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ố trí thiệp phía trước (bên ngoài)"/>
      </w:tblPr>
      <w:tblGrid>
        <w:gridCol w:w="6768"/>
        <w:gridCol w:w="576"/>
        <w:gridCol w:w="576"/>
        <w:gridCol w:w="6768"/>
      </w:tblGrid>
      <w:tr w:rsidR="00772C7C">
        <w:trPr>
          <w:trHeight w:hRule="exact" w:val="5544"/>
          <w:jc w:val="center"/>
        </w:trPr>
        <w:tc>
          <w:tcPr>
            <w:tcW w:w="6768" w:type="dxa"/>
          </w:tcPr>
          <w:p w:rsidR="00772C7C" w:rsidRDefault="00772C7C"/>
        </w:tc>
        <w:tc>
          <w:tcPr>
            <w:tcW w:w="576" w:type="dxa"/>
          </w:tcPr>
          <w:p w:rsidR="00772C7C" w:rsidRDefault="00772C7C"/>
        </w:tc>
        <w:tc>
          <w:tcPr>
            <w:tcW w:w="576" w:type="dxa"/>
          </w:tcPr>
          <w:p w:rsidR="00772C7C" w:rsidRDefault="00772C7C"/>
        </w:tc>
        <w:tc>
          <w:tcPr>
            <w:tcW w:w="6768" w:type="dxa"/>
          </w:tcPr>
          <w:p w:rsidR="00772C7C" w:rsidRDefault="00772C7C"/>
        </w:tc>
      </w:tr>
      <w:tr w:rsidR="00772C7C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ố trí nội dung thiệp"/>
            </w:tblPr>
            <w:tblGrid>
              <w:gridCol w:w="4557"/>
            </w:tblGrid>
            <w:tr w:rsidR="00772C7C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772C7C" w:rsidRDefault="000655F5">
                  <w:pPr>
                    <w:pStyle w:val="Tiu"/>
                  </w:pPr>
                  <w:r>
                    <w:rPr>
                      <w:lang w:val="vi-VN"/>
                    </w:rPr>
                    <w:t>Chúc mừng</w:t>
                  </w:r>
                </w:p>
                <w:p w:rsidR="00772C7C" w:rsidRDefault="000655F5">
                  <w:pPr>
                    <w:pStyle w:val="Tiuphu"/>
                  </w:pPr>
                  <w:r>
                    <w:rPr>
                      <w:lang w:val="vi-VN"/>
                    </w:rPr>
                    <w:t>Năm Mới!</w:t>
                  </w:r>
                </w:p>
              </w:tc>
            </w:tr>
            <w:tr w:rsidR="00772C7C">
              <w:trPr>
                <w:jc w:val="center"/>
              </w:trPr>
              <w:sdt>
                <w:sdtPr>
                  <w:id w:val="420617057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772C7C" w:rsidRDefault="000655F5">
                      <w:pPr>
                        <w:pStyle w:val="Ngay"/>
                      </w:pPr>
                      <w:r>
                        <w:rPr>
                          <w:lang w:val="vi-VN"/>
                        </w:rPr>
                        <w:t>&lt;NĂM&gt;</w:t>
                      </w:r>
                    </w:p>
                  </w:tc>
                </w:sdtContent>
              </w:sdt>
            </w:tr>
            <w:tr w:rsidR="00772C7C">
              <w:trPr>
                <w:jc w:val="center"/>
              </w:trPr>
              <w:sdt>
                <w:sdtPr>
                  <w:tag w:val=""/>
                  <w:id w:val="-22807535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772C7C" w:rsidRDefault="000655F5">
                      <w:pPr>
                        <w:pStyle w:val="chuthich"/>
                      </w:pPr>
                      <w:r>
                        <w:rPr>
                          <w:lang w:val="vi-VN"/>
                        </w:rPr>
                        <w:t>Hãy giúp chúng tôi đón mừng…</w:t>
                      </w:r>
                    </w:p>
                  </w:tc>
                </w:sdtContent>
              </w:sdt>
            </w:tr>
          </w:tbl>
          <w:p w:rsidR="00772C7C" w:rsidRDefault="00772C7C"/>
        </w:tc>
        <w:tc>
          <w:tcPr>
            <w:tcW w:w="576" w:type="dxa"/>
            <w:vAlign w:val="center"/>
          </w:tcPr>
          <w:p w:rsidR="00772C7C" w:rsidRDefault="00772C7C"/>
        </w:tc>
        <w:tc>
          <w:tcPr>
            <w:tcW w:w="576" w:type="dxa"/>
            <w:vAlign w:val="center"/>
          </w:tcPr>
          <w:p w:rsidR="00772C7C" w:rsidRDefault="00772C7C"/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ố trí nội dung thiệp"/>
            </w:tblPr>
            <w:tblGrid>
              <w:gridCol w:w="4557"/>
            </w:tblGrid>
            <w:tr w:rsidR="00772C7C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772C7C" w:rsidRDefault="000655F5">
                  <w:pPr>
                    <w:pStyle w:val="Tiu"/>
                  </w:pPr>
                  <w:r>
                    <w:rPr>
                      <w:lang w:val="vi-VN"/>
                    </w:rPr>
                    <w:t>Chúc mừng</w:t>
                  </w:r>
                </w:p>
                <w:p w:rsidR="00772C7C" w:rsidRDefault="000655F5">
                  <w:pPr>
                    <w:pStyle w:val="Tiuphu"/>
                  </w:pPr>
                  <w:r>
                    <w:rPr>
                      <w:lang w:val="vi-VN"/>
                    </w:rPr>
                    <w:t>Năm Mới!</w:t>
                  </w:r>
                </w:p>
              </w:tc>
            </w:tr>
            <w:tr w:rsidR="00772C7C">
              <w:trPr>
                <w:jc w:val="center"/>
              </w:trPr>
              <w:sdt>
                <w:sdtPr>
                  <w:id w:val="1563358332"/>
                  <w:placeholder>
                    <w:docPart w:val="FA27C3B5272B476D890F7E3A13BDE156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15:appearance w15:val="hidden"/>
                  <w:text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772C7C" w:rsidRDefault="000008E6">
                      <w:pPr>
                        <w:pStyle w:val="Ngay"/>
                      </w:pPr>
                      <w:r>
                        <w:rPr>
                          <w:lang w:val="vi-VN"/>
                        </w:rPr>
                        <w:t>&lt;NĂM&gt;</w:t>
                      </w:r>
                    </w:p>
                  </w:tc>
                </w:sdtContent>
              </w:sdt>
            </w:tr>
            <w:tr w:rsidR="00772C7C">
              <w:trPr>
                <w:jc w:val="center"/>
              </w:trPr>
              <w:sdt>
                <w:sdtPr>
                  <w:tag w:val=""/>
                  <w:id w:val="-428275464"/>
                  <w:placeholder>
                    <w:docPart w:val="BB6FEB487E064C13BAD7D797B170EEFA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600" w:type="dxa"/>
                      <w:vAlign w:val="center"/>
                    </w:tcPr>
                    <w:p w:rsidR="00772C7C" w:rsidRDefault="000008E6">
                      <w:pPr>
                        <w:pStyle w:val="chuthich"/>
                      </w:pPr>
                      <w:r>
                        <w:rPr>
                          <w:lang w:val="vi-VN"/>
                        </w:rPr>
                        <w:t>Hãy giúp chúng tôi đón mừng…</w:t>
                      </w:r>
                    </w:p>
                  </w:tc>
                </w:sdtContent>
              </w:sdt>
            </w:tr>
          </w:tbl>
          <w:p w:rsidR="00772C7C" w:rsidRDefault="00772C7C"/>
        </w:tc>
      </w:tr>
    </w:tbl>
    <w:p w:rsidR="00772C7C" w:rsidRDefault="000655F5">
      <w:pPr>
        <w:pStyle w:val="DancachBa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4343400</wp:posOffset>
                </wp:positionV>
                <wp:extent cx="9372600" cy="2752344"/>
                <wp:effectExtent l="0" t="0" r="19050" b="181610"/>
                <wp:wrapNone/>
                <wp:docPr id="14" name="Nhóm 14" descr="Đồ họa nền phía trước thiệp, thể hiện pháo hoa trong thiết kế hai mà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2752344"/>
                          <a:chOff x="0" y="0"/>
                          <a:chExt cx="9372600" cy="2752344"/>
                        </a:xfrm>
                      </wpg:grpSpPr>
                      <wpg:grpSp>
                        <wpg:cNvPr id="9" name="Nhóm 9"/>
                        <wpg:cNvGrpSpPr/>
                        <wpg:grpSpPr>
                          <a:xfrm>
                            <a:off x="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240" name="Hình tự do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Nhóm 246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2" name="Hình tự do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Hình tự do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7" name="Hình tự do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Hình tự do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Hình tự do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Hình tự do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Hình tự do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Nhóm 3"/>
                        <wpg:cNvGrpSpPr/>
                        <wpg:grpSpPr>
                          <a:xfrm>
                            <a:off x="5029200" y="0"/>
                            <a:ext cx="4343400" cy="2752344"/>
                            <a:chOff x="0" y="0"/>
                            <a:chExt cx="4243374" cy="2683929"/>
                          </a:xfrm>
                        </wpg:grpSpPr>
                        <wps:wsp>
                          <wps:cNvPr id="4" name="Hình tự do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371600" cy="1517650"/>
                            </a:xfrm>
                            <a:custGeom>
                              <a:avLst/>
                              <a:gdLst>
                                <a:gd name="T0" fmla="*/ 359 w 1258"/>
                                <a:gd name="T1" fmla="*/ 581 h 1393"/>
                                <a:gd name="T2" fmla="*/ 320 w 1258"/>
                                <a:gd name="T3" fmla="*/ 536 h 1393"/>
                                <a:gd name="T4" fmla="*/ 407 w 1258"/>
                                <a:gd name="T5" fmla="*/ 544 h 1393"/>
                                <a:gd name="T6" fmla="*/ 530 w 1258"/>
                                <a:gd name="T7" fmla="*/ 92 h 1393"/>
                                <a:gd name="T8" fmla="*/ 619 w 1258"/>
                                <a:gd name="T9" fmla="*/ 174 h 1393"/>
                                <a:gd name="T10" fmla="*/ 404 w 1258"/>
                                <a:gd name="T11" fmla="*/ 95 h 1393"/>
                                <a:gd name="T12" fmla="*/ 384 w 1258"/>
                                <a:gd name="T13" fmla="*/ 343 h 1393"/>
                                <a:gd name="T14" fmla="*/ 162 w 1258"/>
                                <a:gd name="T15" fmla="*/ 298 h 1393"/>
                                <a:gd name="T16" fmla="*/ 362 w 1258"/>
                                <a:gd name="T17" fmla="*/ 449 h 1393"/>
                                <a:gd name="T18" fmla="*/ 142 w 1258"/>
                                <a:gd name="T19" fmla="*/ 384 h 1393"/>
                                <a:gd name="T20" fmla="*/ 423 w 1258"/>
                                <a:gd name="T21" fmla="*/ 628 h 1393"/>
                                <a:gd name="T22" fmla="*/ 994 w 1258"/>
                                <a:gd name="T23" fmla="*/ 496 h 1393"/>
                                <a:gd name="T24" fmla="*/ 954 w 1258"/>
                                <a:gd name="T25" fmla="*/ 418 h 1393"/>
                                <a:gd name="T26" fmla="*/ 1006 w 1258"/>
                                <a:gd name="T27" fmla="*/ 254 h 1393"/>
                                <a:gd name="T28" fmla="*/ 1022 w 1258"/>
                                <a:gd name="T29" fmla="*/ 520 h 1393"/>
                                <a:gd name="T30" fmla="*/ 1235 w 1258"/>
                                <a:gd name="T31" fmla="*/ 634 h 1393"/>
                                <a:gd name="T32" fmla="*/ 1102 w 1258"/>
                                <a:gd name="T33" fmla="*/ 569 h 1393"/>
                                <a:gd name="T34" fmla="*/ 1174 w 1258"/>
                                <a:gd name="T35" fmla="*/ 833 h 1393"/>
                                <a:gd name="T36" fmla="*/ 1012 w 1258"/>
                                <a:gd name="T37" fmla="*/ 510 h 1393"/>
                                <a:gd name="T38" fmla="*/ 887 w 1258"/>
                                <a:gd name="T39" fmla="*/ 465 h 1393"/>
                                <a:gd name="T40" fmla="*/ 405 w 1258"/>
                                <a:gd name="T41" fmla="*/ 245 h 1393"/>
                                <a:gd name="T42" fmla="*/ 548 w 1258"/>
                                <a:gd name="T43" fmla="*/ 650 h 1393"/>
                                <a:gd name="T44" fmla="*/ 622 w 1258"/>
                                <a:gd name="T45" fmla="*/ 1059 h 1393"/>
                                <a:gd name="T46" fmla="*/ 635 w 1258"/>
                                <a:gd name="T47" fmla="*/ 974 h 1393"/>
                                <a:gd name="T48" fmla="*/ 661 w 1258"/>
                                <a:gd name="T49" fmla="*/ 789 h 1393"/>
                                <a:gd name="T50" fmla="*/ 687 w 1258"/>
                                <a:gd name="T51" fmla="*/ 651 h 1393"/>
                                <a:gd name="T52" fmla="*/ 607 w 1258"/>
                                <a:gd name="T53" fmla="*/ 540 h 1393"/>
                                <a:gd name="T54" fmla="*/ 679 w 1258"/>
                                <a:gd name="T55" fmla="*/ 1360 h 1393"/>
                                <a:gd name="T56" fmla="*/ 799 w 1258"/>
                                <a:gd name="T57" fmla="*/ 1368 h 1393"/>
                                <a:gd name="T58" fmla="*/ 821 w 1258"/>
                                <a:gd name="T59" fmla="*/ 1114 h 1393"/>
                                <a:gd name="T60" fmla="*/ 738 w 1258"/>
                                <a:gd name="T61" fmla="*/ 1193 h 1393"/>
                                <a:gd name="T62" fmla="*/ 786 w 1258"/>
                                <a:gd name="T63" fmla="*/ 918 h 1393"/>
                                <a:gd name="T64" fmla="*/ 916 w 1258"/>
                                <a:gd name="T65" fmla="*/ 985 h 1393"/>
                                <a:gd name="T66" fmla="*/ 1137 w 1258"/>
                                <a:gd name="T67" fmla="*/ 1064 h 1393"/>
                                <a:gd name="T68" fmla="*/ 1022 w 1258"/>
                                <a:gd name="T69" fmla="*/ 1054 h 1393"/>
                                <a:gd name="T70" fmla="*/ 749 w 1258"/>
                                <a:gd name="T71" fmla="*/ 811 h 1393"/>
                                <a:gd name="T72" fmla="*/ 1033 w 1258"/>
                                <a:gd name="T73" fmla="*/ 844 h 1393"/>
                                <a:gd name="T74" fmla="*/ 1177 w 1258"/>
                                <a:gd name="T75" fmla="*/ 977 h 1393"/>
                                <a:gd name="T76" fmla="*/ 834 w 1258"/>
                                <a:gd name="T77" fmla="*/ 797 h 1393"/>
                                <a:gd name="T78" fmla="*/ 642 w 1258"/>
                                <a:gd name="T79" fmla="*/ 3 h 1393"/>
                                <a:gd name="T80" fmla="*/ 678 w 1258"/>
                                <a:gd name="T81" fmla="*/ 287 h 1393"/>
                                <a:gd name="T82" fmla="*/ 784 w 1258"/>
                                <a:gd name="T83" fmla="*/ 160 h 1393"/>
                                <a:gd name="T84" fmla="*/ 840 w 1258"/>
                                <a:gd name="T85" fmla="*/ 77 h 1393"/>
                                <a:gd name="T86" fmla="*/ 148 w 1258"/>
                                <a:gd name="T87" fmla="*/ 666 h 1393"/>
                                <a:gd name="T88" fmla="*/ 461 w 1258"/>
                                <a:gd name="T89" fmla="*/ 696 h 1393"/>
                                <a:gd name="T90" fmla="*/ 258 w 1258"/>
                                <a:gd name="T91" fmla="*/ 696 h 1393"/>
                                <a:gd name="T92" fmla="*/ 251 w 1258"/>
                                <a:gd name="T93" fmla="*/ 837 h 1393"/>
                                <a:gd name="T94" fmla="*/ 337 w 1258"/>
                                <a:gd name="T95" fmla="*/ 823 h 1393"/>
                                <a:gd name="T96" fmla="*/ 304 w 1258"/>
                                <a:gd name="T97" fmla="*/ 916 h 1393"/>
                                <a:gd name="T98" fmla="*/ 382 w 1258"/>
                                <a:gd name="T99" fmla="*/ 887 h 1393"/>
                                <a:gd name="T100" fmla="*/ 393 w 1258"/>
                                <a:gd name="T101" fmla="*/ 956 h 1393"/>
                                <a:gd name="T102" fmla="*/ 280 w 1258"/>
                                <a:gd name="T103" fmla="*/ 1280 h 1393"/>
                                <a:gd name="T104" fmla="*/ 471 w 1258"/>
                                <a:gd name="T105" fmla="*/ 1238 h 1393"/>
                                <a:gd name="T106" fmla="*/ 554 w 1258"/>
                                <a:gd name="T107" fmla="*/ 1150 h 1393"/>
                                <a:gd name="T108" fmla="*/ 441 w 1258"/>
                                <a:gd name="T109" fmla="*/ 1132 h 1393"/>
                                <a:gd name="T110" fmla="*/ 336 w 1258"/>
                                <a:gd name="T111" fmla="*/ 854 h 1393"/>
                                <a:gd name="T112" fmla="*/ 805 w 1258"/>
                                <a:gd name="T113" fmla="*/ 632 h 1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58" h="1393">
                                  <a:moveTo>
                                    <a:pt x="567" y="442"/>
                                  </a:moveTo>
                                  <a:cubicBezTo>
                                    <a:pt x="539" y="385"/>
                                    <a:pt x="476" y="363"/>
                                    <a:pt x="491" y="347"/>
                                  </a:cubicBezTo>
                                  <a:cubicBezTo>
                                    <a:pt x="504" y="333"/>
                                    <a:pt x="566" y="401"/>
                                    <a:pt x="567" y="442"/>
                                  </a:cubicBezTo>
                                  <a:close/>
                                  <a:moveTo>
                                    <a:pt x="380" y="448"/>
                                  </a:moveTo>
                                  <a:cubicBezTo>
                                    <a:pt x="374" y="469"/>
                                    <a:pt x="442" y="465"/>
                                    <a:pt x="476" y="500"/>
                                  </a:cubicBezTo>
                                  <a:cubicBezTo>
                                    <a:pt x="464" y="474"/>
                                    <a:pt x="387" y="425"/>
                                    <a:pt x="380" y="448"/>
                                  </a:cubicBezTo>
                                  <a:close/>
                                  <a:moveTo>
                                    <a:pt x="359" y="581"/>
                                  </a:moveTo>
                                  <a:cubicBezTo>
                                    <a:pt x="361" y="594"/>
                                    <a:pt x="407" y="566"/>
                                    <a:pt x="441" y="572"/>
                                  </a:cubicBezTo>
                                  <a:cubicBezTo>
                                    <a:pt x="425" y="563"/>
                                    <a:pt x="357" y="566"/>
                                    <a:pt x="359" y="581"/>
                                  </a:cubicBezTo>
                                  <a:close/>
                                  <a:moveTo>
                                    <a:pt x="457" y="546"/>
                                  </a:moveTo>
                                  <a:cubicBezTo>
                                    <a:pt x="455" y="559"/>
                                    <a:pt x="507" y="545"/>
                                    <a:pt x="538" y="561"/>
                                  </a:cubicBezTo>
                                  <a:cubicBezTo>
                                    <a:pt x="525" y="548"/>
                                    <a:pt x="459" y="531"/>
                                    <a:pt x="457" y="546"/>
                                  </a:cubicBezTo>
                                  <a:close/>
                                  <a:moveTo>
                                    <a:pt x="57" y="492"/>
                                  </a:moveTo>
                                  <a:cubicBezTo>
                                    <a:pt x="62" y="517"/>
                                    <a:pt x="209" y="477"/>
                                    <a:pt x="320" y="536"/>
                                  </a:cubicBezTo>
                                  <a:cubicBezTo>
                                    <a:pt x="266" y="481"/>
                                    <a:pt x="53" y="465"/>
                                    <a:pt x="57" y="492"/>
                                  </a:cubicBezTo>
                                  <a:close/>
                                  <a:moveTo>
                                    <a:pt x="275" y="490"/>
                                  </a:moveTo>
                                  <a:cubicBezTo>
                                    <a:pt x="275" y="490"/>
                                    <a:pt x="275" y="490"/>
                                    <a:pt x="275" y="490"/>
                                  </a:cubicBezTo>
                                  <a:cubicBezTo>
                                    <a:pt x="274" y="499"/>
                                    <a:pt x="291" y="502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14" y="507"/>
                                    <a:pt x="314" y="507"/>
                                    <a:pt x="314" y="507"/>
                                  </a:cubicBezTo>
                                  <a:cubicBezTo>
                                    <a:pt x="342" y="513"/>
                                    <a:pt x="379" y="520"/>
                                    <a:pt x="407" y="544"/>
                                  </a:cubicBezTo>
                                  <a:cubicBezTo>
                                    <a:pt x="389" y="514"/>
                                    <a:pt x="302" y="475"/>
                                    <a:pt x="280" y="484"/>
                                  </a:cubicBezTo>
                                  <a:cubicBezTo>
                                    <a:pt x="201" y="446"/>
                                    <a:pt x="50" y="435"/>
                                    <a:pt x="53" y="458"/>
                                  </a:cubicBezTo>
                                  <a:cubicBezTo>
                                    <a:pt x="57" y="480"/>
                                    <a:pt x="172" y="454"/>
                                    <a:pt x="275" y="490"/>
                                  </a:cubicBezTo>
                                  <a:close/>
                                  <a:moveTo>
                                    <a:pt x="436" y="52"/>
                                  </a:moveTo>
                                  <a:cubicBezTo>
                                    <a:pt x="420" y="64"/>
                                    <a:pt x="493" y="141"/>
                                    <a:pt x="513" y="225"/>
                                  </a:cubicBezTo>
                                  <a:cubicBezTo>
                                    <a:pt x="516" y="189"/>
                                    <a:pt x="453" y="43"/>
                                    <a:pt x="436" y="52"/>
                                  </a:cubicBezTo>
                                  <a:close/>
                                  <a:moveTo>
                                    <a:pt x="530" y="92"/>
                                  </a:moveTo>
                                  <a:cubicBezTo>
                                    <a:pt x="517" y="99"/>
                                    <a:pt x="566" y="155"/>
                                    <a:pt x="574" y="212"/>
                                  </a:cubicBezTo>
                                  <a:cubicBezTo>
                                    <a:pt x="579" y="188"/>
                                    <a:pt x="543" y="88"/>
                                    <a:pt x="530" y="92"/>
                                  </a:cubicBezTo>
                                  <a:close/>
                                  <a:moveTo>
                                    <a:pt x="536" y="45"/>
                                  </a:moveTo>
                                  <a:cubicBezTo>
                                    <a:pt x="523" y="50"/>
                                    <a:pt x="569" y="109"/>
                                    <a:pt x="575" y="166"/>
                                  </a:cubicBezTo>
                                  <a:cubicBezTo>
                                    <a:pt x="581" y="143"/>
                                    <a:pt x="550" y="41"/>
                                    <a:pt x="536" y="45"/>
                                  </a:cubicBezTo>
                                  <a:close/>
                                  <a:moveTo>
                                    <a:pt x="593" y="49"/>
                                  </a:moveTo>
                                  <a:cubicBezTo>
                                    <a:pt x="580" y="54"/>
                                    <a:pt x="615" y="117"/>
                                    <a:pt x="619" y="174"/>
                                  </a:cubicBezTo>
                                  <a:cubicBezTo>
                                    <a:pt x="622" y="148"/>
                                    <a:pt x="607" y="47"/>
                                    <a:pt x="593" y="49"/>
                                  </a:cubicBezTo>
                                  <a:close/>
                                  <a:moveTo>
                                    <a:pt x="599" y="196"/>
                                  </a:moveTo>
                                  <a:cubicBezTo>
                                    <a:pt x="589" y="199"/>
                                    <a:pt x="614" y="246"/>
                                    <a:pt x="616" y="288"/>
                                  </a:cubicBezTo>
                                  <a:cubicBezTo>
                                    <a:pt x="619" y="268"/>
                                    <a:pt x="609" y="194"/>
                                    <a:pt x="599" y="196"/>
                                  </a:cubicBezTo>
                                  <a:close/>
                                  <a:moveTo>
                                    <a:pt x="404" y="95"/>
                                  </a:moveTo>
                                  <a:cubicBezTo>
                                    <a:pt x="389" y="109"/>
                                    <a:pt x="468" y="180"/>
                                    <a:pt x="494" y="262"/>
                                  </a:cubicBezTo>
                                  <a:cubicBezTo>
                                    <a:pt x="494" y="226"/>
                                    <a:pt x="421" y="85"/>
                                    <a:pt x="404" y="95"/>
                                  </a:cubicBezTo>
                                  <a:close/>
                                  <a:moveTo>
                                    <a:pt x="404" y="156"/>
                                  </a:moveTo>
                                  <a:cubicBezTo>
                                    <a:pt x="392" y="165"/>
                                    <a:pt x="454" y="214"/>
                                    <a:pt x="474" y="271"/>
                                  </a:cubicBezTo>
                                  <a:cubicBezTo>
                                    <a:pt x="475" y="246"/>
                                    <a:pt x="417" y="149"/>
                                    <a:pt x="404" y="156"/>
                                  </a:cubicBezTo>
                                  <a:close/>
                                  <a:moveTo>
                                    <a:pt x="365" y="235"/>
                                  </a:moveTo>
                                  <a:cubicBezTo>
                                    <a:pt x="355" y="246"/>
                                    <a:pt x="426" y="282"/>
                                    <a:pt x="457" y="333"/>
                                  </a:cubicBezTo>
                                  <a:cubicBezTo>
                                    <a:pt x="453" y="308"/>
                                    <a:pt x="377" y="225"/>
                                    <a:pt x="365" y="235"/>
                                  </a:cubicBezTo>
                                  <a:close/>
                                  <a:moveTo>
                                    <a:pt x="384" y="343"/>
                                  </a:moveTo>
                                  <a:cubicBezTo>
                                    <a:pt x="375" y="306"/>
                                    <a:pt x="246" y="190"/>
                                    <a:pt x="228" y="207"/>
                                  </a:cubicBezTo>
                                  <a:cubicBezTo>
                                    <a:pt x="214" y="225"/>
                                    <a:pt x="330" y="269"/>
                                    <a:pt x="384" y="343"/>
                                  </a:cubicBezTo>
                                  <a:close/>
                                  <a:moveTo>
                                    <a:pt x="366" y="371"/>
                                  </a:moveTo>
                                  <a:cubicBezTo>
                                    <a:pt x="353" y="345"/>
                                    <a:pt x="236" y="282"/>
                                    <a:pt x="225" y="298"/>
                                  </a:cubicBezTo>
                                  <a:cubicBezTo>
                                    <a:pt x="216" y="314"/>
                                    <a:pt x="313" y="325"/>
                                    <a:pt x="366" y="371"/>
                                  </a:cubicBezTo>
                                  <a:close/>
                                  <a:moveTo>
                                    <a:pt x="316" y="382"/>
                                  </a:moveTo>
                                  <a:cubicBezTo>
                                    <a:pt x="302" y="353"/>
                                    <a:pt x="174" y="281"/>
                                    <a:pt x="162" y="298"/>
                                  </a:cubicBezTo>
                                  <a:cubicBezTo>
                                    <a:pt x="153" y="316"/>
                                    <a:pt x="258" y="330"/>
                                    <a:pt x="316" y="382"/>
                                  </a:cubicBezTo>
                                  <a:close/>
                                  <a:moveTo>
                                    <a:pt x="308" y="312"/>
                                  </a:moveTo>
                                  <a:cubicBezTo>
                                    <a:pt x="297" y="328"/>
                                    <a:pt x="391" y="353"/>
                                    <a:pt x="436" y="406"/>
                                  </a:cubicBezTo>
                                  <a:cubicBezTo>
                                    <a:pt x="428" y="378"/>
                                    <a:pt x="321" y="299"/>
                                    <a:pt x="308" y="312"/>
                                  </a:cubicBezTo>
                                  <a:close/>
                                  <a:moveTo>
                                    <a:pt x="362" y="449"/>
                                  </a:moveTo>
                                  <a:cubicBezTo>
                                    <a:pt x="330" y="383"/>
                                    <a:pt x="115" y="303"/>
                                    <a:pt x="112" y="323"/>
                                  </a:cubicBezTo>
                                  <a:cubicBezTo>
                                    <a:pt x="111" y="343"/>
                                    <a:pt x="321" y="387"/>
                                    <a:pt x="362" y="449"/>
                                  </a:cubicBezTo>
                                  <a:close/>
                                  <a:moveTo>
                                    <a:pt x="304" y="472"/>
                                  </a:moveTo>
                                  <a:cubicBezTo>
                                    <a:pt x="295" y="456"/>
                                    <a:pt x="271" y="439"/>
                                    <a:pt x="241" y="424"/>
                                  </a:cubicBezTo>
                                  <a:cubicBezTo>
                                    <a:pt x="275" y="435"/>
                                    <a:pt x="310" y="449"/>
                                    <a:pt x="330" y="465"/>
                                  </a:cubicBezTo>
                                  <a:cubicBezTo>
                                    <a:pt x="314" y="460"/>
                                    <a:pt x="303" y="459"/>
                                    <a:pt x="303" y="463"/>
                                  </a:cubicBezTo>
                                  <a:cubicBezTo>
                                    <a:pt x="303" y="475"/>
                                    <a:pt x="414" y="490"/>
                                    <a:pt x="439" y="524"/>
                                  </a:cubicBezTo>
                                  <a:cubicBezTo>
                                    <a:pt x="425" y="500"/>
                                    <a:pt x="370" y="476"/>
                                    <a:pt x="334" y="466"/>
                                  </a:cubicBezTo>
                                  <a:cubicBezTo>
                                    <a:pt x="292" y="421"/>
                                    <a:pt x="149" y="373"/>
                                    <a:pt x="142" y="384"/>
                                  </a:cubicBezTo>
                                  <a:cubicBezTo>
                                    <a:pt x="120" y="378"/>
                                    <a:pt x="104" y="376"/>
                                    <a:pt x="103" y="380"/>
                                  </a:cubicBezTo>
                                  <a:cubicBezTo>
                                    <a:pt x="103" y="395"/>
                                    <a:pt x="271" y="427"/>
                                    <a:pt x="304" y="472"/>
                                  </a:cubicBezTo>
                                  <a:close/>
                                  <a:moveTo>
                                    <a:pt x="272" y="603"/>
                                  </a:moveTo>
                                  <a:cubicBezTo>
                                    <a:pt x="273" y="604"/>
                                    <a:pt x="276" y="604"/>
                                    <a:pt x="279" y="605"/>
                                  </a:cubicBezTo>
                                  <a:cubicBezTo>
                                    <a:pt x="292" y="609"/>
                                    <a:pt x="304" y="615"/>
                                    <a:pt x="315" y="622"/>
                                  </a:cubicBezTo>
                                  <a:cubicBezTo>
                                    <a:pt x="311" y="616"/>
                                    <a:pt x="303" y="611"/>
                                    <a:pt x="294" y="606"/>
                                  </a:cubicBezTo>
                                  <a:cubicBezTo>
                                    <a:pt x="326" y="607"/>
                                    <a:pt x="382" y="606"/>
                                    <a:pt x="423" y="628"/>
                                  </a:cubicBezTo>
                                  <a:cubicBezTo>
                                    <a:pt x="398" y="601"/>
                                    <a:pt x="286" y="587"/>
                                    <a:pt x="271" y="597"/>
                                  </a:cubicBezTo>
                                  <a:cubicBezTo>
                                    <a:pt x="187" y="572"/>
                                    <a:pt x="21" y="581"/>
                                    <a:pt x="24" y="598"/>
                                  </a:cubicBezTo>
                                  <a:cubicBezTo>
                                    <a:pt x="27" y="620"/>
                                    <a:pt x="173" y="575"/>
                                    <a:pt x="272" y="603"/>
                                  </a:cubicBezTo>
                                  <a:close/>
                                  <a:moveTo>
                                    <a:pt x="54" y="555"/>
                                  </a:moveTo>
                                  <a:cubicBezTo>
                                    <a:pt x="56" y="575"/>
                                    <a:pt x="217" y="526"/>
                                    <a:pt x="290" y="574"/>
                                  </a:cubicBezTo>
                                  <a:cubicBezTo>
                                    <a:pt x="260" y="532"/>
                                    <a:pt x="51" y="540"/>
                                    <a:pt x="54" y="555"/>
                                  </a:cubicBezTo>
                                  <a:close/>
                                  <a:moveTo>
                                    <a:pt x="994" y="496"/>
                                  </a:moveTo>
                                  <a:cubicBezTo>
                                    <a:pt x="1082" y="423"/>
                                    <a:pt x="1161" y="429"/>
                                    <a:pt x="1154" y="413"/>
                                  </a:cubicBezTo>
                                  <a:cubicBezTo>
                                    <a:pt x="1146" y="396"/>
                                    <a:pt x="1023" y="454"/>
                                    <a:pt x="994" y="496"/>
                                  </a:cubicBezTo>
                                  <a:close/>
                                  <a:moveTo>
                                    <a:pt x="953" y="412"/>
                                  </a:moveTo>
                                  <a:cubicBezTo>
                                    <a:pt x="1055" y="314"/>
                                    <a:pt x="1157" y="308"/>
                                    <a:pt x="1145" y="291"/>
                                  </a:cubicBezTo>
                                  <a:cubicBezTo>
                                    <a:pt x="1132" y="273"/>
                                    <a:pt x="983" y="360"/>
                                    <a:pt x="953" y="412"/>
                                  </a:cubicBezTo>
                                  <a:close/>
                                  <a:moveTo>
                                    <a:pt x="1142" y="318"/>
                                  </a:moveTo>
                                  <a:cubicBezTo>
                                    <a:pt x="1131" y="300"/>
                                    <a:pt x="986" y="371"/>
                                    <a:pt x="954" y="418"/>
                                  </a:cubicBezTo>
                                  <a:cubicBezTo>
                                    <a:pt x="1056" y="333"/>
                                    <a:pt x="1152" y="335"/>
                                    <a:pt x="1142" y="318"/>
                                  </a:cubicBezTo>
                                  <a:close/>
                                  <a:moveTo>
                                    <a:pt x="865" y="390"/>
                                  </a:moveTo>
                                  <a:cubicBezTo>
                                    <a:pt x="861" y="377"/>
                                    <a:pt x="800" y="419"/>
                                    <a:pt x="784" y="450"/>
                                  </a:cubicBezTo>
                                  <a:cubicBezTo>
                                    <a:pt x="829" y="396"/>
                                    <a:pt x="868" y="402"/>
                                    <a:pt x="865" y="390"/>
                                  </a:cubicBezTo>
                                  <a:close/>
                                  <a:moveTo>
                                    <a:pt x="1006" y="254"/>
                                  </a:moveTo>
                                  <a:cubicBezTo>
                                    <a:pt x="999" y="239"/>
                                    <a:pt x="926" y="296"/>
                                    <a:pt x="910" y="333"/>
                                  </a:cubicBezTo>
                                  <a:cubicBezTo>
                                    <a:pt x="961" y="266"/>
                                    <a:pt x="1011" y="268"/>
                                    <a:pt x="1006" y="254"/>
                                  </a:cubicBezTo>
                                  <a:close/>
                                  <a:moveTo>
                                    <a:pt x="929" y="197"/>
                                  </a:moveTo>
                                  <a:cubicBezTo>
                                    <a:pt x="915" y="183"/>
                                    <a:pt x="851" y="283"/>
                                    <a:pt x="848" y="334"/>
                                  </a:cubicBezTo>
                                  <a:cubicBezTo>
                                    <a:pt x="880" y="232"/>
                                    <a:pt x="942" y="210"/>
                                    <a:pt x="929" y="197"/>
                                  </a:cubicBezTo>
                                  <a:close/>
                                  <a:moveTo>
                                    <a:pt x="1012" y="142"/>
                                  </a:moveTo>
                                  <a:cubicBezTo>
                                    <a:pt x="998" y="128"/>
                                    <a:pt x="921" y="227"/>
                                    <a:pt x="914" y="280"/>
                                  </a:cubicBezTo>
                                  <a:cubicBezTo>
                                    <a:pt x="957" y="176"/>
                                    <a:pt x="1024" y="157"/>
                                    <a:pt x="1012" y="142"/>
                                  </a:cubicBezTo>
                                  <a:close/>
                                  <a:moveTo>
                                    <a:pt x="1022" y="520"/>
                                  </a:moveTo>
                                  <a:cubicBezTo>
                                    <a:pt x="1016" y="505"/>
                                    <a:pt x="925" y="555"/>
                                    <a:pt x="904" y="591"/>
                                  </a:cubicBezTo>
                                  <a:cubicBezTo>
                                    <a:pt x="969" y="529"/>
                                    <a:pt x="1027" y="533"/>
                                    <a:pt x="1022" y="520"/>
                                  </a:cubicBezTo>
                                  <a:close/>
                                  <a:moveTo>
                                    <a:pt x="1154" y="614"/>
                                  </a:moveTo>
                                  <a:cubicBezTo>
                                    <a:pt x="1157" y="601"/>
                                    <a:pt x="1069" y="586"/>
                                    <a:pt x="1036" y="598"/>
                                  </a:cubicBezTo>
                                  <a:cubicBezTo>
                                    <a:pt x="1113" y="591"/>
                                    <a:pt x="1151" y="626"/>
                                    <a:pt x="1154" y="614"/>
                                  </a:cubicBezTo>
                                  <a:close/>
                                  <a:moveTo>
                                    <a:pt x="1068" y="638"/>
                                  </a:moveTo>
                                  <a:cubicBezTo>
                                    <a:pt x="1170" y="614"/>
                                    <a:pt x="1235" y="650"/>
                                    <a:pt x="1235" y="634"/>
                                  </a:cubicBezTo>
                                  <a:cubicBezTo>
                                    <a:pt x="1234" y="617"/>
                                    <a:pt x="1108" y="616"/>
                                    <a:pt x="1068" y="638"/>
                                  </a:cubicBezTo>
                                  <a:close/>
                                  <a:moveTo>
                                    <a:pt x="1147" y="677"/>
                                  </a:moveTo>
                                  <a:cubicBezTo>
                                    <a:pt x="1148" y="662"/>
                                    <a:pt x="1040" y="654"/>
                                    <a:pt x="1004" y="672"/>
                                  </a:cubicBezTo>
                                  <a:cubicBezTo>
                                    <a:pt x="1093" y="656"/>
                                    <a:pt x="1146" y="690"/>
                                    <a:pt x="1147" y="677"/>
                                  </a:cubicBezTo>
                                  <a:close/>
                                  <a:moveTo>
                                    <a:pt x="1102" y="569"/>
                                  </a:moveTo>
                                  <a:cubicBezTo>
                                    <a:pt x="1177" y="550"/>
                                    <a:pt x="1220" y="578"/>
                                    <a:pt x="1221" y="565"/>
                                  </a:cubicBezTo>
                                  <a:cubicBezTo>
                                    <a:pt x="1222" y="552"/>
                                    <a:pt x="1133" y="551"/>
                                    <a:pt x="1102" y="569"/>
                                  </a:cubicBezTo>
                                  <a:close/>
                                  <a:moveTo>
                                    <a:pt x="1069" y="701"/>
                                  </a:moveTo>
                                  <a:cubicBezTo>
                                    <a:pt x="1184" y="701"/>
                                    <a:pt x="1244" y="755"/>
                                    <a:pt x="1249" y="738"/>
                                  </a:cubicBezTo>
                                  <a:cubicBezTo>
                                    <a:pt x="1252" y="720"/>
                                    <a:pt x="1118" y="687"/>
                                    <a:pt x="1069" y="701"/>
                                  </a:cubicBezTo>
                                  <a:close/>
                                  <a:moveTo>
                                    <a:pt x="1097" y="744"/>
                                  </a:moveTo>
                                  <a:cubicBezTo>
                                    <a:pt x="1200" y="771"/>
                                    <a:pt x="1245" y="834"/>
                                    <a:pt x="1251" y="820"/>
                                  </a:cubicBezTo>
                                  <a:cubicBezTo>
                                    <a:pt x="1258" y="804"/>
                                    <a:pt x="1143" y="743"/>
                                    <a:pt x="1097" y="744"/>
                                  </a:cubicBezTo>
                                  <a:close/>
                                  <a:moveTo>
                                    <a:pt x="1174" y="833"/>
                                  </a:moveTo>
                                  <a:cubicBezTo>
                                    <a:pt x="1179" y="820"/>
                                    <a:pt x="1089" y="775"/>
                                    <a:pt x="1051" y="777"/>
                                  </a:cubicBezTo>
                                  <a:cubicBezTo>
                                    <a:pt x="1134" y="795"/>
                                    <a:pt x="1168" y="844"/>
                                    <a:pt x="1174" y="833"/>
                                  </a:cubicBezTo>
                                  <a:close/>
                                  <a:moveTo>
                                    <a:pt x="968" y="756"/>
                                  </a:moveTo>
                                  <a:cubicBezTo>
                                    <a:pt x="975" y="745"/>
                                    <a:pt x="914" y="697"/>
                                    <a:pt x="841" y="726"/>
                                  </a:cubicBezTo>
                                  <a:cubicBezTo>
                                    <a:pt x="923" y="708"/>
                                    <a:pt x="962" y="766"/>
                                    <a:pt x="968" y="756"/>
                                  </a:cubicBezTo>
                                  <a:close/>
                                  <a:moveTo>
                                    <a:pt x="1150" y="489"/>
                                  </a:moveTo>
                                  <a:cubicBezTo>
                                    <a:pt x="1148" y="474"/>
                                    <a:pt x="1045" y="486"/>
                                    <a:pt x="1012" y="510"/>
                                  </a:cubicBezTo>
                                  <a:cubicBezTo>
                                    <a:pt x="1096" y="477"/>
                                    <a:pt x="1150" y="503"/>
                                    <a:pt x="1150" y="489"/>
                                  </a:cubicBezTo>
                                  <a:close/>
                                  <a:moveTo>
                                    <a:pt x="1218" y="432"/>
                                  </a:moveTo>
                                  <a:cubicBezTo>
                                    <a:pt x="1213" y="415"/>
                                    <a:pt x="1088" y="449"/>
                                    <a:pt x="1054" y="482"/>
                                  </a:cubicBezTo>
                                  <a:cubicBezTo>
                                    <a:pt x="1148" y="430"/>
                                    <a:pt x="1222" y="448"/>
                                    <a:pt x="1218" y="432"/>
                                  </a:cubicBezTo>
                                  <a:close/>
                                  <a:moveTo>
                                    <a:pt x="887" y="465"/>
                                  </a:moveTo>
                                  <a:cubicBezTo>
                                    <a:pt x="881" y="454"/>
                                    <a:pt x="819" y="503"/>
                                    <a:pt x="806" y="534"/>
                                  </a:cubicBezTo>
                                  <a:cubicBezTo>
                                    <a:pt x="849" y="477"/>
                                    <a:pt x="892" y="476"/>
                                    <a:pt x="887" y="465"/>
                                  </a:cubicBezTo>
                                  <a:close/>
                                  <a:moveTo>
                                    <a:pt x="916" y="509"/>
                                  </a:moveTo>
                                  <a:cubicBezTo>
                                    <a:pt x="975" y="445"/>
                                    <a:pt x="1034" y="443"/>
                                    <a:pt x="1028" y="431"/>
                                  </a:cubicBezTo>
                                  <a:cubicBezTo>
                                    <a:pt x="1020" y="419"/>
                                    <a:pt x="934" y="474"/>
                                    <a:pt x="916" y="509"/>
                                  </a:cubicBezTo>
                                  <a:close/>
                                  <a:moveTo>
                                    <a:pt x="1050" y="403"/>
                                  </a:moveTo>
                                  <a:cubicBezTo>
                                    <a:pt x="1042" y="390"/>
                                    <a:pt x="956" y="446"/>
                                    <a:pt x="938" y="481"/>
                                  </a:cubicBezTo>
                                  <a:cubicBezTo>
                                    <a:pt x="997" y="417"/>
                                    <a:pt x="1056" y="415"/>
                                    <a:pt x="1050" y="403"/>
                                  </a:cubicBezTo>
                                  <a:close/>
                                  <a:moveTo>
                                    <a:pt x="405" y="245"/>
                                  </a:moveTo>
                                  <a:cubicBezTo>
                                    <a:pt x="398" y="213"/>
                                    <a:pt x="302" y="104"/>
                                    <a:pt x="290" y="115"/>
                                  </a:cubicBezTo>
                                  <a:cubicBezTo>
                                    <a:pt x="278" y="127"/>
                                    <a:pt x="396" y="218"/>
                                    <a:pt x="405" y="245"/>
                                  </a:cubicBezTo>
                                  <a:close/>
                                  <a:moveTo>
                                    <a:pt x="623" y="474"/>
                                  </a:moveTo>
                                  <a:cubicBezTo>
                                    <a:pt x="622" y="468"/>
                                    <a:pt x="613" y="453"/>
                                    <a:pt x="608" y="458"/>
                                  </a:cubicBezTo>
                                  <a:cubicBezTo>
                                    <a:pt x="603" y="463"/>
                                    <a:pt x="619" y="466"/>
                                    <a:pt x="623" y="474"/>
                                  </a:cubicBezTo>
                                  <a:close/>
                                  <a:moveTo>
                                    <a:pt x="469" y="644"/>
                                  </a:moveTo>
                                  <a:cubicBezTo>
                                    <a:pt x="477" y="662"/>
                                    <a:pt x="516" y="599"/>
                                    <a:pt x="548" y="650"/>
                                  </a:cubicBezTo>
                                  <a:cubicBezTo>
                                    <a:pt x="540" y="606"/>
                                    <a:pt x="457" y="619"/>
                                    <a:pt x="469" y="644"/>
                                  </a:cubicBezTo>
                                  <a:close/>
                                  <a:moveTo>
                                    <a:pt x="614" y="1390"/>
                                  </a:moveTo>
                                  <a:cubicBezTo>
                                    <a:pt x="615" y="1393"/>
                                    <a:pt x="619" y="1393"/>
                                    <a:pt x="619" y="1390"/>
                                  </a:cubicBezTo>
                                  <a:cubicBezTo>
                                    <a:pt x="625" y="1375"/>
                                    <a:pt x="616" y="1156"/>
                                    <a:pt x="616" y="1156"/>
                                  </a:cubicBezTo>
                                  <a:cubicBezTo>
                                    <a:pt x="616" y="1156"/>
                                    <a:pt x="609" y="1375"/>
                                    <a:pt x="614" y="1390"/>
                                  </a:cubicBezTo>
                                  <a:close/>
                                  <a:moveTo>
                                    <a:pt x="616" y="1059"/>
                                  </a:moveTo>
                                  <a:cubicBezTo>
                                    <a:pt x="617" y="1061"/>
                                    <a:pt x="621" y="1061"/>
                                    <a:pt x="622" y="1059"/>
                                  </a:cubicBezTo>
                                  <a:cubicBezTo>
                                    <a:pt x="627" y="1049"/>
                                    <a:pt x="618" y="894"/>
                                    <a:pt x="618" y="894"/>
                                  </a:cubicBezTo>
                                  <a:cubicBezTo>
                                    <a:pt x="618" y="894"/>
                                    <a:pt x="611" y="1048"/>
                                    <a:pt x="616" y="1059"/>
                                  </a:cubicBezTo>
                                  <a:close/>
                                  <a:moveTo>
                                    <a:pt x="649" y="1000"/>
                                  </a:moveTo>
                                  <a:cubicBezTo>
                                    <a:pt x="650" y="1001"/>
                                    <a:pt x="654" y="1001"/>
                                    <a:pt x="655" y="1000"/>
                                  </a:cubicBezTo>
                                  <a:cubicBezTo>
                                    <a:pt x="660" y="992"/>
                                    <a:pt x="651" y="877"/>
                                    <a:pt x="651" y="877"/>
                                  </a:cubicBezTo>
                                  <a:cubicBezTo>
                                    <a:pt x="651" y="877"/>
                                    <a:pt x="644" y="991"/>
                                    <a:pt x="649" y="1000"/>
                                  </a:cubicBezTo>
                                  <a:close/>
                                  <a:moveTo>
                                    <a:pt x="635" y="974"/>
                                  </a:moveTo>
                                  <a:cubicBezTo>
                                    <a:pt x="636" y="975"/>
                                    <a:pt x="640" y="975"/>
                                    <a:pt x="641" y="974"/>
                                  </a:cubicBezTo>
                                  <a:cubicBezTo>
                                    <a:pt x="646" y="967"/>
                                    <a:pt x="640" y="852"/>
                                    <a:pt x="640" y="852"/>
                                  </a:cubicBezTo>
                                  <a:cubicBezTo>
                                    <a:pt x="640" y="852"/>
                                    <a:pt x="630" y="966"/>
                                    <a:pt x="635" y="974"/>
                                  </a:cubicBezTo>
                                  <a:close/>
                                  <a:moveTo>
                                    <a:pt x="661" y="789"/>
                                  </a:moveTo>
                                  <a:cubicBezTo>
                                    <a:pt x="661" y="789"/>
                                    <a:pt x="661" y="889"/>
                                    <a:pt x="666" y="896"/>
                                  </a:cubicBezTo>
                                  <a:cubicBezTo>
                                    <a:pt x="667" y="897"/>
                                    <a:pt x="671" y="896"/>
                                    <a:pt x="672" y="895"/>
                                  </a:cubicBezTo>
                                  <a:cubicBezTo>
                                    <a:pt x="677" y="888"/>
                                    <a:pt x="661" y="789"/>
                                    <a:pt x="661" y="789"/>
                                  </a:cubicBezTo>
                                  <a:close/>
                                  <a:moveTo>
                                    <a:pt x="728" y="828"/>
                                  </a:moveTo>
                                  <a:cubicBezTo>
                                    <a:pt x="729" y="828"/>
                                    <a:pt x="733" y="826"/>
                                    <a:pt x="733" y="825"/>
                                  </a:cubicBezTo>
                                  <a:cubicBezTo>
                                    <a:pt x="736" y="818"/>
                                    <a:pt x="692" y="754"/>
                                    <a:pt x="692" y="754"/>
                                  </a:cubicBezTo>
                                  <a:cubicBezTo>
                                    <a:pt x="692" y="754"/>
                                    <a:pt x="721" y="825"/>
                                    <a:pt x="728" y="828"/>
                                  </a:cubicBezTo>
                                  <a:close/>
                                  <a:moveTo>
                                    <a:pt x="706" y="673"/>
                                  </a:moveTo>
                                  <a:cubicBezTo>
                                    <a:pt x="707" y="672"/>
                                    <a:pt x="711" y="667"/>
                                    <a:pt x="712" y="666"/>
                                  </a:cubicBezTo>
                                  <a:cubicBezTo>
                                    <a:pt x="716" y="659"/>
                                    <a:pt x="687" y="651"/>
                                    <a:pt x="687" y="651"/>
                                  </a:cubicBezTo>
                                  <a:cubicBezTo>
                                    <a:pt x="687" y="651"/>
                                    <a:pt x="700" y="677"/>
                                    <a:pt x="706" y="673"/>
                                  </a:cubicBezTo>
                                  <a:close/>
                                  <a:moveTo>
                                    <a:pt x="673" y="595"/>
                                  </a:moveTo>
                                  <a:cubicBezTo>
                                    <a:pt x="673" y="595"/>
                                    <a:pt x="686" y="570"/>
                                    <a:pt x="680" y="567"/>
                                  </a:cubicBezTo>
                                  <a:cubicBezTo>
                                    <a:pt x="679" y="567"/>
                                    <a:pt x="674" y="566"/>
                                    <a:pt x="673" y="566"/>
                                  </a:cubicBezTo>
                                  <a:cubicBezTo>
                                    <a:pt x="667" y="567"/>
                                    <a:pt x="673" y="595"/>
                                    <a:pt x="673" y="595"/>
                                  </a:cubicBezTo>
                                  <a:close/>
                                  <a:moveTo>
                                    <a:pt x="613" y="536"/>
                                  </a:moveTo>
                                  <a:cubicBezTo>
                                    <a:pt x="612" y="536"/>
                                    <a:pt x="608" y="539"/>
                                    <a:pt x="607" y="540"/>
                                  </a:cubicBezTo>
                                  <a:cubicBezTo>
                                    <a:pt x="603" y="545"/>
                                    <a:pt x="627" y="561"/>
                                    <a:pt x="627" y="561"/>
                                  </a:cubicBezTo>
                                  <a:cubicBezTo>
                                    <a:pt x="627" y="561"/>
                                    <a:pt x="619" y="534"/>
                                    <a:pt x="613" y="536"/>
                                  </a:cubicBezTo>
                                  <a:close/>
                                  <a:moveTo>
                                    <a:pt x="789" y="517"/>
                                  </a:moveTo>
                                  <a:cubicBezTo>
                                    <a:pt x="789" y="516"/>
                                    <a:pt x="786" y="512"/>
                                    <a:pt x="785" y="511"/>
                                  </a:cubicBezTo>
                                  <a:cubicBezTo>
                                    <a:pt x="779" y="508"/>
                                    <a:pt x="757" y="538"/>
                                    <a:pt x="757" y="538"/>
                                  </a:cubicBezTo>
                                  <a:cubicBezTo>
                                    <a:pt x="757" y="538"/>
                                    <a:pt x="790" y="523"/>
                                    <a:pt x="789" y="517"/>
                                  </a:cubicBezTo>
                                  <a:close/>
                                  <a:moveTo>
                                    <a:pt x="679" y="1360"/>
                                  </a:moveTo>
                                  <a:cubicBezTo>
                                    <a:pt x="680" y="1362"/>
                                    <a:pt x="684" y="1362"/>
                                    <a:pt x="684" y="1359"/>
                                  </a:cubicBezTo>
                                  <a:cubicBezTo>
                                    <a:pt x="689" y="1344"/>
                                    <a:pt x="673" y="1125"/>
                                    <a:pt x="673" y="1125"/>
                                  </a:cubicBezTo>
                                  <a:cubicBezTo>
                                    <a:pt x="673" y="1125"/>
                                    <a:pt x="673" y="1344"/>
                                    <a:pt x="679" y="1360"/>
                                  </a:cubicBezTo>
                                  <a:close/>
                                  <a:moveTo>
                                    <a:pt x="799" y="1368"/>
                                  </a:moveTo>
                                  <a:cubicBezTo>
                                    <a:pt x="800" y="1369"/>
                                    <a:pt x="804" y="1368"/>
                                    <a:pt x="804" y="1366"/>
                                  </a:cubicBezTo>
                                  <a:cubicBezTo>
                                    <a:pt x="807" y="1354"/>
                                    <a:pt x="760" y="1184"/>
                                    <a:pt x="760" y="1184"/>
                                  </a:cubicBezTo>
                                  <a:cubicBezTo>
                                    <a:pt x="760" y="1184"/>
                                    <a:pt x="791" y="1356"/>
                                    <a:pt x="799" y="1368"/>
                                  </a:cubicBezTo>
                                  <a:close/>
                                  <a:moveTo>
                                    <a:pt x="847" y="1308"/>
                                  </a:moveTo>
                                  <a:cubicBezTo>
                                    <a:pt x="848" y="1309"/>
                                    <a:pt x="852" y="1308"/>
                                    <a:pt x="852" y="1306"/>
                                  </a:cubicBezTo>
                                  <a:cubicBezTo>
                                    <a:pt x="855" y="1294"/>
                                    <a:pt x="809" y="1124"/>
                                    <a:pt x="809" y="1124"/>
                                  </a:cubicBezTo>
                                  <a:cubicBezTo>
                                    <a:pt x="809" y="1124"/>
                                    <a:pt x="839" y="1296"/>
                                    <a:pt x="847" y="1308"/>
                                  </a:cubicBezTo>
                                  <a:close/>
                                  <a:moveTo>
                                    <a:pt x="891" y="1288"/>
                                  </a:moveTo>
                                  <a:cubicBezTo>
                                    <a:pt x="892" y="1290"/>
                                    <a:pt x="896" y="1288"/>
                                    <a:pt x="896" y="1286"/>
                                  </a:cubicBezTo>
                                  <a:cubicBezTo>
                                    <a:pt x="897" y="1273"/>
                                    <a:pt x="821" y="1114"/>
                                    <a:pt x="821" y="1114"/>
                                  </a:cubicBezTo>
                                  <a:cubicBezTo>
                                    <a:pt x="821" y="1114"/>
                                    <a:pt x="881" y="1279"/>
                                    <a:pt x="891" y="1288"/>
                                  </a:cubicBezTo>
                                  <a:close/>
                                  <a:moveTo>
                                    <a:pt x="765" y="1097"/>
                                  </a:moveTo>
                                  <a:cubicBezTo>
                                    <a:pt x="769" y="1088"/>
                                    <a:pt x="733" y="973"/>
                                    <a:pt x="733" y="973"/>
                                  </a:cubicBezTo>
                                  <a:cubicBezTo>
                                    <a:pt x="733" y="973"/>
                                    <a:pt x="753" y="1091"/>
                                    <a:pt x="760" y="1098"/>
                                  </a:cubicBezTo>
                                  <a:cubicBezTo>
                                    <a:pt x="761" y="1100"/>
                                    <a:pt x="765" y="1099"/>
                                    <a:pt x="765" y="1097"/>
                                  </a:cubicBezTo>
                                  <a:close/>
                                  <a:moveTo>
                                    <a:pt x="733" y="1194"/>
                                  </a:moveTo>
                                  <a:cubicBezTo>
                                    <a:pt x="734" y="1195"/>
                                    <a:pt x="738" y="1194"/>
                                    <a:pt x="738" y="1193"/>
                                  </a:cubicBezTo>
                                  <a:cubicBezTo>
                                    <a:pt x="742" y="1181"/>
                                    <a:pt x="707" y="1030"/>
                                    <a:pt x="707" y="1030"/>
                                  </a:cubicBezTo>
                                  <a:cubicBezTo>
                                    <a:pt x="707" y="1030"/>
                                    <a:pt x="726" y="1184"/>
                                    <a:pt x="733" y="1194"/>
                                  </a:cubicBezTo>
                                  <a:close/>
                                  <a:moveTo>
                                    <a:pt x="792" y="969"/>
                                  </a:moveTo>
                                  <a:cubicBezTo>
                                    <a:pt x="834" y="1025"/>
                                    <a:pt x="882" y="1183"/>
                                    <a:pt x="894" y="1196"/>
                                  </a:cubicBezTo>
                                  <a:cubicBezTo>
                                    <a:pt x="896" y="1198"/>
                                    <a:pt x="899" y="1197"/>
                                    <a:pt x="899" y="1194"/>
                                  </a:cubicBezTo>
                                  <a:cubicBezTo>
                                    <a:pt x="897" y="1177"/>
                                    <a:pt x="833" y="996"/>
                                    <a:pt x="792" y="969"/>
                                  </a:cubicBezTo>
                                  <a:close/>
                                  <a:moveTo>
                                    <a:pt x="786" y="918"/>
                                  </a:moveTo>
                                  <a:cubicBezTo>
                                    <a:pt x="830" y="971"/>
                                    <a:pt x="885" y="1127"/>
                                    <a:pt x="897" y="1140"/>
                                  </a:cubicBezTo>
                                  <a:cubicBezTo>
                                    <a:pt x="899" y="1142"/>
                                    <a:pt x="903" y="1140"/>
                                    <a:pt x="902" y="1137"/>
                                  </a:cubicBezTo>
                                  <a:cubicBezTo>
                                    <a:pt x="900" y="1121"/>
                                    <a:pt x="827" y="942"/>
                                    <a:pt x="786" y="918"/>
                                  </a:cubicBezTo>
                                  <a:close/>
                                  <a:moveTo>
                                    <a:pt x="916" y="985"/>
                                  </a:moveTo>
                                  <a:cubicBezTo>
                                    <a:pt x="968" y="1033"/>
                                    <a:pt x="1045" y="1159"/>
                                    <a:pt x="1059" y="1168"/>
                                  </a:cubicBezTo>
                                  <a:cubicBezTo>
                                    <a:pt x="1061" y="1170"/>
                                    <a:pt x="1064" y="1167"/>
                                    <a:pt x="1063" y="1165"/>
                                  </a:cubicBezTo>
                                  <a:cubicBezTo>
                                    <a:pt x="1058" y="1150"/>
                                    <a:pt x="971" y="1023"/>
                                    <a:pt x="916" y="985"/>
                                  </a:cubicBezTo>
                                  <a:close/>
                                  <a:moveTo>
                                    <a:pt x="849" y="940"/>
                                  </a:moveTo>
                                  <a:cubicBezTo>
                                    <a:pt x="899" y="991"/>
                                    <a:pt x="970" y="1121"/>
                                    <a:pt x="983" y="1131"/>
                                  </a:cubicBezTo>
                                  <a:cubicBezTo>
                                    <a:pt x="985" y="1132"/>
                                    <a:pt x="988" y="1130"/>
                                    <a:pt x="987" y="1127"/>
                                  </a:cubicBezTo>
                                  <a:cubicBezTo>
                                    <a:pt x="983" y="1112"/>
                                    <a:pt x="902" y="981"/>
                                    <a:pt x="849" y="940"/>
                                  </a:cubicBezTo>
                                  <a:close/>
                                  <a:moveTo>
                                    <a:pt x="968" y="903"/>
                                  </a:moveTo>
                                  <a:cubicBezTo>
                                    <a:pt x="1026" y="945"/>
                                    <a:pt x="1118" y="1061"/>
                                    <a:pt x="1133" y="1068"/>
                                  </a:cubicBezTo>
                                  <a:cubicBezTo>
                                    <a:pt x="1135" y="1069"/>
                                    <a:pt x="1138" y="1066"/>
                                    <a:pt x="1137" y="1064"/>
                                  </a:cubicBezTo>
                                  <a:cubicBezTo>
                                    <a:pt x="1130" y="1050"/>
                                    <a:pt x="1028" y="935"/>
                                    <a:pt x="968" y="903"/>
                                  </a:cubicBezTo>
                                  <a:close/>
                                  <a:moveTo>
                                    <a:pt x="872" y="854"/>
                                  </a:moveTo>
                                  <a:cubicBezTo>
                                    <a:pt x="925" y="890"/>
                                    <a:pt x="1004" y="993"/>
                                    <a:pt x="1017" y="999"/>
                                  </a:cubicBezTo>
                                  <a:cubicBezTo>
                                    <a:pt x="1019" y="1000"/>
                                    <a:pt x="1022" y="997"/>
                                    <a:pt x="1021" y="995"/>
                                  </a:cubicBezTo>
                                  <a:cubicBezTo>
                                    <a:pt x="1016" y="982"/>
                                    <a:pt x="927" y="880"/>
                                    <a:pt x="872" y="854"/>
                                  </a:cubicBezTo>
                                  <a:close/>
                                  <a:moveTo>
                                    <a:pt x="884" y="903"/>
                                  </a:moveTo>
                                  <a:cubicBezTo>
                                    <a:pt x="934" y="940"/>
                                    <a:pt x="1009" y="1047"/>
                                    <a:pt x="1022" y="1054"/>
                                  </a:cubicBezTo>
                                  <a:cubicBezTo>
                                    <a:pt x="1024" y="1055"/>
                                    <a:pt x="1027" y="1052"/>
                                    <a:pt x="1026" y="1050"/>
                                  </a:cubicBezTo>
                                  <a:cubicBezTo>
                                    <a:pt x="1021" y="1037"/>
                                    <a:pt x="937" y="931"/>
                                    <a:pt x="884" y="903"/>
                                  </a:cubicBezTo>
                                  <a:close/>
                                  <a:moveTo>
                                    <a:pt x="823" y="855"/>
                                  </a:moveTo>
                                  <a:cubicBezTo>
                                    <a:pt x="824" y="856"/>
                                    <a:pt x="827" y="853"/>
                                    <a:pt x="827" y="852"/>
                                  </a:cubicBezTo>
                                  <a:cubicBezTo>
                                    <a:pt x="826" y="843"/>
                                    <a:pt x="785" y="792"/>
                                    <a:pt x="753" y="774"/>
                                  </a:cubicBezTo>
                                  <a:cubicBezTo>
                                    <a:pt x="784" y="797"/>
                                    <a:pt x="814" y="853"/>
                                    <a:pt x="823" y="855"/>
                                  </a:cubicBezTo>
                                  <a:close/>
                                  <a:moveTo>
                                    <a:pt x="749" y="811"/>
                                  </a:moveTo>
                                  <a:cubicBezTo>
                                    <a:pt x="775" y="838"/>
                                    <a:pt x="795" y="900"/>
                                    <a:pt x="803" y="903"/>
                                  </a:cubicBezTo>
                                  <a:cubicBezTo>
                                    <a:pt x="804" y="904"/>
                                    <a:pt x="808" y="902"/>
                                    <a:pt x="808" y="900"/>
                                  </a:cubicBezTo>
                                  <a:cubicBezTo>
                                    <a:pt x="809" y="892"/>
                                    <a:pt x="777" y="834"/>
                                    <a:pt x="749" y="811"/>
                                  </a:cubicBezTo>
                                  <a:close/>
                                  <a:moveTo>
                                    <a:pt x="971" y="855"/>
                                  </a:moveTo>
                                  <a:cubicBezTo>
                                    <a:pt x="981" y="849"/>
                                    <a:pt x="945" y="797"/>
                                    <a:pt x="892" y="784"/>
                                  </a:cubicBezTo>
                                  <a:cubicBezTo>
                                    <a:pt x="942" y="802"/>
                                    <a:pt x="961" y="861"/>
                                    <a:pt x="971" y="855"/>
                                  </a:cubicBezTo>
                                  <a:close/>
                                  <a:moveTo>
                                    <a:pt x="1033" y="844"/>
                                  </a:moveTo>
                                  <a:cubicBezTo>
                                    <a:pt x="1041" y="837"/>
                                    <a:pt x="996" y="793"/>
                                    <a:pt x="940" y="791"/>
                                  </a:cubicBezTo>
                                  <a:cubicBezTo>
                                    <a:pt x="994" y="799"/>
                                    <a:pt x="1024" y="852"/>
                                    <a:pt x="1033" y="844"/>
                                  </a:cubicBezTo>
                                  <a:close/>
                                  <a:moveTo>
                                    <a:pt x="1043" y="817"/>
                                  </a:moveTo>
                                  <a:cubicBezTo>
                                    <a:pt x="1112" y="849"/>
                                    <a:pt x="1199" y="941"/>
                                    <a:pt x="1205" y="930"/>
                                  </a:cubicBezTo>
                                  <a:cubicBezTo>
                                    <a:pt x="1213" y="917"/>
                                    <a:pt x="1075" y="829"/>
                                    <a:pt x="1043" y="817"/>
                                  </a:cubicBezTo>
                                  <a:close/>
                                  <a:moveTo>
                                    <a:pt x="1015" y="865"/>
                                  </a:moveTo>
                                  <a:cubicBezTo>
                                    <a:pt x="1084" y="896"/>
                                    <a:pt x="1171" y="988"/>
                                    <a:pt x="1177" y="977"/>
                                  </a:cubicBezTo>
                                  <a:cubicBezTo>
                                    <a:pt x="1185" y="965"/>
                                    <a:pt x="1047" y="877"/>
                                    <a:pt x="1015" y="865"/>
                                  </a:cubicBezTo>
                                  <a:close/>
                                  <a:moveTo>
                                    <a:pt x="978" y="869"/>
                                  </a:moveTo>
                                  <a:cubicBezTo>
                                    <a:pt x="1046" y="902"/>
                                    <a:pt x="1131" y="996"/>
                                    <a:pt x="1137" y="985"/>
                                  </a:cubicBezTo>
                                  <a:cubicBezTo>
                                    <a:pt x="1145" y="973"/>
                                    <a:pt x="1009" y="882"/>
                                    <a:pt x="978" y="869"/>
                                  </a:cubicBezTo>
                                  <a:close/>
                                  <a:moveTo>
                                    <a:pt x="834" y="797"/>
                                  </a:moveTo>
                                  <a:cubicBezTo>
                                    <a:pt x="844" y="787"/>
                                    <a:pt x="819" y="743"/>
                                    <a:pt x="769" y="742"/>
                                  </a:cubicBezTo>
                                  <a:cubicBezTo>
                                    <a:pt x="838" y="752"/>
                                    <a:pt x="818" y="808"/>
                                    <a:pt x="834" y="797"/>
                                  </a:cubicBezTo>
                                  <a:close/>
                                  <a:moveTo>
                                    <a:pt x="702" y="113"/>
                                  </a:moveTo>
                                  <a:cubicBezTo>
                                    <a:pt x="701" y="108"/>
                                    <a:pt x="693" y="108"/>
                                    <a:pt x="692" y="111"/>
                                  </a:cubicBezTo>
                                  <a:cubicBezTo>
                                    <a:pt x="691" y="117"/>
                                    <a:pt x="689" y="268"/>
                                    <a:pt x="689" y="268"/>
                                  </a:cubicBezTo>
                                  <a:cubicBezTo>
                                    <a:pt x="689" y="268"/>
                                    <a:pt x="704" y="120"/>
                                    <a:pt x="702" y="113"/>
                                  </a:cubicBezTo>
                                  <a:close/>
                                  <a:moveTo>
                                    <a:pt x="632" y="3"/>
                                  </a:moveTo>
                                  <a:cubicBezTo>
                                    <a:pt x="631" y="9"/>
                                    <a:pt x="642" y="143"/>
                                    <a:pt x="642" y="143"/>
                                  </a:cubicBezTo>
                                  <a:cubicBezTo>
                                    <a:pt x="642" y="143"/>
                                    <a:pt x="645" y="10"/>
                                    <a:pt x="642" y="3"/>
                                  </a:cubicBezTo>
                                  <a:cubicBezTo>
                                    <a:pt x="640" y="0"/>
                                    <a:pt x="633" y="0"/>
                                    <a:pt x="632" y="3"/>
                                  </a:cubicBezTo>
                                  <a:close/>
                                  <a:moveTo>
                                    <a:pt x="673" y="96"/>
                                  </a:moveTo>
                                  <a:cubicBezTo>
                                    <a:pt x="672" y="92"/>
                                    <a:pt x="664" y="92"/>
                                    <a:pt x="663" y="95"/>
                                  </a:cubicBezTo>
                                  <a:cubicBezTo>
                                    <a:pt x="662" y="101"/>
                                    <a:pt x="668" y="235"/>
                                    <a:pt x="668" y="235"/>
                                  </a:cubicBezTo>
                                  <a:cubicBezTo>
                                    <a:pt x="668" y="235"/>
                                    <a:pt x="676" y="102"/>
                                    <a:pt x="673" y="96"/>
                                  </a:cubicBezTo>
                                  <a:close/>
                                  <a:moveTo>
                                    <a:pt x="689" y="288"/>
                                  </a:moveTo>
                                  <a:cubicBezTo>
                                    <a:pt x="687" y="284"/>
                                    <a:pt x="680" y="284"/>
                                    <a:pt x="678" y="287"/>
                                  </a:cubicBezTo>
                                  <a:cubicBezTo>
                                    <a:pt x="678" y="292"/>
                                    <a:pt x="682" y="416"/>
                                    <a:pt x="682" y="416"/>
                                  </a:cubicBezTo>
                                  <a:cubicBezTo>
                                    <a:pt x="682" y="416"/>
                                    <a:pt x="691" y="294"/>
                                    <a:pt x="689" y="288"/>
                                  </a:cubicBezTo>
                                  <a:close/>
                                  <a:moveTo>
                                    <a:pt x="765" y="55"/>
                                  </a:moveTo>
                                  <a:cubicBezTo>
                                    <a:pt x="765" y="51"/>
                                    <a:pt x="757" y="49"/>
                                    <a:pt x="756" y="53"/>
                                  </a:cubicBezTo>
                                  <a:cubicBezTo>
                                    <a:pt x="754" y="59"/>
                                    <a:pt x="735" y="209"/>
                                    <a:pt x="735" y="209"/>
                                  </a:cubicBezTo>
                                  <a:cubicBezTo>
                                    <a:pt x="735" y="209"/>
                                    <a:pt x="767" y="63"/>
                                    <a:pt x="765" y="55"/>
                                  </a:cubicBezTo>
                                  <a:close/>
                                  <a:moveTo>
                                    <a:pt x="784" y="160"/>
                                  </a:moveTo>
                                  <a:cubicBezTo>
                                    <a:pt x="784" y="156"/>
                                    <a:pt x="777" y="154"/>
                                    <a:pt x="775" y="157"/>
                                  </a:cubicBezTo>
                                  <a:cubicBezTo>
                                    <a:pt x="773" y="163"/>
                                    <a:pt x="744" y="311"/>
                                    <a:pt x="744" y="311"/>
                                  </a:cubicBezTo>
                                  <a:cubicBezTo>
                                    <a:pt x="744" y="311"/>
                                    <a:pt x="786" y="168"/>
                                    <a:pt x="784" y="160"/>
                                  </a:cubicBezTo>
                                  <a:close/>
                                  <a:moveTo>
                                    <a:pt x="840" y="77"/>
                                  </a:moveTo>
                                  <a:cubicBezTo>
                                    <a:pt x="839" y="75"/>
                                    <a:pt x="832" y="73"/>
                                    <a:pt x="830" y="75"/>
                                  </a:cubicBezTo>
                                  <a:cubicBezTo>
                                    <a:pt x="829" y="78"/>
                                    <a:pt x="810" y="171"/>
                                    <a:pt x="810" y="171"/>
                                  </a:cubicBezTo>
                                  <a:cubicBezTo>
                                    <a:pt x="810" y="171"/>
                                    <a:pt x="842" y="82"/>
                                    <a:pt x="840" y="77"/>
                                  </a:cubicBezTo>
                                  <a:close/>
                                  <a:moveTo>
                                    <a:pt x="800" y="232"/>
                                  </a:moveTo>
                                  <a:cubicBezTo>
                                    <a:pt x="792" y="228"/>
                                    <a:pt x="765" y="282"/>
                                    <a:pt x="765" y="331"/>
                                  </a:cubicBezTo>
                                  <a:cubicBezTo>
                                    <a:pt x="779" y="266"/>
                                    <a:pt x="810" y="236"/>
                                    <a:pt x="800" y="232"/>
                                  </a:cubicBezTo>
                                  <a:close/>
                                  <a:moveTo>
                                    <a:pt x="882" y="127"/>
                                  </a:moveTo>
                                  <a:cubicBezTo>
                                    <a:pt x="874" y="122"/>
                                    <a:pt x="839" y="171"/>
                                    <a:pt x="831" y="220"/>
                                  </a:cubicBezTo>
                                  <a:cubicBezTo>
                                    <a:pt x="855" y="158"/>
                                    <a:pt x="891" y="133"/>
                                    <a:pt x="882" y="127"/>
                                  </a:cubicBezTo>
                                  <a:close/>
                                  <a:moveTo>
                                    <a:pt x="148" y="666"/>
                                  </a:moveTo>
                                  <a:cubicBezTo>
                                    <a:pt x="152" y="680"/>
                                    <a:pt x="272" y="625"/>
                                    <a:pt x="345" y="637"/>
                                  </a:cubicBezTo>
                                  <a:cubicBezTo>
                                    <a:pt x="301" y="620"/>
                                    <a:pt x="145" y="651"/>
                                    <a:pt x="148" y="666"/>
                                  </a:cubicBezTo>
                                  <a:close/>
                                  <a:moveTo>
                                    <a:pt x="383" y="707"/>
                                  </a:moveTo>
                                  <a:cubicBezTo>
                                    <a:pt x="350" y="691"/>
                                    <a:pt x="232" y="720"/>
                                    <a:pt x="235" y="734"/>
                                  </a:cubicBezTo>
                                  <a:cubicBezTo>
                                    <a:pt x="237" y="747"/>
                                    <a:pt x="328" y="696"/>
                                    <a:pt x="383" y="707"/>
                                  </a:cubicBezTo>
                                  <a:close/>
                                  <a:moveTo>
                                    <a:pt x="377" y="755"/>
                                  </a:moveTo>
                                  <a:cubicBezTo>
                                    <a:pt x="383" y="764"/>
                                    <a:pt x="423" y="701"/>
                                    <a:pt x="461" y="696"/>
                                  </a:cubicBezTo>
                                  <a:cubicBezTo>
                                    <a:pt x="435" y="692"/>
                                    <a:pt x="371" y="744"/>
                                    <a:pt x="377" y="755"/>
                                  </a:cubicBezTo>
                                  <a:close/>
                                  <a:moveTo>
                                    <a:pt x="46" y="750"/>
                                  </a:moveTo>
                                  <a:cubicBezTo>
                                    <a:pt x="50" y="767"/>
                                    <a:pt x="172" y="703"/>
                                    <a:pt x="246" y="717"/>
                                  </a:cubicBezTo>
                                  <a:cubicBezTo>
                                    <a:pt x="201" y="697"/>
                                    <a:pt x="43" y="733"/>
                                    <a:pt x="46" y="750"/>
                                  </a:cubicBezTo>
                                  <a:close/>
                                  <a:moveTo>
                                    <a:pt x="258" y="696"/>
                                  </a:moveTo>
                                  <a:cubicBezTo>
                                    <a:pt x="202" y="676"/>
                                    <a:pt x="5" y="713"/>
                                    <a:pt x="9" y="730"/>
                                  </a:cubicBezTo>
                                  <a:cubicBezTo>
                                    <a:pt x="14" y="747"/>
                                    <a:pt x="166" y="681"/>
                                    <a:pt x="258" y="696"/>
                                  </a:cubicBezTo>
                                  <a:close/>
                                  <a:moveTo>
                                    <a:pt x="197" y="782"/>
                                  </a:moveTo>
                                  <a:cubicBezTo>
                                    <a:pt x="153" y="758"/>
                                    <a:pt x="0" y="801"/>
                                    <a:pt x="3" y="822"/>
                                  </a:cubicBezTo>
                                  <a:cubicBezTo>
                                    <a:pt x="6" y="842"/>
                                    <a:pt x="125" y="765"/>
                                    <a:pt x="197" y="782"/>
                                  </a:cubicBezTo>
                                  <a:close/>
                                  <a:moveTo>
                                    <a:pt x="226" y="809"/>
                                  </a:moveTo>
                                  <a:cubicBezTo>
                                    <a:pt x="174" y="783"/>
                                    <a:pt x="18" y="881"/>
                                    <a:pt x="29" y="900"/>
                                  </a:cubicBezTo>
                                  <a:cubicBezTo>
                                    <a:pt x="40" y="918"/>
                                    <a:pt x="146" y="797"/>
                                    <a:pt x="226" y="809"/>
                                  </a:cubicBezTo>
                                  <a:close/>
                                  <a:moveTo>
                                    <a:pt x="251" y="837"/>
                                  </a:moveTo>
                                  <a:cubicBezTo>
                                    <a:pt x="206" y="829"/>
                                    <a:pt x="43" y="909"/>
                                    <a:pt x="53" y="928"/>
                                  </a:cubicBezTo>
                                  <a:cubicBezTo>
                                    <a:pt x="64" y="946"/>
                                    <a:pt x="174" y="840"/>
                                    <a:pt x="251" y="837"/>
                                  </a:cubicBezTo>
                                  <a:close/>
                                  <a:moveTo>
                                    <a:pt x="186" y="928"/>
                                  </a:moveTo>
                                  <a:cubicBezTo>
                                    <a:pt x="190" y="935"/>
                                    <a:pt x="204" y="923"/>
                                    <a:pt x="222" y="905"/>
                                  </a:cubicBezTo>
                                  <a:cubicBezTo>
                                    <a:pt x="229" y="903"/>
                                    <a:pt x="236" y="901"/>
                                    <a:pt x="242" y="900"/>
                                  </a:cubicBezTo>
                                  <a:cubicBezTo>
                                    <a:pt x="238" y="900"/>
                                    <a:pt x="232" y="900"/>
                                    <a:pt x="225" y="902"/>
                                  </a:cubicBezTo>
                                  <a:cubicBezTo>
                                    <a:pt x="256" y="872"/>
                                    <a:pt x="298" y="828"/>
                                    <a:pt x="337" y="823"/>
                                  </a:cubicBezTo>
                                  <a:cubicBezTo>
                                    <a:pt x="304" y="819"/>
                                    <a:pt x="210" y="885"/>
                                    <a:pt x="189" y="915"/>
                                  </a:cubicBezTo>
                                  <a:cubicBezTo>
                                    <a:pt x="128" y="944"/>
                                    <a:pt x="48" y="1000"/>
                                    <a:pt x="57" y="1013"/>
                                  </a:cubicBezTo>
                                  <a:cubicBezTo>
                                    <a:pt x="67" y="1026"/>
                                    <a:pt x="125" y="961"/>
                                    <a:pt x="185" y="924"/>
                                  </a:cubicBezTo>
                                  <a:cubicBezTo>
                                    <a:pt x="185" y="926"/>
                                    <a:pt x="185" y="927"/>
                                    <a:pt x="186" y="928"/>
                                  </a:cubicBezTo>
                                  <a:close/>
                                  <a:moveTo>
                                    <a:pt x="254" y="942"/>
                                  </a:moveTo>
                                  <a:cubicBezTo>
                                    <a:pt x="257" y="946"/>
                                    <a:pt x="266" y="937"/>
                                    <a:pt x="279" y="924"/>
                                  </a:cubicBezTo>
                                  <a:cubicBezTo>
                                    <a:pt x="287" y="920"/>
                                    <a:pt x="296" y="917"/>
                                    <a:pt x="304" y="916"/>
                                  </a:cubicBezTo>
                                  <a:cubicBezTo>
                                    <a:pt x="298" y="916"/>
                                    <a:pt x="291" y="917"/>
                                    <a:pt x="282" y="920"/>
                                  </a:cubicBezTo>
                                  <a:cubicBezTo>
                                    <a:pt x="307" y="894"/>
                                    <a:pt x="344" y="854"/>
                                    <a:pt x="377" y="851"/>
                                  </a:cubicBezTo>
                                  <a:cubicBezTo>
                                    <a:pt x="351" y="847"/>
                                    <a:pt x="283" y="902"/>
                                    <a:pt x="261" y="929"/>
                                  </a:cubicBezTo>
                                  <a:cubicBezTo>
                                    <a:pt x="198" y="959"/>
                                    <a:pt x="108" y="1034"/>
                                    <a:pt x="116" y="1044"/>
                                  </a:cubicBezTo>
                                  <a:cubicBezTo>
                                    <a:pt x="125" y="1055"/>
                                    <a:pt x="190" y="973"/>
                                    <a:pt x="256" y="935"/>
                                  </a:cubicBezTo>
                                  <a:cubicBezTo>
                                    <a:pt x="254" y="938"/>
                                    <a:pt x="253" y="941"/>
                                    <a:pt x="254" y="942"/>
                                  </a:cubicBezTo>
                                  <a:close/>
                                  <a:moveTo>
                                    <a:pt x="382" y="887"/>
                                  </a:moveTo>
                                  <a:cubicBezTo>
                                    <a:pt x="349" y="886"/>
                                    <a:pt x="253" y="975"/>
                                    <a:pt x="260" y="982"/>
                                  </a:cubicBezTo>
                                  <a:cubicBezTo>
                                    <a:pt x="268" y="991"/>
                                    <a:pt x="329" y="898"/>
                                    <a:pt x="382" y="887"/>
                                  </a:cubicBezTo>
                                  <a:close/>
                                  <a:moveTo>
                                    <a:pt x="308" y="1037"/>
                                  </a:moveTo>
                                  <a:cubicBezTo>
                                    <a:pt x="260" y="1045"/>
                                    <a:pt x="149" y="1203"/>
                                    <a:pt x="162" y="1212"/>
                                  </a:cubicBezTo>
                                  <a:cubicBezTo>
                                    <a:pt x="177" y="1222"/>
                                    <a:pt x="235" y="1069"/>
                                    <a:pt x="308" y="1037"/>
                                  </a:cubicBezTo>
                                  <a:close/>
                                  <a:moveTo>
                                    <a:pt x="276" y="1102"/>
                                  </a:moveTo>
                                  <a:cubicBezTo>
                                    <a:pt x="288" y="1111"/>
                                    <a:pt x="333" y="982"/>
                                    <a:pt x="393" y="956"/>
                                  </a:cubicBezTo>
                                  <a:cubicBezTo>
                                    <a:pt x="354" y="962"/>
                                    <a:pt x="265" y="1094"/>
                                    <a:pt x="276" y="1102"/>
                                  </a:cubicBezTo>
                                  <a:close/>
                                  <a:moveTo>
                                    <a:pt x="209" y="1121"/>
                                  </a:moveTo>
                                  <a:cubicBezTo>
                                    <a:pt x="222" y="1129"/>
                                    <a:pt x="278" y="992"/>
                                    <a:pt x="344" y="962"/>
                                  </a:cubicBezTo>
                                  <a:cubicBezTo>
                                    <a:pt x="301" y="971"/>
                                    <a:pt x="198" y="1113"/>
                                    <a:pt x="209" y="1121"/>
                                  </a:cubicBezTo>
                                  <a:close/>
                                  <a:moveTo>
                                    <a:pt x="280" y="1280"/>
                                  </a:moveTo>
                                  <a:cubicBezTo>
                                    <a:pt x="293" y="1284"/>
                                    <a:pt x="326" y="1162"/>
                                    <a:pt x="372" y="1116"/>
                                  </a:cubicBezTo>
                                  <a:cubicBezTo>
                                    <a:pt x="337" y="1141"/>
                                    <a:pt x="269" y="1276"/>
                                    <a:pt x="280" y="1280"/>
                                  </a:cubicBezTo>
                                  <a:close/>
                                  <a:moveTo>
                                    <a:pt x="270" y="1239"/>
                                  </a:moveTo>
                                  <a:cubicBezTo>
                                    <a:pt x="282" y="1243"/>
                                    <a:pt x="314" y="1133"/>
                                    <a:pt x="356" y="1091"/>
                                  </a:cubicBezTo>
                                  <a:cubicBezTo>
                                    <a:pt x="324" y="1114"/>
                                    <a:pt x="261" y="1235"/>
                                    <a:pt x="270" y="1239"/>
                                  </a:cubicBezTo>
                                  <a:close/>
                                  <a:moveTo>
                                    <a:pt x="322" y="1299"/>
                                  </a:moveTo>
                                  <a:cubicBezTo>
                                    <a:pt x="335" y="1302"/>
                                    <a:pt x="360" y="1178"/>
                                    <a:pt x="402" y="1129"/>
                                  </a:cubicBezTo>
                                  <a:cubicBezTo>
                                    <a:pt x="368" y="1157"/>
                                    <a:pt x="310" y="1295"/>
                                    <a:pt x="322" y="1299"/>
                                  </a:cubicBezTo>
                                  <a:close/>
                                  <a:moveTo>
                                    <a:pt x="471" y="1238"/>
                                  </a:moveTo>
                                  <a:cubicBezTo>
                                    <a:pt x="485" y="1238"/>
                                    <a:pt x="481" y="1112"/>
                                    <a:pt x="511" y="1054"/>
                                  </a:cubicBezTo>
                                  <a:cubicBezTo>
                                    <a:pt x="485" y="1089"/>
                                    <a:pt x="460" y="1237"/>
                                    <a:pt x="471" y="1238"/>
                                  </a:cubicBezTo>
                                  <a:close/>
                                  <a:moveTo>
                                    <a:pt x="492" y="1290"/>
                                  </a:moveTo>
                                  <a:cubicBezTo>
                                    <a:pt x="509" y="1291"/>
                                    <a:pt x="497" y="1148"/>
                                    <a:pt x="530" y="1085"/>
                                  </a:cubicBezTo>
                                  <a:cubicBezTo>
                                    <a:pt x="500" y="1122"/>
                                    <a:pt x="478" y="1288"/>
                                    <a:pt x="492" y="1290"/>
                                  </a:cubicBezTo>
                                  <a:close/>
                                  <a:moveTo>
                                    <a:pt x="532" y="1336"/>
                                  </a:moveTo>
                                  <a:cubicBezTo>
                                    <a:pt x="545" y="1336"/>
                                    <a:pt x="529" y="1210"/>
                                    <a:pt x="554" y="1150"/>
                                  </a:cubicBezTo>
                                  <a:cubicBezTo>
                                    <a:pt x="531" y="1187"/>
                                    <a:pt x="520" y="1337"/>
                                    <a:pt x="532" y="1336"/>
                                  </a:cubicBezTo>
                                  <a:close/>
                                  <a:moveTo>
                                    <a:pt x="587" y="1179"/>
                                  </a:moveTo>
                                  <a:cubicBezTo>
                                    <a:pt x="597" y="1181"/>
                                    <a:pt x="593" y="1055"/>
                                    <a:pt x="609" y="993"/>
                                  </a:cubicBezTo>
                                  <a:cubicBezTo>
                                    <a:pt x="592" y="1036"/>
                                    <a:pt x="579" y="1178"/>
                                    <a:pt x="587" y="1179"/>
                                  </a:cubicBezTo>
                                  <a:close/>
                                  <a:moveTo>
                                    <a:pt x="441" y="1132"/>
                                  </a:moveTo>
                                  <a:cubicBezTo>
                                    <a:pt x="453" y="1132"/>
                                    <a:pt x="451" y="1012"/>
                                    <a:pt x="480" y="957"/>
                                  </a:cubicBezTo>
                                  <a:cubicBezTo>
                                    <a:pt x="455" y="990"/>
                                    <a:pt x="430" y="1132"/>
                                    <a:pt x="441" y="1132"/>
                                  </a:cubicBezTo>
                                  <a:close/>
                                  <a:moveTo>
                                    <a:pt x="511" y="921"/>
                                  </a:moveTo>
                                  <a:cubicBezTo>
                                    <a:pt x="523" y="924"/>
                                    <a:pt x="528" y="848"/>
                                    <a:pt x="552" y="820"/>
                                  </a:cubicBezTo>
                                  <a:cubicBezTo>
                                    <a:pt x="533" y="836"/>
                                    <a:pt x="499" y="917"/>
                                    <a:pt x="511" y="921"/>
                                  </a:cubicBezTo>
                                  <a:close/>
                                  <a:moveTo>
                                    <a:pt x="422" y="784"/>
                                  </a:moveTo>
                                  <a:cubicBezTo>
                                    <a:pt x="431" y="793"/>
                                    <a:pt x="474" y="729"/>
                                    <a:pt x="511" y="721"/>
                                  </a:cubicBezTo>
                                  <a:cubicBezTo>
                                    <a:pt x="486" y="720"/>
                                    <a:pt x="414" y="775"/>
                                    <a:pt x="422" y="784"/>
                                  </a:cubicBezTo>
                                  <a:close/>
                                  <a:moveTo>
                                    <a:pt x="336" y="854"/>
                                  </a:moveTo>
                                  <a:cubicBezTo>
                                    <a:pt x="345" y="863"/>
                                    <a:pt x="398" y="792"/>
                                    <a:pt x="442" y="782"/>
                                  </a:cubicBezTo>
                                  <a:cubicBezTo>
                                    <a:pt x="412" y="782"/>
                                    <a:pt x="326" y="844"/>
                                    <a:pt x="336" y="854"/>
                                  </a:cubicBezTo>
                                  <a:close/>
                                  <a:moveTo>
                                    <a:pt x="574" y="746"/>
                                  </a:moveTo>
                                  <a:cubicBezTo>
                                    <a:pt x="580" y="750"/>
                                    <a:pt x="584" y="705"/>
                                    <a:pt x="609" y="700"/>
                                  </a:cubicBezTo>
                                  <a:cubicBezTo>
                                    <a:pt x="582" y="703"/>
                                    <a:pt x="568" y="742"/>
                                    <a:pt x="574" y="746"/>
                                  </a:cubicBezTo>
                                  <a:close/>
                                  <a:moveTo>
                                    <a:pt x="871" y="628"/>
                                  </a:moveTo>
                                  <a:cubicBezTo>
                                    <a:pt x="877" y="623"/>
                                    <a:pt x="841" y="583"/>
                                    <a:pt x="805" y="632"/>
                                  </a:cubicBezTo>
                                  <a:cubicBezTo>
                                    <a:pt x="851" y="588"/>
                                    <a:pt x="862" y="635"/>
                                    <a:pt x="871" y="62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96000">
                                  <a:schemeClr val="accent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Nhóm 5"/>
                          <wpg:cNvGrpSpPr>
                            <a:grpSpLocks noChangeAspect="1"/>
                          </wpg:cNvGrpSpPr>
                          <wpg:grpSpPr>
                            <a:xfrm>
                              <a:off x="25879" y="923027"/>
                              <a:ext cx="1097280" cy="1097280"/>
                              <a:chOff x="0" y="0"/>
                              <a:chExt cx="3060065" cy="3056255"/>
                            </a:xfrm>
                          </wpg:grpSpPr>
                          <wps:wsp>
                            <wps:cNvPr id="6" name="Hình tự do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772" y="32658"/>
                                <a:ext cx="2999231" cy="2999232"/>
                              </a:xfrm>
                              <a:custGeom>
                                <a:avLst/>
                                <a:gdLst>
                                  <a:gd name="T0" fmla="*/ 670 w 797"/>
                                  <a:gd name="T1" fmla="*/ 348 h 797"/>
                                  <a:gd name="T2" fmla="*/ 482 w 797"/>
                                  <a:gd name="T3" fmla="*/ 375 h 797"/>
                                  <a:gd name="T4" fmla="*/ 447 w 797"/>
                                  <a:gd name="T5" fmla="*/ 378 h 797"/>
                                  <a:gd name="T6" fmla="*/ 457 w 797"/>
                                  <a:gd name="T7" fmla="*/ 368 h 797"/>
                                  <a:gd name="T8" fmla="*/ 716 w 797"/>
                                  <a:gd name="T9" fmla="*/ 179 h 797"/>
                                  <a:gd name="T10" fmla="*/ 485 w 797"/>
                                  <a:gd name="T11" fmla="*/ 326 h 797"/>
                                  <a:gd name="T12" fmla="*/ 459 w 797"/>
                                  <a:gd name="T13" fmla="*/ 337 h 797"/>
                                  <a:gd name="T14" fmla="*/ 655 w 797"/>
                                  <a:gd name="T15" fmla="*/ 84 h 797"/>
                                  <a:gd name="T16" fmla="*/ 596 w 797"/>
                                  <a:gd name="T17" fmla="*/ 65 h 797"/>
                                  <a:gd name="T18" fmla="*/ 551 w 797"/>
                                  <a:gd name="T19" fmla="*/ 81 h 797"/>
                                  <a:gd name="T20" fmla="*/ 497 w 797"/>
                                  <a:gd name="T21" fmla="*/ 117 h 797"/>
                                  <a:gd name="T22" fmla="*/ 449 w 797"/>
                                  <a:gd name="T23" fmla="*/ 185 h 797"/>
                                  <a:gd name="T24" fmla="*/ 412 w 797"/>
                                  <a:gd name="T25" fmla="*/ 329 h 797"/>
                                  <a:gd name="T26" fmla="*/ 405 w 797"/>
                                  <a:gd name="T27" fmla="*/ 346 h 797"/>
                                  <a:gd name="T28" fmla="*/ 384 w 797"/>
                                  <a:gd name="T29" fmla="*/ 48 h 797"/>
                                  <a:gd name="T30" fmla="*/ 352 w 797"/>
                                  <a:gd name="T31" fmla="*/ 18 h 797"/>
                                  <a:gd name="T32" fmla="*/ 376 w 797"/>
                                  <a:gd name="T33" fmla="*/ 294 h 797"/>
                                  <a:gd name="T34" fmla="*/ 341 w 797"/>
                                  <a:gd name="T35" fmla="*/ 189 h 797"/>
                                  <a:gd name="T36" fmla="*/ 242 w 797"/>
                                  <a:gd name="T37" fmla="*/ 26 h 797"/>
                                  <a:gd name="T38" fmla="*/ 198 w 797"/>
                                  <a:gd name="T39" fmla="*/ 70 h 797"/>
                                  <a:gd name="T40" fmla="*/ 192 w 797"/>
                                  <a:gd name="T41" fmla="*/ 117 h 797"/>
                                  <a:gd name="T42" fmla="*/ 204 w 797"/>
                                  <a:gd name="T43" fmla="*/ 177 h 797"/>
                                  <a:gd name="T44" fmla="*/ 369 w 797"/>
                                  <a:gd name="T45" fmla="*/ 367 h 797"/>
                                  <a:gd name="T46" fmla="*/ 89 w 797"/>
                                  <a:gd name="T47" fmla="*/ 141 h 797"/>
                                  <a:gd name="T48" fmla="*/ 70 w 797"/>
                                  <a:gd name="T49" fmla="*/ 200 h 797"/>
                                  <a:gd name="T50" fmla="*/ 218 w 797"/>
                                  <a:gd name="T51" fmla="*/ 312 h 797"/>
                                  <a:gd name="T52" fmla="*/ 362 w 797"/>
                                  <a:gd name="T53" fmla="*/ 381 h 797"/>
                                  <a:gd name="T54" fmla="*/ 366 w 797"/>
                                  <a:gd name="T55" fmla="*/ 386 h 797"/>
                                  <a:gd name="T56" fmla="*/ 338 w 797"/>
                                  <a:gd name="T57" fmla="*/ 387 h 797"/>
                                  <a:gd name="T58" fmla="*/ 129 w 797"/>
                                  <a:gd name="T59" fmla="*/ 421 h 797"/>
                                  <a:gd name="T60" fmla="*/ 153 w 797"/>
                                  <a:gd name="T61" fmla="*/ 452 h 797"/>
                                  <a:gd name="T62" fmla="*/ 74 w 797"/>
                                  <a:gd name="T63" fmla="*/ 522 h 797"/>
                                  <a:gd name="T64" fmla="*/ 86 w 797"/>
                                  <a:gd name="T65" fmla="*/ 565 h 797"/>
                                  <a:gd name="T66" fmla="*/ 96 w 797"/>
                                  <a:gd name="T67" fmla="*/ 630 h 797"/>
                                  <a:gd name="T68" fmla="*/ 286 w 797"/>
                                  <a:gd name="T69" fmla="*/ 502 h 797"/>
                                  <a:gd name="T70" fmla="*/ 263 w 797"/>
                                  <a:gd name="T71" fmla="*/ 562 h 797"/>
                                  <a:gd name="T72" fmla="*/ 284 w 797"/>
                                  <a:gd name="T73" fmla="*/ 538 h 797"/>
                                  <a:gd name="T74" fmla="*/ 266 w 797"/>
                                  <a:gd name="T75" fmla="*/ 613 h 797"/>
                                  <a:gd name="T76" fmla="*/ 351 w 797"/>
                                  <a:gd name="T77" fmla="*/ 492 h 797"/>
                                  <a:gd name="T78" fmla="*/ 294 w 797"/>
                                  <a:gd name="T79" fmla="*/ 670 h 797"/>
                                  <a:gd name="T80" fmla="*/ 359 w 797"/>
                                  <a:gd name="T81" fmla="*/ 611 h 797"/>
                                  <a:gd name="T82" fmla="*/ 392 w 797"/>
                                  <a:gd name="T83" fmla="*/ 481 h 797"/>
                                  <a:gd name="T84" fmla="*/ 436 w 797"/>
                                  <a:gd name="T85" fmla="*/ 668 h 797"/>
                                  <a:gd name="T86" fmla="*/ 411 w 797"/>
                                  <a:gd name="T87" fmla="*/ 439 h 797"/>
                                  <a:gd name="T88" fmla="*/ 441 w 797"/>
                                  <a:gd name="T89" fmla="*/ 501 h 797"/>
                                  <a:gd name="T90" fmla="*/ 521 w 797"/>
                                  <a:gd name="T91" fmla="*/ 664 h 797"/>
                                  <a:gd name="T92" fmla="*/ 423 w 797"/>
                                  <a:gd name="T93" fmla="*/ 431 h 797"/>
                                  <a:gd name="T94" fmla="*/ 412 w 797"/>
                                  <a:gd name="T95" fmla="*/ 406 h 797"/>
                                  <a:gd name="T96" fmla="*/ 620 w 797"/>
                                  <a:gd name="T97" fmla="*/ 560 h 797"/>
                                  <a:gd name="T98" fmla="*/ 483 w 797"/>
                                  <a:gd name="T99" fmla="*/ 439 h 797"/>
                                  <a:gd name="T100" fmla="*/ 509 w 797"/>
                                  <a:gd name="T101" fmla="*/ 450 h 797"/>
                                  <a:gd name="T102" fmla="*/ 728 w 797"/>
                                  <a:gd name="T103" fmla="*/ 523 h 797"/>
                                  <a:gd name="T104" fmla="*/ 749 w 797"/>
                                  <a:gd name="T105" fmla="*/ 477 h 797"/>
                                  <a:gd name="T106" fmla="*/ 468 w 797"/>
                                  <a:gd name="T107" fmla="*/ 402 h 797"/>
                                  <a:gd name="T108" fmla="*/ 424 w 797"/>
                                  <a:gd name="T109" fmla="*/ 453 h 797"/>
                                  <a:gd name="T110" fmla="*/ 534 w 797"/>
                                  <a:gd name="T111" fmla="*/ 438 h 7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97" h="797">
                                    <a:moveTo>
                                      <a:pt x="697" y="383"/>
                                    </a:moveTo>
                                    <a:cubicBezTo>
                                      <a:pt x="697" y="380"/>
                                      <a:pt x="697" y="380"/>
                                      <a:pt x="697" y="380"/>
                                    </a:cubicBezTo>
                                    <a:cubicBezTo>
                                      <a:pt x="583" y="378"/>
                                      <a:pt x="494" y="385"/>
                                      <a:pt x="444" y="391"/>
                                    </a:cubicBezTo>
                                    <a:cubicBezTo>
                                      <a:pt x="569" y="364"/>
                                      <a:pt x="569" y="364"/>
                                      <a:pt x="569" y="364"/>
                                    </a:cubicBezTo>
                                    <a:cubicBezTo>
                                      <a:pt x="601" y="359"/>
                                      <a:pt x="635" y="355"/>
                                      <a:pt x="670" y="352"/>
                                    </a:cubicBezTo>
                                    <a:cubicBezTo>
                                      <a:pt x="670" y="348"/>
                                      <a:pt x="670" y="348"/>
                                      <a:pt x="670" y="348"/>
                                    </a:cubicBezTo>
                                    <a:cubicBezTo>
                                      <a:pt x="653" y="350"/>
                                      <a:pt x="637" y="351"/>
                                      <a:pt x="621" y="353"/>
                                    </a:cubicBezTo>
                                    <a:cubicBezTo>
                                      <a:pt x="797" y="316"/>
                                      <a:pt x="797" y="316"/>
                                      <a:pt x="797" y="316"/>
                                    </a:cubicBezTo>
                                    <a:cubicBezTo>
                                      <a:pt x="796" y="313"/>
                                      <a:pt x="796" y="313"/>
                                      <a:pt x="796" y="313"/>
                                    </a:cubicBezTo>
                                    <a:cubicBezTo>
                                      <a:pt x="570" y="361"/>
                                      <a:pt x="570" y="361"/>
                                      <a:pt x="570" y="361"/>
                                    </a:cubicBezTo>
                                    <a:cubicBezTo>
                                      <a:pt x="537" y="366"/>
                                      <a:pt x="507" y="372"/>
                                      <a:pt x="482" y="377"/>
                                    </a:cubicBezTo>
                                    <a:cubicBezTo>
                                      <a:pt x="482" y="375"/>
                                      <a:pt x="482" y="375"/>
                                      <a:pt x="482" y="375"/>
                                    </a:cubicBezTo>
                                    <a:cubicBezTo>
                                      <a:pt x="645" y="326"/>
                                      <a:pt x="645" y="326"/>
                                      <a:pt x="645" y="326"/>
                                    </a:cubicBezTo>
                                    <a:cubicBezTo>
                                      <a:pt x="644" y="323"/>
                                      <a:pt x="644" y="323"/>
                                      <a:pt x="644" y="323"/>
                                    </a:cubicBezTo>
                                    <a:cubicBezTo>
                                      <a:pt x="438" y="385"/>
                                      <a:pt x="438" y="385"/>
                                      <a:pt x="438" y="385"/>
                                    </a:cubicBezTo>
                                    <a:cubicBezTo>
                                      <a:pt x="498" y="361"/>
                                      <a:pt x="624" y="313"/>
                                      <a:pt x="763" y="264"/>
                                    </a:cubicBezTo>
                                    <a:cubicBezTo>
                                      <a:pt x="762" y="261"/>
                                      <a:pt x="762" y="261"/>
                                      <a:pt x="762" y="261"/>
                                    </a:cubicBezTo>
                                    <a:cubicBezTo>
                                      <a:pt x="629" y="307"/>
                                      <a:pt x="509" y="353"/>
                                      <a:pt x="447" y="378"/>
                                    </a:cubicBezTo>
                                    <a:cubicBezTo>
                                      <a:pt x="718" y="249"/>
                                      <a:pt x="718" y="249"/>
                                      <a:pt x="718" y="249"/>
                                    </a:cubicBezTo>
                                    <a:cubicBezTo>
                                      <a:pt x="717" y="246"/>
                                      <a:pt x="717" y="246"/>
                                      <a:pt x="717" y="246"/>
                                    </a:cubicBezTo>
                                    <a:cubicBezTo>
                                      <a:pt x="524" y="337"/>
                                      <a:pt x="524" y="337"/>
                                      <a:pt x="524" y="337"/>
                                    </a:cubicBezTo>
                                    <a:cubicBezTo>
                                      <a:pt x="662" y="267"/>
                                      <a:pt x="662" y="267"/>
                                      <a:pt x="662" y="267"/>
                                    </a:cubicBezTo>
                                    <a:cubicBezTo>
                                      <a:pt x="661" y="264"/>
                                      <a:pt x="661" y="264"/>
                                      <a:pt x="661" y="264"/>
                                    </a:cubicBezTo>
                                    <a:cubicBezTo>
                                      <a:pt x="457" y="368"/>
                                      <a:pt x="457" y="368"/>
                                      <a:pt x="457" y="368"/>
                                    </a:cubicBezTo>
                                    <a:cubicBezTo>
                                      <a:pt x="456" y="365"/>
                                      <a:pt x="456" y="365"/>
                                      <a:pt x="456" y="365"/>
                                    </a:cubicBezTo>
                                    <a:cubicBezTo>
                                      <a:pt x="445" y="371"/>
                                      <a:pt x="445" y="371"/>
                                      <a:pt x="445" y="371"/>
                                    </a:cubicBezTo>
                                    <a:cubicBezTo>
                                      <a:pt x="701" y="204"/>
                                      <a:pt x="701" y="204"/>
                                      <a:pt x="701" y="204"/>
                                    </a:cubicBezTo>
                                    <a:cubicBezTo>
                                      <a:pt x="699" y="201"/>
                                      <a:pt x="699" y="201"/>
                                      <a:pt x="699" y="201"/>
                                    </a:cubicBezTo>
                                    <a:cubicBezTo>
                                      <a:pt x="481" y="344"/>
                                      <a:pt x="481" y="344"/>
                                      <a:pt x="481" y="344"/>
                                    </a:cubicBezTo>
                                    <a:cubicBezTo>
                                      <a:pt x="716" y="179"/>
                                      <a:pt x="716" y="179"/>
                                      <a:pt x="716" y="179"/>
                                    </a:cubicBezTo>
                                    <a:cubicBezTo>
                                      <a:pt x="714" y="176"/>
                                      <a:pt x="714" y="176"/>
                                      <a:pt x="714" y="176"/>
                                    </a:cubicBezTo>
                                    <a:cubicBezTo>
                                      <a:pt x="454" y="358"/>
                                      <a:pt x="454" y="358"/>
                                      <a:pt x="454" y="358"/>
                                    </a:cubicBezTo>
                                    <a:cubicBezTo>
                                      <a:pt x="574" y="265"/>
                                      <a:pt x="574" y="265"/>
                                      <a:pt x="574" y="265"/>
                                    </a:cubicBezTo>
                                    <a:cubicBezTo>
                                      <a:pt x="572" y="262"/>
                                      <a:pt x="572" y="262"/>
                                      <a:pt x="572" y="262"/>
                                    </a:cubicBezTo>
                                    <a:cubicBezTo>
                                      <a:pt x="448" y="359"/>
                                      <a:pt x="448" y="359"/>
                                      <a:pt x="448" y="359"/>
                                    </a:cubicBezTo>
                                    <a:cubicBezTo>
                                      <a:pt x="485" y="326"/>
                                      <a:pt x="485" y="326"/>
                                      <a:pt x="485" y="326"/>
                                    </a:cubicBezTo>
                                    <a:cubicBezTo>
                                      <a:pt x="484" y="325"/>
                                      <a:pt x="484" y="325"/>
                                      <a:pt x="484" y="325"/>
                                    </a:cubicBezTo>
                                    <a:cubicBezTo>
                                      <a:pt x="622" y="200"/>
                                      <a:pt x="622" y="200"/>
                                      <a:pt x="622" y="200"/>
                                    </a:cubicBezTo>
                                    <a:cubicBezTo>
                                      <a:pt x="620" y="198"/>
                                      <a:pt x="620" y="198"/>
                                      <a:pt x="620" y="198"/>
                                    </a:cubicBezTo>
                                    <a:cubicBezTo>
                                      <a:pt x="448" y="353"/>
                                      <a:pt x="448" y="353"/>
                                      <a:pt x="448" y="353"/>
                                    </a:cubicBezTo>
                                    <a:cubicBezTo>
                                      <a:pt x="461" y="340"/>
                                      <a:pt x="461" y="340"/>
                                      <a:pt x="461" y="340"/>
                                    </a:cubicBezTo>
                                    <a:cubicBezTo>
                                      <a:pt x="459" y="337"/>
                                      <a:pt x="459" y="337"/>
                                      <a:pt x="459" y="337"/>
                                    </a:cubicBezTo>
                                    <a:cubicBezTo>
                                      <a:pt x="433" y="363"/>
                                      <a:pt x="433" y="363"/>
                                      <a:pt x="433" y="363"/>
                                    </a:cubicBezTo>
                                    <a:cubicBezTo>
                                      <a:pt x="581" y="193"/>
                                      <a:pt x="581" y="193"/>
                                      <a:pt x="581" y="193"/>
                                    </a:cubicBezTo>
                                    <a:cubicBezTo>
                                      <a:pt x="579" y="191"/>
                                      <a:pt x="579" y="191"/>
                                      <a:pt x="579" y="191"/>
                                    </a:cubicBezTo>
                                    <a:cubicBezTo>
                                      <a:pt x="471" y="315"/>
                                      <a:pt x="471" y="315"/>
                                      <a:pt x="471" y="315"/>
                                    </a:cubicBezTo>
                                    <a:cubicBezTo>
                                      <a:pt x="658" y="86"/>
                                      <a:pt x="658" y="86"/>
                                      <a:pt x="658" y="86"/>
                                    </a:cubicBezTo>
                                    <a:cubicBezTo>
                                      <a:pt x="655" y="84"/>
                                      <a:pt x="655" y="84"/>
                                      <a:pt x="655" y="84"/>
                                    </a:cubicBezTo>
                                    <a:cubicBezTo>
                                      <a:pt x="424" y="367"/>
                                      <a:pt x="424" y="367"/>
                                      <a:pt x="424" y="367"/>
                                    </a:cubicBezTo>
                                    <a:cubicBezTo>
                                      <a:pt x="545" y="189"/>
                                      <a:pt x="545" y="189"/>
                                      <a:pt x="545" y="189"/>
                                    </a:cubicBezTo>
                                    <a:cubicBezTo>
                                      <a:pt x="543" y="187"/>
                                      <a:pt x="543" y="187"/>
                                      <a:pt x="543" y="187"/>
                                    </a:cubicBezTo>
                                    <a:cubicBezTo>
                                      <a:pt x="430" y="353"/>
                                      <a:pt x="430" y="353"/>
                                      <a:pt x="430" y="353"/>
                                    </a:cubicBezTo>
                                    <a:cubicBezTo>
                                      <a:pt x="599" y="66"/>
                                      <a:pt x="599" y="66"/>
                                      <a:pt x="599" y="66"/>
                                    </a:cubicBezTo>
                                    <a:cubicBezTo>
                                      <a:pt x="596" y="65"/>
                                      <a:pt x="596" y="65"/>
                                      <a:pt x="596" y="65"/>
                                    </a:cubicBezTo>
                                    <a:cubicBezTo>
                                      <a:pt x="422" y="359"/>
                                      <a:pt x="422" y="359"/>
                                      <a:pt x="422" y="359"/>
                                    </a:cubicBezTo>
                                    <a:cubicBezTo>
                                      <a:pt x="572" y="55"/>
                                      <a:pt x="572" y="55"/>
                                      <a:pt x="572" y="55"/>
                                    </a:cubicBezTo>
                                    <a:cubicBezTo>
                                      <a:pt x="569" y="53"/>
                                      <a:pt x="569" y="53"/>
                                      <a:pt x="569" y="53"/>
                                    </a:cubicBezTo>
                                    <a:cubicBezTo>
                                      <a:pt x="535" y="122"/>
                                      <a:pt x="535" y="122"/>
                                      <a:pt x="535" y="122"/>
                                    </a:cubicBezTo>
                                    <a:cubicBezTo>
                                      <a:pt x="554" y="83"/>
                                      <a:pt x="554" y="83"/>
                                      <a:pt x="554" y="83"/>
                                    </a:cubicBezTo>
                                    <a:cubicBezTo>
                                      <a:pt x="551" y="81"/>
                                      <a:pt x="551" y="81"/>
                                      <a:pt x="551" y="81"/>
                                    </a:cubicBezTo>
                                    <a:cubicBezTo>
                                      <a:pt x="457" y="277"/>
                                      <a:pt x="457" y="277"/>
                                      <a:pt x="457" y="277"/>
                                    </a:cubicBezTo>
                                    <a:cubicBezTo>
                                      <a:pt x="522" y="132"/>
                                      <a:pt x="522" y="132"/>
                                      <a:pt x="522" y="132"/>
                                    </a:cubicBezTo>
                                    <a:cubicBezTo>
                                      <a:pt x="519" y="131"/>
                                      <a:pt x="519" y="131"/>
                                      <a:pt x="519" y="131"/>
                                    </a:cubicBezTo>
                                    <a:cubicBezTo>
                                      <a:pt x="416" y="361"/>
                                      <a:pt x="416" y="361"/>
                                      <a:pt x="416" y="361"/>
                                    </a:cubicBezTo>
                                    <a:cubicBezTo>
                                      <a:pt x="500" y="118"/>
                                      <a:pt x="500" y="118"/>
                                      <a:pt x="500" y="118"/>
                                    </a:cubicBezTo>
                                    <a:cubicBezTo>
                                      <a:pt x="497" y="117"/>
                                      <a:pt x="497" y="117"/>
                                      <a:pt x="497" y="117"/>
                                    </a:cubicBezTo>
                                    <a:cubicBezTo>
                                      <a:pt x="448" y="258"/>
                                      <a:pt x="448" y="258"/>
                                      <a:pt x="448" y="258"/>
                                    </a:cubicBezTo>
                                    <a:cubicBezTo>
                                      <a:pt x="512" y="59"/>
                                      <a:pt x="512" y="59"/>
                                      <a:pt x="512" y="59"/>
                                    </a:cubicBezTo>
                                    <a:cubicBezTo>
                                      <a:pt x="509" y="58"/>
                                      <a:pt x="509" y="58"/>
                                      <a:pt x="509" y="58"/>
                                    </a:cubicBezTo>
                                    <a:cubicBezTo>
                                      <a:pt x="412" y="360"/>
                                      <a:pt x="412" y="360"/>
                                      <a:pt x="412" y="360"/>
                                    </a:cubicBezTo>
                                    <a:cubicBezTo>
                                      <a:pt x="452" y="186"/>
                                      <a:pt x="452" y="186"/>
                                      <a:pt x="452" y="186"/>
                                    </a:cubicBezTo>
                                    <a:cubicBezTo>
                                      <a:pt x="449" y="185"/>
                                      <a:pt x="449" y="185"/>
                                      <a:pt x="449" y="185"/>
                                    </a:cubicBezTo>
                                    <a:cubicBezTo>
                                      <a:pt x="461" y="132"/>
                                      <a:pt x="461" y="132"/>
                                      <a:pt x="461" y="132"/>
                                    </a:cubicBezTo>
                                    <a:cubicBezTo>
                                      <a:pt x="457" y="131"/>
                                      <a:pt x="457" y="131"/>
                                      <a:pt x="457" y="131"/>
                                    </a:cubicBezTo>
                                    <a:cubicBezTo>
                                      <a:pt x="423" y="287"/>
                                      <a:pt x="423" y="287"/>
                                      <a:pt x="423" y="287"/>
                                    </a:cubicBezTo>
                                    <a:cubicBezTo>
                                      <a:pt x="477" y="1"/>
                                      <a:pt x="477" y="1"/>
                                      <a:pt x="477" y="1"/>
                                    </a:cubicBezTo>
                                    <a:cubicBezTo>
                                      <a:pt x="473" y="0"/>
                                      <a:pt x="473" y="0"/>
                                      <a:pt x="473" y="0"/>
                                    </a:cubicBezTo>
                                    <a:cubicBezTo>
                                      <a:pt x="412" y="329"/>
                                      <a:pt x="412" y="329"/>
                                      <a:pt x="412" y="329"/>
                                    </a:cubicBezTo>
                                    <a:cubicBezTo>
                                      <a:pt x="424" y="245"/>
                                      <a:pt x="424" y="245"/>
                                      <a:pt x="424" y="245"/>
                                    </a:cubicBezTo>
                                    <a:cubicBezTo>
                                      <a:pt x="420" y="244"/>
                                      <a:pt x="420" y="244"/>
                                      <a:pt x="420" y="244"/>
                                    </a:cubicBezTo>
                                    <a:cubicBezTo>
                                      <a:pt x="411" y="313"/>
                                      <a:pt x="411" y="313"/>
                                      <a:pt x="411" y="313"/>
                                    </a:cubicBezTo>
                                    <a:cubicBezTo>
                                      <a:pt x="427" y="145"/>
                                      <a:pt x="427" y="145"/>
                                      <a:pt x="427" y="145"/>
                                    </a:cubicBezTo>
                                    <a:cubicBezTo>
                                      <a:pt x="424" y="145"/>
                                      <a:pt x="424" y="145"/>
                                      <a:pt x="424" y="145"/>
                                    </a:cubicBezTo>
                                    <a:cubicBezTo>
                                      <a:pt x="405" y="346"/>
                                      <a:pt x="405" y="346"/>
                                      <a:pt x="405" y="346"/>
                                    </a:cubicBezTo>
                                    <a:cubicBezTo>
                                      <a:pt x="415" y="12"/>
                                      <a:pt x="415" y="12"/>
                                      <a:pt x="415" y="12"/>
                                    </a:cubicBezTo>
                                    <a:cubicBezTo>
                                      <a:pt x="412" y="12"/>
                                      <a:pt x="412" y="12"/>
                                      <a:pt x="412" y="12"/>
                                    </a:cubicBezTo>
                                    <a:cubicBezTo>
                                      <a:pt x="401" y="349"/>
                                      <a:pt x="401" y="349"/>
                                      <a:pt x="401" y="349"/>
                                    </a:cubicBezTo>
                                    <a:cubicBezTo>
                                      <a:pt x="401" y="348"/>
                                      <a:pt x="401" y="348"/>
                                      <a:pt x="401" y="348"/>
                                    </a:cubicBezTo>
                                    <a:cubicBezTo>
                                      <a:pt x="400" y="348"/>
                                      <a:pt x="400" y="348"/>
                                      <a:pt x="400" y="348"/>
                                    </a:cubicBezTo>
                                    <a:cubicBezTo>
                                      <a:pt x="384" y="48"/>
                                      <a:pt x="384" y="48"/>
                                      <a:pt x="384" y="48"/>
                                    </a:cubicBezTo>
                                    <a:cubicBezTo>
                                      <a:pt x="381" y="48"/>
                                      <a:pt x="381" y="48"/>
                                      <a:pt x="381" y="48"/>
                                    </a:cubicBezTo>
                                    <a:cubicBezTo>
                                      <a:pt x="392" y="267"/>
                                      <a:pt x="392" y="267"/>
                                      <a:pt x="392" y="267"/>
                                    </a:cubicBezTo>
                                    <a:cubicBezTo>
                                      <a:pt x="380" y="107"/>
                                      <a:pt x="380" y="107"/>
                                      <a:pt x="380" y="107"/>
                                    </a:cubicBezTo>
                                    <a:cubicBezTo>
                                      <a:pt x="376" y="107"/>
                                      <a:pt x="376" y="107"/>
                                      <a:pt x="376" y="107"/>
                                    </a:cubicBezTo>
                                    <a:cubicBezTo>
                                      <a:pt x="395" y="336"/>
                                      <a:pt x="395" y="336"/>
                                      <a:pt x="395" y="336"/>
                                    </a:cubicBezTo>
                                    <a:cubicBezTo>
                                      <a:pt x="352" y="18"/>
                                      <a:pt x="352" y="18"/>
                                      <a:pt x="352" y="18"/>
                                    </a:cubicBezTo>
                                    <a:cubicBezTo>
                                      <a:pt x="348" y="18"/>
                                      <a:pt x="348" y="18"/>
                                      <a:pt x="348" y="18"/>
                                    </a:cubicBezTo>
                                    <a:cubicBezTo>
                                      <a:pt x="391" y="338"/>
                                      <a:pt x="391" y="338"/>
                                      <a:pt x="391" y="338"/>
                                    </a:cubicBezTo>
                                    <a:cubicBezTo>
                                      <a:pt x="336" y="47"/>
                                      <a:pt x="336" y="47"/>
                                      <a:pt x="336" y="47"/>
                                    </a:cubicBezTo>
                                    <a:cubicBezTo>
                                      <a:pt x="332" y="48"/>
                                      <a:pt x="332" y="48"/>
                                      <a:pt x="332" y="48"/>
                                    </a:cubicBezTo>
                                    <a:cubicBezTo>
                                      <a:pt x="379" y="293"/>
                                      <a:pt x="379" y="293"/>
                                      <a:pt x="379" y="293"/>
                                    </a:cubicBezTo>
                                    <a:cubicBezTo>
                                      <a:pt x="376" y="294"/>
                                      <a:pt x="376" y="294"/>
                                      <a:pt x="376" y="294"/>
                                    </a:cubicBezTo>
                                    <a:cubicBezTo>
                                      <a:pt x="381" y="314"/>
                                      <a:pt x="381" y="314"/>
                                      <a:pt x="381" y="314"/>
                                    </a:cubicBezTo>
                                    <a:cubicBezTo>
                                      <a:pt x="327" y="111"/>
                                      <a:pt x="327" y="111"/>
                                      <a:pt x="327" y="111"/>
                                    </a:cubicBezTo>
                                    <a:cubicBezTo>
                                      <a:pt x="324" y="112"/>
                                      <a:pt x="324" y="112"/>
                                      <a:pt x="324" y="112"/>
                                    </a:cubicBezTo>
                                    <a:cubicBezTo>
                                      <a:pt x="345" y="193"/>
                                      <a:pt x="345" y="193"/>
                                      <a:pt x="345" y="193"/>
                                    </a:cubicBezTo>
                                    <a:cubicBezTo>
                                      <a:pt x="344" y="188"/>
                                      <a:pt x="344" y="188"/>
                                      <a:pt x="344" y="188"/>
                                    </a:cubicBezTo>
                                    <a:cubicBezTo>
                                      <a:pt x="341" y="189"/>
                                      <a:pt x="341" y="189"/>
                                      <a:pt x="341" y="189"/>
                                    </a:cubicBezTo>
                                    <a:cubicBezTo>
                                      <a:pt x="391" y="367"/>
                                      <a:pt x="391" y="367"/>
                                      <a:pt x="391" y="367"/>
                                    </a:cubicBezTo>
                                    <a:cubicBezTo>
                                      <a:pt x="302" y="144"/>
                                      <a:pt x="302" y="144"/>
                                      <a:pt x="302" y="144"/>
                                    </a:cubicBezTo>
                                    <a:cubicBezTo>
                                      <a:pt x="299" y="145"/>
                                      <a:pt x="299" y="145"/>
                                      <a:pt x="299" y="145"/>
                                    </a:cubicBezTo>
                                    <a:cubicBezTo>
                                      <a:pt x="343" y="255"/>
                                      <a:pt x="343" y="255"/>
                                      <a:pt x="343" y="255"/>
                                    </a:cubicBezTo>
                                    <a:cubicBezTo>
                                      <a:pt x="341" y="255"/>
                                      <a:pt x="341" y="255"/>
                                      <a:pt x="341" y="255"/>
                                    </a:cubicBezTo>
                                    <a:cubicBezTo>
                                      <a:pt x="242" y="26"/>
                                      <a:pt x="242" y="26"/>
                                      <a:pt x="242" y="26"/>
                                    </a:cubicBezTo>
                                    <a:cubicBezTo>
                                      <a:pt x="239" y="28"/>
                                      <a:pt x="239" y="28"/>
                                      <a:pt x="239" y="28"/>
                                    </a:cubicBezTo>
                                    <a:cubicBezTo>
                                      <a:pt x="385" y="363"/>
                                      <a:pt x="385" y="363"/>
                                      <a:pt x="385" y="363"/>
                                    </a:cubicBezTo>
                                    <a:cubicBezTo>
                                      <a:pt x="282" y="174"/>
                                      <a:pt x="282" y="174"/>
                                      <a:pt x="282" y="174"/>
                                    </a:cubicBezTo>
                                    <a:cubicBezTo>
                                      <a:pt x="279" y="175"/>
                                      <a:pt x="279" y="175"/>
                                      <a:pt x="279" y="175"/>
                                    </a:cubicBezTo>
                                    <a:cubicBezTo>
                                      <a:pt x="375" y="352"/>
                                      <a:pt x="375" y="352"/>
                                      <a:pt x="375" y="352"/>
                                    </a:cubicBezTo>
                                    <a:cubicBezTo>
                                      <a:pt x="198" y="70"/>
                                      <a:pt x="198" y="70"/>
                                      <a:pt x="198" y="70"/>
                                    </a:cubicBezTo>
                                    <a:cubicBezTo>
                                      <a:pt x="195" y="72"/>
                                      <a:pt x="195" y="72"/>
                                      <a:pt x="195" y="72"/>
                                    </a:cubicBezTo>
                                    <a:cubicBezTo>
                                      <a:pt x="364" y="341"/>
                                      <a:pt x="364" y="341"/>
                                      <a:pt x="364" y="341"/>
                                    </a:cubicBezTo>
                                    <a:cubicBezTo>
                                      <a:pt x="183" y="83"/>
                                      <a:pt x="183" y="83"/>
                                      <a:pt x="183" y="83"/>
                                    </a:cubicBezTo>
                                    <a:cubicBezTo>
                                      <a:pt x="180" y="85"/>
                                      <a:pt x="180" y="85"/>
                                      <a:pt x="180" y="85"/>
                                    </a:cubicBezTo>
                                    <a:cubicBezTo>
                                      <a:pt x="347" y="323"/>
                                      <a:pt x="347" y="323"/>
                                      <a:pt x="347" y="323"/>
                                    </a:cubicBezTo>
                                    <a:cubicBezTo>
                                      <a:pt x="192" y="117"/>
                                      <a:pt x="192" y="117"/>
                                      <a:pt x="192" y="117"/>
                                    </a:cubicBezTo>
                                    <a:cubicBezTo>
                                      <a:pt x="189" y="119"/>
                                      <a:pt x="189" y="119"/>
                                      <a:pt x="189" y="119"/>
                                    </a:cubicBezTo>
                                    <a:cubicBezTo>
                                      <a:pt x="323" y="297"/>
                                      <a:pt x="323" y="297"/>
                                      <a:pt x="323" y="297"/>
                                    </a:cubicBezTo>
                                    <a:cubicBezTo>
                                      <a:pt x="221" y="168"/>
                                      <a:pt x="221" y="168"/>
                                      <a:pt x="221" y="168"/>
                                    </a:cubicBezTo>
                                    <a:cubicBezTo>
                                      <a:pt x="218" y="170"/>
                                      <a:pt x="218" y="170"/>
                                      <a:pt x="218" y="170"/>
                                    </a:cubicBezTo>
                                    <a:cubicBezTo>
                                      <a:pt x="366" y="356"/>
                                      <a:pt x="366" y="356"/>
                                      <a:pt x="366" y="356"/>
                                    </a:cubicBezTo>
                                    <a:cubicBezTo>
                                      <a:pt x="204" y="177"/>
                                      <a:pt x="204" y="177"/>
                                      <a:pt x="204" y="177"/>
                                    </a:cubicBezTo>
                                    <a:cubicBezTo>
                                      <a:pt x="201" y="179"/>
                                      <a:pt x="201" y="179"/>
                                      <a:pt x="201" y="179"/>
                                    </a:cubicBezTo>
                                    <a:cubicBezTo>
                                      <a:pt x="329" y="320"/>
                                      <a:pt x="329" y="320"/>
                                      <a:pt x="329" y="320"/>
                                    </a:cubicBezTo>
                                    <a:cubicBezTo>
                                      <a:pt x="327" y="321"/>
                                      <a:pt x="327" y="321"/>
                                      <a:pt x="327" y="321"/>
                                    </a:cubicBezTo>
                                    <a:cubicBezTo>
                                      <a:pt x="151" y="143"/>
                                      <a:pt x="151" y="143"/>
                                      <a:pt x="151" y="143"/>
                                    </a:cubicBezTo>
                                    <a:cubicBezTo>
                                      <a:pt x="149" y="146"/>
                                      <a:pt x="149" y="146"/>
                                      <a:pt x="149" y="146"/>
                                    </a:cubicBezTo>
                                    <a:cubicBezTo>
                                      <a:pt x="369" y="367"/>
                                      <a:pt x="369" y="367"/>
                                      <a:pt x="369" y="367"/>
                                    </a:cubicBezTo>
                                    <a:cubicBezTo>
                                      <a:pt x="196" y="218"/>
                                      <a:pt x="196" y="218"/>
                                      <a:pt x="196" y="218"/>
                                    </a:cubicBezTo>
                                    <a:cubicBezTo>
                                      <a:pt x="194" y="220"/>
                                      <a:pt x="194" y="220"/>
                                      <a:pt x="194" y="220"/>
                                    </a:cubicBezTo>
                                    <a:cubicBezTo>
                                      <a:pt x="236" y="256"/>
                                      <a:pt x="236" y="256"/>
                                      <a:pt x="236" y="256"/>
                                    </a:cubicBezTo>
                                    <a:cubicBezTo>
                                      <a:pt x="235" y="258"/>
                                      <a:pt x="235" y="258"/>
                                      <a:pt x="235" y="258"/>
                                    </a:cubicBezTo>
                                    <a:cubicBezTo>
                                      <a:pt x="274" y="292"/>
                                      <a:pt x="274" y="292"/>
                                      <a:pt x="274" y="292"/>
                                    </a:cubicBezTo>
                                    <a:cubicBezTo>
                                      <a:pt x="89" y="141"/>
                                      <a:pt x="89" y="141"/>
                                      <a:pt x="89" y="141"/>
                                    </a:cubicBezTo>
                                    <a:cubicBezTo>
                                      <a:pt x="87" y="143"/>
                                      <a:pt x="87" y="143"/>
                                      <a:pt x="87" y="143"/>
                                    </a:cubicBezTo>
                                    <a:cubicBezTo>
                                      <a:pt x="371" y="375"/>
                                      <a:pt x="371" y="375"/>
                                      <a:pt x="371" y="375"/>
                                    </a:cubicBezTo>
                                    <a:cubicBezTo>
                                      <a:pt x="192" y="253"/>
                                      <a:pt x="192" y="253"/>
                                      <a:pt x="192" y="253"/>
                                    </a:cubicBezTo>
                                    <a:cubicBezTo>
                                      <a:pt x="191" y="256"/>
                                      <a:pt x="191" y="256"/>
                                      <a:pt x="191" y="256"/>
                                    </a:cubicBezTo>
                                    <a:cubicBezTo>
                                      <a:pt x="356" y="369"/>
                                      <a:pt x="356" y="369"/>
                                      <a:pt x="356" y="369"/>
                                    </a:cubicBezTo>
                                    <a:cubicBezTo>
                                      <a:pt x="70" y="200"/>
                                      <a:pt x="70" y="200"/>
                                      <a:pt x="70" y="200"/>
                                    </a:cubicBezTo>
                                    <a:cubicBezTo>
                                      <a:pt x="68" y="203"/>
                                      <a:pt x="68" y="203"/>
                                      <a:pt x="68" y="203"/>
                                    </a:cubicBezTo>
                                    <a:cubicBezTo>
                                      <a:pt x="361" y="376"/>
                                      <a:pt x="361" y="376"/>
                                      <a:pt x="361" y="376"/>
                                    </a:cubicBezTo>
                                    <a:cubicBezTo>
                                      <a:pt x="355" y="373"/>
                                      <a:pt x="348" y="370"/>
                                      <a:pt x="341" y="367"/>
                                    </a:cubicBezTo>
                                    <a:cubicBezTo>
                                      <a:pt x="86" y="245"/>
                                      <a:pt x="86" y="245"/>
                                      <a:pt x="86" y="245"/>
                                    </a:cubicBezTo>
                                    <a:cubicBezTo>
                                      <a:pt x="85" y="248"/>
                                      <a:pt x="85" y="248"/>
                                      <a:pt x="85" y="248"/>
                                    </a:cubicBezTo>
                                    <a:cubicBezTo>
                                      <a:pt x="218" y="312"/>
                                      <a:pt x="218" y="312"/>
                                      <a:pt x="218" y="312"/>
                                    </a:cubicBezTo>
                                    <a:cubicBezTo>
                                      <a:pt x="190" y="299"/>
                                      <a:pt x="162" y="287"/>
                                      <a:pt x="135" y="277"/>
                                    </a:cubicBezTo>
                                    <a:cubicBezTo>
                                      <a:pt x="134" y="280"/>
                                      <a:pt x="134" y="280"/>
                                      <a:pt x="134" y="280"/>
                                    </a:cubicBezTo>
                                    <a:cubicBezTo>
                                      <a:pt x="197" y="305"/>
                                      <a:pt x="271" y="339"/>
                                      <a:pt x="325" y="364"/>
                                    </a:cubicBezTo>
                                    <a:cubicBezTo>
                                      <a:pt x="325" y="364"/>
                                      <a:pt x="325" y="364"/>
                                      <a:pt x="325" y="364"/>
                                    </a:cubicBezTo>
                                    <a:cubicBezTo>
                                      <a:pt x="326" y="365"/>
                                      <a:pt x="328" y="365"/>
                                      <a:pt x="329" y="366"/>
                                    </a:cubicBezTo>
                                    <a:cubicBezTo>
                                      <a:pt x="341" y="371"/>
                                      <a:pt x="353" y="377"/>
                                      <a:pt x="362" y="381"/>
                                    </a:cubicBezTo>
                                    <a:cubicBezTo>
                                      <a:pt x="309" y="362"/>
                                      <a:pt x="202" y="325"/>
                                      <a:pt x="62" y="286"/>
                                    </a:cubicBezTo>
                                    <a:cubicBezTo>
                                      <a:pt x="61" y="289"/>
                                      <a:pt x="61" y="289"/>
                                      <a:pt x="61" y="289"/>
                                    </a:cubicBezTo>
                                    <a:cubicBezTo>
                                      <a:pt x="173" y="320"/>
                                      <a:pt x="263" y="350"/>
                                      <a:pt x="323" y="371"/>
                                    </a:cubicBezTo>
                                    <a:cubicBezTo>
                                      <a:pt x="290" y="363"/>
                                      <a:pt x="246" y="354"/>
                                      <a:pt x="189" y="347"/>
                                    </a:cubicBezTo>
                                    <a:cubicBezTo>
                                      <a:pt x="189" y="350"/>
                                      <a:pt x="189" y="350"/>
                                      <a:pt x="189" y="350"/>
                                    </a:cubicBezTo>
                                    <a:cubicBezTo>
                                      <a:pt x="278" y="361"/>
                                      <a:pt x="334" y="376"/>
                                      <a:pt x="366" y="386"/>
                                    </a:cubicBezTo>
                                    <a:cubicBezTo>
                                      <a:pt x="367" y="386"/>
                                      <a:pt x="367" y="387"/>
                                      <a:pt x="367" y="387"/>
                                    </a:cubicBezTo>
                                    <a:cubicBezTo>
                                      <a:pt x="312" y="373"/>
                                      <a:pt x="192" y="347"/>
                                      <a:pt x="23" y="338"/>
                                    </a:cubicBezTo>
                                    <a:cubicBezTo>
                                      <a:pt x="22" y="341"/>
                                      <a:pt x="22" y="341"/>
                                      <a:pt x="22" y="341"/>
                                    </a:cubicBezTo>
                                    <a:cubicBezTo>
                                      <a:pt x="178" y="350"/>
                                      <a:pt x="292" y="372"/>
                                      <a:pt x="352" y="386"/>
                                    </a:cubicBezTo>
                                    <a:cubicBezTo>
                                      <a:pt x="348" y="386"/>
                                      <a:pt x="344" y="385"/>
                                      <a:pt x="339" y="385"/>
                                    </a:cubicBezTo>
                                    <a:cubicBezTo>
                                      <a:pt x="338" y="387"/>
                                      <a:pt x="338" y="387"/>
                                      <a:pt x="338" y="387"/>
                                    </a:cubicBezTo>
                                    <a:cubicBezTo>
                                      <a:pt x="294" y="384"/>
                                      <a:pt x="221" y="382"/>
                                      <a:pt x="105" y="388"/>
                                    </a:cubicBezTo>
                                    <a:cubicBezTo>
                                      <a:pt x="105" y="391"/>
                                      <a:pt x="105" y="391"/>
                                      <a:pt x="105" y="391"/>
                                    </a:cubicBezTo>
                                    <a:cubicBezTo>
                                      <a:pt x="267" y="383"/>
                                      <a:pt x="345" y="390"/>
                                      <a:pt x="379" y="395"/>
                                    </a:cubicBezTo>
                                    <a:cubicBezTo>
                                      <a:pt x="360" y="395"/>
                                      <a:pt x="329" y="395"/>
                                      <a:pt x="291" y="400"/>
                                    </a:cubicBezTo>
                                    <a:cubicBezTo>
                                      <a:pt x="291" y="401"/>
                                      <a:pt x="291" y="401"/>
                                      <a:pt x="291" y="401"/>
                                    </a:cubicBezTo>
                                    <a:cubicBezTo>
                                      <a:pt x="252" y="405"/>
                                      <a:pt x="199" y="411"/>
                                      <a:pt x="129" y="421"/>
                                    </a:cubicBezTo>
                                    <a:cubicBezTo>
                                      <a:pt x="130" y="423"/>
                                      <a:pt x="130" y="423"/>
                                      <a:pt x="130" y="423"/>
                                    </a:cubicBezTo>
                                    <a:cubicBezTo>
                                      <a:pt x="88" y="429"/>
                                      <a:pt x="45" y="436"/>
                                      <a:pt x="0" y="445"/>
                                    </a:cubicBezTo>
                                    <a:cubicBezTo>
                                      <a:pt x="0" y="448"/>
                                      <a:pt x="0" y="448"/>
                                      <a:pt x="0" y="448"/>
                                    </a:cubicBezTo>
                                    <a:cubicBezTo>
                                      <a:pt x="143" y="421"/>
                                      <a:pt x="274" y="408"/>
                                      <a:pt x="345" y="403"/>
                                    </a:cubicBezTo>
                                    <a:cubicBezTo>
                                      <a:pt x="305" y="410"/>
                                      <a:pt x="242" y="423"/>
                                      <a:pt x="152" y="449"/>
                                    </a:cubicBezTo>
                                    <a:cubicBezTo>
                                      <a:pt x="153" y="452"/>
                                      <a:pt x="153" y="452"/>
                                      <a:pt x="153" y="452"/>
                                    </a:cubicBezTo>
                                    <a:cubicBezTo>
                                      <a:pt x="271" y="418"/>
                                      <a:pt x="342" y="406"/>
                                      <a:pt x="376" y="402"/>
                                    </a:cubicBezTo>
                                    <a:cubicBezTo>
                                      <a:pt x="323" y="415"/>
                                      <a:pt x="187" y="449"/>
                                      <a:pt x="29" y="500"/>
                                    </a:cubicBezTo>
                                    <a:cubicBezTo>
                                      <a:pt x="30" y="503"/>
                                      <a:pt x="30" y="503"/>
                                      <a:pt x="30" y="503"/>
                                    </a:cubicBezTo>
                                    <a:cubicBezTo>
                                      <a:pt x="158" y="462"/>
                                      <a:pt x="271" y="431"/>
                                      <a:pt x="338" y="415"/>
                                    </a:cubicBezTo>
                                    <a:cubicBezTo>
                                      <a:pt x="280" y="433"/>
                                      <a:pt x="186" y="467"/>
                                      <a:pt x="72" y="519"/>
                                    </a:cubicBezTo>
                                    <a:cubicBezTo>
                                      <a:pt x="74" y="522"/>
                                      <a:pt x="74" y="522"/>
                                      <a:pt x="74" y="522"/>
                                    </a:cubicBezTo>
                                    <a:cubicBezTo>
                                      <a:pt x="161" y="482"/>
                                      <a:pt x="238" y="453"/>
                                      <a:pt x="294" y="433"/>
                                    </a:cubicBezTo>
                                    <a:cubicBezTo>
                                      <a:pt x="252" y="449"/>
                                      <a:pt x="197" y="473"/>
                                      <a:pt x="130" y="506"/>
                                    </a:cubicBezTo>
                                    <a:cubicBezTo>
                                      <a:pt x="131" y="509"/>
                                      <a:pt x="131" y="509"/>
                                      <a:pt x="131" y="509"/>
                                    </a:cubicBezTo>
                                    <a:cubicBezTo>
                                      <a:pt x="257" y="448"/>
                                      <a:pt x="338" y="419"/>
                                      <a:pt x="376" y="407"/>
                                    </a:cubicBezTo>
                                    <a:cubicBezTo>
                                      <a:pt x="375" y="407"/>
                                      <a:pt x="374" y="408"/>
                                      <a:pt x="373" y="409"/>
                                    </a:cubicBezTo>
                                    <a:cubicBezTo>
                                      <a:pt x="329" y="429"/>
                                      <a:pt x="231" y="477"/>
                                      <a:pt x="86" y="565"/>
                                    </a:cubicBezTo>
                                    <a:cubicBezTo>
                                      <a:pt x="88" y="568"/>
                                      <a:pt x="88" y="568"/>
                                      <a:pt x="88" y="568"/>
                                    </a:cubicBezTo>
                                    <a:cubicBezTo>
                                      <a:pt x="222" y="487"/>
                                      <a:pt x="316" y="439"/>
                                      <a:pt x="364" y="416"/>
                                    </a:cubicBezTo>
                                    <a:cubicBezTo>
                                      <a:pt x="330" y="436"/>
                                      <a:pt x="276" y="470"/>
                                      <a:pt x="218" y="515"/>
                                    </a:cubicBezTo>
                                    <a:cubicBezTo>
                                      <a:pt x="220" y="518"/>
                                      <a:pt x="220" y="518"/>
                                      <a:pt x="220" y="518"/>
                                    </a:cubicBezTo>
                                    <a:cubicBezTo>
                                      <a:pt x="272" y="477"/>
                                      <a:pt x="322" y="446"/>
                                      <a:pt x="355" y="425"/>
                                    </a:cubicBezTo>
                                    <a:cubicBezTo>
                                      <a:pt x="308" y="458"/>
                                      <a:pt x="221" y="521"/>
                                      <a:pt x="96" y="630"/>
                                    </a:cubicBezTo>
                                    <a:cubicBezTo>
                                      <a:pt x="98" y="632"/>
                                      <a:pt x="98" y="632"/>
                                      <a:pt x="98" y="632"/>
                                    </a:cubicBezTo>
                                    <a:cubicBezTo>
                                      <a:pt x="213" y="533"/>
                                      <a:pt x="295" y="472"/>
                                      <a:pt x="345" y="437"/>
                                    </a:cubicBezTo>
                                    <a:cubicBezTo>
                                      <a:pt x="311" y="467"/>
                                      <a:pt x="261" y="518"/>
                                      <a:pt x="189" y="605"/>
                                    </a:cubicBezTo>
                                    <a:cubicBezTo>
                                      <a:pt x="191" y="607"/>
                                      <a:pt x="191" y="607"/>
                                      <a:pt x="191" y="607"/>
                                    </a:cubicBezTo>
                                    <a:cubicBezTo>
                                      <a:pt x="289" y="488"/>
                                      <a:pt x="347" y="437"/>
                                      <a:pt x="377" y="415"/>
                                    </a:cubicBezTo>
                                    <a:cubicBezTo>
                                      <a:pt x="357" y="432"/>
                                      <a:pt x="325" y="460"/>
                                      <a:pt x="286" y="502"/>
                                    </a:cubicBezTo>
                                    <a:cubicBezTo>
                                      <a:pt x="289" y="504"/>
                                      <a:pt x="289" y="504"/>
                                      <a:pt x="289" y="504"/>
                                    </a:cubicBezTo>
                                    <a:cubicBezTo>
                                      <a:pt x="327" y="463"/>
                                      <a:pt x="358" y="436"/>
                                      <a:pt x="378" y="419"/>
                                    </a:cubicBezTo>
                                    <a:cubicBezTo>
                                      <a:pt x="359" y="439"/>
                                      <a:pt x="328" y="474"/>
                                      <a:pt x="287" y="529"/>
                                    </a:cubicBezTo>
                                    <a:cubicBezTo>
                                      <a:pt x="286" y="531"/>
                                      <a:pt x="284" y="533"/>
                                      <a:pt x="282" y="536"/>
                                    </a:cubicBezTo>
                                    <a:cubicBezTo>
                                      <a:pt x="282" y="536"/>
                                      <a:pt x="282" y="536"/>
                                      <a:pt x="282" y="536"/>
                                    </a:cubicBezTo>
                                    <a:cubicBezTo>
                                      <a:pt x="276" y="544"/>
                                      <a:pt x="269" y="553"/>
                                      <a:pt x="263" y="562"/>
                                    </a:cubicBezTo>
                                    <a:cubicBezTo>
                                      <a:pt x="232" y="605"/>
                                      <a:pt x="197" y="657"/>
                                      <a:pt x="158" y="720"/>
                                    </a:cubicBezTo>
                                    <a:cubicBezTo>
                                      <a:pt x="160" y="722"/>
                                      <a:pt x="160" y="722"/>
                                      <a:pt x="160" y="722"/>
                                    </a:cubicBezTo>
                                    <a:cubicBezTo>
                                      <a:pt x="186" y="681"/>
                                      <a:pt x="210" y="644"/>
                                      <a:pt x="232" y="612"/>
                                    </a:cubicBezTo>
                                    <a:cubicBezTo>
                                      <a:pt x="233" y="612"/>
                                      <a:pt x="233" y="612"/>
                                      <a:pt x="233" y="612"/>
                                    </a:cubicBezTo>
                                    <a:cubicBezTo>
                                      <a:pt x="244" y="595"/>
                                      <a:pt x="255" y="579"/>
                                      <a:pt x="265" y="564"/>
                                    </a:cubicBezTo>
                                    <a:cubicBezTo>
                                      <a:pt x="272" y="555"/>
                                      <a:pt x="278" y="546"/>
                                      <a:pt x="284" y="538"/>
                                    </a:cubicBezTo>
                                    <a:cubicBezTo>
                                      <a:pt x="285" y="538"/>
                                      <a:pt x="285" y="538"/>
                                      <a:pt x="285" y="538"/>
                                    </a:cubicBezTo>
                                    <a:cubicBezTo>
                                      <a:pt x="286" y="535"/>
                                      <a:pt x="288" y="533"/>
                                      <a:pt x="290" y="531"/>
                                    </a:cubicBezTo>
                                    <a:cubicBezTo>
                                      <a:pt x="326" y="483"/>
                                      <a:pt x="358" y="446"/>
                                      <a:pt x="378" y="424"/>
                                    </a:cubicBezTo>
                                    <a:cubicBezTo>
                                      <a:pt x="375" y="428"/>
                                      <a:pt x="373" y="432"/>
                                      <a:pt x="370" y="437"/>
                                    </a:cubicBezTo>
                                    <a:cubicBezTo>
                                      <a:pt x="371" y="438"/>
                                      <a:pt x="371" y="438"/>
                                      <a:pt x="371" y="438"/>
                                    </a:cubicBezTo>
                                    <a:cubicBezTo>
                                      <a:pt x="347" y="475"/>
                                      <a:pt x="308" y="535"/>
                                      <a:pt x="266" y="613"/>
                                    </a:cubicBezTo>
                                    <a:cubicBezTo>
                                      <a:pt x="269" y="614"/>
                                      <a:pt x="269" y="614"/>
                                      <a:pt x="269" y="614"/>
                                    </a:cubicBezTo>
                                    <a:cubicBezTo>
                                      <a:pt x="302" y="553"/>
                                      <a:pt x="333" y="503"/>
                                      <a:pt x="356" y="467"/>
                                    </a:cubicBezTo>
                                    <a:cubicBezTo>
                                      <a:pt x="324" y="521"/>
                                      <a:pt x="276" y="610"/>
                                      <a:pt x="218" y="737"/>
                                    </a:cubicBezTo>
                                    <a:cubicBezTo>
                                      <a:pt x="221" y="739"/>
                                      <a:pt x="221" y="739"/>
                                      <a:pt x="221" y="739"/>
                                    </a:cubicBezTo>
                                    <a:cubicBezTo>
                                      <a:pt x="286" y="597"/>
                                      <a:pt x="338" y="503"/>
                                      <a:pt x="370" y="451"/>
                                    </a:cubicBezTo>
                                    <a:cubicBezTo>
                                      <a:pt x="363" y="464"/>
                                      <a:pt x="357" y="477"/>
                                      <a:pt x="351" y="492"/>
                                    </a:cubicBezTo>
                                    <a:cubicBezTo>
                                      <a:pt x="352" y="493"/>
                                      <a:pt x="352" y="493"/>
                                      <a:pt x="352" y="493"/>
                                    </a:cubicBezTo>
                                    <a:cubicBezTo>
                                      <a:pt x="330" y="544"/>
                                      <a:pt x="299" y="617"/>
                                      <a:pt x="262" y="719"/>
                                    </a:cubicBezTo>
                                    <a:cubicBezTo>
                                      <a:pt x="265" y="720"/>
                                      <a:pt x="265" y="720"/>
                                      <a:pt x="265" y="720"/>
                                    </a:cubicBezTo>
                                    <a:cubicBezTo>
                                      <a:pt x="292" y="646"/>
                                      <a:pt x="316" y="587"/>
                                      <a:pt x="335" y="541"/>
                                    </a:cubicBezTo>
                                    <a:cubicBezTo>
                                      <a:pt x="323" y="575"/>
                                      <a:pt x="308" y="617"/>
                                      <a:pt x="291" y="669"/>
                                    </a:cubicBezTo>
                                    <a:cubicBezTo>
                                      <a:pt x="294" y="670"/>
                                      <a:pt x="294" y="670"/>
                                      <a:pt x="294" y="670"/>
                                    </a:cubicBezTo>
                                    <a:cubicBezTo>
                                      <a:pt x="327" y="568"/>
                                      <a:pt x="352" y="503"/>
                                      <a:pt x="370" y="463"/>
                                    </a:cubicBezTo>
                                    <a:cubicBezTo>
                                      <a:pt x="379" y="443"/>
                                      <a:pt x="386" y="429"/>
                                      <a:pt x="392" y="419"/>
                                    </a:cubicBezTo>
                                    <a:cubicBezTo>
                                      <a:pt x="376" y="462"/>
                                      <a:pt x="340" y="571"/>
                                      <a:pt x="304" y="741"/>
                                    </a:cubicBezTo>
                                    <a:cubicBezTo>
                                      <a:pt x="308" y="742"/>
                                      <a:pt x="308" y="742"/>
                                      <a:pt x="308" y="742"/>
                                    </a:cubicBezTo>
                                    <a:cubicBezTo>
                                      <a:pt x="341" y="583"/>
                                      <a:pt x="375" y="477"/>
                                      <a:pt x="392" y="429"/>
                                    </a:cubicBezTo>
                                    <a:cubicBezTo>
                                      <a:pt x="384" y="463"/>
                                      <a:pt x="371" y="524"/>
                                      <a:pt x="359" y="611"/>
                                    </a:cubicBezTo>
                                    <a:cubicBezTo>
                                      <a:pt x="363" y="612"/>
                                      <a:pt x="363" y="612"/>
                                      <a:pt x="363" y="612"/>
                                    </a:cubicBezTo>
                                    <a:cubicBezTo>
                                      <a:pt x="374" y="525"/>
                                      <a:pt x="387" y="463"/>
                                      <a:pt x="395" y="429"/>
                                    </a:cubicBezTo>
                                    <a:cubicBezTo>
                                      <a:pt x="386" y="491"/>
                                      <a:pt x="368" y="635"/>
                                      <a:pt x="357" y="778"/>
                                    </a:cubicBezTo>
                                    <a:cubicBezTo>
                                      <a:pt x="361" y="779"/>
                                      <a:pt x="361" y="779"/>
                                      <a:pt x="361" y="779"/>
                                    </a:cubicBezTo>
                                    <a:cubicBezTo>
                                      <a:pt x="369" y="661"/>
                                      <a:pt x="383" y="543"/>
                                      <a:pt x="393" y="470"/>
                                    </a:cubicBezTo>
                                    <a:cubicBezTo>
                                      <a:pt x="392" y="481"/>
                                      <a:pt x="392" y="481"/>
                                      <a:pt x="392" y="481"/>
                                    </a:cubicBezTo>
                                    <a:cubicBezTo>
                                      <a:pt x="395" y="481"/>
                                      <a:pt x="395" y="481"/>
                                      <a:pt x="395" y="481"/>
                                    </a:cubicBezTo>
                                    <a:cubicBezTo>
                                      <a:pt x="400" y="431"/>
                                      <a:pt x="400" y="431"/>
                                      <a:pt x="400" y="431"/>
                                    </a:cubicBezTo>
                                    <a:cubicBezTo>
                                      <a:pt x="403" y="694"/>
                                      <a:pt x="403" y="694"/>
                                      <a:pt x="403" y="694"/>
                                    </a:cubicBezTo>
                                    <a:cubicBezTo>
                                      <a:pt x="407" y="694"/>
                                      <a:pt x="407" y="694"/>
                                      <a:pt x="407" y="694"/>
                                    </a:cubicBezTo>
                                    <a:cubicBezTo>
                                      <a:pt x="403" y="420"/>
                                      <a:pt x="403" y="420"/>
                                      <a:pt x="403" y="420"/>
                                    </a:cubicBezTo>
                                    <a:cubicBezTo>
                                      <a:pt x="409" y="458"/>
                                      <a:pt x="423" y="548"/>
                                      <a:pt x="436" y="668"/>
                                    </a:cubicBezTo>
                                    <a:cubicBezTo>
                                      <a:pt x="439" y="668"/>
                                      <a:pt x="439" y="668"/>
                                      <a:pt x="439" y="668"/>
                                    </a:cubicBezTo>
                                    <a:cubicBezTo>
                                      <a:pt x="431" y="595"/>
                                      <a:pt x="423" y="533"/>
                                      <a:pt x="417" y="487"/>
                                    </a:cubicBezTo>
                                    <a:cubicBezTo>
                                      <a:pt x="431" y="566"/>
                                      <a:pt x="452" y="687"/>
                                      <a:pt x="465" y="797"/>
                                    </a:cubicBezTo>
                                    <a:cubicBezTo>
                                      <a:pt x="469" y="796"/>
                                      <a:pt x="469" y="796"/>
                                      <a:pt x="469" y="796"/>
                                    </a:cubicBezTo>
                                    <a:cubicBezTo>
                                      <a:pt x="453" y="664"/>
                                      <a:pt x="426" y="517"/>
                                      <a:pt x="412" y="444"/>
                                    </a:cubicBezTo>
                                    <a:cubicBezTo>
                                      <a:pt x="412" y="442"/>
                                      <a:pt x="412" y="441"/>
                                      <a:pt x="411" y="439"/>
                                    </a:cubicBezTo>
                                    <a:cubicBezTo>
                                      <a:pt x="423" y="481"/>
                                      <a:pt x="442" y="552"/>
                                      <a:pt x="463" y="644"/>
                                    </a:cubicBezTo>
                                    <a:cubicBezTo>
                                      <a:pt x="466" y="643"/>
                                      <a:pt x="466" y="643"/>
                                      <a:pt x="466" y="643"/>
                                    </a:cubicBezTo>
                                    <a:cubicBezTo>
                                      <a:pt x="444" y="547"/>
                                      <a:pt x="425" y="474"/>
                                      <a:pt x="413" y="434"/>
                                    </a:cubicBezTo>
                                    <a:cubicBezTo>
                                      <a:pt x="432" y="485"/>
                                      <a:pt x="470" y="593"/>
                                      <a:pt x="519" y="765"/>
                                    </a:cubicBezTo>
                                    <a:cubicBezTo>
                                      <a:pt x="523" y="764"/>
                                      <a:pt x="523" y="764"/>
                                      <a:pt x="523" y="764"/>
                                    </a:cubicBezTo>
                                    <a:cubicBezTo>
                                      <a:pt x="489" y="648"/>
                                      <a:pt x="461" y="561"/>
                                      <a:pt x="441" y="501"/>
                                    </a:cubicBezTo>
                                    <a:cubicBezTo>
                                      <a:pt x="443" y="500"/>
                                      <a:pt x="443" y="500"/>
                                      <a:pt x="443" y="500"/>
                                    </a:cubicBezTo>
                                    <a:cubicBezTo>
                                      <a:pt x="442" y="497"/>
                                      <a:pt x="441" y="494"/>
                                      <a:pt x="440" y="490"/>
                                    </a:cubicBezTo>
                                    <a:cubicBezTo>
                                      <a:pt x="464" y="544"/>
                                      <a:pt x="496" y="621"/>
                                      <a:pt x="537" y="721"/>
                                    </a:cubicBezTo>
                                    <a:cubicBezTo>
                                      <a:pt x="540" y="720"/>
                                      <a:pt x="540" y="720"/>
                                      <a:pt x="540" y="720"/>
                                    </a:cubicBezTo>
                                    <a:cubicBezTo>
                                      <a:pt x="518" y="666"/>
                                      <a:pt x="499" y="619"/>
                                      <a:pt x="482" y="579"/>
                                    </a:cubicBezTo>
                                    <a:cubicBezTo>
                                      <a:pt x="521" y="664"/>
                                      <a:pt x="521" y="664"/>
                                      <a:pt x="521" y="664"/>
                                    </a:cubicBezTo>
                                    <a:cubicBezTo>
                                      <a:pt x="524" y="663"/>
                                      <a:pt x="524" y="663"/>
                                      <a:pt x="524" y="663"/>
                                    </a:cubicBezTo>
                                    <a:cubicBezTo>
                                      <a:pt x="425" y="447"/>
                                      <a:pt x="425" y="447"/>
                                      <a:pt x="425" y="447"/>
                                    </a:cubicBezTo>
                                    <a:cubicBezTo>
                                      <a:pt x="423" y="441"/>
                                      <a:pt x="421" y="435"/>
                                      <a:pt x="419" y="430"/>
                                    </a:cubicBezTo>
                                    <a:cubicBezTo>
                                      <a:pt x="582" y="705"/>
                                      <a:pt x="582" y="705"/>
                                      <a:pt x="582" y="705"/>
                                    </a:cubicBezTo>
                                    <a:cubicBezTo>
                                      <a:pt x="585" y="703"/>
                                      <a:pt x="585" y="703"/>
                                      <a:pt x="585" y="703"/>
                                    </a:cubicBezTo>
                                    <a:cubicBezTo>
                                      <a:pt x="423" y="431"/>
                                      <a:pt x="423" y="431"/>
                                      <a:pt x="423" y="431"/>
                                    </a:cubicBezTo>
                                    <a:cubicBezTo>
                                      <a:pt x="526" y="576"/>
                                      <a:pt x="526" y="576"/>
                                      <a:pt x="526" y="576"/>
                                    </a:cubicBezTo>
                                    <a:cubicBezTo>
                                      <a:pt x="529" y="574"/>
                                      <a:pt x="529" y="574"/>
                                      <a:pt x="529" y="574"/>
                                    </a:cubicBezTo>
                                    <a:cubicBezTo>
                                      <a:pt x="415" y="414"/>
                                      <a:pt x="415" y="414"/>
                                      <a:pt x="415" y="414"/>
                                    </a:cubicBezTo>
                                    <a:cubicBezTo>
                                      <a:pt x="456" y="455"/>
                                      <a:pt x="571" y="576"/>
                                      <a:pt x="646" y="693"/>
                                    </a:cubicBezTo>
                                    <a:cubicBezTo>
                                      <a:pt x="648" y="691"/>
                                      <a:pt x="648" y="691"/>
                                      <a:pt x="648" y="691"/>
                                    </a:cubicBezTo>
                                    <a:cubicBezTo>
                                      <a:pt x="570" y="568"/>
                                      <a:pt x="447" y="441"/>
                                      <a:pt x="412" y="406"/>
                                    </a:cubicBezTo>
                                    <a:cubicBezTo>
                                      <a:pt x="416" y="408"/>
                                      <a:pt x="420" y="411"/>
                                      <a:pt x="425" y="414"/>
                                    </a:cubicBezTo>
                                    <a:cubicBezTo>
                                      <a:pt x="459" y="437"/>
                                      <a:pt x="525" y="491"/>
                                      <a:pt x="617" y="601"/>
                                    </a:cubicBezTo>
                                    <a:cubicBezTo>
                                      <a:pt x="619" y="599"/>
                                      <a:pt x="619" y="599"/>
                                      <a:pt x="619" y="599"/>
                                    </a:cubicBezTo>
                                    <a:cubicBezTo>
                                      <a:pt x="551" y="516"/>
                                      <a:pt x="496" y="465"/>
                                      <a:pt x="458" y="435"/>
                                    </a:cubicBezTo>
                                    <a:cubicBezTo>
                                      <a:pt x="485" y="452"/>
                                      <a:pt x="519" y="474"/>
                                      <a:pt x="556" y="498"/>
                                    </a:cubicBezTo>
                                    <a:cubicBezTo>
                                      <a:pt x="577" y="516"/>
                                      <a:pt x="599" y="536"/>
                                      <a:pt x="620" y="560"/>
                                    </a:cubicBezTo>
                                    <a:cubicBezTo>
                                      <a:pt x="623" y="557"/>
                                      <a:pt x="623" y="557"/>
                                      <a:pt x="623" y="557"/>
                                    </a:cubicBezTo>
                                    <a:cubicBezTo>
                                      <a:pt x="608" y="541"/>
                                      <a:pt x="593" y="526"/>
                                      <a:pt x="578" y="513"/>
                                    </a:cubicBezTo>
                                    <a:cubicBezTo>
                                      <a:pt x="630" y="548"/>
                                      <a:pt x="686" y="588"/>
                                      <a:pt x="733" y="627"/>
                                    </a:cubicBezTo>
                                    <a:cubicBezTo>
                                      <a:pt x="736" y="624"/>
                                      <a:pt x="736" y="624"/>
                                      <a:pt x="736" y="624"/>
                                    </a:cubicBezTo>
                                    <a:cubicBezTo>
                                      <a:pt x="681" y="580"/>
                                      <a:pt x="616" y="535"/>
                                      <a:pt x="559" y="496"/>
                                    </a:cubicBezTo>
                                    <a:cubicBezTo>
                                      <a:pt x="530" y="472"/>
                                      <a:pt x="504" y="453"/>
                                      <a:pt x="483" y="439"/>
                                    </a:cubicBezTo>
                                    <a:cubicBezTo>
                                      <a:pt x="490" y="444"/>
                                      <a:pt x="498" y="448"/>
                                      <a:pt x="507" y="452"/>
                                    </a:cubicBezTo>
                                    <a:cubicBezTo>
                                      <a:pt x="517" y="458"/>
                                      <a:pt x="527" y="464"/>
                                      <a:pt x="537" y="471"/>
                                    </a:cubicBezTo>
                                    <a:cubicBezTo>
                                      <a:pt x="538" y="470"/>
                                      <a:pt x="538" y="470"/>
                                      <a:pt x="538" y="470"/>
                                    </a:cubicBezTo>
                                    <a:cubicBezTo>
                                      <a:pt x="565" y="486"/>
                                      <a:pt x="594" y="504"/>
                                      <a:pt x="621" y="524"/>
                                    </a:cubicBezTo>
                                    <a:cubicBezTo>
                                      <a:pt x="623" y="521"/>
                                      <a:pt x="623" y="521"/>
                                      <a:pt x="623" y="521"/>
                                    </a:cubicBezTo>
                                    <a:cubicBezTo>
                                      <a:pt x="585" y="494"/>
                                      <a:pt x="545" y="469"/>
                                      <a:pt x="509" y="450"/>
                                    </a:cubicBezTo>
                                    <a:cubicBezTo>
                                      <a:pt x="487" y="437"/>
                                      <a:pt x="468" y="427"/>
                                      <a:pt x="452" y="419"/>
                                    </a:cubicBezTo>
                                    <a:cubicBezTo>
                                      <a:pt x="515" y="445"/>
                                      <a:pt x="629" y="495"/>
                                      <a:pt x="748" y="566"/>
                                    </a:cubicBezTo>
                                    <a:cubicBezTo>
                                      <a:pt x="750" y="563"/>
                                      <a:pt x="750" y="563"/>
                                      <a:pt x="750" y="563"/>
                                    </a:cubicBezTo>
                                    <a:cubicBezTo>
                                      <a:pt x="628" y="490"/>
                                      <a:pt x="511" y="439"/>
                                      <a:pt x="448" y="414"/>
                                    </a:cubicBezTo>
                                    <a:cubicBezTo>
                                      <a:pt x="449" y="413"/>
                                      <a:pt x="449" y="413"/>
                                      <a:pt x="449" y="413"/>
                                    </a:cubicBezTo>
                                    <a:cubicBezTo>
                                      <a:pt x="513" y="433"/>
                                      <a:pt x="630" y="472"/>
                                      <a:pt x="728" y="523"/>
                                    </a:cubicBezTo>
                                    <a:cubicBezTo>
                                      <a:pt x="729" y="520"/>
                                      <a:pt x="729" y="520"/>
                                      <a:pt x="729" y="520"/>
                                    </a:cubicBezTo>
                                    <a:cubicBezTo>
                                      <a:pt x="712" y="511"/>
                                      <a:pt x="694" y="503"/>
                                      <a:pt x="677" y="495"/>
                                    </a:cubicBezTo>
                                    <a:cubicBezTo>
                                      <a:pt x="677" y="493"/>
                                      <a:pt x="677" y="493"/>
                                      <a:pt x="677" y="493"/>
                                    </a:cubicBezTo>
                                    <a:cubicBezTo>
                                      <a:pt x="584" y="447"/>
                                      <a:pt x="492" y="420"/>
                                      <a:pt x="442" y="406"/>
                                    </a:cubicBezTo>
                                    <a:cubicBezTo>
                                      <a:pt x="510" y="418"/>
                                      <a:pt x="650" y="444"/>
                                      <a:pt x="748" y="480"/>
                                    </a:cubicBezTo>
                                    <a:cubicBezTo>
                                      <a:pt x="749" y="477"/>
                                      <a:pt x="749" y="477"/>
                                      <a:pt x="749" y="477"/>
                                    </a:cubicBezTo>
                                    <a:cubicBezTo>
                                      <a:pt x="651" y="441"/>
                                      <a:pt x="511" y="415"/>
                                      <a:pt x="442" y="403"/>
                                    </a:cubicBezTo>
                                    <a:cubicBezTo>
                                      <a:pt x="460" y="405"/>
                                      <a:pt x="483" y="408"/>
                                      <a:pt x="507" y="413"/>
                                    </a:cubicBezTo>
                                    <a:cubicBezTo>
                                      <a:pt x="507" y="410"/>
                                      <a:pt x="507" y="410"/>
                                      <a:pt x="507" y="410"/>
                                    </a:cubicBezTo>
                                    <a:cubicBezTo>
                                      <a:pt x="540" y="414"/>
                                      <a:pt x="578" y="421"/>
                                      <a:pt x="616" y="430"/>
                                    </a:cubicBezTo>
                                    <a:cubicBezTo>
                                      <a:pt x="617" y="427"/>
                                      <a:pt x="617" y="427"/>
                                      <a:pt x="617" y="427"/>
                                    </a:cubicBezTo>
                                    <a:cubicBezTo>
                                      <a:pt x="562" y="414"/>
                                      <a:pt x="508" y="406"/>
                                      <a:pt x="468" y="402"/>
                                    </a:cubicBezTo>
                                    <a:cubicBezTo>
                                      <a:pt x="551" y="405"/>
                                      <a:pt x="691" y="412"/>
                                      <a:pt x="783" y="425"/>
                                    </a:cubicBezTo>
                                    <a:cubicBezTo>
                                      <a:pt x="784" y="422"/>
                                      <a:pt x="784" y="422"/>
                                      <a:pt x="784" y="422"/>
                                    </a:cubicBezTo>
                                    <a:cubicBezTo>
                                      <a:pt x="670" y="405"/>
                                      <a:pt x="484" y="398"/>
                                      <a:pt x="422" y="397"/>
                                    </a:cubicBezTo>
                                    <a:cubicBezTo>
                                      <a:pt x="463" y="391"/>
                                      <a:pt x="564" y="381"/>
                                      <a:pt x="697" y="383"/>
                                    </a:cubicBezTo>
                                    <a:close/>
                                    <a:moveTo>
                                      <a:pt x="433" y="477"/>
                                    </a:moveTo>
                                    <a:cubicBezTo>
                                      <a:pt x="429" y="468"/>
                                      <a:pt x="426" y="460"/>
                                      <a:pt x="424" y="453"/>
                                    </a:cubicBezTo>
                                    <a:cubicBezTo>
                                      <a:pt x="424" y="453"/>
                                      <a:pt x="424" y="453"/>
                                      <a:pt x="424" y="453"/>
                                    </a:cubicBezTo>
                                    <a:cubicBezTo>
                                      <a:pt x="427" y="460"/>
                                      <a:pt x="430" y="468"/>
                                      <a:pt x="433" y="477"/>
                                    </a:cubicBezTo>
                                    <a:close/>
                                    <a:moveTo>
                                      <a:pt x="427" y="412"/>
                                    </a:moveTo>
                                    <a:cubicBezTo>
                                      <a:pt x="451" y="423"/>
                                      <a:pt x="487" y="444"/>
                                      <a:pt x="529" y="476"/>
                                    </a:cubicBezTo>
                                    <a:cubicBezTo>
                                      <a:pt x="487" y="449"/>
                                      <a:pt x="450" y="426"/>
                                      <a:pt x="427" y="412"/>
                                    </a:cubicBezTo>
                                    <a:close/>
                                    <a:moveTo>
                                      <a:pt x="534" y="438"/>
                                    </a:moveTo>
                                    <a:cubicBezTo>
                                      <a:pt x="552" y="444"/>
                                      <a:pt x="572" y="451"/>
                                      <a:pt x="593" y="460"/>
                                    </a:cubicBezTo>
                                    <a:cubicBezTo>
                                      <a:pt x="572" y="452"/>
                                      <a:pt x="553" y="444"/>
                                      <a:pt x="534" y="438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11000">
                                    <a:schemeClr val="bg1"/>
                                  </a:gs>
                                  <a:gs pos="82000">
                                    <a:schemeClr val="tx2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Hình tự do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60065" cy="3056255"/>
                              </a:xfrm>
                              <a:custGeom>
                                <a:avLst/>
                                <a:gdLst>
                                  <a:gd name="T0" fmla="*/ 765 w 813"/>
                                  <a:gd name="T1" fmla="*/ 572 h 812"/>
                                  <a:gd name="T2" fmla="*/ 685 w 813"/>
                                  <a:gd name="T3" fmla="*/ 508 h 812"/>
                                  <a:gd name="T4" fmla="*/ 783 w 813"/>
                                  <a:gd name="T5" fmla="*/ 430 h 812"/>
                                  <a:gd name="T6" fmla="*/ 678 w 813"/>
                                  <a:gd name="T7" fmla="*/ 349 h 812"/>
                                  <a:gd name="T8" fmla="*/ 625 w 813"/>
                                  <a:gd name="T9" fmla="*/ 428 h 812"/>
                                  <a:gd name="T10" fmla="*/ 451 w 813"/>
                                  <a:gd name="T11" fmla="*/ 299 h 812"/>
                                  <a:gd name="T12" fmla="*/ 349 w 813"/>
                                  <a:gd name="T13" fmla="*/ 270 h 812"/>
                                  <a:gd name="T14" fmla="*/ 235 w 813"/>
                                  <a:gd name="T15" fmla="*/ 264 h 812"/>
                                  <a:gd name="T16" fmla="*/ 490 w 813"/>
                                  <a:gd name="T17" fmla="*/ 376 h 812"/>
                                  <a:gd name="T18" fmla="*/ 516 w 813"/>
                                  <a:gd name="T19" fmla="*/ 411 h 812"/>
                                  <a:gd name="T20" fmla="*/ 476 w 813"/>
                                  <a:gd name="T21" fmla="*/ 345 h 812"/>
                                  <a:gd name="T22" fmla="*/ 383 w 813"/>
                                  <a:gd name="T23" fmla="*/ 370 h 812"/>
                                  <a:gd name="T24" fmla="*/ 328 w 813"/>
                                  <a:gd name="T25" fmla="*/ 326 h 812"/>
                                  <a:gd name="T26" fmla="*/ 333 w 813"/>
                                  <a:gd name="T27" fmla="*/ 360 h 812"/>
                                  <a:gd name="T28" fmla="*/ 346 w 813"/>
                                  <a:gd name="T29" fmla="*/ 385 h 812"/>
                                  <a:gd name="T30" fmla="*/ 369 w 813"/>
                                  <a:gd name="T31" fmla="*/ 500 h 812"/>
                                  <a:gd name="T32" fmla="*/ 420 w 813"/>
                                  <a:gd name="T33" fmla="*/ 476 h 812"/>
                                  <a:gd name="T34" fmla="*/ 373 w 813"/>
                                  <a:gd name="T35" fmla="*/ 417 h 812"/>
                                  <a:gd name="T36" fmla="*/ 631 w 813"/>
                                  <a:gd name="T37" fmla="*/ 521 h 812"/>
                                  <a:gd name="T38" fmla="*/ 630 w 813"/>
                                  <a:gd name="T39" fmla="*/ 558 h 812"/>
                                  <a:gd name="T40" fmla="*/ 663 w 813"/>
                                  <a:gd name="T41" fmla="*/ 699 h 812"/>
                                  <a:gd name="T42" fmla="*/ 536 w 813"/>
                                  <a:gd name="T43" fmla="*/ 590 h 812"/>
                                  <a:gd name="T44" fmla="*/ 522 w 813"/>
                                  <a:gd name="T45" fmla="*/ 670 h 812"/>
                                  <a:gd name="T46" fmla="*/ 446 w 813"/>
                                  <a:gd name="T47" fmla="*/ 667 h 812"/>
                                  <a:gd name="T48" fmla="*/ 529 w 813"/>
                                  <a:gd name="T49" fmla="*/ 763 h 812"/>
                                  <a:gd name="T50" fmla="*/ 422 w 813"/>
                                  <a:gd name="T51" fmla="*/ 702 h 812"/>
                                  <a:gd name="T52" fmla="*/ 314 w 813"/>
                                  <a:gd name="T53" fmla="*/ 757 h 812"/>
                                  <a:gd name="T54" fmla="*/ 292 w 813"/>
                                  <a:gd name="T55" fmla="*/ 676 h 812"/>
                                  <a:gd name="T56" fmla="*/ 228 w 813"/>
                                  <a:gd name="T57" fmla="*/ 737 h 812"/>
                                  <a:gd name="T58" fmla="*/ 168 w 813"/>
                                  <a:gd name="T59" fmla="*/ 720 h 812"/>
                                  <a:gd name="T60" fmla="*/ 247 w 813"/>
                                  <a:gd name="T61" fmla="*/ 618 h 812"/>
                                  <a:gd name="T62" fmla="*/ 105 w 813"/>
                                  <a:gd name="T63" fmla="*/ 646 h 812"/>
                                  <a:gd name="T64" fmla="*/ 86 w 813"/>
                                  <a:gd name="T65" fmla="*/ 574 h 812"/>
                                  <a:gd name="T66" fmla="*/ 161 w 813"/>
                                  <a:gd name="T67" fmla="*/ 450 h 812"/>
                                  <a:gd name="T68" fmla="*/ 138 w 813"/>
                                  <a:gd name="T69" fmla="*/ 506 h 812"/>
                                  <a:gd name="T70" fmla="*/ 17 w 813"/>
                                  <a:gd name="T71" fmla="*/ 454 h 812"/>
                                  <a:gd name="T72" fmla="*/ 298 w 813"/>
                                  <a:gd name="T73" fmla="*/ 417 h 812"/>
                                  <a:gd name="T74" fmla="*/ 189 w 813"/>
                                  <a:gd name="T75" fmla="*/ 356 h 812"/>
                                  <a:gd name="T76" fmla="*/ 69 w 813"/>
                                  <a:gd name="T77" fmla="*/ 286 h 812"/>
                                  <a:gd name="T78" fmla="*/ 142 w 813"/>
                                  <a:gd name="T79" fmla="*/ 277 h 812"/>
                                  <a:gd name="T80" fmla="*/ 208 w 813"/>
                                  <a:gd name="T81" fmla="*/ 262 h 812"/>
                                  <a:gd name="T82" fmla="*/ 96 w 813"/>
                                  <a:gd name="T83" fmla="*/ 157 h 812"/>
                                  <a:gd name="T84" fmla="*/ 202 w 813"/>
                                  <a:gd name="T85" fmla="*/ 184 h 812"/>
                                  <a:gd name="T86" fmla="*/ 226 w 813"/>
                                  <a:gd name="T87" fmla="*/ 167 h 812"/>
                                  <a:gd name="T88" fmla="*/ 288 w 813"/>
                                  <a:gd name="T89" fmla="*/ 173 h 812"/>
                                  <a:gd name="T90" fmla="*/ 317 w 813"/>
                                  <a:gd name="T91" fmla="*/ 151 h 812"/>
                                  <a:gd name="T92" fmla="*/ 342 w 813"/>
                                  <a:gd name="T93" fmla="*/ 62 h 812"/>
                                  <a:gd name="T94" fmla="*/ 349 w 813"/>
                                  <a:gd name="T95" fmla="*/ 25 h 812"/>
                                  <a:gd name="T96" fmla="*/ 387 w 813"/>
                                  <a:gd name="T97" fmla="*/ 105 h 812"/>
                                  <a:gd name="T98" fmla="*/ 434 w 813"/>
                                  <a:gd name="T99" fmla="*/ 143 h 812"/>
                                  <a:gd name="T100" fmla="*/ 492 w 813"/>
                                  <a:gd name="T101" fmla="*/ 8 h 812"/>
                                  <a:gd name="T102" fmla="*/ 519 w 813"/>
                                  <a:gd name="T103" fmla="*/ 74 h 812"/>
                                  <a:gd name="T104" fmla="*/ 553 w 813"/>
                                  <a:gd name="T105" fmla="*/ 88 h 812"/>
                                  <a:gd name="T106" fmla="*/ 665 w 813"/>
                                  <a:gd name="T107" fmla="*/ 83 h 812"/>
                                  <a:gd name="T108" fmla="*/ 552 w 813"/>
                                  <a:gd name="T109" fmla="*/ 186 h 812"/>
                                  <a:gd name="T110" fmla="*/ 638 w 813"/>
                                  <a:gd name="T111" fmla="*/ 206 h 812"/>
                                  <a:gd name="T112" fmla="*/ 709 w 813"/>
                                  <a:gd name="T113" fmla="*/ 218 h 812"/>
                                  <a:gd name="T114" fmla="*/ 662 w 813"/>
                                  <a:gd name="T115" fmla="*/ 273 h 812"/>
                                  <a:gd name="T116" fmla="*/ 582 w 813"/>
                                  <a:gd name="T117" fmla="*/ 262 h 812"/>
                                  <a:gd name="T118" fmla="*/ 653 w 813"/>
                                  <a:gd name="T119" fmla="*/ 323 h 812"/>
                                  <a:gd name="T120" fmla="*/ 475 w 813"/>
                                  <a:gd name="T121" fmla="*/ 138 h 812"/>
                                  <a:gd name="T122" fmla="*/ 205 w 813"/>
                                  <a:gd name="T123" fmla="*/ 86 h 812"/>
                                  <a:gd name="T124" fmla="*/ 190 w 813"/>
                                  <a:gd name="T125" fmla="*/ 125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13" h="812">
                                    <a:moveTo>
                                      <a:pt x="751" y="633"/>
                                    </a:moveTo>
                                    <a:cubicBezTo>
                                      <a:pt x="751" y="637"/>
                                      <a:pt x="747" y="641"/>
                                      <a:pt x="742" y="641"/>
                                    </a:cubicBezTo>
                                    <a:cubicBezTo>
                                      <a:pt x="738" y="641"/>
                                      <a:pt x="734" y="637"/>
                                      <a:pt x="734" y="633"/>
                                    </a:cubicBezTo>
                                    <a:cubicBezTo>
                                      <a:pt x="734" y="628"/>
                                      <a:pt x="738" y="624"/>
                                      <a:pt x="742" y="624"/>
                                    </a:cubicBezTo>
                                    <a:cubicBezTo>
                                      <a:pt x="747" y="624"/>
                                      <a:pt x="751" y="628"/>
                                      <a:pt x="751" y="633"/>
                                    </a:cubicBezTo>
                                    <a:close/>
                                    <a:moveTo>
                                      <a:pt x="757" y="563"/>
                                    </a:moveTo>
                                    <a:cubicBezTo>
                                      <a:pt x="752" y="563"/>
                                      <a:pt x="748" y="567"/>
                                      <a:pt x="748" y="572"/>
                                    </a:cubicBezTo>
                                    <a:cubicBezTo>
                                      <a:pt x="748" y="576"/>
                                      <a:pt x="752" y="580"/>
                                      <a:pt x="757" y="580"/>
                                    </a:cubicBezTo>
                                    <a:cubicBezTo>
                                      <a:pt x="761" y="580"/>
                                      <a:pt x="765" y="576"/>
                                      <a:pt x="765" y="572"/>
                                    </a:cubicBezTo>
                                    <a:cubicBezTo>
                                      <a:pt x="765" y="567"/>
                                      <a:pt x="761" y="563"/>
                                      <a:pt x="757" y="563"/>
                                    </a:cubicBezTo>
                                    <a:close/>
                                    <a:moveTo>
                                      <a:pt x="737" y="520"/>
                                    </a:moveTo>
                                    <a:cubicBezTo>
                                      <a:pt x="732" y="520"/>
                                      <a:pt x="728" y="524"/>
                                      <a:pt x="728" y="528"/>
                                    </a:cubicBezTo>
                                    <a:cubicBezTo>
                                      <a:pt x="728" y="533"/>
                                      <a:pt x="732" y="537"/>
                                      <a:pt x="737" y="537"/>
                                    </a:cubicBezTo>
                                    <a:cubicBezTo>
                                      <a:pt x="741" y="537"/>
                                      <a:pt x="745" y="533"/>
                                      <a:pt x="745" y="528"/>
                                    </a:cubicBezTo>
                                    <a:cubicBezTo>
                                      <a:pt x="745" y="524"/>
                                      <a:pt x="741" y="520"/>
                                      <a:pt x="737" y="520"/>
                                    </a:cubicBezTo>
                                    <a:close/>
                                    <a:moveTo>
                                      <a:pt x="685" y="491"/>
                                    </a:moveTo>
                                    <a:cubicBezTo>
                                      <a:pt x="681" y="491"/>
                                      <a:pt x="677" y="495"/>
                                      <a:pt x="677" y="500"/>
                                    </a:cubicBezTo>
                                    <a:cubicBezTo>
                                      <a:pt x="677" y="504"/>
                                      <a:pt x="681" y="508"/>
                                      <a:pt x="685" y="508"/>
                                    </a:cubicBezTo>
                                    <a:cubicBezTo>
                                      <a:pt x="690" y="508"/>
                                      <a:pt x="694" y="504"/>
                                      <a:pt x="694" y="500"/>
                                    </a:cubicBezTo>
                                    <a:cubicBezTo>
                                      <a:pt x="694" y="495"/>
                                      <a:pt x="690" y="491"/>
                                      <a:pt x="685" y="491"/>
                                    </a:cubicBezTo>
                                    <a:close/>
                                    <a:moveTo>
                                      <a:pt x="757" y="476"/>
                                    </a:moveTo>
                                    <a:cubicBezTo>
                                      <a:pt x="752" y="476"/>
                                      <a:pt x="748" y="480"/>
                                      <a:pt x="748" y="485"/>
                                    </a:cubicBezTo>
                                    <a:cubicBezTo>
                                      <a:pt x="748" y="489"/>
                                      <a:pt x="752" y="493"/>
                                      <a:pt x="757" y="493"/>
                                    </a:cubicBezTo>
                                    <a:cubicBezTo>
                                      <a:pt x="761" y="493"/>
                                      <a:pt x="765" y="489"/>
                                      <a:pt x="765" y="485"/>
                                    </a:cubicBezTo>
                                    <a:cubicBezTo>
                                      <a:pt x="765" y="480"/>
                                      <a:pt x="761" y="476"/>
                                      <a:pt x="757" y="476"/>
                                    </a:cubicBezTo>
                                    <a:close/>
                                    <a:moveTo>
                                      <a:pt x="791" y="422"/>
                                    </a:moveTo>
                                    <a:cubicBezTo>
                                      <a:pt x="786" y="422"/>
                                      <a:pt x="783" y="426"/>
                                      <a:pt x="783" y="430"/>
                                    </a:cubicBezTo>
                                    <a:cubicBezTo>
                                      <a:pt x="783" y="435"/>
                                      <a:pt x="786" y="439"/>
                                      <a:pt x="791" y="439"/>
                                    </a:cubicBezTo>
                                    <a:cubicBezTo>
                                      <a:pt x="796" y="439"/>
                                      <a:pt x="799" y="435"/>
                                      <a:pt x="799" y="430"/>
                                    </a:cubicBezTo>
                                    <a:cubicBezTo>
                                      <a:pt x="799" y="426"/>
                                      <a:pt x="796" y="422"/>
                                      <a:pt x="791" y="422"/>
                                    </a:cubicBezTo>
                                    <a:close/>
                                    <a:moveTo>
                                      <a:pt x="705" y="380"/>
                                    </a:moveTo>
                                    <a:cubicBezTo>
                                      <a:pt x="701" y="380"/>
                                      <a:pt x="697" y="383"/>
                                      <a:pt x="697" y="388"/>
                                    </a:cubicBezTo>
                                    <a:cubicBezTo>
                                      <a:pt x="697" y="393"/>
                                      <a:pt x="701" y="396"/>
                                      <a:pt x="705" y="396"/>
                                    </a:cubicBezTo>
                                    <a:cubicBezTo>
                                      <a:pt x="710" y="396"/>
                                      <a:pt x="714" y="393"/>
                                      <a:pt x="714" y="388"/>
                                    </a:cubicBezTo>
                                    <a:cubicBezTo>
                                      <a:pt x="714" y="383"/>
                                      <a:pt x="710" y="380"/>
                                      <a:pt x="705" y="380"/>
                                    </a:cubicBezTo>
                                    <a:close/>
                                    <a:moveTo>
                                      <a:pt x="678" y="349"/>
                                    </a:moveTo>
                                    <a:cubicBezTo>
                                      <a:pt x="673" y="349"/>
                                      <a:pt x="670" y="352"/>
                                      <a:pt x="670" y="357"/>
                                    </a:cubicBezTo>
                                    <a:cubicBezTo>
                                      <a:pt x="670" y="362"/>
                                      <a:pt x="673" y="365"/>
                                      <a:pt x="678" y="365"/>
                                    </a:cubicBezTo>
                                    <a:cubicBezTo>
                                      <a:pt x="683" y="365"/>
                                      <a:pt x="686" y="362"/>
                                      <a:pt x="686" y="357"/>
                                    </a:cubicBezTo>
                                    <a:cubicBezTo>
                                      <a:pt x="686" y="352"/>
                                      <a:pt x="683" y="349"/>
                                      <a:pt x="678" y="349"/>
                                    </a:cubicBezTo>
                                    <a:close/>
                                    <a:moveTo>
                                      <a:pt x="625" y="428"/>
                                    </a:moveTo>
                                    <a:cubicBezTo>
                                      <a:pt x="620" y="428"/>
                                      <a:pt x="616" y="432"/>
                                      <a:pt x="616" y="436"/>
                                    </a:cubicBezTo>
                                    <a:cubicBezTo>
                                      <a:pt x="616" y="441"/>
                                      <a:pt x="620" y="445"/>
                                      <a:pt x="625" y="445"/>
                                    </a:cubicBezTo>
                                    <a:cubicBezTo>
                                      <a:pt x="629" y="445"/>
                                      <a:pt x="633" y="441"/>
                                      <a:pt x="633" y="436"/>
                                    </a:cubicBezTo>
                                    <a:cubicBezTo>
                                      <a:pt x="633" y="432"/>
                                      <a:pt x="629" y="428"/>
                                      <a:pt x="625" y="428"/>
                                    </a:cubicBezTo>
                                    <a:close/>
                                    <a:moveTo>
                                      <a:pt x="492" y="324"/>
                                    </a:moveTo>
                                    <a:cubicBezTo>
                                      <a:pt x="488" y="324"/>
                                      <a:pt x="484" y="328"/>
                                      <a:pt x="484" y="332"/>
                                    </a:cubicBezTo>
                                    <a:cubicBezTo>
                                      <a:pt x="484" y="337"/>
                                      <a:pt x="488" y="341"/>
                                      <a:pt x="492" y="341"/>
                                    </a:cubicBezTo>
                                    <a:cubicBezTo>
                                      <a:pt x="497" y="341"/>
                                      <a:pt x="501" y="337"/>
                                      <a:pt x="501" y="332"/>
                                    </a:cubicBezTo>
                                    <a:cubicBezTo>
                                      <a:pt x="501" y="328"/>
                                      <a:pt x="497" y="324"/>
                                      <a:pt x="492" y="324"/>
                                    </a:cubicBezTo>
                                    <a:close/>
                                    <a:moveTo>
                                      <a:pt x="443" y="291"/>
                                    </a:moveTo>
                                    <a:cubicBezTo>
                                      <a:pt x="438" y="291"/>
                                      <a:pt x="434" y="295"/>
                                      <a:pt x="434" y="299"/>
                                    </a:cubicBezTo>
                                    <a:cubicBezTo>
                                      <a:pt x="434" y="304"/>
                                      <a:pt x="438" y="308"/>
                                      <a:pt x="443" y="308"/>
                                    </a:cubicBezTo>
                                    <a:cubicBezTo>
                                      <a:pt x="447" y="308"/>
                                      <a:pt x="451" y="304"/>
                                      <a:pt x="451" y="299"/>
                                    </a:cubicBezTo>
                                    <a:cubicBezTo>
                                      <a:pt x="451" y="295"/>
                                      <a:pt x="447" y="291"/>
                                      <a:pt x="443" y="291"/>
                                    </a:cubicBezTo>
                                    <a:close/>
                                    <a:moveTo>
                                      <a:pt x="430" y="243"/>
                                    </a:moveTo>
                                    <a:cubicBezTo>
                                      <a:pt x="426" y="243"/>
                                      <a:pt x="422" y="247"/>
                                      <a:pt x="422" y="252"/>
                                    </a:cubicBezTo>
                                    <a:cubicBezTo>
                                      <a:pt x="422" y="256"/>
                                      <a:pt x="426" y="260"/>
                                      <a:pt x="430" y="260"/>
                                    </a:cubicBezTo>
                                    <a:cubicBezTo>
                                      <a:pt x="435" y="260"/>
                                      <a:pt x="439" y="256"/>
                                      <a:pt x="439" y="252"/>
                                    </a:cubicBezTo>
                                    <a:cubicBezTo>
                                      <a:pt x="439" y="247"/>
                                      <a:pt x="435" y="243"/>
                                      <a:pt x="430" y="243"/>
                                    </a:cubicBezTo>
                                    <a:close/>
                                    <a:moveTo>
                                      <a:pt x="349" y="254"/>
                                    </a:moveTo>
                                    <a:cubicBezTo>
                                      <a:pt x="344" y="254"/>
                                      <a:pt x="340" y="257"/>
                                      <a:pt x="340" y="262"/>
                                    </a:cubicBezTo>
                                    <a:cubicBezTo>
                                      <a:pt x="340" y="267"/>
                                      <a:pt x="344" y="270"/>
                                      <a:pt x="349" y="270"/>
                                    </a:cubicBezTo>
                                    <a:cubicBezTo>
                                      <a:pt x="353" y="270"/>
                                      <a:pt x="357" y="267"/>
                                      <a:pt x="357" y="262"/>
                                    </a:cubicBezTo>
                                    <a:cubicBezTo>
                                      <a:pt x="357" y="257"/>
                                      <a:pt x="353" y="254"/>
                                      <a:pt x="349" y="254"/>
                                    </a:cubicBezTo>
                                    <a:close/>
                                    <a:moveTo>
                                      <a:pt x="459" y="184"/>
                                    </a:moveTo>
                                    <a:cubicBezTo>
                                      <a:pt x="455" y="184"/>
                                      <a:pt x="451" y="188"/>
                                      <a:pt x="451" y="192"/>
                                    </a:cubicBezTo>
                                    <a:cubicBezTo>
                                      <a:pt x="451" y="197"/>
                                      <a:pt x="455" y="201"/>
                                      <a:pt x="459" y="201"/>
                                    </a:cubicBezTo>
                                    <a:cubicBezTo>
                                      <a:pt x="464" y="201"/>
                                      <a:pt x="468" y="197"/>
                                      <a:pt x="468" y="192"/>
                                    </a:cubicBezTo>
                                    <a:cubicBezTo>
                                      <a:pt x="468" y="188"/>
                                      <a:pt x="464" y="184"/>
                                      <a:pt x="459" y="184"/>
                                    </a:cubicBezTo>
                                    <a:close/>
                                    <a:moveTo>
                                      <a:pt x="243" y="256"/>
                                    </a:moveTo>
                                    <a:cubicBezTo>
                                      <a:pt x="239" y="256"/>
                                      <a:pt x="235" y="259"/>
                                      <a:pt x="235" y="264"/>
                                    </a:cubicBezTo>
                                    <a:cubicBezTo>
                                      <a:pt x="235" y="269"/>
                                      <a:pt x="239" y="272"/>
                                      <a:pt x="243" y="272"/>
                                    </a:cubicBezTo>
                                    <a:cubicBezTo>
                                      <a:pt x="248" y="272"/>
                                      <a:pt x="252" y="269"/>
                                      <a:pt x="252" y="264"/>
                                    </a:cubicBezTo>
                                    <a:cubicBezTo>
                                      <a:pt x="252" y="259"/>
                                      <a:pt x="248" y="256"/>
                                      <a:pt x="243" y="256"/>
                                    </a:cubicBezTo>
                                    <a:close/>
                                    <a:moveTo>
                                      <a:pt x="465" y="365"/>
                                    </a:moveTo>
                                    <a:cubicBezTo>
                                      <a:pt x="460" y="365"/>
                                      <a:pt x="456" y="369"/>
                                      <a:pt x="456" y="373"/>
                                    </a:cubicBezTo>
                                    <a:cubicBezTo>
                                      <a:pt x="456" y="378"/>
                                      <a:pt x="460" y="382"/>
                                      <a:pt x="465" y="382"/>
                                    </a:cubicBezTo>
                                    <a:cubicBezTo>
                                      <a:pt x="469" y="382"/>
                                      <a:pt x="473" y="378"/>
                                      <a:pt x="473" y="373"/>
                                    </a:cubicBezTo>
                                    <a:cubicBezTo>
                                      <a:pt x="473" y="369"/>
                                      <a:pt x="469" y="365"/>
                                      <a:pt x="465" y="365"/>
                                    </a:cubicBezTo>
                                    <a:close/>
                                    <a:moveTo>
                                      <a:pt x="490" y="376"/>
                                    </a:moveTo>
                                    <a:cubicBezTo>
                                      <a:pt x="486" y="376"/>
                                      <a:pt x="482" y="380"/>
                                      <a:pt x="482" y="384"/>
                                    </a:cubicBezTo>
                                    <a:cubicBezTo>
                                      <a:pt x="482" y="389"/>
                                      <a:pt x="486" y="393"/>
                                      <a:pt x="490" y="393"/>
                                    </a:cubicBezTo>
                                    <a:cubicBezTo>
                                      <a:pt x="495" y="393"/>
                                      <a:pt x="499" y="389"/>
                                      <a:pt x="499" y="384"/>
                                    </a:cubicBezTo>
                                    <a:cubicBezTo>
                                      <a:pt x="499" y="380"/>
                                      <a:pt x="495" y="376"/>
                                      <a:pt x="490" y="376"/>
                                    </a:cubicBezTo>
                                    <a:close/>
                                    <a:moveTo>
                                      <a:pt x="516" y="411"/>
                                    </a:moveTo>
                                    <a:cubicBezTo>
                                      <a:pt x="511" y="411"/>
                                      <a:pt x="507" y="414"/>
                                      <a:pt x="507" y="419"/>
                                    </a:cubicBezTo>
                                    <a:cubicBezTo>
                                      <a:pt x="507" y="424"/>
                                      <a:pt x="511" y="427"/>
                                      <a:pt x="516" y="427"/>
                                    </a:cubicBezTo>
                                    <a:cubicBezTo>
                                      <a:pt x="520" y="427"/>
                                      <a:pt x="524" y="424"/>
                                      <a:pt x="524" y="419"/>
                                    </a:cubicBezTo>
                                    <a:cubicBezTo>
                                      <a:pt x="524" y="414"/>
                                      <a:pt x="520" y="411"/>
                                      <a:pt x="516" y="411"/>
                                    </a:cubicBezTo>
                                    <a:close/>
                                    <a:moveTo>
                                      <a:pt x="457" y="412"/>
                                    </a:moveTo>
                                    <a:cubicBezTo>
                                      <a:pt x="453" y="412"/>
                                      <a:pt x="449" y="416"/>
                                      <a:pt x="449" y="420"/>
                                    </a:cubicBezTo>
                                    <a:cubicBezTo>
                                      <a:pt x="449" y="425"/>
                                      <a:pt x="453" y="429"/>
                                      <a:pt x="457" y="429"/>
                                    </a:cubicBezTo>
                                    <a:cubicBezTo>
                                      <a:pt x="462" y="429"/>
                                      <a:pt x="466" y="425"/>
                                      <a:pt x="466" y="420"/>
                                    </a:cubicBezTo>
                                    <a:cubicBezTo>
                                      <a:pt x="466" y="416"/>
                                      <a:pt x="462" y="412"/>
                                      <a:pt x="457" y="412"/>
                                    </a:cubicBezTo>
                                    <a:close/>
                                    <a:moveTo>
                                      <a:pt x="468" y="337"/>
                                    </a:moveTo>
                                    <a:cubicBezTo>
                                      <a:pt x="463" y="337"/>
                                      <a:pt x="460" y="341"/>
                                      <a:pt x="460" y="345"/>
                                    </a:cubicBezTo>
                                    <a:cubicBezTo>
                                      <a:pt x="460" y="350"/>
                                      <a:pt x="463" y="354"/>
                                      <a:pt x="468" y="354"/>
                                    </a:cubicBezTo>
                                    <a:cubicBezTo>
                                      <a:pt x="473" y="354"/>
                                      <a:pt x="476" y="350"/>
                                      <a:pt x="476" y="345"/>
                                    </a:cubicBezTo>
                                    <a:cubicBezTo>
                                      <a:pt x="476" y="341"/>
                                      <a:pt x="473" y="337"/>
                                      <a:pt x="468" y="337"/>
                                    </a:cubicBezTo>
                                    <a:close/>
                                    <a:moveTo>
                                      <a:pt x="406" y="347"/>
                                    </a:moveTo>
                                    <a:cubicBezTo>
                                      <a:pt x="402" y="347"/>
                                      <a:pt x="398" y="350"/>
                                      <a:pt x="398" y="355"/>
                                    </a:cubicBezTo>
                                    <a:cubicBezTo>
                                      <a:pt x="398" y="360"/>
                                      <a:pt x="402" y="363"/>
                                      <a:pt x="406" y="363"/>
                                    </a:cubicBezTo>
                                    <a:cubicBezTo>
                                      <a:pt x="411" y="363"/>
                                      <a:pt x="415" y="360"/>
                                      <a:pt x="415" y="355"/>
                                    </a:cubicBezTo>
                                    <a:cubicBezTo>
                                      <a:pt x="415" y="350"/>
                                      <a:pt x="411" y="347"/>
                                      <a:pt x="406" y="347"/>
                                    </a:cubicBezTo>
                                    <a:close/>
                                    <a:moveTo>
                                      <a:pt x="383" y="353"/>
                                    </a:moveTo>
                                    <a:cubicBezTo>
                                      <a:pt x="378" y="353"/>
                                      <a:pt x="375" y="357"/>
                                      <a:pt x="375" y="362"/>
                                    </a:cubicBezTo>
                                    <a:cubicBezTo>
                                      <a:pt x="375" y="366"/>
                                      <a:pt x="378" y="370"/>
                                      <a:pt x="383" y="370"/>
                                    </a:cubicBezTo>
                                    <a:cubicBezTo>
                                      <a:pt x="388" y="370"/>
                                      <a:pt x="391" y="366"/>
                                      <a:pt x="391" y="362"/>
                                    </a:cubicBezTo>
                                    <a:cubicBezTo>
                                      <a:pt x="391" y="357"/>
                                      <a:pt x="388" y="353"/>
                                      <a:pt x="383" y="353"/>
                                    </a:cubicBezTo>
                                    <a:close/>
                                    <a:moveTo>
                                      <a:pt x="361" y="355"/>
                                    </a:moveTo>
                                    <a:cubicBezTo>
                                      <a:pt x="356" y="355"/>
                                      <a:pt x="352" y="359"/>
                                      <a:pt x="352" y="363"/>
                                    </a:cubicBezTo>
                                    <a:cubicBezTo>
                                      <a:pt x="352" y="368"/>
                                      <a:pt x="356" y="372"/>
                                      <a:pt x="361" y="372"/>
                                    </a:cubicBezTo>
                                    <a:cubicBezTo>
                                      <a:pt x="365" y="372"/>
                                      <a:pt x="369" y="368"/>
                                      <a:pt x="369" y="363"/>
                                    </a:cubicBezTo>
                                    <a:cubicBezTo>
                                      <a:pt x="369" y="359"/>
                                      <a:pt x="365" y="355"/>
                                      <a:pt x="361" y="355"/>
                                    </a:cubicBezTo>
                                    <a:close/>
                                    <a:moveTo>
                                      <a:pt x="336" y="318"/>
                                    </a:moveTo>
                                    <a:cubicBezTo>
                                      <a:pt x="331" y="318"/>
                                      <a:pt x="328" y="322"/>
                                      <a:pt x="328" y="326"/>
                                    </a:cubicBezTo>
                                    <a:cubicBezTo>
                                      <a:pt x="328" y="331"/>
                                      <a:pt x="331" y="335"/>
                                      <a:pt x="336" y="335"/>
                                    </a:cubicBezTo>
                                    <a:cubicBezTo>
                                      <a:pt x="341" y="335"/>
                                      <a:pt x="344" y="331"/>
                                      <a:pt x="344" y="326"/>
                                    </a:cubicBezTo>
                                    <a:cubicBezTo>
                                      <a:pt x="344" y="322"/>
                                      <a:pt x="341" y="318"/>
                                      <a:pt x="336" y="318"/>
                                    </a:cubicBezTo>
                                    <a:close/>
                                    <a:moveTo>
                                      <a:pt x="385" y="293"/>
                                    </a:moveTo>
                                    <a:cubicBezTo>
                                      <a:pt x="381" y="293"/>
                                      <a:pt x="377" y="296"/>
                                      <a:pt x="377" y="301"/>
                                    </a:cubicBezTo>
                                    <a:cubicBezTo>
                                      <a:pt x="377" y="306"/>
                                      <a:pt x="381" y="309"/>
                                      <a:pt x="385" y="309"/>
                                    </a:cubicBezTo>
                                    <a:cubicBezTo>
                                      <a:pt x="390" y="309"/>
                                      <a:pt x="394" y="306"/>
                                      <a:pt x="394" y="301"/>
                                    </a:cubicBezTo>
                                    <a:cubicBezTo>
                                      <a:pt x="394" y="296"/>
                                      <a:pt x="390" y="293"/>
                                      <a:pt x="385" y="293"/>
                                    </a:cubicBezTo>
                                    <a:close/>
                                    <a:moveTo>
                                      <a:pt x="333" y="360"/>
                                    </a:moveTo>
                                    <a:cubicBezTo>
                                      <a:pt x="328" y="360"/>
                                      <a:pt x="325" y="364"/>
                                      <a:pt x="325" y="369"/>
                                    </a:cubicBezTo>
                                    <a:cubicBezTo>
                                      <a:pt x="325" y="373"/>
                                      <a:pt x="328" y="377"/>
                                      <a:pt x="333" y="377"/>
                                    </a:cubicBezTo>
                                    <a:cubicBezTo>
                                      <a:pt x="338" y="377"/>
                                      <a:pt x="341" y="373"/>
                                      <a:pt x="341" y="369"/>
                                    </a:cubicBezTo>
                                    <a:cubicBezTo>
                                      <a:pt x="341" y="364"/>
                                      <a:pt x="338" y="360"/>
                                      <a:pt x="333" y="360"/>
                                    </a:cubicBezTo>
                                    <a:close/>
                                    <a:moveTo>
                                      <a:pt x="346" y="385"/>
                                    </a:moveTo>
                                    <a:cubicBezTo>
                                      <a:pt x="342" y="385"/>
                                      <a:pt x="338" y="388"/>
                                      <a:pt x="338" y="393"/>
                                    </a:cubicBezTo>
                                    <a:cubicBezTo>
                                      <a:pt x="338" y="398"/>
                                      <a:pt x="342" y="401"/>
                                      <a:pt x="346" y="401"/>
                                    </a:cubicBezTo>
                                    <a:cubicBezTo>
                                      <a:pt x="351" y="401"/>
                                      <a:pt x="355" y="398"/>
                                      <a:pt x="355" y="393"/>
                                    </a:cubicBezTo>
                                    <a:cubicBezTo>
                                      <a:pt x="355" y="388"/>
                                      <a:pt x="351" y="385"/>
                                      <a:pt x="346" y="385"/>
                                    </a:cubicBezTo>
                                    <a:close/>
                                    <a:moveTo>
                                      <a:pt x="379" y="436"/>
                                    </a:moveTo>
                                    <a:cubicBezTo>
                                      <a:pt x="375" y="436"/>
                                      <a:pt x="371" y="440"/>
                                      <a:pt x="371" y="445"/>
                                    </a:cubicBezTo>
                                    <a:cubicBezTo>
                                      <a:pt x="371" y="449"/>
                                      <a:pt x="375" y="453"/>
                                      <a:pt x="379" y="453"/>
                                    </a:cubicBezTo>
                                    <a:cubicBezTo>
                                      <a:pt x="384" y="453"/>
                                      <a:pt x="387" y="449"/>
                                      <a:pt x="387" y="445"/>
                                    </a:cubicBezTo>
                                    <a:cubicBezTo>
                                      <a:pt x="387" y="440"/>
                                      <a:pt x="384" y="436"/>
                                      <a:pt x="379" y="436"/>
                                    </a:cubicBezTo>
                                    <a:close/>
                                    <a:moveTo>
                                      <a:pt x="361" y="492"/>
                                    </a:moveTo>
                                    <a:cubicBezTo>
                                      <a:pt x="356" y="492"/>
                                      <a:pt x="353" y="495"/>
                                      <a:pt x="353" y="500"/>
                                    </a:cubicBezTo>
                                    <a:cubicBezTo>
                                      <a:pt x="353" y="505"/>
                                      <a:pt x="356" y="508"/>
                                      <a:pt x="361" y="508"/>
                                    </a:cubicBezTo>
                                    <a:cubicBezTo>
                                      <a:pt x="366" y="508"/>
                                      <a:pt x="369" y="505"/>
                                      <a:pt x="369" y="500"/>
                                    </a:cubicBezTo>
                                    <a:cubicBezTo>
                                      <a:pt x="369" y="495"/>
                                      <a:pt x="366" y="492"/>
                                      <a:pt x="361" y="492"/>
                                    </a:cubicBezTo>
                                    <a:close/>
                                    <a:moveTo>
                                      <a:pt x="401" y="480"/>
                                    </a:moveTo>
                                    <a:cubicBezTo>
                                      <a:pt x="397" y="480"/>
                                      <a:pt x="393" y="484"/>
                                      <a:pt x="393" y="488"/>
                                    </a:cubicBezTo>
                                    <a:cubicBezTo>
                                      <a:pt x="393" y="493"/>
                                      <a:pt x="397" y="497"/>
                                      <a:pt x="401" y="497"/>
                                    </a:cubicBezTo>
                                    <a:cubicBezTo>
                                      <a:pt x="406" y="497"/>
                                      <a:pt x="410" y="493"/>
                                      <a:pt x="410" y="488"/>
                                    </a:cubicBezTo>
                                    <a:cubicBezTo>
                                      <a:pt x="410" y="484"/>
                                      <a:pt x="406" y="480"/>
                                      <a:pt x="401" y="480"/>
                                    </a:cubicBezTo>
                                    <a:close/>
                                    <a:moveTo>
                                      <a:pt x="420" y="459"/>
                                    </a:moveTo>
                                    <a:cubicBezTo>
                                      <a:pt x="415" y="459"/>
                                      <a:pt x="411" y="463"/>
                                      <a:pt x="411" y="467"/>
                                    </a:cubicBezTo>
                                    <a:cubicBezTo>
                                      <a:pt x="411" y="472"/>
                                      <a:pt x="415" y="476"/>
                                      <a:pt x="420" y="476"/>
                                    </a:cubicBezTo>
                                    <a:cubicBezTo>
                                      <a:pt x="424" y="476"/>
                                      <a:pt x="428" y="472"/>
                                      <a:pt x="428" y="467"/>
                                    </a:cubicBezTo>
                                    <a:cubicBezTo>
                                      <a:pt x="428" y="463"/>
                                      <a:pt x="424" y="459"/>
                                      <a:pt x="420" y="459"/>
                                    </a:cubicBezTo>
                                    <a:close/>
                                    <a:moveTo>
                                      <a:pt x="450" y="499"/>
                                    </a:moveTo>
                                    <a:cubicBezTo>
                                      <a:pt x="446" y="499"/>
                                      <a:pt x="442" y="503"/>
                                      <a:pt x="442" y="507"/>
                                    </a:cubicBezTo>
                                    <a:cubicBezTo>
                                      <a:pt x="442" y="512"/>
                                      <a:pt x="446" y="516"/>
                                      <a:pt x="450" y="516"/>
                                    </a:cubicBezTo>
                                    <a:cubicBezTo>
                                      <a:pt x="455" y="516"/>
                                      <a:pt x="459" y="512"/>
                                      <a:pt x="459" y="507"/>
                                    </a:cubicBezTo>
                                    <a:cubicBezTo>
                                      <a:pt x="459" y="503"/>
                                      <a:pt x="455" y="499"/>
                                      <a:pt x="450" y="499"/>
                                    </a:cubicBezTo>
                                    <a:close/>
                                    <a:moveTo>
                                      <a:pt x="381" y="408"/>
                                    </a:moveTo>
                                    <a:cubicBezTo>
                                      <a:pt x="377" y="408"/>
                                      <a:pt x="373" y="412"/>
                                      <a:pt x="373" y="417"/>
                                    </a:cubicBezTo>
                                    <a:cubicBezTo>
                                      <a:pt x="373" y="421"/>
                                      <a:pt x="377" y="425"/>
                                      <a:pt x="381" y="425"/>
                                    </a:cubicBezTo>
                                    <a:cubicBezTo>
                                      <a:pt x="386" y="425"/>
                                      <a:pt x="390" y="421"/>
                                      <a:pt x="390" y="417"/>
                                    </a:cubicBezTo>
                                    <a:cubicBezTo>
                                      <a:pt x="390" y="412"/>
                                      <a:pt x="386" y="408"/>
                                      <a:pt x="381" y="408"/>
                                    </a:cubicBezTo>
                                    <a:close/>
                                    <a:moveTo>
                                      <a:pt x="547" y="468"/>
                                    </a:moveTo>
                                    <a:cubicBezTo>
                                      <a:pt x="543" y="468"/>
                                      <a:pt x="539" y="472"/>
                                      <a:pt x="539" y="477"/>
                                    </a:cubicBezTo>
                                    <a:cubicBezTo>
                                      <a:pt x="539" y="481"/>
                                      <a:pt x="543" y="485"/>
                                      <a:pt x="547" y="485"/>
                                    </a:cubicBezTo>
                                    <a:cubicBezTo>
                                      <a:pt x="552" y="485"/>
                                      <a:pt x="556" y="481"/>
                                      <a:pt x="556" y="477"/>
                                    </a:cubicBezTo>
                                    <a:cubicBezTo>
                                      <a:pt x="556" y="472"/>
                                      <a:pt x="552" y="468"/>
                                      <a:pt x="547" y="468"/>
                                    </a:cubicBezTo>
                                    <a:close/>
                                    <a:moveTo>
                                      <a:pt x="631" y="521"/>
                                    </a:moveTo>
                                    <a:cubicBezTo>
                                      <a:pt x="626" y="521"/>
                                      <a:pt x="622" y="525"/>
                                      <a:pt x="622" y="529"/>
                                    </a:cubicBezTo>
                                    <a:cubicBezTo>
                                      <a:pt x="622" y="534"/>
                                      <a:pt x="626" y="538"/>
                                      <a:pt x="631" y="538"/>
                                    </a:cubicBezTo>
                                    <a:cubicBezTo>
                                      <a:pt x="635" y="538"/>
                                      <a:pt x="639" y="534"/>
                                      <a:pt x="639" y="529"/>
                                    </a:cubicBezTo>
                                    <a:cubicBezTo>
                                      <a:pt x="639" y="525"/>
                                      <a:pt x="635" y="521"/>
                                      <a:pt x="631" y="521"/>
                                    </a:cubicBezTo>
                                    <a:close/>
                                    <a:moveTo>
                                      <a:pt x="630" y="558"/>
                                    </a:moveTo>
                                    <a:cubicBezTo>
                                      <a:pt x="626" y="558"/>
                                      <a:pt x="622" y="562"/>
                                      <a:pt x="622" y="566"/>
                                    </a:cubicBezTo>
                                    <a:cubicBezTo>
                                      <a:pt x="622" y="571"/>
                                      <a:pt x="626" y="575"/>
                                      <a:pt x="630" y="575"/>
                                    </a:cubicBezTo>
                                    <a:cubicBezTo>
                                      <a:pt x="635" y="575"/>
                                      <a:pt x="639" y="571"/>
                                      <a:pt x="639" y="566"/>
                                    </a:cubicBezTo>
                                    <a:cubicBezTo>
                                      <a:pt x="639" y="562"/>
                                      <a:pt x="635" y="558"/>
                                      <a:pt x="630" y="558"/>
                                    </a:cubicBezTo>
                                    <a:close/>
                                    <a:moveTo>
                                      <a:pt x="626" y="599"/>
                                    </a:moveTo>
                                    <a:cubicBezTo>
                                      <a:pt x="622" y="599"/>
                                      <a:pt x="618" y="603"/>
                                      <a:pt x="618" y="607"/>
                                    </a:cubicBezTo>
                                    <a:cubicBezTo>
                                      <a:pt x="618" y="612"/>
                                      <a:pt x="622" y="616"/>
                                      <a:pt x="626" y="616"/>
                                    </a:cubicBezTo>
                                    <a:cubicBezTo>
                                      <a:pt x="631" y="616"/>
                                      <a:pt x="635" y="612"/>
                                      <a:pt x="635" y="607"/>
                                    </a:cubicBezTo>
                                    <a:cubicBezTo>
                                      <a:pt x="635" y="603"/>
                                      <a:pt x="631" y="599"/>
                                      <a:pt x="626" y="599"/>
                                    </a:cubicBezTo>
                                    <a:close/>
                                    <a:moveTo>
                                      <a:pt x="655" y="691"/>
                                    </a:moveTo>
                                    <a:cubicBezTo>
                                      <a:pt x="650" y="691"/>
                                      <a:pt x="647" y="694"/>
                                      <a:pt x="647" y="699"/>
                                    </a:cubicBezTo>
                                    <a:cubicBezTo>
                                      <a:pt x="647" y="704"/>
                                      <a:pt x="650" y="707"/>
                                      <a:pt x="655" y="707"/>
                                    </a:cubicBezTo>
                                    <a:cubicBezTo>
                                      <a:pt x="659" y="707"/>
                                      <a:pt x="663" y="704"/>
                                      <a:pt x="663" y="699"/>
                                    </a:cubicBezTo>
                                    <a:cubicBezTo>
                                      <a:pt x="663" y="694"/>
                                      <a:pt x="659" y="691"/>
                                      <a:pt x="655" y="691"/>
                                    </a:cubicBezTo>
                                    <a:close/>
                                    <a:moveTo>
                                      <a:pt x="592" y="703"/>
                                    </a:moveTo>
                                    <a:cubicBezTo>
                                      <a:pt x="587" y="703"/>
                                      <a:pt x="583" y="707"/>
                                      <a:pt x="583" y="712"/>
                                    </a:cubicBezTo>
                                    <a:cubicBezTo>
                                      <a:pt x="583" y="716"/>
                                      <a:pt x="587" y="720"/>
                                      <a:pt x="592" y="720"/>
                                    </a:cubicBezTo>
                                    <a:cubicBezTo>
                                      <a:pt x="596" y="720"/>
                                      <a:pt x="600" y="716"/>
                                      <a:pt x="600" y="712"/>
                                    </a:cubicBezTo>
                                    <a:cubicBezTo>
                                      <a:pt x="600" y="707"/>
                                      <a:pt x="596" y="703"/>
                                      <a:pt x="592" y="703"/>
                                    </a:cubicBezTo>
                                    <a:close/>
                                    <a:moveTo>
                                      <a:pt x="536" y="574"/>
                                    </a:moveTo>
                                    <a:cubicBezTo>
                                      <a:pt x="531" y="574"/>
                                      <a:pt x="527" y="577"/>
                                      <a:pt x="527" y="582"/>
                                    </a:cubicBezTo>
                                    <a:cubicBezTo>
                                      <a:pt x="527" y="587"/>
                                      <a:pt x="531" y="590"/>
                                      <a:pt x="536" y="590"/>
                                    </a:cubicBezTo>
                                    <a:cubicBezTo>
                                      <a:pt x="540" y="590"/>
                                      <a:pt x="544" y="587"/>
                                      <a:pt x="544" y="582"/>
                                    </a:cubicBezTo>
                                    <a:cubicBezTo>
                                      <a:pt x="544" y="577"/>
                                      <a:pt x="540" y="574"/>
                                      <a:pt x="536" y="574"/>
                                    </a:cubicBezTo>
                                    <a:close/>
                                    <a:moveTo>
                                      <a:pt x="547" y="719"/>
                                    </a:moveTo>
                                    <a:cubicBezTo>
                                      <a:pt x="542" y="719"/>
                                      <a:pt x="538" y="722"/>
                                      <a:pt x="538" y="727"/>
                                    </a:cubicBezTo>
                                    <a:cubicBezTo>
                                      <a:pt x="538" y="732"/>
                                      <a:pt x="542" y="735"/>
                                      <a:pt x="547" y="735"/>
                                    </a:cubicBezTo>
                                    <a:cubicBezTo>
                                      <a:pt x="551" y="735"/>
                                      <a:pt x="555" y="732"/>
                                      <a:pt x="555" y="727"/>
                                    </a:cubicBezTo>
                                    <a:cubicBezTo>
                                      <a:pt x="555" y="722"/>
                                      <a:pt x="551" y="719"/>
                                      <a:pt x="547" y="719"/>
                                    </a:cubicBezTo>
                                    <a:close/>
                                    <a:moveTo>
                                      <a:pt x="531" y="662"/>
                                    </a:moveTo>
                                    <a:cubicBezTo>
                                      <a:pt x="526" y="662"/>
                                      <a:pt x="522" y="666"/>
                                      <a:pt x="522" y="670"/>
                                    </a:cubicBezTo>
                                    <a:cubicBezTo>
                                      <a:pt x="522" y="675"/>
                                      <a:pt x="526" y="679"/>
                                      <a:pt x="531" y="679"/>
                                    </a:cubicBezTo>
                                    <a:cubicBezTo>
                                      <a:pt x="535" y="679"/>
                                      <a:pt x="539" y="675"/>
                                      <a:pt x="539" y="670"/>
                                    </a:cubicBezTo>
                                    <a:cubicBezTo>
                                      <a:pt x="539" y="666"/>
                                      <a:pt x="535" y="662"/>
                                      <a:pt x="531" y="662"/>
                                    </a:cubicBezTo>
                                    <a:close/>
                                    <a:moveTo>
                                      <a:pt x="473" y="643"/>
                                    </a:moveTo>
                                    <a:cubicBezTo>
                                      <a:pt x="468" y="643"/>
                                      <a:pt x="465" y="647"/>
                                      <a:pt x="465" y="651"/>
                                    </a:cubicBezTo>
                                    <a:cubicBezTo>
                                      <a:pt x="465" y="656"/>
                                      <a:pt x="468" y="660"/>
                                      <a:pt x="473" y="660"/>
                                    </a:cubicBezTo>
                                    <a:cubicBezTo>
                                      <a:pt x="478" y="660"/>
                                      <a:pt x="481" y="656"/>
                                      <a:pt x="481" y="651"/>
                                    </a:cubicBezTo>
                                    <a:cubicBezTo>
                                      <a:pt x="481" y="647"/>
                                      <a:pt x="478" y="643"/>
                                      <a:pt x="473" y="643"/>
                                    </a:cubicBezTo>
                                    <a:close/>
                                    <a:moveTo>
                                      <a:pt x="446" y="667"/>
                                    </a:moveTo>
                                    <a:cubicBezTo>
                                      <a:pt x="441" y="667"/>
                                      <a:pt x="437" y="670"/>
                                      <a:pt x="437" y="675"/>
                                    </a:cubicBezTo>
                                    <a:cubicBezTo>
                                      <a:pt x="437" y="680"/>
                                      <a:pt x="441" y="683"/>
                                      <a:pt x="446" y="683"/>
                                    </a:cubicBezTo>
                                    <a:cubicBezTo>
                                      <a:pt x="450" y="683"/>
                                      <a:pt x="454" y="680"/>
                                      <a:pt x="454" y="675"/>
                                    </a:cubicBezTo>
                                    <a:cubicBezTo>
                                      <a:pt x="454" y="670"/>
                                      <a:pt x="450" y="667"/>
                                      <a:pt x="446" y="667"/>
                                    </a:cubicBezTo>
                                    <a:close/>
                                    <a:moveTo>
                                      <a:pt x="529" y="763"/>
                                    </a:moveTo>
                                    <a:cubicBezTo>
                                      <a:pt x="524" y="763"/>
                                      <a:pt x="520" y="766"/>
                                      <a:pt x="520" y="771"/>
                                    </a:cubicBezTo>
                                    <a:cubicBezTo>
                                      <a:pt x="520" y="776"/>
                                      <a:pt x="524" y="779"/>
                                      <a:pt x="529" y="779"/>
                                    </a:cubicBezTo>
                                    <a:cubicBezTo>
                                      <a:pt x="533" y="779"/>
                                      <a:pt x="537" y="776"/>
                                      <a:pt x="537" y="771"/>
                                    </a:cubicBezTo>
                                    <a:cubicBezTo>
                                      <a:pt x="537" y="766"/>
                                      <a:pt x="533" y="763"/>
                                      <a:pt x="529" y="763"/>
                                    </a:cubicBezTo>
                                    <a:close/>
                                    <a:moveTo>
                                      <a:pt x="476" y="795"/>
                                    </a:moveTo>
                                    <a:cubicBezTo>
                                      <a:pt x="471" y="795"/>
                                      <a:pt x="467" y="799"/>
                                      <a:pt x="467" y="803"/>
                                    </a:cubicBezTo>
                                    <a:cubicBezTo>
                                      <a:pt x="467" y="808"/>
                                      <a:pt x="471" y="812"/>
                                      <a:pt x="476" y="812"/>
                                    </a:cubicBezTo>
                                    <a:cubicBezTo>
                                      <a:pt x="480" y="812"/>
                                      <a:pt x="484" y="808"/>
                                      <a:pt x="484" y="803"/>
                                    </a:cubicBezTo>
                                    <a:cubicBezTo>
                                      <a:pt x="484" y="799"/>
                                      <a:pt x="480" y="795"/>
                                      <a:pt x="476" y="795"/>
                                    </a:cubicBezTo>
                                    <a:close/>
                                    <a:moveTo>
                                      <a:pt x="413" y="693"/>
                                    </a:moveTo>
                                    <a:cubicBezTo>
                                      <a:pt x="409" y="693"/>
                                      <a:pt x="405" y="697"/>
                                      <a:pt x="405" y="702"/>
                                    </a:cubicBezTo>
                                    <a:cubicBezTo>
                                      <a:pt x="405" y="706"/>
                                      <a:pt x="409" y="710"/>
                                      <a:pt x="413" y="710"/>
                                    </a:cubicBezTo>
                                    <a:cubicBezTo>
                                      <a:pt x="418" y="710"/>
                                      <a:pt x="422" y="706"/>
                                      <a:pt x="422" y="702"/>
                                    </a:cubicBezTo>
                                    <a:cubicBezTo>
                                      <a:pt x="422" y="697"/>
                                      <a:pt x="418" y="693"/>
                                      <a:pt x="413" y="693"/>
                                    </a:cubicBezTo>
                                    <a:close/>
                                    <a:moveTo>
                                      <a:pt x="367" y="777"/>
                                    </a:moveTo>
                                    <a:cubicBezTo>
                                      <a:pt x="363" y="777"/>
                                      <a:pt x="359" y="781"/>
                                      <a:pt x="359" y="786"/>
                                    </a:cubicBezTo>
                                    <a:cubicBezTo>
                                      <a:pt x="359" y="790"/>
                                      <a:pt x="363" y="794"/>
                                      <a:pt x="367" y="794"/>
                                    </a:cubicBezTo>
                                    <a:cubicBezTo>
                                      <a:pt x="372" y="794"/>
                                      <a:pt x="376" y="790"/>
                                      <a:pt x="376" y="786"/>
                                    </a:cubicBezTo>
                                    <a:cubicBezTo>
                                      <a:pt x="376" y="781"/>
                                      <a:pt x="372" y="777"/>
                                      <a:pt x="367" y="777"/>
                                    </a:cubicBezTo>
                                    <a:close/>
                                    <a:moveTo>
                                      <a:pt x="314" y="741"/>
                                    </a:moveTo>
                                    <a:cubicBezTo>
                                      <a:pt x="309" y="741"/>
                                      <a:pt x="305" y="744"/>
                                      <a:pt x="305" y="749"/>
                                    </a:cubicBezTo>
                                    <a:cubicBezTo>
                                      <a:pt x="305" y="753"/>
                                      <a:pt x="309" y="757"/>
                                      <a:pt x="314" y="757"/>
                                    </a:cubicBezTo>
                                    <a:cubicBezTo>
                                      <a:pt x="318" y="757"/>
                                      <a:pt x="322" y="753"/>
                                      <a:pt x="322" y="749"/>
                                    </a:cubicBezTo>
                                    <a:cubicBezTo>
                                      <a:pt x="322" y="744"/>
                                      <a:pt x="318" y="741"/>
                                      <a:pt x="314" y="741"/>
                                    </a:cubicBezTo>
                                    <a:close/>
                                    <a:moveTo>
                                      <a:pt x="369" y="610"/>
                                    </a:moveTo>
                                    <a:cubicBezTo>
                                      <a:pt x="364" y="610"/>
                                      <a:pt x="360" y="613"/>
                                      <a:pt x="360" y="618"/>
                                    </a:cubicBezTo>
                                    <a:cubicBezTo>
                                      <a:pt x="360" y="623"/>
                                      <a:pt x="364" y="626"/>
                                      <a:pt x="369" y="626"/>
                                    </a:cubicBezTo>
                                    <a:cubicBezTo>
                                      <a:pt x="373" y="626"/>
                                      <a:pt x="377" y="623"/>
                                      <a:pt x="377" y="618"/>
                                    </a:cubicBezTo>
                                    <a:cubicBezTo>
                                      <a:pt x="377" y="613"/>
                                      <a:pt x="373" y="610"/>
                                      <a:pt x="369" y="610"/>
                                    </a:cubicBezTo>
                                    <a:close/>
                                    <a:moveTo>
                                      <a:pt x="301" y="668"/>
                                    </a:moveTo>
                                    <a:cubicBezTo>
                                      <a:pt x="296" y="668"/>
                                      <a:pt x="292" y="672"/>
                                      <a:pt x="292" y="676"/>
                                    </a:cubicBezTo>
                                    <a:cubicBezTo>
                                      <a:pt x="292" y="681"/>
                                      <a:pt x="296" y="685"/>
                                      <a:pt x="301" y="685"/>
                                    </a:cubicBezTo>
                                    <a:cubicBezTo>
                                      <a:pt x="305" y="685"/>
                                      <a:pt x="309" y="681"/>
                                      <a:pt x="309" y="676"/>
                                    </a:cubicBezTo>
                                    <a:cubicBezTo>
                                      <a:pt x="309" y="672"/>
                                      <a:pt x="305" y="668"/>
                                      <a:pt x="301" y="668"/>
                                    </a:cubicBezTo>
                                    <a:close/>
                                    <a:moveTo>
                                      <a:pt x="272" y="719"/>
                                    </a:moveTo>
                                    <a:cubicBezTo>
                                      <a:pt x="268" y="719"/>
                                      <a:pt x="264" y="722"/>
                                      <a:pt x="264" y="727"/>
                                    </a:cubicBezTo>
                                    <a:cubicBezTo>
                                      <a:pt x="264" y="732"/>
                                      <a:pt x="268" y="735"/>
                                      <a:pt x="272" y="735"/>
                                    </a:cubicBezTo>
                                    <a:cubicBezTo>
                                      <a:pt x="277" y="735"/>
                                      <a:pt x="281" y="732"/>
                                      <a:pt x="281" y="727"/>
                                    </a:cubicBezTo>
                                    <a:cubicBezTo>
                                      <a:pt x="281" y="722"/>
                                      <a:pt x="277" y="719"/>
                                      <a:pt x="272" y="719"/>
                                    </a:cubicBezTo>
                                    <a:close/>
                                    <a:moveTo>
                                      <a:pt x="228" y="737"/>
                                    </a:moveTo>
                                    <a:cubicBezTo>
                                      <a:pt x="224" y="737"/>
                                      <a:pt x="220" y="740"/>
                                      <a:pt x="220" y="745"/>
                                    </a:cubicBezTo>
                                    <a:cubicBezTo>
                                      <a:pt x="220" y="750"/>
                                      <a:pt x="224" y="753"/>
                                      <a:pt x="228" y="753"/>
                                    </a:cubicBezTo>
                                    <a:cubicBezTo>
                                      <a:pt x="233" y="753"/>
                                      <a:pt x="237" y="750"/>
                                      <a:pt x="237" y="745"/>
                                    </a:cubicBezTo>
                                    <a:cubicBezTo>
                                      <a:pt x="237" y="740"/>
                                      <a:pt x="233" y="737"/>
                                      <a:pt x="228" y="737"/>
                                    </a:cubicBezTo>
                                    <a:close/>
                                    <a:moveTo>
                                      <a:pt x="168" y="720"/>
                                    </a:moveTo>
                                    <a:cubicBezTo>
                                      <a:pt x="163" y="720"/>
                                      <a:pt x="159" y="724"/>
                                      <a:pt x="159" y="729"/>
                                    </a:cubicBezTo>
                                    <a:cubicBezTo>
                                      <a:pt x="159" y="733"/>
                                      <a:pt x="163" y="737"/>
                                      <a:pt x="168" y="737"/>
                                    </a:cubicBezTo>
                                    <a:cubicBezTo>
                                      <a:pt x="172" y="737"/>
                                      <a:pt x="176" y="733"/>
                                      <a:pt x="176" y="729"/>
                                    </a:cubicBezTo>
                                    <a:cubicBezTo>
                                      <a:pt x="176" y="724"/>
                                      <a:pt x="172" y="720"/>
                                      <a:pt x="168" y="720"/>
                                    </a:cubicBezTo>
                                    <a:close/>
                                    <a:moveTo>
                                      <a:pt x="275" y="612"/>
                                    </a:moveTo>
                                    <a:cubicBezTo>
                                      <a:pt x="271" y="612"/>
                                      <a:pt x="267" y="616"/>
                                      <a:pt x="267" y="621"/>
                                    </a:cubicBezTo>
                                    <a:cubicBezTo>
                                      <a:pt x="267" y="625"/>
                                      <a:pt x="271" y="629"/>
                                      <a:pt x="275" y="629"/>
                                    </a:cubicBezTo>
                                    <a:cubicBezTo>
                                      <a:pt x="280" y="629"/>
                                      <a:pt x="284" y="625"/>
                                      <a:pt x="284" y="621"/>
                                    </a:cubicBezTo>
                                    <a:cubicBezTo>
                                      <a:pt x="284" y="616"/>
                                      <a:pt x="280" y="612"/>
                                      <a:pt x="275" y="612"/>
                                    </a:cubicBezTo>
                                    <a:close/>
                                    <a:moveTo>
                                      <a:pt x="239" y="609"/>
                                    </a:moveTo>
                                    <a:cubicBezTo>
                                      <a:pt x="234" y="609"/>
                                      <a:pt x="230" y="613"/>
                                      <a:pt x="230" y="618"/>
                                    </a:cubicBezTo>
                                    <a:cubicBezTo>
                                      <a:pt x="230" y="622"/>
                                      <a:pt x="234" y="626"/>
                                      <a:pt x="239" y="626"/>
                                    </a:cubicBezTo>
                                    <a:cubicBezTo>
                                      <a:pt x="243" y="626"/>
                                      <a:pt x="247" y="622"/>
                                      <a:pt x="247" y="618"/>
                                    </a:cubicBezTo>
                                    <a:cubicBezTo>
                                      <a:pt x="247" y="613"/>
                                      <a:pt x="243" y="609"/>
                                      <a:pt x="239" y="609"/>
                                    </a:cubicBezTo>
                                    <a:close/>
                                    <a:moveTo>
                                      <a:pt x="198" y="604"/>
                                    </a:moveTo>
                                    <a:cubicBezTo>
                                      <a:pt x="193" y="604"/>
                                      <a:pt x="190" y="608"/>
                                      <a:pt x="190" y="613"/>
                                    </a:cubicBezTo>
                                    <a:cubicBezTo>
                                      <a:pt x="190" y="617"/>
                                      <a:pt x="193" y="621"/>
                                      <a:pt x="198" y="621"/>
                                    </a:cubicBezTo>
                                    <a:cubicBezTo>
                                      <a:pt x="203" y="621"/>
                                      <a:pt x="206" y="617"/>
                                      <a:pt x="206" y="613"/>
                                    </a:cubicBezTo>
                                    <a:cubicBezTo>
                                      <a:pt x="206" y="608"/>
                                      <a:pt x="203" y="604"/>
                                      <a:pt x="198" y="604"/>
                                    </a:cubicBezTo>
                                    <a:close/>
                                    <a:moveTo>
                                      <a:pt x="105" y="629"/>
                                    </a:moveTo>
                                    <a:cubicBezTo>
                                      <a:pt x="101" y="629"/>
                                      <a:pt x="97" y="633"/>
                                      <a:pt x="97" y="638"/>
                                    </a:cubicBezTo>
                                    <a:cubicBezTo>
                                      <a:pt x="97" y="642"/>
                                      <a:pt x="101" y="646"/>
                                      <a:pt x="105" y="646"/>
                                    </a:cubicBezTo>
                                    <a:cubicBezTo>
                                      <a:pt x="110" y="646"/>
                                      <a:pt x="114" y="642"/>
                                      <a:pt x="114" y="638"/>
                                    </a:cubicBezTo>
                                    <a:cubicBezTo>
                                      <a:pt x="114" y="633"/>
                                      <a:pt x="110" y="629"/>
                                      <a:pt x="105" y="629"/>
                                    </a:cubicBezTo>
                                    <a:close/>
                                    <a:moveTo>
                                      <a:pt x="227" y="515"/>
                                    </a:moveTo>
                                    <a:cubicBezTo>
                                      <a:pt x="222" y="515"/>
                                      <a:pt x="218" y="519"/>
                                      <a:pt x="218" y="524"/>
                                    </a:cubicBezTo>
                                    <a:cubicBezTo>
                                      <a:pt x="218" y="528"/>
                                      <a:pt x="222" y="532"/>
                                      <a:pt x="227" y="532"/>
                                    </a:cubicBezTo>
                                    <a:cubicBezTo>
                                      <a:pt x="231" y="532"/>
                                      <a:pt x="235" y="528"/>
                                      <a:pt x="235" y="524"/>
                                    </a:cubicBezTo>
                                    <a:cubicBezTo>
                                      <a:pt x="235" y="519"/>
                                      <a:pt x="231" y="515"/>
                                      <a:pt x="227" y="515"/>
                                    </a:cubicBezTo>
                                    <a:close/>
                                    <a:moveTo>
                                      <a:pt x="95" y="566"/>
                                    </a:moveTo>
                                    <a:cubicBezTo>
                                      <a:pt x="90" y="566"/>
                                      <a:pt x="86" y="569"/>
                                      <a:pt x="86" y="574"/>
                                    </a:cubicBezTo>
                                    <a:cubicBezTo>
                                      <a:pt x="86" y="579"/>
                                      <a:pt x="90" y="582"/>
                                      <a:pt x="95" y="582"/>
                                    </a:cubicBezTo>
                                    <a:cubicBezTo>
                                      <a:pt x="99" y="582"/>
                                      <a:pt x="103" y="579"/>
                                      <a:pt x="103" y="574"/>
                                    </a:cubicBezTo>
                                    <a:cubicBezTo>
                                      <a:pt x="103" y="569"/>
                                      <a:pt x="99" y="566"/>
                                      <a:pt x="95" y="566"/>
                                    </a:cubicBezTo>
                                    <a:close/>
                                    <a:moveTo>
                                      <a:pt x="81" y="520"/>
                                    </a:moveTo>
                                    <a:cubicBezTo>
                                      <a:pt x="76" y="520"/>
                                      <a:pt x="72" y="524"/>
                                      <a:pt x="72" y="529"/>
                                    </a:cubicBezTo>
                                    <a:cubicBezTo>
                                      <a:pt x="72" y="533"/>
                                      <a:pt x="76" y="537"/>
                                      <a:pt x="81" y="537"/>
                                    </a:cubicBezTo>
                                    <a:cubicBezTo>
                                      <a:pt x="85" y="537"/>
                                      <a:pt x="89" y="533"/>
                                      <a:pt x="89" y="529"/>
                                    </a:cubicBezTo>
                                    <a:cubicBezTo>
                                      <a:pt x="89" y="524"/>
                                      <a:pt x="85" y="520"/>
                                      <a:pt x="81" y="520"/>
                                    </a:cubicBezTo>
                                    <a:close/>
                                    <a:moveTo>
                                      <a:pt x="161" y="450"/>
                                    </a:moveTo>
                                    <a:cubicBezTo>
                                      <a:pt x="156" y="450"/>
                                      <a:pt x="152" y="453"/>
                                      <a:pt x="152" y="458"/>
                                    </a:cubicBezTo>
                                    <a:cubicBezTo>
                                      <a:pt x="152" y="463"/>
                                      <a:pt x="156" y="466"/>
                                      <a:pt x="161" y="466"/>
                                    </a:cubicBezTo>
                                    <a:cubicBezTo>
                                      <a:pt x="165" y="466"/>
                                      <a:pt x="169" y="463"/>
                                      <a:pt x="169" y="458"/>
                                    </a:cubicBezTo>
                                    <a:cubicBezTo>
                                      <a:pt x="169" y="453"/>
                                      <a:pt x="165" y="450"/>
                                      <a:pt x="161" y="450"/>
                                    </a:cubicBezTo>
                                    <a:close/>
                                    <a:moveTo>
                                      <a:pt x="138" y="506"/>
                                    </a:moveTo>
                                    <a:cubicBezTo>
                                      <a:pt x="133" y="506"/>
                                      <a:pt x="129" y="510"/>
                                      <a:pt x="129" y="515"/>
                                    </a:cubicBezTo>
                                    <a:cubicBezTo>
                                      <a:pt x="129" y="519"/>
                                      <a:pt x="133" y="523"/>
                                      <a:pt x="138" y="523"/>
                                    </a:cubicBezTo>
                                    <a:cubicBezTo>
                                      <a:pt x="142" y="523"/>
                                      <a:pt x="146" y="519"/>
                                      <a:pt x="146" y="515"/>
                                    </a:cubicBezTo>
                                    <a:cubicBezTo>
                                      <a:pt x="146" y="510"/>
                                      <a:pt x="142" y="506"/>
                                      <a:pt x="138" y="506"/>
                                    </a:cubicBezTo>
                                    <a:close/>
                                    <a:moveTo>
                                      <a:pt x="38" y="500"/>
                                    </a:moveTo>
                                    <a:cubicBezTo>
                                      <a:pt x="33" y="500"/>
                                      <a:pt x="30" y="504"/>
                                      <a:pt x="30" y="509"/>
                                    </a:cubicBezTo>
                                    <a:cubicBezTo>
                                      <a:pt x="30" y="513"/>
                                      <a:pt x="33" y="517"/>
                                      <a:pt x="38" y="517"/>
                                    </a:cubicBezTo>
                                    <a:cubicBezTo>
                                      <a:pt x="43" y="517"/>
                                      <a:pt x="46" y="513"/>
                                      <a:pt x="46" y="509"/>
                                    </a:cubicBezTo>
                                    <a:cubicBezTo>
                                      <a:pt x="46" y="504"/>
                                      <a:pt x="43" y="500"/>
                                      <a:pt x="38" y="500"/>
                                    </a:cubicBezTo>
                                    <a:close/>
                                    <a:moveTo>
                                      <a:pt x="8" y="446"/>
                                    </a:moveTo>
                                    <a:cubicBezTo>
                                      <a:pt x="4" y="446"/>
                                      <a:pt x="0" y="450"/>
                                      <a:pt x="0" y="454"/>
                                    </a:cubicBezTo>
                                    <a:cubicBezTo>
                                      <a:pt x="0" y="459"/>
                                      <a:pt x="4" y="463"/>
                                      <a:pt x="8" y="463"/>
                                    </a:cubicBezTo>
                                    <a:cubicBezTo>
                                      <a:pt x="13" y="463"/>
                                      <a:pt x="17" y="459"/>
                                      <a:pt x="17" y="454"/>
                                    </a:cubicBezTo>
                                    <a:cubicBezTo>
                                      <a:pt x="17" y="450"/>
                                      <a:pt x="13" y="446"/>
                                      <a:pt x="8" y="446"/>
                                    </a:cubicBezTo>
                                    <a:close/>
                                    <a:moveTo>
                                      <a:pt x="137" y="421"/>
                                    </a:moveTo>
                                    <a:cubicBezTo>
                                      <a:pt x="133" y="421"/>
                                      <a:pt x="129" y="424"/>
                                      <a:pt x="129" y="429"/>
                                    </a:cubicBezTo>
                                    <a:cubicBezTo>
                                      <a:pt x="129" y="434"/>
                                      <a:pt x="133" y="437"/>
                                      <a:pt x="137" y="437"/>
                                    </a:cubicBezTo>
                                    <a:cubicBezTo>
                                      <a:pt x="142" y="437"/>
                                      <a:pt x="146" y="434"/>
                                      <a:pt x="146" y="429"/>
                                    </a:cubicBezTo>
                                    <a:cubicBezTo>
                                      <a:pt x="146" y="424"/>
                                      <a:pt x="142" y="421"/>
                                      <a:pt x="137" y="421"/>
                                    </a:cubicBezTo>
                                    <a:close/>
                                    <a:moveTo>
                                      <a:pt x="298" y="400"/>
                                    </a:moveTo>
                                    <a:cubicBezTo>
                                      <a:pt x="294" y="400"/>
                                      <a:pt x="290" y="404"/>
                                      <a:pt x="290" y="408"/>
                                    </a:cubicBezTo>
                                    <a:cubicBezTo>
                                      <a:pt x="290" y="413"/>
                                      <a:pt x="294" y="417"/>
                                      <a:pt x="298" y="417"/>
                                    </a:cubicBezTo>
                                    <a:cubicBezTo>
                                      <a:pt x="303" y="417"/>
                                      <a:pt x="307" y="413"/>
                                      <a:pt x="307" y="408"/>
                                    </a:cubicBezTo>
                                    <a:cubicBezTo>
                                      <a:pt x="307" y="404"/>
                                      <a:pt x="303" y="400"/>
                                      <a:pt x="298" y="400"/>
                                    </a:cubicBezTo>
                                    <a:close/>
                                    <a:moveTo>
                                      <a:pt x="113" y="388"/>
                                    </a:moveTo>
                                    <a:cubicBezTo>
                                      <a:pt x="108" y="388"/>
                                      <a:pt x="105" y="392"/>
                                      <a:pt x="105" y="396"/>
                                    </a:cubicBezTo>
                                    <a:cubicBezTo>
                                      <a:pt x="105" y="401"/>
                                      <a:pt x="108" y="405"/>
                                      <a:pt x="113" y="405"/>
                                    </a:cubicBezTo>
                                    <a:cubicBezTo>
                                      <a:pt x="118" y="405"/>
                                      <a:pt x="121" y="401"/>
                                      <a:pt x="121" y="396"/>
                                    </a:cubicBezTo>
                                    <a:cubicBezTo>
                                      <a:pt x="121" y="392"/>
                                      <a:pt x="118" y="388"/>
                                      <a:pt x="113" y="388"/>
                                    </a:cubicBezTo>
                                    <a:close/>
                                    <a:moveTo>
                                      <a:pt x="197" y="348"/>
                                    </a:moveTo>
                                    <a:cubicBezTo>
                                      <a:pt x="193" y="348"/>
                                      <a:pt x="189" y="352"/>
                                      <a:pt x="189" y="356"/>
                                    </a:cubicBezTo>
                                    <a:cubicBezTo>
                                      <a:pt x="189" y="361"/>
                                      <a:pt x="193" y="365"/>
                                      <a:pt x="197" y="365"/>
                                    </a:cubicBezTo>
                                    <a:cubicBezTo>
                                      <a:pt x="202" y="365"/>
                                      <a:pt x="206" y="361"/>
                                      <a:pt x="206" y="356"/>
                                    </a:cubicBezTo>
                                    <a:cubicBezTo>
                                      <a:pt x="206" y="352"/>
                                      <a:pt x="202" y="348"/>
                                      <a:pt x="197" y="348"/>
                                    </a:cubicBezTo>
                                    <a:close/>
                                    <a:moveTo>
                                      <a:pt x="31" y="338"/>
                                    </a:moveTo>
                                    <a:cubicBezTo>
                                      <a:pt x="26" y="338"/>
                                      <a:pt x="23" y="342"/>
                                      <a:pt x="23" y="346"/>
                                    </a:cubicBezTo>
                                    <a:cubicBezTo>
                                      <a:pt x="23" y="351"/>
                                      <a:pt x="26" y="355"/>
                                      <a:pt x="31" y="355"/>
                                    </a:cubicBezTo>
                                    <a:cubicBezTo>
                                      <a:pt x="36" y="355"/>
                                      <a:pt x="39" y="351"/>
                                      <a:pt x="39" y="346"/>
                                    </a:cubicBezTo>
                                    <a:cubicBezTo>
                                      <a:pt x="39" y="342"/>
                                      <a:pt x="36" y="338"/>
                                      <a:pt x="31" y="338"/>
                                    </a:cubicBezTo>
                                    <a:close/>
                                    <a:moveTo>
                                      <a:pt x="69" y="286"/>
                                    </a:moveTo>
                                    <a:cubicBezTo>
                                      <a:pt x="64" y="286"/>
                                      <a:pt x="61" y="290"/>
                                      <a:pt x="61" y="295"/>
                                    </a:cubicBezTo>
                                    <a:cubicBezTo>
                                      <a:pt x="61" y="299"/>
                                      <a:pt x="64" y="303"/>
                                      <a:pt x="69" y="303"/>
                                    </a:cubicBezTo>
                                    <a:cubicBezTo>
                                      <a:pt x="74" y="303"/>
                                      <a:pt x="77" y="299"/>
                                      <a:pt x="77" y="295"/>
                                    </a:cubicBezTo>
                                    <a:cubicBezTo>
                                      <a:pt x="77" y="290"/>
                                      <a:pt x="74" y="286"/>
                                      <a:pt x="69" y="286"/>
                                    </a:cubicBezTo>
                                    <a:close/>
                                    <a:moveTo>
                                      <a:pt x="142" y="277"/>
                                    </a:moveTo>
                                    <a:cubicBezTo>
                                      <a:pt x="138" y="277"/>
                                      <a:pt x="134" y="280"/>
                                      <a:pt x="134" y="285"/>
                                    </a:cubicBezTo>
                                    <a:cubicBezTo>
                                      <a:pt x="134" y="290"/>
                                      <a:pt x="138" y="293"/>
                                      <a:pt x="142" y="293"/>
                                    </a:cubicBezTo>
                                    <a:cubicBezTo>
                                      <a:pt x="147" y="293"/>
                                      <a:pt x="151" y="290"/>
                                      <a:pt x="151" y="285"/>
                                    </a:cubicBezTo>
                                    <a:cubicBezTo>
                                      <a:pt x="151" y="280"/>
                                      <a:pt x="147" y="277"/>
                                      <a:pt x="142" y="277"/>
                                    </a:cubicBezTo>
                                    <a:close/>
                                    <a:moveTo>
                                      <a:pt x="93" y="245"/>
                                    </a:moveTo>
                                    <a:cubicBezTo>
                                      <a:pt x="88" y="245"/>
                                      <a:pt x="85" y="248"/>
                                      <a:pt x="85" y="253"/>
                                    </a:cubicBezTo>
                                    <a:cubicBezTo>
                                      <a:pt x="85" y="258"/>
                                      <a:pt x="88" y="261"/>
                                      <a:pt x="93" y="261"/>
                                    </a:cubicBezTo>
                                    <a:cubicBezTo>
                                      <a:pt x="98" y="261"/>
                                      <a:pt x="101" y="258"/>
                                      <a:pt x="101" y="253"/>
                                    </a:cubicBezTo>
                                    <a:cubicBezTo>
                                      <a:pt x="101" y="248"/>
                                      <a:pt x="98" y="245"/>
                                      <a:pt x="93" y="245"/>
                                    </a:cubicBezTo>
                                    <a:close/>
                                    <a:moveTo>
                                      <a:pt x="199" y="254"/>
                                    </a:moveTo>
                                    <a:cubicBezTo>
                                      <a:pt x="195" y="254"/>
                                      <a:pt x="191" y="257"/>
                                      <a:pt x="191" y="262"/>
                                    </a:cubicBezTo>
                                    <a:cubicBezTo>
                                      <a:pt x="191" y="267"/>
                                      <a:pt x="195" y="270"/>
                                      <a:pt x="199" y="270"/>
                                    </a:cubicBezTo>
                                    <a:cubicBezTo>
                                      <a:pt x="204" y="270"/>
                                      <a:pt x="208" y="267"/>
                                      <a:pt x="208" y="262"/>
                                    </a:cubicBezTo>
                                    <a:cubicBezTo>
                                      <a:pt x="208" y="257"/>
                                      <a:pt x="204" y="254"/>
                                      <a:pt x="199" y="254"/>
                                    </a:cubicBezTo>
                                    <a:close/>
                                    <a:moveTo>
                                      <a:pt x="77" y="200"/>
                                    </a:moveTo>
                                    <a:cubicBezTo>
                                      <a:pt x="73" y="200"/>
                                      <a:pt x="69" y="204"/>
                                      <a:pt x="69" y="208"/>
                                    </a:cubicBezTo>
                                    <a:cubicBezTo>
                                      <a:pt x="69" y="213"/>
                                      <a:pt x="73" y="217"/>
                                      <a:pt x="77" y="217"/>
                                    </a:cubicBezTo>
                                    <a:cubicBezTo>
                                      <a:pt x="82" y="217"/>
                                      <a:pt x="86" y="213"/>
                                      <a:pt x="86" y="208"/>
                                    </a:cubicBezTo>
                                    <a:cubicBezTo>
                                      <a:pt x="86" y="204"/>
                                      <a:pt x="82" y="200"/>
                                      <a:pt x="77" y="200"/>
                                    </a:cubicBezTo>
                                    <a:close/>
                                    <a:moveTo>
                                      <a:pt x="96" y="140"/>
                                    </a:moveTo>
                                    <a:cubicBezTo>
                                      <a:pt x="92" y="140"/>
                                      <a:pt x="88" y="144"/>
                                      <a:pt x="88" y="149"/>
                                    </a:cubicBezTo>
                                    <a:cubicBezTo>
                                      <a:pt x="88" y="153"/>
                                      <a:pt x="92" y="157"/>
                                      <a:pt x="96" y="157"/>
                                    </a:cubicBezTo>
                                    <a:cubicBezTo>
                                      <a:pt x="101" y="157"/>
                                      <a:pt x="105" y="153"/>
                                      <a:pt x="105" y="149"/>
                                    </a:cubicBezTo>
                                    <a:cubicBezTo>
                                      <a:pt x="105" y="144"/>
                                      <a:pt x="101" y="140"/>
                                      <a:pt x="96" y="140"/>
                                    </a:cubicBezTo>
                                    <a:close/>
                                    <a:moveTo>
                                      <a:pt x="157" y="143"/>
                                    </a:moveTo>
                                    <a:cubicBezTo>
                                      <a:pt x="152" y="143"/>
                                      <a:pt x="149" y="146"/>
                                      <a:pt x="149" y="151"/>
                                    </a:cubicBezTo>
                                    <a:cubicBezTo>
                                      <a:pt x="149" y="155"/>
                                      <a:pt x="152" y="159"/>
                                      <a:pt x="157" y="159"/>
                                    </a:cubicBezTo>
                                    <a:cubicBezTo>
                                      <a:pt x="162" y="159"/>
                                      <a:pt x="165" y="155"/>
                                      <a:pt x="165" y="151"/>
                                    </a:cubicBezTo>
                                    <a:cubicBezTo>
                                      <a:pt x="165" y="146"/>
                                      <a:pt x="162" y="143"/>
                                      <a:pt x="157" y="143"/>
                                    </a:cubicBezTo>
                                    <a:close/>
                                    <a:moveTo>
                                      <a:pt x="210" y="175"/>
                                    </a:moveTo>
                                    <a:cubicBezTo>
                                      <a:pt x="206" y="175"/>
                                      <a:pt x="202" y="179"/>
                                      <a:pt x="202" y="184"/>
                                    </a:cubicBezTo>
                                    <a:cubicBezTo>
                                      <a:pt x="202" y="188"/>
                                      <a:pt x="206" y="192"/>
                                      <a:pt x="210" y="192"/>
                                    </a:cubicBezTo>
                                    <a:cubicBezTo>
                                      <a:pt x="215" y="192"/>
                                      <a:pt x="219" y="188"/>
                                      <a:pt x="219" y="184"/>
                                    </a:cubicBezTo>
                                    <a:cubicBezTo>
                                      <a:pt x="219" y="179"/>
                                      <a:pt x="215" y="175"/>
                                      <a:pt x="210" y="175"/>
                                    </a:cubicBezTo>
                                    <a:close/>
                                    <a:moveTo>
                                      <a:pt x="202" y="218"/>
                                    </a:moveTo>
                                    <a:cubicBezTo>
                                      <a:pt x="197" y="218"/>
                                      <a:pt x="194" y="221"/>
                                      <a:pt x="194" y="226"/>
                                    </a:cubicBezTo>
                                    <a:cubicBezTo>
                                      <a:pt x="194" y="230"/>
                                      <a:pt x="197" y="234"/>
                                      <a:pt x="202" y="234"/>
                                    </a:cubicBezTo>
                                    <a:cubicBezTo>
                                      <a:pt x="206" y="234"/>
                                      <a:pt x="210" y="230"/>
                                      <a:pt x="210" y="226"/>
                                    </a:cubicBezTo>
                                    <a:cubicBezTo>
                                      <a:pt x="210" y="221"/>
                                      <a:pt x="206" y="218"/>
                                      <a:pt x="202" y="218"/>
                                    </a:cubicBezTo>
                                    <a:close/>
                                    <a:moveTo>
                                      <a:pt x="226" y="167"/>
                                    </a:moveTo>
                                    <a:cubicBezTo>
                                      <a:pt x="222" y="167"/>
                                      <a:pt x="218" y="171"/>
                                      <a:pt x="218" y="175"/>
                                    </a:cubicBezTo>
                                    <a:cubicBezTo>
                                      <a:pt x="218" y="180"/>
                                      <a:pt x="222" y="184"/>
                                      <a:pt x="226" y="184"/>
                                    </a:cubicBezTo>
                                    <a:cubicBezTo>
                                      <a:pt x="231" y="184"/>
                                      <a:pt x="235" y="180"/>
                                      <a:pt x="235" y="175"/>
                                    </a:cubicBezTo>
                                    <a:cubicBezTo>
                                      <a:pt x="235" y="171"/>
                                      <a:pt x="231" y="167"/>
                                      <a:pt x="226" y="167"/>
                                    </a:cubicBezTo>
                                    <a:close/>
                                    <a:moveTo>
                                      <a:pt x="288" y="173"/>
                                    </a:moveTo>
                                    <a:cubicBezTo>
                                      <a:pt x="284" y="173"/>
                                      <a:pt x="280" y="177"/>
                                      <a:pt x="280" y="181"/>
                                    </a:cubicBezTo>
                                    <a:cubicBezTo>
                                      <a:pt x="280" y="186"/>
                                      <a:pt x="284" y="190"/>
                                      <a:pt x="288" y="190"/>
                                    </a:cubicBezTo>
                                    <a:cubicBezTo>
                                      <a:pt x="293" y="190"/>
                                      <a:pt x="297" y="186"/>
                                      <a:pt x="297" y="181"/>
                                    </a:cubicBezTo>
                                    <a:cubicBezTo>
                                      <a:pt x="297" y="177"/>
                                      <a:pt x="293" y="173"/>
                                      <a:pt x="288" y="173"/>
                                    </a:cubicBezTo>
                                    <a:close/>
                                    <a:moveTo>
                                      <a:pt x="350" y="186"/>
                                    </a:moveTo>
                                    <a:cubicBezTo>
                                      <a:pt x="346" y="186"/>
                                      <a:pt x="342" y="190"/>
                                      <a:pt x="342" y="194"/>
                                    </a:cubicBezTo>
                                    <a:cubicBezTo>
                                      <a:pt x="342" y="199"/>
                                      <a:pt x="346" y="203"/>
                                      <a:pt x="350" y="203"/>
                                    </a:cubicBezTo>
                                    <a:cubicBezTo>
                                      <a:pt x="355" y="203"/>
                                      <a:pt x="359" y="199"/>
                                      <a:pt x="359" y="194"/>
                                    </a:cubicBezTo>
                                    <a:cubicBezTo>
                                      <a:pt x="359" y="190"/>
                                      <a:pt x="355" y="186"/>
                                      <a:pt x="350" y="186"/>
                                    </a:cubicBezTo>
                                    <a:close/>
                                    <a:moveTo>
                                      <a:pt x="308" y="143"/>
                                    </a:moveTo>
                                    <a:cubicBezTo>
                                      <a:pt x="304" y="143"/>
                                      <a:pt x="300" y="146"/>
                                      <a:pt x="300" y="151"/>
                                    </a:cubicBezTo>
                                    <a:cubicBezTo>
                                      <a:pt x="300" y="156"/>
                                      <a:pt x="304" y="159"/>
                                      <a:pt x="308" y="159"/>
                                    </a:cubicBezTo>
                                    <a:cubicBezTo>
                                      <a:pt x="313" y="159"/>
                                      <a:pt x="317" y="156"/>
                                      <a:pt x="317" y="151"/>
                                    </a:cubicBezTo>
                                    <a:cubicBezTo>
                                      <a:pt x="317" y="146"/>
                                      <a:pt x="313" y="143"/>
                                      <a:pt x="308" y="143"/>
                                    </a:cubicBezTo>
                                    <a:close/>
                                    <a:moveTo>
                                      <a:pt x="334" y="110"/>
                                    </a:moveTo>
                                    <a:cubicBezTo>
                                      <a:pt x="329" y="110"/>
                                      <a:pt x="326" y="114"/>
                                      <a:pt x="326" y="119"/>
                                    </a:cubicBezTo>
                                    <a:cubicBezTo>
                                      <a:pt x="326" y="123"/>
                                      <a:pt x="329" y="127"/>
                                      <a:pt x="334" y="127"/>
                                    </a:cubicBezTo>
                                    <a:cubicBezTo>
                                      <a:pt x="338" y="127"/>
                                      <a:pt x="342" y="123"/>
                                      <a:pt x="342" y="119"/>
                                    </a:cubicBezTo>
                                    <a:cubicBezTo>
                                      <a:pt x="342" y="114"/>
                                      <a:pt x="338" y="110"/>
                                      <a:pt x="334" y="110"/>
                                    </a:cubicBezTo>
                                    <a:close/>
                                    <a:moveTo>
                                      <a:pt x="342" y="46"/>
                                    </a:moveTo>
                                    <a:cubicBezTo>
                                      <a:pt x="338" y="46"/>
                                      <a:pt x="334" y="49"/>
                                      <a:pt x="334" y="54"/>
                                    </a:cubicBezTo>
                                    <a:cubicBezTo>
                                      <a:pt x="334" y="59"/>
                                      <a:pt x="338" y="62"/>
                                      <a:pt x="342" y="62"/>
                                    </a:cubicBezTo>
                                    <a:cubicBezTo>
                                      <a:pt x="347" y="62"/>
                                      <a:pt x="351" y="59"/>
                                      <a:pt x="351" y="54"/>
                                    </a:cubicBezTo>
                                    <a:cubicBezTo>
                                      <a:pt x="351" y="49"/>
                                      <a:pt x="347" y="46"/>
                                      <a:pt x="342" y="46"/>
                                    </a:cubicBezTo>
                                    <a:close/>
                                    <a:moveTo>
                                      <a:pt x="248" y="25"/>
                                    </a:moveTo>
                                    <a:cubicBezTo>
                                      <a:pt x="244" y="25"/>
                                      <a:pt x="240" y="29"/>
                                      <a:pt x="240" y="34"/>
                                    </a:cubicBezTo>
                                    <a:cubicBezTo>
                                      <a:pt x="240" y="38"/>
                                      <a:pt x="244" y="42"/>
                                      <a:pt x="248" y="42"/>
                                    </a:cubicBezTo>
                                    <a:cubicBezTo>
                                      <a:pt x="253" y="42"/>
                                      <a:pt x="257" y="38"/>
                                      <a:pt x="257" y="34"/>
                                    </a:cubicBezTo>
                                    <a:cubicBezTo>
                                      <a:pt x="257" y="29"/>
                                      <a:pt x="253" y="25"/>
                                      <a:pt x="248" y="25"/>
                                    </a:cubicBezTo>
                                    <a:close/>
                                    <a:moveTo>
                                      <a:pt x="357" y="16"/>
                                    </a:moveTo>
                                    <a:cubicBezTo>
                                      <a:pt x="352" y="16"/>
                                      <a:pt x="349" y="20"/>
                                      <a:pt x="349" y="25"/>
                                    </a:cubicBezTo>
                                    <a:cubicBezTo>
                                      <a:pt x="349" y="29"/>
                                      <a:pt x="352" y="33"/>
                                      <a:pt x="357" y="33"/>
                                    </a:cubicBezTo>
                                    <a:cubicBezTo>
                                      <a:pt x="362" y="33"/>
                                      <a:pt x="365" y="29"/>
                                      <a:pt x="365" y="25"/>
                                    </a:cubicBezTo>
                                    <a:cubicBezTo>
                                      <a:pt x="365" y="20"/>
                                      <a:pt x="362" y="16"/>
                                      <a:pt x="357" y="16"/>
                                    </a:cubicBezTo>
                                    <a:close/>
                                    <a:moveTo>
                                      <a:pt x="390" y="46"/>
                                    </a:moveTo>
                                    <a:cubicBezTo>
                                      <a:pt x="385" y="46"/>
                                      <a:pt x="382" y="50"/>
                                      <a:pt x="382" y="55"/>
                                    </a:cubicBezTo>
                                    <a:cubicBezTo>
                                      <a:pt x="382" y="59"/>
                                      <a:pt x="385" y="63"/>
                                      <a:pt x="390" y="63"/>
                                    </a:cubicBezTo>
                                    <a:cubicBezTo>
                                      <a:pt x="395" y="63"/>
                                      <a:pt x="398" y="59"/>
                                      <a:pt x="398" y="55"/>
                                    </a:cubicBezTo>
                                    <a:cubicBezTo>
                                      <a:pt x="398" y="50"/>
                                      <a:pt x="395" y="46"/>
                                      <a:pt x="390" y="46"/>
                                    </a:cubicBezTo>
                                    <a:close/>
                                    <a:moveTo>
                                      <a:pt x="387" y="105"/>
                                    </a:moveTo>
                                    <a:cubicBezTo>
                                      <a:pt x="382" y="105"/>
                                      <a:pt x="378" y="109"/>
                                      <a:pt x="378" y="113"/>
                                    </a:cubicBezTo>
                                    <a:cubicBezTo>
                                      <a:pt x="378" y="118"/>
                                      <a:pt x="382" y="122"/>
                                      <a:pt x="387" y="122"/>
                                    </a:cubicBezTo>
                                    <a:cubicBezTo>
                                      <a:pt x="391" y="122"/>
                                      <a:pt x="395" y="118"/>
                                      <a:pt x="395" y="113"/>
                                    </a:cubicBezTo>
                                    <a:cubicBezTo>
                                      <a:pt x="395" y="109"/>
                                      <a:pt x="391" y="105"/>
                                      <a:pt x="387" y="105"/>
                                    </a:cubicBezTo>
                                    <a:close/>
                                    <a:moveTo>
                                      <a:pt x="434" y="143"/>
                                    </a:moveTo>
                                    <a:cubicBezTo>
                                      <a:pt x="430" y="143"/>
                                      <a:pt x="426" y="147"/>
                                      <a:pt x="426" y="152"/>
                                    </a:cubicBezTo>
                                    <a:cubicBezTo>
                                      <a:pt x="426" y="156"/>
                                      <a:pt x="430" y="160"/>
                                      <a:pt x="434" y="160"/>
                                    </a:cubicBezTo>
                                    <a:cubicBezTo>
                                      <a:pt x="439" y="160"/>
                                      <a:pt x="443" y="156"/>
                                      <a:pt x="443" y="152"/>
                                    </a:cubicBezTo>
                                    <a:cubicBezTo>
                                      <a:pt x="443" y="147"/>
                                      <a:pt x="439" y="143"/>
                                      <a:pt x="434" y="143"/>
                                    </a:cubicBezTo>
                                    <a:close/>
                                    <a:moveTo>
                                      <a:pt x="422" y="11"/>
                                    </a:moveTo>
                                    <a:cubicBezTo>
                                      <a:pt x="417" y="11"/>
                                      <a:pt x="414" y="15"/>
                                      <a:pt x="414" y="20"/>
                                    </a:cubicBezTo>
                                    <a:cubicBezTo>
                                      <a:pt x="414" y="24"/>
                                      <a:pt x="417" y="28"/>
                                      <a:pt x="422" y="28"/>
                                    </a:cubicBezTo>
                                    <a:cubicBezTo>
                                      <a:pt x="426" y="28"/>
                                      <a:pt x="430" y="24"/>
                                      <a:pt x="430" y="20"/>
                                    </a:cubicBezTo>
                                    <a:cubicBezTo>
                                      <a:pt x="430" y="15"/>
                                      <a:pt x="426" y="11"/>
                                      <a:pt x="422" y="11"/>
                                    </a:cubicBezTo>
                                    <a:close/>
                                    <a:moveTo>
                                      <a:pt x="483" y="0"/>
                                    </a:moveTo>
                                    <a:cubicBezTo>
                                      <a:pt x="479" y="0"/>
                                      <a:pt x="475" y="3"/>
                                      <a:pt x="475" y="8"/>
                                    </a:cubicBezTo>
                                    <a:cubicBezTo>
                                      <a:pt x="475" y="13"/>
                                      <a:pt x="479" y="16"/>
                                      <a:pt x="483" y="16"/>
                                    </a:cubicBezTo>
                                    <a:cubicBezTo>
                                      <a:pt x="488" y="16"/>
                                      <a:pt x="492" y="13"/>
                                      <a:pt x="492" y="8"/>
                                    </a:cubicBezTo>
                                    <a:cubicBezTo>
                                      <a:pt x="492" y="3"/>
                                      <a:pt x="488" y="0"/>
                                      <a:pt x="483" y="0"/>
                                    </a:cubicBezTo>
                                    <a:close/>
                                    <a:moveTo>
                                      <a:pt x="507" y="116"/>
                                    </a:moveTo>
                                    <a:cubicBezTo>
                                      <a:pt x="502" y="116"/>
                                      <a:pt x="499" y="120"/>
                                      <a:pt x="499" y="124"/>
                                    </a:cubicBezTo>
                                    <a:cubicBezTo>
                                      <a:pt x="499" y="129"/>
                                      <a:pt x="502" y="133"/>
                                      <a:pt x="507" y="133"/>
                                    </a:cubicBezTo>
                                    <a:cubicBezTo>
                                      <a:pt x="512" y="133"/>
                                      <a:pt x="515" y="129"/>
                                      <a:pt x="515" y="124"/>
                                    </a:cubicBezTo>
                                    <a:cubicBezTo>
                                      <a:pt x="515" y="120"/>
                                      <a:pt x="512" y="116"/>
                                      <a:pt x="507" y="116"/>
                                    </a:cubicBezTo>
                                    <a:close/>
                                    <a:moveTo>
                                      <a:pt x="519" y="57"/>
                                    </a:moveTo>
                                    <a:cubicBezTo>
                                      <a:pt x="514" y="57"/>
                                      <a:pt x="511" y="61"/>
                                      <a:pt x="511" y="65"/>
                                    </a:cubicBezTo>
                                    <a:cubicBezTo>
                                      <a:pt x="511" y="70"/>
                                      <a:pt x="514" y="74"/>
                                      <a:pt x="519" y="74"/>
                                    </a:cubicBezTo>
                                    <a:cubicBezTo>
                                      <a:pt x="524" y="74"/>
                                      <a:pt x="527" y="70"/>
                                      <a:pt x="527" y="65"/>
                                    </a:cubicBezTo>
                                    <a:cubicBezTo>
                                      <a:pt x="527" y="61"/>
                                      <a:pt x="524" y="57"/>
                                      <a:pt x="519" y="57"/>
                                    </a:cubicBezTo>
                                    <a:close/>
                                    <a:moveTo>
                                      <a:pt x="579" y="52"/>
                                    </a:moveTo>
                                    <a:cubicBezTo>
                                      <a:pt x="575" y="52"/>
                                      <a:pt x="571" y="56"/>
                                      <a:pt x="571" y="61"/>
                                    </a:cubicBezTo>
                                    <a:cubicBezTo>
                                      <a:pt x="571" y="65"/>
                                      <a:pt x="575" y="69"/>
                                      <a:pt x="579" y="69"/>
                                    </a:cubicBezTo>
                                    <a:cubicBezTo>
                                      <a:pt x="584" y="69"/>
                                      <a:pt x="588" y="65"/>
                                      <a:pt x="588" y="61"/>
                                    </a:cubicBezTo>
                                    <a:cubicBezTo>
                                      <a:pt x="588" y="56"/>
                                      <a:pt x="584" y="52"/>
                                      <a:pt x="579" y="52"/>
                                    </a:cubicBezTo>
                                    <a:close/>
                                    <a:moveTo>
                                      <a:pt x="561" y="80"/>
                                    </a:moveTo>
                                    <a:cubicBezTo>
                                      <a:pt x="556" y="80"/>
                                      <a:pt x="553" y="84"/>
                                      <a:pt x="553" y="88"/>
                                    </a:cubicBezTo>
                                    <a:cubicBezTo>
                                      <a:pt x="553" y="93"/>
                                      <a:pt x="556" y="97"/>
                                      <a:pt x="561" y="97"/>
                                    </a:cubicBezTo>
                                    <a:cubicBezTo>
                                      <a:pt x="566" y="97"/>
                                      <a:pt x="569" y="93"/>
                                      <a:pt x="569" y="88"/>
                                    </a:cubicBezTo>
                                    <a:cubicBezTo>
                                      <a:pt x="569" y="84"/>
                                      <a:pt x="566" y="80"/>
                                      <a:pt x="561" y="80"/>
                                    </a:cubicBezTo>
                                    <a:close/>
                                    <a:moveTo>
                                      <a:pt x="605" y="65"/>
                                    </a:moveTo>
                                    <a:cubicBezTo>
                                      <a:pt x="601" y="65"/>
                                      <a:pt x="597" y="68"/>
                                      <a:pt x="597" y="73"/>
                                    </a:cubicBezTo>
                                    <a:cubicBezTo>
                                      <a:pt x="597" y="78"/>
                                      <a:pt x="601" y="81"/>
                                      <a:pt x="605" y="81"/>
                                    </a:cubicBezTo>
                                    <a:cubicBezTo>
                                      <a:pt x="610" y="81"/>
                                      <a:pt x="614" y="78"/>
                                      <a:pt x="614" y="73"/>
                                    </a:cubicBezTo>
                                    <a:cubicBezTo>
                                      <a:pt x="614" y="68"/>
                                      <a:pt x="610" y="65"/>
                                      <a:pt x="605" y="65"/>
                                    </a:cubicBezTo>
                                    <a:close/>
                                    <a:moveTo>
                                      <a:pt x="665" y="83"/>
                                    </a:moveTo>
                                    <a:cubicBezTo>
                                      <a:pt x="661" y="83"/>
                                      <a:pt x="657" y="87"/>
                                      <a:pt x="657" y="91"/>
                                    </a:cubicBezTo>
                                    <a:cubicBezTo>
                                      <a:pt x="657" y="96"/>
                                      <a:pt x="661" y="100"/>
                                      <a:pt x="665" y="100"/>
                                    </a:cubicBezTo>
                                    <a:cubicBezTo>
                                      <a:pt x="670" y="100"/>
                                      <a:pt x="674" y="96"/>
                                      <a:pt x="674" y="91"/>
                                    </a:cubicBezTo>
                                    <a:cubicBezTo>
                                      <a:pt x="674" y="87"/>
                                      <a:pt x="670" y="83"/>
                                      <a:pt x="665" y="83"/>
                                    </a:cubicBezTo>
                                    <a:close/>
                                    <a:moveTo>
                                      <a:pt x="552" y="186"/>
                                    </a:moveTo>
                                    <a:cubicBezTo>
                                      <a:pt x="548" y="186"/>
                                      <a:pt x="544" y="190"/>
                                      <a:pt x="544" y="194"/>
                                    </a:cubicBezTo>
                                    <a:cubicBezTo>
                                      <a:pt x="544" y="199"/>
                                      <a:pt x="548" y="203"/>
                                      <a:pt x="552" y="203"/>
                                    </a:cubicBezTo>
                                    <a:cubicBezTo>
                                      <a:pt x="557" y="203"/>
                                      <a:pt x="561" y="199"/>
                                      <a:pt x="561" y="194"/>
                                    </a:cubicBezTo>
                                    <a:cubicBezTo>
                                      <a:pt x="561" y="190"/>
                                      <a:pt x="557" y="186"/>
                                      <a:pt x="552" y="186"/>
                                    </a:cubicBezTo>
                                    <a:close/>
                                    <a:moveTo>
                                      <a:pt x="587" y="191"/>
                                    </a:moveTo>
                                    <a:cubicBezTo>
                                      <a:pt x="583" y="191"/>
                                      <a:pt x="579" y="195"/>
                                      <a:pt x="579" y="199"/>
                                    </a:cubicBezTo>
                                    <a:cubicBezTo>
                                      <a:pt x="579" y="204"/>
                                      <a:pt x="583" y="208"/>
                                      <a:pt x="587" y="208"/>
                                    </a:cubicBezTo>
                                    <a:cubicBezTo>
                                      <a:pt x="592" y="208"/>
                                      <a:pt x="596" y="204"/>
                                      <a:pt x="596" y="199"/>
                                    </a:cubicBezTo>
                                    <a:cubicBezTo>
                                      <a:pt x="596" y="195"/>
                                      <a:pt x="592" y="191"/>
                                      <a:pt x="587" y="191"/>
                                    </a:cubicBezTo>
                                    <a:close/>
                                    <a:moveTo>
                                      <a:pt x="629" y="198"/>
                                    </a:moveTo>
                                    <a:cubicBezTo>
                                      <a:pt x="625" y="198"/>
                                      <a:pt x="621" y="202"/>
                                      <a:pt x="621" y="206"/>
                                    </a:cubicBezTo>
                                    <a:cubicBezTo>
                                      <a:pt x="621" y="211"/>
                                      <a:pt x="625" y="215"/>
                                      <a:pt x="629" y="215"/>
                                    </a:cubicBezTo>
                                    <a:cubicBezTo>
                                      <a:pt x="634" y="215"/>
                                      <a:pt x="638" y="211"/>
                                      <a:pt x="638" y="206"/>
                                    </a:cubicBezTo>
                                    <a:cubicBezTo>
                                      <a:pt x="638" y="202"/>
                                      <a:pt x="634" y="198"/>
                                      <a:pt x="629" y="198"/>
                                    </a:cubicBezTo>
                                    <a:close/>
                                    <a:moveTo>
                                      <a:pt x="723" y="176"/>
                                    </a:moveTo>
                                    <a:cubicBezTo>
                                      <a:pt x="719" y="176"/>
                                      <a:pt x="715" y="180"/>
                                      <a:pt x="715" y="184"/>
                                    </a:cubicBezTo>
                                    <a:cubicBezTo>
                                      <a:pt x="715" y="189"/>
                                      <a:pt x="719" y="193"/>
                                      <a:pt x="723" y="193"/>
                                    </a:cubicBezTo>
                                    <a:cubicBezTo>
                                      <a:pt x="728" y="193"/>
                                      <a:pt x="732" y="189"/>
                                      <a:pt x="732" y="184"/>
                                    </a:cubicBezTo>
                                    <a:cubicBezTo>
                                      <a:pt x="732" y="180"/>
                                      <a:pt x="728" y="176"/>
                                      <a:pt x="723" y="176"/>
                                    </a:cubicBezTo>
                                    <a:close/>
                                    <a:moveTo>
                                      <a:pt x="709" y="201"/>
                                    </a:moveTo>
                                    <a:cubicBezTo>
                                      <a:pt x="704" y="201"/>
                                      <a:pt x="700" y="205"/>
                                      <a:pt x="700" y="210"/>
                                    </a:cubicBezTo>
                                    <a:cubicBezTo>
                                      <a:pt x="700" y="214"/>
                                      <a:pt x="704" y="218"/>
                                      <a:pt x="709" y="218"/>
                                    </a:cubicBezTo>
                                    <a:cubicBezTo>
                                      <a:pt x="713" y="218"/>
                                      <a:pt x="717" y="214"/>
                                      <a:pt x="717" y="210"/>
                                    </a:cubicBezTo>
                                    <a:cubicBezTo>
                                      <a:pt x="717" y="205"/>
                                      <a:pt x="713" y="201"/>
                                      <a:pt x="709" y="201"/>
                                    </a:cubicBezTo>
                                    <a:close/>
                                    <a:moveTo>
                                      <a:pt x="727" y="245"/>
                                    </a:moveTo>
                                    <a:cubicBezTo>
                                      <a:pt x="722" y="245"/>
                                      <a:pt x="718" y="249"/>
                                      <a:pt x="718" y="254"/>
                                    </a:cubicBezTo>
                                    <a:cubicBezTo>
                                      <a:pt x="718" y="258"/>
                                      <a:pt x="722" y="262"/>
                                      <a:pt x="727" y="262"/>
                                    </a:cubicBezTo>
                                    <a:cubicBezTo>
                                      <a:pt x="731" y="262"/>
                                      <a:pt x="735" y="258"/>
                                      <a:pt x="735" y="254"/>
                                    </a:cubicBezTo>
                                    <a:cubicBezTo>
                                      <a:pt x="735" y="249"/>
                                      <a:pt x="731" y="245"/>
                                      <a:pt x="727" y="245"/>
                                    </a:cubicBezTo>
                                    <a:close/>
                                    <a:moveTo>
                                      <a:pt x="670" y="264"/>
                                    </a:moveTo>
                                    <a:cubicBezTo>
                                      <a:pt x="666" y="264"/>
                                      <a:pt x="662" y="268"/>
                                      <a:pt x="662" y="273"/>
                                    </a:cubicBezTo>
                                    <a:cubicBezTo>
                                      <a:pt x="662" y="277"/>
                                      <a:pt x="666" y="281"/>
                                      <a:pt x="670" y="281"/>
                                    </a:cubicBezTo>
                                    <a:cubicBezTo>
                                      <a:pt x="675" y="281"/>
                                      <a:pt x="679" y="277"/>
                                      <a:pt x="679" y="273"/>
                                    </a:cubicBezTo>
                                    <a:cubicBezTo>
                                      <a:pt x="679" y="268"/>
                                      <a:pt x="675" y="264"/>
                                      <a:pt x="670" y="264"/>
                                    </a:cubicBezTo>
                                    <a:close/>
                                    <a:moveTo>
                                      <a:pt x="771" y="261"/>
                                    </a:moveTo>
                                    <a:cubicBezTo>
                                      <a:pt x="766" y="261"/>
                                      <a:pt x="763" y="265"/>
                                      <a:pt x="763" y="269"/>
                                    </a:cubicBezTo>
                                    <a:cubicBezTo>
                                      <a:pt x="763" y="274"/>
                                      <a:pt x="766" y="278"/>
                                      <a:pt x="771" y="278"/>
                                    </a:cubicBezTo>
                                    <a:cubicBezTo>
                                      <a:pt x="776" y="278"/>
                                      <a:pt x="779" y="274"/>
                                      <a:pt x="779" y="269"/>
                                    </a:cubicBezTo>
                                    <a:cubicBezTo>
                                      <a:pt x="779" y="265"/>
                                      <a:pt x="776" y="261"/>
                                      <a:pt x="771" y="261"/>
                                    </a:cubicBezTo>
                                    <a:close/>
                                    <a:moveTo>
                                      <a:pt x="582" y="262"/>
                                    </a:moveTo>
                                    <a:cubicBezTo>
                                      <a:pt x="577" y="262"/>
                                      <a:pt x="573" y="266"/>
                                      <a:pt x="573" y="271"/>
                                    </a:cubicBezTo>
                                    <a:cubicBezTo>
                                      <a:pt x="573" y="275"/>
                                      <a:pt x="577" y="279"/>
                                      <a:pt x="582" y="279"/>
                                    </a:cubicBezTo>
                                    <a:cubicBezTo>
                                      <a:pt x="586" y="279"/>
                                      <a:pt x="590" y="275"/>
                                      <a:pt x="590" y="271"/>
                                    </a:cubicBezTo>
                                    <a:cubicBezTo>
                                      <a:pt x="590" y="266"/>
                                      <a:pt x="586" y="262"/>
                                      <a:pt x="582" y="262"/>
                                    </a:cubicBezTo>
                                    <a:close/>
                                    <a:moveTo>
                                      <a:pt x="653" y="323"/>
                                    </a:moveTo>
                                    <a:cubicBezTo>
                                      <a:pt x="648" y="323"/>
                                      <a:pt x="644" y="327"/>
                                      <a:pt x="644" y="331"/>
                                    </a:cubicBezTo>
                                    <a:cubicBezTo>
                                      <a:pt x="644" y="336"/>
                                      <a:pt x="648" y="340"/>
                                      <a:pt x="653" y="340"/>
                                    </a:cubicBezTo>
                                    <a:cubicBezTo>
                                      <a:pt x="657" y="340"/>
                                      <a:pt x="661" y="336"/>
                                      <a:pt x="661" y="331"/>
                                    </a:cubicBezTo>
                                    <a:cubicBezTo>
                                      <a:pt x="661" y="327"/>
                                      <a:pt x="657" y="323"/>
                                      <a:pt x="653" y="323"/>
                                    </a:cubicBezTo>
                                    <a:close/>
                                    <a:moveTo>
                                      <a:pt x="805" y="313"/>
                                    </a:moveTo>
                                    <a:cubicBezTo>
                                      <a:pt x="800" y="313"/>
                                      <a:pt x="797" y="317"/>
                                      <a:pt x="797" y="321"/>
                                    </a:cubicBezTo>
                                    <a:cubicBezTo>
                                      <a:pt x="797" y="326"/>
                                      <a:pt x="800" y="330"/>
                                      <a:pt x="805" y="330"/>
                                    </a:cubicBezTo>
                                    <a:cubicBezTo>
                                      <a:pt x="810" y="330"/>
                                      <a:pt x="813" y="326"/>
                                      <a:pt x="813" y="321"/>
                                    </a:cubicBezTo>
                                    <a:cubicBezTo>
                                      <a:pt x="813" y="317"/>
                                      <a:pt x="810" y="313"/>
                                      <a:pt x="805" y="313"/>
                                    </a:cubicBezTo>
                                    <a:close/>
                                    <a:moveTo>
                                      <a:pt x="467" y="130"/>
                                    </a:moveTo>
                                    <a:cubicBezTo>
                                      <a:pt x="463" y="130"/>
                                      <a:pt x="459" y="133"/>
                                      <a:pt x="459" y="138"/>
                                    </a:cubicBezTo>
                                    <a:cubicBezTo>
                                      <a:pt x="459" y="143"/>
                                      <a:pt x="463" y="146"/>
                                      <a:pt x="467" y="146"/>
                                    </a:cubicBezTo>
                                    <a:cubicBezTo>
                                      <a:pt x="472" y="146"/>
                                      <a:pt x="475" y="143"/>
                                      <a:pt x="475" y="138"/>
                                    </a:cubicBezTo>
                                    <a:cubicBezTo>
                                      <a:pt x="475" y="133"/>
                                      <a:pt x="472" y="130"/>
                                      <a:pt x="467" y="130"/>
                                    </a:cubicBezTo>
                                    <a:close/>
                                    <a:moveTo>
                                      <a:pt x="529" y="130"/>
                                    </a:moveTo>
                                    <a:cubicBezTo>
                                      <a:pt x="525" y="130"/>
                                      <a:pt x="521" y="133"/>
                                      <a:pt x="521" y="138"/>
                                    </a:cubicBezTo>
                                    <a:cubicBezTo>
                                      <a:pt x="521" y="143"/>
                                      <a:pt x="525" y="146"/>
                                      <a:pt x="529" y="146"/>
                                    </a:cubicBezTo>
                                    <a:cubicBezTo>
                                      <a:pt x="534" y="146"/>
                                      <a:pt x="538" y="143"/>
                                      <a:pt x="538" y="138"/>
                                    </a:cubicBezTo>
                                    <a:cubicBezTo>
                                      <a:pt x="538" y="133"/>
                                      <a:pt x="534" y="130"/>
                                      <a:pt x="529" y="130"/>
                                    </a:cubicBezTo>
                                    <a:close/>
                                    <a:moveTo>
                                      <a:pt x="205" y="70"/>
                                    </a:moveTo>
                                    <a:cubicBezTo>
                                      <a:pt x="200" y="70"/>
                                      <a:pt x="196" y="73"/>
                                      <a:pt x="196" y="78"/>
                                    </a:cubicBezTo>
                                    <a:cubicBezTo>
                                      <a:pt x="196" y="83"/>
                                      <a:pt x="200" y="86"/>
                                      <a:pt x="205" y="86"/>
                                    </a:cubicBezTo>
                                    <a:cubicBezTo>
                                      <a:pt x="209" y="86"/>
                                      <a:pt x="213" y="83"/>
                                      <a:pt x="213" y="78"/>
                                    </a:cubicBezTo>
                                    <a:cubicBezTo>
                                      <a:pt x="213" y="73"/>
                                      <a:pt x="209" y="70"/>
                                      <a:pt x="205" y="70"/>
                                    </a:cubicBezTo>
                                    <a:close/>
                                    <a:moveTo>
                                      <a:pt x="189" y="82"/>
                                    </a:moveTo>
                                    <a:cubicBezTo>
                                      <a:pt x="184" y="82"/>
                                      <a:pt x="181" y="85"/>
                                      <a:pt x="181" y="90"/>
                                    </a:cubicBezTo>
                                    <a:cubicBezTo>
                                      <a:pt x="181" y="95"/>
                                      <a:pt x="184" y="98"/>
                                      <a:pt x="189" y="98"/>
                                    </a:cubicBezTo>
                                    <a:cubicBezTo>
                                      <a:pt x="194" y="98"/>
                                      <a:pt x="197" y="95"/>
                                      <a:pt x="197" y="90"/>
                                    </a:cubicBezTo>
                                    <a:cubicBezTo>
                                      <a:pt x="197" y="85"/>
                                      <a:pt x="194" y="82"/>
                                      <a:pt x="189" y="82"/>
                                    </a:cubicBezTo>
                                    <a:close/>
                                    <a:moveTo>
                                      <a:pt x="198" y="117"/>
                                    </a:moveTo>
                                    <a:cubicBezTo>
                                      <a:pt x="194" y="117"/>
                                      <a:pt x="190" y="121"/>
                                      <a:pt x="190" y="125"/>
                                    </a:cubicBezTo>
                                    <a:cubicBezTo>
                                      <a:pt x="190" y="130"/>
                                      <a:pt x="194" y="134"/>
                                      <a:pt x="198" y="134"/>
                                    </a:cubicBezTo>
                                    <a:cubicBezTo>
                                      <a:pt x="203" y="134"/>
                                      <a:pt x="206" y="130"/>
                                      <a:pt x="206" y="125"/>
                                    </a:cubicBezTo>
                                    <a:cubicBezTo>
                                      <a:pt x="206" y="121"/>
                                      <a:pt x="203" y="117"/>
                                      <a:pt x="198" y="117"/>
                                    </a:cubicBezTo>
                                    <a:close/>
                                    <a:moveTo>
                                      <a:pt x="296" y="502"/>
                                    </a:moveTo>
                                    <a:cubicBezTo>
                                      <a:pt x="292" y="502"/>
                                      <a:pt x="288" y="505"/>
                                      <a:pt x="288" y="510"/>
                                    </a:cubicBezTo>
                                    <a:cubicBezTo>
                                      <a:pt x="288" y="515"/>
                                      <a:pt x="292" y="518"/>
                                      <a:pt x="296" y="518"/>
                                    </a:cubicBezTo>
                                    <a:cubicBezTo>
                                      <a:pt x="301" y="518"/>
                                      <a:pt x="305" y="515"/>
                                      <a:pt x="305" y="510"/>
                                    </a:cubicBezTo>
                                    <a:cubicBezTo>
                                      <a:pt x="305" y="505"/>
                                      <a:pt x="301" y="502"/>
                                      <a:pt x="296" y="5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Hình tự do 5"/>
                          <wps:cNvSpPr>
                            <a:spLocks noChangeAspect="1" noEditPoints="1"/>
                          </wps:cNvSpPr>
                          <wps:spPr bwMode="auto">
                            <a:xfrm rot="1093394">
                              <a:off x="2501660" y="310551"/>
                              <a:ext cx="1741714" cy="1741714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">
                                  <a:schemeClr val="accent1"/>
                                </a:gs>
                                <a:gs pos="86000">
                                  <a:schemeClr val="bg1"/>
                                </a:gs>
                              </a:gsLst>
                              <a:lin ang="81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Hình tự do 251"/>
                          <wps:cNvSpPr>
                            <a:spLocks noEditPoints="1"/>
                          </wps:cNvSpPr>
                          <wps:spPr bwMode="auto">
                            <a:xfrm>
                              <a:off x="293298" y="86264"/>
                              <a:ext cx="677333" cy="1741714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Hình tự do 255"/>
                          <wps:cNvSpPr>
                            <a:spLocks noEditPoints="1"/>
                          </wps:cNvSpPr>
                          <wps:spPr bwMode="auto">
                            <a:xfrm rot="10800000">
                              <a:off x="215660" y="1026544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Hình tự do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334109" y="2022894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Hình tự do 255"/>
                          <wps:cNvSpPr>
                            <a:spLocks noEditPoints="1"/>
                          </wps:cNvSpPr>
                          <wps:spPr bwMode="auto">
                            <a:xfrm>
                              <a:off x="3062377" y="163902"/>
                              <a:ext cx="845095" cy="249288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4" style="position:absolute;margin-left:0;margin-top:342pt;width:738pt;height:216.7pt;z-index:-251656192;mso-position-horizontal:center;mso-position-horizontal-relative:page;mso-position-vertical-relative:page;mso-height-relative:margin" alt="Background graphics for card front, showing fireworks in two-color design" coordsize="93726,2752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">
                <v:group id="Group 9" style="position:absolute;width:43434;height:27523" coordsize="42433,2683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3" style="position:absolute;width:13716;height:15176;visibility:visible;mso-wrap-style:square;v-text-anchor:top" coordsize="1258,1393" o:spid="_x0000_s1028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RA8IA&#10;AADcAAAADwAAAGRycy9kb3ducmV2LnhtbERPy4rCMBTdD/gP4QruNLGoDNUooihuXPgYxN2lubad&#10;aW5KE7X69ZPFwCwP5z1btLYSD2p86VjDcKBAEGfOlJxrOJ82/U8QPiAbrByThhd5WMw7HzNMjXvy&#10;gR7HkIsYwj5FDUUIdSqlzwqy6AeuJo7czTUWQ4RNLk2DzxhuK5koNZEWS44NBda0Kij7Od6tBoXX&#10;vQpf36P3uPaby/qQvKvhVutet11OQQRqw7/4z70zGpJRnB/Px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NEDwgAAANwAAAAPAAAAAAAAAAAAAAAAAJgCAABkcnMvZG93&#10;bnJldi54bWxQSwUGAAAAAAQABAD1AAAAhwMAAAAA&#10;">
                    <v:fill type="gradientRadial" color2="#2cbdd2 [3204]" colors="0 white;62915f #2cbdd2" focus="100%" focussize="" focusposition="1,1" rotate="t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verticies="t" aspectratio="t"/>
                  </v:shape>
                  <v:group id="Group 246" style="position:absolute;left:258;top:9230;width:10973;height:10973" coordsize="30600,30562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o:lock v:ext="edit" aspectratio="t"/>
                    <v:shape id="Freeform 5" style="position:absolute;left:217;top:326;width:29993;height:29992;visibility:visible;mso-wrap-style:square;v-text-anchor:top" coordsize="797,797" o:spid="_x0000_s1030" fillcolor="white [3212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hXMIA&#10;AADaAAAADwAAAGRycy9kb3ducmV2LnhtbESPT4vCMBTE74LfITzBm6Z60LVrlEUUPHhY/54fzds2&#10;a/NSmmjrfnojLHgcZuY3zHzZ2lLcqfbGsYLRMAFBnDltOFdwOm4GHyB8QNZYOiYFD/KwXHQ7c0y1&#10;a3hP90PIRYSwT1FBEUKVSumzgiz6oauIo/fjaoshyjqXusYmwm0px0kykRYNx4UCK1oVlF0PN6vg&#10;0pxsMzsb882/29302v5Vt/VRqX6v/foEEagN7/B/e6sVj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mFcwgAAANoAAAAPAAAAAAAAAAAAAAAAAJgCAABkcnMvZG93&#10;bnJldi54bWxQSwUGAAAAAAQABAD1AAAAhwMAAAAA&#10;">
                      <v:fill type="gradientRadial" color2="#653d2a [3215]" colors="0 white;7209f white" focus="100%" focussize="" focusposition=".5,.5" rotate="t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reeform 247" style="position:absolute;width:30600;height:30562;visibility:visible;mso-wrap-style:square;v-text-anchor:top" coordsize="813,812" o:spid="_x0000_s103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u68cA&#10;AADcAAAADwAAAGRycy9kb3ducmV2LnhtbESPQWsCMRSE70L/Q3gFbzWrbqtsjVKKtRWK6NpLb4/N&#10;c7N087IkqW7/fVMoeBxm5htmseptK87kQ+NYwXiUgSCunG64VvBxfLmbgwgRWWPrmBT8UIDV8maw&#10;wEK7Cx/oXMZaJAiHAhWYGLtCylAZshhGriNO3sl5izFJX0vt8ZLgtpWTLHuQFhtOCwY7ejZUfZXf&#10;VoGv3++3s1e3Pn3uzXiz2eVVuc6VGt72T48gIvXxGv5vv2kFk3wK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5ruvHAAAA3AAAAA8AAAAAAAAAAAAAAAAAmAIAAGRy&#10;cy9kb3ducmV2LnhtbFBLBQYAAAAABAAEAPUAAACMAwAAAAA=&#10;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5" style="position:absolute;left:25016;top:3105;width:17417;height:17417;rotation:1194278fd;visibility:visible;mso-wrap-style:square;v-text-anchor:top" coordsize="797,797" o:spid="_x0000_s1032" fillcolor="#2cbdd2 [3204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zysUA&#10;AADcAAAADwAAAGRycy9kb3ducmV2LnhtbESPQWvCQBSE70L/w/IKvemm0toQXaUILQpVbNT7I/vM&#10;hmbfhuzWpP31riB4HGbmG2a26G0tztT6yrGC51ECgrhwuuJSwWH/MUxB+ICssXZMCv7Iw2L+MJhh&#10;pl3H33TOQykihH2GCkwITSalLwxZ9CPXEEfv5FqLIcq2lLrFLsJtLcdJMpEWK44LBhtaGip+8l+r&#10;YHl8NUX3aat0t9PH/Gu9ybf/G6WeHvv3KYhAfbiHb+2VVjB+eY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bPKxQAAANwAAAAPAAAAAAAAAAAAAAAAAJgCAABkcnMv&#10;ZG93bnJldi54bWxQSwUGAAAAAAQABAD1AAAAigMAAAAA&#10;">
                    <v:fill type="gradient" color2="white [3212]" colors="0 #2cbdd2;655f #2cbdd2" angle="315" focus="100%" rotate="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verticies="t" aspectratio="t"/>
                  </v:shape>
                  <v:shape id="Freeform 251" style="position:absolute;left:2932;top:862;width:6774;height:17417;visibility:visible;mso-wrap-style:square;v-text-anchor:top" coordsize="868,2232" o:spid="_x0000_s103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++sUA&#10;AADcAAAADwAAAGRycy9kb3ducmV2LnhtbESPzWrDMBCE74G+g9hCb4kctw6NG9mUlEBoTvnpfbE2&#10;thtrZSQldt++KhRyHGbmG2ZVjqYTN3K+taxgPktAEFdWt1wrOB0301cQPiBr7CyTgh/yUBYPkxXm&#10;2g68p9sh1CJC2OeooAmhz6X0VUMG/cz2xNE7W2cwROlqqR0OEW46mSbJQhpsOS402NO6oepyuBoF&#10;XeLSj6/N93Y4ts/yulv3L8vPTKmnx/H9DUSgMdzD/+2tVpBm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376xQAAANwAAAAPAAAAAAAAAAAAAAAAAJgCAABkcnMv&#10;ZG93bnJldi54bWxQSwUGAAAAAAQABAD1AAAAigMAAAAA&#10;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reeform 255" style="position:absolute;left:2156;top:10265;width:5166;height:15784;rotation:180;visibility:visible;mso-wrap-style:square;v-text-anchor:top" coordsize="1210,3697" o:spid="_x0000_s103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dzsAA&#10;AADaAAAADwAAAGRycy9kb3ducmV2LnhtbERP32vCMBB+H+x/CDfwZcxUYaV0RhkTpU/C7AZ7PJpb&#10;U0wupYm2/vdGGOzp+Ph+3mozOSsuNITOs4LFPANB3Hjdcavgq969FCBCRNZoPZOCKwXYrB8fVlhq&#10;P/InXY6xFSmEQ4kKTIx9KWVoDDkMc98TJ+7XDw5jgkMr9YBjCndWLrMslw47Tg0Ge/ow1JyOZ6fA&#10;7osfvX1+/e6rvCBdGzrl3UGp2dP0/gYi0hT/xX/uSqf5cH/lfuX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9dzsAAAADaAAAADwAAAAAAAAAAAAAAAACYAgAAZHJzL2Rvd25y&#10;ZXYueG1sUEsFBgAAAAAEAAQA9QAAAIUDAAAAAA=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left:33341;top:20228;width:3702;height:9519;rotation:7426738fd;flip:y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azMYA&#10;AADcAAAADwAAAGRycy9kb3ducmV2LnhtbESP3WrCQBSE74W+w3IK3kjdGNHa1FVEDNUrfx/gkD1N&#10;YrNnQ3bV2Kd3hUIvh5n5hpnOW1OJKzWutKxg0I9AEGdWl5wrOB3TtwkI55E1VpZJwZ0czGcvnSkm&#10;2t54T9eDz0WAsEtQQeF9nUjpsoIMur6tiYP3bRuDPsgml7rBW4CbSsZRNJYGSw4LBda0LCj7OVyM&#10;gl1v2W7zdDT5/bqkH+nq/bzdDM9KdV/bxScIT63/D/+111pBPI7h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cazMYAAADcAAAADwAAAAAAAAAAAAAAAACYAgAAZHJz&#10;L2Rvd25yZXYueG1sUEsFBgAAAAAEAAQA9QAAAIsDAAAAAA=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0623;top:1639;width:8451;height:24928;visibility:visible;mso-wrap-style:square;v-text-anchor:top" coordsize="1210,3697" o:spid="_x0000_s103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nYMEA&#10;AADcAAAADwAAAGRycy9kb3ducmV2LnhtbERPPWvDMBDdA/0P4grdEjkeQnCtBBNIKXSq0zodD+ti&#10;i1gnI6mx218fDYWOj/dd7mc7iBv5YBwrWK8yEMSt04Y7BR+n43ILIkRkjYNjUvBDAfa7h0WJhXYT&#10;v9Otjp1IIRwKVNDHOBZShrYni2HlRuLEXZy3GBP0ndQepxRuB5ln2UZaNJwaehzp0FN7rb+tgsGb&#10;zP9+nd+m6sXwp77Up6YxSj09ztUziEhz/Bf/uV+1gnyT5qcz6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52DBAAAA3AAAAA8AAAAAAAAAAAAAAAAAmAIAAGRycy9kb3du&#10;cmV2LnhtbFBLBQYAAAAABAAEAPUAAACGAwAAAAA=&#10;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3" style="position:absolute;left:50292;width:43434;height:27523" coordsize="42433,26839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43" style="position:absolute;width:13716;height:15176;visibility:visible;mso-wrap-style:square;v-text-anchor:top" coordsize="1258,1393" o:spid="_x0000_s1038" fillcolor="white [3212]" stroked="f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iWMMA&#10;AADaAAAADwAAAGRycy9kb3ducmV2LnhtbESPT4vCMBTE74LfITzB25ooukg1iiiKlz34Z1m8PZpn&#10;W21eShO166c3Cwseh5n5DTOdN7YUd6p94VhDv6dAEKfOFJxpOB7WH2MQPiAbLB2Thl/yMJ+1W1NM&#10;jHvwju77kIkIYZ+ghjyEKpHSpzlZ9D1XEUfv7GqLIco6k6bGR4TbUg6U+pQWC44LOVa0zCm97m9W&#10;g8LTlwrfl+FzVPn1z2o3eJb9jdbdTrOYgAjUhHf4v701GobwdyXe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iWMMAAADaAAAADwAAAAAAAAAAAAAAAACYAgAAZHJzL2Rv&#10;d25yZXYueG1sUEsFBgAAAAAEAAQA9QAAAIgDAAAAAA==&#10;">
                    <v:fill type="gradientRadial" color2="#2cbdd2 [3204]" colors="0 white;62915f #2cbdd2" focus="100%" focussize="" focusposition="1,1" rotate="t"/>
                    <v:path arrowok="t" o:connecttype="custom" o:connectlocs="391418,632990;348897,583963;443753,592679;577860,100232;674897,189570;440482,103501;418676,373693;176629,324666;394689,489178;154823,418362;461198,684195;1083760,540384;1040148,455404;1096844,276729;1114289,566531;1346523,690732;1201513,619916;1280015,907539;1103386,555636;967098,506610;441572,266923;597486,708164;678168,1153763;692342,1061157;720690,859602;749038,709254;661813,588321;740315,1481697;871151,1490413;895138,1213684;804643,1299753;856977,1000146;998717,1073141;1239673,1159210;1114289,1148315;816636,883571;1126282,919524;1283286,1064425;909312,868318;699974,3268;739225,312682;854797,174317;915854,83890;161365,725596;502629,758280;281298,758280;273666,911897;367432,896645;331452,997967;416495,966372;428489,1041546;305285,1394538;513532,1348780;604027,1252906;480823,1233295;366341,930419;877693,688553" o:connectangles="0,0,0,0,0,0,0,0,0,0,0,0,0,0,0,0,0,0,0,0,0,0,0,0,0,0,0,0,0,0,0,0,0,0,0,0,0,0,0,0,0,0,0,0,0,0,0,0,0,0,0,0,0,0,0,0,0"/>
                    <o:lock v:ext="edit" verticies="t" aspectratio="t"/>
                  </v:shape>
                  <v:group id="Group 5" style="position:absolute;left:258;top:9230;width:10973;height:10973" coordsize="30600,30562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reeform 5" style="position:absolute;left:217;top:326;width:29993;height:29992;visibility:visible;mso-wrap-style:square;v-text-anchor:top" coordsize="797,797" o:spid="_x0000_s1040" fillcolor="white [3212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nX8QA&#10;AADaAAAADwAAAGRycy9kb3ducmV2LnhtbESPQWvCQBSE7wX/w/IKvdVNPVhNXaWIhRw82MT2/Mi+&#10;Jluzb0N2TaK/vlsQPA4z8w2z2oy2ET113jhW8DJNQBCXThuuFByLj+cFCB+QNTaOScGFPGzWk4cV&#10;ptoN/El9HioRIexTVFCH0KZS+rImi37qWuLo/bjOYoiyq6TucIhw28hZksylRcNxocaWtjWVp/xs&#10;FXwPRzssv4w58G+2fz2N1/a8K5R6ehzf30AEGsM9fGtnWsEc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Z1/EAAAA2gAAAA8AAAAAAAAAAAAAAAAAmAIAAGRycy9k&#10;b3ducmV2LnhtbFBLBQYAAAAABAAEAPUAAACJAwAAAAA=&#10;">
                      <v:fill type="gradientRadial" color2="#653d2a [3215]" colors="0 white;7209f white" focus="100%" focussize="" focusposition=".5,.5" rotate="t"/>
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<o:lock v:ext="edit" verticies="t"/>
                    </v:shape>
                    <v:shape id="Freeform 247" style="position:absolute;width:30600;height:30562;visibility:visible;mso-wrap-style:square;v-text-anchor:top" coordsize="813,812" o:spid="_x0000_s1041" fillcolor="#653d2a [3215]" stroked="f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s2sQA&#10;AADaAAAADwAAAGRycy9kb3ducmV2LnhtbESPQWsCMRSE70L/Q3iF3jSraC1bo4hYq1BKu3rp7bF5&#10;bhY3L0uS6vrvjVDocZiZb5jZorONOJMPtWMFw0EGgrh0uuZKwWH/1n8BESKyxsYxKbhSgMX8oTfD&#10;XLsLf9O5iJVIEA45KjAxtrmUoTRkMQxcS5y8o/MWY5K+ktrjJcFtI0dZ9iwt1pwWDLa0MlSeil+r&#10;wFcfk9303a2PP19muNl8jstiPVbq6bFbvoKI1MX/8F97qxVM4X4l3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NrEAAAA2gAAAA8AAAAAAAAAAAAAAAAAmAIAAGRycy9k&#10;b3ducmV2LnhtbFBLBQYAAAAABAAEAPUAAACJAwAAAAA=&#10;">
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<o:lock v:ext="edit" verticies="t"/>
                    </v:shape>
                  </v:group>
                  <v:shape id="Freeform 5" style="position:absolute;left:25016;top:3105;width:17417;height:17417;rotation:1194278fd;visibility:visible;mso-wrap-style:square;v-text-anchor:top" coordsize="797,797" o:spid="_x0000_s1042" fillcolor="#2cbdd2 [3204]" stroked="f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Wb8A&#10;AADaAAAADwAAAGRycy9kb3ducmV2LnhtbERPTYvCMBC9C/6HMII3TRUU6RpFBEVBF63rfWhmm7LN&#10;pDTRVn/95rCwx8f7Xq47W4knNb50rGAyTkAQ506XXCj4uu1GCxA+IGusHJOCF3lYr/q9JabatXyl&#10;ZxYKEUPYp6jAhFCnUvrckEU/djVx5L5dYzFE2BRSN9jGcFvJaZLMpcWSY4PBmraG8p/sYRVs7zOT&#10;t3tbLi4Xfc9Ox3P2+T4rNRx0mw8QgbrwL/5zH7S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+tZvwAAANoAAAAPAAAAAAAAAAAAAAAAAJgCAABkcnMvZG93bnJl&#10;di54bWxQSwUGAAAAAAQABAD1AAAAhAMAAAAA&#10;">
                    <v:fill type="gradient" color2="white [3212]" colors="0 #2cbdd2;655f #2cbdd2" angle="315" focus="100%" rotate="t"/>
                    <v:path arrowok="t" o:connecttype="custom" o:connectlocs="1464176,760497;1053333,819502;976846,826058;998699,804204;1564702,391175;1059889,712420;1003070,736459;1431396,183568;1302461,142047;1204121,177012;1086113,255684;981217,404287;900359,718976;885062,756127;839170,104896;769239,39336;821687,642489;745200,413029;528852,56819;432697,152974;419585,255684;445809,386805;806390,802019;194495,308133;152974,437068;476404,681825;791092,832614;799834,843540;738644,845726;281909,920027;334357,987773;161715,1140746;187939,1234716;209792,1376763;625007,1097039;574744,1228160;620636,1175712;581300,1339612;767053,1075186;642489,1464176;784536,1335241;856652,1051147;952807,1459805;898174,959363;963734,1094854;1138561,1451064;924398,941880;900359,887247;1354909,1223789;1055518,959363;1112337,983402;1590926,1142932;1636818,1042406;1022738,878506;926583,989958;1166970,957178" o:connectangles="0,0,0,0,0,0,0,0,0,0,0,0,0,0,0,0,0,0,0,0,0,0,0,0,0,0,0,0,0,0,0,0,0,0,0,0,0,0,0,0,0,0,0,0,0,0,0,0,0,0,0,0,0,0,0,0"/>
                    <o:lock v:ext="edit" verticies="t" aspectratio="t"/>
                  </v:shape>
                  <v:shape id="Freeform 251" style="position:absolute;left:2932;top:862;width:6774;height:17417;visibility:visible;mso-wrap-style:square;v-text-anchor:top" coordsize="868,2232" o:spid="_x0000_s104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9oFsQA&#10;AADbAAAADwAAAGRycy9kb3ducmV2LnhtbESPT2/CMAzF75P2HSJP2m2kY4C2joAQCAnBiT+7W43X&#10;dmucKgm0fHt8QOJm6z2/9/N03rtGXSjE2rOB90EGirjwtubSwOm4fvsEFROyxcYzGbhShPns+WmK&#10;ufUd7+lySKWSEI45GqhSanOtY1GRwzjwLbFovz44TLKGUtuAnYS7Rg+zbKId1iwNFba0rKj4P5yd&#10;gSYLw9XP+m/THesPfd4t29HXdmzM60u/+AaVqE8P8/16YwVf6OUXGU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aBbEAAAA2wAAAA8AAAAAAAAAAAAAAAAAmAIAAGRycy9k&#10;b3ducmV2LnhtbFBLBQYAAAAABAAEAPUAAACJAwAAAAA=&#10;">
                    <v:path arrowok="t" o:connecttype="custom" o:connectlocs="32774,1713622;28092,1718304;23410,1713622;23410,1713622;23410,1708940;28092,1708940;28092,1708940;32774,1713622;42138,28092;37456,23410;37456,23410;32774,23410;32774,28092;32774,31994;37456,31994;42138,28092;42138,28092;99103,1109640;75693,1109640;51502,1101057;46820,1123686;37456,1147097;66329,1147097;85057,1156461;89739,1133051;461179,306673;442451,269217;419041,264535;385487,283263;380805,306673;400313,343349;423723,348031;456497,324621;461179,306673" o:connectangles="0,0,0,0,0,0,0,0,0,0,0,0,0,0,0,0,0,0,0,0,0,0,0,0,0,0,0,0,0,0,0,0,0,0"/>
                    <o:lock v:ext="edit" verticies="t"/>
                  </v:shape>
                  <v:shape id="Freeform 255" style="position:absolute;left:2156;top:10265;width:5166;height:15784;rotation:180;visibility:visible;mso-wrap-style:square;v-text-anchor:top" coordsize="1210,3697" o:spid="_x0000_s104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DcEA&#10;AADbAAAADwAAAGRycy9kb3ducmV2LnhtbERPTWvCQBC9F/oflhF6Kc3GQkOIWUUqSk4FYws9Dtkx&#10;G8zOhuyq8d+7hYK3ebzPKVeT7cWFRt85VjBPUhDEjdMdtwq+D9u3HIQPyBp7x6TgRh5Wy+enEgvt&#10;rrynSx1aEUPYF6jAhDAUUvrGkEWfuIE4ckc3WgwRjq3UI15juO3le5pm0mLHscHgQJ+GmlN9tgr6&#10;Xf6rN68fP0OV5aQPhk5Z96XUy2xaL0AEmsJD/O+udJw/h7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UQ3BAAAA2wAAAA8AAAAAAAAAAAAAAAAAmAIAAGRycy9kb3du&#10;cmV2LnhtbFBLBQYAAAAABAAEAPUAAACGAwAAAAA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left:33341;top:20228;width:3702;height:9519;rotation:7426738fd;flip:y;visibility:visible;mso-wrap-style:square;v-text-anchor:top" coordsize="868,2232" o:spid="_x0000_s104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8w8QA&#10;AADbAAAADwAAAGRycy9kb3ducmV2LnhtbERPzWrCQBC+F/oOyxS8FLOppZpGVxFpsJ7U2AcYsmMS&#10;m50N2VVjn75bKHibj+93ZoveNOJCnastK3iJYhDEhdU1lwq+DtkwAeE8ssbGMim4kYPF/PFhhqm2&#10;V97TJfelCCHsUlRQed+mUrqiIoMusi1x4I62M+gD7EqpO7yGcNPIURyPpcGaQ0OFLa0qKr7zs1Gw&#10;e1712zJ7S37W5+w9+5ictpvXk1KDp345BeGp93fxv/tTh/kj+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/MPEAAAA2wAAAA8AAAAAAAAAAAAAAAAAmAIAAGRycy9k&#10;b3ducmV2LnhtbFBLBQYAAAAABAAEAPUAAACJAwAAAAA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0623;top:1639;width:8451;height:24928;visibility:visible;mso-wrap-style:square;v-text-anchor:top" coordsize="1210,3697" o:spid="_x0000_s104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QcAA&#10;AADbAAAADwAAAGRycy9kb3ducmV2LnhtbERPS2sCMRC+C/6HMEJvmm0LRbZGkYIieOr6PA6bcTd0&#10;M1mS1N36601B8DYf33Nmi9424ko+GMcKXicZCOLSacOVgv1uNZ6CCBFZY+OYFPxRgMV8OJhhrl3H&#10;33QtYiVSCIccFdQxtrmUoazJYpi4ljhxF+ctxgR9JbXHLoXbRr5l2Ye0aDg11NjSV03lT/FrFTTe&#10;ZP52Pm275drwQV+K3fFolHoZ9ctPEJH6+BQ/3Bud5r/D/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UwQcAAAADbAAAADwAAAAAAAAAAAAAAAACYAgAAZHJzL2Rvd25y&#10;ZXYueG1sUEsFBgAAAAAEAAQA9QAAAIUDAAAAAA==&#10;">
                    <v:path arrowok="t" o:connecttype="custom" o:connectlocs="439310,532023;422547,540115;409976,540115;397404,519886;401595,507748;422547,500331;430929,500331;443500,519886;736141,920420;731950,912329;727759,912329;719378,916374;715188,920420;723569,928512;727759,931883;736141,924466;736141,920420;639758,1428168;585979,1420077;535692,1404568;527311,1456489;510549,1500319;560836,1508410;611122,1528639;619504,1476718;33524,815904;29334,811858;25143,811858;25143,815904;20953,815904;25143,819949;29334,819949;29334,819949;33524,815904;819952,23601;765474,19555;715188,0;710997,51921;690045,99796;744522,103842;794808,124071;798999,72150;790618,2428830;786427,2420739;778046,2420739;769665,2424785;769665,2432876;773856,2440968;782237,2440968;790618,2436922;790618,2428830;602741,1992558;577598,1992558;556645,1984466;556645,2004695;548264,2024250;569217,2028296;590170,2036388;594360,2012787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46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ố trí thiệp bên trong"/>
      </w:tblPr>
      <w:tblGrid>
        <w:gridCol w:w="6768"/>
        <w:gridCol w:w="576"/>
        <w:gridCol w:w="576"/>
        <w:gridCol w:w="6768"/>
      </w:tblGrid>
      <w:tr w:rsidR="00772C7C">
        <w:trPr>
          <w:trHeight w:hRule="exact" w:val="5544"/>
          <w:jc w:val="center"/>
        </w:trPr>
        <w:tc>
          <w:tcPr>
            <w:tcW w:w="6768" w:type="dxa"/>
          </w:tcPr>
          <w:p w:rsidR="00772C7C" w:rsidRDefault="00772C7C"/>
        </w:tc>
        <w:tc>
          <w:tcPr>
            <w:tcW w:w="576" w:type="dxa"/>
          </w:tcPr>
          <w:p w:rsidR="00772C7C" w:rsidRDefault="00772C7C"/>
        </w:tc>
        <w:tc>
          <w:tcPr>
            <w:tcW w:w="576" w:type="dxa"/>
          </w:tcPr>
          <w:p w:rsidR="00772C7C" w:rsidRDefault="00772C7C"/>
        </w:tc>
        <w:tc>
          <w:tcPr>
            <w:tcW w:w="6768" w:type="dxa"/>
          </w:tcPr>
          <w:p w:rsidR="00772C7C" w:rsidRDefault="00772C7C"/>
        </w:tc>
      </w:tr>
      <w:tr w:rsidR="00772C7C">
        <w:trPr>
          <w:trHeight w:hRule="exact" w:val="5544"/>
          <w:jc w:val="center"/>
        </w:trPr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Bố trí nội dung thiệp"/>
            </w:tblPr>
            <w:tblGrid>
              <w:gridCol w:w="3600"/>
            </w:tblGrid>
            <w:tr w:rsidR="00772C7C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772C7C" w:rsidRDefault="000655F5">
                  <w:pPr>
                    <w:pStyle w:val="TiuphuNho"/>
                    <w:spacing w:after="144"/>
                  </w:pPr>
                  <w:r>
                    <w:rPr>
                      <w:lang w:val="vi-VN"/>
                    </w:rPr>
                    <w:t>Năm Mới</w:t>
                  </w:r>
                </w:p>
              </w:tc>
            </w:tr>
            <w:tr w:rsidR="00772C7C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772C7C" w:rsidRDefault="000008E6">
                  <w:pPr>
                    <w:pStyle w:val="NgayNho"/>
                  </w:pPr>
                  <w:sdt>
                    <w:sdtPr>
                      <w:id w:val="687956609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val="vi-VN"/>
                        </w:rPr>
                        <w:t>&lt;NĂM&gt;</w:t>
                      </w:r>
                    </w:sdtContent>
                  </w:sdt>
                  <w:r w:rsidR="000655F5">
                    <w:rPr>
                      <w:lang w:val="vi-VN"/>
                    </w:rPr>
                    <w:t>!</w:t>
                  </w:r>
                </w:p>
              </w:tc>
            </w:tr>
            <w:tr w:rsidR="00772C7C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772C7C" w:rsidRDefault="000008E6">
                  <w:sdt>
                    <w:sdtPr>
                      <w:tag w:val=""/>
                      <w:id w:val="1244759614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655F5">
                        <w:rPr>
                          <w:lang w:val="vi-VN"/>
                        </w:rPr>
                        <w:t>&lt;ngày 31 Tháng 12</w:t>
                      </w:r>
                      <w:r w:rsidR="000655F5">
                        <w:br/>
                      </w:r>
                      <w:r w:rsidR="000655F5">
                        <w:rPr>
                          <w:lang w:val="vi-VN"/>
                        </w:rPr>
                        <w:t>6:30 chiều cho đến Năm Mới!&gt;</w:t>
                      </w:r>
                    </w:sdtContent>
                  </w:sdt>
                </w:p>
                <w:sdt>
                  <w:sdtPr>
                    <w:tag w:val=""/>
                    <w:id w:val="-242797530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772C7C" w:rsidRDefault="000655F5">
                      <w:r>
                        <w:rPr>
                          <w:lang w:val="vi-VN"/>
                        </w:rPr>
                        <w:t>&lt;Địa chỉ Đường phố&gt;</w:t>
                      </w:r>
                      <w:r>
                        <w:br/>
                      </w:r>
                      <w:r>
                        <w:rPr>
                          <w:lang w:val="vi-VN"/>
                        </w:rPr>
                        <w:t>&lt;Thành phố, Đường phố, Mã ZIP&gt;</w:t>
                      </w:r>
                    </w:p>
                  </w:sdtContent>
                </w:sdt>
                <w:sdt>
                  <w:sdtPr>
                    <w:tag w:val=""/>
                    <w:id w:val="1957820299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772C7C" w:rsidRDefault="000655F5">
                      <w:r>
                        <w:rPr>
                          <w:lang w:val="vi-VN"/>
                        </w:rPr>
                        <w:t>&lt;chi tiết liên hệ Vui lòng phúc đáp&gt;</w:t>
                      </w:r>
                    </w:p>
                  </w:sdtContent>
                </w:sdt>
              </w:tc>
            </w:tr>
          </w:tbl>
          <w:p w:rsidR="00772C7C" w:rsidRDefault="00772C7C"/>
        </w:tc>
        <w:tc>
          <w:tcPr>
            <w:tcW w:w="576" w:type="dxa"/>
          </w:tcPr>
          <w:p w:rsidR="00772C7C" w:rsidRDefault="00772C7C"/>
        </w:tc>
        <w:tc>
          <w:tcPr>
            <w:tcW w:w="576" w:type="dxa"/>
          </w:tcPr>
          <w:p w:rsidR="00772C7C" w:rsidRDefault="00772C7C"/>
        </w:tc>
        <w:tc>
          <w:tcPr>
            <w:tcW w:w="6768" w:type="dxa"/>
            <w:vAlign w:val="center"/>
          </w:tcPr>
          <w:tbl>
            <w:tblPr>
              <w:tblW w:w="3600" w:type="dxa"/>
              <w:jc w:val="center"/>
              <w:tblBorders>
                <w:bottom w:val="single" w:sz="4" w:space="0" w:color="2CBDD2" w:themeColor="accent1"/>
                <w:insideH w:val="single" w:sz="4" w:space="0" w:color="2CBDD2" w:themeColor="accent1"/>
                <w:insideV w:val="single" w:sz="6" w:space="0" w:color="2CBDD2" w:themeColor="accent1"/>
              </w:tblBorders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Bố trí nội dung thiệp"/>
            </w:tblPr>
            <w:tblGrid>
              <w:gridCol w:w="3600"/>
            </w:tblGrid>
            <w:tr w:rsidR="00772C7C">
              <w:trPr>
                <w:jc w:val="center"/>
              </w:trPr>
              <w:tc>
                <w:tcPr>
                  <w:tcW w:w="3600" w:type="dxa"/>
                  <w:tcMar>
                    <w:top w:w="720" w:type="dxa"/>
                  </w:tcMar>
                  <w:vAlign w:val="bottom"/>
                </w:tcPr>
                <w:p w:rsidR="00772C7C" w:rsidRDefault="000655F5">
                  <w:pPr>
                    <w:pStyle w:val="TiuphuNho"/>
                    <w:spacing w:after="144"/>
                  </w:pPr>
                  <w:r>
                    <w:rPr>
                      <w:lang w:val="vi-VN"/>
                    </w:rPr>
                    <w:t>Năm Mới</w:t>
                  </w:r>
                </w:p>
              </w:tc>
            </w:tr>
            <w:tr w:rsidR="00772C7C">
              <w:trPr>
                <w:jc w:val="center"/>
              </w:trPr>
              <w:tc>
                <w:tcPr>
                  <w:tcW w:w="3600" w:type="dxa"/>
                  <w:tcBorders>
                    <w:bottom w:val="single" w:sz="4" w:space="0" w:color="2CBDD2" w:themeColor="accent1"/>
                  </w:tcBorders>
                  <w:vAlign w:val="center"/>
                </w:tcPr>
                <w:p w:rsidR="00772C7C" w:rsidRDefault="000008E6">
                  <w:pPr>
                    <w:pStyle w:val="NgayNho"/>
                  </w:pPr>
                  <w:sdt>
                    <w:sdtPr>
                      <w:id w:val="-1192694057"/>
                      <w:placeholder>
                        <w:docPart w:val="FA27C3B5272B476D890F7E3A13BDE156"/>
                      </w:placeholder>
                      <w:showingPlcHdr/>
                      <w:dataBinding w:prefixMappings="xmlns:ns0='http://schemas.microsoft.com/office/2006/coverPageProps' " w:xpath="/ns0:CoverPageProperties[1]/ns0:PublishDate[1]" w:storeItemID="{55AF091B-3C7A-41E3-B477-F2FDAA23CFDA}"/>
                      <w15:appearance w15:val="hidden"/>
                      <w:text/>
                    </w:sdtPr>
                    <w:sdtEndPr/>
                    <w:sdtContent>
                      <w:r>
                        <w:rPr>
                          <w:lang w:val="vi-VN"/>
                        </w:rPr>
                        <w:t>&lt;NĂM&gt;</w:t>
                      </w:r>
                    </w:sdtContent>
                  </w:sdt>
                  <w:r w:rsidR="000655F5">
                    <w:rPr>
                      <w:lang w:val="vi-VN"/>
                    </w:rPr>
                    <w:t>!</w:t>
                  </w:r>
                </w:p>
              </w:tc>
            </w:tr>
            <w:tr w:rsidR="00772C7C">
              <w:trPr>
                <w:jc w:val="center"/>
              </w:trPr>
              <w:tc>
                <w:tcPr>
                  <w:tcW w:w="3600" w:type="dxa"/>
                  <w:tcBorders>
                    <w:top w:val="single" w:sz="4" w:space="0" w:color="2CBDD2" w:themeColor="accent1"/>
                    <w:bottom w:val="nil"/>
                  </w:tcBorders>
                  <w:tcMar>
                    <w:top w:w="58" w:type="dxa"/>
                  </w:tcMar>
                  <w:vAlign w:val="center"/>
                </w:tcPr>
                <w:p w:rsidR="00772C7C" w:rsidRDefault="000008E6">
                  <w:sdt>
                    <w:sdtPr>
                      <w:tag w:val=""/>
                      <w:id w:val="-794908933"/>
                      <w:placeholder>
                        <w:docPart w:val="233B3B704AFA4226A605A96B821ECA21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rPr>
                          <w:lang w:val="vi-VN"/>
                        </w:rPr>
                        <w:t>&lt;ngày 31 Tháng 12</w:t>
                      </w:r>
                      <w:r>
                        <w:br/>
                      </w:r>
                      <w:r>
                        <w:rPr>
                          <w:lang w:val="vi-VN"/>
                        </w:rPr>
                        <w:t>6:30 chiều cho đến Năm Mới!&gt;</w:t>
                      </w:r>
                    </w:sdtContent>
                  </w:sdt>
                </w:p>
                <w:sdt>
                  <w:sdtPr>
                    <w:tag w:val=""/>
                    <w:id w:val="1279920186"/>
                    <w:placeholder>
                      <w:docPart w:val="8C59EBB20D2A43BFBE4BC3F8ECA06067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772C7C" w:rsidRDefault="000008E6">
                      <w:r>
                        <w:rPr>
                          <w:lang w:val="vi-VN"/>
                        </w:rPr>
                        <w:t>&lt;Địa chỉ Đường phố&gt;</w:t>
                      </w:r>
                      <w:r>
                        <w:br/>
                      </w:r>
                      <w:r>
                        <w:rPr>
                          <w:lang w:val="vi-VN"/>
                        </w:rPr>
                        <w:t>&lt;Thành phố, Đường phố, Mã ZIP&gt;</w:t>
                      </w:r>
                    </w:p>
                  </w:sdtContent>
                </w:sdt>
                <w:sdt>
                  <w:sdtPr>
                    <w:tag w:val=""/>
                    <w:id w:val="-1809698722"/>
                    <w:placeholder>
                      <w:docPart w:val="0BFA9D9CFCBD439A98735DE4E4AEB5F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772C7C" w:rsidRDefault="000008E6">
                      <w:r>
                        <w:rPr>
                          <w:lang w:val="vi-VN"/>
                        </w:rPr>
                        <w:t>&lt;chi tiết liên hệ Vui lòng phúc đáp&gt;</w:t>
                      </w:r>
                    </w:p>
                  </w:sdtContent>
                </w:sdt>
              </w:tc>
            </w:tr>
          </w:tbl>
          <w:p w:rsidR="00772C7C" w:rsidRDefault="00772C7C"/>
        </w:tc>
      </w:tr>
    </w:tbl>
    <w:p w:rsidR="00772C7C" w:rsidRDefault="000655F5">
      <w:pPr>
        <w:pStyle w:val="DancachBa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4434840</wp:posOffset>
                </wp:positionV>
                <wp:extent cx="8933688" cy="2340864"/>
                <wp:effectExtent l="38100" t="38100" r="39370" b="173990"/>
                <wp:wrapNone/>
                <wp:docPr id="25" name="Nhóm 25" descr="Đồ họa nền bên trong thiệp, thể hiện ngôi sao trong thiết kế hai mà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688" cy="2340864"/>
                          <a:chOff x="0" y="0"/>
                          <a:chExt cx="8933688" cy="2340864"/>
                        </a:xfrm>
                      </wpg:grpSpPr>
                      <wpg:grpSp>
                        <wpg:cNvPr id="15" name="Nhóm 15"/>
                        <wpg:cNvGrpSpPr/>
                        <wpg:grpSpPr>
                          <a:xfrm>
                            <a:off x="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16" name="Hình tự do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Hình tự do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Hình tự do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Hình tự do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Nhóm 20"/>
                        <wpg:cNvGrpSpPr/>
                        <wpg:grpSpPr>
                          <a:xfrm>
                            <a:off x="5029200" y="0"/>
                            <a:ext cx="3904488" cy="2340864"/>
                            <a:chOff x="0" y="0"/>
                            <a:chExt cx="3900254" cy="2338872"/>
                          </a:xfrm>
                        </wpg:grpSpPr>
                        <wps:wsp>
                          <wps:cNvPr id="21" name="Hình tự do 251"/>
                          <wps:cNvSpPr>
                            <a:spLocks noEditPoints="1"/>
                          </wps:cNvSpPr>
                          <wps:spPr bwMode="auto">
                            <a:xfrm rot="14800618" flipV="1">
                              <a:off x="3239219" y="1677837"/>
                              <a:ext cx="370205" cy="951865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Hình tự do 255"/>
                          <wps:cNvSpPr>
                            <a:spLocks noEditPoints="1"/>
                          </wps:cNvSpPr>
                          <wps:spPr bwMode="auto">
                            <a:xfrm>
                              <a:off x="3209026" y="431320"/>
                              <a:ext cx="558087" cy="1646986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Hình tự do 251"/>
                          <wps:cNvSpPr>
                            <a:spLocks noEditPoints="1"/>
                          </wps:cNvSpPr>
                          <wps:spPr bwMode="auto">
                            <a:xfrm rot="453280">
                              <a:off x="0" y="0"/>
                              <a:ext cx="518160" cy="1333500"/>
                            </a:xfrm>
                            <a:custGeom>
                              <a:avLst/>
                              <a:gdLst>
                                <a:gd name="T0" fmla="*/ 42 w 868"/>
                                <a:gd name="T1" fmla="*/ 2196 h 2232"/>
                                <a:gd name="T2" fmla="*/ 36 w 868"/>
                                <a:gd name="T3" fmla="*/ 2202 h 2232"/>
                                <a:gd name="T4" fmla="*/ 30 w 868"/>
                                <a:gd name="T5" fmla="*/ 2196 h 2232"/>
                                <a:gd name="T6" fmla="*/ 30 w 868"/>
                                <a:gd name="T7" fmla="*/ 2196 h 2232"/>
                                <a:gd name="T8" fmla="*/ 30 w 868"/>
                                <a:gd name="T9" fmla="*/ 2190 h 2232"/>
                                <a:gd name="T10" fmla="*/ 36 w 868"/>
                                <a:gd name="T11" fmla="*/ 2190 h 2232"/>
                                <a:gd name="T12" fmla="*/ 36 w 868"/>
                                <a:gd name="T13" fmla="*/ 2190 h 2232"/>
                                <a:gd name="T14" fmla="*/ 42 w 868"/>
                                <a:gd name="T15" fmla="*/ 2196 h 2232"/>
                                <a:gd name="T16" fmla="*/ 54 w 868"/>
                                <a:gd name="T17" fmla="*/ 36 h 2232"/>
                                <a:gd name="T18" fmla="*/ 48 w 868"/>
                                <a:gd name="T19" fmla="*/ 30 h 2232"/>
                                <a:gd name="T20" fmla="*/ 48 w 868"/>
                                <a:gd name="T21" fmla="*/ 30 h 2232"/>
                                <a:gd name="T22" fmla="*/ 42 w 868"/>
                                <a:gd name="T23" fmla="*/ 30 h 2232"/>
                                <a:gd name="T24" fmla="*/ 42 w 868"/>
                                <a:gd name="T25" fmla="*/ 36 h 2232"/>
                                <a:gd name="T26" fmla="*/ 42 w 868"/>
                                <a:gd name="T27" fmla="*/ 41 h 2232"/>
                                <a:gd name="T28" fmla="*/ 48 w 868"/>
                                <a:gd name="T29" fmla="*/ 41 h 2232"/>
                                <a:gd name="T30" fmla="*/ 54 w 868"/>
                                <a:gd name="T31" fmla="*/ 36 h 2232"/>
                                <a:gd name="T32" fmla="*/ 54 w 868"/>
                                <a:gd name="T33" fmla="*/ 36 h 2232"/>
                                <a:gd name="T34" fmla="*/ 127 w 868"/>
                                <a:gd name="T35" fmla="*/ 1422 h 2232"/>
                                <a:gd name="T36" fmla="*/ 97 w 868"/>
                                <a:gd name="T37" fmla="*/ 1422 h 2232"/>
                                <a:gd name="T38" fmla="*/ 66 w 868"/>
                                <a:gd name="T39" fmla="*/ 1411 h 2232"/>
                                <a:gd name="T40" fmla="*/ 60 w 868"/>
                                <a:gd name="T41" fmla="*/ 1440 h 2232"/>
                                <a:gd name="T42" fmla="*/ 48 w 868"/>
                                <a:gd name="T43" fmla="*/ 1470 h 2232"/>
                                <a:gd name="T44" fmla="*/ 85 w 868"/>
                                <a:gd name="T45" fmla="*/ 1470 h 2232"/>
                                <a:gd name="T46" fmla="*/ 109 w 868"/>
                                <a:gd name="T47" fmla="*/ 1482 h 2232"/>
                                <a:gd name="T48" fmla="*/ 115 w 868"/>
                                <a:gd name="T49" fmla="*/ 1452 h 2232"/>
                                <a:gd name="T50" fmla="*/ 591 w 868"/>
                                <a:gd name="T51" fmla="*/ 393 h 2232"/>
                                <a:gd name="T52" fmla="*/ 567 w 868"/>
                                <a:gd name="T53" fmla="*/ 345 h 2232"/>
                                <a:gd name="T54" fmla="*/ 537 w 868"/>
                                <a:gd name="T55" fmla="*/ 339 h 2232"/>
                                <a:gd name="T56" fmla="*/ 494 w 868"/>
                                <a:gd name="T57" fmla="*/ 363 h 2232"/>
                                <a:gd name="T58" fmla="*/ 488 w 868"/>
                                <a:gd name="T59" fmla="*/ 393 h 2232"/>
                                <a:gd name="T60" fmla="*/ 513 w 868"/>
                                <a:gd name="T61" fmla="*/ 440 h 2232"/>
                                <a:gd name="T62" fmla="*/ 543 w 868"/>
                                <a:gd name="T63" fmla="*/ 446 h 2232"/>
                                <a:gd name="T64" fmla="*/ 585 w 868"/>
                                <a:gd name="T65" fmla="*/ 416 h 2232"/>
                                <a:gd name="T66" fmla="*/ 591 w 868"/>
                                <a:gd name="T67" fmla="*/ 393 h 2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68" h="2232">
                                  <a:moveTo>
                                    <a:pt x="60" y="2202"/>
                                  </a:moveTo>
                                  <a:lnTo>
                                    <a:pt x="42" y="2196"/>
                                  </a:lnTo>
                                  <a:lnTo>
                                    <a:pt x="60" y="2232"/>
                                  </a:lnTo>
                                  <a:lnTo>
                                    <a:pt x="36" y="2202"/>
                                  </a:lnTo>
                                  <a:lnTo>
                                    <a:pt x="30" y="2220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0" y="2214"/>
                                  </a:lnTo>
                                  <a:lnTo>
                                    <a:pt x="30" y="2196"/>
                                  </a:lnTo>
                                  <a:lnTo>
                                    <a:pt x="12" y="2184"/>
                                  </a:lnTo>
                                  <a:lnTo>
                                    <a:pt x="30" y="2190"/>
                                  </a:lnTo>
                                  <a:lnTo>
                                    <a:pt x="12" y="2155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42" y="2166"/>
                                  </a:lnTo>
                                  <a:lnTo>
                                    <a:pt x="36" y="2190"/>
                                  </a:lnTo>
                                  <a:lnTo>
                                    <a:pt x="72" y="2172"/>
                                  </a:lnTo>
                                  <a:lnTo>
                                    <a:pt x="42" y="2196"/>
                                  </a:lnTo>
                                  <a:lnTo>
                                    <a:pt x="60" y="2202"/>
                                  </a:lnTo>
                                  <a:close/>
                                  <a:moveTo>
                                    <a:pt x="54" y="36"/>
                                  </a:moveTo>
                                  <a:lnTo>
                                    <a:pt x="85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54" y="36"/>
                                  </a:lnTo>
                                  <a:close/>
                                  <a:moveTo>
                                    <a:pt x="97" y="1446"/>
                                  </a:moveTo>
                                  <a:lnTo>
                                    <a:pt x="12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97" y="1422"/>
                                  </a:lnTo>
                                  <a:lnTo>
                                    <a:pt x="91" y="1440"/>
                                  </a:lnTo>
                                  <a:lnTo>
                                    <a:pt x="66" y="1411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85" y="1446"/>
                                  </a:lnTo>
                                  <a:lnTo>
                                    <a:pt x="48" y="1470"/>
                                  </a:lnTo>
                                  <a:lnTo>
                                    <a:pt x="85" y="1452"/>
                                  </a:lnTo>
                                  <a:lnTo>
                                    <a:pt x="85" y="1470"/>
                                  </a:lnTo>
                                  <a:lnTo>
                                    <a:pt x="91" y="1452"/>
                                  </a:lnTo>
                                  <a:lnTo>
                                    <a:pt x="109" y="1482"/>
                                  </a:lnTo>
                                  <a:lnTo>
                                    <a:pt x="97" y="1452"/>
                                  </a:lnTo>
                                  <a:lnTo>
                                    <a:pt x="115" y="1452"/>
                                  </a:lnTo>
                                  <a:lnTo>
                                    <a:pt x="97" y="1446"/>
                                  </a:lnTo>
                                  <a:close/>
                                  <a:moveTo>
                                    <a:pt x="591" y="393"/>
                                  </a:moveTo>
                                  <a:lnTo>
                                    <a:pt x="868" y="202"/>
                                  </a:lnTo>
                                  <a:lnTo>
                                    <a:pt x="567" y="345"/>
                                  </a:lnTo>
                                  <a:lnTo>
                                    <a:pt x="597" y="172"/>
                                  </a:lnTo>
                                  <a:lnTo>
                                    <a:pt x="537" y="339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494" y="363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488" y="393"/>
                                  </a:lnTo>
                                  <a:lnTo>
                                    <a:pt x="211" y="583"/>
                                  </a:lnTo>
                                  <a:lnTo>
                                    <a:pt x="513" y="440"/>
                                  </a:lnTo>
                                  <a:lnTo>
                                    <a:pt x="482" y="613"/>
                                  </a:lnTo>
                                  <a:lnTo>
                                    <a:pt x="543" y="446"/>
                                  </a:lnTo>
                                  <a:lnTo>
                                    <a:pt x="736" y="714"/>
                                  </a:lnTo>
                                  <a:lnTo>
                                    <a:pt x="585" y="416"/>
                                  </a:lnTo>
                                  <a:lnTo>
                                    <a:pt x="766" y="446"/>
                                  </a:lnTo>
                                  <a:lnTo>
                                    <a:pt x="591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Hình tự do 255"/>
                          <wps:cNvSpPr>
                            <a:spLocks noEditPoints="1"/>
                          </wps:cNvSpPr>
                          <wps:spPr bwMode="auto">
                            <a:xfrm rot="10455934">
                              <a:off x="69011" y="569343"/>
                              <a:ext cx="516608" cy="1578429"/>
                            </a:xfrm>
                            <a:custGeom>
                              <a:avLst/>
                              <a:gdLst>
                                <a:gd name="T0" fmla="*/ 629 w 1210"/>
                                <a:gd name="T1" fmla="*/ 789 h 3697"/>
                                <a:gd name="T2" fmla="*/ 605 w 1210"/>
                                <a:gd name="T3" fmla="*/ 801 h 3697"/>
                                <a:gd name="T4" fmla="*/ 587 w 1210"/>
                                <a:gd name="T5" fmla="*/ 801 h 3697"/>
                                <a:gd name="T6" fmla="*/ 569 w 1210"/>
                                <a:gd name="T7" fmla="*/ 771 h 3697"/>
                                <a:gd name="T8" fmla="*/ 575 w 1210"/>
                                <a:gd name="T9" fmla="*/ 753 h 3697"/>
                                <a:gd name="T10" fmla="*/ 605 w 1210"/>
                                <a:gd name="T11" fmla="*/ 742 h 3697"/>
                                <a:gd name="T12" fmla="*/ 617 w 1210"/>
                                <a:gd name="T13" fmla="*/ 742 h 3697"/>
                                <a:gd name="T14" fmla="*/ 635 w 1210"/>
                                <a:gd name="T15" fmla="*/ 771 h 3697"/>
                                <a:gd name="T16" fmla="*/ 1054 w 1210"/>
                                <a:gd name="T17" fmla="*/ 1365 h 3697"/>
                                <a:gd name="T18" fmla="*/ 1048 w 1210"/>
                                <a:gd name="T19" fmla="*/ 1353 h 3697"/>
                                <a:gd name="T20" fmla="*/ 1042 w 1210"/>
                                <a:gd name="T21" fmla="*/ 1353 h 3697"/>
                                <a:gd name="T22" fmla="*/ 1030 w 1210"/>
                                <a:gd name="T23" fmla="*/ 1359 h 3697"/>
                                <a:gd name="T24" fmla="*/ 1024 w 1210"/>
                                <a:gd name="T25" fmla="*/ 1365 h 3697"/>
                                <a:gd name="T26" fmla="*/ 1036 w 1210"/>
                                <a:gd name="T27" fmla="*/ 1377 h 3697"/>
                                <a:gd name="T28" fmla="*/ 1042 w 1210"/>
                                <a:gd name="T29" fmla="*/ 1382 h 3697"/>
                                <a:gd name="T30" fmla="*/ 1054 w 1210"/>
                                <a:gd name="T31" fmla="*/ 1371 h 3697"/>
                                <a:gd name="T32" fmla="*/ 1054 w 1210"/>
                                <a:gd name="T33" fmla="*/ 1365 h 3697"/>
                                <a:gd name="T34" fmla="*/ 916 w 1210"/>
                                <a:gd name="T35" fmla="*/ 2118 h 3697"/>
                                <a:gd name="T36" fmla="*/ 839 w 1210"/>
                                <a:gd name="T37" fmla="*/ 2106 h 3697"/>
                                <a:gd name="T38" fmla="*/ 767 w 1210"/>
                                <a:gd name="T39" fmla="*/ 2083 h 3697"/>
                                <a:gd name="T40" fmla="*/ 755 w 1210"/>
                                <a:gd name="T41" fmla="*/ 2160 h 3697"/>
                                <a:gd name="T42" fmla="*/ 731 w 1210"/>
                                <a:gd name="T43" fmla="*/ 2225 h 3697"/>
                                <a:gd name="T44" fmla="*/ 803 w 1210"/>
                                <a:gd name="T45" fmla="*/ 2237 h 3697"/>
                                <a:gd name="T46" fmla="*/ 875 w 1210"/>
                                <a:gd name="T47" fmla="*/ 2267 h 3697"/>
                                <a:gd name="T48" fmla="*/ 887 w 1210"/>
                                <a:gd name="T49" fmla="*/ 2190 h 3697"/>
                                <a:gd name="T50" fmla="*/ 48 w 1210"/>
                                <a:gd name="T51" fmla="*/ 1210 h 3697"/>
                                <a:gd name="T52" fmla="*/ 42 w 1210"/>
                                <a:gd name="T53" fmla="*/ 1204 h 3697"/>
                                <a:gd name="T54" fmla="*/ 36 w 1210"/>
                                <a:gd name="T55" fmla="*/ 1204 h 3697"/>
                                <a:gd name="T56" fmla="*/ 36 w 1210"/>
                                <a:gd name="T57" fmla="*/ 1210 h 3697"/>
                                <a:gd name="T58" fmla="*/ 30 w 1210"/>
                                <a:gd name="T59" fmla="*/ 1210 h 3697"/>
                                <a:gd name="T60" fmla="*/ 36 w 1210"/>
                                <a:gd name="T61" fmla="*/ 1216 h 3697"/>
                                <a:gd name="T62" fmla="*/ 42 w 1210"/>
                                <a:gd name="T63" fmla="*/ 1216 h 3697"/>
                                <a:gd name="T64" fmla="*/ 42 w 1210"/>
                                <a:gd name="T65" fmla="*/ 1216 h 3697"/>
                                <a:gd name="T66" fmla="*/ 48 w 1210"/>
                                <a:gd name="T67" fmla="*/ 1210 h 3697"/>
                                <a:gd name="T68" fmla="*/ 1174 w 1210"/>
                                <a:gd name="T69" fmla="*/ 35 h 3697"/>
                                <a:gd name="T70" fmla="*/ 1096 w 1210"/>
                                <a:gd name="T71" fmla="*/ 29 h 3697"/>
                                <a:gd name="T72" fmla="*/ 1024 w 1210"/>
                                <a:gd name="T73" fmla="*/ 0 h 3697"/>
                                <a:gd name="T74" fmla="*/ 1018 w 1210"/>
                                <a:gd name="T75" fmla="*/ 77 h 3697"/>
                                <a:gd name="T76" fmla="*/ 988 w 1210"/>
                                <a:gd name="T77" fmla="*/ 148 h 3697"/>
                                <a:gd name="T78" fmla="*/ 1066 w 1210"/>
                                <a:gd name="T79" fmla="*/ 154 h 3697"/>
                                <a:gd name="T80" fmla="*/ 1138 w 1210"/>
                                <a:gd name="T81" fmla="*/ 184 h 3697"/>
                                <a:gd name="T82" fmla="*/ 1144 w 1210"/>
                                <a:gd name="T83" fmla="*/ 107 h 3697"/>
                                <a:gd name="T84" fmla="*/ 1132 w 1210"/>
                                <a:gd name="T85" fmla="*/ 3602 h 3697"/>
                                <a:gd name="T86" fmla="*/ 1126 w 1210"/>
                                <a:gd name="T87" fmla="*/ 3590 h 3697"/>
                                <a:gd name="T88" fmla="*/ 1114 w 1210"/>
                                <a:gd name="T89" fmla="*/ 3590 h 3697"/>
                                <a:gd name="T90" fmla="*/ 1102 w 1210"/>
                                <a:gd name="T91" fmla="*/ 3596 h 3697"/>
                                <a:gd name="T92" fmla="*/ 1102 w 1210"/>
                                <a:gd name="T93" fmla="*/ 3608 h 3697"/>
                                <a:gd name="T94" fmla="*/ 1108 w 1210"/>
                                <a:gd name="T95" fmla="*/ 3620 h 3697"/>
                                <a:gd name="T96" fmla="*/ 1120 w 1210"/>
                                <a:gd name="T97" fmla="*/ 3620 h 3697"/>
                                <a:gd name="T98" fmla="*/ 1132 w 1210"/>
                                <a:gd name="T99" fmla="*/ 3614 h 3697"/>
                                <a:gd name="T100" fmla="*/ 1132 w 1210"/>
                                <a:gd name="T101" fmla="*/ 3602 h 3697"/>
                                <a:gd name="T102" fmla="*/ 863 w 1210"/>
                                <a:gd name="T103" fmla="*/ 2955 h 3697"/>
                                <a:gd name="T104" fmla="*/ 827 w 1210"/>
                                <a:gd name="T105" fmla="*/ 2955 h 3697"/>
                                <a:gd name="T106" fmla="*/ 797 w 1210"/>
                                <a:gd name="T107" fmla="*/ 2943 h 3697"/>
                                <a:gd name="T108" fmla="*/ 797 w 1210"/>
                                <a:gd name="T109" fmla="*/ 2973 h 3697"/>
                                <a:gd name="T110" fmla="*/ 785 w 1210"/>
                                <a:gd name="T111" fmla="*/ 3002 h 3697"/>
                                <a:gd name="T112" fmla="*/ 815 w 1210"/>
                                <a:gd name="T113" fmla="*/ 3008 h 3697"/>
                                <a:gd name="T114" fmla="*/ 845 w 1210"/>
                                <a:gd name="T115" fmla="*/ 3020 h 3697"/>
                                <a:gd name="T116" fmla="*/ 851 w 1210"/>
                                <a:gd name="T117" fmla="*/ 2985 h 3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3697">
                                  <a:moveTo>
                                    <a:pt x="737" y="807"/>
                                  </a:moveTo>
                                  <a:lnTo>
                                    <a:pt x="629" y="789"/>
                                  </a:lnTo>
                                  <a:lnTo>
                                    <a:pt x="719" y="961"/>
                                  </a:lnTo>
                                  <a:lnTo>
                                    <a:pt x="605" y="801"/>
                                  </a:lnTo>
                                  <a:lnTo>
                                    <a:pt x="569" y="902"/>
                                  </a:lnTo>
                                  <a:lnTo>
                                    <a:pt x="587" y="801"/>
                                  </a:lnTo>
                                  <a:lnTo>
                                    <a:pt x="413" y="884"/>
                                  </a:lnTo>
                                  <a:lnTo>
                                    <a:pt x="569" y="771"/>
                                  </a:lnTo>
                                  <a:lnTo>
                                    <a:pt x="473" y="736"/>
                                  </a:lnTo>
                                  <a:lnTo>
                                    <a:pt x="575" y="753"/>
                                  </a:lnTo>
                                  <a:lnTo>
                                    <a:pt x="491" y="581"/>
                                  </a:lnTo>
                                  <a:lnTo>
                                    <a:pt x="605" y="742"/>
                                  </a:lnTo>
                                  <a:lnTo>
                                    <a:pt x="635" y="641"/>
                                  </a:lnTo>
                                  <a:lnTo>
                                    <a:pt x="617" y="742"/>
                                  </a:lnTo>
                                  <a:lnTo>
                                    <a:pt x="797" y="658"/>
                                  </a:lnTo>
                                  <a:lnTo>
                                    <a:pt x="635" y="771"/>
                                  </a:lnTo>
                                  <a:lnTo>
                                    <a:pt x="737" y="807"/>
                                  </a:lnTo>
                                  <a:close/>
                                  <a:moveTo>
                                    <a:pt x="1054" y="1365"/>
                                  </a:moveTo>
                                  <a:lnTo>
                                    <a:pt x="1132" y="1311"/>
                                  </a:lnTo>
                                  <a:lnTo>
                                    <a:pt x="1048" y="1353"/>
                                  </a:lnTo>
                                  <a:lnTo>
                                    <a:pt x="1054" y="1299"/>
                                  </a:lnTo>
                                  <a:lnTo>
                                    <a:pt x="1042" y="1353"/>
                                  </a:lnTo>
                                  <a:lnTo>
                                    <a:pt x="988" y="1276"/>
                                  </a:lnTo>
                                  <a:lnTo>
                                    <a:pt x="1030" y="1359"/>
                                  </a:lnTo>
                                  <a:lnTo>
                                    <a:pt x="976" y="1347"/>
                                  </a:lnTo>
                                  <a:lnTo>
                                    <a:pt x="1024" y="1365"/>
                                  </a:lnTo>
                                  <a:lnTo>
                                    <a:pt x="946" y="1418"/>
                                  </a:lnTo>
                                  <a:lnTo>
                                    <a:pt x="1036" y="1377"/>
                                  </a:lnTo>
                                  <a:lnTo>
                                    <a:pt x="1024" y="1430"/>
                                  </a:lnTo>
                                  <a:lnTo>
                                    <a:pt x="1042" y="1382"/>
                                  </a:lnTo>
                                  <a:lnTo>
                                    <a:pt x="1096" y="1460"/>
                                  </a:lnTo>
                                  <a:lnTo>
                                    <a:pt x="1054" y="1371"/>
                                  </a:lnTo>
                                  <a:lnTo>
                                    <a:pt x="1102" y="1382"/>
                                  </a:lnTo>
                                  <a:lnTo>
                                    <a:pt x="1054" y="1365"/>
                                  </a:lnTo>
                                  <a:close/>
                                  <a:moveTo>
                                    <a:pt x="839" y="2172"/>
                                  </a:moveTo>
                                  <a:lnTo>
                                    <a:pt x="916" y="2118"/>
                                  </a:lnTo>
                                  <a:lnTo>
                                    <a:pt x="827" y="2160"/>
                                  </a:lnTo>
                                  <a:lnTo>
                                    <a:pt x="839" y="2106"/>
                                  </a:lnTo>
                                  <a:lnTo>
                                    <a:pt x="821" y="2160"/>
                                  </a:lnTo>
                                  <a:lnTo>
                                    <a:pt x="767" y="2083"/>
                                  </a:lnTo>
                                  <a:lnTo>
                                    <a:pt x="809" y="2166"/>
                                  </a:lnTo>
                                  <a:lnTo>
                                    <a:pt x="755" y="2160"/>
                                  </a:lnTo>
                                  <a:lnTo>
                                    <a:pt x="809" y="2172"/>
                                  </a:lnTo>
                                  <a:lnTo>
                                    <a:pt x="731" y="2225"/>
                                  </a:lnTo>
                                  <a:lnTo>
                                    <a:pt x="815" y="2184"/>
                                  </a:lnTo>
                                  <a:lnTo>
                                    <a:pt x="803" y="2237"/>
                                  </a:lnTo>
                                  <a:lnTo>
                                    <a:pt x="821" y="2190"/>
                                  </a:lnTo>
                                  <a:lnTo>
                                    <a:pt x="875" y="2267"/>
                                  </a:lnTo>
                                  <a:lnTo>
                                    <a:pt x="833" y="2178"/>
                                  </a:lnTo>
                                  <a:lnTo>
                                    <a:pt x="887" y="2190"/>
                                  </a:lnTo>
                                  <a:lnTo>
                                    <a:pt x="839" y="2172"/>
                                  </a:lnTo>
                                  <a:close/>
                                  <a:moveTo>
                                    <a:pt x="48" y="1210"/>
                                  </a:moveTo>
                                  <a:lnTo>
                                    <a:pt x="78" y="1193"/>
                                  </a:lnTo>
                                  <a:lnTo>
                                    <a:pt x="42" y="1204"/>
                                  </a:lnTo>
                                  <a:lnTo>
                                    <a:pt x="48" y="1187"/>
                                  </a:lnTo>
                                  <a:lnTo>
                                    <a:pt x="36" y="1204"/>
                                  </a:lnTo>
                                  <a:lnTo>
                                    <a:pt x="18" y="1175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12" y="1204"/>
                                  </a:lnTo>
                                  <a:lnTo>
                                    <a:pt x="30" y="1210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36" y="1216"/>
                                  </a:lnTo>
                                  <a:lnTo>
                                    <a:pt x="30" y="1240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0" y="1252"/>
                                  </a:lnTo>
                                  <a:lnTo>
                                    <a:pt x="42" y="1216"/>
                                  </a:lnTo>
                                  <a:lnTo>
                                    <a:pt x="66" y="1216"/>
                                  </a:lnTo>
                                  <a:lnTo>
                                    <a:pt x="48" y="1210"/>
                                  </a:lnTo>
                                  <a:close/>
                                  <a:moveTo>
                                    <a:pt x="1096" y="89"/>
                                  </a:moveTo>
                                  <a:lnTo>
                                    <a:pt x="1174" y="35"/>
                                  </a:lnTo>
                                  <a:lnTo>
                                    <a:pt x="1090" y="77"/>
                                  </a:lnTo>
                                  <a:lnTo>
                                    <a:pt x="1096" y="29"/>
                                  </a:lnTo>
                                  <a:lnTo>
                                    <a:pt x="1078" y="77"/>
                                  </a:lnTo>
                                  <a:lnTo>
                                    <a:pt x="1024" y="0"/>
                                  </a:lnTo>
                                  <a:lnTo>
                                    <a:pt x="1066" y="83"/>
                                  </a:lnTo>
                                  <a:lnTo>
                                    <a:pt x="1018" y="77"/>
                                  </a:lnTo>
                                  <a:lnTo>
                                    <a:pt x="1066" y="89"/>
                                  </a:lnTo>
                                  <a:lnTo>
                                    <a:pt x="988" y="148"/>
                                  </a:lnTo>
                                  <a:lnTo>
                                    <a:pt x="1072" y="107"/>
                                  </a:lnTo>
                                  <a:lnTo>
                                    <a:pt x="1066" y="154"/>
                                  </a:lnTo>
                                  <a:lnTo>
                                    <a:pt x="1084" y="107"/>
                                  </a:lnTo>
                                  <a:lnTo>
                                    <a:pt x="1138" y="184"/>
                                  </a:lnTo>
                                  <a:lnTo>
                                    <a:pt x="1096" y="101"/>
                                  </a:lnTo>
                                  <a:lnTo>
                                    <a:pt x="1144" y="107"/>
                                  </a:lnTo>
                                  <a:lnTo>
                                    <a:pt x="1096" y="89"/>
                                  </a:lnTo>
                                  <a:close/>
                                  <a:moveTo>
                                    <a:pt x="1132" y="3602"/>
                                  </a:moveTo>
                                  <a:lnTo>
                                    <a:pt x="1210" y="3548"/>
                                  </a:lnTo>
                                  <a:lnTo>
                                    <a:pt x="1126" y="3590"/>
                                  </a:lnTo>
                                  <a:lnTo>
                                    <a:pt x="1132" y="3543"/>
                                  </a:lnTo>
                                  <a:lnTo>
                                    <a:pt x="1114" y="3590"/>
                                  </a:lnTo>
                                  <a:lnTo>
                                    <a:pt x="1060" y="3513"/>
                                  </a:lnTo>
                                  <a:lnTo>
                                    <a:pt x="1102" y="3596"/>
                                  </a:lnTo>
                                  <a:lnTo>
                                    <a:pt x="1054" y="3590"/>
                                  </a:lnTo>
                                  <a:lnTo>
                                    <a:pt x="1102" y="3608"/>
                                  </a:lnTo>
                                  <a:lnTo>
                                    <a:pt x="1024" y="3661"/>
                                  </a:lnTo>
                                  <a:lnTo>
                                    <a:pt x="1108" y="3620"/>
                                  </a:lnTo>
                                  <a:lnTo>
                                    <a:pt x="1102" y="3667"/>
                                  </a:lnTo>
                                  <a:lnTo>
                                    <a:pt x="1120" y="3620"/>
                                  </a:lnTo>
                                  <a:lnTo>
                                    <a:pt x="1174" y="3697"/>
                                  </a:lnTo>
                                  <a:lnTo>
                                    <a:pt x="1132" y="3614"/>
                                  </a:lnTo>
                                  <a:lnTo>
                                    <a:pt x="1180" y="3620"/>
                                  </a:lnTo>
                                  <a:lnTo>
                                    <a:pt x="1132" y="3602"/>
                                  </a:lnTo>
                                  <a:close/>
                                  <a:moveTo>
                                    <a:pt x="827" y="2979"/>
                                  </a:moveTo>
                                  <a:lnTo>
                                    <a:pt x="863" y="2955"/>
                                  </a:lnTo>
                                  <a:lnTo>
                                    <a:pt x="827" y="2973"/>
                                  </a:lnTo>
                                  <a:lnTo>
                                    <a:pt x="827" y="2955"/>
                                  </a:lnTo>
                                  <a:lnTo>
                                    <a:pt x="821" y="2973"/>
                                  </a:lnTo>
                                  <a:lnTo>
                                    <a:pt x="797" y="294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97" y="2973"/>
                                  </a:lnTo>
                                  <a:lnTo>
                                    <a:pt x="815" y="2979"/>
                                  </a:lnTo>
                                  <a:lnTo>
                                    <a:pt x="785" y="3002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15" y="3008"/>
                                  </a:lnTo>
                                  <a:lnTo>
                                    <a:pt x="821" y="2985"/>
                                  </a:lnTo>
                                  <a:lnTo>
                                    <a:pt x="845" y="3020"/>
                                  </a:lnTo>
                                  <a:lnTo>
                                    <a:pt x="827" y="2985"/>
                                  </a:lnTo>
                                  <a:lnTo>
                                    <a:pt x="851" y="2985"/>
                                  </a:lnTo>
                                  <a:lnTo>
                                    <a:pt x="827" y="2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5" style="position:absolute;margin-left:0;margin-top:349.2pt;width:703.45pt;height:184.3pt;z-index:-251651072;mso-position-horizontal:center;mso-position-horizontal-relative:page;mso-position-vertical-relative:page;mso-width-relative:margin;mso-height-relative:margin" alt="Background graphics for card inside, showing stars in a two-color design" coordsize="89336,234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">
                <v:group id="Group 15" style="position:absolute;width:39044;height:23408" coordsize="39002,2338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1" style="position:absolute;left:32392;top:16777;width:3702;height:9519;rotation:7426738fd;flip:y;visibility:visible;mso-wrap-style:square;v-text-anchor:top" coordsize="868,2232" o:spid="_x0000_s1028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6wMQA&#10;AADbAAAADwAAAGRycy9kb3ducmV2LnhtbERPzWrCQBC+F3yHZYReSrOxpTZGVynSYHvSpj7AkB2T&#10;aHY2ZFdNfXpXKHibj+93ZoveNOJEnastKxhFMQjiwuqaSwXb3+w5AeE8ssbGMin4IweL+eBhhqm2&#10;Z/6hU+5LEULYpaig8r5NpXRFRQZdZFviwO1sZ9AH2JVSd3gO4aaRL3E8lgZrDg0VtrSsqDjkR6Ng&#10;87Ts12X2llxWx2ySfb7v19+ve6Ueh/3HFISn3t/F/+4vHeaP4f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+sDEAAAA2wAAAA8AAAAAAAAAAAAAAAAAmAIAAGRycy9k&#10;b3ducmV2LnhtbFBLBQYAAAAABAAEAPUAAACJAwAAAAA=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2090;top:4313;width:5581;height:16470;visibility:visible;mso-wrap-style:square;v-text-anchor:top" coordsize="1210,3697" o:spid="_x0000_s1029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2QsAA&#10;AADbAAAADwAAAGRycy9kb3ducmV2LnhtbERPS2sCMRC+C/6HMEJvmm0PrWyNIgVF8NT1eRw2427o&#10;ZrIkqbv115uC4G0+vufMFr1txJV8MI4VvE4yEMSl04YrBfvdajwFESKyxsYxKfijAIv5cDDDXLuO&#10;v+laxEqkEA45KqhjbHMpQ1mTxTBxLXHiLs5bjAn6SmqPXQq3jXzLsndp0XBqqLGlr5rKn+LXKmi8&#10;yfztfNp2y7Xhg74Uu+PRKPUy6pefICL18Sl+uDc6zf+A/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42QsAAAADbAAAADwAAAAAAAAAAAAAAAACYAgAAZHJzL2Rvd25y&#10;ZXYueG1sUEsFBgAAAAAEAAQA9QAAAIUDAAAAAA==&#10;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width:5181;height:13335;rotation:495103fd;visibility:visible;mso-wrap-style:square;v-text-anchor:top" coordsize="868,2232" o:spid="_x0000_s1030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h8UA&#10;AADbAAAADwAAAGRycy9kb3ducmV2LnhtbESPQW/CMAyF70j8h8iTdkEjBaQNdQSE0JC4cIBN4+o1&#10;XtvROCUJUP49PkziZus9v/d5tuhcoy4UYu3ZwGiYgSIuvK25NPD1uX6ZgooJ2WLjmQzcKMJi3u/N&#10;MLf+yju67FOpJIRjjgaqlNpc61hU5DAOfUss2q8PDpOsodQ24FXCXaPHWfaqHdYsDRW2tKqoOO7P&#10;zsBPuR2E6fpv8HE4htN4tZt8v+HBmOenbvkOKlGXHub/640VfIGV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2uHxQAAANsAAAAPAAAAAAAAAAAAAAAAAJgCAABkcnMv&#10;ZG93bnJldi54bWxQSwUGAAAAAAQABAD1AAAAigMAAAAA&#10;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reeform 255" style="position:absolute;left:690;top:5693;width:5166;height:15784;rotation:11420668fd;visibility:visible;mso-wrap-style:square;v-text-anchor:top" coordsize="1210,3697" o:spid="_x0000_s1031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as8IA&#10;AADbAAAADwAAAGRycy9kb3ducmV2LnhtbERPS2vCQBC+F/wPywjedKOWalNXER/gwYuPQ45DdpqE&#10;ZmeT7KpJf71bEHqbj+85i1VrSnGnxhWWFYxHEQji1OqCMwXXy344B+E8ssbSMinoyMFq2XtbYKzt&#10;g090P/tMhBB2MSrIva9iKV2ak0E3shVx4L5tY9AH2GRSN/gI4aaUkyj6kAYLDg05VrTJKf0534yC&#10;ZHtM+NJxoZPj7HfaZfWufq+VGvTb9RcIT63/F7/cBx3mf8LfL+E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qzwgAAANsAAAAPAAAAAAAAAAAAAAAAAJgCAABkcnMvZG93&#10;bnJldi54bWxQSwUGAAAAAAQABAD1AAAAhwMAAAAA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Group 20" style="position:absolute;left:50292;width:39044;height:23408" coordsize="39002,23388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1" style="position:absolute;left:32392;top:16777;width:3702;height:9519;rotation:7426738fd;flip:y;visibility:visible;mso-wrap-style:square;v-text-anchor:top" coordsize="868,2232" o:spid="_x0000_s1033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oCcUA&#10;AADbAAAADwAAAGRycy9kb3ducmV2LnhtbESP3WrCQBSE7wXfYTlCb0Q3Wlo1ukqRhuqVvw9wyB6T&#10;aPZsyK6a+vSuUOjlMDPfMLNFY0pxo9oVlhUM+hEI4tTqgjMFx0PSG4NwHlljaZkU/JKDxbzdmmGs&#10;7Z13dNv7TAQIuxgV5N5XsZQuzcmg69uKOHgnWxv0QdaZ1DXeA9yUchhFn9JgwWEhx4qWOaWX/dUo&#10;2HaXzSZLPsaPn2sySb5H5836/azUW6f5moLw1Pj/8F97pRUMB/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agJxQAAANsAAAAPAAAAAAAAAAAAAAAAAJgCAABkcnMv&#10;ZG93bnJldi54bWxQSwUGAAAAAAQABAD1AAAAigMAAAAA&#10;">
                    <v:path arrowok="t" o:connecttype="custom" o:connectlocs="17913,936512;15354,939071;12795,936512;12795,936512;12795,933954;15354,933954;15354,933954;17913,936512;23031,15353;20472,12794;20472,12794;17913,12794;17913,15353;17913,17485;20472,17485;23031,15353;23031,15353;54166,606430;41371,606430;28149,601739;25590,614106;20472,626900;36253,626900;46489,632018;49048,619224;252064,167600;241827,147130;229032,144571;210693,154806;208134,167600;218796,187644;231591,190202;249505,177409;252064,167600" o:connectangles="0,0,0,0,0,0,0,0,0,0,0,0,0,0,0,0,0,0,0,0,0,0,0,0,0,0,0,0,0,0,0,0,0,0"/>
                    <o:lock v:ext="edit" verticies="t"/>
                  </v:shape>
                  <v:shape id="Freeform 255" style="position:absolute;left:32090;top:4313;width:5581;height:16470;visibility:visible;mso-wrap-style:square;v-text-anchor:top" coordsize="1210,3697" o:spid="_x0000_s1034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fZ8MA&#10;AADbAAAADwAAAGRycy9kb3ducmV2LnhtbESPQWsCMRSE74X+h/AKvdWseyiyGkUES8FTV6seH5vn&#10;bnDzsiTR3frrjSD0OMzMN8xsMdhWXMkH41jBeJSBIK6cNlwr2G3XHxMQISJrbB2Tgj8KsJi/vsyw&#10;0K7nH7qWsRYJwqFABU2MXSFlqBqyGEauI07eyXmLMUlfS+2xT3DbyjzLPqVFw2mhwY5WDVXn8mIV&#10;tN5k/nY8bPrll+FffSq3+71R6v1tWE5BRBrif/jZ/tYK8hw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fZ8MAAADbAAAADwAAAAAAAAAAAAAAAACYAgAAZHJzL2Rv&#10;d25yZXYueG1sUEsFBgAAAAAEAAQA9QAAAIgDAAAAAA==&#10;">
                    <v:path arrowok="t" o:connecttype="custom" o:connectlocs="290113,351494;279044,356840;270741,356840;262439,343475;265207,335456;279044,330555;284578,330555;292880,343475;486135,608097;483368,602751;480601,602751;475066,605424;472298,608097;477833,613443;480601,615671;486135,610770;486135,608097;422486,943553;386971,938207;353763,927961;348228,962264;337158,991221;370367,996567;403575,1009932;409110,975629;22139,539046;19372,536373;16604,536373;16604,539046;13837,539046;16604,541719;19372,541719;19372,541719;22139,539046;541483,15592;505507,12919;472298,0;469531,34303;455694,65933;491670,68606;524879,81971;527646,47668;522111,1604664;519344,1599318;513809,1599318;508274,1601991;508274,1607337;511042,1612683;516576,1612683;522111,1610010;522111,1604664;398041,1316431;381436,1316431;367599,1311085;367599,1324449;362065,1337369;375902,1340042;389738,1345388;392506,1329795" o:connectangles="0,0,0,0,0,0,0,0,0,0,0,0,0,0,0,0,0,0,0,0,0,0,0,0,0,0,0,0,0,0,0,0,0,0,0,0,0,0,0,0,0,0,0,0,0,0,0,0,0,0,0,0,0,0,0,0,0,0,0"/>
                    <o:lock v:ext="edit" verticies="t"/>
                  </v:shape>
                  <v:shape id="Freeform 251" style="position:absolute;width:5181;height:13335;rotation:495103fd;visibility:visible;mso-wrap-style:square;v-text-anchor:top" coordsize="868,2232" o:spid="_x0000_s1035" fillcolor="#653d2a [3215]" stroked="f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zS8UA&#10;AADbAAAADwAAAGRycy9kb3ducmV2LnhtbESPQWvCQBSE7wX/w/KEXkQ3jaASXUVCA730oC16fWaf&#10;STT7Nt3davrvuwWhx2FmvmFWm9604kbON5YVvEwSEMSl1Q1XCj4/ivEChA/IGlvLpOCHPGzWg6cV&#10;ZtreeUe3fahEhLDPUEEdQpdJ6cuaDPqJ7Yijd7bOYIjSVVI7vEe4aWWaJDNpsOG4UGNHeU3ldf9t&#10;FJyq95FbFJfR6/HqvtJ8Nz3M8ajU87DfLkEE6sN/+NF+0wrS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zNLxQAAANsAAAAPAAAAAAAAAAAAAAAAAJgCAABkcnMv&#10;ZG93bnJldi54bWxQSwUGAAAAAAQABAD1AAAAigMAAAAA&#10;">
                    <v:path arrowok="t" o:connecttype="custom" o:connectlocs="25072,1311992;21491,1315577;17909,1311992;17909,1311992;17909,1308407;21491,1308407;21491,1308407;25072,1311992;32236,21508;28654,17923;28654,17923;25072,17923;25072,21508;25072,24495;28654,24495;32236,21508;32236,21508;75814,849569;57905,849569;39399,842997;35818,860323;28654,878246;50741,878246;65068,885415;68650,867492;352802,234796;338475,206119;320567,202534;294898,216873;291316,234796;306240,262876;324148,266461;349221,248538;352802,234796" o:connectangles="0,0,0,0,0,0,0,0,0,0,0,0,0,0,0,0,0,0,0,0,0,0,0,0,0,0,0,0,0,0,0,0,0,0"/>
                    <o:lock v:ext="edit" verticies="t"/>
                  </v:shape>
                  <v:shape id="Freeform 255" style="position:absolute;left:690;top:5693;width:5166;height:15784;rotation:11420668fd;visibility:visible;mso-wrap-style:square;v-text-anchor:top" coordsize="1210,3697" o:spid="_x0000_s1036" fillcolor="#2cbdd2 [3204]" stroked="f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/kMMA&#10;AADbAAAADwAAAGRycy9kb3ducmV2LnhtbESPQYvCMBSE74L/ITxhb5rqyirVKLLrggcvqx56fDTP&#10;tti8tE3Udn+9EQSPw8x8wyzXrSnFjRpXWFYwHkUgiFOrC84UnI6/wzkI55E1lpZJQUcO1qt+b4mx&#10;tnf+o9vBZyJA2MWoIPe+iqV0aU4G3chWxME728agD7LJpG7wHuCmlJMo+pIGCw4LOVb0nVN6OVyN&#10;guRnn/Cx40In+9n/Z5fV23paK/UxaDcLEJ5a/w6/2jutYDKF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/kMMAAADbAAAADwAAAAAAAAAAAAAAAACYAgAAZHJzL2Rv&#10;d25yZXYueG1sUEsFBgAAAAAEAAQA9QAAAIgDAAAAAA==&#10;">
                    <v:path arrowok="t" o:connecttype="custom" o:connectlocs="268551,336862;258304,341986;250619,341986;242934,329177;245496,321492;258304,316796;263427,316796;271112,329177;450004,582785;447442,577661;444881,577661;439757,580223;437196,582785;442319,587908;444881,590043;450004,585347;450004,582785;391085,904277;358210,899154;327470,889334;322346,922209;312100,949961;342840,955084;373580,967892;378704,935017;20494,516608;17932,514046;15370,514046;15370,516608;12808,516608;15370,519170;17932,519170;17932,519170;20494,516608;501238,14943;467936,12382;437196,0;434634,32875;421825,63188;455127,65750;485868,78559;488429,45684;483306,1537869;480744,1532745;475621,1532745;470498,1535307;470498,1540431;473059,1545554;478183,1545554;483306,1542992;483306,1537869;368457,1261633;353087,1261633;340278,1256510;340278,1269318;335155,1281700;347963,1284261;360772,1289385;363333,1274442" o:connectangles="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sectPr w:rsidR="00772C7C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7C"/>
    <w:rsid w:val="000008E6"/>
    <w:rsid w:val="000655F5"/>
    <w:rsid w:val="0077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8"/>
        <w:szCs w:val="18"/>
        <w:lang w:val="en-US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0655F5"/>
    <w:rPr>
      <w:rFonts w:ascii="Times New Roman" w:hAnsi="Times New Roman"/>
      <w:sz w:val="19"/>
    </w:rPr>
  </w:style>
  <w:style w:type="paragraph" w:styleId="u1">
    <w:name w:val="heading 1"/>
    <w:basedOn w:val="Binhthng"/>
    <w:next w:val="Binhthng"/>
    <w:link w:val="u1Char"/>
    <w:uiPriority w:val="9"/>
    <w:qFormat/>
    <w:rsid w:val="000655F5"/>
    <w:pPr>
      <w:keepNext/>
      <w:keepLines/>
      <w:spacing w:before="240"/>
      <w:outlineLvl w:val="0"/>
    </w:pPr>
    <w:rPr>
      <w:rFonts w:eastAsiaTheme="majorEastAsia" w:cstheme="majorBidi"/>
      <w:color w:val="218C9D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0655F5"/>
    <w:pPr>
      <w:keepNext/>
      <w:keepLines/>
      <w:spacing w:before="40"/>
      <w:outlineLvl w:val="1"/>
    </w:pPr>
    <w:rPr>
      <w:rFonts w:eastAsiaTheme="majorEastAsia" w:cstheme="majorBidi"/>
      <w:color w:val="218C9D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u10">
    <w:name w:val="đầu đề 1"/>
    <w:basedOn w:val="Binhthng"/>
    <w:next w:val="Binhthng"/>
    <w:link w:val="Kytu1"/>
    <w:uiPriority w:val="9"/>
    <w:qFormat/>
    <w:rsid w:val="000655F5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customStyle="1" w:styleId="u20">
    <w:name w:val="đầu đề 2"/>
    <w:basedOn w:val="Binhthng"/>
    <w:next w:val="Binhthng"/>
    <w:link w:val="Kytu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table" w:styleId="LiBang">
    <w:name w:val="Table Grid"/>
    <w:basedOn w:val="BangThngthng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hngDancach">
    <w:name w:val="Không Dãn cách"/>
    <w:uiPriority w:val="99"/>
    <w:unhideWhenUsed/>
    <w:qFormat/>
    <w:rsid w:val="000655F5"/>
    <w:pPr>
      <w:spacing w:before="0"/>
    </w:pPr>
    <w:rPr>
      <w:rFonts w:ascii="Times New Roman" w:hAnsi="Times New Roman"/>
    </w:rPr>
  </w:style>
  <w:style w:type="paragraph" w:customStyle="1" w:styleId="DancachBang">
    <w:name w:val="Dãn cách Bảng"/>
    <w:basedOn w:val="Binhthng"/>
    <w:uiPriority w:val="99"/>
    <w:semiHidden/>
    <w:unhideWhenUsed/>
    <w:pPr>
      <w:spacing w:before="0" w:line="120" w:lineRule="exact"/>
    </w:pPr>
    <w:rPr>
      <w:sz w:val="12"/>
      <w:szCs w:val="12"/>
    </w:rPr>
  </w:style>
  <w:style w:type="paragraph" w:styleId="Tiuphu">
    <w:name w:val="Subtitle"/>
    <w:basedOn w:val="Binhthng"/>
    <w:next w:val="Binhthng"/>
    <w:link w:val="TiuphuChar"/>
    <w:uiPriority w:val="2"/>
    <w:qFormat/>
    <w:pPr>
      <w:numPr>
        <w:ilvl w:val="1"/>
      </w:numPr>
      <w:spacing w:before="0" w:after="140"/>
      <w:contextualSpacing/>
    </w:pPr>
    <w:rPr>
      <w:b/>
      <w:bCs/>
      <w:caps/>
      <w:sz w:val="44"/>
      <w:szCs w:val="44"/>
    </w:rPr>
  </w:style>
  <w:style w:type="character" w:customStyle="1" w:styleId="TiuphuChar">
    <w:name w:val="Tiêu đề phụ Char"/>
    <w:basedOn w:val="Phngmcinhcuaoanvn"/>
    <w:link w:val="Tiuphu"/>
    <w:uiPriority w:val="2"/>
    <w:rPr>
      <w:b/>
      <w:bCs/>
      <w:caps/>
      <w:sz w:val="44"/>
      <w:szCs w:val="44"/>
    </w:rPr>
  </w:style>
  <w:style w:type="paragraph" w:styleId="Tiu">
    <w:name w:val="Title"/>
    <w:basedOn w:val="Binhthng"/>
    <w:next w:val="Binhthng"/>
    <w:link w:val="TiuChar"/>
    <w:uiPriority w:val="1"/>
    <w:qFormat/>
    <w:pPr>
      <w:spacing w:before="0" w:after="40"/>
    </w:pPr>
    <w:rPr>
      <w:b/>
      <w:bCs/>
      <w:i/>
      <w:iCs/>
      <w:spacing w:val="-10"/>
      <w:kern w:val="28"/>
      <w:sz w:val="80"/>
      <w:szCs w:val="80"/>
    </w:rPr>
  </w:style>
  <w:style w:type="character" w:customStyle="1" w:styleId="TiuChar">
    <w:name w:val="Tiêu đề Char"/>
    <w:basedOn w:val="Phngmcinhcuaoanvn"/>
    <w:link w:val="Tiu"/>
    <w:uiPriority w:val="1"/>
    <w:rPr>
      <w:b/>
      <w:bCs/>
      <w:i/>
      <w:iCs/>
      <w:spacing w:val="-10"/>
      <w:kern w:val="28"/>
      <w:sz w:val="80"/>
      <w:szCs w:val="80"/>
    </w:rPr>
  </w:style>
  <w:style w:type="paragraph" w:customStyle="1" w:styleId="Ngay">
    <w:name w:val="Ngày"/>
    <w:basedOn w:val="Binhthng"/>
    <w:next w:val="Binhthng"/>
    <w:link w:val="KytNgay"/>
    <w:uiPriority w:val="3"/>
    <w:unhideWhenUsed/>
    <w:qFormat/>
    <w:rsid w:val="000655F5"/>
    <w:pPr>
      <w:spacing w:before="220" w:after="160" w:line="192" w:lineRule="auto"/>
    </w:pPr>
    <w:rPr>
      <w:rFonts w:eastAsiaTheme="majorEastAsia" w:cstheme="majorBidi"/>
      <w:b/>
      <w:bCs/>
      <w:color w:val="2CBDD2" w:themeColor="accent1"/>
      <w:spacing w:val="-20"/>
      <w:sz w:val="132"/>
      <w:szCs w:val="132"/>
    </w:rPr>
  </w:style>
  <w:style w:type="character" w:customStyle="1" w:styleId="KytNgay">
    <w:name w:val="Ký tự Ngày"/>
    <w:basedOn w:val="Phngmcinhcuaoanvn"/>
    <w:link w:val="Ngay"/>
    <w:uiPriority w:val="3"/>
    <w:rsid w:val="000655F5"/>
    <w:rPr>
      <w:rFonts w:ascii="Times New Roman" w:eastAsiaTheme="majorEastAsia" w:hAnsi="Times New Roman" w:cstheme="majorBidi"/>
      <w:b/>
      <w:bCs/>
      <w:color w:val="2CBDD2" w:themeColor="accent1"/>
      <w:spacing w:val="-20"/>
      <w:sz w:val="132"/>
      <w:szCs w:val="132"/>
    </w:rPr>
  </w:style>
  <w:style w:type="paragraph" w:customStyle="1" w:styleId="chuthich">
    <w:name w:val="chú thích"/>
    <w:basedOn w:val="Binhthng"/>
    <w:next w:val="Binhthng"/>
    <w:uiPriority w:val="4"/>
    <w:unhideWhenUsed/>
    <w:qFormat/>
    <w:pPr>
      <w:spacing w:before="40" w:after="40"/>
    </w:pPr>
    <w:rPr>
      <w:i/>
      <w:iCs/>
      <w:sz w:val="24"/>
      <w:szCs w:val="24"/>
    </w:rPr>
  </w:style>
  <w:style w:type="paragraph" w:customStyle="1" w:styleId="TiuphuNho">
    <w:name w:val="Tiêu đề phụ Nhỏ"/>
    <w:basedOn w:val="Tiuphu"/>
    <w:uiPriority w:val="5"/>
    <w:qFormat/>
    <w:rPr>
      <w:b w:val="0"/>
      <w:bCs w:val="0"/>
      <w:sz w:val="36"/>
      <w:szCs w:val="36"/>
    </w:rPr>
  </w:style>
  <w:style w:type="paragraph" w:customStyle="1" w:styleId="NgayNho">
    <w:name w:val="Ngày Nhỏ"/>
    <w:basedOn w:val="Ngay"/>
    <w:uiPriority w:val="6"/>
    <w:qFormat/>
    <w:rsid w:val="000655F5"/>
    <w:pPr>
      <w:spacing w:before="120" w:after="120" w:line="228" w:lineRule="auto"/>
    </w:pPr>
    <w:rPr>
      <w:sz w:val="80"/>
      <w:szCs w:val="80"/>
    </w:rPr>
  </w:style>
  <w:style w:type="character" w:customStyle="1" w:styleId="Kytu1">
    <w:name w:val="Ký tự Đầu đề 1"/>
    <w:basedOn w:val="Phngmcinhcuaoanvn"/>
    <w:link w:val="u10"/>
    <w:uiPriority w:val="9"/>
    <w:rsid w:val="000655F5"/>
    <w:rPr>
      <w:rFonts w:ascii="Times New Roman" w:eastAsiaTheme="majorEastAsia" w:hAnsi="Times New Roman" w:cstheme="majorBidi"/>
      <w:sz w:val="32"/>
      <w:szCs w:val="32"/>
    </w:rPr>
  </w:style>
  <w:style w:type="character" w:customStyle="1" w:styleId="Kytu2">
    <w:name w:val="Ký tự Đầu đề 2"/>
    <w:basedOn w:val="Phngmcinhcuaoanvn"/>
    <w:link w:val="u20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character" w:customStyle="1" w:styleId="u1Char">
    <w:name w:val="Đầu đề 1 Char"/>
    <w:basedOn w:val="Phngmcinhcuaoanvn"/>
    <w:link w:val="u1"/>
    <w:uiPriority w:val="9"/>
    <w:rsid w:val="000655F5"/>
    <w:rPr>
      <w:rFonts w:ascii="Times New Roman" w:eastAsiaTheme="majorEastAsia" w:hAnsi="Times New Roman" w:cstheme="majorBidi"/>
      <w:color w:val="218C9D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0655F5"/>
    <w:rPr>
      <w:rFonts w:ascii="Times New Roman" w:eastAsiaTheme="majorEastAsia" w:hAnsi="Times New Roman" w:cstheme="majorBidi"/>
      <w:color w:val="218C9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27C3B5272B476D890F7E3A13BDE156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E2E7F27B-23A3-4425-A418-183840DDA9F0}"/>
      </w:docPartPr>
      <w:docPartBody>
        <w:p w:rsidR="005041EE" w:rsidRDefault="00AF138F" w:rsidP="00AF138F">
          <w:pPr>
            <w:pStyle w:val="FA27C3B5272B476D890F7E3A13BDE156"/>
          </w:pPr>
          <w:r>
            <w:rPr>
              <w:lang w:val="vi-VN"/>
            </w:rPr>
            <w:t>&lt;NĂM&gt;</w:t>
          </w:r>
        </w:p>
      </w:docPartBody>
    </w:docPart>
    <w:docPart>
      <w:docPartPr>
        <w:name w:val="BB6FEB487E064C13BAD7D797B170EEFA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06863DD3-725A-4815-AAB5-AC8E77DF6F85}"/>
      </w:docPartPr>
      <w:docPartBody>
        <w:p w:rsidR="005041EE" w:rsidRDefault="00AF138F" w:rsidP="00AF138F">
          <w:pPr>
            <w:pStyle w:val="BB6FEB487E064C13BAD7D797B170EEFA"/>
          </w:pPr>
          <w:r>
            <w:rPr>
              <w:lang w:val="vi-VN"/>
            </w:rPr>
            <w:t>Hãy giúp chúng tôi đón mừng…</w:t>
          </w:r>
        </w:p>
      </w:docPartBody>
    </w:docPart>
    <w:docPart>
      <w:docPartPr>
        <w:name w:val="233B3B704AFA4226A605A96B821ECA21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52064132-BC51-465C-AAF1-9BCBA4E07CBB}"/>
      </w:docPartPr>
      <w:docPartBody>
        <w:p w:rsidR="005041EE" w:rsidRDefault="00AF138F" w:rsidP="00AF138F">
          <w:pPr>
            <w:pStyle w:val="233B3B704AFA4226A605A96B821ECA21"/>
          </w:pPr>
          <w:r>
            <w:rPr>
              <w:lang w:val="vi-VN"/>
            </w:rPr>
            <w:t>&lt;ngày 31 Tháng 12</w:t>
          </w:r>
          <w:r>
            <w:br/>
          </w:r>
          <w:r>
            <w:rPr>
              <w:lang w:val="vi-VN"/>
            </w:rPr>
            <w:t>6:30 chiều cho đến Năm Mới!&gt;</w:t>
          </w:r>
        </w:p>
      </w:docPartBody>
    </w:docPart>
    <w:docPart>
      <w:docPartPr>
        <w:name w:val="8C59EBB20D2A43BFBE4BC3F8ECA06067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CDDC6C5F-8D0D-4C0B-BD9C-FF6448B390CB}"/>
      </w:docPartPr>
      <w:docPartBody>
        <w:p w:rsidR="005041EE" w:rsidRDefault="00AF138F" w:rsidP="00AF138F">
          <w:pPr>
            <w:pStyle w:val="8C59EBB20D2A43BFBE4BC3F8ECA06067"/>
          </w:pPr>
          <w:r>
            <w:rPr>
              <w:lang w:val="vi-VN"/>
            </w:rPr>
            <w:t>&lt;Địa chỉ Đường phố&gt;</w:t>
          </w:r>
          <w:r>
            <w:br/>
          </w:r>
          <w:r>
            <w:rPr>
              <w:lang w:val="vi-VN"/>
            </w:rPr>
            <w:t>&lt;Thành phố, Đường phố, Mã ZIP&gt;</w:t>
          </w:r>
        </w:p>
      </w:docPartBody>
    </w:docPart>
    <w:docPart>
      <w:docPartPr>
        <w:name w:val="0BFA9D9CFCBD439A98735DE4E4AEB5F2"/>
        <w:category>
          <w:name w:val="Tổng quát"/>
          <w:gallery w:val="placeholder"/>
        </w:category>
        <w:types>
          <w:type w:val="bbPlcHdr"/>
        </w:types>
        <w:behaviors>
          <w:behavior w:val="content"/>
        </w:behaviors>
        <w:guid w:val="{3362FAD5-254C-40A0-9477-F8FEA4DEBE31}"/>
      </w:docPartPr>
      <w:docPartBody>
        <w:p w:rsidR="005041EE" w:rsidRDefault="00AF138F" w:rsidP="00AF138F">
          <w:pPr>
            <w:pStyle w:val="0BFA9D9CFCBD439A98735DE4E4AEB5F2"/>
          </w:pPr>
          <w:r>
            <w:rPr>
              <w:lang w:val="vi-VN"/>
            </w:rPr>
            <w:t>&lt;chi tiết liên hệ Vui lòng phúc đáp&gt;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EE"/>
    <w:rsid w:val="00031122"/>
    <w:rsid w:val="000777AE"/>
    <w:rsid w:val="005041EE"/>
    <w:rsid w:val="00A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Pr>
      <w:rFonts w:cs="Times New Roman"/>
      <w:sz w:val="3276"/>
      <w:szCs w:val="327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AF138F"/>
    <w:rPr>
      <w:color w:val="808080"/>
    </w:rPr>
  </w:style>
  <w:style w:type="paragraph" w:customStyle="1" w:styleId="FA27C3B5272B476D890F7E3A13BDE156">
    <w:name w:val="FA27C3B5272B476D890F7E3A13BDE156"/>
    <w:rsid w:val="00AF138F"/>
    <w:pPr>
      <w:spacing w:before="220" w:line="192" w:lineRule="auto"/>
      <w:jc w:val="center"/>
    </w:pPr>
    <w:rPr>
      <w:rFonts w:ascii="Times New Roman" w:eastAsiaTheme="majorEastAsia" w:hAnsi="Times New Roman" w:cstheme="majorBidi"/>
      <w:b/>
      <w:bCs/>
      <w:color w:val="5B9BD5" w:themeColor="accent1"/>
      <w:spacing w:val="-20"/>
      <w:sz w:val="132"/>
      <w:szCs w:val="132"/>
    </w:rPr>
  </w:style>
  <w:style w:type="paragraph" w:customStyle="1" w:styleId="BB6FEB487E064C13BAD7D797B170EEFA">
    <w:name w:val="BB6FEB487E064C13BAD7D797B170EEFA"/>
    <w:rsid w:val="00AF138F"/>
    <w:pPr>
      <w:spacing w:before="40" w:after="40" w:line="240" w:lineRule="auto"/>
      <w:jc w:val="center"/>
    </w:pPr>
    <w:rPr>
      <w:rFonts w:ascii="Times New Roman" w:hAnsi="Times New Roman"/>
      <w:i/>
      <w:iCs/>
      <w:color w:val="44546A" w:themeColor="text2"/>
      <w:sz w:val="24"/>
      <w:szCs w:val="24"/>
    </w:rPr>
  </w:style>
  <w:style w:type="paragraph" w:customStyle="1" w:styleId="233B3B704AFA4226A605A96B821ECA21">
    <w:name w:val="233B3B704AFA4226A605A96B821ECA21"/>
    <w:rsid w:val="00AF138F"/>
    <w:pPr>
      <w:spacing w:before="180" w:after="0" w:line="240" w:lineRule="auto"/>
      <w:jc w:val="center"/>
    </w:pPr>
    <w:rPr>
      <w:rFonts w:ascii="Times New Roman" w:hAnsi="Times New Roman"/>
      <w:color w:val="44546A" w:themeColor="text2"/>
      <w:sz w:val="19"/>
      <w:szCs w:val="18"/>
    </w:rPr>
  </w:style>
  <w:style w:type="paragraph" w:customStyle="1" w:styleId="8C59EBB20D2A43BFBE4BC3F8ECA06067">
    <w:name w:val="8C59EBB20D2A43BFBE4BC3F8ECA06067"/>
    <w:rsid w:val="00AF138F"/>
    <w:pPr>
      <w:spacing w:before="180" w:after="0" w:line="240" w:lineRule="auto"/>
      <w:jc w:val="center"/>
    </w:pPr>
    <w:rPr>
      <w:rFonts w:ascii="Times New Roman" w:hAnsi="Times New Roman"/>
      <w:color w:val="44546A" w:themeColor="text2"/>
      <w:sz w:val="19"/>
      <w:szCs w:val="18"/>
    </w:rPr>
  </w:style>
  <w:style w:type="paragraph" w:customStyle="1" w:styleId="0BFA9D9CFCBD439A98735DE4E4AEB5F2">
    <w:name w:val="0BFA9D9CFCBD439A98735DE4E4AEB5F2"/>
    <w:rsid w:val="00AF138F"/>
    <w:pPr>
      <w:spacing w:before="180" w:after="0" w:line="240" w:lineRule="auto"/>
      <w:jc w:val="center"/>
    </w:pPr>
    <w:rPr>
      <w:rFonts w:ascii="Times New Roman" w:hAnsi="Times New Roman"/>
      <w:color w:val="44546A" w:themeColor="text2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3">
      <a:majorFont>
        <a:latin typeface="Century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33d27e29-ff2e-41a1-ae47-f7a39f7606c1" xsi:nil="true"/>
    <AssetExpire xmlns="33d27e29-ff2e-41a1-ae47-f7a39f7606c1">2029-01-01T08:00:00+00:00</AssetExpire>
    <CampaignTagsTaxHTField0 xmlns="33d27e29-ff2e-41a1-ae47-f7a39f7606c1">
      <Terms xmlns="http://schemas.microsoft.com/office/infopath/2007/PartnerControls"/>
    </CampaignTagsTaxHTField0>
    <IntlLangReviewDate xmlns="33d27e29-ff2e-41a1-ae47-f7a39f7606c1" xsi:nil="true"/>
    <TPFriendlyName xmlns="33d27e29-ff2e-41a1-ae47-f7a39f7606c1" xsi:nil="true"/>
    <IntlLangReview xmlns="33d27e29-ff2e-41a1-ae47-f7a39f7606c1">false</IntlLangReview>
    <LocLastLocAttemptVersionLookup xmlns="33d27e29-ff2e-41a1-ae47-f7a39f7606c1">856685</LocLastLocAttemptVersionLookup>
    <PolicheckWords xmlns="33d27e29-ff2e-41a1-ae47-f7a39f7606c1" xsi:nil="true"/>
    <SubmitterId xmlns="33d27e29-ff2e-41a1-ae47-f7a39f7606c1" xsi:nil="true"/>
    <AcquiredFrom xmlns="33d27e29-ff2e-41a1-ae47-f7a39f7606c1">Internal MS</AcquiredFrom>
    <EditorialStatus xmlns="33d27e29-ff2e-41a1-ae47-f7a39f7606c1">Complete</EditorialStatus>
    <Markets xmlns="33d27e29-ff2e-41a1-ae47-f7a39f7606c1"/>
    <OriginAsset xmlns="33d27e29-ff2e-41a1-ae47-f7a39f7606c1" xsi:nil="true"/>
    <AssetStart xmlns="33d27e29-ff2e-41a1-ae47-f7a39f7606c1">2012-09-19T18:21:00+00:00</AssetStart>
    <FriendlyTitle xmlns="33d27e29-ff2e-41a1-ae47-f7a39f7606c1" xsi:nil="true"/>
    <MarketSpecific xmlns="33d27e29-ff2e-41a1-ae47-f7a39f7606c1">false</MarketSpecific>
    <TPNamespace xmlns="33d27e29-ff2e-41a1-ae47-f7a39f7606c1" xsi:nil="true"/>
    <PublishStatusLookup xmlns="33d27e29-ff2e-41a1-ae47-f7a39f7606c1">
      <Value>79489</Value>
    </PublishStatusLookup>
    <APAuthor xmlns="33d27e29-ff2e-41a1-ae47-f7a39f7606c1">
      <UserInfo>
        <DisplayName>REDMOND\v-depind</DisplayName>
        <AccountId>3238</AccountId>
        <AccountType/>
      </UserInfo>
    </APAuthor>
    <TPCommandLine xmlns="33d27e29-ff2e-41a1-ae47-f7a39f7606c1" xsi:nil="true"/>
    <IntlLangReviewer xmlns="33d27e29-ff2e-41a1-ae47-f7a39f7606c1" xsi:nil="true"/>
    <OpenTemplate xmlns="33d27e29-ff2e-41a1-ae47-f7a39f7606c1">true</OpenTemplate>
    <CSXSubmissionDate xmlns="33d27e29-ff2e-41a1-ae47-f7a39f7606c1" xsi:nil="true"/>
    <TaxCatchAll xmlns="33d27e29-ff2e-41a1-ae47-f7a39f7606c1"/>
    <Manager xmlns="33d27e29-ff2e-41a1-ae47-f7a39f7606c1" xsi:nil="true"/>
    <NumericId xmlns="33d27e29-ff2e-41a1-ae47-f7a39f7606c1" xsi:nil="true"/>
    <ParentAssetId xmlns="33d27e29-ff2e-41a1-ae47-f7a39f7606c1" xsi:nil="true"/>
    <OriginalSourceMarket xmlns="33d27e29-ff2e-41a1-ae47-f7a39f7606c1">english</OriginalSourceMarket>
    <ApprovalStatus xmlns="33d27e29-ff2e-41a1-ae47-f7a39f7606c1">InProgress</ApprovalStatus>
    <TPComponent xmlns="33d27e29-ff2e-41a1-ae47-f7a39f7606c1" xsi:nil="true"/>
    <EditorialTags xmlns="33d27e29-ff2e-41a1-ae47-f7a39f7606c1" xsi:nil="true"/>
    <TPExecutable xmlns="33d27e29-ff2e-41a1-ae47-f7a39f7606c1" xsi:nil="true"/>
    <TPLaunchHelpLink xmlns="33d27e29-ff2e-41a1-ae47-f7a39f7606c1" xsi:nil="true"/>
    <LocComments xmlns="33d27e29-ff2e-41a1-ae47-f7a39f7606c1" xsi:nil="true"/>
    <LocRecommendedHandoff xmlns="33d27e29-ff2e-41a1-ae47-f7a39f7606c1" xsi:nil="true"/>
    <SourceTitle xmlns="33d27e29-ff2e-41a1-ae47-f7a39f7606c1" xsi:nil="true"/>
    <CSXUpdate xmlns="33d27e29-ff2e-41a1-ae47-f7a39f7606c1">false</CSXUpdate>
    <IntlLocPriority xmlns="33d27e29-ff2e-41a1-ae47-f7a39f7606c1" xsi:nil="true"/>
    <UAProjectedTotalWords xmlns="33d27e29-ff2e-41a1-ae47-f7a39f7606c1" xsi:nil="true"/>
    <AssetType xmlns="33d27e29-ff2e-41a1-ae47-f7a39f7606c1">TP</AssetType>
    <MachineTranslated xmlns="33d27e29-ff2e-41a1-ae47-f7a39f7606c1">false</MachineTranslated>
    <OutputCachingOn xmlns="33d27e29-ff2e-41a1-ae47-f7a39f7606c1">false</OutputCachingOn>
    <TemplateStatus xmlns="33d27e29-ff2e-41a1-ae47-f7a39f7606c1">Complete</TemplateStatus>
    <IsSearchable xmlns="33d27e29-ff2e-41a1-ae47-f7a39f7606c1">true</IsSearchable>
    <ContentItem xmlns="33d27e29-ff2e-41a1-ae47-f7a39f7606c1" xsi:nil="true"/>
    <HandoffToMSDN xmlns="33d27e29-ff2e-41a1-ae47-f7a39f7606c1" xsi:nil="true"/>
    <ShowIn xmlns="33d27e29-ff2e-41a1-ae47-f7a39f7606c1">Show everywhere</ShowIn>
    <ThumbnailAssetId xmlns="33d27e29-ff2e-41a1-ae47-f7a39f7606c1" xsi:nil="true"/>
    <UALocComments xmlns="33d27e29-ff2e-41a1-ae47-f7a39f7606c1" xsi:nil="true"/>
    <UALocRecommendation xmlns="33d27e29-ff2e-41a1-ae47-f7a39f7606c1">Localize</UALocRecommendation>
    <LastModifiedDateTime xmlns="33d27e29-ff2e-41a1-ae47-f7a39f7606c1" xsi:nil="true"/>
    <LegacyData xmlns="33d27e29-ff2e-41a1-ae47-f7a39f7606c1" xsi:nil="true"/>
    <LocManualTestRequired xmlns="33d27e29-ff2e-41a1-ae47-f7a39f7606c1">false</LocManualTestRequired>
    <LocMarketGroupTiers2 xmlns="33d27e29-ff2e-41a1-ae47-f7a39f7606c1" xsi:nil="true"/>
    <ClipArtFilename xmlns="33d27e29-ff2e-41a1-ae47-f7a39f7606c1" xsi:nil="true"/>
    <TPApplication xmlns="33d27e29-ff2e-41a1-ae47-f7a39f7606c1" xsi:nil="true"/>
    <CSXHash xmlns="33d27e29-ff2e-41a1-ae47-f7a39f7606c1" xsi:nil="true"/>
    <DirectSourceMarket xmlns="33d27e29-ff2e-41a1-ae47-f7a39f7606c1">english</DirectSourceMarket>
    <PrimaryImageGen xmlns="33d27e29-ff2e-41a1-ae47-f7a39f7606c1">true</PrimaryImageGen>
    <PlannedPubDate xmlns="33d27e29-ff2e-41a1-ae47-f7a39f7606c1" xsi:nil="true"/>
    <CSXSubmissionMarket xmlns="33d27e29-ff2e-41a1-ae47-f7a39f7606c1" xsi:nil="true"/>
    <Downloads xmlns="33d27e29-ff2e-41a1-ae47-f7a39f7606c1">0</Downloads>
    <ArtSampleDocs xmlns="33d27e29-ff2e-41a1-ae47-f7a39f7606c1" xsi:nil="true"/>
    <TrustLevel xmlns="33d27e29-ff2e-41a1-ae47-f7a39f7606c1">1 Microsoft Managed Content</TrustLevel>
    <BlockPublish xmlns="33d27e29-ff2e-41a1-ae47-f7a39f7606c1">false</BlockPublish>
    <TPLaunchHelpLinkType xmlns="33d27e29-ff2e-41a1-ae47-f7a39f7606c1">Template</TPLaunchHelpLinkType>
    <LocalizationTagsTaxHTField0 xmlns="33d27e29-ff2e-41a1-ae47-f7a39f7606c1">
      <Terms xmlns="http://schemas.microsoft.com/office/infopath/2007/PartnerControls"/>
    </LocalizationTagsTaxHTField0>
    <BusinessGroup xmlns="33d27e29-ff2e-41a1-ae47-f7a39f7606c1" xsi:nil="true"/>
    <Providers xmlns="33d27e29-ff2e-41a1-ae47-f7a39f7606c1" xsi:nil="true"/>
    <TemplateTemplateType xmlns="33d27e29-ff2e-41a1-ae47-f7a39f7606c1">Word Document Template</TemplateTemplateType>
    <TimesCloned xmlns="33d27e29-ff2e-41a1-ae47-f7a39f7606c1" xsi:nil="true"/>
    <TPAppVersion xmlns="33d27e29-ff2e-41a1-ae47-f7a39f7606c1" xsi:nil="true"/>
    <VoteCount xmlns="33d27e29-ff2e-41a1-ae47-f7a39f7606c1" xsi:nil="true"/>
    <FeatureTagsTaxHTField0 xmlns="33d27e29-ff2e-41a1-ae47-f7a39f7606c1">
      <Terms xmlns="http://schemas.microsoft.com/office/infopath/2007/PartnerControls"/>
    </FeatureTagsTaxHTField0>
    <Provider xmlns="33d27e29-ff2e-41a1-ae47-f7a39f7606c1" xsi:nil="true"/>
    <UACurrentWords xmlns="33d27e29-ff2e-41a1-ae47-f7a39f7606c1" xsi:nil="true"/>
    <AssetId xmlns="33d27e29-ff2e-41a1-ae47-f7a39f7606c1">TP103458335</AssetId>
    <TPClientViewer xmlns="33d27e29-ff2e-41a1-ae47-f7a39f7606c1" xsi:nil="true"/>
    <DSATActionTaken xmlns="33d27e29-ff2e-41a1-ae47-f7a39f7606c1" xsi:nil="true"/>
    <APEditor xmlns="33d27e29-ff2e-41a1-ae47-f7a39f7606c1">
      <UserInfo>
        <DisplayName/>
        <AccountId xsi:nil="true"/>
        <AccountType/>
      </UserInfo>
    </APEditor>
    <TPInstallLocation xmlns="33d27e29-ff2e-41a1-ae47-f7a39f7606c1" xsi:nil="true"/>
    <OOCacheId xmlns="33d27e29-ff2e-41a1-ae47-f7a39f7606c1" xsi:nil="true"/>
    <IsDeleted xmlns="33d27e29-ff2e-41a1-ae47-f7a39f7606c1">false</IsDeleted>
    <PublishTargets xmlns="33d27e29-ff2e-41a1-ae47-f7a39f7606c1">OfficeOnlineVNext</PublishTargets>
    <ApprovalLog xmlns="33d27e29-ff2e-41a1-ae47-f7a39f7606c1" xsi:nil="true"/>
    <BugNumber xmlns="33d27e29-ff2e-41a1-ae47-f7a39f7606c1" xsi:nil="true"/>
    <CrawlForDependencies xmlns="33d27e29-ff2e-41a1-ae47-f7a39f7606c1">false</CrawlForDependencies>
    <InternalTagsTaxHTField0 xmlns="33d27e29-ff2e-41a1-ae47-f7a39f7606c1">
      <Terms xmlns="http://schemas.microsoft.com/office/infopath/2007/PartnerControls"/>
    </InternalTagsTaxHTField0>
    <LastHandOff xmlns="33d27e29-ff2e-41a1-ae47-f7a39f7606c1" xsi:nil="true"/>
    <Milestone xmlns="33d27e29-ff2e-41a1-ae47-f7a39f7606c1" xsi:nil="true"/>
    <OriginalRelease xmlns="33d27e29-ff2e-41a1-ae47-f7a39f7606c1">15</OriginalRelease>
    <RecommendationsModifier xmlns="33d27e29-ff2e-41a1-ae47-f7a39f7606c1" xsi:nil="true"/>
    <ScenarioTagsTaxHTField0 xmlns="33d27e29-ff2e-41a1-ae47-f7a39f7606c1">
      <Terms xmlns="http://schemas.microsoft.com/office/infopath/2007/PartnerControls"/>
    </ScenarioTagsTaxHTField0>
    <UANotes xmlns="33d27e29-ff2e-41a1-ae47-f7a39f7606c1" xsi:nil="true"/>
    <NumOfRatings xmlns="33d27e29-ff2e-41a1-ae47-f7a39f7606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FF56A22E162F645A87DF37DCD7CE6B30300551C514083F3BE438C342336EC41654F" ma:contentTypeVersion="16" ma:contentTypeDescription="Create a new document." ma:contentTypeScope="" ma:versionID="1626a88cf9243c940e1579bc8dfdd60e">
  <xsd:schema xmlns:xsd="http://www.w3.org/2001/XMLSchema" xmlns:xs="http://www.w3.org/2001/XMLSchema" xmlns:p="http://schemas.microsoft.com/office/2006/metadata/properties" xmlns:ns2="33d27e29-ff2e-41a1-ae47-f7a39f7606c1" targetNamespace="http://schemas.microsoft.com/office/2006/metadata/properties" ma:root="true" ma:fieldsID="afaff782cfd6a48151121d6c795b64d9" ns2:_="">
    <xsd:import namespace="33d27e29-ff2e-41a1-ae47-f7a39f7606c1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OfRatings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27e29-ff2e-41a1-ae47-f7a39f7606c1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/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1458372-b302-4d58-bc2c-e2d2a6eb91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4484C83-A176-47AF-A578-30038BF6400C}" ma:internalName="CSXSubmissionMarket" ma:readOnly="false" ma:showField="MarketName" ma:web="33d27e29-ff2e-41a1-ae47-f7a39f7606c1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0a2c693-95b3-47d4-ade4-fcf69fc9c2b9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4605676C-2DF5-496F-A7C3-826740C2CAA6}" ma:internalName="InProjectListLookup" ma:readOnly="true" ma:showField="InProjectLis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5837cd3-1e97-42f9-87ab-797680c5205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4605676C-2DF5-496F-A7C3-826740C2CAA6}" ma:internalName="LastCompleteVersionLookup" ma:readOnly="true" ma:showField="LastComplete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4605676C-2DF5-496F-A7C3-826740C2CAA6}" ma:internalName="LastPreviewErrorLookup" ma:readOnly="true" ma:showField="LastPreview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4605676C-2DF5-496F-A7C3-826740C2CAA6}" ma:internalName="LastPreviewResultLookup" ma:readOnly="true" ma:showField="LastPreview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4605676C-2DF5-496F-A7C3-826740C2CAA6}" ma:internalName="LastPreviewAttemptDateLookup" ma:readOnly="true" ma:showField="LastPreview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4605676C-2DF5-496F-A7C3-826740C2CAA6}" ma:internalName="LastPreviewedByLookup" ma:readOnly="true" ma:showField="LastPreview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4605676C-2DF5-496F-A7C3-826740C2CAA6}" ma:internalName="LastPreviewTimeLookup" ma:readOnly="true" ma:showField="LastPreview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4605676C-2DF5-496F-A7C3-826740C2CAA6}" ma:internalName="LastPreviewVersionLookup" ma:readOnly="true" ma:showField="LastPreview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4605676C-2DF5-496F-A7C3-826740C2CAA6}" ma:internalName="LastPublishErrorLookup" ma:readOnly="true" ma:showField="LastPublishError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4605676C-2DF5-496F-A7C3-826740C2CAA6}" ma:internalName="LastPublishResultLookup" ma:readOnly="true" ma:showField="LastPublishResult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4605676C-2DF5-496F-A7C3-826740C2CAA6}" ma:internalName="LastPublishAttemptDateLookup" ma:readOnly="true" ma:showField="LastPublishAttemptDat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4605676C-2DF5-496F-A7C3-826740C2CAA6}" ma:internalName="LastPublishedByLookup" ma:readOnly="true" ma:showField="LastPublishedBy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4605676C-2DF5-496F-A7C3-826740C2CAA6}" ma:internalName="LastPublishTimeLookup" ma:readOnly="true" ma:showField="LastPublishTi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4605676C-2DF5-496F-A7C3-826740C2CAA6}" ma:internalName="LastPublishVersionLookup" ma:readOnly="true" ma:showField="LastPublishVersion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98BA3ABF-8479-4CBD-9C41-69DB839BF302}" ma:internalName="LocLastLocAttemptVersionLookup" ma:readOnly="false" ma:showField="LastLocAttemptVersion" ma:web="33d27e29-ff2e-41a1-ae47-f7a39f7606c1">
      <xsd:simpleType>
        <xsd:restriction base="dms:Lookup"/>
      </xsd:simpleType>
    </xsd:element>
    <xsd:element name="LocLastLocAttemptVersionTypeLookup" ma:index="71" nillable="true" ma:displayName="Loc Last Loc Attempt Version Type" ma:default="" ma:list="{98BA3ABF-8479-4CBD-9C41-69DB839BF302}" ma:internalName="LocLastLocAttemptVersionTypeLookup" ma:readOnly="true" ma:showField="LastLocAttemptVersionType" ma:web="33d27e29-ff2e-41a1-ae47-f7a39f7606c1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98BA3ABF-8479-4CBD-9C41-69DB839BF302}" ma:internalName="LocNewPublishedVersionLookup" ma:readOnly="true" ma:showField="NewPublishedVersion" ma:web="33d27e29-ff2e-41a1-ae47-f7a39f7606c1">
      <xsd:simpleType>
        <xsd:restriction base="dms:Lookup"/>
      </xsd:simpleType>
    </xsd:element>
    <xsd:element name="LocOverallHandbackStatusLookup" ma:index="75" nillable="true" ma:displayName="Loc Overall Handback Status" ma:default="" ma:list="{98BA3ABF-8479-4CBD-9C41-69DB839BF302}" ma:internalName="LocOverallHandbackStatusLookup" ma:readOnly="true" ma:showField="OverallHandbackStatus" ma:web="33d27e29-ff2e-41a1-ae47-f7a39f7606c1">
      <xsd:simpleType>
        <xsd:restriction base="dms:Lookup"/>
      </xsd:simpleType>
    </xsd:element>
    <xsd:element name="LocOverallLocStatusLookup" ma:index="76" nillable="true" ma:displayName="Loc Overall Localize Status" ma:default="" ma:list="{98BA3ABF-8479-4CBD-9C41-69DB839BF302}" ma:internalName="LocOverallLocStatusLookup" ma:readOnly="true" ma:showField="OverallLocStatus" ma:web="33d27e29-ff2e-41a1-ae47-f7a39f7606c1">
      <xsd:simpleType>
        <xsd:restriction base="dms:Lookup"/>
      </xsd:simpleType>
    </xsd:element>
    <xsd:element name="LocOverallPreviewStatusLookup" ma:index="77" nillable="true" ma:displayName="Loc Overall Preview Status" ma:default="" ma:list="{98BA3ABF-8479-4CBD-9C41-69DB839BF302}" ma:internalName="LocOverallPreviewStatusLookup" ma:readOnly="true" ma:showField="OverallPreviewStatus" ma:web="33d27e29-ff2e-41a1-ae47-f7a39f7606c1">
      <xsd:simpleType>
        <xsd:restriction base="dms:Lookup"/>
      </xsd:simpleType>
    </xsd:element>
    <xsd:element name="LocOverallPublishStatusLookup" ma:index="78" nillable="true" ma:displayName="Loc Overall Publish Status" ma:default="" ma:list="{98BA3ABF-8479-4CBD-9C41-69DB839BF302}" ma:internalName="LocOverallPublishStatusLookup" ma:readOnly="true" ma:showField="OverallPublishStatus" ma:web="33d27e29-ff2e-41a1-ae47-f7a39f7606c1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98BA3ABF-8479-4CBD-9C41-69DB839BF302}" ma:internalName="LocProcessedForHandoffsLookup" ma:readOnly="true" ma:showField="ProcessedForHandoffs" ma:web="33d27e29-ff2e-41a1-ae47-f7a39f7606c1">
      <xsd:simpleType>
        <xsd:restriction base="dms:Lookup"/>
      </xsd:simpleType>
    </xsd:element>
    <xsd:element name="LocProcessedForMarketsLookup" ma:index="81" nillable="true" ma:displayName="Loc Processed For Markets" ma:default="" ma:list="{98BA3ABF-8479-4CBD-9C41-69DB839BF302}" ma:internalName="LocProcessedForMarketsLookup" ma:readOnly="true" ma:showField="ProcessedForMarkets" ma:web="33d27e29-ff2e-41a1-ae47-f7a39f7606c1">
      <xsd:simpleType>
        <xsd:restriction base="dms:Lookup"/>
      </xsd:simpleType>
    </xsd:element>
    <xsd:element name="LocPublishedDependentAssetsLookup" ma:index="82" nillable="true" ma:displayName="Loc Published Dependent Assets" ma:default="" ma:list="{98BA3ABF-8479-4CBD-9C41-69DB839BF302}" ma:internalName="LocPublishedDependentAssetsLookup" ma:readOnly="true" ma:showField="PublishedDependentAssets" ma:web="33d27e29-ff2e-41a1-ae47-f7a39f7606c1">
      <xsd:simpleType>
        <xsd:restriction base="dms:Lookup"/>
      </xsd:simpleType>
    </xsd:element>
    <xsd:element name="LocPublishedLinkedAssetsLookup" ma:index="83" nillable="true" ma:displayName="Loc Published Linked Assets" ma:default="" ma:list="{98BA3ABF-8479-4CBD-9C41-69DB839BF302}" ma:internalName="LocPublishedLinkedAssetsLookup" ma:readOnly="true" ma:showField="PublishedLinkedAssets" ma:web="33d27e29-ff2e-41a1-ae47-f7a39f7606c1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37a4b20-f2cf-4b3e-bc77-ed4fa311d877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scription="Leave blank to show in all markets" ma:list="{E4484C83-A176-47AF-A578-30038BF6400C}" ma:internalName="Markets" ma:readOnly="false" ma:showField="MarketName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OfRatings" ma:index="94" nillable="true" ma:displayName="Number of Ratings" ma:default="" ma:internalName="NumOfRatings" ma:readOnly="fals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605676C-2DF5-496F-A7C3-826740C2CAA6}" ma:internalName="NumOfRatingsLookup" ma:readOnly="true" ma:showField="NumOfRating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605676C-2DF5-496F-A7C3-826740C2CAA6}" ma:internalName="PublishStatusLookup" ma:readOnly="false" ma:showField="PublishStatus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6dd6e65-41a6-47ca-b156-ea2d11323e1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62d9993-7475-44a7-b6ba-9ab810b3b50a}" ma:internalName="TaxCatchAll" ma:showField="CatchAllData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62d9993-7475-44a7-b6ba-9ab810b3b50a}" ma:internalName="TaxCatchAllLabel" ma:readOnly="true" ma:showField="CatchAllDataLabel" ma:web="33d27e29-ff2e-41a1-ae47-f7a39f760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A1EE9-E7B0-48FF-BBC6-145B42AF935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E2E18DC-2869-47AE-9321-2281E003AEDF}"/>
</file>

<file path=customXml/itemProps4.xml><?xml version="1.0" encoding="utf-8"?>
<ds:datastoreItem xmlns:ds="http://schemas.openxmlformats.org/officeDocument/2006/customXml" ds:itemID="{525D4554-1F54-484B-9091-F8DC5DDB14B1}"/>
</file>

<file path=customXml/itemProps5.xml><?xml version="1.0" encoding="utf-8"?>
<ds:datastoreItem xmlns:ds="http://schemas.openxmlformats.org/officeDocument/2006/customXml" ds:itemID="{8C16C6B2-98E4-4ABE-B079-D60B174234DE}"/>
</file>

<file path=docProps/app.xml><?xml version="1.0" encoding="utf-8"?>
<Properties xmlns="http://schemas.openxmlformats.org/officeDocument/2006/extended-properties" xmlns:vt="http://schemas.openxmlformats.org/officeDocument/2006/docPropsVTypes">
  <Template>Happy New Year Invite_for Avery 3268_updated_15_TP103458335</Template>
  <TotalTime>5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 Vongijlerpattana</cp:lastModifiedBy>
  <cp:revision>4</cp:revision>
  <dcterms:created xsi:type="dcterms:W3CDTF">2012-09-19T13:37:00Z</dcterms:created>
  <dcterms:modified xsi:type="dcterms:W3CDTF">2012-11-12T09:29:00Z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0x010100AFF56A22E162F645A87DF37DCD7CE6B30300551C514083F3BE438C342336EC41654F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