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ố trí với hai thực đơn trên một trang"/>
      </w:tblPr>
      <w:tblGrid>
        <w:gridCol w:w="6483"/>
        <w:gridCol w:w="720"/>
        <w:gridCol w:w="720"/>
        <w:gridCol w:w="6477"/>
      </w:tblGrid>
      <w:tr w:rsidR="005D2F87" w:rsidRPr="0054156A">
        <w:trPr>
          <w:cantSplit/>
          <w:trHeight w:hRule="exact" w:val="9792"/>
          <w:jc w:val="center"/>
        </w:trPr>
        <w:tc>
          <w:tcPr>
            <w:tcW w:w="2251" w:type="pct"/>
          </w:tcPr>
          <w:sdt>
            <w:sdtPr>
              <w:rPr>
                <w:rFonts w:cs="Times New Roman"/>
              </w:rPr>
              <w:id w:val="-559009347"/>
              <w:placeholder>
                <w:docPart w:val="7347689914DB4959B378DBC3327CBA55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:rsidR="005D2F87" w:rsidRPr="004E6B4D" w:rsidRDefault="00480029">
                <w:pPr>
                  <w:pStyle w:val="Tiuphu"/>
                  <w:rPr>
                    <w:rFonts w:cs="Times New Roman"/>
                  </w:rPr>
                </w:pPr>
                <w:r w:rsidRPr="004E6B4D">
                  <w:rPr>
                    <w:rFonts w:cs="Times New Roman"/>
                    <w:lang w:val="vi-VN"/>
                  </w:rPr>
                  <w:t>[Giới thiệu Sự kiện]</w:t>
                </w:r>
              </w:p>
            </w:sdtContent>
          </w:sdt>
          <w:p w:rsidR="005D2F87" w:rsidRPr="004E6B4D" w:rsidRDefault="00480029">
            <w:pPr>
              <w:pStyle w:val="Tiu"/>
              <w:rPr>
                <w:rFonts w:cs="Times New Roman"/>
              </w:rPr>
            </w:pPr>
            <w:r w:rsidRPr="004E6B4D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208810</wp:posOffset>
                      </wp:positionV>
                      <wp:extent cx="3200400" cy="411480"/>
                      <wp:effectExtent l="0" t="0" r="19050" b="26670"/>
                      <wp:wrapNone/>
                      <wp:docPr id="12" name="Nhóm 12" descr="Viền mẫu cho tiêu đề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0400" cy="411480"/>
                                <a:chOff x="0" y="0"/>
                                <a:chExt cx="3200400" cy="415126"/>
                              </a:xfrm>
                            </wpg:grpSpPr>
                            <wps:wsp>
                              <wps:cNvPr id="9" name="Đường nối thẳng 9"/>
                              <wps:cNvCnPr/>
                              <wps:spPr>
                                <a:xfrm>
                                  <a:off x="0" y="0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Đường nối thẳng 10"/>
                              <wps:cNvCnPr/>
                              <wps:spPr>
                                <a:xfrm>
                                  <a:off x="0" y="415126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oup 12" style="position:absolute;margin-left:0;margin-top:16.45pt;width:252pt;height:32.4pt;z-index:-251650048;mso-position-horizontal:center;mso-height-relative:margin" alt="Title border art" coordsize="32004,415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">
                      <v:line id="Straight Connector 9" style="position:absolute;visibility:visible;mso-wrap-style:square" o:spid="_x0000_s1027" strokecolor="#a5a5a5 [2092]" strokeweight=".5pt" o:connectortype="straight" from="0,0" to="32004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6ULMQAAADaAAAADwAAAGRycy9kb3ducmV2LnhtbESPQWvCQBSE74X+h+UVeqsbS9EY3Uix&#10;FATpQduDx2f2mYRk38bdbUz99V1B8DjMzDfMYjmYVvTkfG1ZwXiUgCAurK65VPDz/fmSgvABWWNr&#10;mRT8kYdl/viwwEzbM2+p34VSRAj7DBVUIXSZlL6oyKAf2Y44ekfrDIYoXSm1w3OEm1a+JslEGqw5&#10;LlTY0aqiotn9GgWn02Zdph9+RZuvfn95Y9fY6UGp56fhfQ4i0BDu4Vt7rRXM4H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zpQsxAAAANoAAAAPAAAAAAAAAAAA&#10;AAAAAKECAABkcnMvZG93bnJldi54bWxQSwUGAAAAAAQABAD5AAAAkgMAAAAA&#10;">
                        <v:stroke joinstyle="miter"/>
                      </v:line>
                      <v:line id="Straight Connector 10" style="position:absolute;visibility:visible;mso-wrap-style:square" o:spid="_x0000_s1028" strokecolor="#a5a5a5 [2092]" strokeweight=".5pt" o:connectortype="straight" from="0,4151" to="32004,415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wTMUAAADbAAAADwAAAGRycy9kb3ducmV2LnhtbESPQWvCQBCF74L/YZlCb7ppKTWkrlKU&#10;giAe1B56nGanSTA7G3e3MfXXdw6Ctxnem/e+mS8H16qeQmw8G3iaZqCIS28brgx8Hj8mOaiYkC22&#10;nsnAH0VYLsajORbWX3hP/SFVSkI4FmigTqkrtI5lTQ7j1HfEov344DDJGiptA14k3LX6OctetcOG&#10;paHGjlY1lafDrzNwPm83Vb6OK9ru+q/rC4eTn30b8/gwvL+BSjSku/l2vbGCL/Tyiwy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wTMUAAADbAAAADwAAAAAAAAAA&#10;AAAAAAChAgAAZHJzL2Rvd25yZXYueG1sUEsFBgAAAAAEAAQA+QAAAJMDAAAAAA==&#10;">
                        <v:stroke joinstyle="miter"/>
                      </v:line>
                    </v:group>
                  </w:pict>
                </mc:Fallback>
              </mc:AlternateContent>
            </w:r>
            <w:sdt>
              <w:sdtPr>
                <w:rPr>
                  <w:rFonts w:cs="Times New Roman"/>
                </w:rPr>
                <w:id w:val="-82773735"/>
                <w:placeholder>
                  <w:docPart w:val="C1338016B944440CA1BFA9ED646BEC2B"/>
                </w:placeholder>
                <w:temporary/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Pr="004E6B4D">
                  <w:rPr>
                    <w:rFonts w:cs="Times New Roman"/>
                    <w:lang w:val="vi-VN"/>
                  </w:rPr>
                  <w:t>[Tiêu đề Sự kiện]</w:t>
                </w:r>
              </w:sdtContent>
            </w:sdt>
          </w:p>
          <w:sdt>
            <w:sdtPr>
              <w:rPr>
                <w:rFonts w:cs="Times New Roman"/>
              </w:rPr>
              <w:id w:val="-604656398"/>
              <w:placeholder>
                <w:docPart w:val="9F9F561FE3B04060A8CDB6A426BF7E05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 MMMM yyyy"/>
                <w:lid w:val="vi-VN"/>
                <w:storeMappedDataAs w:val="dateTime"/>
                <w:calendar w:val="gregorian"/>
              </w:date>
            </w:sdtPr>
            <w:sdtEndPr/>
            <w:sdtContent>
              <w:p w:rsidR="005D2F87" w:rsidRPr="004E6B4D" w:rsidRDefault="00480029">
                <w:pPr>
                  <w:pStyle w:val="Ngay"/>
                  <w:rPr>
                    <w:rFonts w:cs="Times New Roman"/>
                  </w:rPr>
                </w:pPr>
                <w:r w:rsidRPr="004E6B4D">
                  <w:rPr>
                    <w:rFonts w:cs="Times New Roman"/>
                    <w:lang w:val="vi-VN"/>
                  </w:rPr>
                  <w:t>[Ngày Sự kiện]</w:t>
                </w:r>
              </w:p>
            </w:sdtContent>
          </w:sdt>
          <w:p w:rsidR="005D2F87" w:rsidRPr="004E6B4D" w:rsidRDefault="00480029">
            <w:pPr>
              <w:pStyle w:val="muc1"/>
              <w:rPr>
                <w:rFonts w:cs="Times New Roman"/>
              </w:rPr>
            </w:pPr>
            <w:r w:rsidRPr="004E6B4D">
              <w:rPr>
                <w:rFonts w:cs="Times New Roman"/>
                <w:lang w:val="vi-VN"/>
              </w:rPr>
              <w:t>Món khai vị</w:t>
            </w:r>
          </w:p>
          <w:sdt>
            <w:sdtPr>
              <w:rPr>
                <w:rFonts w:cs="Times New Roman"/>
              </w:rPr>
              <w:id w:val="42875356"/>
              <w:placeholder>
                <w:docPart w:val="0F2B81978A1A4AC7B399D5A4705A6E83"/>
              </w:placeholder>
              <w:temporary/>
              <w:showingPlcHdr/>
              <w15:appearance w15:val="hidden"/>
            </w:sdtPr>
            <w:sdtEndPr/>
            <w:sdtContent>
              <w:p w:rsidR="005D2F87" w:rsidRPr="004E6B4D" w:rsidRDefault="00480029">
                <w:pPr>
                  <w:pStyle w:val="MontrnThcn"/>
                  <w:rPr>
                    <w:rFonts w:cs="Times New Roman"/>
                  </w:rPr>
                </w:pPr>
                <w:r w:rsidRPr="004E6B4D">
                  <w:rPr>
                    <w:rFonts w:cs="Times New Roman"/>
                    <w:lang w:val="vi-VN"/>
                  </w:rPr>
                  <w:t>[Liệt kê hoặc mô tả các món khai vị]</w:t>
                </w:r>
              </w:p>
              <w:p w:rsidR="005D2F87" w:rsidRPr="004E6B4D" w:rsidRDefault="00480029">
                <w:pPr>
                  <w:pStyle w:val="MontrnThcn"/>
                  <w:rPr>
                    <w:rFonts w:cs="Times New Roman"/>
                  </w:rPr>
                </w:pPr>
                <w:r w:rsidRPr="004E6B4D">
                  <w:rPr>
                    <w:rFonts w:cs="Times New Roman"/>
                    <w:lang w:val="vi-VN"/>
                  </w:rPr>
                  <w:t>[Món Khai vị]</w:t>
                </w:r>
              </w:p>
              <w:p w:rsidR="005D2F87" w:rsidRPr="004E6B4D" w:rsidRDefault="00480029">
                <w:pPr>
                  <w:pStyle w:val="MontrnThcn"/>
                  <w:rPr>
                    <w:rFonts w:cs="Times New Roman"/>
                  </w:rPr>
                </w:pPr>
                <w:r w:rsidRPr="004E6B4D">
                  <w:rPr>
                    <w:rFonts w:cs="Times New Roman"/>
                    <w:lang w:val="vi-VN"/>
                  </w:rPr>
                  <w:t>[Món Khai vị]</w:t>
                </w:r>
              </w:p>
            </w:sdtContent>
          </w:sdt>
          <w:p w:rsidR="005D2F87" w:rsidRPr="004E6B4D" w:rsidRDefault="00480029">
            <w:pPr>
              <w:pStyle w:val="muc1"/>
              <w:rPr>
                <w:rFonts w:cs="Times New Roman"/>
              </w:rPr>
            </w:pPr>
            <w:r w:rsidRPr="004E6B4D">
              <w:rPr>
                <w:rFonts w:cs="Times New Roman"/>
                <w:lang w:val="vi-VN"/>
              </w:rPr>
              <w:t>Món đầu tiên</w:t>
            </w:r>
          </w:p>
          <w:sdt>
            <w:sdtPr>
              <w:rPr>
                <w:rFonts w:cs="Times New Roman"/>
              </w:rPr>
              <w:id w:val="-455181564"/>
              <w:placeholder>
                <w:docPart w:val="71F6FB3E6C064475B0E388385711F6CA"/>
              </w:placeholder>
              <w:temporary/>
              <w:showingPlcHdr/>
              <w15:appearance w15:val="hidden"/>
            </w:sdtPr>
            <w:sdtEndPr/>
            <w:sdtContent>
              <w:p w:rsidR="005D2F87" w:rsidRPr="004E6B4D" w:rsidRDefault="00480029">
                <w:pPr>
                  <w:pStyle w:val="MontrnThcn"/>
                  <w:rPr>
                    <w:rFonts w:cs="Times New Roman"/>
                  </w:rPr>
                </w:pPr>
                <w:r w:rsidRPr="004E6B4D">
                  <w:rPr>
                    <w:rFonts w:cs="Times New Roman"/>
                    <w:lang w:val="vi-VN"/>
                  </w:rPr>
                  <w:t>[Liệt kê hoặc mô tả (các) món đầu tiên]</w:t>
                </w:r>
              </w:p>
              <w:p w:rsidR="005D2F87" w:rsidRPr="004E6B4D" w:rsidRDefault="00480029">
                <w:pPr>
                  <w:pStyle w:val="MontrnThcn"/>
                  <w:rPr>
                    <w:rFonts w:cs="Times New Roman"/>
                  </w:rPr>
                </w:pPr>
                <w:r w:rsidRPr="004E6B4D">
                  <w:rPr>
                    <w:rFonts w:cs="Times New Roman"/>
                    <w:lang w:val="vi-VN"/>
                  </w:rPr>
                  <w:t>[Món đầu tiên]</w:t>
                </w:r>
              </w:p>
            </w:sdtContent>
          </w:sdt>
          <w:p w:rsidR="005D2F87" w:rsidRPr="004E6B4D" w:rsidRDefault="00480029">
            <w:pPr>
              <w:pStyle w:val="muc1"/>
              <w:rPr>
                <w:rFonts w:cs="Times New Roman"/>
              </w:rPr>
            </w:pPr>
            <w:r w:rsidRPr="004E6B4D">
              <w:rPr>
                <w:rFonts w:cs="Times New Roman"/>
                <w:lang w:val="vi-VN"/>
              </w:rPr>
              <w:t>Món chính</w:t>
            </w:r>
          </w:p>
          <w:sdt>
            <w:sdtPr>
              <w:rPr>
                <w:rFonts w:cs="Times New Roman"/>
              </w:rPr>
              <w:id w:val="-1029563838"/>
              <w:placeholder>
                <w:docPart w:val="FA3B7A0A15204B63A448FEE38BB0161F"/>
              </w:placeholder>
              <w:temporary/>
              <w:showingPlcHdr/>
              <w15:appearance w15:val="hidden"/>
            </w:sdtPr>
            <w:sdtEndPr/>
            <w:sdtContent>
              <w:p w:rsidR="005D2F87" w:rsidRPr="004E6B4D" w:rsidRDefault="00480029">
                <w:pPr>
                  <w:pStyle w:val="MontrnThcn"/>
                  <w:rPr>
                    <w:rFonts w:cs="Times New Roman"/>
                  </w:rPr>
                </w:pPr>
                <w:r w:rsidRPr="004E6B4D">
                  <w:rPr>
                    <w:rFonts w:cs="Times New Roman"/>
                    <w:lang w:val="vi-VN"/>
                  </w:rPr>
                  <w:t>[Liệt kê hoặc mô tả (các) món chính]</w:t>
                </w:r>
              </w:p>
              <w:p w:rsidR="005D2F87" w:rsidRPr="004E6B4D" w:rsidRDefault="00480029">
                <w:pPr>
                  <w:pStyle w:val="MontrnThcn"/>
                  <w:rPr>
                    <w:rFonts w:cs="Times New Roman"/>
                  </w:rPr>
                </w:pPr>
                <w:r w:rsidRPr="004E6B4D">
                  <w:rPr>
                    <w:rFonts w:cs="Times New Roman"/>
                    <w:lang w:val="vi-VN"/>
                  </w:rPr>
                  <w:t>[Món chính]</w:t>
                </w:r>
              </w:p>
            </w:sdtContent>
          </w:sdt>
          <w:p w:rsidR="005D2F87" w:rsidRPr="004E6B4D" w:rsidRDefault="00480029">
            <w:pPr>
              <w:pStyle w:val="muc1"/>
              <w:rPr>
                <w:rFonts w:cs="Times New Roman"/>
              </w:rPr>
            </w:pPr>
            <w:r w:rsidRPr="004E6B4D">
              <w:rPr>
                <w:rFonts w:cs="Times New Roman"/>
                <w:lang w:val="vi-VN"/>
              </w:rPr>
              <w:t>Món tráng miệng</w:t>
            </w:r>
          </w:p>
          <w:sdt>
            <w:sdtPr>
              <w:rPr>
                <w:rFonts w:cs="Times New Roman"/>
              </w:rPr>
              <w:id w:val="-1916384739"/>
              <w:placeholder>
                <w:docPart w:val="06AEC872B5C64381B7711C020D3EF334"/>
              </w:placeholder>
              <w:temporary/>
              <w:showingPlcHdr/>
              <w15:appearance w15:val="hidden"/>
            </w:sdtPr>
            <w:sdtEndPr/>
            <w:sdtContent>
              <w:p w:rsidR="005D2F87" w:rsidRPr="004E6B4D" w:rsidRDefault="00480029">
                <w:pPr>
                  <w:pStyle w:val="MontrnThcn"/>
                  <w:rPr>
                    <w:rFonts w:cs="Times New Roman"/>
                  </w:rPr>
                </w:pPr>
                <w:r w:rsidRPr="004E6B4D">
                  <w:rPr>
                    <w:rFonts w:cs="Times New Roman"/>
                    <w:lang w:val="vi-VN"/>
                  </w:rPr>
                  <w:t>[Liệt kê hoặc mô tả (các) món tráng miệng]</w:t>
                </w:r>
              </w:p>
              <w:p w:rsidR="005D2F87" w:rsidRPr="004E6B4D" w:rsidRDefault="00480029">
                <w:pPr>
                  <w:pStyle w:val="MontrnThcn"/>
                  <w:rPr>
                    <w:rFonts w:cs="Times New Roman"/>
                  </w:rPr>
                </w:pPr>
                <w:r w:rsidRPr="004E6B4D">
                  <w:rPr>
                    <w:rFonts w:cs="Times New Roman"/>
                    <w:lang w:val="vi-VN"/>
                  </w:rPr>
                  <w:t>[Món tráng miệng]</w:t>
                </w:r>
              </w:p>
            </w:sdtContent>
          </w:sdt>
        </w:tc>
        <w:tc>
          <w:tcPr>
            <w:tcW w:w="250" w:type="pct"/>
          </w:tcPr>
          <w:p w:rsidR="005D2F87" w:rsidRPr="004E6B4D" w:rsidRDefault="005D2F87">
            <w:pPr>
              <w:pStyle w:val="MontrnThcn"/>
              <w:rPr>
                <w:rFonts w:cs="Times New Roman"/>
              </w:rPr>
            </w:pPr>
          </w:p>
        </w:tc>
        <w:tc>
          <w:tcPr>
            <w:tcW w:w="250" w:type="pct"/>
          </w:tcPr>
          <w:p w:rsidR="005D2F87" w:rsidRPr="004E6B4D" w:rsidRDefault="005D2F87">
            <w:pPr>
              <w:pStyle w:val="MontrnThcn"/>
              <w:rPr>
                <w:rFonts w:cs="Times New Roman"/>
              </w:rPr>
            </w:pPr>
          </w:p>
        </w:tc>
        <w:tc>
          <w:tcPr>
            <w:tcW w:w="2249" w:type="pct"/>
          </w:tcPr>
          <w:p w:rsidR="005D2F87" w:rsidRPr="004E6B4D" w:rsidRDefault="00480029">
            <w:pPr>
              <w:pStyle w:val="MontrnThcn"/>
              <w:rPr>
                <w:rFonts w:cs="Times New Roman"/>
              </w:rPr>
            </w:pPr>
            <w:r w:rsidRPr="004E6B4D">
              <w:rPr>
                <w:rFonts w:cs="Times New Roman"/>
                <w:lang w:val="vi-VN"/>
              </w:rPr>
              <w:t>[Dễ dàng sao chép thực đơn của bạn. Đây là cách làm:</w:t>
            </w:r>
          </w:p>
          <w:p w:rsidR="005D2F87" w:rsidRPr="004E6B4D" w:rsidRDefault="00480029">
            <w:pPr>
              <w:pStyle w:val="MontrnThcn"/>
              <w:rPr>
                <w:rFonts w:cs="Times New Roman"/>
                <w:sz w:val="24"/>
                <w:szCs w:val="24"/>
                <w:lang w:val="vi-VN"/>
              </w:rPr>
            </w:pPr>
            <w:r w:rsidRPr="004E6B4D">
              <w:rPr>
                <w:rFonts w:cs="Times New Roman"/>
                <w:sz w:val="24"/>
                <w:szCs w:val="24"/>
                <w:lang w:val="vi-VN"/>
              </w:rPr>
              <w:t xml:space="preserve">1. </w:t>
            </w:r>
            <w:r w:rsidRPr="004E6B4D">
              <w:rPr>
                <w:rFonts w:cs="Times New Roman"/>
                <w:b/>
                <w:bCs/>
                <w:sz w:val="24"/>
                <w:szCs w:val="24"/>
                <w:lang w:val="vi-VN"/>
              </w:rPr>
              <w:t>Chọn</w:t>
            </w:r>
            <w:r w:rsidRPr="004E6B4D">
              <w:rPr>
                <w:rFonts w:cs="Times New Roman"/>
                <w:sz w:val="24"/>
                <w:szCs w:val="24"/>
                <w:lang w:val="vi-VN"/>
              </w:rPr>
              <w:t xml:space="preserve"> nội dung thực đơn.</w:t>
            </w:r>
            <w:r w:rsidRPr="004E6B4D">
              <w:rPr>
                <w:rFonts w:cs="Times New Roman"/>
                <w:sz w:val="24"/>
                <w:szCs w:val="24"/>
              </w:rPr>
              <w:br/>
            </w:r>
            <w:r w:rsidRPr="004E6B4D">
              <w:rPr>
                <w:rFonts w:cs="Times New Roman"/>
                <w:color w:val="7F7F7F" w:themeColor="text1" w:themeTint="80"/>
                <w:lang w:val="vi-VN"/>
              </w:rPr>
              <w:t>(Chỉ cần kéo để chọn nội dung. Đừng chọn toàn bộ ô).</w:t>
            </w:r>
          </w:p>
          <w:p w:rsidR="005D2F87" w:rsidRPr="004E6B4D" w:rsidRDefault="00480029">
            <w:pPr>
              <w:pStyle w:val="MontrnThcn"/>
              <w:rPr>
                <w:rFonts w:cs="Times New Roman"/>
                <w:sz w:val="20"/>
                <w:lang w:val="vi-VN"/>
              </w:rPr>
            </w:pPr>
            <w:r w:rsidRPr="004E6B4D">
              <w:rPr>
                <w:rFonts w:cs="Times New Roman"/>
                <w:sz w:val="24"/>
                <w:szCs w:val="24"/>
                <w:lang w:val="vi-VN"/>
              </w:rPr>
              <w:t xml:space="preserve">2. Nhấn </w:t>
            </w:r>
            <w:r w:rsidRPr="004E6B4D">
              <w:rPr>
                <w:rFonts w:cs="Times New Roman"/>
                <w:b/>
                <w:bCs/>
                <w:sz w:val="24"/>
                <w:szCs w:val="24"/>
                <w:lang w:val="vi-VN"/>
              </w:rPr>
              <w:t>Ctrl + C</w:t>
            </w:r>
            <w:r w:rsidRPr="004E6B4D">
              <w:rPr>
                <w:rFonts w:cs="Times New Roman"/>
                <w:sz w:val="24"/>
                <w:szCs w:val="24"/>
                <w:lang w:val="vi-VN"/>
              </w:rPr>
              <w:t xml:space="preserve">. </w:t>
            </w:r>
            <w:r w:rsidRPr="004E6B4D">
              <w:rPr>
                <w:rFonts w:cs="Times New Roman"/>
                <w:sz w:val="24"/>
                <w:szCs w:val="24"/>
                <w:lang w:val="vi-VN"/>
              </w:rPr>
              <w:br/>
            </w:r>
            <w:r w:rsidRPr="004E6B4D">
              <w:rPr>
                <w:rFonts w:cs="Times New Roman"/>
                <w:color w:val="7F7F7F" w:themeColor="text1" w:themeTint="80"/>
                <w:lang w:val="vi-VN"/>
              </w:rPr>
              <w:t>(Sao chép thực đơn).</w:t>
            </w:r>
          </w:p>
          <w:p w:rsidR="005D2F87" w:rsidRPr="004E6B4D" w:rsidRDefault="00480029">
            <w:pPr>
              <w:pStyle w:val="MontrnThcn"/>
              <w:rPr>
                <w:rFonts w:cs="Times New Roman"/>
                <w:lang w:val="vi-VN"/>
              </w:rPr>
            </w:pPr>
            <w:r w:rsidRPr="004E6B4D">
              <w:rPr>
                <w:rFonts w:cs="Times New Roman"/>
                <w:sz w:val="24"/>
                <w:szCs w:val="24"/>
                <w:lang w:val="vi-VN"/>
              </w:rPr>
              <w:t xml:space="preserve">3. </w:t>
            </w:r>
            <w:r w:rsidRPr="004E6B4D">
              <w:rPr>
                <w:rFonts w:cs="Times New Roman"/>
                <w:b/>
                <w:bCs/>
                <w:sz w:val="24"/>
                <w:szCs w:val="24"/>
                <w:lang w:val="vi-VN"/>
              </w:rPr>
              <w:t>Chọn</w:t>
            </w:r>
            <w:r w:rsidRPr="004E6B4D">
              <w:rPr>
                <w:rFonts w:cs="Times New Roman"/>
                <w:sz w:val="24"/>
                <w:szCs w:val="24"/>
                <w:lang w:val="vi-VN"/>
              </w:rPr>
              <w:t xml:space="preserve"> tất cả văn bản mẹo này.</w:t>
            </w:r>
          </w:p>
          <w:p w:rsidR="005D2F87" w:rsidRPr="004E6B4D" w:rsidRDefault="00480029">
            <w:pPr>
              <w:pStyle w:val="MontrnThcn"/>
              <w:rPr>
                <w:rFonts w:cs="Times New Roman"/>
                <w:lang w:val="vi-VN"/>
              </w:rPr>
            </w:pPr>
            <w:r w:rsidRPr="004E6B4D">
              <w:rPr>
                <w:rFonts w:cs="Times New Roman"/>
                <w:sz w:val="24"/>
                <w:szCs w:val="24"/>
                <w:lang w:val="vi-VN"/>
              </w:rPr>
              <w:t xml:space="preserve">4. Nhấn </w:t>
            </w:r>
            <w:r w:rsidRPr="004E6B4D">
              <w:rPr>
                <w:rFonts w:cs="Times New Roman"/>
                <w:b/>
                <w:bCs/>
                <w:sz w:val="24"/>
                <w:szCs w:val="24"/>
                <w:lang w:val="vi-VN"/>
              </w:rPr>
              <w:t>Ctrl + V</w:t>
            </w:r>
            <w:r w:rsidRPr="0054156A">
              <w:rPr>
                <w:rFonts w:cs="Times New Roman"/>
                <w:bCs/>
                <w:sz w:val="24"/>
                <w:szCs w:val="24"/>
                <w:lang w:val="vi-VN"/>
              </w:rPr>
              <w:t>.</w:t>
            </w:r>
            <w:r w:rsidRPr="004E6B4D">
              <w:rPr>
                <w:rFonts w:cs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  <w:r w:rsidRPr="004E6B4D">
              <w:rPr>
                <w:rFonts w:cs="Times New Roman"/>
                <w:sz w:val="24"/>
                <w:szCs w:val="24"/>
                <w:lang w:val="vi-VN"/>
              </w:rPr>
              <w:br/>
            </w:r>
            <w:r w:rsidRPr="004E6B4D">
              <w:rPr>
                <w:rFonts w:cs="Times New Roman"/>
                <w:color w:val="7F7F7F" w:themeColor="text1" w:themeTint="80"/>
                <w:lang w:val="vi-VN"/>
              </w:rPr>
              <w:t>(Thay thế văn bản này bằng một bản sao thực đơn của bạn).</w:t>
            </w:r>
            <w:r w:rsidRPr="0054156A">
              <w:rPr>
                <w:rFonts w:cs="Times New Roman"/>
                <w:color w:val="auto"/>
                <w:lang w:val="vi-VN"/>
              </w:rPr>
              <w:t>]</w:t>
            </w:r>
          </w:p>
        </w:tc>
      </w:tr>
    </w:tbl>
    <w:p w:rsidR="005D2F87" w:rsidRPr="004E6B4D" w:rsidRDefault="00480029">
      <w:pPr>
        <w:rPr>
          <w:rFonts w:cs="Times New Roman"/>
        </w:rPr>
      </w:pPr>
      <w:r w:rsidRPr="004E6B4D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3562350" y="2466975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0" cy="7772400"/>
                <wp:effectExtent l="0" t="0" r="19050" b="19050"/>
                <wp:wrapNone/>
                <wp:docPr id="1" name="Đường Mũi tên Nối Thẳng 1" descr="Đường căn để cắ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32" coordsize="21600,21600" o:oned="t" filled="f" o:spt="32" path="m,l21600,21600e">
                <v:path fillok="f" arrowok="t" o:connecttype="none"/>
                <o:lock v:ext="edit" shapetype="t"/>
              </v:shapetype>
              <v:shape id="Straight Arrow Connector 1" style="position:absolute;margin-left:0;margin-top:0;width:0;height:612pt;z-index:-251658240;visibility:visible;mso-wrap-style:square;mso-height-percent:0;mso-wrap-distance-left:9pt;mso-wrap-distance-top:0;mso-wrap-distance-right:9pt;mso-wrap-distance-bottom:0;mso-position-horizontal:center;mso-position-horizontal-relative:page;mso-position-vertical:top;mso-position-vertical-relative:page;mso-height-percent:0;mso-height-relative:margin" alt="Cut line guide" o:spid="_x0000_s1026" strokecolor="#d8d8d8 [2732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">
                <v:stroke joinstyle="miter" dashstyle="dash"/>
                <w10:wrap anchorx="page" anchory="page"/>
              </v:shape>
            </w:pict>
          </mc:Fallback>
        </mc:AlternateContent>
      </w:r>
    </w:p>
    <w:sectPr w:rsidR="005D2F87" w:rsidRPr="004E6B4D">
      <w:pgSz w:w="15840" w:h="12240" w:orient="landscape"/>
      <w:pgMar w:top="119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292" w:rsidRDefault="003A1292">
      <w:pPr>
        <w:spacing w:after="0"/>
      </w:pPr>
      <w:r>
        <w:separator/>
      </w:r>
    </w:p>
  </w:endnote>
  <w:endnote w:type="continuationSeparator" w:id="0">
    <w:p w:rsidR="003A1292" w:rsidRDefault="003A12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292" w:rsidRDefault="003A1292">
      <w:pPr>
        <w:spacing w:after="0"/>
      </w:pPr>
      <w:r>
        <w:separator/>
      </w:r>
    </w:p>
  </w:footnote>
  <w:footnote w:type="continuationSeparator" w:id="0">
    <w:p w:rsidR="003A1292" w:rsidRDefault="003A129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87"/>
    <w:rsid w:val="003A1292"/>
    <w:rsid w:val="00480029"/>
    <w:rsid w:val="004E6B4D"/>
    <w:rsid w:val="0054156A"/>
    <w:rsid w:val="005D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18"/>
        <w:lang w:val="en-US" w:eastAsia="en-US" w:bidi="ar-SA"/>
        <w14:ligatures w14:val="standard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4E6B4D"/>
    <w:rPr>
      <w:rFonts w:ascii="Times New Roman" w:hAnsi="Times New Roman"/>
    </w:rPr>
  </w:style>
  <w:style w:type="paragraph" w:styleId="u1">
    <w:name w:val="heading 1"/>
    <w:basedOn w:val="Binhthng"/>
    <w:next w:val="Binhthng"/>
    <w:link w:val="u1Char"/>
    <w:uiPriority w:val="9"/>
    <w:qFormat/>
    <w:rsid w:val="004E6B4D"/>
    <w:pPr>
      <w:keepNext/>
      <w:keepLines/>
      <w:spacing w:before="240" w:after="0"/>
      <w:outlineLvl w:val="0"/>
    </w:pPr>
    <w:rPr>
      <w:rFonts w:eastAsiaTheme="majorEastAsia" w:cstheme="majorBidi"/>
      <w:color w:val="7B1330" w:themeColor="accent1" w:themeShade="BF"/>
      <w:sz w:val="32"/>
      <w:szCs w:val="32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rsid w:val="004E6B4D"/>
    <w:pPr>
      <w:keepNext/>
      <w:keepLines/>
      <w:spacing w:before="40" w:after="0"/>
      <w:outlineLvl w:val="1"/>
    </w:pPr>
    <w:rPr>
      <w:rFonts w:eastAsiaTheme="majorEastAsia" w:cstheme="majorBidi"/>
      <w:color w:val="7B1330" w:themeColor="accent1" w:themeShade="BF"/>
      <w:sz w:val="26"/>
      <w:szCs w:val="2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muc1">
    <w:name w:val="đề mục 1"/>
    <w:basedOn w:val="Binhthng"/>
    <w:next w:val="Binhthng"/>
    <w:link w:val="Kytmuc1"/>
    <w:uiPriority w:val="2"/>
    <w:qFormat/>
    <w:pPr>
      <w:keepNext/>
      <w:keepLines/>
      <w:spacing w:before="400" w:after="160"/>
      <w:ind w:left="720" w:right="720"/>
      <w:outlineLvl w:val="0"/>
    </w:pPr>
    <w:rPr>
      <w:caps/>
      <w:color w:val="A51A41" w:themeColor="accent1"/>
    </w:rPr>
  </w:style>
  <w:style w:type="table" w:styleId="LiBang">
    <w:name w:val="Table Grid"/>
    <w:basedOn w:val="BangThngthng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nbanChdanhsn">
    <w:name w:val="Placeholder Text"/>
    <w:basedOn w:val="Phngmcinhcuaoanvn"/>
    <w:uiPriority w:val="99"/>
    <w:semiHidden/>
    <w:rPr>
      <w:color w:val="808080"/>
    </w:rPr>
  </w:style>
  <w:style w:type="paragraph" w:styleId="Tiuphu">
    <w:name w:val="Subtitle"/>
    <w:basedOn w:val="Binhthng"/>
    <w:next w:val="Binhthng"/>
    <w:link w:val="TiuphuChar"/>
    <w:uiPriority w:val="1"/>
    <w:qFormat/>
    <w:rsid w:val="004E6B4D"/>
    <w:pPr>
      <w:numPr>
        <w:ilvl w:val="1"/>
      </w:numPr>
      <w:spacing w:after="0"/>
      <w:ind w:left="720" w:right="720"/>
    </w:pPr>
    <w:rPr>
      <w:caps/>
      <w:sz w:val="22"/>
    </w:rPr>
  </w:style>
  <w:style w:type="character" w:customStyle="1" w:styleId="TiuphuChar">
    <w:name w:val="Tiêu đề phụ Char"/>
    <w:basedOn w:val="Phngmcinhcuaoanvn"/>
    <w:link w:val="Tiuphu"/>
    <w:uiPriority w:val="1"/>
    <w:rsid w:val="004E6B4D"/>
    <w:rPr>
      <w:rFonts w:ascii="Times New Roman" w:hAnsi="Times New Roman"/>
      <w:caps/>
      <w:sz w:val="22"/>
    </w:rPr>
  </w:style>
  <w:style w:type="paragraph" w:styleId="Tiu">
    <w:name w:val="Title"/>
    <w:basedOn w:val="Binhthng"/>
    <w:next w:val="Binhthng"/>
    <w:link w:val="TiuChar"/>
    <w:uiPriority w:val="1"/>
    <w:qFormat/>
    <w:rsid w:val="004E6B4D"/>
    <w:pPr>
      <w:spacing w:before="340" w:after="340" w:line="228" w:lineRule="auto"/>
      <w:ind w:left="720" w:right="720"/>
      <w:contextualSpacing/>
    </w:pPr>
    <w:rPr>
      <w:rFonts w:eastAsiaTheme="majorEastAsia" w:cstheme="majorBidi"/>
      <w:color w:val="A51A41" w:themeColor="accent1"/>
      <w:kern w:val="28"/>
      <w:sz w:val="62"/>
      <w14:stylisticSets>
        <w14:styleSet w14:id="7"/>
      </w14:stylisticSets>
    </w:rPr>
  </w:style>
  <w:style w:type="character" w:customStyle="1" w:styleId="TiuChar">
    <w:name w:val="Tiêu đề Char"/>
    <w:basedOn w:val="Phngmcinhcuaoanvn"/>
    <w:link w:val="Tiu"/>
    <w:uiPriority w:val="1"/>
    <w:rsid w:val="004E6B4D"/>
    <w:rPr>
      <w:rFonts w:ascii="Times New Roman" w:eastAsiaTheme="majorEastAsia" w:hAnsi="Times New Roman" w:cstheme="majorBidi"/>
      <w:color w:val="A51A41" w:themeColor="accent1"/>
      <w:kern w:val="28"/>
      <w:sz w:val="62"/>
      <w14:stylisticSets>
        <w14:styleSet w14:id="7"/>
      </w14:stylisticSets>
    </w:rPr>
  </w:style>
  <w:style w:type="character" w:customStyle="1" w:styleId="Kytmuc1">
    <w:name w:val="Ký tự Đề mục 1"/>
    <w:basedOn w:val="Phngmcinhcuaoanvn"/>
    <w:link w:val="muc1"/>
    <w:uiPriority w:val="2"/>
    <w:rPr>
      <w:caps/>
      <w:color w:val="A51A41" w:themeColor="accent1"/>
    </w:rPr>
  </w:style>
  <w:style w:type="paragraph" w:customStyle="1" w:styleId="Ngay">
    <w:name w:val="Ngày"/>
    <w:basedOn w:val="Binhthng"/>
    <w:next w:val="Binhthng"/>
    <w:link w:val="KytNgay"/>
    <w:uiPriority w:val="2"/>
    <w:unhideWhenUsed/>
    <w:qFormat/>
    <w:pPr>
      <w:spacing w:after="840"/>
      <w:ind w:left="720" w:right="720"/>
    </w:pPr>
    <w:rPr>
      <w:caps/>
      <w:sz w:val="22"/>
    </w:rPr>
  </w:style>
  <w:style w:type="character" w:customStyle="1" w:styleId="KytNgay">
    <w:name w:val="Ký tự Ngày"/>
    <w:basedOn w:val="Phngmcinhcuaoanvn"/>
    <w:link w:val="Ngay"/>
    <w:uiPriority w:val="2"/>
    <w:rPr>
      <w:caps/>
      <w:sz w:val="22"/>
    </w:rPr>
  </w:style>
  <w:style w:type="paragraph" w:customStyle="1" w:styleId="MontrnThcn">
    <w:name w:val="Món trên Thực đơn"/>
    <w:basedOn w:val="Binhthng"/>
    <w:uiPriority w:val="2"/>
    <w:qFormat/>
    <w:pPr>
      <w:spacing w:line="252" w:lineRule="auto"/>
      <w:ind w:left="1440" w:right="1440"/>
    </w:pPr>
  </w:style>
  <w:style w:type="paragraph" w:customStyle="1" w:styleId="utrang">
    <w:name w:val="đầu trang"/>
    <w:basedOn w:val="Binhthng"/>
    <w:link w:val="Kytutrang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Kytutrang">
    <w:name w:val="Ký tự Đầu trang"/>
    <w:basedOn w:val="Phngmcinhcuaoanvn"/>
    <w:link w:val="utrang"/>
    <w:uiPriority w:val="99"/>
  </w:style>
  <w:style w:type="paragraph" w:customStyle="1" w:styleId="chntrang">
    <w:name w:val="chân trang"/>
    <w:basedOn w:val="Binhthng"/>
    <w:link w:val="KytChntrang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KytChntrang">
    <w:name w:val="Ký tự Chân trang"/>
    <w:basedOn w:val="Phngmcinhcuaoanvn"/>
    <w:link w:val="chntrang"/>
    <w:uiPriority w:val="99"/>
  </w:style>
  <w:style w:type="character" w:customStyle="1" w:styleId="u1Char">
    <w:name w:val="Đầu đề 1 Char"/>
    <w:basedOn w:val="Phngmcinhcuaoanvn"/>
    <w:link w:val="u1"/>
    <w:uiPriority w:val="9"/>
    <w:rsid w:val="004E6B4D"/>
    <w:rPr>
      <w:rFonts w:ascii="Times New Roman" w:eastAsiaTheme="majorEastAsia" w:hAnsi="Times New Roman" w:cstheme="majorBidi"/>
      <w:color w:val="7B1330" w:themeColor="accent1" w:themeShade="BF"/>
      <w:sz w:val="32"/>
      <w:szCs w:val="32"/>
    </w:rPr>
  </w:style>
  <w:style w:type="character" w:customStyle="1" w:styleId="u2Char">
    <w:name w:val="Đầu đề 2 Char"/>
    <w:basedOn w:val="Phngmcinhcuaoanvn"/>
    <w:link w:val="u2"/>
    <w:uiPriority w:val="9"/>
    <w:semiHidden/>
    <w:rsid w:val="004E6B4D"/>
    <w:rPr>
      <w:rFonts w:ascii="Times New Roman" w:eastAsiaTheme="majorEastAsia" w:hAnsi="Times New Roman" w:cstheme="majorBidi"/>
      <w:color w:val="7B133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47689914DB4959B378DBC3327CBA55"/>
        <w:category>
          <w:name w:val="Chung"/>
          <w:gallery w:val="placeholder"/>
        </w:category>
        <w:types>
          <w:type w:val="bbPlcHdr"/>
        </w:types>
        <w:behaviors>
          <w:behavior w:val="content"/>
        </w:behaviors>
        <w:guid w:val="{2216C723-FD91-41DC-B925-32F54C41C52D}"/>
      </w:docPartPr>
      <w:docPartBody>
        <w:p w:rsidR="000963AF" w:rsidRDefault="000963AF" w:rsidP="000963AF">
          <w:pPr>
            <w:pStyle w:val="7347689914DB4959B378DBC3327CBA55"/>
          </w:pPr>
          <w:r w:rsidRPr="004E6B4D">
            <w:rPr>
              <w:rFonts w:cs="Times New Roman"/>
              <w:lang w:val="vi-VN"/>
            </w:rPr>
            <w:t>[Giới thiệu Sự kiện]</w:t>
          </w:r>
        </w:p>
      </w:docPartBody>
    </w:docPart>
    <w:docPart>
      <w:docPartPr>
        <w:name w:val="C1338016B944440CA1BFA9ED646BEC2B"/>
        <w:category>
          <w:name w:val="Chung"/>
          <w:gallery w:val="placeholder"/>
        </w:category>
        <w:types>
          <w:type w:val="bbPlcHdr"/>
        </w:types>
        <w:behaviors>
          <w:behavior w:val="content"/>
        </w:behaviors>
        <w:guid w:val="{3230F628-4C0E-4014-A4AD-24AF98CCC2CD}"/>
      </w:docPartPr>
      <w:docPartBody>
        <w:p w:rsidR="000963AF" w:rsidRDefault="000963AF" w:rsidP="000963AF">
          <w:pPr>
            <w:pStyle w:val="C1338016B944440CA1BFA9ED646BEC2B"/>
          </w:pPr>
          <w:r w:rsidRPr="004E6B4D">
            <w:rPr>
              <w:rFonts w:cs="Times New Roman"/>
              <w:lang w:val="vi-VN"/>
            </w:rPr>
            <w:t>[Tiêu đề Sự kiện]</w:t>
          </w:r>
        </w:p>
      </w:docPartBody>
    </w:docPart>
    <w:docPart>
      <w:docPartPr>
        <w:name w:val="9F9F561FE3B04060A8CDB6A426BF7E05"/>
        <w:category>
          <w:name w:val="Chung"/>
          <w:gallery w:val="placeholder"/>
        </w:category>
        <w:types>
          <w:type w:val="bbPlcHdr"/>
        </w:types>
        <w:behaviors>
          <w:behavior w:val="content"/>
        </w:behaviors>
        <w:guid w:val="{5ECD5AA3-DF0A-4185-A50D-4AEAD7BA08DB}"/>
      </w:docPartPr>
      <w:docPartBody>
        <w:p w:rsidR="000963AF" w:rsidRDefault="000963AF" w:rsidP="000963AF">
          <w:pPr>
            <w:pStyle w:val="9F9F561FE3B04060A8CDB6A426BF7E05"/>
          </w:pPr>
          <w:r w:rsidRPr="004E6B4D">
            <w:rPr>
              <w:rFonts w:cs="Times New Roman"/>
              <w:lang w:val="vi-VN"/>
            </w:rPr>
            <w:t>[Ngày Sự kiện]</w:t>
          </w:r>
        </w:p>
      </w:docPartBody>
    </w:docPart>
    <w:docPart>
      <w:docPartPr>
        <w:name w:val="0F2B81978A1A4AC7B399D5A4705A6E83"/>
        <w:category>
          <w:name w:val="Chung"/>
          <w:gallery w:val="placeholder"/>
        </w:category>
        <w:types>
          <w:type w:val="bbPlcHdr"/>
        </w:types>
        <w:behaviors>
          <w:behavior w:val="content"/>
        </w:behaviors>
        <w:guid w:val="{1D3947BB-317A-4EC1-B491-A1D00EAEE8A8}"/>
      </w:docPartPr>
      <w:docPartBody>
        <w:p w:rsidR="000963AF" w:rsidRPr="004E6B4D" w:rsidRDefault="000963AF">
          <w:pPr>
            <w:pStyle w:val="MontrnThcn"/>
            <w:rPr>
              <w:rFonts w:cs="Times New Roman"/>
            </w:rPr>
          </w:pPr>
          <w:r w:rsidRPr="004E6B4D">
            <w:rPr>
              <w:rFonts w:cs="Times New Roman"/>
              <w:lang w:val="vi-VN"/>
            </w:rPr>
            <w:t>[Liệt kê hoặc mô tả các món khai vị]</w:t>
          </w:r>
        </w:p>
        <w:p w:rsidR="000963AF" w:rsidRPr="004E6B4D" w:rsidRDefault="000963AF">
          <w:pPr>
            <w:pStyle w:val="MontrnThcn"/>
            <w:rPr>
              <w:rFonts w:cs="Times New Roman"/>
            </w:rPr>
          </w:pPr>
          <w:r w:rsidRPr="004E6B4D">
            <w:rPr>
              <w:rFonts w:cs="Times New Roman"/>
              <w:lang w:val="vi-VN"/>
            </w:rPr>
            <w:t>[Món Khai vị]</w:t>
          </w:r>
        </w:p>
        <w:p w:rsidR="000963AF" w:rsidRDefault="000963AF" w:rsidP="000963AF">
          <w:pPr>
            <w:pStyle w:val="0F2B81978A1A4AC7B399D5A4705A6E83"/>
          </w:pPr>
          <w:r w:rsidRPr="004E6B4D">
            <w:rPr>
              <w:rFonts w:cs="Times New Roman"/>
              <w:lang w:val="vi-VN"/>
            </w:rPr>
            <w:t>[Món Khai vị]</w:t>
          </w:r>
        </w:p>
      </w:docPartBody>
    </w:docPart>
    <w:docPart>
      <w:docPartPr>
        <w:name w:val="71F6FB3E6C064475B0E388385711F6CA"/>
        <w:category>
          <w:name w:val="Chung"/>
          <w:gallery w:val="placeholder"/>
        </w:category>
        <w:types>
          <w:type w:val="bbPlcHdr"/>
        </w:types>
        <w:behaviors>
          <w:behavior w:val="content"/>
        </w:behaviors>
        <w:guid w:val="{F69FB549-BB95-49A6-90CD-31E47EC06861}"/>
      </w:docPartPr>
      <w:docPartBody>
        <w:p w:rsidR="000963AF" w:rsidRPr="004E6B4D" w:rsidRDefault="000963AF">
          <w:pPr>
            <w:pStyle w:val="MontrnThcn"/>
            <w:rPr>
              <w:rFonts w:cs="Times New Roman"/>
            </w:rPr>
          </w:pPr>
          <w:r w:rsidRPr="004E6B4D">
            <w:rPr>
              <w:rFonts w:cs="Times New Roman"/>
              <w:lang w:val="vi-VN"/>
            </w:rPr>
            <w:t>[Liệt kê hoặc mô tả (các) món đầu tiên]</w:t>
          </w:r>
        </w:p>
        <w:p w:rsidR="000963AF" w:rsidRDefault="000963AF" w:rsidP="000963AF">
          <w:pPr>
            <w:pStyle w:val="71F6FB3E6C064475B0E388385711F6CA"/>
          </w:pPr>
          <w:r w:rsidRPr="004E6B4D">
            <w:rPr>
              <w:rFonts w:cs="Times New Roman"/>
              <w:lang w:val="vi-VN"/>
            </w:rPr>
            <w:t>[Món đầu tiên]</w:t>
          </w:r>
        </w:p>
      </w:docPartBody>
    </w:docPart>
    <w:docPart>
      <w:docPartPr>
        <w:name w:val="FA3B7A0A15204B63A448FEE38BB0161F"/>
        <w:category>
          <w:name w:val="Chung"/>
          <w:gallery w:val="placeholder"/>
        </w:category>
        <w:types>
          <w:type w:val="bbPlcHdr"/>
        </w:types>
        <w:behaviors>
          <w:behavior w:val="content"/>
        </w:behaviors>
        <w:guid w:val="{72E6E8C2-D892-456B-94D5-7244DC42653F}"/>
      </w:docPartPr>
      <w:docPartBody>
        <w:p w:rsidR="000963AF" w:rsidRPr="004E6B4D" w:rsidRDefault="000963AF">
          <w:pPr>
            <w:pStyle w:val="MontrnThcn"/>
            <w:rPr>
              <w:rFonts w:cs="Times New Roman"/>
            </w:rPr>
          </w:pPr>
          <w:r w:rsidRPr="004E6B4D">
            <w:rPr>
              <w:rFonts w:cs="Times New Roman"/>
              <w:lang w:val="vi-VN"/>
            </w:rPr>
            <w:t>[Liệt kê hoặc mô tả (các) món chính]</w:t>
          </w:r>
        </w:p>
        <w:p w:rsidR="000963AF" w:rsidRDefault="000963AF" w:rsidP="000963AF">
          <w:pPr>
            <w:pStyle w:val="FA3B7A0A15204B63A448FEE38BB0161F"/>
          </w:pPr>
          <w:r w:rsidRPr="004E6B4D">
            <w:rPr>
              <w:rFonts w:cs="Times New Roman"/>
              <w:lang w:val="vi-VN"/>
            </w:rPr>
            <w:t>[Món chính]</w:t>
          </w:r>
        </w:p>
      </w:docPartBody>
    </w:docPart>
    <w:docPart>
      <w:docPartPr>
        <w:name w:val="06AEC872B5C64381B7711C020D3EF334"/>
        <w:category>
          <w:name w:val="Chung"/>
          <w:gallery w:val="placeholder"/>
        </w:category>
        <w:types>
          <w:type w:val="bbPlcHdr"/>
        </w:types>
        <w:behaviors>
          <w:behavior w:val="content"/>
        </w:behaviors>
        <w:guid w:val="{7BD8EF7E-67CA-42D4-BB43-934E18C472A3}"/>
      </w:docPartPr>
      <w:docPartBody>
        <w:p w:rsidR="000963AF" w:rsidRPr="004E6B4D" w:rsidRDefault="000963AF">
          <w:pPr>
            <w:pStyle w:val="MontrnThcn"/>
            <w:rPr>
              <w:rFonts w:cs="Times New Roman"/>
            </w:rPr>
          </w:pPr>
          <w:r w:rsidRPr="004E6B4D">
            <w:rPr>
              <w:rFonts w:cs="Times New Roman"/>
              <w:lang w:val="vi-VN"/>
            </w:rPr>
            <w:t>[Liệt kê hoặc mô tả (các) món tráng miệng]</w:t>
          </w:r>
        </w:p>
        <w:p w:rsidR="000963AF" w:rsidRDefault="000963AF" w:rsidP="000963AF">
          <w:pPr>
            <w:pStyle w:val="06AEC872B5C64381B7711C020D3EF334"/>
          </w:pPr>
          <w:r w:rsidRPr="004E6B4D">
            <w:rPr>
              <w:rFonts w:cs="Times New Roman"/>
              <w:lang w:val="vi-VN"/>
            </w:rPr>
            <w:t>[Món tráng miệng]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AF"/>
    <w:rsid w:val="000963AF"/>
    <w:rsid w:val="00475A2B"/>
    <w:rsid w:val="00A6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Pr>
      <w:rFonts w:cs="Times New Roman"/>
      <w:sz w:val="327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0963AF"/>
    <w:rPr>
      <w:color w:val="808080"/>
    </w:rPr>
  </w:style>
  <w:style w:type="paragraph" w:styleId="Tiuphu">
    <w:name w:val="Subtitle"/>
    <w:basedOn w:val="Binhthng"/>
    <w:next w:val="Binhthng"/>
    <w:link w:val="TiuphuChar"/>
    <w:uiPriority w:val="11"/>
    <w:qFormat/>
    <w:pPr>
      <w:numPr>
        <w:ilvl w:val="1"/>
      </w:numPr>
      <w:spacing w:after="0" w:line="240" w:lineRule="auto"/>
      <w:ind w:left="720" w:right="720"/>
      <w:jc w:val="center"/>
    </w:pPr>
    <w:rPr>
      <w:caps/>
      <w:color w:val="0D0D0D" w:themeColor="text1" w:themeTint="F2"/>
      <w:spacing w:val="15"/>
      <w:sz w:val="22"/>
    </w:rPr>
  </w:style>
  <w:style w:type="character" w:customStyle="1" w:styleId="TiuphuChar">
    <w:name w:val="Tiêu đề phụ Char"/>
    <w:basedOn w:val="Phngmcinhcuaoanvn"/>
    <w:link w:val="Tiuphu"/>
    <w:uiPriority w:val="11"/>
    <w:rPr>
      <w:caps/>
      <w:color w:val="0D0D0D" w:themeColor="text1" w:themeTint="F2"/>
      <w:spacing w:val="15"/>
    </w:rPr>
  </w:style>
  <w:style w:type="paragraph" w:customStyle="1" w:styleId="MontrnThcn">
    <w:name w:val="Món trên Thực đơn"/>
    <w:basedOn w:val="Binhthng"/>
    <w:uiPriority w:val="2"/>
    <w:qFormat/>
    <w:rsid w:val="000963AF"/>
    <w:pPr>
      <w:spacing w:after="120" w:line="252" w:lineRule="auto"/>
      <w:ind w:left="1440" w:right="1440"/>
      <w:jc w:val="center"/>
    </w:pPr>
    <w:rPr>
      <w:rFonts w:ascii="Times New Roman" w:eastAsiaTheme="minorHAnsi" w:hAnsi="Times New Roman" w:cstheme="minorBidi"/>
      <w:color w:val="0D0D0D" w:themeColor="text1" w:themeTint="F2"/>
      <w:sz w:val="18"/>
      <w:szCs w:val="20"/>
    </w:rPr>
  </w:style>
  <w:style w:type="paragraph" w:customStyle="1" w:styleId="7347689914DB4959B378DBC3327CBA55">
    <w:name w:val="7347689914DB4959B378DBC3327CBA55"/>
    <w:rsid w:val="000963AF"/>
    <w:pPr>
      <w:numPr>
        <w:ilvl w:val="1"/>
      </w:numPr>
      <w:spacing w:after="0" w:line="240" w:lineRule="auto"/>
      <w:ind w:left="720" w:right="720"/>
      <w:jc w:val="center"/>
    </w:pPr>
    <w:rPr>
      <w:rFonts w:ascii="Times New Roman" w:eastAsiaTheme="minorHAnsi" w:hAnsi="Times New Roman"/>
      <w:caps/>
      <w:color w:val="0D0D0D" w:themeColor="text1" w:themeTint="F2"/>
      <w:szCs w:val="20"/>
    </w:rPr>
  </w:style>
  <w:style w:type="paragraph" w:customStyle="1" w:styleId="C1338016B944440CA1BFA9ED646BEC2B">
    <w:name w:val="C1338016B944440CA1BFA9ED646BEC2B"/>
    <w:rsid w:val="000963AF"/>
    <w:pPr>
      <w:spacing w:before="340" w:after="340" w:line="228" w:lineRule="auto"/>
      <w:ind w:left="720" w:right="720"/>
      <w:contextualSpacing/>
      <w:jc w:val="center"/>
    </w:pPr>
    <w:rPr>
      <w:rFonts w:ascii="Times New Roman" w:eastAsiaTheme="majorEastAsia" w:hAnsi="Times New Roman" w:cstheme="majorBidi"/>
      <w:color w:val="5B9BD5" w:themeColor="accent1"/>
      <w:kern w:val="28"/>
      <w:sz w:val="62"/>
      <w:szCs w:val="20"/>
      <w14:stylisticSets>
        <w14:styleSet w14:id="7"/>
      </w14:stylisticSets>
    </w:rPr>
  </w:style>
  <w:style w:type="paragraph" w:customStyle="1" w:styleId="9F9F561FE3B04060A8CDB6A426BF7E05">
    <w:name w:val="9F9F561FE3B04060A8CDB6A426BF7E05"/>
    <w:rsid w:val="000963AF"/>
    <w:pPr>
      <w:spacing w:after="840" w:line="240" w:lineRule="auto"/>
      <w:ind w:left="720" w:right="720"/>
      <w:jc w:val="center"/>
    </w:pPr>
    <w:rPr>
      <w:rFonts w:ascii="Times New Roman" w:eastAsiaTheme="minorHAnsi" w:hAnsi="Times New Roman"/>
      <w:caps/>
      <w:color w:val="0D0D0D" w:themeColor="text1" w:themeTint="F2"/>
      <w:szCs w:val="20"/>
    </w:rPr>
  </w:style>
  <w:style w:type="paragraph" w:customStyle="1" w:styleId="0F2B81978A1A4AC7B399D5A4705A6E83">
    <w:name w:val="0F2B81978A1A4AC7B399D5A4705A6E83"/>
    <w:rsid w:val="000963AF"/>
    <w:pPr>
      <w:spacing w:after="120" w:line="252" w:lineRule="auto"/>
      <w:ind w:left="1440" w:right="1440"/>
      <w:jc w:val="center"/>
    </w:pPr>
    <w:rPr>
      <w:rFonts w:ascii="Times New Roman" w:eastAsiaTheme="minorHAnsi" w:hAnsi="Times New Roman"/>
      <w:color w:val="0D0D0D" w:themeColor="text1" w:themeTint="F2"/>
      <w:sz w:val="18"/>
      <w:szCs w:val="20"/>
    </w:rPr>
  </w:style>
  <w:style w:type="paragraph" w:customStyle="1" w:styleId="71F6FB3E6C064475B0E388385711F6CA">
    <w:name w:val="71F6FB3E6C064475B0E388385711F6CA"/>
    <w:rsid w:val="000963AF"/>
    <w:pPr>
      <w:spacing w:after="120" w:line="252" w:lineRule="auto"/>
      <w:ind w:left="1440" w:right="1440"/>
      <w:jc w:val="center"/>
    </w:pPr>
    <w:rPr>
      <w:rFonts w:ascii="Times New Roman" w:eastAsiaTheme="minorHAnsi" w:hAnsi="Times New Roman"/>
      <w:color w:val="0D0D0D" w:themeColor="text1" w:themeTint="F2"/>
      <w:sz w:val="18"/>
      <w:szCs w:val="20"/>
    </w:rPr>
  </w:style>
  <w:style w:type="paragraph" w:customStyle="1" w:styleId="FA3B7A0A15204B63A448FEE38BB0161F">
    <w:name w:val="FA3B7A0A15204B63A448FEE38BB0161F"/>
    <w:rsid w:val="000963AF"/>
    <w:pPr>
      <w:spacing w:after="120" w:line="252" w:lineRule="auto"/>
      <w:ind w:left="1440" w:right="1440"/>
      <w:jc w:val="center"/>
    </w:pPr>
    <w:rPr>
      <w:rFonts w:ascii="Times New Roman" w:eastAsiaTheme="minorHAnsi" w:hAnsi="Times New Roman"/>
      <w:color w:val="0D0D0D" w:themeColor="text1" w:themeTint="F2"/>
      <w:sz w:val="18"/>
      <w:szCs w:val="20"/>
    </w:rPr>
  </w:style>
  <w:style w:type="paragraph" w:customStyle="1" w:styleId="06AEC872B5C64381B7711C020D3EF334">
    <w:name w:val="06AEC872B5C64381B7711C020D3EF334"/>
    <w:rsid w:val="000963AF"/>
    <w:pPr>
      <w:spacing w:after="120" w:line="252" w:lineRule="auto"/>
      <w:ind w:left="1440" w:right="1440"/>
      <w:jc w:val="center"/>
    </w:pPr>
    <w:rPr>
      <w:rFonts w:ascii="Times New Roman" w:eastAsiaTheme="minorHAnsi" w:hAnsi="Times New Roman"/>
      <w:color w:val="0D0D0D" w:themeColor="text1" w:themeTint="F2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FF56A22E162F645A87DF37DCD7CE6B30300551C514083F3BE438C342336EC41654F" ma:contentTypeVersion="16" ma:contentTypeDescription="Create a new document." ma:contentTypeScope="" ma:versionID="1626a88cf9243c940e1579bc8dfdd60e">
  <xsd:schema xmlns:xsd="http://www.w3.org/2001/XMLSchema" xmlns:xs="http://www.w3.org/2001/XMLSchema" xmlns:p="http://schemas.microsoft.com/office/2006/metadata/properties" xmlns:ns2="33d27e29-ff2e-41a1-ae47-f7a39f7606c1" targetNamespace="http://schemas.microsoft.com/office/2006/metadata/properties" ma:root="true" ma:fieldsID="afaff782cfd6a48151121d6c795b64d9" ns2:_="">
    <xsd:import namespace="33d27e29-ff2e-41a1-ae47-f7a39f7606c1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OfRatings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27e29-ff2e-41a1-ae47-f7a39f7606c1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/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1458372-b302-4d58-bc2c-e2d2a6eb91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4484C83-A176-47AF-A578-30038BF6400C}" ma:internalName="CSXSubmissionMarket" ma:readOnly="false" ma:showField="MarketName" ma:web="33d27e29-ff2e-41a1-ae47-f7a39f7606c1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40a2c693-95b3-47d4-ade4-fcf69fc9c2b9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4605676C-2DF5-496F-A7C3-826740C2CAA6}" ma:internalName="InProjectListLookup" ma:readOnly="true" ma:showField="InProjectList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b5837cd3-1e97-42f9-87ab-797680c5205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4605676C-2DF5-496F-A7C3-826740C2CAA6}" ma:internalName="LastCompleteVersionLookup" ma:readOnly="true" ma:showField="LastCompleteVersion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4605676C-2DF5-496F-A7C3-826740C2CAA6}" ma:internalName="LastPreviewErrorLookup" ma:readOnly="true" ma:showField="LastPreviewError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4605676C-2DF5-496F-A7C3-826740C2CAA6}" ma:internalName="LastPreviewResultLookup" ma:readOnly="true" ma:showField="LastPreviewResult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4605676C-2DF5-496F-A7C3-826740C2CAA6}" ma:internalName="LastPreviewAttemptDateLookup" ma:readOnly="true" ma:showField="LastPreviewAttemptDate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4605676C-2DF5-496F-A7C3-826740C2CAA6}" ma:internalName="LastPreviewedByLookup" ma:readOnly="true" ma:showField="LastPreviewedBy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4605676C-2DF5-496F-A7C3-826740C2CAA6}" ma:internalName="LastPreviewTimeLookup" ma:readOnly="true" ma:showField="LastPreviewTime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4605676C-2DF5-496F-A7C3-826740C2CAA6}" ma:internalName="LastPreviewVersionLookup" ma:readOnly="true" ma:showField="LastPreviewVersion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4605676C-2DF5-496F-A7C3-826740C2CAA6}" ma:internalName="LastPublishErrorLookup" ma:readOnly="true" ma:showField="LastPublishError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4605676C-2DF5-496F-A7C3-826740C2CAA6}" ma:internalName="LastPublishResultLookup" ma:readOnly="true" ma:showField="LastPublishResult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4605676C-2DF5-496F-A7C3-826740C2CAA6}" ma:internalName="LastPublishAttemptDateLookup" ma:readOnly="true" ma:showField="LastPublishAttemptDate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4605676C-2DF5-496F-A7C3-826740C2CAA6}" ma:internalName="LastPublishedByLookup" ma:readOnly="true" ma:showField="LastPublishedBy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4605676C-2DF5-496F-A7C3-826740C2CAA6}" ma:internalName="LastPublishTimeLookup" ma:readOnly="true" ma:showField="LastPublishTime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4605676C-2DF5-496F-A7C3-826740C2CAA6}" ma:internalName="LastPublishVersionLookup" ma:readOnly="true" ma:showField="LastPublishVersion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98BA3ABF-8479-4CBD-9C41-69DB839BF302}" ma:internalName="LocLastLocAttemptVersionLookup" ma:readOnly="false" ma:showField="LastLocAttemptVersion" ma:web="33d27e29-ff2e-41a1-ae47-f7a39f7606c1">
      <xsd:simpleType>
        <xsd:restriction base="dms:Lookup"/>
      </xsd:simpleType>
    </xsd:element>
    <xsd:element name="LocLastLocAttemptVersionTypeLookup" ma:index="71" nillable="true" ma:displayName="Loc Last Loc Attempt Version Type" ma:default="" ma:list="{98BA3ABF-8479-4CBD-9C41-69DB839BF302}" ma:internalName="LocLastLocAttemptVersionTypeLookup" ma:readOnly="true" ma:showField="LastLocAttemptVersionType" ma:web="33d27e29-ff2e-41a1-ae47-f7a39f7606c1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98BA3ABF-8479-4CBD-9C41-69DB839BF302}" ma:internalName="LocNewPublishedVersionLookup" ma:readOnly="true" ma:showField="NewPublishedVersion" ma:web="33d27e29-ff2e-41a1-ae47-f7a39f7606c1">
      <xsd:simpleType>
        <xsd:restriction base="dms:Lookup"/>
      </xsd:simpleType>
    </xsd:element>
    <xsd:element name="LocOverallHandbackStatusLookup" ma:index="75" nillable="true" ma:displayName="Loc Overall Handback Status" ma:default="" ma:list="{98BA3ABF-8479-4CBD-9C41-69DB839BF302}" ma:internalName="LocOverallHandbackStatusLookup" ma:readOnly="true" ma:showField="OverallHandbackStatus" ma:web="33d27e29-ff2e-41a1-ae47-f7a39f7606c1">
      <xsd:simpleType>
        <xsd:restriction base="dms:Lookup"/>
      </xsd:simpleType>
    </xsd:element>
    <xsd:element name="LocOverallLocStatusLookup" ma:index="76" nillable="true" ma:displayName="Loc Overall Localize Status" ma:default="" ma:list="{98BA3ABF-8479-4CBD-9C41-69DB839BF302}" ma:internalName="LocOverallLocStatusLookup" ma:readOnly="true" ma:showField="OverallLocStatus" ma:web="33d27e29-ff2e-41a1-ae47-f7a39f7606c1">
      <xsd:simpleType>
        <xsd:restriction base="dms:Lookup"/>
      </xsd:simpleType>
    </xsd:element>
    <xsd:element name="LocOverallPreviewStatusLookup" ma:index="77" nillable="true" ma:displayName="Loc Overall Preview Status" ma:default="" ma:list="{98BA3ABF-8479-4CBD-9C41-69DB839BF302}" ma:internalName="LocOverallPreviewStatusLookup" ma:readOnly="true" ma:showField="OverallPreviewStatus" ma:web="33d27e29-ff2e-41a1-ae47-f7a39f7606c1">
      <xsd:simpleType>
        <xsd:restriction base="dms:Lookup"/>
      </xsd:simpleType>
    </xsd:element>
    <xsd:element name="LocOverallPublishStatusLookup" ma:index="78" nillable="true" ma:displayName="Loc Overall Publish Status" ma:default="" ma:list="{98BA3ABF-8479-4CBD-9C41-69DB839BF302}" ma:internalName="LocOverallPublishStatusLookup" ma:readOnly="true" ma:showField="OverallPublishStatus" ma:web="33d27e29-ff2e-41a1-ae47-f7a39f7606c1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98BA3ABF-8479-4CBD-9C41-69DB839BF302}" ma:internalName="LocProcessedForHandoffsLookup" ma:readOnly="true" ma:showField="ProcessedForHandoffs" ma:web="33d27e29-ff2e-41a1-ae47-f7a39f7606c1">
      <xsd:simpleType>
        <xsd:restriction base="dms:Lookup"/>
      </xsd:simpleType>
    </xsd:element>
    <xsd:element name="LocProcessedForMarketsLookup" ma:index="81" nillable="true" ma:displayName="Loc Processed For Markets" ma:default="" ma:list="{98BA3ABF-8479-4CBD-9C41-69DB839BF302}" ma:internalName="LocProcessedForMarketsLookup" ma:readOnly="true" ma:showField="ProcessedForMarkets" ma:web="33d27e29-ff2e-41a1-ae47-f7a39f7606c1">
      <xsd:simpleType>
        <xsd:restriction base="dms:Lookup"/>
      </xsd:simpleType>
    </xsd:element>
    <xsd:element name="LocPublishedDependentAssetsLookup" ma:index="82" nillable="true" ma:displayName="Loc Published Dependent Assets" ma:default="" ma:list="{98BA3ABF-8479-4CBD-9C41-69DB839BF302}" ma:internalName="LocPublishedDependentAssetsLookup" ma:readOnly="true" ma:showField="PublishedDependentAssets" ma:web="33d27e29-ff2e-41a1-ae47-f7a39f7606c1">
      <xsd:simpleType>
        <xsd:restriction base="dms:Lookup"/>
      </xsd:simpleType>
    </xsd:element>
    <xsd:element name="LocPublishedLinkedAssetsLookup" ma:index="83" nillable="true" ma:displayName="Loc Published Linked Assets" ma:default="" ma:list="{98BA3ABF-8479-4CBD-9C41-69DB839BF302}" ma:internalName="LocPublishedLinkedAssetsLookup" ma:readOnly="true" ma:showField="PublishedLinkedAssets" ma:web="33d27e29-ff2e-41a1-ae47-f7a39f7606c1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37a4b20-f2cf-4b3e-bc77-ed4fa311d877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scription="Leave blank to show in all markets" ma:list="{E4484C83-A176-47AF-A578-30038BF6400C}" ma:internalName="Markets" ma:readOnly="false" ma:showField="MarketName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OfRatings" ma:index="94" nillable="true" ma:displayName="Number of Ratings" ma:default="" ma:internalName="NumOfRatings" ma:readOnly="fals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605676C-2DF5-496F-A7C3-826740C2CAA6}" ma:internalName="NumOfRatingsLookup" ma:readOnly="true" ma:showField="NumOfRatings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605676C-2DF5-496F-A7C3-826740C2CAA6}" ma:internalName="PublishStatusLookup" ma:readOnly="false" ma:showField="PublishStatus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6dd6e65-41a6-47ca-b156-ea2d11323e1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62d9993-7475-44a7-b6ba-9ab810b3b50a}" ma:internalName="TaxCatchAll" ma:showField="CatchAllData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62d9993-7475-44a7-b6ba-9ab810b3b50a}" ma:internalName="TaxCatchAllLabel" ma:readOnly="true" ma:showField="CatchAllDataLabel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33d27e29-ff2e-41a1-ae47-f7a39f7606c1" xsi:nil="true"/>
    <AssetExpire xmlns="33d27e29-ff2e-41a1-ae47-f7a39f7606c1">2029-01-01T08:00:00+00:00</AssetExpire>
    <CampaignTagsTaxHTField0 xmlns="33d27e29-ff2e-41a1-ae47-f7a39f7606c1">
      <Terms xmlns="http://schemas.microsoft.com/office/infopath/2007/PartnerControls"/>
    </CampaignTagsTaxHTField0>
    <IntlLangReviewDate xmlns="33d27e29-ff2e-41a1-ae47-f7a39f7606c1" xsi:nil="true"/>
    <TPFriendlyName xmlns="33d27e29-ff2e-41a1-ae47-f7a39f7606c1" xsi:nil="true"/>
    <IntlLangReview xmlns="33d27e29-ff2e-41a1-ae47-f7a39f7606c1">false</IntlLangReview>
    <LocLastLocAttemptVersionLookup xmlns="33d27e29-ff2e-41a1-ae47-f7a39f7606c1">848351</LocLastLocAttemptVersionLookup>
    <PolicheckWords xmlns="33d27e29-ff2e-41a1-ae47-f7a39f7606c1" xsi:nil="true"/>
    <SubmitterId xmlns="33d27e29-ff2e-41a1-ae47-f7a39f7606c1" xsi:nil="true"/>
    <AcquiredFrom xmlns="33d27e29-ff2e-41a1-ae47-f7a39f7606c1">Internal MS</AcquiredFrom>
    <EditorialStatus xmlns="33d27e29-ff2e-41a1-ae47-f7a39f7606c1">Complete</EditorialStatus>
    <Markets xmlns="33d27e29-ff2e-41a1-ae47-f7a39f7606c1"/>
    <OriginAsset xmlns="33d27e29-ff2e-41a1-ae47-f7a39f7606c1" xsi:nil="true"/>
    <AssetStart xmlns="33d27e29-ff2e-41a1-ae47-f7a39f7606c1">2012-07-25T05:05:00+00:00</AssetStart>
    <FriendlyTitle xmlns="33d27e29-ff2e-41a1-ae47-f7a39f7606c1" xsi:nil="true"/>
    <MarketSpecific xmlns="33d27e29-ff2e-41a1-ae47-f7a39f7606c1">false</MarketSpecific>
    <TPNamespace xmlns="33d27e29-ff2e-41a1-ae47-f7a39f7606c1" xsi:nil="true"/>
    <PublishStatusLookup xmlns="33d27e29-ff2e-41a1-ae47-f7a39f7606c1">
      <Value>73517</Value>
    </PublishStatusLookup>
    <APAuthor xmlns="33d27e29-ff2e-41a1-ae47-f7a39f7606c1">
      <UserInfo>
        <DisplayName>REDMOND\v-sa</DisplayName>
        <AccountId>2467</AccountId>
        <AccountType/>
      </UserInfo>
    </APAuthor>
    <TPCommandLine xmlns="33d27e29-ff2e-41a1-ae47-f7a39f7606c1" xsi:nil="true"/>
    <IntlLangReviewer xmlns="33d27e29-ff2e-41a1-ae47-f7a39f7606c1" xsi:nil="true"/>
    <OpenTemplate xmlns="33d27e29-ff2e-41a1-ae47-f7a39f7606c1">true</OpenTemplate>
    <CSXSubmissionDate xmlns="33d27e29-ff2e-41a1-ae47-f7a39f7606c1" xsi:nil="true"/>
    <TaxCatchAll xmlns="33d27e29-ff2e-41a1-ae47-f7a39f7606c1"/>
    <Manager xmlns="33d27e29-ff2e-41a1-ae47-f7a39f7606c1" xsi:nil="true"/>
    <NumericId xmlns="33d27e29-ff2e-41a1-ae47-f7a39f7606c1" xsi:nil="true"/>
    <ParentAssetId xmlns="33d27e29-ff2e-41a1-ae47-f7a39f7606c1" xsi:nil="true"/>
    <OriginalSourceMarket xmlns="33d27e29-ff2e-41a1-ae47-f7a39f7606c1">english</OriginalSourceMarket>
    <ApprovalStatus xmlns="33d27e29-ff2e-41a1-ae47-f7a39f7606c1">InProgress</ApprovalStatus>
    <TPComponent xmlns="33d27e29-ff2e-41a1-ae47-f7a39f7606c1" xsi:nil="true"/>
    <EditorialTags xmlns="33d27e29-ff2e-41a1-ae47-f7a39f7606c1" xsi:nil="true"/>
    <TPExecutable xmlns="33d27e29-ff2e-41a1-ae47-f7a39f7606c1" xsi:nil="true"/>
    <TPLaunchHelpLink xmlns="33d27e29-ff2e-41a1-ae47-f7a39f7606c1" xsi:nil="true"/>
    <LocComments xmlns="33d27e29-ff2e-41a1-ae47-f7a39f7606c1" xsi:nil="true"/>
    <LocRecommendedHandoff xmlns="33d27e29-ff2e-41a1-ae47-f7a39f7606c1" xsi:nil="true"/>
    <SourceTitle xmlns="33d27e29-ff2e-41a1-ae47-f7a39f7606c1" xsi:nil="true"/>
    <CSXUpdate xmlns="33d27e29-ff2e-41a1-ae47-f7a39f7606c1">false</CSXUpdate>
    <IntlLocPriority xmlns="33d27e29-ff2e-41a1-ae47-f7a39f7606c1" xsi:nil="true"/>
    <UAProjectedTotalWords xmlns="33d27e29-ff2e-41a1-ae47-f7a39f7606c1" xsi:nil="true"/>
    <AssetType xmlns="33d27e29-ff2e-41a1-ae47-f7a39f7606c1">TP</AssetType>
    <MachineTranslated xmlns="33d27e29-ff2e-41a1-ae47-f7a39f7606c1">false</MachineTranslated>
    <OutputCachingOn xmlns="33d27e29-ff2e-41a1-ae47-f7a39f7606c1">false</OutputCachingOn>
    <TemplateStatus xmlns="33d27e29-ff2e-41a1-ae47-f7a39f7606c1">Complete</TemplateStatus>
    <IsSearchable xmlns="33d27e29-ff2e-41a1-ae47-f7a39f7606c1">true</IsSearchable>
    <ContentItem xmlns="33d27e29-ff2e-41a1-ae47-f7a39f7606c1" xsi:nil="true"/>
    <HandoffToMSDN xmlns="33d27e29-ff2e-41a1-ae47-f7a39f7606c1" xsi:nil="true"/>
    <ShowIn xmlns="33d27e29-ff2e-41a1-ae47-f7a39f7606c1">Show everywhere</ShowIn>
    <ThumbnailAssetId xmlns="33d27e29-ff2e-41a1-ae47-f7a39f7606c1" xsi:nil="true"/>
    <UALocComments xmlns="33d27e29-ff2e-41a1-ae47-f7a39f7606c1" xsi:nil="true"/>
    <UALocRecommendation xmlns="33d27e29-ff2e-41a1-ae47-f7a39f7606c1">Localize</UALocRecommendation>
    <LastModifiedDateTime xmlns="33d27e29-ff2e-41a1-ae47-f7a39f7606c1" xsi:nil="true"/>
    <LegacyData xmlns="33d27e29-ff2e-41a1-ae47-f7a39f7606c1" xsi:nil="true"/>
    <LocManualTestRequired xmlns="33d27e29-ff2e-41a1-ae47-f7a39f7606c1">false</LocManualTestRequired>
    <LocMarketGroupTiers2 xmlns="33d27e29-ff2e-41a1-ae47-f7a39f7606c1" xsi:nil="true"/>
    <ClipArtFilename xmlns="33d27e29-ff2e-41a1-ae47-f7a39f7606c1" xsi:nil="true"/>
    <TPApplication xmlns="33d27e29-ff2e-41a1-ae47-f7a39f7606c1" xsi:nil="true"/>
    <CSXHash xmlns="33d27e29-ff2e-41a1-ae47-f7a39f7606c1" xsi:nil="true"/>
    <DirectSourceMarket xmlns="33d27e29-ff2e-41a1-ae47-f7a39f7606c1">english</DirectSourceMarket>
    <PrimaryImageGen xmlns="33d27e29-ff2e-41a1-ae47-f7a39f7606c1">true</PrimaryImageGen>
    <PlannedPubDate xmlns="33d27e29-ff2e-41a1-ae47-f7a39f7606c1" xsi:nil="true"/>
    <CSXSubmissionMarket xmlns="33d27e29-ff2e-41a1-ae47-f7a39f7606c1" xsi:nil="true"/>
    <Downloads xmlns="33d27e29-ff2e-41a1-ae47-f7a39f7606c1">0</Downloads>
    <ArtSampleDocs xmlns="33d27e29-ff2e-41a1-ae47-f7a39f7606c1" xsi:nil="true"/>
    <TrustLevel xmlns="33d27e29-ff2e-41a1-ae47-f7a39f7606c1">1 Microsoft Managed Content</TrustLevel>
    <BlockPublish xmlns="33d27e29-ff2e-41a1-ae47-f7a39f7606c1">false</BlockPublish>
    <TPLaunchHelpLinkType xmlns="33d27e29-ff2e-41a1-ae47-f7a39f7606c1">Template</TPLaunchHelpLinkType>
    <LocalizationTagsTaxHTField0 xmlns="33d27e29-ff2e-41a1-ae47-f7a39f7606c1">
      <Terms xmlns="http://schemas.microsoft.com/office/infopath/2007/PartnerControls"/>
    </LocalizationTagsTaxHTField0>
    <BusinessGroup xmlns="33d27e29-ff2e-41a1-ae47-f7a39f7606c1" xsi:nil="true"/>
    <Providers xmlns="33d27e29-ff2e-41a1-ae47-f7a39f7606c1" xsi:nil="true"/>
    <TemplateTemplateType xmlns="33d27e29-ff2e-41a1-ae47-f7a39f7606c1">Word 2007 Default</TemplateTemplateType>
    <TimesCloned xmlns="33d27e29-ff2e-41a1-ae47-f7a39f7606c1" xsi:nil="true"/>
    <TPAppVersion xmlns="33d27e29-ff2e-41a1-ae47-f7a39f7606c1" xsi:nil="true"/>
    <VoteCount xmlns="33d27e29-ff2e-41a1-ae47-f7a39f7606c1" xsi:nil="true"/>
    <FeatureTagsTaxHTField0 xmlns="33d27e29-ff2e-41a1-ae47-f7a39f7606c1">
      <Terms xmlns="http://schemas.microsoft.com/office/infopath/2007/PartnerControls"/>
    </FeatureTagsTaxHTField0>
    <Provider xmlns="33d27e29-ff2e-41a1-ae47-f7a39f7606c1" xsi:nil="true"/>
    <UACurrentWords xmlns="33d27e29-ff2e-41a1-ae47-f7a39f7606c1" xsi:nil="true"/>
    <AssetId xmlns="33d27e29-ff2e-41a1-ae47-f7a39f7606c1">TP103091217</AssetId>
    <TPClientViewer xmlns="33d27e29-ff2e-41a1-ae47-f7a39f7606c1" xsi:nil="true"/>
    <DSATActionTaken xmlns="33d27e29-ff2e-41a1-ae47-f7a39f7606c1" xsi:nil="true"/>
    <APEditor xmlns="33d27e29-ff2e-41a1-ae47-f7a39f7606c1">
      <UserInfo>
        <DisplayName/>
        <AccountId xsi:nil="true"/>
        <AccountType/>
      </UserInfo>
    </APEditor>
    <TPInstallLocation xmlns="33d27e29-ff2e-41a1-ae47-f7a39f7606c1" xsi:nil="true"/>
    <OOCacheId xmlns="33d27e29-ff2e-41a1-ae47-f7a39f7606c1" xsi:nil="true"/>
    <IsDeleted xmlns="33d27e29-ff2e-41a1-ae47-f7a39f7606c1">false</IsDeleted>
    <PublishTargets xmlns="33d27e29-ff2e-41a1-ae47-f7a39f7606c1">OfficeOnlineVNext</PublishTargets>
    <ApprovalLog xmlns="33d27e29-ff2e-41a1-ae47-f7a39f7606c1" xsi:nil="true"/>
    <BugNumber xmlns="33d27e29-ff2e-41a1-ae47-f7a39f7606c1" xsi:nil="true"/>
    <CrawlForDependencies xmlns="33d27e29-ff2e-41a1-ae47-f7a39f7606c1">false</CrawlForDependencies>
    <InternalTagsTaxHTField0 xmlns="33d27e29-ff2e-41a1-ae47-f7a39f7606c1">
      <Terms xmlns="http://schemas.microsoft.com/office/infopath/2007/PartnerControls"/>
    </InternalTagsTaxHTField0>
    <LastHandOff xmlns="33d27e29-ff2e-41a1-ae47-f7a39f7606c1" xsi:nil="true"/>
    <Milestone xmlns="33d27e29-ff2e-41a1-ae47-f7a39f7606c1" xsi:nil="true"/>
    <OriginalRelease xmlns="33d27e29-ff2e-41a1-ae47-f7a39f7606c1">15</OriginalRelease>
    <RecommendationsModifier xmlns="33d27e29-ff2e-41a1-ae47-f7a39f7606c1" xsi:nil="true"/>
    <ScenarioTagsTaxHTField0 xmlns="33d27e29-ff2e-41a1-ae47-f7a39f7606c1">
      <Terms xmlns="http://schemas.microsoft.com/office/infopath/2007/PartnerControls"/>
    </ScenarioTagsTaxHTField0>
    <UANotes xmlns="33d27e29-ff2e-41a1-ae47-f7a39f7606c1" xsi:nil="true"/>
    <NumOfRatings xmlns="33d27e29-ff2e-41a1-ae47-f7a39f7606c1" xsi:nil="true"/>
  </documentManagement>
</p:properties>
</file>

<file path=customXml/itemProps1.xml><?xml version="1.0" encoding="utf-8"?>
<ds:datastoreItem xmlns:ds="http://schemas.openxmlformats.org/officeDocument/2006/customXml" ds:itemID="{08ADBC53-D113-4D9A-8039-9AB2EC3F91C8}"/>
</file>

<file path=customXml/itemProps2.xml><?xml version="1.0" encoding="utf-8"?>
<ds:datastoreItem xmlns:ds="http://schemas.openxmlformats.org/officeDocument/2006/customXml" ds:itemID="{115266EA-3F0A-425A-8742-74F6FA0DD9DF}"/>
</file>

<file path=customXml/itemProps3.xml><?xml version="1.0" encoding="utf-8"?>
<ds:datastoreItem xmlns:ds="http://schemas.openxmlformats.org/officeDocument/2006/customXml" ds:itemID="{C106F3E8-6F80-4C6A-BBE7-F9E720692614}"/>
</file>

<file path=docProps/app.xml><?xml version="1.0" encoding="utf-8"?>
<Properties xmlns="http://schemas.openxmlformats.org/officeDocument/2006/extended-properties" xmlns:vt="http://schemas.openxmlformats.org/officeDocument/2006/docPropsVTypes">
  <Template>Elegant Menu_color_15_TP103091217</Template>
  <TotalTime>42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Sutreera Namcharoenvudhi</cp:lastModifiedBy>
  <cp:revision>32</cp:revision>
  <dcterms:created xsi:type="dcterms:W3CDTF">2012-07-17T22:23:00Z</dcterms:created>
  <dcterms:modified xsi:type="dcterms:W3CDTF">2012-11-12T09:53:00Z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0x010100AFF56A22E162F645A87DF37DCD7CE6B30300551C514083F3BE438C342336EC41654F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