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CellMar>
          <w:left w:w="0" w:type="dxa"/>
          <w:right w:w="0" w:type="dxa"/>
        </w:tblCellMar>
        <w:tblLook w:val="04A0" w:firstRow="1" w:lastRow="0" w:firstColumn="1" w:lastColumn="0" w:noHBand="0" w:noVBand="1"/>
        <w:tblDescription w:val="Bên ngoài thiệp"/>
      </w:tblPr>
      <w:tblGrid>
        <w:gridCol w:w="5400"/>
        <w:gridCol w:w="720"/>
        <w:gridCol w:w="4680"/>
      </w:tblGrid>
      <w:tr w:rsidR="00A82873">
        <w:trPr>
          <w:trHeight w:hRule="exact" w:val="6624"/>
        </w:trPr>
        <w:tc>
          <w:tcPr>
            <w:tcW w:w="5400" w:type="dxa"/>
          </w:tcPr>
          <w:p w:rsidR="00A82873" w:rsidRDefault="00A82873">
            <w:pPr>
              <w:pStyle w:val="KhngGiancach"/>
              <w:ind w:left="0"/>
            </w:pPr>
          </w:p>
        </w:tc>
        <w:tc>
          <w:tcPr>
            <w:tcW w:w="720" w:type="dxa"/>
          </w:tcPr>
          <w:p w:rsidR="00A82873" w:rsidRDefault="00A82873">
            <w:pPr>
              <w:pStyle w:val="KhngGiancach"/>
            </w:pPr>
          </w:p>
        </w:tc>
        <w:tc>
          <w:tcPr>
            <w:tcW w:w="4680" w:type="dxa"/>
            <w:vAlign w:val="center"/>
          </w:tcPr>
          <w:p w:rsidR="00A82873" w:rsidRPr="00243D83" w:rsidRDefault="00243D83">
            <w:pPr>
              <w:pStyle w:val="TiuTrangbia"/>
              <w:rPr>
                <w:rFonts w:ascii="Times New Roman" w:hAnsi="Times New Roman" w:cs="Times New Roman"/>
              </w:rPr>
            </w:pPr>
            <w:r w:rsidRPr="00243D83">
              <w:rPr>
                <w:rStyle w:val="Manhme"/>
                <w:rFonts w:ascii="Times New Roman" w:hAnsi="Times New Roman" w:cs="Times New Roman"/>
              </w:rPr>
              <w:t>Bạn</w:t>
            </w:r>
            <w:r w:rsidRPr="00243D83">
              <w:rPr>
                <w:rFonts w:ascii="Times New Roman" w:hAnsi="Times New Roman" w:cs="Times New Roman"/>
              </w:rPr>
              <w:t xml:space="preserve"> Được mời</w:t>
            </w:r>
          </w:p>
        </w:tc>
      </w:tr>
      <w:tr w:rsidR="00A82873">
        <w:trPr>
          <w:trHeight w:hRule="exact" w:val="720"/>
        </w:trPr>
        <w:tc>
          <w:tcPr>
            <w:tcW w:w="5400" w:type="dxa"/>
          </w:tcPr>
          <w:p w:rsidR="00A82873" w:rsidRDefault="00A82873">
            <w:pPr>
              <w:pStyle w:val="KhngGiancach"/>
            </w:pPr>
          </w:p>
        </w:tc>
        <w:tc>
          <w:tcPr>
            <w:tcW w:w="720" w:type="dxa"/>
          </w:tcPr>
          <w:p w:rsidR="00A82873" w:rsidRDefault="00A82873">
            <w:pPr>
              <w:pStyle w:val="KhngGiancach"/>
            </w:pPr>
          </w:p>
        </w:tc>
        <w:tc>
          <w:tcPr>
            <w:tcW w:w="4680" w:type="dxa"/>
          </w:tcPr>
          <w:p w:rsidR="00A82873" w:rsidRDefault="00A82873">
            <w:pPr>
              <w:pStyle w:val="KhngGiancach"/>
            </w:pPr>
          </w:p>
        </w:tc>
      </w:tr>
      <w:tr w:rsidR="00A82873">
        <w:trPr>
          <w:trHeight w:hRule="exact" w:val="576"/>
        </w:trPr>
        <w:tc>
          <w:tcPr>
            <w:tcW w:w="5400" w:type="dxa"/>
          </w:tcPr>
          <w:p w:rsidR="00A82873" w:rsidRDefault="00A82873">
            <w:pPr>
              <w:pStyle w:val="KhngGiancach"/>
            </w:pPr>
          </w:p>
        </w:tc>
        <w:tc>
          <w:tcPr>
            <w:tcW w:w="720" w:type="dxa"/>
          </w:tcPr>
          <w:p w:rsidR="00A82873" w:rsidRDefault="00A82873">
            <w:pPr>
              <w:pStyle w:val="KhngGiancach"/>
            </w:pPr>
          </w:p>
        </w:tc>
        <w:tc>
          <w:tcPr>
            <w:tcW w:w="4680" w:type="dxa"/>
          </w:tcPr>
          <w:p w:rsidR="00A82873" w:rsidRDefault="00A82873">
            <w:pPr>
              <w:pStyle w:val="KhngGiancach"/>
            </w:pPr>
          </w:p>
        </w:tc>
      </w:tr>
      <w:tr w:rsidR="00A82873">
        <w:trPr>
          <w:trHeight w:hRule="exact" w:val="6624"/>
        </w:trPr>
        <w:tc>
          <w:tcPr>
            <w:tcW w:w="5400" w:type="dxa"/>
          </w:tcPr>
          <w:p w:rsidR="00A82873" w:rsidRDefault="00A82873">
            <w:pPr>
              <w:pStyle w:val="KhngGiancach"/>
            </w:pPr>
          </w:p>
        </w:tc>
        <w:tc>
          <w:tcPr>
            <w:tcW w:w="720" w:type="dxa"/>
          </w:tcPr>
          <w:p w:rsidR="00A82873" w:rsidRDefault="00A82873">
            <w:pPr>
              <w:pStyle w:val="KhngGiancach"/>
            </w:pPr>
          </w:p>
        </w:tc>
        <w:tc>
          <w:tcPr>
            <w:tcW w:w="4680" w:type="dxa"/>
            <w:vAlign w:val="center"/>
          </w:tcPr>
          <w:p w:rsidR="00A82873" w:rsidRPr="00243D83" w:rsidRDefault="00243D83">
            <w:pPr>
              <w:pStyle w:val="TiuTrangbia"/>
              <w:rPr>
                <w:rFonts w:ascii="Times New Roman" w:hAnsi="Times New Roman" w:cs="Times New Roman"/>
              </w:rPr>
            </w:pPr>
            <w:r w:rsidRPr="00243D83">
              <w:rPr>
                <w:rStyle w:val="Manhme"/>
                <w:rFonts w:ascii="Times New Roman" w:hAnsi="Times New Roman" w:cs="Times New Roman"/>
              </w:rPr>
              <w:t>Bạn</w:t>
            </w:r>
            <w:bookmarkStart w:id="0" w:name="_GoBack"/>
            <w:bookmarkEnd w:id="0"/>
            <w:r w:rsidRPr="00243D83">
              <w:rPr>
                <w:rFonts w:ascii="Times New Roman" w:hAnsi="Times New Roman" w:cs="Times New Roman"/>
              </w:rPr>
              <w:t xml:space="preserve"> Được mời</w:t>
            </w:r>
          </w:p>
        </w:tc>
      </w:tr>
    </w:tbl>
    <w:p w:rsidR="00A82873" w:rsidRDefault="00243D83">
      <w:r>
        <w:rPr>
          <w:noProof/>
          <w:lang w:val="en-US" w:eastAsia="en-US"/>
        </w:rPr>
        <mc:AlternateContent>
          <mc:Choice Requires="wpg">
            <w:drawing>
              <wp:anchor distT="0" distB="0" distL="114300" distR="114300" simplePos="0" relativeHeight="251660288" behindDoc="1" locked="0" layoutInCell="1" allowOverlap="1">
                <wp:simplePos x="0" y="0"/>
                <wp:positionH relativeFrom="margin">
                  <wp:align>right</wp:align>
                </wp:positionH>
                <wp:positionV relativeFrom="margin">
                  <wp:align>top</wp:align>
                </wp:positionV>
                <wp:extent cx="3200400" cy="9235440"/>
                <wp:effectExtent l="0" t="0" r="0" b="3810"/>
                <wp:wrapNone/>
                <wp:docPr id="3" name="Nhóm 3" descr="Thiết kế trang bìa thiệp mùa hè"/>
                <wp:cNvGraphicFramePr/>
                <a:graphic xmlns:a="http://schemas.openxmlformats.org/drawingml/2006/main">
                  <a:graphicData uri="http://schemas.microsoft.com/office/word/2010/wordprocessingGroup">
                    <wpg:wgp>
                      <wpg:cNvGrpSpPr/>
                      <wpg:grpSpPr>
                        <a:xfrm>
                          <a:off x="0" y="0"/>
                          <a:ext cx="3200400" cy="9235440"/>
                          <a:chOff x="-5938" y="0"/>
                          <a:chExt cx="3200400" cy="9231853"/>
                        </a:xfrm>
                      </wpg:grpSpPr>
                      <pic:pic xmlns:pic="http://schemas.openxmlformats.org/drawingml/2006/picture">
                        <pic:nvPicPr>
                          <pic:cNvPr id="1" name="Ảnh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763" y="0"/>
                            <a:ext cx="3197225" cy="4196715"/>
                          </a:xfrm>
                          <a:prstGeom prst="rect">
                            <a:avLst/>
                          </a:prstGeom>
                        </pic:spPr>
                      </pic:pic>
                      <pic:pic xmlns:pic="http://schemas.openxmlformats.org/drawingml/2006/picture">
                        <pic:nvPicPr>
                          <pic:cNvPr id="2" name="Ảnh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938" y="5035138"/>
                            <a:ext cx="3200400" cy="4196715"/>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3" style="position:absolute;margin-left:200.8pt;margin-top:0;width:252pt;height:727.2pt;z-index:-251656192;mso-position-horizontal:right;mso-position-horizontal-relative:margin;mso-position-vertical:top;mso-position-vertical-relative:margin;mso-height-relative:margin" alt="Summer card cover design" coordsize="32004,92318" coordorigin="-5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27;width:31971;height:41967;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AYbS/AAAA2gAAAA8AAABkcnMvZG93bnJldi54bWxET0trwkAQvhf8D8sI3upGoQ9SVxFB68lW&#10;7aW3ITtmg5nZkF1j/PeuUOhp+PieM1v0XKuO2lB5MTAZZ6BICm8rKQ38HNfP76BCRLFYeyEDNwqw&#10;mA+eZphbf5U9dYdYqhQiIUcDLsYm1zoUjhjD2DckiTv5ljEm2JbatnhN4VzraZa9asZKUoPDhlaO&#10;ivPhwgY+vyrsm9/jib93W+e527i3FzZmNOyXH6Ai9fFf/Ofe2jQfHq88rp7f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AGG0vwAAANoAAAAPAAAAAAAAAAAAAAAAAJ8CAABk&#10;cnMvZG93bnJldi54bWxQSwUGAAAAAAQABAD3AAAAiwMAAAAA&#10;">
                  <v:imagedata o:title="" r:id="rId10"/>
                  <v:path arrowok="t"/>
                </v:shape>
                <v:shape id="Picture 2" style="position:absolute;left:-59;top:50351;width:32003;height:4196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S/8PCAAAA2gAAAA8AAABkcnMvZG93bnJldi54bWxEj0FrwkAUhO+C/2F5Qm+6UWgtqauIoPXU&#10;auylt0f2mQ3mvQ3ZbUz/fbdQ6HGYmW+Y1WbgRvXUhdqLgfksA0VSeltLZeDjsp8+gwoRxWLjhQx8&#10;U4DNejxaYW79Xc7UF7FSCSIhRwMuxjbXOpSOGMPMtyTJu/qOMSbZVdp2eE9wbvQiy540Yy1pwWFL&#10;O0flrfhiA6/vNQ7t5+XKp7ej89wf3PKRjXmYDNsXUJGG+B/+ax+tgQX8Xkk3QK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0v/DwgAAANoAAAAPAAAAAAAAAAAAAAAAAJ8C&#10;AABkcnMvZG93bnJldi54bWxQSwUGAAAAAAQABAD3AAAAjgMAAAAA&#10;">
                  <v:imagedata o:title="" r:id="rId10"/>
                  <v:path arrowok="t"/>
                </v:shape>
                <w10:wrap anchorx="margin" anchory="margin"/>
              </v:group>
            </w:pict>
          </mc:Fallback>
        </mc:AlternateContent>
      </w:r>
    </w:p>
    <w:tbl>
      <w:tblPr>
        <w:tblW w:w="10800" w:type="dxa"/>
        <w:tblCellMar>
          <w:left w:w="0" w:type="dxa"/>
          <w:right w:w="0" w:type="dxa"/>
        </w:tblCellMar>
        <w:tblLook w:val="04A0" w:firstRow="1" w:lastRow="0" w:firstColumn="1" w:lastColumn="0" w:noHBand="0" w:noVBand="1"/>
        <w:tblDescription w:val="Bên trong thiệp"/>
      </w:tblPr>
      <w:tblGrid>
        <w:gridCol w:w="5400"/>
        <w:gridCol w:w="720"/>
        <w:gridCol w:w="4680"/>
      </w:tblGrid>
      <w:tr w:rsidR="00A82873">
        <w:trPr>
          <w:trHeight w:hRule="exact" w:val="6624"/>
        </w:trPr>
        <w:tc>
          <w:tcPr>
            <w:tcW w:w="5400" w:type="dxa"/>
          </w:tcPr>
          <w:p w:rsidR="00A82873" w:rsidRDefault="00A82873">
            <w:pPr>
              <w:pStyle w:val="KhngGiancach"/>
            </w:pPr>
          </w:p>
        </w:tc>
        <w:tc>
          <w:tcPr>
            <w:tcW w:w="720" w:type="dxa"/>
          </w:tcPr>
          <w:p w:rsidR="00A82873" w:rsidRDefault="00A82873">
            <w:pPr>
              <w:pStyle w:val="KhngGiancach"/>
            </w:pPr>
          </w:p>
        </w:tc>
        <w:tc>
          <w:tcPr>
            <w:tcW w:w="4680" w:type="dxa"/>
            <w:vAlign w:val="center"/>
          </w:tcPr>
          <w:tbl>
            <w:tblPr>
              <w:tblW w:w="0" w:type="auto"/>
              <w:tblCellMar>
                <w:left w:w="0" w:type="dxa"/>
                <w:bottom w:w="72" w:type="dxa"/>
                <w:right w:w="0" w:type="dxa"/>
              </w:tblCellMar>
              <w:tblLook w:val="04A0" w:firstRow="1" w:lastRow="0" w:firstColumn="1" w:lastColumn="0" w:noHBand="0" w:noVBand="1"/>
            </w:tblPr>
            <w:tblGrid>
              <w:gridCol w:w="4680"/>
            </w:tblGrid>
            <w:tr w:rsidR="00A82873" w:rsidRPr="00243D83">
              <w:trPr>
                <w:trHeight w:hRule="exact" w:val="72"/>
              </w:trPr>
              <w:tc>
                <w:tcPr>
                  <w:tcW w:w="5385" w:type="dxa"/>
                </w:tcPr>
                <w:p w:rsidR="00A82873" w:rsidRPr="00243D83" w:rsidRDefault="00A82873">
                  <w:pPr>
                    <w:pStyle w:val="KhngGiancach"/>
                    <w:rPr>
                      <w:rFonts w:ascii="Times New Roman" w:hAnsi="Times New Roman" w:cs="Times New Roman"/>
                    </w:rPr>
                  </w:pPr>
                </w:p>
              </w:tc>
            </w:tr>
            <w:tr w:rsidR="00A82873" w:rsidRPr="00243D83">
              <w:trPr>
                <w:trHeight w:hRule="exact" w:val="4320"/>
              </w:trPr>
              <w:tc>
                <w:tcPr>
                  <w:tcW w:w="5385" w:type="dxa"/>
                </w:tcPr>
                <w:p w:rsidR="00A82873" w:rsidRPr="00243D83" w:rsidRDefault="00866DB1">
                  <w:pPr>
                    <w:rPr>
                      <w:rFonts w:ascii="Times New Roman" w:hAnsi="Times New Roman" w:cs="Times New Roman"/>
                    </w:rPr>
                  </w:pPr>
                  <w:sdt>
                    <w:sdtPr>
                      <w:rPr>
                        <w:rFonts w:ascii="Times New Roman" w:hAnsi="Times New Roman" w:cs="Times New Roman"/>
                      </w:rPr>
                      <w:alias w:val="Tiêu đề phụ"/>
                      <w:tag w:val=""/>
                      <w:id w:val="669536273"/>
                      <w:placeholder>
                        <w:docPart w:val="AA6F27B3F7CA45CF89F0FE4CD92971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3D83" w:rsidRPr="00243D83">
                        <w:rPr>
                          <w:rFonts w:ascii="Times New Roman" w:hAnsi="Times New Roman" w:cs="Times New Roman"/>
                        </w:rPr>
                        <w:t>Bạn được mời đến một</w:t>
                      </w:r>
                    </w:sdtContent>
                  </w:sdt>
                </w:p>
                <w:sdt>
                  <w:sdtPr>
                    <w:rPr>
                      <w:rFonts w:ascii="Times New Roman" w:hAnsi="Times New Roman" w:cs="Times New Roman"/>
                    </w:rPr>
                    <w:alias w:val="Tiêu đề"/>
                    <w:tag w:val=""/>
                    <w:id w:val="1127346500"/>
                    <w:placeholder>
                      <w:docPart w:val="52462CCA95C34089A09C3A1951819CE0"/>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A82873" w:rsidRPr="00243D83" w:rsidRDefault="00243D83">
                      <w:pPr>
                        <w:pStyle w:val="Tiu"/>
                        <w:rPr>
                          <w:rFonts w:ascii="Times New Roman" w:hAnsi="Times New Roman" w:cs="Times New Roman"/>
                        </w:rPr>
                      </w:pPr>
                      <w:r w:rsidRPr="00243D83">
                        <w:rPr>
                          <w:rFonts w:ascii="Times New Roman" w:hAnsi="Times New Roman" w:cs="Times New Roman"/>
                        </w:rPr>
                        <w:t>[Sự kiện]</w:t>
                      </w:r>
                      <w:r w:rsidRPr="00243D83">
                        <w:rPr>
                          <w:rFonts w:ascii="Times New Roman" w:hAnsi="Times New Roman" w:cs="Times New Roman"/>
                        </w:rPr>
                        <w:br/>
                        <w:t>[Chức danh]</w:t>
                      </w:r>
                    </w:p>
                  </w:sdtContent>
                </w:sdt>
                <w:sdt>
                  <w:sdtPr>
                    <w:rPr>
                      <w:rFonts w:ascii="Times New Roman" w:hAnsi="Times New Roman" w:cs="Times New Roman"/>
                    </w:rPr>
                    <w:alias w:val="Ngày Sự kiện"/>
                    <w:tag w:val=""/>
                    <w:id w:val="-1728061313"/>
                    <w:placeholder>
                      <w:docPart w:val="DFA94C5559FA4730A88E8CCF17D8D6D8"/>
                    </w:placeholder>
                    <w:showingPlcHdr/>
                    <w:dataBinding w:prefixMappings="xmlns:ns0='http://schemas.microsoft.com/office/2006/coverPageProps' " w:xpath="/ns0:CoverPageProperties[1]/ns0:PublishDate[1]" w:storeItemID="{55AF091B-3C7A-41E3-B477-F2FDAA23CFDA}"/>
                    <w:date>
                      <w:dateFormat w:val="dd MMMM yyyy"/>
                      <w:lid w:val="vi-VN"/>
                      <w:storeMappedDataAs w:val="dateTime"/>
                      <w:calendar w:val="gregorian"/>
                    </w:date>
                  </w:sdtPr>
                  <w:sdtEndPr/>
                  <w:sdtContent>
                    <w:p w:rsidR="00A82873" w:rsidRPr="00243D83" w:rsidRDefault="00243D83">
                      <w:pPr>
                        <w:pStyle w:val="Ngy"/>
                        <w:rPr>
                          <w:rFonts w:ascii="Times New Roman" w:hAnsi="Times New Roman" w:cs="Times New Roman"/>
                        </w:rPr>
                      </w:pPr>
                      <w:r w:rsidRPr="00243D83">
                        <w:rPr>
                          <w:rFonts w:ascii="Times New Roman" w:hAnsi="Times New Roman" w:cs="Times New Roman"/>
                        </w:rPr>
                        <w:t>[Ngày Sự kiện]</w:t>
                      </w:r>
                    </w:p>
                  </w:sdtContent>
                </w:sdt>
                <w:sdt>
                  <w:sdtPr>
                    <w:rPr>
                      <w:rFonts w:ascii="Times New Roman" w:hAnsi="Times New Roman" w:cs="Times New Roman"/>
                    </w:rPr>
                    <w:alias w:val="Thời gian Sự kiện"/>
                    <w:tag w:val=""/>
                    <w:id w:val="-1803763342"/>
                    <w:placeholder>
                      <w:docPart w:val="A035A04E1687480286B50138659B554F"/>
                    </w:placeholder>
                    <w:showingPlcHdr/>
                    <w:dataBinding w:prefixMappings="xmlns:ns0='http://schemas.microsoft.com/office/2006/coverPageProps' " w:xpath="/ns0:CoverPageProperties[1]/ns0:CompanyFax[1]" w:storeItemID="{55AF091B-3C7A-41E3-B477-F2FDAA23CFDA}"/>
                    <w:text/>
                  </w:sdtPr>
                  <w:sdtEndPr/>
                  <w:sdtContent>
                    <w:p w:rsidR="00A82873" w:rsidRPr="00243D83" w:rsidRDefault="00243D83">
                      <w:pPr>
                        <w:pStyle w:val="Ngy"/>
                        <w:rPr>
                          <w:rFonts w:ascii="Times New Roman" w:hAnsi="Times New Roman" w:cs="Times New Roman"/>
                        </w:rPr>
                      </w:pPr>
                      <w:r w:rsidRPr="00243D83">
                        <w:rPr>
                          <w:rFonts w:ascii="Times New Roman" w:hAnsi="Times New Roman" w:cs="Times New Roman"/>
                        </w:rPr>
                        <w:t>[Thời gian Sự kiện]</w:t>
                      </w:r>
                    </w:p>
                  </w:sdtContent>
                </w:sdt>
                <w:sdt>
                  <w:sdtPr>
                    <w:rPr>
                      <w:rFonts w:ascii="Times New Roman" w:hAnsi="Times New Roman" w:cs="Times New Roman"/>
                    </w:rPr>
                    <w:alias w:val="Địa điểm Sự kiện"/>
                    <w:tag w:val=""/>
                    <w:id w:val="-826053064"/>
                    <w:placeholder>
                      <w:docPart w:val="ADEF613E749E45B286A7D5C1E104EAF9"/>
                    </w:placeholder>
                    <w:showingPlcHdr/>
                    <w:dataBinding w:prefixMappings="xmlns:ns0='http://schemas.microsoft.com/office/2006/coverPageProps' " w:xpath="/ns0:CoverPageProperties[1]/ns0:CompanyAddress[1]" w:storeItemID="{55AF091B-3C7A-41E3-B477-F2FDAA23CFDA}"/>
                    <w:text w:multiLine="1"/>
                  </w:sdtPr>
                  <w:sdtEndPr/>
                  <w:sdtContent>
                    <w:p w:rsidR="00A82873" w:rsidRPr="00243D83" w:rsidRDefault="00243D83">
                      <w:pPr>
                        <w:pStyle w:val="iachi"/>
                        <w:rPr>
                          <w:rFonts w:ascii="Times New Roman" w:hAnsi="Times New Roman" w:cs="Times New Roman"/>
                        </w:rPr>
                      </w:pPr>
                      <w:r w:rsidRPr="00243D83">
                        <w:rPr>
                          <w:rFonts w:ascii="Times New Roman" w:hAnsi="Times New Roman" w:cs="Times New Roman"/>
                        </w:rPr>
                        <w:t>[Tên Nơi gặp mặt]</w:t>
                      </w:r>
                      <w:r w:rsidRPr="00243D83">
                        <w:rPr>
                          <w:rFonts w:ascii="Times New Roman" w:hAnsi="Times New Roman" w:cs="Times New Roman"/>
                        </w:rPr>
                        <w:br/>
                        <w:t>[Địa chỉ, Thành phố, ST  Mã ZIP ]</w:t>
                      </w:r>
                    </w:p>
                  </w:sdtContent>
                </w:sdt>
              </w:tc>
            </w:tr>
            <w:tr w:rsidR="00A82873" w:rsidRPr="00243D83">
              <w:trPr>
                <w:trHeight w:hRule="exact" w:val="2016"/>
              </w:trPr>
              <w:tc>
                <w:tcPr>
                  <w:tcW w:w="5385" w:type="dxa"/>
                  <w:vAlign w:val="bottom"/>
                </w:tcPr>
                <w:p w:rsidR="00A82873" w:rsidRPr="00243D83" w:rsidRDefault="00243D83">
                  <w:pPr>
                    <w:spacing w:after="240"/>
                    <w:rPr>
                      <w:rFonts w:ascii="Times New Roman" w:hAnsi="Times New Roman" w:cs="Times New Roman"/>
                    </w:rPr>
                  </w:pPr>
                  <w:r w:rsidRPr="00243D83">
                    <w:rPr>
                      <w:rFonts w:ascii="Times New Roman" w:hAnsi="Times New Roman" w:cs="Times New Roman"/>
                      <w:noProof/>
                      <w:lang w:val="en-US" w:eastAsia="en-US"/>
                    </w:rPr>
                    <w:drawing>
                      <wp:inline distT="0" distB="0" distL="0" distR="0" wp14:anchorId="4D220047" wp14:editId="2C719144">
                        <wp:extent cx="445009" cy="429769"/>
                        <wp:effectExtent l="0" t="0" r="0" b="8890"/>
                        <wp:docPr id="4" name="Ảnh 4" descr="Nắm bắt đồ họa điểm n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ư mời Sự kiện Mùa hè_Crab.png"/>
                                <pic:cNvPicPr/>
                              </pic:nvPicPr>
                              <pic:blipFill>
                                <a:blip r:embed="rId11">
                                  <a:extLst>
                                    <a:ext uri="{28A0092B-C50C-407E-A947-70E740481C1C}">
                                      <a14:useLocalDpi xmlns:a14="http://schemas.microsoft.com/office/drawing/2010/main" val="0"/>
                                    </a:ext>
                                  </a:extLst>
                                </a:blip>
                                <a:stretch>
                                  <a:fillRect/>
                                </a:stretch>
                              </pic:blipFill>
                              <pic:spPr>
                                <a:xfrm>
                                  <a:off x="0" y="0"/>
                                  <a:ext cx="445009" cy="429769"/>
                                </a:xfrm>
                                <a:prstGeom prst="rect">
                                  <a:avLst/>
                                </a:prstGeom>
                              </pic:spPr>
                            </pic:pic>
                          </a:graphicData>
                        </a:graphic>
                      </wp:inline>
                    </w:drawing>
                  </w:r>
                </w:p>
                <w:p w:rsidR="00A82873" w:rsidRPr="00243D83" w:rsidRDefault="00866DB1">
                  <w:pPr>
                    <w:rPr>
                      <w:rFonts w:ascii="Times New Roman" w:hAnsi="Times New Roman" w:cs="Times New Roman"/>
                    </w:rPr>
                  </w:pPr>
                  <w:sdt>
                    <w:sdtPr>
                      <w:rPr>
                        <w:rStyle w:val="Manhme"/>
                        <w:rFonts w:ascii="Times New Roman" w:hAnsi="Times New Roman" w:cs="Times New Roman"/>
                      </w:rPr>
                      <w:alias w:val="Đề mục RSVP"/>
                      <w:tag w:val="RSVP"/>
                      <w:id w:val="746924997"/>
                      <w:placeholder>
                        <w:docPart w:val="31A540E5201244788DE83BF22F781935"/>
                      </w:placeholder>
                      <w:dataBinding w:prefixMappings="xmlns:ns0='http://schemas.microsoft.com/props' " w:xpath="/ns0:mappings[1]/ns0:rsvp[1]" w:storeItemID="{4ED6EE06-1473-4267-A624-4446E43491EE}"/>
                      <w:text/>
                    </w:sdtPr>
                    <w:sdtEndPr>
                      <w:rPr>
                        <w:rStyle w:val="Manhme"/>
                      </w:rPr>
                    </w:sdtEndPr>
                    <w:sdtContent>
                      <w:r w:rsidR="00243D83" w:rsidRPr="00243D83">
                        <w:rPr>
                          <w:rStyle w:val="Manhme"/>
                          <w:rFonts w:ascii="Times New Roman" w:hAnsi="Times New Roman" w:cs="Times New Roman"/>
                        </w:rPr>
                        <w:t>Cho chúng tôi biết nếu bạn sẽ tham gia!</w:t>
                      </w:r>
                    </w:sdtContent>
                  </w:sdt>
                </w:p>
                <w:sdt>
                  <w:sdtPr>
                    <w:rPr>
                      <w:rFonts w:ascii="Times New Roman" w:hAnsi="Times New Roman" w:cs="Times New Roman"/>
                    </w:rPr>
                    <w:alias w:val="Điện thoại RSVP"/>
                    <w:tag w:val=""/>
                    <w:id w:val="938567694"/>
                    <w:placeholder>
                      <w:docPart w:val="53DA44CACD514022BF8CBA6C69616D90"/>
                    </w:placeholder>
                    <w:showingPlcHdr/>
                    <w:dataBinding w:prefixMappings="xmlns:ns0='http://schemas.microsoft.com/office/2006/coverPageProps' " w:xpath="/ns0:CoverPageProperties[1]/ns0:CompanyPhone[1]" w:storeItemID="{55AF091B-3C7A-41E3-B477-F2FDAA23CFDA}"/>
                    <w:text/>
                  </w:sdtPr>
                  <w:sdtEndPr/>
                  <w:sdtContent>
                    <w:p w:rsidR="00A82873" w:rsidRPr="00243D83" w:rsidRDefault="00243D83">
                      <w:pPr>
                        <w:rPr>
                          <w:rFonts w:ascii="Times New Roman" w:hAnsi="Times New Roman" w:cs="Times New Roman"/>
                        </w:rPr>
                      </w:pPr>
                      <w:r w:rsidRPr="00243D83">
                        <w:rPr>
                          <w:rFonts w:ascii="Times New Roman" w:hAnsi="Times New Roman" w:cs="Times New Roman"/>
                        </w:rPr>
                        <w:t>[Điện thoại RSVP]</w:t>
                      </w:r>
                    </w:p>
                  </w:sdtContent>
                </w:sdt>
                <w:sdt>
                  <w:sdtPr>
                    <w:rPr>
                      <w:rFonts w:ascii="Times New Roman" w:hAnsi="Times New Roman" w:cs="Times New Roman"/>
                    </w:rPr>
                    <w:alias w:val="Email RSVP"/>
                    <w:tag w:val=""/>
                    <w:id w:val="1226560154"/>
                    <w:placeholder>
                      <w:docPart w:val="4D16266B1C78496D983E9C37B235E66D"/>
                    </w:placeholder>
                    <w:showingPlcHdr/>
                    <w:dataBinding w:prefixMappings="xmlns:ns0='http://schemas.microsoft.com/office/2006/coverPageProps' " w:xpath="/ns0:CoverPageProperties[1]/ns0:CompanyEmail[1]" w:storeItemID="{55AF091B-3C7A-41E3-B477-F2FDAA23CFDA}"/>
                    <w:text/>
                  </w:sdtPr>
                  <w:sdtEndPr/>
                  <w:sdtContent>
                    <w:p w:rsidR="00A82873" w:rsidRPr="00243D83" w:rsidRDefault="00243D83">
                      <w:pPr>
                        <w:rPr>
                          <w:rFonts w:ascii="Times New Roman" w:hAnsi="Times New Roman" w:cs="Times New Roman"/>
                        </w:rPr>
                      </w:pPr>
                      <w:r w:rsidRPr="00243D83">
                        <w:rPr>
                          <w:rFonts w:ascii="Times New Roman" w:hAnsi="Times New Roman" w:cs="Times New Roman"/>
                        </w:rPr>
                        <w:t>[Email RSVP]</w:t>
                      </w:r>
                    </w:p>
                  </w:sdtContent>
                </w:sdt>
              </w:tc>
            </w:tr>
          </w:tbl>
          <w:p w:rsidR="00A82873" w:rsidRPr="00243D83" w:rsidRDefault="00A82873">
            <w:pPr>
              <w:rPr>
                <w:rFonts w:ascii="Times New Roman" w:hAnsi="Times New Roman" w:cs="Times New Roman"/>
              </w:rPr>
            </w:pPr>
          </w:p>
        </w:tc>
      </w:tr>
      <w:tr w:rsidR="00A82873">
        <w:trPr>
          <w:trHeight w:hRule="exact" w:val="720"/>
        </w:trPr>
        <w:tc>
          <w:tcPr>
            <w:tcW w:w="5400" w:type="dxa"/>
          </w:tcPr>
          <w:p w:rsidR="00A82873" w:rsidRDefault="00A82873">
            <w:pPr>
              <w:pStyle w:val="KhngGiancach"/>
            </w:pPr>
          </w:p>
        </w:tc>
        <w:tc>
          <w:tcPr>
            <w:tcW w:w="720" w:type="dxa"/>
          </w:tcPr>
          <w:p w:rsidR="00A82873" w:rsidRDefault="00A82873">
            <w:pPr>
              <w:pStyle w:val="KhngGiancach"/>
            </w:pPr>
          </w:p>
        </w:tc>
        <w:tc>
          <w:tcPr>
            <w:tcW w:w="4680" w:type="dxa"/>
          </w:tcPr>
          <w:p w:rsidR="00A82873" w:rsidRPr="00243D83" w:rsidRDefault="00A82873">
            <w:pPr>
              <w:pStyle w:val="KhngGiancach"/>
              <w:rPr>
                <w:rFonts w:ascii="Times New Roman" w:hAnsi="Times New Roman" w:cs="Times New Roman"/>
              </w:rPr>
            </w:pPr>
          </w:p>
        </w:tc>
      </w:tr>
      <w:tr w:rsidR="00A82873">
        <w:trPr>
          <w:trHeight w:hRule="exact" w:val="576"/>
        </w:trPr>
        <w:tc>
          <w:tcPr>
            <w:tcW w:w="5400" w:type="dxa"/>
          </w:tcPr>
          <w:p w:rsidR="00A82873" w:rsidRDefault="00A82873">
            <w:pPr>
              <w:pStyle w:val="KhngGiancach"/>
            </w:pPr>
          </w:p>
        </w:tc>
        <w:tc>
          <w:tcPr>
            <w:tcW w:w="720" w:type="dxa"/>
          </w:tcPr>
          <w:p w:rsidR="00A82873" w:rsidRDefault="00A82873">
            <w:pPr>
              <w:pStyle w:val="KhngGiancach"/>
            </w:pPr>
          </w:p>
        </w:tc>
        <w:tc>
          <w:tcPr>
            <w:tcW w:w="4680" w:type="dxa"/>
          </w:tcPr>
          <w:p w:rsidR="00A82873" w:rsidRPr="00243D83" w:rsidRDefault="00A82873">
            <w:pPr>
              <w:pStyle w:val="KhngGiancach"/>
              <w:rPr>
                <w:rFonts w:ascii="Times New Roman" w:hAnsi="Times New Roman" w:cs="Times New Roman"/>
              </w:rPr>
            </w:pPr>
          </w:p>
        </w:tc>
      </w:tr>
      <w:tr w:rsidR="00A82873">
        <w:trPr>
          <w:trHeight w:hRule="exact" w:val="6624"/>
        </w:trPr>
        <w:tc>
          <w:tcPr>
            <w:tcW w:w="5400" w:type="dxa"/>
          </w:tcPr>
          <w:p w:rsidR="00A82873" w:rsidRDefault="00A82873">
            <w:pPr>
              <w:pStyle w:val="KhngGiancach"/>
            </w:pPr>
          </w:p>
        </w:tc>
        <w:tc>
          <w:tcPr>
            <w:tcW w:w="720" w:type="dxa"/>
          </w:tcPr>
          <w:p w:rsidR="00A82873" w:rsidRDefault="00A82873">
            <w:pPr>
              <w:pStyle w:val="KhngGiancach"/>
            </w:pPr>
          </w:p>
        </w:tc>
        <w:tc>
          <w:tcPr>
            <w:tcW w:w="4680" w:type="dxa"/>
            <w:vAlign w:val="center"/>
          </w:tcPr>
          <w:tbl>
            <w:tblPr>
              <w:tblW w:w="0" w:type="auto"/>
              <w:tblCellMar>
                <w:left w:w="0" w:type="dxa"/>
                <w:bottom w:w="72" w:type="dxa"/>
                <w:right w:w="0" w:type="dxa"/>
              </w:tblCellMar>
              <w:tblLook w:val="04A0" w:firstRow="1" w:lastRow="0" w:firstColumn="1" w:lastColumn="0" w:noHBand="0" w:noVBand="1"/>
            </w:tblPr>
            <w:tblGrid>
              <w:gridCol w:w="4680"/>
            </w:tblGrid>
            <w:tr w:rsidR="00A82873" w:rsidRPr="00243D83">
              <w:trPr>
                <w:trHeight w:hRule="exact" w:val="72"/>
              </w:trPr>
              <w:tc>
                <w:tcPr>
                  <w:tcW w:w="5385" w:type="dxa"/>
                </w:tcPr>
                <w:p w:rsidR="00A82873" w:rsidRPr="00243D83" w:rsidRDefault="00A82873">
                  <w:pPr>
                    <w:pStyle w:val="KhngGiancach"/>
                    <w:rPr>
                      <w:rFonts w:ascii="Times New Roman" w:hAnsi="Times New Roman" w:cs="Times New Roman"/>
                    </w:rPr>
                  </w:pPr>
                </w:p>
              </w:tc>
            </w:tr>
            <w:tr w:rsidR="00A82873" w:rsidRPr="00243D83">
              <w:trPr>
                <w:trHeight w:hRule="exact" w:val="4320"/>
              </w:trPr>
              <w:tc>
                <w:tcPr>
                  <w:tcW w:w="5385" w:type="dxa"/>
                </w:tcPr>
                <w:p w:rsidR="00A82873" w:rsidRPr="00243D83" w:rsidRDefault="00866DB1">
                  <w:pPr>
                    <w:rPr>
                      <w:rFonts w:ascii="Times New Roman" w:hAnsi="Times New Roman" w:cs="Times New Roman"/>
                    </w:rPr>
                  </w:pPr>
                  <w:sdt>
                    <w:sdtPr>
                      <w:rPr>
                        <w:rFonts w:ascii="Times New Roman" w:hAnsi="Times New Roman" w:cs="Times New Roman"/>
                      </w:rPr>
                      <w:alias w:val="Tiêu đề phụ"/>
                      <w:tag w:val=""/>
                      <w:id w:val="846055110"/>
                      <w:placeholder>
                        <w:docPart w:val="AA6F27B3F7CA45CF89F0FE4CD92971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3D83" w:rsidRPr="00243D83">
                        <w:rPr>
                          <w:rFonts w:ascii="Times New Roman" w:hAnsi="Times New Roman" w:cs="Times New Roman"/>
                        </w:rPr>
                        <w:t>Bạn được mời đến một</w:t>
                      </w:r>
                    </w:sdtContent>
                  </w:sdt>
                </w:p>
                <w:sdt>
                  <w:sdtPr>
                    <w:rPr>
                      <w:rFonts w:ascii="Times New Roman" w:hAnsi="Times New Roman" w:cs="Times New Roman"/>
                    </w:rPr>
                    <w:alias w:val="Tiêu đề"/>
                    <w:tag w:val=""/>
                    <w:id w:val="677232563"/>
                    <w:placeholder>
                      <w:docPart w:val="52462CCA95C34089A09C3A1951819CE0"/>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A82873" w:rsidRPr="00243D83" w:rsidRDefault="00243D83">
                      <w:pPr>
                        <w:pStyle w:val="Tiu"/>
                        <w:rPr>
                          <w:rFonts w:ascii="Times New Roman" w:hAnsi="Times New Roman" w:cs="Times New Roman"/>
                        </w:rPr>
                      </w:pPr>
                      <w:r w:rsidRPr="00243D83">
                        <w:rPr>
                          <w:rFonts w:ascii="Times New Roman" w:hAnsi="Times New Roman" w:cs="Times New Roman"/>
                        </w:rPr>
                        <w:t>[Sự kiện]</w:t>
                      </w:r>
                      <w:r w:rsidRPr="00243D83">
                        <w:rPr>
                          <w:rFonts w:ascii="Times New Roman" w:hAnsi="Times New Roman" w:cs="Times New Roman"/>
                        </w:rPr>
                        <w:br/>
                        <w:t>[Chức danh]</w:t>
                      </w:r>
                    </w:p>
                  </w:sdtContent>
                </w:sdt>
                <w:sdt>
                  <w:sdtPr>
                    <w:rPr>
                      <w:rFonts w:ascii="Times New Roman" w:hAnsi="Times New Roman" w:cs="Times New Roman"/>
                    </w:rPr>
                    <w:alias w:val="Ngày Sự kiện"/>
                    <w:tag w:val=""/>
                    <w:id w:val="-1921020415"/>
                    <w:placeholder>
                      <w:docPart w:val="DFA94C5559FA4730A88E8CCF17D8D6D8"/>
                    </w:placeholder>
                    <w:showingPlcHdr/>
                    <w:dataBinding w:prefixMappings="xmlns:ns0='http://schemas.microsoft.com/office/2006/coverPageProps' " w:xpath="/ns0:CoverPageProperties[1]/ns0:PublishDate[1]" w:storeItemID="{55AF091B-3C7A-41E3-B477-F2FDAA23CFDA}"/>
                    <w:date>
                      <w:dateFormat w:val="dd MMMM yyyy"/>
                      <w:lid w:val="vi-VN"/>
                      <w:storeMappedDataAs w:val="dateTime"/>
                      <w:calendar w:val="gregorian"/>
                    </w:date>
                  </w:sdtPr>
                  <w:sdtEndPr/>
                  <w:sdtContent>
                    <w:p w:rsidR="00A82873" w:rsidRPr="00243D83" w:rsidRDefault="00243D83">
                      <w:pPr>
                        <w:pStyle w:val="Ngy"/>
                        <w:rPr>
                          <w:rFonts w:ascii="Times New Roman" w:hAnsi="Times New Roman" w:cs="Times New Roman"/>
                        </w:rPr>
                      </w:pPr>
                      <w:r w:rsidRPr="00243D83">
                        <w:rPr>
                          <w:rFonts w:ascii="Times New Roman" w:hAnsi="Times New Roman" w:cs="Times New Roman"/>
                        </w:rPr>
                        <w:t>[Ngày Sự kiện]</w:t>
                      </w:r>
                    </w:p>
                  </w:sdtContent>
                </w:sdt>
                <w:sdt>
                  <w:sdtPr>
                    <w:rPr>
                      <w:rFonts w:ascii="Times New Roman" w:hAnsi="Times New Roman" w:cs="Times New Roman"/>
                    </w:rPr>
                    <w:alias w:val="Thời gian Sự kiện"/>
                    <w:tag w:val=""/>
                    <w:id w:val="267287504"/>
                    <w:placeholder>
                      <w:docPart w:val="A035A04E1687480286B50138659B554F"/>
                    </w:placeholder>
                    <w:showingPlcHdr/>
                    <w:dataBinding w:prefixMappings="xmlns:ns0='http://schemas.microsoft.com/office/2006/coverPageProps' " w:xpath="/ns0:CoverPageProperties[1]/ns0:CompanyFax[1]" w:storeItemID="{55AF091B-3C7A-41E3-B477-F2FDAA23CFDA}"/>
                    <w:text/>
                  </w:sdtPr>
                  <w:sdtEndPr/>
                  <w:sdtContent>
                    <w:p w:rsidR="00A82873" w:rsidRPr="00243D83" w:rsidRDefault="00243D83">
                      <w:pPr>
                        <w:pStyle w:val="Ngy"/>
                        <w:rPr>
                          <w:rFonts w:ascii="Times New Roman" w:hAnsi="Times New Roman" w:cs="Times New Roman"/>
                        </w:rPr>
                      </w:pPr>
                      <w:r w:rsidRPr="00243D83">
                        <w:rPr>
                          <w:rFonts w:ascii="Times New Roman" w:hAnsi="Times New Roman" w:cs="Times New Roman"/>
                        </w:rPr>
                        <w:t>[Thời gian Sự kiện]</w:t>
                      </w:r>
                    </w:p>
                  </w:sdtContent>
                </w:sdt>
                <w:sdt>
                  <w:sdtPr>
                    <w:rPr>
                      <w:rFonts w:ascii="Times New Roman" w:hAnsi="Times New Roman" w:cs="Times New Roman"/>
                    </w:rPr>
                    <w:alias w:val="Địa điểm Sự kiện"/>
                    <w:tag w:val=""/>
                    <w:id w:val="750778883"/>
                    <w:placeholder>
                      <w:docPart w:val="ADEF613E749E45B286A7D5C1E104EAF9"/>
                    </w:placeholder>
                    <w:showingPlcHdr/>
                    <w:dataBinding w:prefixMappings="xmlns:ns0='http://schemas.microsoft.com/office/2006/coverPageProps' " w:xpath="/ns0:CoverPageProperties[1]/ns0:CompanyAddress[1]" w:storeItemID="{55AF091B-3C7A-41E3-B477-F2FDAA23CFDA}"/>
                    <w:text w:multiLine="1"/>
                  </w:sdtPr>
                  <w:sdtEndPr/>
                  <w:sdtContent>
                    <w:p w:rsidR="00A82873" w:rsidRPr="00243D83" w:rsidRDefault="00243D83">
                      <w:pPr>
                        <w:pStyle w:val="iachi"/>
                        <w:rPr>
                          <w:rFonts w:ascii="Times New Roman" w:hAnsi="Times New Roman" w:cs="Times New Roman"/>
                        </w:rPr>
                      </w:pPr>
                      <w:r w:rsidRPr="00243D83">
                        <w:rPr>
                          <w:rFonts w:ascii="Times New Roman" w:hAnsi="Times New Roman" w:cs="Times New Roman"/>
                        </w:rPr>
                        <w:t>[Tên Nơi gặp mặt]</w:t>
                      </w:r>
                      <w:r w:rsidRPr="00243D83">
                        <w:rPr>
                          <w:rFonts w:ascii="Times New Roman" w:hAnsi="Times New Roman" w:cs="Times New Roman"/>
                        </w:rPr>
                        <w:br/>
                        <w:t>[Địa chỉ, Thành phố, ST  Mã ZIP ]</w:t>
                      </w:r>
                    </w:p>
                  </w:sdtContent>
                </w:sdt>
              </w:tc>
            </w:tr>
            <w:tr w:rsidR="00A82873" w:rsidRPr="00243D83">
              <w:trPr>
                <w:trHeight w:hRule="exact" w:val="2016"/>
              </w:trPr>
              <w:tc>
                <w:tcPr>
                  <w:tcW w:w="5385" w:type="dxa"/>
                  <w:vAlign w:val="bottom"/>
                </w:tcPr>
                <w:p w:rsidR="00A82873" w:rsidRPr="00243D83" w:rsidRDefault="00243D83">
                  <w:pPr>
                    <w:spacing w:after="240"/>
                    <w:rPr>
                      <w:rFonts w:ascii="Times New Roman" w:hAnsi="Times New Roman" w:cs="Times New Roman"/>
                    </w:rPr>
                  </w:pPr>
                  <w:r w:rsidRPr="00243D83">
                    <w:rPr>
                      <w:rFonts w:ascii="Times New Roman" w:hAnsi="Times New Roman" w:cs="Times New Roman"/>
                      <w:noProof/>
                      <w:lang w:val="en-US" w:eastAsia="en-US"/>
                    </w:rPr>
                    <w:drawing>
                      <wp:inline distT="0" distB="0" distL="0" distR="0" wp14:anchorId="489DBED7" wp14:editId="66AF1BFD">
                        <wp:extent cx="445009" cy="429769"/>
                        <wp:effectExtent l="0" t="0" r="0" b="8890"/>
                        <wp:docPr id="12" name="Ảnh 12" descr="Nắm bắt đồ họa điểm n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ư mời Sự kiện Mùa hè_Crab.png"/>
                                <pic:cNvPicPr/>
                              </pic:nvPicPr>
                              <pic:blipFill>
                                <a:blip r:embed="rId11">
                                  <a:extLst>
                                    <a:ext uri="{28A0092B-C50C-407E-A947-70E740481C1C}">
                                      <a14:useLocalDpi xmlns:a14="http://schemas.microsoft.com/office/drawing/2010/main" val="0"/>
                                    </a:ext>
                                  </a:extLst>
                                </a:blip>
                                <a:stretch>
                                  <a:fillRect/>
                                </a:stretch>
                              </pic:blipFill>
                              <pic:spPr>
                                <a:xfrm>
                                  <a:off x="0" y="0"/>
                                  <a:ext cx="445009" cy="429769"/>
                                </a:xfrm>
                                <a:prstGeom prst="rect">
                                  <a:avLst/>
                                </a:prstGeom>
                              </pic:spPr>
                            </pic:pic>
                          </a:graphicData>
                        </a:graphic>
                      </wp:inline>
                    </w:drawing>
                  </w:r>
                </w:p>
                <w:p w:rsidR="00A82873" w:rsidRPr="00243D83" w:rsidRDefault="00866DB1">
                  <w:pPr>
                    <w:rPr>
                      <w:rFonts w:ascii="Times New Roman" w:hAnsi="Times New Roman" w:cs="Times New Roman"/>
                    </w:rPr>
                  </w:pPr>
                  <w:sdt>
                    <w:sdtPr>
                      <w:rPr>
                        <w:rStyle w:val="Manhme"/>
                        <w:rFonts w:ascii="Times New Roman" w:hAnsi="Times New Roman" w:cs="Times New Roman"/>
                      </w:rPr>
                      <w:alias w:val="Đề mục RSVP"/>
                      <w:tag w:val="RSVP"/>
                      <w:id w:val="-1441608494"/>
                      <w:placeholder>
                        <w:docPart w:val="31A540E5201244788DE83BF22F781935"/>
                      </w:placeholder>
                      <w:dataBinding w:prefixMappings="xmlns:ns0='http://schemas.microsoft.com/props' " w:xpath="/ns0:mappings[1]/ns0:rsvp[1]" w:storeItemID="{4ED6EE06-1473-4267-A624-4446E43491EE}"/>
                      <w:text/>
                    </w:sdtPr>
                    <w:sdtEndPr>
                      <w:rPr>
                        <w:rStyle w:val="Manhme"/>
                      </w:rPr>
                    </w:sdtEndPr>
                    <w:sdtContent>
                      <w:r w:rsidR="00243D83" w:rsidRPr="00243D83">
                        <w:rPr>
                          <w:rStyle w:val="Manhme"/>
                          <w:rFonts w:ascii="Times New Roman" w:hAnsi="Times New Roman" w:cs="Times New Roman"/>
                        </w:rPr>
                        <w:t>Cho chúng tôi biết nếu bạn sẽ tham gia!</w:t>
                      </w:r>
                    </w:sdtContent>
                  </w:sdt>
                </w:p>
                <w:sdt>
                  <w:sdtPr>
                    <w:rPr>
                      <w:rFonts w:ascii="Times New Roman" w:hAnsi="Times New Roman" w:cs="Times New Roman"/>
                    </w:rPr>
                    <w:alias w:val="Điện thoại RSVP"/>
                    <w:tag w:val=""/>
                    <w:id w:val="77954256"/>
                    <w:placeholder>
                      <w:docPart w:val="53DA44CACD514022BF8CBA6C69616D90"/>
                    </w:placeholder>
                    <w:showingPlcHdr/>
                    <w:dataBinding w:prefixMappings="xmlns:ns0='http://schemas.microsoft.com/office/2006/coverPageProps' " w:xpath="/ns0:CoverPageProperties[1]/ns0:CompanyPhone[1]" w:storeItemID="{55AF091B-3C7A-41E3-B477-F2FDAA23CFDA}"/>
                    <w:text/>
                  </w:sdtPr>
                  <w:sdtEndPr/>
                  <w:sdtContent>
                    <w:p w:rsidR="00A82873" w:rsidRPr="00243D83" w:rsidRDefault="00243D83">
                      <w:pPr>
                        <w:rPr>
                          <w:rFonts w:ascii="Times New Roman" w:hAnsi="Times New Roman" w:cs="Times New Roman"/>
                        </w:rPr>
                      </w:pPr>
                      <w:r w:rsidRPr="00243D83">
                        <w:rPr>
                          <w:rFonts w:ascii="Times New Roman" w:hAnsi="Times New Roman" w:cs="Times New Roman"/>
                        </w:rPr>
                        <w:t>[Điện thoại RSVP]</w:t>
                      </w:r>
                    </w:p>
                  </w:sdtContent>
                </w:sdt>
                <w:sdt>
                  <w:sdtPr>
                    <w:rPr>
                      <w:rFonts w:ascii="Times New Roman" w:hAnsi="Times New Roman" w:cs="Times New Roman"/>
                    </w:rPr>
                    <w:alias w:val="Email RSVP"/>
                    <w:tag w:val=""/>
                    <w:id w:val="-1751582946"/>
                    <w:placeholder>
                      <w:docPart w:val="4D16266B1C78496D983E9C37B235E66D"/>
                    </w:placeholder>
                    <w:showingPlcHdr/>
                    <w:dataBinding w:prefixMappings="xmlns:ns0='http://schemas.microsoft.com/office/2006/coverPageProps' " w:xpath="/ns0:CoverPageProperties[1]/ns0:CompanyEmail[1]" w:storeItemID="{55AF091B-3C7A-41E3-B477-F2FDAA23CFDA}"/>
                    <w:text/>
                  </w:sdtPr>
                  <w:sdtEndPr/>
                  <w:sdtContent>
                    <w:p w:rsidR="00A82873" w:rsidRPr="00243D83" w:rsidRDefault="00243D83">
                      <w:pPr>
                        <w:rPr>
                          <w:rFonts w:ascii="Times New Roman" w:hAnsi="Times New Roman" w:cs="Times New Roman"/>
                        </w:rPr>
                      </w:pPr>
                      <w:r w:rsidRPr="00243D83">
                        <w:rPr>
                          <w:rFonts w:ascii="Times New Roman" w:hAnsi="Times New Roman" w:cs="Times New Roman"/>
                        </w:rPr>
                        <w:t>[Email RSVP]</w:t>
                      </w:r>
                    </w:p>
                  </w:sdtContent>
                </w:sdt>
              </w:tc>
            </w:tr>
          </w:tbl>
          <w:p w:rsidR="00A82873" w:rsidRPr="00243D83" w:rsidRDefault="00A82873">
            <w:pPr>
              <w:rPr>
                <w:rFonts w:ascii="Times New Roman" w:hAnsi="Times New Roman" w:cs="Times New Roman"/>
              </w:rPr>
            </w:pPr>
          </w:p>
        </w:tc>
      </w:tr>
    </w:tbl>
    <w:p w:rsidR="00A82873" w:rsidRDefault="00A82873"/>
    <w:sectPr w:rsidR="00A82873">
      <w:pgSz w:w="12240" w:h="15840"/>
      <w:pgMar w:top="576"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73"/>
    <w:rsid w:val="00243D83"/>
    <w:rsid w:val="00866DB1"/>
    <w:rsid w:val="00A82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C7EA5" w:themeColor="accent1"/>
        <w:sz w:val="24"/>
        <w:lang w:val="vi-VN" w:eastAsia="zh-CN" w:bidi="ar-SA"/>
      </w:rPr>
    </w:rPrDefault>
    <w:pPrDefault>
      <w:pPr>
        <w:ind w:left="144" w:right="14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smallCap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hngGiancach">
    <w:name w:val="No Spacing"/>
    <w:uiPriority w:val="36"/>
    <w:qFormat/>
  </w:style>
  <w:style w:type="paragraph" w:styleId="Tiu">
    <w:name w:val="Title"/>
    <w:basedOn w:val="Binhthng"/>
    <w:next w:val="Binhthng"/>
    <w:link w:val="TiuChar"/>
    <w:uiPriority w:val="1"/>
    <w:qFormat/>
    <w:pPr>
      <w:spacing w:before="660" w:line="199" w:lineRule="auto"/>
      <w:ind w:left="0" w:right="0"/>
      <w:contextualSpacing/>
    </w:pPr>
    <w:rPr>
      <w:rFonts w:asciiTheme="majorHAnsi" w:eastAsiaTheme="majorEastAsia" w:hAnsiTheme="majorHAnsi" w:cstheme="majorBidi"/>
      <w:caps/>
      <w:smallCaps w:val="0"/>
      <w:sz w:val="64"/>
    </w:rPr>
  </w:style>
  <w:style w:type="character" w:customStyle="1" w:styleId="TiuChar">
    <w:name w:val="Tiêu đề Char"/>
    <w:basedOn w:val="Phngmcinhcuaoanvn"/>
    <w:link w:val="Tiu"/>
    <w:uiPriority w:val="1"/>
    <w:rPr>
      <w:rFonts w:asciiTheme="majorHAnsi" w:eastAsiaTheme="majorEastAsia" w:hAnsiTheme="majorHAnsi" w:cstheme="majorBidi"/>
      <w:caps/>
      <w:sz w:val="64"/>
    </w:rPr>
  </w:style>
  <w:style w:type="character" w:customStyle="1" w:styleId="Manhme">
    <w:name w:val="Mạnh mẽ"/>
    <w:basedOn w:val="Phngmcinhcuaoanvn"/>
    <w:uiPriority w:val="1"/>
    <w:qFormat/>
    <w:rPr>
      <w:b/>
      <w:bCs/>
      <w:color w:val="0C7EA5" w:themeColor="accent1"/>
    </w:rPr>
  </w:style>
  <w:style w:type="character" w:styleId="VnbanChdanhsn">
    <w:name w:val="Placeholder Text"/>
    <w:basedOn w:val="Phngmcinhcuaoanvn"/>
    <w:uiPriority w:val="99"/>
    <w:semiHidden/>
    <w:rPr>
      <w:color w:val="808080"/>
    </w:rPr>
  </w:style>
  <w:style w:type="paragraph" w:customStyle="1" w:styleId="TiuTrangbia">
    <w:name w:val="Tiêu đề Trang bìa"/>
    <w:basedOn w:val="Tiu"/>
    <w:uiPriority w:val="1"/>
    <w:qFormat/>
    <w:pPr>
      <w:spacing w:before="1000"/>
      <w:ind w:left="806" w:right="187"/>
    </w:pPr>
  </w:style>
  <w:style w:type="paragraph" w:customStyle="1" w:styleId="Ngy">
    <w:name w:val="Ngày"/>
    <w:basedOn w:val="Binhthng"/>
    <w:next w:val="Binhthng"/>
    <w:link w:val="KytNgy"/>
    <w:uiPriority w:val="1"/>
    <w:unhideWhenUsed/>
    <w:qFormat/>
    <w:pPr>
      <w:spacing w:before="240" w:line="197" w:lineRule="auto"/>
      <w:contextualSpacing/>
    </w:pPr>
    <w:rPr>
      <w:b/>
      <w:bCs/>
      <w:sz w:val="36"/>
    </w:rPr>
  </w:style>
  <w:style w:type="character" w:customStyle="1" w:styleId="KytNgy">
    <w:name w:val="Ký tự Ngày"/>
    <w:basedOn w:val="Phngmcinhcuaoanvn"/>
    <w:link w:val="Ngy"/>
    <w:uiPriority w:val="1"/>
    <w:rPr>
      <w:b/>
      <w:bCs/>
      <w:smallCaps/>
      <w:sz w:val="36"/>
    </w:rPr>
  </w:style>
  <w:style w:type="paragraph" w:customStyle="1" w:styleId="iachi">
    <w:name w:val="Địa chỉ"/>
    <w:basedOn w:val="Binhthng"/>
    <w:uiPriority w:val="1"/>
    <w:qFormat/>
    <w:pPr>
      <w:spacing w:before="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6F27B3F7CA45CF89F0FE4CD929711D"/>
        <w:category>
          <w:name w:val="Chung"/>
          <w:gallery w:val="placeholder"/>
        </w:category>
        <w:types>
          <w:type w:val="bbPlcHdr"/>
        </w:types>
        <w:behaviors>
          <w:behavior w:val="content"/>
        </w:behaviors>
        <w:guid w:val="{3376CB21-C51C-4597-9B1E-16A39A661AEB}"/>
      </w:docPartPr>
      <w:docPartBody>
        <w:p w:rsidR="002067D9" w:rsidRDefault="00DE469E">
          <w:r>
            <w:t>[Tiêu đề phu]</w:t>
          </w:r>
        </w:p>
      </w:docPartBody>
    </w:docPart>
    <w:docPart>
      <w:docPartPr>
        <w:name w:val="52462CCA95C34089A09C3A1951819CE0"/>
        <w:category>
          <w:name w:val="Chung"/>
          <w:gallery w:val="placeholder"/>
        </w:category>
        <w:types>
          <w:type w:val="bbPlcHdr"/>
        </w:types>
        <w:behaviors>
          <w:behavior w:val="content"/>
        </w:behaviors>
        <w:guid w:val="{0D0B5C1B-8672-4C33-8622-9056B45D5DA9}"/>
      </w:docPartPr>
      <w:docPartBody>
        <w:p w:rsidR="002067D9" w:rsidRDefault="00DE469E">
          <w:r>
            <w:t>[Sự kiện]</w:t>
          </w:r>
          <w:r>
            <w:br/>
            <w:t>[Chức danh]</w:t>
          </w:r>
        </w:p>
      </w:docPartBody>
    </w:docPart>
    <w:docPart>
      <w:docPartPr>
        <w:name w:val="DFA94C5559FA4730A88E8CCF17D8D6D8"/>
        <w:category>
          <w:name w:val="Chung"/>
          <w:gallery w:val="placeholder"/>
        </w:category>
        <w:types>
          <w:type w:val="bbPlcHdr"/>
        </w:types>
        <w:behaviors>
          <w:behavior w:val="content"/>
        </w:behaviors>
        <w:guid w:val="{3F39AFB0-CE2B-4CE8-AECB-75C7D226EBBE}"/>
      </w:docPartPr>
      <w:docPartBody>
        <w:p w:rsidR="002067D9" w:rsidRDefault="00DE469E">
          <w:r>
            <w:t>[Ngày Sự kiện]</w:t>
          </w:r>
        </w:p>
      </w:docPartBody>
    </w:docPart>
    <w:docPart>
      <w:docPartPr>
        <w:name w:val="A035A04E1687480286B50138659B554F"/>
        <w:category>
          <w:name w:val="Chung"/>
          <w:gallery w:val="placeholder"/>
        </w:category>
        <w:types>
          <w:type w:val="bbPlcHdr"/>
        </w:types>
        <w:behaviors>
          <w:behavior w:val="content"/>
        </w:behaviors>
        <w:guid w:val="{DDBE7AEB-C42C-40E6-B775-CEA95550A193}"/>
      </w:docPartPr>
      <w:docPartBody>
        <w:p w:rsidR="002067D9" w:rsidRDefault="00DE469E">
          <w:r>
            <w:t>[Thời gian Sự kiện]</w:t>
          </w:r>
        </w:p>
      </w:docPartBody>
    </w:docPart>
    <w:docPart>
      <w:docPartPr>
        <w:name w:val="ADEF613E749E45B286A7D5C1E104EAF9"/>
        <w:category>
          <w:name w:val="Chung"/>
          <w:gallery w:val="placeholder"/>
        </w:category>
        <w:types>
          <w:type w:val="bbPlcHdr"/>
        </w:types>
        <w:behaviors>
          <w:behavior w:val="content"/>
        </w:behaviors>
        <w:guid w:val="{ADA1AF6B-CE43-4498-8428-A7ACD8932F16}"/>
      </w:docPartPr>
      <w:docPartBody>
        <w:p w:rsidR="002067D9" w:rsidRDefault="00DE469E">
          <w:r>
            <w:t>[Tên Nơi gặp mặt]</w:t>
          </w:r>
          <w:r>
            <w:br/>
            <w:t>[Địa chỉ, Thành phố, ST  Mã ZIP ]</w:t>
          </w:r>
        </w:p>
      </w:docPartBody>
    </w:docPart>
    <w:docPart>
      <w:docPartPr>
        <w:name w:val="31A540E5201244788DE83BF22F781935"/>
        <w:category>
          <w:name w:val="Chung"/>
          <w:gallery w:val="placeholder"/>
        </w:category>
        <w:types>
          <w:type w:val="bbPlcHdr"/>
        </w:types>
        <w:behaviors>
          <w:behavior w:val="content"/>
        </w:behaviors>
        <w:guid w:val="{9F1084AD-7B18-457F-904B-C230D081BFDC}"/>
      </w:docPartPr>
      <w:docPartBody>
        <w:p w:rsidR="002067D9" w:rsidRDefault="00DE469E">
          <w:r>
            <w:t>[Đề mục RSVP]</w:t>
          </w:r>
        </w:p>
      </w:docPartBody>
    </w:docPart>
    <w:docPart>
      <w:docPartPr>
        <w:name w:val="53DA44CACD514022BF8CBA6C69616D90"/>
        <w:category>
          <w:name w:val="Chung"/>
          <w:gallery w:val="placeholder"/>
        </w:category>
        <w:types>
          <w:type w:val="bbPlcHdr"/>
        </w:types>
        <w:behaviors>
          <w:behavior w:val="content"/>
        </w:behaviors>
        <w:guid w:val="{A888A7C4-B296-445C-9797-04B9DD6C5934}"/>
      </w:docPartPr>
      <w:docPartBody>
        <w:p w:rsidR="002067D9" w:rsidRDefault="00DE469E">
          <w:r>
            <w:t>[Điện thoại RSVP]</w:t>
          </w:r>
        </w:p>
      </w:docPartBody>
    </w:docPart>
    <w:docPart>
      <w:docPartPr>
        <w:name w:val="4D16266B1C78496D983E9C37B235E66D"/>
        <w:category>
          <w:name w:val="Chung"/>
          <w:gallery w:val="placeholder"/>
        </w:category>
        <w:types>
          <w:type w:val="bbPlcHdr"/>
        </w:types>
        <w:behaviors>
          <w:behavior w:val="content"/>
        </w:behaviors>
        <w:guid w:val="{9C26342D-1B70-4A29-8DD3-8592B8F1537C}"/>
      </w:docPartPr>
      <w:docPartBody>
        <w:p w:rsidR="002067D9" w:rsidRDefault="00DE469E">
          <w:r>
            <w:t>[Email RSVP]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D9"/>
    <w:rsid w:val="002035D2"/>
    <w:rsid w:val="002067D9"/>
    <w:rsid w:val="00DE4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vi-VN" w:eastAsia="zh-CN"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rFonts w:cs="Times New Roman"/>
      <w:sz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Invite">
      <a:dk1>
        <a:sysClr val="windowText" lastClr="000000"/>
      </a:dk1>
      <a:lt1>
        <a:sysClr val="window" lastClr="FFFFFF"/>
      </a:lt1>
      <a:dk2>
        <a:srgbClr val="4B4B4B"/>
      </a:dk2>
      <a:lt2>
        <a:srgbClr val="E6E6E6"/>
      </a:lt2>
      <a:accent1>
        <a:srgbClr val="0C7EA5"/>
      </a:accent1>
      <a:accent2>
        <a:srgbClr val="6EBF04"/>
      </a:accent2>
      <a:accent3>
        <a:srgbClr val="DD3636"/>
      </a:accent3>
      <a:accent4>
        <a:srgbClr val="F2CF23"/>
      </a:accent4>
      <a:accent5>
        <a:srgbClr val="F88626"/>
      </a:accent5>
      <a:accent6>
        <a:srgbClr val="7260AA"/>
      </a:accent6>
      <a:hlink>
        <a:srgbClr val="0C7EA5"/>
      </a:hlink>
      <a:folHlink>
        <a:srgbClr val="7260AA"/>
      </a:folHlink>
    </a:clrScheme>
    <a:fontScheme name="Candara">
      <a:maj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33d27e29-ff2e-41a1-ae47-f7a39f7606c1">Dùng khuôn mẫu thiệp theo chủ đề mùa hè này để tạo một thiệp mời dự tiệc mừng mùa đến. Khuôn mẫu được định dạng bên trong để bạn tất cả những gì bạn cần làm là nhập thông tin vào, in ra và mang đi. Hãy làm việc với chất liệu in thiệp Avery.</APDescription>
    <AssetExpire xmlns="33d27e29-ff2e-41a1-ae47-f7a39f7606c1">2029-01-01T08:00:00+00:00</AssetExpire>
    <CampaignTagsTaxHTField0 xmlns="33d27e29-ff2e-41a1-ae47-f7a39f7606c1">
      <Terms xmlns="http://schemas.microsoft.com/office/infopath/2007/PartnerControls"/>
    </CampaignTagsTaxHTField0>
    <IntlLangReviewDate xmlns="33d27e29-ff2e-41a1-ae47-f7a39f7606c1" xsi:nil="true"/>
    <TPFriendlyName xmlns="33d27e29-ff2e-41a1-ae47-f7a39f7606c1" xsi:nil="true"/>
    <IntlLangReview xmlns="33d27e29-ff2e-41a1-ae47-f7a39f7606c1">false</IntlLangReview>
    <LocLastLocAttemptVersionLookup xmlns="33d27e29-ff2e-41a1-ae47-f7a39f7606c1">842283</LocLastLocAttemptVersionLookup>
    <PolicheckWords xmlns="33d27e29-ff2e-41a1-ae47-f7a39f7606c1" xsi:nil="true"/>
    <SubmitterId xmlns="33d27e29-ff2e-41a1-ae47-f7a39f7606c1" xsi:nil="true"/>
    <AcquiredFrom xmlns="33d27e29-ff2e-41a1-ae47-f7a39f7606c1">Internal MS</AcquiredFrom>
    <EditorialStatus xmlns="33d27e29-ff2e-41a1-ae47-f7a39f7606c1">Complete</EditorialStatus>
    <Markets xmlns="33d27e29-ff2e-41a1-ae47-f7a39f7606c1"/>
    <OriginAsset xmlns="33d27e29-ff2e-41a1-ae47-f7a39f7606c1" xsi:nil="true"/>
    <AssetStart xmlns="33d27e29-ff2e-41a1-ae47-f7a39f7606c1">2012-06-12T09:51:00+00:00</AssetStart>
    <FriendlyTitle xmlns="33d27e29-ff2e-41a1-ae47-f7a39f7606c1" xsi:nil="true"/>
    <MarketSpecific xmlns="33d27e29-ff2e-41a1-ae47-f7a39f7606c1">false</MarketSpecific>
    <TPNamespace xmlns="33d27e29-ff2e-41a1-ae47-f7a39f7606c1" xsi:nil="true"/>
    <PublishStatusLookup xmlns="33d27e29-ff2e-41a1-ae47-f7a39f7606c1">
      <Value>68744</Value>
    </PublishStatusLookup>
    <APAuthor xmlns="33d27e29-ff2e-41a1-ae47-f7a39f7606c1">
      <UserInfo>
        <DisplayName>REDMOND\v-alekha</DisplayName>
        <AccountId>2912</AccountId>
        <AccountType/>
      </UserInfo>
    </APAuthor>
    <TPCommandLine xmlns="33d27e29-ff2e-41a1-ae47-f7a39f7606c1" xsi:nil="true"/>
    <IntlLangReviewer xmlns="33d27e29-ff2e-41a1-ae47-f7a39f7606c1" xsi:nil="true"/>
    <OpenTemplate xmlns="33d27e29-ff2e-41a1-ae47-f7a39f7606c1">true</OpenTemplate>
    <CSXSubmissionDate xmlns="33d27e29-ff2e-41a1-ae47-f7a39f7606c1" xsi:nil="true"/>
    <TaxCatchAll xmlns="33d27e29-ff2e-41a1-ae47-f7a39f7606c1"/>
    <Manager xmlns="33d27e29-ff2e-41a1-ae47-f7a39f7606c1" xsi:nil="true"/>
    <NumericId xmlns="33d27e29-ff2e-41a1-ae47-f7a39f7606c1" xsi:nil="true"/>
    <ParentAssetId xmlns="33d27e29-ff2e-41a1-ae47-f7a39f7606c1" xsi:nil="true"/>
    <OriginalSourceMarket xmlns="33d27e29-ff2e-41a1-ae47-f7a39f7606c1">english</OriginalSourceMarket>
    <ApprovalStatus xmlns="33d27e29-ff2e-41a1-ae47-f7a39f7606c1">InProgress</ApprovalStatus>
    <TPComponent xmlns="33d27e29-ff2e-41a1-ae47-f7a39f7606c1" xsi:nil="true"/>
    <EditorialTags xmlns="33d27e29-ff2e-41a1-ae47-f7a39f7606c1" xsi:nil="true"/>
    <TPExecutable xmlns="33d27e29-ff2e-41a1-ae47-f7a39f7606c1" xsi:nil="true"/>
    <TPLaunchHelpLink xmlns="33d27e29-ff2e-41a1-ae47-f7a39f7606c1" xsi:nil="true"/>
    <LocComments xmlns="33d27e29-ff2e-41a1-ae47-f7a39f7606c1" xsi:nil="true"/>
    <LocRecommendedHandoff xmlns="33d27e29-ff2e-41a1-ae47-f7a39f7606c1" xsi:nil="true"/>
    <SourceTitle xmlns="33d27e29-ff2e-41a1-ae47-f7a39f7606c1" xsi:nil="true"/>
    <CSXUpdate xmlns="33d27e29-ff2e-41a1-ae47-f7a39f7606c1">false</CSXUpdate>
    <IntlLocPriority xmlns="33d27e29-ff2e-41a1-ae47-f7a39f7606c1" xsi:nil="true"/>
    <UAProjectedTotalWords xmlns="33d27e29-ff2e-41a1-ae47-f7a39f7606c1" xsi:nil="true"/>
    <AssetType xmlns="33d27e29-ff2e-41a1-ae47-f7a39f7606c1">TP</AssetType>
    <MachineTranslated xmlns="33d27e29-ff2e-41a1-ae47-f7a39f7606c1">false</MachineTranslated>
    <OutputCachingOn xmlns="33d27e29-ff2e-41a1-ae47-f7a39f7606c1">false</OutputCachingOn>
    <TemplateStatus xmlns="33d27e29-ff2e-41a1-ae47-f7a39f7606c1">Complete</TemplateStatus>
    <IsSearchable xmlns="33d27e29-ff2e-41a1-ae47-f7a39f7606c1">true</IsSearchable>
    <ContentItem xmlns="33d27e29-ff2e-41a1-ae47-f7a39f7606c1" xsi:nil="true"/>
    <HandoffToMSDN xmlns="33d27e29-ff2e-41a1-ae47-f7a39f7606c1" xsi:nil="true"/>
    <ShowIn xmlns="33d27e29-ff2e-41a1-ae47-f7a39f7606c1">Show everywhere</ShowIn>
    <ThumbnailAssetId xmlns="33d27e29-ff2e-41a1-ae47-f7a39f7606c1" xsi:nil="true"/>
    <UALocComments xmlns="33d27e29-ff2e-41a1-ae47-f7a39f7606c1" xsi:nil="true"/>
    <UALocRecommendation xmlns="33d27e29-ff2e-41a1-ae47-f7a39f7606c1">Localize</UALocRecommendation>
    <LastModifiedDateTime xmlns="33d27e29-ff2e-41a1-ae47-f7a39f7606c1" xsi:nil="true"/>
    <LegacyData xmlns="33d27e29-ff2e-41a1-ae47-f7a39f7606c1" xsi:nil="true"/>
    <LocManualTestRequired xmlns="33d27e29-ff2e-41a1-ae47-f7a39f7606c1">false</LocManualTestRequired>
    <ClipArtFilename xmlns="33d27e29-ff2e-41a1-ae47-f7a39f7606c1" xsi:nil="true"/>
    <TPApplication xmlns="33d27e29-ff2e-41a1-ae47-f7a39f7606c1" xsi:nil="true"/>
    <CSXHash xmlns="33d27e29-ff2e-41a1-ae47-f7a39f7606c1" xsi:nil="true"/>
    <DirectSourceMarket xmlns="33d27e29-ff2e-41a1-ae47-f7a39f7606c1">english</DirectSourceMarket>
    <PrimaryImageGen xmlns="33d27e29-ff2e-41a1-ae47-f7a39f7606c1">true</PrimaryImageGen>
    <PlannedPubDate xmlns="33d27e29-ff2e-41a1-ae47-f7a39f7606c1" xsi:nil="true"/>
    <CSXSubmissionMarket xmlns="33d27e29-ff2e-41a1-ae47-f7a39f7606c1" xsi:nil="true"/>
    <Downloads xmlns="33d27e29-ff2e-41a1-ae47-f7a39f7606c1">0</Downloads>
    <ArtSampleDocs xmlns="33d27e29-ff2e-41a1-ae47-f7a39f7606c1" xsi:nil="true"/>
    <TrustLevel xmlns="33d27e29-ff2e-41a1-ae47-f7a39f7606c1">1 Microsoft Managed Content</TrustLevel>
    <BlockPublish xmlns="33d27e29-ff2e-41a1-ae47-f7a39f7606c1">false</BlockPublish>
    <TPLaunchHelpLinkType xmlns="33d27e29-ff2e-41a1-ae47-f7a39f7606c1">Template</TPLaunchHelpLinkType>
    <LocalizationTagsTaxHTField0 xmlns="33d27e29-ff2e-41a1-ae47-f7a39f7606c1">
      <Terms xmlns="http://schemas.microsoft.com/office/infopath/2007/PartnerControls">
        <TermInfo xmlns="http://schemas.microsoft.com/office/infopath/2007/PartnerControls">
          <TermName xmlns="http://schemas.microsoft.com/office/infopath/2007/PartnerControls">Khuôn mẫu_Phát hành15</TermName>
          <TermId xmlns="http://schemas.microsoft.com/office/infopath/2007/PartnerControls">b1fd5811-3f3d-4639-b3ad-a29d0050f2f8</TermId>
        </TermInfo>
      </Terms>
    </LocalizationTagsTaxHTField0>
    <BusinessGroup xmlns="33d27e29-ff2e-41a1-ae47-f7a39f7606c1" xsi:nil="true"/>
    <Providers xmlns="33d27e29-ff2e-41a1-ae47-f7a39f7606c1" xsi:nil="true"/>
    <TemplateTemplateType xmlns="33d27e29-ff2e-41a1-ae47-f7a39f7606c1">Word Document Template</TemplateTemplateType>
    <TimesCloned xmlns="33d27e29-ff2e-41a1-ae47-f7a39f7606c1" xsi:nil="true"/>
    <TPAppVersion xmlns="33d27e29-ff2e-41a1-ae47-f7a39f7606c1" xsi:nil="true"/>
    <VoteCount xmlns="33d27e29-ff2e-41a1-ae47-f7a39f7606c1" xsi:nil="true"/>
    <FeatureTagsTaxHTField0 xmlns="33d27e29-ff2e-41a1-ae47-f7a39f7606c1">
      <Terms xmlns="http://schemas.microsoft.com/office/infopath/2007/PartnerControls"/>
    </FeatureTagsTaxHTField0>
    <Provider xmlns="33d27e29-ff2e-41a1-ae47-f7a39f7606c1" xsi:nil="true"/>
    <UACurrentWords xmlns="33d27e29-ff2e-41a1-ae47-f7a39f7606c1" xsi:nil="true"/>
    <AssetId xmlns="33d27e29-ff2e-41a1-ae47-f7a39f7606c1">TP102919423</AssetId>
    <TPClientViewer xmlns="33d27e29-ff2e-41a1-ae47-f7a39f7606c1" xsi:nil="true"/>
    <DSATActionTaken xmlns="33d27e29-ff2e-41a1-ae47-f7a39f7606c1" xsi:nil="true"/>
    <APEditor xmlns="33d27e29-ff2e-41a1-ae47-f7a39f7606c1">
      <UserInfo>
        <DisplayName/>
        <AccountId xsi:nil="true"/>
        <AccountType/>
      </UserInfo>
    </APEditor>
    <TPInstallLocation xmlns="33d27e29-ff2e-41a1-ae47-f7a39f7606c1" xsi:nil="true"/>
    <OOCacheId xmlns="33d27e29-ff2e-41a1-ae47-f7a39f7606c1" xsi:nil="true"/>
    <IsDeleted xmlns="33d27e29-ff2e-41a1-ae47-f7a39f7606c1">false</IsDeleted>
    <PublishTargets xmlns="33d27e29-ff2e-41a1-ae47-f7a39f7606c1">OfficeOnlineVNext</PublishTargets>
    <ApprovalLog xmlns="33d27e29-ff2e-41a1-ae47-f7a39f7606c1" xsi:nil="true"/>
    <BugNumber xmlns="33d27e29-ff2e-41a1-ae47-f7a39f7606c1" xsi:nil="true"/>
    <CrawlForDependencies xmlns="33d27e29-ff2e-41a1-ae47-f7a39f7606c1">false</CrawlForDependencies>
    <InternalTagsTaxHTField0 xmlns="33d27e29-ff2e-41a1-ae47-f7a39f7606c1">
      <Terms xmlns="http://schemas.microsoft.com/office/infopath/2007/PartnerControls">
        <TermInfo xmlns="http://schemas.microsoft.com/office/infopath/2007/PartnerControls">
          <TermName xmlns="http://schemas.microsoft.com/office/infopath/2007/PartnerControls">Khuôn mẫu 15</TermName>
          <TermId xmlns="http://schemas.microsoft.com/office/infopath/2007/PartnerControls">23429aea-cf88-4627-a4f4-d1db26527ca3</TermId>
        </TermInfo>
      </Terms>
    </InternalTagsTaxHTField0>
    <LastHandOff xmlns="33d27e29-ff2e-41a1-ae47-f7a39f7606c1" xsi:nil="true"/>
    <Milestone xmlns="33d27e29-ff2e-41a1-ae47-f7a39f7606c1" xsi:nil="true"/>
    <OriginalRelease xmlns="33d27e29-ff2e-41a1-ae47-f7a39f7606c1">15</OriginalRelease>
    <RecommendationsModifier xmlns="33d27e29-ff2e-41a1-ae47-f7a39f7606c1" xsi:nil="true"/>
    <ScenarioTagsTaxHTField0 xmlns="33d27e29-ff2e-41a1-ae47-f7a39f7606c1">
      <Terms xmlns="http://schemas.microsoft.com/office/infopath/2007/PartnerControls"/>
    </ScenarioTagsTaxHTField0>
    <UANotes xmlns="33d27e29-ff2e-41a1-ae47-f7a39f7606c1" xsi:nil="true"/>
    <LocMarketGroupTiers2 xmlns="33d27e29-ff2e-41a1-ae47-f7a39f7606c1" xsi:nil="true"/>
    <NumOfRatings xmlns="33d27e29-ff2e-41a1-ae47-f7a39f7606c1" xsi:nil="true"/>
  </documentManagement>
</p:properties>
</file>

<file path=customXml/item2.xml><?xml version="1.0" encoding="utf-8"?>
<mappings xmlns="http://schemas.microsoft.com/props">
  <rsvp>Cho chúng tôi biết nếu bạn sẽ tham gia!</rsvp>
</mapping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AFF56A22E162F645A87DF37DCD7CE6B30300551C514083F3BE438C342336EC41654F" ma:contentTypeVersion="16" ma:contentTypeDescription="Create a new document." ma:contentTypeScope="" ma:versionID="1626a88cf9243c940e1579bc8dfdd60e">
  <xsd:schema xmlns:xsd="http://www.w3.org/2001/XMLSchema" xmlns:xs="http://www.w3.org/2001/XMLSchema" xmlns:p="http://schemas.microsoft.com/office/2006/metadata/properties" xmlns:ns2="33d27e29-ff2e-41a1-ae47-f7a39f7606c1" targetNamespace="http://schemas.microsoft.com/office/2006/metadata/properties" ma:root="true" ma:fieldsID="afaff782cfd6a48151121d6c795b64d9" ns2:_="">
    <xsd:import namespace="33d27e29-ff2e-41a1-ae47-f7a39f7606c1"/>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27e29-ff2e-41a1-ae47-f7a39f7606c1"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1458372-b302-4d58-bc2c-e2d2a6eb91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4484C83-A176-47AF-A578-30038BF6400C}" ma:internalName="CSXSubmissionMarket" ma:readOnly="false" ma:showField="MarketName" ma:web="33d27e29-ff2e-41a1-ae47-f7a39f7606c1">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0a2c693-95b3-47d4-ade4-fcf69fc9c2b9}"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4605676C-2DF5-496F-A7C3-826740C2CAA6}" ma:internalName="InProjectListLookup" ma:readOnly="true" ma:showField="InProjectLis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b5837cd3-1e97-42f9-87ab-797680c5205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4605676C-2DF5-496F-A7C3-826740C2CAA6}" ma:internalName="LastCompleteVersionLookup" ma:readOnly="true" ma:showField="LastComplete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4605676C-2DF5-496F-A7C3-826740C2CAA6}" ma:internalName="LastPreviewErrorLookup" ma:readOnly="true" ma:showField="LastPreviewError"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4605676C-2DF5-496F-A7C3-826740C2CAA6}" ma:internalName="LastPreviewResultLookup" ma:readOnly="true" ma:showField="LastPreviewResul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4605676C-2DF5-496F-A7C3-826740C2CAA6}" ma:internalName="LastPreviewAttemptDateLookup" ma:readOnly="true" ma:showField="LastPreviewAttemptDat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4605676C-2DF5-496F-A7C3-826740C2CAA6}" ma:internalName="LastPreviewedByLookup" ma:readOnly="true" ma:showField="LastPreviewedBy"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4605676C-2DF5-496F-A7C3-826740C2CAA6}" ma:internalName="LastPreviewTimeLookup" ma:readOnly="true" ma:showField="LastPreviewTi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4605676C-2DF5-496F-A7C3-826740C2CAA6}" ma:internalName="LastPreviewVersionLookup" ma:readOnly="true" ma:showField="LastPreview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4605676C-2DF5-496F-A7C3-826740C2CAA6}" ma:internalName="LastPublishErrorLookup" ma:readOnly="true" ma:showField="LastPublishError"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4605676C-2DF5-496F-A7C3-826740C2CAA6}" ma:internalName="LastPublishResultLookup" ma:readOnly="true" ma:showField="LastPublishResul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4605676C-2DF5-496F-A7C3-826740C2CAA6}" ma:internalName="LastPublishAttemptDateLookup" ma:readOnly="true" ma:showField="LastPublishAttemptDat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4605676C-2DF5-496F-A7C3-826740C2CAA6}" ma:internalName="LastPublishedByLookup" ma:readOnly="true" ma:showField="LastPublishedBy"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4605676C-2DF5-496F-A7C3-826740C2CAA6}" ma:internalName="LastPublishTimeLookup" ma:readOnly="true" ma:showField="LastPublishTi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4605676C-2DF5-496F-A7C3-826740C2CAA6}" ma:internalName="LastPublishVersionLookup" ma:readOnly="true" ma:showField="LastPublish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98BA3ABF-8479-4CBD-9C41-69DB839BF302}" ma:internalName="LocLastLocAttemptVersionLookup" ma:readOnly="false" ma:showField="LastLocAttemptVersion" ma:web="33d27e29-ff2e-41a1-ae47-f7a39f7606c1">
      <xsd:simpleType>
        <xsd:restriction base="dms:Lookup"/>
      </xsd:simpleType>
    </xsd:element>
    <xsd:element name="LocLastLocAttemptVersionTypeLookup" ma:index="71" nillable="true" ma:displayName="Loc Last Loc Attempt Version Type" ma:default="" ma:list="{98BA3ABF-8479-4CBD-9C41-69DB839BF302}" ma:internalName="LocLastLocAttemptVersionTypeLookup" ma:readOnly="true" ma:showField="LastLocAttemptVersionType" ma:web="33d27e29-ff2e-41a1-ae47-f7a39f7606c1">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98BA3ABF-8479-4CBD-9C41-69DB839BF302}" ma:internalName="LocNewPublishedVersionLookup" ma:readOnly="true" ma:showField="NewPublishedVersion" ma:web="33d27e29-ff2e-41a1-ae47-f7a39f7606c1">
      <xsd:simpleType>
        <xsd:restriction base="dms:Lookup"/>
      </xsd:simpleType>
    </xsd:element>
    <xsd:element name="LocOverallHandbackStatusLookup" ma:index="75" nillable="true" ma:displayName="Loc Overall Handback Status" ma:default="" ma:list="{98BA3ABF-8479-4CBD-9C41-69DB839BF302}" ma:internalName="LocOverallHandbackStatusLookup" ma:readOnly="true" ma:showField="OverallHandbackStatus" ma:web="33d27e29-ff2e-41a1-ae47-f7a39f7606c1">
      <xsd:simpleType>
        <xsd:restriction base="dms:Lookup"/>
      </xsd:simpleType>
    </xsd:element>
    <xsd:element name="LocOverallLocStatusLookup" ma:index="76" nillable="true" ma:displayName="Loc Overall Localize Status" ma:default="" ma:list="{98BA3ABF-8479-4CBD-9C41-69DB839BF302}" ma:internalName="LocOverallLocStatusLookup" ma:readOnly="true" ma:showField="OverallLocStatus" ma:web="33d27e29-ff2e-41a1-ae47-f7a39f7606c1">
      <xsd:simpleType>
        <xsd:restriction base="dms:Lookup"/>
      </xsd:simpleType>
    </xsd:element>
    <xsd:element name="LocOverallPreviewStatusLookup" ma:index="77" nillable="true" ma:displayName="Loc Overall Preview Status" ma:default="" ma:list="{98BA3ABF-8479-4CBD-9C41-69DB839BF302}" ma:internalName="LocOverallPreviewStatusLookup" ma:readOnly="true" ma:showField="OverallPreviewStatus" ma:web="33d27e29-ff2e-41a1-ae47-f7a39f7606c1">
      <xsd:simpleType>
        <xsd:restriction base="dms:Lookup"/>
      </xsd:simpleType>
    </xsd:element>
    <xsd:element name="LocOverallPublishStatusLookup" ma:index="78" nillable="true" ma:displayName="Loc Overall Publish Status" ma:default="" ma:list="{98BA3ABF-8479-4CBD-9C41-69DB839BF302}" ma:internalName="LocOverallPublishStatusLookup" ma:readOnly="true" ma:showField="OverallPublishStatus" ma:web="33d27e29-ff2e-41a1-ae47-f7a39f7606c1">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98BA3ABF-8479-4CBD-9C41-69DB839BF302}" ma:internalName="LocProcessedForHandoffsLookup" ma:readOnly="true" ma:showField="ProcessedForHandoffs" ma:web="33d27e29-ff2e-41a1-ae47-f7a39f7606c1">
      <xsd:simpleType>
        <xsd:restriction base="dms:Lookup"/>
      </xsd:simpleType>
    </xsd:element>
    <xsd:element name="LocProcessedForMarketsLookup" ma:index="81" nillable="true" ma:displayName="Loc Processed For Markets" ma:default="" ma:list="{98BA3ABF-8479-4CBD-9C41-69DB839BF302}" ma:internalName="LocProcessedForMarketsLookup" ma:readOnly="true" ma:showField="ProcessedForMarkets" ma:web="33d27e29-ff2e-41a1-ae47-f7a39f7606c1">
      <xsd:simpleType>
        <xsd:restriction base="dms:Lookup"/>
      </xsd:simpleType>
    </xsd:element>
    <xsd:element name="LocPublishedDependentAssetsLookup" ma:index="82" nillable="true" ma:displayName="Loc Published Dependent Assets" ma:default="" ma:list="{98BA3ABF-8479-4CBD-9C41-69DB839BF302}" ma:internalName="LocPublishedDependentAssetsLookup" ma:readOnly="true" ma:showField="PublishedDependentAssets" ma:web="33d27e29-ff2e-41a1-ae47-f7a39f7606c1">
      <xsd:simpleType>
        <xsd:restriction base="dms:Lookup"/>
      </xsd:simpleType>
    </xsd:element>
    <xsd:element name="LocPublishedLinkedAssetsLookup" ma:index="83" nillable="true" ma:displayName="Loc Published Linked Assets" ma:default="" ma:list="{98BA3ABF-8479-4CBD-9C41-69DB839BF302}" ma:internalName="LocPublishedLinkedAssetsLookup" ma:readOnly="true" ma:showField="PublishedLinkedAssets" ma:web="33d27e29-ff2e-41a1-ae47-f7a39f7606c1">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37a4b20-f2cf-4b3e-bc77-ed4fa311d877}"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E4484C83-A176-47AF-A578-30038BF6400C}" ma:internalName="Markets" ma:readOnly="false" ma:showField="MarketNa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605676C-2DF5-496F-A7C3-826740C2CAA6}" ma:internalName="NumOfRatingsLookup" ma:readOnly="true" ma:showField="NumOfRatings"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605676C-2DF5-496F-A7C3-826740C2CAA6}" ma:internalName="PublishStatusLookup" ma:readOnly="false" ma:showField="PublishStatus"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6dd6e65-41a6-47ca-b156-ea2d11323e1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a62d9993-7475-44a7-b6ba-9ab810b3b50a}" ma:internalName="TaxCatchAll" ma:showField="CatchAllData"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a62d9993-7475-44a7-b6ba-9ab810b3b50a}" ma:internalName="TaxCatchAllLabel" ma:readOnly="true" ma:showField="CatchAllDataLabel"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E7370-144C-4DE9-A08C-7D6CCCE7BBDF}"/>
</file>

<file path=customXml/itemProps2.xml><?xml version="1.0" encoding="utf-8"?>
<ds:datastoreItem xmlns:ds="http://schemas.openxmlformats.org/officeDocument/2006/customXml" ds:itemID="{4ED6EE06-1473-4267-A624-4446E43491EE}"/>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CC038BE9-9F60-441F-A70D-9C3C128ED5B7}"/>
</file>

<file path=customXml/itemProps5.xml><?xml version="1.0" encoding="utf-8"?>
<ds:datastoreItem xmlns:ds="http://schemas.openxmlformats.org/officeDocument/2006/customXml" ds:itemID="{6782E104-6B7D-4D2D-B12C-09CDCED8254A}"/>
</file>

<file path=docProps/app.xml><?xml version="1.0" encoding="utf-8"?>
<Properties xmlns="http://schemas.openxmlformats.org/officeDocument/2006/extended-properties" xmlns:vt="http://schemas.openxmlformats.org/officeDocument/2006/docPropsVTypes">
  <Template>Summer Event Invite_for Avery_15_TP102919423</Template>
  <TotalTime>15</TotalTime>
  <Pages>2</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Ăn mừng Mùa hè</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Wittawat Da-asa</cp:lastModifiedBy>
  <cp:revision>17</cp:revision>
  <dcterms:created xsi:type="dcterms:W3CDTF">2012-06-07T22:27:00Z</dcterms:created>
  <dcterms:modified xsi:type="dcterms:W3CDTF">2012-09-27T08:42:00Z</dcterms:modified>
  <cp:contentStatus>Bạn được mời đến một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0x010100AFF56A22E162F645A87DF37DCD7CE6B30300551C514083F3BE438C342336EC41654F</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