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template.macroEnabled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vbaData.xml" ContentType="application/vnd.ms-word.vbaData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vbaProjectSignature.bin" ContentType="application/vnd.ms-office.vbaProjectSignature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C8" w:rsidRPr="002969EB" w:rsidRDefault="005166C0" w:rsidP="00456F1E">
      <w:pPr>
        <w:pStyle w:val="Tiu"/>
        <w:ind w:left="0"/>
        <w:rPr>
          <w:rFonts w:ascii="Times New Roman" w:hAnsi="Times New Roman" w:cs="Times New Roman"/>
          <w:sz w:val="48"/>
        </w:rPr>
      </w:pPr>
      <w:r w:rsidRPr="002969EB">
        <w:rPr>
          <w:rFonts w:ascii="Times New Roman" w:hAnsi="Times New Roman" w:cs="Times New Roman"/>
          <w:sz w:val="48"/>
          <w:lang w:val="vi-VN"/>
        </w:rPr>
        <w:t xml:space="preserve">Bộ lập kế hoạch Lịch Sự kiện </w:t>
      </w:r>
      <w:r w:rsidRPr="002969EB">
        <w:rPr>
          <w:rFonts w:ascii="Times New Roman" w:hAnsi="Times New Roman" w:cs="Times New Roman"/>
          <w:sz w:val="48"/>
        </w:rPr>
        <w:fldChar w:fldCharType="begin"/>
      </w:r>
      <w:r w:rsidRPr="002969EB">
        <w:rPr>
          <w:rFonts w:ascii="Times New Roman" w:hAnsi="Times New Roman" w:cs="Times New Roman"/>
          <w:sz w:val="48"/>
        </w:rPr>
        <w:instrText xml:space="preserve"> DOCVARIABLE  MonthStart1 \@  yyyy   \* MERGEFORMAT </w:instrText>
      </w:r>
      <w:r w:rsidRPr="002969EB">
        <w:rPr>
          <w:rFonts w:ascii="Times New Roman" w:hAnsi="Times New Roman" w:cs="Times New Roman"/>
          <w:sz w:val="48"/>
        </w:rPr>
        <w:fldChar w:fldCharType="separate"/>
      </w:r>
      <w:r w:rsidR="00A07B81">
        <w:rPr>
          <w:rFonts w:ascii="Times New Roman" w:hAnsi="Times New Roman" w:cs="Times New Roman"/>
          <w:sz w:val="48"/>
        </w:rPr>
        <w:t>2016</w:t>
      </w:r>
      <w:r w:rsidRPr="002969EB">
        <w:rPr>
          <w:rFonts w:ascii="Times New Roman" w:hAnsi="Times New Roman" w:cs="Times New Roman"/>
          <w:sz w:val="48"/>
        </w:rPr>
        <w:fldChar w:fldCharType="end"/>
      </w:r>
      <w:r w:rsidRPr="002969EB">
        <w:rPr>
          <w:rFonts w:ascii="Times New Roman" w:hAnsi="Times New Roman" w:cs="Times New Roman"/>
          <w:sz w:val="48"/>
        </w:rPr>
        <w:t xml:space="preserve"> </w:t>
      </w:r>
      <w:r w:rsidRPr="002969EB">
        <w:rPr>
          <w:rFonts w:ascii="Times New Roman" w:hAnsi="Times New Roman" w:cs="Times New Roman"/>
          <w:sz w:val="48"/>
        </w:rPr>
        <w:fldChar w:fldCharType="begin"/>
      </w:r>
      <w:r w:rsidRPr="002969EB">
        <w:rPr>
          <w:rFonts w:ascii="Times New Roman" w:hAnsi="Times New Roman" w:cs="Times New Roman"/>
          <w:sz w:val="48"/>
        </w:rPr>
        <w:instrText xml:space="preserve"> If</w:instrText>
      </w:r>
      <w:r w:rsidRPr="002969EB">
        <w:rPr>
          <w:rFonts w:ascii="Times New Roman" w:hAnsi="Times New Roman" w:cs="Times New Roman"/>
          <w:sz w:val="48"/>
        </w:rPr>
        <w:fldChar w:fldCharType="begin"/>
      </w:r>
      <w:r w:rsidRPr="002969EB">
        <w:rPr>
          <w:rFonts w:ascii="Times New Roman" w:hAnsi="Times New Roman" w:cs="Times New Roman"/>
          <w:sz w:val="48"/>
        </w:rPr>
        <w:instrText xml:space="preserve"> DOCVARIABLE  MonthStart1 \@  yyyy</w:instrText>
      </w:r>
      <w:r w:rsidRPr="002969EB">
        <w:rPr>
          <w:rFonts w:ascii="Times New Roman" w:hAnsi="Times New Roman" w:cs="Times New Roman"/>
          <w:sz w:val="48"/>
        </w:rPr>
        <w:fldChar w:fldCharType="separate"/>
      </w:r>
      <w:r w:rsidR="00A07B81">
        <w:rPr>
          <w:rFonts w:ascii="Times New Roman" w:hAnsi="Times New Roman" w:cs="Times New Roman"/>
          <w:sz w:val="48"/>
        </w:rPr>
        <w:instrText>2016</w:instrText>
      </w:r>
      <w:r w:rsidRPr="002969EB">
        <w:rPr>
          <w:rFonts w:ascii="Times New Roman" w:hAnsi="Times New Roman" w:cs="Times New Roman"/>
          <w:sz w:val="48"/>
        </w:rPr>
        <w:fldChar w:fldCharType="end"/>
      </w:r>
      <w:r w:rsidRPr="002969EB">
        <w:rPr>
          <w:rFonts w:ascii="Times New Roman" w:hAnsi="Times New Roman" w:cs="Times New Roman"/>
          <w:sz w:val="48"/>
        </w:rPr>
        <w:instrText>=</w:instrText>
      </w:r>
      <w:r w:rsidRPr="002969EB">
        <w:rPr>
          <w:rFonts w:ascii="Times New Roman" w:hAnsi="Times New Roman" w:cs="Times New Roman"/>
          <w:sz w:val="48"/>
        </w:rPr>
        <w:fldChar w:fldCharType="begin"/>
      </w:r>
      <w:r w:rsidRPr="002969EB">
        <w:rPr>
          <w:rFonts w:ascii="Times New Roman" w:hAnsi="Times New Roman" w:cs="Times New Roman"/>
          <w:sz w:val="48"/>
        </w:rPr>
        <w:instrText xml:space="preserve"> DOCVARIABLE  MonthStartLast \@  yyyy</w:instrText>
      </w:r>
      <w:r w:rsidRPr="002969EB">
        <w:rPr>
          <w:rFonts w:ascii="Times New Roman" w:hAnsi="Times New Roman" w:cs="Times New Roman"/>
          <w:sz w:val="48"/>
        </w:rPr>
        <w:fldChar w:fldCharType="separate"/>
      </w:r>
      <w:r w:rsidR="00A07B81">
        <w:rPr>
          <w:rFonts w:ascii="Times New Roman" w:hAnsi="Times New Roman" w:cs="Times New Roman"/>
          <w:sz w:val="48"/>
        </w:rPr>
        <w:instrText>2016</w:instrText>
      </w:r>
      <w:r w:rsidRPr="002969EB">
        <w:rPr>
          <w:rFonts w:ascii="Times New Roman" w:hAnsi="Times New Roman" w:cs="Times New Roman"/>
          <w:sz w:val="48"/>
        </w:rPr>
        <w:fldChar w:fldCharType="end"/>
      </w:r>
      <w:r w:rsidRPr="002969EB">
        <w:rPr>
          <w:rFonts w:ascii="Times New Roman" w:hAnsi="Times New Roman" w:cs="Times New Roman"/>
          <w:sz w:val="48"/>
        </w:rPr>
        <w:instrText xml:space="preserve"> "" "-"</w:instrText>
      </w:r>
      <w:r w:rsidRPr="002969EB">
        <w:rPr>
          <w:rFonts w:ascii="Times New Roman" w:hAnsi="Times New Roman" w:cs="Times New Roman"/>
          <w:sz w:val="48"/>
        </w:rPr>
        <w:fldChar w:fldCharType="end"/>
      </w:r>
      <w:r w:rsidRPr="002969EB">
        <w:rPr>
          <w:rFonts w:ascii="Times New Roman" w:hAnsi="Times New Roman" w:cs="Times New Roman"/>
          <w:sz w:val="48"/>
        </w:rPr>
        <w:t xml:space="preserve"> </w:t>
      </w:r>
      <w:r w:rsidRPr="002969EB">
        <w:rPr>
          <w:rFonts w:ascii="Times New Roman" w:hAnsi="Times New Roman" w:cs="Times New Roman"/>
          <w:sz w:val="48"/>
        </w:rPr>
        <w:fldChar w:fldCharType="begin"/>
      </w:r>
      <w:r w:rsidRPr="002969EB">
        <w:rPr>
          <w:rFonts w:ascii="Times New Roman" w:hAnsi="Times New Roman" w:cs="Times New Roman"/>
          <w:sz w:val="48"/>
        </w:rPr>
        <w:instrText xml:space="preserve"> If</w:instrText>
      </w:r>
      <w:r w:rsidRPr="002969EB">
        <w:rPr>
          <w:rFonts w:ascii="Times New Roman" w:hAnsi="Times New Roman" w:cs="Times New Roman"/>
          <w:sz w:val="48"/>
        </w:rPr>
        <w:fldChar w:fldCharType="begin"/>
      </w:r>
      <w:r w:rsidRPr="002969EB">
        <w:rPr>
          <w:rFonts w:ascii="Times New Roman" w:hAnsi="Times New Roman" w:cs="Times New Roman"/>
          <w:sz w:val="48"/>
        </w:rPr>
        <w:instrText xml:space="preserve"> DOCVARIABLE  MonthStart1 \@  yyyy</w:instrText>
      </w:r>
      <w:r w:rsidRPr="002969EB">
        <w:rPr>
          <w:rFonts w:ascii="Times New Roman" w:hAnsi="Times New Roman" w:cs="Times New Roman"/>
          <w:sz w:val="48"/>
        </w:rPr>
        <w:fldChar w:fldCharType="separate"/>
      </w:r>
      <w:r w:rsidR="00A07B81">
        <w:rPr>
          <w:rFonts w:ascii="Times New Roman" w:hAnsi="Times New Roman" w:cs="Times New Roman"/>
          <w:sz w:val="48"/>
        </w:rPr>
        <w:instrText>2016</w:instrText>
      </w:r>
      <w:r w:rsidRPr="002969EB">
        <w:rPr>
          <w:rFonts w:ascii="Times New Roman" w:hAnsi="Times New Roman" w:cs="Times New Roman"/>
          <w:sz w:val="48"/>
        </w:rPr>
        <w:fldChar w:fldCharType="end"/>
      </w:r>
      <w:r w:rsidRPr="002969EB">
        <w:rPr>
          <w:rFonts w:ascii="Times New Roman" w:hAnsi="Times New Roman" w:cs="Times New Roman"/>
          <w:sz w:val="48"/>
        </w:rPr>
        <w:instrText>=</w:instrText>
      </w:r>
      <w:r w:rsidRPr="002969EB">
        <w:rPr>
          <w:rFonts w:ascii="Times New Roman" w:hAnsi="Times New Roman" w:cs="Times New Roman"/>
          <w:sz w:val="48"/>
        </w:rPr>
        <w:fldChar w:fldCharType="begin"/>
      </w:r>
      <w:r w:rsidRPr="002969EB">
        <w:rPr>
          <w:rFonts w:ascii="Times New Roman" w:hAnsi="Times New Roman" w:cs="Times New Roman"/>
          <w:sz w:val="48"/>
        </w:rPr>
        <w:instrText xml:space="preserve"> DOCVARIABLE  MonthStartLast \@  yyyy</w:instrText>
      </w:r>
      <w:r w:rsidRPr="002969EB">
        <w:rPr>
          <w:rFonts w:ascii="Times New Roman" w:hAnsi="Times New Roman" w:cs="Times New Roman"/>
          <w:sz w:val="48"/>
        </w:rPr>
        <w:fldChar w:fldCharType="separate"/>
      </w:r>
      <w:r w:rsidR="00A07B81">
        <w:rPr>
          <w:rFonts w:ascii="Times New Roman" w:hAnsi="Times New Roman" w:cs="Times New Roman"/>
          <w:sz w:val="48"/>
        </w:rPr>
        <w:instrText>2016</w:instrText>
      </w:r>
      <w:r w:rsidRPr="002969EB">
        <w:rPr>
          <w:rFonts w:ascii="Times New Roman" w:hAnsi="Times New Roman" w:cs="Times New Roman"/>
          <w:sz w:val="48"/>
        </w:rPr>
        <w:fldChar w:fldCharType="end"/>
      </w:r>
      <w:r w:rsidRPr="002969EB">
        <w:rPr>
          <w:rFonts w:ascii="Times New Roman" w:hAnsi="Times New Roman" w:cs="Times New Roman"/>
          <w:sz w:val="48"/>
        </w:rPr>
        <w:instrText xml:space="preserve"> "" </w:instrText>
      </w:r>
      <w:r w:rsidRPr="002969EB">
        <w:rPr>
          <w:rFonts w:ascii="Times New Roman" w:hAnsi="Times New Roman" w:cs="Times New Roman"/>
          <w:sz w:val="48"/>
        </w:rPr>
        <w:fldChar w:fldCharType="begin"/>
      </w:r>
      <w:r w:rsidRPr="002969EB">
        <w:rPr>
          <w:rFonts w:ascii="Times New Roman" w:hAnsi="Times New Roman" w:cs="Times New Roman"/>
          <w:sz w:val="48"/>
        </w:rPr>
        <w:instrText xml:space="preserve"> DOCVARIABLE  MonthStartLast \@  yyyy</w:instrText>
      </w:r>
      <w:r w:rsidRPr="002969EB">
        <w:rPr>
          <w:rFonts w:ascii="Times New Roman" w:hAnsi="Times New Roman" w:cs="Times New Roman"/>
          <w:sz w:val="48"/>
        </w:rPr>
        <w:fldChar w:fldCharType="separate"/>
      </w:r>
      <w:r w:rsidR="003A1AE2">
        <w:rPr>
          <w:rFonts w:ascii="Times New Roman" w:hAnsi="Times New Roman" w:cs="Times New Roman"/>
          <w:sz w:val="48"/>
        </w:rPr>
        <w:instrText>2013</w:instrText>
      </w:r>
      <w:r w:rsidRPr="002969EB">
        <w:rPr>
          <w:rFonts w:ascii="Times New Roman" w:hAnsi="Times New Roman" w:cs="Times New Roman"/>
          <w:sz w:val="48"/>
        </w:rPr>
        <w:fldChar w:fldCharType="end"/>
      </w:r>
      <w:r w:rsidRPr="002969EB">
        <w:rPr>
          <w:rFonts w:ascii="Times New Roman" w:hAnsi="Times New Roman" w:cs="Times New Roman"/>
          <w:sz w:val="48"/>
        </w:rPr>
        <w:fldChar w:fldCharType="end"/>
      </w:r>
    </w:p>
    <w:tbl>
      <w:tblPr>
        <w:tblStyle w:val="BangMaychu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830CC8" w:rsidRPr="002969EB">
        <w:trPr>
          <w:trHeight w:hRule="exact" w:val="216"/>
        </w:trPr>
        <w:tc>
          <w:tcPr>
            <w:tcW w:w="2500" w:type="pct"/>
          </w:tcPr>
          <w:p w:rsidR="00830CC8" w:rsidRPr="002969EB" w:rsidRDefault="005166C0">
            <w:pPr>
              <w:rPr>
                <w:rFonts w:ascii="Times New Roman" w:hAnsi="Times New Roman" w:cs="Times New Roman"/>
                <w:noProof/>
                <w:sz w:val="16"/>
              </w:rPr>
            </w:pPr>
            <w:r w:rsidRPr="002969EB">
              <w:rPr>
                <w:rFonts w:ascii="Times New Roman" w:hAnsi="Times New Roman" w:cs="Times New Roman"/>
                <w:noProof/>
                <w:sz w:val="56"/>
                <w:szCs w:val="6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C9720E" wp14:editId="7C2960AB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14400" cy="45720"/>
                      <wp:effectExtent l="0" t="0" r="7620" b="0"/>
                      <wp:wrapNone/>
                      <wp:docPr id="2" name="Hình chữ nhậ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AAA31" id="Hình chữ nhật 2" o:spid="_x0000_s1026" style="position:absolute;margin-left:0;margin-top:0;width:1in;height:3.6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" fillcolor="#bfbfbf [2412]" stroked="f" strokeweight="1pt">
                      <v:fill r:id="rId9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830CC8" w:rsidRPr="002969EB" w:rsidRDefault="00830CC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830CC8" w:rsidRPr="006B3AC4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BangMaychu"/>
              <w:tblW w:w="0" w:type="auto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487"/>
            </w:tblGrid>
            <w:tr w:rsidR="00830CC8" w:rsidRPr="002969EB">
              <w:tc>
                <w:tcPr>
                  <w:tcW w:w="3592" w:type="dxa"/>
                </w:tcPr>
                <w:p w:rsidR="00830CC8" w:rsidRPr="002969EB" w:rsidRDefault="005166C0">
                  <w:pPr>
                    <w:pStyle w:val="mucBiumu"/>
                    <w:rPr>
                      <w:rFonts w:ascii="Times New Roman" w:hAnsi="Times New Roman" w:cs="Times New Roman"/>
                      <w:sz w:val="22"/>
                    </w:rPr>
                  </w:pPr>
                  <w:r w:rsidRPr="002969EB">
                    <w:rPr>
                      <w:rFonts w:ascii="Times New Roman" w:hAnsi="Times New Roman" w:cs="Times New Roman"/>
                      <w:sz w:val="22"/>
                      <w:lang w:val="vi-VN"/>
                    </w:rPr>
                    <w:t>Dự án/Sự kiện</w:t>
                  </w:r>
                </w:p>
              </w:tc>
              <w:tc>
                <w:tcPr>
                  <w:tcW w:w="3593" w:type="dxa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830CC8" w:rsidRPr="002969EB" w:rsidRDefault="005166C0">
                  <w:pPr>
                    <w:pStyle w:val="mucVnban"/>
                    <w:rPr>
                      <w:rFonts w:ascii="Times New Roman" w:hAnsi="Times New Roman" w:cs="Times New Roman"/>
                      <w:sz w:val="22"/>
                    </w:rPr>
                  </w:pPr>
                  <w:r w:rsidRPr="002969EB">
                    <w:rPr>
                      <w:rFonts w:ascii="Times New Roman" w:hAnsi="Times New Roman" w:cs="Times New Roman"/>
                      <w:color w:val="auto"/>
                      <w:sz w:val="22"/>
                      <w:lang w:val="vi-VN"/>
                    </w:rPr>
                    <w:t>TÊN DỰ ÁN HOẶC SỰ KIỆN</w:t>
                  </w:r>
                </w:p>
              </w:tc>
            </w:tr>
            <w:tr w:rsidR="00830CC8" w:rsidRPr="002969EB">
              <w:tc>
                <w:tcPr>
                  <w:tcW w:w="3592" w:type="dxa"/>
                </w:tcPr>
                <w:p w:rsidR="00830CC8" w:rsidRPr="002969EB" w:rsidRDefault="005166C0">
                  <w:pPr>
                    <w:pStyle w:val="mucBiumu"/>
                    <w:rPr>
                      <w:rFonts w:ascii="Times New Roman" w:hAnsi="Times New Roman" w:cs="Times New Roman"/>
                      <w:sz w:val="22"/>
                    </w:rPr>
                  </w:pPr>
                  <w:r w:rsidRPr="002969EB">
                    <w:rPr>
                      <w:rFonts w:ascii="Times New Roman" w:hAnsi="Times New Roman" w:cs="Times New Roman"/>
                      <w:sz w:val="22"/>
                      <w:lang w:val="vi-VN"/>
                    </w:rPr>
                    <w:t>Người tổ chức</w:t>
                  </w:r>
                </w:p>
              </w:tc>
              <w:tc>
                <w:tcPr>
                  <w:tcW w:w="3593" w:type="dxa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830CC8" w:rsidRPr="002969EB" w:rsidRDefault="005166C0">
                  <w:pPr>
                    <w:pStyle w:val="mucVnban"/>
                    <w:rPr>
                      <w:rFonts w:ascii="Times New Roman" w:hAnsi="Times New Roman" w:cs="Times New Roman"/>
                      <w:sz w:val="22"/>
                    </w:rPr>
                  </w:pPr>
                  <w:r w:rsidRPr="002969EB">
                    <w:rPr>
                      <w:rFonts w:ascii="Times New Roman" w:hAnsi="Times New Roman" w:cs="Times New Roman"/>
                      <w:color w:val="auto"/>
                      <w:sz w:val="22"/>
                      <w:lang w:val="vi-VN"/>
                    </w:rPr>
                    <w:t>TÊN NGƯỜI TỔ CHỨC</w:t>
                  </w:r>
                </w:p>
              </w:tc>
            </w:tr>
          </w:tbl>
          <w:p w:rsidR="00830CC8" w:rsidRPr="002969EB" w:rsidRDefault="00830CC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16"/>
              </w:rPr>
              <w:id w:val="1927067461"/>
              <w:placeholder>
                <w:docPart w:val="E0078E3EE8BF49969A704616458E1D4C"/>
              </w:placeholder>
              <w:temporary/>
              <w:showingPlcHdr/>
              <w15:appearance w15:val="hidden"/>
            </w:sdtPr>
            <w:sdtEndPr/>
            <w:sdtContent>
              <w:p w:rsidR="004C52A9" w:rsidRPr="00D60054" w:rsidRDefault="004C52A9" w:rsidP="004C52A9">
                <w:pPr>
                  <w:pStyle w:val="Ghichu"/>
                  <w:rPr>
                    <w:rFonts w:ascii="Times New Roman" w:hAnsi="Times New Roman" w:cs="Times New Roman"/>
                  </w:rPr>
                </w:pPr>
                <w:r w:rsidRPr="00D60054">
                  <w:rPr>
                    <w:rFonts w:ascii="Times New Roman" w:hAnsi="Times New Roman" w:cs="Times New Roman"/>
                    <w:lang w:val="vi-VN"/>
                  </w:rPr>
                  <w:t>Để thay thế chỗ dành sẵn văn bản (như cái này) bằng cái của bạn, chỉ cần bấm vào nó và bắt đầu nhập.</w:t>
                </w:r>
              </w:p>
              <w:p w:rsidR="00830CC8" w:rsidRPr="002969EB" w:rsidRDefault="004C52A9" w:rsidP="004C52A9">
                <w:pPr>
                  <w:pStyle w:val="Ghichu"/>
                  <w:rPr>
                    <w:rFonts w:ascii="Times New Roman" w:hAnsi="Times New Roman" w:cs="Times New Roman"/>
                    <w:sz w:val="16"/>
                    <w:lang w:val="vi-VN"/>
                  </w:rPr>
                </w:pPr>
                <w:r w:rsidRPr="00D60054">
                  <w:rPr>
                    <w:rFonts w:ascii="Times New Roman" w:hAnsi="Times New Roman" w:cs="Times New Roman"/>
                    <w:lang w:val="vi-VN"/>
                  </w:rPr>
                  <w:t>Bạn muốn thử các màu sắc khác cho bộ lập kế hoạch này? Hãy xem qua bộ sưu tập Màu sắc trên tab Thiết kế.</w:t>
                </w:r>
              </w:p>
            </w:sdtContent>
          </w:sdt>
        </w:tc>
      </w:tr>
      <w:tr w:rsidR="00830CC8" w:rsidRPr="006B3AC4">
        <w:trPr>
          <w:trHeight w:hRule="exact" w:val="144"/>
        </w:trPr>
        <w:tc>
          <w:tcPr>
            <w:tcW w:w="2500" w:type="pct"/>
          </w:tcPr>
          <w:p w:rsidR="00830CC8" w:rsidRPr="002969EB" w:rsidRDefault="00830CC8">
            <w:pPr>
              <w:rPr>
                <w:rFonts w:ascii="Times New Roman" w:hAnsi="Times New Roman" w:cs="Times New Roman"/>
                <w:sz w:val="16"/>
                <w:lang w:val="vi-VN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830CC8" w:rsidRPr="002969EB" w:rsidRDefault="00830CC8">
            <w:pPr>
              <w:rPr>
                <w:rFonts w:ascii="Times New Roman" w:hAnsi="Times New Roman" w:cs="Times New Roman"/>
                <w:sz w:val="16"/>
                <w:lang w:val="vi-VN"/>
              </w:rPr>
            </w:pPr>
          </w:p>
        </w:tc>
      </w:tr>
    </w:tbl>
    <w:p w:rsidR="00830CC8" w:rsidRPr="002969EB" w:rsidRDefault="00830CC8">
      <w:pPr>
        <w:pStyle w:val="KhngDncch"/>
        <w:rPr>
          <w:rFonts w:ascii="Times New Roman" w:hAnsi="Times New Roman" w:cs="Times New Roman"/>
          <w:sz w:val="16"/>
          <w:lang w:val="vi-VN"/>
        </w:rPr>
      </w:pPr>
    </w:p>
    <w:tbl>
      <w:tblPr>
        <w:tblStyle w:val="BangMaychu"/>
        <w:tblW w:w="0" w:type="auto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830CC8" w:rsidRPr="002969EB">
        <w:tc>
          <w:tcPr>
            <w:tcW w:w="7200" w:type="dxa"/>
          </w:tcPr>
          <w:tbl>
            <w:tblPr>
              <w:tblStyle w:val="BangBlpkhoachSkin"/>
              <w:tblW w:w="5000" w:type="pct"/>
              <w:tblLook w:val="04A0" w:firstRow="1" w:lastRow="0" w:firstColumn="1" w:lastColumn="0" w:noHBand="0" w:noVBand="1"/>
            </w:tblPr>
            <w:tblGrid>
              <w:gridCol w:w="3476"/>
              <w:gridCol w:w="1739"/>
              <w:gridCol w:w="1739"/>
            </w:tblGrid>
            <w:tr w:rsidR="00830CC8" w:rsidRPr="002969EB" w:rsidTr="00830C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830CC8" w:rsidRPr="002969EB" w:rsidRDefault="005166C0">
                  <w:pPr>
                    <w:pStyle w:val="muc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sz w:val="21"/>
                      <w:lang w:val="vi-VN"/>
                    </w:rPr>
                    <w:t>Giai đoạn Dự án</w:t>
                  </w:r>
                </w:p>
              </w:tc>
              <w:tc>
                <w:tcPr>
                  <w:tcW w:w="1250" w:type="pct"/>
                </w:tcPr>
                <w:p w:rsidR="00830CC8" w:rsidRPr="002969EB" w:rsidRDefault="005166C0">
                  <w:pPr>
                    <w:pStyle w:val="muc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sz w:val="21"/>
                      <w:lang w:val="vi-VN"/>
                    </w:rPr>
                    <w:t>Bắt đầu</w:t>
                  </w:r>
                </w:p>
              </w:tc>
              <w:tc>
                <w:tcPr>
                  <w:tcW w:w="1250" w:type="pct"/>
                </w:tcPr>
                <w:p w:rsidR="00830CC8" w:rsidRPr="002969EB" w:rsidRDefault="005166C0">
                  <w:pPr>
                    <w:pStyle w:val="muc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sz w:val="21"/>
                      <w:lang w:val="vi-VN"/>
                    </w:rPr>
                    <w:t>Kết thúc</w:t>
                  </w:r>
                </w:p>
              </w:tc>
            </w:tr>
            <w:tr w:rsidR="00830CC8" w:rsidRPr="002969EB" w:rsidTr="00830CC8">
              <w:trPr>
                <w:trHeight w:val="360"/>
              </w:trPr>
              <w:tc>
                <w:tcPr>
                  <w:tcW w:w="2499" w:type="pct"/>
                  <w:shd w:val="clear" w:color="auto" w:fill="42BFEB" w:themeFill="accent1"/>
                </w:tcPr>
                <w:p w:rsidR="00830CC8" w:rsidRPr="002969EB" w:rsidRDefault="005166C0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color w:val="auto"/>
                      <w:sz w:val="21"/>
                      <w:lang w:val="vi-VN"/>
                    </w:rPr>
                    <w:t>GIAI ĐOẠN 1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648893553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830CC8" w:rsidRPr="002969EB" w:rsidRDefault="004C52A9" w:rsidP="004C52A9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2050442738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rPr>
                <w:trHeight w:val="360"/>
              </w:trPr>
              <w:tc>
                <w:tcPr>
                  <w:tcW w:w="2499" w:type="pct"/>
                  <w:shd w:val="clear" w:color="auto" w:fill="72D936" w:themeFill="accent2"/>
                </w:tcPr>
                <w:p w:rsidR="00830CC8" w:rsidRPr="002969EB" w:rsidRDefault="005166C0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color w:val="auto"/>
                      <w:sz w:val="21"/>
                      <w:lang w:val="vi-VN"/>
                    </w:rPr>
                    <w:t>GIAI ĐOẠN 2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213726681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1047265346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rPr>
                <w:trHeight w:val="360"/>
              </w:trPr>
              <w:tc>
                <w:tcPr>
                  <w:tcW w:w="2499" w:type="pct"/>
                  <w:shd w:val="clear" w:color="auto" w:fill="FF8021" w:themeFill="accent3"/>
                </w:tcPr>
                <w:p w:rsidR="00830CC8" w:rsidRPr="002969EB" w:rsidRDefault="005166C0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color w:val="auto"/>
                      <w:sz w:val="21"/>
                      <w:lang w:val="vi-VN"/>
                    </w:rPr>
                    <w:t>GIAI ĐOẠN 3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298655591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989828189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rPr>
                <w:trHeight w:val="360"/>
              </w:trPr>
              <w:tc>
                <w:tcPr>
                  <w:tcW w:w="2499" w:type="pct"/>
                  <w:shd w:val="clear" w:color="auto" w:fill="937CD0" w:themeFill="accent4"/>
                </w:tcPr>
                <w:p w:rsidR="00830CC8" w:rsidRPr="002969EB" w:rsidRDefault="005166C0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color w:val="auto"/>
                      <w:sz w:val="21"/>
                      <w:lang w:val="vi-VN"/>
                    </w:rPr>
                    <w:t>GIAI ĐOẠN 4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87305122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137615920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rPr>
                <w:trHeight w:val="360"/>
              </w:trPr>
              <w:tc>
                <w:tcPr>
                  <w:tcW w:w="2499" w:type="pct"/>
                  <w:shd w:val="clear" w:color="auto" w:fill="E84D81" w:themeFill="accent5"/>
                </w:tcPr>
                <w:p w:rsidR="00830CC8" w:rsidRPr="002969EB" w:rsidRDefault="004C52A9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color w:val="auto"/>
                      <w:sz w:val="21"/>
                      <w:lang w:val="vi-VN"/>
                    </w:rPr>
                    <w:t>GIAI ĐOẠN 5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133400383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790975695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rPr>
                <w:trHeight w:val="360"/>
              </w:trPr>
              <w:tc>
                <w:tcPr>
                  <w:tcW w:w="2499" w:type="pct"/>
                  <w:shd w:val="clear" w:color="auto" w:fill="FFB300" w:themeFill="accent6"/>
                </w:tcPr>
                <w:p w:rsidR="00830CC8" w:rsidRPr="002969EB" w:rsidRDefault="004C52A9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color w:val="auto"/>
                      <w:sz w:val="21"/>
                      <w:lang w:val="vi-VN"/>
                    </w:rPr>
                    <w:t>GIAI ĐOẠN 6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956396101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732629498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rPr>
                <w:trHeight w:val="360"/>
              </w:trPr>
              <w:tc>
                <w:tcPr>
                  <w:tcW w:w="2499" w:type="pct"/>
                </w:tcPr>
                <w:p w:rsidR="00830CC8" w:rsidRPr="002969EB" w:rsidRDefault="00830CC8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890688167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070887892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</w:tbl>
          <w:p w:rsidR="00830CC8" w:rsidRPr="002969EB" w:rsidRDefault="00830CC8">
            <w:pPr>
              <w:spacing w:after="160" w:line="30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00" w:type="dxa"/>
          </w:tcPr>
          <w:tbl>
            <w:tblPr>
              <w:tblStyle w:val="BangBlpkhoachSkin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6"/>
              <w:gridCol w:w="1739"/>
              <w:gridCol w:w="1739"/>
            </w:tblGrid>
            <w:tr w:rsidR="00830CC8" w:rsidRPr="002969EB" w:rsidTr="00830C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830CC8" w:rsidRPr="002969EB" w:rsidRDefault="005166C0">
                  <w:pPr>
                    <w:pStyle w:val="muc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sz w:val="21"/>
                      <w:lang w:val="vi-VN"/>
                    </w:rPr>
                    <w:t>Giai đoạn Dự án</w:t>
                  </w:r>
                </w:p>
              </w:tc>
              <w:tc>
                <w:tcPr>
                  <w:tcW w:w="1250" w:type="pct"/>
                </w:tcPr>
                <w:p w:rsidR="00830CC8" w:rsidRPr="002969EB" w:rsidRDefault="005166C0">
                  <w:pPr>
                    <w:pStyle w:val="muc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sz w:val="21"/>
                      <w:lang w:val="vi-VN"/>
                    </w:rPr>
                    <w:t>Bắt đầu</w:t>
                  </w:r>
                </w:p>
              </w:tc>
              <w:tc>
                <w:tcPr>
                  <w:tcW w:w="1250" w:type="pct"/>
                </w:tcPr>
                <w:p w:rsidR="00830CC8" w:rsidRPr="002969EB" w:rsidRDefault="005166C0">
                  <w:pPr>
                    <w:pStyle w:val="mucBang"/>
                    <w:rPr>
                      <w:rFonts w:ascii="Times New Roman" w:hAnsi="Times New Roman" w:cs="Times New Roman"/>
                      <w:sz w:val="21"/>
                    </w:rPr>
                  </w:pPr>
                  <w:r w:rsidRPr="002969EB">
                    <w:rPr>
                      <w:rFonts w:ascii="Times New Roman" w:hAnsi="Times New Roman" w:cs="Times New Roman"/>
                      <w:sz w:val="21"/>
                      <w:lang w:val="vi-VN"/>
                    </w:rPr>
                    <w:t>Kết thúc</w:t>
                  </w:r>
                </w:p>
              </w:tc>
            </w:tr>
            <w:tr w:rsidR="00830CC8" w:rsidRPr="002969EB" w:rsidTr="00830CC8">
              <w:tc>
                <w:tcPr>
                  <w:tcW w:w="2499" w:type="pct"/>
                </w:tcPr>
                <w:p w:rsidR="00830CC8" w:rsidRPr="002969EB" w:rsidRDefault="00830CC8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813783459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1060207288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c>
                <w:tcPr>
                  <w:tcW w:w="2499" w:type="pct"/>
                </w:tcPr>
                <w:p w:rsidR="00830CC8" w:rsidRPr="002969EB" w:rsidRDefault="00830CC8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26634806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353157256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c>
                <w:tcPr>
                  <w:tcW w:w="2499" w:type="pct"/>
                </w:tcPr>
                <w:p w:rsidR="00830CC8" w:rsidRPr="002969EB" w:rsidRDefault="00830CC8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551619400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520467218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c>
                <w:tcPr>
                  <w:tcW w:w="2499" w:type="pct"/>
                </w:tcPr>
                <w:p w:rsidR="00830CC8" w:rsidRPr="002969EB" w:rsidRDefault="00830CC8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2126345977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819420218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c>
                <w:tcPr>
                  <w:tcW w:w="2499" w:type="pct"/>
                </w:tcPr>
                <w:p w:rsidR="00830CC8" w:rsidRPr="002969EB" w:rsidRDefault="00830CC8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945768097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892815253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c>
                <w:tcPr>
                  <w:tcW w:w="2499" w:type="pct"/>
                </w:tcPr>
                <w:p w:rsidR="00830CC8" w:rsidRPr="002969EB" w:rsidRDefault="00830CC8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617058545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2066859739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  <w:tr w:rsidR="00830CC8" w:rsidRPr="002969EB" w:rsidTr="00830CC8">
              <w:tc>
                <w:tcPr>
                  <w:tcW w:w="2499" w:type="pct"/>
                </w:tcPr>
                <w:p w:rsidR="00830CC8" w:rsidRPr="002969EB" w:rsidRDefault="00830CC8">
                  <w:pPr>
                    <w:pStyle w:val="mucconcuaBang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1679887982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</w:rPr>
                  <w:id w:val="-383557676"/>
                  <w:placeholder>
                    <w:docPart w:val="C009943E91E74D8B9E98F9A5C28EED9A"/>
                  </w:placeholder>
                  <w:showingPlcHdr/>
                  <w:date>
                    <w:dateFormat w:val="dd.MM.yy"/>
                    <w:lid w:val="vi-VN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830CC8" w:rsidRPr="002969EB" w:rsidRDefault="00D60054">
                      <w:pPr>
                        <w:pStyle w:val="VnbanBa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69EB">
                        <w:rPr>
                          <w:rFonts w:ascii="Times New Roman" w:hAnsi="Times New Roman" w:cs="Times New Roman"/>
                          <w:sz w:val="18"/>
                          <w:lang w:val="vi-VN"/>
                        </w:rPr>
                        <w:t>[Chọn Ngày]</w:t>
                      </w:r>
                    </w:p>
                  </w:tc>
                </w:sdtContent>
              </w:sdt>
            </w:tr>
          </w:tbl>
          <w:p w:rsidR="00830CC8" w:rsidRPr="002969EB" w:rsidRDefault="00830CC8">
            <w:pPr>
              <w:spacing w:after="160" w:line="300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30CC8" w:rsidRPr="002969EB" w:rsidRDefault="00830CC8">
      <w:pPr>
        <w:pStyle w:val="KhngDncch"/>
        <w:rPr>
          <w:rFonts w:ascii="Times New Roman" w:hAnsi="Times New Roman" w:cs="Times New Roman"/>
          <w:sz w:val="16"/>
        </w:rPr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9770AE" w:rsidRPr="002969EB">
        <w:tc>
          <w:tcPr>
            <w:tcW w:w="2407" w:type="dxa"/>
          </w:tcPr>
          <w:bookmarkStart w:id="0" w:name="_Calendar"/>
          <w:bookmarkStart w:id="1" w:name="_GoBack"/>
          <w:bookmarkEnd w:id="0"/>
          <w:p w:rsidR="009770AE" w:rsidRPr="002969EB" w:rsidRDefault="00FA14F4">
            <w:pPr>
              <w:pStyle w:val="Thang"/>
              <w:rPr>
                <w:sz w:val="21"/>
              </w:rPr>
            </w:pPr>
            <w:r w:rsidRPr="00FA14F4">
              <w:rPr>
                <w:sz w:val="21"/>
              </w:rPr>
              <w:fldChar w:fldCharType="begin"/>
            </w:r>
            <w:r w:rsidRPr="00FA14F4">
              <w:rPr>
                <w:sz w:val="21"/>
              </w:rPr>
              <w:instrText xml:space="preserve"> DOCVARIABLE  MonthStartTmp1  \* MERGEFORMAT </w:instrText>
            </w:r>
            <w:r w:rsidRPr="00FA14F4">
              <w:rPr>
                <w:sz w:val="21"/>
              </w:rPr>
              <w:fldChar w:fldCharType="separate"/>
            </w:r>
            <w:r w:rsidR="00A07B81" w:rsidRPr="00A07B81">
              <w:rPr>
                <w:rFonts w:ascii="Times New Roman" w:hAnsi="Times New Roman"/>
                <w:bCs/>
                <w:sz w:val="21"/>
                <w:lang w:val="vi-VN"/>
              </w:rPr>
              <w:t>Tháng</w:t>
            </w:r>
            <w:r w:rsidR="00A07B81" w:rsidRPr="00A07B81">
              <w:rPr>
                <w:rFonts w:ascii="Times New Roman" w:hAnsi="Times New Roman"/>
                <w:b/>
                <w:bCs/>
                <w:sz w:val="21"/>
                <w:lang w:val="vi-VN"/>
              </w:rPr>
              <w:t xml:space="preserve"> </w:t>
            </w:r>
            <w:r w:rsidR="00A07B81" w:rsidRPr="00A07B81">
              <w:rPr>
                <w:rFonts w:ascii="Times New Roman" w:hAnsi="Times New Roman"/>
                <w:bCs/>
                <w:sz w:val="21"/>
                <w:lang w:val="vi-VN"/>
              </w:rPr>
              <w:t>Giêng</w:t>
            </w:r>
            <w:r w:rsidRPr="00FA14F4">
              <w:rPr>
                <w:sz w:val="21"/>
              </w:rPr>
              <w:fldChar w:fldCharType="end"/>
            </w:r>
          </w:p>
        </w:tc>
        <w:tc>
          <w:tcPr>
            <w:tcW w:w="2408" w:type="dxa"/>
          </w:tcPr>
          <w:p w:rsidR="009770AE" w:rsidRPr="002969EB" w:rsidRDefault="00FA14F4">
            <w:pPr>
              <w:pStyle w:val="Thang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DOCVARIABLE  MonthStartTmp2  \* MERGEFORMAT </w:instrText>
            </w:r>
            <w:r>
              <w:rPr>
                <w:sz w:val="21"/>
              </w:rPr>
              <w:fldChar w:fldCharType="separate"/>
            </w:r>
            <w:r w:rsidR="00A07B81">
              <w:rPr>
                <w:sz w:val="21"/>
              </w:rPr>
              <w:t>Tháng Hai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2408" w:type="dxa"/>
          </w:tcPr>
          <w:p w:rsidR="009770AE" w:rsidRPr="002969EB" w:rsidRDefault="00FA14F4">
            <w:pPr>
              <w:pStyle w:val="Thang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DOCVARIABLE  MonthStartTmp3  \* MERGEFORMAT </w:instrText>
            </w:r>
            <w:r>
              <w:rPr>
                <w:sz w:val="21"/>
              </w:rPr>
              <w:fldChar w:fldCharType="separate"/>
            </w:r>
            <w:r w:rsidR="00A07B81">
              <w:rPr>
                <w:sz w:val="21"/>
              </w:rPr>
              <w:t>Tháng Ba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2407" w:type="dxa"/>
          </w:tcPr>
          <w:p w:rsidR="009770AE" w:rsidRPr="002969EB" w:rsidRDefault="00FA14F4">
            <w:pPr>
              <w:pStyle w:val="Thang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DOCVARIABLE  MonthStartTmp4  \* MERGEFORMAT </w:instrText>
            </w:r>
            <w:r>
              <w:rPr>
                <w:sz w:val="21"/>
              </w:rPr>
              <w:fldChar w:fldCharType="separate"/>
            </w:r>
            <w:r w:rsidR="00A07B81">
              <w:rPr>
                <w:sz w:val="21"/>
              </w:rPr>
              <w:t>Tháng T</w:t>
            </w:r>
            <w:r w:rsidR="00A07B81">
              <w:rPr>
                <w:rFonts w:ascii="Calibri" w:hAnsi="Calibri" w:cs="Calibri"/>
                <w:sz w:val="21"/>
              </w:rPr>
              <w:t>ư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2408" w:type="dxa"/>
          </w:tcPr>
          <w:p w:rsidR="009770AE" w:rsidRPr="002969EB" w:rsidRDefault="00FA14F4">
            <w:pPr>
              <w:pStyle w:val="Thang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DOCVARIABLE  MonthStartTmp5  \* MERGEFORMAT </w:instrText>
            </w:r>
            <w:r>
              <w:rPr>
                <w:sz w:val="21"/>
              </w:rPr>
              <w:fldChar w:fldCharType="separate"/>
            </w:r>
            <w:r w:rsidR="00A07B81">
              <w:rPr>
                <w:sz w:val="21"/>
              </w:rPr>
              <w:t>Tháng Năm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2408" w:type="dxa"/>
          </w:tcPr>
          <w:p w:rsidR="009770AE" w:rsidRPr="002969EB" w:rsidRDefault="00FA14F4">
            <w:pPr>
              <w:pStyle w:val="Thang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DOCVARIABLE  MonthStartTmp6  \* MERGEFORMAT </w:instrText>
            </w:r>
            <w:r>
              <w:rPr>
                <w:sz w:val="21"/>
              </w:rPr>
              <w:fldChar w:fldCharType="separate"/>
            </w:r>
            <w:r w:rsidR="00A07B81">
              <w:rPr>
                <w:sz w:val="21"/>
              </w:rPr>
              <w:t>Tháng Sáu</w:t>
            </w:r>
            <w:r>
              <w:rPr>
                <w:sz w:val="21"/>
              </w:rPr>
              <w:fldChar w:fldCharType="end"/>
            </w:r>
          </w:p>
        </w:tc>
      </w:tr>
      <w:tr w:rsidR="009770AE" w:rsidRPr="002969EB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!G10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MonthStart3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MonthStart3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MonthStart3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MonthStart3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MonthStart3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MonthStart3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MonthStart3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MonthEnd3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MonthEnd3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MonthEnd3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MonthEnd3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MonthEnd3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MonthEnd3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MonthEnd3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MonthEnd3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MonthEnd3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MonthStart4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MonthStart4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MonthStart4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MonthStart4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MonthStart4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MonthStart4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MonthStart4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MonthEnd4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MonthEnd4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MonthEnd4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MonthEnd4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MonthEnd4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MonthEnd4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MonthEnd4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MonthEnd4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MonthEnd4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MonthStart5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Sunday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MonthStart5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Sunday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MonthStart5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Sunday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MonthStart5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Sunday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MonthStart5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Sunday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MonthStart5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Sunday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MonthStart5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Sunday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MonthEnd5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MonthEnd5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MonthEnd5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MonthEnd5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MonthEnd5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MonthEnd5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MonthEnd5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MonthEnd5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MonthEnd5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MonthStart6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Wednesday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MonthStart6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Wednesday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MonthStart6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Wednesday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MonthStart6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Wednesday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MonthStart6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Wednesday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MonthStart6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Wednesday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MonthStart6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Wednesday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MonthEnd6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MonthEnd6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MonthEnd6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MonthEnd6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MonthEnd6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MonthEnd6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MonthEnd6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MonthEnd6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MonthEnd6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</w:tr>
      <w:tr w:rsidR="009770AE" w:rsidRPr="002969EB">
        <w:tc>
          <w:tcPr>
            <w:tcW w:w="2407" w:type="dxa"/>
          </w:tcPr>
          <w:p w:rsidR="009770AE" w:rsidRPr="002969EB" w:rsidRDefault="00FA14F4">
            <w:pPr>
              <w:pStyle w:val="Thang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DOCVARIABLE  MonthStartTmp7  \* MERGEFORMAT </w:instrText>
            </w:r>
            <w:r>
              <w:rPr>
                <w:sz w:val="21"/>
              </w:rPr>
              <w:fldChar w:fldCharType="separate"/>
            </w:r>
            <w:r w:rsidR="00A07B81">
              <w:rPr>
                <w:sz w:val="21"/>
              </w:rPr>
              <w:t>Tháng Bảy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2408" w:type="dxa"/>
          </w:tcPr>
          <w:p w:rsidR="009770AE" w:rsidRPr="002969EB" w:rsidRDefault="00FA14F4">
            <w:pPr>
              <w:pStyle w:val="Thang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DOCVARIABLE  MonthStartTmp8  \* MERGEFORMAT </w:instrText>
            </w:r>
            <w:r>
              <w:rPr>
                <w:sz w:val="21"/>
              </w:rPr>
              <w:fldChar w:fldCharType="separate"/>
            </w:r>
            <w:r w:rsidR="00A07B81">
              <w:rPr>
                <w:sz w:val="21"/>
              </w:rPr>
              <w:t>Tháng Tám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2408" w:type="dxa"/>
          </w:tcPr>
          <w:p w:rsidR="009770AE" w:rsidRPr="002969EB" w:rsidRDefault="00FA14F4">
            <w:pPr>
              <w:pStyle w:val="Thang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DOCVARIABLE  MonthStartTmp9  \* MERGEFORMAT </w:instrText>
            </w:r>
            <w:r>
              <w:rPr>
                <w:sz w:val="21"/>
              </w:rPr>
              <w:fldChar w:fldCharType="separate"/>
            </w:r>
            <w:r w:rsidR="00A07B81">
              <w:rPr>
                <w:sz w:val="21"/>
              </w:rPr>
              <w:t>Tháng Chín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2407" w:type="dxa"/>
          </w:tcPr>
          <w:p w:rsidR="009770AE" w:rsidRPr="002969EB" w:rsidRDefault="00FA14F4">
            <w:pPr>
              <w:pStyle w:val="Thang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DOCVARIABLE  MonthStartTmp10  \* MERGEFORMAT </w:instrText>
            </w:r>
            <w:r>
              <w:rPr>
                <w:sz w:val="21"/>
              </w:rPr>
              <w:fldChar w:fldCharType="separate"/>
            </w:r>
            <w:r w:rsidR="00A07B81">
              <w:rPr>
                <w:sz w:val="21"/>
              </w:rPr>
              <w:t>Tháng M</w:t>
            </w:r>
            <w:r w:rsidR="00A07B81">
              <w:rPr>
                <w:rFonts w:ascii="Calibri" w:hAnsi="Calibri" w:cs="Calibri"/>
                <w:sz w:val="21"/>
              </w:rPr>
              <w:t>ươ</w:t>
            </w:r>
            <w:r w:rsidR="00A07B81">
              <w:rPr>
                <w:rFonts w:hint="cs"/>
                <w:sz w:val="21"/>
              </w:rPr>
              <w:t>̀</w:t>
            </w:r>
            <w:r w:rsidR="00A07B81">
              <w:rPr>
                <w:sz w:val="21"/>
              </w:rPr>
              <w:t>i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2408" w:type="dxa"/>
          </w:tcPr>
          <w:p w:rsidR="009770AE" w:rsidRPr="002969EB" w:rsidRDefault="00FA14F4">
            <w:pPr>
              <w:pStyle w:val="Thang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DOCVARIABLE  MonthStartTmp11  \* MERGEFORMAT </w:instrText>
            </w:r>
            <w:r>
              <w:rPr>
                <w:sz w:val="21"/>
              </w:rPr>
              <w:fldChar w:fldCharType="separate"/>
            </w:r>
            <w:r w:rsidR="00A07B81">
              <w:rPr>
                <w:sz w:val="21"/>
              </w:rPr>
              <w:t>Tháng M</w:t>
            </w:r>
            <w:r w:rsidR="00A07B81">
              <w:rPr>
                <w:rFonts w:ascii="Calibri" w:hAnsi="Calibri" w:cs="Calibri"/>
                <w:sz w:val="21"/>
              </w:rPr>
              <w:t>ươ</w:t>
            </w:r>
            <w:r w:rsidR="00A07B81">
              <w:rPr>
                <w:rFonts w:hint="cs"/>
                <w:sz w:val="21"/>
              </w:rPr>
              <w:t>̀</w:t>
            </w:r>
            <w:r w:rsidR="00A07B81">
              <w:rPr>
                <w:sz w:val="21"/>
              </w:rPr>
              <w:t>i Một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2408" w:type="dxa"/>
          </w:tcPr>
          <w:p w:rsidR="009770AE" w:rsidRPr="002969EB" w:rsidRDefault="00FA14F4">
            <w:pPr>
              <w:pStyle w:val="Thang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DOCVARIABLE  MonthStartTmp12  \* MERGEFORMAT </w:instrText>
            </w:r>
            <w:r>
              <w:rPr>
                <w:sz w:val="21"/>
              </w:rPr>
              <w:fldChar w:fldCharType="separate"/>
            </w:r>
            <w:r w:rsidR="00A07B81">
              <w:rPr>
                <w:sz w:val="21"/>
              </w:rPr>
              <w:t>Tháng M</w:t>
            </w:r>
            <w:r w:rsidR="00A07B81">
              <w:rPr>
                <w:rFonts w:ascii="Calibri" w:hAnsi="Calibri" w:cs="Calibri"/>
                <w:sz w:val="21"/>
              </w:rPr>
              <w:t>ươ</w:t>
            </w:r>
            <w:r w:rsidR="00A07B81">
              <w:rPr>
                <w:rFonts w:hint="cs"/>
                <w:sz w:val="21"/>
              </w:rPr>
              <w:t>̀</w:t>
            </w:r>
            <w:r w:rsidR="00A07B81">
              <w:rPr>
                <w:sz w:val="21"/>
              </w:rPr>
              <w:t>i Hai</w:t>
            </w:r>
            <w:r>
              <w:rPr>
                <w:sz w:val="21"/>
              </w:rPr>
              <w:fldChar w:fldCharType="end"/>
            </w:r>
          </w:p>
        </w:tc>
      </w:tr>
      <w:tr w:rsidR="009770AE" w:rsidRPr="002969EB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MonthStart7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MonthStart7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MonthStart7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MonthStart7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MonthStart7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MonthStart7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MonthStart7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Friday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MonthEnd7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MonthEnd7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MonthEnd7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MonthEnd7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MonthEnd7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MonthEnd7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MonthEnd7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MonthEnd7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MonthEnd7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MonthStart8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MonthStart8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MonthStart8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MonthStart8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MonthStart8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MonthStart8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MonthStart8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Monday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MonthEnd8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MonthEnd8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MonthEnd8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MonthEnd8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MonthEnd8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MonthEnd8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MonthEnd8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MonthEnd8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MonthEnd8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E24D94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E24D94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MonthStart9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MonthStart9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MonthStart9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MonthStart9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MonthStart9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MonthStart9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MonthStart9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E24D94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E24D94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E24D94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E24D94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MonthEnd9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MonthEnd9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MonthEnd9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MonthEnd9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MonthEnd9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MonthEnd9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MonthEnd9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E24D94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MonthEnd9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!G10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MonthEnd9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MonthStart10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Saturday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MonthStart10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Saturday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MonthStart10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Saturday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MonthStart10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Saturday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MonthStart10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Saturday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MonthStart10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Saturday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MonthStart10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Saturday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MonthEnd10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MonthEnd10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MonthEnd10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MonthEnd10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MonthEnd10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MonthEnd10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MonthEnd10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MonthEnd10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MonthEnd10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MonthStart11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Tuesday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!G10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MonthEnd11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H</w:t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2"/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“Monday" 1 ""</w:instrTex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“Tuesday"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“Wednesday"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“Thursday"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noProof/>
                      <w:sz w:val="14"/>
                    </w:rPr>
                    <w:t>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= “Friday"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“Saturday"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MonthStart12 \@ dddd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Thursday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“Sunday" 1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&lt;&gt; 0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4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=G2+1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=G3+1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=G4+1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19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22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23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24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25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25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=G5+1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26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26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27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27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=B6+1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28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28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=C6+1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29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29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=D6+1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30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=E6+1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t>31</w:t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=F6+1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</w:tr>
            <w:tr w:rsidR="006B3AC4" w:rsidRPr="002969EB" w:rsidTr="009739AF">
              <w:tc>
                <w:tcPr>
                  <w:tcW w:w="710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=G6+1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0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= 0,""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IF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noProof/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&lt;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DocVariable MonthEnd12 \@ d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instrText>31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 </w:instrText>
                  </w:r>
                  <w:r w:rsidRPr="002969EB">
                    <w:rPr>
                      <w:sz w:val="14"/>
                    </w:rPr>
                    <w:fldChar w:fldCharType="begin"/>
                  </w:r>
                  <w:r w:rsidRPr="002969EB">
                    <w:rPr>
                      <w:sz w:val="14"/>
                    </w:rPr>
                    <w:instrText xml:space="preserve"> =A7+1 </w:instrText>
                  </w:r>
                  <w:r w:rsidRPr="002969EB">
                    <w:rPr>
                      <w:sz w:val="14"/>
                    </w:rPr>
                    <w:fldChar w:fldCharType="separate"/>
                  </w:r>
                  <w:r w:rsidRPr="002969EB">
                    <w:rPr>
                      <w:sz w:val="14"/>
                    </w:rPr>
                    <w:instrText>!A12 Is Not In Table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instrText xml:space="preserve"> "" </w:instrText>
                  </w:r>
                  <w:r w:rsidRPr="002969EB">
                    <w:rPr>
                      <w:sz w:val="14"/>
                    </w:rPr>
                    <w:fldChar w:fldCharType="end"/>
                  </w:r>
                  <w:r w:rsidRPr="002969EB"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16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  <w:tc>
                <w:tcPr>
                  <w:tcW w:w="707" w:type="pct"/>
                </w:tcPr>
                <w:p w:rsidR="006B3AC4" w:rsidRPr="002969EB" w:rsidRDefault="006B3AC4" w:rsidP="006B3AC4">
                  <w:pPr>
                    <w:pStyle w:val="Ngay3"/>
                    <w:rPr>
                      <w:sz w:val="14"/>
                    </w:rPr>
                  </w:pPr>
                </w:p>
              </w:tc>
            </w:tr>
          </w:tbl>
          <w:p w:rsidR="009770AE" w:rsidRPr="002969EB" w:rsidRDefault="009770AE">
            <w:pPr>
              <w:rPr>
                <w:sz w:val="16"/>
              </w:rPr>
            </w:pPr>
          </w:p>
        </w:tc>
      </w:tr>
      <w:bookmarkEnd w:id="1"/>
    </w:tbl>
    <w:p w:rsidR="00830CC8" w:rsidRPr="002969EB" w:rsidRDefault="00830CC8">
      <w:pPr>
        <w:rPr>
          <w:rFonts w:ascii="Times New Roman" w:hAnsi="Times New Roman" w:cs="Times New Roman"/>
          <w:sz w:val="16"/>
          <w:lang w:val="vi-VN"/>
        </w:rPr>
      </w:pPr>
    </w:p>
    <w:sectPr w:rsidR="00830CC8" w:rsidRPr="002969EB">
      <w:pgSz w:w="15840" w:h="12240" w:orient="landscape"/>
      <w:pgMar w:top="1080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/01/2016"/>
    <w:docVar w:name="MonthEnd10" w:val="31/10/2016"/>
    <w:docVar w:name="MonthEnd11" w:val="30/11/2016"/>
    <w:docVar w:name="MonthEnd12" w:val="31/12/2016"/>
    <w:docVar w:name="MonthEnd2" w:val="29/02/2016"/>
    <w:docVar w:name="MonthEnd3" w:val="31/03/2016"/>
    <w:docVar w:name="MonthEnd4" w:val="30/04/2016"/>
    <w:docVar w:name="MonthEnd5" w:val="31/05/2016"/>
    <w:docVar w:name="MonthEnd6" w:val="30/06/2016"/>
    <w:docVar w:name="MonthEnd7" w:val="31/07/2016"/>
    <w:docVar w:name="MonthEnd8" w:val="31/08/2016"/>
    <w:docVar w:name="MonthEnd9" w:val="30/09/2016"/>
    <w:docVar w:name="Months" w:val="12"/>
    <w:docVar w:name="MonthStart1" w:val="01/01/2016"/>
    <w:docVar w:name="MonthStart10" w:val="01/10/2016"/>
    <w:docVar w:name="MonthStart11" w:val="01/11/2016"/>
    <w:docVar w:name="MonthStart12" w:val="01/12/2016"/>
    <w:docVar w:name="MonthStart2" w:val="01/02/2016"/>
    <w:docVar w:name="MonthStart3" w:val="01/03/2016"/>
    <w:docVar w:name="MonthStart4" w:val="01/04/2016"/>
    <w:docVar w:name="MonthStart5" w:val="01/05/2016"/>
    <w:docVar w:name="MonthStart6" w:val="01/06/2016"/>
    <w:docVar w:name="MonthStart7" w:val="01/07/2016"/>
    <w:docVar w:name="MonthStart8" w:val="01/08/2016"/>
    <w:docVar w:name="MonthStart9" w:val="01/09/2016"/>
    <w:docVar w:name="MonthStartLast" w:val="01/12/2016"/>
    <w:docVar w:name="MonthStartTmp1" w:val="Tháng Giêng"/>
    <w:docVar w:name="MonthStartTmp10" w:val="Tháng Mười"/>
    <w:docVar w:name="MonthStartTmp11" w:val="Tháng Mười Một"/>
    <w:docVar w:name="MonthStartTmp12" w:val="Tháng Mười Hai"/>
    <w:docVar w:name="MonthStartTmp2" w:val="Tháng Hai"/>
    <w:docVar w:name="MonthStartTmp3" w:val="Tháng Ba"/>
    <w:docVar w:name="MonthStartTmp4" w:val="Tháng Tư"/>
    <w:docVar w:name="MonthStartTmp5" w:val="Tháng Năm"/>
    <w:docVar w:name="MonthStartTmp6" w:val="Tháng Sáu"/>
    <w:docVar w:name="MonthStartTmp7" w:val="Tháng Bảy"/>
    <w:docVar w:name="MonthStartTmp8" w:val="Tháng Tám"/>
    <w:docVar w:name="MonthStartTmp9" w:val="Tháng Chín"/>
    <w:docVar w:name="WeekStart" w:val="Monday"/>
  </w:docVars>
  <w:rsids>
    <w:rsidRoot w:val="00830CC8"/>
    <w:rsid w:val="000253FC"/>
    <w:rsid w:val="0010318D"/>
    <w:rsid w:val="001135F6"/>
    <w:rsid w:val="001419BD"/>
    <w:rsid w:val="002969EB"/>
    <w:rsid w:val="00354CE0"/>
    <w:rsid w:val="003A1AE2"/>
    <w:rsid w:val="00456F1E"/>
    <w:rsid w:val="004C52A9"/>
    <w:rsid w:val="005166C0"/>
    <w:rsid w:val="0060122D"/>
    <w:rsid w:val="006B3AC4"/>
    <w:rsid w:val="006E0DC2"/>
    <w:rsid w:val="0081324D"/>
    <w:rsid w:val="00830CC8"/>
    <w:rsid w:val="008915BE"/>
    <w:rsid w:val="00957CF7"/>
    <w:rsid w:val="0096102C"/>
    <w:rsid w:val="009739AF"/>
    <w:rsid w:val="009770AE"/>
    <w:rsid w:val="00A07B81"/>
    <w:rsid w:val="00C341A0"/>
    <w:rsid w:val="00D60054"/>
    <w:rsid w:val="00E24D94"/>
    <w:rsid w:val="00F43044"/>
    <w:rsid w:val="00FA14F4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1419BD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LiBang">
    <w:name w:val="Table Grid"/>
    <w:basedOn w:val="BangThngthng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ngMaychu">
    <w:name w:val="Bảng Máy chủ"/>
    <w:basedOn w:val="BangThngthng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table" w:customStyle="1" w:styleId="BangBlpkhoachSkin">
    <w:name w:val="Bảng Bộ lập kế hoạch Sự kiện"/>
    <w:basedOn w:val="BangThngthng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Kiu1">
    <w:name w:val="Kiểu 1"/>
    <w:basedOn w:val="BangThngthng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cBiumu">
    <w:name w:val="Đề mục Biểu mẫu"/>
    <w:basedOn w:val="Binhthng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mucVnban">
    <w:name w:val="Đề mục Văn bản"/>
    <w:basedOn w:val="Binhthng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Ghichu1">
    <w:name w:val="Ghi chú 1"/>
    <w:basedOn w:val="Binhthng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KhngDncch">
    <w:name w:val="No Spacing"/>
    <w:uiPriority w:val="36"/>
    <w:qFormat/>
    <w:pPr>
      <w:spacing w:after="0" w:line="240" w:lineRule="auto"/>
    </w:pPr>
  </w:style>
  <w:style w:type="paragraph" w:customStyle="1" w:styleId="mucBang">
    <w:name w:val="Đề mục Bảng"/>
    <w:basedOn w:val="Binhthng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mucconcuaBang">
    <w:name w:val="Đề mục con của Bảng"/>
    <w:basedOn w:val="Binhthng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VnbanBang">
    <w:name w:val="Văn bản Bảng"/>
    <w:basedOn w:val="Binhthng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Ngay1">
    <w:name w:val="Ngày 1"/>
    <w:basedOn w:val="Binhthng"/>
    <w:uiPriority w:val="2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Ngay">
    <w:name w:val="Ngày"/>
    <w:basedOn w:val="Binhthng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  <w:szCs w:val="16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Tahoma" w:hAnsi="Tahoma" w:cs="Tahoma"/>
      <w:sz w:val="16"/>
      <w:szCs w:val="16"/>
    </w:rPr>
  </w:style>
  <w:style w:type="character" w:customStyle="1" w:styleId="KytNgay1">
    <w:name w:val="Ký tự Ngày 1"/>
    <w:basedOn w:val="Phngmcinhcuaoanvn"/>
    <w:uiPriority w:val="1"/>
    <w:semiHidden/>
  </w:style>
  <w:style w:type="character" w:customStyle="1" w:styleId="KytBongchuthich1">
    <w:name w:val="Ký tự Bóng chú thích 1"/>
    <w:basedOn w:val="Phngmcinhcuaoanvn"/>
    <w:uiPriority w:val="99"/>
    <w:semiHidden/>
    <w:rPr>
      <w:rFonts w:ascii="Tahoma" w:hAnsi="Tahoma" w:cs="Tahoma"/>
      <w:sz w:val="16"/>
      <w:szCs w:val="16"/>
    </w:rPr>
  </w:style>
  <w:style w:type="paragraph" w:customStyle="1" w:styleId="Ghichu">
    <w:name w:val="Ghi chú"/>
    <w:basedOn w:val="Binhthng"/>
    <w:uiPriority w:val="1"/>
    <w:qFormat/>
    <w:rsid w:val="004C52A9"/>
    <w:pPr>
      <w:spacing w:before="40" w:after="40"/>
      <w:ind w:left="115" w:right="115"/>
    </w:pPr>
    <w:rPr>
      <w:color w:val="595959" w:themeColor="text1" w:themeTint="A6"/>
      <w:lang w:eastAsia="ja-JP"/>
    </w:rPr>
  </w:style>
  <w:style w:type="table" w:customStyle="1" w:styleId="HostTable">
    <w:name w:val="Host Table"/>
    <w:basedOn w:val="BangThngthng"/>
    <w:uiPriority w:val="99"/>
    <w:rsid w:val="009770AE"/>
    <w:pPr>
      <w:spacing w:after="0" w:line="240" w:lineRule="auto"/>
    </w:pPr>
    <w:rPr>
      <w:rFonts w:eastAsiaTheme="minorEastAsia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Ngay2">
    <w:name w:val="Ngày 2"/>
    <w:basedOn w:val="Binhthng"/>
    <w:qFormat/>
    <w:rsid w:val="009770AE"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Ngay3">
    <w:name w:val="Ngày 3"/>
    <w:basedOn w:val="Binhthng"/>
    <w:qFormat/>
    <w:rsid w:val="009770AE"/>
    <w:pPr>
      <w:spacing w:before="20" w:after="20" w:line="240" w:lineRule="auto"/>
      <w:jc w:val="center"/>
    </w:pPr>
    <w:rPr>
      <w:rFonts w:eastAsiaTheme="minorEastAsia"/>
      <w:color w:val="262626" w:themeColor="text1" w:themeTint="D9"/>
      <w:sz w:val="16"/>
      <w:szCs w:val="16"/>
    </w:rPr>
  </w:style>
  <w:style w:type="paragraph" w:customStyle="1" w:styleId="Thang">
    <w:name w:val="Tháng"/>
    <w:basedOn w:val="Binhthng"/>
    <w:qFormat/>
    <w:rsid w:val="009770AE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vbaProjectSignature" Target="vbaProjectSignature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09943E91E74D8B9E98F9A5C28E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DFA0-4BE1-4929-99D1-896E51896AFB}"/>
      </w:docPartPr>
      <w:docPartBody>
        <w:p w:rsidR="00F15CAA" w:rsidRDefault="00F15CAA" w:rsidP="00F15CAA">
          <w:pPr>
            <w:pStyle w:val="C009943E91E74D8B9E98F9A5C28EED9A"/>
          </w:pPr>
          <w:r w:rsidRPr="00D60054">
            <w:rPr>
              <w:rFonts w:ascii="Times New Roman" w:hAnsi="Times New Roman" w:cs="Times New Roman"/>
              <w:lang w:val="vi-VN"/>
            </w:rPr>
            <w:t>[Chọn Ngày]</w:t>
          </w:r>
        </w:p>
      </w:docPartBody>
    </w:docPart>
    <w:docPart>
      <w:docPartPr>
        <w:name w:val="E0078E3EE8BF49969A704616458E1D4C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DAA27ADA-D4AF-44A8-AC05-24B2FA097067}"/>
      </w:docPartPr>
      <w:docPartBody>
        <w:p w:rsidR="00F15CAA" w:rsidRPr="00D60054" w:rsidRDefault="00F15CAA" w:rsidP="00F15CAA">
          <w:pPr>
            <w:pStyle w:val="Ghichu"/>
            <w:rPr>
              <w:rFonts w:ascii="Times New Roman" w:hAnsi="Times New Roman" w:cs="Times New Roman"/>
            </w:rPr>
          </w:pPr>
          <w:r w:rsidRPr="00D60054">
            <w:rPr>
              <w:rFonts w:ascii="Times New Roman" w:hAnsi="Times New Roman" w:cs="Times New Roman"/>
              <w:lang w:val="vi-VN"/>
            </w:rPr>
            <w:t>Để thay thế chỗ dành sẵn văn bản (như cái này) bằng cái của bạn, chỉ cần bấm vào nó và bắt đầu nhập.</w:t>
          </w:r>
        </w:p>
        <w:p w:rsidR="00F15CAA" w:rsidRDefault="00F15CAA" w:rsidP="00F15CAA">
          <w:pPr>
            <w:pStyle w:val="E0078E3EE8BF49969A704616458E1D4C1"/>
          </w:pPr>
          <w:r w:rsidRPr="00D60054">
            <w:rPr>
              <w:rFonts w:ascii="Times New Roman" w:hAnsi="Times New Roman" w:cs="Times New Roman"/>
              <w:lang w:val="vi-VN"/>
            </w:rPr>
            <w:t>Bạn muốn thử các màu sắc khác cho bộ lập kế hoạch này? Hãy xem qua bộ sưu tập Màu sắc trên tab Thiết kế.</w:t>
          </w:r>
        </w:p>
      </w:docPartBody>
    </w:docPart>
    <w:docPart>
      <w:docPartPr>
        <w:name w:val="12 Months Sunday Start"/>
        <w:style w:val="Tháng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BDEA48E9-3C72-4299-97F9-10B1CDB7C934}"/>
      </w:docPartPr>
      <w:docPartBody>
        <w:tbl>
          <w:tblPr>
            <w:tblStyle w:val="Host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319"/>
            <w:gridCol w:w="2320"/>
            <w:gridCol w:w="2321"/>
            <w:gridCol w:w="2320"/>
            <w:gridCol w:w="2321"/>
            <w:gridCol w:w="2321"/>
          </w:tblGrid>
          <w:tr w:rsidR="002E193D" w:rsidRPr="002969EB">
            <w:tc>
              <w:tcPr>
                <w:tcW w:w="2407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 w:rsidRPr="00FA14F4">
                  <w:rPr>
                    <w:sz w:val="21"/>
                  </w:rPr>
                  <w:fldChar w:fldCharType="begin"/>
                </w:r>
                <w:r w:rsidRPr="00FA14F4">
                  <w:rPr>
                    <w:sz w:val="21"/>
                  </w:rPr>
                  <w:instrText xml:space="preserve"> DOCVARIABLE  MonthStartTmp1  \* MERGEFORMAT </w:instrText>
                </w:r>
                <w:r w:rsidRPr="00FA14F4">
                  <w:rPr>
                    <w:sz w:val="21"/>
                  </w:rPr>
                  <w:fldChar w:fldCharType="separate"/>
                </w:r>
                <w:r w:rsidRPr="00A07B81">
                  <w:rPr>
                    <w:rFonts w:ascii="Times New Roman" w:hAnsi="Times New Roman"/>
                    <w:bCs/>
                    <w:sz w:val="21"/>
                    <w:lang w:val="vi-VN"/>
                  </w:rPr>
                  <w:t>Tháng</w:t>
                </w:r>
                <w:r w:rsidRPr="00A07B81">
                  <w:rPr>
                    <w:rFonts w:ascii="Times New Roman" w:hAnsi="Times New Roman"/>
                    <w:b/>
                    <w:bCs/>
                    <w:sz w:val="21"/>
                    <w:lang w:val="vi-VN"/>
                  </w:rPr>
                  <w:t xml:space="preserve"> </w:t>
                </w:r>
                <w:r w:rsidRPr="00A07B81">
                  <w:rPr>
                    <w:rFonts w:ascii="Times New Roman" w:hAnsi="Times New Roman"/>
                    <w:bCs/>
                    <w:sz w:val="21"/>
                    <w:lang w:val="vi-VN"/>
                  </w:rPr>
                  <w:t>Giêng</w:t>
                </w:r>
                <w:r w:rsidRPr="00FA14F4"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MonthStartTmp2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Hai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MonthStartTmp3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Ba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MonthStartTmp4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T</w:t>
                </w:r>
                <w:r>
                  <w:rPr>
                    <w:rFonts w:ascii="Calibri" w:hAnsi="Calibri" w:cs="Calibri"/>
                    <w:sz w:val="21"/>
                  </w:rPr>
                  <w:t>ư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MonthStartTmp5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Năm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MonthStartTmp6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Sáu</w:t>
                </w:r>
                <w:r>
                  <w:rPr>
                    <w:sz w:val="21"/>
                  </w:rPr>
                  <w:fldChar w:fldCharType="end"/>
                </w:r>
              </w:p>
            </w:tc>
          </w:tr>
          <w:tr w:rsidR="002E193D" w:rsidRPr="002969EB">
            <w:tc>
              <w:tcPr>
                <w:tcW w:w="2407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!G10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407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</w:tr>
          <w:tr w:rsidR="002E193D" w:rsidRPr="002969EB">
            <w:tc>
              <w:tcPr>
                <w:tcW w:w="2407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MonthStartTmp7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Bảy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MonthStartTmp8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Tám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MonthStartTmp9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Chín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MonthStartTmp10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M</w:t>
                </w:r>
                <w:r>
                  <w:rPr>
                    <w:rFonts w:ascii="Calibri" w:hAnsi="Calibri" w:cs="Calibri"/>
                    <w:sz w:val="21"/>
                  </w:rPr>
                  <w:t>ươ</w:t>
                </w:r>
                <w:r>
                  <w:rPr>
                    <w:rFonts w:hint="cs"/>
                    <w:sz w:val="21"/>
                  </w:rPr>
                  <w:t>̀</w:t>
                </w:r>
                <w:r>
                  <w:rPr>
                    <w:sz w:val="21"/>
                  </w:rPr>
                  <w:t>i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MonthStartTmp11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M</w:t>
                </w:r>
                <w:r>
                  <w:rPr>
                    <w:rFonts w:ascii="Calibri" w:hAnsi="Calibri" w:cs="Calibri"/>
                    <w:sz w:val="21"/>
                  </w:rPr>
                  <w:t>ươ</w:t>
                </w:r>
                <w:r>
                  <w:rPr>
                    <w:rFonts w:hint="cs"/>
                    <w:sz w:val="21"/>
                  </w:rPr>
                  <w:t>̀</w:t>
                </w:r>
                <w:r>
                  <w:rPr>
                    <w:sz w:val="21"/>
                  </w:rPr>
                  <w:t>i Một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MonthStartTmp12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M</w:t>
                </w:r>
                <w:r>
                  <w:rPr>
                    <w:rFonts w:ascii="Calibri" w:hAnsi="Calibri" w:cs="Calibri"/>
                    <w:sz w:val="21"/>
                  </w:rPr>
                  <w:t>ươ</w:t>
                </w:r>
                <w:r>
                  <w:rPr>
                    <w:rFonts w:hint="cs"/>
                    <w:sz w:val="21"/>
                  </w:rPr>
                  <w:t>̀</w:t>
                </w:r>
                <w:r>
                  <w:rPr>
                    <w:sz w:val="21"/>
                  </w:rPr>
                  <w:t>i Hai</w:t>
                </w:r>
                <w:r>
                  <w:rPr>
                    <w:sz w:val="21"/>
                  </w:rPr>
                  <w:fldChar w:fldCharType="end"/>
                </w:r>
              </w:p>
            </w:tc>
          </w:tr>
          <w:tr w:rsidR="002E193D" w:rsidRPr="002969EB">
            <w:tc>
              <w:tcPr>
                <w:tcW w:w="2407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E24D94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E24D94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E24D94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E24D94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E24D94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E24D94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E24D94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!G10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407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!G10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</w:tr>
        </w:tbl>
        <w:p w:rsidR="006128BE" w:rsidRDefault="006128BE"/>
      </w:docPartBody>
    </w:docPart>
    <w:docPart>
      <w:docPartPr>
        <w:name w:val="6 Months Sunday Start"/>
        <w:style w:val="Tháng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BB104427-71A2-42A5-816A-4FD1F5134EED}"/>
      </w:docPartPr>
      <w:docPartBody>
        <w:tbl>
          <w:tblPr>
            <w:tblStyle w:val="Host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319"/>
            <w:gridCol w:w="2320"/>
            <w:gridCol w:w="2321"/>
            <w:gridCol w:w="2320"/>
            <w:gridCol w:w="2321"/>
            <w:gridCol w:w="2321"/>
          </w:tblGrid>
          <w:tr w:rsidR="002E193D" w:rsidRPr="002969EB" w:rsidTr="00E24D94">
            <w:tc>
              <w:tcPr>
                <w:tcW w:w="2319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 w:rsidRPr="00FA14F4">
                  <w:rPr>
                    <w:sz w:val="21"/>
                  </w:rPr>
                  <w:fldChar w:fldCharType="begin"/>
                </w:r>
                <w:r w:rsidRPr="00FA14F4">
                  <w:rPr>
                    <w:sz w:val="21"/>
                  </w:rPr>
                  <w:instrText xml:space="preserve"> DOCVARIABLE  MonthStartTmp1  \* MERGEFORMAT </w:instrText>
                </w:r>
                <w:r w:rsidRPr="00FA14F4">
                  <w:rPr>
                    <w:sz w:val="21"/>
                  </w:rPr>
                  <w:fldChar w:fldCharType="separate"/>
                </w:r>
                <w:r w:rsidRPr="00A07B81">
                  <w:rPr>
                    <w:rFonts w:ascii="Times New Roman" w:hAnsi="Times New Roman"/>
                    <w:bCs/>
                    <w:sz w:val="21"/>
                    <w:lang w:val="vi-VN"/>
                  </w:rPr>
                  <w:t>Tháng</w:t>
                </w:r>
                <w:r w:rsidRPr="00A07B81">
                  <w:rPr>
                    <w:rFonts w:ascii="Times New Roman" w:hAnsi="Times New Roman"/>
                    <w:b/>
                    <w:bCs/>
                    <w:sz w:val="21"/>
                    <w:lang w:val="vi-VN"/>
                  </w:rPr>
                  <w:t xml:space="preserve"> </w:t>
                </w:r>
                <w:r w:rsidRPr="00A07B81">
                  <w:rPr>
                    <w:rFonts w:ascii="Times New Roman" w:hAnsi="Times New Roman"/>
                    <w:bCs/>
                    <w:sz w:val="21"/>
                    <w:lang w:val="vi-VN"/>
                  </w:rPr>
                  <w:t>Giêng</w:t>
                </w:r>
                <w:r w:rsidRPr="00FA14F4"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MonthStartTmp2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Hai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1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MonthStartTmp3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Ba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MonthStartTmp4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T</w:t>
                </w:r>
                <w:r>
                  <w:rPr>
                    <w:rFonts w:ascii="Calibri" w:hAnsi="Calibri" w:cs="Calibri"/>
                    <w:sz w:val="21"/>
                  </w:rPr>
                  <w:t>ư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1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MonthStartTmp5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Năm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1" w:type="dxa"/>
              </w:tcPr>
              <w:p w:rsidR="002E193D" w:rsidRPr="002969EB" w:rsidRDefault="002E193D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MonthStartTmp6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Sáu</w:t>
                </w:r>
                <w:r>
                  <w:rPr>
                    <w:sz w:val="21"/>
                  </w:rPr>
                  <w:fldChar w:fldCharType="end"/>
                </w:r>
              </w:p>
            </w:tc>
          </w:tr>
          <w:tr w:rsidR="002E193D" w:rsidRPr="002969EB" w:rsidTr="00E24D94">
            <w:tc>
              <w:tcPr>
                <w:tcW w:w="2319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!G10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321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321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  <w:tc>
              <w:tcPr>
                <w:tcW w:w="2321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2E193D" w:rsidRPr="002969EB" w:rsidTr="009739AF">
                  <w:tc>
                    <w:tcPr>
                      <w:tcW w:w="710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E193D" w:rsidRPr="002969EB" w:rsidRDefault="002E193D" w:rsidP="00E24D9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2E193D" w:rsidRPr="002969EB" w:rsidRDefault="002E193D">
                <w:pPr>
                  <w:rPr>
                    <w:sz w:val="16"/>
                  </w:rPr>
                </w:pPr>
              </w:p>
            </w:tc>
          </w:tr>
        </w:tbl>
        <w:p w:rsidR="006128BE" w:rsidRDefault="006128BE"/>
      </w:docPartBody>
    </w:docPart>
    <w:docPart>
      <w:docPartPr>
        <w:name w:val="6Months Monday Start"/>
        <w:style w:val="Tháng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CB893A22-BC30-4485-B495-3CF5DA4955B4}"/>
      </w:docPartPr>
      <w:docPartBody>
        <w:tbl>
          <w:tblPr>
            <w:tblStyle w:val="Host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319"/>
            <w:gridCol w:w="2320"/>
            <w:gridCol w:w="2321"/>
            <w:gridCol w:w="2320"/>
            <w:gridCol w:w="2321"/>
            <w:gridCol w:w="2321"/>
          </w:tblGrid>
          <w:tr w:rsidR="006128BE" w:rsidRPr="002969EB" w:rsidTr="0010318D">
            <w:tc>
              <w:tcPr>
                <w:tcW w:w="2319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 w:rsidRPr="00FA14F4">
                  <w:rPr>
                    <w:sz w:val="21"/>
                  </w:rPr>
                  <w:fldChar w:fldCharType="begin"/>
                </w:r>
                <w:r w:rsidRPr="00FA14F4">
                  <w:rPr>
                    <w:sz w:val="21"/>
                  </w:rPr>
                  <w:instrText xml:space="preserve"> DOCVARIABLE  MonthStartTmp1  \* MERGEFORMAT </w:instrText>
                </w:r>
                <w:r w:rsidRPr="00FA14F4">
                  <w:rPr>
                    <w:sz w:val="21"/>
                  </w:rPr>
                  <w:fldChar w:fldCharType="separate"/>
                </w:r>
                <w:r w:rsidRPr="00A07B81">
                  <w:rPr>
                    <w:rFonts w:ascii="Times New Roman" w:hAnsi="Times New Roman"/>
                    <w:bCs/>
                    <w:sz w:val="21"/>
                    <w:lang w:val="vi-VN"/>
                  </w:rPr>
                  <w:t>Tháng</w:t>
                </w:r>
                <w:r w:rsidRPr="00A07B81">
                  <w:rPr>
                    <w:rFonts w:ascii="Times New Roman" w:hAnsi="Times New Roman"/>
                    <w:b/>
                    <w:bCs/>
                    <w:sz w:val="21"/>
                    <w:lang w:val="vi-VN"/>
                  </w:rPr>
                  <w:t xml:space="preserve"> </w:t>
                </w:r>
                <w:r w:rsidRPr="00A07B81">
                  <w:rPr>
                    <w:rFonts w:ascii="Times New Roman" w:hAnsi="Times New Roman"/>
                    <w:bCs/>
                    <w:sz w:val="21"/>
                    <w:lang w:val="vi-VN"/>
                  </w:rPr>
                  <w:t>Giêng</w:t>
                </w:r>
                <w:r w:rsidRPr="00FA14F4"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MonthStartTmp2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Hai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1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MonthStartTmp3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Ba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MonthStartTmp4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T</w:t>
                </w:r>
                <w:r>
                  <w:rPr>
                    <w:rFonts w:ascii="Calibri" w:hAnsi="Calibri" w:cs="Calibri"/>
                    <w:sz w:val="21"/>
                  </w:rPr>
                  <w:t>ư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1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MonthStartTmp5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Năm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1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MonthStartTmp6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Sáu</w:t>
                </w:r>
                <w:r>
                  <w:rPr>
                    <w:sz w:val="21"/>
                  </w:rPr>
                  <w:fldChar w:fldCharType="end"/>
                </w:r>
              </w:p>
            </w:tc>
          </w:tr>
          <w:tr w:rsidR="006128BE" w:rsidRPr="002969EB" w:rsidTr="0010318D">
            <w:tc>
              <w:tcPr>
                <w:tcW w:w="2319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!G10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  <w:tc>
              <w:tcPr>
                <w:tcW w:w="2321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  <w:tc>
              <w:tcPr>
                <w:tcW w:w="2321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  <w:tc>
              <w:tcPr>
                <w:tcW w:w="2321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</w:tr>
        </w:tbl>
        <w:p w:rsidR="00DB2FBE" w:rsidRDefault="00DB2FBE"/>
      </w:docPartBody>
    </w:docPart>
    <w:docPart>
      <w:docPartPr>
        <w:name w:val="6 Months Monday Start"/>
        <w:style w:val="Tháng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C0321063-C64D-4462-B541-882D32895D9E}"/>
      </w:docPartPr>
      <w:docPartBody>
        <w:tbl>
          <w:tblPr>
            <w:tblStyle w:val="Host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319"/>
            <w:gridCol w:w="2320"/>
            <w:gridCol w:w="2321"/>
            <w:gridCol w:w="2320"/>
            <w:gridCol w:w="2321"/>
            <w:gridCol w:w="2321"/>
          </w:tblGrid>
          <w:tr w:rsidR="006128BE" w:rsidRPr="002969EB" w:rsidTr="0010318D">
            <w:tc>
              <w:tcPr>
                <w:tcW w:w="2319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 w:rsidRPr="00FA14F4">
                  <w:rPr>
                    <w:sz w:val="21"/>
                  </w:rPr>
                  <w:fldChar w:fldCharType="begin"/>
                </w:r>
                <w:r w:rsidRPr="00FA14F4">
                  <w:rPr>
                    <w:sz w:val="21"/>
                  </w:rPr>
                  <w:instrText xml:space="preserve"> DOCVARIABLE  MonthStartTmp1  \* MERGEFORMAT </w:instrText>
                </w:r>
                <w:r w:rsidRPr="00FA14F4">
                  <w:rPr>
                    <w:sz w:val="21"/>
                  </w:rPr>
                  <w:fldChar w:fldCharType="separate"/>
                </w:r>
                <w:r w:rsidRPr="00A07B81">
                  <w:rPr>
                    <w:rFonts w:ascii="Times New Roman" w:hAnsi="Times New Roman"/>
                    <w:bCs/>
                    <w:sz w:val="21"/>
                    <w:lang w:val="vi-VN"/>
                  </w:rPr>
                  <w:t>Tháng</w:t>
                </w:r>
                <w:r w:rsidRPr="00A07B81">
                  <w:rPr>
                    <w:rFonts w:ascii="Times New Roman" w:hAnsi="Times New Roman"/>
                    <w:b/>
                    <w:bCs/>
                    <w:sz w:val="21"/>
                    <w:lang w:val="vi-VN"/>
                  </w:rPr>
                  <w:t xml:space="preserve"> </w:t>
                </w:r>
                <w:r w:rsidRPr="00A07B81">
                  <w:rPr>
                    <w:rFonts w:ascii="Times New Roman" w:hAnsi="Times New Roman"/>
                    <w:bCs/>
                    <w:sz w:val="21"/>
                    <w:lang w:val="vi-VN"/>
                  </w:rPr>
                  <w:t>Giêng</w:t>
                </w:r>
                <w:r w:rsidRPr="00FA14F4"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MonthStartTmp2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Hai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1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MonthStartTmp3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Ba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0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MonthStartTmp4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T</w:t>
                </w:r>
                <w:r>
                  <w:rPr>
                    <w:rFonts w:ascii="Calibri" w:hAnsi="Calibri" w:cs="Calibri"/>
                    <w:sz w:val="21"/>
                  </w:rPr>
                  <w:t>ư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1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MonthStartTmp5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Năm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321" w:type="dxa"/>
              </w:tcPr>
              <w:p w:rsidR="006128BE" w:rsidRPr="002969EB" w:rsidRDefault="006128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MonthStartTmp6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Sáu</w:t>
                </w:r>
                <w:r>
                  <w:rPr>
                    <w:sz w:val="21"/>
                  </w:rPr>
                  <w:fldChar w:fldCharType="end"/>
                </w:r>
              </w:p>
            </w:tc>
          </w:tr>
          <w:tr w:rsidR="006128BE" w:rsidRPr="002969EB" w:rsidTr="0010318D">
            <w:tc>
              <w:tcPr>
                <w:tcW w:w="2319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!G10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  <w:tc>
              <w:tcPr>
                <w:tcW w:w="2321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  <w:tc>
              <w:tcPr>
                <w:tcW w:w="2320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  <w:tc>
              <w:tcPr>
                <w:tcW w:w="2321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  <w:tc>
              <w:tcPr>
                <w:tcW w:w="2321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6128BE" w:rsidRPr="002969EB" w:rsidTr="009739AF">
                  <w:tc>
                    <w:tcPr>
                      <w:tcW w:w="710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6128BE" w:rsidRPr="002969EB" w:rsidRDefault="006128BE" w:rsidP="0010318D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6128BE" w:rsidRPr="002969EB" w:rsidRDefault="006128BE">
                <w:pPr>
                  <w:rPr>
                    <w:sz w:val="16"/>
                  </w:rPr>
                </w:pPr>
              </w:p>
            </w:tc>
          </w:tr>
        </w:tbl>
        <w:p w:rsidR="00DB2FBE" w:rsidRDefault="00DB2FBE"/>
      </w:docPartBody>
    </w:docPart>
    <w:docPart>
      <w:docPartPr>
        <w:name w:val="12 Months Monday Start"/>
        <w:style w:val="Tháng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C2BC21D9-E7CD-4EBB-9862-7D1FB0939077}"/>
      </w:docPartPr>
      <w:docPartBody>
        <w:tbl>
          <w:tblPr>
            <w:tblStyle w:val="Host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319"/>
            <w:gridCol w:w="2320"/>
            <w:gridCol w:w="2321"/>
            <w:gridCol w:w="2320"/>
            <w:gridCol w:w="2321"/>
            <w:gridCol w:w="2321"/>
          </w:tblGrid>
          <w:tr w:rsidR="00DB2FBE" w:rsidRPr="002969EB">
            <w:tc>
              <w:tcPr>
                <w:tcW w:w="2407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 w:rsidRPr="00FA14F4">
                  <w:rPr>
                    <w:sz w:val="21"/>
                  </w:rPr>
                  <w:fldChar w:fldCharType="begin"/>
                </w:r>
                <w:r w:rsidRPr="00FA14F4">
                  <w:rPr>
                    <w:sz w:val="21"/>
                  </w:rPr>
                  <w:instrText xml:space="preserve"> DOCVARIABLE  MonthStartTmp1  \* MERGEFORMAT </w:instrText>
                </w:r>
                <w:r w:rsidRPr="00FA14F4">
                  <w:rPr>
                    <w:sz w:val="21"/>
                  </w:rPr>
                  <w:fldChar w:fldCharType="separate"/>
                </w:r>
                <w:r w:rsidRPr="00A07B81">
                  <w:rPr>
                    <w:rFonts w:ascii="Times New Roman" w:hAnsi="Times New Roman"/>
                    <w:bCs/>
                    <w:sz w:val="21"/>
                    <w:lang w:val="vi-VN"/>
                  </w:rPr>
                  <w:t>Tháng</w:t>
                </w:r>
                <w:r w:rsidRPr="00A07B81">
                  <w:rPr>
                    <w:rFonts w:ascii="Times New Roman" w:hAnsi="Times New Roman"/>
                    <w:b/>
                    <w:bCs/>
                    <w:sz w:val="21"/>
                    <w:lang w:val="vi-VN"/>
                  </w:rPr>
                  <w:t xml:space="preserve"> </w:t>
                </w:r>
                <w:r w:rsidRPr="00A07B81">
                  <w:rPr>
                    <w:rFonts w:ascii="Times New Roman" w:hAnsi="Times New Roman"/>
                    <w:bCs/>
                    <w:sz w:val="21"/>
                    <w:lang w:val="vi-VN"/>
                  </w:rPr>
                  <w:t>Giêng</w:t>
                </w:r>
                <w:r w:rsidRPr="00FA14F4"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MonthStartTmp2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Hai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MonthStartTmp3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Ba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MonthStartTmp4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T</w:t>
                </w:r>
                <w:r>
                  <w:rPr>
                    <w:rFonts w:ascii="Calibri" w:hAnsi="Calibri" w:cs="Calibri"/>
                    <w:sz w:val="21"/>
                  </w:rPr>
                  <w:t>ư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MonthStartTmp5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Năm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MonthStartTmp6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Sáu</w:t>
                </w:r>
                <w:r>
                  <w:rPr>
                    <w:sz w:val="21"/>
                  </w:rPr>
                  <w:fldChar w:fldCharType="end"/>
                </w:r>
              </w:p>
            </w:tc>
          </w:tr>
          <w:tr w:rsidR="00DB2FBE" w:rsidRPr="002969EB">
            <w:tc>
              <w:tcPr>
                <w:tcW w:w="2407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!G10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MonthStart3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MonthEnd3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  <w:tc>
              <w:tcPr>
                <w:tcW w:w="2407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MonthStart4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MonthEnd4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MonthStart5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Sunday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MonthEnd5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MonthStart6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Wednesday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MonthEnd6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</w:tr>
          <w:tr w:rsidR="00DB2FBE" w:rsidRPr="002969EB">
            <w:tc>
              <w:tcPr>
                <w:tcW w:w="2407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MonthStartTmp7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Bảy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MonthStartTmp8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Tám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MonthStartTmp9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Chín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MonthStartTmp10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M</w:t>
                </w:r>
                <w:r>
                  <w:rPr>
                    <w:rFonts w:ascii="Calibri" w:hAnsi="Calibri" w:cs="Calibri"/>
                    <w:sz w:val="21"/>
                  </w:rPr>
                  <w:t>ươ</w:t>
                </w:r>
                <w:r>
                  <w:rPr>
                    <w:rFonts w:hint="cs"/>
                    <w:sz w:val="21"/>
                  </w:rPr>
                  <w:t>̀</w:t>
                </w:r>
                <w:r>
                  <w:rPr>
                    <w:sz w:val="21"/>
                  </w:rPr>
                  <w:t>i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MonthStartTmp11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M</w:t>
                </w:r>
                <w:r>
                  <w:rPr>
                    <w:rFonts w:ascii="Calibri" w:hAnsi="Calibri" w:cs="Calibri"/>
                    <w:sz w:val="21"/>
                  </w:rPr>
                  <w:t>ươ</w:t>
                </w:r>
                <w:r>
                  <w:rPr>
                    <w:rFonts w:hint="cs"/>
                    <w:sz w:val="21"/>
                  </w:rPr>
                  <w:t>̀</w:t>
                </w:r>
                <w:r>
                  <w:rPr>
                    <w:sz w:val="21"/>
                  </w:rPr>
                  <w:t>i Một</w:t>
                </w:r>
                <w:r>
                  <w:rPr>
                    <w:sz w:val="21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DB2FBE" w:rsidRPr="002969EB" w:rsidRDefault="00DB2FBE">
                <w:pPr>
                  <w:pStyle w:val="Thang"/>
                  <w:rPr>
                    <w:sz w:val="21"/>
                  </w:rPr>
                </w:pPr>
                <w:r>
                  <w:rPr>
                    <w:sz w:val="21"/>
                  </w:rPr>
                  <w:fldChar w:fldCharType="begin"/>
                </w:r>
                <w:r>
                  <w:rPr>
                    <w:sz w:val="21"/>
                  </w:rPr>
                  <w:instrText xml:space="preserve"> DOCVARIABLE  MonthStartTmp12  \* MERGEFORMAT </w:instrText>
                </w:r>
                <w:r>
                  <w:rPr>
                    <w:sz w:val="21"/>
                  </w:rPr>
                  <w:fldChar w:fldCharType="separate"/>
                </w:r>
                <w:r>
                  <w:rPr>
                    <w:sz w:val="21"/>
                  </w:rPr>
                  <w:t>Tháng M</w:t>
                </w:r>
                <w:r>
                  <w:rPr>
                    <w:rFonts w:ascii="Calibri" w:hAnsi="Calibri" w:cs="Calibri"/>
                    <w:sz w:val="21"/>
                  </w:rPr>
                  <w:t>ươ</w:t>
                </w:r>
                <w:r>
                  <w:rPr>
                    <w:rFonts w:hint="cs"/>
                    <w:sz w:val="21"/>
                  </w:rPr>
                  <w:t>̀</w:t>
                </w:r>
                <w:r>
                  <w:rPr>
                    <w:sz w:val="21"/>
                  </w:rPr>
                  <w:t>i Hai</w:t>
                </w:r>
                <w:r>
                  <w:rPr>
                    <w:sz w:val="21"/>
                  </w:rPr>
                  <w:fldChar w:fldCharType="end"/>
                </w:r>
              </w:p>
            </w:tc>
          </w:tr>
          <w:tr w:rsidR="00DB2FBE" w:rsidRPr="002969EB">
            <w:tc>
              <w:tcPr>
                <w:tcW w:w="2407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2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MonthStart7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Friday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MonthEnd7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MonthStart8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Monday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MonthEnd8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E24D94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E24D94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MonthStart9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E24D94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E24D94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E24D94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E24D94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E24D94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!G10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MonthEnd9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  <w:tc>
              <w:tcPr>
                <w:tcW w:w="2407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6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MonthStart10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Saturday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MonthEnd10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MonthStart11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Tuesday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!G10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MonthEnd11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Host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23"/>
                  <w:gridCol w:w="327"/>
                  <w:gridCol w:w="326"/>
                  <w:gridCol w:w="326"/>
                  <w:gridCol w:w="326"/>
                  <w:gridCol w:w="326"/>
                  <w:gridCol w:w="322"/>
                </w:tblGrid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</w:t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“Monday" 1 ""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“Tuesday"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“Wednesday"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“Thursday"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noProof/>
                          <w:sz w:val="14"/>
                        </w:rPr>
                        <w:t>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= “Friday"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“Saturday"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MonthStart12 \@ dddd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Thursday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“Sunday" 1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&lt;&gt; 0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4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=G2+1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=G3+1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=G4+1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19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22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23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24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25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25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=G5+1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26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26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27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27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=B6+1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28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28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=C6+1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29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29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=D6+1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30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=E6+1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31</w: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=F6+1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</w:tr>
                <w:tr w:rsidR="00DB2FBE" w:rsidRPr="002969EB" w:rsidTr="009739AF">
                  <w:tc>
                    <w:tcPr>
                      <w:tcW w:w="710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=G6+1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0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= 0,""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IF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&lt;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DocVariable MonthEnd12 \@ d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31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 </w:instrText>
                      </w:r>
                      <w:r w:rsidRPr="002969EB">
                        <w:rPr>
                          <w:sz w:val="14"/>
                        </w:rPr>
                        <w:fldChar w:fldCharType="begin"/>
                      </w:r>
                      <w:r w:rsidRPr="002969EB">
                        <w:rPr>
                          <w:sz w:val="14"/>
                        </w:rPr>
                        <w:instrText xml:space="preserve"> =A7+1 </w:instrText>
                      </w:r>
                      <w:r w:rsidRPr="002969EB">
                        <w:rPr>
                          <w:sz w:val="14"/>
                        </w:rPr>
                        <w:fldChar w:fldCharType="separate"/>
                      </w:r>
                      <w:r w:rsidRPr="002969EB">
                        <w:rPr>
                          <w:sz w:val="14"/>
                        </w:rPr>
                        <w:instrText>!A12 Is Not In Table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instrText xml:space="preserve"> "" </w:instrText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  <w:r w:rsidRPr="002969EB">
                        <w:rPr>
                          <w:sz w:val="14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16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B2FBE" w:rsidRPr="002969EB" w:rsidRDefault="00DB2FBE" w:rsidP="006B3AC4">
                      <w:pPr>
                        <w:pStyle w:val="Ngay3"/>
                        <w:rPr>
                          <w:sz w:val="14"/>
                        </w:rPr>
                      </w:pPr>
                    </w:p>
                  </w:tc>
                </w:tr>
              </w:tbl>
              <w:p w:rsidR="00DB2FBE" w:rsidRPr="002969EB" w:rsidRDefault="00DB2FBE">
                <w:pPr>
                  <w:rPr>
                    <w:sz w:val="16"/>
                  </w:rPr>
                </w:pPr>
              </w:p>
            </w:tc>
          </w:tr>
        </w:tbl>
        <w:p w:rsidR="00000000" w:rsidRDefault="002822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AA"/>
    <w:rsid w:val="00281686"/>
    <w:rsid w:val="00282256"/>
    <w:rsid w:val="002E193D"/>
    <w:rsid w:val="006128BE"/>
    <w:rsid w:val="00624B0E"/>
    <w:rsid w:val="00702434"/>
    <w:rsid w:val="00DB2FBE"/>
    <w:rsid w:val="00F15CAA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  <w:rsid w:val="00DB2FBE"/>
  </w:style>
  <w:style w:type="character" w:styleId="VnbanChdanhsn">
    <w:name w:val="Placeholder Text"/>
    <w:basedOn w:val="Phngmcinhcuaoanvn"/>
    <w:uiPriority w:val="99"/>
    <w:semiHidden/>
    <w:rsid w:val="00DB2FBE"/>
    <w:rPr>
      <w:color w:val="808080"/>
    </w:rPr>
  </w:style>
  <w:style w:type="paragraph" w:customStyle="1" w:styleId="Notes">
    <w:name w:val="Notes"/>
    <w:basedOn w:val="Binhthng"/>
    <w:uiPriority w:val="1"/>
    <w:qFormat/>
    <w:pPr>
      <w:spacing w:before="40" w:after="40" w:line="300" w:lineRule="auto"/>
      <w:ind w:left="115" w:right="115"/>
    </w:pPr>
    <w:rPr>
      <w:rFonts w:cstheme="minorBidi"/>
      <w:color w:val="595959" w:themeColor="text1" w:themeTint="A6"/>
      <w:sz w:val="18"/>
      <w:szCs w:val="18"/>
    </w:rPr>
  </w:style>
  <w:style w:type="paragraph" w:styleId="Tiu">
    <w:name w:val="Title"/>
    <w:basedOn w:val="Binhthng"/>
    <w:next w:val="Binhthng"/>
    <w:link w:val="TiuChar"/>
    <w:uiPriority w:val="3"/>
    <w:qFormat/>
    <w:rsid w:val="00DB2FBE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uiPriority w:val="3"/>
    <w:rsid w:val="00DB2FBE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LiBang">
    <w:name w:val="Table Grid"/>
    <w:basedOn w:val="BangThngthng"/>
    <w:uiPriority w:val="59"/>
    <w:rsid w:val="00DB2FBE"/>
    <w:pPr>
      <w:spacing w:after="0" w:line="240" w:lineRule="auto"/>
    </w:pPr>
    <w:rPr>
      <w:rFonts w:eastAsiaTheme="minorHAnsi"/>
      <w:color w:val="404040" w:themeColor="text1" w:themeTint="BF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BangThngthng"/>
    <w:uiPriority w:val="99"/>
    <w:rsid w:val="00DB2FBE"/>
    <w:pPr>
      <w:spacing w:after="0" w:line="240" w:lineRule="auto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EventPlannerTable">
    <w:name w:val="Event Planner Table"/>
    <w:basedOn w:val="BangThngthng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BangThngthng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Binhthng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FormText">
    <w:name w:val="Form Text"/>
    <w:basedOn w:val="Binhthng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styleId="KhngDncch">
    <w:name w:val="No Spacing"/>
    <w:uiPriority w:val="36"/>
    <w:qFormat/>
    <w:rsid w:val="00DB2FBE"/>
    <w:pPr>
      <w:spacing w:after="0" w:line="240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TableSpacing">
    <w:name w:val="Table Spacing"/>
    <w:basedOn w:val="KhngDncch"/>
    <w:qFormat/>
    <w:pPr>
      <w:spacing w:after="160"/>
      <w:jc w:val="center"/>
    </w:pPr>
    <w:rPr>
      <w:noProof/>
      <w:sz w:val="2"/>
      <w:szCs w:val="2"/>
    </w:rPr>
  </w:style>
  <w:style w:type="paragraph" w:customStyle="1" w:styleId="TableHeading">
    <w:name w:val="Table Heading"/>
    <w:basedOn w:val="Binhthng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TableSubheading">
    <w:name w:val="Table Subheading"/>
    <w:basedOn w:val="Notes"/>
    <w:uiPriority w:val="1"/>
    <w:qFormat/>
    <w:pPr>
      <w:spacing w:before="80" w:line="240" w:lineRule="auto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</w:rPr>
  </w:style>
  <w:style w:type="paragraph" w:customStyle="1" w:styleId="TableText">
    <w:name w:val="Table Text"/>
    <w:basedOn w:val="Binhthng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ays">
    <w:name w:val="Days"/>
    <w:basedOn w:val="Binhthng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  <w:style w:type="paragraph" w:customStyle="1" w:styleId="Dates">
    <w:name w:val="Dates"/>
    <w:basedOn w:val="Binhthng"/>
    <w:qFormat/>
    <w:pPr>
      <w:spacing w:before="20" w:after="20" w:line="240" w:lineRule="auto"/>
      <w:jc w:val="center"/>
    </w:pPr>
    <w:rPr>
      <w:rFonts w:cstheme="minorBidi"/>
      <w:color w:val="262626" w:themeColor="text1" w:themeTint="D9"/>
      <w:sz w:val="16"/>
      <w:szCs w:val="16"/>
    </w:rPr>
  </w:style>
  <w:style w:type="paragraph" w:customStyle="1" w:styleId="Months">
    <w:name w:val="Months"/>
    <w:basedOn w:val="Binhthng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Ngaythang">
    <w:name w:val="Date"/>
    <w:basedOn w:val="Binhthng"/>
    <w:next w:val="Binhthng"/>
    <w:link w:val="NgaythangChar"/>
    <w:uiPriority w:val="1"/>
    <w:unhideWhenUsed/>
    <w:qFormat/>
    <w:pPr>
      <w:spacing w:before="40" w:after="0" w:line="240" w:lineRule="auto"/>
    </w:pPr>
    <w:rPr>
      <w:rFonts w:cstheme="minorBidi"/>
      <w:color w:val="0D0D0D" w:themeColor="text1" w:themeTint="F2"/>
      <w:sz w:val="30"/>
      <w:szCs w:val="30"/>
    </w:rPr>
  </w:style>
  <w:style w:type="character" w:customStyle="1" w:styleId="NgaythangChar">
    <w:name w:val="Ngày tháng Char"/>
    <w:basedOn w:val="Phngmcinhcuaoanvn"/>
    <w:link w:val="Ngaythang"/>
    <w:uiPriority w:val="1"/>
    <w:rPr>
      <w:rFonts w:asciiTheme="minorHAnsi" w:eastAsiaTheme="minorEastAsia" w:hAnsiTheme="minorHAnsi" w:cstheme="minorBidi"/>
      <w:color w:val="0D0D0D" w:themeColor="text1" w:themeTint="F2"/>
      <w:sz w:val="30"/>
      <w:szCs w:val="3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DB2FBE"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B2FBE"/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TitleChar1">
    <w:name w:val="Title Char1"/>
    <w:basedOn w:val="Phngmcinhcuaoanvn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DateChar1">
    <w:name w:val="Date Char1"/>
    <w:basedOn w:val="Phngmcinhcuaoanvn"/>
    <w:uiPriority w:val="1"/>
    <w:semiHidden/>
  </w:style>
  <w:style w:type="character" w:customStyle="1" w:styleId="BalloonTextChar1">
    <w:name w:val="Balloon Text Char1"/>
    <w:basedOn w:val="Phngmcinhcuaoanvn"/>
    <w:uiPriority w:val="99"/>
    <w:semiHidden/>
    <w:rPr>
      <w:rFonts w:ascii="Tahoma" w:hAnsi="Tahoma" w:cs="Tahoma"/>
      <w:sz w:val="16"/>
      <w:szCs w:val="16"/>
    </w:rPr>
  </w:style>
  <w:style w:type="table" w:styleId="BangThun2">
    <w:name w:val="Plain Table 2"/>
    <w:basedOn w:val="BangThngthng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Ghichu">
    <w:name w:val="Ghi chú"/>
    <w:basedOn w:val="Binhthng"/>
    <w:uiPriority w:val="1"/>
    <w:qFormat/>
    <w:rsid w:val="00DB2FBE"/>
    <w:pPr>
      <w:spacing w:before="40" w:after="40" w:line="300" w:lineRule="auto"/>
      <w:ind w:left="115" w:right="115"/>
    </w:pPr>
    <w:rPr>
      <w:rFonts w:eastAsiaTheme="minorHAnsi" w:cstheme="minorBidi"/>
      <w:color w:val="595959" w:themeColor="text1" w:themeTint="A6"/>
      <w:sz w:val="18"/>
      <w:szCs w:val="18"/>
      <w:lang w:eastAsia="ja-JP"/>
    </w:rPr>
  </w:style>
  <w:style w:type="paragraph" w:customStyle="1" w:styleId="E0078E3EE8BF49969A704616458E1D4C">
    <w:name w:val="E0078E3EE8BF49969A704616458E1D4C"/>
    <w:rsid w:val="00F15CAA"/>
    <w:pPr>
      <w:spacing w:after="160" w:line="259" w:lineRule="auto"/>
    </w:pPr>
    <w:rPr>
      <w:kern w:val="2"/>
      <w:lang w:eastAsia="ja-JP"/>
      <w14:ligatures w14:val="standard"/>
    </w:rPr>
  </w:style>
  <w:style w:type="paragraph" w:customStyle="1" w:styleId="E0078E3EE8BF49969A704616458E1D4C1">
    <w:name w:val="E0078E3EE8BF49969A704616458E1D4C1"/>
    <w:rsid w:val="00F15CAA"/>
    <w:pPr>
      <w:spacing w:before="40" w:after="40" w:line="300" w:lineRule="auto"/>
      <w:ind w:left="115" w:right="115"/>
    </w:pPr>
    <w:rPr>
      <w:rFonts w:eastAsiaTheme="minorHAnsi"/>
      <w:color w:val="595959" w:themeColor="text1" w:themeTint="A6"/>
      <w:sz w:val="18"/>
      <w:szCs w:val="18"/>
      <w:lang w:eastAsia="ja-JP"/>
    </w:rPr>
  </w:style>
  <w:style w:type="paragraph" w:customStyle="1" w:styleId="C009943E91E74D8B9E98F9A5C28EED9A">
    <w:name w:val="C009943E91E74D8B9E98F9A5C28EED9A"/>
    <w:rsid w:val="00F15CA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BangMaychu">
    <w:name w:val="Bảng Máy chủ"/>
    <w:basedOn w:val="BangThngthng"/>
    <w:uiPriority w:val="99"/>
    <w:rsid w:val="00DB2FBE"/>
    <w:pPr>
      <w:spacing w:after="0" w:line="240" w:lineRule="auto"/>
    </w:pPr>
    <w:rPr>
      <w:rFonts w:eastAsiaTheme="minorHAnsi"/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BangBlpkhoachSkin">
    <w:name w:val="Bảng Bộ lập kế hoạch Sự kiện"/>
    <w:basedOn w:val="BangThngthng"/>
    <w:uiPriority w:val="99"/>
    <w:rsid w:val="00DB2FBE"/>
    <w:pPr>
      <w:spacing w:after="0" w:line="240" w:lineRule="auto"/>
    </w:pPr>
    <w:rPr>
      <w:rFonts w:eastAsiaTheme="minorHAnsi"/>
      <w:color w:val="404040" w:themeColor="text1" w:themeTint="BF"/>
      <w:sz w:val="18"/>
      <w:szCs w:val="18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Kiu1">
    <w:name w:val="Kiểu 1"/>
    <w:basedOn w:val="BangThngthng"/>
    <w:uiPriority w:val="99"/>
    <w:rsid w:val="00DB2FBE"/>
    <w:pPr>
      <w:spacing w:after="0" w:line="240" w:lineRule="auto"/>
    </w:pPr>
    <w:rPr>
      <w:rFonts w:eastAsiaTheme="minorHAnsi"/>
      <w:color w:val="404040" w:themeColor="text1" w:themeTint="BF"/>
      <w:sz w:val="18"/>
      <w:szCs w:val="18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cBiumu">
    <w:name w:val="Đề mục Biểu mẫu"/>
    <w:basedOn w:val="Binhthng"/>
    <w:uiPriority w:val="1"/>
    <w:qFormat/>
    <w:rsid w:val="00DB2FBE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mucVnban">
    <w:name w:val="Đề mục Văn bản"/>
    <w:basedOn w:val="Binhthng"/>
    <w:uiPriority w:val="1"/>
    <w:qFormat/>
    <w:rsid w:val="00DB2FBE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Ghichu1">
    <w:name w:val="Ghi chú 1"/>
    <w:basedOn w:val="Binhthng"/>
    <w:uiPriority w:val="1"/>
    <w:qFormat/>
    <w:rsid w:val="00DB2FBE"/>
    <w:pPr>
      <w:spacing w:before="40" w:after="40" w:line="300" w:lineRule="auto"/>
      <w:ind w:left="115" w:right="115"/>
    </w:pPr>
    <w:rPr>
      <w:rFonts w:eastAsiaTheme="minorHAnsi" w:cstheme="minorBidi"/>
      <w:color w:val="595959" w:themeColor="text1" w:themeTint="A6"/>
      <w:sz w:val="18"/>
      <w:szCs w:val="18"/>
    </w:rPr>
  </w:style>
  <w:style w:type="paragraph" w:customStyle="1" w:styleId="mucBang">
    <w:name w:val="Đề mục Bảng"/>
    <w:basedOn w:val="Binhthng"/>
    <w:uiPriority w:val="1"/>
    <w:qFormat/>
    <w:rsid w:val="00DB2FBE"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mucconcuaBang">
    <w:name w:val="Đề mục con của Bảng"/>
    <w:basedOn w:val="Binhthng"/>
    <w:uiPriority w:val="1"/>
    <w:qFormat/>
    <w:rsid w:val="00DB2FBE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2"/>
    </w:rPr>
  </w:style>
  <w:style w:type="paragraph" w:customStyle="1" w:styleId="VnbanBang">
    <w:name w:val="Văn bản Bảng"/>
    <w:basedOn w:val="Binhthng"/>
    <w:uiPriority w:val="1"/>
    <w:qFormat/>
    <w:rsid w:val="00DB2FBE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gay1">
    <w:name w:val="Ngày 1"/>
    <w:basedOn w:val="Binhthng"/>
    <w:uiPriority w:val="2"/>
    <w:qFormat/>
    <w:rsid w:val="00DB2FBE"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  <w:style w:type="paragraph" w:customStyle="1" w:styleId="Ngay">
    <w:name w:val="Ngày"/>
    <w:basedOn w:val="Binhthng"/>
    <w:uiPriority w:val="2"/>
    <w:qFormat/>
    <w:rsid w:val="00DB2FBE"/>
    <w:pPr>
      <w:spacing w:before="20" w:after="20" w:line="240" w:lineRule="auto"/>
      <w:jc w:val="center"/>
    </w:pPr>
    <w:rPr>
      <w:rFonts w:eastAsiaTheme="minorHAnsi" w:cstheme="minorBidi"/>
      <w:color w:val="262626" w:themeColor="text1" w:themeTint="D9"/>
      <w:sz w:val="16"/>
      <w:szCs w:val="16"/>
    </w:rPr>
  </w:style>
  <w:style w:type="character" w:customStyle="1" w:styleId="KytNgay1">
    <w:name w:val="Ký tự Ngày 1"/>
    <w:basedOn w:val="Phngmcinhcuaoanvn"/>
    <w:uiPriority w:val="1"/>
    <w:semiHidden/>
    <w:rsid w:val="00DB2FBE"/>
  </w:style>
  <w:style w:type="character" w:customStyle="1" w:styleId="KytBongchuthich1">
    <w:name w:val="Ký tự Bóng chú thích 1"/>
    <w:basedOn w:val="Phngmcinhcuaoanvn"/>
    <w:uiPriority w:val="99"/>
    <w:semiHidden/>
    <w:rsid w:val="00DB2FBE"/>
    <w:rPr>
      <w:rFonts w:ascii="Tahoma" w:hAnsi="Tahoma" w:cs="Tahoma"/>
      <w:sz w:val="16"/>
      <w:szCs w:val="16"/>
    </w:rPr>
  </w:style>
  <w:style w:type="paragraph" w:customStyle="1" w:styleId="Ngay2">
    <w:name w:val="Ngày 2"/>
    <w:basedOn w:val="Binhthng"/>
    <w:qFormat/>
    <w:rsid w:val="00DB2FBE"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  <w:style w:type="paragraph" w:customStyle="1" w:styleId="Ngay3">
    <w:name w:val="Ngày 3"/>
    <w:basedOn w:val="Binhthng"/>
    <w:qFormat/>
    <w:rsid w:val="00DB2FBE"/>
    <w:pPr>
      <w:spacing w:before="20" w:after="20" w:line="240" w:lineRule="auto"/>
      <w:jc w:val="center"/>
    </w:pPr>
    <w:rPr>
      <w:rFonts w:cstheme="minorBidi"/>
      <w:color w:val="262626" w:themeColor="text1" w:themeTint="D9"/>
      <w:sz w:val="16"/>
      <w:szCs w:val="16"/>
    </w:rPr>
  </w:style>
  <w:style w:type="paragraph" w:customStyle="1" w:styleId="Thang">
    <w:name w:val="Tháng"/>
    <w:basedOn w:val="Binhthng"/>
    <w:qFormat/>
    <w:rsid w:val="00DB2FBE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Lịch" insertBeforeMso="TabHome">
        <mso:group id="Lịch" label="Lịch">
          <mso:button size="large" onAction="CustomizeCalendar" imageMso="CalendarMonthDetailsSplitButton" id="NewDates" screentip="Hãy chọn một tháng và năm mới cho lịch này." label="Hãy Chọn Ngày Mới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3d27e29-ff2e-41a1-ae47-f7a39f7606c1" xsi:nil="true"/>
    <AssetExpire xmlns="33d27e29-ff2e-41a1-ae47-f7a39f7606c1">2029-01-01T08:00:00+00:00</AssetExpire>
    <CampaignTagsTaxHTField0 xmlns="33d27e29-ff2e-41a1-ae47-f7a39f7606c1">
      <Terms xmlns="http://schemas.microsoft.com/office/infopath/2007/PartnerControls"/>
    </CampaignTagsTaxHTField0>
    <IntlLangReviewDate xmlns="33d27e29-ff2e-41a1-ae47-f7a39f7606c1" xsi:nil="true"/>
    <TPFriendlyName xmlns="33d27e29-ff2e-41a1-ae47-f7a39f7606c1" xsi:nil="true"/>
    <IntlLangReview xmlns="33d27e29-ff2e-41a1-ae47-f7a39f7606c1">false</IntlLangReview>
    <LocLastLocAttemptVersionLookup xmlns="33d27e29-ff2e-41a1-ae47-f7a39f7606c1">836963</LocLastLocAttemptVersionLookup>
    <PolicheckWords xmlns="33d27e29-ff2e-41a1-ae47-f7a39f7606c1" xsi:nil="true"/>
    <SubmitterId xmlns="33d27e29-ff2e-41a1-ae47-f7a39f7606c1" xsi:nil="true"/>
    <AcquiredFrom xmlns="33d27e29-ff2e-41a1-ae47-f7a39f7606c1">Internal MS</AcquiredFrom>
    <EditorialStatus xmlns="33d27e29-ff2e-41a1-ae47-f7a39f7606c1">Complete</EditorialStatus>
    <Markets xmlns="33d27e29-ff2e-41a1-ae47-f7a39f7606c1"/>
    <OriginAsset xmlns="33d27e29-ff2e-41a1-ae47-f7a39f7606c1" xsi:nil="true"/>
    <AssetStart xmlns="33d27e29-ff2e-41a1-ae47-f7a39f7606c1">2012-05-24T19:58:00+00:00</AssetStart>
    <FriendlyTitle xmlns="33d27e29-ff2e-41a1-ae47-f7a39f7606c1" xsi:nil="true"/>
    <MarketSpecific xmlns="33d27e29-ff2e-41a1-ae47-f7a39f7606c1">false</MarketSpecific>
    <TPNamespace xmlns="33d27e29-ff2e-41a1-ae47-f7a39f7606c1" xsi:nil="true"/>
    <PublishStatusLookup xmlns="33d27e29-ff2e-41a1-ae47-f7a39f7606c1">
      <Value>68697</Value>
    </PublishStatusLookup>
    <APAuthor xmlns="33d27e29-ff2e-41a1-ae47-f7a39f7606c1">
      <UserInfo>
        <DisplayName>REDMOND\ncrowell</DisplayName>
        <AccountId>81</AccountId>
        <AccountType/>
      </UserInfo>
    </APAuthor>
    <TPCommandLine xmlns="33d27e29-ff2e-41a1-ae47-f7a39f7606c1" xsi:nil="true"/>
    <IntlLangReviewer xmlns="33d27e29-ff2e-41a1-ae47-f7a39f7606c1" xsi:nil="true"/>
    <OpenTemplate xmlns="33d27e29-ff2e-41a1-ae47-f7a39f7606c1">true</OpenTemplate>
    <CSXSubmissionDate xmlns="33d27e29-ff2e-41a1-ae47-f7a39f7606c1" xsi:nil="true"/>
    <TaxCatchAll xmlns="33d27e29-ff2e-41a1-ae47-f7a39f7606c1"/>
    <Manager xmlns="33d27e29-ff2e-41a1-ae47-f7a39f7606c1" xsi:nil="true"/>
    <NumericId xmlns="33d27e29-ff2e-41a1-ae47-f7a39f7606c1" xsi:nil="true"/>
    <ParentAssetId xmlns="33d27e29-ff2e-41a1-ae47-f7a39f7606c1" xsi:nil="true"/>
    <OriginalSourceMarket xmlns="33d27e29-ff2e-41a1-ae47-f7a39f7606c1">english</OriginalSourceMarket>
    <ApprovalStatus xmlns="33d27e29-ff2e-41a1-ae47-f7a39f7606c1">InProgress</ApprovalStatus>
    <TPComponent xmlns="33d27e29-ff2e-41a1-ae47-f7a39f7606c1" xsi:nil="true"/>
    <EditorialTags xmlns="33d27e29-ff2e-41a1-ae47-f7a39f7606c1" xsi:nil="true"/>
    <TPExecutable xmlns="33d27e29-ff2e-41a1-ae47-f7a39f7606c1" xsi:nil="true"/>
    <TPLaunchHelpLink xmlns="33d27e29-ff2e-41a1-ae47-f7a39f7606c1" xsi:nil="true"/>
    <LocComments xmlns="33d27e29-ff2e-41a1-ae47-f7a39f7606c1" xsi:nil="true"/>
    <LocRecommendedHandoff xmlns="33d27e29-ff2e-41a1-ae47-f7a39f7606c1" xsi:nil="true"/>
    <SourceTitle xmlns="33d27e29-ff2e-41a1-ae47-f7a39f7606c1" xsi:nil="true"/>
    <CSXUpdate xmlns="33d27e29-ff2e-41a1-ae47-f7a39f7606c1">false</CSXUpdate>
    <IntlLocPriority xmlns="33d27e29-ff2e-41a1-ae47-f7a39f7606c1" xsi:nil="true"/>
    <UAProjectedTotalWords xmlns="33d27e29-ff2e-41a1-ae47-f7a39f7606c1" xsi:nil="true"/>
    <AssetType xmlns="33d27e29-ff2e-41a1-ae47-f7a39f7606c1">TP</AssetType>
    <MachineTranslated xmlns="33d27e29-ff2e-41a1-ae47-f7a39f7606c1">false</MachineTranslated>
    <OutputCachingOn xmlns="33d27e29-ff2e-41a1-ae47-f7a39f7606c1">false</OutputCachingOn>
    <TemplateStatus xmlns="33d27e29-ff2e-41a1-ae47-f7a39f7606c1">Complete</TemplateStatus>
    <IsSearchable xmlns="33d27e29-ff2e-41a1-ae47-f7a39f7606c1">true</IsSearchable>
    <ContentItem xmlns="33d27e29-ff2e-41a1-ae47-f7a39f7606c1" xsi:nil="true"/>
    <HandoffToMSDN xmlns="33d27e29-ff2e-41a1-ae47-f7a39f7606c1" xsi:nil="true"/>
    <ShowIn xmlns="33d27e29-ff2e-41a1-ae47-f7a39f7606c1">Show everywhere</ShowIn>
    <ThumbnailAssetId xmlns="33d27e29-ff2e-41a1-ae47-f7a39f7606c1" xsi:nil="true"/>
    <UALocComments xmlns="33d27e29-ff2e-41a1-ae47-f7a39f7606c1" xsi:nil="true"/>
    <UALocRecommendation xmlns="33d27e29-ff2e-41a1-ae47-f7a39f7606c1">Localize</UALocRecommendation>
    <LastModifiedDateTime xmlns="33d27e29-ff2e-41a1-ae47-f7a39f7606c1" xsi:nil="true"/>
    <LegacyData xmlns="33d27e29-ff2e-41a1-ae47-f7a39f7606c1" xsi:nil="true"/>
    <LocManualTestRequired xmlns="33d27e29-ff2e-41a1-ae47-f7a39f7606c1">false</LocManualTestRequired>
    <ClipArtFilename xmlns="33d27e29-ff2e-41a1-ae47-f7a39f7606c1" xsi:nil="true"/>
    <TPApplication xmlns="33d27e29-ff2e-41a1-ae47-f7a39f7606c1" xsi:nil="true"/>
    <CSXHash xmlns="33d27e29-ff2e-41a1-ae47-f7a39f7606c1" xsi:nil="true"/>
    <DirectSourceMarket xmlns="33d27e29-ff2e-41a1-ae47-f7a39f7606c1">english</DirectSourceMarket>
    <PrimaryImageGen xmlns="33d27e29-ff2e-41a1-ae47-f7a39f7606c1">true</PrimaryImageGen>
    <PlannedPubDate xmlns="33d27e29-ff2e-41a1-ae47-f7a39f7606c1" xsi:nil="true"/>
    <CSXSubmissionMarket xmlns="33d27e29-ff2e-41a1-ae47-f7a39f7606c1" xsi:nil="true"/>
    <Downloads xmlns="33d27e29-ff2e-41a1-ae47-f7a39f7606c1">0</Downloads>
    <ArtSampleDocs xmlns="33d27e29-ff2e-41a1-ae47-f7a39f7606c1" xsi:nil="true"/>
    <TrustLevel xmlns="33d27e29-ff2e-41a1-ae47-f7a39f7606c1">1 Microsoft Managed Content</TrustLevel>
    <BlockPublish xmlns="33d27e29-ff2e-41a1-ae47-f7a39f7606c1">false</BlockPublish>
    <TPLaunchHelpLinkType xmlns="33d27e29-ff2e-41a1-ae47-f7a39f7606c1">Template</TPLaunchHelpLinkType>
    <LocalizationTagsTaxHTField0 xmlns="33d27e29-ff2e-41a1-ae47-f7a39f7606c1">
      <Terms xmlns="http://schemas.microsoft.com/office/infopath/2007/PartnerControls"/>
    </LocalizationTagsTaxHTField0>
    <BusinessGroup xmlns="33d27e29-ff2e-41a1-ae47-f7a39f7606c1" xsi:nil="true"/>
    <Providers xmlns="33d27e29-ff2e-41a1-ae47-f7a39f7606c1" xsi:nil="true"/>
    <TemplateTemplateType xmlns="33d27e29-ff2e-41a1-ae47-f7a39f7606c1">Word Document Template</TemplateTemplateType>
    <TimesCloned xmlns="33d27e29-ff2e-41a1-ae47-f7a39f7606c1" xsi:nil="true"/>
    <TPAppVersion xmlns="33d27e29-ff2e-41a1-ae47-f7a39f7606c1" xsi:nil="true"/>
    <VoteCount xmlns="33d27e29-ff2e-41a1-ae47-f7a39f7606c1" xsi:nil="true"/>
    <FeatureTagsTaxHTField0 xmlns="33d27e29-ff2e-41a1-ae47-f7a39f7606c1">
      <Terms xmlns="http://schemas.microsoft.com/office/infopath/2007/PartnerControls"/>
    </FeatureTagsTaxHTField0>
    <Provider xmlns="33d27e29-ff2e-41a1-ae47-f7a39f7606c1" xsi:nil="true"/>
    <UACurrentWords xmlns="33d27e29-ff2e-41a1-ae47-f7a39f7606c1" xsi:nil="true"/>
    <AssetId xmlns="33d27e29-ff2e-41a1-ae47-f7a39f7606c1">TP102902382</AssetId>
    <TPClientViewer xmlns="33d27e29-ff2e-41a1-ae47-f7a39f7606c1" xsi:nil="true"/>
    <DSATActionTaken xmlns="33d27e29-ff2e-41a1-ae47-f7a39f7606c1" xsi:nil="true"/>
    <APEditor xmlns="33d27e29-ff2e-41a1-ae47-f7a39f7606c1">
      <UserInfo>
        <DisplayName/>
        <AccountId xsi:nil="true"/>
        <AccountType/>
      </UserInfo>
    </APEditor>
    <TPInstallLocation xmlns="33d27e29-ff2e-41a1-ae47-f7a39f7606c1" xsi:nil="true"/>
    <OOCacheId xmlns="33d27e29-ff2e-41a1-ae47-f7a39f7606c1" xsi:nil="true"/>
    <IsDeleted xmlns="33d27e29-ff2e-41a1-ae47-f7a39f7606c1">false</IsDeleted>
    <PublishTargets xmlns="33d27e29-ff2e-41a1-ae47-f7a39f7606c1">OfficeOnlineVNext</PublishTargets>
    <ApprovalLog xmlns="33d27e29-ff2e-41a1-ae47-f7a39f7606c1" xsi:nil="true"/>
    <BugNumber xmlns="33d27e29-ff2e-41a1-ae47-f7a39f7606c1" xsi:nil="true"/>
    <CrawlForDependencies xmlns="33d27e29-ff2e-41a1-ae47-f7a39f7606c1">false</CrawlForDependencies>
    <InternalTagsTaxHTField0 xmlns="33d27e29-ff2e-41a1-ae47-f7a39f7606c1">
      <Terms xmlns="http://schemas.microsoft.com/office/infopath/2007/PartnerControls"/>
    </InternalTagsTaxHTField0>
    <LastHandOff xmlns="33d27e29-ff2e-41a1-ae47-f7a39f7606c1" xsi:nil="true"/>
    <Milestone xmlns="33d27e29-ff2e-41a1-ae47-f7a39f7606c1" xsi:nil="true"/>
    <OriginalRelease xmlns="33d27e29-ff2e-41a1-ae47-f7a39f7606c1">15</OriginalRelease>
    <RecommendationsModifier xmlns="33d27e29-ff2e-41a1-ae47-f7a39f7606c1" xsi:nil="true"/>
    <ScenarioTagsTaxHTField0 xmlns="33d27e29-ff2e-41a1-ae47-f7a39f7606c1">
      <Terms xmlns="http://schemas.microsoft.com/office/infopath/2007/PartnerControls"/>
    </ScenarioTagsTaxHTField0>
    <UANotes xmlns="33d27e29-ff2e-41a1-ae47-f7a39f7606c1" xsi:nil="true"/>
    <LocMarketGroupTiers2 xmlns="33d27e29-ff2e-41a1-ae47-f7a39f7606c1" xsi:nil="true"/>
    <NumOfRatings xmlns="33d27e29-ff2e-41a1-ae47-f7a39f7606c1" xsi:nil="true"/>
  </documentManagement>
</p: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FF56A22E162F645A87DF37DCD7CE6B30300551C514083F3BE438C342336EC41654F" ma:contentTypeVersion="16" ma:contentTypeDescription="Create a new document." ma:contentTypeScope="" ma:versionID="1626a88cf9243c940e1579bc8dfdd60e">
  <xsd:schema xmlns:xsd="http://www.w3.org/2001/XMLSchema" xmlns:xs="http://www.w3.org/2001/XMLSchema" xmlns:p="http://schemas.microsoft.com/office/2006/metadata/properties" xmlns:ns2="33d27e29-ff2e-41a1-ae47-f7a39f7606c1" targetNamespace="http://schemas.microsoft.com/office/2006/metadata/properties" ma:root="true" ma:fieldsID="afaff782cfd6a48151121d6c795b64d9" ns2:_="">
    <xsd:import namespace="33d27e29-ff2e-41a1-ae47-f7a39f7606c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e29-ff2e-41a1-ae47-f7a39f7606c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1458372-b302-4d58-bc2c-e2d2a6eb91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4484C83-A176-47AF-A578-30038BF6400C}" ma:internalName="CSXSubmissionMarket" ma:readOnly="false" ma:showField="MarketName" ma:web="33d27e29-ff2e-41a1-ae47-f7a39f7606c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0a2c693-95b3-47d4-ade4-fcf69fc9c2b9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605676C-2DF5-496F-A7C3-826740C2CAA6}" ma:internalName="InProjectListLookup" ma:readOnly="true" ma:showField="InProjectLis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5837cd3-1e97-42f9-87ab-797680c5205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605676C-2DF5-496F-A7C3-826740C2CAA6}" ma:internalName="LastCompleteVersionLookup" ma:readOnly="true" ma:showField="LastComplete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605676C-2DF5-496F-A7C3-826740C2CAA6}" ma:internalName="LastPreviewErrorLookup" ma:readOnly="true" ma:showField="LastPreview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605676C-2DF5-496F-A7C3-826740C2CAA6}" ma:internalName="LastPreviewResultLookup" ma:readOnly="true" ma:showField="LastPreview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605676C-2DF5-496F-A7C3-826740C2CAA6}" ma:internalName="LastPreviewAttemptDateLookup" ma:readOnly="true" ma:showField="LastPreview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605676C-2DF5-496F-A7C3-826740C2CAA6}" ma:internalName="LastPreviewedByLookup" ma:readOnly="true" ma:showField="LastPreview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605676C-2DF5-496F-A7C3-826740C2CAA6}" ma:internalName="LastPreviewTimeLookup" ma:readOnly="true" ma:showField="LastPreview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605676C-2DF5-496F-A7C3-826740C2CAA6}" ma:internalName="LastPreviewVersionLookup" ma:readOnly="true" ma:showField="LastPreview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605676C-2DF5-496F-A7C3-826740C2CAA6}" ma:internalName="LastPublishErrorLookup" ma:readOnly="true" ma:showField="LastPublish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605676C-2DF5-496F-A7C3-826740C2CAA6}" ma:internalName="LastPublishResultLookup" ma:readOnly="true" ma:showField="LastPublish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605676C-2DF5-496F-A7C3-826740C2CAA6}" ma:internalName="LastPublishAttemptDateLookup" ma:readOnly="true" ma:showField="LastPublish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605676C-2DF5-496F-A7C3-826740C2CAA6}" ma:internalName="LastPublishedByLookup" ma:readOnly="true" ma:showField="LastPublish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605676C-2DF5-496F-A7C3-826740C2CAA6}" ma:internalName="LastPublishTimeLookup" ma:readOnly="true" ma:showField="LastPublish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605676C-2DF5-496F-A7C3-826740C2CAA6}" ma:internalName="LastPublishVersionLookup" ma:readOnly="true" ma:showField="LastPublish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8BA3ABF-8479-4CBD-9C41-69DB839BF302}" ma:internalName="LocLastLocAttemptVersionLookup" ma:readOnly="false" ma:showField="LastLocAttemptVersion" ma:web="33d27e29-ff2e-41a1-ae47-f7a39f7606c1">
      <xsd:simpleType>
        <xsd:restriction base="dms:Lookup"/>
      </xsd:simpleType>
    </xsd:element>
    <xsd:element name="LocLastLocAttemptVersionTypeLookup" ma:index="71" nillable="true" ma:displayName="Loc Last Loc Attempt Version Type" ma:default="" ma:list="{98BA3ABF-8479-4CBD-9C41-69DB839BF302}" ma:internalName="LocLastLocAttemptVersionTypeLookup" ma:readOnly="true" ma:showField="LastLocAttemptVersionType" ma:web="33d27e29-ff2e-41a1-ae47-f7a39f7606c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8BA3ABF-8479-4CBD-9C41-69DB839BF302}" ma:internalName="LocNewPublishedVersionLookup" ma:readOnly="true" ma:showField="NewPublishedVersion" ma:web="33d27e29-ff2e-41a1-ae47-f7a39f7606c1">
      <xsd:simpleType>
        <xsd:restriction base="dms:Lookup"/>
      </xsd:simpleType>
    </xsd:element>
    <xsd:element name="LocOverallHandbackStatusLookup" ma:index="75" nillable="true" ma:displayName="Loc Overall Handback Status" ma:default="" ma:list="{98BA3ABF-8479-4CBD-9C41-69DB839BF302}" ma:internalName="LocOverallHandbackStatusLookup" ma:readOnly="true" ma:showField="OverallHandbackStatus" ma:web="33d27e29-ff2e-41a1-ae47-f7a39f7606c1">
      <xsd:simpleType>
        <xsd:restriction base="dms:Lookup"/>
      </xsd:simpleType>
    </xsd:element>
    <xsd:element name="LocOverallLocStatusLookup" ma:index="76" nillable="true" ma:displayName="Loc Overall Localize Status" ma:default="" ma:list="{98BA3ABF-8479-4CBD-9C41-69DB839BF302}" ma:internalName="LocOverallLocStatusLookup" ma:readOnly="true" ma:showField="OverallLocStatus" ma:web="33d27e29-ff2e-41a1-ae47-f7a39f7606c1">
      <xsd:simpleType>
        <xsd:restriction base="dms:Lookup"/>
      </xsd:simpleType>
    </xsd:element>
    <xsd:element name="LocOverallPreviewStatusLookup" ma:index="77" nillable="true" ma:displayName="Loc Overall Preview Status" ma:default="" ma:list="{98BA3ABF-8479-4CBD-9C41-69DB839BF302}" ma:internalName="LocOverallPreviewStatusLookup" ma:readOnly="true" ma:showField="OverallPreviewStatus" ma:web="33d27e29-ff2e-41a1-ae47-f7a39f7606c1">
      <xsd:simpleType>
        <xsd:restriction base="dms:Lookup"/>
      </xsd:simpleType>
    </xsd:element>
    <xsd:element name="LocOverallPublishStatusLookup" ma:index="78" nillable="true" ma:displayName="Loc Overall Publish Status" ma:default="" ma:list="{98BA3ABF-8479-4CBD-9C41-69DB839BF302}" ma:internalName="LocOverallPublishStatusLookup" ma:readOnly="true" ma:showField="OverallPublishStatus" ma:web="33d27e29-ff2e-41a1-ae47-f7a39f7606c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8BA3ABF-8479-4CBD-9C41-69DB839BF302}" ma:internalName="LocProcessedForHandoffsLookup" ma:readOnly="true" ma:showField="ProcessedForHandoffs" ma:web="33d27e29-ff2e-41a1-ae47-f7a39f7606c1">
      <xsd:simpleType>
        <xsd:restriction base="dms:Lookup"/>
      </xsd:simpleType>
    </xsd:element>
    <xsd:element name="LocProcessedForMarketsLookup" ma:index="81" nillable="true" ma:displayName="Loc Processed For Markets" ma:default="" ma:list="{98BA3ABF-8479-4CBD-9C41-69DB839BF302}" ma:internalName="LocProcessedForMarketsLookup" ma:readOnly="true" ma:showField="ProcessedForMarkets" ma:web="33d27e29-ff2e-41a1-ae47-f7a39f7606c1">
      <xsd:simpleType>
        <xsd:restriction base="dms:Lookup"/>
      </xsd:simpleType>
    </xsd:element>
    <xsd:element name="LocPublishedDependentAssetsLookup" ma:index="82" nillable="true" ma:displayName="Loc Published Dependent Assets" ma:default="" ma:list="{98BA3ABF-8479-4CBD-9C41-69DB839BF302}" ma:internalName="LocPublishedDependentAssetsLookup" ma:readOnly="true" ma:showField="PublishedDependentAssets" ma:web="33d27e29-ff2e-41a1-ae47-f7a39f7606c1">
      <xsd:simpleType>
        <xsd:restriction base="dms:Lookup"/>
      </xsd:simpleType>
    </xsd:element>
    <xsd:element name="LocPublishedLinkedAssetsLookup" ma:index="83" nillable="true" ma:displayName="Loc Published Linked Assets" ma:default="" ma:list="{98BA3ABF-8479-4CBD-9C41-69DB839BF302}" ma:internalName="LocPublishedLinkedAssetsLookup" ma:readOnly="true" ma:showField="PublishedLinkedAssets" ma:web="33d27e29-ff2e-41a1-ae47-f7a39f7606c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37a4b20-f2cf-4b3e-bc77-ed4fa311d877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E4484C83-A176-47AF-A578-30038BF6400C}" ma:internalName="Markets" ma:readOnly="false" ma:showField="MarketNa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605676C-2DF5-496F-A7C3-826740C2CAA6}" ma:internalName="NumOfRatingsLookup" ma:readOnly="true" ma:showField="NumOfRating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605676C-2DF5-496F-A7C3-826740C2CAA6}" ma:internalName="PublishStatusLookup" ma:readOnly="false" ma:showField="PublishStatu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6dd6e65-41a6-47ca-b156-ea2d11323e1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62d9993-7475-44a7-b6ba-9ab810b3b50a}" ma:internalName="TaxCatchAll" ma:showField="CatchAllData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62d9993-7475-44a7-b6ba-9ab810b3b50a}" ma:internalName="TaxCatchAllLabel" ma:readOnly="true" ma:showField="CatchAllDataLabel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FF6EF-B5E2-437F-A4EA-AAF58579DAEB}"/>
</file>

<file path=customXml/itemProps2.xml><?xml version="1.0" encoding="utf-8"?>
<ds:datastoreItem xmlns:ds="http://schemas.openxmlformats.org/officeDocument/2006/customXml" ds:itemID="{A8A1D322-BA5E-453E-AE78-512657F049F3}"/>
</file>

<file path=customXml/itemProps3.xml><?xml version="1.0" encoding="utf-8"?>
<ds:datastoreItem xmlns:ds="http://schemas.openxmlformats.org/officeDocument/2006/customXml" ds:itemID="{F02A7535-DCD7-490D-81A4-9AAA17BC9235}"/>
</file>

<file path=customXml/itemProps4.xml><?xml version="1.0" encoding="utf-8"?>
<ds:datastoreItem xmlns:ds="http://schemas.openxmlformats.org/officeDocument/2006/customXml" ds:itemID="{51781042-A3E0-4393-9144-3ACA0432177D}"/>
</file>

<file path=docProps/app.xml><?xml version="1.0" encoding="utf-8"?>
<Properties xmlns="http://schemas.openxmlformats.org/officeDocument/2006/extended-properties" xmlns:vt="http://schemas.openxmlformats.org/officeDocument/2006/docPropsVTypes">
  <Template>Event Schedule Planner_compiled (US)_15_TP102902382</Template>
  <TotalTime>190</TotalTime>
  <Pages>1</Pages>
  <Words>3687</Words>
  <Characters>21022</Characters>
  <Application>Microsoft Office Word</Application>
  <DocSecurity>0</DocSecurity>
  <Lines>175</Lines>
  <Paragraphs>49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Cheerasak Monpaneevong</cp:lastModifiedBy>
  <cp:revision>21</cp:revision>
  <dcterms:created xsi:type="dcterms:W3CDTF">2012-05-17T18:58:00Z</dcterms:created>
  <dcterms:modified xsi:type="dcterms:W3CDTF">2013-01-08T08:23:00Z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0x010100AFF56A22E162F645A87DF37DCD7CE6B30300551C514083F3BE438C342336EC41654F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