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ngBtri"/>
        <w:tblW w:w="10080" w:type="dxa"/>
        <w:tblLook w:val="04A0" w:firstRow="1" w:lastRow="0" w:firstColumn="1" w:lastColumn="0" w:noHBand="0" w:noVBand="1"/>
        <w:tblDescription w:val="Danh thiếp"/>
      </w:tblPr>
      <w:tblGrid>
        <w:gridCol w:w="360"/>
        <w:gridCol w:w="4320"/>
        <w:gridCol w:w="360"/>
        <w:gridCol w:w="360"/>
        <w:gridCol w:w="4320"/>
        <w:gridCol w:w="360"/>
      </w:tblGrid>
      <w:tr w:rsidR="00E079A9" w:rsidRPr="00DF27BE">
        <w:trPr>
          <w:trHeight w:hRule="exact" w:val="288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864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1368"/>
        </w:trPr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 xml:space="preserve">[Địa chỉ Công ty, </w:t>
                </w:r>
                <w:r w:rsidRPr="00DF27BE">
                  <w:rPr>
                    <w:rFonts w:ascii="Times New Roman" w:hAnsi="Times New Roman" w:cs="Times New Roman"/>
                    <w:lang w:val="vi-VN"/>
                  </w:rPr>
                  <w:t>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360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288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864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bookmarkEnd w:id="0"/>
      <w:tr w:rsidR="00E079A9" w:rsidRPr="00DF27BE">
        <w:trPr>
          <w:trHeight w:hRule="exact" w:val="1368"/>
        </w:trPr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360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288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864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1368"/>
        </w:trPr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 xml:space="preserve">[Địa chỉ Công ty, Thành phố, </w:t>
                </w:r>
                <w:r w:rsidRPr="00DF27BE">
                  <w:rPr>
                    <w:rFonts w:ascii="Times New Roman" w:hAnsi="Times New Roman" w:cs="Times New Roman"/>
                    <w:lang w:val="vi-VN"/>
                  </w:rPr>
                  <w:t>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360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288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864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1368"/>
        </w:trPr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</w:t>
            </w: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 xml:space="preserve">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360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288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864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BangBtri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079A9" w:rsidRPr="00DF27BE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079A9" w:rsidRPr="00DF27BE" w:rsidRDefault="00DF27BE">
                  <w:pPr>
                    <w:pStyle w:val="Tn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Tên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[Tên]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iêu đề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079A9" w:rsidRPr="00DF27BE" w:rsidRDefault="00DF27BE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DF27BE">
                        <w:rPr>
                          <w:rFonts w:ascii="Times New Roman" w:hAnsi="Times New Roman" w:cs="Times New Roman"/>
                          <w:lang w:val="vi-VN"/>
                        </w:rPr>
                        <w:t>[Chức danh]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079A9" w:rsidRPr="00DF27BE" w:rsidRDefault="00E079A9">
                  <w:pPr>
                    <w:pStyle w:val="KhngDancac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79A9" w:rsidRPr="00DF27BE" w:rsidRDefault="00E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1368"/>
        </w:trPr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079A9" w:rsidRPr="00DF27BE" w:rsidRDefault="00DF27BE">
                <w:pPr>
                  <w:pStyle w:val="iachi"/>
                  <w:rPr>
                    <w:rFonts w:ascii="Times New Roman" w:hAnsi="Times New Roman" w:cs="Times New Roman"/>
                  </w:rPr>
                </w:pPr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Công ty, Thành phố, Đường, Mã Zip]</w:t>
                </w:r>
              </w:p>
            </w:sdtContent>
          </w:sdt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Điện thoại |</w:t>
            </w:r>
            <w:sdt>
              <w:sdtPr>
                <w:rPr>
                  <w:rFonts w:ascii="Times New Roman" w:hAnsi="Times New Roman" w:cs="Times New Roman"/>
                </w:rPr>
                <w:alias w:val="Điện thoại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[điện thoại]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Địa chỉ Email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[email]</w:t>
                </w:r>
              </w:sdtContent>
            </w:sdt>
          </w:p>
          <w:p w:rsidR="00E079A9" w:rsidRPr="00DF27BE" w:rsidRDefault="00DF27BE">
            <w:pPr>
              <w:rPr>
                <w:rFonts w:ascii="Times New Roman" w:hAnsi="Times New Roman" w:cs="Times New Roman"/>
              </w:rPr>
            </w:pPr>
            <w:r w:rsidRPr="00DF27BE">
              <w:rPr>
                <w:rStyle w:val="utrongDong"/>
                <w:rFonts w:ascii="Times New Roman" w:hAnsi="Times New Roman" w:cs="Times New Roman"/>
                <w:lang w:val="vi-VN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Địa chỉ trang Web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27BE">
                  <w:rPr>
                    <w:rFonts w:ascii="Times New Roman" w:hAnsi="Times New Roman" w:cs="Times New Roman"/>
                    <w:lang w:val="vi-VN"/>
                  </w:rPr>
                  <w:t>[địa chỉ trang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  <w:tr w:rsidR="00E079A9" w:rsidRPr="00DF27BE">
        <w:trPr>
          <w:trHeight w:hRule="exact" w:val="360"/>
        </w:trPr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079A9" w:rsidRPr="00DF27BE" w:rsidRDefault="00E079A9">
            <w:pPr>
              <w:pStyle w:val="KhngDancach"/>
              <w:rPr>
                <w:rFonts w:ascii="Times New Roman" w:hAnsi="Times New Roman" w:cs="Times New Roman"/>
              </w:rPr>
            </w:pPr>
          </w:p>
        </w:tc>
      </w:tr>
    </w:tbl>
    <w:p w:rsidR="00E079A9" w:rsidRPr="00DF27BE" w:rsidRDefault="00E079A9">
      <w:pPr>
        <w:rPr>
          <w:rFonts w:ascii="Times New Roman" w:hAnsi="Times New Roman" w:cs="Times New Roman"/>
        </w:rPr>
      </w:pPr>
    </w:p>
    <w:sectPr w:rsidR="00E079A9" w:rsidRPr="00DF27B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BangBtri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9"/>
    <w:rsid w:val="00DF27BE"/>
    <w:rsid w:val="00E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zh-CN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ngBtri">
    <w:name w:val="Bảng Bố trí"/>
    <w:basedOn w:val="BangThngthng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customStyle="1" w:styleId="utrongDong">
    <w:name w:val="Đầu đề trong Dòng"/>
    <w:basedOn w:val="Phngmcinhcuaoanvn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Tn">
    <w:name w:val="Tên"/>
    <w:basedOn w:val="Binhthng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u">
    <w:name w:val="Title"/>
    <w:basedOn w:val="Binhthng"/>
    <w:next w:val="Binhthng"/>
    <w:link w:val="TiuChar"/>
    <w:uiPriority w:val="1"/>
    <w:qFormat/>
    <w:rPr>
      <w:sz w:val="19"/>
      <w:szCs w:val="19"/>
    </w:rPr>
  </w:style>
  <w:style w:type="character" w:customStyle="1" w:styleId="TiuChar">
    <w:name w:val="Tiêu đề Char"/>
    <w:basedOn w:val="Phngmcinhcuaoanvn"/>
    <w:link w:val="Tiu"/>
    <w:uiPriority w:val="1"/>
    <w:rPr>
      <w:sz w:val="19"/>
      <w:szCs w:val="19"/>
    </w:rPr>
  </w:style>
  <w:style w:type="paragraph" w:customStyle="1" w:styleId="iachi">
    <w:name w:val="Địa chỉ"/>
    <w:basedOn w:val="Binhthng"/>
    <w:qFormat/>
    <w:pPr>
      <w:spacing w:before="160" w:after="160"/>
      <w:contextualSpacing/>
    </w:pPr>
  </w:style>
  <w:style w:type="paragraph" w:customStyle="1" w:styleId="KhngDancach">
    <w:name w:val="Không Dãn cách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20053C" w:rsidRDefault="00DC2FE9">
          <w:r>
            <w:rPr>
              <w:lang w:val="vi-VN"/>
            </w:rPr>
            <w:t>[Tên]</w:t>
          </w:r>
        </w:p>
      </w:docPartBody>
    </w:docPart>
    <w:docPart>
      <w:docPartPr>
        <w:name w:val="B65C752931E94C5D89196B013E47D708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20053C" w:rsidRDefault="00DC2FE9">
          <w:r>
            <w:rPr>
              <w:lang w:val="vi-VN"/>
            </w:rPr>
            <w:t>[Chức danh]</w:t>
          </w:r>
        </w:p>
      </w:docPartBody>
    </w:docPart>
    <w:docPart>
      <w:docPartPr>
        <w:name w:val="C5C5DC8C3D7D4EC7B074EC3DA1861516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20053C" w:rsidRDefault="00DC2FE9">
          <w:r>
            <w:rPr>
              <w:lang w:val="vi-VN"/>
            </w:rPr>
            <w:t>[Tên Công ty]</w:t>
          </w:r>
        </w:p>
      </w:docPartBody>
    </w:docPart>
    <w:docPart>
      <w:docPartPr>
        <w:name w:val="ED77C816F3E5417AB83A43B72FA65389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20053C" w:rsidRDefault="00DC2FE9">
          <w:r>
            <w:rPr>
              <w:lang w:val="vi-VN"/>
            </w:rPr>
            <w:t>[Địa chỉ Công ty, Thành phố, Đường, Mã Zip]</w:t>
          </w:r>
        </w:p>
      </w:docPartBody>
    </w:docPart>
    <w:docPart>
      <w:docPartPr>
        <w:name w:val="D1C896634F8E4339A4C8CE8D36AD2B04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20053C" w:rsidRDefault="00DC2FE9">
          <w:r>
            <w:rPr>
              <w:lang w:val="vi-VN"/>
            </w:rPr>
            <w:t>[điện thoại]</w:t>
          </w:r>
        </w:p>
      </w:docPartBody>
    </w:docPart>
    <w:docPart>
      <w:docPartPr>
        <w:name w:val="F653BC989BCA40BE97B75E6F45BA96F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20053C" w:rsidRDefault="00DC2FE9">
          <w:r>
            <w:rPr>
              <w:lang w:val="vi-VN"/>
            </w:rPr>
            <w:t>[email]</w:t>
          </w:r>
        </w:p>
      </w:docPartBody>
    </w:docPart>
    <w:docPart>
      <w:docPartPr>
        <w:name w:val="BFF80615158942F5B010789F98C6F4C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20053C" w:rsidRDefault="00DC2FE9">
          <w:r>
            <w:rPr>
              <w:lang w:val="vi-VN"/>
            </w:rPr>
            <w:t>[địa chỉ trang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C"/>
    <w:rsid w:val="0020053C"/>
    <w:rsid w:val="00D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836794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2012-05-23T12:09:00+00:00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72445</Value>
    </PublishStatusLookup>
    <APAuthor xmlns="33d27e29-ff2e-41a1-ae47-f7a39f7606c1">
      <UserInfo>
        <DisplayName>REDMOND\v-anij</DisplayName>
        <AccountId>2469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TP102901178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LocMarketGroupTiers2 xmlns="33d27e29-ff2e-41a1-ae47-f7a39f7606c1" xsi:nil="true"/>
    <NumOfRatings xmlns="33d27e29-ff2e-41a1-ae47-f7a39f760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1705A-BBAA-4C3D-AFE8-FB7FA641D8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2B7B9FEB-0D4D-4515-B03C-ECA0E5585DAD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57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thiếp (Mã vạch bán hàng)</dc:title>
  <dc:creator/>
  <cp:lastModifiedBy>Nattawut Leelavijit</cp:lastModifiedBy>
  <cp:revision>46</cp:revision>
  <dcterms:created xsi:type="dcterms:W3CDTF">2012-05-14T15:13:00Z</dcterms:created>
  <dcterms:modified xsi:type="dcterms:W3CDTF">2012-09-04T04:36:00Z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