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7D7A13" w:rsidRDefault="00CE4EF1" w:rsidP="005D632C">
      <w:pPr>
        <w:pStyle w:val="u1"/>
        <w:rPr>
          <w:lang w:val="vi-VN"/>
        </w:rPr>
      </w:pPr>
      <w:sdt>
        <w:sdtPr>
          <w:rPr>
            <w:lang w:val="vi-VN"/>
          </w:rPr>
          <w:alias w:val="Danh sách khách dự tiệc:"/>
          <w:tag w:val="Danh sách khách dự tiệc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bookmarkStart w:id="0" w:name="_GoBack"/>
          <w:r w:rsidR="00B24059" w:rsidRPr="007D7A13">
            <w:rPr>
              <w:lang w:val="vi-VN" w:bidi="vi-VN"/>
            </w:rPr>
            <w:t>Danh sách khách dự tiệc</w:t>
          </w:r>
          <w:bookmarkEnd w:id="0"/>
        </w:sdtContent>
      </w:sdt>
    </w:p>
    <w:tbl>
      <w:tblPr>
        <w:tblStyle w:val="LiBang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Bảng nội dung về Tên, Địa chỉ, Điện thoại, Có/Không cho Thư mời đã gửi và RSVP đã nhận được"/>
      </w:tblPr>
      <w:tblGrid>
        <w:gridCol w:w="2610"/>
        <w:gridCol w:w="4208"/>
        <w:gridCol w:w="3061"/>
        <w:gridCol w:w="2297"/>
        <w:gridCol w:w="1772"/>
      </w:tblGrid>
      <w:tr w:rsidR="00066F2F" w:rsidRPr="007D7A13" w14:paraId="1C27E352" w14:textId="77777777" w:rsidTr="00146362">
        <w:trPr>
          <w:trHeight w:hRule="exact" w:val="360"/>
          <w:tblHeader/>
        </w:trPr>
        <w:tc>
          <w:tcPr>
            <w:tcW w:w="242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7D7A13" w:rsidRDefault="00CE4EF1" w:rsidP="005D632C">
            <w:pPr>
              <w:pStyle w:val="u2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Tên:"/>
                <w:tag w:val="Tên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7D7A13">
                  <w:rPr>
                    <w:lang w:val="vi-VN" w:bidi="vi-VN"/>
                  </w:rPr>
                  <w:t>Tên</w:t>
                </w:r>
              </w:sdtContent>
            </w:sdt>
          </w:p>
        </w:tc>
        <w:tc>
          <w:tcPr>
            <w:tcW w:w="390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7D7A13" w:rsidRDefault="00CE4EF1" w:rsidP="005D632C">
            <w:pPr>
              <w:pStyle w:val="u2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ịa chỉ:"/>
                <w:tag w:val="Địa chỉ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7D7A13">
                  <w:rPr>
                    <w:lang w:val="vi-VN" w:bidi="vi-VN"/>
                  </w:rPr>
                  <w:t>Địa chỉ</w:t>
                </w:r>
              </w:sdtContent>
            </w:sdt>
          </w:p>
        </w:tc>
        <w:tc>
          <w:tcPr>
            <w:tcW w:w="2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7D7A13" w:rsidRDefault="00CE4EF1" w:rsidP="005D632C">
            <w:pPr>
              <w:pStyle w:val="u2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Điện thoại:"/>
                <w:tag w:val="Điện thoại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7D7A13">
                  <w:rPr>
                    <w:lang w:val="vi-VN" w:bidi="vi-VN"/>
                  </w:rPr>
                  <w:t>Điện thoại</w:t>
                </w:r>
              </w:sdtContent>
            </w:sdt>
          </w:p>
        </w:tc>
        <w:sdt>
          <w:sdtPr>
            <w:rPr>
              <w:lang w:val="vi-VN"/>
            </w:rPr>
            <w:alias w:val="Thư mời đã gửi:"/>
            <w:tag w:val="Thư mời đã gửi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7D7A13" w:rsidRDefault="00B24059" w:rsidP="005D632C">
                <w:pPr>
                  <w:pStyle w:val="u2"/>
                  <w:outlineLvl w:val="1"/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Thư mời đã gửi</w:t>
                </w:r>
              </w:p>
            </w:tc>
          </w:sdtContent>
        </w:sdt>
        <w:sdt>
          <w:sdtPr>
            <w:rPr>
              <w:lang w:val="vi-VN"/>
            </w:rPr>
            <w:alias w:val="RSVP'd:"/>
            <w:tag w:val="RSVP'd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7D7A13" w:rsidRDefault="00B24059" w:rsidP="005D632C">
                <w:pPr>
                  <w:pStyle w:val="u2"/>
                  <w:outlineLvl w:val="1"/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RSVP'd?</w:t>
                </w:r>
              </w:p>
            </w:tc>
          </w:sdtContent>
        </w:sdt>
      </w:tr>
      <w:tr w:rsidR="00066F2F" w:rsidRPr="007D7A13" w14:paraId="430ACF24" w14:textId="77777777" w:rsidTr="00146362">
        <w:trPr>
          <w:trHeight w:val="360"/>
        </w:trPr>
        <w:sdt>
          <w:sdtPr>
            <w:rPr>
              <w:lang w:val="vi-VN"/>
            </w:rPr>
            <w:alias w:val="Nhập tên 1:"/>
            <w:tag w:val="Nhập tên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68EB01F1" w14:textId="77777777" w:rsidTr="00146362">
        <w:trPr>
          <w:trHeight w:val="360"/>
        </w:trPr>
        <w:sdt>
          <w:sdtPr>
            <w:rPr>
              <w:lang w:val="vi-VN"/>
            </w:rPr>
            <w:alias w:val="Nhập tên 2:"/>
            <w:tag w:val="Nhập tên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2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1E400174" w14:textId="77777777" w:rsidTr="00146362">
        <w:trPr>
          <w:trHeight w:val="360"/>
        </w:trPr>
        <w:sdt>
          <w:sdtPr>
            <w:rPr>
              <w:lang w:val="vi-VN"/>
            </w:rPr>
            <w:alias w:val="Nhập tên 3:"/>
            <w:tag w:val="Nhập tên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3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3F58E111" w14:textId="77777777" w:rsidTr="00146362">
        <w:trPr>
          <w:trHeight w:val="360"/>
        </w:trPr>
        <w:sdt>
          <w:sdtPr>
            <w:rPr>
              <w:lang w:val="vi-VN"/>
            </w:rPr>
            <w:alias w:val="Nhập tên 4:"/>
            <w:tag w:val="Nhập tên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4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61A09599" w14:textId="77777777" w:rsidTr="00146362">
        <w:trPr>
          <w:trHeight w:val="360"/>
        </w:trPr>
        <w:sdt>
          <w:sdtPr>
            <w:rPr>
              <w:lang w:val="vi-VN"/>
            </w:rPr>
            <w:alias w:val="Nhập tên 5:"/>
            <w:tag w:val="Nhập tên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5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13A4D392" w14:textId="77777777" w:rsidTr="00146362">
        <w:trPr>
          <w:trHeight w:val="360"/>
        </w:trPr>
        <w:sdt>
          <w:sdtPr>
            <w:rPr>
              <w:lang w:val="vi-VN"/>
            </w:rPr>
            <w:alias w:val="Nhập tên 6:"/>
            <w:tag w:val="Nhập tên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6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51710999" w14:textId="77777777" w:rsidTr="00146362">
        <w:trPr>
          <w:trHeight w:val="360"/>
        </w:trPr>
        <w:sdt>
          <w:sdtPr>
            <w:rPr>
              <w:lang w:val="vi-VN"/>
            </w:rPr>
            <w:alias w:val="Nhập tên 7:"/>
            <w:tag w:val="Nhập tên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7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0DE7329F" w14:textId="77777777" w:rsidTr="00146362">
        <w:trPr>
          <w:trHeight w:val="360"/>
        </w:trPr>
        <w:sdt>
          <w:sdtPr>
            <w:rPr>
              <w:lang w:val="vi-VN"/>
            </w:rPr>
            <w:alias w:val="Nhập tên 8:"/>
            <w:tag w:val="Nhập tên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8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3EBAEB24" w14:textId="77777777" w:rsidTr="00146362">
        <w:trPr>
          <w:trHeight w:val="360"/>
        </w:trPr>
        <w:sdt>
          <w:sdtPr>
            <w:rPr>
              <w:lang w:val="vi-VN"/>
            </w:rPr>
            <w:alias w:val="Nhập tên 9:"/>
            <w:tag w:val="Nhập tên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9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0EC975E3" w14:textId="77777777" w:rsidTr="00146362">
        <w:trPr>
          <w:trHeight w:val="360"/>
        </w:trPr>
        <w:sdt>
          <w:sdtPr>
            <w:rPr>
              <w:lang w:val="vi-VN"/>
            </w:rPr>
            <w:alias w:val="Nhập tên 10:"/>
            <w:tag w:val="Nhập tên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10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76C787DA" w14:textId="77777777" w:rsidTr="00146362">
        <w:trPr>
          <w:trHeight w:val="360"/>
        </w:trPr>
        <w:sdt>
          <w:sdtPr>
            <w:rPr>
              <w:lang w:val="vi-VN"/>
            </w:rPr>
            <w:alias w:val="Nhập tên 11:"/>
            <w:tag w:val="Nhập tên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11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5B9B1397" w14:textId="77777777" w:rsidTr="00146362">
        <w:trPr>
          <w:trHeight w:val="360"/>
        </w:trPr>
        <w:sdt>
          <w:sdtPr>
            <w:rPr>
              <w:lang w:val="vi-VN"/>
            </w:rPr>
            <w:alias w:val="Nhập tên 12:"/>
            <w:tag w:val="Nhập tên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12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066F2F" w:rsidRPr="007D7A13" w14:paraId="2A4D7DF3" w14:textId="77777777" w:rsidTr="00146362">
        <w:trPr>
          <w:trHeight w:val="360"/>
        </w:trPr>
        <w:sdt>
          <w:sdtPr>
            <w:rPr>
              <w:lang w:val="vi-VN"/>
            </w:rPr>
            <w:alias w:val="Nhập tên 13:"/>
            <w:tag w:val="Nhập tên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13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45169B" w:rsidRPr="007D7A13" w14:paraId="52F3D661" w14:textId="77777777" w:rsidTr="00146362">
        <w:trPr>
          <w:trHeight w:val="360"/>
        </w:trPr>
        <w:sdt>
          <w:sdtPr>
            <w:rPr>
              <w:lang w:val="vi-VN"/>
            </w:rPr>
            <w:alias w:val="Nhập tên 14:"/>
            <w:tag w:val="Nhập tên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14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C5267" w:rsidRPr="007D7A13" w14:paraId="42A06324" w14:textId="77777777" w:rsidTr="00146362">
        <w:trPr>
          <w:trHeight w:val="360"/>
        </w:trPr>
        <w:sdt>
          <w:sdtPr>
            <w:rPr>
              <w:lang w:val="vi-VN"/>
            </w:rPr>
            <w:alias w:val="Nhập tên 15:"/>
            <w:tag w:val="Nhập tên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15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C5267" w:rsidRPr="007D7A13" w14:paraId="59D37443" w14:textId="77777777" w:rsidTr="00146362">
        <w:trPr>
          <w:trHeight w:val="360"/>
        </w:trPr>
        <w:sdt>
          <w:sdtPr>
            <w:rPr>
              <w:lang w:val="vi-VN"/>
            </w:rPr>
            <w:alias w:val="Nhập tên 16:"/>
            <w:tag w:val="Nhập tên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16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D632C" w:rsidRPr="007D7A13" w14:paraId="4A34838E" w14:textId="77777777" w:rsidTr="00146362">
        <w:trPr>
          <w:trHeight w:val="360"/>
        </w:trPr>
        <w:sdt>
          <w:sdtPr>
            <w:rPr>
              <w:lang w:val="vi-VN"/>
            </w:rPr>
            <w:alias w:val="Nhập tên 17:"/>
            <w:tag w:val="Nhập tên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17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D632C" w:rsidRPr="007D7A13" w14:paraId="7203B196" w14:textId="77777777" w:rsidTr="00146362">
        <w:trPr>
          <w:trHeight w:val="360"/>
        </w:trPr>
        <w:sdt>
          <w:sdtPr>
            <w:rPr>
              <w:lang w:val="vi-VN"/>
            </w:rPr>
            <w:alias w:val="Nhập tên 18:"/>
            <w:tag w:val="Nhập tên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18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D632C" w:rsidRPr="007D7A13" w14:paraId="37542FF7" w14:textId="77777777" w:rsidTr="00146362">
        <w:trPr>
          <w:trHeight w:val="360"/>
        </w:trPr>
        <w:sdt>
          <w:sdtPr>
            <w:rPr>
              <w:lang w:val="vi-VN"/>
            </w:rPr>
            <w:alias w:val="Nhập tên 19:"/>
            <w:tag w:val="Nhập tên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19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D632C" w:rsidRPr="007D7A13" w14:paraId="66FCED69" w14:textId="77777777" w:rsidTr="00146362">
        <w:trPr>
          <w:trHeight w:val="360"/>
        </w:trPr>
        <w:sdt>
          <w:sdtPr>
            <w:rPr>
              <w:lang w:val="vi-VN"/>
            </w:rPr>
            <w:alias w:val="Nhập tên 20:"/>
            <w:tag w:val="Nhập tên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20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  <w:tr w:rsidR="005D632C" w:rsidRPr="007D7A13" w14:paraId="6A8F246E" w14:textId="77777777" w:rsidTr="00146362">
        <w:trPr>
          <w:trHeight w:val="360"/>
        </w:trPr>
        <w:sdt>
          <w:sdtPr>
            <w:rPr>
              <w:lang w:val="vi-VN"/>
            </w:rPr>
            <w:alias w:val="Nhập tên 21:"/>
            <w:tag w:val="Nhập tên 21:"/>
            <w:id w:val="-1814864988"/>
            <w:placeholder>
              <w:docPart w:val="BBF4889EA59A4DF28EDCC16EECE81D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2CC864" w14:textId="25F5C6E3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Tên 21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-1518375628"/>
            <w:placeholder>
              <w:docPart w:val="DC75A05F7E684EA1AF77D551B7A50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1104DC4" w14:textId="62FB4454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Địa chỉ</w:t>
                </w:r>
              </w:p>
            </w:tc>
          </w:sdtContent>
        </w:sdt>
        <w:sdt>
          <w:sdtPr>
            <w:rPr>
              <w:lang w:val="vi-VN"/>
            </w:rPr>
            <w:alias w:val="Nhập điện thoại:"/>
            <w:tag w:val="Nhập điện thoại:"/>
            <w:id w:val="-583222184"/>
            <w:placeholder>
              <w:docPart w:val="FBF46E424548405B86CB63B24D718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841CD7" w14:textId="71E00FF7" w:rsidR="005D632C" w:rsidRPr="007D7A13" w:rsidRDefault="006A258B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có/không cho thư mời cần gửi:"/>
            <w:tag w:val="Nhập có/không cho thư mời cần gửi:"/>
            <w:id w:val="686020582"/>
            <w:placeholder>
              <w:docPart w:val="F665D87728BD43A68184DD6E6CC0D7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C532645" w14:textId="77660CB8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  <w:sdt>
          <w:sdtPr>
            <w:rPr>
              <w:lang w:val="vi-VN"/>
            </w:rPr>
            <w:alias w:val="Nhập có/không cho RSVP'd:"/>
            <w:tag w:val="Nhập có/không cho RSVP'd:"/>
            <w:id w:val="-1492408893"/>
            <w:placeholder>
              <w:docPart w:val="0BA3590FDDBD42AEB576D6862CE57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EFE775" w14:textId="4457AA2D" w:rsidR="005D632C" w:rsidRPr="007D7A13" w:rsidRDefault="00DC04C4" w:rsidP="005D632C">
                <w:pPr>
                  <w:rPr>
                    <w:lang w:val="vi-VN"/>
                  </w:rPr>
                </w:pPr>
                <w:r w:rsidRPr="007D7A13">
                  <w:rPr>
                    <w:lang w:val="vi-VN" w:bidi="vi-VN"/>
                  </w:rPr>
                  <w:t>Có/Không</w:t>
                </w:r>
              </w:p>
            </w:tc>
          </w:sdtContent>
        </w:sdt>
      </w:tr>
    </w:tbl>
    <w:p w14:paraId="470B7043" w14:textId="77777777" w:rsidR="00974F9E" w:rsidRPr="007D7A13" w:rsidRDefault="00974F9E" w:rsidP="004E261E">
      <w:pPr>
        <w:rPr>
          <w:lang w:val="vi-VN"/>
        </w:rPr>
      </w:pPr>
    </w:p>
    <w:sectPr w:rsidR="00974F9E" w:rsidRPr="007D7A13" w:rsidSect="00B41B92">
      <w:headerReference w:type="first" r:id="rId7"/>
      <w:pgSz w:w="16838" w:h="11906" w:orient="landscape" w:code="9"/>
      <w:pgMar w:top="1134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1141" w14:textId="77777777" w:rsidR="00CE4EF1" w:rsidRDefault="00CE4EF1" w:rsidP="00B24059">
      <w:r>
        <w:separator/>
      </w:r>
    </w:p>
  </w:endnote>
  <w:endnote w:type="continuationSeparator" w:id="0">
    <w:p w14:paraId="0CE9EA4A" w14:textId="77777777" w:rsidR="00CE4EF1" w:rsidRDefault="00CE4EF1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jalla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FC0C" w14:textId="77777777" w:rsidR="00CE4EF1" w:rsidRDefault="00CE4EF1" w:rsidP="00B24059">
      <w:r>
        <w:separator/>
      </w:r>
    </w:p>
  </w:footnote>
  <w:footnote w:type="continuationSeparator" w:id="0">
    <w:p w14:paraId="04B19D0B" w14:textId="77777777" w:rsidR="00CE4EF1" w:rsidRDefault="00CE4EF1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utrang"/>
    </w:pPr>
    <w:r w:rsidRPr="005D632C">
      <w:rPr>
        <w:noProof/>
        <w:lang w:val="vi-VN" w:bidi="vi-VN"/>
      </w:rPr>
      <w:drawing>
        <wp:anchor distT="0" distB="0" distL="114300" distR="114300" simplePos="0" relativeHeight="251661312" behindDoc="0" locked="0" layoutInCell="0" allowOverlap="1" wp14:anchorId="060C20F0" wp14:editId="51A9A46A">
          <wp:simplePos x="0" y="0"/>
          <wp:positionH relativeFrom="page">
            <wp:posOffset>2466975</wp:posOffset>
          </wp:positionH>
          <wp:positionV relativeFrom="page">
            <wp:posOffset>190500</wp:posOffset>
          </wp:positionV>
          <wp:extent cx="1039962" cy="1181100"/>
          <wp:effectExtent l="0" t="0" r="8255" b="0"/>
          <wp:wrapNone/>
          <wp:docPr id="2" name="Ảnh 1" descr="Bánh ngọt cắm nến, xung quanh là quà tặng và bong bó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Ảnh 1" descr="Bánh ngọt, bong bóng, quà tặng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A6D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7F359B"/>
    <w:multiLevelType w:val="multilevel"/>
    <w:tmpl w:val="04090023"/>
    <w:styleLink w:val="oantrichPh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8871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7D7A13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1B92"/>
    <w:rsid w:val="00B44EAE"/>
    <w:rsid w:val="00C2372A"/>
    <w:rsid w:val="00CE4EF1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7D7A13"/>
    <w:rPr>
      <w:rFonts w:ascii="Calibri" w:hAnsi="Calibri" w:cs="Calibri"/>
    </w:rPr>
  </w:style>
  <w:style w:type="paragraph" w:styleId="u1">
    <w:name w:val="heading 1"/>
    <w:basedOn w:val="Binhthng"/>
    <w:qFormat/>
    <w:rsid w:val="007D7A13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u2">
    <w:name w:val="heading 2"/>
    <w:basedOn w:val="Binhthng"/>
    <w:next w:val="Binhthng"/>
    <w:qFormat/>
    <w:rsid w:val="007D7A13"/>
    <w:pPr>
      <w:jc w:val="center"/>
      <w:outlineLvl w:val="1"/>
    </w:pPr>
    <w:rPr>
      <w:b/>
      <w:color w:val="984806" w:themeColor="accent6" w:themeShade="80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7D7A13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D7A13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7D7A13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D7A13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7D7A13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7D7A13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7D7A13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D7A13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nhideWhenUsed/>
    <w:rsid w:val="007D7A13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rsid w:val="007D7A13"/>
    <w:rPr>
      <w:rFonts w:ascii="Calibri" w:hAnsi="Calibri" w:cs="Calibri"/>
    </w:rPr>
  </w:style>
  <w:style w:type="paragraph" w:styleId="Chntrang">
    <w:name w:val="footer"/>
    <w:basedOn w:val="Binhthng"/>
    <w:link w:val="ChntrangChar"/>
    <w:unhideWhenUsed/>
    <w:rsid w:val="007D7A13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rsid w:val="007D7A13"/>
    <w:rPr>
      <w:rFonts w:ascii="Calibri" w:hAnsi="Calibri" w:cs="Calibri"/>
    </w:rPr>
  </w:style>
  <w:style w:type="character" w:styleId="VnbanChdanhsn">
    <w:name w:val="Placeholder Text"/>
    <w:basedOn w:val="Phngmcinhcuaoanvn"/>
    <w:uiPriority w:val="99"/>
    <w:semiHidden/>
    <w:rsid w:val="007D7A13"/>
    <w:rPr>
      <w:rFonts w:ascii="Calibri" w:hAnsi="Calibri" w:cs="Calibri"/>
      <w:color w:val="595959" w:themeColor="text1" w:themeTint="A6"/>
    </w:rPr>
  </w:style>
  <w:style w:type="paragraph" w:styleId="Bongchuthich">
    <w:name w:val="Balloon Text"/>
    <w:basedOn w:val="Binhthng"/>
    <w:link w:val="BongchuthichChar"/>
    <w:semiHidden/>
    <w:unhideWhenUsed/>
    <w:rsid w:val="007D7A13"/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sid w:val="007D7A13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7D7A13"/>
  </w:style>
  <w:style w:type="paragraph" w:styleId="Khivnban">
    <w:name w:val="Block Text"/>
    <w:basedOn w:val="Binhthng"/>
    <w:semiHidden/>
    <w:unhideWhenUsed/>
    <w:rsid w:val="007D7A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hnVnban">
    <w:name w:val="Body Text"/>
    <w:basedOn w:val="Binhthng"/>
    <w:link w:val="ThnVnbanChar"/>
    <w:semiHidden/>
    <w:unhideWhenUsed/>
    <w:rsid w:val="007D7A13"/>
    <w:pPr>
      <w:spacing w:after="120"/>
    </w:pPr>
  </w:style>
  <w:style w:type="character" w:customStyle="1" w:styleId="ThnVnbanChar">
    <w:name w:val="Thân Văn bản Char"/>
    <w:basedOn w:val="Phngmcinhcuaoanvn"/>
    <w:link w:val="ThnVnban"/>
    <w:semiHidden/>
    <w:rsid w:val="007D7A13"/>
    <w:rPr>
      <w:rFonts w:ascii="Calibri" w:hAnsi="Calibri" w:cs="Calibri"/>
    </w:rPr>
  </w:style>
  <w:style w:type="paragraph" w:styleId="Thnvnban2">
    <w:name w:val="Body Text 2"/>
    <w:basedOn w:val="Binhthng"/>
    <w:link w:val="Thnvnban2Char"/>
    <w:semiHidden/>
    <w:unhideWhenUsed/>
    <w:rsid w:val="007D7A13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semiHidden/>
    <w:rsid w:val="007D7A13"/>
    <w:rPr>
      <w:rFonts w:ascii="Calibri" w:hAnsi="Calibri" w:cs="Calibri"/>
    </w:rPr>
  </w:style>
  <w:style w:type="paragraph" w:styleId="Thnvnban3">
    <w:name w:val="Body Text 3"/>
    <w:basedOn w:val="Binhthng"/>
    <w:link w:val="Thnvnban3Char"/>
    <w:semiHidden/>
    <w:unhideWhenUsed/>
    <w:rsid w:val="007D7A13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semiHidden/>
    <w:rsid w:val="007D7A13"/>
    <w:rPr>
      <w:rFonts w:ascii="Calibri" w:hAnsi="Calibri" w:cs="Calibri"/>
      <w:sz w:val="22"/>
      <w:szCs w:val="16"/>
    </w:rPr>
  </w:style>
  <w:style w:type="paragraph" w:styleId="ThnvnbanThutlDongu">
    <w:name w:val="Body Text First Indent"/>
    <w:basedOn w:val="ThnVnban"/>
    <w:link w:val="ThnvnbanThutlDonguChar"/>
    <w:semiHidden/>
    <w:unhideWhenUsed/>
    <w:rsid w:val="007D7A13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semiHidden/>
    <w:rsid w:val="007D7A13"/>
    <w:rPr>
      <w:rFonts w:ascii="Calibri" w:hAnsi="Calibri" w:cs="Calibri"/>
    </w:rPr>
  </w:style>
  <w:style w:type="paragraph" w:styleId="ThutlThnVnban">
    <w:name w:val="Body Text Indent"/>
    <w:basedOn w:val="Binhthng"/>
    <w:link w:val="ThutlThnVnbanChar"/>
    <w:semiHidden/>
    <w:unhideWhenUsed/>
    <w:rsid w:val="007D7A13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semiHidden/>
    <w:rsid w:val="007D7A13"/>
    <w:rPr>
      <w:rFonts w:ascii="Calibri" w:hAnsi="Calibri" w:cs="Calibri"/>
    </w:rPr>
  </w:style>
  <w:style w:type="paragraph" w:styleId="ThnvnbanThutlDongu2">
    <w:name w:val="Body Text First Indent 2"/>
    <w:basedOn w:val="ThutlThnVnban"/>
    <w:link w:val="ThnvnbanThutlDongu2Char"/>
    <w:semiHidden/>
    <w:unhideWhenUsed/>
    <w:rsid w:val="007D7A13"/>
    <w:pPr>
      <w:spacing w:after="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semiHidden/>
    <w:rsid w:val="007D7A13"/>
    <w:rPr>
      <w:rFonts w:ascii="Calibri" w:hAnsi="Calibri" w:cs="Calibri"/>
    </w:rPr>
  </w:style>
  <w:style w:type="paragraph" w:styleId="ThnvnbanThutl2">
    <w:name w:val="Body Text Indent 2"/>
    <w:basedOn w:val="Binhthng"/>
    <w:link w:val="ThnvnbanThutl2Char"/>
    <w:semiHidden/>
    <w:unhideWhenUsed/>
    <w:rsid w:val="007D7A13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semiHidden/>
    <w:rsid w:val="007D7A13"/>
    <w:rPr>
      <w:rFonts w:ascii="Calibri" w:hAnsi="Calibri" w:cs="Calibri"/>
    </w:rPr>
  </w:style>
  <w:style w:type="paragraph" w:styleId="ThnvnbanThutl3">
    <w:name w:val="Body Text Indent 3"/>
    <w:basedOn w:val="Binhthng"/>
    <w:link w:val="ThnvnbanThutl3Char"/>
    <w:semiHidden/>
    <w:unhideWhenUsed/>
    <w:rsid w:val="007D7A13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semiHidden/>
    <w:rsid w:val="007D7A13"/>
    <w:rPr>
      <w:rFonts w:ascii="Calibri" w:hAnsi="Calibri" w:cs="Calibri"/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7D7A13"/>
    <w:rPr>
      <w:rFonts w:ascii="Calibri" w:hAnsi="Calibri" w:cs="Calibri"/>
      <w:b/>
      <w:bCs/>
      <w:i/>
      <w:iCs/>
      <w:spacing w:val="5"/>
    </w:rPr>
  </w:style>
  <w:style w:type="paragraph" w:styleId="Chuthich">
    <w:name w:val="caption"/>
    <w:basedOn w:val="Binhthng"/>
    <w:next w:val="Binhthng"/>
    <w:semiHidden/>
    <w:unhideWhenUsed/>
    <w:qFormat/>
    <w:rsid w:val="007D7A13"/>
    <w:pPr>
      <w:spacing w:after="200"/>
    </w:pPr>
    <w:rPr>
      <w:i/>
      <w:iCs/>
      <w:color w:val="1F497D" w:themeColor="text2"/>
      <w:sz w:val="22"/>
      <w:szCs w:val="18"/>
    </w:rPr>
  </w:style>
  <w:style w:type="paragraph" w:styleId="ong">
    <w:name w:val="Closing"/>
    <w:basedOn w:val="Binhthng"/>
    <w:link w:val="ongChar"/>
    <w:semiHidden/>
    <w:unhideWhenUsed/>
    <w:rsid w:val="007D7A13"/>
    <w:pPr>
      <w:ind w:left="4252"/>
    </w:pPr>
  </w:style>
  <w:style w:type="character" w:customStyle="1" w:styleId="ongChar">
    <w:name w:val="Đóng Char"/>
    <w:basedOn w:val="Phngmcinhcuaoanvn"/>
    <w:link w:val="ong"/>
    <w:semiHidden/>
    <w:rsid w:val="007D7A13"/>
    <w:rPr>
      <w:rFonts w:ascii="Calibri" w:hAnsi="Calibri" w:cs="Calibri"/>
    </w:rPr>
  </w:style>
  <w:style w:type="table" w:styleId="LiScs">
    <w:name w:val="Colorful Grid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7D7A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semiHidden/>
    <w:unhideWhenUsed/>
    <w:rsid w:val="007D7A13"/>
    <w:rPr>
      <w:rFonts w:ascii="Calibri" w:hAnsi="Calibri" w:cs="Calibri"/>
      <w:sz w:val="22"/>
      <w:szCs w:val="16"/>
    </w:rPr>
  </w:style>
  <w:style w:type="paragraph" w:styleId="VnbanChuthich">
    <w:name w:val="annotation text"/>
    <w:basedOn w:val="Binhthng"/>
    <w:link w:val="VnbanChuthichChar"/>
    <w:semiHidden/>
    <w:unhideWhenUsed/>
    <w:rsid w:val="007D7A13"/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semiHidden/>
    <w:rsid w:val="007D7A13"/>
    <w:rPr>
      <w:rFonts w:ascii="Calibri" w:hAnsi="Calibri" w:cs="Calibri"/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semiHidden/>
    <w:unhideWhenUsed/>
    <w:rsid w:val="007D7A1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semiHidden/>
    <w:rsid w:val="007D7A13"/>
    <w:rPr>
      <w:rFonts w:ascii="Calibri" w:hAnsi="Calibri" w:cs="Calibri"/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7D7A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semiHidden/>
    <w:unhideWhenUsed/>
    <w:rsid w:val="007D7A13"/>
  </w:style>
  <w:style w:type="character" w:customStyle="1" w:styleId="NgaythangChar">
    <w:name w:val="Ngày tháng Char"/>
    <w:basedOn w:val="Phngmcinhcuaoanvn"/>
    <w:link w:val="Ngaythang"/>
    <w:semiHidden/>
    <w:rsid w:val="007D7A13"/>
    <w:rPr>
      <w:rFonts w:ascii="Calibri" w:hAnsi="Calibri" w:cs="Calibri"/>
    </w:rPr>
  </w:style>
  <w:style w:type="paragraph" w:styleId="Bantailiu">
    <w:name w:val="Document Map"/>
    <w:basedOn w:val="Binhthng"/>
    <w:link w:val="BantailiuChar"/>
    <w:semiHidden/>
    <w:unhideWhenUsed/>
    <w:rsid w:val="007D7A13"/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semiHidden/>
    <w:rsid w:val="007D7A13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semiHidden/>
    <w:unhideWhenUsed/>
    <w:rsid w:val="007D7A13"/>
  </w:style>
  <w:style w:type="character" w:customStyle="1" w:styleId="ChkyEmailChar">
    <w:name w:val="Chữ ký Email Char"/>
    <w:basedOn w:val="Phngmcinhcuaoanvn"/>
    <w:link w:val="ChkyEmail"/>
    <w:semiHidden/>
    <w:rsid w:val="007D7A13"/>
    <w:rPr>
      <w:rFonts w:ascii="Calibri" w:hAnsi="Calibri" w:cs="Calibri"/>
    </w:rPr>
  </w:style>
  <w:style w:type="character" w:styleId="Nhnmanh">
    <w:name w:val="Emphasis"/>
    <w:basedOn w:val="Phngmcinhcuaoanvn"/>
    <w:semiHidden/>
    <w:unhideWhenUsed/>
    <w:qFormat/>
    <w:rsid w:val="007D7A13"/>
    <w:rPr>
      <w:rFonts w:ascii="Calibri" w:hAnsi="Calibri" w:cs="Calibri"/>
      <w:i/>
      <w:iCs/>
    </w:rPr>
  </w:style>
  <w:style w:type="character" w:styleId="ThamchiuChuthichcui">
    <w:name w:val="endnote reference"/>
    <w:basedOn w:val="Phngmcinhcuaoanvn"/>
    <w:semiHidden/>
    <w:unhideWhenUsed/>
    <w:rsid w:val="007D7A13"/>
    <w:rPr>
      <w:rFonts w:ascii="Calibri" w:hAnsi="Calibri" w:cs="Calibri"/>
      <w:vertAlign w:val="superscript"/>
    </w:rPr>
  </w:style>
  <w:style w:type="paragraph" w:styleId="VnbanChuthichcui">
    <w:name w:val="endnote text"/>
    <w:basedOn w:val="Binhthng"/>
    <w:link w:val="VnbanChuthichcuiChar"/>
    <w:semiHidden/>
    <w:unhideWhenUsed/>
    <w:rsid w:val="007D7A13"/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semiHidden/>
    <w:rsid w:val="007D7A13"/>
    <w:rPr>
      <w:rFonts w:ascii="Calibri" w:hAnsi="Calibri" w:cs="Calibri"/>
      <w:sz w:val="22"/>
      <w:szCs w:val="20"/>
    </w:rPr>
  </w:style>
  <w:style w:type="paragraph" w:styleId="iachitrnPhongbi">
    <w:name w:val="envelope address"/>
    <w:basedOn w:val="Binhthng"/>
    <w:semiHidden/>
    <w:unhideWhenUsed/>
    <w:rsid w:val="007D7A13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PhongbiGitra">
    <w:name w:val="envelope return"/>
    <w:basedOn w:val="Binhthng"/>
    <w:semiHidden/>
    <w:unhideWhenUsed/>
    <w:rsid w:val="007D7A13"/>
    <w:rPr>
      <w:rFonts w:eastAsiaTheme="majorEastAsia"/>
      <w:sz w:val="22"/>
      <w:szCs w:val="20"/>
    </w:rPr>
  </w:style>
  <w:style w:type="character" w:styleId="FollowedHyperlink">
    <w:name w:val="FollowedHyperlink"/>
    <w:basedOn w:val="Phngmcinhcuaoanvn"/>
    <w:semiHidden/>
    <w:unhideWhenUsed/>
    <w:rsid w:val="007D7A13"/>
    <w:rPr>
      <w:rFonts w:ascii="Calibri" w:hAnsi="Calibri" w:cs="Calibri"/>
      <w:color w:val="800080" w:themeColor="followedHyperlink"/>
      <w:u w:val="single"/>
    </w:rPr>
  </w:style>
  <w:style w:type="character" w:styleId="ThamchiuCcchu">
    <w:name w:val="footnote reference"/>
    <w:basedOn w:val="Phngmcinhcuaoanvn"/>
    <w:semiHidden/>
    <w:unhideWhenUsed/>
    <w:rsid w:val="007D7A13"/>
    <w:rPr>
      <w:rFonts w:ascii="Calibri" w:hAnsi="Calibri" w:cs="Calibri"/>
      <w:vertAlign w:val="superscript"/>
    </w:rPr>
  </w:style>
  <w:style w:type="paragraph" w:styleId="VnbanCcchu">
    <w:name w:val="footnote text"/>
    <w:basedOn w:val="Binhthng"/>
    <w:link w:val="VnbanCcchuChar"/>
    <w:semiHidden/>
    <w:unhideWhenUsed/>
    <w:rsid w:val="007D7A13"/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semiHidden/>
    <w:rsid w:val="007D7A13"/>
    <w:rPr>
      <w:rFonts w:ascii="Calibri" w:hAnsi="Calibri" w:cs="Calibri"/>
      <w:sz w:val="22"/>
      <w:szCs w:val="20"/>
    </w:rPr>
  </w:style>
  <w:style w:type="table" w:styleId="LiBng1Nhat">
    <w:name w:val="Grid Table 1 Light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7D7A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7D7A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7D7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7D7A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7D7A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7D7A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7D7A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7D7A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7D7A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7D7A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7D7A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7D7A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7D7A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7D7A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7D7A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7D7A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7D7A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7D7A13"/>
    <w:rPr>
      <w:rFonts w:ascii="Calibri" w:hAnsi="Calibri" w:cs="Calibri"/>
      <w:color w:val="2B579A"/>
      <w:shd w:val="clear" w:color="auto" w:fill="E6E6E6"/>
    </w:rPr>
  </w:style>
  <w:style w:type="character" w:customStyle="1" w:styleId="u3Char">
    <w:name w:val="Đầu đề 3 Char"/>
    <w:basedOn w:val="Phngmcinhcuaoanvn"/>
    <w:link w:val="u3"/>
    <w:semiHidden/>
    <w:rsid w:val="007D7A13"/>
    <w:rPr>
      <w:rFonts w:ascii="Calibri" w:eastAsiaTheme="majorEastAsia" w:hAnsi="Calibri" w:cs="Calibri"/>
      <w:color w:val="243F60" w:themeColor="accent1" w:themeShade="7F"/>
    </w:rPr>
  </w:style>
  <w:style w:type="character" w:customStyle="1" w:styleId="u4Char">
    <w:name w:val="Đầu đề 4 Char"/>
    <w:basedOn w:val="Phngmcinhcuaoanvn"/>
    <w:link w:val="u4"/>
    <w:semiHidden/>
    <w:rsid w:val="007D7A13"/>
    <w:rPr>
      <w:rFonts w:ascii="Calibri" w:eastAsiaTheme="majorEastAsia" w:hAnsi="Calibri" w:cs="Calibri"/>
      <w:i/>
      <w:iCs/>
      <w:color w:val="365F91" w:themeColor="accent1" w:themeShade="BF"/>
    </w:rPr>
  </w:style>
  <w:style w:type="character" w:customStyle="1" w:styleId="u5Char">
    <w:name w:val="Đầu đề 5 Char"/>
    <w:basedOn w:val="Phngmcinhcuaoanvn"/>
    <w:link w:val="u5"/>
    <w:semiHidden/>
    <w:rsid w:val="007D7A13"/>
    <w:rPr>
      <w:rFonts w:ascii="Calibri" w:eastAsiaTheme="majorEastAsia" w:hAnsi="Calibri" w:cs="Calibri"/>
      <w:color w:val="365F91" w:themeColor="accent1" w:themeShade="BF"/>
    </w:rPr>
  </w:style>
  <w:style w:type="character" w:customStyle="1" w:styleId="u6Char">
    <w:name w:val="Đầu đề 6 Char"/>
    <w:basedOn w:val="Phngmcinhcuaoanvn"/>
    <w:link w:val="u6"/>
    <w:semiHidden/>
    <w:rsid w:val="007D7A13"/>
    <w:rPr>
      <w:rFonts w:ascii="Calibri" w:eastAsiaTheme="majorEastAsia" w:hAnsi="Calibri" w:cs="Calibri"/>
      <w:color w:val="243F60" w:themeColor="accent1" w:themeShade="7F"/>
    </w:rPr>
  </w:style>
  <w:style w:type="character" w:customStyle="1" w:styleId="u7Char">
    <w:name w:val="Đầu đề 7 Char"/>
    <w:basedOn w:val="Phngmcinhcuaoanvn"/>
    <w:link w:val="u7"/>
    <w:semiHidden/>
    <w:rsid w:val="007D7A13"/>
    <w:rPr>
      <w:rFonts w:ascii="Calibri" w:eastAsiaTheme="majorEastAsia" w:hAnsi="Calibri" w:cs="Calibri"/>
      <w:i/>
      <w:iCs/>
      <w:color w:val="243F60" w:themeColor="accent1" w:themeShade="7F"/>
    </w:rPr>
  </w:style>
  <w:style w:type="character" w:customStyle="1" w:styleId="u8Char">
    <w:name w:val="Đầu đề 8 Char"/>
    <w:basedOn w:val="Phngmcinhcuaoanvn"/>
    <w:link w:val="u8"/>
    <w:semiHidden/>
    <w:rsid w:val="007D7A13"/>
    <w:rPr>
      <w:rFonts w:ascii="Calibri" w:eastAsiaTheme="majorEastAsia" w:hAnsi="Calibri" w:cs="Calibr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semiHidden/>
    <w:rsid w:val="007D7A13"/>
    <w:rPr>
      <w:rFonts w:ascii="Calibri" w:eastAsiaTheme="majorEastAsia" w:hAnsi="Calibri" w:cs="Calibr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semiHidden/>
    <w:unhideWhenUsed/>
    <w:rsid w:val="007D7A13"/>
    <w:rPr>
      <w:rFonts w:ascii="Calibri" w:hAnsi="Calibri" w:cs="Calibri"/>
    </w:rPr>
  </w:style>
  <w:style w:type="paragraph" w:styleId="iachiHTML">
    <w:name w:val="HTML Address"/>
    <w:basedOn w:val="Binhthng"/>
    <w:link w:val="iachiHTMLChar"/>
    <w:semiHidden/>
    <w:unhideWhenUsed/>
    <w:rsid w:val="007D7A13"/>
    <w:rPr>
      <w:i/>
      <w:iCs/>
    </w:rPr>
  </w:style>
  <w:style w:type="character" w:customStyle="1" w:styleId="iachiHTMLChar">
    <w:name w:val="Địa chỉ HTML Char"/>
    <w:basedOn w:val="Phngmcinhcuaoanvn"/>
    <w:link w:val="iachiHTML"/>
    <w:semiHidden/>
    <w:rsid w:val="007D7A13"/>
    <w:rPr>
      <w:rFonts w:ascii="Calibri" w:hAnsi="Calibri" w:cs="Calibri"/>
      <w:i/>
      <w:iCs/>
    </w:rPr>
  </w:style>
  <w:style w:type="character" w:styleId="VindnHTML">
    <w:name w:val="HTML Cite"/>
    <w:basedOn w:val="Phngmcinhcuaoanvn"/>
    <w:semiHidden/>
    <w:unhideWhenUsed/>
    <w:rsid w:val="007D7A13"/>
    <w:rPr>
      <w:rFonts w:ascii="Calibri" w:hAnsi="Calibri" w:cs="Calibri"/>
      <w:i/>
      <w:iCs/>
    </w:rPr>
  </w:style>
  <w:style w:type="character" w:styleId="MaHTML">
    <w:name w:val="HTML Code"/>
    <w:basedOn w:val="Phngmcinhcuaoanvn"/>
    <w:semiHidden/>
    <w:unhideWhenUsed/>
    <w:rsid w:val="007D7A13"/>
    <w:rPr>
      <w:rFonts w:ascii="Consolas" w:hAnsi="Consolas" w:cs="Calibri"/>
      <w:sz w:val="22"/>
      <w:szCs w:val="20"/>
    </w:rPr>
  </w:style>
  <w:style w:type="character" w:styleId="inhnghiaHTML">
    <w:name w:val="HTML Definition"/>
    <w:basedOn w:val="Phngmcinhcuaoanvn"/>
    <w:semiHidden/>
    <w:unhideWhenUsed/>
    <w:rsid w:val="007D7A13"/>
    <w:rPr>
      <w:rFonts w:ascii="Calibri" w:hAnsi="Calibri" w:cs="Calibri"/>
      <w:i/>
      <w:iCs/>
    </w:rPr>
  </w:style>
  <w:style w:type="character" w:styleId="BanphimHTML">
    <w:name w:val="HTML Keyboard"/>
    <w:basedOn w:val="Phngmcinhcuaoanvn"/>
    <w:semiHidden/>
    <w:unhideWhenUsed/>
    <w:rsid w:val="007D7A13"/>
    <w:rPr>
      <w:rFonts w:ascii="Consolas" w:hAnsi="Consolas" w:cs="Calibri"/>
      <w:sz w:val="22"/>
      <w:szCs w:val="20"/>
    </w:rPr>
  </w:style>
  <w:style w:type="paragraph" w:styleId="HTMLinhdangtrc">
    <w:name w:val="HTML Preformatted"/>
    <w:basedOn w:val="Binhthng"/>
    <w:link w:val="HTMLinhdangtrcChar"/>
    <w:semiHidden/>
    <w:unhideWhenUsed/>
    <w:rsid w:val="007D7A13"/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semiHidden/>
    <w:rsid w:val="007D7A13"/>
    <w:rPr>
      <w:rFonts w:ascii="Consolas" w:hAnsi="Consolas" w:cs="Calibri"/>
      <w:sz w:val="22"/>
      <w:szCs w:val="20"/>
    </w:rPr>
  </w:style>
  <w:style w:type="character" w:styleId="MuHTML">
    <w:name w:val="HTML Sample"/>
    <w:basedOn w:val="Phngmcinhcuaoanvn"/>
    <w:semiHidden/>
    <w:unhideWhenUsed/>
    <w:rsid w:val="007D7A13"/>
    <w:rPr>
      <w:rFonts w:ascii="Consolas" w:hAnsi="Consolas" w:cs="Calibri"/>
      <w:sz w:val="24"/>
      <w:szCs w:val="24"/>
    </w:rPr>
  </w:style>
  <w:style w:type="character" w:styleId="MaychHTML">
    <w:name w:val="HTML Typewriter"/>
    <w:basedOn w:val="Phngmcinhcuaoanvn"/>
    <w:semiHidden/>
    <w:unhideWhenUsed/>
    <w:rsid w:val="007D7A13"/>
    <w:rPr>
      <w:rFonts w:ascii="Consolas" w:hAnsi="Consolas" w:cs="Calibri"/>
      <w:sz w:val="22"/>
      <w:szCs w:val="20"/>
    </w:rPr>
  </w:style>
  <w:style w:type="character" w:styleId="BinHTML">
    <w:name w:val="HTML Variable"/>
    <w:basedOn w:val="Phngmcinhcuaoanvn"/>
    <w:semiHidden/>
    <w:unhideWhenUsed/>
    <w:rsid w:val="007D7A13"/>
    <w:rPr>
      <w:rFonts w:ascii="Calibri" w:hAnsi="Calibri" w:cs="Calibri"/>
      <w:i/>
      <w:iCs/>
    </w:rPr>
  </w:style>
  <w:style w:type="character" w:styleId="Siuktni">
    <w:name w:val="Hyperlink"/>
    <w:basedOn w:val="Phngmcinhcuaoanvn"/>
    <w:semiHidden/>
    <w:unhideWhenUsed/>
    <w:rsid w:val="007D7A13"/>
    <w:rPr>
      <w:rFonts w:ascii="Calibri" w:hAnsi="Calibri" w:cs="Calibri"/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semiHidden/>
    <w:unhideWhenUsed/>
    <w:rsid w:val="007D7A13"/>
    <w:pPr>
      <w:ind w:left="240" w:hanging="240"/>
    </w:pPr>
  </w:style>
  <w:style w:type="paragraph" w:styleId="Chimuc2">
    <w:name w:val="index 2"/>
    <w:basedOn w:val="Binhthng"/>
    <w:next w:val="Binhthng"/>
    <w:autoRedefine/>
    <w:semiHidden/>
    <w:unhideWhenUsed/>
    <w:rsid w:val="007D7A13"/>
    <w:pPr>
      <w:ind w:left="480" w:hanging="240"/>
    </w:pPr>
  </w:style>
  <w:style w:type="paragraph" w:styleId="Chimuc3">
    <w:name w:val="index 3"/>
    <w:basedOn w:val="Binhthng"/>
    <w:next w:val="Binhthng"/>
    <w:autoRedefine/>
    <w:semiHidden/>
    <w:unhideWhenUsed/>
    <w:rsid w:val="007D7A13"/>
    <w:pPr>
      <w:ind w:left="720" w:hanging="240"/>
    </w:pPr>
  </w:style>
  <w:style w:type="paragraph" w:styleId="Chimuc4">
    <w:name w:val="index 4"/>
    <w:basedOn w:val="Binhthng"/>
    <w:next w:val="Binhthng"/>
    <w:autoRedefine/>
    <w:semiHidden/>
    <w:unhideWhenUsed/>
    <w:rsid w:val="007D7A13"/>
    <w:pPr>
      <w:ind w:left="960" w:hanging="240"/>
    </w:pPr>
  </w:style>
  <w:style w:type="paragraph" w:styleId="Chimuc5">
    <w:name w:val="index 5"/>
    <w:basedOn w:val="Binhthng"/>
    <w:next w:val="Binhthng"/>
    <w:autoRedefine/>
    <w:semiHidden/>
    <w:unhideWhenUsed/>
    <w:rsid w:val="007D7A13"/>
    <w:pPr>
      <w:ind w:left="1200" w:hanging="240"/>
    </w:pPr>
  </w:style>
  <w:style w:type="paragraph" w:styleId="Chimuc6">
    <w:name w:val="index 6"/>
    <w:basedOn w:val="Binhthng"/>
    <w:next w:val="Binhthng"/>
    <w:autoRedefine/>
    <w:semiHidden/>
    <w:unhideWhenUsed/>
    <w:rsid w:val="007D7A13"/>
    <w:pPr>
      <w:ind w:left="1440" w:hanging="240"/>
    </w:pPr>
  </w:style>
  <w:style w:type="paragraph" w:styleId="Chimuc7">
    <w:name w:val="index 7"/>
    <w:basedOn w:val="Binhthng"/>
    <w:next w:val="Binhthng"/>
    <w:autoRedefine/>
    <w:semiHidden/>
    <w:unhideWhenUsed/>
    <w:rsid w:val="007D7A13"/>
    <w:pPr>
      <w:ind w:left="1680" w:hanging="240"/>
    </w:pPr>
  </w:style>
  <w:style w:type="paragraph" w:styleId="Chimuc8">
    <w:name w:val="index 8"/>
    <w:basedOn w:val="Binhthng"/>
    <w:next w:val="Binhthng"/>
    <w:autoRedefine/>
    <w:semiHidden/>
    <w:unhideWhenUsed/>
    <w:rsid w:val="007D7A13"/>
    <w:pPr>
      <w:ind w:left="1920" w:hanging="240"/>
    </w:pPr>
  </w:style>
  <w:style w:type="paragraph" w:styleId="Chimuc9">
    <w:name w:val="index 9"/>
    <w:basedOn w:val="Binhthng"/>
    <w:next w:val="Binhthng"/>
    <w:autoRedefine/>
    <w:semiHidden/>
    <w:unhideWhenUsed/>
    <w:rsid w:val="007D7A13"/>
    <w:pPr>
      <w:ind w:left="2160" w:hanging="240"/>
    </w:pPr>
  </w:style>
  <w:style w:type="paragraph" w:styleId="uChimuc">
    <w:name w:val="index heading"/>
    <w:basedOn w:val="Binhthng"/>
    <w:next w:val="Chimuc1"/>
    <w:semiHidden/>
    <w:unhideWhenUsed/>
    <w:rsid w:val="007D7A13"/>
    <w:rPr>
      <w:rFonts w:eastAsiaTheme="majorEastAsia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7D7A13"/>
    <w:rPr>
      <w:rFonts w:ascii="Calibri" w:hAnsi="Calibri" w:cs="Calibri"/>
      <w:i/>
      <w:iCs/>
      <w:color w:val="365F9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7D7A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7D7A13"/>
    <w:rPr>
      <w:rFonts w:ascii="Calibri" w:hAnsi="Calibri" w:cs="Calibri"/>
      <w:i/>
      <w:iCs/>
      <w:color w:val="365F91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7D7A13"/>
    <w:rPr>
      <w:rFonts w:ascii="Calibri" w:hAnsi="Calibri" w:cs="Calibri"/>
      <w:b/>
      <w:bCs/>
      <w:caps w:val="0"/>
      <w:smallCaps/>
      <w:color w:val="365F91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7D7A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7D7A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rsid w:val="007D7A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7D7A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7D7A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7D7A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7D7A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7D7A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7D7A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Dong">
    <w:name w:val="line number"/>
    <w:basedOn w:val="Phngmcinhcuaoanvn"/>
    <w:semiHidden/>
    <w:unhideWhenUsed/>
    <w:rsid w:val="007D7A13"/>
    <w:rPr>
      <w:rFonts w:ascii="Calibri" w:hAnsi="Calibri" w:cs="Calibri"/>
    </w:rPr>
  </w:style>
  <w:style w:type="paragraph" w:styleId="Danhsach">
    <w:name w:val="List"/>
    <w:basedOn w:val="Binhthng"/>
    <w:semiHidden/>
    <w:unhideWhenUsed/>
    <w:rsid w:val="007D7A13"/>
    <w:pPr>
      <w:ind w:left="283" w:hanging="283"/>
      <w:contextualSpacing/>
    </w:pPr>
  </w:style>
  <w:style w:type="paragraph" w:styleId="Danhsach2">
    <w:name w:val="List 2"/>
    <w:basedOn w:val="Binhthng"/>
    <w:semiHidden/>
    <w:unhideWhenUsed/>
    <w:rsid w:val="007D7A13"/>
    <w:pPr>
      <w:ind w:left="566" w:hanging="283"/>
      <w:contextualSpacing/>
    </w:pPr>
  </w:style>
  <w:style w:type="paragraph" w:styleId="Danhsach3">
    <w:name w:val="List 3"/>
    <w:basedOn w:val="Binhthng"/>
    <w:semiHidden/>
    <w:unhideWhenUsed/>
    <w:rsid w:val="007D7A13"/>
    <w:pPr>
      <w:ind w:left="849" w:hanging="283"/>
      <w:contextualSpacing/>
    </w:pPr>
  </w:style>
  <w:style w:type="paragraph" w:styleId="Danhsach4">
    <w:name w:val="List 4"/>
    <w:basedOn w:val="Binhthng"/>
    <w:semiHidden/>
    <w:unhideWhenUsed/>
    <w:rsid w:val="007D7A13"/>
    <w:pPr>
      <w:ind w:left="1132" w:hanging="283"/>
      <w:contextualSpacing/>
    </w:pPr>
  </w:style>
  <w:style w:type="paragraph" w:styleId="Danhsach5">
    <w:name w:val="List 5"/>
    <w:basedOn w:val="Binhthng"/>
    <w:semiHidden/>
    <w:unhideWhenUsed/>
    <w:rsid w:val="007D7A13"/>
    <w:pPr>
      <w:ind w:left="1415" w:hanging="283"/>
      <w:contextualSpacing/>
    </w:pPr>
  </w:style>
  <w:style w:type="paragraph" w:styleId="Duudong">
    <w:name w:val="List Bullet"/>
    <w:basedOn w:val="Binhthng"/>
    <w:semiHidden/>
    <w:unhideWhenUsed/>
    <w:rsid w:val="007D7A13"/>
    <w:pPr>
      <w:numPr>
        <w:numId w:val="1"/>
      </w:numPr>
      <w:contextualSpacing/>
    </w:pPr>
  </w:style>
  <w:style w:type="paragraph" w:styleId="Duudong2">
    <w:name w:val="List Bullet 2"/>
    <w:basedOn w:val="Binhthng"/>
    <w:semiHidden/>
    <w:unhideWhenUsed/>
    <w:rsid w:val="007D7A13"/>
    <w:pPr>
      <w:numPr>
        <w:numId w:val="2"/>
      </w:numPr>
      <w:contextualSpacing/>
    </w:pPr>
  </w:style>
  <w:style w:type="paragraph" w:styleId="Duudong3">
    <w:name w:val="List Bullet 3"/>
    <w:basedOn w:val="Binhthng"/>
    <w:semiHidden/>
    <w:unhideWhenUsed/>
    <w:rsid w:val="007D7A13"/>
    <w:pPr>
      <w:numPr>
        <w:numId w:val="3"/>
      </w:numPr>
      <w:contextualSpacing/>
    </w:pPr>
  </w:style>
  <w:style w:type="paragraph" w:styleId="Duudong4">
    <w:name w:val="List Bullet 4"/>
    <w:basedOn w:val="Binhthng"/>
    <w:semiHidden/>
    <w:unhideWhenUsed/>
    <w:rsid w:val="007D7A13"/>
    <w:pPr>
      <w:numPr>
        <w:numId w:val="4"/>
      </w:numPr>
      <w:contextualSpacing/>
    </w:pPr>
  </w:style>
  <w:style w:type="paragraph" w:styleId="Duudong5">
    <w:name w:val="List Bullet 5"/>
    <w:basedOn w:val="Binhthng"/>
    <w:semiHidden/>
    <w:unhideWhenUsed/>
    <w:rsid w:val="007D7A13"/>
    <w:pPr>
      <w:numPr>
        <w:numId w:val="5"/>
      </w:numPr>
      <w:contextualSpacing/>
    </w:pPr>
  </w:style>
  <w:style w:type="paragraph" w:styleId="Danhsachlintuc">
    <w:name w:val="List Continue"/>
    <w:basedOn w:val="Binhthng"/>
    <w:semiHidden/>
    <w:unhideWhenUsed/>
    <w:rsid w:val="007D7A13"/>
    <w:pPr>
      <w:spacing w:after="120"/>
      <w:ind w:left="283"/>
      <w:contextualSpacing/>
    </w:pPr>
  </w:style>
  <w:style w:type="paragraph" w:styleId="Danhsachlintuc2">
    <w:name w:val="List Continue 2"/>
    <w:basedOn w:val="Binhthng"/>
    <w:semiHidden/>
    <w:unhideWhenUsed/>
    <w:rsid w:val="007D7A13"/>
    <w:pPr>
      <w:spacing w:after="120"/>
      <w:ind w:left="566"/>
      <w:contextualSpacing/>
    </w:pPr>
  </w:style>
  <w:style w:type="paragraph" w:styleId="Danhsachlintuc3">
    <w:name w:val="List Continue 3"/>
    <w:basedOn w:val="Binhthng"/>
    <w:semiHidden/>
    <w:unhideWhenUsed/>
    <w:rsid w:val="007D7A13"/>
    <w:pPr>
      <w:spacing w:after="120"/>
      <w:ind w:left="849"/>
      <w:contextualSpacing/>
    </w:pPr>
  </w:style>
  <w:style w:type="paragraph" w:styleId="Danhsachlintuc4">
    <w:name w:val="List Continue 4"/>
    <w:basedOn w:val="Binhthng"/>
    <w:semiHidden/>
    <w:unhideWhenUsed/>
    <w:rsid w:val="007D7A13"/>
    <w:pPr>
      <w:spacing w:after="120"/>
      <w:ind w:left="1132"/>
      <w:contextualSpacing/>
    </w:pPr>
  </w:style>
  <w:style w:type="paragraph" w:styleId="Danhsachlintuc5">
    <w:name w:val="List Continue 5"/>
    <w:basedOn w:val="Binhthng"/>
    <w:semiHidden/>
    <w:unhideWhenUsed/>
    <w:rsid w:val="007D7A13"/>
    <w:pPr>
      <w:spacing w:after="120"/>
      <w:ind w:left="1415"/>
      <w:contextualSpacing/>
    </w:pPr>
  </w:style>
  <w:style w:type="paragraph" w:styleId="Sudong">
    <w:name w:val="List Number"/>
    <w:basedOn w:val="Binhthng"/>
    <w:semiHidden/>
    <w:unhideWhenUsed/>
    <w:rsid w:val="007D7A13"/>
    <w:pPr>
      <w:numPr>
        <w:numId w:val="6"/>
      </w:numPr>
      <w:contextualSpacing/>
    </w:pPr>
  </w:style>
  <w:style w:type="paragraph" w:styleId="Sudong2">
    <w:name w:val="List Number 2"/>
    <w:basedOn w:val="Binhthng"/>
    <w:semiHidden/>
    <w:unhideWhenUsed/>
    <w:rsid w:val="007D7A13"/>
    <w:pPr>
      <w:numPr>
        <w:numId w:val="7"/>
      </w:numPr>
      <w:contextualSpacing/>
    </w:pPr>
  </w:style>
  <w:style w:type="paragraph" w:styleId="Sudong3">
    <w:name w:val="List Number 3"/>
    <w:basedOn w:val="Binhthng"/>
    <w:semiHidden/>
    <w:unhideWhenUsed/>
    <w:rsid w:val="007D7A13"/>
    <w:pPr>
      <w:numPr>
        <w:numId w:val="8"/>
      </w:numPr>
      <w:contextualSpacing/>
    </w:pPr>
  </w:style>
  <w:style w:type="paragraph" w:styleId="Sudong4">
    <w:name w:val="List Number 4"/>
    <w:basedOn w:val="Binhthng"/>
    <w:semiHidden/>
    <w:unhideWhenUsed/>
    <w:rsid w:val="007D7A13"/>
    <w:pPr>
      <w:numPr>
        <w:numId w:val="9"/>
      </w:numPr>
      <w:contextualSpacing/>
    </w:pPr>
  </w:style>
  <w:style w:type="paragraph" w:styleId="Sudong5">
    <w:name w:val="List Number 5"/>
    <w:basedOn w:val="Binhthng"/>
    <w:semiHidden/>
    <w:unhideWhenUsed/>
    <w:rsid w:val="007D7A1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7D7A1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7D7A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7D7A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7D7A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7D7A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7D7A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7D7A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7D7A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7D7A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7D7A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7D7A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7D7A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7D7A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7D7A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7D7A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7D7A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7D7A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7D7A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7D7A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semiHidden/>
    <w:unhideWhenUsed/>
    <w:rsid w:val="007D7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semiHidden/>
    <w:rsid w:val="007D7A13"/>
    <w:rPr>
      <w:rFonts w:ascii="Consolas" w:hAnsi="Consolas" w:cs="Calibri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7D7A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7D7A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7D7A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7D7A1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7D7A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7D7A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7D7A13"/>
    <w:rPr>
      <w:rFonts w:ascii="Calibri" w:hAnsi="Calibri" w:cs="Calibri"/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semiHidden/>
    <w:unhideWhenUsed/>
    <w:rsid w:val="007D7A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PhnuthChar">
    <w:name w:val="Phần đầu thư Char"/>
    <w:basedOn w:val="Phngmcinhcuaoanvn"/>
    <w:link w:val="Phnuth"/>
    <w:semiHidden/>
    <w:rsid w:val="007D7A13"/>
    <w:rPr>
      <w:rFonts w:ascii="Calibri" w:eastAsiaTheme="majorEastAsia" w:hAnsi="Calibri" w:cs="Calibri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7D7A13"/>
    <w:rPr>
      <w:rFonts w:ascii="Calibri" w:hAnsi="Calibri" w:cs="Calibri"/>
    </w:rPr>
  </w:style>
  <w:style w:type="paragraph" w:styleId="ThngthngWeb">
    <w:name w:val="Normal (Web)"/>
    <w:basedOn w:val="Binhthng"/>
    <w:semiHidden/>
    <w:unhideWhenUsed/>
    <w:rsid w:val="007D7A13"/>
    <w:rPr>
      <w:rFonts w:ascii="Times New Roman" w:hAnsi="Times New Roman" w:cs="Times New Roman"/>
    </w:rPr>
  </w:style>
  <w:style w:type="paragraph" w:styleId="ThutlBinhthng">
    <w:name w:val="Normal Indent"/>
    <w:basedOn w:val="Binhthng"/>
    <w:semiHidden/>
    <w:unhideWhenUsed/>
    <w:rsid w:val="007D7A13"/>
    <w:pPr>
      <w:ind w:left="720"/>
    </w:pPr>
  </w:style>
  <w:style w:type="paragraph" w:styleId="uGhichu">
    <w:name w:val="Note Heading"/>
    <w:basedOn w:val="Binhthng"/>
    <w:next w:val="Binhthng"/>
    <w:link w:val="uGhichuChar"/>
    <w:semiHidden/>
    <w:unhideWhenUsed/>
    <w:rsid w:val="007D7A13"/>
  </w:style>
  <w:style w:type="character" w:customStyle="1" w:styleId="uGhichuChar">
    <w:name w:val="Đầu đề Ghi chú Char"/>
    <w:basedOn w:val="Phngmcinhcuaoanvn"/>
    <w:link w:val="uGhichu"/>
    <w:semiHidden/>
    <w:rsid w:val="007D7A13"/>
    <w:rPr>
      <w:rFonts w:ascii="Calibri" w:hAnsi="Calibri" w:cs="Calibri"/>
    </w:rPr>
  </w:style>
  <w:style w:type="character" w:styleId="Strang">
    <w:name w:val="page number"/>
    <w:basedOn w:val="Phngmcinhcuaoanvn"/>
    <w:semiHidden/>
    <w:unhideWhenUsed/>
    <w:rsid w:val="007D7A13"/>
    <w:rPr>
      <w:rFonts w:ascii="Calibri" w:hAnsi="Calibri" w:cs="Calibri"/>
    </w:rPr>
  </w:style>
  <w:style w:type="table" w:styleId="BangThun1">
    <w:name w:val="Plain Table 1"/>
    <w:basedOn w:val="BangThngthng"/>
    <w:uiPriority w:val="41"/>
    <w:rsid w:val="007D7A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7D7A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7D7A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7D7A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7D7A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semiHidden/>
    <w:unhideWhenUsed/>
    <w:rsid w:val="007D7A13"/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semiHidden/>
    <w:rsid w:val="007D7A13"/>
    <w:rPr>
      <w:rFonts w:ascii="Consolas" w:hAnsi="Consolas" w:cs="Calibri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7D7A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7D7A13"/>
    <w:rPr>
      <w:rFonts w:ascii="Calibri" w:hAnsi="Calibri" w:cs="Calibri"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semiHidden/>
    <w:unhideWhenUsed/>
    <w:rsid w:val="007D7A13"/>
  </w:style>
  <w:style w:type="character" w:customStyle="1" w:styleId="LichaoChar">
    <w:name w:val="Lời chào Char"/>
    <w:basedOn w:val="Phngmcinhcuaoanvn"/>
    <w:link w:val="Lichao"/>
    <w:semiHidden/>
    <w:rsid w:val="007D7A13"/>
    <w:rPr>
      <w:rFonts w:ascii="Calibri" w:hAnsi="Calibri" w:cs="Calibri"/>
    </w:rPr>
  </w:style>
  <w:style w:type="paragraph" w:styleId="Chky">
    <w:name w:val="Signature"/>
    <w:basedOn w:val="Binhthng"/>
    <w:link w:val="ChkyChar"/>
    <w:semiHidden/>
    <w:unhideWhenUsed/>
    <w:rsid w:val="007D7A13"/>
    <w:pPr>
      <w:ind w:left="4252"/>
    </w:pPr>
  </w:style>
  <w:style w:type="character" w:customStyle="1" w:styleId="ChkyChar">
    <w:name w:val="Chữ ký Char"/>
    <w:basedOn w:val="Phngmcinhcuaoanvn"/>
    <w:link w:val="Chky"/>
    <w:semiHidden/>
    <w:rsid w:val="007D7A13"/>
    <w:rPr>
      <w:rFonts w:ascii="Calibri" w:hAnsi="Calibri" w:cs="Calibri"/>
    </w:rPr>
  </w:style>
  <w:style w:type="character" w:styleId="SiuktniThngminh">
    <w:name w:val="Smart Hyperlink"/>
    <w:basedOn w:val="Phngmcinhcuaoanvn"/>
    <w:uiPriority w:val="99"/>
    <w:semiHidden/>
    <w:unhideWhenUsed/>
    <w:rsid w:val="007D7A13"/>
    <w:rPr>
      <w:rFonts w:ascii="Calibri" w:hAnsi="Calibri" w:cs="Calibri"/>
      <w:u w:val="dotted"/>
    </w:rPr>
  </w:style>
  <w:style w:type="character" w:styleId="Manh">
    <w:name w:val="Strong"/>
    <w:basedOn w:val="Phngmcinhcuaoanvn"/>
    <w:semiHidden/>
    <w:unhideWhenUsed/>
    <w:qFormat/>
    <w:rsid w:val="007D7A13"/>
    <w:rPr>
      <w:rFonts w:ascii="Calibri" w:hAnsi="Calibri" w:cs="Calibri"/>
      <w:b/>
      <w:bCs/>
    </w:rPr>
  </w:style>
  <w:style w:type="paragraph" w:styleId="Tiuphu">
    <w:name w:val="Subtitle"/>
    <w:basedOn w:val="Binhthng"/>
    <w:next w:val="Binhthng"/>
    <w:link w:val="TiuphuChar"/>
    <w:semiHidden/>
    <w:unhideWhenUsed/>
    <w:qFormat/>
    <w:rsid w:val="007D7A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semiHidden/>
    <w:rsid w:val="007D7A1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7D7A13"/>
    <w:rPr>
      <w:rFonts w:ascii="Calibri" w:hAnsi="Calibri" w:cs="Calibri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7D7A13"/>
    <w:rPr>
      <w:rFonts w:ascii="Calibri" w:hAnsi="Calibri" w:cs="Calibri"/>
      <w:smallCaps/>
      <w:color w:val="5A5A5A" w:themeColor="text1" w:themeTint="A5"/>
    </w:rPr>
  </w:style>
  <w:style w:type="table" w:styleId="Bangdnghiung3D1">
    <w:name w:val="Table 3D effects 1"/>
    <w:basedOn w:val="BangThngthng"/>
    <w:semiHidden/>
    <w:unhideWhenUsed/>
    <w:rsid w:val="007D7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semiHidden/>
    <w:unhideWhenUsed/>
    <w:rsid w:val="007D7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semiHidden/>
    <w:unhideWhenUsed/>
    <w:rsid w:val="007D7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semiHidden/>
    <w:unhideWhenUsed/>
    <w:rsid w:val="007D7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semiHidden/>
    <w:unhideWhenUsed/>
    <w:rsid w:val="007D7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semiHidden/>
    <w:unhideWhenUsed/>
    <w:rsid w:val="007D7A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semiHidden/>
    <w:unhideWhenUsed/>
    <w:rsid w:val="007D7A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semiHidden/>
    <w:unhideWhenUsed/>
    <w:rsid w:val="007D7A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semiHidden/>
    <w:unhideWhenUsed/>
    <w:rsid w:val="007D7A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semiHidden/>
    <w:unhideWhenUsed/>
    <w:rsid w:val="007D7A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semiHidden/>
    <w:unhideWhenUsed/>
    <w:rsid w:val="007D7A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semiHidden/>
    <w:unhideWhenUsed/>
    <w:rsid w:val="007D7A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semiHidden/>
    <w:unhideWhenUsed/>
    <w:rsid w:val="007D7A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semiHidden/>
    <w:unhideWhenUsed/>
    <w:rsid w:val="007D7A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semiHidden/>
    <w:unhideWhenUsed/>
    <w:rsid w:val="007D7A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semiHidden/>
    <w:unhideWhenUsed/>
    <w:rsid w:val="007D7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semiHidden/>
    <w:unhideWhenUsed/>
    <w:rsid w:val="007D7A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semiHidden/>
    <w:unhideWhenUsed/>
    <w:rsid w:val="007D7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semiHidden/>
    <w:unhideWhenUsed/>
    <w:rsid w:val="007D7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semiHidden/>
    <w:unhideWhenUsed/>
    <w:rsid w:val="007D7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semiHidden/>
    <w:unhideWhenUsed/>
    <w:rsid w:val="007D7A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semiHidden/>
    <w:unhideWhenUsed/>
    <w:rsid w:val="007D7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semiHidden/>
    <w:unhideWhenUsed/>
    <w:rsid w:val="007D7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semiHidden/>
    <w:unhideWhenUsed/>
    <w:rsid w:val="007D7A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semiHidden/>
    <w:unhideWhenUsed/>
    <w:rsid w:val="007D7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7D7A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semiHidden/>
    <w:unhideWhenUsed/>
    <w:rsid w:val="007D7A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semiHidden/>
    <w:unhideWhenUsed/>
    <w:rsid w:val="007D7A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semiHidden/>
    <w:unhideWhenUsed/>
    <w:rsid w:val="007D7A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semiHidden/>
    <w:unhideWhenUsed/>
    <w:rsid w:val="007D7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semiHidden/>
    <w:unhideWhenUsed/>
    <w:rsid w:val="007D7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semiHidden/>
    <w:unhideWhenUsed/>
    <w:rsid w:val="007D7A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semiHidden/>
    <w:unhideWhenUsed/>
    <w:rsid w:val="007D7A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semiHidden/>
    <w:unhideWhenUsed/>
    <w:rsid w:val="007D7A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semiHidden/>
    <w:unhideWhenUsed/>
    <w:rsid w:val="007D7A13"/>
    <w:pPr>
      <w:ind w:left="240" w:hanging="240"/>
    </w:pPr>
  </w:style>
  <w:style w:type="paragraph" w:styleId="Banghinhminhhoa">
    <w:name w:val="table of figures"/>
    <w:basedOn w:val="Binhthng"/>
    <w:next w:val="Binhthng"/>
    <w:semiHidden/>
    <w:unhideWhenUsed/>
    <w:rsid w:val="007D7A13"/>
  </w:style>
  <w:style w:type="table" w:styleId="BangChuynnghip">
    <w:name w:val="Table Professional"/>
    <w:basedOn w:val="BangThngthng"/>
    <w:semiHidden/>
    <w:unhideWhenUsed/>
    <w:rsid w:val="007D7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semiHidden/>
    <w:unhideWhenUsed/>
    <w:rsid w:val="007D7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semiHidden/>
    <w:unhideWhenUsed/>
    <w:rsid w:val="007D7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semiHidden/>
    <w:unhideWhenUsed/>
    <w:rsid w:val="007D7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semiHidden/>
    <w:unhideWhenUsed/>
    <w:rsid w:val="007D7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semiHidden/>
    <w:unhideWhenUsed/>
    <w:rsid w:val="007D7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rsid w:val="007D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semiHidden/>
    <w:unhideWhenUsed/>
    <w:rsid w:val="007D7A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semiHidden/>
    <w:unhideWhenUsed/>
    <w:rsid w:val="007D7A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rsid w:val="007D7A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semiHidden/>
    <w:unhideWhenUsed/>
    <w:qFormat/>
    <w:rsid w:val="007D7A13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semiHidden/>
    <w:rsid w:val="007D7A13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semiHidden/>
    <w:unhideWhenUsed/>
    <w:rsid w:val="007D7A13"/>
    <w:pPr>
      <w:spacing w:before="120"/>
    </w:pPr>
    <w:rPr>
      <w:rFonts w:eastAsiaTheme="majorEastAsia"/>
      <w:b/>
      <w:bCs/>
    </w:rPr>
  </w:style>
  <w:style w:type="paragraph" w:styleId="Mucluc1">
    <w:name w:val="toc 1"/>
    <w:basedOn w:val="Binhthng"/>
    <w:next w:val="Binhthng"/>
    <w:autoRedefine/>
    <w:semiHidden/>
    <w:unhideWhenUsed/>
    <w:rsid w:val="007D7A13"/>
    <w:pPr>
      <w:spacing w:after="100"/>
    </w:pPr>
  </w:style>
  <w:style w:type="paragraph" w:styleId="Mucluc2">
    <w:name w:val="toc 2"/>
    <w:basedOn w:val="Binhthng"/>
    <w:next w:val="Binhthng"/>
    <w:autoRedefine/>
    <w:semiHidden/>
    <w:unhideWhenUsed/>
    <w:rsid w:val="007D7A13"/>
    <w:pPr>
      <w:spacing w:after="100"/>
      <w:ind w:left="240"/>
    </w:pPr>
  </w:style>
  <w:style w:type="paragraph" w:styleId="Mucluc3">
    <w:name w:val="toc 3"/>
    <w:basedOn w:val="Binhthng"/>
    <w:next w:val="Binhthng"/>
    <w:autoRedefine/>
    <w:semiHidden/>
    <w:unhideWhenUsed/>
    <w:rsid w:val="007D7A13"/>
    <w:pPr>
      <w:spacing w:after="100"/>
      <w:ind w:left="480"/>
    </w:pPr>
  </w:style>
  <w:style w:type="paragraph" w:styleId="Mucluc4">
    <w:name w:val="toc 4"/>
    <w:basedOn w:val="Binhthng"/>
    <w:next w:val="Binhthng"/>
    <w:autoRedefine/>
    <w:semiHidden/>
    <w:unhideWhenUsed/>
    <w:rsid w:val="007D7A13"/>
    <w:pPr>
      <w:spacing w:after="100"/>
      <w:ind w:left="720"/>
    </w:pPr>
  </w:style>
  <w:style w:type="paragraph" w:styleId="Mucluc5">
    <w:name w:val="toc 5"/>
    <w:basedOn w:val="Binhthng"/>
    <w:next w:val="Binhthng"/>
    <w:autoRedefine/>
    <w:semiHidden/>
    <w:unhideWhenUsed/>
    <w:rsid w:val="007D7A13"/>
    <w:pPr>
      <w:spacing w:after="100"/>
      <w:ind w:left="960"/>
    </w:pPr>
  </w:style>
  <w:style w:type="paragraph" w:styleId="Mucluc6">
    <w:name w:val="toc 6"/>
    <w:basedOn w:val="Binhthng"/>
    <w:next w:val="Binhthng"/>
    <w:autoRedefine/>
    <w:semiHidden/>
    <w:unhideWhenUsed/>
    <w:rsid w:val="007D7A13"/>
    <w:pPr>
      <w:spacing w:after="100"/>
      <w:ind w:left="1200"/>
    </w:pPr>
  </w:style>
  <w:style w:type="paragraph" w:styleId="Mucluc7">
    <w:name w:val="toc 7"/>
    <w:basedOn w:val="Binhthng"/>
    <w:next w:val="Binhthng"/>
    <w:autoRedefine/>
    <w:semiHidden/>
    <w:unhideWhenUsed/>
    <w:rsid w:val="007D7A13"/>
    <w:pPr>
      <w:spacing w:after="100"/>
      <w:ind w:left="1440"/>
    </w:pPr>
  </w:style>
  <w:style w:type="paragraph" w:styleId="Mucluc8">
    <w:name w:val="toc 8"/>
    <w:basedOn w:val="Binhthng"/>
    <w:next w:val="Binhthng"/>
    <w:autoRedefine/>
    <w:semiHidden/>
    <w:unhideWhenUsed/>
    <w:rsid w:val="007D7A13"/>
    <w:pPr>
      <w:spacing w:after="100"/>
      <w:ind w:left="1680"/>
    </w:pPr>
  </w:style>
  <w:style w:type="paragraph" w:styleId="Mucluc9">
    <w:name w:val="toc 9"/>
    <w:basedOn w:val="Binhthng"/>
    <w:next w:val="Binhthng"/>
    <w:autoRedefine/>
    <w:semiHidden/>
    <w:unhideWhenUsed/>
    <w:rsid w:val="007D7A13"/>
    <w:pPr>
      <w:spacing w:after="100"/>
      <w:ind w:left="192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7D7A13"/>
    <w:pPr>
      <w:keepNext/>
      <w:keepLines/>
      <w:spacing w:before="240" w:after="0"/>
      <w:jc w:val="left"/>
      <w:outlineLvl w:val="9"/>
    </w:pPr>
    <w:rPr>
      <w:rFonts w:eastAsiaTheme="majorEastAsia"/>
      <w:b w:val="0"/>
      <w:noProof w:val="0"/>
      <w:color w:val="365F91" w:themeColor="accent1" w:themeShade="BF"/>
      <w:sz w:val="32"/>
      <w:szCs w:val="32"/>
    </w:rPr>
  </w:style>
  <w:style w:type="character" w:styleId="cpChagiiquyt">
    <w:name w:val="Unresolved Mention"/>
    <w:basedOn w:val="Phngmcinhcuaoanvn"/>
    <w:uiPriority w:val="99"/>
    <w:semiHidden/>
    <w:unhideWhenUsed/>
    <w:rsid w:val="007D7A13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Khngco"/>
    <w:semiHidden/>
    <w:unhideWhenUsed/>
    <w:rsid w:val="007D7A13"/>
    <w:pPr>
      <w:numPr>
        <w:numId w:val="11"/>
      </w:numPr>
    </w:pPr>
  </w:style>
  <w:style w:type="numbering" w:styleId="1ai">
    <w:name w:val="Outline List 1"/>
    <w:basedOn w:val="Khngco"/>
    <w:semiHidden/>
    <w:unhideWhenUsed/>
    <w:rsid w:val="007D7A13"/>
    <w:pPr>
      <w:numPr>
        <w:numId w:val="12"/>
      </w:numPr>
    </w:pPr>
  </w:style>
  <w:style w:type="numbering" w:styleId="oantrichPhn">
    <w:name w:val="Outline List 3"/>
    <w:basedOn w:val="Khngco"/>
    <w:semiHidden/>
    <w:unhideWhenUsed/>
    <w:rsid w:val="007D7A1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832460" w:rsidP="00832460">
          <w:pPr>
            <w:pStyle w:val="3445040842744DAB91F3157A922510BD4"/>
          </w:pPr>
          <w:r w:rsidRPr="007D7A13">
            <w:rPr>
              <w:lang w:val="vi-VN" w:bidi="vi-VN"/>
            </w:rPr>
            <w:t>Tên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832460" w:rsidP="00832460">
          <w:pPr>
            <w:pStyle w:val="13B1E148B7AA43C18FEFDDD812350E8D4"/>
          </w:pPr>
          <w:r w:rsidRPr="007D7A13">
            <w:rPr>
              <w:lang w:val="vi-VN" w:bidi="vi-VN"/>
            </w:rPr>
            <w:t>Tên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832460" w:rsidP="00832460">
          <w:pPr>
            <w:pStyle w:val="A18B784E7EB243EC8A80F23102E590584"/>
          </w:pPr>
          <w:r w:rsidRPr="007D7A13">
            <w:rPr>
              <w:lang w:val="vi-VN" w:bidi="vi-VN"/>
            </w:rPr>
            <w:t>Tên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832460" w:rsidP="00832460">
          <w:pPr>
            <w:pStyle w:val="E17B6CDA11D2430D9D0542056B1ABAD94"/>
          </w:pPr>
          <w:r w:rsidRPr="007D7A13">
            <w:rPr>
              <w:lang w:val="vi-VN" w:bidi="vi-VN"/>
            </w:rPr>
            <w:t>Tên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832460" w:rsidP="00832460">
          <w:pPr>
            <w:pStyle w:val="9FCCBE1ED0F3490E98A5A6CD65F5AC964"/>
          </w:pPr>
          <w:r w:rsidRPr="007D7A13">
            <w:rPr>
              <w:lang w:val="vi-VN" w:bidi="vi-VN"/>
            </w:rPr>
            <w:t>Tên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832460" w:rsidP="00832460">
          <w:pPr>
            <w:pStyle w:val="A024F70919554ED38E221EC6F9A09B454"/>
          </w:pPr>
          <w:r w:rsidRPr="007D7A13">
            <w:rPr>
              <w:lang w:val="vi-VN" w:bidi="vi-VN"/>
            </w:rPr>
            <w:t>Tên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832460" w:rsidP="00832460">
          <w:pPr>
            <w:pStyle w:val="9788AA12146140859568D973CCCCCD274"/>
          </w:pPr>
          <w:r w:rsidRPr="007D7A13">
            <w:rPr>
              <w:lang w:val="vi-VN" w:bidi="vi-VN"/>
            </w:rPr>
            <w:t>Tên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832460" w:rsidP="00832460">
          <w:pPr>
            <w:pStyle w:val="A47BEAC8E5B84579B0C765F48DF9857C4"/>
          </w:pPr>
          <w:r w:rsidRPr="007D7A13">
            <w:rPr>
              <w:lang w:val="vi-VN" w:bidi="vi-VN"/>
            </w:rPr>
            <w:t>Tên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832460" w:rsidP="00832460">
          <w:pPr>
            <w:pStyle w:val="FF5990F604A34FA784C77A16E90A97844"/>
          </w:pPr>
          <w:r w:rsidRPr="007D7A13">
            <w:rPr>
              <w:lang w:val="vi-VN" w:bidi="vi-VN"/>
            </w:rPr>
            <w:t>Tên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832460" w:rsidP="00832460">
          <w:pPr>
            <w:pStyle w:val="C7868983B0E5453ABE6371F75E1D7C474"/>
          </w:pPr>
          <w:r w:rsidRPr="007D7A13">
            <w:rPr>
              <w:lang w:val="vi-VN" w:bidi="vi-VN"/>
            </w:rPr>
            <w:t>Tên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832460" w:rsidP="00832460">
          <w:pPr>
            <w:pStyle w:val="F00D44855D7B415D8E9FD95F5208DCEE4"/>
          </w:pPr>
          <w:r w:rsidRPr="007D7A13">
            <w:rPr>
              <w:lang w:val="vi-VN" w:bidi="vi-VN"/>
            </w:rPr>
            <w:t>Tên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832460" w:rsidP="00832460">
          <w:pPr>
            <w:pStyle w:val="C5CCA0D9606A4944BCF19E7A5522BC2A4"/>
          </w:pPr>
          <w:r w:rsidRPr="007D7A13">
            <w:rPr>
              <w:lang w:val="vi-VN" w:bidi="vi-VN"/>
            </w:rPr>
            <w:t>Tên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832460" w:rsidP="00832460">
          <w:pPr>
            <w:pStyle w:val="5FB75AFAC297487FA989E36A88F6FB1F4"/>
          </w:pPr>
          <w:r w:rsidRPr="007D7A13">
            <w:rPr>
              <w:lang w:val="vi-VN" w:bidi="vi-VN"/>
            </w:rPr>
            <w:t>Tên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832460" w:rsidP="00832460">
          <w:pPr>
            <w:pStyle w:val="ABB0048A7E79498093B265EF2F1592B54"/>
          </w:pPr>
          <w:r w:rsidRPr="007D7A13">
            <w:rPr>
              <w:lang w:val="vi-VN" w:bidi="vi-VN"/>
            </w:rPr>
            <w:t>Tên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832460" w:rsidP="00832460">
          <w:pPr>
            <w:pStyle w:val="6E81D2616D1442BDA5224A38A0DC91444"/>
          </w:pPr>
          <w:r w:rsidRPr="007D7A13">
            <w:rPr>
              <w:lang w:val="vi-VN" w:bidi="vi-VN"/>
            </w:rPr>
            <w:t>Tên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832460" w:rsidP="00832460">
          <w:pPr>
            <w:pStyle w:val="63C7F0F2EF284251A3E1D735BECFFA314"/>
          </w:pPr>
          <w:r w:rsidRPr="007D7A13">
            <w:rPr>
              <w:lang w:val="vi-VN" w:bidi="vi-VN"/>
            </w:rPr>
            <w:t>Tên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832460" w:rsidP="00832460">
          <w:pPr>
            <w:pStyle w:val="76CA36DDB15545F3BA071EB847810ECD4"/>
          </w:pPr>
          <w:r w:rsidRPr="007D7A13">
            <w:rPr>
              <w:lang w:val="vi-VN" w:bidi="vi-VN"/>
            </w:rPr>
            <w:t>Tên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832460" w:rsidP="00832460">
          <w:pPr>
            <w:pStyle w:val="CFCC760F3F824CFCA0635AADD6B6D2C34"/>
          </w:pPr>
          <w:r w:rsidRPr="007D7A13">
            <w:rPr>
              <w:lang w:val="vi-VN" w:bidi="vi-VN"/>
            </w:rPr>
            <w:t>Tên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832460" w:rsidP="00832460">
          <w:pPr>
            <w:pStyle w:val="A0650AA960D84CA8A8796C8EE96D527C4"/>
          </w:pPr>
          <w:r w:rsidRPr="007D7A13">
            <w:rPr>
              <w:lang w:val="vi-VN" w:bidi="vi-VN"/>
            </w:rPr>
            <w:t>Tên 20</w:t>
          </w:r>
        </w:p>
      </w:docPartBody>
    </w:docPart>
    <w:docPart>
      <w:docPartPr>
        <w:name w:val="BBF4889EA59A4DF28EDCC16EECE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C9D-57A5-45EF-A58F-9DB5580C9058}"/>
      </w:docPartPr>
      <w:docPartBody>
        <w:p w:rsidR="00111123" w:rsidRDefault="00832460" w:rsidP="00832460">
          <w:pPr>
            <w:pStyle w:val="BBF4889EA59A4DF28EDCC16EECE81D774"/>
          </w:pPr>
          <w:r w:rsidRPr="007D7A13">
            <w:rPr>
              <w:lang w:val="vi-VN" w:bidi="vi-VN"/>
            </w:rPr>
            <w:t>Tên 21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832460" w:rsidP="00832460">
          <w:pPr>
            <w:pStyle w:val="5C0BB5C6CBFC4A4A8364CBC6636B9BA1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832460" w:rsidP="00832460">
          <w:pPr>
            <w:pStyle w:val="F1EE08E0C8224290AC8A3A73F29FBD12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832460" w:rsidP="00832460">
          <w:pPr>
            <w:pStyle w:val="A921EC3E28E444B4B2999AA0F87EC27B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832460" w:rsidP="00832460">
          <w:pPr>
            <w:pStyle w:val="7BB6E11CB2704659B583D5CD42D9DADA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832460" w:rsidP="00832460">
          <w:pPr>
            <w:pStyle w:val="770290A144E24D358157848C59B06C12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832460" w:rsidP="00832460">
          <w:pPr>
            <w:pStyle w:val="723A2EA51AB744D294FF40C4472A5E63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832460" w:rsidP="00832460">
          <w:pPr>
            <w:pStyle w:val="1474870F1873426C927AD6F468D204E0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832460" w:rsidP="00832460">
          <w:pPr>
            <w:pStyle w:val="42539C150A734C7E8026988B7FCC48FC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832460" w:rsidP="00832460">
          <w:pPr>
            <w:pStyle w:val="42954D82410B4D9A886AF9C5026FB75F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832460" w:rsidP="00832460">
          <w:pPr>
            <w:pStyle w:val="73A89DC801A342C0AAAD75A61704EF38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832460" w:rsidP="00832460">
          <w:pPr>
            <w:pStyle w:val="1E8EBB8C571F413CB405E523A38EF816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832460" w:rsidP="00832460">
          <w:pPr>
            <w:pStyle w:val="BF9176E5BC8E4219BED360B1E86119C7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832460" w:rsidP="00832460">
          <w:pPr>
            <w:pStyle w:val="E035AC2EC64B46C4965DA07B20CEE32C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832460" w:rsidP="00832460">
          <w:pPr>
            <w:pStyle w:val="FB211CB110ED409CB979AD0C4186A66A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832460" w:rsidP="00832460">
          <w:pPr>
            <w:pStyle w:val="D5AFB20335AE47BFBFEFEFC277477B63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832460" w:rsidP="00832460">
          <w:pPr>
            <w:pStyle w:val="DEC02DA696A54FA8923971DB97FF598C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832460" w:rsidP="00832460">
          <w:pPr>
            <w:pStyle w:val="798E85F4FD60435CA59A66DE6E95BE7B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832460" w:rsidP="00832460">
          <w:pPr>
            <w:pStyle w:val="1D5A580093474EB9B4DC02749A8E973A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832460" w:rsidP="00832460">
          <w:pPr>
            <w:pStyle w:val="F9191D90DAE34FC29C4307113CDBB366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DC75A05F7E684EA1AF77D551B7A5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4AD-0158-442D-8E55-76D548117B57}"/>
      </w:docPartPr>
      <w:docPartBody>
        <w:p w:rsidR="00111123" w:rsidRDefault="00832460" w:rsidP="00832460">
          <w:pPr>
            <w:pStyle w:val="DC75A05F7E684EA1AF77D551B7A50D6F4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832460" w:rsidP="00832460">
          <w:pPr>
            <w:pStyle w:val="C1DD49FDA8BE47D1A292341AF393D7AE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832460" w:rsidP="00832460">
          <w:pPr>
            <w:pStyle w:val="F6A3747F1A69427FAC63164E158092DC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832460" w:rsidP="00832460">
          <w:pPr>
            <w:pStyle w:val="3FD56293808D4A1F8656110CC28C62C2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832460" w:rsidP="00832460">
          <w:pPr>
            <w:pStyle w:val="4904BF39FAEC488D8ED9F1ABBA5D1A2A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832460" w:rsidP="00832460">
          <w:pPr>
            <w:pStyle w:val="CB21CF1161F44604B3F4ACCFA8C928B1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832460" w:rsidP="00832460">
          <w:pPr>
            <w:pStyle w:val="73288463E7594590A984AA7D4FACC032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832460" w:rsidP="00832460">
          <w:pPr>
            <w:pStyle w:val="09E33B753ECB46CA86C75617BCEC2CAA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832460" w:rsidP="00832460">
          <w:pPr>
            <w:pStyle w:val="44B1C4B3A8664D718C189092FB151584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832460" w:rsidP="00832460">
          <w:pPr>
            <w:pStyle w:val="700CA765593F40CA838339A670688A3D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832460" w:rsidP="00832460">
          <w:pPr>
            <w:pStyle w:val="E57F7D896A1F4A1F83F9FB16128783BA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832460" w:rsidP="00832460">
          <w:pPr>
            <w:pStyle w:val="3C1A6BE8A3834C8C8C89740C6F717864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832460" w:rsidP="00832460">
          <w:pPr>
            <w:pStyle w:val="3174497330F64FE6A3D7E7CE5B5700A9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832460" w:rsidP="00832460">
          <w:pPr>
            <w:pStyle w:val="0FC0DB8C826049A59F9D613546F58A8D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832460" w:rsidP="00832460">
          <w:pPr>
            <w:pStyle w:val="AB96E2FBAF95447F940B7D47280E0047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832460" w:rsidP="00832460">
          <w:pPr>
            <w:pStyle w:val="745FA2D8776B422CA9871339C7033A70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832460" w:rsidP="00832460">
          <w:pPr>
            <w:pStyle w:val="F2FFB9F6045345EC90D6AB015568A255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832460" w:rsidP="00832460">
          <w:pPr>
            <w:pStyle w:val="AACC4B35E8534B19B2594D4A332B36FC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832460" w:rsidP="00832460">
          <w:pPr>
            <w:pStyle w:val="547445795FB747AC8281D223A5F4688E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832460" w:rsidP="00832460">
          <w:pPr>
            <w:pStyle w:val="D03D2B0187234A2F9EF77818D96B78D8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FBF46E424548405B86CB63B24D71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8ACC-84AD-4955-9147-2CD424D17AA7}"/>
      </w:docPartPr>
      <w:docPartBody>
        <w:p w:rsidR="00111123" w:rsidRDefault="00832460" w:rsidP="00832460">
          <w:pPr>
            <w:pStyle w:val="FBF46E424548405B86CB63B24D7187AE4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832460" w:rsidP="00832460">
          <w:pPr>
            <w:pStyle w:val="3C597B4506E744ABABDC9B0518992FF5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832460" w:rsidP="00832460">
          <w:pPr>
            <w:pStyle w:val="B6A797F1D8124046AD98FC129CE6AD2D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832460" w:rsidP="00832460">
          <w:pPr>
            <w:pStyle w:val="4E8CF5CB4A694845AF7136BC6C79A06F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832460" w:rsidP="00832460">
          <w:pPr>
            <w:pStyle w:val="E3CA8A99CBA641669ABA982CFBFA6DD1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832460" w:rsidP="00832460">
          <w:pPr>
            <w:pStyle w:val="6A4C4E2752094B1C9667D4F859941FAB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832460" w:rsidP="00832460">
          <w:pPr>
            <w:pStyle w:val="D2CE0B8E9D81417EB26992CED8C18C35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832460" w:rsidP="00832460">
          <w:pPr>
            <w:pStyle w:val="6B832A1E9F494E448BD42E1C37B5DE7D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832460" w:rsidP="00832460">
          <w:pPr>
            <w:pStyle w:val="47EDD6847A6446D49B691FA447A8FA32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832460" w:rsidP="00832460">
          <w:pPr>
            <w:pStyle w:val="E945FFAEF06C48E9A6F9D1F11BB5B71F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832460" w:rsidP="00832460">
          <w:pPr>
            <w:pStyle w:val="A64C376574034FEA82EFBA496A0F098F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832460" w:rsidP="00832460">
          <w:pPr>
            <w:pStyle w:val="9709439E37CF4451B94B25DFA84456E3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832460" w:rsidP="00832460">
          <w:pPr>
            <w:pStyle w:val="89E358BE496443FD80C3B5DA3F0F066B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832460" w:rsidP="00832460">
          <w:pPr>
            <w:pStyle w:val="717B5471EC83449E8AB7948DD7B96D25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832460" w:rsidP="00832460">
          <w:pPr>
            <w:pStyle w:val="DF9D1C4B85174D09B725A34F6C0D4358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832460" w:rsidP="00832460">
          <w:pPr>
            <w:pStyle w:val="B705608E07D2427B84CB578D019357F4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832460" w:rsidP="00832460">
          <w:pPr>
            <w:pStyle w:val="DE7C8FDD245C4019A84B3674FB630578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832460" w:rsidP="00832460">
          <w:pPr>
            <w:pStyle w:val="26D682A737994275A26B3B47A8B0DC05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832460" w:rsidP="00832460">
          <w:pPr>
            <w:pStyle w:val="B19AEBF41C6244BEA42740F3FDB1BBD4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832460" w:rsidP="00832460">
          <w:pPr>
            <w:pStyle w:val="3D6702F4329D4E799373C634409BABD6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F665D87728BD43A68184DD6E6CC0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9B62-250F-4853-94A8-3ECC25827A8C}"/>
      </w:docPartPr>
      <w:docPartBody>
        <w:p w:rsidR="00111123" w:rsidRDefault="00832460" w:rsidP="00832460">
          <w:pPr>
            <w:pStyle w:val="F665D87728BD43A68184DD6E6CC0D721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832460" w:rsidP="00832460">
          <w:pPr>
            <w:pStyle w:val="EB81D7FE33C74C4C8F5CB4566C039AD8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832460" w:rsidP="00832460">
          <w:pPr>
            <w:pStyle w:val="3C5872D574AC4A78A5925DA4CEBDE569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832460" w:rsidP="00832460">
          <w:pPr>
            <w:pStyle w:val="F01D7C6D4E0A47C38900364E67A81CAD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832460" w:rsidP="00832460">
          <w:pPr>
            <w:pStyle w:val="10C0B8947EAF4D3FB5F7AEE85EF2B0E4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832460" w:rsidP="00832460">
          <w:pPr>
            <w:pStyle w:val="77FD16B033444087B5AD338216EBC55C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832460" w:rsidP="00832460">
          <w:pPr>
            <w:pStyle w:val="B4434329A2DB4A8BBA8AF556FEBFA624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832460" w:rsidP="00832460">
          <w:pPr>
            <w:pStyle w:val="BA12763C020444479684B140C86ACB01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832460" w:rsidP="00832460">
          <w:pPr>
            <w:pStyle w:val="2121A4B6CFA4425FB425B66579314AD5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832460" w:rsidP="00832460">
          <w:pPr>
            <w:pStyle w:val="1C5E9C3973DF4EFCADBB2F04CA95B340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832460" w:rsidP="00832460">
          <w:pPr>
            <w:pStyle w:val="427671AB267542249191EBF716AB980F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832460" w:rsidP="00832460">
          <w:pPr>
            <w:pStyle w:val="C2C89029A9DC411BA4A60675CA45C21F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832460" w:rsidP="00832460">
          <w:pPr>
            <w:pStyle w:val="049AEB45073446EDB78F95A6E6471604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832460" w:rsidP="00832460">
          <w:pPr>
            <w:pStyle w:val="62A9AC1EB05E4BE999C93852FCA0C06F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832460" w:rsidP="00832460">
          <w:pPr>
            <w:pStyle w:val="D2750A73921343AAB83FEF6A106C0499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832460" w:rsidP="00832460">
          <w:pPr>
            <w:pStyle w:val="79AC41CA7B904D65A1DC688D0E14F1BA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832460" w:rsidP="00832460">
          <w:pPr>
            <w:pStyle w:val="427995B7D88A48449371C631CEC82662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832460" w:rsidP="00832460">
          <w:pPr>
            <w:pStyle w:val="A7F1904C96634880914BDC839C5C7F1A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832460" w:rsidP="00832460">
          <w:pPr>
            <w:pStyle w:val="D0896525976B474BB716EDACC0DCD421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832460" w:rsidP="00832460">
          <w:pPr>
            <w:pStyle w:val="5D2EBB1F04194930B06FB37DF3F99182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0BA3590FDDBD42AEB576D6862CE5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7CD4-218C-47D2-86A6-63FC06FDFA84}"/>
      </w:docPartPr>
      <w:docPartBody>
        <w:p w:rsidR="00111123" w:rsidRDefault="00832460" w:rsidP="00832460">
          <w:pPr>
            <w:pStyle w:val="0BA3590FDDBD42AEB576D6862CE572D84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832460" w:rsidP="00832460">
          <w:pPr>
            <w:pStyle w:val="6D1262D141B94EEE9DA29AA63E42F6A1"/>
          </w:pPr>
          <w:r w:rsidRPr="007D7A13">
            <w:rPr>
              <w:lang w:val="vi-VN" w:bidi="vi-VN"/>
            </w:rPr>
            <w:t>Danh sách khách dự tiệc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832460" w:rsidP="00832460">
          <w:pPr>
            <w:pStyle w:val="377B84FA090C42FE983E80311D9499F6"/>
          </w:pPr>
          <w:r w:rsidRPr="007D7A13">
            <w:rPr>
              <w:lang w:val="vi-VN" w:bidi="vi-VN"/>
            </w:rPr>
            <w:t>Tên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832460" w:rsidP="00832460">
          <w:pPr>
            <w:pStyle w:val="C72B4625B1B941F0B1A58F6B075DC9EA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832460" w:rsidP="00832460">
          <w:pPr>
            <w:pStyle w:val="050723BB7498405A9E8373F2F19D15D2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832460" w:rsidP="00832460">
          <w:pPr>
            <w:pStyle w:val="947EE095F9E4465FBC1C11E1524290D9"/>
          </w:pPr>
          <w:r w:rsidRPr="007D7A13">
            <w:rPr>
              <w:lang w:val="vi-VN" w:bidi="vi-VN"/>
            </w:rPr>
            <w:t>Thư mời đã gửi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832460" w:rsidP="00832460">
          <w:pPr>
            <w:pStyle w:val="159FD3A9AE934D0887455BAA09B47004"/>
          </w:pPr>
          <w:r w:rsidRPr="007D7A13">
            <w:rPr>
              <w:lang w:val="vi-VN" w:bidi="vi-VN"/>
            </w:rPr>
            <w:t>RSVP'd?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832460" w:rsidP="00832460">
          <w:pPr>
            <w:pStyle w:val="E164DAD6FEF34D7794F1F3FABEAAC11E3"/>
          </w:pPr>
          <w:r w:rsidRPr="007D7A13">
            <w:rPr>
              <w:lang w:val="vi-VN" w:bidi="vi-VN"/>
            </w:rPr>
            <w:t>Tên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832460" w:rsidP="00832460">
          <w:pPr>
            <w:pStyle w:val="3ED85992E5CE4A508897F208B86470023"/>
          </w:pPr>
          <w:r w:rsidRPr="007D7A13">
            <w:rPr>
              <w:lang w:val="vi-VN" w:bidi="vi-VN"/>
            </w:rPr>
            <w:t>Địa chỉ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832460" w:rsidP="00832460">
          <w:pPr>
            <w:pStyle w:val="554AD13F942E426A8F591937E777189B3"/>
          </w:pPr>
          <w:r w:rsidRPr="007D7A13">
            <w:rPr>
              <w:lang w:val="vi-VN" w:bidi="vi-VN"/>
            </w:rPr>
            <w:t>Điện thoại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832460" w:rsidP="00832460">
          <w:pPr>
            <w:pStyle w:val="746E77F75A3146B0A859B91F2D13A25C3"/>
          </w:pPr>
          <w:r w:rsidRPr="007D7A13">
            <w:rPr>
              <w:lang w:val="vi-VN" w:bidi="vi-VN"/>
            </w:rPr>
            <w:t>Có/Không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832460" w:rsidP="00832460">
          <w:pPr>
            <w:pStyle w:val="4D4EA43BBB5D4893A2F3CEEE6BE7B1423"/>
          </w:pPr>
          <w:r w:rsidRPr="007D7A13">
            <w:rPr>
              <w:lang w:val="vi-VN" w:bidi="vi-VN"/>
            </w:rPr>
            <w:t>Có/Không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832460"/>
    <w:rsid w:val="008D3FFB"/>
    <w:rsid w:val="00997A48"/>
    <w:rsid w:val="00CD674F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43B94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832460"/>
    <w:rPr>
      <w:rFonts w:ascii="Calibri" w:hAnsi="Calibri" w:cs="Calibri"/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D1262D141B94EEE9DA29AA63E42F6A1">
    <w:name w:val="6D1262D141B94EEE9DA29AA63E42F6A1"/>
    <w:rsid w:val="00832460"/>
    <w:pPr>
      <w:spacing w:after="600" w:line="240" w:lineRule="auto"/>
      <w:contextualSpacing/>
      <w:jc w:val="center"/>
      <w:outlineLvl w:val="0"/>
    </w:pPr>
    <w:rPr>
      <w:rFonts w:ascii="Calibri" w:eastAsia="Times New Roman" w:hAnsi="Calibri" w:cs="Calibri"/>
      <w:b/>
      <w:noProof/>
      <w:color w:val="1F4E79" w:themeColor="accent5" w:themeShade="80"/>
      <w:sz w:val="48"/>
      <w:szCs w:val="24"/>
      <w:lang w:val="en-US"/>
    </w:rPr>
  </w:style>
  <w:style w:type="paragraph" w:customStyle="1" w:styleId="377B84FA090C42FE983E80311D9499F6">
    <w:name w:val="377B84FA090C42FE983E80311D9499F6"/>
    <w:rsid w:val="00832460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olor w:val="385623" w:themeColor="accent6" w:themeShade="80"/>
      <w:sz w:val="24"/>
      <w:szCs w:val="24"/>
      <w:lang w:val="en-US"/>
    </w:rPr>
  </w:style>
  <w:style w:type="paragraph" w:customStyle="1" w:styleId="C72B4625B1B941F0B1A58F6B075DC9EA">
    <w:name w:val="C72B4625B1B941F0B1A58F6B075DC9EA"/>
    <w:rsid w:val="00832460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olor w:val="385623" w:themeColor="accent6" w:themeShade="80"/>
      <w:sz w:val="24"/>
      <w:szCs w:val="24"/>
      <w:lang w:val="en-US"/>
    </w:rPr>
  </w:style>
  <w:style w:type="paragraph" w:customStyle="1" w:styleId="050723BB7498405A9E8373F2F19D15D2">
    <w:name w:val="050723BB7498405A9E8373F2F19D15D2"/>
    <w:rsid w:val="00832460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olor w:val="385623" w:themeColor="accent6" w:themeShade="80"/>
      <w:sz w:val="24"/>
      <w:szCs w:val="24"/>
      <w:lang w:val="en-US"/>
    </w:rPr>
  </w:style>
  <w:style w:type="paragraph" w:customStyle="1" w:styleId="947EE095F9E4465FBC1C11E1524290D9">
    <w:name w:val="947EE095F9E4465FBC1C11E1524290D9"/>
    <w:rsid w:val="00832460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olor w:val="385623" w:themeColor="accent6" w:themeShade="80"/>
      <w:sz w:val="24"/>
      <w:szCs w:val="24"/>
      <w:lang w:val="en-US"/>
    </w:rPr>
  </w:style>
  <w:style w:type="paragraph" w:customStyle="1" w:styleId="159FD3A9AE934D0887455BAA09B47004">
    <w:name w:val="159FD3A9AE934D0887455BAA09B47004"/>
    <w:rsid w:val="00832460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olor w:val="385623" w:themeColor="accent6" w:themeShade="80"/>
      <w:sz w:val="24"/>
      <w:szCs w:val="24"/>
      <w:lang w:val="en-US"/>
    </w:rPr>
  </w:style>
  <w:style w:type="paragraph" w:customStyle="1" w:styleId="E164DAD6FEF34D7794F1F3FABEAAC11E3">
    <w:name w:val="E164DAD6FEF34D7794F1F3FABEAAC11E3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ED85992E5CE4A508897F208B86470023">
    <w:name w:val="3ED85992E5CE4A508897F208B86470023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554AD13F942E426A8F591937E777189B3">
    <w:name w:val="554AD13F942E426A8F591937E777189B3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46E77F75A3146B0A859B91F2D13A25C3">
    <w:name w:val="746E77F75A3146B0A859B91F2D13A25C3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D4EA43BBB5D4893A2F3CEEE6BE7B1423">
    <w:name w:val="4D4EA43BBB5D4893A2F3CEEE6BE7B1423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445040842744DAB91F3157A922510BD4">
    <w:name w:val="3445040842744DAB91F3157A922510B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5C0BB5C6CBFC4A4A8364CBC6636B9BA14">
    <w:name w:val="5C0BB5C6CBFC4A4A8364CBC6636B9BA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1DD49FDA8BE47D1A292341AF393D7AE4">
    <w:name w:val="C1DD49FDA8BE47D1A292341AF393D7AE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C597B4506E744ABABDC9B0518992FF54">
    <w:name w:val="3C597B4506E744ABABDC9B0518992FF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B81D7FE33C74C4C8F5CB4566C039AD84">
    <w:name w:val="EB81D7FE33C74C4C8F5CB4566C039AD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3B1E148B7AA43C18FEFDDD812350E8D4">
    <w:name w:val="13B1E148B7AA43C18FEFDDD812350E8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1EE08E0C8224290AC8A3A73F29FBD124">
    <w:name w:val="F1EE08E0C8224290AC8A3A73F29FBD1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6A3747F1A69427FAC63164E158092DC4">
    <w:name w:val="F6A3747F1A69427FAC63164E158092D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6A797F1D8124046AD98FC129CE6AD2D4">
    <w:name w:val="B6A797F1D8124046AD98FC129CE6AD2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C5872D574AC4A78A5925DA4CEBDE5694">
    <w:name w:val="3C5872D574AC4A78A5925DA4CEBDE569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18B784E7EB243EC8A80F23102E590584">
    <w:name w:val="A18B784E7EB243EC8A80F23102E5905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921EC3E28E444B4B2999AA0F87EC27B4">
    <w:name w:val="A921EC3E28E444B4B2999AA0F87EC27B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FD56293808D4A1F8656110CC28C62C24">
    <w:name w:val="3FD56293808D4A1F8656110CC28C62C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E8CF5CB4A694845AF7136BC6C79A06F4">
    <w:name w:val="4E8CF5CB4A694845AF7136BC6C79A06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01D7C6D4E0A47C38900364E67A81CAD4">
    <w:name w:val="F01D7C6D4E0A47C38900364E67A81CA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17B6CDA11D2430D9D0542056B1ABAD94">
    <w:name w:val="E17B6CDA11D2430D9D0542056B1ABAD9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BB6E11CB2704659B583D5CD42D9DADA4">
    <w:name w:val="7BB6E11CB2704659B583D5CD42D9DAD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904BF39FAEC488D8ED9F1ABBA5D1A2A4">
    <w:name w:val="4904BF39FAEC488D8ED9F1ABBA5D1A2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3CA8A99CBA641669ABA982CFBFA6DD14">
    <w:name w:val="E3CA8A99CBA641669ABA982CFBFA6DD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0C0B8947EAF4D3FB5F7AEE85EF2B0E44">
    <w:name w:val="10C0B8947EAF4D3FB5F7AEE85EF2B0E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9FCCBE1ED0F3490E98A5A6CD65F5AC964">
    <w:name w:val="9FCCBE1ED0F3490E98A5A6CD65F5AC96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70290A144E24D358157848C59B06C124">
    <w:name w:val="770290A144E24D358157848C59B06C1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B21CF1161F44604B3F4ACCFA8C928B14">
    <w:name w:val="CB21CF1161F44604B3F4ACCFA8C928B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6A4C4E2752094B1C9667D4F859941FAB4">
    <w:name w:val="6A4C4E2752094B1C9667D4F859941FAB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7FD16B033444087B5AD338216EBC55C4">
    <w:name w:val="77FD16B033444087B5AD338216EBC55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024F70919554ED38E221EC6F9A09B454">
    <w:name w:val="A024F70919554ED38E221EC6F9A09B4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23A2EA51AB744D294FF40C4472A5E634">
    <w:name w:val="723A2EA51AB744D294FF40C4472A5E63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3288463E7594590A984AA7D4FACC0324">
    <w:name w:val="73288463E7594590A984AA7D4FACC03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2CE0B8E9D81417EB26992CED8C18C354">
    <w:name w:val="D2CE0B8E9D81417EB26992CED8C18C3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4434329A2DB4A8BBA8AF556FEBFA6244">
    <w:name w:val="B4434329A2DB4A8BBA8AF556FEBFA62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9788AA12146140859568D973CCCCCD274">
    <w:name w:val="9788AA12146140859568D973CCCCCD27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474870F1873426C927AD6F468D204E04">
    <w:name w:val="1474870F1873426C927AD6F468D204E0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09E33B753ECB46CA86C75617BCEC2CAA4">
    <w:name w:val="09E33B753ECB46CA86C75617BCEC2CA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6B832A1E9F494E448BD42E1C37B5DE7D4">
    <w:name w:val="6B832A1E9F494E448BD42E1C37B5DE7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A12763C020444479684B140C86ACB014">
    <w:name w:val="BA12763C020444479684B140C86ACB0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47BEAC8E5B84579B0C765F48DF9857C4">
    <w:name w:val="A47BEAC8E5B84579B0C765F48DF9857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539C150A734C7E8026988B7FCC48FC4">
    <w:name w:val="42539C150A734C7E8026988B7FCC48F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4B1C4B3A8664D718C189092FB1515844">
    <w:name w:val="44B1C4B3A8664D718C189092FB15158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7EDD6847A6446D49B691FA447A8FA324">
    <w:name w:val="47EDD6847A6446D49B691FA447A8FA3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2121A4B6CFA4425FB425B66579314AD54">
    <w:name w:val="2121A4B6CFA4425FB425B66579314AD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F5990F604A34FA784C77A16E90A97844">
    <w:name w:val="FF5990F604A34FA784C77A16E90A978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954D82410B4D9A886AF9C5026FB75F4">
    <w:name w:val="42954D82410B4D9A886AF9C5026FB75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00CA765593F40CA838339A670688A3D4">
    <w:name w:val="700CA765593F40CA838339A670688A3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945FFAEF06C48E9A6F9D1F11BB5B71F4">
    <w:name w:val="E945FFAEF06C48E9A6F9D1F11BB5B71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C5E9C3973DF4EFCADBB2F04CA95B3404">
    <w:name w:val="1C5E9C3973DF4EFCADBB2F04CA95B340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7868983B0E5453ABE6371F75E1D7C474">
    <w:name w:val="C7868983B0E5453ABE6371F75E1D7C47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3A89DC801A342C0AAAD75A61704EF384">
    <w:name w:val="73A89DC801A342C0AAAD75A61704EF3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57F7D896A1F4A1F83F9FB16128783BA4">
    <w:name w:val="E57F7D896A1F4A1F83F9FB16128783B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64C376574034FEA82EFBA496A0F098F4">
    <w:name w:val="A64C376574034FEA82EFBA496A0F098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7671AB267542249191EBF716AB980F4">
    <w:name w:val="427671AB267542249191EBF716AB980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00D44855D7B415D8E9FD95F5208DCEE4">
    <w:name w:val="F00D44855D7B415D8E9FD95F5208DCEE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E8EBB8C571F413CB405E523A38EF8164">
    <w:name w:val="1E8EBB8C571F413CB405E523A38EF816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C1A6BE8A3834C8C8C89740C6F7178644">
    <w:name w:val="3C1A6BE8A3834C8C8C89740C6F71786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9709439E37CF4451B94B25DFA84456E34">
    <w:name w:val="9709439E37CF4451B94B25DFA84456E3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2C89029A9DC411BA4A60675CA45C21F4">
    <w:name w:val="C2C89029A9DC411BA4A60675CA45C21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5CCA0D9606A4944BCF19E7A5522BC2A4">
    <w:name w:val="C5CCA0D9606A4944BCF19E7A5522BC2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F9176E5BC8E4219BED360B1E86119C74">
    <w:name w:val="BF9176E5BC8E4219BED360B1E86119C7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74497330F64FE6A3D7E7CE5B5700A94">
    <w:name w:val="3174497330F64FE6A3D7E7CE5B5700A9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89E358BE496443FD80C3B5DA3F0F066B4">
    <w:name w:val="89E358BE496443FD80C3B5DA3F0F066B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049AEB45073446EDB78F95A6E64716044">
    <w:name w:val="049AEB45073446EDB78F95A6E647160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5FB75AFAC297487FA989E36A88F6FB1F4">
    <w:name w:val="5FB75AFAC297487FA989E36A88F6FB1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035AC2EC64B46C4965DA07B20CEE32C4">
    <w:name w:val="E035AC2EC64B46C4965DA07B20CEE32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0FC0DB8C826049A59F9D613546F58A8D4">
    <w:name w:val="0FC0DB8C826049A59F9D613546F58A8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17B5471EC83449E8AB7948DD7B96D254">
    <w:name w:val="717B5471EC83449E8AB7948DD7B96D2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62A9AC1EB05E4BE999C93852FCA0C06F4">
    <w:name w:val="62A9AC1EB05E4BE999C93852FCA0C06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BB0048A7E79498093B265EF2F1592B54">
    <w:name w:val="ABB0048A7E79498093B265EF2F1592B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B211CB110ED409CB979AD0C4186A66A4">
    <w:name w:val="FB211CB110ED409CB979AD0C4186A66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B96E2FBAF95447F940B7D47280E00474">
    <w:name w:val="AB96E2FBAF95447F940B7D47280E0047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F9D1C4B85174D09B725A34F6C0D43584">
    <w:name w:val="DF9D1C4B85174D09B725A34F6C0D435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2750A73921343AAB83FEF6A106C04994">
    <w:name w:val="D2750A73921343AAB83FEF6A106C0499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6E81D2616D1442BDA5224A38A0DC91444">
    <w:name w:val="6E81D2616D1442BDA5224A38A0DC914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5AFB20335AE47BFBFEFEFC277477B634">
    <w:name w:val="D5AFB20335AE47BFBFEFEFC277477B63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45FA2D8776B422CA9871339C7033A704">
    <w:name w:val="745FA2D8776B422CA9871339C7033A70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705608E07D2427B84CB578D019357F44">
    <w:name w:val="B705608E07D2427B84CB578D019357F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9AC41CA7B904D65A1DC688D0E14F1BA4">
    <w:name w:val="79AC41CA7B904D65A1DC688D0E14F1B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63C7F0F2EF284251A3E1D735BECFFA314">
    <w:name w:val="63C7F0F2EF284251A3E1D735BECFFA3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EC02DA696A54FA8923971DB97FF598C4">
    <w:name w:val="DEC02DA696A54FA8923971DB97FF598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2FFB9F6045345EC90D6AB015568A2554">
    <w:name w:val="F2FFB9F6045345EC90D6AB015568A25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E7C8FDD245C4019A84B3674FB6305784">
    <w:name w:val="DE7C8FDD245C4019A84B3674FB63057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7995B7D88A48449371C631CEC826624">
    <w:name w:val="427995B7D88A48449371C631CEC8266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6CA36DDB15545F3BA071EB847810ECD4">
    <w:name w:val="76CA36DDB15545F3BA071EB847810ECD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798E85F4FD60435CA59A66DE6E95BE7B4">
    <w:name w:val="798E85F4FD60435CA59A66DE6E95BE7B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ACC4B35E8534B19B2594D4A332B36FC4">
    <w:name w:val="AACC4B35E8534B19B2594D4A332B36F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26D682A737994275A26B3B47A8B0DC054">
    <w:name w:val="26D682A737994275A26B3B47A8B0DC05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7F1904C96634880914BDC839C5C7F1A4">
    <w:name w:val="A7F1904C96634880914BDC839C5C7F1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FCC760F3F824CFCA0635AADD6B6D2C34">
    <w:name w:val="CFCC760F3F824CFCA0635AADD6B6D2C3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D5A580093474EB9B4DC02749A8E973A4">
    <w:name w:val="1D5A580093474EB9B4DC02749A8E973A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547445795FB747AC8281D223A5F4688E4">
    <w:name w:val="547445795FB747AC8281D223A5F4688E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19AEBF41C6244BEA42740F3FDB1BBD44">
    <w:name w:val="B19AEBF41C6244BEA42740F3FDB1BBD4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0896525976B474BB716EDACC0DCD4214">
    <w:name w:val="D0896525976B474BB716EDACC0DCD42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0650AA960D84CA8A8796C8EE96D527C4">
    <w:name w:val="A0650AA960D84CA8A8796C8EE96D527C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9191D90DAE34FC29C4307113CDBB3664">
    <w:name w:val="F9191D90DAE34FC29C4307113CDBB366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03D2B0187234A2F9EF77818D96B78D84">
    <w:name w:val="D03D2B0187234A2F9EF77818D96B78D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D6702F4329D4E799373C634409BABD64">
    <w:name w:val="3D6702F4329D4E799373C634409BABD6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5D2EBB1F04194930B06FB37DF3F991824">
    <w:name w:val="5D2EBB1F04194930B06FB37DF3F99182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BF4889EA59A4DF28EDCC16EECE81D774">
    <w:name w:val="BBF4889EA59A4DF28EDCC16EECE81D77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C75A05F7E684EA1AF77D551B7A50D6F4">
    <w:name w:val="DC75A05F7E684EA1AF77D551B7A50D6F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BF46E424548405B86CB63B24D7187AE4">
    <w:name w:val="FBF46E424548405B86CB63B24D7187AE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665D87728BD43A68184DD6E6CC0D7214">
    <w:name w:val="F665D87728BD43A68184DD6E6CC0D721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0BA3590FDDBD42AEB576D6862CE572D84">
    <w:name w:val="0BA3590FDDBD42AEB576D6862CE572D84"/>
    <w:rsid w:val="0083246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Office_18839252_TF02806338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2018-05-16T13:28:00Z</dcterms:created>
  <dcterms:modified xsi:type="dcterms:W3CDTF">2018-05-16T13:28:00Z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