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RPr="00616356" w:rsidTr="005118BD">
        <w:trPr>
          <w:trHeight w:val="399"/>
        </w:trPr>
        <w:tc>
          <w:tcPr>
            <w:tcW w:w="5390" w:type="dxa"/>
            <w:vAlign w:val="bottom"/>
          </w:tcPr>
          <w:p w:rsidR="001E75AC" w:rsidRPr="00616356" w:rsidRDefault="001E75AC" w:rsidP="005118BD">
            <w:pPr>
              <w:jc w:val="center"/>
              <w:rPr>
                <w:lang w:val="vi-VN"/>
              </w:rPr>
            </w:pPr>
            <w:bookmarkStart w:id="0" w:name="_GoBack"/>
            <w:r w:rsidRPr="00616356">
              <w:rPr>
                <w:lang w:val="vi-VN" w:eastAsia="en-US"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695325"/>
                      <wp:effectExtent l="0" t="0" r="0" b="9525"/>
                      <wp:docPr id="12" name="Hộp văn bả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1E75AC">
                                  <w:pPr>
                                    <w:pStyle w:val="Khthbntrong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 xml:space="preserve">Anh </w:t>
                                  </w:r>
                                  <w:proofErr w:type="spellStart"/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>chỉ</w:t>
                                  </w:r>
                                  <w:proofErr w:type="spellEnd"/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>muốn</w:t>
                                  </w:r>
                                  <w:proofErr w:type="spellEnd"/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>nói</w:t>
                                  </w:r>
                                  <w:proofErr w:type="spellEnd"/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ộp văn bản 12" o:spid="_x0000_s1026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" filled="f" stroked="f">
                      <v:textbox>
                        <w:txbxContent>
                          <w:p w:rsidR="001E75AC" w:rsidRPr="001E75AC" w:rsidRDefault="001E75AC" w:rsidP="001E75AC">
                            <w:pPr>
                              <w:pStyle w:val="Khthbntrong2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 xml:space="preserve">Anh </w:t>
                            </w:r>
                            <w:proofErr w:type="spellStart"/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>chỉ</w:t>
                            </w:r>
                            <w:proofErr w:type="spellEnd"/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 xml:space="preserve"> </w:t>
                            </w:r>
                            <w:proofErr w:type="spellStart"/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>muốn</w:t>
                            </w:r>
                            <w:proofErr w:type="spellEnd"/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 xml:space="preserve"> </w:t>
                            </w:r>
                            <w:proofErr w:type="spellStart"/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>nói</w:t>
                            </w:r>
                            <w:proofErr w:type="spellEnd"/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LiBang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616356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616356" w:rsidRDefault="00BA2EFF" w:rsidP="00BA2EFF">
            <w:pPr>
              <w:pStyle w:val="u1"/>
              <w:rPr>
                <w:lang w:val="vi-VN"/>
              </w:rPr>
            </w:pPr>
            <w:r w:rsidRPr="00616356">
              <w:rPr>
                <w:lang w:val="vi-VN" w:eastAsia="en-US"/>
              </w:rPr>
              <mc:AlternateContent>
                <mc:Choice Requires="wps">
                  <w:drawing>
                    <wp:inline distT="0" distB="0" distL="0" distR="0" wp14:anchorId="66120C02" wp14:editId="5D638E7A">
                      <wp:extent cx="2243818" cy="1868533"/>
                      <wp:effectExtent l="0" t="0" r="0" b="0"/>
                      <wp:docPr id="2" name="Hộp văn bả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818" cy="1868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1E75AC" w:rsidRDefault="00BA2EFF" w:rsidP="00BA2EFF">
                                  <w:pPr>
                                    <w:pStyle w:val="u1"/>
                                    <w:contextualSpacing w:val="0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>Anh yêu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u1"/>
                                    <w:contextualSpacing w:val="0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val="vi-VN" w:bidi="vi-VN"/>
                                    </w:rPr>
                                    <w:t>em!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u1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Hộp văn bản 30" o:spid="_x0000_s1027" type="#_x0000_t202" style="width:176.7pt;height:1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" filled="f" stroked="f">
                      <v:textbox>
                        <w:txbxContent>
                          <w:p w:rsidR="00BA2EFF" w:rsidRPr="001E75AC" w:rsidRDefault="00BA2EFF" w:rsidP="00BA2EFF">
                            <w:pPr>
                              <w:pStyle w:val="u1"/>
                              <w:contextualSpacing w:val="0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>Anh yêu</w:t>
                            </w:r>
                          </w:p>
                          <w:p w:rsidR="00BA2EFF" w:rsidRPr="001E75AC" w:rsidRDefault="00BA2EFF" w:rsidP="00BA2EFF">
                            <w:pPr>
                              <w:pStyle w:val="u1"/>
                              <w:contextualSpacing w:val="0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val="vi-VN" w:bidi="vi-VN"/>
                              </w:rPr>
                              <w:t>em!</w:t>
                            </w:r>
                          </w:p>
                          <w:p w:rsidR="00BA2EFF" w:rsidRPr="001E75AC" w:rsidRDefault="00BA2EFF" w:rsidP="00BA2EFF">
                            <w:pPr>
                              <w:pStyle w:val="u1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Pr="00616356" w:rsidRDefault="00EF57FC" w:rsidP="007C389D">
      <w:pPr>
        <w:rPr>
          <w:lang w:val="vi-VN"/>
        </w:rPr>
      </w:pPr>
      <w:r w:rsidRPr="00616356">
        <w:rPr>
          <w:lang w:val="vi-VN" w:eastAsia="en-US"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Ảnh 11" descr="Hình ảnh nền màu hồng với hoa hồ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45E" w:rsidRPr="00616356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31" w:rsidRDefault="00D53C31" w:rsidP="002C3687">
      <w:pPr>
        <w:spacing w:after="0" w:line="240" w:lineRule="auto"/>
      </w:pPr>
      <w:r>
        <w:separator/>
      </w:r>
    </w:p>
  </w:endnote>
  <w:endnote w:type="continuationSeparator" w:id="0">
    <w:p w:rsidR="00D53C31" w:rsidRDefault="00D53C31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31" w:rsidRDefault="00D53C31" w:rsidP="002C3687">
      <w:pPr>
        <w:spacing w:after="0" w:line="240" w:lineRule="auto"/>
      </w:pPr>
      <w:r>
        <w:separator/>
      </w:r>
    </w:p>
  </w:footnote>
  <w:footnote w:type="continuationSeparator" w:id="0">
    <w:p w:rsidR="00D53C31" w:rsidRDefault="00D53C31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2D2320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F45D4"/>
    <w:rsid w:val="005F5645"/>
    <w:rsid w:val="00616356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E7B31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745E2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53C31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E7C03"/>
    <w:rsid w:val="00EF57FC"/>
    <w:rsid w:val="00F43CA9"/>
    <w:rsid w:val="00F54B1B"/>
    <w:rsid w:val="00F728C5"/>
    <w:rsid w:val="00FC24C8"/>
    <w:rsid w:val="00FC3D73"/>
    <w:rsid w:val="00FD23FD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u1">
    <w:name w:val="heading 1"/>
    <w:basedOn w:val="Binhthng"/>
    <w:next w:val="Binhthng"/>
    <w:link w:val="u1Char"/>
    <w:qFormat/>
    <w:rsid w:val="00FD23FD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theme="majorBidi"/>
      <w:b/>
      <w:bCs/>
      <w:color w:val="F6CAD5" w:themeColor="accent2" w:themeTint="66"/>
      <w:sz w:val="94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u1Char">
    <w:name w:val="Đầu đề 1 Char"/>
    <w:basedOn w:val="Phngmcinhcuaoanvn"/>
    <w:link w:val="u1"/>
    <w:rsid w:val="00FD23FD"/>
    <w:rPr>
      <w:rFonts w:ascii="Calibri" w:eastAsiaTheme="majorEastAsia" w:hAnsi="Calibri" w:cstheme="majorBidi"/>
      <w:b/>
      <w:bCs/>
      <w:color w:val="F6CAD5" w:themeColor="accent2" w:themeTint="66"/>
      <w:sz w:val="94"/>
      <w:szCs w:val="28"/>
    </w:rPr>
  </w:style>
  <w:style w:type="paragraph" w:styleId="ThngthngWeb">
    <w:name w:val="Normal (Web)"/>
    <w:basedOn w:val="Binhthng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Khthbntrong2">
    <w:name w:val="Khổ thơ bên trong 2"/>
    <w:basedOn w:val="Binhthng"/>
    <w:qFormat/>
    <w:rsid w:val="00FD23FD"/>
    <w:pPr>
      <w:spacing w:after="0" w:line="240" w:lineRule="auto"/>
    </w:pPr>
    <w:rPr>
      <w:rFonts w:ascii="Calibri" w:hAnsi="Calibri" w:cstheme="majorHAnsi"/>
      <w:b/>
      <w:color w:val="0F152B" w:themeColor="accent1"/>
      <w:sz w:val="56"/>
      <w:szCs w:val="64"/>
    </w:rPr>
  </w:style>
  <w:style w:type="paragraph" w:styleId="utrang">
    <w:name w:val="header"/>
    <w:basedOn w:val="Binhthng"/>
    <w:link w:val="utrang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Chntrang">
    <w:name w:val="footer"/>
    <w:basedOn w:val="Binhthng"/>
    <w:link w:val="Chntrang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Office_25594312_TF02804762</Template>
  <TotalTime>133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2018-10-19T10:16:00Z</dcterms:created>
  <dcterms:modified xsi:type="dcterms:W3CDTF">2018-10-25T05:58:00Z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