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1DA5" w:rsidRPr="00E72921" w:rsidRDefault="00705F97" w:rsidP="00E72921">
      <w:pPr>
        <w:pStyle w:val="u1"/>
      </w:pPr>
      <w:sdt>
        <w:sdtPr>
          <w:alias w:val="Bạn được mời tới:"/>
          <w:tag w:val="Bạn được mời tới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proofErr w:type="spellStart"/>
          <w:r>
            <w:t>Bạn</w:t>
          </w:r>
          <w:proofErr w:type="spellEnd"/>
          <w:r>
            <w:t xml:space="preserve"> </w:t>
          </w:r>
          <w:proofErr w:type="spellStart"/>
          <w:r>
            <w:t>được</w:t>
          </w:r>
          <w:proofErr w:type="spellEnd"/>
          <w:r>
            <w:t xml:space="preserve"> </w:t>
          </w:r>
          <w:proofErr w:type="spellStart"/>
          <w:r>
            <w:t>mời</w:t>
          </w:r>
          <w:proofErr w:type="spellEnd"/>
          <w:r>
            <w:t xml:space="preserve"> </w:t>
          </w:r>
          <w:proofErr w:type="spellStart"/>
          <w:r>
            <w:t>tới</w:t>
          </w:r>
          <w:proofErr w:type="spellEnd"/>
        </w:sdtContent>
      </w:sdt>
    </w:p>
    <w:p w:rsidR="00B31DA5" w:rsidRPr="00E72921" w:rsidRDefault="00705F97" w:rsidP="00E72921">
      <w:pPr>
        <w:pStyle w:val="Tiuphu"/>
      </w:pPr>
      <w:sdt>
        <w:sdtPr>
          <w:alias w:val="lễ:"/>
          <w:tag w:val="lễ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 w:rsidRPr="00E72921">
            <w:t>lễ</w:t>
          </w:r>
        </w:sdtContent>
      </w:sdt>
    </w:p>
    <w:p w:rsidR="00B31DA5" w:rsidRPr="00E72921" w:rsidRDefault="00705F97" w:rsidP="00E72921">
      <w:pPr>
        <w:pStyle w:val="Tiu"/>
      </w:pPr>
      <w:sdt>
        <w:sdtPr>
          <w:alias w:val="thu hoạch vào mùa thu:"/>
          <w:tag w:val="thu hoạch vào mùa thu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 w:rsidRPr="00E72921">
            <w:t>thu hoạch vào mùa thu</w:t>
          </w:r>
        </w:sdtContent>
      </w:sdt>
    </w:p>
    <w:p w:rsidR="00B31DA5" w:rsidRDefault="00705F97" w:rsidP="00E72921">
      <w:sdt>
        <w:sdtPr>
          <w:alias w:val="Mô tả sự kiện:"/>
          <w:tag w:val="Mô tả sự kiện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 w:rsidRPr="00717B7E">
            <w:t>Thêm mô t</w:t>
          </w:r>
          <w:r w:rsidR="00D50A88" w:rsidRPr="00717B7E">
            <w:rPr>
              <w:rFonts w:ascii="Cambria" w:hAnsi="Cambria" w:cs="Cambria"/>
            </w:rPr>
            <w:t>ả</w:t>
          </w:r>
          <w:r w:rsidR="00D50A88" w:rsidRPr="00717B7E">
            <w:t xml:space="preserve"> ng</w:t>
          </w:r>
          <w:r w:rsidR="00D50A88" w:rsidRPr="00717B7E">
            <w:rPr>
              <w:rFonts w:ascii="Cambria" w:hAnsi="Cambria" w:cs="Cambria"/>
            </w:rPr>
            <w:t>ắ</w:t>
          </w:r>
          <w:r w:rsidR="00D50A88" w:rsidRPr="00717B7E">
            <w:t>n g</w:t>
          </w:r>
          <w:r w:rsidR="00D50A88" w:rsidRPr="00717B7E">
            <w:rPr>
              <w:rFonts w:ascii="Cambria" w:hAnsi="Cambria" w:cs="Cambria"/>
            </w:rPr>
            <w:t>ọ</w:t>
          </w:r>
          <w:r w:rsidR="00D50A88" w:rsidRPr="00717B7E">
            <w:t>n v</w:t>
          </w:r>
          <w:r w:rsidR="00D50A88" w:rsidRPr="00717B7E">
            <w:rPr>
              <w:rFonts w:ascii="Cambria" w:hAnsi="Cambria" w:cs="Cambria"/>
            </w:rPr>
            <w:t>ề</w:t>
          </w:r>
          <w:r w:rsidR="00D50A88" w:rsidRPr="00717B7E">
            <w:t xml:space="preserve"> s</w:t>
          </w:r>
          <w:r w:rsidR="00D50A88" w:rsidRPr="00717B7E">
            <w:rPr>
              <w:rFonts w:ascii="Cambria" w:hAnsi="Cambria" w:cs="Cambria"/>
            </w:rPr>
            <w:t>ự</w:t>
          </w:r>
          <w:r w:rsidR="00D50A88" w:rsidRPr="00717B7E">
            <w:t xml:space="preserve"> ki</w:t>
          </w:r>
          <w:r w:rsidR="00D50A88" w:rsidRPr="00717B7E">
            <w:rPr>
              <w:rFonts w:ascii="Cambria" w:hAnsi="Cambria" w:cs="Cambria"/>
            </w:rPr>
            <w:t>ệ</w:t>
          </w:r>
          <w:r w:rsidR="00D50A88" w:rsidRPr="00717B7E">
            <w:t>n c</w:t>
          </w:r>
          <w:r w:rsidR="00D50A88" w:rsidRPr="00717B7E">
            <w:rPr>
              <w:rFonts w:ascii="Cambria" w:hAnsi="Cambria" w:cs="Cambria"/>
            </w:rPr>
            <w:t>ủ</w:t>
          </w:r>
          <w:r w:rsidR="00D50A88" w:rsidRPr="00717B7E">
            <w:t>a b</w:t>
          </w:r>
          <w:r w:rsidR="00D50A88" w:rsidRPr="00717B7E">
            <w:rPr>
              <w:rFonts w:ascii="Cambria" w:hAnsi="Cambria" w:cs="Cambria"/>
            </w:rPr>
            <w:t>ạ</w:t>
          </w:r>
          <w:r w:rsidR="00D50A88" w:rsidRPr="00717B7E">
            <w:t xml:space="preserve">n </w:t>
          </w:r>
          <w:r w:rsidR="00D50A88" w:rsidRPr="00717B7E">
            <w:rPr>
              <w:rFonts w:ascii="Cambria" w:hAnsi="Cambria" w:cs="Cambria"/>
            </w:rPr>
            <w:t>ở</w:t>
          </w:r>
          <w:r w:rsidR="00D50A88" w:rsidRPr="00717B7E">
            <w:t xml:space="preserve"> đây. </w:t>
          </w:r>
          <w:r w:rsidR="00635DA0" w:rsidRPr="00717B7E">
            <w:t>Đ</w:t>
          </w:r>
          <w:r w:rsidR="00635DA0" w:rsidRPr="00717B7E">
            <w:rPr>
              <w:rFonts w:ascii="Cambria" w:hAnsi="Cambria" w:cs="Cambria"/>
            </w:rPr>
            <w:t>ể</w:t>
          </w:r>
          <w:r w:rsidR="00635DA0" w:rsidRPr="00717B7E">
            <w:t xml:space="preserve"> b</w:t>
          </w:r>
          <w:r w:rsidR="00635DA0" w:rsidRPr="00717B7E">
            <w:rPr>
              <w:rFonts w:ascii="Cambria" w:hAnsi="Cambria" w:cs="Cambria"/>
            </w:rPr>
            <w:t>ắ</w:t>
          </w:r>
          <w:r w:rsidR="00635DA0" w:rsidRPr="00717B7E">
            <w:t>t đ</w:t>
          </w:r>
          <w:r w:rsidR="00635DA0" w:rsidRPr="00717B7E">
            <w:rPr>
              <w:rFonts w:ascii="Cambria" w:hAnsi="Cambria" w:cs="Cambria"/>
            </w:rPr>
            <w:t>ầ</w:t>
          </w:r>
          <w:r w:rsidR="00635DA0" w:rsidRPr="00717B7E">
            <w:t>u ngay l</w:t>
          </w:r>
          <w:r w:rsidR="00635DA0" w:rsidRPr="00717B7E">
            <w:rPr>
              <w:rFonts w:ascii="Cambria" w:hAnsi="Cambria" w:cs="Cambria"/>
            </w:rPr>
            <w:t>ậ</w:t>
          </w:r>
          <w:r w:rsidR="00635DA0" w:rsidRPr="00717B7E">
            <w:t>p t</w:t>
          </w:r>
          <w:r w:rsidR="00635DA0" w:rsidRPr="00717B7E">
            <w:rPr>
              <w:rFonts w:ascii="Cambria" w:hAnsi="Cambria" w:cs="Cambria"/>
            </w:rPr>
            <w:t>ứ</w:t>
          </w:r>
          <w:r w:rsidR="00635DA0" w:rsidRPr="00717B7E">
            <w:t>c, ch</w:t>
          </w:r>
          <w:r w:rsidR="00635DA0" w:rsidRPr="00717B7E">
            <w:rPr>
              <w:rFonts w:ascii="Cambria" w:hAnsi="Cambria" w:cs="Cambria"/>
            </w:rPr>
            <w:t>ỉ</w:t>
          </w:r>
          <w:r w:rsidR="00635DA0" w:rsidRPr="00717B7E">
            <w:t xml:space="preserve"> c</w:t>
          </w:r>
          <w:r w:rsidR="00635DA0" w:rsidRPr="00717B7E">
            <w:rPr>
              <w:rFonts w:ascii="Cambria" w:hAnsi="Cambria" w:cs="Cambria"/>
            </w:rPr>
            <w:t>ầ</w:t>
          </w:r>
          <w:r w:rsidR="00635DA0" w:rsidRPr="00717B7E">
            <w:t>n nh</w:t>
          </w:r>
          <w:r w:rsidR="00635DA0" w:rsidRPr="00717B7E">
            <w:rPr>
              <w:rFonts w:ascii="Cambria" w:hAnsi="Cambria" w:cs="Cambria"/>
            </w:rPr>
            <w:t>ấ</w:t>
          </w:r>
          <w:r w:rsidR="00635DA0" w:rsidRPr="00717B7E">
            <w:t>n vào văn b</w:t>
          </w:r>
          <w:r w:rsidR="00635DA0" w:rsidRPr="00717B7E">
            <w:rPr>
              <w:rFonts w:ascii="Cambria" w:hAnsi="Cambria" w:cs="Cambria"/>
            </w:rPr>
            <w:t>ả</w:t>
          </w:r>
          <w:r w:rsidR="00635DA0" w:rsidRPr="00717B7E">
            <w:t>n ch</w:t>
          </w:r>
          <w:r w:rsidR="00635DA0" w:rsidRPr="00717B7E">
            <w:rPr>
              <w:rFonts w:ascii="Cambria" w:hAnsi="Cambria" w:cs="Cambria"/>
            </w:rPr>
            <w:t>ỗ</w:t>
          </w:r>
          <w:r w:rsidR="00635DA0" w:rsidRPr="00717B7E">
            <w:t xml:space="preserve"> dành s</w:t>
          </w:r>
          <w:r w:rsidR="00635DA0" w:rsidRPr="00717B7E">
            <w:rPr>
              <w:rFonts w:ascii="Cambria" w:hAnsi="Cambria" w:cs="Cambria"/>
            </w:rPr>
            <w:t>ẵ</w:t>
          </w:r>
          <w:r w:rsidR="00635DA0" w:rsidRPr="00717B7E">
            <w:t>n b</w:t>
          </w:r>
          <w:r w:rsidR="00635DA0" w:rsidRPr="00717B7E">
            <w:rPr>
              <w:rFonts w:ascii="Cambria" w:hAnsi="Cambria" w:cs="Cambria"/>
            </w:rPr>
            <w:t>ấ</w:t>
          </w:r>
          <w:r w:rsidR="00635DA0" w:rsidRPr="00717B7E">
            <w:t>t kỳ (nh</w:t>
          </w:r>
          <w:r w:rsidR="00635DA0" w:rsidRPr="00717B7E">
            <w:rPr>
              <w:rFonts w:ascii="Cambria" w:hAnsi="Cambria" w:cs="Cambria"/>
            </w:rPr>
            <w:t>ư</w:t>
          </w:r>
          <w:r w:rsidR="00635DA0" w:rsidRPr="00717B7E">
            <w:t xml:space="preserve"> </w:t>
          </w:r>
          <w:r w:rsidR="00635DA0" w:rsidRPr="00717B7E">
            <w:rPr>
              <w:rFonts w:ascii="Cambria" w:hAnsi="Cambria" w:cs="Cambria"/>
            </w:rPr>
            <w:t>ở</w:t>
          </w:r>
          <w:r w:rsidR="00635DA0" w:rsidRPr="00717B7E">
            <w:t xml:space="preserve"> đây) và b</w:t>
          </w:r>
          <w:r w:rsidR="00635DA0" w:rsidRPr="00717B7E">
            <w:rPr>
              <w:rFonts w:ascii="Cambria" w:hAnsi="Cambria" w:cs="Cambria"/>
            </w:rPr>
            <w:t>ắ</w:t>
          </w:r>
          <w:r w:rsidR="00635DA0" w:rsidRPr="00717B7E">
            <w:t>t đ</w:t>
          </w:r>
          <w:r w:rsidR="00635DA0" w:rsidRPr="00717B7E">
            <w:rPr>
              <w:rFonts w:ascii="Cambria" w:hAnsi="Cambria" w:cs="Cambria"/>
            </w:rPr>
            <w:t>ầ</w:t>
          </w:r>
          <w:r w:rsidR="00635DA0" w:rsidRPr="00717B7E">
            <w:t>u nh</w:t>
          </w:r>
          <w:r w:rsidR="00635DA0" w:rsidRPr="00717B7E">
            <w:rPr>
              <w:rFonts w:ascii="Cambria" w:hAnsi="Cambria" w:cs="Cambria"/>
            </w:rPr>
            <w:t>ậ</w:t>
          </w:r>
          <w:r w:rsidR="00635DA0" w:rsidRPr="00717B7E">
            <w:t>p đ</w:t>
          </w:r>
          <w:r w:rsidR="00635DA0" w:rsidRPr="00717B7E">
            <w:rPr>
              <w:rFonts w:ascii="Cambria" w:hAnsi="Cambria" w:cs="Cambria"/>
            </w:rPr>
            <w:t>ể</w:t>
          </w:r>
          <w:r w:rsidR="00635DA0" w:rsidRPr="00717B7E">
            <w:t xml:space="preserve"> thay b</w:t>
          </w:r>
          <w:r w:rsidR="00635DA0" w:rsidRPr="00717B7E">
            <w:rPr>
              <w:rFonts w:ascii="Cambria" w:hAnsi="Cambria" w:cs="Cambria"/>
            </w:rPr>
            <w:t>ằ</w:t>
          </w:r>
          <w:r w:rsidR="00635DA0" w:rsidRPr="00717B7E">
            <w:t>ng văn b</w:t>
          </w:r>
          <w:r w:rsidR="00635DA0" w:rsidRPr="00717B7E">
            <w:rPr>
              <w:rFonts w:ascii="Cambria" w:hAnsi="Cambria" w:cs="Cambria"/>
            </w:rPr>
            <w:t>ả</w:t>
          </w:r>
          <w:r w:rsidR="00635DA0" w:rsidRPr="00717B7E">
            <w:t>n c</w:t>
          </w:r>
          <w:r w:rsidR="00635DA0" w:rsidRPr="00717B7E">
            <w:rPr>
              <w:rFonts w:ascii="Cambria" w:hAnsi="Cambria" w:cs="Cambria"/>
            </w:rPr>
            <w:t>ủ</w:t>
          </w:r>
          <w:r w:rsidR="00635DA0" w:rsidRPr="00717B7E">
            <w:t>a riêng b</w:t>
          </w:r>
          <w:r w:rsidR="00635DA0" w:rsidRPr="00717B7E">
            <w:rPr>
              <w:rFonts w:ascii="Cambria" w:hAnsi="Cambria" w:cs="Cambria"/>
            </w:rPr>
            <w:t>ạ</w:t>
          </w:r>
          <w:r w:rsidR="00635DA0" w:rsidRPr="00717B7E">
            <w:t>n.</w:t>
          </w:r>
        </w:sdtContent>
      </w:sdt>
    </w:p>
    <w:p w:rsidR="00B31DA5" w:rsidRDefault="00184647" w:rsidP="00717B7E">
      <w:pPr>
        <w:pStyle w:val="u2"/>
        <w:ind w:left="2127" w:hanging="2127"/>
      </w:pPr>
      <w:proofErr w:type="spellStart"/>
      <w:r w:rsidRPr="00E72921">
        <w:t>Địa</w:t>
      </w:r>
      <w:proofErr w:type="spellEnd"/>
      <w:r w:rsidRPr="00E72921">
        <w:t xml:space="preserve"> </w:t>
      </w:r>
      <w:proofErr w:type="spellStart"/>
      <w:r w:rsidRPr="00E72921">
        <w:t>điểm</w:t>
      </w:r>
      <w:proofErr w:type="spellEnd"/>
      <w:r w:rsidRPr="00E72921">
        <w:t>:</w:t>
      </w:r>
      <w:r w:rsidRPr="00717B7E">
        <w:tab/>
      </w:r>
      <w:sdt>
        <w:sdtPr>
          <w:rPr>
            <w:rStyle w:val="Manh"/>
          </w:rPr>
          <w:alias w:val="Địa điểm sự kiện:"/>
          <w:tag w:val="Địa điểm sự kiện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Manh"/>
          </w:rPr>
        </w:sdtEndPr>
        <w:sdtContent>
          <w:r w:rsidR="00D50A88" w:rsidRPr="00E72921">
            <w:rPr>
              <w:rStyle w:val="Manh"/>
            </w:rPr>
            <w:t>Địa điểm sự kiện</w:t>
          </w:r>
        </w:sdtContent>
      </w:sdt>
    </w:p>
    <w:p w:rsidR="00B31DA5" w:rsidRDefault="00184647" w:rsidP="00717B7E">
      <w:pPr>
        <w:pStyle w:val="u2"/>
        <w:ind w:left="2127" w:right="-799" w:hanging="2127"/>
      </w:pPr>
      <w:proofErr w:type="spellStart"/>
      <w:r w:rsidRPr="00E72921">
        <w:t>Ngày</w:t>
      </w:r>
      <w:proofErr w:type="spellEnd"/>
      <w:r w:rsidRPr="00E72921">
        <w:t xml:space="preserve"> </w:t>
      </w:r>
      <w:proofErr w:type="spellStart"/>
      <w:r w:rsidRPr="00E72921">
        <w:t>tháng</w:t>
      </w:r>
      <w:proofErr w:type="spellEnd"/>
      <w:r w:rsidRPr="00E72921">
        <w:t>:</w:t>
      </w:r>
      <w:r w:rsidRPr="00717B7E">
        <w:tab/>
      </w:r>
      <w:sdt>
        <w:sdtPr>
          <w:rPr>
            <w:rStyle w:val="Manh"/>
          </w:rPr>
          <w:alias w:val="Ngày tháng diễn ra sự kiện:"/>
          <w:tag w:val="Ngày tháng diễn ra sự kiện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Manh"/>
          </w:rPr>
        </w:sdtEndPr>
        <w:sdtContent>
          <w:r w:rsidR="00635DA0" w:rsidRPr="00E72921">
            <w:rPr>
              <w:rStyle w:val="Manh"/>
            </w:rPr>
            <w:t>Ngày tháng diễn ra sự kiện</w:t>
          </w:r>
        </w:sdtContent>
      </w:sdt>
    </w:p>
    <w:p w:rsidR="00B31DA5" w:rsidRDefault="00184647" w:rsidP="00717B7E">
      <w:pPr>
        <w:pStyle w:val="u2"/>
        <w:ind w:left="2127" w:hanging="2127"/>
      </w:pPr>
      <w:proofErr w:type="spellStart"/>
      <w:r w:rsidRPr="00E72921">
        <w:t>Thời</w:t>
      </w:r>
      <w:proofErr w:type="spellEnd"/>
      <w:r w:rsidRPr="00E72921">
        <w:t xml:space="preserve"> </w:t>
      </w:r>
      <w:proofErr w:type="spellStart"/>
      <w:r w:rsidRPr="00E72921">
        <w:t>gian</w:t>
      </w:r>
      <w:proofErr w:type="spellEnd"/>
      <w:r w:rsidRPr="00E72921">
        <w:t>:</w:t>
      </w:r>
      <w:r w:rsidRPr="00B51908">
        <w:tab/>
      </w:r>
      <w:sdt>
        <w:sdtPr>
          <w:rPr>
            <w:rStyle w:val="Manh"/>
          </w:rPr>
          <w:alias w:val="Thời gian diễn ra sự kiện:"/>
          <w:tag w:val="Thời gian diễn ra sự kiện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Manh"/>
          </w:rPr>
        </w:sdtEndPr>
        <w:sdtContent>
          <w:r w:rsidR="00D50A88" w:rsidRPr="00E72921">
            <w:rPr>
              <w:rStyle w:val="Manh"/>
            </w:rPr>
            <w:t>Thời gian diễn ra sự kiện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utrang"/>
    </w:pPr>
    <w:r>
      <w:rPr>
        <w:noProof/>
        <w:lang w:val="vi-VN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Ảnh 4" descr="Thu hoạ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5"/>
    <w:rsid w:val="00000784"/>
    <w:rsid w:val="000D349D"/>
    <w:rsid w:val="00184647"/>
    <w:rsid w:val="00545DB6"/>
    <w:rsid w:val="005A189A"/>
    <w:rsid w:val="00635DA0"/>
    <w:rsid w:val="00705F97"/>
    <w:rsid w:val="00717B7E"/>
    <w:rsid w:val="00740E83"/>
    <w:rsid w:val="008F3B49"/>
    <w:rsid w:val="009652E4"/>
    <w:rsid w:val="009C7C55"/>
    <w:rsid w:val="00B31DA5"/>
    <w:rsid w:val="00B51908"/>
    <w:rsid w:val="00D50A88"/>
    <w:rsid w:val="00E72921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vi-V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72921"/>
    <w:rPr>
      <w:rFonts w:ascii="Times New Roman" w:hAnsi="Times New Roman"/>
    </w:rPr>
  </w:style>
  <w:style w:type="paragraph" w:styleId="u1">
    <w:name w:val="heading 1"/>
    <w:basedOn w:val="Binhthng"/>
    <w:link w:val="u1Char"/>
    <w:uiPriority w:val="1"/>
    <w:qFormat/>
    <w:rsid w:val="00E72921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u2">
    <w:name w:val="heading 2"/>
    <w:basedOn w:val="Binhthng"/>
    <w:link w:val="u2Char"/>
    <w:uiPriority w:val="1"/>
    <w:unhideWhenUsed/>
    <w:qFormat/>
    <w:rsid w:val="00E72921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u3">
    <w:name w:val="heading 3"/>
    <w:basedOn w:val="Binhthng"/>
    <w:next w:val="Binhthng"/>
    <w:link w:val="u3Char"/>
    <w:uiPriority w:val="1"/>
    <w:semiHidden/>
    <w:unhideWhenUsed/>
    <w:qFormat/>
    <w:rsid w:val="00E72921"/>
    <w:pPr>
      <w:keepNext/>
      <w:keepLines/>
      <w:spacing w:before="40" w:after="0"/>
      <w:outlineLvl w:val="2"/>
    </w:pPr>
    <w:rPr>
      <w:rFonts w:eastAsiaTheme="majorEastAsia" w:cstheme="majorBidi"/>
      <w:color w:val="703812" w:themeColor="accent1" w:themeShade="7F"/>
      <w:sz w:val="24"/>
      <w:szCs w:val="24"/>
    </w:rPr>
  </w:style>
  <w:style w:type="paragraph" w:styleId="u8">
    <w:name w:val="heading 8"/>
    <w:basedOn w:val="Binhthng"/>
    <w:next w:val="Binhthng"/>
    <w:link w:val="u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635DA0"/>
    <w:rPr>
      <w:color w:val="404040" w:themeColor="text2" w:themeTint="BF"/>
    </w:rPr>
  </w:style>
  <w:style w:type="paragraph" w:styleId="Tiuphu">
    <w:name w:val="Subtitle"/>
    <w:basedOn w:val="Binhthng"/>
    <w:link w:val="TiuphuChar"/>
    <w:uiPriority w:val="2"/>
    <w:qFormat/>
    <w:rsid w:val="00E72921"/>
    <w:pPr>
      <w:numPr>
        <w:ilvl w:val="1"/>
      </w:numPr>
      <w:spacing w:after="0" w:line="240" w:lineRule="auto"/>
      <w:contextualSpacing/>
    </w:pPr>
    <w:rPr>
      <w:rFonts w:eastAsiaTheme="majorEastAsia" w:cstheme="majorBidi"/>
      <w:iCs/>
      <w:color w:val="6D4019" w:themeColor="text1"/>
      <w:sz w:val="76"/>
      <w:szCs w:val="24"/>
    </w:rPr>
  </w:style>
  <w:style w:type="character" w:customStyle="1" w:styleId="TiuphuChar">
    <w:name w:val="Tiêu đề phụ Char"/>
    <w:basedOn w:val="Phngmcinhcuaoanvn"/>
    <w:link w:val="Tiuphu"/>
    <w:uiPriority w:val="2"/>
    <w:rsid w:val="00E72921"/>
    <w:rPr>
      <w:rFonts w:ascii="Times New Roman" w:eastAsiaTheme="majorEastAsia" w:hAnsi="Times New Roman" w:cstheme="majorBidi"/>
      <w:iCs/>
      <w:color w:val="6D4019" w:themeColor="text1"/>
      <w:sz w:val="76"/>
      <w:szCs w:val="24"/>
    </w:rPr>
  </w:style>
  <w:style w:type="paragraph" w:styleId="Tiu">
    <w:name w:val="Title"/>
    <w:basedOn w:val="Binhthng"/>
    <w:link w:val="TiuChar"/>
    <w:uiPriority w:val="3"/>
    <w:qFormat/>
    <w:rsid w:val="00E72921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92"/>
      <w:szCs w:val="52"/>
    </w:rPr>
  </w:style>
  <w:style w:type="character" w:customStyle="1" w:styleId="TiuChar">
    <w:name w:val="Tiêu đề Char"/>
    <w:basedOn w:val="Phngmcinhcuaoanvn"/>
    <w:link w:val="Tiu"/>
    <w:uiPriority w:val="3"/>
    <w:rsid w:val="00E72921"/>
    <w:rPr>
      <w:rFonts w:ascii="Times New Roman" w:eastAsiaTheme="majorEastAsia" w:hAnsi="Times New Roman" w:cstheme="majorBidi"/>
      <w:kern w:val="28"/>
      <w:sz w:val="92"/>
      <w:szCs w:val="52"/>
    </w:rPr>
  </w:style>
  <w:style w:type="character" w:styleId="Manh">
    <w:name w:val="Strong"/>
    <w:basedOn w:val="Phngmcinhcuaoanvn"/>
    <w:uiPriority w:val="4"/>
    <w:qFormat/>
    <w:rsid w:val="00E72921"/>
    <w:rPr>
      <w:rFonts w:ascii="Times New Roman" w:hAnsi="Times New Roman"/>
      <w:b w:val="0"/>
      <w:bCs/>
      <w:color w:val="6D4019" w:themeColor="text1"/>
      <w:sz w:val="30"/>
    </w:rPr>
  </w:style>
  <w:style w:type="character" w:styleId="NhnmanhTinht">
    <w:name w:val="Subtle Emphasis"/>
    <w:basedOn w:val="Phngmcinhcuaoanvn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utrang">
    <w:name w:val="header"/>
    <w:basedOn w:val="Binhthng"/>
    <w:link w:val="utrangChar"/>
    <w:uiPriority w:val="99"/>
    <w:unhideWhenUsed/>
    <w:rsid w:val="005A189A"/>
    <w:pPr>
      <w:spacing w:after="0" w:line="240" w:lineRule="auto"/>
    </w:pPr>
  </w:style>
  <w:style w:type="character" w:customStyle="1" w:styleId="u1Char">
    <w:name w:val="Đầu đề 1 Char"/>
    <w:basedOn w:val="Phngmcinhcuaoanvn"/>
    <w:link w:val="u1"/>
    <w:uiPriority w:val="1"/>
    <w:rsid w:val="00E72921"/>
    <w:rPr>
      <w:rFonts w:ascii="Times New Roman" w:eastAsiaTheme="majorEastAsia" w:hAnsi="Times New Roman" w:cstheme="majorBidi"/>
      <w:sz w:val="28"/>
      <w:szCs w:val="32"/>
    </w:rPr>
  </w:style>
  <w:style w:type="character" w:customStyle="1" w:styleId="u2Char">
    <w:name w:val="Đầu đề 2 Char"/>
    <w:basedOn w:val="Phngmcinhcuaoanvn"/>
    <w:link w:val="u2"/>
    <w:uiPriority w:val="1"/>
    <w:rsid w:val="00E7292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utrangChar">
    <w:name w:val="Đầu trang Char"/>
    <w:basedOn w:val="Phngmcinhcuaoanvn"/>
    <w:link w:val="utrang"/>
    <w:uiPriority w:val="99"/>
    <w:rsid w:val="005A189A"/>
  </w:style>
  <w:style w:type="paragraph" w:styleId="Chntrang">
    <w:name w:val="footer"/>
    <w:basedOn w:val="Binhthng"/>
    <w:link w:val="ChntrangChar"/>
    <w:uiPriority w:val="99"/>
    <w:unhideWhenUsed/>
    <w:rsid w:val="005A189A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A189A"/>
  </w:style>
  <w:style w:type="character" w:styleId="NhnmnhThm">
    <w:name w:val="Intense Emphasis"/>
    <w:basedOn w:val="Phngmcinhcuaoanvn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635DA0"/>
    <w:rPr>
      <w:i/>
      <w:iCs/>
    </w:rPr>
  </w:style>
  <w:style w:type="character" w:styleId="ThamchiuTinht">
    <w:name w:val="Subtle Reference"/>
    <w:basedOn w:val="Phngmcinhcuaoanvn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ThamchiuNhnmnh">
    <w:name w:val="Intense Reference"/>
    <w:basedOn w:val="Phngmcinhcuaoanvn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Phngmcinhcuaoanvn"/>
    <w:uiPriority w:val="99"/>
    <w:semiHidden/>
    <w:unhideWhenUsed/>
    <w:rsid w:val="00635DA0"/>
    <w:rPr>
      <w:color w:val="39639D" w:themeColor="accent4"/>
      <w:u w:val="single"/>
    </w:rPr>
  </w:style>
  <w:style w:type="character" w:styleId="Siuktni">
    <w:name w:val="Hyperlink"/>
    <w:basedOn w:val="Phngmcinhcuaoanvn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u9Char">
    <w:name w:val="Đầu đề 9 Char"/>
    <w:basedOn w:val="Phngmcinhcuaoanvn"/>
    <w:link w:val="u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u8Char">
    <w:name w:val="Đầu đề 8 Char"/>
    <w:basedOn w:val="Phngmcinhcuaoanvn"/>
    <w:link w:val="u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35DA0"/>
    <w:rPr>
      <w:rFonts w:ascii="Segoe UI" w:hAnsi="Segoe UI" w:cs="Segoe UI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35DA0"/>
    <w:rPr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35DA0"/>
    <w:rPr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635DA0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35DA0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35DA0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35DA0"/>
    <w:rPr>
      <w:b/>
      <w:bCs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35DA0"/>
    <w:rPr>
      <w:rFonts w:ascii="Segoe UI" w:hAnsi="Segoe UI" w:cs="Segoe UI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35DA0"/>
    <w:rPr>
      <w:szCs w:val="20"/>
    </w:rPr>
  </w:style>
  <w:style w:type="paragraph" w:styleId="PhongbiGitra">
    <w:name w:val="envelope return"/>
    <w:basedOn w:val="Binhthng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35DA0"/>
    <w:rPr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MaHTML">
    <w:name w:val="HTML Code"/>
    <w:basedOn w:val="Phngmcinhcuaoanvn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35DA0"/>
    <w:rPr>
      <w:rFonts w:ascii="Consolas" w:hAnsi="Consolas"/>
      <w:szCs w:val="20"/>
    </w:rPr>
  </w:style>
  <w:style w:type="paragraph" w:styleId="VnbanMacro">
    <w:name w:val="macro"/>
    <w:link w:val="VnbanMacro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35DA0"/>
    <w:rPr>
      <w:rFonts w:ascii="Consolas" w:hAnsi="Consolas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35DA0"/>
    <w:rPr>
      <w:rFonts w:ascii="Consolas" w:hAnsi="Consolas"/>
      <w:szCs w:val="21"/>
    </w:rPr>
  </w:style>
  <w:style w:type="paragraph" w:styleId="Khivnban">
    <w:name w:val="Block Text"/>
    <w:basedOn w:val="Binhthng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  <w:style w:type="character" w:customStyle="1" w:styleId="u3Char">
    <w:name w:val="Đầu đề 3 Char"/>
    <w:basedOn w:val="Phngmcinhcuaoanvn"/>
    <w:link w:val="u3"/>
    <w:uiPriority w:val="1"/>
    <w:semiHidden/>
    <w:rsid w:val="00E72921"/>
    <w:rPr>
      <w:rFonts w:ascii="Times New Roman" w:eastAsiaTheme="majorEastAsia" w:hAnsi="Times New Roman" w:cstheme="majorBidi"/>
      <w:color w:val="70381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DD27F0">
          <w:r w:rsidRPr="00E72921">
            <w:t>Bạn được mời tới một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DD27F0">
          <w:r w:rsidRPr="00E72921">
            <w:t>lễ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DD27F0">
          <w:r w:rsidRPr="00E72921">
            <w:t>thu hoạch vào mùa thu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DD27F0" w:rsidP="00DD27F0">
          <w:pPr>
            <w:pStyle w:val="7D9D1CE4201B44C4AC04F26222314885"/>
          </w:pPr>
          <w:r w:rsidRPr="00717B7E">
            <w:t>Thêm mô t</w:t>
          </w:r>
          <w:r w:rsidRPr="00717B7E">
            <w:rPr>
              <w:rFonts w:ascii="Cambria" w:hAnsi="Cambria" w:cs="Cambria"/>
            </w:rPr>
            <w:t>ả</w:t>
          </w:r>
          <w:r w:rsidRPr="00717B7E">
            <w:t xml:space="preserve"> ng</w:t>
          </w:r>
          <w:r w:rsidRPr="00717B7E">
            <w:rPr>
              <w:rFonts w:ascii="Cambria" w:hAnsi="Cambria" w:cs="Cambria"/>
            </w:rPr>
            <w:t>ắ</w:t>
          </w:r>
          <w:r w:rsidRPr="00717B7E">
            <w:t>n g</w:t>
          </w:r>
          <w:r w:rsidRPr="00717B7E">
            <w:rPr>
              <w:rFonts w:ascii="Cambria" w:hAnsi="Cambria" w:cs="Cambria"/>
            </w:rPr>
            <w:t>ọ</w:t>
          </w:r>
          <w:r w:rsidRPr="00717B7E">
            <w:t>n v</w:t>
          </w:r>
          <w:r w:rsidRPr="00717B7E">
            <w:rPr>
              <w:rFonts w:ascii="Cambria" w:hAnsi="Cambria" w:cs="Cambria"/>
            </w:rPr>
            <w:t>ề</w:t>
          </w:r>
          <w:r w:rsidRPr="00717B7E">
            <w:t xml:space="preserve"> s</w:t>
          </w:r>
          <w:r w:rsidRPr="00717B7E">
            <w:rPr>
              <w:rFonts w:ascii="Cambria" w:hAnsi="Cambria" w:cs="Cambria"/>
            </w:rPr>
            <w:t>ự</w:t>
          </w:r>
          <w:r w:rsidRPr="00717B7E">
            <w:t xml:space="preserve"> ki</w:t>
          </w:r>
          <w:r w:rsidRPr="00717B7E">
            <w:rPr>
              <w:rFonts w:ascii="Cambria" w:hAnsi="Cambria" w:cs="Cambria"/>
            </w:rPr>
            <w:t>ệ</w:t>
          </w:r>
          <w:r w:rsidRPr="00717B7E">
            <w:t>n c</w:t>
          </w:r>
          <w:r w:rsidRPr="00717B7E">
            <w:rPr>
              <w:rFonts w:ascii="Cambria" w:hAnsi="Cambria" w:cs="Cambria"/>
            </w:rPr>
            <w:t>ủ</w:t>
          </w:r>
          <w:r w:rsidRPr="00717B7E">
            <w:t>a b</w:t>
          </w:r>
          <w:r w:rsidRPr="00717B7E">
            <w:rPr>
              <w:rFonts w:ascii="Cambria" w:hAnsi="Cambria" w:cs="Cambria"/>
            </w:rPr>
            <w:t>ạ</w:t>
          </w:r>
          <w:r w:rsidRPr="00717B7E">
            <w:t xml:space="preserve">n </w:t>
          </w:r>
          <w:r w:rsidRPr="00717B7E">
            <w:rPr>
              <w:rFonts w:ascii="Cambria" w:hAnsi="Cambria" w:cs="Cambria"/>
            </w:rPr>
            <w:t>ở</w:t>
          </w:r>
          <w:r w:rsidRPr="00717B7E">
            <w:t xml:space="preserve"> đây. Đ</w:t>
          </w:r>
          <w:r w:rsidRPr="00717B7E">
            <w:rPr>
              <w:rFonts w:ascii="Cambria" w:hAnsi="Cambria" w:cs="Cambria"/>
            </w:rPr>
            <w:t>ể</w:t>
          </w:r>
          <w:r w:rsidRPr="00717B7E">
            <w:t xml:space="preserve"> b</w:t>
          </w:r>
          <w:r w:rsidRPr="00717B7E">
            <w:rPr>
              <w:rFonts w:ascii="Cambria" w:hAnsi="Cambria" w:cs="Cambria"/>
            </w:rPr>
            <w:t>ắ</w:t>
          </w:r>
          <w:r w:rsidRPr="00717B7E">
            <w:t>t đ</w:t>
          </w:r>
          <w:r w:rsidRPr="00717B7E">
            <w:rPr>
              <w:rFonts w:ascii="Cambria" w:hAnsi="Cambria" w:cs="Cambria"/>
            </w:rPr>
            <w:t>ầ</w:t>
          </w:r>
          <w:r w:rsidRPr="00717B7E">
            <w:t>u ngay l</w:t>
          </w:r>
          <w:r w:rsidRPr="00717B7E">
            <w:rPr>
              <w:rFonts w:ascii="Cambria" w:hAnsi="Cambria" w:cs="Cambria"/>
            </w:rPr>
            <w:t>ậ</w:t>
          </w:r>
          <w:r w:rsidRPr="00717B7E">
            <w:t>p t</w:t>
          </w:r>
          <w:r w:rsidRPr="00717B7E">
            <w:rPr>
              <w:rFonts w:ascii="Cambria" w:hAnsi="Cambria" w:cs="Cambria"/>
            </w:rPr>
            <w:t>ứ</w:t>
          </w:r>
          <w:r w:rsidRPr="00717B7E">
            <w:t>c, ch</w:t>
          </w:r>
          <w:r w:rsidRPr="00717B7E">
            <w:rPr>
              <w:rFonts w:ascii="Cambria" w:hAnsi="Cambria" w:cs="Cambria"/>
            </w:rPr>
            <w:t>ỉ</w:t>
          </w:r>
          <w:r w:rsidRPr="00717B7E">
            <w:t xml:space="preserve"> c</w:t>
          </w:r>
          <w:r w:rsidRPr="00717B7E">
            <w:rPr>
              <w:rFonts w:ascii="Cambria" w:hAnsi="Cambria" w:cs="Cambria"/>
            </w:rPr>
            <w:t>ầ</w:t>
          </w:r>
          <w:r w:rsidRPr="00717B7E">
            <w:t>n nh</w:t>
          </w:r>
          <w:r w:rsidRPr="00717B7E">
            <w:rPr>
              <w:rFonts w:ascii="Cambria" w:hAnsi="Cambria" w:cs="Cambria"/>
            </w:rPr>
            <w:t>ấ</w:t>
          </w:r>
          <w:r w:rsidRPr="00717B7E">
            <w:t>n vào văn b</w:t>
          </w:r>
          <w:r w:rsidRPr="00717B7E">
            <w:rPr>
              <w:rFonts w:ascii="Cambria" w:hAnsi="Cambria" w:cs="Cambria"/>
            </w:rPr>
            <w:t>ả</w:t>
          </w:r>
          <w:r w:rsidRPr="00717B7E">
            <w:t>n ch</w:t>
          </w:r>
          <w:r w:rsidRPr="00717B7E">
            <w:rPr>
              <w:rFonts w:ascii="Cambria" w:hAnsi="Cambria" w:cs="Cambria"/>
            </w:rPr>
            <w:t>ỗ</w:t>
          </w:r>
          <w:r w:rsidRPr="00717B7E">
            <w:t xml:space="preserve"> dành s</w:t>
          </w:r>
          <w:r w:rsidRPr="00717B7E">
            <w:rPr>
              <w:rFonts w:ascii="Cambria" w:hAnsi="Cambria" w:cs="Cambria"/>
            </w:rPr>
            <w:t>ẵ</w:t>
          </w:r>
          <w:r w:rsidRPr="00717B7E">
            <w:t>n b</w:t>
          </w:r>
          <w:r w:rsidRPr="00717B7E">
            <w:rPr>
              <w:rFonts w:ascii="Cambria" w:hAnsi="Cambria" w:cs="Cambria"/>
            </w:rPr>
            <w:t>ấ</w:t>
          </w:r>
          <w:r w:rsidRPr="00717B7E">
            <w:t>t kỳ (nh</w:t>
          </w:r>
          <w:r w:rsidRPr="00717B7E">
            <w:rPr>
              <w:rFonts w:ascii="Cambria" w:hAnsi="Cambria" w:cs="Cambria"/>
            </w:rPr>
            <w:t>ư</w:t>
          </w:r>
          <w:r w:rsidRPr="00717B7E">
            <w:t xml:space="preserve"> </w:t>
          </w:r>
          <w:r w:rsidRPr="00717B7E">
            <w:rPr>
              <w:rFonts w:ascii="Cambria" w:hAnsi="Cambria" w:cs="Cambria"/>
            </w:rPr>
            <w:t>ở</w:t>
          </w:r>
          <w:r w:rsidRPr="00717B7E">
            <w:t xml:space="preserve"> đây) và b</w:t>
          </w:r>
          <w:r w:rsidRPr="00717B7E">
            <w:rPr>
              <w:rFonts w:ascii="Cambria" w:hAnsi="Cambria" w:cs="Cambria"/>
            </w:rPr>
            <w:t>ắ</w:t>
          </w:r>
          <w:r w:rsidRPr="00717B7E">
            <w:t>t đ</w:t>
          </w:r>
          <w:r w:rsidRPr="00717B7E">
            <w:rPr>
              <w:rFonts w:ascii="Cambria" w:hAnsi="Cambria" w:cs="Cambria"/>
            </w:rPr>
            <w:t>ầ</w:t>
          </w:r>
          <w:r w:rsidRPr="00717B7E">
            <w:t>u nh</w:t>
          </w:r>
          <w:r w:rsidRPr="00717B7E">
            <w:rPr>
              <w:rFonts w:ascii="Cambria" w:hAnsi="Cambria" w:cs="Cambria"/>
            </w:rPr>
            <w:t>ậ</w:t>
          </w:r>
          <w:r w:rsidRPr="00717B7E">
            <w:t>p đ</w:t>
          </w:r>
          <w:r w:rsidRPr="00717B7E">
            <w:rPr>
              <w:rFonts w:ascii="Cambria" w:hAnsi="Cambria" w:cs="Cambria"/>
            </w:rPr>
            <w:t>ể</w:t>
          </w:r>
          <w:r w:rsidRPr="00717B7E">
            <w:t xml:space="preserve"> thay b</w:t>
          </w:r>
          <w:r w:rsidRPr="00717B7E">
            <w:rPr>
              <w:rFonts w:ascii="Cambria" w:hAnsi="Cambria" w:cs="Cambria"/>
            </w:rPr>
            <w:t>ằ</w:t>
          </w:r>
          <w:r w:rsidRPr="00717B7E">
            <w:t>ng văn b</w:t>
          </w:r>
          <w:r w:rsidRPr="00717B7E">
            <w:rPr>
              <w:rFonts w:ascii="Cambria" w:hAnsi="Cambria" w:cs="Cambria"/>
            </w:rPr>
            <w:t>ả</w:t>
          </w:r>
          <w:r w:rsidRPr="00717B7E">
            <w:t>n c</w:t>
          </w:r>
          <w:r w:rsidRPr="00717B7E">
            <w:rPr>
              <w:rFonts w:ascii="Cambria" w:hAnsi="Cambria" w:cs="Cambria"/>
            </w:rPr>
            <w:t>ủ</w:t>
          </w:r>
          <w:r w:rsidRPr="00717B7E">
            <w:t>a riêng b</w:t>
          </w:r>
          <w:r w:rsidRPr="00717B7E">
            <w:rPr>
              <w:rFonts w:ascii="Cambria" w:hAnsi="Cambria" w:cs="Cambria"/>
            </w:rPr>
            <w:t>ạ</w:t>
          </w:r>
          <w:r w:rsidRPr="00717B7E">
            <w:t>n.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DD27F0" w:rsidP="00DD27F0">
          <w:pPr>
            <w:pStyle w:val="67B3A5B848F24FC19F77552880E7596F12"/>
          </w:pPr>
          <w:r w:rsidRPr="00E72921">
            <w:rPr>
              <w:rStyle w:val="Manh"/>
            </w:rPr>
            <w:t>Địa điểm sự kiện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DD27F0" w:rsidP="00DD27F0">
          <w:pPr>
            <w:pStyle w:val="5023E55325AB42C1AD239B7935A40C0B13"/>
          </w:pPr>
          <w:r w:rsidRPr="00E72921">
            <w:rPr>
              <w:rStyle w:val="Manh"/>
            </w:rPr>
            <w:t>Thời gian diễn ra sự kiện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DD27F0" w:rsidP="00DD27F0">
          <w:pPr>
            <w:pStyle w:val="CFEEDB3872FF460284DB63C1CEB6A2464"/>
          </w:pPr>
          <w:r w:rsidRPr="00E72921">
            <w:rPr>
              <w:rStyle w:val="Manh"/>
            </w:rPr>
            <w:t>Ngày tháng diễn ra sự kiện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D27F0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DD27F0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Manh">
    <w:name w:val="Strong"/>
    <w:basedOn w:val="Phngmcinhcuaoanvn"/>
    <w:uiPriority w:val="4"/>
    <w:qFormat/>
    <w:rsid w:val="00DD27F0"/>
    <w:rPr>
      <w:rFonts w:ascii="Times New Roman" w:hAnsi="Times New Roman"/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7D9D1CE4201B44C4AC04F26222314885">
    <w:name w:val="7D9D1CE4201B44C4AC04F26222314885"/>
    <w:rsid w:val="00DD27F0"/>
    <w:pPr>
      <w:spacing w:line="360" w:lineRule="auto"/>
    </w:pPr>
    <w:rPr>
      <w:rFonts w:ascii="Times New Roman" w:eastAsiaTheme="minorHAnsi" w:hAnsi="Times New Roman"/>
      <w:color w:val="2F5496" w:themeColor="accent1" w:themeShade="BF"/>
    </w:rPr>
  </w:style>
  <w:style w:type="paragraph" w:customStyle="1" w:styleId="67B3A5B848F24FC19F77552880E7596F12">
    <w:name w:val="67B3A5B848F24FC19F77552880E7596F12"/>
    <w:rsid w:val="00DD27F0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DD27F0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DD27F0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Office_9530631_TF02790976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5</cp:revision>
  <dcterms:created xsi:type="dcterms:W3CDTF">2016-07-22T19:00:00Z</dcterms:created>
  <dcterms:modified xsi:type="dcterms:W3CDTF">2017-12-18T14:23:00Z</dcterms:modified>
</cp:coreProperties>
</file>