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Bảng bố trí; hai thông báo trên một trang"/>
      </w:tblPr>
      <w:tblGrid>
        <w:gridCol w:w="9504"/>
      </w:tblGrid>
      <w:tr w:rsidR="00334754" w:rsidTr="005F3303">
        <w:trPr>
          <w:trHeight w:hRule="exact" w:val="7920"/>
          <w:jc w:val="center"/>
        </w:trPr>
        <w:tc>
          <w:tcPr>
            <w:tcW w:w="9504" w:type="dxa"/>
          </w:tcPr>
          <w:p w:rsidR="004237D5" w:rsidRPr="004F6409" w:rsidRDefault="004237D5" w:rsidP="004F6409">
            <w:pPr>
              <w:pStyle w:val="Hnhnh"/>
            </w:pPr>
            <w:bookmarkStart w:id="0" w:name="_GoBack"/>
            <w:bookmarkEnd w:id="0"/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Nhóm 1" title="Điện thoại di động đang đổ chuôn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Hình chữ nhật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Hình tự do 6" descr="Hình vẽ tượng trưng cho điện thoại di động đang đổ chuông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7392E" id="Nhóm 1" o:spid="_x0000_s1026" alt="Title: Điện thoại di động đang đổ chuông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">
                      <v:rect id="Hình chữ nhật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Hình tự do 6" o:spid="_x0000_s1028" alt="Hình vẽ tượng trưng cho điện thoại di động đang đổ chuông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Pr="00DD4437" w:rsidRDefault="00587695" w:rsidP="004F6409">
            <w:pPr>
              <w:pStyle w:val="Title"/>
              <w:rPr>
                <w:sz w:val="130"/>
                <w:szCs w:val="130"/>
              </w:rPr>
            </w:pPr>
            <w:r w:rsidRPr="00DD4437">
              <w:rPr>
                <w:sz w:val="130"/>
                <w:szCs w:val="130"/>
                <w:lang w:val="vi-VN" w:bidi="vi-VN"/>
              </w:rPr>
              <w:t>Vui lòng tắt tiếng</w:t>
            </w:r>
            <w:r w:rsidRPr="00DD4437">
              <w:rPr>
                <w:sz w:val="130"/>
                <w:szCs w:val="130"/>
                <w:lang w:val="vi-VN" w:bidi="vi-VN"/>
              </w:rPr>
              <w:br/>
              <w:t>điện thoại di động.</w:t>
            </w:r>
          </w:p>
        </w:tc>
      </w:tr>
      <w:tr w:rsidR="00334754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:rsidR="004237D5" w:rsidRPr="00E23231" w:rsidRDefault="004237D5" w:rsidP="00E23231">
            <w:pPr>
              <w:pStyle w:val="Hnhnh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Nhóm 9" title="Điện thoại di động đang đổ chuôn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Hình chữ nhật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Hình tự do 6" descr="Hình vẽ tượng trưng cho điện thoại di động đang đổ chuông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92D2B" id="Nhóm 9" o:spid="_x0000_s1026" alt="Title: Điện thoại di động đang đổ chuông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">
                      <v:rect id="Hình chữ nhật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Hình tự do 6" o:spid="_x0000_s1028" alt="Hình vẽ tượng trưng cho điện thoại di động đang đổ chuông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Default="005104AD" w:rsidP="00E23231">
            <w:pPr>
              <w:pStyle w:val="Title"/>
            </w:pPr>
            <w:r w:rsidRPr="00DD4437">
              <w:rPr>
                <w:sz w:val="130"/>
                <w:szCs w:val="130"/>
                <w:lang w:val="vi-VN" w:bidi="vi-VN"/>
              </w:rPr>
              <w:t>Vui lòng tắt tiếng</w:t>
            </w:r>
            <w:r w:rsidRPr="00DD4437">
              <w:rPr>
                <w:sz w:val="130"/>
                <w:szCs w:val="130"/>
                <w:lang w:val="vi-VN" w:bidi="vi-VN"/>
              </w:rPr>
              <w:br/>
              <w:t>điện thoại di động.</w:t>
            </w:r>
          </w:p>
        </w:tc>
      </w:tr>
    </w:tbl>
    <w:p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A8" w:rsidRDefault="00CE55A8">
      <w:pPr>
        <w:spacing w:after="0" w:line="240" w:lineRule="auto"/>
      </w:pPr>
      <w:r>
        <w:separator/>
      </w:r>
    </w:p>
  </w:endnote>
  <w:endnote w:type="continuationSeparator" w:id="0">
    <w:p w:rsidR="00CE55A8" w:rsidRDefault="00CE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A8" w:rsidRDefault="00CE55A8">
      <w:pPr>
        <w:spacing w:after="0" w:line="240" w:lineRule="auto"/>
      </w:pPr>
      <w:r>
        <w:separator/>
      </w:r>
    </w:p>
  </w:footnote>
  <w:footnote w:type="continuationSeparator" w:id="0">
    <w:p w:rsidR="00CE55A8" w:rsidRDefault="00CE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8"/>
    <w:rsid w:val="000709D1"/>
    <w:rsid w:val="000B5840"/>
    <w:rsid w:val="001A10B9"/>
    <w:rsid w:val="0027227C"/>
    <w:rsid w:val="00334754"/>
    <w:rsid w:val="00395EF0"/>
    <w:rsid w:val="003972D7"/>
    <w:rsid w:val="004237D5"/>
    <w:rsid w:val="00441158"/>
    <w:rsid w:val="004453C6"/>
    <w:rsid w:val="004F6409"/>
    <w:rsid w:val="005104AD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CE55A8"/>
    <w:rsid w:val="00D15F40"/>
    <w:rsid w:val="00DD4437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docId w15:val="{A12D2BA7-F68B-4A1D-8D9E-F16C7A1A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nhnh">
    <w:name w:val="Hình ảnh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customStyle="1" w:styleId="GridTable1Light1">
    <w:name w:val="Grid Table 1 Light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_cập_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customStyle="1" w:styleId="PlainTable11">
    <w:name w:val="Plain Table 1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Siuktnithngminh1">
    <w:name w:val="Siêu kết nối thông minh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idungcpnchacgiiquyt1">
    <w:name w:val="Nội dung đề cập đến chưa được giải quyết_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vi-vn\target\Office_2721300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Office_27213006_TF00002019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Prudka</dc:creator>
  <cp:keywords/>
  <dc:description/>
  <cp:lastModifiedBy>Klara Prudka (RWS Moravia)</cp:lastModifiedBy>
  <cp:revision>1</cp:revision>
  <dcterms:created xsi:type="dcterms:W3CDTF">2018-12-17T14:53:00Z</dcterms:created>
  <dcterms:modified xsi:type="dcterms:W3CDTF">2018-12-17T14:53:00Z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