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Макетна таблиця"/>
      </w:tblPr>
      <w:tblGrid>
        <w:gridCol w:w="4894"/>
        <w:gridCol w:w="671"/>
        <w:gridCol w:w="4993"/>
        <w:gridCol w:w="478"/>
        <w:gridCol w:w="5079"/>
      </w:tblGrid>
      <w:tr w:rsidR="008A67F7" w:rsidRPr="006307B1" w14:paraId="3C9BD5F9" w14:textId="77777777" w:rsidTr="00E77933">
        <w:trPr>
          <w:trHeight w:val="6768"/>
        </w:trPr>
        <w:tc>
          <w:tcPr>
            <w:tcW w:w="1518" w:type="pct"/>
          </w:tcPr>
          <w:p w14:paraId="420024D8" w14:textId="77777777" w:rsidR="00884888" w:rsidRPr="006307B1" w:rsidRDefault="006C4FF8" w:rsidP="00884888">
            <w:pPr>
              <w:pStyle w:val="1"/>
            </w:pPr>
            <w:sdt>
              <w:sdtPr>
                <w:id w:val="1245680854"/>
                <w:placeholder>
                  <w:docPart w:val="9393A29F586A4CCBAD15F002FF2E109B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6307B1">
                  <w:rPr>
                    <w:lang w:bidi="uk-UA"/>
                  </w:rPr>
                  <w:t>Початок роботи з цим шаблоном</w:t>
                </w:r>
              </w:sdtContent>
            </w:sdt>
          </w:p>
          <w:sdt>
            <w:sdtPr>
              <w:id w:val="172221744"/>
              <w:placeholder>
                <w:docPart w:val="CF71C16DF0B9494B9B96E741CB3DE9E4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884888" w:rsidRPr="006307B1" w:rsidRDefault="00884888" w:rsidP="00884888">
                <w:r w:rsidRPr="006307B1">
                  <w:rPr>
                    <w:lang w:bidi="uk-UA"/>
                  </w:rPr>
                  <w:t>Цей чудовий професійний буклет можна використовувати без змін або налаштувати власноруч.</w:t>
                </w:r>
              </w:p>
            </w:sdtContent>
          </w:sdt>
          <w:sdt>
            <w:sdtPr>
              <w:id w:val="530853805"/>
              <w:placeholder>
                <w:docPart w:val="4D14033EFF624147BB95A263EA6F050D"/>
              </w:placeholder>
              <w:temporary/>
              <w:showingPlcHdr/>
              <w15:appearance w15:val="hidden"/>
            </w:sdtPr>
            <w:sdtEndPr/>
            <w:sdtContent>
              <w:p w14:paraId="0C3175EE" w14:textId="77777777" w:rsidR="00B05CA9" w:rsidRPr="006307B1" w:rsidRDefault="00884888" w:rsidP="00884888">
                <w:r w:rsidRPr="006307B1">
                  <w:rPr>
                    <w:lang w:bidi="uk-UA"/>
                  </w:rPr>
                  <w:t>Ми додали кілька порад у різних частинах шаблону, які допоможуть вам почати роботу.</w:t>
                </w:r>
              </w:p>
              <w:p w14:paraId="406B2624" w14:textId="5FFB97B8" w:rsidR="008A67F7" w:rsidRPr="006307B1" w:rsidRDefault="00B05CA9" w:rsidP="00884888">
                <w:r w:rsidRPr="006307B1">
                  <w:rPr>
                    <w:lang w:bidi="uk-UA"/>
                  </w:rPr>
                  <w:t>Дизайн фону подається як одне зображення. Щоб замінити його, просто двічі клацніть заголовок і виберіть зображення. Потім клацніть правою кнопкою миші та виберіть у меню пункт «Заповнити». У списку виберіть пункт «Зображення», а потім перейдіть до потрібного зображення. Виберіть потрібне зображення, і фон самостійно оновиться.</w:t>
                </w:r>
              </w:p>
            </w:sdtContent>
          </w:sdt>
        </w:tc>
        <w:tc>
          <w:tcPr>
            <w:tcW w:w="208" w:type="pct"/>
          </w:tcPr>
          <w:p w14:paraId="69A31A67" w14:textId="77777777" w:rsidR="008A67F7" w:rsidRPr="006307B1" w:rsidRDefault="008A67F7" w:rsidP="00BC3FC8"/>
        </w:tc>
        <w:tc>
          <w:tcPr>
            <w:tcW w:w="1549" w:type="pct"/>
            <w:vAlign w:val="center"/>
          </w:tcPr>
          <w:p w14:paraId="4CAE990B" w14:textId="77777777" w:rsidR="008A67F7" w:rsidRPr="006307B1" w:rsidRDefault="00AE5C09" w:rsidP="00E77933">
            <w:pPr>
              <w:pStyle w:val="2"/>
            </w:pPr>
            <w:r w:rsidRPr="006307B1">
              <w:rPr>
                <w:lang w:bidi="uk-UA"/>
              </w:rPr>
              <w:t>Адреса</w:t>
            </w:r>
          </w:p>
          <w:sdt>
            <w:sdtPr>
              <w:rPr>
                <w:color w:val="FFFFFF" w:themeColor="background2"/>
              </w:rPr>
              <w:id w:val="1619031217"/>
              <w:placeholder>
                <w:docPart w:val="0D357D708CCB4A2386C709DE653D666B"/>
              </w:placeholder>
              <w:temporary/>
              <w:showingPlcHdr/>
              <w15:appearance w15:val="hidden"/>
            </w:sdtPr>
            <w:sdtEndPr/>
            <w:sdtContent>
              <w:p w14:paraId="63A35139" w14:textId="77777777" w:rsidR="00AE5C09" w:rsidRPr="006307B1" w:rsidRDefault="00AE5C09" w:rsidP="00E77933">
                <w:pPr>
                  <w:pStyle w:val="af2"/>
                  <w:rPr>
                    <w:color w:val="FFFFFF" w:themeColor="background2"/>
                  </w:rPr>
                </w:pPr>
                <w:r w:rsidRPr="006307B1">
                  <w:rPr>
                    <w:rStyle w:val="af"/>
                    <w:color w:val="FFFFFF" w:themeColor="background2"/>
                    <w:lang w:bidi="uk-UA"/>
                  </w:rPr>
                  <w:t>вул. Кутова, 123, м. Миколаїв 12345, Україна</w:t>
                </w:r>
              </w:p>
            </w:sdtContent>
          </w:sdt>
          <w:p w14:paraId="71F13C64" w14:textId="77777777" w:rsidR="00AE5C09" w:rsidRPr="006307B1" w:rsidRDefault="00AE5C09" w:rsidP="00E77933">
            <w:pPr>
              <w:pStyle w:val="2"/>
            </w:pPr>
            <w:r w:rsidRPr="006307B1">
              <w:rPr>
                <w:lang w:bidi="uk-UA"/>
              </w:rPr>
              <w:t>наші контакти</w:t>
            </w:r>
          </w:p>
          <w:p w14:paraId="7CD23457" w14:textId="2CE259C3" w:rsidR="00AE5C09" w:rsidRPr="006307B1" w:rsidRDefault="006C4FF8" w:rsidP="00E77933">
            <w:pPr>
              <w:pStyle w:val="af2"/>
              <w:rPr>
                <w:color w:val="FFFFFF" w:themeColor="background2"/>
              </w:rPr>
            </w:pPr>
            <w:sdt>
              <w:sdtPr>
                <w:id w:val="-131416220"/>
                <w:placeholder>
                  <w:docPart w:val="D62A62EEC61C44AEAC2254A15FC16193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6307B1">
                  <w:rPr>
                    <w:rStyle w:val="af"/>
                    <w:color w:val="FFFFFF" w:themeColor="background2"/>
                    <w:lang w:bidi="uk-UA"/>
                  </w:rPr>
                  <w:t>Телефон</w:t>
                </w:r>
              </w:sdtContent>
            </w:sdt>
            <w:r w:rsidR="00946E3C" w:rsidRPr="006307B1">
              <w:rPr>
                <w:color w:val="FFFFFF" w:themeColor="background2"/>
                <w:lang w:bidi="uk-UA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1333726980"/>
                <w:placeholder>
                  <w:docPart w:val="DADE410CA9B449559D38D439452EBB13"/>
                </w:placeholder>
                <w:temporary/>
                <w:showingPlcHdr/>
                <w15:appearance w15:val="hidden"/>
              </w:sdtPr>
              <w:sdtEndPr/>
              <w:sdtContent>
                <w:r w:rsidR="00B05CA9" w:rsidRPr="006307B1">
                  <w:rPr>
                    <w:color w:val="FFFFFF" w:themeColor="background2"/>
                    <w:lang w:bidi="uk-UA"/>
                  </w:rPr>
                  <w:t xml:space="preserve">(206) </w:t>
                </w:r>
                <w:r w:rsidR="00946E3C" w:rsidRPr="006307B1">
                  <w:rPr>
                    <w:rStyle w:val="af"/>
                    <w:color w:val="FFFFFF" w:themeColor="background2"/>
                    <w:lang w:bidi="uk-UA"/>
                  </w:rPr>
                  <w:t>555</w:t>
                </w:r>
                <w:r w:rsidR="00946E3C" w:rsidRPr="006307B1">
                  <w:rPr>
                    <w:rStyle w:val="af"/>
                    <w:rFonts w:ascii="Cambria Math" w:eastAsia="Cambria Math" w:hAnsi="Cambria Math" w:cs="Cambria Math"/>
                    <w:color w:val="FFFFFF" w:themeColor="background2"/>
                    <w:lang w:bidi="uk-UA"/>
                  </w:rPr>
                  <w:t>‐</w:t>
                </w:r>
                <w:r w:rsidR="00946E3C" w:rsidRPr="006307B1">
                  <w:rPr>
                    <w:rStyle w:val="af"/>
                    <w:color w:val="FFFFFF" w:themeColor="background2"/>
                    <w:lang w:bidi="uk-UA"/>
                  </w:rPr>
                  <w:t>0100</w:t>
                </w:r>
              </w:sdtContent>
            </w:sdt>
            <w:r w:rsidR="00946E3C" w:rsidRPr="006307B1">
              <w:rPr>
                <w:color w:val="FFFFFF" w:themeColor="background2"/>
                <w:lang w:bidi="uk-UA"/>
              </w:rPr>
              <w:t xml:space="preserve"> |</w:t>
            </w:r>
            <w:r w:rsidR="00672F7D">
              <w:rPr>
                <w:color w:val="FFFFFF" w:themeColor="background2"/>
                <w:lang w:bidi="uk-UA"/>
              </w:rPr>
              <w:br/>
            </w:r>
            <w:sdt>
              <w:sdtPr>
                <w:rPr>
                  <w:color w:val="FFFFFF" w:themeColor="background2"/>
                </w:rPr>
                <w:id w:val="-2018537683"/>
                <w:placeholder>
                  <w:docPart w:val="9CD4D68E4065489BB893EB924CBAD3D0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6307B1">
                  <w:rPr>
                    <w:lang w:bidi="uk-UA"/>
                  </w:rPr>
                  <w:t>info@thephone-company.com</w:t>
                </w:r>
              </w:sdtContent>
            </w:sdt>
          </w:p>
          <w:sdt>
            <w:sdtPr>
              <w:rPr>
                <w:color w:val="FFFFFF" w:themeColor="background2"/>
              </w:rPr>
              <w:id w:val="1395389194"/>
              <w:placeholder>
                <w:docPart w:val="29057D8F16DC49029B5AB9E27D19BDF6"/>
              </w:placeholder>
              <w:temporary/>
              <w:showingPlcHdr/>
              <w15:appearance w15:val="hidden"/>
            </w:sdtPr>
            <w:sdtEndPr/>
            <w:sdtContent>
              <w:p w14:paraId="3138CDC4" w14:textId="0230E9FE" w:rsidR="00946E3C" w:rsidRPr="006307B1" w:rsidRDefault="00946E3C" w:rsidP="00E77933">
                <w:pPr>
                  <w:pStyle w:val="af2"/>
                </w:pPr>
                <w:r w:rsidRPr="006307B1">
                  <w:rPr>
                    <w:rStyle w:val="af"/>
                    <w:color w:val="FFFFFF" w:themeColor="background2"/>
                    <w:lang w:bidi="uk-UA"/>
                  </w:rPr>
                  <w:t>www.thephone-company.com</w:t>
                </w:r>
              </w:p>
            </w:sdtContent>
          </w:sdt>
        </w:tc>
        <w:tc>
          <w:tcPr>
            <w:tcW w:w="148" w:type="pct"/>
          </w:tcPr>
          <w:p w14:paraId="6B3AA4B4" w14:textId="77777777" w:rsidR="008A67F7" w:rsidRPr="006307B1" w:rsidRDefault="008A67F7" w:rsidP="00BC3FC8"/>
        </w:tc>
        <w:tc>
          <w:tcPr>
            <w:tcW w:w="1576" w:type="pct"/>
          </w:tcPr>
          <w:p w14:paraId="6B731CE3" w14:textId="23AD5355" w:rsidR="00172036" w:rsidRPr="006307B1" w:rsidRDefault="006C4FF8" w:rsidP="00172036">
            <w:pPr>
              <w:pStyle w:val="a6"/>
            </w:pPr>
            <w:sdt>
              <w:sdtPr>
                <w:id w:val="1889614098"/>
                <w:placeholder>
                  <w:docPart w:val="08443735127D4EFBA33E8DEB924DF717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6307B1">
                  <w:rPr>
                    <w:lang w:bidi="uk-UA"/>
                  </w:rPr>
                  <w:t>Підзаголовок події</w:t>
                </w:r>
              </w:sdtContent>
            </w:sdt>
          </w:p>
          <w:p w14:paraId="66A6B0F7" w14:textId="66334F24" w:rsidR="008A67F7" w:rsidRPr="006307B1" w:rsidRDefault="006C4FF8" w:rsidP="00172036">
            <w:pPr>
              <w:pStyle w:val="a4"/>
            </w:pPr>
            <w:sdt>
              <w:sdtPr>
                <w:id w:val="236600462"/>
                <w:placeholder>
                  <w:docPart w:val="7FEB9611E62345CD8B5F9F5E64865AFA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6307B1">
                  <w:rPr>
                    <w:lang w:bidi="uk-UA"/>
                  </w:rPr>
                  <w:t>назва подій</w:t>
                </w:r>
              </w:sdtContent>
            </w:sdt>
          </w:p>
          <w:p w14:paraId="43CD78B0" w14:textId="1D3DAFAA" w:rsidR="00172036" w:rsidRPr="006307B1" w:rsidRDefault="006C4FF8" w:rsidP="003C300F">
            <w:sdt>
              <w:sdtPr>
                <w:rPr>
                  <w:color w:val="FFFFFF" w:themeColor="background2"/>
                </w:rPr>
                <w:id w:val="1849061901"/>
                <w:placeholder>
                  <w:docPart w:val="7F0D42BA83404836AD324B5A360E9D7F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6307B1">
                  <w:rPr>
                    <w:rStyle w:val="af"/>
                    <w:color w:val="FFFFFF" w:themeColor="background2"/>
                    <w:lang w:bidi="uk-UA"/>
                  </w:rPr>
                  <w:t>Додайте тут короткий опис події.</w:t>
                </w:r>
              </w:sdtContent>
            </w:sdt>
          </w:p>
        </w:tc>
        <w:bookmarkStart w:id="0" w:name="_GoBack"/>
        <w:bookmarkEnd w:id="0"/>
      </w:tr>
    </w:tbl>
    <w:p w14:paraId="13381118" w14:textId="77777777" w:rsidR="0035526D" w:rsidRPr="006307B1" w:rsidRDefault="0035526D">
      <w:r w:rsidRPr="006307B1">
        <w:rPr>
          <w:lang w:bidi="uk-UA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Макетна таблиця"/>
      </w:tblPr>
      <w:tblGrid>
        <w:gridCol w:w="4894"/>
        <w:gridCol w:w="671"/>
        <w:gridCol w:w="4993"/>
        <w:gridCol w:w="478"/>
        <w:gridCol w:w="5079"/>
      </w:tblGrid>
      <w:tr w:rsidR="008A67F7" w:rsidRPr="006307B1" w14:paraId="2E693D55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598E1248448A4C24BA4DBCAB35460786"/>
              </w:placeholder>
              <w:temporary/>
              <w:showingPlcHdr/>
              <w15:appearance w15:val="hidden"/>
            </w:sdtPr>
            <w:sdtEndPr>
              <w:rPr>
                <w:rStyle w:val="30"/>
                <w:rFonts w:asciiTheme="majorHAnsi" w:eastAsiaTheme="majorEastAsia" w:hAnsiTheme="majorHAnsi" w:cstheme="majorBidi"/>
                <w:caps/>
                <w:sz w:val="34"/>
                <w:szCs w:val="24"/>
                <w:lang w:val="en-US"/>
              </w:rPr>
            </w:sdtEndPr>
            <w:sdtContent>
              <w:p w14:paraId="5F80AFDD" w14:textId="2716C050" w:rsidR="008A67F7" w:rsidRPr="006307B1" w:rsidRDefault="00503D4F" w:rsidP="00C42279">
                <w:pPr>
                  <w:rPr>
                    <w:rStyle w:val="30"/>
                    <w:lang w:val="uk-UA"/>
                  </w:rPr>
                </w:pPr>
                <w:r w:rsidRPr="006307B1">
                  <w:rPr>
                    <w:rStyle w:val="30"/>
                    <w:lang w:val="uk-UA" w:bidi="uk-UA"/>
                  </w:rPr>
                  <w:t>Використайте піктограми, щоб додати цікаві візуальні деталі</w:t>
                </w:r>
              </w:p>
            </w:sdtContent>
          </w:sdt>
          <w:p w14:paraId="00DA2E8B" w14:textId="6CDDCF66" w:rsidR="00C42279" w:rsidRPr="006307B1" w:rsidRDefault="00E06D38" w:rsidP="00C42279">
            <w:pPr>
              <w:pStyle w:val="4"/>
            </w:pPr>
            <w:r w:rsidRPr="006307B1">
              <w:rPr>
                <w:noProof/>
                <w:lang w:bidi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Овал 1" descr="Місце для маркера цікавих візуальних деталей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6623D8" id="Овал 1" o:spid="_x0000_s1026" alt="Місце для маркера цікавих візуальних деталей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6307B1">
              <w:rPr>
                <w:noProof/>
                <w:lang w:bidi="uk-UA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Графіка 10" descr="Збільшувальне ск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D9CC296C6B5A49B0B49CCB6C6B1B3F62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6307B1">
                  <w:rPr>
                    <w:lang w:bidi="uk-UA"/>
                  </w:rPr>
                  <w:t>використання піктограм</w:t>
                </w:r>
              </w:sdtContent>
            </w:sdt>
          </w:p>
          <w:sdt>
            <w:sdtPr>
              <w:id w:val="-675809491"/>
              <w:placeholder>
                <w:docPart w:val="163C5140332F4C2FB3C9447461F4C29C"/>
              </w:placeholder>
              <w:temporary/>
              <w:showingPlcHdr/>
              <w15:appearance w15:val="hidden"/>
            </w:sdtPr>
            <w:sdtEndPr/>
            <w:sdtContent>
              <w:p w14:paraId="3F129BFF" w14:textId="3D7E0F43" w:rsidR="00C42279" w:rsidRPr="006307B1" w:rsidRDefault="00503D4F" w:rsidP="00C42279">
                <w:r w:rsidRPr="006307B1">
                  <w:rPr>
                    <w:lang w:bidi="uk-UA"/>
                  </w:rPr>
                  <w:t>Додайте сюди кілька піктограм, щоб завершити свою думку. Щоб вставити ще одну, перейдіть на вкладку «Вставлення» та виберіть «Піктограми». Прокрутіть список піктограм від Microsoft і виберіть потрібний варіант.</w:t>
                </w:r>
              </w:p>
            </w:sdtContent>
          </w:sdt>
          <w:p w14:paraId="5FFED0BA" w14:textId="40E00391" w:rsidR="001C1648" w:rsidRPr="006307B1" w:rsidRDefault="001C1648" w:rsidP="001C1648">
            <w:pPr>
              <w:pStyle w:val="4"/>
            </w:pPr>
            <w:r w:rsidRPr="006307B1">
              <w:rPr>
                <w:noProof/>
                <w:lang w:bidi="uk-UA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Графіка 9" descr="Гістог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07B1">
              <w:rPr>
                <w:lang w:bidi="uk-UA"/>
              </w:rPr>
              <w:t>пошук піктограм</w:t>
            </w:r>
            <w:r w:rsidRPr="006307B1">
              <w:rPr>
                <w:noProof/>
                <w:lang w:bidi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Овал 5" descr="Місце для маркера цікавих візуальних деталей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4C375D" id="Овал 5" o:spid="_x0000_s1026" alt="Місце для маркера цікавих візуальних деталей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5204B162F1414A2592A6780F5E0B9B04"/>
              </w:placeholder>
              <w:temporary/>
              <w:showingPlcHdr/>
              <w15:appearance w15:val="hidden"/>
            </w:sdtPr>
            <w:sdtEndPr/>
            <w:sdtContent>
              <w:p w14:paraId="5F0481DD" w14:textId="0C2BAB80" w:rsidR="001C1648" w:rsidRPr="006307B1" w:rsidRDefault="00B05CA9" w:rsidP="001C1648">
                <w:r w:rsidRPr="006307B1">
                  <w:rPr>
                    <w:lang w:bidi="uk-UA"/>
                  </w:rPr>
                  <w:t xml:space="preserve">Щоб змінити піктограму, виберіть її, а потім клацніть правою кнопкою миші. У меню виберіть пункт «Змінити графіку». Натисніть «Піктограми», щоб вибрати іншу піктограма Microsoft. </w:t>
                </w:r>
              </w:p>
            </w:sdtContent>
          </w:sdt>
          <w:p w14:paraId="62F0AD76" w14:textId="29222012" w:rsidR="001C1648" w:rsidRPr="006307B1" w:rsidRDefault="00E06D38" w:rsidP="001C1648">
            <w:pPr>
              <w:pStyle w:val="4"/>
            </w:pPr>
            <w:r w:rsidRPr="006307B1">
              <w:rPr>
                <w:noProof/>
                <w:lang w:bidi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Овал 7" descr="Місце для маркера цікавих візуальних деталей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87D6" w14:textId="6906DD00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bidi="uk-UA"/>
                                    </w:rPr>
                                    <w:t>Місце для маркера цікавих візуальних деталей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Овал 7" o:spid="_x0000_s1026" alt="Місце для маркера цікавих візуальних деталей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" fillcolor="#ed377a [3205]" stroked="f" strokeweight="1pt">
                      <v:stroke joinstyle="miter"/>
                      <v:textbox>
                        <w:txbxContent>
                          <w:p w14:paraId="63D587D6" w14:textId="6906DD00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bidi="uk-UA"/>
                              </w:rPr>
                              <w:t>Місце для маркера цікавих візуальних деталей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6307B1">
              <w:rPr>
                <w:noProof/>
                <w:lang w:bidi="uk-UA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Графіка 8" descr="Користув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648" w:rsidRPr="006307B1">
              <w:rPr>
                <w:lang w:bidi="uk-UA"/>
              </w:rPr>
              <w:t>Форматування піктограм</w:t>
            </w:r>
          </w:p>
          <w:sdt>
            <w:sdtPr>
              <w:id w:val="1832721023"/>
              <w:placeholder>
                <w:docPart w:val="7EABAA9FC39F481C976F9727B538D519"/>
              </w:placeholder>
              <w:temporary/>
              <w:showingPlcHdr/>
              <w15:appearance w15:val="hidden"/>
            </w:sdtPr>
            <w:sdtEndPr/>
            <w:sdtContent>
              <w:p w14:paraId="416C89B9" w14:textId="79880061" w:rsidR="001C1648" w:rsidRPr="006307B1" w:rsidRDefault="001C1648" w:rsidP="001C1648">
                <w:r w:rsidRPr="006307B1">
                  <w:rPr>
                    <w:lang w:bidi="uk-UA"/>
                  </w:rPr>
                  <w:t>Ви можете змінити колір піктограми на бажаний,а потім перетягнути її в потрібне місце.</w:t>
                </w:r>
              </w:p>
            </w:sdtContent>
          </w:sdt>
        </w:tc>
        <w:tc>
          <w:tcPr>
            <w:tcW w:w="208" w:type="pct"/>
          </w:tcPr>
          <w:p w14:paraId="7BEC56FE" w14:textId="77777777" w:rsidR="008A67F7" w:rsidRPr="006307B1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67E8E60CCCE34A22A1D46FBD6851C975"/>
              </w:placeholder>
              <w:temporary/>
              <w:showingPlcHdr/>
              <w15:appearance w15:val="hidden"/>
            </w:sdtPr>
            <w:sdtEndPr/>
            <w:sdtContent>
              <w:p w14:paraId="493DDF47" w14:textId="2330457B" w:rsidR="007F549E" w:rsidRPr="006307B1" w:rsidRDefault="00B65472" w:rsidP="007F549E">
                <w:pPr>
                  <w:pStyle w:val="5"/>
                </w:pPr>
                <w:r w:rsidRPr="006307B1">
                  <w:rPr>
                    <w:lang w:bidi="uk-UA"/>
                  </w:rPr>
                  <w:t>Персоналізація</w:t>
                </w:r>
              </w:p>
            </w:sdtContent>
          </w:sdt>
          <w:sdt>
            <w:sdtPr>
              <w:id w:val="-611280272"/>
              <w:placeholder>
                <w:docPart w:val="743B6FDDAA8341ADA776EE802E0AE5C4"/>
              </w:placeholder>
              <w:temporary/>
              <w:showingPlcHdr/>
              <w15:appearance w15:val="hidden"/>
            </w:sdtPr>
            <w:sdtEndPr/>
            <w:sdtContent>
              <w:p w14:paraId="0A9093EA" w14:textId="271FAD93" w:rsidR="007F549E" w:rsidRPr="006307B1" w:rsidRDefault="00B65472" w:rsidP="007F549E">
                <w:r w:rsidRPr="006307B1">
                  <w:rPr>
                    <w:lang w:bidi="uk-UA"/>
                  </w:rPr>
      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      </w:r>
              </w:p>
            </w:sdtContent>
          </w:sdt>
          <w:sdt>
            <w:sdtPr>
              <w:id w:val="-1850858989"/>
              <w:placeholder>
                <w:docPart w:val="0771D5FE83DC4D99B2CD2BBEB9A12393"/>
              </w:placeholder>
              <w:temporary/>
              <w:showingPlcHdr/>
              <w15:appearance w15:val="hidden"/>
            </w:sdtPr>
            <w:sdtEndPr/>
            <w:sdtContent>
              <w:p w14:paraId="470B3B55" w14:textId="7BD61158" w:rsidR="007F549E" w:rsidRPr="006307B1" w:rsidRDefault="00B65472" w:rsidP="00B65472">
                <w:pPr>
                  <w:pStyle w:val="6"/>
                </w:pPr>
                <w:r w:rsidRPr="006307B1">
                  <w:rPr>
                    <w:lang w:bidi="uk-UA"/>
                  </w:rPr>
                  <w:t>Отримання бажаного результату</w:t>
                </w:r>
              </w:p>
            </w:sdtContent>
          </w:sdt>
          <w:sdt>
            <w:sdtPr>
              <w:id w:val="1598369481"/>
              <w:placeholder>
                <w:docPart w:val="760BA4EECDA7450EB45C4BD9B59977CF"/>
              </w:placeholder>
              <w:temporary/>
              <w:showingPlcHdr/>
              <w15:appearance w15:val="hidden"/>
            </w:sdtPr>
            <w:sdtEndPr/>
            <w:sdtContent>
              <w:p w14:paraId="14F00B44" w14:textId="695AE768" w:rsidR="007F549E" w:rsidRPr="006307B1" w:rsidRDefault="00B65472" w:rsidP="00B65472">
                <w:pPr>
                  <w:pStyle w:val="a0"/>
                </w:pPr>
                <w:r w:rsidRPr="006307B1">
                  <w:rPr>
                    <w:rStyle w:val="af"/>
                    <w:color w:val="FFFFFF" w:themeColor="background1"/>
                    <w:lang w:bidi="uk-UA"/>
                  </w:rPr>
                  <w:t>Щоб без зусиль оформити брошуру бажаним чином, на стрічці на вкладці «Конструктор» відкрийте колекції «Теми», «Кольори» та «Шрифти» й виберіть необхідне оформлення.</w:t>
                </w:r>
              </w:p>
            </w:sdtContent>
          </w:sdt>
          <w:sdt>
            <w:sdtPr>
              <w:id w:val="-1536878889"/>
              <w:placeholder>
                <w:docPart w:val="F93D91C35A14483CAFBBED08D5FD3744"/>
              </w:placeholder>
              <w:temporary/>
              <w:showingPlcHdr/>
              <w15:appearance w15:val="hidden"/>
            </w:sdtPr>
            <w:sdtEndPr/>
            <w:sdtContent>
              <w:p w14:paraId="57ECEBF2" w14:textId="0986343B" w:rsidR="007F549E" w:rsidRPr="006307B1" w:rsidRDefault="00B65472" w:rsidP="00B65472">
                <w:pPr>
                  <w:pStyle w:val="6"/>
                </w:pPr>
                <w:r w:rsidRPr="006307B1">
                  <w:rPr>
                    <w:lang w:bidi="uk-UA"/>
                  </w:rPr>
                  <w:t>Застосування фірмових кольорів і шрифтів компанії</w:t>
                </w:r>
              </w:p>
            </w:sdtContent>
          </w:sdt>
          <w:sdt>
            <w:sdtPr>
              <w:id w:val="-1758594613"/>
              <w:placeholder>
                <w:docPart w:val="56FF8FA4C69B429E8C6010F2068B001B"/>
              </w:placeholder>
              <w:temporary/>
              <w:showingPlcHdr/>
              <w15:appearance w15:val="hidden"/>
            </w:sdtPr>
            <w:sdtEndPr/>
            <w:sdtContent>
              <w:p w14:paraId="34D257D8" w14:textId="4FBC78D0" w:rsidR="008A67F7" w:rsidRPr="006307B1" w:rsidRDefault="00B65472" w:rsidP="00B65472">
                <w:pPr>
                  <w:pStyle w:val="a0"/>
                </w:pPr>
                <w:r w:rsidRPr="006307B1">
                  <w:rPr>
                    <w:rStyle w:val="af"/>
                    <w:color w:val="FFFFFF" w:themeColor="background1"/>
                    <w:lang w:bidi="uk-UA"/>
                  </w:rPr>
                  <w:t>Якщо у вашої компанії є свої фірмові кольори та шрифти, Ви можете вибрати потрібний варіант із колекцій «Теми», «Кольори» та «Шрифти».</w:t>
                </w:r>
              </w:p>
            </w:sdtContent>
          </w:sdt>
        </w:tc>
        <w:tc>
          <w:tcPr>
            <w:tcW w:w="148" w:type="pct"/>
          </w:tcPr>
          <w:p w14:paraId="0480BFD5" w14:textId="77777777" w:rsidR="008A67F7" w:rsidRPr="006307B1" w:rsidRDefault="008A67F7" w:rsidP="00BC3FC8"/>
        </w:tc>
        <w:tc>
          <w:tcPr>
            <w:tcW w:w="1576" w:type="pct"/>
            <w:vAlign w:val="center"/>
          </w:tcPr>
          <w:p w14:paraId="074453FF" w14:textId="58DCC15C" w:rsidR="008A67F7" w:rsidRPr="006307B1" w:rsidRDefault="006C4FF8" w:rsidP="00E77933">
            <w:pPr>
              <w:pStyle w:val="a8"/>
            </w:pPr>
            <w:sdt>
              <w:sdtPr>
                <w:id w:val="-827358155"/>
                <w:placeholder>
                  <w:docPart w:val="45BFFD774A494320A9A60CADFA972120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6307B1">
                  <w:rPr>
                    <w:lang w:bidi="uk-UA"/>
                  </w:rPr>
                  <w:t>«Вставити текст тут»</w:t>
                </w:r>
              </w:sdtContent>
            </w:sdt>
          </w:p>
          <w:p w14:paraId="27F2B8FF" w14:textId="4FDC5AA1" w:rsidR="003D08C5" w:rsidRPr="006307B1" w:rsidRDefault="003D08C5" w:rsidP="00E77933">
            <w:pPr>
              <w:pStyle w:val="af6"/>
            </w:pPr>
            <w:r w:rsidRPr="006307B1">
              <w:rPr>
                <w:lang w:bidi="uk-UA"/>
              </w:rPr>
              <w:t xml:space="preserve">– </w:t>
            </w:r>
            <w:sdt>
              <w:sdtPr>
                <w:id w:val="-2081199302"/>
                <w:placeholder>
                  <w:docPart w:val="9A2162A60C3243FEB7012B76C2FE217D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6307B1">
                  <w:rPr>
                    <w:lang w:bidi="uk-UA"/>
                  </w:rPr>
                  <w:t>Джерело тексту</w:t>
                </w:r>
              </w:sdtContent>
            </w:sdt>
            <w:r w:rsidRPr="006307B1">
              <w:rPr>
                <w:lang w:bidi="uk-UA"/>
              </w:rPr>
              <w:t xml:space="preserve"> –</w:t>
            </w:r>
          </w:p>
          <w:p w14:paraId="5A4BF0FF" w14:textId="158E183B" w:rsidR="003D08C5" w:rsidRPr="006307B1" w:rsidRDefault="003D08C5" w:rsidP="00E77933">
            <w:pPr>
              <w:pStyle w:val="af6"/>
              <w:jc w:val="center"/>
            </w:pPr>
          </w:p>
        </w:tc>
      </w:tr>
    </w:tbl>
    <w:p w14:paraId="714FDEB0" w14:textId="77777777" w:rsidR="006F51BE" w:rsidRPr="006307B1" w:rsidRDefault="006F51BE" w:rsidP="0083691C"/>
    <w:sectPr w:rsidR="006F51BE" w:rsidRPr="006307B1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245D" w14:textId="77777777" w:rsidR="006C4FF8" w:rsidRDefault="006C4FF8" w:rsidP="00180323">
      <w:pPr>
        <w:spacing w:after="0"/>
      </w:pPr>
      <w:r>
        <w:separator/>
      </w:r>
    </w:p>
  </w:endnote>
  <w:endnote w:type="continuationSeparator" w:id="0">
    <w:p w14:paraId="1F26D8AE" w14:textId="77777777" w:rsidR="006C4FF8" w:rsidRDefault="006C4FF8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A309F" w14:textId="77777777" w:rsidR="006C4FF8" w:rsidRDefault="006C4FF8" w:rsidP="00180323">
      <w:pPr>
        <w:spacing w:after="0"/>
      </w:pPr>
      <w:r>
        <w:separator/>
      </w:r>
    </w:p>
  </w:footnote>
  <w:footnote w:type="continuationSeparator" w:id="0">
    <w:p w14:paraId="2AF6E8D1" w14:textId="77777777" w:rsidR="006C4FF8" w:rsidRDefault="006C4FF8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3C51406B" w:rsidR="00180323" w:rsidRDefault="003D4ABD">
    <w:pPr>
      <w:pStyle w:val="aa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Прямокутник 11" descr="Фігура, що використовується для маке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2DD8816" id="Прямокутник 11" o:spid="_x0000_s1026" alt="Фігура, що використовується для макета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M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OUZGNTg3ODc4RDVG&#10;RTgxMUI2ODdBRUNBNDhCQUU4MTM8L3htcE1NOkluc3RhbmNlSUQ+CiAgICAgICAgIDx4bXBNTTpE&#10;b2N1bWVudElEPnhtcC5kaWQ6OUZGNTg3ODc4RDVGRTgxMUI2ODdBRUNBNDhCQUU4MTM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piZmY4M2MzMS1hNDY2LTRmYTUt&#10;OWU5NS04N2JjZDc0MDY4YmE8L3N0UmVmOmluc3RhbmNlSUQ+CiAgICAgICAgICAgIDxzdFJlZjpk&#10;b2N1bWVudElEPnhtcC5kaWQ6RkFDMUY3RjQzRTVCRTgxMTg5MzVFRjY4RjQ1QUQyN0Y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kY2QzFGN0Y0M0U1QkU4MTE4OTM1RUY2OEY0NUFEMjdGPC9zdEV2dDppbnN0YW5jZUlE&#10;PgogICAgICAgICAgICAgICAgICA8c3RFdnQ6d2hlbj4yMDE4LTA1LTE5VDE2OjMwOjU5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5RkY1ODc4NzhENUZF&#10;ODExQjY4N0FFQ0E0OEJBRTgxMzwvc3RFdnQ6aW5zdGFuY2VJRD4KICAgICAgICAgICAgICAgICAg&#10;PHN0RXZ0OndoZW4+MjAxOC0wNS0yNVQwNjozMTo0OSswOD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gICA8cmRmOkRlc2Ny&#10;aXB0aW9uIHJkZjphYm91dD0iIgogICAgICAgICAgICB4bWxuczpwZGY9Imh0dHA6Ly9ucy5hZG9i&#10;ZS5jb20vcGRmLzEuMy8i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" stroked="f" strokeweight="1pt">
              <v:fill r:id="rId2" o:title="Фігура, що використовується для макета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1876B5C" w:rsidR="00180323" w:rsidRDefault="003D4ABD">
    <w:pPr>
      <w:pStyle w:val="aa"/>
    </w:pPr>
    <w:r>
      <w:rPr>
        <w:noProof/>
        <w:lang w:bidi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Прямокутник 2" descr="Фігура, що використовується для маке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AD65C37" id="Прямокутник 2" o:spid="_x0000_s1026" alt="Фігура, що використовується для макета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NDQ8L3htcEdJbWc6aGVpZ2h0PgogICAgICAgICAgICAg&#10;ICAgICA8eG1wR0ltZzpmb3JtYXQ+SlBFRzwveG1wR0ltZzpmb3JtYXQ+CiAgICAgICAgICAgICAg&#10;ICAgIDx4bXBHSW1nOmltYWdlPi85ai80QUFRU2taSlJnQUJBZ0VBU0FCSUFBRC83UUFzVUdodmRH&#10;OXphRzl3SURNdU1BQTRRa2xOQSswQUFBQUFBQkFBU0FBQUFBRUEmI3hBO0FRQkl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TE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lGRjU4Nzg3OEQ1&#10;RkU4MTFCNjg3QUVDQTQ4QkFFODEzPC94bXBNTTpJbnN0YW5jZUlEPgogICAgICAgICA8eG1wTU06&#10;RG9jdW1lbnRJRD54bXAuZGlkOjlGRjU4Nzg3OEQ1RkU4MTFCNjg3QUVDQTQ4QkFFODEz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mZmODNjMzEtYTQ2Ni00ZmE1&#10;LTllOTUtODdiY2Q3NDA2OGJhPC9zdFJlZjppbnN0YW5jZUlEPgogICAgICAgICAgICA8c3RSZWY6&#10;ZG9jdW1lbnRJRD54bXAuZGlkOkZBQzFGN0Y0M0U1QkU4MTE4OTM1RUY2OEY0NUFEMjd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MxRjdGNDNFNUJFODExODkzNUVGNjhGNDVBRDI3Rjwvc3RFdnQ6aW5zdGFuY2VJ&#10;RD4KICAgICAgICAgICAgICAgICAgPHN0RXZ0OndoZW4+MjAxOC0wNS0xOVQxNjozMDo1OSswODow&#10;MDwvc3RFdnQ6d2hlbj4KICAgICAgICAgICAgICAgICAgPHN0RXZ0OnNvZnR3YXJlQWdlbnQ+QWRv&#10;YmUgSWxsdXN0cmF0b3IgQ1M2IChXaW5kb3dzK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" stroked="f" strokeweight="1pt">
              <v:fill r:id="rId2" o:title="Фігура, що використовується для макета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A4C25"/>
    <w:rsid w:val="00161F8B"/>
    <w:rsid w:val="00172036"/>
    <w:rsid w:val="00180323"/>
    <w:rsid w:val="00193B1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307B1"/>
    <w:rsid w:val="00640655"/>
    <w:rsid w:val="00672F7D"/>
    <w:rsid w:val="006A307A"/>
    <w:rsid w:val="006B04B2"/>
    <w:rsid w:val="006C4FF8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666D8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uk-UA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26D"/>
    <w:rPr>
      <w:color w:val="FFFFFF" w:themeColor="background1"/>
      <w:sz w:val="22"/>
    </w:rPr>
  </w:style>
  <w:style w:type="paragraph" w:styleId="1">
    <w:name w:val="heading 1"/>
    <w:basedOn w:val="a"/>
    <w:next w:val="a"/>
    <w:link w:val="10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2">
    <w:name w:val="heading 2"/>
    <w:basedOn w:val="1"/>
    <w:next w:val="a"/>
    <w:link w:val="20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3">
    <w:name w:val="heading 3"/>
    <w:basedOn w:val="2"/>
    <w:next w:val="a"/>
    <w:link w:val="30"/>
    <w:uiPriority w:val="9"/>
    <w:qFormat/>
    <w:rsid w:val="006307B1"/>
    <w:pPr>
      <w:jc w:val="left"/>
      <w:outlineLvl w:val="2"/>
    </w:pPr>
    <w:rPr>
      <w:color w:val="FFFFFF" w:themeColor="background1"/>
      <w:sz w:val="34"/>
      <w:szCs w:val="24"/>
    </w:rPr>
  </w:style>
  <w:style w:type="paragraph" w:styleId="4">
    <w:name w:val="heading 4"/>
    <w:basedOn w:val="3"/>
    <w:next w:val="a"/>
    <w:link w:val="40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5">
    <w:name w:val="heading 5"/>
    <w:basedOn w:val="4"/>
    <w:next w:val="a"/>
    <w:link w:val="50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6">
    <w:name w:val="heading 6"/>
    <w:basedOn w:val="5"/>
    <w:next w:val="a0"/>
    <w:link w:val="60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a5">
    <w:name w:val="Назва Знак"/>
    <w:basedOn w:val="a1"/>
    <w:link w:val="a4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a7">
    <w:name w:val="Підзаголовок Знак"/>
    <w:basedOn w:val="a1"/>
    <w:link w:val="a6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10">
    <w:name w:val="Заголовок 1 Знак"/>
    <w:basedOn w:val="a1"/>
    <w:link w:val="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20">
    <w:name w:val="Заголовок 2 Знак"/>
    <w:basedOn w:val="a1"/>
    <w:link w:val="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a8">
    <w:name w:val="Quote"/>
    <w:basedOn w:val="a"/>
    <w:next w:val="a"/>
    <w:link w:val="a9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a9">
    <w:name w:val="Цитата Знак"/>
    <w:basedOn w:val="a1"/>
    <w:link w:val="a8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aa">
    <w:name w:val="header"/>
    <w:basedOn w:val="a"/>
    <w:link w:val="ab"/>
    <w:uiPriority w:val="99"/>
    <w:semiHidden/>
    <w:rsid w:val="00F4527F"/>
    <w:pPr>
      <w:spacing w:after="0"/>
    </w:pPr>
  </w:style>
  <w:style w:type="character" w:customStyle="1" w:styleId="ab">
    <w:name w:val="Верхній колонтитул Знак"/>
    <w:basedOn w:val="a1"/>
    <w:link w:val="aa"/>
    <w:uiPriority w:val="99"/>
    <w:semiHidden/>
    <w:rsid w:val="00884888"/>
  </w:style>
  <w:style w:type="paragraph" w:styleId="ac">
    <w:name w:val="footer"/>
    <w:basedOn w:val="a"/>
    <w:link w:val="ad"/>
    <w:uiPriority w:val="99"/>
    <w:semiHidden/>
    <w:rsid w:val="00F4527F"/>
    <w:pPr>
      <w:spacing w:after="0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884888"/>
  </w:style>
  <w:style w:type="table" w:styleId="ae">
    <w:name w:val="Table Grid"/>
    <w:basedOn w:val="a2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1"/>
    <w:uiPriority w:val="99"/>
    <w:semiHidden/>
    <w:rsid w:val="004D2F0E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11">
    <w:name w:val="Plain Table 1"/>
    <w:basedOn w:val="a2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2">
    <w:name w:val="Контактна інформація"/>
    <w:basedOn w:val="a"/>
    <w:link w:val="af3"/>
    <w:uiPriority w:val="10"/>
    <w:qFormat/>
    <w:rsid w:val="00946E3C"/>
    <w:pPr>
      <w:spacing w:after="800"/>
      <w:contextualSpacing/>
      <w:jc w:val="center"/>
    </w:pPr>
  </w:style>
  <w:style w:type="character" w:styleId="af4">
    <w:name w:val="Hyperlink"/>
    <w:basedOn w:val="a1"/>
    <w:uiPriority w:val="99"/>
    <w:semiHidden/>
    <w:rsid w:val="00946E3C"/>
    <w:rPr>
      <w:color w:val="72BADB" w:themeColor="hyperlink"/>
      <w:u w:val="single"/>
    </w:rPr>
  </w:style>
  <w:style w:type="character" w:customStyle="1" w:styleId="af3">
    <w:name w:val="Контактна інформація"/>
    <w:basedOn w:val="a1"/>
    <w:link w:val="af2"/>
    <w:uiPriority w:val="10"/>
    <w:rsid w:val="00202BB7"/>
    <w:rPr>
      <w:color w:val="FFFFFF" w:themeColor="background1"/>
    </w:rPr>
  </w:style>
  <w:style w:type="character" w:styleId="af5">
    <w:name w:val="Unresolved Mention"/>
    <w:basedOn w:val="a1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af6">
    <w:name w:val="ДЖЕРЕЛО"/>
    <w:basedOn w:val="a"/>
    <w:link w:val="af7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30">
    <w:name w:val="Заголовок 3 Знак"/>
    <w:basedOn w:val="a1"/>
    <w:link w:val="3"/>
    <w:uiPriority w:val="9"/>
    <w:rsid w:val="006307B1"/>
    <w:rPr>
      <w:rFonts w:asciiTheme="majorHAnsi" w:eastAsiaTheme="majorEastAsia" w:hAnsiTheme="majorHAnsi" w:cstheme="majorBidi"/>
      <w:caps/>
      <w:color w:val="FFFFFF" w:themeColor="background1"/>
      <w:sz w:val="34"/>
      <w:szCs w:val="24"/>
      <w:lang w:val="en-US"/>
    </w:rPr>
  </w:style>
  <w:style w:type="character" w:customStyle="1" w:styleId="af7">
    <w:name w:val="Символ джерела"/>
    <w:basedOn w:val="a1"/>
    <w:link w:val="af6"/>
    <w:uiPriority w:val="15"/>
    <w:rsid w:val="00202BB7"/>
    <w:rPr>
      <w:color w:val="1F1F50" w:themeColor="accent3"/>
      <w:sz w:val="32"/>
    </w:rPr>
  </w:style>
  <w:style w:type="character" w:customStyle="1" w:styleId="40">
    <w:name w:val="Заголовок 4 Знак"/>
    <w:basedOn w:val="a1"/>
    <w:link w:val="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50">
    <w:name w:val="Заголовок 5 Знак"/>
    <w:basedOn w:val="a1"/>
    <w:link w:val="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60">
    <w:name w:val="Заголовок 6 Знак"/>
    <w:basedOn w:val="a1"/>
    <w:link w:val="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a0">
    <w:name w:val="Відступ"/>
    <w:basedOn w:val="a"/>
    <w:link w:val="af8"/>
    <w:uiPriority w:val="15"/>
    <w:qFormat/>
    <w:rsid w:val="00B65472"/>
    <w:pPr>
      <w:ind w:left="357"/>
    </w:pPr>
  </w:style>
  <w:style w:type="character" w:customStyle="1" w:styleId="af8">
    <w:name w:val="Символ відступу"/>
    <w:basedOn w:val="a1"/>
    <w:link w:val="a0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93A29F586A4CCBAD15F002FF2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837E-810B-4258-A7B2-549551AE6205}"/>
      </w:docPartPr>
      <w:docPartBody>
        <w:p w:rsidR="001E3577" w:rsidRDefault="001A017D" w:rsidP="001A017D">
          <w:pPr>
            <w:pStyle w:val="9393A29F586A4CCBAD15F002FF2E109B4"/>
          </w:pPr>
          <w:r w:rsidRPr="006307B1">
            <w:rPr>
              <w:lang w:bidi="uk-UA"/>
            </w:rPr>
            <w:t>Початок роботи з цим шаблоном</w:t>
          </w:r>
        </w:p>
      </w:docPartBody>
    </w:docPart>
    <w:docPart>
      <w:docPartPr>
        <w:name w:val="CF71C16DF0B9494B9B96E741CB3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7E7A-EA5D-4EB1-A628-7818B9F2801B}"/>
      </w:docPartPr>
      <w:docPartBody>
        <w:p w:rsidR="001E3577" w:rsidRDefault="001A017D" w:rsidP="001A017D">
          <w:pPr>
            <w:pStyle w:val="CF71C16DF0B9494B9B96E741CB3DE9E44"/>
          </w:pPr>
          <w:r w:rsidRPr="006307B1">
            <w:rPr>
              <w:lang w:bidi="uk-UA"/>
            </w:rPr>
            <w:t>Цей чудовий професійний буклет можна використовувати без змін або налаштувати власноруч.</w:t>
          </w:r>
        </w:p>
      </w:docPartBody>
    </w:docPart>
    <w:docPart>
      <w:docPartPr>
        <w:name w:val="4D14033EFF624147BB95A263EA6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3B59-AEFD-4188-AF5A-1ED338939F0A}"/>
      </w:docPartPr>
      <w:docPartBody>
        <w:p w:rsidR="001A017D" w:rsidRPr="006307B1" w:rsidRDefault="001A017D" w:rsidP="00884888">
          <w:r w:rsidRPr="006307B1">
            <w:rPr>
              <w:lang w:bidi="uk-UA"/>
            </w:rPr>
            <w:t>Ми додали кілька порад у різних частинах шаблону, які допоможуть вам почати роботу.</w:t>
          </w:r>
        </w:p>
        <w:p w:rsidR="001E3577" w:rsidRDefault="001A017D" w:rsidP="001A017D">
          <w:pPr>
            <w:pStyle w:val="4D14033EFF624147BB95A263EA6F050D4"/>
          </w:pPr>
          <w:r w:rsidRPr="006307B1">
            <w:rPr>
              <w:lang w:bidi="uk-UA"/>
            </w:rPr>
            <w:t>Дизайн фону подається як одне зображення. Щоб замінити його, просто двічі клацніть заголовок і виберіть зображення. Потім клацніть правою кнопкою миші та виберіть у меню пункт «Заповнити». У списку виберіть пункт «Зображення», а потім перейдіть до потрібного зображення. Виберіть потрібне зображення, і фон самостійно оновиться.</w:t>
          </w:r>
        </w:p>
      </w:docPartBody>
    </w:docPart>
    <w:docPart>
      <w:docPartPr>
        <w:name w:val="45BFFD774A494320A9A60CADFA9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149D-2431-4B20-A97B-4C2B5DC13D5A}"/>
      </w:docPartPr>
      <w:docPartBody>
        <w:p w:rsidR="00DB227C" w:rsidRDefault="001A017D" w:rsidP="001A017D">
          <w:pPr>
            <w:pStyle w:val="45BFFD774A494320A9A60CADFA9721204"/>
          </w:pPr>
          <w:r w:rsidRPr="006307B1">
            <w:rPr>
              <w:lang w:bidi="uk-UA"/>
            </w:rPr>
            <w:t>«Вставити текст тут»</w:t>
          </w:r>
        </w:p>
      </w:docPartBody>
    </w:docPart>
    <w:docPart>
      <w:docPartPr>
        <w:name w:val="0D357D708CCB4A2386C709DE653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683-12D6-4BA7-8A2C-FA35394D64B3}"/>
      </w:docPartPr>
      <w:docPartBody>
        <w:p w:rsidR="00DB227C" w:rsidRDefault="001A017D" w:rsidP="001A017D">
          <w:pPr>
            <w:pStyle w:val="0D357D708CCB4A2386C709DE653D666B22"/>
          </w:pPr>
          <w:r w:rsidRPr="006307B1">
            <w:rPr>
              <w:rStyle w:val="a3"/>
              <w:color w:val="E7E6E6" w:themeColor="background2"/>
              <w:lang w:bidi="uk-UA"/>
            </w:rPr>
            <w:t>вул. Кутова, 123, м. Миколаїв 12345, Україна</w:t>
          </w:r>
        </w:p>
      </w:docPartBody>
    </w:docPart>
    <w:docPart>
      <w:docPartPr>
        <w:name w:val="D62A62EEC61C44AEAC2254A15FC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E9E-4A28-4A5B-B12F-946DDA996129}"/>
      </w:docPartPr>
      <w:docPartBody>
        <w:p w:rsidR="00DB227C" w:rsidRDefault="001A017D" w:rsidP="001A017D">
          <w:pPr>
            <w:pStyle w:val="D62A62EEC61C44AEAC2254A15FC1619321"/>
          </w:pPr>
          <w:r w:rsidRPr="006307B1">
            <w:rPr>
              <w:rStyle w:val="a3"/>
              <w:color w:val="E7E6E6" w:themeColor="background2"/>
              <w:lang w:bidi="uk-UA"/>
            </w:rPr>
            <w:t>Телефон</w:t>
          </w:r>
        </w:p>
      </w:docPartBody>
    </w:docPart>
    <w:docPart>
      <w:docPartPr>
        <w:name w:val="DADE410CA9B449559D38D439452E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3C7-9D79-4551-A45E-39333AA252EE}"/>
      </w:docPartPr>
      <w:docPartBody>
        <w:p w:rsidR="00DB227C" w:rsidRDefault="001A017D" w:rsidP="001A017D">
          <w:pPr>
            <w:pStyle w:val="DADE410CA9B449559D38D439452EBB1320"/>
          </w:pPr>
          <w:r w:rsidRPr="006307B1">
            <w:rPr>
              <w:color w:val="E7E6E6" w:themeColor="background2"/>
              <w:lang w:bidi="uk-UA"/>
            </w:rPr>
            <w:t xml:space="preserve">(206) </w:t>
          </w:r>
          <w:r w:rsidRPr="006307B1">
            <w:rPr>
              <w:rStyle w:val="a3"/>
              <w:color w:val="E7E6E6" w:themeColor="background2"/>
              <w:lang w:bidi="uk-UA"/>
            </w:rPr>
            <w:t>555</w:t>
          </w:r>
          <w:r w:rsidRPr="006307B1">
            <w:rPr>
              <w:rStyle w:val="a3"/>
              <w:rFonts w:ascii="Cambria Math" w:eastAsia="Cambria Math" w:hAnsi="Cambria Math" w:cs="Cambria Math"/>
              <w:color w:val="E7E6E6" w:themeColor="background2"/>
              <w:lang w:bidi="uk-UA"/>
            </w:rPr>
            <w:t>‐</w:t>
          </w:r>
          <w:r w:rsidRPr="006307B1">
            <w:rPr>
              <w:rStyle w:val="a3"/>
              <w:color w:val="E7E6E6" w:themeColor="background2"/>
              <w:lang w:bidi="uk-UA"/>
            </w:rPr>
            <w:t>0100</w:t>
          </w:r>
        </w:p>
      </w:docPartBody>
    </w:docPart>
    <w:docPart>
      <w:docPartPr>
        <w:name w:val="29057D8F16DC49029B5AB9E27D19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6DF-02CB-4333-B328-28FCFF920474}"/>
      </w:docPartPr>
      <w:docPartBody>
        <w:p w:rsidR="00DB227C" w:rsidRDefault="001A017D" w:rsidP="001A017D">
          <w:pPr>
            <w:pStyle w:val="29057D8F16DC49029B5AB9E27D19BDF619"/>
          </w:pPr>
          <w:r w:rsidRPr="006307B1">
            <w:rPr>
              <w:rStyle w:val="a3"/>
              <w:color w:val="E7E6E6" w:themeColor="background2"/>
              <w:lang w:bidi="uk-UA"/>
            </w:rPr>
            <w:t>www.thephone-company.com</w:t>
          </w:r>
        </w:p>
      </w:docPartBody>
    </w:docPart>
    <w:docPart>
      <w:docPartPr>
        <w:name w:val="08443735127D4EFBA33E8DEB924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C2F3-B3DE-4DF4-A9CF-5F0CD80EE9CE}"/>
      </w:docPartPr>
      <w:docPartBody>
        <w:p w:rsidR="00DB227C" w:rsidRDefault="001A017D" w:rsidP="001A017D">
          <w:pPr>
            <w:pStyle w:val="08443735127D4EFBA33E8DEB924DF7174"/>
          </w:pPr>
          <w:r w:rsidRPr="006307B1">
            <w:rPr>
              <w:lang w:bidi="uk-UA"/>
            </w:rPr>
            <w:t>Підзаголовок події</w:t>
          </w:r>
        </w:p>
      </w:docPartBody>
    </w:docPart>
    <w:docPart>
      <w:docPartPr>
        <w:name w:val="7FEB9611E62345CD8B5F9F5E648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40D-DCD8-4640-9E84-887EEAAE1E59}"/>
      </w:docPartPr>
      <w:docPartBody>
        <w:p w:rsidR="00DB227C" w:rsidRDefault="001A017D" w:rsidP="001A017D">
          <w:pPr>
            <w:pStyle w:val="7FEB9611E62345CD8B5F9F5E64865AFA4"/>
          </w:pPr>
          <w:r w:rsidRPr="006307B1">
            <w:rPr>
              <w:lang w:bidi="uk-UA"/>
            </w:rPr>
            <w:t>назва подій</w:t>
          </w:r>
        </w:p>
      </w:docPartBody>
    </w:docPart>
    <w:docPart>
      <w:docPartPr>
        <w:name w:val="7F0D42BA83404836AD324B5A360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264-072F-42B6-B116-509849EF166D}"/>
      </w:docPartPr>
      <w:docPartBody>
        <w:p w:rsidR="00DB227C" w:rsidRDefault="001A017D" w:rsidP="001A017D">
          <w:pPr>
            <w:pStyle w:val="7F0D42BA83404836AD324B5A360E9D7F17"/>
          </w:pPr>
          <w:r w:rsidRPr="006307B1">
            <w:rPr>
              <w:rStyle w:val="a3"/>
              <w:color w:val="E7E6E6" w:themeColor="background2"/>
              <w:lang w:bidi="uk-UA"/>
            </w:rPr>
            <w:t>Додайте тут короткий опис події.</w:t>
          </w:r>
        </w:p>
      </w:docPartBody>
    </w:docPart>
    <w:docPart>
      <w:docPartPr>
        <w:name w:val="9A2162A60C3243FEB7012B76C2F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C0C-1E8E-4328-87A5-7545E1AAFE19}"/>
      </w:docPartPr>
      <w:docPartBody>
        <w:p w:rsidR="00DB227C" w:rsidRDefault="001A017D" w:rsidP="001A017D">
          <w:pPr>
            <w:pStyle w:val="9A2162A60C3243FEB7012B76C2FE217D12"/>
          </w:pPr>
          <w:r w:rsidRPr="006307B1">
            <w:rPr>
              <w:lang w:bidi="uk-UA"/>
            </w:rPr>
            <w:t>Джерело тексту</w:t>
          </w:r>
        </w:p>
      </w:docPartBody>
    </w:docPart>
    <w:docPart>
      <w:docPartPr>
        <w:name w:val="598E1248448A4C24BA4DBCAB354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F52-D4C8-4A16-BC61-505B4480564B}"/>
      </w:docPartPr>
      <w:docPartBody>
        <w:p w:rsidR="00DB227C" w:rsidRDefault="001A017D" w:rsidP="001A017D">
          <w:pPr>
            <w:pStyle w:val="598E1248448A4C24BA4DBCAB3546078613"/>
          </w:pPr>
          <w:r w:rsidRPr="006307B1">
            <w:rPr>
              <w:rStyle w:val="30"/>
              <w:lang w:bidi="uk-UA"/>
            </w:rPr>
            <w:t>Використайте піктограми, щоб додати цікаві візуальні деталі</w:t>
          </w:r>
        </w:p>
      </w:docPartBody>
    </w:docPart>
    <w:docPart>
      <w:docPartPr>
        <w:name w:val="163C5140332F4C2FB3C9447461F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472-DE81-496C-A10B-9E2FF5CE1846}"/>
      </w:docPartPr>
      <w:docPartBody>
        <w:p w:rsidR="00DB227C" w:rsidRDefault="001A017D" w:rsidP="001A017D">
          <w:pPr>
            <w:pStyle w:val="163C5140332F4C2FB3C9447461F4C29C4"/>
          </w:pPr>
          <w:r w:rsidRPr="006307B1">
            <w:rPr>
              <w:lang w:bidi="uk-UA"/>
            </w:rPr>
            <w:t>Додайте сюди кілька піктограм, щоб завершити свою думку. Щоб вставити ще одну, перейдіть на вкладку «Вставлення» та виберіть «Піктограми». Прокрутіть список піктограм від Microsoft і виберіть потрібний варіант.</w:t>
          </w:r>
        </w:p>
      </w:docPartBody>
    </w:docPart>
    <w:docPart>
      <w:docPartPr>
        <w:name w:val="67E8E60CCCE34A22A1D46FBD6851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494-6583-4655-8390-D3C6677B083B}"/>
      </w:docPartPr>
      <w:docPartBody>
        <w:p w:rsidR="00DB227C" w:rsidRDefault="001A017D" w:rsidP="001A017D">
          <w:pPr>
            <w:pStyle w:val="67E8E60CCCE34A22A1D46FBD6851C9754"/>
          </w:pPr>
          <w:r w:rsidRPr="006307B1">
            <w:rPr>
              <w:lang w:bidi="uk-UA"/>
            </w:rPr>
            <w:t>Персоналізація</w:t>
          </w:r>
        </w:p>
      </w:docPartBody>
    </w:docPart>
    <w:docPart>
      <w:docPartPr>
        <w:name w:val="743B6FDDAA8341ADA776EE802E0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978-8A61-4CF2-87A5-6888C6EC783E}"/>
      </w:docPartPr>
      <w:docPartBody>
        <w:p w:rsidR="00DB227C" w:rsidRDefault="001A017D" w:rsidP="001A017D">
          <w:pPr>
            <w:pStyle w:val="743B6FDDAA8341ADA776EE802E0AE5C44"/>
          </w:pPr>
          <w:r w:rsidRPr="006307B1">
            <w:rPr>
              <w:lang w:bidi="uk-UA"/>
            </w:rPr>
            <w:t>Щоб почати роботу над документом просто зараз, виберіть текст будь-якого покажчика місця заповнення (наприклад, цей) і почніть вводити свій текст.</w:t>
          </w:r>
        </w:p>
      </w:docPartBody>
    </w:docPart>
    <w:docPart>
      <w:docPartPr>
        <w:name w:val="0771D5FE83DC4D99B2CD2BBEB9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786D-0B6A-420E-BB93-EF618814A518}"/>
      </w:docPartPr>
      <w:docPartBody>
        <w:p w:rsidR="00DB227C" w:rsidRDefault="001A017D" w:rsidP="001A017D">
          <w:pPr>
            <w:pStyle w:val="0771D5FE83DC4D99B2CD2BBEB9A123934"/>
          </w:pPr>
          <w:r w:rsidRPr="006307B1">
            <w:rPr>
              <w:lang w:bidi="uk-UA"/>
            </w:rPr>
            <w:t>Отримання бажаного результату</w:t>
          </w:r>
        </w:p>
      </w:docPartBody>
    </w:docPart>
    <w:docPart>
      <w:docPartPr>
        <w:name w:val="760BA4EECDA7450EB45C4BD9B59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3847-7DD9-4FAE-BAD7-643AD463EA0E}"/>
      </w:docPartPr>
      <w:docPartBody>
        <w:p w:rsidR="00DB227C" w:rsidRDefault="001A017D" w:rsidP="001A017D">
          <w:pPr>
            <w:pStyle w:val="760BA4EECDA7450EB45C4BD9B59977CF11"/>
          </w:pPr>
          <w:r w:rsidRPr="006307B1">
            <w:rPr>
              <w:rStyle w:val="a3"/>
              <w:lang w:bidi="uk-UA"/>
            </w:rPr>
            <w:t>Щоб без зусиль оформити брошуру бажаним чином, на стрічці на вкладці «Конструктор» відкрийте колекції «Теми», «Кольори» та «Шрифти» й виберіть необхідне оформлення.</w:t>
          </w:r>
        </w:p>
      </w:docPartBody>
    </w:docPart>
    <w:docPart>
      <w:docPartPr>
        <w:name w:val="F93D91C35A14483CAFBBED08D5F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56D-C383-4116-8121-EEAA2828628A}"/>
      </w:docPartPr>
      <w:docPartBody>
        <w:p w:rsidR="00DB227C" w:rsidRDefault="001A017D" w:rsidP="001A017D">
          <w:pPr>
            <w:pStyle w:val="F93D91C35A14483CAFBBED08D5FD37444"/>
          </w:pPr>
          <w:r w:rsidRPr="006307B1">
            <w:rPr>
              <w:lang w:bidi="uk-UA"/>
            </w:rPr>
            <w:t>Застосування фірмових кольорів і шрифтів компанії</w:t>
          </w:r>
        </w:p>
      </w:docPartBody>
    </w:docPart>
    <w:docPart>
      <w:docPartPr>
        <w:name w:val="56FF8FA4C69B429E8C6010F2068B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9BD-BF57-4CA8-BE4A-A5A093E274AA}"/>
      </w:docPartPr>
      <w:docPartBody>
        <w:p w:rsidR="00DB227C" w:rsidRDefault="001A017D" w:rsidP="001A017D">
          <w:pPr>
            <w:pStyle w:val="56FF8FA4C69B429E8C6010F2068B001B11"/>
          </w:pPr>
          <w:r w:rsidRPr="006307B1">
            <w:rPr>
              <w:rStyle w:val="a3"/>
              <w:lang w:bidi="uk-UA"/>
            </w:rPr>
            <w:t>Якщо у вашої компанії є свої фірмові кольори та шрифти, Ви можете вибрати потрібний варіант із колекцій «Теми», «Кольори» та «Шрифти».</w:t>
          </w:r>
        </w:p>
      </w:docPartBody>
    </w:docPart>
    <w:docPart>
      <w:docPartPr>
        <w:name w:val="9CD4D68E4065489BB893EB924CB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6662-E7DC-4988-80B5-AFC2412D1459}"/>
      </w:docPartPr>
      <w:docPartBody>
        <w:p w:rsidR="00BD1254" w:rsidRDefault="001A017D" w:rsidP="001A017D">
          <w:pPr>
            <w:pStyle w:val="9CD4D68E4065489BB893EB924CBAD3D04"/>
          </w:pPr>
          <w:r w:rsidRPr="006307B1">
            <w:rPr>
              <w:lang w:bidi="uk-UA"/>
            </w:rPr>
            <w:t>info@thephone-company.com</w:t>
          </w:r>
        </w:p>
      </w:docPartBody>
    </w:docPart>
    <w:docPart>
      <w:docPartPr>
        <w:name w:val="D9CC296C6B5A49B0B49CCB6C6B1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07C3-5DF4-4C9A-8852-CB9C1FF2704E}"/>
      </w:docPartPr>
      <w:docPartBody>
        <w:p w:rsidR="006759FC" w:rsidRDefault="001A017D" w:rsidP="001A017D">
          <w:pPr>
            <w:pStyle w:val="D9CC296C6B5A49B0B49CCB6C6B1B3F624"/>
          </w:pPr>
          <w:r w:rsidRPr="006307B1">
            <w:rPr>
              <w:lang w:bidi="uk-UA"/>
            </w:rPr>
            <w:t>використання піктограм</w:t>
          </w:r>
        </w:p>
      </w:docPartBody>
    </w:docPart>
    <w:docPart>
      <w:docPartPr>
        <w:name w:val="5204B162F1414A2592A6780F5E0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8934-668E-421D-867F-CA59C6435B3C}"/>
      </w:docPartPr>
      <w:docPartBody>
        <w:p w:rsidR="006759FC" w:rsidRDefault="001A017D" w:rsidP="001A017D">
          <w:pPr>
            <w:pStyle w:val="5204B162F1414A2592A6780F5E0B9B044"/>
          </w:pPr>
          <w:r w:rsidRPr="006307B1">
            <w:rPr>
              <w:lang w:bidi="uk-UA"/>
            </w:rPr>
            <w:t xml:space="preserve">Щоб змінити піктограму, виберіть її, а потім клацніть правою кнопкою миші. У меню виберіть пункт «Змінити графіку». Натисніть «Піктограми», щоб вибрати іншу піктограма Microsoft. </w:t>
          </w:r>
        </w:p>
      </w:docPartBody>
    </w:docPart>
    <w:docPart>
      <w:docPartPr>
        <w:name w:val="7EABAA9FC39F481C976F9727B53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80DF-C2A4-4DCF-87E1-319CFA458E46}"/>
      </w:docPartPr>
      <w:docPartBody>
        <w:p w:rsidR="006759FC" w:rsidRDefault="001A017D" w:rsidP="001A017D">
          <w:pPr>
            <w:pStyle w:val="7EABAA9FC39F481C976F9727B538D5194"/>
          </w:pPr>
          <w:r w:rsidRPr="006307B1">
            <w:rPr>
              <w:lang w:bidi="uk-UA"/>
            </w:rPr>
            <w:t>Ви можете змінити колір піктограми на бажаний,а потім перетягнути її в потрібне місце.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09EE"/>
    <w:multiLevelType w:val="multilevel"/>
    <w:tmpl w:val="2B2A3328"/>
    <w:lvl w:ilvl="0">
      <w:start w:val="1"/>
      <w:numFmt w:val="decimal"/>
      <w:pStyle w:val="0771D5FE83DC4D99B2CD2BBEB9A1239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FD4287"/>
    <w:multiLevelType w:val="multilevel"/>
    <w:tmpl w:val="D024940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53B6"/>
    <w:rsid w:val="001935D4"/>
    <w:rsid w:val="001A017D"/>
    <w:rsid w:val="001E3577"/>
    <w:rsid w:val="002C36EC"/>
    <w:rsid w:val="00624044"/>
    <w:rsid w:val="00636FA0"/>
    <w:rsid w:val="006759FC"/>
    <w:rsid w:val="00974EF7"/>
    <w:rsid w:val="00991373"/>
    <w:rsid w:val="009A27E2"/>
    <w:rsid w:val="00A563C8"/>
    <w:rsid w:val="00AE3962"/>
    <w:rsid w:val="00AF5C07"/>
    <w:rsid w:val="00BD1254"/>
    <w:rsid w:val="00CF777C"/>
    <w:rsid w:val="00D52E98"/>
    <w:rsid w:val="00D7545A"/>
    <w:rsid w:val="00DB227C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1A017D"/>
    <w:pPr>
      <w:spacing w:before="0" w:after="400" w:line="240" w:lineRule="auto"/>
      <w:outlineLvl w:val="2"/>
    </w:pPr>
    <w:rPr>
      <w:caps/>
      <w:color w:val="FFFFFF" w:themeColor="background1"/>
      <w:sz w:val="3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17D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A017D"/>
    <w:rPr>
      <w:rFonts w:asciiTheme="majorHAnsi" w:eastAsiaTheme="majorEastAsia" w:hAnsiTheme="majorHAnsi" w:cstheme="majorBidi"/>
      <w:caps/>
      <w:color w:val="FFFFFF" w:themeColor="background1"/>
      <w:sz w:val="3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2">
    <w:name w:val="0D357D708CCB4A2386C709DE653D666B12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1">
    <w:name w:val="D62A62EEC61C44AEAC2254A15FC1619311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0">
    <w:name w:val="DADE410CA9B449559D38D439452EBB131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CD4D68E4065489BB893EB924CBAD3D0">
    <w:name w:val="9CD4D68E4065489BB893EB924CBAD3D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9">
    <w:name w:val="29057D8F16DC49029B5AB9E27D19BDF69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7">
    <w:name w:val="7F0D42BA83404836AD324B5A360E9D7F7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3">
    <w:name w:val="598E1248448A4C24BA4DBCAB354607863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1">
    <w:name w:val="760BA4EECDA7450EB45C4BD9B59977CF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1">
    <w:name w:val="56FF8FA4C69B429E8C6010F2068B001B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4">
    <w:name w:val="9A2162A60C3243FEB7012B76C2FE217D4"/>
    <w:rsid w:val="00DB227C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3">
    <w:name w:val="0D357D708CCB4A2386C709DE653D666B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2">
    <w:name w:val="D62A62EEC61C44AEAC2254A15FC1619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1">
    <w:name w:val="DADE410CA9B449559D38D439452EBB13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0">
    <w:name w:val="29057D8F16DC49029B5AB9E27D19BDF610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8">
    <w:name w:val="7F0D42BA83404836AD324B5A360E9D7F8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4">
    <w:name w:val="598E1248448A4C24BA4DBCAB354607864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2">
    <w:name w:val="760BA4EECDA7450EB45C4BD9B59977CF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2">
    <w:name w:val="56FF8FA4C69B429E8C6010F2068B001B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5">
    <w:name w:val="9A2162A60C3243FEB7012B76C2FE217D5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4">
    <w:name w:val="0D357D708CCB4A2386C709DE653D666B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3">
    <w:name w:val="D62A62EEC61C44AEAC2254A15FC1619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2">
    <w:name w:val="DADE410CA9B449559D38D439452EBB1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1">
    <w:name w:val="29057D8F16DC49029B5AB9E27D19BDF6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9">
    <w:name w:val="7F0D42BA83404836AD324B5A360E9D7F9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5">
    <w:name w:val="598E1248448A4C24BA4DBCAB354607865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9CC296C6B5A49B0B49CCB6C6B1B3F62">
    <w:name w:val="D9CC296C6B5A49B0B49CCB6C6B1B3F62"/>
    <w:rsid w:val="00BD125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760BA4EECDA7450EB45C4BD9B59977CF3">
    <w:name w:val="760BA4EECDA7450EB45C4BD9B59977CF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3">
    <w:name w:val="56FF8FA4C69B429E8C6010F2068B001B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6">
    <w:name w:val="9A2162A60C3243FEB7012B76C2FE217D6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5">
    <w:name w:val="0D357D708CCB4A2386C709DE653D666B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4">
    <w:name w:val="D62A62EEC61C44AEAC2254A15FC1619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3">
    <w:name w:val="DADE410CA9B449559D38D439452EBB1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2">
    <w:name w:val="29057D8F16DC49029B5AB9E27D19BDF6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0">
    <w:name w:val="7F0D42BA83404836AD324B5A360E9D7F10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6">
    <w:name w:val="598E1248448A4C24BA4DBCAB354607866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4">
    <w:name w:val="760BA4EECDA7450EB45C4BD9B59977CF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4">
    <w:name w:val="56FF8FA4C69B429E8C6010F2068B001B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7">
    <w:name w:val="9A2162A60C3243FEB7012B76C2FE217D7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75D41F90A3074D8AB881DCC375680740">
    <w:name w:val="75D41F90A3074D8AB881DCC375680740"/>
    <w:rsid w:val="00BD1254"/>
  </w:style>
  <w:style w:type="paragraph" w:customStyle="1" w:styleId="5204B162F1414A2592A6780F5E0B9B04">
    <w:name w:val="5204B162F1414A2592A6780F5E0B9B04"/>
    <w:rsid w:val="00BD1254"/>
  </w:style>
  <w:style w:type="paragraph" w:customStyle="1" w:styleId="C40FF5CB43704356B810EEC626D43563">
    <w:name w:val="C40FF5CB43704356B810EEC626D43563"/>
    <w:rsid w:val="00BD1254"/>
  </w:style>
  <w:style w:type="paragraph" w:customStyle="1" w:styleId="7EABAA9FC39F481C976F9727B538D519">
    <w:name w:val="7EABAA9FC39F481C976F9727B538D519"/>
    <w:rsid w:val="00BD1254"/>
  </w:style>
  <w:style w:type="paragraph" w:customStyle="1" w:styleId="0D357D708CCB4A2386C709DE653D666B16">
    <w:name w:val="0D357D708CCB4A2386C709DE653D666B16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5">
    <w:name w:val="D62A62EEC61C44AEAC2254A15FC16193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4">
    <w:name w:val="DADE410CA9B449559D38D439452EBB1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3">
    <w:name w:val="29057D8F16DC49029B5AB9E27D19BDF6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1">
    <w:name w:val="7F0D42BA83404836AD324B5A360E9D7F11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7">
    <w:name w:val="598E1248448A4C24BA4DBCAB354607867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5">
    <w:name w:val="760BA4EECDA7450EB45C4BD9B59977CF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5">
    <w:name w:val="56FF8FA4C69B429E8C6010F2068B001B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8">
    <w:name w:val="9A2162A60C3243FEB7012B76C2FE217D8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7">
    <w:name w:val="0D357D708CCB4A2386C709DE653D666B17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6">
    <w:name w:val="D62A62EEC61C44AEAC2254A15FC1619316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5">
    <w:name w:val="DADE410CA9B449559D38D439452EBB1315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4">
    <w:name w:val="29057D8F16DC49029B5AB9E27D19BDF614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2">
    <w:name w:val="7F0D42BA83404836AD324B5A360E9D7F12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8">
    <w:name w:val="598E1248448A4C24BA4DBCAB354607868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6">
    <w:name w:val="760BA4EECDA7450EB45C4BD9B59977CF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6">
    <w:name w:val="56FF8FA4C69B429E8C6010F2068B001B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8">
    <w:name w:val="0D357D708CCB4A2386C709DE653D666B18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7">
    <w:name w:val="D62A62EEC61C44AEAC2254A15FC1619317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6">
    <w:name w:val="DADE410CA9B449559D38D439452EBB1316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5">
    <w:name w:val="29057D8F16DC49029B5AB9E27D19BDF615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3">
    <w:name w:val="7F0D42BA83404836AD324B5A360E9D7F13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9">
    <w:name w:val="598E1248448A4C24BA4DBCAB354607869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7">
    <w:name w:val="760BA4EECDA7450EB45C4BD9B59977CF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7">
    <w:name w:val="56FF8FA4C69B429E8C6010F2068B001B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393A29F586A4CCBAD15F002FF2E109B1">
    <w:name w:val="9393A29F586A4CCBAD15F002FF2E109B1"/>
    <w:rsid w:val="001A017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 w:eastAsia="en-US"/>
    </w:rPr>
  </w:style>
  <w:style w:type="paragraph" w:customStyle="1" w:styleId="CF71C16DF0B9494B9B96E741CB3DE9E41">
    <w:name w:val="CF71C16DF0B9494B9B96E741CB3DE9E41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D14033EFF624147BB95A263EA6F050D1">
    <w:name w:val="4D14033EFF624147BB95A263EA6F050D1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9">
    <w:name w:val="0D357D708CCB4A2386C709DE653D666B19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8">
    <w:name w:val="D62A62EEC61C44AEAC2254A15FC1619318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7">
    <w:name w:val="DADE410CA9B449559D38D439452EBB1317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CD4D68E4065489BB893EB924CBAD3D01">
    <w:name w:val="9CD4D68E4065489BB893EB924CBAD3D01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6">
    <w:name w:val="29057D8F16DC49029B5AB9E27D19BDF616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8443735127D4EFBA33E8DEB924DF7171">
    <w:name w:val="08443735127D4EFBA33E8DEB924DF7171"/>
    <w:rsid w:val="001A017D"/>
    <w:pPr>
      <w:numPr>
        <w:ilvl w:val="1"/>
      </w:numPr>
      <w:spacing w:after="240" w:line="240" w:lineRule="auto"/>
    </w:pPr>
    <w:rPr>
      <w:caps/>
      <w:color w:val="FFFFFF" w:themeColor="background1"/>
      <w:lang w:val="en-US" w:eastAsia="en-US"/>
    </w:rPr>
  </w:style>
  <w:style w:type="paragraph" w:customStyle="1" w:styleId="7FEB9611E62345CD8B5F9F5E64865AFA1">
    <w:name w:val="7FEB9611E62345CD8B5F9F5E64865AFA1"/>
    <w:rsid w:val="001A017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 w:eastAsia="en-US"/>
    </w:rPr>
  </w:style>
  <w:style w:type="paragraph" w:customStyle="1" w:styleId="7F0D42BA83404836AD324B5A360E9D7F14">
    <w:name w:val="7F0D42BA83404836AD324B5A360E9D7F14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10">
    <w:name w:val="598E1248448A4C24BA4DBCAB3546078610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9CC296C6B5A49B0B49CCB6C6B1B3F621">
    <w:name w:val="D9CC296C6B5A49B0B49CCB6C6B1B3F621"/>
    <w:rsid w:val="001A017D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163C5140332F4C2FB3C9447461F4C29C1">
    <w:name w:val="163C5140332F4C2FB3C9447461F4C29C1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204B162F1414A2592A6780F5E0B9B041">
    <w:name w:val="5204B162F1414A2592A6780F5E0B9B041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EABAA9FC39F481C976F9727B538D5191">
    <w:name w:val="7EABAA9FC39F481C976F9727B538D5191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67E8E60CCCE34A22A1D46FBD6851C9751">
    <w:name w:val="67E8E60CCCE34A22A1D46FBD6851C9751"/>
    <w:rsid w:val="001A017D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 w:eastAsia="en-US"/>
    </w:rPr>
  </w:style>
  <w:style w:type="paragraph" w:customStyle="1" w:styleId="743B6FDDAA8341ADA776EE802E0AE5C41">
    <w:name w:val="743B6FDDAA8341ADA776EE802E0AE5C41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771D5FE83DC4D99B2CD2BBEB9A123931">
    <w:name w:val="0771D5FE83DC4D99B2CD2BBEB9A123931"/>
    <w:rsid w:val="001A017D"/>
    <w:pPr>
      <w:keepNext/>
      <w:keepLines/>
      <w:numPr>
        <w:numId w:val="2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760BA4EECDA7450EB45C4BD9B59977CF8">
    <w:name w:val="760BA4EECDA7450EB45C4BD9B59977CF8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F93D91C35A14483CAFBBED08D5FD37441">
    <w:name w:val="F93D91C35A14483CAFBBED08D5FD37441"/>
    <w:rsid w:val="001A017D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56FF8FA4C69B429E8C6010F2068B001B8">
    <w:name w:val="56FF8FA4C69B429E8C6010F2068B001B8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5BFFD774A494320A9A60CADFA9721201">
    <w:name w:val="45BFFD774A494320A9A60CADFA9721201"/>
    <w:rsid w:val="001A017D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val="en-US" w:eastAsia="en-US"/>
    </w:rPr>
  </w:style>
  <w:style w:type="paragraph" w:customStyle="1" w:styleId="9A2162A60C3243FEB7012B76C2FE217D9">
    <w:name w:val="9A2162A60C3243FEB7012B76C2FE217D9"/>
    <w:rsid w:val="001A017D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9393A29F586A4CCBAD15F002FF2E109B2">
    <w:name w:val="9393A29F586A4CCBAD15F002FF2E109B2"/>
    <w:rsid w:val="001A017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 w:eastAsia="en-US"/>
    </w:rPr>
  </w:style>
  <w:style w:type="paragraph" w:customStyle="1" w:styleId="CF71C16DF0B9494B9B96E741CB3DE9E42">
    <w:name w:val="CF71C16DF0B9494B9B96E741CB3DE9E42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D14033EFF624147BB95A263EA6F050D2">
    <w:name w:val="4D14033EFF624147BB95A263EA6F050D2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20">
    <w:name w:val="0D357D708CCB4A2386C709DE653D666B20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9">
    <w:name w:val="D62A62EEC61C44AEAC2254A15FC1619319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8">
    <w:name w:val="DADE410CA9B449559D38D439452EBB1318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CD4D68E4065489BB893EB924CBAD3D02">
    <w:name w:val="9CD4D68E4065489BB893EB924CBAD3D02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7">
    <w:name w:val="29057D8F16DC49029B5AB9E27D19BDF617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8443735127D4EFBA33E8DEB924DF7172">
    <w:name w:val="08443735127D4EFBA33E8DEB924DF7172"/>
    <w:rsid w:val="001A017D"/>
    <w:pPr>
      <w:numPr>
        <w:ilvl w:val="1"/>
      </w:numPr>
      <w:spacing w:after="240" w:line="240" w:lineRule="auto"/>
    </w:pPr>
    <w:rPr>
      <w:caps/>
      <w:color w:val="FFFFFF" w:themeColor="background1"/>
      <w:lang w:val="en-US" w:eastAsia="en-US"/>
    </w:rPr>
  </w:style>
  <w:style w:type="paragraph" w:customStyle="1" w:styleId="7FEB9611E62345CD8B5F9F5E64865AFA2">
    <w:name w:val="7FEB9611E62345CD8B5F9F5E64865AFA2"/>
    <w:rsid w:val="001A017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 w:eastAsia="en-US"/>
    </w:rPr>
  </w:style>
  <w:style w:type="paragraph" w:customStyle="1" w:styleId="7F0D42BA83404836AD324B5A360E9D7F15">
    <w:name w:val="7F0D42BA83404836AD324B5A360E9D7F15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11">
    <w:name w:val="598E1248448A4C24BA4DBCAB3546078611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9CC296C6B5A49B0B49CCB6C6B1B3F622">
    <w:name w:val="D9CC296C6B5A49B0B49CCB6C6B1B3F622"/>
    <w:rsid w:val="001A017D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163C5140332F4C2FB3C9447461F4C29C2">
    <w:name w:val="163C5140332F4C2FB3C9447461F4C29C2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204B162F1414A2592A6780F5E0B9B042">
    <w:name w:val="5204B162F1414A2592A6780F5E0B9B042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EABAA9FC39F481C976F9727B538D5192">
    <w:name w:val="7EABAA9FC39F481C976F9727B538D5192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67E8E60CCCE34A22A1D46FBD6851C9752">
    <w:name w:val="67E8E60CCCE34A22A1D46FBD6851C9752"/>
    <w:rsid w:val="001A017D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 w:eastAsia="en-US"/>
    </w:rPr>
  </w:style>
  <w:style w:type="paragraph" w:customStyle="1" w:styleId="743B6FDDAA8341ADA776EE802E0AE5C42">
    <w:name w:val="743B6FDDAA8341ADA776EE802E0AE5C42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771D5FE83DC4D99B2CD2BBEB9A123932">
    <w:name w:val="0771D5FE83DC4D99B2CD2BBEB9A123932"/>
    <w:rsid w:val="001A017D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760BA4EECDA7450EB45C4BD9B59977CF9">
    <w:name w:val="760BA4EECDA7450EB45C4BD9B59977CF9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F93D91C35A14483CAFBBED08D5FD37442">
    <w:name w:val="F93D91C35A14483CAFBBED08D5FD37442"/>
    <w:rsid w:val="001A017D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56FF8FA4C69B429E8C6010F2068B001B9">
    <w:name w:val="56FF8FA4C69B429E8C6010F2068B001B9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5BFFD774A494320A9A60CADFA9721202">
    <w:name w:val="45BFFD774A494320A9A60CADFA9721202"/>
    <w:rsid w:val="001A017D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val="en-US" w:eastAsia="en-US"/>
    </w:rPr>
  </w:style>
  <w:style w:type="paragraph" w:customStyle="1" w:styleId="9A2162A60C3243FEB7012B76C2FE217D10">
    <w:name w:val="9A2162A60C3243FEB7012B76C2FE217D10"/>
    <w:rsid w:val="001A017D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9393A29F586A4CCBAD15F002FF2E109B3">
    <w:name w:val="9393A29F586A4CCBAD15F002FF2E109B3"/>
    <w:rsid w:val="001A017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 w:eastAsia="en-US"/>
    </w:rPr>
  </w:style>
  <w:style w:type="paragraph" w:customStyle="1" w:styleId="CF71C16DF0B9494B9B96E741CB3DE9E43">
    <w:name w:val="CF71C16DF0B9494B9B96E741CB3DE9E43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D14033EFF624147BB95A263EA6F050D3">
    <w:name w:val="4D14033EFF624147BB95A263EA6F050D3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21">
    <w:name w:val="0D357D708CCB4A2386C709DE653D666B21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20">
    <w:name w:val="D62A62EEC61C44AEAC2254A15FC1619320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9">
    <w:name w:val="DADE410CA9B449559D38D439452EBB1319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CD4D68E4065489BB893EB924CBAD3D03">
    <w:name w:val="9CD4D68E4065489BB893EB924CBAD3D03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8">
    <w:name w:val="29057D8F16DC49029B5AB9E27D19BDF618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8443735127D4EFBA33E8DEB924DF7173">
    <w:name w:val="08443735127D4EFBA33E8DEB924DF7173"/>
    <w:rsid w:val="001A017D"/>
    <w:pPr>
      <w:numPr>
        <w:ilvl w:val="1"/>
      </w:numPr>
      <w:spacing w:after="240" w:line="240" w:lineRule="auto"/>
    </w:pPr>
    <w:rPr>
      <w:caps/>
      <w:color w:val="FFFFFF" w:themeColor="background1"/>
      <w:lang w:val="en-US" w:eastAsia="en-US"/>
    </w:rPr>
  </w:style>
  <w:style w:type="paragraph" w:customStyle="1" w:styleId="7FEB9611E62345CD8B5F9F5E64865AFA3">
    <w:name w:val="7FEB9611E62345CD8B5F9F5E64865AFA3"/>
    <w:rsid w:val="001A017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 w:eastAsia="en-US"/>
    </w:rPr>
  </w:style>
  <w:style w:type="paragraph" w:customStyle="1" w:styleId="7F0D42BA83404836AD324B5A360E9D7F16">
    <w:name w:val="7F0D42BA83404836AD324B5A360E9D7F16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12">
    <w:name w:val="598E1248448A4C24BA4DBCAB3546078612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9CC296C6B5A49B0B49CCB6C6B1B3F623">
    <w:name w:val="D9CC296C6B5A49B0B49CCB6C6B1B3F623"/>
    <w:rsid w:val="001A017D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163C5140332F4C2FB3C9447461F4C29C3">
    <w:name w:val="163C5140332F4C2FB3C9447461F4C29C3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204B162F1414A2592A6780F5E0B9B043">
    <w:name w:val="5204B162F1414A2592A6780F5E0B9B043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EABAA9FC39F481C976F9727B538D5193">
    <w:name w:val="7EABAA9FC39F481C976F9727B538D5193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67E8E60CCCE34A22A1D46FBD6851C9753">
    <w:name w:val="67E8E60CCCE34A22A1D46FBD6851C9753"/>
    <w:rsid w:val="001A017D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val="en-US" w:eastAsia="en-US"/>
    </w:rPr>
  </w:style>
  <w:style w:type="paragraph" w:customStyle="1" w:styleId="743B6FDDAA8341ADA776EE802E0AE5C43">
    <w:name w:val="743B6FDDAA8341ADA776EE802E0AE5C43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771D5FE83DC4D99B2CD2BBEB9A123933">
    <w:name w:val="0771D5FE83DC4D99B2CD2BBEB9A123933"/>
    <w:rsid w:val="001A017D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760BA4EECDA7450EB45C4BD9B59977CF10">
    <w:name w:val="760BA4EECDA7450EB45C4BD9B59977CF10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F93D91C35A14483CAFBBED08D5FD37443">
    <w:name w:val="F93D91C35A14483CAFBBED08D5FD37443"/>
    <w:rsid w:val="001A017D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val="en-US" w:eastAsia="en-US"/>
    </w:rPr>
  </w:style>
  <w:style w:type="paragraph" w:customStyle="1" w:styleId="56FF8FA4C69B429E8C6010F2068B001B10">
    <w:name w:val="56FF8FA4C69B429E8C6010F2068B001B10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45BFFD774A494320A9A60CADFA9721203">
    <w:name w:val="45BFFD774A494320A9A60CADFA9721203"/>
    <w:rsid w:val="001A017D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val="en-US" w:eastAsia="en-US"/>
    </w:rPr>
  </w:style>
  <w:style w:type="paragraph" w:customStyle="1" w:styleId="9A2162A60C3243FEB7012B76C2FE217D11">
    <w:name w:val="9A2162A60C3243FEB7012B76C2FE217D11"/>
    <w:rsid w:val="001A017D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9393A29F586A4CCBAD15F002FF2E109B4">
    <w:name w:val="9393A29F586A4CCBAD15F002FF2E109B4"/>
    <w:rsid w:val="001A017D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eastAsia="en-US"/>
    </w:rPr>
  </w:style>
  <w:style w:type="paragraph" w:customStyle="1" w:styleId="CF71C16DF0B9494B9B96E741CB3DE9E44">
    <w:name w:val="CF71C16DF0B9494B9B96E741CB3DE9E44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D14033EFF624147BB95A263EA6F050D4">
    <w:name w:val="4D14033EFF624147BB95A263EA6F050D4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D357D708CCB4A2386C709DE653D666B22">
    <w:name w:val="0D357D708CCB4A2386C709DE653D666B22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62A62EEC61C44AEAC2254A15FC1619321">
    <w:name w:val="D62A62EEC61C44AEAC2254A15FC1619321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ADE410CA9B449559D38D439452EBB1320">
    <w:name w:val="DADE410CA9B449559D38D439452EBB1320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9CD4D68E4065489BB893EB924CBAD3D04">
    <w:name w:val="9CD4D68E4065489BB893EB924CBAD3D04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29057D8F16DC49029B5AB9E27D19BDF619">
    <w:name w:val="29057D8F16DC49029B5AB9E27D19BDF619"/>
    <w:rsid w:val="001A017D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8443735127D4EFBA33E8DEB924DF7174">
    <w:name w:val="08443735127D4EFBA33E8DEB924DF7174"/>
    <w:rsid w:val="001A017D"/>
    <w:pPr>
      <w:numPr>
        <w:ilvl w:val="1"/>
      </w:numPr>
      <w:spacing w:after="240" w:line="240" w:lineRule="auto"/>
    </w:pPr>
    <w:rPr>
      <w:caps/>
      <w:color w:val="FFFFFF" w:themeColor="background1"/>
      <w:lang w:eastAsia="en-US"/>
    </w:rPr>
  </w:style>
  <w:style w:type="paragraph" w:customStyle="1" w:styleId="7FEB9611E62345CD8B5F9F5E64865AFA4">
    <w:name w:val="7FEB9611E62345CD8B5F9F5E64865AFA4"/>
    <w:rsid w:val="001A017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17">
    <w:name w:val="7F0D42BA83404836AD324B5A360E9D7F17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98E1248448A4C24BA4DBCAB3546078613">
    <w:name w:val="598E1248448A4C24BA4DBCAB3546078613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9CC296C6B5A49B0B49CCB6C6B1B3F624">
    <w:name w:val="D9CC296C6B5A49B0B49CCB6C6B1B3F624"/>
    <w:rsid w:val="001A017D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eastAsia="en-US"/>
    </w:rPr>
  </w:style>
  <w:style w:type="paragraph" w:customStyle="1" w:styleId="163C5140332F4C2FB3C9447461F4C29C4">
    <w:name w:val="163C5140332F4C2FB3C9447461F4C29C4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204B162F1414A2592A6780F5E0B9B044">
    <w:name w:val="5204B162F1414A2592A6780F5E0B9B044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7EABAA9FC39F481C976F9727B538D5194">
    <w:name w:val="7EABAA9FC39F481C976F9727B538D5194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67E8E60CCCE34A22A1D46FBD6851C9754">
    <w:name w:val="67E8E60CCCE34A22A1D46FBD6851C9754"/>
    <w:rsid w:val="001A017D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4">
    <w:name w:val="743B6FDDAA8341ADA776EE802E0AE5C44"/>
    <w:rsid w:val="001A017D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771D5FE83DC4D99B2CD2BBEB9A123934">
    <w:name w:val="0771D5FE83DC4D99B2CD2BBEB9A123934"/>
    <w:rsid w:val="001A017D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11">
    <w:name w:val="760BA4EECDA7450EB45C4BD9B59977CF11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F93D91C35A14483CAFBBED08D5FD37444">
    <w:name w:val="F93D91C35A14483CAFBBED08D5FD37444"/>
    <w:rsid w:val="001A017D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11">
    <w:name w:val="56FF8FA4C69B429E8C6010F2068B001B11"/>
    <w:rsid w:val="001A017D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5BFFD774A494320A9A60CADFA9721204">
    <w:name w:val="45BFFD774A494320A9A60CADFA9721204"/>
    <w:rsid w:val="001A017D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eastAsia="en-US"/>
    </w:rPr>
  </w:style>
  <w:style w:type="paragraph" w:customStyle="1" w:styleId="9A2162A60C3243FEB7012B76C2FE217D12">
    <w:name w:val="9A2162A60C3243FEB7012B76C2FE217D12"/>
    <w:rsid w:val="001A017D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Office_34734719_TF78018332</Template>
  <TotalTime>6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uk-UA</cp:lastModifiedBy>
  <cp:revision>4</cp:revision>
  <dcterms:created xsi:type="dcterms:W3CDTF">2019-06-06T10:49:00Z</dcterms:created>
  <dcterms:modified xsi:type="dcterms:W3CDTF">2019-06-13T09:05:00Z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