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Ім’я:"/>
        <w:tag w:val="Ім’я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a6"/>
          </w:pPr>
          <w:r w:rsidRPr="00B6633B">
            <w:rPr>
              <w:lang w:bidi="uk-UA"/>
            </w:rPr>
            <w:t>Ваше ім’я</w:t>
          </w:r>
        </w:p>
      </w:sdtContent>
    </w:sdt>
    <w:sdt>
      <w:sdtPr>
        <w:alias w:val="Введіть вулицю, будинок, офіс:"/>
        <w:tag w:val="Введіть вулицю, будинок, офіс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a6"/>
          </w:pPr>
          <w:r w:rsidRPr="00EF61F3">
            <w:rPr>
              <w:lang w:bidi="uk-UA"/>
            </w:rPr>
            <w:t>Вулиця, будинок, офіс</w:t>
          </w:r>
        </w:p>
      </w:sdtContent>
    </w:sdt>
    <w:sdt>
      <w:sdtPr>
        <w:alias w:val="Введіть місто, область і поштовий індекс:"/>
        <w:tag w:val="Введіть місто, область і поштовий індекс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a6"/>
          </w:pPr>
          <w:r w:rsidRPr="00EF61F3">
            <w:rPr>
              <w:lang w:bidi="uk-UA"/>
            </w:rPr>
            <w:t>Місто, область, поштовий індекс</w:t>
          </w:r>
        </w:p>
      </w:sdtContent>
    </w:sdt>
    <w:sdt>
      <w:sdtPr>
        <w:alias w:val="Введіть номер телефону:"/>
        <w:tag w:val="Введіть номер телефону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a6"/>
          </w:pPr>
          <w:r w:rsidRPr="00EF61F3">
            <w:rPr>
              <w:lang w:bidi="uk-UA"/>
            </w:rPr>
            <w:t>Номер телефону</w:t>
          </w:r>
        </w:p>
      </w:sdtContent>
    </w:sdt>
    <w:sdt>
      <w:sdtPr>
        <w:alias w:val="Введіть адресу електронної пошти:"/>
        <w:tag w:val="Введіть адресу електронної пошти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a6"/>
          </w:pPr>
          <w:r>
            <w:rPr>
              <w:lang w:bidi="uk-UA"/>
            </w:rPr>
            <w:t>Ел. пошта</w:t>
          </w:r>
        </w:p>
      </w:sdtContent>
    </w:sdt>
    <w:p w14:paraId="10AEBF15" w14:textId="77777777" w:rsidR="00C541B8" w:rsidRPr="00C541B8" w:rsidRDefault="0066112B" w:rsidP="00C541B8">
      <w:pPr>
        <w:pStyle w:val="a5"/>
      </w:pPr>
      <w:sdt>
        <w:sdtPr>
          <w:alias w:val="Введіть дату:"/>
          <w:tag w:val="Введіть дату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uk-UA"/>
            </w:rPr>
            <w:t>Д</w:t>
          </w:r>
          <w:r w:rsidR="00C541B8" w:rsidRPr="00C541B8">
            <w:rPr>
              <w:lang w:bidi="uk-UA"/>
            </w:rPr>
            <w:t>ата</w:t>
          </w:r>
        </w:sdtContent>
      </w:sdt>
    </w:p>
    <w:p w14:paraId="1AE54865" w14:textId="77777777" w:rsidR="00EE1202" w:rsidRPr="00EF61F3" w:rsidRDefault="0066112B" w:rsidP="00EF61F3">
      <w:pPr>
        <w:pStyle w:val="a6"/>
      </w:pPr>
      <w:sdt>
        <w:sdtPr>
          <w:alias w:val="Введіть ім’я одержувача:"/>
          <w:tag w:val="Введіть ім’я одержувача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uk-UA"/>
            </w:rPr>
            <w:t>Ім’я одержувача</w:t>
          </w:r>
        </w:sdtContent>
      </w:sdt>
    </w:p>
    <w:sdt>
      <w:sdtPr>
        <w:alias w:val="Введіть посаду:"/>
        <w:tag w:val="Введіть посаду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a6"/>
          </w:pPr>
          <w:r w:rsidRPr="00EF61F3">
            <w:rPr>
              <w:lang w:bidi="uk-UA"/>
            </w:rPr>
            <w:t>Посада</w:t>
          </w:r>
        </w:p>
      </w:sdtContent>
    </w:sdt>
    <w:sdt>
      <w:sdtPr>
        <w:alias w:val="Введіть назву компанії:"/>
        <w:tag w:val="Введіть назву компанії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a6"/>
          </w:pPr>
          <w:r w:rsidRPr="00EF61F3">
            <w:rPr>
              <w:lang w:bidi="uk-UA"/>
            </w:rPr>
            <w:t>Назва компанії</w:t>
          </w:r>
        </w:p>
      </w:sdtContent>
    </w:sdt>
    <w:sdt>
      <w:sdtPr>
        <w:alias w:val="Введіть вулицю, будинок, офіс:"/>
        <w:tag w:val="Введіть вулицю, будинок, офіс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a6"/>
          </w:pPr>
          <w:r w:rsidRPr="00EF61F3">
            <w:rPr>
              <w:lang w:bidi="uk-UA"/>
            </w:rPr>
            <w:t>Вулиця, будинок, офіс</w:t>
          </w:r>
        </w:p>
      </w:sdtContent>
    </w:sdt>
    <w:sdt>
      <w:sdtPr>
        <w:alias w:val="Введіть місто, область і поштовий індекс:"/>
        <w:tag w:val="Введіть місто, область і поштовий індекс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a6"/>
          </w:pPr>
          <w:r w:rsidRPr="00EF61F3">
            <w:rPr>
              <w:lang w:bidi="uk-UA"/>
            </w:rPr>
            <w:t>Місто, область, поштовий індекс</w:t>
          </w:r>
        </w:p>
      </w:sdtContent>
    </w:sdt>
    <w:p w14:paraId="32954AA8" w14:textId="77777777" w:rsidR="00EE1202" w:rsidRDefault="000C2E9F">
      <w:pPr>
        <w:pStyle w:val="ac"/>
      </w:pPr>
      <w:r>
        <w:rPr>
          <w:lang w:bidi="uk-UA"/>
        </w:rPr>
        <w:t xml:space="preserve">Доброго дня, </w:t>
      </w:r>
      <w:sdt>
        <w:sdtPr>
          <w:alias w:val="Ім’я одержувача:"/>
          <w:tag w:val="Ім’я одержувача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uk-UA"/>
            </w:rPr>
            <w:t>Ім’я одержувача</w:t>
          </w:r>
        </w:sdtContent>
      </w:sdt>
      <w:r>
        <w:rPr>
          <w:lang w:bidi="uk-UA"/>
        </w:rPr>
        <w:t>!</w:t>
      </w:r>
    </w:p>
    <w:p w14:paraId="245DF037" w14:textId="421B79FC" w:rsidR="00EE1202" w:rsidRDefault="0066112B">
      <w:sdt>
        <w:sdtPr>
          <w:alias w:val="Введіть текст листа:"/>
          <w:tag w:val="Введіть текст листа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uk-UA"/>
            </w:rPr>
            <w:t>Мене зацікавило ваше оголошення на сайті</w:t>
          </w:r>
        </w:sdtContent>
      </w:sdt>
      <w:r w:rsidR="00AB5C3A">
        <w:rPr>
          <w:lang w:bidi="uk-UA"/>
        </w:rPr>
        <w:t xml:space="preserve"> </w:t>
      </w:r>
      <w:sdt>
        <w:sdtPr>
          <w:alias w:val="Введіть місце проведення:"/>
          <w:tag w:val="Введіть місце проведення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uk-UA"/>
            </w:rPr>
            <w:t>місце публікації оголошення</w:t>
          </w:r>
        </w:sdtContent>
      </w:sdt>
      <w:r w:rsidR="00AB5C3A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uk-UA"/>
            </w:rPr>
            <w:t>про тимчасову посаду</w:t>
          </w:r>
        </w:sdtContent>
      </w:sdt>
      <w:r w:rsidR="00AB5C3A">
        <w:rPr>
          <w:lang w:bidi="uk-UA"/>
        </w:rPr>
        <w:t xml:space="preserve"> </w:t>
      </w:r>
      <w:sdt>
        <w:sdtPr>
          <w:alias w:val="Введіть посаду:"/>
          <w:tag w:val="Введіть посаду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uk-UA"/>
            </w:rPr>
            <w:t>посада</w:t>
          </w:r>
        </w:sdtContent>
      </w:sdt>
      <w:r w:rsidR="00AB5C3A">
        <w:rPr>
          <w:lang w:bidi="uk-UA"/>
        </w:rPr>
        <w:t xml:space="preserve">. </w:t>
      </w:r>
      <w:sdt>
        <w:sdtPr>
          <w:alias w:val="Введіть текст листа:"/>
          <w:tag w:val="Введіть текст листа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uk-UA"/>
            </w:rPr>
            <w:t>Переглянувши вимоги, наведені в оголошенні, я вважаю, що мої навички та досвід відповідають цій посаді.</w:t>
          </w:r>
        </w:sdtContent>
      </w:sdt>
    </w:p>
    <w:p w14:paraId="42D53803" w14:textId="6191B1C2" w:rsidR="00EE1202" w:rsidRDefault="0066112B">
      <w:sdt>
        <w:sdtPr>
          <w:alias w:val="Введіть текст листа:"/>
          <w:tag w:val="Введіть текст листа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uk-UA"/>
            </w:rPr>
            <w:t>Мене цікавить посада, на яку я можу влаштуватися принаймні на</w:t>
          </w:r>
        </w:sdtContent>
      </w:sdt>
      <w:r w:rsidR="00AB5C3A">
        <w:rPr>
          <w:lang w:bidi="uk-UA"/>
        </w:rPr>
        <w:t xml:space="preserve"> </w:t>
      </w:r>
      <w:sdt>
        <w:sdtPr>
          <w:alias w:val="Введіть кількість:"/>
          <w:tag w:val="Введіть кількість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uk-UA"/>
            </w:rPr>
            <w:t>кількість</w:t>
          </w:r>
        </w:sdtContent>
      </w:sdt>
      <w:r w:rsidR="00AB5C3A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bookmarkStart w:id="0" w:name="_GoBack"/>
          <w:r w:rsidR="00AB5C3A">
            <w:rPr>
              <w:lang w:bidi="uk-UA"/>
            </w:rPr>
            <w:t>міс. Я можу розпочати роботу на новій посаді з</w:t>
          </w:r>
          <w:bookmarkEnd w:id="0"/>
        </w:sdtContent>
      </w:sdt>
      <w:r w:rsidR="00AB5C3A">
        <w:rPr>
          <w:lang w:bidi="uk-UA"/>
        </w:rPr>
        <w:t xml:space="preserve"> </w:t>
      </w:r>
      <w:sdt>
        <w:sdtPr>
          <w:alias w:val="Введіть дату:"/>
          <w:tag w:val="Введіть дату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af6"/>
              <w:lang w:bidi="uk-UA"/>
            </w:rPr>
            <w:t>дата</w:t>
          </w:r>
        </w:sdtContent>
      </w:sdt>
      <w:r w:rsidR="00AB5C3A">
        <w:rPr>
          <w:lang w:bidi="uk-UA"/>
        </w:rPr>
        <w:t>.</w:t>
      </w:r>
    </w:p>
    <w:p w14:paraId="08D29041" w14:textId="6A565DE2" w:rsidR="00EE1202" w:rsidRDefault="0066112B">
      <w:sdt>
        <w:sdtPr>
          <w:alias w:val="Введіть текст листа:"/>
          <w:tag w:val="Введіть текст листа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uk-UA"/>
            </w:rPr>
            <w:t>Ознайомтеся з резюме у вкладенні. З нетерпінням чекаю на можливість обговорити перспективи роботи в компанії</w:t>
          </w:r>
        </w:sdtContent>
      </w:sdt>
      <w:r w:rsidR="00AB5C3A">
        <w:rPr>
          <w:lang w:bidi="uk-UA"/>
        </w:rPr>
        <w:t xml:space="preserve"> </w:t>
      </w:r>
      <w:sdt>
        <w:sdtPr>
          <w:alias w:val="Назва компанії:"/>
          <w:tag w:val="Назва компанії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af6"/>
              <w:lang w:bidi="uk-UA"/>
            </w:rPr>
            <w:t>Назва компанії</w:t>
          </w:r>
        </w:sdtContent>
      </w:sdt>
      <w:r w:rsidR="00AB5C3A">
        <w:rPr>
          <w:lang w:bidi="uk-UA"/>
        </w:rPr>
        <w:t xml:space="preserve">. </w:t>
      </w:r>
      <w:sdt>
        <w:sdtPr>
          <w:alias w:val="Введіть текст листа:"/>
          <w:tag w:val="Введіть текст листа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uk-UA"/>
            </w:rPr>
            <w:t>Якщо у Вас виникли запитання або Ви бажаєте призначити мені співбесіду, будь ласка, зателефонуйте мені за номером</w:t>
          </w:r>
        </w:sdtContent>
      </w:sdt>
      <w:r w:rsidR="00AB5C3A">
        <w:rPr>
          <w:lang w:bidi="uk-UA"/>
        </w:rPr>
        <w:t xml:space="preserve"> </w:t>
      </w:r>
      <w:sdt>
        <w:sdtPr>
          <w:alias w:val="Номер телефону:"/>
          <w:tag w:val="Номер телефону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af6"/>
              <w:lang w:bidi="uk-UA"/>
            </w:rPr>
            <w:t>номер телефону</w:t>
          </w:r>
        </w:sdtContent>
      </w:sdt>
      <w:r w:rsidR="00AB5C3A">
        <w:rPr>
          <w:lang w:bidi="uk-UA"/>
        </w:rPr>
        <w:t>.</w:t>
      </w:r>
    </w:p>
    <w:p w14:paraId="10F4B3D4" w14:textId="2A12EB0C" w:rsidR="00EE1202" w:rsidRDefault="0066112B">
      <w:pPr>
        <w:pStyle w:val="a8"/>
      </w:pPr>
      <w:sdt>
        <w:sdtPr>
          <w:alias w:val="З повагою:"/>
          <w:tag w:val="З повагою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uk-UA"/>
            </w:rPr>
            <w:t>З повагою</w:t>
          </w:r>
        </w:sdtContent>
      </w:sdt>
      <w:r w:rsidR="000C2E9F">
        <w:rPr>
          <w:lang w:bidi="uk-UA"/>
        </w:rPr>
        <w:t>,</w:t>
      </w:r>
    </w:p>
    <w:sdt>
      <w:sdtPr>
        <w:alias w:val="Ім’я:"/>
        <w:tag w:val="Ім’я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af7"/>
          </w:pPr>
          <w:r w:rsidRPr="00B6633B">
            <w:rPr>
              <w:lang w:bidi="uk-UA"/>
            </w:rPr>
            <w:t>Ваше ім’я</w:t>
          </w:r>
        </w:p>
      </w:sdtContent>
    </w:sdt>
    <w:p w14:paraId="1D07EC4A" w14:textId="6156F88F" w:rsidR="002712AB" w:rsidRDefault="0066112B">
      <w:sdt>
        <w:sdtPr>
          <w:alias w:val="Додаток:"/>
          <w:tag w:val="Додаток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uk-UA"/>
            </w:rPr>
            <w:t>Додаток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66112B">
    <w:pPr>
      <w:pStyle w:val="ae"/>
    </w:pPr>
    <w:sdt>
      <w:sdtPr>
        <w:alias w:val="Ім’я одержувача:"/>
        <w:tag w:val="Ім’я одержувача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uk-UA"/>
          </w:rPr>
          <w:t>Ім’я одержувача</w:t>
        </w:r>
      </w:sdtContent>
    </w:sdt>
  </w:p>
  <w:p w14:paraId="4B5DC7FE" w14:textId="77777777" w:rsidR="00B73713" w:rsidRDefault="0066112B">
    <w:pPr>
      <w:pStyle w:val="ae"/>
    </w:pPr>
    <w:sdt>
      <w:sdtPr>
        <w:alias w:val="Дата:"/>
        <w:tag w:val="Дата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uk-UA"/>
          </w:rPr>
          <w:t>Д</w:t>
        </w:r>
        <w:r w:rsidR="002712AB" w:rsidRPr="00C541B8">
          <w:rPr>
            <w:lang w:bidi="uk-UA"/>
          </w:rPr>
          <w:t>ата</w:t>
        </w:r>
      </w:sdtContent>
    </w:sdt>
  </w:p>
  <w:p w14:paraId="67CE2A78" w14:textId="77777777" w:rsidR="00EE1202" w:rsidRDefault="000C2E9F">
    <w:pPr>
      <w:pStyle w:val="ae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B6633B">
      <w:rPr>
        <w:noProof/>
        <w:lang w:bidi="uk-UA"/>
      </w:rPr>
      <w:t>2</w:t>
    </w:r>
    <w:r>
      <w:rPr>
        <w:noProof/>
        <w:lang w:bidi="uk-U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6112B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uk-UA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609C"/>
  </w:style>
  <w:style w:type="paragraph" w:styleId="10">
    <w:name w:val="heading 1"/>
    <w:basedOn w:val="a"/>
    <w:next w:val="a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2">
    <w:name w:val="heading 2"/>
    <w:basedOn w:val="a"/>
    <w:next w:val="a"/>
    <w:link w:val="20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cs="Tahoma"/>
      <w:sz w:val="16"/>
      <w:szCs w:val="16"/>
    </w:rPr>
  </w:style>
  <w:style w:type="table" w:styleId="a4">
    <w:name w:val="Table Grid"/>
    <w:basedOn w:val="a1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6"/>
    <w:link w:val="a7"/>
    <w:uiPriority w:val="2"/>
    <w:qFormat/>
    <w:pPr>
      <w:spacing w:before="240"/>
    </w:pPr>
  </w:style>
  <w:style w:type="paragraph" w:customStyle="1" w:styleId="a6">
    <w:name w:val="Контактна інформація"/>
    <w:basedOn w:val="a"/>
    <w:uiPriority w:val="1"/>
    <w:semiHidden/>
    <w:unhideWhenUsed/>
    <w:qFormat/>
    <w:pPr>
      <w:spacing w:after="0"/>
    </w:pPr>
  </w:style>
  <w:style w:type="character" w:customStyle="1" w:styleId="a7">
    <w:name w:val="Дата Знак"/>
    <w:basedOn w:val="a0"/>
    <w:link w:val="a5"/>
    <w:uiPriority w:val="2"/>
    <w:rsid w:val="0088609C"/>
  </w:style>
  <w:style w:type="paragraph" w:styleId="a8">
    <w:name w:val="Closing"/>
    <w:basedOn w:val="a"/>
    <w:next w:val="a"/>
    <w:link w:val="a9"/>
    <w:uiPriority w:val="4"/>
    <w:qFormat/>
    <w:pPr>
      <w:spacing w:before="400" w:after="1000"/>
    </w:p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11">
    <w:name w:val="Текст покажчика місця заповнення 1"/>
    <w:basedOn w:val="a"/>
    <w:link w:val="ab"/>
    <w:semiHidden/>
    <w:unhideWhenUsed/>
    <w:pPr>
      <w:spacing w:after="200"/>
    </w:pPr>
    <w:rPr>
      <w:b/>
    </w:rPr>
  </w:style>
  <w:style w:type="paragraph" w:styleId="ac">
    <w:name w:val="Salutation"/>
    <w:basedOn w:val="a"/>
    <w:next w:val="a"/>
    <w:link w:val="ad"/>
    <w:uiPriority w:val="3"/>
    <w:qFormat/>
    <w:pPr>
      <w:spacing w:before="400" w:after="200"/>
    </w:pPr>
  </w:style>
  <w:style w:type="character" w:customStyle="1" w:styleId="ab">
    <w:name w:val="Символ тексту покажчика місця заповнення"/>
    <w:basedOn w:val="a0"/>
    <w:link w:val="11"/>
    <w:semiHidden/>
    <w:rPr>
      <w:rFonts w:asciiTheme="minorHAnsi" w:hAnsiTheme="minorHAnsi"/>
      <w:b/>
      <w:spacing w:val="4"/>
      <w:szCs w:val="18"/>
    </w:rPr>
  </w:style>
  <w:style w:type="character" w:customStyle="1" w:styleId="ad">
    <w:name w:val="Привітання Знак"/>
    <w:basedOn w:val="a0"/>
    <w:link w:val="ac"/>
    <w:uiPriority w:val="3"/>
    <w:rsid w:val="0088609C"/>
  </w:style>
  <w:style w:type="paragraph" w:customStyle="1" w:styleId="1">
    <w:name w:val="Маркірований список1"/>
    <w:basedOn w:val="a"/>
    <w:semiHidden/>
    <w:unhideWhenUsed/>
    <w:pPr>
      <w:numPr>
        <w:numId w:val="13"/>
      </w:numPr>
      <w:spacing w:after="200"/>
      <w:contextualSpacing/>
    </w:pPr>
  </w:style>
  <w:style w:type="paragraph" w:styleId="ae">
    <w:name w:val="header"/>
    <w:basedOn w:val="a"/>
    <w:uiPriority w:val="99"/>
    <w:pPr>
      <w:spacing w:after="480"/>
      <w:contextualSpacing/>
    </w:pPr>
    <w:rPr>
      <w:szCs w:val="24"/>
    </w:rPr>
  </w:style>
  <w:style w:type="character" w:customStyle="1" w:styleId="a9">
    <w:name w:val="Прощання Знак"/>
    <w:basedOn w:val="a0"/>
    <w:link w:val="a8"/>
    <w:uiPriority w:val="4"/>
    <w:rsid w:val="0088609C"/>
  </w:style>
  <w:style w:type="paragraph" w:styleId="af">
    <w:name w:val="footer"/>
    <w:basedOn w:val="a"/>
    <w:link w:val="af0"/>
    <w:uiPriority w:val="99"/>
    <w:rsid w:val="00922090"/>
    <w:pPr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296172"/>
  </w:style>
  <w:style w:type="paragraph" w:styleId="af1">
    <w:name w:val="Block Text"/>
    <w:basedOn w:val="a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Intense Emphasis"/>
    <w:basedOn w:val="a0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Насичена цитата Знак"/>
    <w:basedOn w:val="a0"/>
    <w:link w:val="af3"/>
    <w:uiPriority w:val="30"/>
    <w:semiHidden/>
    <w:rsid w:val="00296172"/>
    <w:rPr>
      <w:i/>
      <w:iCs/>
      <w:color w:val="365F91" w:themeColor="accent1" w:themeShade="BF"/>
    </w:rPr>
  </w:style>
  <w:style w:type="character" w:styleId="af5">
    <w:name w:val="Intense Reference"/>
    <w:basedOn w:val="a0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12">
    <w:name w:val="Незакрита згадка 1"/>
    <w:basedOn w:val="a0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af6">
    <w:name w:val="Emphasis"/>
    <w:basedOn w:val="a0"/>
    <w:uiPriority w:val="3"/>
    <w:unhideWhenUsed/>
    <w:qFormat/>
    <w:rsid w:val="00296172"/>
    <w:rPr>
      <w:iCs/>
      <w:color w:val="595959" w:themeColor="text1" w:themeTint="A6"/>
    </w:rPr>
  </w:style>
  <w:style w:type="paragraph" w:styleId="af7">
    <w:name w:val="Signature"/>
    <w:basedOn w:val="a"/>
    <w:link w:val="af8"/>
    <w:uiPriority w:val="6"/>
    <w:unhideWhenUsed/>
    <w:qFormat/>
    <w:rsid w:val="00296172"/>
    <w:pPr>
      <w:contextualSpacing/>
    </w:pPr>
  </w:style>
  <w:style w:type="character" w:customStyle="1" w:styleId="af8">
    <w:name w:val="Підпис Знак"/>
    <w:basedOn w:val="a0"/>
    <w:link w:val="af7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744A6D" w:rsidP="00744A6D">
          <w:pPr>
            <w:pStyle w:val="E5B6A90567DE4D9DB710E0B4AF9DB2791"/>
          </w:pPr>
          <w:r w:rsidRPr="00EF61F3">
            <w:rPr>
              <w:lang w:bidi="uk-UA"/>
            </w:rPr>
            <w:t>Вулиця, будинок, офіс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744A6D" w:rsidP="00744A6D">
          <w:pPr>
            <w:pStyle w:val="7BD9A4B3162F4585AB700659DF2D4A711"/>
          </w:pPr>
          <w:r>
            <w:rPr>
              <w:lang w:bidi="uk-UA"/>
            </w:rPr>
            <w:t>Д</w:t>
          </w:r>
          <w:r w:rsidRPr="00C541B8">
            <w:rPr>
              <w:lang w:bidi="uk-UA"/>
            </w:rPr>
            <w:t>ата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744A6D" w:rsidP="00744A6D">
          <w:pPr>
            <w:pStyle w:val="2DD517563894463691393D090DED06BF1"/>
          </w:pPr>
          <w:r w:rsidRPr="00EF61F3">
            <w:rPr>
              <w:lang w:bidi="uk-UA"/>
            </w:rPr>
            <w:t>Ім’я одержувача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744A6D" w:rsidP="00744A6D">
          <w:pPr>
            <w:pStyle w:val="E1EFEAC6EFD9458B9DA51D6E99F930721"/>
          </w:pPr>
          <w:r w:rsidRPr="00EF61F3">
            <w:rPr>
              <w:lang w:bidi="uk-UA"/>
            </w:rPr>
            <w:t>Посада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744A6D" w:rsidP="00744A6D">
          <w:pPr>
            <w:pStyle w:val="CD2EB4CE807248768029A300D3C852691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744A6D" w:rsidP="00744A6D">
          <w:pPr>
            <w:pStyle w:val="17DB3A4D9AA24CA7B681C8110CACCA2311"/>
          </w:pPr>
          <w:r w:rsidRPr="00296172">
            <w:rPr>
              <w:rStyle w:val="a6"/>
              <w:lang w:bidi="uk-UA"/>
            </w:rPr>
            <w:t>місце публікації оголошення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744A6D" w:rsidP="00744A6D">
          <w:pPr>
            <w:pStyle w:val="CADE2753153E4CFA8278BCC55E49B58F11"/>
          </w:pPr>
          <w:r w:rsidRPr="00296172">
            <w:rPr>
              <w:rStyle w:val="a6"/>
              <w:lang w:bidi="uk-UA"/>
            </w:rPr>
            <w:t>посада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744A6D" w:rsidP="00744A6D">
          <w:pPr>
            <w:pStyle w:val="21D15D5BD3C64263B02EB7F789265BFF11"/>
          </w:pPr>
          <w:r w:rsidRPr="00296172">
            <w:rPr>
              <w:rStyle w:val="a6"/>
              <w:lang w:bidi="uk-UA"/>
            </w:rPr>
            <w:t>кількість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744A6D" w:rsidP="00744A6D">
          <w:pPr>
            <w:pStyle w:val="DF26C63AF6A64AD68C7E14D36BDD911711"/>
          </w:pPr>
          <w:r w:rsidRPr="00296172">
            <w:rPr>
              <w:rStyle w:val="a6"/>
              <w:lang w:bidi="uk-UA"/>
            </w:rPr>
            <w:t>дата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744A6D" w:rsidP="00744A6D">
          <w:pPr>
            <w:pStyle w:val="25A8E03F4A904479A166DA268B186869"/>
          </w:pPr>
          <w:r>
            <w:rPr>
              <w:lang w:bidi="uk-UA"/>
            </w:rPr>
            <w:t>Ел. пошта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744A6D" w:rsidP="00744A6D">
          <w:pPr>
            <w:pStyle w:val="3EAAC11C5AA147F390B6EAFB693DF08B"/>
          </w:pPr>
          <w:r w:rsidRPr="00EF61F3">
            <w:rPr>
              <w:lang w:bidi="uk-UA"/>
            </w:rPr>
            <w:t>Вулиця, будинок, офіс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744A6D" w:rsidP="00744A6D">
          <w:pPr>
            <w:pStyle w:val="02B60DFE7F05404A8581FCF1D47E249B"/>
          </w:pPr>
          <w:r w:rsidRPr="00EF61F3">
            <w:rPr>
              <w:lang w:bidi="uk-UA"/>
            </w:rPr>
            <w:t>Номер телефону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744A6D" w:rsidP="00744A6D">
          <w:pPr>
            <w:pStyle w:val="A21BF95147B64A6F8E537C827CFABEF59"/>
          </w:pPr>
          <w:r w:rsidRPr="00296172">
            <w:rPr>
              <w:rStyle w:val="a6"/>
              <w:lang w:bidi="uk-UA"/>
            </w:rPr>
            <w:t>номер телефону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744A6D" w:rsidP="00744A6D">
          <w:pPr>
            <w:pStyle w:val="DAFAED24DEBA4FEFB48E1C6E9B6FF80F"/>
          </w:pPr>
          <w:r w:rsidRPr="00EF61F3">
            <w:rPr>
              <w:lang w:bidi="uk-UA"/>
            </w:rPr>
            <w:t>Назва компанії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744A6D" w:rsidP="00744A6D">
          <w:pPr>
            <w:pStyle w:val="16BCDD59FCC74B3A881E2D1FEC0D26F47"/>
          </w:pPr>
          <w:r w:rsidRPr="00296172">
            <w:rPr>
              <w:rStyle w:val="a6"/>
              <w:lang w:bidi="uk-UA"/>
            </w:rPr>
            <w:t>Назва компанії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744A6D" w:rsidP="00744A6D">
          <w:pPr>
            <w:pStyle w:val="D5FE9B2CA8184A32860F5AC7B7D262F21"/>
          </w:pPr>
          <w:r w:rsidRPr="00EF61F3">
            <w:rPr>
              <w:lang w:bidi="uk-UA"/>
            </w:rPr>
            <w:t>Ім’я одержувача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744A6D" w:rsidP="00744A6D">
          <w:pPr>
            <w:pStyle w:val="F3542E18323443A5B0528AF0CA2C6B961"/>
          </w:pPr>
          <w:r>
            <w:rPr>
              <w:lang w:bidi="uk-UA"/>
            </w:rPr>
            <w:t>Д</w:t>
          </w:r>
          <w:r w:rsidRPr="00C541B8">
            <w:rPr>
              <w:lang w:bidi="uk-UA"/>
            </w:rPr>
            <w:t>ата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744A6D" w:rsidP="00744A6D">
          <w:pPr>
            <w:pStyle w:val="60FEA7EA75BC4CDAA557DE0EFC56C4C5"/>
          </w:pPr>
          <w:r w:rsidRPr="00B6633B">
            <w:rPr>
              <w:lang w:bidi="uk-UA"/>
            </w:rPr>
            <w:t>Ваше ім’я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744A6D" w:rsidP="00744A6D">
          <w:pPr>
            <w:pStyle w:val="2D96E28DEFF542ED8545B90832BD49651"/>
          </w:pPr>
          <w:r w:rsidRPr="00B6633B">
            <w:rPr>
              <w:lang w:bidi="uk-UA"/>
            </w:rPr>
            <w:t>Ваше ім’я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744A6D" w:rsidP="00744A6D">
          <w:pPr>
            <w:pStyle w:val="A5A9C14F9AAC4F30901829D46BAD5927"/>
          </w:pPr>
          <w:r w:rsidRPr="00EF61F3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744A6D" w:rsidP="00744A6D">
          <w:pPr>
            <w:pStyle w:val="6470A271E945457D8918953DC88B9E01"/>
          </w:pPr>
          <w:r w:rsidRPr="00EF61F3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744A6D" w:rsidP="00744A6D">
          <w:pPr>
            <w:pStyle w:val="4F41902F22F44D59AAD6EE0015B6F738"/>
          </w:pPr>
          <w:r>
            <w:rPr>
              <w:lang w:bidi="uk-UA"/>
            </w:rPr>
            <w:t>Мене зацікавило ваше оголошення на сайті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744A6D" w:rsidP="00744A6D">
          <w:pPr>
            <w:pStyle w:val="86B4B6BA068849809295A3FCE5437EFB"/>
          </w:pPr>
          <w:r>
            <w:rPr>
              <w:lang w:bidi="uk-UA"/>
            </w:rPr>
            <w:t>про тимчасову посаду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744A6D" w:rsidP="00744A6D">
          <w:pPr>
            <w:pStyle w:val="D798E379E0B4497FBFBD5694D1C56407"/>
          </w:pPr>
          <w:r>
            <w:rPr>
              <w:lang w:bidi="uk-UA"/>
            </w:rPr>
            <w:t>Переглянувши вимоги, наведені в оголошенні, я вважаю, що мої навички та досвід відповідають цій посаді.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744A6D" w:rsidP="00744A6D">
          <w:pPr>
            <w:pStyle w:val="939C1CAA36004BA892319D6F15B9D4B8"/>
          </w:pPr>
          <w:r>
            <w:rPr>
              <w:lang w:bidi="uk-UA"/>
            </w:rPr>
            <w:t>Мене цікавить посада, на яку я можу влаштуватися принаймні на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744A6D" w:rsidP="00744A6D">
          <w:pPr>
            <w:pStyle w:val="2F578C3C667845EB9AE29E53F2068D1A"/>
          </w:pPr>
          <w:r>
            <w:rPr>
              <w:lang w:bidi="uk-UA"/>
            </w:rPr>
            <w:t>міс. Я можу розпочати роботу на новій посаді з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744A6D" w:rsidP="00744A6D">
          <w:pPr>
            <w:pStyle w:val="34F9170945FA44F9863E6AE6740B8736"/>
          </w:pPr>
          <w:r>
            <w:rPr>
              <w:lang w:bidi="uk-UA"/>
            </w:rPr>
            <w:t>Ознайомтеся з резюме у вкладенні. З нетерпінням чекаю на можливість обговорити перспективи роботи в компанії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744A6D" w:rsidP="00744A6D">
          <w:pPr>
            <w:pStyle w:val="2A9A48C834F24A90AF28C5BE6D126719"/>
          </w:pPr>
          <w:r>
            <w:rPr>
              <w:lang w:bidi="uk-UA"/>
            </w:rPr>
            <w:t>Якщо у Вас виникли запитання або Ви бажаєте призначити мені співбесіду, будь ласка, зателефонуйте мені за номером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744A6D" w:rsidP="00744A6D">
          <w:pPr>
            <w:pStyle w:val="BA18E763FD584DA5B006C2B823DB40E61"/>
          </w:pPr>
          <w:r>
            <w:rPr>
              <w:lang w:bidi="uk-UA"/>
            </w:rPr>
            <w:t>З повагою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744A6D" w:rsidP="00744A6D">
          <w:pPr>
            <w:pStyle w:val="3AE6F62F84754D03B0DAA56964E13124"/>
          </w:pPr>
          <w:r>
            <w:rPr>
              <w:lang w:bidi="uk-UA"/>
            </w:rPr>
            <w:t>Додаток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744A6D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a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a3">
    <w:name w:val="Placeholder Text"/>
    <w:basedOn w:val="a0"/>
    <w:uiPriority w:val="99"/>
    <w:semiHidden/>
    <w:rsid w:val="00744A6D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a4">
    <w:name w:val="Date"/>
    <w:basedOn w:val="a"/>
    <w:next w:val="Address"/>
    <w:link w:val="a5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a6">
    <w:name w:val="Emphasis"/>
    <w:basedOn w:val="a0"/>
    <w:uiPriority w:val="3"/>
    <w:unhideWhenUsed/>
    <w:qFormat/>
    <w:rsid w:val="00744A6D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744A6D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744A6D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744A6D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744A6D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744A6D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744A6D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744A6D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744A6D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Office_28017905_TF16402404</Template>
  <TotalTime>23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uk-UA</cp:lastModifiedBy>
  <cp:revision>3</cp:revision>
  <cp:lastPrinted>2004-04-02T18:06:00Z</cp:lastPrinted>
  <dcterms:created xsi:type="dcterms:W3CDTF">2018-04-11T14:21:00Z</dcterms:created>
  <dcterms:modified xsi:type="dcterms:W3CDTF">2019-01-21T12:45:00Z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