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a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Зображення 3" descr="Колони будівлі з нижньої перспективи на фоні блакитного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011F2F" w:rsidP="00D5413C">
      <w:pPr>
        <w:pStyle w:val="Title"/>
      </w:pPr>
      <w:sdt>
        <w:sdtPr>
          <w:alias w:val="Заголовок звіту:"/>
          <w:tag w:val="Заголовок звіту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uk-UA"/>
            </w:rPr>
            <w:t>Заголовок звіту</w:t>
          </w:r>
        </w:sdtContent>
      </w:sdt>
    </w:p>
    <w:p w:rsidR="001638F6" w:rsidRPr="00D5413C" w:rsidRDefault="00011F2F" w:rsidP="00D5413C">
      <w:pPr>
        <w:pStyle w:val="Subtitle"/>
      </w:pPr>
      <w:sdt>
        <w:sdtPr>
          <w:alias w:val="Підзаголовок звіту:"/>
          <w:tag w:val="Підзаголовок звіту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uk-UA"/>
            </w:rPr>
            <w:t>ПІДЗАГОЛОВОК ЗВІТУ</w:t>
          </w:r>
        </w:sdtContent>
      </w:sdt>
    </w:p>
    <w:p w:rsidR="003422FF" w:rsidRDefault="00011F2F" w:rsidP="003422FF">
      <w:pPr>
        <w:pStyle w:val="a"/>
      </w:pPr>
      <w:sdt>
        <w:sdtPr>
          <w:alias w:val="Ім’я:"/>
          <w:tag w:val="Ім’я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Ім’я</w:t>
          </w:r>
        </w:sdtContent>
      </w:sdt>
      <w:r w:rsidR="00D5413C">
        <w:rPr>
          <w:lang w:bidi="uk-UA"/>
        </w:rPr>
        <w:t xml:space="preserve"> | </w:t>
      </w:r>
      <w:sdt>
        <w:sdtPr>
          <w:alias w:val="Назва курсу:"/>
          <w:tag w:val="Назва курсу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Заголовок курсу</w:t>
          </w:r>
        </w:sdtContent>
      </w:sdt>
      <w:r w:rsidR="00D5413C">
        <w:rPr>
          <w:lang w:bidi="uk-UA"/>
        </w:rPr>
        <w:t xml:space="preserve"> | </w:t>
      </w:r>
      <w:sdt>
        <w:sdtPr>
          <w:alias w:val="Дата:"/>
          <w:tag w:val="Дата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Дата</w:t>
          </w:r>
        </w:sdtContent>
      </w:sdt>
      <w:r w:rsidR="003422FF">
        <w:rPr>
          <w:lang w:bidi="uk-UA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Текст абзацу:"/>
        <w:tag w:val="Текст абзацу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D5413C" w:rsidRDefault="00D5413C" w:rsidP="007021DE"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sdtContent>
    </w:sdt>
    <w:sdt>
      <w:sdtPr>
        <w:alias w:val="Введіть вміст як маркірований список"/>
        <w:tag w:val="Введіть вміст як маркірований список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7021DE" w:rsidRPr="00514122" w:rsidRDefault="00011F2F" w:rsidP="00011F2F">
          <w:pPr>
            <w:pStyle w:val="ListBullet"/>
          </w:pPr>
          <w:r w:rsidRPr="00011F2F">
            <w:rPr>
              <w:lang w:bidi="uk-UA"/>
            </w:rPr>
            <w:t>Радимо виділяти текст, який потрібно скопіювати або відредагувати, без пробілів на початку чи в кінці.</w:t>
          </w:r>
        </w:p>
      </w:sdtContent>
    </w:sdt>
    <w:p w:rsidR="00D5413C" w:rsidRPr="00D5413C" w:rsidRDefault="00011F2F" w:rsidP="00D5413C">
      <w:pPr>
        <w:pStyle w:val="Heading2"/>
      </w:pPr>
      <w:sdt>
        <w:sdtPr>
          <w:alias w:val="Заголовок 2:"/>
          <w:tag w:val="Заголовок 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Заголовок 2</w:t>
          </w:r>
        </w:sdtContent>
      </w:sdt>
    </w:p>
    <w:sdt>
      <w:sdtPr>
        <w:alias w:val="Текст абзацу:"/>
        <w:tag w:val="Текст абзацу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1638F6" w:rsidRPr="007021DE" w:rsidRDefault="007021DE" w:rsidP="007021DE"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sdtContent>
    </w:sdt>
    <w:sectPr w:rsidR="001638F6" w:rsidRPr="007021DE" w:rsidSect="00276838">
      <w:footerReference w:type="default" r:id="rId9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89" w:rsidRDefault="00561989">
      <w:pPr>
        <w:spacing w:before="0" w:after="0" w:line="240" w:lineRule="auto"/>
      </w:pPr>
      <w:r>
        <w:separator/>
      </w:r>
    </w:p>
  </w:endnote>
  <w:endnote w:type="continuationSeparator" w:id="0">
    <w:p w:rsidR="00561989" w:rsidRDefault="005619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011F2F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89" w:rsidRDefault="00561989">
      <w:pPr>
        <w:spacing w:before="0" w:after="0" w:line="240" w:lineRule="auto"/>
      </w:pPr>
      <w:r>
        <w:separator/>
      </w:r>
    </w:p>
  </w:footnote>
  <w:footnote w:type="continuationSeparator" w:id="0">
    <w:p w:rsidR="00561989" w:rsidRDefault="005619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11F2F"/>
    <w:rsid w:val="000748AA"/>
    <w:rsid w:val="001638F6"/>
    <w:rsid w:val="001A2000"/>
    <w:rsid w:val="00276838"/>
    <w:rsid w:val="003209D6"/>
    <w:rsid w:val="00334A73"/>
    <w:rsid w:val="003422FF"/>
    <w:rsid w:val="004952C4"/>
    <w:rsid w:val="00561989"/>
    <w:rsid w:val="005A1C5A"/>
    <w:rsid w:val="00690EFD"/>
    <w:rsid w:val="007021DE"/>
    <w:rsid w:val="00732607"/>
    <w:rsid w:val="00844483"/>
    <w:rsid w:val="00934F1C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uk-UA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Контактна інформація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0">
    <w:name w:val="Фото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1">
    <w:name w:val="Таблиця звіту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272FD3" w:rsidP="005E04DF">
          <w:pPr>
            <w:pStyle w:val="44947C0028CE4052B88EF5891B590916"/>
          </w:pPr>
          <w:r w:rsidRPr="00D5413C">
            <w:rPr>
              <w:lang w:bidi="uk-UA"/>
            </w:rPr>
            <w:t>Заголовок звіту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272FD3" w:rsidP="005E04DF">
          <w:pPr>
            <w:pStyle w:val="DE33D168D360439391840590FA072A3F"/>
          </w:pPr>
          <w:r w:rsidRPr="00D5413C">
            <w:rPr>
              <w:lang w:bidi="uk-UA"/>
            </w:rPr>
            <w:t>ПІДЗАГОЛОВОК ЗВІТУ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272FD3" w:rsidP="005E04DF">
          <w:pPr>
            <w:pStyle w:val="A2AF06443C3143BE9D926851E6790B94"/>
          </w:pPr>
          <w:r>
            <w:rPr>
              <w:lang w:bidi="uk-UA"/>
            </w:rPr>
            <w:t>Назва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272FD3" w:rsidP="005E04DF">
          <w:pPr>
            <w:pStyle w:val="6B9034D0D34D4E59A9B6AC59AD647AC6"/>
          </w:pPr>
          <w:r>
            <w:rPr>
              <w:lang w:bidi="uk-UA"/>
            </w:rPr>
            <w:t>Назва курсу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272FD3" w:rsidP="005E04DF">
          <w:pPr>
            <w:pStyle w:val="6475456F19084C82AB9404D8CBEE4FA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272FD3" w:rsidRDefault="00272FD3" w:rsidP="00D5413C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6E1C06" w:rsidRDefault="00272FD3" w:rsidP="005E04DF">
          <w:pPr>
            <w:pStyle w:val="BD08DFBB63FE45EF995486304986C1F8"/>
          </w:pPr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272FD3" w:rsidP="005E04DF">
          <w:pPr>
            <w:pStyle w:val="342BC798F1D84D7D882F705554C08403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272FD3">
          <w:r>
            <w:rPr>
              <w:lang w:bidi="uk-UA"/>
            </w:rPr>
            <w:t>Заголовок 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272FD3" w:rsidRPr="00514122" w:rsidRDefault="00272FD3" w:rsidP="007021DE">
          <w:pPr>
            <w:pStyle w:val="ListBullet"/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272FD3" w:rsidRPr="00514122" w:rsidRDefault="00272FD3" w:rsidP="007021DE">
          <w:pPr>
            <w:pStyle w:val="ListBullet"/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272FD3" w:rsidRDefault="00272FD3" w:rsidP="00076606">
          <w:pPr>
            <w:pStyle w:val="0AED71DBB62A4CDEA13CAF573BBC5E6E"/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272FD3" w:rsidRDefault="00272FD3" w:rsidP="007021DE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272FD3" w:rsidRDefault="00272FD3"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E1C06"/>
    <w:rsid w:val="00961D83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272FD3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2FD3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272FD3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272FD3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D526-6225-49DC-89DC-9E9A8E9C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Office_10457285_TF16392938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2017-01-05T08:05:00Z</dcterms:modified>
  <cp:version/>
</cp:coreProperties>
</file>