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9" w:rsidRDefault="00FA0C7D">
      <w:r>
        <w:rPr>
          <w:noProof/>
          <w:lang w:eastAsia="uk-UA"/>
        </w:rPr>
        <w:drawing>
          <wp:inline distT="0" distB="0" distL="0" distR="0" wp14:anchorId="139D81A5" wp14:editId="1C8350F0">
            <wp:extent cx="5943600" cy="3885565"/>
            <wp:effectExtent l="0" t="0" r="0" b="635"/>
            <wp:docPr id="2" name="Зображення 2" descr="Людина ріже овочі на дошці для наріз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Назва:"/>
        <w:tag w:val="Назва:"/>
        <w:id w:val="-2075809741"/>
        <w:placeholder>
          <w:docPart w:val="6FBB293DD1ED419B9D6C4525CFA67ACC"/>
        </w:placeholder>
        <w:temporary/>
        <w:showingPlcHdr/>
        <w15:appearance w15:val="hidden"/>
      </w:sdtPr>
      <w:sdtEndPr/>
      <w:sdtContent>
        <w:p w:rsidR="00AA5634" w:rsidRDefault="00890657">
          <w:pPr>
            <w:pStyle w:val="a4"/>
          </w:pPr>
          <w:r w:rsidRPr="00890657">
            <w:rPr>
              <w:lang w:bidi="uk-UA"/>
            </w:rPr>
            <w:t>Назва</w:t>
          </w:r>
        </w:p>
        <w:bookmarkStart w:id="0" w:name="_GoBack" w:displacedByCustomXml="next"/>
        <w:bookmarkEnd w:id="0" w:displacedByCustomXml="next"/>
      </w:sdtContent>
    </w:sdt>
    <w:sdt>
      <w:sdtPr>
        <w:alias w:val="Текст під заголовком:"/>
        <w:tag w:val="Текст під заголовком:"/>
        <w:id w:val="-2067943849"/>
        <w:placeholder>
          <w:docPart w:val="06FD0CC4F58D497CBB3085B6E20B38E9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rPr>
              <w:b/>
            </w:rPr>
          </w:pPr>
          <w:r>
            <w:rPr>
              <w:lang w:bidi="uk-UA"/>
            </w:rPr>
            <w:t>Щоб розпочати роботу над документом просто зараз, клацніть текст будь-якого покажчика місця заповнення (наприклад, цього) і почніть вводити, замінюючи цей текст на свій.</w:t>
          </w:r>
        </w:p>
      </w:sdtContent>
    </w:sdt>
    <w:sdt>
      <w:sdtPr>
        <w:alias w:val="Заголовок 1:"/>
        <w:tag w:val="Заголовок 1:"/>
        <w:id w:val="1654253240"/>
        <w:placeholder>
          <w:docPart w:val="54491DCA6E054B4B9040CFC22F8170C6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pStyle w:val="1"/>
          </w:pPr>
          <w:r>
            <w:rPr>
              <w:lang w:bidi="uk-UA"/>
            </w:rPr>
            <w:t>Заголовок 1</w:t>
          </w:r>
        </w:p>
      </w:sdtContent>
    </w:sdt>
    <w:sdt>
      <w:sdtPr>
        <w:alias w:val="Текст під заголовком 1:"/>
        <w:tag w:val="Текст під заголовком 1:"/>
        <w:id w:val="56912984"/>
        <w:placeholder>
          <w:docPart w:val="4C4AE41D52084D56ACEE43CAB7FADC84"/>
        </w:placeholder>
        <w:temporary/>
        <w:showingPlcHdr/>
        <w15:appearance w15:val="hidden"/>
      </w:sdtPr>
      <w:sdtEndPr/>
      <w:sdtContent>
        <w:p w:rsidR="000B72DD" w:rsidRDefault="000B72DD" w:rsidP="000B72DD">
          <w:r>
            <w:rPr>
              <w:lang w:bidi="uk-UA"/>
            </w:rPr>
            <w:t>Хочете вставити зображення з файлів або додати фігуру, текстове поле чи таблицю? Це дуже легко зробити! Просто торкніться потрібного елемента на вкладці "Вставлення" стрічки.</w:t>
          </w:r>
        </w:p>
      </w:sdtContent>
    </w:sdt>
    <w:sectPr w:rsidR="000B72DD" w:rsidSect="00F8403C">
      <w:footerReference w:type="default" r:id="rId8"/>
      <w:pgSz w:w="11906" w:h="16838" w:code="9"/>
      <w:pgMar w:top="1134" w:right="1259" w:bottom="1134" w:left="1259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4B" w:rsidRDefault="007C784B" w:rsidP="000B72DD">
      <w:pPr>
        <w:spacing w:line="240" w:lineRule="auto"/>
      </w:pPr>
      <w:r>
        <w:separator/>
      </w:r>
    </w:p>
  </w:endnote>
  <w:endnote w:type="continuationSeparator" w:id="0">
    <w:p w:rsidR="007C784B" w:rsidRDefault="007C784B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a8"/>
        </w:pPr>
        <w:r w:rsidRPr="000B72DD">
          <w:rPr>
            <w:lang w:bidi="uk-UA"/>
          </w:rPr>
          <w:fldChar w:fldCharType="begin"/>
        </w:r>
        <w:r w:rsidRPr="000B72DD">
          <w:rPr>
            <w:lang w:bidi="uk-UA"/>
          </w:rPr>
          <w:instrText xml:space="preserve"> PAGE   \* MERGEFORMAT </w:instrText>
        </w:r>
        <w:r w:rsidRPr="000B72DD">
          <w:rPr>
            <w:lang w:bidi="uk-UA"/>
          </w:rPr>
          <w:fldChar w:fldCharType="separate"/>
        </w:r>
        <w:r w:rsidR="00F8403C">
          <w:rPr>
            <w:noProof/>
            <w:lang w:bidi="uk-UA"/>
          </w:rPr>
          <w:t>2</w:t>
        </w:r>
        <w:r w:rsidRPr="000B72DD">
          <w:rPr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4B" w:rsidRDefault="007C784B" w:rsidP="000B72DD">
      <w:pPr>
        <w:spacing w:line="240" w:lineRule="auto"/>
      </w:pPr>
      <w:r>
        <w:separator/>
      </w:r>
    </w:p>
  </w:footnote>
  <w:footnote w:type="continuationSeparator" w:id="0">
    <w:p w:rsidR="007C784B" w:rsidRDefault="007C784B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0B72DD"/>
    <w:rsid w:val="000E16CF"/>
    <w:rsid w:val="000F3725"/>
    <w:rsid w:val="001141A3"/>
    <w:rsid w:val="001514F6"/>
    <w:rsid w:val="00212B40"/>
    <w:rsid w:val="002A42FD"/>
    <w:rsid w:val="00382C7A"/>
    <w:rsid w:val="003B45B8"/>
    <w:rsid w:val="004D0C97"/>
    <w:rsid w:val="005420A9"/>
    <w:rsid w:val="00554AC7"/>
    <w:rsid w:val="00556FF9"/>
    <w:rsid w:val="00770469"/>
    <w:rsid w:val="007C784B"/>
    <w:rsid w:val="00872B15"/>
    <w:rsid w:val="00890657"/>
    <w:rsid w:val="00893D06"/>
    <w:rsid w:val="009B2627"/>
    <w:rsid w:val="00A03961"/>
    <w:rsid w:val="00A43D95"/>
    <w:rsid w:val="00AA5634"/>
    <w:rsid w:val="00C257A3"/>
    <w:rsid w:val="00CD0650"/>
    <w:rsid w:val="00E24B2D"/>
    <w:rsid w:val="00ED1B22"/>
    <w:rsid w:val="00F8403C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uk-UA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2DD"/>
  </w:style>
  <w:style w:type="paragraph" w:styleId="1">
    <w:name w:val="heading 1"/>
    <w:basedOn w:val="a"/>
    <w:next w:val="a"/>
    <w:link w:val="10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a5">
    <w:name w:val="Назва Знак"/>
    <w:basedOn w:val="a0"/>
    <w:link w:val="a4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10">
    <w:name w:val="Заголовок 1 Знак"/>
    <w:basedOn w:val="a0"/>
    <w:link w:val="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50">
    <w:name w:val="Заголовок 5 Знак"/>
    <w:basedOn w:val="a0"/>
    <w:link w:val="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70">
    <w:name w:val="Заголовок 7 Знак"/>
    <w:basedOn w:val="a0"/>
    <w:link w:val="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a6">
    <w:name w:val="header"/>
    <w:basedOn w:val="a"/>
    <w:link w:val="a7"/>
    <w:uiPriority w:val="99"/>
    <w:unhideWhenUsed/>
    <w:pPr>
      <w:spacing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Pr>
      <w:sz w:val="32"/>
    </w:rPr>
  </w:style>
  <w:style w:type="paragraph" w:styleId="a8">
    <w:name w:val="footer"/>
    <w:basedOn w:val="a"/>
    <w:link w:val="a9"/>
    <w:uiPriority w:val="99"/>
    <w:unhideWhenUsed/>
    <w:rsid w:val="000B72DD"/>
    <w:pPr>
      <w:spacing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B72DD"/>
  </w:style>
  <w:style w:type="character" w:styleId="aa">
    <w:name w:val="Intense Emphasis"/>
    <w:basedOn w:val="a0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ab">
    <w:name w:val="Intense Quote"/>
    <w:basedOn w:val="a"/>
    <w:next w:val="a"/>
    <w:link w:val="ac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ac">
    <w:name w:val="Насичена цитата Знак"/>
    <w:basedOn w:val="a0"/>
    <w:link w:val="ab"/>
    <w:uiPriority w:val="30"/>
    <w:semiHidden/>
    <w:rsid w:val="00E24B2D"/>
    <w:rPr>
      <w:i/>
      <w:iCs/>
      <w:color w:val="455919" w:themeColor="accent1" w:themeShade="80"/>
    </w:rPr>
  </w:style>
  <w:style w:type="character" w:styleId="ad">
    <w:name w:val="Intense Reference"/>
    <w:basedOn w:val="a0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ae">
    <w:name w:val="TOC Heading"/>
    <w:basedOn w:val="1"/>
    <w:next w:val="a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af">
    <w:name w:val="Block Text"/>
    <w:basedOn w:val="a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af0">
    <w:name w:val="FollowedHyperlink"/>
    <w:basedOn w:val="a0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af1">
    <w:name w:val="Hyperlink"/>
    <w:basedOn w:val="a0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af2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af3">
    <w:name w:val="Document Map"/>
    <w:basedOn w:val="a"/>
    <w:link w:val="af4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af5">
    <w:name w:val="annotation reference"/>
    <w:basedOn w:val="a0"/>
    <w:uiPriority w:val="99"/>
    <w:semiHidden/>
    <w:unhideWhenUsed/>
    <w:rsid w:val="00A03961"/>
    <w:rPr>
      <w:sz w:val="22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A03961"/>
    <w:rPr>
      <w:sz w:val="22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34">
    <w:name w:val="Основний текст 3 Знак"/>
    <w:basedOn w:val="a0"/>
    <w:link w:val="33"/>
    <w:uiPriority w:val="99"/>
    <w:semiHidden/>
    <w:rsid w:val="00A03961"/>
    <w:rPr>
      <w:sz w:val="22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af8">
    <w:name w:val="caption"/>
    <w:basedOn w:val="a"/>
    <w:next w:val="a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af9">
    <w:name w:val="Placeholder Text"/>
    <w:basedOn w:val="a0"/>
    <w:uiPriority w:val="99"/>
    <w:semiHidden/>
    <w:rsid w:val="00556FF9"/>
    <w:rPr>
      <w:color w:val="595959" w:themeColor="text1" w:themeTint="A6"/>
    </w:rPr>
  </w:style>
  <w:style w:type="paragraph" w:styleId="afa">
    <w:name w:val="annotation text"/>
    <w:basedOn w:val="a"/>
    <w:link w:val="afb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03961"/>
    <w:rPr>
      <w:color w:val="auto"/>
      <w:sz w:val="22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afd">
    <w:name w:val="Тема примітки Знак"/>
    <w:basedOn w:val="afb"/>
    <w:link w:val="afc"/>
    <w:uiPriority w:val="99"/>
    <w:semiHidden/>
    <w:rsid w:val="00A03961"/>
    <w:rPr>
      <w:b/>
      <w:bCs/>
      <w:color w:val="auto"/>
      <w:sz w:val="22"/>
      <w:szCs w:val="20"/>
    </w:rPr>
  </w:style>
  <w:style w:type="paragraph" w:styleId="afe">
    <w:name w:val="endnote text"/>
    <w:basedOn w:val="a"/>
    <w:link w:val="aff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aff">
    <w:name w:val="Текст кінцевої виноски Знак"/>
    <w:basedOn w:val="a0"/>
    <w:link w:val="afe"/>
    <w:uiPriority w:val="99"/>
    <w:semiHidden/>
    <w:rsid w:val="00A03961"/>
    <w:rPr>
      <w:sz w:val="22"/>
      <w:szCs w:val="20"/>
    </w:rPr>
  </w:style>
  <w:style w:type="paragraph" w:styleId="21">
    <w:name w:val="envelope return"/>
    <w:basedOn w:val="a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aff1">
    <w:name w:val="Текст виноски Знак"/>
    <w:basedOn w:val="a0"/>
    <w:link w:val="aff0"/>
    <w:uiPriority w:val="99"/>
    <w:semiHidden/>
    <w:rsid w:val="00A03961"/>
    <w:rPr>
      <w:sz w:val="22"/>
      <w:szCs w:val="20"/>
    </w:rPr>
  </w:style>
  <w:style w:type="character" w:styleId="HTML">
    <w:name w:val="HTML Code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2">
    <w:name w:val="Стандартний HTML Знак"/>
    <w:basedOn w:val="a0"/>
    <w:link w:val="HTML1"/>
    <w:uiPriority w:val="99"/>
    <w:semiHidden/>
    <w:rsid w:val="00A03961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aff2">
    <w:name w:val="macro"/>
    <w:link w:val="aff3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3">
    <w:name w:val="Текст макросу Знак"/>
    <w:basedOn w:val="a0"/>
    <w:link w:val="aff2"/>
    <w:uiPriority w:val="99"/>
    <w:semiHidden/>
    <w:rsid w:val="00A03961"/>
    <w:rPr>
      <w:rFonts w:ascii="Consolas" w:hAnsi="Consolas"/>
      <w:sz w:val="22"/>
      <w:szCs w:val="20"/>
    </w:rPr>
  </w:style>
  <w:style w:type="paragraph" w:styleId="aff4">
    <w:name w:val="Plain Text"/>
    <w:basedOn w:val="a"/>
    <w:link w:val="aff5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5">
    <w:name w:val="Текст Знак"/>
    <w:basedOn w:val="a0"/>
    <w:link w:val="aff4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BB293DD1ED419B9D6C4525CFA6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FFD6-FA24-41EF-8F86-241D43C5CE8E}"/>
      </w:docPartPr>
      <w:docPartBody>
        <w:p w:rsidR="00B61088" w:rsidRDefault="00AD42C5" w:rsidP="00AD42C5">
          <w:pPr>
            <w:pStyle w:val="6FBB293DD1ED419B9D6C4525CFA67ACC"/>
          </w:pPr>
          <w:r>
            <w:rPr>
              <w:lang w:bidi="uk-UA"/>
            </w:rPr>
            <w:t>Заголовок</w:t>
          </w:r>
        </w:p>
      </w:docPartBody>
    </w:docPart>
    <w:docPart>
      <w:docPartPr>
        <w:name w:val="06FD0CC4F58D497CBB3085B6E20B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C5F3-9D90-4DB4-B4FD-CFAB466780B7}"/>
      </w:docPartPr>
      <w:docPartBody>
        <w:p w:rsidR="00B61088" w:rsidRDefault="00AD42C5" w:rsidP="00AD42C5">
          <w:pPr>
            <w:pStyle w:val="06FD0CC4F58D497CBB3085B6E20B38E91"/>
          </w:pPr>
          <w:r>
            <w:rPr>
              <w:lang w:bidi="uk-UA"/>
            </w:rPr>
            <w:t>Щоб розпочати роботу над документом просто зараз, клацніть текст будь-якого покажчика місця заповнення (наприклад, цього) і почніть вводити, замінюючи цей текст на свій.</w:t>
          </w:r>
        </w:p>
      </w:docPartBody>
    </w:docPart>
    <w:docPart>
      <w:docPartPr>
        <w:name w:val="4C4AE41D52084D56ACEE43CAB7FA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E2AB-440A-4514-9D74-DD079B0BD381}"/>
      </w:docPartPr>
      <w:docPartBody>
        <w:p w:rsidR="00B61088" w:rsidRDefault="00AD42C5" w:rsidP="00AD42C5">
          <w:pPr>
            <w:pStyle w:val="4C4AE41D52084D56ACEE43CAB7FADC841"/>
          </w:pPr>
          <w:r>
            <w:rPr>
              <w:lang w:bidi="uk-UA"/>
            </w:rPr>
            <w:t>Хочете вставити зображення з файлів або додати фігуру, текстове поле чи таблицю? Це дуже легко зробити! Просто торкніться потрібного елемента на вкладці "Вставлення" стрічки.</w:t>
          </w:r>
        </w:p>
      </w:docPartBody>
    </w:docPart>
    <w:docPart>
      <w:docPartPr>
        <w:name w:val="54491DCA6E054B4B9040CFC22F81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794B-AEA8-49BF-BEBC-5E8BE8393583}"/>
      </w:docPartPr>
      <w:docPartBody>
        <w:p w:rsidR="00B61088" w:rsidRDefault="00AD42C5" w:rsidP="00AD42C5">
          <w:pPr>
            <w:pStyle w:val="54491DCA6E054B4B9040CFC22F8170C61"/>
          </w:pPr>
          <w:r>
            <w:rPr>
              <w:lang w:bidi="uk-UA"/>
            </w:rPr>
            <w:t>Заголовок 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E7"/>
    <w:rsid w:val="006743AA"/>
    <w:rsid w:val="00753481"/>
    <w:rsid w:val="00AD42C5"/>
    <w:rsid w:val="00B61088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42C5"/>
    <w:rPr>
      <w:color w:val="595959" w:themeColor="text1" w:themeTint="A6"/>
    </w:rPr>
  </w:style>
  <w:style w:type="paragraph" w:customStyle="1" w:styleId="06FD0CC4F58D497CBB3085B6E20B38E9">
    <w:name w:val="06FD0CC4F58D497CBB3085B6E20B38E9"/>
    <w:rsid w:val="00FF22E7"/>
  </w:style>
  <w:style w:type="paragraph" w:customStyle="1" w:styleId="4C4AE41D52084D56ACEE43CAB7FADC84">
    <w:name w:val="4C4AE41D52084D56ACEE43CAB7FADC84"/>
    <w:rsid w:val="00FF22E7"/>
  </w:style>
  <w:style w:type="paragraph" w:customStyle="1" w:styleId="54491DCA6E054B4B9040CFC22F8170C6">
    <w:name w:val="54491DCA6E054B4B9040CFC22F8170C6"/>
    <w:rsid w:val="00FF22E7"/>
  </w:style>
  <w:style w:type="paragraph" w:customStyle="1" w:styleId="6FBB293DD1ED419B9D6C4525CFA67ACC">
    <w:name w:val="6FBB293DD1ED419B9D6C4525CFA67ACC"/>
    <w:rsid w:val="00AD42C5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customStyle="1" w:styleId="06FD0CC4F58D497CBB3085B6E20B38E91">
    <w:name w:val="06FD0CC4F58D497CBB3085B6E20B38E91"/>
    <w:rsid w:val="00AD42C5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1">
    <w:name w:val="54491DCA6E054B4B9040CFC22F8170C61"/>
    <w:rsid w:val="00AD42C5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customStyle="1" w:styleId="4C4AE41D52084D56ACEE43CAB7FADC841">
    <w:name w:val="4C4AE41D52084D56ACEE43CAB7FADC841"/>
    <w:rsid w:val="00AD42C5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Office_9480162_TF16392876_TF16392876</Template>
  <TotalTime>19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2016-07-31T20:41:00Z</dcterms:created>
  <dcterms:modified xsi:type="dcterms:W3CDTF">2017-01-04T06:19:00Z</dcterms:modified>
</cp:coreProperties>
</file>