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У першій таблиці слід ввести ваше ім’я, у другій – контактну інформацію, а в третій таблиці наводиться основна частина резюме"/>
      </w:tblPr>
      <w:tblGrid>
        <w:gridCol w:w="9360"/>
      </w:tblGrid>
      <w:tr w:rsidR="00384F21" w:rsidRPr="00384F21" w:rsidTr="00D22188">
        <w:tc>
          <w:tcPr>
            <w:tcW w:w="9360" w:type="dxa"/>
          </w:tcPr>
          <w:p w:rsidR="00384F21" w:rsidRPr="00384F21" w:rsidRDefault="00C87C9D" w:rsidP="004F54F0">
            <w:pPr>
              <w:pStyle w:val="Title"/>
            </w:pPr>
            <w:sdt>
              <w:sdtPr>
                <w:alias w:val="Введіть своє ім’я:"/>
                <w:tag w:val="Введіть своє ім’я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384F21" w:rsidRPr="00384F21">
                  <w:rPr>
                    <w:lang w:bidi="uk-ua" w:val="uk-ua"/>
                  </w:rPr>
                  <w:t xml:space="preserve">Ваше ім’я</w:t>
                </w:r>
              </w:sdtContent>
            </w:sdt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У першій таблиці слід ввести ваше ім’я, у другій – контактну інформацію, а в третій таблиці наводиться основна частина резюме"/>
      </w:tblPr>
      <w:tblGrid>
        <w:gridCol w:w="4680"/>
        <w:gridCol w:w="4680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C87C9D" w:rsidP="00F14524">
            <w:pPr>
              <w:pStyle w:val="ContactInfo"/>
            </w:pPr>
            <w:sdt>
              <w:sdtPr>
                <w:alias w:val="Введіть номер телефону:"/>
                <w:tag w:val="Введіть номер телефону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ContactInfoChar"/>
                  <w:b w:val="0"/>
                </w:rPr>
              </w:sdtEndPr>
              <w:sdtContent>
                <w:r w:rsidR="004513B2" w:rsidRPr="00F14524">
                  <w:rPr>
                    <w:rStyle w:val="ContactInfoChar"/>
                    <w:b/>
                    <w:lang w:bidi="uk-ua" w:val="uk-ua"/>
                  </w:rPr>
                  <w:t xml:space="preserve">Телефон</w:t>
                </w:r>
              </w:sdtContent>
            </w:sdt>
          </w:p>
          <w:p w:rsidR="00910CBB" w:rsidRDefault="00C87C9D" w:rsidP="00F14524">
            <w:pPr>
              <w:pStyle w:val="ContactInfo"/>
            </w:pPr>
            <w:sdt>
              <w:sdtPr>
                <w:alias w:val="Введіть адресу (місто, область, поштовий індекс):"/>
                <w:tag w:val="Введіть адресу (місто, область, поштовий індекс)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7141">
                  <w:rPr>
                    <w:lang w:bidi="uk-ua" w:val="uk-ua"/>
                  </w:rPr>
                  <w:t xml:space="preserve">Адреса (місто, область, </w:t>
                </w:r>
                <w:r w:rsidR="004513B2" w:rsidRPr="00F14524">
                  <w:rPr>
                    <w:lang w:bidi="uk-ua" w:val="uk-ua"/>
                  </w:rPr>
                  <w:t xml:space="preserve">поштовий індекс)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C87C9D" w:rsidP="00F14524">
            <w:pPr>
              <w:pStyle w:val="ContactInfoRight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7141">
                  <w:rPr>
                    <w:lang w:bidi="uk-ua" w:val="uk-ua"/>
                  </w:rPr>
                  <w:t xml:space="preserve">Ел.</w:t>
                </w:r>
                <w:r w:rsidR="004513B2" w:rsidRPr="00F14524">
                  <w:rPr>
                    <w:lang w:bidi="uk-ua" w:val="uk-ua"/>
                  </w:rPr>
                  <w:t xml:space="preserve"> пошта</w:t>
                </w:r>
              </w:sdtContent>
            </w:sdt>
          </w:p>
          <w:p w:rsidR="00910CBB" w:rsidRDefault="00C87C9D" w:rsidP="00F14524">
            <w:pPr>
              <w:pStyle w:val="ContactInfoRight"/>
            </w:pPr>
            <w:sdt>
              <w:sdtPr>
                <w:alias w:val="Введіть веб-сайт:"/>
                <w:tag w:val="Введіть веб-сайт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F14524">
                  <w:rPr>
                    <w:lang w:bidi="uk-ua" w:val="uk-ua"/>
                  </w:rPr>
                  <w:t xml:space="preserve">Веб-сайт</w:t>
                </w:r>
              </w:sdtContent>
            </w:sdt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У першій таблиці слід ввести ваше ім’я, у другій – контактну інформацію, а в третій таблиці наводиться основна частина резюме"/>
      </w:tblPr>
      <w:tblGrid>
        <w:gridCol w:w="2033"/>
        <w:gridCol w:w="7327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C87C9D" w:rsidP="002B7E4E">
            <w:pPr>
              <w:pStyle w:val="Heading1"/>
            </w:pPr>
            <w:sdt>
              <w:sdtPr>
                <w:alias w:val="Ціль:"/>
                <w:tag w:val="Ціль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>
                  <w:rPr>
                    <w:lang w:bidi="uk-ua" w:val="uk-ua"/>
                  </w:rPr>
                  <w:t xml:space="preserve">Ціль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C87C9D" w:rsidP="006E1E22">
            <w:sdt>
              <w:sdtPr>
                <w:alias w:val="Введіть ціль:"/>
                <w:tag w:val="Введіть ціль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uk-ua" w:val="uk-ua"/>
                  </w:rPr>
                  <w:t xml:space="preserve">Перегляньте кілька корисних порад нижче, які допоможуть вам почати роботу. Щоб замінити текст підказки, просто </w:t>
                </w:r>
                <w:r w:rsidR="00D13586">
                  <w:rPr>
                    <w:lang w:bidi="uk-ua" w:val="uk-ua"/>
                  </w:rPr>
                  <w:t xml:space="preserve">виділіть</w:t>
                </w:r>
                <w:r w:rsidR="00D13586" w:rsidRPr="00D13586">
                  <w:rPr>
                    <w:lang w:bidi="uk-ua" w:val="uk-ua"/>
                  </w:rPr>
                  <w:t xml:space="preserve"> його та почніть вводити текст.</w:t>
                </w:r>
              </w:sdtContent>
            </w:sdt>
          </w:p>
        </w:tc>
      </w:tr>
      <w:tr w:rsidR="00910CBB" w:rsidTr="00D22188">
        <w:sdt>
          <w:sdtPr>
            <w:alias w:val="Навички та здібності:"/>
            <w:tag w:val="Навички та здібності:"/>
            <w:id w:val="5444160"/>
            <w:placeholder>
              <w:docPart w:val="486EF954F8524C96A6DA2719022B18A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Heading1"/>
                </w:pPr>
                <w:r>
                  <w:rPr>
                    <w:lang w:bidi="uk-ua" w:val="uk-ua"/>
                  </w:rPr>
                  <w:t xml:space="preserve">Навички та здібності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C87C9D" w:rsidP="00D13586">
            <w:sdt>
              <w:sdtPr>
                <w:alias w:val="Введіть навички та здібності:"/>
                <w:tag w:val="Введіть навички та здібності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uk-ua" w:val="uk-ua"/>
                  </w:rPr>
                  <w:t xml:space="preserve">На стрічці на вкладці "Конструктор" відкрийте колекції "Теми", "Кольори" та "Шрифти", щоб вибрати оформлення лише одним клацанням миші.</w:t>
                </w:r>
              </w:sdtContent>
            </w:sdt>
          </w:p>
        </w:tc>
      </w:tr>
      <w:tr w:rsidR="00910CBB" w:rsidTr="00D22188">
        <w:sdt>
          <w:sdtPr>
            <w:alias w:val="Досвід роботи:"/>
            <w:tag w:val="Досвід роботи:"/>
            <w:id w:val="5444170"/>
            <w:placeholder>
              <w:docPart w:val="01D4D0F9CF0249EBAFD82B6708C8263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Heading1"/>
                </w:pPr>
                <w:r>
                  <w:rPr>
                    <w:lang w:bidi="uk-ua" w:val="uk-ua"/>
                  </w:rPr>
                  <w:t xml:space="preserve">Досвід роботи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C87C9D" w:rsidP="00AE7A54">
            <w:pPr>
              <w:pStyle w:val="Heading2"/>
            </w:pPr>
            <w:sdt>
              <w:sdtPr>
                <w:alias w:val="Введіть дату початку роботи №1:"/>
                <w:tag w:val="Введіть дату початку роботи №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uk-ua" w:val="uk-ua"/>
                  </w:rPr>
                  <w:t xml:space="preserve">Дати роботи №1 з</w:t>
                </w:r>
              </w:sdtContent>
            </w:sdt>
            <w:r w:rsidR="00EE0B8D">
              <w:rPr>
                <w:lang w:bidi="uk-ua" w:val="uk-ua"/>
              </w:rPr>
              <w:t xml:space="preserve">–</w:t>
            </w:r>
            <w:sdt>
              <w:sdtPr>
                <w:alias w:val="Введіть дату завершення роботи №1:"/>
                <w:tag w:val="Введіть дату завершення роботи №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uk-ua" w:val="uk-ua"/>
                  </w:rPr>
                  <w:t xml:space="preserve">до</w:t>
                </w:r>
              </w:sdtContent>
            </w:sdt>
          </w:p>
          <w:p w:rsidR="00D13586" w:rsidRDefault="00C87C9D" w:rsidP="001A2DAF">
            <w:sdt>
              <w:sdtPr>
                <w:alias w:val="Введіть посаду 1:"/>
                <w:tag w:val="Введіть посаду 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uk-ua" w:val="uk-ua"/>
                  </w:rPr>
                  <w:t xml:space="preserve">Посада</w:t>
                </w:r>
                <w:r w:rsidR="00D13586">
                  <w:rPr>
                    <w:lang w:bidi="uk-ua" w:val="uk-ua"/>
                  </w:rPr>
                  <w:t xml:space="preserve"> №1</w:t>
                </w:r>
              </w:sdtContent>
            </w:sdt>
            <w:r w:rsidR="004513B2" w:rsidRPr="001A2DAF">
              <w:rPr>
                <w:lang w:bidi="uk-ua" w:val="uk-ua"/>
              </w:rPr>
              <w:t xml:space="preserve">, </w:t>
            </w:r>
            <w:sdt>
              <w:sdtPr>
                <w:alias w:val="Введіть назву компанії 1:"/>
                <w:tag w:val="Введіть назву компанії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uk-ua" w:val="uk-ua"/>
                  </w:rPr>
                  <w:t xml:space="preserve">Назва компанії</w:t>
                </w:r>
                <w:r w:rsidR="00D13586">
                  <w:rPr>
                    <w:lang w:bidi="uk-ua" w:val="uk-ua"/>
                  </w:rPr>
                  <w:t xml:space="preserve"> №1</w:t>
                </w:r>
              </w:sdtContent>
            </w:sdt>
          </w:p>
          <w:p w:rsidR="00910CBB" w:rsidRDefault="00C87C9D" w:rsidP="00D13586">
            <w:pPr>
              <w:pStyle w:val="ListBullet"/>
            </w:pPr>
            <w:sdt>
              <w:sdtPr>
                <w:alias w:val="Введіть стислий опис досвіду 1:"/>
                <w:tag w:val="Введіть стислий опис досвіду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uk-ua" w:val="uk-ua"/>
                  </w:rPr>
                  <w:t xml:space="preserve">Це місце для стислого опису основних обов’язків і найвизначніших досягнень</w:t>
                </w:r>
                <w:r w:rsidR="00D13586">
                  <w:rPr>
                    <w:lang w:bidi="uk-ua" w:val="uk-ua"/>
                  </w:rPr>
                  <w:t xml:space="preserve"> у компанії №1</w:t>
                </w:r>
                <w:r w:rsidR="00D13586" w:rsidRPr="00D13586">
                  <w:rPr>
                    <w:lang w:bidi="uk-ua" w:val="uk-ua"/>
                  </w:rPr>
                  <w:t xml:space="preserve">.</w:t>
                </w:r>
              </w:sdtContent>
            </w:sdt>
          </w:p>
          <w:p w:rsidR="00D13586" w:rsidRPr="001A2DAF" w:rsidRDefault="00C87C9D" w:rsidP="00D13586">
            <w:pPr>
              <w:pStyle w:val="ListBullet"/>
            </w:pPr>
            <w:sdt>
              <w:sdtPr>
                <w:alias w:val="Введіть досягнення 2 для компанії 1:"/>
                <w:tag w:val="Введіть досягнення 2 для компанії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71752">
                  <w:rPr>
                    <w:lang w:bidi="uk-ua" w:val="uk-ua"/>
                  </w:rPr>
                  <w:t xml:space="preserve">Д</w:t>
                </w:r>
                <w:r w:rsidR="00D13586" w:rsidRPr="00D13586">
                  <w:rPr>
                    <w:lang w:bidi="uk-ua" w:val="uk-ua"/>
                  </w:rPr>
                  <w:t xml:space="preserve">осягнення</w:t>
                </w:r>
                <w:r w:rsidR="0048154B">
                  <w:rPr>
                    <w:lang w:bidi="uk-ua" w:val="uk-ua"/>
                  </w:rPr>
                  <w:t xml:space="preserve"> №2</w:t>
                </w:r>
              </w:sdtContent>
            </w:sdt>
          </w:p>
          <w:p w:rsidR="00D13586" w:rsidRPr="00AE7A54" w:rsidRDefault="00C87C9D" w:rsidP="00EE0B8D">
            <w:pPr>
              <w:pStyle w:val="Heading2"/>
            </w:pPr>
            <w:sdt>
              <w:sdtPr>
                <w:alias w:val="Введіть дату початку роботи №2:"/>
                <w:tag w:val="Введіть дату початку роботи №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>
                  <w:rPr>
                    <w:lang w:bidi="uk-ua" w:val="uk-ua"/>
                  </w:rPr>
                  <w:t xml:space="preserve">Дати роботи </w:t>
                </w:r>
                <w:r w:rsidR="00EE0B8D">
                  <w:rPr>
                    <w:lang w:bidi="uk-ua" w:val="uk-ua"/>
                  </w:rPr>
                  <w:t xml:space="preserve">№2 з</w:t>
                </w:r>
              </w:sdtContent>
            </w:sdt>
            <w:r w:rsidR="00EE0B8D">
              <w:rPr>
                <w:lang w:bidi="uk-ua" w:val="uk-ua"/>
              </w:rPr>
              <w:t xml:space="preserve">–</w:t>
            </w:r>
            <w:sdt>
              <w:sdtPr>
                <w:alias w:val="Введіть дату завершення роботи №2:"/>
                <w:tag w:val="Введіть дату завершення роботи №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uk-ua" w:val="uk-ua"/>
                  </w:rPr>
                  <w:t xml:space="preserve">до</w:t>
                </w:r>
              </w:sdtContent>
            </w:sdt>
          </w:p>
          <w:p w:rsidR="00D13586" w:rsidRDefault="00C87C9D" w:rsidP="00D13586">
            <w:pPr>
              <w:tabs>
                <w:tab w:val="left" w:pos="1891"/>
              </w:tabs>
            </w:pPr>
            <w:sdt>
              <w:sdtPr>
                <w:alias w:val="Введіть посаду 2:"/>
                <w:tag w:val="Введіть посаду 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1A2DAF">
                  <w:rPr>
                    <w:lang w:bidi="uk-ua" w:val="uk-ua"/>
                  </w:rPr>
                  <w:t xml:space="preserve">Посада</w:t>
                </w:r>
                <w:r w:rsidR="00D13586">
                  <w:rPr>
                    <w:lang w:bidi="uk-ua" w:val="uk-ua"/>
                  </w:rPr>
                  <w:t xml:space="preserve"> №2</w:t>
                </w:r>
              </w:sdtContent>
            </w:sdt>
            <w:r w:rsidR="00D13586">
              <w:rPr>
                <w:lang w:bidi="uk-ua" w:val="uk-ua"/>
              </w:rPr>
              <w:t xml:space="preserve">, </w:t>
            </w:r>
            <w:sdt>
              <w:sdtPr>
                <w:alias w:val="Введіть назву компанії 2:"/>
                <w:tag w:val="Введіть назву компанії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1A2DAF">
                  <w:rPr>
                    <w:lang w:bidi="uk-ua" w:val="uk-ua"/>
                  </w:rPr>
                  <w:t xml:space="preserve">Назва компанії</w:t>
                </w:r>
                <w:r w:rsidR="00D13586">
                  <w:rPr>
                    <w:lang w:bidi="uk-ua" w:val="uk-ua"/>
                  </w:rPr>
                  <w:t xml:space="preserve"> №2</w:t>
                </w:r>
              </w:sdtContent>
            </w:sdt>
          </w:p>
          <w:p w:rsidR="00910CBB" w:rsidRDefault="00C87C9D" w:rsidP="00B656B9">
            <w:pPr>
              <w:pStyle w:val="ListBullet"/>
            </w:pPr>
            <w:sdt>
              <w:sdtPr>
                <w:alias w:val="Введіть стислий опис досвіду 2:"/>
                <w:tag w:val="Введіть стислий опис досвіду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uk-ua" w:val="uk-ua"/>
                  </w:rPr>
                  <w:t xml:space="preserve">Це місце для стислого опису основних обов’язків і найвизначніших досягнень</w:t>
                </w:r>
                <w:r w:rsidR="00D13586">
                  <w:rPr>
                    <w:lang w:bidi="uk-ua" w:val="uk-ua"/>
                  </w:rPr>
                  <w:t xml:space="preserve"> у компанії №2</w:t>
                </w:r>
                <w:r w:rsidR="00D13586" w:rsidRPr="00D13586">
                  <w:rPr>
                    <w:lang w:bidi="uk-ua" w:val="uk-ua"/>
                  </w:rPr>
                  <w:t xml:space="preserve">.</w:t>
                </w:r>
              </w:sdtContent>
            </w:sdt>
          </w:p>
          <w:p w:rsidR="00B656B9" w:rsidRPr="001A2DAF" w:rsidRDefault="00C87C9D" w:rsidP="00B656B9">
            <w:pPr>
              <w:pStyle w:val="ListBullet"/>
            </w:pPr>
            <w:sdt>
              <w:sdtPr>
                <w:alias w:val="Введіть досягнення 2 для компанії 2:"/>
                <w:tag w:val="Введіть досягнення 2 для компанії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uk-ua" w:val="uk-ua"/>
                  </w:rPr>
                  <w:t xml:space="preserve">Досягнення №2</w:t>
                </w:r>
              </w:sdtContent>
            </w:sdt>
          </w:p>
        </w:tc>
      </w:tr>
      <w:tr w:rsidR="00910CBB" w:rsidTr="00D22188">
        <w:sdt>
          <w:sdtPr>
            <w:alias w:val="Освіта:"/>
            <w:tag w:val="Освіта:"/>
            <w:id w:val="5444174"/>
            <w:placeholder>
              <w:docPart w:val="526BBEC34A594B5CAC603BCDE9BFC62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uk-ua" w:val="uk-ua"/>
                  </w:rPr>
                  <w:t xml:space="preserve">Освіта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C87C9D" w:rsidP="00B656B9">
            <w:pPr>
              <w:pStyle w:val="Heading2"/>
            </w:pPr>
            <w:sdt>
              <w:sdtPr>
                <w:alias w:val="Введіть назву навчального закладу:"/>
                <w:tag w:val="Введіть назву навчального закладу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1A2DAF">
                  <w:rPr>
                    <w:lang w:bidi="uk-ua" w:val="uk-ua"/>
                  </w:rPr>
                  <w:t xml:space="preserve">Назва навчального закладу</w:t>
                </w:r>
              </w:sdtContent>
            </w:sdt>
            <w:r w:rsidR="00B656B9">
              <w:rPr>
                <w:lang w:bidi="uk-ua" w:val="uk-ua"/>
              </w:rPr>
              <w:t xml:space="preserve"> – </w:t>
            </w:r>
            <w:sdt>
              <w:sdtPr>
                <w:alias w:val="Введіть розташування:"/>
                <w:tag w:val="Введіть розташування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uk-ua" w:val="uk-ua"/>
                  </w:rPr>
                  <w:t xml:space="preserve">Розташування</w:t>
                </w:r>
              </w:sdtContent>
            </w:sdt>
            <w:r w:rsidR="00B656B9">
              <w:rPr>
                <w:lang w:bidi="uk-ua" w:val="uk-ua"/>
              </w:rPr>
              <w:t xml:space="preserve"> – </w:t>
            </w:r>
            <w:sdt>
              <w:sdtPr>
                <w:alias w:val="Введіть ступінь:"/>
                <w:tag w:val="Введіть ступінь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uk-ua" w:val="uk-ua"/>
                  </w:rPr>
                  <w:t xml:space="preserve">Ступінь</w:t>
                </w:r>
              </w:sdtContent>
            </w:sdt>
          </w:p>
          <w:sdt>
            <w:sdtPr>
              <w:alias w:val="Введіть дату випуску:"/>
              <w:tag w:val="Введіть дату випуску:"/>
              <w:id w:val="-1936119422"/>
              <w:placeholder>
                <w:docPart w:val="BBEA9266E07A4A9DB84534D0281D5A4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uk-ua" w:val="uk-ua"/>
                  </w:rPr>
                  <w:t xml:space="preserve">Дата випуску</w:t>
                </w:r>
              </w:p>
            </w:sdtContent>
          </w:sdt>
          <w:sdt>
            <w:sdtPr>
              <w:alias w:val="Введіть відомості про освіту:"/>
              <w:tag w:val="Введіть відомості про освіту:"/>
              <w:id w:val="282457496"/>
              <w:placeholder>
                <w:docPart w:val="1245C115810A4B8D8FFCB487FC64FF2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uk-ua" w:val="uk-ua"/>
                  </w:rPr>
                  <w:t xml:space="preserve">Тут можна вказати свій середній бал і стислі відомості про відповідні курсові роботи, грамоти та відзнаки.</w:t>
                </w:r>
              </w:p>
            </w:sdtContent>
          </w:sdt>
        </w:tc>
      </w:tr>
      <w:tr w:rsidR="00B656B9" w:rsidTr="00D22188">
        <w:sdt>
          <w:sdtPr>
            <w:alias w:val="Комунікативні навички:"/>
            <w:tag w:val="Комунікативні навички:"/>
            <w:id w:val="-90782651"/>
            <w:placeholder>
              <w:docPart w:val="483DFDB925894144A5C92D6B4081E28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uk-ua" w:val="uk-ua"/>
                  </w:rPr>
                  <w:t xml:space="preserve">Комунікативні навички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87C9D" w:rsidP="001A2DAF">
            <w:sdt>
              <w:sdtPr>
                <w:alias w:val="Введіть відомості про комунікативні навички:"/>
                <w:tag w:val="Введіть відомості про комунікативні навички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B656B9">
                  <w:rPr>
                    <w:lang w:bidi="uk-ua" w:val="uk-ua"/>
                  </w:rPr>
                  <w:t xml:space="preserve">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</w:t>
                </w:r>
              </w:sdtContent>
            </w:sdt>
          </w:p>
        </w:tc>
      </w:tr>
      <w:tr w:rsidR="00B656B9" w:rsidTr="00D22188">
        <w:sdt>
          <w:sdtPr>
            <w:alias w:val="Лідерські здібності:"/>
            <w:tag w:val="Лідерські здібності:"/>
            <w:id w:val="1214616063"/>
            <w:placeholder>
              <w:docPart w:val="11B2C113C7ED4E74B68E9D9EF724BA6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uk-ua" w:val="uk-ua"/>
                  </w:rPr>
                  <w:t xml:space="preserve">Лідерські здібності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87C9D" w:rsidP="001A2DAF">
            <w:sdt>
              <w:sdtPr>
                <w:alias w:val="Введіть відомості про лідерські здібності:"/>
                <w:tag w:val="Введіть відомості про лідерські здібності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B656B9">
                  <w:rPr>
                    <w:lang w:bidi="uk-ua" w:val="uk-ua"/>
                  </w:rPr>
                  <w:t xml:space="preserve"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      </w:r>
              </w:sdtContent>
            </w:sdt>
          </w:p>
        </w:tc>
      </w:tr>
      <w:tr w:rsidR="00910CBB" w:rsidTr="00D22188">
        <w:sdt>
          <w:sdtPr>
            <w:alias w:val="Рекомендації:"/>
            <w:tag w:val="Рекомендації:"/>
            <w:id w:val="5444177"/>
            <w:placeholder>
              <w:docPart w:val="D08CD431E8524AB5B88F439487FA1A8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uk-ua" w:val="uk-ua"/>
                  </w:rPr>
                  <w:t xml:space="preserve">Рекомендації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Введіть ім’я особи, що дала рекомендацію:"/>
              <w:tag w:val="Введіть ім’я особи, що дала рекомендацію:"/>
              <w:id w:val="-402922108"/>
              <w:placeholder>
                <w:docPart w:val="458071D49AC0474CA2FD8422BF8298F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B656B9" w:rsidRPr="00B656B9" w:rsidRDefault="00B656B9" w:rsidP="00B656B9">
                <w:pPr>
                  <w:pStyle w:val="Heading2"/>
                </w:pPr>
                <w:r>
                  <w:rPr>
                    <w:lang w:bidi="uk-ua" w:val="uk-ua"/>
                  </w:rPr>
                  <w:t xml:space="preserve">Ім’я особи, що дала рекомендацію</w:t>
                </w:r>
              </w:p>
            </w:sdtContent>
          </w:sdt>
          <w:p w:rsidR="00B656B9" w:rsidRDefault="00C87C9D" w:rsidP="00B656B9">
            <w:sdt>
              <w:sdtPr>
                <w:alias w:val="Введіть посаду та компанію особи, що дала рекомендацію:"/>
                <w:tag w:val="Введіть посаду та компанію особи, що дала рекомендацію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uk-ua" w:val="uk-ua"/>
                  </w:rPr>
                  <w:t xml:space="preserve">Посада, компанія</w:t>
                </w:r>
              </w:sdtContent>
            </w:sdt>
          </w:p>
          <w:p w:rsidR="00910CBB" w:rsidRDefault="00C87C9D" w:rsidP="00B656B9">
            <w:sdt>
              <w:sdtPr>
                <w:alias w:val="Введіть контактну інформацію особи, що дала рекомендацію:"/>
                <w:tag w:val="Введіть контактну інформацію особи, що дала рекомендацію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uk-ua" w:val="uk-ua"/>
                  </w:rPr>
                  <w:t xml:space="preserve">Контактна інформація</w:t>
                </w:r>
              </w:sdtContent>
            </w:sdt>
          </w:p>
        </w:tc>
      </w:tr>
    </w:tbl>
    <w:p xmlns:w="http://schemas.openxmlformats.org/wordprocessingml/2006/main" w:rsidR="007A2648" w:rsidRDefault="007A2648" w:rsidP="007A2648">
      <w:pPr>
        <w:pStyle w:val="NoSpacing"/>
      </w:pPr>
    </w:p>
    <w:sectPr xmlns:w="http://schemas.openxmlformats.org/wordprocessingml/2006/main" w:rsidR="007A2648" w:rsidSect="00474BB6">
      <w:headerReference w:type="default" r:id="rId7"/>
      <w:footerReference w:type="default" r:id="rId8"/>
      <w:head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6" w:rsidRDefault="004B46B6">
      <w:r>
        <w:separator/>
      </w:r>
    </w:p>
  </w:endnote>
  <w:endnote w:type="continuationSeparator" w:id="0">
    <w:p w:rsidR="004B46B6" w:rsidRDefault="004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rPr>
            <w:lang w:bidi="uk-ua" w:val="uk-ua"/>
          </w:rPr>
          <w:fldChar w:fldCharType="begin"/>
        </w:r>
        <w:r>
          <w:rPr>
            <w:lang w:bidi="uk-ua" w:val="uk-ua"/>
          </w:rPr>
          <w:instrText xml:space="preserve"> PAGE   \* MERGEFORMAT </w:instrText>
        </w:r>
        <w:r>
          <w:rPr>
            <w:lang w:bidi="uk-ua" w:val="uk-ua"/>
          </w:rPr>
          <w:fldChar w:fldCharType="separate"/>
        </w:r>
        <w:r w:rsidR="007A2648">
          <w:rPr>
            <w:noProof/>
            <w:lang w:bidi="uk-ua" w:val="uk-ua"/>
          </w:rPr>
          <w:t>2</w:t>
        </w:r>
        <w:r>
          <w:rPr>
            <w:noProof/>
            <w:lang w:bidi="uk-ua"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6" w:rsidRDefault="004B46B6">
      <w:r>
        <w:separator/>
      </w:r>
    </w:p>
  </w:footnote>
  <w:footnote w:type="continuationSeparator" w:id="0">
    <w:p w:rsidR="004B46B6" w:rsidRDefault="004B46B6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bidi="uk-ua" w:val="uk-ua"/>
      </w:rPr>
      <w:drawing>
        <wp:anchor distT="0" distB="0" distL="114300" distR="114300" simplePos="0" relativeHeight="251659264" behindDoc="0" locked="1" layoutInCell="1" allowOverlap="1" wp14:anchorId="4698D2F9" wp14:editId="6FE279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2320" cy="9418320"/>
          <wp:effectExtent l="0" t="0" r="19685" b="27305"/>
          <wp:wrapNone/>
          <wp:docPr id="2" name="Прямокутник 2" descr="Одинарна межа навколо сторінки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7132320" cy="9418320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85000"/>
                      </a:schemeClr>
                    </a:solidFill>
                  </a:ln>
                </wps:spPr>
                <wps:style>
                  <a:lnRef idx="2">
                    <a:schemeClr val="accent1">
                      <a:shade val="50000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s:style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  <wp14:sizeRelH relativeFrom="page">
            <wp14:pctWidth>91800</wp14:pctWidth>
          </wp14:sizeRelH>
          <wp14:sizeRelV relativeFrom="page">
            <wp14:pctHeight>93700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bidi="uk-ua" w:val="uk-ua"/>
      </w:rPr>
      <w:drawing>
        <wp:anchor distT="0" distB="0" distL="114300" distR="114300" simplePos="0" relativeHeight="251661312" behindDoc="0" locked="1" layoutInCell="1" allowOverlap="1" wp14:anchorId="4698D2F9" wp14:editId="6FE279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2320" cy="9418320"/>
          <wp:effectExtent l="0" t="0" r="19685" b="27305"/>
          <wp:wrapNone/>
          <wp:docPr id="3" name="Прямокутник 3" descr="Одинарна межа навколо сторінки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7132320" cy="9418320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85000"/>
                      </a:schemeClr>
                    </a:solidFill>
                  </a:ln>
                </wps:spPr>
                <wps:style>
                  <a:lnRef idx="2">
                    <a:schemeClr val="accent1">
                      <a:shade val="50000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s:style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  <wp14:sizeRelH relativeFrom="page">
            <wp14:pctWidth>91800</wp14:pctWidth>
          </wp14:sizeRelH>
          <wp14:sizeRelV relativeFrom="page">
            <wp14:pctHeight>93700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Контактна інформація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Символ контактної інформації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Контактна інформація_праворуч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Символ контактної інформації_праворуч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Символ дати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Символ заголовка 1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Символ заголовка 5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xmlns:w="http://schemas.openxmlformats.org/wordprocessingml/2006/main" w:rsidR="00856C50" w:rsidRDefault="00185A73" w:rsidP="00185A73">
          <w:pPr>
            <w:pStyle w:val="109B27422ECC406FA7DC0788098716FE31"/>
          </w:pPr>
          <w:r w:rsidRPr="00F14524">
            <w:rPr>
              <w:rStyle w:val="ContactInfoChar"/>
              <w:lang w:bidi="uk-ua" w:val="uk-ua"/>
            </w:rPr>
            <w:t xml:space="preserve">Телефон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xmlns:w="http://schemas.openxmlformats.org/wordprocessingml/2006/main" w:rsidR="00856C50" w:rsidRDefault="00185A73">
          <w:pPr>
            <w:pStyle w:val="E67229D321E340A7869429212BC42310"/>
          </w:pPr>
          <w:r>
            <w:rPr>
              <w:lang w:bidi="uk-ua" w:val="uk-ua"/>
            </w:rPr>
            <w:t xml:space="preserve">Адреса (місто, область, поштовий індекс)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xmlns:w="http://schemas.openxmlformats.org/wordprocessingml/2006/main" w:rsidR="00856C50" w:rsidRDefault="00185A73">
          <w:pPr>
            <w:pStyle w:val="B460925612964018AFE85875CE5BFDD2"/>
          </w:pPr>
          <w:r>
            <w:rPr>
              <w:lang w:bidi="uk-ua" w:val="uk-ua"/>
            </w:rPr>
            <w:t xml:space="preserve">Ел. пошта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xmlns:w="http://schemas.openxmlformats.org/wordprocessingml/2006/main" w:rsidR="00856C50" w:rsidRDefault="00185A73">
          <w:pPr>
            <w:pStyle w:val="AE01D123AA62422283B36839784E1861"/>
          </w:pPr>
          <w:r w:rsidRPr="00F14524">
            <w:rPr>
              <w:lang w:bidi="uk-ua" w:val="uk-ua"/>
            </w:rPr>
            <w:t xml:space="preserve">Веб-сайт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xmlns:w="http://schemas.openxmlformats.org/wordprocessingml/2006/main" w:rsidR="00856C50" w:rsidRDefault="00185A73">
          <w:pPr>
            <w:pStyle w:val="486EF954F8524C96A6DA2719022B18A5"/>
          </w:pPr>
          <w:r>
            <w:rPr>
              <w:lang w:bidi="uk-ua" w:val="uk-ua"/>
            </w:rPr>
            <w:t xml:space="preserve">Навички та здібності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xmlns:w="http://schemas.openxmlformats.org/wordprocessingml/2006/main" w:rsidR="00856C50" w:rsidRDefault="00185A73" w:rsidP="00FB349E">
          <w:pPr>
            <w:pStyle w:val="E5F040AF3EAA411893588D52A94511F65"/>
          </w:pPr>
          <w:r w:rsidRPr="00D13586">
            <w:rPr>
              <w:lang w:bidi="uk-ua" w:val="uk-ua"/>
            </w:rPr>
            <w:t xml:space="preserve">На стрічці на вкладці "Конструктор" відкрийте колекції "Теми", "Кольори" та "Шрифти", щоб вибрати оформлення лише одним клацанням миші.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xmlns:w="http://schemas.openxmlformats.org/wordprocessingml/2006/main" w:rsidR="00856C50" w:rsidRDefault="00185A73">
          <w:pPr>
            <w:pStyle w:val="01D4D0F9CF0249EBAFD82B6708C8263B"/>
          </w:pPr>
          <w:r>
            <w:rPr>
              <w:lang w:bidi="uk-ua" w:val="uk-ua"/>
            </w:rPr>
            <w:t xml:space="preserve">Досвід роботи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xmlns:w="http://schemas.openxmlformats.org/wordprocessingml/2006/main" w:rsidR="00856C50" w:rsidRDefault="00185A73" w:rsidP="0048024A">
          <w:pPr>
            <w:pStyle w:val="CECDC4BAE9AB4A979B75AF176F3A5FFE13"/>
          </w:pPr>
          <w:r w:rsidRPr="001A2DAF">
            <w:rPr>
              <w:lang w:bidi="uk-ua" w:val="uk-ua"/>
            </w:rPr>
            <w:t xml:space="preserve">Посада №1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xmlns:w="http://schemas.openxmlformats.org/wordprocessingml/2006/main" w:rsidR="00856C50" w:rsidRDefault="00185A73" w:rsidP="00FB349E">
          <w:pPr>
            <w:pStyle w:val="1F1331AB27EA46708AC94E7C4A77E7A45"/>
          </w:pPr>
          <w:r w:rsidRPr="001A2DAF">
            <w:rPr>
              <w:lang w:bidi="uk-ua" w:val="uk-ua"/>
            </w:rPr>
            <w:t xml:space="preserve">Назва компанії №1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xmlns:w="http://schemas.openxmlformats.org/wordprocessingml/2006/main" w:rsidR="00856C50" w:rsidRDefault="00185A73" w:rsidP="00FB349E">
          <w:pPr>
            <w:pStyle w:val="E4B40BE2ED6E4897BD89218E95C2A7035"/>
          </w:pPr>
          <w:r w:rsidRPr="00D13586">
            <w:rPr>
              <w:lang w:bidi="uk-ua" w:val="uk-ua"/>
            </w:rPr>
            <w:t xml:space="preserve">Це місце для стислого опису основних обов’язків і найвизначніших досягнень у компанії №1.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xmlns:w="http://schemas.openxmlformats.org/wordprocessingml/2006/main" w:rsidR="00856C50" w:rsidRDefault="00185A73">
          <w:pPr>
            <w:pStyle w:val="526BBEC34A594B5CAC603BCDE9BFC622"/>
          </w:pPr>
          <w:r w:rsidRPr="00024E30">
            <w:rPr>
              <w:lang w:bidi="uk-ua" w:val="uk-ua"/>
            </w:rPr>
            <w:t xml:space="preserve">Освіта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xmlns:w="http://schemas.openxmlformats.org/wordprocessingml/2006/main" w:rsidR="00856C50" w:rsidRDefault="00185A73" w:rsidP="00FB349E">
          <w:pPr>
            <w:pStyle w:val="9D8EFCD428C4440E88C5590A956CDF015"/>
          </w:pPr>
          <w:r w:rsidRPr="001A2DAF">
            <w:rPr>
              <w:lang w:bidi="uk-ua" w:val="uk-ua"/>
            </w:rPr>
            <w:t xml:space="preserve">Ступінь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xmlns:w="http://schemas.openxmlformats.org/wordprocessingml/2006/main" w:rsidR="00856C50" w:rsidRDefault="00185A73">
          <w:pPr>
            <w:pStyle w:val="D08CD431E8524AB5B88F439487FA1A87"/>
          </w:pPr>
          <w:r w:rsidRPr="00024E30">
            <w:rPr>
              <w:lang w:bidi="uk-ua" w:val="uk-ua"/>
            </w:rPr>
            <w:t xml:space="preserve">Рекомендації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xmlns:w="http://schemas.openxmlformats.org/wordprocessingml/2006/main" w:rsidR="00856C50" w:rsidRDefault="00185A73" w:rsidP="005C3A47">
          <w:pPr>
            <w:pStyle w:val="88612BEEA9D94CCDAB707F0D2B381F59"/>
          </w:pPr>
          <w:r>
            <w:rPr>
              <w:lang w:bidi="uk-ua" w:val="uk-ua"/>
            </w:rPr>
            <w:t xml:space="preserve">Ціль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xmlns:w="http://schemas.openxmlformats.org/wordprocessingml/2006/main" w:rsidR="00856C50" w:rsidRDefault="00185A73" w:rsidP="00FB349E">
          <w:pPr>
            <w:pStyle w:val="09A955C56B6243B5ABF8E508567CEE786"/>
          </w:pPr>
          <w:r w:rsidRPr="00D13586">
            <w:rPr>
              <w:lang w:bidi="uk-ua" w:val="uk-ua"/>
            </w:rPr>
            <w:t xml:space="preserve">Перегляньте кілька корисних порад нижче, які допоможуть вам почати роботу. Щоб замінити текст підказки, просто виділіть його та почніть вводити текст.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xmlns:w="http://schemas.openxmlformats.org/wordprocessingml/2006/main" w:rsidR="00F674CC" w:rsidRDefault="00185A73">
          <w:r>
            <w:rPr>
              <w:lang w:bidi="uk-ua" w:val="uk-ua"/>
            </w:rPr>
            <w:t xml:space="preserve">Дата початку роботи №1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xmlns:w="http://schemas.openxmlformats.org/wordprocessingml/2006/main" w:rsidR="00F674CC" w:rsidRDefault="00185A73">
          <w:r w:rsidRPr="001A2DAF">
            <w:rPr>
              <w:lang w:bidi="uk-ua" w:val="uk-ua"/>
            </w:rPr>
            <w:t xml:space="preserve">Дата випуску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xmlns:w="http://schemas.openxmlformats.org/wordprocessingml/2006/main" w:rsidR="009A5ADF" w:rsidRDefault="00185A73" w:rsidP="00DA7813">
          <w:pPr>
            <w:pStyle w:val="C60BB8021CE64C7F8EA5AE9A635A0E71"/>
          </w:pPr>
          <w:r w:rsidRPr="00384F21"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xmlns:w="http://schemas.openxmlformats.org/wordprocessingml/2006/main" w:rsidR="009657B8" w:rsidRDefault="00185A73" w:rsidP="009A5ADF">
          <w:pPr>
            <w:pStyle w:val="A850A07E04F543A684105BE07E35506E"/>
          </w:pPr>
          <w:r>
            <w:rPr>
              <w:lang w:bidi="uk-ua" w:val="uk-ua"/>
            </w:rPr>
            <w:t xml:space="preserve">Дата початку роботи №2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xmlns:w="http://schemas.openxmlformats.org/wordprocessingml/2006/main" w:rsidR="009657B8" w:rsidRDefault="00185A73" w:rsidP="009A5ADF">
          <w:pPr>
            <w:pStyle w:val="44B00D28F80742F3824A61ED6B6D0D2B"/>
          </w:pPr>
          <w:r w:rsidRPr="001A2DAF">
            <w:rPr>
              <w:lang w:bidi="uk-ua" w:val="uk-ua"/>
            </w:rPr>
            <w:t xml:space="preserve">Посада №2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xmlns:w="http://schemas.openxmlformats.org/wordprocessingml/2006/main" w:rsidR="009657B8" w:rsidRDefault="00185A73" w:rsidP="009A5ADF">
          <w:pPr>
            <w:pStyle w:val="4F68FE78CB9E48729634A3E2FA45BBDD"/>
          </w:pPr>
          <w:r w:rsidRPr="001A2DAF">
            <w:rPr>
              <w:lang w:bidi="uk-ua" w:val="uk-ua"/>
            </w:rPr>
            <w:t xml:space="preserve">Назва компанії №2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xmlns:w="http://schemas.openxmlformats.org/wordprocessingml/2006/main" w:rsidR="009657B8" w:rsidRDefault="00185A73" w:rsidP="009A5ADF">
          <w:pPr>
            <w:pStyle w:val="73D17F490CE04B2194A103FB9377AEBC"/>
          </w:pPr>
          <w:r w:rsidRPr="00D13586">
            <w:rPr>
              <w:lang w:bidi="uk-ua" w:val="uk-ua"/>
            </w:rPr>
            <w:t xml:space="preserve">Це місце для стислого опису основних обов’язків і найвизначніших досягнень у компанії №2.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xmlns:w="http://schemas.openxmlformats.org/wordprocessingml/2006/main" w:rsidR="009657B8" w:rsidRDefault="00185A73" w:rsidP="009A5ADF">
          <w:pPr>
            <w:pStyle w:val="AE8F1447BD1A42C8A2A8E4203E7E40EB"/>
          </w:pPr>
          <w:r>
            <w:rPr>
              <w:lang w:bidi="uk-ua" w:val="uk-ua"/>
            </w:rPr>
            <w:t xml:space="preserve">Досягнення №2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xmlns:w="http://schemas.openxmlformats.org/wordprocessingml/2006/main" w:rsidR="009657B8" w:rsidRDefault="00185A73" w:rsidP="009A5ADF">
          <w:pPr>
            <w:pStyle w:val="7B4F1685916148F6BB04D7EBE91EE215"/>
          </w:pPr>
          <w:r>
            <w:rPr>
              <w:lang w:bidi="uk-ua" w:val="uk-ua"/>
            </w:rPr>
            <w:t xml:space="preserve">Досягнення №2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xmlns:w="http://schemas.openxmlformats.org/wordprocessingml/2006/main" w:rsidR="009657B8" w:rsidRDefault="00185A73" w:rsidP="009A5ADF">
          <w:pPr>
            <w:pStyle w:val="483DFDB925894144A5C92D6B4081E281"/>
          </w:pPr>
          <w:r>
            <w:rPr>
              <w:lang w:bidi="uk-ua" w:val="uk-ua"/>
            </w:rPr>
            <w:t xml:space="preserve">Комунікативні навички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xmlns:w="http://schemas.openxmlformats.org/wordprocessingml/2006/main" w:rsidR="009657B8" w:rsidRDefault="00185A73" w:rsidP="009A5ADF">
          <w:pPr>
            <w:pStyle w:val="11B2C113C7ED4E74B68E9D9EF724BA62"/>
          </w:pPr>
          <w:r>
            <w:rPr>
              <w:lang w:bidi="uk-ua" w:val="uk-ua"/>
            </w:rPr>
            <w:t xml:space="preserve">Лідерські здібності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xmlns:w="http://schemas.openxmlformats.org/wordprocessingml/2006/main" w:rsidR="009657B8" w:rsidRDefault="00185A73" w:rsidP="009A5ADF">
          <w:pPr>
            <w:pStyle w:val="449CE6CB07B348A38A04E4DA71A5C04A"/>
          </w:pPr>
          <w:r w:rsidRPr="00B656B9">
            <w:rPr>
              <w:lang w:bidi="uk-ua" w:val="uk-ua"/>
            </w:rPr>
            <w:t xml:space="preserve">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xmlns:w="http://schemas.openxmlformats.org/wordprocessingml/2006/main" w:rsidR="009657B8" w:rsidRDefault="00185A73" w:rsidP="009A5ADF">
          <w:pPr>
            <w:pStyle w:val="E1BDE96F07C54F2EB9E7487EAC432268"/>
          </w:pPr>
          <w:r w:rsidRPr="00B656B9">
            <w:rPr>
              <w:lang w:bidi="uk-ua" w:val="uk-ua"/>
            </w:rPr>
            <w:t xml:space="preserve"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xmlns:w="http://schemas.openxmlformats.org/wordprocessingml/2006/main" w:rsidR="009657B8" w:rsidRDefault="00185A73" w:rsidP="009A5ADF">
          <w:pPr>
            <w:pStyle w:val="458071D49AC0474CA2FD8422BF8298F0"/>
          </w:pPr>
          <w:r>
            <w:rPr>
              <w:lang w:bidi="uk-ua" w:val="uk-ua"/>
            </w:rPr>
            <w:t xml:space="preserve">Ім’я особи, що дала рекомендацію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xmlns:w="http://schemas.openxmlformats.org/wordprocessingml/2006/main" w:rsidR="009657B8" w:rsidRDefault="00185A73" w:rsidP="009A5ADF">
          <w:pPr>
            <w:pStyle w:val="F1281C549C94466A9DA1361D5A438E24"/>
          </w:pPr>
          <w:r>
            <w:rPr>
              <w:lang w:bidi="uk-ua" w:val="uk-ua"/>
            </w:rPr>
            <w:t xml:space="preserve">Посада, компанія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xmlns:w="http://schemas.openxmlformats.org/wordprocessingml/2006/main" w:rsidR="009657B8" w:rsidRDefault="00185A73" w:rsidP="009A5ADF">
          <w:pPr>
            <w:pStyle w:val="C28C2A1C536C455D9026333AFE68B164"/>
          </w:pPr>
          <w:r>
            <w:rPr>
              <w:lang w:bidi="uk-ua" w:val="uk-ua"/>
            </w:rPr>
            <w:t xml:space="preserve">Контактна інформація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xmlns:w="http://schemas.openxmlformats.org/wordprocessingml/2006/main" w:rsidR="009657B8" w:rsidRDefault="00185A73" w:rsidP="009A5ADF">
          <w:pPr>
            <w:pStyle w:val="BACC218799DF4FCE93DA6778450D90FC"/>
          </w:pPr>
          <w:r w:rsidRPr="001A2DAF">
            <w:rPr>
              <w:lang w:bidi="uk-ua" w:val="uk-ua"/>
            </w:rPr>
            <w:t xml:space="preserve">Назва навчального закладу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xmlns:w="http://schemas.openxmlformats.org/wordprocessingml/2006/main" w:rsidR="009657B8" w:rsidRDefault="00185A73" w:rsidP="009A5ADF">
          <w:pPr>
            <w:pStyle w:val="77302600269A475BBBD2F2BFC22CD6A1"/>
          </w:pPr>
          <w:r>
            <w:rPr>
              <w:lang w:bidi="uk-ua" w:val="uk-ua"/>
            </w:rPr>
            <w:t xml:space="preserve">Розташування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xmlns:w="http://schemas.openxmlformats.org/wordprocessingml/2006/main" w:rsidR="009657B8" w:rsidRDefault="00185A73" w:rsidP="009A5ADF">
          <w:pPr>
            <w:pStyle w:val="1245C115810A4B8D8FFCB487FC64FF20"/>
          </w:pPr>
          <w:r w:rsidRPr="00B656B9">
            <w:rPr>
              <w:lang w:bidi="uk-ua" w:val="uk-ua"/>
            </w:rPr>
            <w:t xml:space="preserve">Тут можна вказати свій середній бал і стислі відомості про відповідні курсові роботи, грамоти та відзнаки.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xmlns:w="http://schemas.openxmlformats.org/wordprocessingml/2006/main" w:rsidR="00185A73" w:rsidRDefault="00185A73" w:rsidP="009657B8">
          <w:pPr>
            <w:pStyle w:val="5C0F59382D2E48999A0C05E9F50188F6"/>
          </w:pPr>
          <w:r>
            <w:rPr>
              <w:lang w:bidi="uk-ua" w:val="uk-ua"/>
            </w:rPr>
            <w:t xml:space="preserve">до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xmlns:w="http://schemas.openxmlformats.org/wordprocessingml/2006/main" w:rsidR="00185A73" w:rsidRDefault="00185A73">
          <w:r>
            <w:rPr>
              <w:lang w:bidi="uk-ua" w:val="uk-ua"/>
            </w:rPr>
            <w:t xml:space="preserve">до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DefaultParagraphFon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PlaceholderText">
    <w:name w:val="Placeholder Text"/>
    <w:basedOn w:val="DefaultParagraphFont"/>
    <w:uiPriority w:val="99"/>
    <w:semiHidden/>
    <w:rsid w:val="00185A73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DefaultParagraphFon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21</TotalTime>
  <Pages>1</Pages>
  <Words>205</Words>
  <Characters>1170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