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5A631B" w:rsidRPr="00DE3880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77777777" w:rsidR="005A631B" w:rsidRPr="00DE3880" w:rsidRDefault="005A631B" w:rsidP="005A631B">
            <w:pPr>
              <w:jc w:val="center"/>
            </w:pPr>
            <w:r w:rsidRPr="00DE3880">
              <mc:AlternateContent>
                <mc:Choice Requires="wps">
                  <w:drawing>
                    <wp:inline distT="0" distB="0" distL="0" distR="0" wp14:anchorId="48605C53" wp14:editId="470EABD5">
                      <wp:extent cx="3812540" cy="1689735"/>
                      <wp:effectExtent l="0" t="0" r="0" b="5715"/>
                      <wp:docPr id="5" name="Текстове поле 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bidi="uk-UA"/>
                                    </w:rPr>
                                    <w:t>Вітаю з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bidi="uk-UA"/>
                                    </w:rPr>
                                    <w:t>День Святого Валентина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 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bidi="uk-UA"/>
                              </w:rPr>
                              <w:t>Вітаю з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bidi="uk-UA"/>
                              </w:rPr>
                              <w:t>День Святого Валентина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ADCBF0F" w14:textId="115B4827" w:rsidR="005A631B" w:rsidRPr="00DE3880" w:rsidRDefault="000E3AFA">
      <w:r w:rsidRPr="00DE388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7B65B" wp14:editId="3B7D51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Прямокутник 2" title="Прямокут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76F10" id="Прямокутник 2" o:spid="_x0000_s1026" alt="Заголовок: Прямокутник" style="position:absolute;margin-left:0;margin-top:0;width:790.85pt;height:549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DE3880">
        <w:rPr>
          <w:lang w:bidi="uk-UA"/>
        </w:rPr>
        <w:t xml:space="preserve"> </w:t>
      </w:r>
      <w:bookmarkStart w:id="0" w:name="_GoBack"/>
      <w:bookmarkEnd w:id="0"/>
    </w:p>
    <w:tbl>
      <w:tblPr>
        <w:tblStyle w:val="a7"/>
        <w:tblpPr w:leftFromText="180" w:rightFromText="180" w:vertAnchor="text" w:horzAnchor="page" w:tblpX="10381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F63F1E" w:rsidRPr="00DE3880" w14:paraId="382C327D" w14:textId="77777777" w:rsidTr="00F63F1E">
        <w:trPr>
          <w:trHeight w:val="1106"/>
        </w:trPr>
        <w:tc>
          <w:tcPr>
            <w:tcW w:w="5238" w:type="dxa"/>
          </w:tcPr>
          <w:p w14:paraId="4AC9BB88" w14:textId="77777777" w:rsidR="00F63F1E" w:rsidRPr="00DE3880" w:rsidRDefault="00F63F1E" w:rsidP="00F63F1E">
            <w:pPr>
              <w:jc w:val="center"/>
            </w:pPr>
            <w:r w:rsidRPr="00DE3880">
              <mc:AlternateContent>
                <mc:Choice Requires="wps">
                  <w:drawing>
                    <wp:inline distT="0" distB="0" distL="0" distR="0" wp14:anchorId="1299B656" wp14:editId="2DF4BB50">
                      <wp:extent cx="2825115" cy="1716515"/>
                      <wp:effectExtent l="0" t="0" r="0" b="0"/>
                      <wp:docPr id="3" name="Текстове поле 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115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42138790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Default="00F63F1E" w:rsidP="00F63F1E">
                                      <w:pPr>
                                        <w:pStyle w:val="10"/>
                                      </w:pPr>
                                      <w:r>
                                        <w:rPr>
                                          <w:lang w:bidi="uk-UA"/>
                                        </w:rPr>
                                        <w:t>[Введіть сюди повідомлення]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Текстове поле 12" o:spid="_x0000_s1027" type="#_x0000_t202" style="width:222.4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" filled="f" stroked="f">
                      <v:textbox>
                        <w:txbxContent>
                          <w:sdt>
                            <w:sdtPr>
                              <w:id w:val="-42138790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Default="00F63F1E" w:rsidP="00F63F1E">
                                <w:pPr>
                                  <w:pStyle w:val="10"/>
                                </w:pPr>
                                <w:r>
                                  <w:rPr>
                                    <w:lang w:bidi="uk-UA"/>
                                  </w:rPr>
                                  <w:t>[Введіть сюди повідомлення]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5AC26FB" w14:textId="75EBBE6E" w:rsidR="009816E1" w:rsidRPr="00DE3880" w:rsidRDefault="00732691">
      <w:r w:rsidRPr="00DE3880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18F99500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Група 4" title="Серця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Графіка 11" title="серця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Графіка 13" title="серця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4028C6" id="Група 4" o:spid="_x0000_s1026" alt="Заголовок: Серця" style="position:absolute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Графіка 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<v:imagedata r:id="rId13" o:title=""/>
                </v:shape>
                <v:shape id="Графіка 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  <w:r w:rsidR="005A631B" w:rsidRPr="00DE3880">
        <w:drawing>
          <wp:anchor distT="0" distB="0" distL="114300" distR="114300" simplePos="0" relativeHeight="251671552" behindDoc="1" locked="0" layoutInCell="1" allowOverlap="1" wp14:anchorId="7EC46852" wp14:editId="4FE30075">
            <wp:simplePos x="0" y="0"/>
            <wp:positionH relativeFrom="column">
              <wp:posOffset>273685</wp:posOffset>
            </wp:positionH>
            <wp:positionV relativeFrom="paragraph">
              <wp:posOffset>1064260</wp:posOffset>
            </wp:positionV>
            <wp:extent cx="2956560" cy="1737360"/>
            <wp:effectExtent l="0" t="0" r="0" b="0"/>
            <wp:wrapNone/>
            <wp:docPr id="1" name="Зображення 1" title="Сер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6E1" w:rsidRPr="00DE3880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F5B0" w14:textId="77777777" w:rsidR="00614D27" w:rsidRDefault="00614D27" w:rsidP="006519B8">
      <w:pPr>
        <w:spacing w:after="0" w:line="240" w:lineRule="auto"/>
      </w:pPr>
      <w:r>
        <w:separator/>
      </w:r>
    </w:p>
  </w:endnote>
  <w:endnote w:type="continuationSeparator" w:id="0">
    <w:p w14:paraId="21340BF4" w14:textId="77777777" w:rsidR="00614D27" w:rsidRDefault="00614D27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39C4F" w14:textId="77777777" w:rsidR="00614D27" w:rsidRDefault="00614D27" w:rsidP="006519B8">
      <w:pPr>
        <w:spacing w:after="0" w:line="240" w:lineRule="auto"/>
      </w:pPr>
      <w:r>
        <w:separator/>
      </w:r>
    </w:p>
  </w:footnote>
  <w:footnote w:type="continuationSeparator" w:id="0">
    <w:p w14:paraId="16930063" w14:textId="77777777" w:rsidR="00614D27" w:rsidRDefault="00614D27" w:rsidP="0065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E3AFA"/>
    <w:rsid w:val="00401FD8"/>
    <w:rsid w:val="005A631B"/>
    <w:rsid w:val="00614D27"/>
    <w:rsid w:val="006519B8"/>
    <w:rsid w:val="006C09C0"/>
    <w:rsid w:val="00732691"/>
    <w:rsid w:val="00756683"/>
    <w:rsid w:val="00796BCA"/>
    <w:rsid w:val="008F0F63"/>
    <w:rsid w:val="009816E1"/>
    <w:rsid w:val="00A37B99"/>
    <w:rsid w:val="00AB45BA"/>
    <w:rsid w:val="00B433AF"/>
    <w:rsid w:val="00B64E0B"/>
    <w:rsid w:val="00DE3880"/>
    <w:rsid w:val="00F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Внутрішній текст 1"/>
    <w:basedOn w:val="a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2">
    <w:name w:val="Внутрішній текст 2"/>
    <w:basedOn w:val="a"/>
    <w:link w:val="20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10">
    <w:name w:val="Привітання1"/>
    <w:basedOn w:val="a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Normal (Web)"/>
    <w:basedOn w:val="a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Внутрішній текст 3"/>
    <w:basedOn w:val="2"/>
    <w:link w:val="30"/>
    <w:qFormat/>
    <w:rsid w:val="006519B8"/>
    <w:pPr>
      <w:jc w:val="center"/>
    </w:pPr>
    <w:rPr>
      <w:b w:val="0"/>
      <w:color w:val="DB3230"/>
      <w:sz w:val="130"/>
      <w:szCs w:val="130"/>
    </w:rPr>
  </w:style>
  <w:style w:type="character" w:customStyle="1" w:styleId="20">
    <w:name w:val="Символ &quot;Внутрішній текст 2&quot;"/>
    <w:basedOn w:val="a0"/>
    <w:link w:val="2"/>
    <w:rsid w:val="006519B8"/>
    <w:rPr>
      <w:rFonts w:ascii="Century Gothic" w:hAnsi="Century Gothic" w:cstheme="majorHAnsi"/>
      <w:b/>
      <w:color w:val="931B1E"/>
      <w:sz w:val="64"/>
      <w:szCs w:val="64"/>
    </w:rPr>
  </w:style>
  <w:style w:type="character" w:customStyle="1" w:styleId="30">
    <w:name w:val="Символ &quot;Внутрішній текст 3&quot;"/>
    <w:basedOn w:val="20"/>
    <w:link w:val="3"/>
    <w:rsid w:val="006519B8"/>
    <w:rPr>
      <w:rFonts w:ascii="Century Gothic" w:hAnsi="Century Gothic" w:cstheme="majorHAnsi"/>
      <w:b w:val="0"/>
      <w:color w:val="DB3230"/>
      <w:sz w:val="130"/>
      <w:szCs w:val="130"/>
    </w:rPr>
  </w:style>
  <w:style w:type="paragraph" w:styleId="a8">
    <w:name w:val="header"/>
    <w:basedOn w:val="a"/>
    <w:link w:val="a9"/>
    <w:uiPriority w:val="99"/>
    <w:unhideWhenUsed/>
    <w:rsid w:val="00DE3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E3880"/>
  </w:style>
  <w:style w:type="paragraph" w:styleId="aa">
    <w:name w:val="footer"/>
    <w:basedOn w:val="a"/>
    <w:link w:val="ab"/>
    <w:uiPriority w:val="99"/>
    <w:unhideWhenUsed/>
    <w:rsid w:val="00DE3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E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740342" w:rsidRDefault="0047442A" w:rsidP="0047442A">
          <w:pPr>
            <w:pStyle w:val="728A93BDEEE340199E8CD632060A54D9"/>
          </w:pPr>
          <w:r>
            <w:rPr>
              <w:rStyle w:val="a3"/>
              <w:lang w:bidi="uk-UA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40"/>
    <w:rsid w:val="001B5E40"/>
    <w:rsid w:val="0047442A"/>
    <w:rsid w:val="00497705"/>
    <w:rsid w:val="00534503"/>
    <w:rsid w:val="00740342"/>
    <w:rsid w:val="007458C9"/>
    <w:rsid w:val="007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Office_25594662_TF10254871</Template>
  <TotalTime>1</TotalTime>
  <Pages>1</Pages>
  <Words>7</Words>
  <Characters>5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2018-10-19T14:07:00Z</dcterms:created>
  <dcterms:modified xsi:type="dcterms:W3CDTF">2018-10-25T06:11:00Z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