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43.7pt;margin-top:706pt;width:230.55pt;height:61.3pt;z-index:251698176;mso-position-horizontal-relative:page;mso-position-vertical-relative:page" o:allowincell="f" filled="f" fillcolor="white [3212]" stroked="f">
            <v:textbox style="mso-next-textbox:#_x0000_s1066;mso-fit-shape-to-text:t" inset="14.4pt,11.52pt,14.4pt,14.4pt">
              <w:txbxContent>
                <w:p>
                  <w:pPr>
                    <w:pStyle w:val="1"/>
                  </w:pPr>
                  <w:r>
                    <w:t>дякую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64.3pt;margin-top:415.65pt;width:50.4pt;height:40.8pt;z-index:251697152" filled="f" stroked="f">
            <v:textbox style="mso-next-textbox:#_x0000_s1065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111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64" type="#_x0000_t202" style="position:absolute;margin-left:309pt;margin-top:370.25pt;width:171.5pt;height:137.2pt;z-index:251696128" filled="f" stroked="f">
            <v:textbox style="mso-next-textbox:#_x0000_s1064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110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63" type="#_x0000_t202" style="position:absolute;margin-left:301.35pt;margin-top:372.8pt;width:170.65pt;height:138.4pt;z-index:251695104" filled="f" stroked="f">
            <v:textbox style="mso-next-textbox:#_x0000_s1063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109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62" type="#_x0000_t202" style="position:absolute;margin-left:451.95pt;margin-top:433.55pt;width:31.35pt;height:27.35pt;z-index:251694080" filled="f" stroked="f">
            <v:textbox style="mso-next-textbox:#_x0000_s1062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0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61" type="#_x0000_t202" style="position:absolute;margin-left:415.25pt;margin-top:407.4pt;width:95.75pt;height:83.25pt;z-index:251693056" filled="f" stroked="f">
            <v:textbox style="mso-next-textbox:#_x0000_s1061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0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60" type="#_x0000_t202" style="position:absolute;margin-left:417.65pt;margin-top:405.5pt;width:101.2pt;height:79.4pt;z-index:251692032" filled="f" stroked="f">
            <v:textbox style="mso-next-textbox:#_x0000_s1060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0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59" type="#_x0000_t202" style="position:absolute;margin-left:290.3pt;margin-top:431.55pt;width:31.35pt;height:27.35pt;z-index:251691008" filled="f" stroked="f">
            <v:textbox style="mso-next-textbox:#_x0000_s1059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05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253.6pt;margin-top:405.4pt;width:95.75pt;height:83.25pt;z-index:251689984" filled="f" stroked="f">
            <v:textbox style="mso-next-textbox:#_x0000_s1058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04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57" type="#_x0000_t202" style="position:absolute;margin-left:256pt;margin-top:403.5pt;width:101.2pt;height:79.4pt;z-index:251688960" filled="f" stroked="f">
            <v:textbox style="mso-next-textbox:#_x0000_s1057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03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343.7pt;margin-top:310pt;width:230.55pt;height:57.5pt;z-index:251670528;mso-position-horizontal-relative:page;mso-position-vertical-relative:page" o:allowincell="f" filled="f" fillcolor="white [3212]" stroked="f">
            <v:textbox style="mso-next-textbox:#_x0000_s1039;mso-fit-shape-to-text:t" inset="14.4pt,11.52pt,14.4pt,14.4pt">
              <w:txbxContent>
                <w:p>
                  <w:pPr>
                    <w:pStyle w:val="1"/>
                  </w:pPr>
                  <w:r>
                    <w:t>дякую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64.3pt;margin-top:19.65pt;width:50.4pt;height:40.8pt;z-index:251669504" filled="f" stroked="f">
            <v:textbox style="mso-next-textbox:#_x0000_s1038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309pt;margin-top:-25.75pt;width:171.5pt;height:137.2pt;z-index:251668480" filled="f" stroked="f">
            <v:textbox style="mso-next-textbox:#_x0000_s1037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8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301.35pt;margin-top:-23.2pt;width:170.65pt;height:138.4pt;z-index:251667456" filled="f" stroked="f">
            <v:textbox style="mso-next-textbox:#_x0000_s1036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7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451.95pt;margin-top:37.55pt;width:31.35pt;height:27.35pt;z-index:251666432" filled="f" stroked="f">
            <v:textbox style="mso-next-textbox:#_x0000_s1035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415.25pt;margin-top:11.4pt;width:95.75pt;height:83.25pt;z-index:251665408" filled="f" stroked="f">
            <v:textbox style="mso-next-textbox:#_x0000_s1034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417.65pt;margin-top:9.5pt;width:101.2pt;height:79.4pt;z-index:251664384" filled="f" stroked="f">
            <v:textbox style="mso-next-textbox:#_x0000_s1033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290.3pt;margin-top:35.55pt;width:31.35pt;height:27.35pt;z-index:251663360" filled="f" stroked="f">
            <v:textbox style="mso-next-textbox:#_x0000_s1032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253.6pt;margin-top:9.4pt;width:95.75pt;height:83.25pt;z-index:251662336" filled="f" stroked="f">
            <v:textbox style="mso-next-textbox:#_x0000_s1031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2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256pt;margin-top:7.5pt;width:101.2pt;height:79.4pt;z-index:251661312" filled="f" stroked="f">
            <v:textbox style="mso-next-textbox:#_x0000_s1030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br w:type="page"/>
      </w:r>
    </w:p>
    <w:p>
      <w:r>
        <w:lastRenderedPageBreak/>
        <w:pict>
          <v:shape id="_x0000_s1071" type="#_x0000_t202" style="position:absolute;margin-left:333.65pt;margin-top:430.6pt;width:95.75pt;height:83.25pt;z-index:251703296" filled="f" stroked="f">
            <v:textbox style="mso-next-textbox:#_x0000_s1071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7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70" type="#_x0000_t202" style="position:absolute;margin-left:336.05pt;margin-top:428.7pt;width:101.2pt;height:79.4pt;z-index:251702272" filled="f" stroked="f">
            <v:textbox style="mso-next-textbox:#_x0000_s1070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7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68" type="#_x0000_t202" style="position:absolute;margin-left:343.7pt;margin-top:570.6pt;width:230.55pt;height:182.2pt;z-index:251700224;mso-position-horizontal-relative:page;mso-position-vertical-relative:page" o:allowincell="f" filled="f" fillcolor="white [3212]" stroked="f">
            <v:textbox style="mso-next-textbox:#_x0000_s1068;mso-fit-shape-to-text:t" inset="14.4pt,11.52pt,14.4pt,14.4pt">
              <w:txbxContent>
                <w:p>
                  <w:pPr>
                    <w:pStyle w:val="a0"/>
                  </w:pPr>
                  <w:r>
                    <w:t>Дякую!</w:t>
                  </w: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pStyle w:val="a1"/>
                  </w:pPr>
                  <w:r>
                    <w:t>Вашу чуйність</w:t>
                  </w:r>
                </w:p>
                <w:p>
                  <w:pPr>
                    <w:pStyle w:val="a1"/>
                  </w:pPr>
                  <w:r>
                    <w:t>мені не з чим</w:t>
                  </w:r>
                </w:p>
                <w:p>
                  <w:pPr>
                    <w:pStyle w:val="a1"/>
                    <w:rPr>
                      <w:szCs w:val="96"/>
                    </w:rPr>
                  </w:pPr>
                  <w:r>
                    <w:t>порівняти.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70.35pt;margin-top:456.75pt;width:31.35pt;height:27.35pt;z-index:251704320" filled="f" stroked="f">
            <v:textbox style="mso-next-textbox:#_x0000_s1072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7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370.35pt;margin-top:60.75pt;width:31.35pt;height:27.35pt;z-index:251686912" filled="f" stroked="f">
            <v:textbox style="mso-next-textbox:#_x0000_s1055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5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333.65pt;margin-top:34.6pt;width:95.75pt;height:83.25pt;z-index:251685888" filled="f" stroked="f">
            <v:textbox style="mso-next-textbox:#_x0000_s1054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53" type="#_x0000_t202" style="position:absolute;margin-left:336.05pt;margin-top:32.7pt;width:101.2pt;height:79.4pt;z-index:251684864" filled="f" stroked="f">
            <v:textbox style="mso-next-textbox:#_x0000_s1053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5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343.7pt;margin-top:174.6pt;width:230.55pt;height:182.2pt;z-index:251659264;mso-position-horizontal-relative:page;mso-position-vertical-relative:page" o:allowincell="f" filled="f" fillcolor="white [3212]" stroked="f">
            <v:textbox style="mso-next-textbox:#_x0000_s1028;mso-fit-shape-to-text:t" inset="14.4pt,11.52pt,14.4pt,14.4pt">
              <w:txbxContent>
                <w:p>
                  <w:pPr>
                    <w:pStyle w:val="a0"/>
                  </w:pPr>
                  <w:r>
                    <w:t>Дякую!</w:t>
                  </w: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pStyle w:val="a1"/>
                  </w:pPr>
                  <w:r>
                    <w:t>Вашу чуйність</w:t>
                  </w:r>
                </w:p>
                <w:p>
                  <w:pPr>
                    <w:pStyle w:val="a1"/>
                  </w:pPr>
                  <w:r>
                    <w:t>мені не з чим</w:t>
                  </w:r>
                </w:p>
                <w:p>
                  <w:pPr>
                    <w:pStyle w:val="a1"/>
                    <w:rPr>
                      <w:szCs w:val="96"/>
                    </w:rPr>
                  </w:pPr>
                  <w:r>
                    <w:t>порівняти.</w:t>
                  </w:r>
                </w:p>
              </w:txbxContent>
            </v:textbox>
            <w10:wrap anchorx="page" anchory="page"/>
          </v:shape>
        </w:pict>
      </w:r>
    </w:p>
    <w:sect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link w:val="1-"/>
    <w:uiPriority w:val="9"/>
    <w:qFormat/>
    <w:pPr>
      <w:jc w:val="center"/>
      <w:outlineLvl w:val="0"/>
    </w:pPr>
    <w:rPr>
      <w:color w:val="0D0D0D" w:themeColor="text1" w:themeTint="F2"/>
      <w:sz w:val="36"/>
      <w:szCs w:val="36"/>
    </w:rPr>
  </w:style>
  <w:style w:type="paragraph" w:customStyle="1" w:styleId="a">
    <w:name w:val="Текст виноски"/>
    <w:basedOn w:val="Normal"/>
    <w:link w:val="-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">
    <w:name w:val="Текст виноски - символи"/>
    <w:basedOn w:val="DefaultParagraphFont"/>
    <w:link w:val="a"/>
    <w:uiPriority w:val="99"/>
    <w:semiHidden/>
    <w:rPr>
      <w:rFonts w:ascii="Tahoma" w:hAnsi="Tahoma" w:cs="Tahoma"/>
      <w:sz w:val="16"/>
      <w:szCs w:val="16"/>
    </w:rPr>
  </w:style>
  <w:style w:type="character" w:customStyle="1" w:styleId="1-">
    <w:name w:val="Заголовок 1 - символи"/>
    <w:basedOn w:val="DefaultParagraphFont"/>
    <w:link w:val="1"/>
    <w:uiPriority w:val="9"/>
    <w:rPr>
      <w:color w:val="0D0D0D" w:themeColor="text1" w:themeTint="F2"/>
      <w:sz w:val="36"/>
      <w:szCs w:val="36"/>
    </w:rPr>
  </w:style>
  <w:style w:type="paragraph" w:customStyle="1" w:styleId="a0">
    <w:name w:val="Внутрішній заголовок"/>
    <w:basedOn w:val="Normal"/>
    <w:qFormat/>
    <w:pPr>
      <w:spacing w:after="0" w:line="240" w:lineRule="auto"/>
      <w:jc w:val="center"/>
    </w:pPr>
    <w:rPr>
      <w:color w:val="0D0D0D" w:themeColor="text1" w:themeTint="F2"/>
      <w:sz w:val="20"/>
      <w:szCs w:val="20"/>
    </w:rPr>
  </w:style>
  <w:style w:type="paragraph" w:customStyle="1" w:styleId="a1">
    <w:name w:val="Внутрішній текст"/>
    <w:basedOn w:val="Normal"/>
    <w:qFormat/>
    <w:pPr>
      <w:spacing w:after="0" w:line="264" w:lineRule="auto"/>
      <w:jc w:val="center"/>
    </w:pPr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360401dd-760e-448c-b001-b4002b6d12d2">english</DirectSourceMarket>
    <ApprovalStatus xmlns="360401dd-760e-448c-b001-b4002b6d12d2">InProgress</ApprovalStatus>
    <MarketSpecific xmlns="360401dd-760e-448c-b001-b4002b6d12d2" xsi:nil="true"/>
    <PrimaryImageGen xmlns="360401dd-760e-448c-b001-b4002b6d12d2">true</PrimaryImageGen>
    <ThumbnailAssetId xmlns="360401dd-760e-448c-b001-b4002b6d12d2" xsi:nil="true"/>
    <NumericId xmlns="360401dd-760e-448c-b001-b4002b6d12d2">-1</NumericId>
    <TPFriendlyName xmlns="360401dd-760e-448c-b001-b4002b6d12d2">Подячна листівка (оформлення «Пуансеттія»)</TPFriendlyName>
    <BusinessGroup xmlns="360401dd-760e-448c-b001-b4002b6d12d2" xsi:nil="true"/>
    <APEditor xmlns="360401dd-760e-448c-b001-b4002b6d12d2">
      <UserInfo>
        <DisplayName>REDMOND\v-luannv</DisplayName>
        <AccountId>88</AccountId>
        <AccountType/>
      </UserInfo>
    </APEditor>
    <SourceTitle xmlns="360401dd-760e-448c-b001-b4002b6d12d2">Thank you card (Poinsettia design)</SourceTitle>
    <OpenTemplate xmlns="360401dd-760e-448c-b001-b4002b6d12d2">true</OpenTemplate>
    <UALocComments xmlns="360401dd-760e-448c-b001-b4002b6d12d2" xsi:nil="true"/>
    <ParentAssetId xmlns="360401dd-760e-448c-b001-b4002b6d12d2" xsi:nil="true"/>
    <IntlLangReviewDate xmlns="360401dd-760e-448c-b001-b4002b6d12d2" xsi:nil="true"/>
    <PublishStatusLookup xmlns="360401dd-760e-448c-b001-b4002b6d12d2">
      <Value>48278</Value>
      <Value>195194</Value>
    </PublishStatusLookup>
    <LastPublishResultLookup xmlns="360401dd-760e-448c-b001-b4002b6d12d2" xsi:nil="true"/>
    <MachineTranslated xmlns="360401dd-760e-448c-b001-b4002b6d12d2">false</MachineTranslated>
    <OriginalSourceMarket xmlns="360401dd-760e-448c-b001-b4002b6d12d2">english</OriginalSourceMarket>
    <TPInstallLocation xmlns="360401dd-760e-448c-b001-b4002b6d12d2">{My Templates}</TPInstallLocation>
    <ClipArtFilename xmlns="360401dd-760e-448c-b001-b4002b6d12d2" xsi:nil="true"/>
    <ContentItem xmlns="360401dd-760e-448c-b001-b4002b6d12d2" xsi:nil="true"/>
    <APDescription xmlns="360401dd-760e-448c-b001-b4002b6d12d2" xsi:nil="true"/>
    <EditorialStatus xmlns="360401dd-760e-448c-b001-b4002b6d12d2" xsi:nil="true"/>
    <PublishTargets xmlns="360401dd-760e-448c-b001-b4002b6d12d2">OfficeOnline</PublishTargets>
    <TPLaunchHelpLinkType xmlns="360401dd-760e-448c-b001-b4002b6d12d2">Template</TPLaunchHelpLinkType>
    <TimesCloned xmlns="360401dd-760e-448c-b001-b4002b6d12d2" xsi:nil="true"/>
    <LastModifiedDateTime xmlns="360401dd-760e-448c-b001-b4002b6d12d2" xsi:nil="true"/>
    <Provider xmlns="360401dd-760e-448c-b001-b4002b6d12d2">EY006220130</Provider>
    <LastHandOff xmlns="360401dd-760e-448c-b001-b4002b6d12d2" xsi:nil="true"/>
    <AcquiredFrom xmlns="360401dd-760e-448c-b001-b4002b6d12d2" xsi:nil="true"/>
    <AssetStart xmlns="360401dd-760e-448c-b001-b4002b6d12d2">2009-07-15T22:52:32+00:00</AssetStart>
    <ArtSampleDocs xmlns="360401dd-760e-448c-b001-b4002b6d12d2" xsi:nil="true"/>
    <TPClientViewer xmlns="360401dd-760e-448c-b001-b4002b6d12d2">Microsoft Office Word</TPClientViewer>
    <UACurrentWords xmlns="360401dd-760e-448c-b001-b4002b6d12d2">0</UACurrentWords>
    <UALocRecommendation xmlns="360401dd-760e-448c-b001-b4002b6d12d2">Localize</UALocRecommendation>
    <IsDeleted xmlns="360401dd-760e-448c-b001-b4002b6d12d2">false</IsDeleted>
    <ShowIn xmlns="360401dd-760e-448c-b001-b4002b6d12d2" xsi:nil="true"/>
    <UANotes xmlns="360401dd-760e-448c-b001-b4002b6d12d2" xsi:nil="true"/>
    <TemplateStatus xmlns="360401dd-760e-448c-b001-b4002b6d12d2" xsi:nil="true"/>
    <CSXHash xmlns="360401dd-760e-448c-b001-b4002b6d12d2" xsi:nil="true"/>
    <VoteCount xmlns="360401dd-760e-448c-b001-b4002b6d12d2" xsi:nil="true"/>
    <DSATActionTaken xmlns="360401dd-760e-448c-b001-b4002b6d12d2" xsi:nil="true"/>
    <AssetExpire xmlns="360401dd-760e-448c-b001-b4002b6d12d2">2100-01-01T00:00:00+00:00</AssetExpire>
    <CSXSubmissionMarket xmlns="360401dd-760e-448c-b001-b4002b6d12d2" xsi:nil="true"/>
    <TPExecutable xmlns="360401dd-760e-448c-b001-b4002b6d12d2" xsi:nil="true"/>
    <SubmitterId xmlns="360401dd-760e-448c-b001-b4002b6d12d2" xsi:nil="true"/>
    <AssetType xmlns="360401dd-760e-448c-b001-b4002b6d12d2">TP</AssetType>
    <ApprovalLog xmlns="360401dd-760e-448c-b001-b4002b6d12d2" xsi:nil="true"/>
    <CSXUpdate xmlns="360401dd-760e-448c-b001-b4002b6d12d2">false</CSXUpdate>
    <CSXSubmissionDate xmlns="360401dd-760e-448c-b001-b4002b6d12d2" xsi:nil="true"/>
    <BugNumber xmlns="360401dd-760e-448c-b001-b4002b6d12d2" xsi:nil="true"/>
    <Milestone xmlns="360401dd-760e-448c-b001-b4002b6d12d2" xsi:nil="true"/>
    <TPComponent xmlns="360401dd-760e-448c-b001-b4002b6d12d2">WORDFiles</TPComponent>
    <OriginAsset xmlns="360401dd-760e-448c-b001-b4002b6d12d2" xsi:nil="true"/>
    <AssetId xmlns="360401dd-760e-448c-b001-b4002b6d12d2">TP010244809</AssetId>
    <TPApplication xmlns="360401dd-760e-448c-b001-b4002b6d12d2">Word</TPApplication>
    <TPLaunchHelpLink xmlns="360401dd-760e-448c-b001-b4002b6d12d2" xsi:nil="true"/>
    <IntlLocPriority xmlns="360401dd-760e-448c-b001-b4002b6d12d2" xsi:nil="true"/>
    <CrawlForDependencies xmlns="360401dd-760e-448c-b001-b4002b6d12d2">false</CrawlForDependencies>
    <PlannedPubDate xmlns="360401dd-760e-448c-b001-b4002b6d12d2" xsi:nil="true"/>
    <HandoffToMSDN xmlns="360401dd-760e-448c-b001-b4002b6d12d2" xsi:nil="true"/>
    <IntlLangReviewer xmlns="360401dd-760e-448c-b001-b4002b6d12d2" xsi:nil="true"/>
    <TrustLevel xmlns="360401dd-760e-448c-b001-b4002b6d12d2">1 Microsoft Managed Content</TrustLevel>
    <IsSearchable xmlns="360401dd-760e-448c-b001-b4002b6d12d2">false</IsSearchable>
    <TPNamespace xmlns="360401dd-760e-448c-b001-b4002b6d12d2">WINWORD</TPNamespace>
    <Markets xmlns="360401dd-760e-448c-b001-b4002b6d12d2"/>
    <OutputCachingOn xmlns="360401dd-760e-448c-b001-b4002b6d12d2">false</OutputCachingOn>
    <IntlLangReview xmlns="360401dd-760e-448c-b001-b4002b6d12d2" xsi:nil="true"/>
    <UAProjectedTotalWords xmlns="360401dd-760e-448c-b001-b4002b6d12d2" xsi:nil="true"/>
    <APAuthor xmlns="360401dd-760e-448c-b001-b4002b6d12d2">
      <UserInfo>
        <DisplayName>REDMOND\cynvey</DisplayName>
        <AccountId>206</AccountId>
        <AccountType/>
      </UserInfo>
    </APAuthor>
    <TPAppVersion xmlns="360401dd-760e-448c-b001-b4002b6d12d2">12</TPAppVersion>
    <TPCommandLine xmlns="360401dd-760e-448c-b001-b4002b6d12d2">{WD} /f {FilePath}</TPCommandLine>
    <EditorialTags xmlns="360401dd-760e-448c-b001-b4002b6d12d2" xsi:nil="true"/>
    <OOCacheId xmlns="360401dd-760e-448c-b001-b4002b6d12d2" xsi:nil="true"/>
    <PolicheckWords xmlns="360401dd-760e-448c-b001-b4002b6d12d2" xsi:nil="true"/>
    <Providers xmlns="360401dd-760e-448c-b001-b4002b6d12d2" xsi:nil="true"/>
    <FriendlyTitle xmlns="360401dd-760e-448c-b001-b4002b6d12d2" xsi:nil="true"/>
    <Downloads xmlns="360401dd-760e-448c-b001-b4002b6d12d2">0</Downloads>
    <Manager xmlns="360401dd-760e-448c-b001-b4002b6d12d2" xsi:nil="true"/>
    <LegacyData xmlns="360401dd-760e-448c-b001-b4002b6d12d2" xsi:nil="true"/>
    <TemplateTemplateType xmlns="360401dd-760e-448c-b001-b4002b6d12d2">Word 2007 Default</TemplateTemplateType>
    <CampaignTagsTaxHTField0 xmlns="360401dd-760e-448c-b001-b4002b6d12d2">
      <Terms xmlns="http://schemas.microsoft.com/office/infopath/2007/PartnerControls"/>
    </CampaignTagsTaxHTField0>
    <LocalizationTagsTaxHTField0 xmlns="360401dd-760e-448c-b001-b4002b6d12d2">
      <Terms xmlns="http://schemas.microsoft.com/office/infopath/2007/PartnerControls"/>
    </LocalizationTagsTaxHTField0>
    <LocOverallPublishStatusLookup xmlns="360401dd-760e-448c-b001-b4002b6d12d2" xsi:nil="true"/>
    <LocPublishedLinkedAssetsLookup xmlns="360401dd-760e-448c-b001-b4002b6d12d2" xsi:nil="true"/>
    <FeatureTagsTaxHTField0 xmlns="360401dd-760e-448c-b001-b4002b6d12d2">
      <Terms xmlns="http://schemas.microsoft.com/office/infopath/2007/PartnerControls"/>
    </FeatureTagsTaxHTField0>
    <LocOverallPreviewStatusLookup xmlns="360401dd-760e-448c-b001-b4002b6d12d2" xsi:nil="true"/>
    <LocOverallHandbackStatusLookup xmlns="360401dd-760e-448c-b001-b4002b6d12d2" xsi:nil="true"/>
    <InternalTagsTaxHTField0 xmlns="360401dd-760e-448c-b001-b4002b6d12d2">
      <Terms xmlns="http://schemas.microsoft.com/office/infopath/2007/PartnerControls"/>
    </InternalTagsTaxHTField0>
    <LocProcessedForHandoffsLookup xmlns="360401dd-760e-448c-b001-b4002b6d12d2" xsi:nil="true"/>
    <LocProcessedForMarketsLookup xmlns="360401dd-760e-448c-b001-b4002b6d12d2" xsi:nil="true"/>
    <LocOverallLocStatusLookup xmlns="360401dd-760e-448c-b001-b4002b6d12d2" xsi:nil="true"/>
    <TaxCatchAll xmlns="360401dd-760e-448c-b001-b4002b6d12d2"/>
    <LocLastLocAttemptVersionTypeLookup xmlns="360401dd-760e-448c-b001-b4002b6d12d2" xsi:nil="true"/>
    <LocNewPublishedVersionLookup xmlns="360401dd-760e-448c-b001-b4002b6d12d2" xsi:nil="true"/>
    <LocPublishedDependentAssetsLookup xmlns="360401dd-760e-448c-b001-b4002b6d12d2" xsi:nil="true"/>
    <BlockPublish xmlns="360401dd-760e-448c-b001-b4002b6d12d2" xsi:nil="true"/>
    <ScenarioTagsTaxHTField0 xmlns="360401dd-760e-448c-b001-b4002b6d12d2">
      <Terms xmlns="http://schemas.microsoft.com/office/infopath/2007/PartnerControls"/>
    </ScenarioTagsTaxHTField0>
    <LocLastLocAttemptVersionLookup xmlns="360401dd-760e-448c-b001-b4002b6d12d2">21149</LocLastLocAttemptVersionLookup>
    <LocComments xmlns="360401dd-760e-448c-b001-b4002b6d12d2" xsi:nil="true"/>
    <LocManualTestRequired xmlns="360401dd-760e-448c-b001-b4002b6d12d2" xsi:nil="true"/>
    <LocRecommendedHandoff xmlns="360401dd-760e-448c-b001-b4002b6d12d2" xsi:nil="true"/>
    <RecommendationsModifier xmlns="360401dd-760e-448c-b001-b4002b6d12d2" xsi:nil="true"/>
    <OriginalRelease xmlns="360401dd-760e-448c-b001-b4002b6d12d2">14</OriginalRelease>
    <LocMarketGroupTiers2 xmlns="360401dd-760e-448c-b001-b4002b6d12d2" xsi:nil="true"/>
  </documentManagement>
</p:properties>
</file>

<file path=customXml/itemProps1.xml><?xml version="1.0" encoding="utf-8"?>
<ds:datastoreItem xmlns:ds="http://schemas.openxmlformats.org/officeDocument/2006/customXml" ds:itemID="{7E54076F-01F0-4103-81DD-B210858C3BE0}"/>
</file>

<file path=customXml/itemProps2.xml><?xml version="1.0" encoding="utf-8"?>
<ds:datastoreItem xmlns:ds="http://schemas.openxmlformats.org/officeDocument/2006/customXml" ds:itemID="{47D0E8FE-00E0-40CD-AFE3-59326FD470C9}"/>
</file>

<file path=customXml/itemProps3.xml><?xml version="1.0" encoding="utf-8"?>
<ds:datastoreItem xmlns:ds="http://schemas.openxmlformats.org/officeDocument/2006/customXml" ds:itemID="{57B90284-9492-4978-8EE8-CA367826C885}"/>
</file>

<file path=docProps/app.xml><?xml version="1.0" encoding="utf-8"?>
<Properties xmlns="http://schemas.openxmlformats.org/officeDocument/2006/extended-properties" xmlns:vt="http://schemas.openxmlformats.org/officeDocument/2006/docPropsVTypes">
  <Template>ThankYouCard_simple_TP10244809.dotx</Template>
  <TotalTime>14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(poinsettia design)</dc:title>
  <dc:creator>Microsoft Corporation</dc:creator>
  <cp:lastModifiedBy>Administrator</cp:lastModifiedBy>
  <cp:revision>4</cp:revision>
  <cp:lastPrinted>2007-10-17T13:51:00Z</cp:lastPrinted>
  <dcterms:created xsi:type="dcterms:W3CDTF">2007-10-17T13:36:00Z</dcterms:created>
  <dcterms:modified xsi:type="dcterms:W3CDTF">2008-09-24T12:19:00Z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1058</vt:lpwstr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2252400</vt:r8>
  </property>
</Properties>
</file>