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Введіть своє ім’я:"/>
        <w:tag w:val="Введіть своє ім’я:"/>
        <w:id w:val="1549255610"/>
        <w:placeholder>
          <w:docPart w:val="F21D4B5774144C509F5D65C24EB2A5A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53386E2D" w14:textId="135128F1" w:rsidR="004C4AA4" w:rsidRPr="00291ABD" w:rsidRDefault="00291ABD" w:rsidP="00291ABD">
          <w:pPr>
            <w:pStyle w:val="a8"/>
          </w:pPr>
          <w:r w:rsidRPr="00291ABD">
            <w:rPr>
              <w:lang w:bidi="uk-UA"/>
            </w:rPr>
            <w:t>Ваше ім’я</w:t>
          </w:r>
        </w:p>
      </w:sdtContent>
    </w:sdt>
    <w:p w14:paraId="53386E2E" w14:textId="0EA41A40" w:rsidR="004C4AA4" w:rsidRDefault="0055504D">
      <w:pPr>
        <w:pStyle w:val="a8"/>
      </w:pPr>
      <w:sdt>
        <w:sdtPr>
          <w:alias w:val="Введіть свою поштову адресу:"/>
          <w:tag w:val="Введіть свою поштову адресу:"/>
          <w:id w:val="-28192178"/>
          <w:placeholder>
            <w:docPart w:val="2B6615DD09C3486186DF0F8ADAA9F6DF"/>
          </w:placeholder>
          <w:temporary/>
          <w:showingPlcHdr/>
          <w15:appearance w15:val="hidden"/>
        </w:sdtPr>
        <w:sdtEndPr/>
        <w:sdtContent>
          <w:r w:rsidR="00EE4ADE">
            <w:rPr>
              <w:lang w:bidi="uk-UA"/>
            </w:rPr>
            <w:t>Поштова адреса</w:t>
          </w:r>
        </w:sdtContent>
      </w:sdt>
    </w:p>
    <w:sdt>
      <w:sdtPr>
        <w:alias w:val="Введіть свої місто, область і поштовий індекс:"/>
        <w:tag w:val="Введіть свої місто, область і поштовий індекс:"/>
        <w:id w:val="828716564"/>
        <w:placeholder>
          <w:docPart w:val="77A02C3D8400404BB711FA1CB77CBD8E"/>
        </w:placeholder>
        <w:temporary/>
        <w:showingPlcHdr/>
        <w15:appearance w15:val="hidden"/>
      </w:sdtPr>
      <w:sdtEndPr/>
      <w:sdtContent>
        <w:p w14:paraId="53386E2F" w14:textId="35886B50" w:rsidR="004C4AA4" w:rsidRDefault="00115FF3">
          <w:pPr>
            <w:pStyle w:val="a8"/>
          </w:pPr>
          <w:r>
            <w:rPr>
              <w:lang w:bidi="uk-UA"/>
            </w:rPr>
            <w:t>Місто, область, поштовий індекс</w:t>
          </w:r>
        </w:p>
      </w:sdtContent>
    </w:sdt>
    <w:sdt>
      <w:sdtPr>
        <w:alias w:val="Введіть свій номер телефону:"/>
        <w:tag w:val="Введіть свій номер телефону:"/>
        <w:id w:val="-1295207978"/>
        <w:placeholder>
          <w:docPart w:val="1E9EF82AF6A84D5DA5388C976252DC88"/>
        </w:placeholder>
        <w:temporary/>
        <w:showingPlcHdr/>
        <w15:appearance w15:val="hidden"/>
      </w:sdtPr>
      <w:sdtEndPr/>
      <w:sdtContent>
        <w:p w14:paraId="53386E30" w14:textId="7892D1A6" w:rsidR="004C4AA4" w:rsidRDefault="00AF0295">
          <w:pPr>
            <w:pStyle w:val="a8"/>
          </w:pPr>
          <w:r w:rsidRPr="00AF0295">
            <w:t>Номер</w:t>
          </w:r>
          <w:bookmarkStart w:id="0" w:name="_GoBack"/>
          <w:bookmarkEnd w:id="0"/>
          <w:r w:rsidRPr="00AF0295">
            <w:t xml:space="preserve"> телефону</w:t>
          </w:r>
        </w:p>
      </w:sdtContent>
    </w:sdt>
    <w:p w14:paraId="53386E31" w14:textId="0C721442" w:rsidR="004C4AA4" w:rsidRDefault="0055504D">
      <w:pPr>
        <w:pStyle w:val="a8"/>
      </w:pPr>
      <w:sdt>
        <w:sdtPr>
          <w:alias w:val="Введіть свою адресу електронної пошти:"/>
          <w:tag w:val="Введіть свою адресу електронної пошти:"/>
          <w:id w:val="20990644"/>
          <w:placeholder>
            <w:docPart w:val="11D39088C42D4C7DA1AC9368E91D482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4A13BA" w:rsidRPr="004A13BA">
            <w:t>Aдреса електронної пошти</w:t>
          </w:r>
        </w:sdtContent>
      </w:sdt>
    </w:p>
    <w:sdt>
      <w:sdtPr>
        <w:alias w:val="Введіть дату:"/>
        <w:tag w:val="Введіть дату:"/>
        <w:id w:val="1649476858"/>
        <w:placeholder>
          <w:docPart w:val="099315C4095D4868BB66B104D78B0C84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53386E32" w14:textId="3A2310E0" w:rsidR="004C4AA4" w:rsidRPr="00726319" w:rsidRDefault="00726319" w:rsidP="00726319">
          <w:pPr>
            <w:pStyle w:val="a7"/>
          </w:pPr>
          <w:r w:rsidRPr="00726319">
            <w:rPr>
              <w:lang w:bidi="uk-UA"/>
            </w:rPr>
            <w:t>Дата</w:t>
          </w:r>
        </w:p>
      </w:sdtContent>
    </w:sdt>
    <w:sdt>
      <w:sdtPr>
        <w:alias w:val="Введіть ім’я одержувача:"/>
        <w:tag w:val="Введіть ім’я одержувача:"/>
        <w:id w:val="-378937380"/>
        <w:placeholder>
          <w:docPart w:val="E555A71AA1924E2690692CCF6A3D3863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53386E33" w14:textId="4C06484F" w:rsidR="004C4AA4" w:rsidRDefault="00EE4ADE">
          <w:pPr>
            <w:pStyle w:val="a8"/>
          </w:pPr>
          <w:r>
            <w:rPr>
              <w:lang w:bidi="uk-UA"/>
            </w:rPr>
            <w:t>Ім’я одержувача</w:t>
          </w:r>
        </w:p>
      </w:sdtContent>
    </w:sdt>
    <w:sdt>
      <w:sdtPr>
        <w:alias w:val="Введіть посаду одержувача:"/>
        <w:tag w:val="Введіть посаду одержувача:"/>
        <w:id w:val="-1025093588"/>
        <w:placeholder>
          <w:docPart w:val="89CF917174504EB9A76DC301DACD3E1C"/>
        </w:placeholder>
        <w:temporary/>
        <w:showingPlcHdr/>
        <w15:appearance w15:val="hidden"/>
      </w:sdtPr>
      <w:sdtEndPr/>
      <w:sdtContent>
        <w:p w14:paraId="53386E34" w14:textId="6B4BD78C" w:rsidR="004C4AA4" w:rsidRDefault="00EE4ADE">
          <w:pPr>
            <w:pStyle w:val="a8"/>
          </w:pPr>
          <w:r>
            <w:rPr>
              <w:lang w:bidi="uk-UA"/>
            </w:rPr>
            <w:t>Посада</w:t>
          </w:r>
        </w:p>
      </w:sdtContent>
    </w:sdt>
    <w:sdt>
      <w:sdtPr>
        <w:alias w:val="Введіть назву навчального закладу одержувача:"/>
        <w:tag w:val="Введіть назву навчального закладу одержувача:"/>
        <w:id w:val="566236108"/>
        <w:placeholder>
          <w:docPart w:val="0485FD436FCA43449352B6DEBD38CC2A"/>
        </w:placeholder>
        <w:temporary/>
        <w:showingPlcHdr/>
        <w15:appearance w15:val="hidden"/>
      </w:sdtPr>
      <w:sdtEndPr/>
      <w:sdtContent>
        <w:p w14:paraId="53386E35" w14:textId="27FC3CBC" w:rsidR="004C4AA4" w:rsidRDefault="00EE4ADE">
          <w:pPr>
            <w:pStyle w:val="a8"/>
          </w:pPr>
          <w:r>
            <w:rPr>
              <w:lang w:bidi="uk-UA"/>
            </w:rPr>
            <w:t>Назва навчального закладу</w:t>
          </w:r>
        </w:p>
      </w:sdtContent>
    </w:sdt>
    <w:sdt>
      <w:sdtPr>
        <w:alias w:val="Введіть поштову адресу одержувача:"/>
        <w:tag w:val="Введіть поштову адресу одержувача:"/>
        <w:id w:val="874039300"/>
        <w:placeholder>
          <w:docPart w:val="2B6615DD09C3486186DF0F8ADAA9F6DF"/>
        </w:placeholder>
        <w:temporary/>
        <w:showingPlcHdr/>
        <w15:appearance w15:val="hidden"/>
      </w:sdtPr>
      <w:sdtEndPr/>
      <w:sdtContent>
        <w:p w14:paraId="53386E36" w14:textId="35C58603" w:rsidR="004C4AA4" w:rsidRDefault="006722F8">
          <w:pPr>
            <w:pStyle w:val="a8"/>
          </w:pPr>
          <w:r>
            <w:rPr>
              <w:lang w:bidi="uk-UA"/>
            </w:rPr>
            <w:t>Поштова адреса</w:t>
          </w:r>
        </w:p>
      </w:sdtContent>
    </w:sdt>
    <w:sdt>
      <w:sdtPr>
        <w:alias w:val="Введіть місто, область і поштовий індекс одержувача:"/>
        <w:tag w:val="Введіть місто, область і поштовий індекс одержувача:"/>
        <w:id w:val="-1389496779"/>
        <w:placeholder>
          <w:docPart w:val="C8FE3D4807834173A8DECC969396F676"/>
        </w:placeholder>
        <w:temporary/>
        <w:showingPlcHdr/>
        <w15:appearance w15:val="hidden"/>
      </w:sdtPr>
      <w:sdtEndPr/>
      <w:sdtContent>
        <w:p w14:paraId="53386E37" w14:textId="03D2B903" w:rsidR="004C4AA4" w:rsidRDefault="009A1E83">
          <w:pPr>
            <w:pStyle w:val="a8"/>
          </w:pPr>
          <w:r>
            <w:rPr>
              <w:lang w:bidi="uk-UA"/>
            </w:rPr>
            <w:t>Місто, область, поштовий індекс</w:t>
          </w:r>
        </w:p>
      </w:sdtContent>
    </w:sdt>
    <w:p w14:paraId="53386E38" w14:textId="6A12BF04" w:rsidR="004C4AA4" w:rsidRDefault="00EE4ADE">
      <w:pPr>
        <w:pStyle w:val="aa"/>
      </w:pPr>
      <w:r>
        <w:rPr>
          <w:lang w:bidi="uk-UA"/>
        </w:rPr>
        <w:t xml:space="preserve">Доброго дня, </w:t>
      </w:r>
      <w:sdt>
        <w:sdtPr>
          <w:alias w:val="Ім’я одержувача:"/>
          <w:tag w:val="Ім’я одержувача:"/>
          <w:id w:val="-1754649798"/>
          <w:placeholder>
            <w:docPart w:val="E555A71AA1924E2690692CCF6A3D3863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6722F8">
            <w:rPr>
              <w:lang w:bidi="uk-UA"/>
            </w:rPr>
            <w:t>Ім’я одержувача</w:t>
          </w:r>
        </w:sdtContent>
      </w:sdt>
      <w:r>
        <w:rPr>
          <w:lang w:bidi="uk-UA"/>
        </w:rPr>
        <w:t>!</w:t>
      </w:r>
    </w:p>
    <w:p w14:paraId="53386E39" w14:textId="05C351BB" w:rsidR="004C4AA4" w:rsidRDefault="0055504D">
      <w:sdt>
        <w:sdtPr>
          <w:alias w:val="Введіть текст листа:"/>
          <w:tag w:val="Введіть текст листа:"/>
          <w:id w:val="1962987821"/>
          <w:placeholder>
            <w:docPart w:val="D4F5AB44AD3D400E8387D506084B7BFF"/>
          </w:placeholder>
          <w:temporary/>
          <w:showingPlcHdr/>
          <w15:appearance w15:val="hidden"/>
        </w:sdtPr>
        <w:sdtEndPr/>
        <w:sdtContent>
          <w:r w:rsidR="00457E9B">
            <w:rPr>
              <w:lang w:bidi="uk-UA"/>
            </w:rPr>
            <w:t>Маю повідомити, що</w:t>
          </w:r>
        </w:sdtContent>
      </w:sdt>
      <w:r w:rsidR="00457E9B">
        <w:rPr>
          <w:lang w:bidi="uk-UA"/>
        </w:rPr>
        <w:t xml:space="preserve"> </w:t>
      </w:r>
      <w:sdt>
        <w:sdtPr>
          <w:alias w:val="Введіть ім’я учня:"/>
          <w:tag w:val="Введіть ім’я учня:"/>
          <w:id w:val="1180006596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>
          <w:rPr>
            <w:rStyle w:val="af4"/>
            <w:color w:val="5A5A5A" w:themeColor="text1" w:themeTint="A5"/>
          </w:rPr>
        </w:sdtEndPr>
        <w:sdtContent>
          <w:r w:rsidR="00EE4ADE" w:rsidRPr="00E20D51">
            <w:rPr>
              <w:rStyle w:val="af4"/>
              <w:lang w:bidi="uk-UA"/>
            </w:rPr>
            <w:t>[Ім’я учня]</w:t>
          </w:r>
        </w:sdtContent>
      </w:sdt>
      <w:r w:rsidR="00457E9B">
        <w:rPr>
          <w:lang w:bidi="uk-UA"/>
        </w:rPr>
        <w:t xml:space="preserve"> </w:t>
      </w:r>
      <w:sdt>
        <w:sdtPr>
          <w:alias w:val="Введіть текст листа:"/>
          <w:tag w:val="Введіть текст листа:"/>
          <w:id w:val="-725144352"/>
          <w:placeholder>
            <w:docPart w:val="7F96D598DE4B469BAE30633704DD718C"/>
          </w:placeholder>
          <w:temporary/>
          <w:showingPlcHdr/>
          <w15:appearance w15:val="hidden"/>
        </w:sdtPr>
        <w:sdtEndPr/>
        <w:sdtContent>
          <w:r w:rsidR="00457E9B">
            <w:rPr>
              <w:lang w:bidi="uk-UA"/>
            </w:rPr>
            <w:t>не зможе відвідувати заняття з</w:t>
          </w:r>
        </w:sdtContent>
      </w:sdt>
      <w:r w:rsidR="00457E9B">
        <w:rPr>
          <w:lang w:bidi="uk-UA"/>
        </w:rPr>
        <w:t xml:space="preserve"> </w:t>
      </w:r>
      <w:sdt>
        <w:sdtPr>
          <w:alias w:val="Введіть дату:"/>
          <w:tag w:val="Введіть дату:"/>
          <w:id w:val="1926602871"/>
          <w:placeholder>
            <w:docPart w:val="5B6109F773C848D58B6F4A32A3281868"/>
          </w:placeholder>
          <w:temporary/>
          <w:showingPlcHdr/>
          <w15:appearance w15:val="hidden"/>
        </w:sdtPr>
        <w:sdtEndPr>
          <w:rPr>
            <w:rStyle w:val="af4"/>
            <w:color w:val="5A5A5A" w:themeColor="text1" w:themeTint="A5"/>
          </w:rPr>
        </w:sdtEndPr>
        <w:sdtContent>
          <w:r w:rsidR="00115FF3" w:rsidRPr="00E20D51">
            <w:rPr>
              <w:rStyle w:val="af4"/>
              <w:lang w:bidi="uk-UA"/>
            </w:rPr>
            <w:t>[дата]</w:t>
          </w:r>
        </w:sdtContent>
      </w:sdt>
      <w:r w:rsidR="00457E9B">
        <w:rPr>
          <w:lang w:bidi="uk-UA"/>
        </w:rPr>
        <w:t xml:space="preserve"> </w:t>
      </w:r>
      <w:sdt>
        <w:sdtPr>
          <w:alias w:val="Введіть текст листа:"/>
          <w:tag w:val="Введіть текст листа:"/>
          <w:id w:val="-224150023"/>
          <w:placeholder>
            <w:docPart w:val="307A093BA3414ED289ACAA4293D7EEB1"/>
          </w:placeholder>
          <w:temporary/>
          <w:showingPlcHdr/>
          <w15:appearance w15:val="hidden"/>
        </w:sdtPr>
        <w:sdtEndPr/>
        <w:sdtContent>
          <w:r w:rsidR="00457E9B">
            <w:rPr>
              <w:lang w:bidi="uk-UA"/>
            </w:rPr>
            <w:t>по</w:t>
          </w:r>
        </w:sdtContent>
      </w:sdt>
      <w:r w:rsidR="00457E9B">
        <w:rPr>
          <w:lang w:bidi="uk-UA"/>
        </w:rPr>
        <w:t xml:space="preserve"> </w:t>
      </w:r>
      <w:sdt>
        <w:sdtPr>
          <w:alias w:val="Введіть дату:"/>
          <w:tag w:val="Введіть дату:"/>
          <w:id w:val="1605150994"/>
          <w:placeholder>
            <w:docPart w:val="E7053F01CFAE45CA924522EA77EB9F6B"/>
          </w:placeholder>
          <w:temporary/>
          <w:showingPlcHdr/>
          <w15:appearance w15:val="hidden"/>
        </w:sdtPr>
        <w:sdtEndPr/>
        <w:sdtContent>
          <w:r w:rsidR="00115FF3" w:rsidRPr="00E20D51">
            <w:rPr>
              <w:rStyle w:val="af4"/>
              <w:lang w:bidi="uk-UA"/>
            </w:rPr>
            <w:t>[дата]</w:t>
          </w:r>
        </w:sdtContent>
      </w:sdt>
      <w:r w:rsidR="00457E9B">
        <w:rPr>
          <w:lang w:bidi="uk-UA"/>
        </w:rPr>
        <w:t xml:space="preserve">. </w:t>
      </w:r>
      <w:sdt>
        <w:sdtPr>
          <w:alias w:val="Введіть текст листа:"/>
          <w:tag w:val="Введіть текст листа:"/>
          <w:id w:val="-326434326"/>
          <w:placeholder>
            <w:docPart w:val="47769026124D4E8F8EEF5FFA41226B7C"/>
          </w:placeholder>
          <w:temporary/>
          <w:showingPlcHdr/>
          <w15:appearance w15:val="hidden"/>
        </w:sdtPr>
        <w:sdtEndPr>
          <w:rPr>
            <w:rStyle w:val="af4"/>
            <w:color w:val="5A5A5A" w:themeColor="text1" w:themeTint="A5"/>
          </w:rPr>
        </w:sdtEndPr>
        <w:sdtContent>
          <w:r w:rsidR="00EE4ADE" w:rsidRPr="00E20D51">
            <w:rPr>
              <w:rStyle w:val="af4"/>
              <w:lang w:bidi="uk-UA"/>
            </w:rPr>
            <w:t>Вкажіть причину відсутності</w:t>
          </w:r>
        </w:sdtContent>
      </w:sdt>
      <w:r w:rsidR="00457E9B">
        <w:rPr>
          <w:lang w:bidi="uk-UA"/>
        </w:rPr>
        <w:t>.</w:t>
      </w:r>
    </w:p>
    <w:p w14:paraId="53386E3A" w14:textId="59200072" w:rsidR="004C4AA4" w:rsidRDefault="0055504D">
      <w:sdt>
        <w:sdtPr>
          <w:alias w:val="Введіть текст листа:"/>
          <w:tag w:val="Введіть текст листа:"/>
          <w:id w:val="1647622636"/>
          <w:placeholder>
            <w:docPart w:val="E3244A16773340C7B4AB7B59FD14CDB8"/>
          </w:placeholder>
          <w:temporary/>
          <w:showingPlcHdr/>
          <w15:appearance w15:val="hidden"/>
        </w:sdtPr>
        <w:sdtEndPr/>
        <w:sdtContent>
          <w:r w:rsidR="002D0A4F">
            <w:rPr>
              <w:lang w:bidi="uk-UA"/>
            </w:rPr>
            <w:t>Я не хочу, щоб відсутність на заняттях не вплинула на академічну успішність</w:t>
          </w:r>
        </w:sdtContent>
      </w:sdt>
      <w:r w:rsidR="002D0A4F">
        <w:rPr>
          <w:lang w:bidi="uk-UA"/>
        </w:rPr>
        <w:t xml:space="preserve"> </w:t>
      </w:r>
      <w:sdt>
        <w:sdtPr>
          <w:alias w:val="Введіть ім’я учня:"/>
          <w:tag w:val="Введіть ім’я учня:"/>
          <w:id w:val="1001784121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6722F8" w:rsidRPr="00E20D51">
            <w:rPr>
              <w:rStyle w:val="af4"/>
              <w:lang w:bidi="uk-UA"/>
            </w:rPr>
            <w:t>[Ім’я учня]</w:t>
          </w:r>
        </w:sdtContent>
      </w:sdt>
      <w:r w:rsidR="00EC4E44">
        <w:rPr>
          <w:lang w:bidi="uk-UA"/>
        </w:rPr>
        <w:t xml:space="preserve">. </w:t>
      </w:r>
      <w:sdt>
        <w:sdtPr>
          <w:alias w:val="Введіть текст листа:"/>
          <w:tag w:val="Введіть текст листа:"/>
          <w:id w:val="800276804"/>
          <w:placeholder>
            <w:docPart w:val="FBFFC28BC47F45DBBCEDFCCC278D4CC7"/>
          </w:placeholder>
          <w:temporary/>
          <w:showingPlcHdr/>
          <w15:appearance w15:val="hidden"/>
        </w:sdtPr>
        <w:sdtEndPr/>
        <w:sdtContent>
          <w:r w:rsidR="002D0A4F">
            <w:rPr>
              <w:lang w:bidi="uk-UA"/>
            </w:rPr>
            <w:t>Дайте мені знати, якщо є які-небудь завдання, які потрібно виконати до нашого від’їзду. Ми зробимо все можливе, щоб забезпечити виконання навчальних завдань</w:t>
          </w:r>
        </w:sdtContent>
      </w:sdt>
      <w:r w:rsidR="002D0A4F">
        <w:rPr>
          <w:lang w:bidi="uk-UA"/>
        </w:rPr>
        <w:t xml:space="preserve"> </w:t>
      </w:r>
      <w:sdt>
        <w:sdtPr>
          <w:alias w:val="Введіть ім’я учня:"/>
          <w:tag w:val="Введіть ім’я учня:"/>
          <w:id w:val="1884365854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6722F8" w:rsidRPr="00E20D51">
            <w:rPr>
              <w:rStyle w:val="af4"/>
              <w:lang w:bidi="uk-UA"/>
            </w:rPr>
            <w:t>[Ім’я учня]</w:t>
          </w:r>
        </w:sdtContent>
      </w:sdt>
      <w:r w:rsidR="00EC4E44">
        <w:rPr>
          <w:lang w:bidi="uk-UA"/>
        </w:rPr>
        <w:t xml:space="preserve">, </w:t>
      </w:r>
      <w:sdt>
        <w:sdtPr>
          <w:alias w:val="Введіть текст листа:"/>
          <w:tag w:val="Введіть текст листа:"/>
          <w:id w:val="1705047573"/>
          <w:placeholder>
            <w:docPart w:val="C935588AAF694522A4577EE199016B80"/>
          </w:placeholder>
          <w:temporary/>
          <w:showingPlcHdr/>
          <w15:appearance w15:val="hidden"/>
        </w:sdtPr>
        <w:sdtEndPr/>
        <w:sdtContent>
          <w:r w:rsidR="002D0A4F">
            <w:rPr>
              <w:lang w:bidi="uk-UA"/>
            </w:rPr>
            <w:t>поки нас не буде.</w:t>
          </w:r>
        </w:sdtContent>
      </w:sdt>
    </w:p>
    <w:p w14:paraId="53386E3B" w14:textId="03818068" w:rsidR="004C4AA4" w:rsidRDefault="0055504D">
      <w:sdt>
        <w:sdtPr>
          <w:alias w:val="Введіть текст листа:"/>
          <w:tag w:val="Введіть текст листа:"/>
          <w:id w:val="-783267143"/>
          <w:placeholder>
            <w:docPart w:val="491DB154393240CE988CB71F93407CD5"/>
          </w:placeholder>
          <w:temporary/>
          <w:showingPlcHdr/>
          <w15:appearance w15:val="hidden"/>
        </w:sdtPr>
        <w:sdtEndPr/>
        <w:sdtContent>
          <w:r w:rsidR="009A1E83">
            <w:rPr>
              <w:lang w:bidi="uk-UA"/>
            </w:rPr>
            <w:t>Надішліть мені на адресу</w:t>
          </w:r>
        </w:sdtContent>
      </w:sdt>
      <w:r w:rsidR="009A1E83">
        <w:rPr>
          <w:lang w:bidi="uk-UA"/>
        </w:rPr>
        <w:t xml:space="preserve"> </w:t>
      </w:r>
      <w:sdt>
        <w:sdtPr>
          <w:alias w:val="Введіть адресу електронної пошти:"/>
          <w:tag w:val="Введіть адресу електронної пошти:"/>
          <w:id w:val="1157582669"/>
          <w:placeholder>
            <w:docPart w:val="8015F70BD3554451BFCAC0EBD4F6FD7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A1E83" w:rsidRPr="00E20D51">
            <w:rPr>
              <w:rStyle w:val="af4"/>
              <w:lang w:bidi="uk-UA"/>
            </w:rPr>
            <w:t>[адреса електронної пошти]</w:t>
          </w:r>
        </w:sdtContent>
      </w:sdt>
      <w:r w:rsidR="009A1E83">
        <w:rPr>
          <w:lang w:bidi="uk-UA"/>
        </w:rPr>
        <w:t xml:space="preserve"> </w:t>
      </w:r>
      <w:sdt>
        <w:sdtPr>
          <w:alias w:val="Введіть текст листа:"/>
          <w:tag w:val="Введіть текст листа:"/>
          <w:id w:val="1379048584"/>
          <w:placeholder>
            <w:docPart w:val="8E5D5A742DBB456C9444174984732D3D"/>
          </w:placeholder>
          <w:temporary/>
          <w:showingPlcHdr/>
          <w15:appearance w15:val="hidden"/>
        </w:sdtPr>
        <w:sdtEndPr/>
        <w:sdtContent>
          <w:r w:rsidR="009A1E83">
            <w:rPr>
              <w:lang w:bidi="uk-UA"/>
            </w:rPr>
            <w:t>завдання</w:t>
          </w:r>
        </w:sdtContent>
      </w:sdt>
      <w:r w:rsidR="009A1E83">
        <w:rPr>
          <w:lang w:bidi="uk-UA"/>
        </w:rPr>
        <w:t xml:space="preserve"> </w:t>
      </w:r>
      <w:sdt>
        <w:sdtPr>
          <w:alias w:val="Введіть ім’я учня:"/>
          <w:tag w:val="Введіть ім’я учня:"/>
          <w:id w:val="762809298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6722F8" w:rsidRPr="00E20D51">
            <w:rPr>
              <w:rStyle w:val="af4"/>
              <w:lang w:bidi="uk-UA"/>
            </w:rPr>
            <w:t>[Ім’я учня]</w:t>
          </w:r>
        </w:sdtContent>
      </w:sdt>
      <w:r w:rsidR="009A1E83">
        <w:rPr>
          <w:lang w:bidi="uk-UA"/>
        </w:rPr>
        <w:t xml:space="preserve"> </w:t>
      </w:r>
      <w:sdt>
        <w:sdtPr>
          <w:alias w:val="Введіть текст листа:"/>
          <w:tag w:val="Введіть текст листа:"/>
          <w:id w:val="678469289"/>
          <w:placeholder>
            <w:docPart w:val="21BE3EE4559C4BEEAF045D61DEFF5A5B"/>
          </w:placeholder>
          <w:temporary/>
          <w:showingPlcHdr/>
          <w15:appearance w15:val="hidden"/>
        </w:sdtPr>
        <w:sdtEndPr/>
        <w:sdtContent>
          <w:r w:rsidR="009A1E83">
            <w:rPr>
              <w:lang w:bidi="uk-UA"/>
            </w:rPr>
            <w:t>на дні, коли</w:t>
          </w:r>
        </w:sdtContent>
      </w:sdt>
      <w:r w:rsidR="009A1E83">
        <w:rPr>
          <w:lang w:bidi="uk-UA"/>
        </w:rPr>
        <w:t xml:space="preserve"> </w:t>
      </w:r>
      <w:sdt>
        <w:sdtPr>
          <w:alias w:val="Введіть він або вона:"/>
          <w:tag w:val="Введіть він або вона:"/>
          <w:id w:val="-463042263"/>
          <w:placeholder>
            <w:docPart w:val="A94F48E3F1204AF394AE5616641254E5"/>
          </w:placeholder>
          <w:temporary/>
          <w:showingPlcHdr/>
          <w15:appearance w15:val="hidden"/>
        </w:sdtPr>
        <w:sdtEndPr/>
        <w:sdtContent>
          <w:r w:rsidR="00EE4ADE" w:rsidRPr="00E20D51">
            <w:rPr>
              <w:rStyle w:val="af4"/>
              <w:lang w:bidi="uk-UA"/>
            </w:rPr>
            <w:t>[він/вона]</w:t>
          </w:r>
        </w:sdtContent>
      </w:sdt>
      <w:r w:rsidR="009A1E83">
        <w:rPr>
          <w:lang w:bidi="uk-UA"/>
        </w:rPr>
        <w:t xml:space="preserve"> </w:t>
      </w:r>
      <w:sdt>
        <w:sdtPr>
          <w:alias w:val="Введіть текст листа:"/>
          <w:tag w:val="Введіть текст листа:"/>
          <w:id w:val="909976916"/>
          <w:placeholder>
            <w:docPart w:val="88B8EC7DEF4F4153867EC8B1E635356D"/>
          </w:placeholder>
          <w:temporary/>
          <w:showingPlcHdr/>
          <w15:appearance w15:val="hidden"/>
        </w:sdtPr>
        <w:sdtEndPr/>
        <w:sdtContent>
          <w:r w:rsidR="009A1E83">
            <w:rPr>
              <w:lang w:bidi="uk-UA"/>
            </w:rPr>
            <w:t>не буде на заняттях. Дякую за Вашу співпрацю та розуміння.</w:t>
          </w:r>
        </w:sdtContent>
      </w:sdt>
    </w:p>
    <w:p w14:paraId="53386E3C" w14:textId="47342A21" w:rsidR="004C4AA4" w:rsidRDefault="0055504D">
      <w:pPr>
        <w:pStyle w:val="ac"/>
        <w:tabs>
          <w:tab w:val="left" w:pos="8473"/>
        </w:tabs>
      </w:pPr>
      <w:sdt>
        <w:sdtPr>
          <w:alias w:val="З повагою:"/>
          <w:tag w:val="З повагою:"/>
          <w:id w:val="327487865"/>
          <w:placeholder>
            <w:docPart w:val="12E3602D702E45CE9BFA7648AEA03D79"/>
          </w:placeholder>
          <w:temporary/>
          <w:showingPlcHdr/>
          <w15:appearance w15:val="hidden"/>
        </w:sdtPr>
        <w:sdtEndPr/>
        <w:sdtContent>
          <w:r w:rsidR="009A1E83">
            <w:rPr>
              <w:lang w:bidi="uk-UA"/>
            </w:rPr>
            <w:t>З повагою</w:t>
          </w:r>
        </w:sdtContent>
      </w:sdt>
      <w:r w:rsidR="00EE4ADE">
        <w:rPr>
          <w:lang w:bidi="uk-UA"/>
        </w:rPr>
        <w:t>,</w:t>
      </w:r>
    </w:p>
    <w:sdt>
      <w:sdtPr>
        <w:alias w:val="Ваше ім’я:"/>
        <w:tag w:val="Ваше ім’я:"/>
        <w:id w:val="-43904220"/>
        <w:placeholder>
          <w:docPart w:val="E3A3F77136914F5FACBC43BDDF4C94C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18A2E16" w14:textId="77777777" w:rsidR="00E25854" w:rsidRDefault="00291ABD" w:rsidP="00291ABD">
          <w:pPr>
            <w:pStyle w:val="af0"/>
          </w:pPr>
          <w:r w:rsidRPr="00291ABD">
            <w:rPr>
              <w:lang w:bidi="uk-UA"/>
            </w:rPr>
            <w:t>Ваше ім’я</w:t>
          </w:r>
        </w:p>
      </w:sdtContent>
    </w:sdt>
    <w:sectPr w:rsidR="00E25854" w:rsidSect="001266D9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57F51" w14:textId="77777777" w:rsidR="0055504D" w:rsidRDefault="0055504D">
      <w:pPr>
        <w:spacing w:line="240" w:lineRule="auto"/>
      </w:pPr>
      <w:r>
        <w:separator/>
      </w:r>
    </w:p>
  </w:endnote>
  <w:endnote w:type="continuationSeparator" w:id="0">
    <w:p w14:paraId="10CB58C0" w14:textId="77777777" w:rsidR="0055504D" w:rsidRDefault="005550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C6024" w14:textId="77777777" w:rsidR="0055504D" w:rsidRDefault="0055504D">
      <w:pPr>
        <w:spacing w:line="240" w:lineRule="auto"/>
      </w:pPr>
      <w:r>
        <w:separator/>
      </w:r>
    </w:p>
  </w:footnote>
  <w:footnote w:type="continuationSeparator" w:id="0">
    <w:p w14:paraId="730CD118" w14:textId="77777777" w:rsidR="0055504D" w:rsidRDefault="005550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86E42" w14:textId="5FBCA9AB" w:rsidR="004C4AA4" w:rsidRPr="00726319" w:rsidRDefault="0055504D" w:rsidP="00726319">
    <w:pPr>
      <w:pStyle w:val="a5"/>
    </w:pPr>
    <w:sdt>
      <w:sdtPr>
        <w:alias w:val="Ім’я одержувача:"/>
        <w:tag w:val="Ім’я одержувача:"/>
        <w:id w:val="20523113"/>
        <w:placeholder>
          <w:docPart w:val="64850312936D4FA5B865F92FDE5E2BE8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r w:rsidR="006722F8" w:rsidRPr="00726319">
          <w:rPr>
            <w:lang w:bidi="uk-UA"/>
          </w:rPr>
          <w:t>Ім’я одержувача</w:t>
        </w:r>
      </w:sdtContent>
    </w:sdt>
  </w:p>
  <w:sdt>
    <w:sdtPr>
      <w:alias w:val="Дата:"/>
      <w:tag w:val="Дата:"/>
      <w:id w:val="-570341141"/>
      <w:placeholder>
        <w:docPart w:val="9430581345C54306ABABB7B0ABE4C939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53386E43" w14:textId="1DC76AFD" w:rsidR="004C4AA4" w:rsidRPr="00726319" w:rsidRDefault="00726319" w:rsidP="00726319">
        <w:pPr>
          <w:pStyle w:val="a5"/>
        </w:pPr>
        <w:r w:rsidRPr="00726319">
          <w:rPr>
            <w:lang w:bidi="uk-UA"/>
          </w:rPr>
          <w:t>Дата</w:t>
        </w:r>
      </w:p>
    </w:sdtContent>
  </w:sdt>
  <w:p w14:paraId="53386E44" w14:textId="3675C9B7" w:rsidR="004C4AA4" w:rsidRDefault="00EE4ADE">
    <w:pPr>
      <w:pStyle w:val="a5"/>
    </w:pPr>
    <w:r>
      <w:rPr>
        <w:lang w:bidi="uk-UA"/>
      </w:rPr>
      <w:t xml:space="preserve">Сторінка </w:t>
    </w: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AF0295">
      <w:rPr>
        <w:noProof/>
        <w:lang w:bidi="uk-UA"/>
      </w:rPr>
      <w:t>2</w:t>
    </w:r>
    <w:r>
      <w:rPr>
        <w:noProof/>
        <w:lang w:bidi="uk-U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34182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8E440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CE5D9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FA4C8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EEEF0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F2E33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A4139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14267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C41E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78B44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A4"/>
    <w:rsid w:val="00115FF3"/>
    <w:rsid w:val="001266D9"/>
    <w:rsid w:val="00145A90"/>
    <w:rsid w:val="002454C7"/>
    <w:rsid w:val="0028749E"/>
    <w:rsid w:val="00291ABD"/>
    <w:rsid w:val="002C312A"/>
    <w:rsid w:val="002D0A4F"/>
    <w:rsid w:val="0033017E"/>
    <w:rsid w:val="003E7EA4"/>
    <w:rsid w:val="00457E9B"/>
    <w:rsid w:val="004A13BA"/>
    <w:rsid w:val="004C4326"/>
    <w:rsid w:val="004C4AA4"/>
    <w:rsid w:val="005131D0"/>
    <w:rsid w:val="0055504D"/>
    <w:rsid w:val="00660BF5"/>
    <w:rsid w:val="006722F8"/>
    <w:rsid w:val="006C2E72"/>
    <w:rsid w:val="00726319"/>
    <w:rsid w:val="008401AA"/>
    <w:rsid w:val="00872697"/>
    <w:rsid w:val="0089448D"/>
    <w:rsid w:val="0098787F"/>
    <w:rsid w:val="009A1E83"/>
    <w:rsid w:val="009A2C6A"/>
    <w:rsid w:val="00A020C2"/>
    <w:rsid w:val="00A9323C"/>
    <w:rsid w:val="00AB275D"/>
    <w:rsid w:val="00AF0295"/>
    <w:rsid w:val="00B50E08"/>
    <w:rsid w:val="00B86F09"/>
    <w:rsid w:val="00BA5F4F"/>
    <w:rsid w:val="00C2619D"/>
    <w:rsid w:val="00C610E1"/>
    <w:rsid w:val="00D07683"/>
    <w:rsid w:val="00D47B97"/>
    <w:rsid w:val="00E20D51"/>
    <w:rsid w:val="00E239B9"/>
    <w:rsid w:val="00E25854"/>
    <w:rsid w:val="00E71610"/>
    <w:rsid w:val="00E762E0"/>
    <w:rsid w:val="00EC4E44"/>
    <w:rsid w:val="00EE4ADE"/>
    <w:rsid w:val="00F3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86E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qFormat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2C6A"/>
    <w:rPr>
      <w:spacing w:val="4"/>
      <w:szCs w:val="20"/>
    </w:rPr>
  </w:style>
  <w:style w:type="paragraph" w:styleId="1">
    <w:name w:val="heading 1"/>
    <w:basedOn w:val="a1"/>
    <w:next w:val="a1"/>
    <w:link w:val="10"/>
    <w:uiPriority w:val="9"/>
    <w:qFormat/>
    <w:rsid w:val="008401AA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paragraph" w:styleId="a5">
    <w:name w:val="header"/>
    <w:basedOn w:val="a1"/>
    <w:link w:val="a6"/>
    <w:uiPriority w:val="99"/>
    <w:rsid w:val="0033017E"/>
    <w:pPr>
      <w:spacing w:line="240" w:lineRule="auto"/>
      <w:contextualSpacing/>
    </w:pPr>
  </w:style>
  <w:style w:type="character" w:customStyle="1" w:styleId="a6">
    <w:name w:val="Верхній колонтитул Знак"/>
    <w:basedOn w:val="a2"/>
    <w:link w:val="a5"/>
    <w:uiPriority w:val="99"/>
    <w:rsid w:val="0033017E"/>
    <w:rPr>
      <w:spacing w:val="4"/>
      <w:szCs w:val="20"/>
    </w:rPr>
  </w:style>
  <w:style w:type="paragraph" w:styleId="a7">
    <w:name w:val="Date"/>
    <w:basedOn w:val="a1"/>
    <w:next w:val="a8"/>
    <w:link w:val="a9"/>
    <w:uiPriority w:val="2"/>
    <w:qFormat/>
    <w:rsid w:val="005131D0"/>
    <w:pPr>
      <w:spacing w:after="480" w:line="240" w:lineRule="auto"/>
      <w:contextualSpacing/>
    </w:pPr>
  </w:style>
  <w:style w:type="character" w:customStyle="1" w:styleId="a9">
    <w:name w:val="Дата Знак"/>
    <w:basedOn w:val="a2"/>
    <w:link w:val="a7"/>
    <w:uiPriority w:val="2"/>
    <w:rsid w:val="005131D0"/>
    <w:rPr>
      <w:spacing w:val="4"/>
      <w:szCs w:val="20"/>
    </w:rPr>
  </w:style>
  <w:style w:type="paragraph" w:styleId="aa">
    <w:name w:val="Salutation"/>
    <w:basedOn w:val="a1"/>
    <w:next w:val="a1"/>
    <w:link w:val="ab"/>
    <w:uiPriority w:val="3"/>
    <w:qFormat/>
    <w:rsid w:val="005131D0"/>
    <w:pPr>
      <w:spacing w:before="400" w:after="200"/>
      <w:contextualSpacing/>
    </w:pPr>
  </w:style>
  <w:style w:type="character" w:customStyle="1" w:styleId="ab">
    <w:name w:val="Привітання Знак"/>
    <w:basedOn w:val="a2"/>
    <w:link w:val="aa"/>
    <w:uiPriority w:val="3"/>
    <w:rsid w:val="005131D0"/>
    <w:rPr>
      <w:spacing w:val="4"/>
      <w:szCs w:val="20"/>
    </w:rPr>
  </w:style>
  <w:style w:type="paragraph" w:styleId="ac">
    <w:name w:val="Closing"/>
    <w:basedOn w:val="a1"/>
    <w:next w:val="a1"/>
    <w:link w:val="ad"/>
    <w:uiPriority w:val="5"/>
    <w:qFormat/>
    <w:rsid w:val="005131D0"/>
    <w:pPr>
      <w:spacing w:after="1000" w:line="240" w:lineRule="auto"/>
      <w:contextualSpacing/>
    </w:pPr>
  </w:style>
  <w:style w:type="character" w:customStyle="1" w:styleId="ad">
    <w:name w:val="Прощання Знак"/>
    <w:basedOn w:val="a2"/>
    <w:link w:val="ac"/>
    <w:uiPriority w:val="5"/>
    <w:rsid w:val="005131D0"/>
    <w:rPr>
      <w:spacing w:val="4"/>
      <w:szCs w:val="20"/>
    </w:rPr>
  </w:style>
  <w:style w:type="paragraph" w:styleId="ae">
    <w:name w:val="Body Text"/>
    <w:basedOn w:val="a1"/>
    <w:link w:val="af"/>
    <w:uiPriority w:val="99"/>
    <w:semiHidden/>
    <w:qFormat/>
  </w:style>
  <w:style w:type="character" w:customStyle="1" w:styleId="af">
    <w:name w:val="Основний текст Знак"/>
    <w:basedOn w:val="a2"/>
    <w:link w:val="ae"/>
    <w:uiPriority w:val="99"/>
    <w:semiHidden/>
    <w:rPr>
      <w:spacing w:val="4"/>
      <w:sz w:val="20"/>
      <w:szCs w:val="20"/>
    </w:rPr>
  </w:style>
  <w:style w:type="paragraph" w:styleId="af0">
    <w:name w:val="Signature"/>
    <w:basedOn w:val="a1"/>
    <w:next w:val="a1"/>
    <w:link w:val="af1"/>
    <w:uiPriority w:val="6"/>
    <w:qFormat/>
    <w:pPr>
      <w:spacing w:line="240" w:lineRule="auto"/>
    </w:pPr>
  </w:style>
  <w:style w:type="character" w:customStyle="1" w:styleId="af1">
    <w:name w:val="Підпис Знак"/>
    <w:basedOn w:val="a2"/>
    <w:link w:val="af0"/>
    <w:uiPriority w:val="6"/>
    <w:rsid w:val="0033017E"/>
    <w:rPr>
      <w:spacing w:val="4"/>
      <w:szCs w:val="20"/>
    </w:rPr>
  </w:style>
  <w:style w:type="paragraph" w:customStyle="1" w:styleId="a8">
    <w:name w:val="Контактна інформація"/>
    <w:basedOn w:val="a1"/>
    <w:uiPriority w:val="1"/>
    <w:qFormat/>
    <w:pPr>
      <w:spacing w:after="0"/>
    </w:pPr>
  </w:style>
  <w:style w:type="paragraph" w:styleId="af2">
    <w:name w:val="footer"/>
    <w:basedOn w:val="a1"/>
    <w:link w:val="af3"/>
    <w:uiPriority w:val="99"/>
    <w:unhideWhenUsed/>
    <w:rsid w:val="0033017E"/>
    <w:pPr>
      <w:spacing w:after="0" w:line="240" w:lineRule="auto"/>
    </w:pPr>
  </w:style>
  <w:style w:type="character" w:customStyle="1" w:styleId="af3">
    <w:name w:val="Нижній колонтитул Знак"/>
    <w:basedOn w:val="a2"/>
    <w:link w:val="af2"/>
    <w:uiPriority w:val="99"/>
    <w:rsid w:val="0033017E"/>
    <w:rPr>
      <w:spacing w:val="4"/>
      <w:szCs w:val="20"/>
    </w:rPr>
  </w:style>
  <w:style w:type="character" w:styleId="af4">
    <w:name w:val="Subtle Reference"/>
    <w:basedOn w:val="a2"/>
    <w:uiPriority w:val="4"/>
    <w:qFormat/>
    <w:rsid w:val="00E20D51"/>
    <w:rPr>
      <w:caps w:val="0"/>
      <w:smallCaps w:val="0"/>
      <w:color w:val="5A5A5A" w:themeColor="text1" w:themeTint="A5"/>
    </w:rPr>
  </w:style>
  <w:style w:type="paragraph" w:styleId="af5">
    <w:name w:val="Balloon Text"/>
    <w:basedOn w:val="a1"/>
    <w:link w:val="af6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6">
    <w:name w:val="Текст у виносці Знак"/>
    <w:basedOn w:val="a2"/>
    <w:link w:val="af5"/>
    <w:uiPriority w:val="99"/>
    <w:semiHidden/>
    <w:rsid w:val="00E25854"/>
    <w:rPr>
      <w:rFonts w:ascii="Segoe UI" w:hAnsi="Segoe UI" w:cs="Segoe UI"/>
      <w:spacing w:val="4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E25854"/>
  </w:style>
  <w:style w:type="paragraph" w:styleId="af8">
    <w:name w:val="Block Text"/>
    <w:basedOn w:val="a1"/>
    <w:uiPriority w:val="99"/>
    <w:semiHidden/>
    <w:unhideWhenUsed/>
    <w:rsid w:val="00E762E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23">
    <w:name w:val="Body Text 2"/>
    <w:basedOn w:val="a1"/>
    <w:link w:val="24"/>
    <w:uiPriority w:val="99"/>
    <w:semiHidden/>
    <w:unhideWhenUsed/>
    <w:rsid w:val="00E25854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E25854"/>
    <w:rPr>
      <w:spacing w:val="4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E25854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E25854"/>
    <w:rPr>
      <w:spacing w:val="4"/>
      <w:szCs w:val="16"/>
    </w:rPr>
  </w:style>
  <w:style w:type="paragraph" w:styleId="af9">
    <w:name w:val="Body Text First Indent"/>
    <w:basedOn w:val="ae"/>
    <w:link w:val="afa"/>
    <w:uiPriority w:val="99"/>
    <w:semiHidden/>
    <w:unhideWhenUsed/>
    <w:rsid w:val="00E25854"/>
    <w:pPr>
      <w:ind w:firstLine="360"/>
    </w:pPr>
  </w:style>
  <w:style w:type="character" w:customStyle="1" w:styleId="afa">
    <w:name w:val="Червоний рядок Знак"/>
    <w:basedOn w:val="af"/>
    <w:link w:val="af9"/>
    <w:uiPriority w:val="99"/>
    <w:semiHidden/>
    <w:rsid w:val="00E25854"/>
    <w:rPr>
      <w:spacing w:val="4"/>
      <w:sz w:val="20"/>
      <w:szCs w:val="20"/>
    </w:rPr>
  </w:style>
  <w:style w:type="paragraph" w:styleId="afb">
    <w:name w:val="Body Text Indent"/>
    <w:basedOn w:val="a1"/>
    <w:link w:val="afc"/>
    <w:uiPriority w:val="99"/>
    <w:semiHidden/>
    <w:unhideWhenUsed/>
    <w:rsid w:val="00E25854"/>
    <w:pPr>
      <w:spacing w:after="120"/>
      <w:ind w:left="360"/>
    </w:pPr>
  </w:style>
  <w:style w:type="character" w:customStyle="1" w:styleId="afc">
    <w:name w:val="Основний текст з відступом Знак"/>
    <w:basedOn w:val="a2"/>
    <w:link w:val="afb"/>
    <w:uiPriority w:val="99"/>
    <w:semiHidden/>
    <w:rsid w:val="00E25854"/>
    <w:rPr>
      <w:spacing w:val="4"/>
      <w:szCs w:val="20"/>
    </w:rPr>
  </w:style>
  <w:style w:type="paragraph" w:styleId="25">
    <w:name w:val="Body Text First Indent 2"/>
    <w:basedOn w:val="afb"/>
    <w:link w:val="26"/>
    <w:uiPriority w:val="99"/>
    <w:semiHidden/>
    <w:unhideWhenUsed/>
    <w:rsid w:val="00E25854"/>
    <w:pPr>
      <w:spacing w:after="240"/>
      <w:ind w:firstLine="360"/>
    </w:pPr>
  </w:style>
  <w:style w:type="character" w:customStyle="1" w:styleId="26">
    <w:name w:val="Червоний рядок 2 Знак"/>
    <w:basedOn w:val="afc"/>
    <w:link w:val="25"/>
    <w:uiPriority w:val="99"/>
    <w:semiHidden/>
    <w:rsid w:val="00E25854"/>
    <w:rPr>
      <w:spacing w:val="4"/>
      <w:szCs w:val="20"/>
    </w:rPr>
  </w:style>
  <w:style w:type="paragraph" w:styleId="27">
    <w:name w:val="Body Text Indent 2"/>
    <w:basedOn w:val="a1"/>
    <w:link w:val="28"/>
    <w:uiPriority w:val="99"/>
    <w:semiHidden/>
    <w:unhideWhenUsed/>
    <w:rsid w:val="00E25854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E25854"/>
    <w:rPr>
      <w:spacing w:val="4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E25854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E25854"/>
    <w:rPr>
      <w:spacing w:val="4"/>
      <w:szCs w:val="16"/>
    </w:rPr>
  </w:style>
  <w:style w:type="character" w:styleId="afd">
    <w:name w:val="Book Title"/>
    <w:basedOn w:val="a2"/>
    <w:uiPriority w:val="33"/>
    <w:semiHidden/>
    <w:unhideWhenUsed/>
    <w:qFormat/>
    <w:rsid w:val="00E762E0"/>
    <w:rPr>
      <w:b/>
      <w:bCs/>
      <w:i/>
      <w:iCs/>
      <w:spacing w:val="0"/>
    </w:rPr>
  </w:style>
  <w:style w:type="paragraph" w:styleId="afe">
    <w:name w:val="caption"/>
    <w:basedOn w:val="a1"/>
    <w:next w:val="a1"/>
    <w:uiPriority w:val="35"/>
    <w:semiHidden/>
    <w:unhideWhenUsed/>
    <w:qFormat/>
    <w:rsid w:val="00E25854"/>
    <w:pPr>
      <w:spacing w:after="200" w:line="240" w:lineRule="auto"/>
    </w:pPr>
    <w:rPr>
      <w:i/>
      <w:iCs/>
      <w:color w:val="1F497D" w:themeColor="text2"/>
      <w:szCs w:val="18"/>
    </w:rPr>
  </w:style>
  <w:style w:type="table" w:styleId="aff">
    <w:name w:val="Colorful Grid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E25854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E25854"/>
    <w:pPr>
      <w:spacing w:line="240" w:lineRule="auto"/>
    </w:pPr>
  </w:style>
  <w:style w:type="character" w:customStyle="1" w:styleId="aff4">
    <w:name w:val="Текст примітки Знак"/>
    <w:basedOn w:val="a2"/>
    <w:link w:val="aff3"/>
    <w:uiPriority w:val="99"/>
    <w:semiHidden/>
    <w:rsid w:val="00E25854"/>
    <w:rPr>
      <w:spacing w:val="4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E25854"/>
    <w:rPr>
      <w:b/>
      <w:bCs/>
    </w:rPr>
  </w:style>
  <w:style w:type="character" w:customStyle="1" w:styleId="aff6">
    <w:name w:val="Тема примітки Знак"/>
    <w:basedOn w:val="aff4"/>
    <w:link w:val="aff5"/>
    <w:uiPriority w:val="99"/>
    <w:semiHidden/>
    <w:rsid w:val="00E25854"/>
    <w:rPr>
      <w:b/>
      <w:bCs/>
      <w:spacing w:val="4"/>
      <w:szCs w:val="20"/>
    </w:rPr>
  </w:style>
  <w:style w:type="table" w:styleId="aff7">
    <w:name w:val="Dark List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8">
    <w:name w:val="Document Map"/>
    <w:basedOn w:val="a1"/>
    <w:link w:val="aff9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E25854"/>
    <w:rPr>
      <w:rFonts w:ascii="Segoe UI" w:hAnsi="Segoe UI" w:cs="Segoe UI"/>
      <w:spacing w:val="4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E25854"/>
    <w:pPr>
      <w:spacing w:after="0" w:line="240" w:lineRule="auto"/>
    </w:pPr>
  </w:style>
  <w:style w:type="character" w:customStyle="1" w:styleId="affb">
    <w:name w:val="Електронний підпис Знак"/>
    <w:basedOn w:val="a2"/>
    <w:link w:val="affa"/>
    <w:uiPriority w:val="99"/>
    <w:semiHidden/>
    <w:rsid w:val="00E25854"/>
    <w:rPr>
      <w:spacing w:val="4"/>
      <w:szCs w:val="20"/>
    </w:rPr>
  </w:style>
  <w:style w:type="character" w:styleId="affc">
    <w:name w:val="Emphasis"/>
    <w:basedOn w:val="a2"/>
    <w:uiPriority w:val="20"/>
    <w:semiHidden/>
    <w:unhideWhenUsed/>
    <w:qFormat/>
    <w:rsid w:val="00E25854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E25854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E25854"/>
    <w:pPr>
      <w:spacing w:after="0" w:line="240" w:lineRule="auto"/>
    </w:pPr>
  </w:style>
  <w:style w:type="character" w:customStyle="1" w:styleId="afff">
    <w:name w:val="Текст кінцевої виноски Знак"/>
    <w:basedOn w:val="a2"/>
    <w:link w:val="affe"/>
    <w:uiPriority w:val="99"/>
    <w:semiHidden/>
    <w:rsid w:val="00E25854"/>
    <w:rPr>
      <w:spacing w:val="4"/>
      <w:szCs w:val="20"/>
    </w:rPr>
  </w:style>
  <w:style w:type="paragraph" w:styleId="afff0">
    <w:name w:val="envelope address"/>
    <w:basedOn w:val="a1"/>
    <w:uiPriority w:val="99"/>
    <w:semiHidden/>
    <w:unhideWhenUsed/>
    <w:rsid w:val="00E258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1">
    <w:name w:val="FollowedHyperlink"/>
    <w:basedOn w:val="a2"/>
    <w:uiPriority w:val="99"/>
    <w:semiHidden/>
    <w:unhideWhenUsed/>
    <w:rsid w:val="00E25854"/>
    <w:rPr>
      <w:color w:val="800080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E25854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E25854"/>
    <w:pPr>
      <w:spacing w:after="0" w:line="240" w:lineRule="auto"/>
    </w:pPr>
  </w:style>
  <w:style w:type="character" w:customStyle="1" w:styleId="afff4">
    <w:name w:val="Текст виноски Знак"/>
    <w:basedOn w:val="a2"/>
    <w:link w:val="afff3"/>
    <w:uiPriority w:val="99"/>
    <w:semiHidden/>
    <w:rsid w:val="00E25854"/>
    <w:rPr>
      <w:spacing w:val="4"/>
      <w:szCs w:val="20"/>
    </w:rPr>
  </w:style>
  <w:style w:type="table" w:styleId="15">
    <w:name w:val="Grid Table 1 Light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0">
    <w:name w:val="Grid Table 2 Accent 2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0">
    <w:name w:val="Grid Table 2 Accent 3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0">
    <w:name w:val="Grid Table 2 Accent 4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0">
    <w:name w:val="Grid Table 2 Accent 5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0">
    <w:name w:val="Grid Table 2 Accent 6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">
    <w:name w:val="Grid Table 3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">
    <w:name w:val="Grid Table 4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0">
    <w:name w:val="Grid Table 4 Accent 2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0">
    <w:name w:val="Grid Table 4 Accent 3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0">
    <w:name w:val="Grid Table 4 Accent 4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0">
    <w:name w:val="Grid Table 4 Accent 5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0">
    <w:name w:val="Grid Table 4 Accent 6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Grid Table 5 Dark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20">
    <w:name w:val="Grid Table 5 Dark Accent 2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30">
    <w:name w:val="Grid Table 5 Dark Accent 3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40">
    <w:name w:val="Grid Table 5 Dark Accent 4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50">
    <w:name w:val="Grid Table 5 Dark Accent 5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60">
    <w:name w:val="Grid Table 5 Dark Accent 6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5">
    <w:name w:val="Grid Table 6 Colorful"/>
    <w:basedOn w:val="a3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0">
    <w:name w:val="Grid Table 6 Colorful Accent 2"/>
    <w:basedOn w:val="a3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0">
    <w:name w:val="Grid Table 6 Colorful Accent 3"/>
    <w:basedOn w:val="a3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0">
    <w:name w:val="Grid Table 6 Colorful Accent 4"/>
    <w:basedOn w:val="a3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0">
    <w:name w:val="Grid Table 6 Colorful Accent 5"/>
    <w:basedOn w:val="a3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">
    <w:name w:val="Grid Table 6 Colorful Accent 6"/>
    <w:basedOn w:val="a3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22">
    <w:name w:val="Заголовок 2 Знак"/>
    <w:basedOn w:val="a2"/>
    <w:link w:val="21"/>
    <w:uiPriority w:val="9"/>
    <w:semiHidden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8401AA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Заголовок 5 Знак"/>
    <w:basedOn w:val="a2"/>
    <w:link w:val="51"/>
    <w:uiPriority w:val="9"/>
    <w:semiHidden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60">
    <w:name w:val="Заголовок 6 Знак"/>
    <w:basedOn w:val="a2"/>
    <w:link w:val="6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70">
    <w:name w:val="Заголовок 7 Знак"/>
    <w:basedOn w:val="a2"/>
    <w:link w:val="7"/>
    <w:uiPriority w:val="9"/>
    <w:semiHidden/>
    <w:rsid w:val="008401A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sid w:val="008401A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8401A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2"/>
    <w:uiPriority w:val="99"/>
    <w:semiHidden/>
    <w:unhideWhenUsed/>
    <w:rsid w:val="00E25854"/>
  </w:style>
  <w:style w:type="paragraph" w:styleId="HTML0">
    <w:name w:val="HTML Address"/>
    <w:basedOn w:val="a1"/>
    <w:link w:val="HTML1"/>
    <w:uiPriority w:val="99"/>
    <w:semiHidden/>
    <w:unhideWhenUsed/>
    <w:rsid w:val="00E25854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E25854"/>
    <w:rPr>
      <w:i/>
      <w:iCs/>
      <w:spacing w:val="4"/>
      <w:szCs w:val="20"/>
    </w:rPr>
  </w:style>
  <w:style w:type="character" w:styleId="HTML2">
    <w:name w:val="HTML Cite"/>
    <w:basedOn w:val="a2"/>
    <w:uiPriority w:val="99"/>
    <w:semiHidden/>
    <w:unhideWhenUsed/>
    <w:rsid w:val="00E25854"/>
    <w:rPr>
      <w:i/>
      <w:iCs/>
    </w:rPr>
  </w:style>
  <w:style w:type="character" w:styleId="HTML3">
    <w:name w:val="HTML Code"/>
    <w:basedOn w:val="a2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E2585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E2585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E25854"/>
    <w:pPr>
      <w:spacing w:after="0" w:line="240" w:lineRule="auto"/>
    </w:pPr>
    <w:rPr>
      <w:rFonts w:ascii="Consolas" w:hAnsi="Consolas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E25854"/>
    <w:rPr>
      <w:rFonts w:ascii="Consolas" w:hAnsi="Consolas"/>
      <w:spacing w:val="4"/>
      <w:szCs w:val="20"/>
    </w:rPr>
  </w:style>
  <w:style w:type="character" w:styleId="HTML8">
    <w:name w:val="HTML Sample"/>
    <w:basedOn w:val="a2"/>
    <w:uiPriority w:val="99"/>
    <w:semiHidden/>
    <w:unhideWhenUsed/>
    <w:rsid w:val="00E2585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E25854"/>
    <w:rPr>
      <w:i/>
      <w:iCs/>
    </w:rPr>
  </w:style>
  <w:style w:type="character" w:styleId="afff5">
    <w:name w:val="Hyperlink"/>
    <w:basedOn w:val="a2"/>
    <w:uiPriority w:val="99"/>
    <w:semiHidden/>
    <w:unhideWhenUsed/>
    <w:rsid w:val="00E25854"/>
    <w:rPr>
      <w:color w:val="0000FF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880" w:hanging="220"/>
    </w:pPr>
  </w:style>
  <w:style w:type="paragraph" w:styleId="58">
    <w:name w:val="index 5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1980" w:hanging="220"/>
    </w:pPr>
  </w:style>
  <w:style w:type="paragraph" w:styleId="afff6">
    <w:name w:val="index heading"/>
    <w:basedOn w:val="a1"/>
    <w:next w:val="17"/>
    <w:uiPriority w:val="99"/>
    <w:semiHidden/>
    <w:unhideWhenUsed/>
    <w:rsid w:val="00E25854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E762E0"/>
    <w:rPr>
      <w:i/>
      <w:iCs/>
      <w:color w:val="365F91" w:themeColor="accent1" w:themeShade="BF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E762E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9">
    <w:name w:val="Насичена цитата Знак"/>
    <w:basedOn w:val="a2"/>
    <w:link w:val="afff8"/>
    <w:uiPriority w:val="30"/>
    <w:semiHidden/>
    <w:rsid w:val="00E762E0"/>
    <w:rPr>
      <w:i/>
      <w:iCs/>
      <w:color w:val="365F91" w:themeColor="accent1" w:themeShade="BF"/>
      <w:spacing w:val="4"/>
      <w:szCs w:val="20"/>
    </w:rPr>
  </w:style>
  <w:style w:type="character" w:styleId="afffa">
    <w:name w:val="Intense Reference"/>
    <w:basedOn w:val="a2"/>
    <w:uiPriority w:val="32"/>
    <w:semiHidden/>
    <w:unhideWhenUsed/>
    <w:qFormat/>
    <w:rsid w:val="00E762E0"/>
    <w:rPr>
      <w:b/>
      <w:bCs/>
      <w:caps w:val="0"/>
      <w:smallCaps/>
      <w:color w:val="365F91" w:themeColor="accent1" w:themeShade="BF"/>
      <w:spacing w:val="0"/>
    </w:rPr>
  </w:style>
  <w:style w:type="table" w:styleId="afffb">
    <w:name w:val="Light Grid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8">
    <w:name w:val="Light Grid Accent 1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59">
    <w:name w:val="Light Grid Accent 5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68">
    <w:name w:val="Light Grid Accent 6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9">
    <w:name w:val="Light List Accent 1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5a">
    <w:name w:val="Light List Accent 5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69">
    <w:name w:val="Light List Accent 6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E258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a">
    <w:name w:val="Light Shading Accent 1"/>
    <w:basedOn w:val="a3"/>
    <w:uiPriority w:val="60"/>
    <w:semiHidden/>
    <w:unhideWhenUsed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5b">
    <w:name w:val="Light Shading Accent 5"/>
    <w:basedOn w:val="a3"/>
    <w:uiPriority w:val="60"/>
    <w:semiHidden/>
    <w:unhideWhenUsed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6a">
    <w:name w:val="Light Shading Accent 6"/>
    <w:basedOn w:val="a3"/>
    <w:uiPriority w:val="60"/>
    <w:semiHidden/>
    <w:unhideWhenUsed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E25854"/>
  </w:style>
  <w:style w:type="paragraph" w:styleId="affff">
    <w:name w:val="List"/>
    <w:basedOn w:val="a1"/>
    <w:uiPriority w:val="99"/>
    <w:semiHidden/>
    <w:unhideWhenUsed/>
    <w:rsid w:val="00E25854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E25854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E25854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E25854"/>
    <w:pPr>
      <w:ind w:left="1440" w:hanging="360"/>
      <w:contextualSpacing/>
    </w:pPr>
  </w:style>
  <w:style w:type="paragraph" w:styleId="5c">
    <w:name w:val="List 5"/>
    <w:basedOn w:val="a1"/>
    <w:uiPriority w:val="99"/>
    <w:semiHidden/>
    <w:unhideWhenUsed/>
    <w:rsid w:val="00E2585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E2585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2585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2585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2585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25854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E25854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E25854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E25854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E25854"/>
    <w:pPr>
      <w:spacing w:after="120"/>
      <w:ind w:left="1440"/>
      <w:contextualSpacing/>
    </w:pPr>
  </w:style>
  <w:style w:type="paragraph" w:styleId="5d">
    <w:name w:val="List Continue 5"/>
    <w:basedOn w:val="a1"/>
    <w:uiPriority w:val="99"/>
    <w:semiHidden/>
    <w:unhideWhenUsed/>
    <w:rsid w:val="00E2585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E2585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2585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2585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2585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25854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E25854"/>
    <w:pPr>
      <w:ind w:left="720"/>
      <w:contextualSpacing/>
    </w:pPr>
  </w:style>
  <w:style w:type="table" w:styleId="1b">
    <w:name w:val="List Table 1 Light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1">
    <w:name w:val="List Table 1 Light Accent 2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1">
    <w:name w:val="List Table 1 Light Accent 3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41">
    <w:name w:val="List Table 1 Light Accent 4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51">
    <w:name w:val="List Table 1 Light Accent 5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60">
    <w:name w:val="List Table 1 Light Accent 6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4">
    <w:name w:val="List Table 2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1">
    <w:name w:val="List Table 2 Accent 2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1">
    <w:name w:val="List Table 2 Accent 3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1">
    <w:name w:val="List Table 2 Accent 4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1">
    <w:name w:val="List Table 2 Accent 5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1">
    <w:name w:val="List Table 2 Accent 6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1">
    <w:name w:val="List Table 3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d">
    <w:name w:val="List Table 4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1">
    <w:name w:val="List Table 4 Accent 2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1">
    <w:name w:val="List Table 4 Accent 3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1">
    <w:name w:val="List Table 4 Accent 4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1">
    <w:name w:val="List Table 4 Accent 5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1">
    <w:name w:val="List Table 4 Accent 6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e">
    <w:name w:val="List Table 5 Dark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1">
    <w:name w:val="List Table 5 Dark Accent 4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1">
    <w:name w:val="List Table 5 Dark Accent 5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1">
    <w:name w:val="List Table 5 Dark Accent 6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b">
    <w:name w:val="List Table 6 Colorful"/>
    <w:basedOn w:val="a3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1">
    <w:name w:val="List Table 6 Colorful Accent 2"/>
    <w:basedOn w:val="a3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1">
    <w:name w:val="List Table 6 Colorful Accent 3"/>
    <w:basedOn w:val="a3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1">
    <w:name w:val="List Table 6 Colorful Accent 4"/>
    <w:basedOn w:val="a3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1">
    <w:name w:val="List Table 6 Colorful Accent 5"/>
    <w:basedOn w:val="a3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0">
    <w:name w:val="List Table 6 Colorful Accent 6"/>
    <w:basedOn w:val="a3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8">
    <w:name w:val="List Table 7 Colorful"/>
    <w:basedOn w:val="a3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E258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affff3">
    <w:name w:val="Текст макросу Знак"/>
    <w:basedOn w:val="a2"/>
    <w:link w:val="affff2"/>
    <w:uiPriority w:val="99"/>
    <w:semiHidden/>
    <w:rsid w:val="00E25854"/>
    <w:rPr>
      <w:rFonts w:ascii="Consolas" w:hAnsi="Consolas"/>
      <w:spacing w:val="4"/>
      <w:szCs w:val="20"/>
    </w:rPr>
  </w:style>
  <w:style w:type="table" w:styleId="1c">
    <w:name w:val="Medium Grid 1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2">
    <w:name w:val="Medium Grid 1 Accent 1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22">
    <w:name w:val="Medium Grid 1 Accent 2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32">
    <w:name w:val="Medium Grid 1 Accent 3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2">
    <w:name w:val="Medium Grid 1 Accent 4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52">
    <w:name w:val="Medium Grid 1 Accent 5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61">
    <w:name w:val="Medium Grid 1 Accent 6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5">
    <w:name w:val="Medium Grid 2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1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2">
    <w:name w:val="Medium Grid 2 Accent 2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2">
    <w:name w:val="Medium Grid 2 Accent 3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2">
    <w:name w:val="Medium Grid 2 Accent 4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2">
    <w:name w:val="Medium Grid 2 Accent 5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2">
    <w:name w:val="Medium Grid 2 Accent 6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2">
    <w:name w:val="Medium Grid 3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2">
    <w:name w:val="Medium Grid 3 Accent 1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22">
    <w:name w:val="Medium Grid 3 Accent 2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32">
    <w:name w:val="Medium Grid 3 Accent 3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42">
    <w:name w:val="Medium Grid 3 Accent 4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52">
    <w:name w:val="Medium Grid 3 Accent 5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62">
    <w:name w:val="Medium Grid 3 Accent 6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d">
    <w:name w:val="Medium List 1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3">
    <w:name w:val="Medium List 1 Accent 1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23">
    <w:name w:val="Medium List 1 Accent 2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33">
    <w:name w:val="Medium List 1 Accent 3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43">
    <w:name w:val="Medium List 1 Accent 4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53">
    <w:name w:val="Medium List 1 Accent 5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62">
    <w:name w:val="Medium List 1 Accent 6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6">
    <w:name w:val="Medium List 2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3">
    <w:name w:val="Medium List 2 Accent 1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3">
    <w:name w:val="Medium List 2 Accent 2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3">
    <w:name w:val="Medium List 2 Accent 3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3">
    <w:name w:val="Medium List 2 Accent 4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3">
    <w:name w:val="Medium List 2 Accent 5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3">
    <w:name w:val="Medium List 2 Accent 6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e">
    <w:name w:val="Medium Shading 1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4">
    <w:name w:val="Medium Shading 1 Accent 1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4">
    <w:name w:val="Medium Shading 1 Accent 2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4">
    <w:name w:val="Medium Shading 1 Accent 3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4">
    <w:name w:val="Medium Shading 1 Accent 4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4">
    <w:name w:val="Medium Shading 1 Accent 5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3">
    <w:name w:val="Medium Shading 1 Accent 6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4">
    <w:name w:val="Medium Shading 2 Accent 1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4">
    <w:name w:val="Medium Shading 2 Accent 2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4">
    <w:name w:val="Medium Shading 2 Accent 3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4">
    <w:name w:val="Medium Shading 2 Accent 4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4">
    <w:name w:val="Medium Shading 2 Accent 5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4">
    <w:name w:val="Medium Shading 2 Accent 6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E258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E25854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6">
    <w:name w:val="No Spacing"/>
    <w:uiPriority w:val="1"/>
    <w:semiHidden/>
    <w:unhideWhenUsed/>
    <w:rsid w:val="00E25854"/>
    <w:pPr>
      <w:spacing w:after="0" w:line="240" w:lineRule="auto"/>
    </w:pPr>
    <w:rPr>
      <w:spacing w:val="4"/>
      <w:szCs w:val="20"/>
    </w:rPr>
  </w:style>
  <w:style w:type="paragraph" w:styleId="affff7">
    <w:name w:val="Normal (Web)"/>
    <w:basedOn w:val="a1"/>
    <w:uiPriority w:val="99"/>
    <w:semiHidden/>
    <w:unhideWhenUsed/>
    <w:rsid w:val="00E25854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E25854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E25854"/>
    <w:pPr>
      <w:spacing w:after="0" w:line="240" w:lineRule="auto"/>
    </w:pPr>
  </w:style>
  <w:style w:type="character" w:customStyle="1" w:styleId="affffa">
    <w:name w:val="Заголовок нотатки Знак"/>
    <w:basedOn w:val="a2"/>
    <w:link w:val="affff9"/>
    <w:uiPriority w:val="99"/>
    <w:semiHidden/>
    <w:rsid w:val="00E25854"/>
    <w:rPr>
      <w:spacing w:val="4"/>
      <w:szCs w:val="20"/>
    </w:rPr>
  </w:style>
  <w:style w:type="character" w:styleId="affffb">
    <w:name w:val="page number"/>
    <w:basedOn w:val="a2"/>
    <w:uiPriority w:val="99"/>
    <w:semiHidden/>
    <w:unhideWhenUsed/>
    <w:rsid w:val="00E25854"/>
  </w:style>
  <w:style w:type="character" w:styleId="affffc">
    <w:name w:val="Placeholder Text"/>
    <w:basedOn w:val="a2"/>
    <w:uiPriority w:val="99"/>
    <w:semiHidden/>
    <w:rsid w:val="00E25854"/>
    <w:rPr>
      <w:color w:val="808080"/>
    </w:rPr>
  </w:style>
  <w:style w:type="table" w:styleId="1f">
    <w:name w:val="Plain Table 1"/>
    <w:basedOn w:val="a3"/>
    <w:uiPriority w:val="41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3"/>
    <w:uiPriority w:val="42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e">
    <w:name w:val="Plain Table 4"/>
    <w:basedOn w:val="a3"/>
    <w:uiPriority w:val="44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E25854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Текст Знак"/>
    <w:basedOn w:val="a2"/>
    <w:link w:val="affffd"/>
    <w:uiPriority w:val="99"/>
    <w:semiHidden/>
    <w:rsid w:val="00E25854"/>
    <w:rPr>
      <w:rFonts w:ascii="Consolas" w:hAnsi="Consolas"/>
      <w:spacing w:val="4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E762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0">
    <w:name w:val="Цитата Знак"/>
    <w:basedOn w:val="a2"/>
    <w:link w:val="afffff"/>
    <w:uiPriority w:val="29"/>
    <w:semiHidden/>
    <w:rsid w:val="00E762E0"/>
    <w:rPr>
      <w:i/>
      <w:iCs/>
      <w:color w:val="404040" w:themeColor="text1" w:themeTint="BF"/>
      <w:spacing w:val="4"/>
      <w:szCs w:val="20"/>
    </w:rPr>
  </w:style>
  <w:style w:type="character" w:styleId="afffff1">
    <w:name w:val="Strong"/>
    <w:basedOn w:val="a2"/>
    <w:uiPriority w:val="22"/>
    <w:semiHidden/>
    <w:unhideWhenUsed/>
    <w:qFormat/>
    <w:rsid w:val="00E25854"/>
    <w:rPr>
      <w:b/>
      <w:bCs/>
    </w:rPr>
  </w:style>
  <w:style w:type="paragraph" w:styleId="afffff2">
    <w:name w:val="Subtitle"/>
    <w:basedOn w:val="a1"/>
    <w:link w:val="afffff3"/>
    <w:uiPriority w:val="11"/>
    <w:semiHidden/>
    <w:unhideWhenUsed/>
    <w:qFormat/>
    <w:rsid w:val="005131D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afffff3">
    <w:name w:val="Підзаголовок Знак"/>
    <w:basedOn w:val="a2"/>
    <w:link w:val="afffff2"/>
    <w:uiPriority w:val="11"/>
    <w:semiHidden/>
    <w:rsid w:val="005131D0"/>
    <w:rPr>
      <w:color w:val="5A5A5A" w:themeColor="text1" w:themeTint="A5"/>
    </w:rPr>
  </w:style>
  <w:style w:type="character" w:styleId="afffff4">
    <w:name w:val="Subtle Emphasis"/>
    <w:basedOn w:val="a2"/>
    <w:uiPriority w:val="19"/>
    <w:semiHidden/>
    <w:unhideWhenUsed/>
    <w:qFormat/>
    <w:rsid w:val="00E25854"/>
    <w:rPr>
      <w:i/>
      <w:iCs/>
      <w:color w:val="404040" w:themeColor="text1" w:themeTint="BF"/>
    </w:rPr>
  </w:style>
  <w:style w:type="table" w:styleId="1f0">
    <w:name w:val="Table 3D effects 1"/>
    <w:basedOn w:val="a3"/>
    <w:uiPriority w:val="99"/>
    <w:semiHidden/>
    <w:unhideWhenUsed/>
    <w:rsid w:val="00E258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3"/>
    <w:uiPriority w:val="99"/>
    <w:semiHidden/>
    <w:unhideWhenUsed/>
    <w:rsid w:val="00E2585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3"/>
    <w:uiPriority w:val="99"/>
    <w:semiHidden/>
    <w:unhideWhenUsed/>
    <w:rsid w:val="00E258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lassic 3"/>
    <w:basedOn w:val="a3"/>
    <w:uiPriority w:val="99"/>
    <w:semiHidden/>
    <w:unhideWhenUsed/>
    <w:rsid w:val="00E258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3"/>
    <w:uiPriority w:val="99"/>
    <w:semiHidden/>
    <w:unhideWhenUsed/>
    <w:rsid w:val="00E2585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E258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E2585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3"/>
    <w:uiPriority w:val="99"/>
    <w:semiHidden/>
    <w:unhideWhenUsed/>
    <w:rsid w:val="00E2585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E2585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E2585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Columns 3"/>
    <w:basedOn w:val="a3"/>
    <w:uiPriority w:val="99"/>
    <w:semiHidden/>
    <w:unhideWhenUsed/>
    <w:rsid w:val="00E2585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3"/>
    <w:uiPriority w:val="99"/>
    <w:semiHidden/>
    <w:unhideWhenUsed/>
    <w:rsid w:val="00E2585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E2585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E2585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E2585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Grid"/>
    <w:basedOn w:val="a3"/>
    <w:uiPriority w:val="59"/>
    <w:rsid w:val="00E2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4">
    <w:name w:val="Table Grid 1"/>
    <w:basedOn w:val="a3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E2585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3"/>
    <w:uiPriority w:val="99"/>
    <w:semiHidden/>
    <w:unhideWhenUsed/>
    <w:rsid w:val="00E2585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3"/>
    <w:uiPriority w:val="99"/>
    <w:semiHidden/>
    <w:unhideWhenUsed/>
    <w:rsid w:val="00E2585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3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E2585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E2585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E258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Table List 1"/>
    <w:basedOn w:val="a3"/>
    <w:uiPriority w:val="99"/>
    <w:semiHidden/>
    <w:unhideWhenUsed/>
    <w:rsid w:val="00E2585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semiHidden/>
    <w:unhideWhenUsed/>
    <w:rsid w:val="00E2585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3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E2585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E25854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E25854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E2585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E2585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E2585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E2585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E2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unhideWhenUsed/>
    <w:rsid w:val="00E2585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3"/>
    <w:uiPriority w:val="99"/>
    <w:semiHidden/>
    <w:unhideWhenUsed/>
    <w:rsid w:val="00E2585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3"/>
    <w:uiPriority w:val="99"/>
    <w:semiHidden/>
    <w:unhideWhenUsed/>
    <w:rsid w:val="00E258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link w:val="afffffe"/>
    <w:uiPriority w:val="10"/>
    <w:semiHidden/>
    <w:unhideWhenUsed/>
    <w:qFormat/>
    <w:rsid w:val="00D076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afffffe">
    <w:name w:val="Назва Знак"/>
    <w:basedOn w:val="a2"/>
    <w:link w:val="afffffd"/>
    <w:uiPriority w:val="10"/>
    <w:semiHidden/>
    <w:rsid w:val="00D0768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f">
    <w:name w:val="toa heading"/>
    <w:basedOn w:val="a1"/>
    <w:next w:val="a1"/>
    <w:uiPriority w:val="99"/>
    <w:semiHidden/>
    <w:unhideWhenUsed/>
    <w:rsid w:val="00E258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E25854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E25854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E25854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E25854"/>
    <w:pPr>
      <w:spacing w:after="100"/>
      <w:ind w:left="660"/>
    </w:pPr>
  </w:style>
  <w:style w:type="paragraph" w:styleId="5f2">
    <w:name w:val="toc 5"/>
    <w:basedOn w:val="a1"/>
    <w:next w:val="a1"/>
    <w:autoRedefine/>
    <w:uiPriority w:val="39"/>
    <w:semiHidden/>
    <w:unhideWhenUsed/>
    <w:rsid w:val="00E25854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E25854"/>
    <w:pPr>
      <w:spacing w:after="100"/>
      <w:ind w:left="1100"/>
    </w:pPr>
  </w:style>
  <w:style w:type="paragraph" w:styleId="7a">
    <w:name w:val="toc 7"/>
    <w:basedOn w:val="a1"/>
    <w:next w:val="a1"/>
    <w:autoRedefine/>
    <w:uiPriority w:val="39"/>
    <w:semiHidden/>
    <w:unhideWhenUsed/>
    <w:rsid w:val="00E2585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E2585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E25854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E258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6615DD09C3486186DF0F8ADAA9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CD1FD-0DB1-400C-B19A-5C6616B7A0B6}"/>
      </w:docPartPr>
      <w:docPartBody>
        <w:p w:rsidR="00B91D94" w:rsidRDefault="005A1639" w:rsidP="005A1639">
          <w:pPr>
            <w:pStyle w:val="2B6615DD09C3486186DF0F8ADAA9F6DF6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77A02C3D8400404BB711FA1CB77C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A6E6-E749-41BE-BE66-6A0F7FA0E2B8}"/>
      </w:docPartPr>
      <w:docPartBody>
        <w:p w:rsidR="00B91D94" w:rsidRDefault="005A1639" w:rsidP="005A1639">
          <w:pPr>
            <w:pStyle w:val="77A02C3D8400404BB711FA1CB77CBD8E6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1E9EF82AF6A84D5DA5388C976252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A20E-C090-480F-ACFB-C5FF696DD909}"/>
      </w:docPartPr>
      <w:docPartBody>
        <w:p w:rsidR="00B91D94" w:rsidRDefault="005A1639" w:rsidP="00F22DC3">
          <w:pPr>
            <w:pStyle w:val="1E9EF82AF6A84D5DA5388C976252DC885"/>
          </w:pPr>
          <w:r w:rsidRPr="00AF0295">
            <w:t>Номер телефону</w:t>
          </w:r>
        </w:p>
      </w:docPartBody>
    </w:docPart>
    <w:docPart>
      <w:docPartPr>
        <w:name w:val="11D39088C42D4C7DA1AC9368E91D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1DD7-D091-4655-9814-FD4E2984AF4D}"/>
      </w:docPartPr>
      <w:docPartBody>
        <w:p w:rsidR="00B91D94" w:rsidRDefault="005A1639" w:rsidP="00F22DC3">
          <w:pPr>
            <w:pStyle w:val="11D39088C42D4C7DA1AC9368E91D482E3"/>
          </w:pPr>
          <w:r w:rsidRPr="004A13BA">
            <w:t>Aдреса електронної пошти</w:t>
          </w:r>
        </w:p>
      </w:docPartBody>
    </w:docPart>
    <w:docPart>
      <w:docPartPr>
        <w:name w:val="E555A71AA1924E2690692CCF6A3D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9737-5770-44F6-AEF1-3B956E2A722D}"/>
      </w:docPartPr>
      <w:docPartBody>
        <w:p w:rsidR="00B91D94" w:rsidRDefault="005A1639" w:rsidP="005A1639">
          <w:pPr>
            <w:pStyle w:val="E555A71AA1924E2690692CCF6A3D38636"/>
          </w:pPr>
          <w:r>
            <w:rPr>
              <w:lang w:bidi="uk-UA"/>
            </w:rPr>
            <w:t>Ім’я одержувача</w:t>
          </w:r>
        </w:p>
      </w:docPartBody>
    </w:docPart>
    <w:docPart>
      <w:docPartPr>
        <w:name w:val="89CF917174504EB9A76DC301DACD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772F-3D71-45F0-8F1B-80B6575F5A1B}"/>
      </w:docPartPr>
      <w:docPartBody>
        <w:p w:rsidR="00B91D94" w:rsidRDefault="005A1639" w:rsidP="005A1639">
          <w:pPr>
            <w:pStyle w:val="89CF917174504EB9A76DC301DACD3E1C6"/>
          </w:pPr>
          <w:r>
            <w:rPr>
              <w:lang w:bidi="uk-UA"/>
            </w:rPr>
            <w:t>Посада</w:t>
          </w:r>
        </w:p>
      </w:docPartBody>
    </w:docPart>
    <w:docPart>
      <w:docPartPr>
        <w:name w:val="0485FD436FCA43449352B6DEBD38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A16E-33F6-4B08-89C3-E8EFF0C8506E}"/>
      </w:docPartPr>
      <w:docPartBody>
        <w:p w:rsidR="00B91D94" w:rsidRDefault="005A1639" w:rsidP="005A1639">
          <w:pPr>
            <w:pStyle w:val="0485FD436FCA43449352B6DEBD38CC2A6"/>
          </w:pPr>
          <w:r>
            <w:rPr>
              <w:lang w:bidi="uk-UA"/>
            </w:rPr>
            <w:t>Назва навчального закладу</w:t>
          </w:r>
        </w:p>
      </w:docPartBody>
    </w:docPart>
    <w:docPart>
      <w:docPartPr>
        <w:name w:val="C8FE3D4807834173A8DECC969396F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407E-07DD-400E-92A5-3EDEA639B533}"/>
      </w:docPartPr>
      <w:docPartBody>
        <w:p w:rsidR="00B91D94" w:rsidRDefault="005A1639" w:rsidP="005A1639">
          <w:pPr>
            <w:pStyle w:val="C8FE3D4807834173A8DECC969396F6766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CF025DFC0FF44AB5A2C93C892CAE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6F7F-3EAA-4B0E-94CC-6BA702B90712}"/>
      </w:docPartPr>
      <w:docPartBody>
        <w:p w:rsidR="00B91D94" w:rsidRDefault="005A1639" w:rsidP="005A1639">
          <w:pPr>
            <w:pStyle w:val="CF025DFC0FF44AB5A2C93C892CAE589321"/>
          </w:pPr>
          <w:r w:rsidRPr="00E20D51">
            <w:rPr>
              <w:rStyle w:val="a4"/>
              <w:lang w:bidi="uk-UA"/>
            </w:rPr>
            <w:t>[Ім’я учня]</w:t>
          </w:r>
        </w:p>
      </w:docPartBody>
    </w:docPart>
    <w:docPart>
      <w:docPartPr>
        <w:name w:val="47769026124D4E8F8EEF5FFA41226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C0CF3-3D8A-461E-9C06-616441B5F09B}"/>
      </w:docPartPr>
      <w:docPartBody>
        <w:p w:rsidR="00B91D94" w:rsidRDefault="005A1639" w:rsidP="005A1639">
          <w:pPr>
            <w:pStyle w:val="47769026124D4E8F8EEF5FFA41226B7C21"/>
          </w:pPr>
          <w:r w:rsidRPr="00E20D51">
            <w:rPr>
              <w:rStyle w:val="a4"/>
              <w:lang w:bidi="uk-UA"/>
            </w:rPr>
            <w:t>Вкажіть причину відсутності</w:t>
          </w:r>
        </w:p>
      </w:docPartBody>
    </w:docPart>
    <w:docPart>
      <w:docPartPr>
        <w:name w:val="8015F70BD3554451BFCAC0EBD4F6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27A1-17E6-49A3-A9A5-F212F8AFA76D}"/>
      </w:docPartPr>
      <w:docPartBody>
        <w:p w:rsidR="00B91D94" w:rsidRDefault="005A1639" w:rsidP="005A1639">
          <w:pPr>
            <w:pStyle w:val="8015F70BD3554451BFCAC0EBD4F6FD7E21"/>
          </w:pPr>
          <w:r w:rsidRPr="00E20D51">
            <w:rPr>
              <w:rStyle w:val="a4"/>
              <w:lang w:bidi="uk-UA"/>
            </w:rPr>
            <w:t>[адреса електронної пошти]</w:t>
          </w:r>
        </w:p>
      </w:docPartBody>
    </w:docPart>
    <w:docPart>
      <w:docPartPr>
        <w:name w:val="A94F48E3F1204AF394AE56166412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449D-0FF7-45F3-86FD-6059228C594F}"/>
      </w:docPartPr>
      <w:docPartBody>
        <w:p w:rsidR="00B91D94" w:rsidRDefault="005A1639" w:rsidP="005A1639">
          <w:pPr>
            <w:pStyle w:val="A94F48E3F1204AF394AE5616641254E521"/>
          </w:pPr>
          <w:r w:rsidRPr="00E20D51">
            <w:rPr>
              <w:rStyle w:val="a4"/>
              <w:lang w:bidi="uk-UA"/>
            </w:rPr>
            <w:t>[він/вона]</w:t>
          </w:r>
        </w:p>
      </w:docPartBody>
    </w:docPart>
    <w:docPart>
      <w:docPartPr>
        <w:name w:val="F21D4B5774144C509F5D65C24EB2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1E0B-34B9-4286-BCB6-43212E1D62D1}"/>
      </w:docPartPr>
      <w:docPartBody>
        <w:p w:rsidR="007F214C" w:rsidRDefault="005A1639" w:rsidP="005A1639">
          <w:pPr>
            <w:pStyle w:val="F21D4B5774144C509F5D65C24EB2A5AB5"/>
          </w:pPr>
          <w:r w:rsidRPr="00291ABD">
            <w:rPr>
              <w:lang w:bidi="uk-UA"/>
            </w:rPr>
            <w:t>Ваше ім’я</w:t>
          </w:r>
        </w:p>
      </w:docPartBody>
    </w:docPart>
    <w:docPart>
      <w:docPartPr>
        <w:name w:val="E3A3F77136914F5FACBC43BDDF4C9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B9D9-0931-4E3F-9667-E7DC69A99740}"/>
      </w:docPartPr>
      <w:docPartBody>
        <w:p w:rsidR="007F214C" w:rsidRDefault="005A1639" w:rsidP="005A1639">
          <w:pPr>
            <w:pStyle w:val="E3A3F77136914F5FACBC43BDDF4C94CE6"/>
          </w:pPr>
          <w:r w:rsidRPr="00291ABD">
            <w:rPr>
              <w:lang w:bidi="uk-UA"/>
            </w:rPr>
            <w:t>Ваше ім’я</w:t>
          </w:r>
        </w:p>
      </w:docPartBody>
    </w:docPart>
    <w:docPart>
      <w:docPartPr>
        <w:name w:val="099315C4095D4868BB66B104D78B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F499-65FF-4ACB-8E47-91F7CE635476}"/>
      </w:docPartPr>
      <w:docPartBody>
        <w:p w:rsidR="007F214C" w:rsidRDefault="005A1639" w:rsidP="005A1639">
          <w:pPr>
            <w:pStyle w:val="099315C4095D4868BB66B104D78B0C845"/>
          </w:pPr>
          <w:r w:rsidRPr="00726319">
            <w:rPr>
              <w:lang w:bidi="uk-UA"/>
            </w:rPr>
            <w:t>Дата</w:t>
          </w:r>
        </w:p>
      </w:docPartBody>
    </w:docPart>
    <w:docPart>
      <w:docPartPr>
        <w:name w:val="9430581345C54306ABABB7B0ABE4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BE2D-6DFE-4385-8A17-DB83A539D4D6}"/>
      </w:docPartPr>
      <w:docPartBody>
        <w:p w:rsidR="007F214C" w:rsidRDefault="005A1639" w:rsidP="005A1639">
          <w:pPr>
            <w:pStyle w:val="9430581345C54306ABABB7B0ABE4C9396"/>
          </w:pPr>
          <w:r w:rsidRPr="00726319">
            <w:rPr>
              <w:lang w:bidi="uk-UA"/>
            </w:rPr>
            <w:t>Дата</w:t>
          </w:r>
        </w:p>
      </w:docPartBody>
    </w:docPart>
    <w:docPart>
      <w:docPartPr>
        <w:name w:val="64850312936D4FA5B865F92FDE5E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65E5-9A1D-421F-9C80-720735CB25DC}"/>
      </w:docPartPr>
      <w:docPartBody>
        <w:p w:rsidR="007F214C" w:rsidRDefault="005A1639" w:rsidP="005A1639">
          <w:pPr>
            <w:pStyle w:val="64850312936D4FA5B865F92FDE5E2BE86"/>
          </w:pPr>
          <w:r w:rsidRPr="00726319">
            <w:rPr>
              <w:lang w:bidi="uk-UA"/>
            </w:rPr>
            <w:t>Ім’я одержувача</w:t>
          </w:r>
        </w:p>
      </w:docPartBody>
    </w:docPart>
    <w:docPart>
      <w:docPartPr>
        <w:name w:val="E7053F01CFAE45CA924522EA77EB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1682-0CC3-407E-B82E-9FD7E014BB59}"/>
      </w:docPartPr>
      <w:docPartBody>
        <w:p w:rsidR="007F214C" w:rsidRDefault="005A1639" w:rsidP="005A1639">
          <w:pPr>
            <w:pStyle w:val="E7053F01CFAE45CA924522EA77EB9F6B15"/>
          </w:pPr>
          <w:r w:rsidRPr="00E20D51">
            <w:rPr>
              <w:rStyle w:val="a4"/>
              <w:lang w:bidi="uk-UA"/>
            </w:rPr>
            <w:t>[дата]</w:t>
          </w:r>
        </w:p>
      </w:docPartBody>
    </w:docPart>
    <w:docPart>
      <w:docPartPr>
        <w:name w:val="5B6109F773C848D58B6F4A32A328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3CAED-5EB3-4260-BB26-4C05F2D44D3D}"/>
      </w:docPartPr>
      <w:docPartBody>
        <w:p w:rsidR="007F214C" w:rsidRDefault="005A1639" w:rsidP="005A1639">
          <w:pPr>
            <w:pStyle w:val="5B6109F773C848D58B6F4A32A328186814"/>
          </w:pPr>
          <w:r w:rsidRPr="00E20D51">
            <w:rPr>
              <w:rStyle w:val="a4"/>
              <w:lang w:bidi="uk-UA"/>
            </w:rPr>
            <w:t>[дата]</w:t>
          </w:r>
        </w:p>
      </w:docPartBody>
    </w:docPart>
    <w:docPart>
      <w:docPartPr>
        <w:name w:val="D4F5AB44AD3D400E8387D506084B7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34C4-F890-44CC-90EE-E6C7518A3378}"/>
      </w:docPartPr>
      <w:docPartBody>
        <w:p w:rsidR="007F214C" w:rsidRDefault="005A1639" w:rsidP="005A1639">
          <w:pPr>
            <w:pStyle w:val="D4F5AB44AD3D400E8387D506084B7BFF5"/>
          </w:pPr>
          <w:r>
            <w:rPr>
              <w:lang w:bidi="uk-UA"/>
            </w:rPr>
            <w:t>Маю повідомити, що</w:t>
          </w:r>
        </w:p>
      </w:docPartBody>
    </w:docPart>
    <w:docPart>
      <w:docPartPr>
        <w:name w:val="7F96D598DE4B469BAE30633704DD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61DD-EBFC-4E41-A988-ABD4B509645D}"/>
      </w:docPartPr>
      <w:docPartBody>
        <w:p w:rsidR="007F214C" w:rsidRDefault="005A1639" w:rsidP="005A1639">
          <w:pPr>
            <w:pStyle w:val="7F96D598DE4B469BAE30633704DD718C5"/>
          </w:pPr>
          <w:r>
            <w:rPr>
              <w:lang w:bidi="uk-UA"/>
            </w:rPr>
            <w:t>не зможе відвідувати заняття з</w:t>
          </w:r>
        </w:p>
      </w:docPartBody>
    </w:docPart>
    <w:docPart>
      <w:docPartPr>
        <w:name w:val="307A093BA3414ED289ACAA4293D7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CAD3-84EE-49C3-A49E-0B018657BF8A}"/>
      </w:docPartPr>
      <w:docPartBody>
        <w:p w:rsidR="007F214C" w:rsidRDefault="005A1639" w:rsidP="005A1639">
          <w:pPr>
            <w:pStyle w:val="307A093BA3414ED289ACAA4293D7EEB15"/>
          </w:pPr>
          <w:r>
            <w:rPr>
              <w:lang w:bidi="uk-UA"/>
            </w:rPr>
            <w:t>по</w:t>
          </w:r>
        </w:p>
      </w:docPartBody>
    </w:docPart>
    <w:docPart>
      <w:docPartPr>
        <w:name w:val="E3244A16773340C7B4AB7B59FD14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5B8DA-3537-438B-B1AE-9748F8284410}"/>
      </w:docPartPr>
      <w:docPartBody>
        <w:p w:rsidR="007F214C" w:rsidRDefault="005A1639" w:rsidP="005A1639">
          <w:pPr>
            <w:pStyle w:val="E3244A16773340C7B4AB7B59FD14CDB85"/>
          </w:pPr>
          <w:r>
            <w:rPr>
              <w:lang w:bidi="uk-UA"/>
            </w:rPr>
            <w:t>Я не хочу, щоб відсутність на заняттях не вплинула на академічну успішність</w:t>
          </w:r>
        </w:p>
      </w:docPartBody>
    </w:docPart>
    <w:docPart>
      <w:docPartPr>
        <w:name w:val="FBFFC28BC47F45DBBCEDFCCC278D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2AB20-5A79-4749-BB70-6A80F2E32C62}"/>
      </w:docPartPr>
      <w:docPartBody>
        <w:p w:rsidR="007F214C" w:rsidRDefault="005A1639" w:rsidP="005A1639">
          <w:pPr>
            <w:pStyle w:val="FBFFC28BC47F45DBBCEDFCCC278D4CC75"/>
          </w:pPr>
          <w:r>
            <w:rPr>
              <w:lang w:bidi="uk-UA"/>
            </w:rPr>
            <w:t>Дайте мені знати, якщо є які-небудь завдання, які потрібно виконати до нашого від’їзду. Ми зробимо все можливе, щоб забезпечити виконання навчальних завдань</w:t>
          </w:r>
        </w:p>
      </w:docPartBody>
    </w:docPart>
    <w:docPart>
      <w:docPartPr>
        <w:name w:val="C935588AAF694522A4577EE19901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2ABD-2DDC-44B3-A513-BB6B28701C95}"/>
      </w:docPartPr>
      <w:docPartBody>
        <w:p w:rsidR="007F214C" w:rsidRDefault="005A1639" w:rsidP="005A1639">
          <w:pPr>
            <w:pStyle w:val="C935588AAF694522A4577EE199016B805"/>
          </w:pPr>
          <w:r>
            <w:rPr>
              <w:lang w:bidi="uk-UA"/>
            </w:rPr>
            <w:t>поки нас не буде.</w:t>
          </w:r>
        </w:p>
      </w:docPartBody>
    </w:docPart>
    <w:docPart>
      <w:docPartPr>
        <w:name w:val="491DB154393240CE988CB71F9340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AB1A-1B5F-49D9-AC1F-BBFA01D92040}"/>
      </w:docPartPr>
      <w:docPartBody>
        <w:p w:rsidR="007F214C" w:rsidRDefault="005A1639" w:rsidP="005A1639">
          <w:pPr>
            <w:pStyle w:val="491DB154393240CE988CB71F93407CD55"/>
          </w:pPr>
          <w:r>
            <w:rPr>
              <w:lang w:bidi="uk-UA"/>
            </w:rPr>
            <w:t>Надішліть мені на адресу</w:t>
          </w:r>
        </w:p>
      </w:docPartBody>
    </w:docPart>
    <w:docPart>
      <w:docPartPr>
        <w:name w:val="8E5D5A742DBB456C944417498473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43842-33DC-4110-9CBA-C39524E3CA4D}"/>
      </w:docPartPr>
      <w:docPartBody>
        <w:p w:rsidR="007F214C" w:rsidRDefault="005A1639" w:rsidP="005A1639">
          <w:pPr>
            <w:pStyle w:val="8E5D5A742DBB456C9444174984732D3D5"/>
          </w:pPr>
          <w:r>
            <w:rPr>
              <w:lang w:bidi="uk-UA"/>
            </w:rPr>
            <w:t>завдання</w:t>
          </w:r>
        </w:p>
      </w:docPartBody>
    </w:docPart>
    <w:docPart>
      <w:docPartPr>
        <w:name w:val="21BE3EE4559C4BEEAF045D61DEFF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C907C-5891-4B94-A917-FC1697ED8436}"/>
      </w:docPartPr>
      <w:docPartBody>
        <w:p w:rsidR="007F214C" w:rsidRDefault="005A1639" w:rsidP="005A1639">
          <w:pPr>
            <w:pStyle w:val="21BE3EE4559C4BEEAF045D61DEFF5A5B5"/>
          </w:pPr>
          <w:r>
            <w:rPr>
              <w:lang w:bidi="uk-UA"/>
            </w:rPr>
            <w:t>на дні, коли</w:t>
          </w:r>
        </w:p>
      </w:docPartBody>
    </w:docPart>
    <w:docPart>
      <w:docPartPr>
        <w:name w:val="88B8EC7DEF4F4153867EC8B1E635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681BD-363F-4D47-A2ED-6C69047A038A}"/>
      </w:docPartPr>
      <w:docPartBody>
        <w:p w:rsidR="007F214C" w:rsidRDefault="005A1639" w:rsidP="005A1639">
          <w:pPr>
            <w:pStyle w:val="88B8EC7DEF4F4153867EC8B1E635356D5"/>
          </w:pPr>
          <w:r>
            <w:rPr>
              <w:lang w:bidi="uk-UA"/>
            </w:rPr>
            <w:t>не буде на заняттях. Дякую за Вашу співпрацю та розуміння.</w:t>
          </w:r>
        </w:p>
      </w:docPartBody>
    </w:docPart>
    <w:docPart>
      <w:docPartPr>
        <w:name w:val="12E3602D702E45CE9BFA7648AEA0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11863-1620-49CE-98DA-92EBF5B1374C}"/>
      </w:docPartPr>
      <w:docPartBody>
        <w:p w:rsidR="007F214C" w:rsidRDefault="005A1639" w:rsidP="005A1639">
          <w:pPr>
            <w:pStyle w:val="12E3602D702E45CE9BFA7648AEA03D795"/>
          </w:pPr>
          <w:r>
            <w:rPr>
              <w:lang w:bidi="uk-UA"/>
            </w:rPr>
            <w:t>З повагою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94"/>
    <w:rsid w:val="00171C06"/>
    <w:rsid w:val="001A14BA"/>
    <w:rsid w:val="004205EA"/>
    <w:rsid w:val="00470DF4"/>
    <w:rsid w:val="005A1639"/>
    <w:rsid w:val="007F214C"/>
    <w:rsid w:val="00B85CED"/>
    <w:rsid w:val="00B91D94"/>
    <w:rsid w:val="00B9585F"/>
    <w:rsid w:val="00CE2530"/>
    <w:rsid w:val="00DC58FC"/>
    <w:rsid w:val="00EF7006"/>
    <w:rsid w:val="00F2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68CDA2E1CD400D9C4B1776A811A139">
    <w:name w:val="B168CDA2E1CD400D9C4B1776A811A139"/>
  </w:style>
  <w:style w:type="paragraph" w:customStyle="1" w:styleId="2B6615DD09C3486186DF0F8ADAA9F6DF">
    <w:name w:val="2B6615DD09C3486186DF0F8ADAA9F6DF"/>
  </w:style>
  <w:style w:type="paragraph" w:customStyle="1" w:styleId="77A02C3D8400404BB711FA1CB77CBD8E">
    <w:name w:val="77A02C3D8400404BB711FA1CB77CBD8E"/>
  </w:style>
  <w:style w:type="paragraph" w:customStyle="1" w:styleId="1E9EF82AF6A84D5DA5388C976252DC88">
    <w:name w:val="1E9EF82AF6A84D5DA5388C976252DC88"/>
  </w:style>
  <w:style w:type="paragraph" w:customStyle="1" w:styleId="11D39088C42D4C7DA1AC9368E91D482E">
    <w:name w:val="11D39088C42D4C7DA1AC9368E91D482E"/>
  </w:style>
  <w:style w:type="paragraph" w:customStyle="1" w:styleId="B5781AD315FE4A15AD9460E1FB54C414">
    <w:name w:val="B5781AD315FE4A15AD9460E1FB54C414"/>
  </w:style>
  <w:style w:type="paragraph" w:customStyle="1" w:styleId="E555A71AA1924E2690692CCF6A3D3863">
    <w:name w:val="E555A71AA1924E2690692CCF6A3D3863"/>
  </w:style>
  <w:style w:type="paragraph" w:customStyle="1" w:styleId="89CF917174504EB9A76DC301DACD3E1C">
    <w:name w:val="89CF917174504EB9A76DC301DACD3E1C"/>
  </w:style>
  <w:style w:type="paragraph" w:customStyle="1" w:styleId="0485FD436FCA43449352B6DEBD38CC2A">
    <w:name w:val="0485FD436FCA43449352B6DEBD38CC2A"/>
  </w:style>
  <w:style w:type="paragraph" w:customStyle="1" w:styleId="C8FE3D4807834173A8DECC969396F676">
    <w:name w:val="C8FE3D4807834173A8DECC969396F676"/>
  </w:style>
  <w:style w:type="character" w:styleId="a3">
    <w:name w:val="Placeholder Text"/>
    <w:basedOn w:val="a0"/>
    <w:uiPriority w:val="99"/>
    <w:rsid w:val="005A1639"/>
    <w:rPr>
      <w:color w:val="808080"/>
    </w:rPr>
  </w:style>
  <w:style w:type="paragraph" w:customStyle="1" w:styleId="CF025DFC0FF44AB5A2C93C892CAE5893">
    <w:name w:val="CF025DFC0FF44AB5A2C93C892CAE5893"/>
  </w:style>
  <w:style w:type="paragraph" w:customStyle="1" w:styleId="F6BBA25E9B0041FA84D58CA086F37CC7">
    <w:name w:val="F6BBA25E9B0041FA84D58CA086F37CC7"/>
  </w:style>
  <w:style w:type="paragraph" w:customStyle="1" w:styleId="47769026124D4E8F8EEF5FFA41226B7C">
    <w:name w:val="47769026124D4E8F8EEF5FFA41226B7C"/>
  </w:style>
  <w:style w:type="paragraph" w:customStyle="1" w:styleId="8015F70BD3554451BFCAC0EBD4F6FD7E">
    <w:name w:val="8015F70BD3554451BFCAC0EBD4F6FD7E"/>
  </w:style>
  <w:style w:type="paragraph" w:customStyle="1" w:styleId="A94F48E3F1204AF394AE5616641254E5">
    <w:name w:val="A94F48E3F1204AF394AE5616641254E5"/>
  </w:style>
  <w:style w:type="paragraph" w:customStyle="1" w:styleId="CF025DFC0FF44AB5A2C93C892CAE58931">
    <w:name w:val="CF025DFC0FF44AB5A2C93C892CAE5893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1">
    <w:name w:val="F6BBA25E9B0041FA84D58CA086F37CC7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1">
    <w:name w:val="47769026124D4E8F8EEF5FFA41226B7C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1">
    <w:name w:val="8015F70BD3554451BFCAC0EBD4F6FD7E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1">
    <w:name w:val="A94F48E3F1204AF394AE5616641254E5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3A3F77136914F5FACBC43BDDF4C94CE">
    <w:name w:val="E3A3F77136914F5FACBC43BDDF4C94CE"/>
    <w:rsid w:val="00B91D94"/>
  </w:style>
  <w:style w:type="paragraph" w:customStyle="1" w:styleId="CF025DFC0FF44AB5A2C93C892CAE58932">
    <w:name w:val="CF025DFC0FF44AB5A2C93C892CAE5893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2">
    <w:name w:val="F6BBA25E9B0041FA84D58CA086F37CC7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2">
    <w:name w:val="47769026124D4E8F8EEF5FFA41226B7C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2">
    <w:name w:val="8015F70BD3554451BFCAC0EBD4F6FD7E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2">
    <w:name w:val="A94F48E3F1204AF394AE5616641254E5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F025DFC0FF44AB5A2C93C892CAE58933">
    <w:name w:val="CF025DFC0FF44AB5A2C93C892CAE5893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3">
    <w:name w:val="F6BBA25E9B0041FA84D58CA086F37CC7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3">
    <w:name w:val="47769026124D4E8F8EEF5FFA41226B7C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3">
    <w:name w:val="8015F70BD3554451BFCAC0EBD4F6FD7E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3">
    <w:name w:val="A94F48E3F1204AF394AE5616641254E5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9430581345C54306ABABB7B0ABE4C939">
    <w:name w:val="9430581345C54306ABABB7B0ABE4C939"/>
    <w:rsid w:val="00B91D94"/>
  </w:style>
  <w:style w:type="paragraph" w:customStyle="1" w:styleId="64850312936D4FA5B865F92FDE5E2BE8">
    <w:name w:val="64850312936D4FA5B865F92FDE5E2BE8"/>
    <w:rsid w:val="00B91D94"/>
  </w:style>
  <w:style w:type="paragraph" w:customStyle="1" w:styleId="CF025DFC0FF44AB5A2C93C892CAE58934">
    <w:name w:val="CF025DFC0FF44AB5A2C93C892CAE5893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4">
    <w:name w:val="F6BBA25E9B0041FA84D58CA086F37CC7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4">
    <w:name w:val="47769026124D4E8F8EEF5FFA41226B7C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4">
    <w:name w:val="8015F70BD3554451BFCAC0EBD4F6FD7E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4">
    <w:name w:val="A94F48E3F1204AF394AE5616641254E5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7053F01CFAE45CA924522EA77EB9F6B">
    <w:name w:val="E7053F01CFAE45CA924522EA77EB9F6B"/>
    <w:rsid w:val="00B91D94"/>
  </w:style>
  <w:style w:type="paragraph" w:customStyle="1" w:styleId="CF025DFC0FF44AB5A2C93C892CAE58935">
    <w:name w:val="CF025DFC0FF44AB5A2C93C892CAE5893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5">
    <w:name w:val="47769026124D4E8F8EEF5FFA41226B7C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5">
    <w:name w:val="8015F70BD3554451BFCAC0EBD4F6FD7E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5">
    <w:name w:val="A94F48E3F1204AF394AE5616641254E5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6">
    <w:name w:val="CF025DFC0FF44AB5A2C93C892CAE5893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6">
    <w:name w:val="47769026124D4E8F8EEF5FFA41226B7C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6">
    <w:name w:val="8015F70BD3554451BFCAC0EBD4F6FD7E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6">
    <w:name w:val="A94F48E3F1204AF394AE5616641254E5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7">
    <w:name w:val="CF025DFC0FF44AB5A2C93C892CAE5893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">
    <w:name w:val="5B6109F773C848D58B6F4A32A328186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">
    <w:name w:val="E7053F01CFAE45CA924522EA77EB9F6B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7">
    <w:name w:val="47769026124D4E8F8EEF5FFA41226B7C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7">
    <w:name w:val="8015F70BD3554451BFCAC0EBD4F6FD7E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7">
    <w:name w:val="A94F48E3F1204AF394AE5616641254E5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8">
    <w:name w:val="CF025DFC0FF44AB5A2C93C892CAE5893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">
    <w:name w:val="5B6109F773C848D58B6F4A32A3281868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2">
    <w:name w:val="E7053F01CFAE45CA924522EA77EB9F6B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8">
    <w:name w:val="47769026124D4E8F8EEF5FFA41226B7C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8">
    <w:name w:val="8015F70BD3554451BFCAC0EBD4F6FD7E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8">
    <w:name w:val="A94F48E3F1204AF394AE5616641254E5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9">
    <w:name w:val="CF025DFC0FF44AB5A2C93C892CAE5893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2">
    <w:name w:val="5B6109F773C848D58B6F4A32A3281868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3">
    <w:name w:val="E7053F01CFAE45CA924522EA77EB9F6B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9">
    <w:name w:val="47769026124D4E8F8EEF5FFA41226B7C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9">
    <w:name w:val="8015F70BD3554451BFCAC0EBD4F6FD7E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9">
    <w:name w:val="A94F48E3F1204AF394AE5616641254E5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0">
    <w:name w:val="CF025DFC0FF44AB5A2C93C892CAE5893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3">
    <w:name w:val="5B6109F773C848D58B6F4A32A3281868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4">
    <w:name w:val="E7053F01CFAE45CA924522EA77EB9F6B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0">
    <w:name w:val="47769026124D4E8F8EEF5FFA41226B7C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0">
    <w:name w:val="8015F70BD3554451BFCAC0EBD4F6FD7E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0">
    <w:name w:val="A94F48E3F1204AF394AE5616641254E5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1">
    <w:name w:val="CF025DFC0FF44AB5A2C93C892CAE5893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4">
    <w:name w:val="5B6109F773C848D58B6F4A32A3281868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5">
    <w:name w:val="E7053F01CFAE45CA924522EA77EB9F6B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1">
    <w:name w:val="47769026124D4E8F8EEF5FFA41226B7C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1">
    <w:name w:val="8015F70BD3554451BFCAC0EBD4F6FD7E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1">
    <w:name w:val="A94F48E3F1204AF394AE5616641254E511"/>
    <w:rsid w:val="00B91D94"/>
    <w:pPr>
      <w:spacing w:after="240" w:line="276" w:lineRule="auto"/>
    </w:pPr>
    <w:rPr>
      <w:spacing w:val="4"/>
      <w:szCs w:val="20"/>
      <w:lang w:eastAsia="ja-JP"/>
    </w:rPr>
  </w:style>
  <w:style w:type="character" w:styleId="a4">
    <w:name w:val="Subtle Reference"/>
    <w:basedOn w:val="a0"/>
    <w:uiPriority w:val="4"/>
    <w:qFormat/>
    <w:rsid w:val="005A1639"/>
    <w:rPr>
      <w:caps w:val="0"/>
      <w:smallCaps w:val="0"/>
      <w:color w:val="5A5A5A" w:themeColor="text1" w:themeTint="A5"/>
    </w:rPr>
  </w:style>
  <w:style w:type="paragraph" w:customStyle="1" w:styleId="CF025DFC0FF44AB5A2C93C892CAE589312">
    <w:name w:val="CF025DFC0FF44AB5A2C93C892CAE5893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5">
    <w:name w:val="5B6109F773C848D58B6F4A32A3281868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6">
    <w:name w:val="E7053F01CFAE45CA924522EA77EB9F6B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2">
    <w:name w:val="47769026124D4E8F8EEF5FFA41226B7C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2">
    <w:name w:val="8015F70BD3554451BFCAC0EBD4F6FD7E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2">
    <w:name w:val="A94F48E3F1204AF394AE5616641254E5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3">
    <w:name w:val="CF025DFC0FF44AB5A2C93C892CAE5893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6">
    <w:name w:val="5B6109F773C848D58B6F4A32A32818686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7">
    <w:name w:val="E7053F01CFAE45CA924522EA77EB9F6B7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3">
    <w:name w:val="47769026124D4E8F8EEF5FFA41226B7C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3">
    <w:name w:val="8015F70BD3554451BFCAC0EBD4F6FD7E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3">
    <w:name w:val="A94F48E3F1204AF394AE5616641254E5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4">
    <w:name w:val="CF025DFC0FF44AB5A2C93C892CAE5893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7">
    <w:name w:val="5B6109F773C848D58B6F4A32A32818687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8">
    <w:name w:val="E7053F01CFAE45CA924522EA77EB9F6B8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4">
    <w:name w:val="47769026124D4E8F8EEF5FFA41226B7C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4">
    <w:name w:val="8015F70BD3554451BFCAC0EBD4F6FD7E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4">
    <w:name w:val="A94F48E3F1204AF394AE5616641254E5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5">
    <w:name w:val="CF025DFC0FF44AB5A2C93C892CAE5893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8">
    <w:name w:val="5B6109F773C848D58B6F4A32A32818688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9">
    <w:name w:val="E7053F01CFAE45CA924522EA77EB9F6B9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5">
    <w:name w:val="47769026124D4E8F8EEF5FFA41226B7C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5">
    <w:name w:val="8015F70BD3554451BFCAC0EBD4F6FD7E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5">
    <w:name w:val="A94F48E3F1204AF394AE5616641254E5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21D4B5774144C509F5D65C24EB2A5AB">
    <w:name w:val="F21D4B5774144C509F5D65C24EB2A5AB"/>
    <w:rsid w:val="00EF700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6615DD09C3486186DF0F8ADAA9F6DF1">
    <w:name w:val="2B6615DD09C3486186DF0F8ADAA9F6DF1"/>
    <w:rsid w:val="00EF700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A02C3D8400404BB711FA1CB77CBD8E1">
    <w:name w:val="77A02C3D8400404BB711FA1CB77CBD8E1"/>
    <w:rsid w:val="00EF700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E9EF82AF6A84D5DA5388C976252DC881">
    <w:name w:val="1E9EF82AF6A84D5DA5388C976252DC881"/>
    <w:rsid w:val="00EF700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1D39088C42D4C7DA1AC9368E91D482E1">
    <w:name w:val="11D39088C42D4C7DA1AC9368E91D482E1"/>
    <w:rsid w:val="00EF700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9315C4095D4868BB66B104D78B0C84">
    <w:name w:val="099315C4095D4868BB66B104D78B0C84"/>
    <w:rsid w:val="00EF7006"/>
    <w:pPr>
      <w:spacing w:after="480" w:line="240" w:lineRule="auto"/>
      <w:contextualSpacing/>
    </w:pPr>
    <w:rPr>
      <w:spacing w:val="4"/>
      <w:szCs w:val="20"/>
      <w:lang w:eastAsia="ja-JP"/>
    </w:rPr>
  </w:style>
  <w:style w:type="paragraph" w:customStyle="1" w:styleId="E555A71AA1924E2690692CCF6A3D38631">
    <w:name w:val="E555A71AA1924E2690692CCF6A3D38631"/>
    <w:rsid w:val="00EF700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9CF917174504EB9A76DC301DACD3E1C1">
    <w:name w:val="89CF917174504EB9A76DC301DACD3E1C1"/>
    <w:rsid w:val="00EF700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485FD436FCA43449352B6DEBD38CC2A1">
    <w:name w:val="0485FD436FCA43449352B6DEBD38CC2A1"/>
    <w:rsid w:val="00EF700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8FE3D4807834173A8DECC969396F6761">
    <w:name w:val="C8FE3D4807834173A8DECC969396F6761"/>
    <w:rsid w:val="00EF700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F5AB44AD3D400E8387D506084B7BFF">
    <w:name w:val="D4F5AB44AD3D400E8387D506084B7BFF"/>
    <w:rsid w:val="00EF700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6">
    <w:name w:val="CF025DFC0FF44AB5A2C93C892CAE589316"/>
    <w:rsid w:val="00EF700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F96D598DE4B469BAE30633704DD718C">
    <w:name w:val="7F96D598DE4B469BAE30633704DD718C"/>
    <w:rsid w:val="00EF700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9">
    <w:name w:val="5B6109F773C848D58B6F4A32A32818689"/>
    <w:rsid w:val="00EF700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7A093BA3414ED289ACAA4293D7EEB1">
    <w:name w:val="307A093BA3414ED289ACAA4293D7EEB1"/>
    <w:rsid w:val="00EF700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0">
    <w:name w:val="E7053F01CFAE45CA924522EA77EB9F6B10"/>
    <w:rsid w:val="00EF700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6">
    <w:name w:val="47769026124D4E8F8EEF5FFA41226B7C16"/>
    <w:rsid w:val="00EF700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3244A16773340C7B4AB7B59FD14CDB8">
    <w:name w:val="E3244A16773340C7B4AB7B59FD14CDB8"/>
    <w:rsid w:val="00EF700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BFFC28BC47F45DBBCEDFCCC278D4CC7">
    <w:name w:val="FBFFC28BC47F45DBBCEDFCCC278D4CC7"/>
    <w:rsid w:val="00EF700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935588AAF694522A4577EE199016B80">
    <w:name w:val="C935588AAF694522A4577EE199016B80"/>
    <w:rsid w:val="00EF700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1DB154393240CE988CB71F93407CD5">
    <w:name w:val="491DB154393240CE988CB71F93407CD5"/>
    <w:rsid w:val="00EF700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6">
    <w:name w:val="8015F70BD3554451BFCAC0EBD4F6FD7E16"/>
    <w:rsid w:val="00EF700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E5D5A742DBB456C9444174984732D3D">
    <w:name w:val="8E5D5A742DBB456C9444174984732D3D"/>
    <w:rsid w:val="00EF700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1BE3EE4559C4BEEAF045D61DEFF5A5B">
    <w:name w:val="21BE3EE4559C4BEEAF045D61DEFF5A5B"/>
    <w:rsid w:val="00EF700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6">
    <w:name w:val="A94F48E3F1204AF394AE5616641254E516"/>
    <w:rsid w:val="00EF700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8B8EC7DEF4F4153867EC8B1E635356D">
    <w:name w:val="88B8EC7DEF4F4153867EC8B1E635356D"/>
    <w:rsid w:val="00EF7006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2E3602D702E45CE9BFA7648AEA03D79">
    <w:name w:val="12E3602D702E45CE9BFA7648AEA03D79"/>
    <w:rsid w:val="00EF7006"/>
    <w:pPr>
      <w:spacing w:after="1000" w:line="240" w:lineRule="auto"/>
      <w:contextualSpacing/>
    </w:pPr>
    <w:rPr>
      <w:spacing w:val="4"/>
      <w:szCs w:val="20"/>
      <w:lang w:eastAsia="ja-JP"/>
    </w:rPr>
  </w:style>
  <w:style w:type="paragraph" w:customStyle="1" w:styleId="E3A3F77136914F5FACBC43BDDF4C94CE1">
    <w:name w:val="E3A3F77136914F5FACBC43BDDF4C94CE1"/>
    <w:rsid w:val="00EF7006"/>
    <w:pPr>
      <w:spacing w:after="240" w:line="240" w:lineRule="auto"/>
    </w:pPr>
    <w:rPr>
      <w:spacing w:val="4"/>
      <w:szCs w:val="20"/>
      <w:lang w:eastAsia="ja-JP"/>
    </w:rPr>
  </w:style>
  <w:style w:type="paragraph" w:customStyle="1" w:styleId="64850312936D4FA5B865F92FDE5E2BE81">
    <w:name w:val="64850312936D4FA5B865F92FDE5E2BE81"/>
    <w:rsid w:val="00EF7006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9430581345C54306ABABB7B0ABE4C9391">
    <w:name w:val="9430581345C54306ABABB7B0ABE4C9391"/>
    <w:rsid w:val="00EF7006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F21D4B5774144C509F5D65C24EB2A5AB1">
    <w:name w:val="F21D4B5774144C509F5D65C24EB2A5AB1"/>
    <w:rsid w:val="00B9585F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6615DD09C3486186DF0F8ADAA9F6DF2">
    <w:name w:val="2B6615DD09C3486186DF0F8ADAA9F6DF2"/>
    <w:rsid w:val="00B9585F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A02C3D8400404BB711FA1CB77CBD8E2">
    <w:name w:val="77A02C3D8400404BB711FA1CB77CBD8E2"/>
    <w:rsid w:val="00B9585F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E9EF82AF6A84D5DA5388C976252DC882">
    <w:name w:val="1E9EF82AF6A84D5DA5388C976252DC882"/>
    <w:rsid w:val="00B9585F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1D39088C42D4C7DA1AC9368E91D482E2">
    <w:name w:val="11D39088C42D4C7DA1AC9368E91D482E2"/>
    <w:rsid w:val="00B9585F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9315C4095D4868BB66B104D78B0C841">
    <w:name w:val="099315C4095D4868BB66B104D78B0C841"/>
    <w:rsid w:val="00B9585F"/>
    <w:pPr>
      <w:spacing w:after="480" w:line="240" w:lineRule="auto"/>
      <w:contextualSpacing/>
    </w:pPr>
    <w:rPr>
      <w:spacing w:val="4"/>
      <w:szCs w:val="20"/>
      <w:lang w:eastAsia="ja-JP"/>
    </w:rPr>
  </w:style>
  <w:style w:type="paragraph" w:customStyle="1" w:styleId="E555A71AA1924E2690692CCF6A3D38632">
    <w:name w:val="E555A71AA1924E2690692CCF6A3D38632"/>
    <w:rsid w:val="00B9585F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9CF917174504EB9A76DC301DACD3E1C2">
    <w:name w:val="89CF917174504EB9A76DC301DACD3E1C2"/>
    <w:rsid w:val="00B9585F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485FD436FCA43449352B6DEBD38CC2A2">
    <w:name w:val="0485FD436FCA43449352B6DEBD38CC2A2"/>
    <w:rsid w:val="00B9585F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8FE3D4807834173A8DECC969396F6762">
    <w:name w:val="C8FE3D4807834173A8DECC969396F6762"/>
    <w:rsid w:val="00B9585F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F5AB44AD3D400E8387D506084B7BFF1">
    <w:name w:val="D4F5AB44AD3D400E8387D506084B7BFF1"/>
    <w:rsid w:val="00B9585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7">
    <w:name w:val="CF025DFC0FF44AB5A2C93C892CAE589317"/>
    <w:rsid w:val="00B9585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F96D598DE4B469BAE30633704DD718C1">
    <w:name w:val="7F96D598DE4B469BAE30633704DD718C1"/>
    <w:rsid w:val="00B9585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0">
    <w:name w:val="5B6109F773C848D58B6F4A32A328186810"/>
    <w:rsid w:val="00B9585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7A093BA3414ED289ACAA4293D7EEB11">
    <w:name w:val="307A093BA3414ED289ACAA4293D7EEB11"/>
    <w:rsid w:val="00B9585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1">
    <w:name w:val="E7053F01CFAE45CA924522EA77EB9F6B11"/>
    <w:rsid w:val="00B9585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7">
    <w:name w:val="47769026124D4E8F8EEF5FFA41226B7C17"/>
    <w:rsid w:val="00B9585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3244A16773340C7B4AB7B59FD14CDB81">
    <w:name w:val="E3244A16773340C7B4AB7B59FD14CDB81"/>
    <w:rsid w:val="00B9585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BFFC28BC47F45DBBCEDFCCC278D4CC71">
    <w:name w:val="FBFFC28BC47F45DBBCEDFCCC278D4CC71"/>
    <w:rsid w:val="00B9585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935588AAF694522A4577EE199016B801">
    <w:name w:val="C935588AAF694522A4577EE199016B801"/>
    <w:rsid w:val="00B9585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1DB154393240CE988CB71F93407CD51">
    <w:name w:val="491DB154393240CE988CB71F93407CD51"/>
    <w:rsid w:val="00B9585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7">
    <w:name w:val="8015F70BD3554451BFCAC0EBD4F6FD7E17"/>
    <w:rsid w:val="00B9585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E5D5A742DBB456C9444174984732D3D1">
    <w:name w:val="8E5D5A742DBB456C9444174984732D3D1"/>
    <w:rsid w:val="00B9585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1BE3EE4559C4BEEAF045D61DEFF5A5B1">
    <w:name w:val="21BE3EE4559C4BEEAF045D61DEFF5A5B1"/>
    <w:rsid w:val="00B9585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7">
    <w:name w:val="A94F48E3F1204AF394AE5616641254E517"/>
    <w:rsid w:val="00B9585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8B8EC7DEF4F4153867EC8B1E635356D1">
    <w:name w:val="88B8EC7DEF4F4153867EC8B1E635356D1"/>
    <w:rsid w:val="00B9585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2E3602D702E45CE9BFA7648AEA03D791">
    <w:name w:val="12E3602D702E45CE9BFA7648AEA03D791"/>
    <w:rsid w:val="00B9585F"/>
    <w:pPr>
      <w:spacing w:after="1000" w:line="240" w:lineRule="auto"/>
      <w:contextualSpacing/>
    </w:pPr>
    <w:rPr>
      <w:spacing w:val="4"/>
      <w:szCs w:val="20"/>
      <w:lang w:eastAsia="ja-JP"/>
    </w:rPr>
  </w:style>
  <w:style w:type="paragraph" w:customStyle="1" w:styleId="E3A3F77136914F5FACBC43BDDF4C94CE2">
    <w:name w:val="E3A3F77136914F5FACBC43BDDF4C94CE2"/>
    <w:rsid w:val="00B9585F"/>
    <w:pPr>
      <w:spacing w:after="240" w:line="240" w:lineRule="auto"/>
    </w:pPr>
    <w:rPr>
      <w:spacing w:val="4"/>
      <w:szCs w:val="20"/>
      <w:lang w:eastAsia="ja-JP"/>
    </w:rPr>
  </w:style>
  <w:style w:type="paragraph" w:customStyle="1" w:styleId="64850312936D4FA5B865F92FDE5E2BE82">
    <w:name w:val="64850312936D4FA5B865F92FDE5E2BE82"/>
    <w:rsid w:val="00B9585F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9430581345C54306ABABB7B0ABE4C9392">
    <w:name w:val="9430581345C54306ABABB7B0ABE4C9392"/>
    <w:rsid w:val="00B9585F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F21D4B5774144C509F5D65C24EB2A5AB2">
    <w:name w:val="F21D4B5774144C509F5D65C24EB2A5AB2"/>
    <w:rsid w:val="00F22DC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6615DD09C3486186DF0F8ADAA9F6DF3">
    <w:name w:val="2B6615DD09C3486186DF0F8ADAA9F6DF3"/>
    <w:rsid w:val="00F22DC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A02C3D8400404BB711FA1CB77CBD8E3">
    <w:name w:val="77A02C3D8400404BB711FA1CB77CBD8E3"/>
    <w:rsid w:val="00F22DC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E9EF82AF6A84D5DA5388C976252DC883">
    <w:name w:val="1E9EF82AF6A84D5DA5388C976252DC883"/>
    <w:rsid w:val="00F22DC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1D39088C42D4C7DA1AC9368E91D482E3">
    <w:name w:val="11D39088C42D4C7DA1AC9368E91D482E3"/>
    <w:rsid w:val="00F22DC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9315C4095D4868BB66B104D78B0C842">
    <w:name w:val="099315C4095D4868BB66B104D78B0C842"/>
    <w:rsid w:val="00F22DC3"/>
    <w:pPr>
      <w:spacing w:after="480" w:line="240" w:lineRule="auto"/>
      <w:contextualSpacing/>
    </w:pPr>
    <w:rPr>
      <w:spacing w:val="4"/>
      <w:szCs w:val="20"/>
      <w:lang w:eastAsia="ja-JP"/>
    </w:rPr>
  </w:style>
  <w:style w:type="paragraph" w:customStyle="1" w:styleId="E555A71AA1924E2690692CCF6A3D38633">
    <w:name w:val="E555A71AA1924E2690692CCF6A3D38633"/>
    <w:rsid w:val="00F22DC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9CF917174504EB9A76DC301DACD3E1C3">
    <w:name w:val="89CF917174504EB9A76DC301DACD3E1C3"/>
    <w:rsid w:val="00F22DC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485FD436FCA43449352B6DEBD38CC2A3">
    <w:name w:val="0485FD436FCA43449352B6DEBD38CC2A3"/>
    <w:rsid w:val="00F22DC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8FE3D4807834173A8DECC969396F6763">
    <w:name w:val="C8FE3D4807834173A8DECC969396F6763"/>
    <w:rsid w:val="00F22DC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F5AB44AD3D400E8387D506084B7BFF2">
    <w:name w:val="D4F5AB44AD3D400E8387D506084B7BFF2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8">
    <w:name w:val="CF025DFC0FF44AB5A2C93C892CAE589318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F96D598DE4B469BAE30633704DD718C2">
    <w:name w:val="7F96D598DE4B469BAE30633704DD718C2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1">
    <w:name w:val="5B6109F773C848D58B6F4A32A328186811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7A093BA3414ED289ACAA4293D7EEB12">
    <w:name w:val="307A093BA3414ED289ACAA4293D7EEB12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2">
    <w:name w:val="E7053F01CFAE45CA924522EA77EB9F6B12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8">
    <w:name w:val="47769026124D4E8F8EEF5FFA41226B7C18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3244A16773340C7B4AB7B59FD14CDB82">
    <w:name w:val="E3244A16773340C7B4AB7B59FD14CDB82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BFFC28BC47F45DBBCEDFCCC278D4CC72">
    <w:name w:val="FBFFC28BC47F45DBBCEDFCCC278D4CC72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935588AAF694522A4577EE199016B802">
    <w:name w:val="C935588AAF694522A4577EE199016B802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1DB154393240CE988CB71F93407CD52">
    <w:name w:val="491DB154393240CE988CB71F93407CD52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8">
    <w:name w:val="8015F70BD3554451BFCAC0EBD4F6FD7E18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E5D5A742DBB456C9444174984732D3D2">
    <w:name w:val="8E5D5A742DBB456C9444174984732D3D2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1BE3EE4559C4BEEAF045D61DEFF5A5B2">
    <w:name w:val="21BE3EE4559C4BEEAF045D61DEFF5A5B2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8">
    <w:name w:val="A94F48E3F1204AF394AE5616641254E518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8B8EC7DEF4F4153867EC8B1E635356D2">
    <w:name w:val="88B8EC7DEF4F4153867EC8B1E635356D2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2E3602D702E45CE9BFA7648AEA03D792">
    <w:name w:val="12E3602D702E45CE9BFA7648AEA03D792"/>
    <w:rsid w:val="00F22DC3"/>
    <w:pPr>
      <w:spacing w:after="1000" w:line="240" w:lineRule="auto"/>
      <w:contextualSpacing/>
    </w:pPr>
    <w:rPr>
      <w:spacing w:val="4"/>
      <w:szCs w:val="20"/>
      <w:lang w:eastAsia="ja-JP"/>
    </w:rPr>
  </w:style>
  <w:style w:type="paragraph" w:customStyle="1" w:styleId="E3A3F77136914F5FACBC43BDDF4C94CE3">
    <w:name w:val="E3A3F77136914F5FACBC43BDDF4C94CE3"/>
    <w:rsid w:val="00F22DC3"/>
    <w:pPr>
      <w:spacing w:after="240" w:line="240" w:lineRule="auto"/>
    </w:pPr>
    <w:rPr>
      <w:spacing w:val="4"/>
      <w:szCs w:val="20"/>
      <w:lang w:eastAsia="ja-JP"/>
    </w:rPr>
  </w:style>
  <w:style w:type="paragraph" w:customStyle="1" w:styleId="64850312936D4FA5B865F92FDE5E2BE83">
    <w:name w:val="64850312936D4FA5B865F92FDE5E2BE83"/>
    <w:rsid w:val="00F22DC3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9430581345C54306ABABB7B0ABE4C9393">
    <w:name w:val="9430581345C54306ABABB7B0ABE4C9393"/>
    <w:rsid w:val="00F22DC3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F21D4B5774144C509F5D65C24EB2A5AB3">
    <w:name w:val="F21D4B5774144C509F5D65C24EB2A5AB3"/>
    <w:rsid w:val="00F22DC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6615DD09C3486186DF0F8ADAA9F6DF4">
    <w:name w:val="2B6615DD09C3486186DF0F8ADAA9F6DF4"/>
    <w:rsid w:val="00F22DC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A02C3D8400404BB711FA1CB77CBD8E4">
    <w:name w:val="77A02C3D8400404BB711FA1CB77CBD8E4"/>
    <w:rsid w:val="00F22DC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E9EF82AF6A84D5DA5388C976252DC884">
    <w:name w:val="1E9EF82AF6A84D5DA5388C976252DC884"/>
    <w:rsid w:val="00F22DC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9315C4095D4868BB66B104D78B0C843">
    <w:name w:val="099315C4095D4868BB66B104D78B0C843"/>
    <w:rsid w:val="00F22DC3"/>
    <w:pPr>
      <w:spacing w:after="480" w:line="240" w:lineRule="auto"/>
      <w:contextualSpacing/>
    </w:pPr>
    <w:rPr>
      <w:spacing w:val="4"/>
      <w:szCs w:val="20"/>
      <w:lang w:eastAsia="ja-JP"/>
    </w:rPr>
  </w:style>
  <w:style w:type="paragraph" w:customStyle="1" w:styleId="E555A71AA1924E2690692CCF6A3D38634">
    <w:name w:val="E555A71AA1924E2690692CCF6A3D38634"/>
    <w:rsid w:val="00F22DC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9CF917174504EB9A76DC301DACD3E1C4">
    <w:name w:val="89CF917174504EB9A76DC301DACD3E1C4"/>
    <w:rsid w:val="00F22DC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485FD436FCA43449352B6DEBD38CC2A4">
    <w:name w:val="0485FD436FCA43449352B6DEBD38CC2A4"/>
    <w:rsid w:val="00F22DC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8FE3D4807834173A8DECC969396F6764">
    <w:name w:val="C8FE3D4807834173A8DECC969396F6764"/>
    <w:rsid w:val="00F22DC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F5AB44AD3D400E8387D506084B7BFF3">
    <w:name w:val="D4F5AB44AD3D400E8387D506084B7BFF3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9">
    <w:name w:val="CF025DFC0FF44AB5A2C93C892CAE589319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F96D598DE4B469BAE30633704DD718C3">
    <w:name w:val="7F96D598DE4B469BAE30633704DD718C3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2">
    <w:name w:val="5B6109F773C848D58B6F4A32A328186812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7A093BA3414ED289ACAA4293D7EEB13">
    <w:name w:val="307A093BA3414ED289ACAA4293D7EEB13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3">
    <w:name w:val="E7053F01CFAE45CA924522EA77EB9F6B13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9">
    <w:name w:val="47769026124D4E8F8EEF5FFA41226B7C19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3244A16773340C7B4AB7B59FD14CDB83">
    <w:name w:val="E3244A16773340C7B4AB7B59FD14CDB83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BFFC28BC47F45DBBCEDFCCC278D4CC73">
    <w:name w:val="FBFFC28BC47F45DBBCEDFCCC278D4CC73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935588AAF694522A4577EE199016B803">
    <w:name w:val="C935588AAF694522A4577EE199016B803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1DB154393240CE988CB71F93407CD53">
    <w:name w:val="491DB154393240CE988CB71F93407CD53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9">
    <w:name w:val="8015F70BD3554451BFCAC0EBD4F6FD7E19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E5D5A742DBB456C9444174984732D3D3">
    <w:name w:val="8E5D5A742DBB456C9444174984732D3D3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1BE3EE4559C4BEEAF045D61DEFF5A5B3">
    <w:name w:val="21BE3EE4559C4BEEAF045D61DEFF5A5B3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9">
    <w:name w:val="A94F48E3F1204AF394AE5616641254E519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8B8EC7DEF4F4153867EC8B1E635356D3">
    <w:name w:val="88B8EC7DEF4F4153867EC8B1E635356D3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2E3602D702E45CE9BFA7648AEA03D793">
    <w:name w:val="12E3602D702E45CE9BFA7648AEA03D793"/>
    <w:rsid w:val="00F22DC3"/>
    <w:pPr>
      <w:spacing w:after="1000" w:line="240" w:lineRule="auto"/>
      <w:contextualSpacing/>
    </w:pPr>
    <w:rPr>
      <w:spacing w:val="4"/>
      <w:szCs w:val="20"/>
      <w:lang w:eastAsia="ja-JP"/>
    </w:rPr>
  </w:style>
  <w:style w:type="paragraph" w:customStyle="1" w:styleId="E3A3F77136914F5FACBC43BDDF4C94CE4">
    <w:name w:val="E3A3F77136914F5FACBC43BDDF4C94CE4"/>
    <w:rsid w:val="00F22DC3"/>
    <w:pPr>
      <w:spacing w:after="240" w:line="240" w:lineRule="auto"/>
    </w:pPr>
    <w:rPr>
      <w:spacing w:val="4"/>
      <w:szCs w:val="20"/>
      <w:lang w:eastAsia="ja-JP"/>
    </w:rPr>
  </w:style>
  <w:style w:type="paragraph" w:customStyle="1" w:styleId="64850312936D4FA5B865F92FDE5E2BE84">
    <w:name w:val="64850312936D4FA5B865F92FDE5E2BE84"/>
    <w:rsid w:val="00F22DC3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9430581345C54306ABABB7B0ABE4C9394">
    <w:name w:val="9430581345C54306ABABB7B0ABE4C9394"/>
    <w:rsid w:val="00F22DC3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F21D4B5774144C509F5D65C24EB2A5AB4">
    <w:name w:val="F21D4B5774144C509F5D65C24EB2A5AB4"/>
    <w:rsid w:val="00F22DC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6615DD09C3486186DF0F8ADAA9F6DF5">
    <w:name w:val="2B6615DD09C3486186DF0F8ADAA9F6DF5"/>
    <w:rsid w:val="00F22DC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A02C3D8400404BB711FA1CB77CBD8E5">
    <w:name w:val="77A02C3D8400404BB711FA1CB77CBD8E5"/>
    <w:rsid w:val="00F22DC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E9EF82AF6A84D5DA5388C976252DC885">
    <w:name w:val="1E9EF82AF6A84D5DA5388C976252DC885"/>
    <w:rsid w:val="00F22DC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9315C4095D4868BB66B104D78B0C844">
    <w:name w:val="099315C4095D4868BB66B104D78B0C844"/>
    <w:rsid w:val="00F22DC3"/>
    <w:pPr>
      <w:spacing w:after="480" w:line="240" w:lineRule="auto"/>
      <w:contextualSpacing/>
    </w:pPr>
    <w:rPr>
      <w:spacing w:val="4"/>
      <w:szCs w:val="20"/>
      <w:lang w:eastAsia="ja-JP"/>
    </w:rPr>
  </w:style>
  <w:style w:type="paragraph" w:customStyle="1" w:styleId="E555A71AA1924E2690692CCF6A3D38635">
    <w:name w:val="E555A71AA1924E2690692CCF6A3D38635"/>
    <w:rsid w:val="00F22DC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9CF917174504EB9A76DC301DACD3E1C5">
    <w:name w:val="89CF917174504EB9A76DC301DACD3E1C5"/>
    <w:rsid w:val="00F22DC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485FD436FCA43449352B6DEBD38CC2A5">
    <w:name w:val="0485FD436FCA43449352B6DEBD38CC2A5"/>
    <w:rsid w:val="00F22DC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8FE3D4807834173A8DECC969396F6765">
    <w:name w:val="C8FE3D4807834173A8DECC969396F6765"/>
    <w:rsid w:val="00F22DC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F5AB44AD3D400E8387D506084B7BFF4">
    <w:name w:val="D4F5AB44AD3D400E8387D506084B7BFF4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20">
    <w:name w:val="CF025DFC0FF44AB5A2C93C892CAE589320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F96D598DE4B469BAE30633704DD718C4">
    <w:name w:val="7F96D598DE4B469BAE30633704DD718C4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3">
    <w:name w:val="5B6109F773C848D58B6F4A32A328186813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7A093BA3414ED289ACAA4293D7EEB14">
    <w:name w:val="307A093BA3414ED289ACAA4293D7EEB14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4">
    <w:name w:val="E7053F01CFAE45CA924522EA77EB9F6B14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20">
    <w:name w:val="47769026124D4E8F8EEF5FFA41226B7C20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3244A16773340C7B4AB7B59FD14CDB84">
    <w:name w:val="E3244A16773340C7B4AB7B59FD14CDB84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BFFC28BC47F45DBBCEDFCCC278D4CC74">
    <w:name w:val="FBFFC28BC47F45DBBCEDFCCC278D4CC74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935588AAF694522A4577EE199016B804">
    <w:name w:val="C935588AAF694522A4577EE199016B804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1DB154393240CE988CB71F93407CD54">
    <w:name w:val="491DB154393240CE988CB71F93407CD54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20">
    <w:name w:val="8015F70BD3554451BFCAC0EBD4F6FD7E20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E5D5A742DBB456C9444174984732D3D4">
    <w:name w:val="8E5D5A742DBB456C9444174984732D3D4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1BE3EE4559C4BEEAF045D61DEFF5A5B4">
    <w:name w:val="21BE3EE4559C4BEEAF045D61DEFF5A5B4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20">
    <w:name w:val="A94F48E3F1204AF394AE5616641254E520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8B8EC7DEF4F4153867EC8B1E635356D4">
    <w:name w:val="88B8EC7DEF4F4153867EC8B1E635356D4"/>
    <w:rsid w:val="00F22D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2E3602D702E45CE9BFA7648AEA03D794">
    <w:name w:val="12E3602D702E45CE9BFA7648AEA03D794"/>
    <w:rsid w:val="00F22DC3"/>
    <w:pPr>
      <w:spacing w:after="1000" w:line="240" w:lineRule="auto"/>
      <w:contextualSpacing/>
    </w:pPr>
    <w:rPr>
      <w:spacing w:val="4"/>
      <w:szCs w:val="20"/>
      <w:lang w:eastAsia="ja-JP"/>
    </w:rPr>
  </w:style>
  <w:style w:type="paragraph" w:customStyle="1" w:styleId="E3A3F77136914F5FACBC43BDDF4C94CE5">
    <w:name w:val="E3A3F77136914F5FACBC43BDDF4C94CE5"/>
    <w:rsid w:val="00F22DC3"/>
    <w:pPr>
      <w:spacing w:after="240" w:line="240" w:lineRule="auto"/>
    </w:pPr>
    <w:rPr>
      <w:spacing w:val="4"/>
      <w:szCs w:val="20"/>
      <w:lang w:eastAsia="ja-JP"/>
    </w:rPr>
  </w:style>
  <w:style w:type="paragraph" w:customStyle="1" w:styleId="64850312936D4FA5B865F92FDE5E2BE85">
    <w:name w:val="64850312936D4FA5B865F92FDE5E2BE85"/>
    <w:rsid w:val="00F22DC3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9430581345C54306ABABB7B0ABE4C9395">
    <w:name w:val="9430581345C54306ABABB7B0ABE4C9395"/>
    <w:rsid w:val="00F22DC3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F21D4B5774144C509F5D65C24EB2A5AB5">
    <w:name w:val="F21D4B5774144C509F5D65C24EB2A5AB5"/>
    <w:rsid w:val="005A163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6615DD09C3486186DF0F8ADAA9F6DF6">
    <w:name w:val="2B6615DD09C3486186DF0F8ADAA9F6DF6"/>
    <w:rsid w:val="005A163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A02C3D8400404BB711FA1CB77CBD8E6">
    <w:name w:val="77A02C3D8400404BB711FA1CB77CBD8E6"/>
    <w:rsid w:val="005A163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9315C4095D4868BB66B104D78B0C845">
    <w:name w:val="099315C4095D4868BB66B104D78B0C845"/>
    <w:rsid w:val="005A1639"/>
    <w:pPr>
      <w:spacing w:after="480" w:line="240" w:lineRule="auto"/>
      <w:contextualSpacing/>
    </w:pPr>
    <w:rPr>
      <w:spacing w:val="4"/>
      <w:szCs w:val="20"/>
      <w:lang w:eastAsia="ja-JP"/>
    </w:rPr>
  </w:style>
  <w:style w:type="paragraph" w:customStyle="1" w:styleId="E555A71AA1924E2690692CCF6A3D38636">
    <w:name w:val="E555A71AA1924E2690692CCF6A3D38636"/>
    <w:rsid w:val="005A163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9CF917174504EB9A76DC301DACD3E1C6">
    <w:name w:val="89CF917174504EB9A76DC301DACD3E1C6"/>
    <w:rsid w:val="005A163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485FD436FCA43449352B6DEBD38CC2A6">
    <w:name w:val="0485FD436FCA43449352B6DEBD38CC2A6"/>
    <w:rsid w:val="005A163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8FE3D4807834173A8DECC969396F6766">
    <w:name w:val="C8FE3D4807834173A8DECC969396F6766"/>
    <w:rsid w:val="005A163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F5AB44AD3D400E8387D506084B7BFF5">
    <w:name w:val="D4F5AB44AD3D400E8387D506084B7BFF5"/>
    <w:rsid w:val="005A163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21">
    <w:name w:val="CF025DFC0FF44AB5A2C93C892CAE589321"/>
    <w:rsid w:val="005A163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F96D598DE4B469BAE30633704DD718C5">
    <w:name w:val="7F96D598DE4B469BAE30633704DD718C5"/>
    <w:rsid w:val="005A163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4">
    <w:name w:val="5B6109F773C848D58B6F4A32A328186814"/>
    <w:rsid w:val="005A163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7A093BA3414ED289ACAA4293D7EEB15">
    <w:name w:val="307A093BA3414ED289ACAA4293D7EEB15"/>
    <w:rsid w:val="005A163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5">
    <w:name w:val="E7053F01CFAE45CA924522EA77EB9F6B15"/>
    <w:rsid w:val="005A163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21">
    <w:name w:val="47769026124D4E8F8EEF5FFA41226B7C21"/>
    <w:rsid w:val="005A163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3244A16773340C7B4AB7B59FD14CDB85">
    <w:name w:val="E3244A16773340C7B4AB7B59FD14CDB85"/>
    <w:rsid w:val="005A163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BFFC28BC47F45DBBCEDFCCC278D4CC75">
    <w:name w:val="FBFFC28BC47F45DBBCEDFCCC278D4CC75"/>
    <w:rsid w:val="005A163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935588AAF694522A4577EE199016B805">
    <w:name w:val="C935588AAF694522A4577EE199016B805"/>
    <w:rsid w:val="005A163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1DB154393240CE988CB71F93407CD55">
    <w:name w:val="491DB154393240CE988CB71F93407CD55"/>
    <w:rsid w:val="005A163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21">
    <w:name w:val="8015F70BD3554451BFCAC0EBD4F6FD7E21"/>
    <w:rsid w:val="005A163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E5D5A742DBB456C9444174984732D3D5">
    <w:name w:val="8E5D5A742DBB456C9444174984732D3D5"/>
    <w:rsid w:val="005A163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1BE3EE4559C4BEEAF045D61DEFF5A5B5">
    <w:name w:val="21BE3EE4559C4BEEAF045D61DEFF5A5B5"/>
    <w:rsid w:val="005A163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21">
    <w:name w:val="A94F48E3F1204AF394AE5616641254E521"/>
    <w:rsid w:val="005A163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8B8EC7DEF4F4153867EC8B1E635356D5">
    <w:name w:val="88B8EC7DEF4F4153867EC8B1E635356D5"/>
    <w:rsid w:val="005A163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2E3602D702E45CE9BFA7648AEA03D795">
    <w:name w:val="12E3602D702E45CE9BFA7648AEA03D795"/>
    <w:rsid w:val="005A1639"/>
    <w:pPr>
      <w:spacing w:after="1000" w:line="240" w:lineRule="auto"/>
      <w:contextualSpacing/>
    </w:pPr>
    <w:rPr>
      <w:spacing w:val="4"/>
      <w:szCs w:val="20"/>
      <w:lang w:eastAsia="ja-JP"/>
    </w:rPr>
  </w:style>
  <w:style w:type="paragraph" w:customStyle="1" w:styleId="E3A3F77136914F5FACBC43BDDF4C94CE6">
    <w:name w:val="E3A3F77136914F5FACBC43BDDF4C94CE6"/>
    <w:rsid w:val="005A1639"/>
    <w:pPr>
      <w:spacing w:after="240" w:line="240" w:lineRule="auto"/>
    </w:pPr>
    <w:rPr>
      <w:spacing w:val="4"/>
      <w:szCs w:val="20"/>
      <w:lang w:eastAsia="ja-JP"/>
    </w:rPr>
  </w:style>
  <w:style w:type="paragraph" w:customStyle="1" w:styleId="64850312936D4FA5B865F92FDE5E2BE86">
    <w:name w:val="64850312936D4FA5B865F92FDE5E2BE86"/>
    <w:rsid w:val="005A1639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9430581345C54306ABABB7B0ABE4C9396">
    <w:name w:val="9430581345C54306ABABB7B0ABE4C9396"/>
    <w:rsid w:val="005A1639"/>
    <w:pPr>
      <w:spacing w:after="240" w:line="240" w:lineRule="auto"/>
      <w:contextualSpacing/>
    </w:pPr>
    <w:rPr>
      <w:spacing w:val="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Office_16064362_TF04021932</Template>
  <TotalTime>112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testera</cp:lastModifiedBy>
  <cp:revision>11</cp:revision>
  <dcterms:created xsi:type="dcterms:W3CDTF">2015-03-13T15:11:00Z</dcterms:created>
  <dcterms:modified xsi:type="dcterms:W3CDTF">2017-10-17T02:15:00Z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TC040219329991</vt:lpwstr>
  </property>
  <property fmtid="{D5CDD505-2E9C-101B-9397-08002B2CF9AE}" pid="3" name="ContentTypeId">
    <vt:lpwstr>0x010100AA3F7D94069FF64A86F7DFF56D60E3BE</vt:lpwstr>
  </property>
</Properties>
</file>