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назви"/>
      </w:tblPr>
      <w:tblGrid>
        <w:gridCol w:w="14242"/>
      </w:tblGrid>
      <w:tr w:rsidR="000A0CDE" w:rsidRPr="00D46C47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D46C47" w:rsidRDefault="009175AD" w:rsidP="005E5CBD">
            <w:pPr>
              <w:pStyle w:val="a7"/>
            </w:pPr>
            <w:sdt>
              <w:sdtPr>
                <w:alias w:val="Назва:"/>
                <w:tag w:val="Назва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D46C47">
                  <w:rPr>
                    <w:sz w:val="96"/>
                    <w:lang w:bidi="uk-UA"/>
                  </w:rPr>
                  <w:t>Я хочу стати волонтером</w:t>
                </w:r>
              </w:sdtContent>
            </w:sdt>
          </w:p>
        </w:tc>
      </w:tr>
    </w:tbl>
    <w:tbl>
      <w:tblPr>
        <w:tblStyle w:val="affffff2"/>
        <w:tblW w:w="5000" w:type="pct"/>
        <w:tblLayout w:type="fixed"/>
        <w:tblLook w:val="04A0" w:firstRow="1" w:lastRow="0" w:firstColumn="1" w:lastColumn="0" w:noHBand="0" w:noVBand="1"/>
        <w:tblDescription w:val="Таблиця назви"/>
      </w:tblPr>
      <w:tblGrid>
        <w:gridCol w:w="567"/>
        <w:gridCol w:w="1843"/>
        <w:gridCol w:w="2268"/>
        <w:gridCol w:w="2268"/>
        <w:gridCol w:w="2149"/>
        <w:gridCol w:w="2838"/>
        <w:gridCol w:w="2309"/>
      </w:tblGrid>
      <w:tr w:rsidR="00D73EEF" w:rsidRPr="00D46C47" w14:paraId="06D35841" w14:textId="77777777" w:rsidTr="00D46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Номер:"/>
            <w:tag w:val="Номер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D46C47" w:rsidRDefault="00D73EEF" w:rsidP="00423FA6">
                <w:r w:rsidRPr="00D46C47">
                  <w:rPr>
                    <w:lang w:bidi="uk-UA"/>
                  </w:rPr>
                  <w:t>№</w:t>
                </w:r>
              </w:p>
            </w:tc>
          </w:sdtContent>
        </w:sdt>
        <w:tc>
          <w:tcPr>
            <w:tcW w:w="1843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Ім’я волонтера:"/>
                <w:tag w:val="Ім’я волонтера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Домашній телефон:"/>
                <w:tag w:val="Домашній телефон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Мобільний телефон:"/>
                <w:tag w:val="Мобільний телефон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Електронна пошта:"/>
                <w:tag w:val="Електронна пошта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Область знань або інтереси:"/>
                <w:tag w:val="Область знань або інтереси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ільні дні або години:"/>
                <w:tag w:val="Вільні дні або години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D73EEF" w:rsidRPr="00D46C47" w14:paraId="3462B9F2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</w:tcBorders>
          </w:tcPr>
          <w:p w14:paraId="74ED5AB3" w14:textId="77777777" w:rsidR="00D73EEF" w:rsidRPr="00D46C47" w:rsidRDefault="00D73EEF" w:rsidP="00470CAB">
            <w:pPr>
              <w:pStyle w:val="a1"/>
            </w:pPr>
          </w:p>
        </w:tc>
        <w:tc>
          <w:tcPr>
            <w:tcW w:w="1843" w:type="dxa"/>
            <w:tcBorders>
              <w:top w:val="nil"/>
            </w:tcBorders>
          </w:tcPr>
          <w:p w14:paraId="50BD81DB" w14:textId="77777777" w:rsidR="00D73EEF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112BA014" w14:textId="77777777" w:rsidR="00D73EEF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51A8D9DC" w14:textId="77777777" w:rsidR="00D73EEF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  <w:tcBorders>
              <w:top w:val="nil"/>
            </w:tcBorders>
          </w:tcPr>
          <w:p w14:paraId="55BAA869" w14:textId="77777777" w:rsidR="00D73EEF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  <w:tcBorders>
              <w:top w:val="nil"/>
            </w:tcBorders>
          </w:tcPr>
          <w:p w14:paraId="74DB95AA" w14:textId="77777777" w:rsidR="00D73EEF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  <w:tcBorders>
              <w:top w:val="nil"/>
            </w:tcBorders>
          </w:tcPr>
          <w:p w14:paraId="27098C93" w14:textId="77777777" w:rsidR="00D73EEF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C669950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844AE3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5039B55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50EF94E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122FBC1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4C4F2F8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14DEDC8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4BE1CE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6F6E685A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146709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4C1770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0CFEED5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2AE471E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18F3A84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568C80F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673B77C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3F65538F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A62FD7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778641B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7493F7F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B9DEED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24E09C0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57CE7E0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27C4AE7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6F4A93B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43705D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F3A6A58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4F0E5B2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74CCC9C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6F66B25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51D55B0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0112BD4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0A69318F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0D251C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1A557EF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5CF46A6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27A2AC6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26BC29E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1BA172B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1BBBB05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18AF005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9EEBA8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6BC3420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3CC9EB8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295C7FC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5C9E5C1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4240C38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99A5A6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7F422376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26B80D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A6F821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72DEB57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4E4CC3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387BD53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01AF7A6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3F73F3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32FDDB7E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75752F7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5C16933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691980E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1272664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49C95A4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4C9A068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BF9389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65A3EE38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DA3F4C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2BB2E3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61E995A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591F0A0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16D1722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7C1555C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598886B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7697D170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F6C3D7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1C405B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581C2BE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4BCDF2E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36EC3D3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1FF4604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7D1DAD8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7BAA8653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4AA003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7EE9635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5A94C8A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18E3D7E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77DDF208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189B238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12AFC1C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7B72259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F00879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2E82009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4C5CA91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19D0DA1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7C4A5C7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4BC969F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08F2050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609C5D2D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AD9D80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3A802A4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61E33D3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5B022C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3132DDD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07749D9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1FCEEE6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5AEDB793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AF61EF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84CFED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0CD86E7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612C39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49" w:type="dxa"/>
          </w:tcPr>
          <w:p w14:paraId="78E5609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8" w:type="dxa"/>
          </w:tcPr>
          <w:p w14:paraId="12B6CB8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09AA077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Таблиця назви"/>
      </w:tblPr>
      <w:tblGrid>
        <w:gridCol w:w="4678"/>
        <w:gridCol w:w="2267"/>
        <w:gridCol w:w="2153"/>
        <w:gridCol w:w="5144"/>
      </w:tblGrid>
      <w:tr w:rsidR="0052768F" w:rsidRPr="00D46C47" w14:paraId="00F3B3F6" w14:textId="77777777" w:rsidTr="00D46C47">
        <w:trPr>
          <w:tblHeader/>
        </w:trPr>
        <w:tc>
          <w:tcPr>
            <w:tcW w:w="1642" w:type="pct"/>
            <w:tcMar>
              <w:top w:w="288" w:type="dxa"/>
            </w:tcMar>
          </w:tcPr>
          <w:p w14:paraId="6CA85D96" w14:textId="77777777" w:rsidR="000A0CDE" w:rsidRPr="00D46C47" w:rsidRDefault="009175AD" w:rsidP="002B54A0">
            <w:pPr>
              <w:pStyle w:val="ac"/>
            </w:pPr>
            <w:sdt>
              <w:sdtPr>
                <w:alias w:val="Організація:"/>
                <w:tag w:val="Організація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46C47">
                  <w:rPr>
                    <w:lang w:bidi="uk-UA"/>
                  </w:rPr>
                  <w:t>Організація</w:t>
                </w:r>
              </w:sdtContent>
            </w:sdt>
          </w:p>
        </w:tc>
        <w:tc>
          <w:tcPr>
            <w:tcW w:w="796" w:type="pct"/>
            <w:tcMar>
              <w:top w:w="288" w:type="dxa"/>
            </w:tcMar>
          </w:tcPr>
          <w:p w14:paraId="121B45DF" w14:textId="77777777" w:rsidR="000A0CDE" w:rsidRPr="00D46C47" w:rsidRDefault="009175AD" w:rsidP="002B54A0">
            <w:pPr>
              <w:pStyle w:val="ac"/>
            </w:pPr>
            <w:sdt>
              <w:sdtPr>
                <w:alias w:val="Час:"/>
                <w:tag w:val="Час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46C47">
                  <w:rPr>
                    <w:lang w:bidi="uk-UA"/>
                  </w:rPr>
                  <w:t>Час</w:t>
                </w:r>
              </w:sdtContent>
            </w:sdt>
          </w:p>
        </w:tc>
        <w:tc>
          <w:tcPr>
            <w:tcW w:w="756" w:type="pct"/>
            <w:tcMar>
              <w:top w:w="288" w:type="dxa"/>
            </w:tcMar>
          </w:tcPr>
          <w:p w14:paraId="3B543196" w14:textId="77777777" w:rsidR="000A0CDE" w:rsidRPr="00D46C47" w:rsidRDefault="009175AD" w:rsidP="002B54A0">
            <w:pPr>
              <w:pStyle w:val="ac"/>
            </w:pPr>
            <w:sdt>
              <w:sdtPr>
                <w:alias w:val="Дата проведення:"/>
                <w:tag w:val="Дата проведення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46C47">
                  <w:rPr>
                    <w:lang w:bidi="uk-UA"/>
                  </w:rPr>
                  <w:t>Дата проведення</w:t>
                </w:r>
              </w:sdtContent>
            </w:sdt>
          </w:p>
        </w:tc>
        <w:tc>
          <w:tcPr>
            <w:tcW w:w="1806" w:type="pct"/>
            <w:tcMar>
              <w:top w:w="288" w:type="dxa"/>
            </w:tcMar>
          </w:tcPr>
          <w:p w14:paraId="27FF1C76" w14:textId="77777777" w:rsidR="000A0CDE" w:rsidRPr="00D46C47" w:rsidRDefault="009175AD" w:rsidP="002B54A0">
            <w:pPr>
              <w:pStyle w:val="ac"/>
            </w:pPr>
            <w:sdt>
              <w:sdtPr>
                <w:alias w:val="Місце:"/>
                <w:tag w:val="Місце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46C47">
                  <w:rPr>
                    <w:lang w:bidi="uk-UA"/>
                  </w:rPr>
                  <w:t>Місце</w:t>
                </w:r>
              </w:sdtContent>
            </w:sdt>
          </w:p>
        </w:tc>
      </w:tr>
      <w:tr w:rsidR="0052768F" w:rsidRPr="00D46C47" w14:paraId="4AEF0DB9" w14:textId="77777777" w:rsidTr="00D46C47">
        <w:bookmarkStart w:id="0" w:name="_GoBack" w:displacedByCustomXml="next"/>
        <w:sdt>
          <w:sdtPr>
            <w:alias w:val="Введіть організацію або захід:"/>
            <w:tag w:val="Введіть організацію або захід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42" w:type="pct"/>
              </w:tcPr>
              <w:p w14:paraId="204B96B9" w14:textId="77777777" w:rsidR="000A0CDE" w:rsidRPr="00D46C47" w:rsidRDefault="008C40D0" w:rsidP="002B54A0">
                <w:pPr>
                  <w:pStyle w:val="ae"/>
                </w:pPr>
                <w:r w:rsidRPr="00D46C47">
                  <w:rPr>
                    <w:lang w:bidi="uk-UA"/>
                  </w:rPr>
                  <w:t>Організація або захід</w:t>
                </w:r>
              </w:p>
            </w:tc>
          </w:sdtContent>
        </w:sdt>
        <w:sdt>
          <w:sdtPr>
            <w:alias w:val="Введіть час початку та завершення:"/>
            <w:tag w:val="Введіть час початку та завершення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96" w:type="pct"/>
              </w:tcPr>
              <w:p w14:paraId="0EE1ED16" w14:textId="77777777" w:rsidR="000A0CDE" w:rsidRPr="00D46C47" w:rsidRDefault="008C40D0" w:rsidP="00EE3901">
                <w:pPr>
                  <w:pStyle w:val="ae"/>
                  <w:spacing w:line="216" w:lineRule="auto"/>
                </w:pPr>
                <w:r w:rsidRPr="00D46C47">
                  <w:rPr>
                    <w:lang w:bidi="uk-UA"/>
                  </w:rPr>
                  <w:t>Час початку та завершення</w:t>
                </w:r>
              </w:p>
            </w:tc>
          </w:sdtContent>
        </w:sdt>
        <w:sdt>
          <w:sdtPr>
            <w:alias w:val="Введіть дату проведення:"/>
            <w:tag w:val="Введіть дату проведення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" w:type="pct"/>
              </w:tcPr>
              <w:p w14:paraId="0C51149D" w14:textId="77777777" w:rsidR="000A0CDE" w:rsidRPr="00D46C47" w:rsidRDefault="002B54A0" w:rsidP="002B54A0">
                <w:pPr>
                  <w:pStyle w:val="ae"/>
                </w:pPr>
                <w:r w:rsidRPr="00D46C47">
                  <w:rPr>
                    <w:lang w:bidi="uk-UA"/>
                  </w:rPr>
                  <w:t>Дата проведення</w:t>
                </w:r>
              </w:p>
            </w:tc>
          </w:sdtContent>
        </w:sdt>
        <w:sdt>
          <w:sdtPr>
            <w:alias w:val="Введіть місце проведення:"/>
            <w:tag w:val="Введіть місце проведення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6" w:type="pct"/>
              </w:tcPr>
              <w:p w14:paraId="1D907BEE" w14:textId="77777777" w:rsidR="000A0CDE" w:rsidRPr="00D46C47" w:rsidRDefault="008C40D0" w:rsidP="002B54A0">
                <w:pPr>
                  <w:pStyle w:val="ae"/>
                </w:pPr>
                <w:r w:rsidRPr="00D46C47">
                  <w:rPr>
                    <w:lang w:bidi="uk-UA"/>
                  </w:rPr>
                  <w:t>Місце проведення</w:t>
                </w:r>
              </w:p>
            </w:tc>
          </w:sdtContent>
        </w:sdt>
      </w:tr>
    </w:tbl>
    <w:tbl>
      <w:tblPr>
        <w:tblStyle w:val="affffff2"/>
        <w:tblW w:w="5000" w:type="pct"/>
        <w:tblLayout w:type="fixed"/>
        <w:tblLook w:val="04A0" w:firstRow="1" w:lastRow="0" w:firstColumn="1" w:lastColumn="0" w:noHBand="0" w:noVBand="1"/>
        <w:tblDescription w:val="Таблиця назви"/>
      </w:tblPr>
      <w:tblGrid>
        <w:gridCol w:w="567"/>
        <w:gridCol w:w="1843"/>
        <w:gridCol w:w="2268"/>
        <w:gridCol w:w="2268"/>
        <w:gridCol w:w="2154"/>
        <w:gridCol w:w="2833"/>
        <w:gridCol w:w="2309"/>
      </w:tblGrid>
      <w:tr w:rsidR="00470CAB" w:rsidRPr="00D46C47" w14:paraId="0E163452" w14:textId="77777777" w:rsidTr="00D46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alias w:val="Номер:"/>
            <w:tag w:val="Номер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bottom w:val="nil"/>
                </w:tcBorders>
              </w:tcPr>
              <w:p w14:paraId="4FEE5380" w14:textId="77777777" w:rsidR="00470CAB" w:rsidRPr="00D46C47" w:rsidRDefault="00470CAB" w:rsidP="00423FA6">
                <w:r w:rsidRPr="00D46C47">
                  <w:rPr>
                    <w:lang w:bidi="uk-UA"/>
                  </w:rPr>
                  <w:t>№</w:t>
                </w:r>
              </w:p>
            </w:tc>
          </w:sdtContent>
        </w:sdt>
        <w:tc>
          <w:tcPr>
            <w:tcW w:w="1843" w:type="dxa"/>
            <w:tcBorders>
              <w:bottom w:val="nil"/>
            </w:tcBorders>
          </w:tcPr>
          <w:p w14:paraId="05063D34" w14:textId="77777777" w:rsidR="00470CAB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Ім’я волонтера:"/>
                <w:tag w:val="Ім’я волонтера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</w:tcPr>
          <w:p w14:paraId="5B66B65A" w14:textId="77777777" w:rsidR="00470CAB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Домашній телефон:"/>
                <w:tag w:val="Домашній телефон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</w:tcPr>
          <w:p w14:paraId="0E6E78F5" w14:textId="77777777" w:rsidR="00470CAB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Мобільний телефон:"/>
                <w:tag w:val="Мобільний телефон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  <w:tcBorders>
              <w:bottom w:val="nil"/>
            </w:tcBorders>
          </w:tcPr>
          <w:p w14:paraId="3F2315D0" w14:textId="77777777" w:rsidR="00470CAB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Електронна пошта:"/>
                <w:tag w:val="Електронна пошта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  <w:tcBorders>
              <w:bottom w:val="nil"/>
            </w:tcBorders>
          </w:tcPr>
          <w:p w14:paraId="400898FD" w14:textId="77777777" w:rsidR="00470CAB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Область знань або інтереси:"/>
                <w:tag w:val="Область знань або інтереси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  <w:tcBorders>
              <w:bottom w:val="nil"/>
            </w:tcBorders>
          </w:tcPr>
          <w:p w14:paraId="24E2063E" w14:textId="77777777" w:rsidR="00470CAB" w:rsidRPr="00D46C47" w:rsidRDefault="009175A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ільні дні або години:"/>
                <w:tag w:val="Вільні дні або години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470CAB" w:rsidRPr="00D46C47" w14:paraId="49AD5DBF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</w:tcBorders>
          </w:tcPr>
          <w:p w14:paraId="04E1DF52" w14:textId="77777777" w:rsidR="00470CAB" w:rsidRPr="00D46C47" w:rsidRDefault="00470CAB" w:rsidP="00423FA6">
            <w:pPr>
              <w:pStyle w:val="a1"/>
            </w:pPr>
          </w:p>
        </w:tc>
        <w:tc>
          <w:tcPr>
            <w:tcW w:w="1843" w:type="dxa"/>
            <w:tcBorders>
              <w:top w:val="nil"/>
            </w:tcBorders>
          </w:tcPr>
          <w:p w14:paraId="684102BC" w14:textId="77777777" w:rsidR="00470CAB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2112DE1C" w14:textId="77777777" w:rsidR="00470CAB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6BDF9CA7" w14:textId="77777777" w:rsidR="00470CAB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  <w:tcBorders>
              <w:top w:val="nil"/>
            </w:tcBorders>
          </w:tcPr>
          <w:p w14:paraId="7C89B39E" w14:textId="77777777" w:rsidR="00470CAB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  <w:tcBorders>
              <w:top w:val="nil"/>
            </w:tcBorders>
          </w:tcPr>
          <w:p w14:paraId="49BCA577" w14:textId="77777777" w:rsidR="00470CAB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  <w:tcBorders>
              <w:top w:val="nil"/>
            </w:tcBorders>
          </w:tcPr>
          <w:p w14:paraId="6524A3D0" w14:textId="77777777" w:rsidR="00470CAB" w:rsidRPr="00D46C47" w:rsidRDefault="009175A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13F1D3C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AF2338B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58B0161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764C4BD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8066EF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59DCD1B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0766A30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078981A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F0A5171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516A87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27708DD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23FD5D6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49F5D18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7674D57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7B2E9F8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6ABFCB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21A845BB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E343E6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7EB0C55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5E8E8A7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1D61FEF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537F5BD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57F3289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2668E86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63C6FAB8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87E502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2B6961E8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04DDD58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4D546FA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3B4B756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58E43BF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6DE935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344A6753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38D52B0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3FAA0EB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7A03681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FBCD32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39FD842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4DC428F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79650A5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5B9AFD14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6AAC27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85B153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29495F3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7ED63CA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7BE0FE8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0191354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3AB562C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203FB429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3EBC194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666E386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2D75FDD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2297ECB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3960C02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4FB8A7A8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7A04ABC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315E910E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6EF56E5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66E56C6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0A7C83C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65D7893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18B8A1E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7E2721D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3E49D43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144801EB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EF887A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6753613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04C69F2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52D573C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61C6E7B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26B341B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45EC460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7DE6CA07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97E59C2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6F462298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70AA071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45E00B4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3F1E572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0A012B6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69EB2B3E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7FFC4CAE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9E16CF3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781D6A3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1B817656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50A5828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788C70B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3ECD253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5F19E89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05B45AF3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D16A407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389F5AE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546F899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55FE43B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16799A5B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52234FBA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2FB6750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06F5B987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311C1BD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0B4268F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0DC1CEEF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5F2C5C52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43DEAA27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50327761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3B1A9C94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  <w:tr w:rsidR="005174EF" w:rsidRPr="00D46C47" w14:paraId="46EFD4D3" w14:textId="77777777" w:rsidTr="00D4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BDB28C4" w14:textId="77777777" w:rsidR="005174EF" w:rsidRPr="00D46C47" w:rsidRDefault="005174EF" w:rsidP="005174EF">
            <w:pPr>
              <w:pStyle w:val="a1"/>
            </w:pPr>
          </w:p>
        </w:tc>
        <w:tc>
          <w:tcPr>
            <w:tcW w:w="1843" w:type="dxa"/>
          </w:tcPr>
          <w:p w14:paraId="41B7ADF0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ім’я волонтера:"/>
                <w:tag w:val="Введіть ім’я волонтера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Ім’я волонтера</w:t>
                </w:r>
              </w:sdtContent>
            </w:sdt>
          </w:p>
        </w:tc>
        <w:tc>
          <w:tcPr>
            <w:tcW w:w="2268" w:type="dxa"/>
          </w:tcPr>
          <w:p w14:paraId="3E9895A5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домашній телефон:"/>
                <w:tag w:val="Введіть домашній телефон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2268" w:type="dxa"/>
          </w:tcPr>
          <w:p w14:paraId="7EB1C363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мобільний телефон:"/>
                <w:tag w:val="Введіть мобільний телефон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2154" w:type="dxa"/>
          </w:tcPr>
          <w:p w14:paraId="04A1B51D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833" w:type="dxa"/>
          </w:tcPr>
          <w:p w14:paraId="4AADCEA9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область знань або інтереси:"/>
                <w:tag w:val="Введіть область знань або інтереси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Область знань або інтереси</w:t>
                </w:r>
              </w:sdtContent>
            </w:sdt>
          </w:p>
        </w:tc>
        <w:tc>
          <w:tcPr>
            <w:tcW w:w="2309" w:type="dxa"/>
          </w:tcPr>
          <w:p w14:paraId="08DDFAEC" w14:textId="77777777" w:rsidR="005174EF" w:rsidRPr="00D46C47" w:rsidRDefault="009175A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льні дні або години:"/>
                <w:tag w:val="Введіть вільні дні або години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46C47">
                  <w:rPr>
                    <w:lang w:bidi="uk-UA"/>
                  </w:rPr>
                  <w:t>Вільні дні або години</w:t>
                </w:r>
              </w:sdtContent>
            </w:sdt>
          </w:p>
        </w:tc>
      </w:tr>
    </w:tbl>
    <w:p w14:paraId="79C4791E" w14:textId="77777777" w:rsidR="00470CAB" w:rsidRPr="00D46C47" w:rsidRDefault="00470CAB" w:rsidP="005174EF">
      <w:pPr>
        <w:pStyle w:val="ab"/>
      </w:pPr>
    </w:p>
    <w:sectPr w:rsidR="00470CAB" w:rsidRPr="00D46C47" w:rsidSect="009175AD">
      <w:footerReference w:type="default" r:id="rId10"/>
      <w:pgSz w:w="16838" w:h="11906" w:orient="landscape" w:code="9"/>
      <w:pgMar w:top="624" w:right="1298" w:bottom="624" w:left="129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A6E3" w14:textId="77777777" w:rsidR="006C3D0E" w:rsidRDefault="006C3D0E" w:rsidP="00D9076A">
      <w:pPr>
        <w:spacing w:before="0" w:after="0"/>
      </w:pPr>
      <w:r>
        <w:separator/>
      </w:r>
    </w:p>
    <w:p w14:paraId="5D172662" w14:textId="77777777" w:rsidR="006C3D0E" w:rsidRDefault="006C3D0E"/>
  </w:endnote>
  <w:endnote w:type="continuationSeparator" w:id="0">
    <w:p w14:paraId="15333EC2" w14:textId="77777777" w:rsidR="006C3D0E" w:rsidRDefault="006C3D0E" w:rsidP="00D9076A">
      <w:pPr>
        <w:spacing w:before="0" w:after="0"/>
      </w:pPr>
      <w:r>
        <w:continuationSeparator/>
      </w:r>
    </w:p>
    <w:p w14:paraId="69FB491A" w14:textId="77777777" w:rsidR="006C3D0E" w:rsidRDefault="006C3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06692DF8" w:rsidR="001A6249" w:rsidRDefault="008C40D0" w:rsidP="005174EF">
    <w:pPr>
      <w:pStyle w:val="ae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9175AD">
      <w:rPr>
        <w:noProof/>
        <w:lang w:bidi="uk-UA"/>
      </w:rPr>
      <w:t>2</w:t>
    </w:r>
    <w:r>
      <w:rPr>
        <w:noProof/>
        <w:lang w:bidi="uk-UA"/>
      </w:rPr>
      <w:fldChar w:fldCharType="end"/>
    </w:r>
    <w:r>
      <w:rPr>
        <w:noProof/>
        <w:lang w:bidi="uk-UA"/>
      </w:rPr>
      <w:t xml:space="preserve"> з </w:t>
    </w:r>
    <w:r>
      <w:rPr>
        <w:noProof/>
        <w:lang w:bidi="uk-UA"/>
      </w:rPr>
      <w:fldChar w:fldCharType="begin"/>
    </w:r>
    <w:r>
      <w:rPr>
        <w:noProof/>
        <w:lang w:bidi="uk-UA"/>
      </w:rPr>
      <w:instrText xml:space="preserve"> NUMPAGES  \* MERGEFORMAT </w:instrText>
    </w:r>
    <w:r>
      <w:rPr>
        <w:noProof/>
        <w:lang w:bidi="uk-UA"/>
      </w:rPr>
      <w:fldChar w:fldCharType="separate"/>
    </w:r>
    <w:r w:rsidR="009175AD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6270" w14:textId="77777777" w:rsidR="006C3D0E" w:rsidRDefault="006C3D0E" w:rsidP="00D9076A">
      <w:pPr>
        <w:spacing w:before="0" w:after="0"/>
      </w:pPr>
      <w:r>
        <w:separator/>
      </w:r>
    </w:p>
    <w:p w14:paraId="617F4B70" w14:textId="77777777" w:rsidR="006C3D0E" w:rsidRDefault="006C3D0E"/>
  </w:footnote>
  <w:footnote w:type="continuationSeparator" w:id="0">
    <w:p w14:paraId="56E5CDDA" w14:textId="77777777" w:rsidR="006C3D0E" w:rsidRDefault="006C3D0E" w:rsidP="00D9076A">
      <w:pPr>
        <w:spacing w:before="0" w:after="0"/>
      </w:pPr>
      <w:r>
        <w:continuationSeparator/>
      </w:r>
    </w:p>
    <w:p w14:paraId="49170E85" w14:textId="77777777" w:rsidR="006C3D0E" w:rsidRDefault="006C3D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6C3D0E"/>
    <w:rsid w:val="00765E19"/>
    <w:rsid w:val="00770691"/>
    <w:rsid w:val="007C2292"/>
    <w:rsid w:val="007C45D3"/>
    <w:rsid w:val="008328F2"/>
    <w:rsid w:val="0085124C"/>
    <w:rsid w:val="008C40D0"/>
    <w:rsid w:val="008D623D"/>
    <w:rsid w:val="009175AD"/>
    <w:rsid w:val="00951925"/>
    <w:rsid w:val="009A1090"/>
    <w:rsid w:val="009F4905"/>
    <w:rsid w:val="00A70BC7"/>
    <w:rsid w:val="00C273D7"/>
    <w:rsid w:val="00CC008E"/>
    <w:rsid w:val="00CC1066"/>
    <w:rsid w:val="00D46C47"/>
    <w:rsid w:val="00D73EEF"/>
    <w:rsid w:val="00D9076A"/>
    <w:rsid w:val="00E7457F"/>
    <w:rsid w:val="00E76F85"/>
    <w:rsid w:val="00EA3464"/>
    <w:rsid w:val="00EE3901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uk-UA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C2292"/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a8">
    <w:name w:val="Назва Знак"/>
    <w:basedOn w:val="a3"/>
    <w:link w:val="a7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Текст у виносці Знак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4"/>
    <w:qFormat/>
    <w:pPr>
      <w:spacing w:after="0"/>
    </w:pPr>
  </w:style>
  <w:style w:type="paragraph" w:customStyle="1" w:styleId="ac">
    <w:name w:val="Заголовок таблиці"/>
    <w:basedOn w:val="a2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Заголовок рядка"/>
    <w:basedOn w:val="a2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af">
    <w:name w:val="Нижній колонтитул Знак"/>
    <w:basedOn w:val="a3"/>
    <w:link w:val="ae"/>
    <w:uiPriority w:val="99"/>
    <w:rsid w:val="005174EF"/>
    <w:rPr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F1328A"/>
    <w:pPr>
      <w:spacing w:before="0" w:after="0"/>
    </w:pPr>
  </w:style>
  <w:style w:type="character" w:customStyle="1" w:styleId="af1">
    <w:name w:val="Верхній колонтитул Знак"/>
    <w:basedOn w:val="a3"/>
    <w:link w:val="af0"/>
    <w:uiPriority w:val="99"/>
    <w:rsid w:val="00F1328A"/>
  </w:style>
  <w:style w:type="paragraph" w:styleId="af2">
    <w:name w:val="Bibliography"/>
    <w:basedOn w:val="a2"/>
    <w:next w:val="a2"/>
    <w:uiPriority w:val="37"/>
    <w:semiHidden/>
    <w:unhideWhenUsed/>
    <w:rsid w:val="00770691"/>
  </w:style>
  <w:style w:type="paragraph" w:styleId="af3">
    <w:name w:val="Block Text"/>
    <w:basedOn w:val="a2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af4">
    <w:name w:val="Body Text"/>
    <w:basedOn w:val="a2"/>
    <w:link w:val="af5"/>
    <w:uiPriority w:val="99"/>
    <w:semiHidden/>
    <w:unhideWhenUsed/>
    <w:rsid w:val="00770691"/>
    <w:pPr>
      <w:spacing w:after="120"/>
    </w:pPr>
  </w:style>
  <w:style w:type="character" w:customStyle="1" w:styleId="af5">
    <w:name w:val="Основний текст Знак"/>
    <w:basedOn w:val="a3"/>
    <w:link w:val="af4"/>
    <w:uiPriority w:val="99"/>
    <w:semiHidden/>
    <w:rsid w:val="00770691"/>
  </w:style>
  <w:style w:type="paragraph" w:styleId="23">
    <w:name w:val="Body Text 2"/>
    <w:basedOn w:val="a2"/>
    <w:link w:val="24"/>
    <w:uiPriority w:val="99"/>
    <w:semiHidden/>
    <w:unhideWhenUsed/>
    <w:rsid w:val="00770691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770691"/>
  </w:style>
  <w:style w:type="paragraph" w:styleId="33">
    <w:name w:val="Body Text 3"/>
    <w:basedOn w:val="a2"/>
    <w:link w:val="34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77069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70691"/>
    <w:pPr>
      <w:spacing w:after="10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770691"/>
  </w:style>
  <w:style w:type="paragraph" w:styleId="af8">
    <w:name w:val="Body Text Indent"/>
    <w:basedOn w:val="a2"/>
    <w:link w:val="af9"/>
    <w:uiPriority w:val="99"/>
    <w:semiHidden/>
    <w:unhideWhenUsed/>
    <w:rsid w:val="00770691"/>
    <w:pPr>
      <w:spacing w:after="120"/>
      <w:ind w:left="360"/>
    </w:pPr>
  </w:style>
  <w:style w:type="character" w:customStyle="1" w:styleId="af9">
    <w:name w:val="Основний текст з відступом Знак"/>
    <w:basedOn w:val="a3"/>
    <w:link w:val="af8"/>
    <w:uiPriority w:val="99"/>
    <w:semiHidden/>
    <w:rsid w:val="00770691"/>
  </w:style>
  <w:style w:type="paragraph" w:styleId="25">
    <w:name w:val="Body Text First Indent 2"/>
    <w:basedOn w:val="af8"/>
    <w:link w:val="26"/>
    <w:uiPriority w:val="99"/>
    <w:semiHidden/>
    <w:unhideWhenUsed/>
    <w:rsid w:val="00770691"/>
    <w:pPr>
      <w:spacing w:after="100"/>
      <w:ind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770691"/>
  </w:style>
  <w:style w:type="paragraph" w:styleId="27">
    <w:name w:val="Body Text Indent 2"/>
    <w:basedOn w:val="a2"/>
    <w:link w:val="28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770691"/>
  </w:style>
  <w:style w:type="paragraph" w:styleId="35">
    <w:name w:val="Body Text Indent 3"/>
    <w:basedOn w:val="a2"/>
    <w:link w:val="36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770691"/>
    <w:rPr>
      <w:szCs w:val="16"/>
    </w:rPr>
  </w:style>
  <w:style w:type="character" w:styleId="afa">
    <w:name w:val="Book Title"/>
    <w:basedOn w:val="a3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d">
    <w:name w:val="Прощання Знак"/>
    <w:basedOn w:val="a3"/>
    <w:link w:val="afc"/>
    <w:uiPriority w:val="99"/>
    <w:semiHidden/>
    <w:rsid w:val="00770691"/>
  </w:style>
  <w:style w:type="table" w:styleId="afe">
    <w:name w:val="Colorful Grid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770691"/>
    <w:rPr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70691"/>
    <w:rPr>
      <w:szCs w:val="20"/>
    </w:rPr>
  </w:style>
  <w:style w:type="character" w:customStyle="1" w:styleId="aff3">
    <w:name w:val="Текст примітки Знак"/>
    <w:basedOn w:val="a3"/>
    <w:link w:val="aff2"/>
    <w:uiPriority w:val="99"/>
    <w:semiHidden/>
    <w:rsid w:val="0077069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70691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770691"/>
    <w:rPr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770691"/>
  </w:style>
  <w:style w:type="character" w:customStyle="1" w:styleId="aff8">
    <w:name w:val="Дата Знак"/>
    <w:basedOn w:val="a3"/>
    <w:link w:val="aff7"/>
    <w:uiPriority w:val="99"/>
    <w:semiHidden/>
    <w:rsid w:val="00770691"/>
  </w:style>
  <w:style w:type="paragraph" w:styleId="aff9">
    <w:name w:val="Document Map"/>
    <w:basedOn w:val="a2"/>
    <w:link w:val="affa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770691"/>
    <w:rPr>
      <w:rFonts w:ascii="Segoe UI" w:hAnsi="Segoe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770691"/>
    <w:pPr>
      <w:spacing w:before="0" w:after="0"/>
    </w:pPr>
  </w:style>
  <w:style w:type="character" w:customStyle="1" w:styleId="affc">
    <w:name w:val="Електронний підпис Знак"/>
    <w:basedOn w:val="a3"/>
    <w:link w:val="affb"/>
    <w:uiPriority w:val="99"/>
    <w:semiHidden/>
    <w:rsid w:val="00770691"/>
  </w:style>
  <w:style w:type="character" w:styleId="affd">
    <w:name w:val="Emphasis"/>
    <w:basedOn w:val="a3"/>
    <w:uiPriority w:val="20"/>
    <w:semiHidden/>
    <w:unhideWhenUsed/>
    <w:qFormat/>
    <w:rsid w:val="00770691"/>
    <w:rPr>
      <w:i/>
      <w:iCs/>
    </w:rPr>
  </w:style>
  <w:style w:type="character" w:styleId="affe">
    <w:name w:val="endnote reference"/>
    <w:basedOn w:val="a3"/>
    <w:uiPriority w:val="99"/>
    <w:semiHidden/>
    <w:unhideWhenUsed/>
    <w:rsid w:val="00770691"/>
    <w:rPr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0">
    <w:name w:val="Текст кінцевої виноски Знак"/>
    <w:basedOn w:val="a3"/>
    <w:link w:val="afff"/>
    <w:uiPriority w:val="99"/>
    <w:semiHidden/>
    <w:rsid w:val="00770691"/>
    <w:rPr>
      <w:szCs w:val="20"/>
    </w:rPr>
  </w:style>
  <w:style w:type="paragraph" w:styleId="afff1">
    <w:name w:val="envelope address"/>
    <w:basedOn w:val="a2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2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770691"/>
    <w:rPr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5">
    <w:name w:val="Текст виноски Знак"/>
    <w:basedOn w:val="a3"/>
    <w:link w:val="afff4"/>
    <w:uiPriority w:val="99"/>
    <w:semiHidden/>
    <w:rsid w:val="00770691"/>
    <w:rPr>
      <w:szCs w:val="20"/>
    </w:rPr>
  </w:style>
  <w:style w:type="table" w:styleId="15">
    <w:name w:val="Grid Table 1 Light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20">
    <w:name w:val="Grid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30">
    <w:name w:val="Grid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40">
    <w:name w:val="Grid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50">
    <w:name w:val="Grid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60">
    <w:name w:val="Grid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-3">
    <w:name w:val="Grid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-4">
    <w:name w:val="Grid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20">
    <w:name w:val="Grid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30">
    <w:name w:val="Grid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40">
    <w:name w:val="Grid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50">
    <w:name w:val="Grid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60">
    <w:name w:val="Grid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7">
    <w:name w:val="Grid Table 5 Dark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520">
    <w:name w:val="Grid Table 5 Dark Accent 2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530">
    <w:name w:val="Grid Table 5 Dark Accent 3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540">
    <w:name w:val="Grid Table 5 Dark Accent 4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550">
    <w:name w:val="Grid Table 5 Dark Accent 5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560">
    <w:name w:val="Grid Table 5 Dark Accent 6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65">
    <w:name w:val="Grid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20">
    <w:name w:val="Grid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30">
    <w:name w:val="Grid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40">
    <w:name w:val="Grid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50">
    <w:name w:val="Grid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6">
    <w:name w:val="Grid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1">
    <w:name w:val="Grid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70691"/>
  </w:style>
  <w:style w:type="paragraph" w:styleId="HTML0">
    <w:name w:val="HTML Address"/>
    <w:basedOn w:val="a2"/>
    <w:link w:val="HTML1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770691"/>
    <w:rPr>
      <w:i/>
      <w:iCs/>
    </w:rPr>
  </w:style>
  <w:style w:type="character" w:styleId="HTML2">
    <w:name w:val="HTML Cite"/>
    <w:basedOn w:val="a3"/>
    <w:uiPriority w:val="99"/>
    <w:semiHidden/>
    <w:unhideWhenUsed/>
    <w:rsid w:val="00770691"/>
    <w:rPr>
      <w:i/>
      <w:iCs/>
    </w:rPr>
  </w:style>
  <w:style w:type="character" w:styleId="HTML3">
    <w:name w:val="HTML Code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70691"/>
    <w:rPr>
      <w:i/>
      <w:iCs/>
    </w:rPr>
  </w:style>
  <w:style w:type="character" w:styleId="HTML5">
    <w:name w:val="HTML Keyboard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770691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70691"/>
    <w:rPr>
      <w:i/>
      <w:iCs/>
    </w:rPr>
  </w:style>
  <w:style w:type="character" w:styleId="afff6">
    <w:name w:val="Hyperlink"/>
    <w:basedOn w:val="a3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afff7">
    <w:name w:val="index heading"/>
    <w:basedOn w:val="a2"/>
    <w:next w:val="17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Насичена цитата Знак"/>
    <w:basedOn w:val="a3"/>
    <w:link w:val="afff9"/>
    <w:uiPriority w:val="30"/>
    <w:semiHidden/>
    <w:rsid w:val="00770691"/>
    <w:rPr>
      <w:i/>
      <w:iCs/>
    </w:rPr>
  </w:style>
  <w:style w:type="character" w:styleId="afffb">
    <w:name w:val="Intense Reference"/>
    <w:basedOn w:val="a3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afffc">
    <w:name w:val="Light Grid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59">
    <w:name w:val="Light Grid Accent 5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68">
    <w:name w:val="Light Grid Accent 6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69">
    <w:name w:val="Light List Accent 6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6a">
    <w:name w:val="Light Shading Accent 6"/>
    <w:basedOn w:val="a4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770691"/>
  </w:style>
  <w:style w:type="paragraph" w:styleId="affff0">
    <w:name w:val="List"/>
    <w:basedOn w:val="a2"/>
    <w:uiPriority w:val="99"/>
    <w:semiHidden/>
    <w:unhideWhenUsed/>
    <w:rsid w:val="00770691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770691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770691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770691"/>
    <w:pPr>
      <w:ind w:left="1440" w:hanging="360"/>
      <w:contextualSpacing/>
    </w:pPr>
  </w:style>
  <w:style w:type="paragraph" w:styleId="5c">
    <w:name w:val="List 5"/>
    <w:basedOn w:val="a2"/>
    <w:uiPriority w:val="99"/>
    <w:semiHidden/>
    <w:unhideWhenUsed/>
    <w:rsid w:val="0077069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770691"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770691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770691"/>
    <w:pPr>
      <w:ind w:left="720"/>
      <w:contextualSpacing/>
    </w:pPr>
  </w:style>
  <w:style w:type="table" w:styleId="1b">
    <w:name w:val="List Table 1 Light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121">
    <w:name w:val="List Table 1 Light Accent 2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131">
    <w:name w:val="List Table 1 Light Accent 3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141">
    <w:name w:val="List Table 1 Light Accent 4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151">
    <w:name w:val="List Table 1 Light Accent 5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160">
    <w:name w:val="List Table 1 Light Accent 6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2f4">
    <w:name w:val="List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21">
    <w:name w:val="List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31">
    <w:name w:val="List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41">
    <w:name w:val="List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51">
    <w:name w:val="List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61">
    <w:name w:val="List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f1">
    <w:name w:val="List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21">
    <w:name w:val="List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31">
    <w:name w:val="List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41">
    <w:name w:val="List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51">
    <w:name w:val="List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61">
    <w:name w:val="List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e">
    <w:name w:val="List Table 5 Dark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21">
    <w:name w:val="List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31">
    <w:name w:val="List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41">
    <w:name w:val="List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51">
    <w:name w:val="List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60">
    <w:name w:val="List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8">
    <w:name w:val="List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у Знак"/>
    <w:basedOn w:val="a3"/>
    <w:link w:val="affff3"/>
    <w:uiPriority w:val="99"/>
    <w:semiHidden/>
    <w:rsid w:val="00770691"/>
    <w:rPr>
      <w:rFonts w:ascii="Consolas" w:hAnsi="Consolas"/>
      <w:szCs w:val="20"/>
    </w:rPr>
  </w:style>
  <w:style w:type="table" w:styleId="1c">
    <w:name w:val="Medium Grid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132">
    <w:name w:val="Medium Grid 1 Accent 3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142">
    <w:name w:val="Medium Grid 1 Accent 4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152">
    <w:name w:val="Medium Grid 1 Accent 5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2f5">
    <w:name w:val="Medium Grid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322">
    <w:name w:val="Medium Grid 3 Accent 2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332">
    <w:name w:val="Medium Grid 3 Accent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342">
    <w:name w:val="Medium Grid 3 Accent 4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352">
    <w:name w:val="Medium Grid 3 Accent 5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362">
    <w:name w:val="Medium Grid 3 Accent 6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1d">
    <w:name w:val="Medium Lis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123">
    <w:name w:val="Medium List 1 Accent 2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133">
    <w:name w:val="Medium List 1 Accent 3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143">
    <w:name w:val="Medium List 1 Accent 4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153">
    <w:name w:val="Medium List 1 Accent 5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162">
    <w:name w:val="Medium List 1 Accent 6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2f6">
    <w:name w:val="Medium Lis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affff7">
    <w:name w:val="Normal (Web)"/>
    <w:basedOn w:val="a2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77069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770691"/>
    <w:pPr>
      <w:spacing w:before="0" w:after="0"/>
    </w:pPr>
  </w:style>
  <w:style w:type="character" w:customStyle="1" w:styleId="affffa">
    <w:name w:val="Заголовок нотатки Знак"/>
    <w:basedOn w:val="a3"/>
    <w:link w:val="affff9"/>
    <w:uiPriority w:val="99"/>
    <w:semiHidden/>
    <w:rsid w:val="00770691"/>
  </w:style>
  <w:style w:type="character" w:styleId="affffb">
    <w:name w:val="page number"/>
    <w:basedOn w:val="a3"/>
    <w:uiPriority w:val="99"/>
    <w:semiHidden/>
    <w:unhideWhenUsed/>
    <w:rsid w:val="00770691"/>
  </w:style>
  <w:style w:type="table" w:styleId="1f">
    <w:name w:val="Plain Table 1"/>
    <w:basedOn w:val="a4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770691"/>
    <w:rPr>
      <w:rFonts w:ascii="Consolas" w:hAnsi="Consolas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3"/>
    <w:link w:val="affffe"/>
    <w:uiPriority w:val="29"/>
    <w:semiHidden/>
    <w:rsid w:val="00770691"/>
    <w:rPr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770691"/>
  </w:style>
  <w:style w:type="character" w:customStyle="1" w:styleId="afffff1">
    <w:name w:val="Привітання Знак"/>
    <w:basedOn w:val="a3"/>
    <w:link w:val="afffff0"/>
    <w:uiPriority w:val="99"/>
    <w:semiHidden/>
    <w:rsid w:val="00770691"/>
  </w:style>
  <w:style w:type="paragraph" w:styleId="afffff2">
    <w:name w:val="Signature"/>
    <w:basedOn w:val="a2"/>
    <w:link w:val="afffff3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ffff3">
    <w:name w:val="Підпис Знак"/>
    <w:basedOn w:val="a3"/>
    <w:link w:val="afffff2"/>
    <w:uiPriority w:val="99"/>
    <w:semiHidden/>
    <w:rsid w:val="00770691"/>
  </w:style>
  <w:style w:type="character" w:styleId="afffff4">
    <w:name w:val="Strong"/>
    <w:basedOn w:val="a3"/>
    <w:uiPriority w:val="22"/>
    <w:semiHidden/>
    <w:unhideWhenUsed/>
    <w:qFormat/>
    <w:rsid w:val="00770691"/>
    <w:rPr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Підзаголовок Знак"/>
    <w:basedOn w:val="a3"/>
    <w:link w:val="afffff5"/>
    <w:uiPriority w:val="11"/>
    <w:semiHidden/>
    <w:rsid w:val="00770691"/>
    <w:rPr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1f0">
    <w:name w:val="Table 3D effects 1"/>
    <w:basedOn w:val="a4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4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4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4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770691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770691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70691"/>
  </w:style>
  <w:style w:type="paragraph" w:styleId="2ff0">
    <w:name w:val="toc 2"/>
    <w:basedOn w:val="a2"/>
    <w:next w:val="a2"/>
    <w:autoRedefine/>
    <w:uiPriority w:val="39"/>
    <w:semiHidden/>
    <w:unhideWhenUsed/>
    <w:rsid w:val="00770691"/>
    <w:pPr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70691"/>
    <w:pPr>
      <w:ind w:left="440"/>
    </w:pPr>
  </w:style>
  <w:style w:type="paragraph" w:styleId="4f2">
    <w:name w:val="toc 4"/>
    <w:basedOn w:val="a2"/>
    <w:next w:val="a2"/>
    <w:autoRedefine/>
    <w:uiPriority w:val="39"/>
    <w:semiHidden/>
    <w:unhideWhenUsed/>
    <w:rsid w:val="00770691"/>
    <w:pPr>
      <w:ind w:left="660"/>
    </w:pPr>
  </w:style>
  <w:style w:type="paragraph" w:styleId="5f2">
    <w:name w:val="toc 5"/>
    <w:basedOn w:val="a2"/>
    <w:next w:val="a2"/>
    <w:autoRedefine/>
    <w:uiPriority w:val="39"/>
    <w:semiHidden/>
    <w:unhideWhenUsed/>
    <w:rsid w:val="00770691"/>
    <w:pPr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70691"/>
    <w:pPr>
      <w:ind w:left="1100"/>
    </w:pPr>
  </w:style>
  <w:style w:type="paragraph" w:styleId="7a">
    <w:name w:val="toc 7"/>
    <w:basedOn w:val="a2"/>
    <w:next w:val="a2"/>
    <w:autoRedefine/>
    <w:uiPriority w:val="39"/>
    <w:semiHidden/>
    <w:unhideWhenUsed/>
    <w:rsid w:val="00770691"/>
    <w:pPr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770691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70691"/>
    <w:pPr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ffffff2">
    <w:name w:val="Макетна таблиця"/>
    <w:basedOn w:val="a4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383E3F" w:rsidP="00383E3F">
          <w:pPr>
            <w:pStyle w:val="FC7BB206D0F542A8815D5487A5A533D01"/>
          </w:pPr>
          <w:r w:rsidRPr="00D46C47">
            <w:rPr>
              <w:lang w:bidi="uk-UA"/>
            </w:rPr>
            <w:t>Організація або захід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383E3F" w:rsidP="00383E3F">
          <w:pPr>
            <w:pStyle w:val="154085AD77F443D399760601FDFBB80C1"/>
          </w:pPr>
          <w:r w:rsidRPr="00D46C47">
            <w:rPr>
              <w:lang w:bidi="uk-UA"/>
            </w:rPr>
            <w:t>Час початку та завершення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383E3F" w:rsidP="00383E3F">
          <w:pPr>
            <w:pStyle w:val="9F3D66E4BE194684B4C70613FB9616C41"/>
          </w:pPr>
          <w:r w:rsidRPr="00D46C47">
            <w:rPr>
              <w:lang w:bidi="uk-UA"/>
            </w:rPr>
            <w:t>Місце проведення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383E3F" w:rsidP="00383E3F">
          <w:pPr>
            <w:pStyle w:val="6C82992558584BF5ADEB79333610FC451"/>
          </w:pPr>
          <w:r w:rsidRPr="00D46C47">
            <w:rPr>
              <w:sz w:val="96"/>
              <w:lang w:bidi="uk-UA"/>
            </w:rPr>
            <w:t>Я хочу стати волонтером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383E3F" w:rsidP="00383E3F">
          <w:pPr>
            <w:pStyle w:val="42C09BD6280E4443965529C4ABA5DFCF1"/>
          </w:pPr>
          <w:r w:rsidRPr="00D46C47">
            <w:rPr>
              <w:lang w:bidi="uk-UA"/>
            </w:rPr>
            <w:t>Організація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383E3F" w:rsidP="00383E3F">
          <w:pPr>
            <w:pStyle w:val="6240F6ABE0B1445DADB37B0A884241181"/>
          </w:pPr>
          <w:r w:rsidRPr="00D46C47">
            <w:rPr>
              <w:lang w:bidi="uk-UA"/>
            </w:rPr>
            <w:t>Час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383E3F" w:rsidP="00383E3F">
          <w:pPr>
            <w:pStyle w:val="12747DE831BF4766AFE8F664432F79361"/>
          </w:pPr>
          <w:r w:rsidRPr="00D46C47">
            <w:rPr>
              <w:lang w:bidi="uk-UA"/>
            </w:rPr>
            <w:t>Дата проведення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383E3F" w:rsidP="00383E3F">
          <w:pPr>
            <w:pStyle w:val="EF41C6BE57FA43ADB2D892B507551C741"/>
          </w:pPr>
          <w:r w:rsidRPr="00D46C47">
            <w:rPr>
              <w:lang w:bidi="uk-UA"/>
            </w:rPr>
            <w:t>Місце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383E3F" w:rsidP="00383E3F">
          <w:pPr>
            <w:pStyle w:val="A741238264DA48E19E55FAC85280D33B1"/>
          </w:pPr>
          <w:r w:rsidRPr="00D46C47">
            <w:rPr>
              <w:lang w:bidi="uk-UA"/>
            </w:rPr>
            <w:t>Дата проведення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383E3F" w:rsidP="00383E3F">
          <w:pPr>
            <w:pStyle w:val="34C7C67ECE5D4EFA89C12B6266A8A27A6"/>
          </w:pPr>
          <w:r w:rsidRPr="00D46C47">
            <w:rPr>
              <w:lang w:bidi="uk-UA"/>
            </w:rPr>
            <w:t>№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383E3F" w:rsidP="00383E3F">
          <w:pPr>
            <w:pStyle w:val="3A86B7945F0240538A7443B99F5647F36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383E3F" w:rsidP="00383E3F">
          <w:pPr>
            <w:pStyle w:val="67C12A43AEE34F1D82A7F6E24C5D10B06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383E3F" w:rsidP="00383E3F">
          <w:pPr>
            <w:pStyle w:val="EA2A7ADAD75B4129A1B2D4D017B834EB6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383E3F" w:rsidP="00383E3F">
          <w:pPr>
            <w:pStyle w:val="C68F0D530C0C4FA9ABA185F9DEBAF6856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383E3F" w:rsidP="00383E3F">
          <w:pPr>
            <w:pStyle w:val="6085E70E33244245B1E387108EDA024C6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383E3F" w:rsidP="00383E3F">
          <w:pPr>
            <w:pStyle w:val="EE128E19C5544D7A96C9D988B1FF0B106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383E3F" w:rsidP="00383E3F">
          <w:pPr>
            <w:pStyle w:val="6528BEA7F73D4E76AD1488BF901FE1A1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383E3F" w:rsidP="00383E3F">
          <w:pPr>
            <w:pStyle w:val="989CBC7EF05B4BD390A2C4936F0AF7A0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383E3F" w:rsidP="00383E3F">
          <w:pPr>
            <w:pStyle w:val="051CC1E813D342A18FFDFF2D6B495879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383E3F" w:rsidP="00383E3F">
          <w:pPr>
            <w:pStyle w:val="0649864806F04B9D8034BDD1E9DB82B7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383E3F" w:rsidP="00383E3F">
          <w:pPr>
            <w:pStyle w:val="7B5DFB60001F49EDAA3B703D314D232A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383E3F" w:rsidP="00383E3F">
          <w:pPr>
            <w:pStyle w:val="B0608CFFDFCF4AF4A40DEB3B3A3E63FE5"/>
          </w:pPr>
          <w:r w:rsidRPr="00D46C47">
            <w:rPr>
              <w:lang w:bidi="uk-UA"/>
            </w:rPr>
            <w:t>№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383E3F" w:rsidP="00383E3F">
          <w:pPr>
            <w:pStyle w:val="6220D3C4A10F4093800D58F588E3BF1F5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383E3F" w:rsidP="00383E3F">
          <w:pPr>
            <w:pStyle w:val="CDDD24077532456BA6755A4A2F5702D65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383E3F" w:rsidP="00383E3F">
          <w:pPr>
            <w:pStyle w:val="50F614EFD2684A54B77EB3AB70DE84D35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383E3F" w:rsidP="00383E3F">
          <w:pPr>
            <w:pStyle w:val="2878EDDC018C4925803C706A0863EDD65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383E3F" w:rsidP="00383E3F">
          <w:pPr>
            <w:pStyle w:val="D41FBA01D64449009939754BB66F778C5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383E3F" w:rsidP="00383E3F">
          <w:pPr>
            <w:pStyle w:val="CE0192BBAB9C45E6A7012F5DE956FB415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383E3F" w:rsidP="00383E3F">
          <w:pPr>
            <w:pStyle w:val="8393E13CF62A42929016305008EC0486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383E3F" w:rsidP="00383E3F">
          <w:pPr>
            <w:pStyle w:val="146DC813FC0044CF8288EF9FA00FC48A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383E3F" w:rsidP="00383E3F">
          <w:pPr>
            <w:pStyle w:val="E5C8E9971EA54BA7994A0A27DD514304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383E3F" w:rsidP="00383E3F">
          <w:pPr>
            <w:pStyle w:val="EDDB4572123542E08F87D0C750E6561C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383E3F" w:rsidP="00383E3F">
          <w:pPr>
            <w:pStyle w:val="C271A5A2E31549CBB6545E7FE6498711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383E3F" w:rsidP="00383E3F">
          <w:pPr>
            <w:pStyle w:val="CC7EE9D591F24C3896362FBAD940972B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383E3F" w:rsidP="00383E3F">
          <w:pPr>
            <w:pStyle w:val="99BF15F1019F40128548D25D89DADE0A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383E3F" w:rsidP="00383E3F">
          <w:pPr>
            <w:pStyle w:val="C8205B3A0D824E87BC5068EDD955E89D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383E3F" w:rsidP="00383E3F">
          <w:pPr>
            <w:pStyle w:val="EE0209C474DD4CDC824C40ECBD8A9561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383E3F" w:rsidP="00383E3F">
          <w:pPr>
            <w:pStyle w:val="329F410D40DC45D59E63B72254DE2B0F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383E3F" w:rsidP="00383E3F">
          <w:pPr>
            <w:pStyle w:val="1CDE245171D144008A290B11260C2D54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383E3F" w:rsidP="00383E3F">
          <w:pPr>
            <w:pStyle w:val="29DB2CE2277F405EBED18D8576171EF1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383E3F" w:rsidP="00383E3F">
          <w:pPr>
            <w:pStyle w:val="8C61E80FF217431587FDF056EEFF5C53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383E3F" w:rsidP="00383E3F">
          <w:pPr>
            <w:pStyle w:val="07FD1BA21BCC4B37B564AA1E56435B3B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383E3F" w:rsidP="00383E3F">
          <w:pPr>
            <w:pStyle w:val="14D3B9EEA1A14A8B905E5D639CD39053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383E3F" w:rsidP="00383E3F">
          <w:pPr>
            <w:pStyle w:val="723E8FDB8D904A89A97503F3C4166368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383E3F" w:rsidP="00383E3F">
          <w:pPr>
            <w:pStyle w:val="ADD5C4F3184B44B29B285625E119B7E4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383E3F" w:rsidP="00383E3F">
          <w:pPr>
            <w:pStyle w:val="4E3F264B57534D77BEF0670D1490EBFF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383E3F" w:rsidP="00383E3F">
          <w:pPr>
            <w:pStyle w:val="75A80A159B4B49BD90FCD954A2FFFB09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383E3F" w:rsidP="00383E3F">
          <w:pPr>
            <w:pStyle w:val="F6917A80FA5843229A78DD6E8C7D8939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383E3F" w:rsidP="00383E3F">
          <w:pPr>
            <w:pStyle w:val="B0962F266DD247CF8151F7F880F04B6D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383E3F" w:rsidP="00383E3F">
          <w:pPr>
            <w:pStyle w:val="B7880A1658344A64B9E87F6838B5D3AC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383E3F" w:rsidP="00383E3F">
          <w:pPr>
            <w:pStyle w:val="20799ED8C58F4AA79EE5DDE700D0CEF1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383E3F" w:rsidP="00383E3F">
          <w:pPr>
            <w:pStyle w:val="47B2014A5FEE4FEF9D4783268925E300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383E3F" w:rsidP="00383E3F">
          <w:pPr>
            <w:pStyle w:val="CF2BDCEE64984BE2A86861B23D299F38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383E3F" w:rsidP="00383E3F">
          <w:pPr>
            <w:pStyle w:val="557409384E0A43EBBD0B691CBEE35C0B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383E3F" w:rsidP="00383E3F">
          <w:pPr>
            <w:pStyle w:val="45DBE25950704AF9AD5B1A2BF4DF4EF0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383E3F" w:rsidP="00383E3F">
          <w:pPr>
            <w:pStyle w:val="76C940DAE8234557AD859885024CE401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383E3F" w:rsidP="00383E3F">
          <w:pPr>
            <w:pStyle w:val="58A13B1468994420A85D508DA33BEE51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383E3F" w:rsidP="00383E3F">
          <w:pPr>
            <w:pStyle w:val="3029850ECC0D433484CB5830366B0AEA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383E3F" w:rsidP="00383E3F">
          <w:pPr>
            <w:pStyle w:val="AFB77F2D63774EB599678DA62BE7F3D9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383E3F" w:rsidP="00383E3F">
          <w:pPr>
            <w:pStyle w:val="7BB0592DFB7C42E487E791EC7FC7D07E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383E3F" w:rsidP="00383E3F">
          <w:pPr>
            <w:pStyle w:val="E2E6554F7EFA4029BE53CDD5BC573B1E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383E3F" w:rsidP="00383E3F">
          <w:pPr>
            <w:pStyle w:val="C358A77AFB98488593558DD3B571C2C7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383E3F" w:rsidP="00383E3F">
          <w:pPr>
            <w:pStyle w:val="9B659DE2249A48ECABD3180D7CC16A1E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383E3F" w:rsidP="00383E3F">
          <w:pPr>
            <w:pStyle w:val="0E6578D526CC46128E44FD450375595E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383E3F" w:rsidP="00383E3F">
          <w:pPr>
            <w:pStyle w:val="12477687487E4E5FB50DB9F50263A43B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383E3F" w:rsidP="00383E3F">
          <w:pPr>
            <w:pStyle w:val="6A103BD7D3FD4834A6FCBC0606FD139B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383E3F" w:rsidP="00383E3F">
          <w:pPr>
            <w:pStyle w:val="9C79B46CB8944DAF917B65FAD3070241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383E3F" w:rsidP="00383E3F">
          <w:pPr>
            <w:pStyle w:val="AA8D372ACC3B4140846B8BB3196EF7F6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383E3F" w:rsidP="00383E3F">
          <w:pPr>
            <w:pStyle w:val="F9E1FCD674DB4E508FF5D3A433B17573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383E3F" w:rsidP="00383E3F">
          <w:pPr>
            <w:pStyle w:val="3C629AAA9E3B428483F5B3EE77441EA9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383E3F" w:rsidP="00383E3F">
          <w:pPr>
            <w:pStyle w:val="E5A59C62755E4A35BEF20D157F453D3D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383E3F" w:rsidP="00383E3F">
          <w:pPr>
            <w:pStyle w:val="205530643F18478A81900E54E6BD0F46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383E3F" w:rsidP="00383E3F">
          <w:pPr>
            <w:pStyle w:val="EC4194134CD84D878FA1D8C0BFD213CF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383E3F" w:rsidP="00383E3F">
          <w:pPr>
            <w:pStyle w:val="02981913A4CE464AB19B9E3E77A28E90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383E3F" w:rsidP="00383E3F">
          <w:pPr>
            <w:pStyle w:val="26AE40C6D6AC42E292408E3376E3E3A9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383E3F" w:rsidP="00383E3F">
          <w:pPr>
            <w:pStyle w:val="BAAD2C910339459A8B1CB4E794310082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383E3F" w:rsidP="00383E3F">
          <w:pPr>
            <w:pStyle w:val="5DDF92CE561D4489A7F3E2E3B20658EF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383E3F" w:rsidP="00383E3F">
          <w:pPr>
            <w:pStyle w:val="81EA2BC75A294311AA20A059C44D1D38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383E3F" w:rsidP="00383E3F">
          <w:pPr>
            <w:pStyle w:val="538E089BBA0441F88EDCBC084D44D3EA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383E3F" w:rsidP="00383E3F">
          <w:pPr>
            <w:pStyle w:val="377CBD321DBD4A758B4E557EF93190AB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383E3F" w:rsidP="00383E3F">
          <w:pPr>
            <w:pStyle w:val="D2CFF24DCA9C4480B3DD34DAC278815E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383E3F" w:rsidP="00383E3F">
          <w:pPr>
            <w:pStyle w:val="1724DE1206DF41E6B0E7AF613F685D08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383E3F" w:rsidP="00383E3F">
          <w:pPr>
            <w:pStyle w:val="E62B711BA8E642E28A6BA1A894E3AE02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383E3F" w:rsidP="00383E3F">
          <w:pPr>
            <w:pStyle w:val="C134370007224513818F051465FC893D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383E3F" w:rsidP="00383E3F">
          <w:pPr>
            <w:pStyle w:val="06F05472550149A1B7090C2E5FBBC637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383E3F" w:rsidP="00383E3F">
          <w:pPr>
            <w:pStyle w:val="2F01BACA2A364672B915DEEA95BD4744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383E3F" w:rsidP="00383E3F">
          <w:pPr>
            <w:pStyle w:val="308F97BE537C4F229C67AE3D0DC00BFD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383E3F" w:rsidP="00383E3F">
          <w:pPr>
            <w:pStyle w:val="8A6CA94EDECD4D8489F1264AA1AF9463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383E3F" w:rsidP="00383E3F">
          <w:pPr>
            <w:pStyle w:val="20CF223C04CF490DA70A74902CEF20FE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383E3F" w:rsidP="00383E3F">
          <w:pPr>
            <w:pStyle w:val="800621F57AA54A2B843F1E803012A7B5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383E3F" w:rsidP="00383E3F">
          <w:pPr>
            <w:pStyle w:val="DDE3DCEC25034F678A6FCF456EA94FE3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383E3F" w:rsidP="00383E3F">
          <w:pPr>
            <w:pStyle w:val="88187E75D81E485BA76EF04B6F62238E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383E3F" w:rsidP="00383E3F">
          <w:pPr>
            <w:pStyle w:val="4A48BEB584CE49A287D057A8F6564DEB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383E3F" w:rsidP="00383E3F">
          <w:pPr>
            <w:pStyle w:val="99BF14E53F9F435D87AE506FF452C1FF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383E3F" w:rsidP="00383E3F">
          <w:pPr>
            <w:pStyle w:val="73EC38AFB7CA44E9AB6893FC1DD87950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383E3F" w:rsidP="00383E3F">
          <w:pPr>
            <w:pStyle w:val="CD75EF4AD9F94C889A1E5675E6B3803E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383E3F" w:rsidP="00383E3F">
          <w:pPr>
            <w:pStyle w:val="B2B239A077C7489E881BC4B9353C86E3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383E3F" w:rsidP="00383E3F">
          <w:pPr>
            <w:pStyle w:val="57A998D3075545FBBF360C8B7398F5B8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383E3F" w:rsidP="00383E3F">
          <w:pPr>
            <w:pStyle w:val="AC569D06CED641549C905E7BDBE69DDD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383E3F" w:rsidP="00383E3F">
          <w:pPr>
            <w:pStyle w:val="984E89342ECE4D1CBA1FB30D8BA3E96F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383E3F" w:rsidP="00383E3F">
          <w:pPr>
            <w:pStyle w:val="25560239893046FCAABD4C27C5079E6C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383E3F" w:rsidP="00383E3F">
          <w:pPr>
            <w:pStyle w:val="97D37AF2F2CA46D4A5B011F9372277D5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383E3F" w:rsidP="00383E3F">
          <w:pPr>
            <w:pStyle w:val="33612D862EFD41CEB5EA4173F7327FE3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383E3F" w:rsidP="00383E3F">
          <w:pPr>
            <w:pStyle w:val="E4F91859E7CF46B0A568C09640A90520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383E3F" w:rsidP="00383E3F">
          <w:pPr>
            <w:pStyle w:val="6CF8493EE9E742B4901FF086E1F6EB2E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383E3F" w:rsidP="00383E3F">
          <w:pPr>
            <w:pStyle w:val="1C4E5D36FE81492EA4C2CA75D4F98374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383E3F" w:rsidP="00383E3F">
          <w:pPr>
            <w:pStyle w:val="A00DA6A8C0784245805FD21DF9C226B6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383E3F" w:rsidP="00383E3F">
          <w:pPr>
            <w:pStyle w:val="90886263F1644872A16FBB8977563CEF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383E3F" w:rsidP="00383E3F">
          <w:pPr>
            <w:pStyle w:val="C9C284D486804BB68A9B1B77F6031A99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383E3F" w:rsidP="00383E3F">
          <w:pPr>
            <w:pStyle w:val="CCE7F190322A44D9A88CA3912837EFD4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383E3F" w:rsidP="00383E3F">
          <w:pPr>
            <w:pStyle w:val="BAE3AD1F99654E168C2EBC660591B48E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383E3F" w:rsidP="00383E3F">
          <w:pPr>
            <w:pStyle w:val="E24DA28F738C414FBA8F6136090A8833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383E3F" w:rsidP="00383E3F">
          <w:pPr>
            <w:pStyle w:val="1E0E2AF37E95485A8FA6E8A23B48A8C2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383E3F" w:rsidP="00383E3F">
          <w:pPr>
            <w:pStyle w:val="ED63DC6812654FF1A476CE40B39610D0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383E3F" w:rsidP="00383E3F">
          <w:pPr>
            <w:pStyle w:val="F587C4FC1F8B48E3BD016CC88C8EACE2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383E3F" w:rsidP="00383E3F">
          <w:pPr>
            <w:pStyle w:val="0F17BD188804499382721734B5A9921C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383E3F" w:rsidP="00383E3F">
          <w:pPr>
            <w:pStyle w:val="805823A2A31D4A879082DD78548692A3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383E3F" w:rsidP="00383E3F">
          <w:pPr>
            <w:pStyle w:val="F6872393403D422BBEA2B97BE61274AE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383E3F" w:rsidP="00383E3F">
          <w:pPr>
            <w:pStyle w:val="FFE239A6BB884C00872739CA5C06D1CB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383E3F" w:rsidP="00383E3F">
          <w:pPr>
            <w:pStyle w:val="6F3EC4BD5C244EE09AD0D5A33B32B610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383E3F" w:rsidP="00383E3F">
          <w:pPr>
            <w:pStyle w:val="A30D9A76BCA44CEDBF4931650526DC8A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383E3F" w:rsidP="00383E3F">
          <w:pPr>
            <w:pStyle w:val="8F7BD2BDD07D4C77A66B5C2C64AFCF84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383E3F" w:rsidP="00383E3F">
          <w:pPr>
            <w:pStyle w:val="E3D90039EAD04A408AE3A8FC6A1DDFFC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383E3F" w:rsidP="00383E3F">
          <w:pPr>
            <w:pStyle w:val="B23A7328436E4249BF7E305CBA25557D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383E3F" w:rsidP="00383E3F">
          <w:pPr>
            <w:pStyle w:val="FEA074ABF2A341AF93EFCB7A31962F15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383E3F" w:rsidP="00383E3F">
          <w:pPr>
            <w:pStyle w:val="632B9BB3FEB0445DBBBB7724C9867B5C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383E3F" w:rsidP="00383E3F">
          <w:pPr>
            <w:pStyle w:val="473584825A344134825C0A64DA3AAA4B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383E3F" w:rsidP="00383E3F">
          <w:pPr>
            <w:pStyle w:val="13FDAD86B06642BC9E52C99C692A57B5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383E3F" w:rsidP="00383E3F">
          <w:pPr>
            <w:pStyle w:val="E0F9440E53EE4637BFD1D880B9CA461A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383E3F" w:rsidP="00383E3F">
          <w:pPr>
            <w:pStyle w:val="C8EC6BED934C46F7BC525AD8ADAE4F4A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383E3F" w:rsidP="00383E3F">
          <w:pPr>
            <w:pStyle w:val="C1A0E89393E7415190A16E1552D4A393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383E3F" w:rsidP="00383E3F">
          <w:pPr>
            <w:pStyle w:val="F150E2F0BD2743798C366848072D3355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383E3F" w:rsidP="00383E3F">
          <w:pPr>
            <w:pStyle w:val="D60D527042DC43278346EB6F000D68A4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383E3F" w:rsidP="00383E3F">
          <w:pPr>
            <w:pStyle w:val="AE2BDDDA4F1543CC9197A1604E6B7CD8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383E3F" w:rsidP="00383E3F">
          <w:pPr>
            <w:pStyle w:val="F689ACB760324C50B2469A5A1EE2D359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383E3F" w:rsidP="00383E3F">
          <w:pPr>
            <w:pStyle w:val="DAA31F354D7348D187DEAF55C257D0BB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383E3F" w:rsidP="00383E3F">
          <w:pPr>
            <w:pStyle w:val="DA7F896357914F51B84DE464EADD1B19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383E3F" w:rsidP="00383E3F">
          <w:pPr>
            <w:pStyle w:val="67256987FDF74874AAFAF4E02374B2F9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383E3F" w:rsidP="00383E3F">
          <w:pPr>
            <w:pStyle w:val="BEDD115183A24005BC73B6B113631DAE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383E3F" w:rsidP="00383E3F">
          <w:pPr>
            <w:pStyle w:val="5B6EC99B811346A1BBF40480C987371D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383E3F" w:rsidP="00383E3F">
          <w:pPr>
            <w:pStyle w:val="FC889E989DDC4693881BD321D1A50145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383E3F" w:rsidP="00383E3F">
          <w:pPr>
            <w:pStyle w:val="B67D457BBD5940BB965680222B4A9292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383E3F" w:rsidP="00383E3F">
          <w:pPr>
            <w:pStyle w:val="266232BBC24A44CE9BCAAB59BB0B8C50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383E3F" w:rsidP="00383E3F">
          <w:pPr>
            <w:pStyle w:val="DD956969092A4422B99B77BF73BC9CE8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383E3F" w:rsidP="00383E3F">
          <w:pPr>
            <w:pStyle w:val="58A75F0230364CFA9D440553ABE439BE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383E3F" w:rsidP="00383E3F">
          <w:pPr>
            <w:pStyle w:val="3C0F0BD311294E9E9065D8DE1102DBDB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383E3F" w:rsidP="00383E3F">
          <w:pPr>
            <w:pStyle w:val="2C5D13BA111D476D9289ED81AC195CE0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383E3F" w:rsidP="00383E3F">
          <w:pPr>
            <w:pStyle w:val="2A4BCBAA4A3C4F28A006B034EEA73C47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383E3F" w:rsidP="00383E3F">
          <w:pPr>
            <w:pStyle w:val="F25EA9EFB4BB4900A77175DEFC74A49C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383E3F" w:rsidP="00383E3F">
          <w:pPr>
            <w:pStyle w:val="7E8E9FBFBFA247A8ACF6EE159EF01987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383E3F" w:rsidP="00383E3F">
          <w:pPr>
            <w:pStyle w:val="76D929990A354CD0891463C3BB74B68F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383E3F" w:rsidP="00383E3F">
          <w:pPr>
            <w:pStyle w:val="F9C1A3D4F30F45F7942EB5D5A8CF3973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383E3F" w:rsidP="00383E3F">
          <w:pPr>
            <w:pStyle w:val="3C73A8E0C1CA4F64955A40D1B00AD92D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383E3F" w:rsidP="00383E3F">
          <w:pPr>
            <w:pStyle w:val="A28549557F514AE294B4AE089C4CAD3D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383E3F" w:rsidP="00383E3F">
          <w:pPr>
            <w:pStyle w:val="5DA4E262F6D444449306E19A8A57E768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383E3F" w:rsidP="00383E3F">
          <w:pPr>
            <w:pStyle w:val="4A3FFA8BEA3A4B908768A78067BF1F2A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383E3F" w:rsidP="00383E3F">
          <w:pPr>
            <w:pStyle w:val="FA724D9A1E85473F98227980E23A6CA8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383E3F" w:rsidP="00383E3F">
          <w:pPr>
            <w:pStyle w:val="65E46460A43E4C08ABCA4F08238C998F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383E3F" w:rsidP="00383E3F">
          <w:pPr>
            <w:pStyle w:val="BB6324033BBC4C5A8465A3BA00A1A7C6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383E3F" w:rsidP="00383E3F">
          <w:pPr>
            <w:pStyle w:val="A16C5E03497941139F580124A61CB5B0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383E3F" w:rsidP="00383E3F">
          <w:pPr>
            <w:pStyle w:val="55F0BFA7B3E44FF28E523527EEC6CA87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383E3F" w:rsidP="00383E3F">
          <w:pPr>
            <w:pStyle w:val="D6D67D19B9534B6F9424E4D1291298CC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383E3F" w:rsidP="00383E3F">
          <w:pPr>
            <w:pStyle w:val="E64372A99EB34F548CC48419E8227BDA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383E3F" w:rsidP="00383E3F">
          <w:pPr>
            <w:pStyle w:val="F162D1DC1893405C8CC1520274CF485A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383E3F" w:rsidP="00383E3F">
          <w:pPr>
            <w:pStyle w:val="77DB1EFBF7E049B88491E8E870FBA9A2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383E3F" w:rsidP="00383E3F">
          <w:pPr>
            <w:pStyle w:val="C5A76E44B7FB432A985EDB36DB73356C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383E3F" w:rsidP="00383E3F">
          <w:pPr>
            <w:pStyle w:val="8E49DD88C54C4964AB7FC134B958168B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383E3F" w:rsidP="00383E3F">
          <w:pPr>
            <w:pStyle w:val="607EBFDB20724CF09E16CFE55AE50665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383E3F" w:rsidP="00383E3F">
          <w:pPr>
            <w:pStyle w:val="3C5EA213C05E4953A406DEC500A28AB8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383E3F" w:rsidP="00383E3F">
          <w:pPr>
            <w:pStyle w:val="D85EFCB24EA14F5A9C6E5FE2FBA31C1C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383E3F" w:rsidP="00383E3F">
          <w:pPr>
            <w:pStyle w:val="30D8A76D85D044AD92AAD321467964BB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383E3F" w:rsidP="00383E3F">
          <w:pPr>
            <w:pStyle w:val="4C3B3D37D8614C10914307AE9D72F4DF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383E3F" w:rsidP="00383E3F">
          <w:pPr>
            <w:pStyle w:val="38AE834539384B65BE1699168B833ED1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383E3F" w:rsidP="00383E3F">
          <w:pPr>
            <w:pStyle w:val="A1ADFFBE1079433A8EA3849DE77F3261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383E3F" w:rsidP="00383E3F">
          <w:pPr>
            <w:pStyle w:val="D83641A60C1B4CA79708F045AD5220EA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383E3F" w:rsidP="00383E3F">
          <w:pPr>
            <w:pStyle w:val="FE447D23429F40D394C81E49E9860932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383E3F" w:rsidP="00383E3F">
          <w:pPr>
            <w:pStyle w:val="580312671F1F461888D0E344A946B53B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383E3F" w:rsidP="00383E3F">
          <w:pPr>
            <w:pStyle w:val="4F62A3466D384301B1F7F1BC907AC278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383E3F" w:rsidP="00383E3F">
          <w:pPr>
            <w:pStyle w:val="15BCC0E5CE67439EAD3D2A23EA060F50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383E3F" w:rsidP="00383E3F">
          <w:pPr>
            <w:pStyle w:val="93C6A5B52B3C4F67B9CF8B402C7C2FCF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383E3F" w:rsidP="00383E3F">
          <w:pPr>
            <w:pStyle w:val="23ED67C108CC4AAF9C216E5F58FA7CF5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383E3F" w:rsidP="00383E3F">
          <w:pPr>
            <w:pStyle w:val="E0D9006AEAC64ED294BDB330E8E67EC8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383E3F" w:rsidP="00383E3F">
          <w:pPr>
            <w:pStyle w:val="37F7EE1B5D77457CB9DD499CD84CC5DE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383E3F" w:rsidP="00383E3F">
          <w:pPr>
            <w:pStyle w:val="005289A263EC4A6EA1E16F52E46FDBB8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383E3F" w:rsidP="00383E3F">
          <w:pPr>
            <w:pStyle w:val="EF45C0418D3A44D3B04A284494448F39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383E3F" w:rsidP="00383E3F">
          <w:pPr>
            <w:pStyle w:val="7CC89E231A4D476FB2D6B9CA462BCD78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383E3F" w:rsidP="00383E3F">
          <w:pPr>
            <w:pStyle w:val="7A23C8E541B04D6180F566DAA18E0C5E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383E3F" w:rsidP="00383E3F">
          <w:pPr>
            <w:pStyle w:val="62EF62AC465041E7A6FCAE12EC7EEF24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383E3F" w:rsidP="00383E3F">
          <w:pPr>
            <w:pStyle w:val="EA1EF9DB7AB442CA8270F76BB2ED6928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383E3F" w:rsidP="00383E3F">
          <w:pPr>
            <w:pStyle w:val="79D943FDA53E4B379B1DC73E11398371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383E3F" w:rsidP="00383E3F">
          <w:pPr>
            <w:pStyle w:val="AD2C8B1CAE2A47A49043E7BB2539C313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383E3F" w:rsidP="00383E3F">
          <w:pPr>
            <w:pStyle w:val="8CE5F9A2EEFD49318C05798E197D3B34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383E3F" w:rsidP="00383E3F">
          <w:pPr>
            <w:pStyle w:val="D033E4F73B6F49B39A47B903FD2E1DE2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383E3F" w:rsidP="00383E3F">
          <w:pPr>
            <w:pStyle w:val="60FDF0988C7A45828ED2078215357A73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383E3F" w:rsidP="00383E3F">
          <w:pPr>
            <w:pStyle w:val="9EAD7021044443168BF5F188BE5ECA95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383E3F" w:rsidP="00383E3F">
          <w:pPr>
            <w:pStyle w:val="2F6561D1059C486BBC040783A56CDBDC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383E3F" w:rsidP="00383E3F">
          <w:pPr>
            <w:pStyle w:val="1080D14D05D84A87970500A13852C8AB2"/>
          </w:pPr>
          <w:r w:rsidRPr="00D46C47">
            <w:rPr>
              <w:lang w:bidi="uk-UA"/>
            </w:rPr>
            <w:t>Вільні дні або години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383E3F" w:rsidP="00383E3F">
          <w:pPr>
            <w:pStyle w:val="213EB294A43E4164ADDDAE5E0B3FFA3E2"/>
          </w:pPr>
          <w:r w:rsidRPr="00D46C47">
            <w:rPr>
              <w:lang w:bidi="uk-UA"/>
            </w:rPr>
            <w:t>Ім’я волонтера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383E3F" w:rsidP="00383E3F">
          <w:pPr>
            <w:pStyle w:val="1BE3F05470B14C65B724B8BD47AE340D2"/>
          </w:pPr>
          <w:r w:rsidRPr="00D46C47">
            <w:rPr>
              <w:lang w:bidi="uk-UA"/>
            </w:rPr>
            <w:t>Телефон (домашній)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383E3F" w:rsidP="00383E3F">
          <w:pPr>
            <w:pStyle w:val="0DF29D50333A40B38D680ADE8098E2A02"/>
          </w:pPr>
          <w:r w:rsidRPr="00D46C47">
            <w:rPr>
              <w:lang w:bidi="uk-UA"/>
            </w:rPr>
            <w:t>Телефон (мобільний)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383E3F" w:rsidP="00383E3F">
          <w:pPr>
            <w:pStyle w:val="D5CB556448784978A09FEF8B592769142"/>
          </w:pPr>
          <w:r w:rsidRPr="00D46C47">
            <w:rPr>
              <w:lang w:bidi="uk-UA"/>
            </w:rPr>
            <w:t>Електронна пошта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383E3F" w:rsidP="00383E3F">
          <w:pPr>
            <w:pStyle w:val="90870CD3CF724EB7BEDE851ADBAFC0562"/>
          </w:pPr>
          <w:r w:rsidRPr="00D46C47">
            <w:rPr>
              <w:lang w:bidi="uk-UA"/>
            </w:rPr>
            <w:t>Область знань або інтереси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383E3F" w:rsidP="00383E3F">
          <w:pPr>
            <w:pStyle w:val="97626E69F62B44BBB03C2D1B079C740B2"/>
          </w:pPr>
          <w:r w:rsidRPr="00D46C47">
            <w:rPr>
              <w:lang w:bidi="uk-UA"/>
            </w:rPr>
            <w:t>Вільні дні або години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2F23CE"/>
    <w:rsid w:val="00383E3F"/>
    <w:rsid w:val="0061521E"/>
    <w:rsid w:val="006B3C3A"/>
    <w:rsid w:val="007B0EA5"/>
    <w:rsid w:val="007C30F3"/>
    <w:rsid w:val="0084342C"/>
    <w:rsid w:val="00856CE0"/>
    <w:rsid w:val="00AA7DF6"/>
    <w:rsid w:val="00BC162D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E3F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BC162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5">
    <w:name w:val="34C7C67ECE5D4EFA89C12B6266A8A27A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BC16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BC16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BC16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BC162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BC16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BC16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BC16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BC162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BC162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1">
    <w:name w:val="6C82992558584BF5ADEB79333610FC451"/>
    <w:rsid w:val="00383E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6">
    <w:name w:val="34C7C67ECE5D4EFA89C12B6266A8A27A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6">
    <w:name w:val="3A86B7945F0240538A7443B99F5647F3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6">
    <w:name w:val="67C12A43AEE34F1D82A7F6E24C5D10B0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6">
    <w:name w:val="EA2A7ADAD75B4129A1B2D4D017B834EB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6">
    <w:name w:val="C68F0D530C0C4FA9ABA185F9DEBAF685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6">
    <w:name w:val="6085E70E33244245B1E387108EDA024C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6">
    <w:name w:val="EE128E19C5544D7A96C9D988B1FF0B106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2">
    <w:name w:val="7B5DFB60001F49EDAA3B703D314D232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2">
    <w:name w:val="0649864806F04B9D8034BDD1E9DB82B7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2">
    <w:name w:val="051CC1E813D342A18FFDFF2D6B49587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2">
    <w:name w:val="989CBC7EF05B4BD390A2C4936F0AF7A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2">
    <w:name w:val="6528BEA7F73D4E76AD1488BF901FE1A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2">
    <w:name w:val="99BF15F1019F40128548D25D89DADE0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2">
    <w:name w:val="C8205B3A0D824E87BC5068EDD955E89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2">
    <w:name w:val="EE0209C474DD4CDC824C40ECBD8A956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2">
    <w:name w:val="329F410D40DC45D59E63B72254DE2B0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2">
    <w:name w:val="1CDE245171D144008A290B11260C2D5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2">
    <w:name w:val="29DB2CE2277F405EBED18D8576171EF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2">
    <w:name w:val="8C61E80FF217431587FDF056EEFF5C5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2">
    <w:name w:val="07FD1BA21BCC4B37B564AA1E56435B3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2">
    <w:name w:val="14D3B9EEA1A14A8B905E5D639CD3905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2">
    <w:name w:val="723E8FDB8D904A89A97503F3C416636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2">
    <w:name w:val="ADD5C4F3184B44B29B285625E119B7E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2">
    <w:name w:val="4E3F264B57534D77BEF0670D1490EBF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2">
    <w:name w:val="75A80A159B4B49BD90FCD954A2FFFB0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2">
    <w:name w:val="F6917A80FA5843229A78DD6E8C7D893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2">
    <w:name w:val="B0962F266DD247CF8151F7F880F04B6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2">
    <w:name w:val="B7880A1658344A64B9E87F6838B5D3A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2">
    <w:name w:val="20799ED8C58F4AA79EE5DDE700D0CEF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2">
    <w:name w:val="47B2014A5FEE4FEF9D4783268925E30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2">
    <w:name w:val="CF2BDCEE64984BE2A86861B23D299F3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2">
    <w:name w:val="557409384E0A43EBBD0B691CBEE35C0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2">
    <w:name w:val="45DBE25950704AF9AD5B1A2BF4DF4EF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2">
    <w:name w:val="76C940DAE8234557AD859885024CE40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2">
    <w:name w:val="58A13B1468994420A85D508DA33BEE5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2">
    <w:name w:val="3029850ECC0D433484CB5830366B0AE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2">
    <w:name w:val="AFB77F2D63774EB599678DA62BE7F3D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2">
    <w:name w:val="7BB0592DFB7C42E487E791EC7FC7D07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2">
    <w:name w:val="E2E6554F7EFA4029BE53CDD5BC573B1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2">
    <w:name w:val="C358A77AFB98488593558DD3B571C2C7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2">
    <w:name w:val="9B659DE2249A48ECABD3180D7CC16A1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2">
    <w:name w:val="0E6578D526CC46128E44FD450375595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2">
    <w:name w:val="12477687487E4E5FB50DB9F50263A43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2">
    <w:name w:val="6A103BD7D3FD4834A6FCBC0606FD139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2">
    <w:name w:val="9C79B46CB8944DAF917B65FAD307024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2">
    <w:name w:val="AA8D372ACC3B4140846B8BB3196EF7F6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2">
    <w:name w:val="F9E1FCD674DB4E508FF5D3A433B1757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2">
    <w:name w:val="3C629AAA9E3B428483F5B3EE77441EA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2">
    <w:name w:val="E5A59C62755E4A35BEF20D157F453D3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2">
    <w:name w:val="205530643F18478A81900E54E6BD0F46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2">
    <w:name w:val="EC4194134CD84D878FA1D8C0BFD213C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2">
    <w:name w:val="02981913A4CE464AB19B9E3E77A28E9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2">
    <w:name w:val="26AE40C6D6AC42E292408E3376E3E3A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2">
    <w:name w:val="BAAD2C910339459A8B1CB4E79431008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2">
    <w:name w:val="5DDF92CE561D4489A7F3E2E3B20658E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2">
    <w:name w:val="81EA2BC75A294311AA20A059C44D1D3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2">
    <w:name w:val="538E089BBA0441F88EDCBC084D44D3E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2">
    <w:name w:val="377CBD321DBD4A758B4E557EF93190A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2">
    <w:name w:val="D2CFF24DCA9C4480B3DD34DAC278815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2">
    <w:name w:val="1724DE1206DF41E6B0E7AF613F685D0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2">
    <w:name w:val="E62B711BA8E642E28A6BA1A894E3AE0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2">
    <w:name w:val="C134370007224513818F051465FC893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2">
    <w:name w:val="06F05472550149A1B7090C2E5FBBC637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2">
    <w:name w:val="2F01BACA2A364672B915DEEA95BD474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2">
    <w:name w:val="308F97BE537C4F229C67AE3D0DC00BF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2">
    <w:name w:val="8A6CA94EDECD4D8489F1264AA1AF946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2">
    <w:name w:val="20CF223C04CF490DA70A74902CEF20F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2">
    <w:name w:val="800621F57AA54A2B843F1E803012A7B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2">
    <w:name w:val="DDE3DCEC25034F678A6FCF456EA94FE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2">
    <w:name w:val="88187E75D81E485BA76EF04B6F62238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2">
    <w:name w:val="4A48BEB584CE49A287D057A8F6564DE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2">
    <w:name w:val="99BF14E53F9F435D87AE506FF452C1F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2">
    <w:name w:val="73EC38AFB7CA44E9AB6893FC1DD8795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2">
    <w:name w:val="CD75EF4AD9F94C889A1E5675E6B3803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2">
    <w:name w:val="B2B239A077C7489E881BC4B9353C86E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2">
    <w:name w:val="57A998D3075545FBBF360C8B7398F5B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2">
    <w:name w:val="AC569D06CED641549C905E7BDBE69DD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2">
    <w:name w:val="984E89342ECE4D1CBA1FB30D8BA3E96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2">
    <w:name w:val="25560239893046FCAABD4C27C5079E6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2">
    <w:name w:val="97D37AF2F2CA46D4A5B011F9372277D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2">
    <w:name w:val="33612D862EFD41CEB5EA4173F7327FE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2">
    <w:name w:val="E4F91859E7CF46B0A568C09640A9052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2">
    <w:name w:val="6CF8493EE9E742B4901FF086E1F6EB2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2">
    <w:name w:val="1C4E5D36FE81492EA4C2CA75D4F9837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2">
    <w:name w:val="A00DA6A8C0784245805FD21DF9C226B6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2">
    <w:name w:val="90886263F1644872A16FBB8977563CE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2">
    <w:name w:val="C9C284D486804BB68A9B1B77F6031A9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2">
    <w:name w:val="CCE7F190322A44D9A88CA3912837EFD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2">
    <w:name w:val="BAE3AD1F99654E168C2EBC660591B48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2">
    <w:name w:val="E24DA28F738C414FBA8F6136090A883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2">
    <w:name w:val="1E0E2AF37E95485A8FA6E8A23B48A8C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2">
    <w:name w:val="ED63DC6812654FF1A476CE40B39610D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2">
    <w:name w:val="F587C4FC1F8B48E3BD016CC88C8EACE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2">
    <w:name w:val="0F17BD188804499382721734B5A9921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2">
    <w:name w:val="805823A2A31D4A879082DD78548692A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2">
    <w:name w:val="F6872393403D422BBEA2B97BE61274A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2">
    <w:name w:val="FFE239A6BB884C00872739CA5C06D1C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1">
    <w:name w:val="42C09BD6280E4443965529C4ABA5DFCF1"/>
    <w:rsid w:val="00383E3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383E3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383E3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383E3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383E3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383E3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383E3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383E3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5">
    <w:name w:val="6220D3C4A10F4093800D58F588E3BF1F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5">
    <w:name w:val="CDDD24077532456BA6755A4A2F5702D6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5">
    <w:name w:val="50F614EFD2684A54B77EB3AB70DE84D3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5">
    <w:name w:val="2878EDDC018C4925803C706A0863EDD6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5">
    <w:name w:val="D41FBA01D64449009939754BB66F778C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5">
    <w:name w:val="CE0192BBAB9C45E6A7012F5DE956FB415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2">
    <w:name w:val="8393E13CF62A42929016305008EC0486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2">
    <w:name w:val="146DC813FC0044CF8288EF9FA00FC48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2">
    <w:name w:val="E5C8E9971EA54BA7994A0A27DD51430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2">
    <w:name w:val="EDDB4572123542E08F87D0C750E6561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2">
    <w:name w:val="C271A5A2E31549CBB6545E7FE649871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2">
    <w:name w:val="CC7EE9D591F24C3896362FBAD940972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2">
    <w:name w:val="6F3EC4BD5C244EE09AD0D5A33B32B61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2">
    <w:name w:val="A30D9A76BCA44CEDBF4931650526DC8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2">
    <w:name w:val="8F7BD2BDD07D4C77A66B5C2C64AFCF8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2">
    <w:name w:val="E3D90039EAD04A408AE3A8FC6A1DDFF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2">
    <w:name w:val="B23A7328436E4249BF7E305CBA25557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2">
    <w:name w:val="FEA074ABF2A341AF93EFCB7A31962F1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2">
    <w:name w:val="632B9BB3FEB0445DBBBB7724C9867B5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2">
    <w:name w:val="473584825A344134825C0A64DA3AAA4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2">
    <w:name w:val="13FDAD86B06642BC9E52C99C692A57B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2">
    <w:name w:val="E0F9440E53EE4637BFD1D880B9CA461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2">
    <w:name w:val="C8EC6BED934C46F7BC525AD8ADAE4F4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2">
    <w:name w:val="C1A0E89393E7415190A16E1552D4A39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2">
    <w:name w:val="F150E2F0BD2743798C366848072D335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2">
    <w:name w:val="D60D527042DC43278346EB6F000D68A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2">
    <w:name w:val="AE2BDDDA4F1543CC9197A1604E6B7CD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2">
    <w:name w:val="F689ACB760324C50B2469A5A1EE2D35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2">
    <w:name w:val="DAA31F354D7348D187DEAF55C257D0B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2">
    <w:name w:val="DA7F896357914F51B84DE464EADD1B1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2">
    <w:name w:val="67256987FDF74874AAFAF4E02374B2F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2">
    <w:name w:val="BEDD115183A24005BC73B6B113631DA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2">
    <w:name w:val="5B6EC99B811346A1BBF40480C987371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2">
    <w:name w:val="FC889E989DDC4693881BD321D1A5014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2">
    <w:name w:val="B67D457BBD5940BB965680222B4A929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2">
    <w:name w:val="266232BBC24A44CE9BCAAB59BB0B8C5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2">
    <w:name w:val="DD956969092A4422B99B77BF73BC9CE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2">
    <w:name w:val="58A75F0230364CFA9D440553ABE439B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2">
    <w:name w:val="3C0F0BD311294E9E9065D8DE1102DBD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2">
    <w:name w:val="2C5D13BA111D476D9289ED81AC195CE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2">
    <w:name w:val="2A4BCBAA4A3C4F28A006B034EEA73C47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2">
    <w:name w:val="F25EA9EFB4BB4900A77175DEFC74A49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2">
    <w:name w:val="7E8E9FBFBFA247A8ACF6EE159EF01987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2">
    <w:name w:val="76D929990A354CD0891463C3BB74B68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2">
    <w:name w:val="F9C1A3D4F30F45F7942EB5D5A8CF397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2">
    <w:name w:val="3C73A8E0C1CA4F64955A40D1B00AD92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2">
    <w:name w:val="A28549557F514AE294B4AE089C4CAD3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2">
    <w:name w:val="5DA4E262F6D444449306E19A8A57E76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2">
    <w:name w:val="4A3FFA8BEA3A4B908768A78067BF1F2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2">
    <w:name w:val="FA724D9A1E85473F98227980E23A6CA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2">
    <w:name w:val="65E46460A43E4C08ABCA4F08238C998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2">
    <w:name w:val="BB6324033BBC4C5A8465A3BA00A1A7C6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2">
    <w:name w:val="A16C5E03497941139F580124A61CB5B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2">
    <w:name w:val="55F0BFA7B3E44FF28E523527EEC6CA87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2">
    <w:name w:val="D6D67D19B9534B6F9424E4D1291298C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2">
    <w:name w:val="E64372A99EB34F548CC48419E8227BD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2">
    <w:name w:val="F162D1DC1893405C8CC1520274CF485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2">
    <w:name w:val="77DB1EFBF7E049B88491E8E870FBA9A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2">
    <w:name w:val="C5A76E44B7FB432A985EDB36DB73356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2">
    <w:name w:val="8E49DD88C54C4964AB7FC134B958168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2">
    <w:name w:val="607EBFDB20724CF09E16CFE55AE5066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2">
    <w:name w:val="3C5EA213C05E4953A406DEC500A28AB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2">
    <w:name w:val="D85EFCB24EA14F5A9C6E5FE2FBA31C1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2">
    <w:name w:val="30D8A76D85D044AD92AAD321467964B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2">
    <w:name w:val="4C3B3D37D8614C10914307AE9D72F4D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2">
    <w:name w:val="38AE834539384B65BE1699168B833ED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2">
    <w:name w:val="A1ADFFBE1079433A8EA3849DE77F326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2">
    <w:name w:val="D83641A60C1B4CA79708F045AD5220EA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2">
    <w:name w:val="FE447D23429F40D394C81E49E986093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2">
    <w:name w:val="580312671F1F461888D0E344A946B53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2">
    <w:name w:val="4F62A3466D384301B1F7F1BC907AC27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2">
    <w:name w:val="15BCC0E5CE67439EAD3D2A23EA060F5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2">
    <w:name w:val="93C6A5B52B3C4F67B9CF8B402C7C2FCF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2">
    <w:name w:val="23ED67C108CC4AAF9C216E5F58FA7CF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2">
    <w:name w:val="E0D9006AEAC64ED294BDB330E8E67EC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2">
    <w:name w:val="37F7EE1B5D77457CB9DD499CD84CC5D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2">
    <w:name w:val="005289A263EC4A6EA1E16F52E46FDBB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2">
    <w:name w:val="EF45C0418D3A44D3B04A284494448F39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2">
    <w:name w:val="7CC89E231A4D476FB2D6B9CA462BCD7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2">
    <w:name w:val="7A23C8E541B04D6180F566DAA18E0C5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2">
    <w:name w:val="62EF62AC465041E7A6FCAE12EC7EEF2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2">
    <w:name w:val="EA1EF9DB7AB442CA8270F76BB2ED6928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2">
    <w:name w:val="79D943FDA53E4B379B1DC73E11398371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2">
    <w:name w:val="AD2C8B1CAE2A47A49043E7BB2539C31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2">
    <w:name w:val="8CE5F9A2EEFD49318C05798E197D3B3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2">
    <w:name w:val="D033E4F73B6F49B39A47B903FD2E1DE2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2">
    <w:name w:val="60FDF0988C7A45828ED2078215357A73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2">
    <w:name w:val="9EAD7021044443168BF5F188BE5ECA95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2">
    <w:name w:val="2F6561D1059C486BBC040783A56CDBDC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2">
    <w:name w:val="1080D14D05D84A87970500A13852C8AB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2">
    <w:name w:val="213EB294A43E4164ADDDAE5E0B3FFA3E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2">
    <w:name w:val="1BE3F05470B14C65B724B8BD47AE340D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2">
    <w:name w:val="0DF29D50333A40B38D680ADE8098E2A0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2">
    <w:name w:val="D5CB556448784978A09FEF8B59276914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2">
    <w:name w:val="90870CD3CF724EB7BEDE851ADBAFC0562"/>
    <w:rsid w:val="00383E3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2">
    <w:name w:val="97626E69F62B44BBB03C2D1B079C740B2"/>
    <w:rsid w:val="00383E3F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Office_10741420_TF04021442</Template>
  <TotalTime>284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