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41" w:rsidRPr="0081079D" w:rsidRDefault="00452487" w:rsidP="0081079D">
      <w:pPr>
        <w:pStyle w:val="a8"/>
        <w:rPr>
          <w:sz w:val="40"/>
        </w:rPr>
      </w:pPr>
      <w:sdt>
        <w:sdtPr>
          <w:rPr>
            <w:sz w:val="40"/>
          </w:rPr>
          <w:alias w:val="Вітаємо з:"/>
          <w:tag w:val="Вітаємо з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 w:rsidRPr="0081079D">
            <w:rPr>
              <w:sz w:val="40"/>
              <w:lang w:bidi="uk-UA"/>
            </w:rPr>
            <w:t>Вітаємо з</w:t>
          </w:r>
        </w:sdtContent>
      </w:sdt>
    </w:p>
    <w:bookmarkStart w:id="0" w:name="_GoBack"/>
    <w:p w:rsidR="00A67441" w:rsidRPr="0081079D" w:rsidRDefault="00452487" w:rsidP="0081079D">
      <w:pPr>
        <w:pStyle w:val="a9"/>
        <w:ind w:left="0"/>
        <w:rPr>
          <w:sz w:val="56"/>
        </w:rPr>
      </w:pPr>
      <w:sdt>
        <w:sdtPr>
          <w:rPr>
            <w:sz w:val="56"/>
          </w:rPr>
          <w:alias w:val="днем народження:"/>
          <w:tag w:val="днем народження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 w:rsidRPr="0081079D">
            <w:rPr>
              <w:szCs w:val="64"/>
              <w:lang w:bidi="uk-UA"/>
            </w:rPr>
            <w:t>днем народження</w:t>
          </w:r>
          <w:bookmarkEnd w:id="0"/>
        </w:sdtContent>
      </w:sdt>
    </w:p>
    <w:p w:rsidR="00A67441" w:rsidRPr="0081079D" w:rsidRDefault="00452487" w:rsidP="0081079D">
      <w:pPr>
        <w:rPr>
          <w:sz w:val="18"/>
        </w:rPr>
      </w:pPr>
      <w:sdt>
        <w:sdtPr>
          <w:rPr>
            <w:sz w:val="18"/>
          </w:rPr>
          <w:alias w:val="Введіть тут особисте повідомлення:"/>
          <w:tag w:val="Введіть тут особисте повідомлення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 w:rsidRPr="0081079D">
            <w:rPr>
              <w:sz w:val="18"/>
              <w:lang w:bidi="uk-UA"/>
            </w:rPr>
            <w:t>Введіть тут особисте повідомлення.</w:t>
          </w:r>
        </w:sdtContent>
      </w:sdt>
    </w:p>
    <w:p w:rsidR="00A67441" w:rsidRPr="0081079D" w:rsidRDefault="00452487" w:rsidP="0081079D">
      <w:pPr>
        <w:pStyle w:val="1"/>
        <w:rPr>
          <w:sz w:val="52"/>
        </w:rPr>
      </w:pPr>
      <w:sdt>
        <w:sdtPr>
          <w:rPr>
            <w:sz w:val="52"/>
          </w:rPr>
          <w:alias w:val="Введіть відзнаку:"/>
          <w:tag w:val="Введіть відзнаку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 w:rsidRPr="0081079D">
            <w:rPr>
              <w:sz w:val="52"/>
              <w:lang w:bidi="uk-UA"/>
            </w:rPr>
            <w:t>Відзнака</w:t>
          </w:r>
        </w:sdtContent>
      </w:sdt>
    </w:p>
    <w:p w:rsidR="00A67441" w:rsidRPr="0081079D" w:rsidRDefault="00452487" w:rsidP="0081079D">
      <w:pPr>
        <w:pStyle w:val="a2"/>
        <w:rPr>
          <w:sz w:val="18"/>
        </w:rPr>
      </w:pPr>
      <w:sdt>
        <w:sdtPr>
          <w:rPr>
            <w:sz w:val="18"/>
          </w:rPr>
          <w:alias w:val="З любов’ю:"/>
          <w:tag w:val="З любов’ю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81079D">
            <w:rPr>
              <w:sz w:val="18"/>
              <w:lang w:bidi="uk-UA"/>
            </w:rPr>
            <w:t>З любов’ю,</w:t>
          </w:r>
        </w:sdtContent>
      </w:sdt>
    </w:p>
    <w:sdt>
      <w:sdtPr>
        <w:rPr>
          <w:sz w:val="20"/>
        </w:rPr>
        <w:alias w:val="Введіть ім’я відправника:"/>
        <w:tag w:val="Введіть ім’я відправника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Pr="0081079D" w:rsidRDefault="00A67441" w:rsidP="0081079D">
          <w:pPr>
            <w:pStyle w:val="ad"/>
            <w:rPr>
              <w:sz w:val="20"/>
            </w:rPr>
          </w:pPr>
          <w:r w:rsidRPr="0081079D">
            <w:rPr>
              <w:sz w:val="20"/>
              <w:lang w:bidi="uk-UA"/>
            </w:rPr>
            <w:t>Відправник</w:t>
          </w:r>
        </w:p>
      </w:sdtContent>
    </w:sdt>
    <w:sectPr w:rsidR="00A67441" w:rsidRPr="0081079D" w:rsidSect="0096101B">
      <w:headerReference w:type="default" r:id="rId7"/>
      <w:pgSz w:w="15840" w:h="12240" w:orient="landscape"/>
      <w:pgMar w:top="3816" w:right="2016" w:bottom="4406" w:left="10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87" w:rsidRDefault="00452487">
      <w:r>
        <w:separator/>
      </w:r>
    </w:p>
  </w:endnote>
  <w:endnote w:type="continuationSeparator" w:id="0">
    <w:p w:rsidR="00452487" w:rsidRDefault="0045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87" w:rsidRDefault="00452487">
      <w:r>
        <w:separator/>
      </w:r>
    </w:p>
  </w:footnote>
  <w:footnote w:type="continuationSeparator" w:id="0">
    <w:p w:rsidR="00452487" w:rsidRDefault="0045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af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5601970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Група 109" descr="Фон листівки – кумедні межі з хвилястими лініями та крапками й кілька коробок із подарунками, намальовані від ру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Група 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Група 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Полілінія 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ілінія 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Полілінія 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Група 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Полілінія 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ілінія 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Група 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Полілінія 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ілінія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ілінія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ілінія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ілінія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Полілінія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Полілінія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Полілінія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Полілінія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Полілінія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Полілінія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олілінія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Полілінія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Полілінія 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4B65D1FF" id="Група 109" o:spid="_x0000_s1026" alt="Фон листівки – кумедні межі з хвилястими лініями та крапками й кілька коробок із подарунками, намальовані від руки" style="position:absolute;margin-left:0;margin-top:0;width:306pt;height:408.25pt;z-index:251660288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">
              <v:group id="Група 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Група 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Полілінія 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Полілінія 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Полілінія 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Група 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Полілінія 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Полілінія 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Група 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Полілінія 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Полілінія 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Полілінія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Полілінія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Полілінія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Полілінія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Полілінія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Полілінія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Полілінія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Полілінія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Полілінія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Полілінія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Полілінія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Полілінія 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Пряма сполучна лінія 1" descr="Лінія згину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027D455A" id="Пряма сполучна лінія 1" o:spid="_x0000_s1026" alt="Лінія згину" style="position:absolute;flip:x;z-index:25166131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31353"/>
    <w:rsid w:val="00194196"/>
    <w:rsid w:val="001E4F6B"/>
    <w:rsid w:val="00216445"/>
    <w:rsid w:val="002168B6"/>
    <w:rsid w:val="002E70BA"/>
    <w:rsid w:val="003548F7"/>
    <w:rsid w:val="003C39C1"/>
    <w:rsid w:val="00452487"/>
    <w:rsid w:val="004B1F34"/>
    <w:rsid w:val="0078565B"/>
    <w:rsid w:val="00796E6B"/>
    <w:rsid w:val="0081079D"/>
    <w:rsid w:val="00821C1D"/>
    <w:rsid w:val="008C2B71"/>
    <w:rsid w:val="008D5080"/>
    <w:rsid w:val="008F1A40"/>
    <w:rsid w:val="0096101B"/>
    <w:rsid w:val="009C6C28"/>
    <w:rsid w:val="00A448A6"/>
    <w:rsid w:val="00A67441"/>
    <w:rsid w:val="00AB7A61"/>
    <w:rsid w:val="00B261A1"/>
    <w:rsid w:val="00B56A5F"/>
    <w:rsid w:val="00B82722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uk-U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E4F6B"/>
  </w:style>
  <w:style w:type="paragraph" w:styleId="1">
    <w:name w:val="heading 1"/>
    <w:basedOn w:val="a1"/>
    <w:next w:val="a2"/>
    <w:link w:val="10"/>
    <w:uiPriority w:val="3"/>
    <w:qFormat/>
    <w:rsid w:val="004B1F34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  <w:szCs w:val="18"/>
    </w:rPr>
  </w:style>
  <w:style w:type="character" w:customStyle="1" w:styleId="a7">
    <w:name w:val="Текст у виносці Знак"/>
    <w:basedOn w:val="a3"/>
    <w:link w:val="a6"/>
    <w:uiPriority w:val="99"/>
    <w:semiHidden/>
    <w:rPr>
      <w:rFonts w:ascii="Segoe UI" w:hAnsi="Segoe UI" w:cs="Segoe UI"/>
      <w:szCs w:val="18"/>
    </w:rPr>
  </w:style>
  <w:style w:type="character" w:customStyle="1" w:styleId="10">
    <w:name w:val="Заголовок 1 Знак"/>
    <w:basedOn w:val="a3"/>
    <w:link w:val="1"/>
    <w:uiPriority w:val="3"/>
    <w:rsid w:val="004B1F34"/>
    <w:rPr>
      <w:rFonts w:asciiTheme="majorHAnsi" w:hAnsiTheme="majorHAnsi"/>
      <w:b/>
      <w:sz w:val="66"/>
    </w:rPr>
  </w:style>
  <w:style w:type="paragraph" w:styleId="a8">
    <w:name w:val="Subtitle"/>
    <w:basedOn w:val="a1"/>
    <w:next w:val="a9"/>
    <w:link w:val="aa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aa">
    <w:name w:val="Підзаголовок Знак"/>
    <w:basedOn w:val="a3"/>
    <w:link w:val="a8"/>
    <w:uiPriority w:val="1"/>
    <w:rsid w:val="001E4F6B"/>
    <w:rPr>
      <w:b/>
      <w:bCs/>
      <w:sz w:val="48"/>
      <w:szCs w:val="48"/>
    </w:rPr>
  </w:style>
  <w:style w:type="table" w:styleId="ab">
    <w:name w:val="Table Grid"/>
    <w:basedOn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1"/>
    <w:next w:val="a1"/>
    <w:link w:val="ac"/>
    <w:uiPriority w:val="2"/>
    <w:qFormat/>
    <w:rsid w:val="0081079D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94"/>
    </w:rPr>
  </w:style>
  <w:style w:type="character" w:customStyle="1" w:styleId="ac">
    <w:name w:val="Назва Знак"/>
    <w:basedOn w:val="a3"/>
    <w:link w:val="a9"/>
    <w:uiPriority w:val="2"/>
    <w:rsid w:val="0081079D"/>
    <w:rPr>
      <w:rFonts w:asciiTheme="majorHAnsi" w:eastAsiaTheme="majorEastAsia" w:hAnsiTheme="majorHAnsi" w:cstheme="majorBidi"/>
      <w:b/>
      <w:bCs/>
      <w:kern w:val="28"/>
      <w:sz w:val="64"/>
      <w:szCs w:val="94"/>
    </w:rPr>
  </w:style>
  <w:style w:type="paragraph" w:styleId="a2">
    <w:name w:val="Closing"/>
    <w:basedOn w:val="a1"/>
    <w:next w:val="ad"/>
    <w:link w:val="ae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ae">
    <w:name w:val="Прощання Знак"/>
    <w:basedOn w:val="a3"/>
    <w:link w:val="a2"/>
    <w:uiPriority w:val="11"/>
    <w:rsid w:val="00D1531A"/>
    <w:rPr>
      <w:szCs w:val="14"/>
    </w:rPr>
  </w:style>
  <w:style w:type="character" w:customStyle="1" w:styleId="22">
    <w:name w:val="Заголовок 2 Знак"/>
    <w:basedOn w:val="a3"/>
    <w:link w:val="21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af">
    <w:name w:val="header"/>
    <w:basedOn w:val="a1"/>
    <w:link w:val="af0"/>
    <w:uiPriority w:val="99"/>
    <w:unhideWhenUsed/>
    <w:rsid w:val="00E45286"/>
  </w:style>
  <w:style w:type="character" w:customStyle="1" w:styleId="af0">
    <w:name w:val="Верхній колонтитул Знак"/>
    <w:basedOn w:val="a3"/>
    <w:link w:val="af"/>
    <w:uiPriority w:val="99"/>
    <w:rsid w:val="00E45286"/>
  </w:style>
  <w:style w:type="character" w:styleId="af1">
    <w:name w:val="Placeholder Text"/>
    <w:basedOn w:val="a3"/>
    <w:uiPriority w:val="99"/>
    <w:semiHidden/>
    <w:rPr>
      <w:color w:val="808080"/>
    </w:rPr>
  </w:style>
  <w:style w:type="paragraph" w:styleId="af2">
    <w:name w:val="footer"/>
    <w:basedOn w:val="a1"/>
    <w:link w:val="af3"/>
    <w:uiPriority w:val="99"/>
    <w:unhideWhenUsed/>
    <w:rsid w:val="00E45286"/>
  </w:style>
  <w:style w:type="character" w:customStyle="1" w:styleId="af3">
    <w:name w:val="Нижній колонтитул Знак"/>
    <w:basedOn w:val="a3"/>
    <w:link w:val="af2"/>
    <w:uiPriority w:val="99"/>
    <w:rsid w:val="00E45286"/>
  </w:style>
  <w:style w:type="paragraph" w:styleId="af4">
    <w:name w:val="Bibliography"/>
    <w:basedOn w:val="a1"/>
    <w:next w:val="a1"/>
    <w:uiPriority w:val="37"/>
    <w:semiHidden/>
    <w:unhideWhenUsed/>
    <w:rsid w:val="002E70BA"/>
  </w:style>
  <w:style w:type="paragraph" w:styleId="af5">
    <w:name w:val="Block Text"/>
    <w:basedOn w:val="a1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af6">
    <w:name w:val="Body Text"/>
    <w:basedOn w:val="a1"/>
    <w:link w:val="af7"/>
    <w:uiPriority w:val="99"/>
    <w:semiHidden/>
    <w:unhideWhenUsed/>
    <w:rsid w:val="002E70BA"/>
    <w:pPr>
      <w:spacing w:after="120"/>
    </w:pPr>
  </w:style>
  <w:style w:type="character" w:customStyle="1" w:styleId="af7">
    <w:name w:val="Основний текст Знак"/>
    <w:basedOn w:val="a3"/>
    <w:link w:val="af6"/>
    <w:uiPriority w:val="99"/>
    <w:semiHidden/>
    <w:rsid w:val="002E70BA"/>
  </w:style>
  <w:style w:type="paragraph" w:styleId="23">
    <w:name w:val="Body Text 2"/>
    <w:basedOn w:val="a1"/>
    <w:link w:val="24"/>
    <w:uiPriority w:val="99"/>
    <w:semiHidden/>
    <w:unhideWhenUsed/>
    <w:rsid w:val="002E70BA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2E70BA"/>
  </w:style>
  <w:style w:type="paragraph" w:styleId="33">
    <w:name w:val="Body Text 3"/>
    <w:basedOn w:val="a1"/>
    <w:link w:val="34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2E70BA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E70BA"/>
    <w:pPr>
      <w:spacing w:after="0"/>
      <w:ind w:firstLine="360"/>
    </w:pPr>
  </w:style>
  <w:style w:type="character" w:customStyle="1" w:styleId="af9">
    <w:name w:val="Червоний рядок Знак"/>
    <w:basedOn w:val="af7"/>
    <w:link w:val="af8"/>
    <w:uiPriority w:val="99"/>
    <w:semiHidden/>
    <w:rsid w:val="002E70BA"/>
  </w:style>
  <w:style w:type="paragraph" w:styleId="afa">
    <w:name w:val="Body Text Indent"/>
    <w:basedOn w:val="a1"/>
    <w:link w:val="afb"/>
    <w:uiPriority w:val="99"/>
    <w:semiHidden/>
    <w:unhideWhenUsed/>
    <w:rsid w:val="002E70BA"/>
    <w:pPr>
      <w:spacing w:after="120"/>
      <w:ind w:left="360"/>
    </w:pPr>
  </w:style>
  <w:style w:type="character" w:customStyle="1" w:styleId="afb">
    <w:name w:val="Основний текст з відступом Знак"/>
    <w:basedOn w:val="a3"/>
    <w:link w:val="afa"/>
    <w:uiPriority w:val="99"/>
    <w:semiHidden/>
    <w:rsid w:val="002E70BA"/>
  </w:style>
  <w:style w:type="paragraph" w:styleId="25">
    <w:name w:val="Body Text First Indent 2"/>
    <w:basedOn w:val="afa"/>
    <w:link w:val="26"/>
    <w:uiPriority w:val="99"/>
    <w:semiHidden/>
    <w:unhideWhenUsed/>
    <w:rsid w:val="002E70BA"/>
    <w:pPr>
      <w:spacing w:after="0"/>
      <w:ind w:firstLine="360"/>
    </w:pPr>
  </w:style>
  <w:style w:type="character" w:customStyle="1" w:styleId="26">
    <w:name w:val="Червоний рядок 2 Знак"/>
    <w:basedOn w:val="afb"/>
    <w:link w:val="25"/>
    <w:uiPriority w:val="99"/>
    <w:semiHidden/>
    <w:rsid w:val="002E70BA"/>
  </w:style>
  <w:style w:type="paragraph" w:styleId="27">
    <w:name w:val="Body Text Indent 2"/>
    <w:basedOn w:val="a1"/>
    <w:link w:val="28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2E70BA"/>
  </w:style>
  <w:style w:type="paragraph" w:styleId="35">
    <w:name w:val="Body Text Indent 3"/>
    <w:basedOn w:val="a1"/>
    <w:link w:val="36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2E70BA"/>
    <w:rPr>
      <w:szCs w:val="16"/>
    </w:rPr>
  </w:style>
  <w:style w:type="character" w:styleId="afc">
    <w:name w:val="Book Title"/>
    <w:basedOn w:val="a3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afd">
    <w:name w:val="caption"/>
    <w:basedOn w:val="a1"/>
    <w:next w:val="a1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afe">
    <w:name w:val="Colorful Grid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2E70BA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E70BA"/>
    <w:rPr>
      <w:szCs w:val="20"/>
    </w:rPr>
  </w:style>
  <w:style w:type="character" w:customStyle="1" w:styleId="aff3">
    <w:name w:val="Текст примітки Знак"/>
    <w:basedOn w:val="a3"/>
    <w:link w:val="aff2"/>
    <w:uiPriority w:val="99"/>
    <w:semiHidden/>
    <w:rsid w:val="002E70BA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E70BA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2E70BA"/>
    <w:rPr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qFormat/>
    <w:rsid w:val="002E70BA"/>
  </w:style>
  <w:style w:type="character" w:customStyle="1" w:styleId="aff8">
    <w:name w:val="Дата Знак"/>
    <w:basedOn w:val="a3"/>
    <w:link w:val="aff7"/>
    <w:uiPriority w:val="99"/>
    <w:semiHidden/>
    <w:rsid w:val="002E70BA"/>
  </w:style>
  <w:style w:type="paragraph" w:styleId="aff9">
    <w:name w:val="Document Map"/>
    <w:basedOn w:val="a1"/>
    <w:link w:val="affa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3"/>
    <w:link w:val="aff9"/>
    <w:uiPriority w:val="99"/>
    <w:semiHidden/>
    <w:rsid w:val="002E70BA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2E70BA"/>
  </w:style>
  <w:style w:type="character" w:customStyle="1" w:styleId="affc">
    <w:name w:val="Електронний підпис Знак"/>
    <w:basedOn w:val="a3"/>
    <w:link w:val="affb"/>
    <w:uiPriority w:val="99"/>
    <w:semiHidden/>
    <w:rsid w:val="002E70BA"/>
  </w:style>
  <w:style w:type="character" w:styleId="affd">
    <w:name w:val="Emphasis"/>
    <w:basedOn w:val="a3"/>
    <w:uiPriority w:val="20"/>
    <w:semiHidden/>
    <w:unhideWhenUsed/>
    <w:qFormat/>
    <w:rsid w:val="002E70BA"/>
    <w:rPr>
      <w:i/>
      <w:iCs/>
    </w:rPr>
  </w:style>
  <w:style w:type="character" w:styleId="affe">
    <w:name w:val="endnote reference"/>
    <w:basedOn w:val="a3"/>
    <w:uiPriority w:val="99"/>
    <w:semiHidden/>
    <w:unhideWhenUsed/>
    <w:rsid w:val="002E70BA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2E70BA"/>
    <w:rPr>
      <w:szCs w:val="20"/>
    </w:rPr>
  </w:style>
  <w:style w:type="character" w:customStyle="1" w:styleId="afff0">
    <w:name w:val="Текст кінцевої виноски Знак"/>
    <w:basedOn w:val="a3"/>
    <w:link w:val="afff"/>
    <w:uiPriority w:val="99"/>
    <w:semiHidden/>
    <w:rsid w:val="002E70BA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3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2E70BA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2E70BA"/>
    <w:rPr>
      <w:szCs w:val="20"/>
    </w:rPr>
  </w:style>
  <w:style w:type="character" w:customStyle="1" w:styleId="afff5">
    <w:name w:val="Текст виноски Знак"/>
    <w:basedOn w:val="a3"/>
    <w:link w:val="afff4"/>
    <w:uiPriority w:val="99"/>
    <w:semiHidden/>
    <w:rsid w:val="002E70BA"/>
    <w:rPr>
      <w:szCs w:val="20"/>
    </w:rPr>
  </w:style>
  <w:style w:type="table" w:customStyle="1" w:styleId="-11">
    <w:name w:val="Таблиця-сітка 1 (світла)1"/>
    <w:basedOn w:val="a4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я-сітка 1 (світла) – акцент 11"/>
    <w:basedOn w:val="a4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я-сітка 1 світла – акцент 21"/>
    <w:basedOn w:val="a4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я-сітка 1 (світла) – акцент 31"/>
    <w:basedOn w:val="a4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я-сітка 1 (світла) – акцент 41"/>
    <w:basedOn w:val="a4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я-сітка 1 (світла) – акцент 51"/>
    <w:basedOn w:val="a4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я-сітка 1 (світла) – акцент 61"/>
    <w:basedOn w:val="a4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я-сітка 21"/>
    <w:basedOn w:val="a4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я-сітка 2 – акцент 11"/>
    <w:basedOn w:val="a4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-221">
    <w:name w:val="Таблиця-сітка 2 – акцент 21"/>
    <w:basedOn w:val="a4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-231">
    <w:name w:val="Таблиця-сітка 2 – акцент 31"/>
    <w:basedOn w:val="a4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-241">
    <w:name w:val="Таблиця-сітка 2 – акцент 41"/>
    <w:basedOn w:val="a4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-251">
    <w:name w:val="Таблиця-сітка 2 – акцент 51"/>
    <w:basedOn w:val="a4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-261">
    <w:name w:val="Таблиця-сітка 2 – акцент 61"/>
    <w:basedOn w:val="a4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-31">
    <w:name w:val="Таблиця-сітка 31"/>
    <w:basedOn w:val="a4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я-сітка 3 – акцент 11"/>
    <w:basedOn w:val="a4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-321">
    <w:name w:val="Таблиця-сітка 3 – акцент 21"/>
    <w:basedOn w:val="a4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-331">
    <w:name w:val="Таблиця-сітка 3 – акцент 31"/>
    <w:basedOn w:val="a4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-341">
    <w:name w:val="Таблиця-сітка 3 – акцент 41"/>
    <w:basedOn w:val="a4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-351">
    <w:name w:val="Таблиця-сітка 3 – акцент 51"/>
    <w:basedOn w:val="a4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-361">
    <w:name w:val="Таблиця-сітка 3 – акцент 61"/>
    <w:basedOn w:val="a4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-41">
    <w:name w:val="Таблиця-сітка 41"/>
    <w:basedOn w:val="a4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я-сітка 4 – акцент 11"/>
    <w:basedOn w:val="a4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-421">
    <w:name w:val="Таблиця-сітка 4 – акцент 21"/>
    <w:basedOn w:val="a4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-431">
    <w:name w:val="Таблиця-сітка 4 – акцент 31"/>
    <w:basedOn w:val="a4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-441">
    <w:name w:val="Таблиця-сітка 4 – акцент 41"/>
    <w:basedOn w:val="a4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-451">
    <w:name w:val="Таблиця-сітка 4 – акцент 51"/>
    <w:basedOn w:val="a4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-461">
    <w:name w:val="Таблиця-сітка 4 – акцент 61"/>
    <w:basedOn w:val="a4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-51">
    <w:name w:val="Таблиця-сітка 5 (темна)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я-сітка 5 (темна) – акцент 1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-521">
    <w:name w:val="Таблиця-сітка 5 (темна) – акцент 2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-531">
    <w:name w:val="Таблиця-сітка 5 (темна) – акцент 3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-541">
    <w:name w:val="Таблиця-сітка 5 (темна) – акцент 4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-551">
    <w:name w:val="Таблиця-сітка 5 (темна) – акцент 5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-561">
    <w:name w:val="Таблиця-сітка 5 (темна) – акцент 6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-61">
    <w:name w:val="Таблиця-сітка 6 (кольорова)1"/>
    <w:basedOn w:val="a4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я-сітка 6 (кольорова) – акцент 11"/>
    <w:basedOn w:val="a4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-621">
    <w:name w:val="Таблиця-сітка 6 (кольорова) – акцент 21"/>
    <w:basedOn w:val="a4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-631">
    <w:name w:val="Таблиця-сітка 6 (кольорова) – акцент 31"/>
    <w:basedOn w:val="a4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-641">
    <w:name w:val="Таблиця-сітка 6 (кольорова) – акцент 41"/>
    <w:basedOn w:val="a4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-651">
    <w:name w:val="Таблиця-сітка 6 (кольорова) – акцент 51"/>
    <w:basedOn w:val="a4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-661">
    <w:name w:val="Таблиця-сітка 6 (кольорова) – акцент 61"/>
    <w:basedOn w:val="a4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-71">
    <w:name w:val="Таблиця-сітка 7 (кольорова)1"/>
    <w:basedOn w:val="a4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я-сітка 7 (кольорова) – акцент 11"/>
    <w:basedOn w:val="a4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-721">
    <w:name w:val="Таблиця-сітка 7 (кольорова) – акцент 21"/>
    <w:basedOn w:val="a4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-731">
    <w:name w:val="Таблиця-сітка 7 (кольорова) – акцент 31"/>
    <w:basedOn w:val="a4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-741">
    <w:name w:val="Таблиця-сітка 7 (кольорова) – акцент 41"/>
    <w:basedOn w:val="a4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-751">
    <w:name w:val="Таблиця-сітка 7 (кольорова) – акцент 51"/>
    <w:basedOn w:val="a4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-761">
    <w:name w:val="Таблиця-сітка 7 (кольорова) – акцент 61"/>
    <w:basedOn w:val="a4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52">
    <w:name w:val="Заголовок 5 Знак"/>
    <w:basedOn w:val="a3"/>
    <w:link w:val="51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60">
    <w:name w:val="Заголовок 6 Знак"/>
    <w:basedOn w:val="a3"/>
    <w:link w:val="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2E70BA"/>
  </w:style>
  <w:style w:type="paragraph" w:styleId="HTML0">
    <w:name w:val="HTML Address"/>
    <w:basedOn w:val="a1"/>
    <w:link w:val="HTML1"/>
    <w:uiPriority w:val="99"/>
    <w:semiHidden/>
    <w:unhideWhenUsed/>
    <w:rsid w:val="002E70BA"/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2E70BA"/>
    <w:rPr>
      <w:i/>
      <w:iCs/>
    </w:rPr>
  </w:style>
  <w:style w:type="character" w:styleId="HTML2">
    <w:name w:val="HTML Cite"/>
    <w:basedOn w:val="a3"/>
    <w:uiPriority w:val="99"/>
    <w:semiHidden/>
    <w:unhideWhenUsed/>
    <w:rsid w:val="002E70BA"/>
    <w:rPr>
      <w:i/>
      <w:iCs/>
    </w:rPr>
  </w:style>
  <w:style w:type="character" w:styleId="HTML3">
    <w:name w:val="HTML Code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E70B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2E70B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E70BA"/>
    <w:rPr>
      <w:i/>
      <w:iCs/>
    </w:rPr>
  </w:style>
  <w:style w:type="character" w:styleId="afff6">
    <w:name w:val="Hyperlink"/>
    <w:basedOn w:val="a3"/>
    <w:uiPriority w:val="99"/>
    <w:semiHidden/>
    <w:unhideWhenUsed/>
    <w:rsid w:val="002E70BA"/>
    <w:rPr>
      <w:color w:val="68A6BC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E70BA"/>
    <w:pPr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2E70BA"/>
    <w:pPr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2E70BA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E70BA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2E70BA"/>
    <w:pPr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2E70BA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E70BA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E70BA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E70BA"/>
    <w:pPr>
      <w:ind w:left="1980" w:hanging="220"/>
    </w:pPr>
  </w:style>
  <w:style w:type="paragraph" w:styleId="afff7">
    <w:name w:val="index heading"/>
    <w:basedOn w:val="a1"/>
    <w:next w:val="15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afffa">
    <w:name w:val="Насичена цитата Знак"/>
    <w:basedOn w:val="a3"/>
    <w:link w:val="afff9"/>
    <w:uiPriority w:val="30"/>
    <w:semiHidden/>
    <w:rsid w:val="00D1585D"/>
    <w:rPr>
      <w:i/>
      <w:iCs/>
      <w:color w:val="2D5665" w:themeColor="accent1" w:themeShade="80"/>
    </w:rPr>
  </w:style>
  <w:style w:type="character" w:styleId="afffb">
    <w:name w:val="Intense Reference"/>
    <w:basedOn w:val="a3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afffc">
    <w:name w:val="Light Grid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2E70BA"/>
  </w:style>
  <w:style w:type="paragraph" w:styleId="affff0">
    <w:name w:val="List"/>
    <w:basedOn w:val="a1"/>
    <w:uiPriority w:val="99"/>
    <w:semiHidden/>
    <w:unhideWhenUsed/>
    <w:rsid w:val="002E70BA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2E70BA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2E70BA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2E70BA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2E70BA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2E70BA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2E70BA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2E70BA"/>
    <w:pPr>
      <w:ind w:left="720"/>
      <w:contextualSpacing/>
    </w:pPr>
  </w:style>
  <w:style w:type="table" w:customStyle="1" w:styleId="-110">
    <w:name w:val="Таблиця-список 1 (світлий)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Таблиця-список 1 (світлий) – акцент 1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-1210">
    <w:name w:val="Таблиця-список 1 (світлий) – акцент 2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-1310">
    <w:name w:val="Таблиця-список 1 (світлий) – акцент 3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-1410">
    <w:name w:val="Таблиця-список 1 (світлий) – акцент 4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-1510">
    <w:name w:val="Таблиця-список 1 (світлий) – акцент 5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-1610">
    <w:name w:val="Таблиця-список 1 (світлий) – акцент 6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-210">
    <w:name w:val="Таблиця-список 21"/>
    <w:basedOn w:val="a4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я-список 2 – акцент 11"/>
    <w:basedOn w:val="a4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-2210">
    <w:name w:val="Таблиця-список 2 – акцент 21"/>
    <w:basedOn w:val="a4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-2310">
    <w:name w:val="Таблиця-список 2 – акцент 31"/>
    <w:basedOn w:val="a4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-2410">
    <w:name w:val="Таблиця-список 2 – акцент 41"/>
    <w:basedOn w:val="a4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-2510">
    <w:name w:val="Таблиця-список 2 – акцент 51"/>
    <w:basedOn w:val="a4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-2610">
    <w:name w:val="Таблиця-список 2 – акцент 61"/>
    <w:basedOn w:val="a4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-310">
    <w:name w:val="Таблиця-список 31"/>
    <w:basedOn w:val="a4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Таблиця-список 3 – акцент 11"/>
    <w:basedOn w:val="a4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-3210">
    <w:name w:val="Таблиця-список 3 – акцент 21"/>
    <w:basedOn w:val="a4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-3310">
    <w:name w:val="Таблиця-список 3 – акцент 31"/>
    <w:basedOn w:val="a4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-3410">
    <w:name w:val="Таблиця-список 3 – акцент 41"/>
    <w:basedOn w:val="a4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-3510">
    <w:name w:val="Таблиця-список 3 – акцент 51"/>
    <w:basedOn w:val="a4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-3610">
    <w:name w:val="Таблиця-список 3 – акцент 61"/>
    <w:basedOn w:val="a4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-410">
    <w:name w:val="Таблиця-список 41"/>
    <w:basedOn w:val="a4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я-список 4 – акцент 11"/>
    <w:basedOn w:val="a4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-4210">
    <w:name w:val="Таблиця-список 4 – акцент 21"/>
    <w:basedOn w:val="a4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-4310">
    <w:name w:val="Таблиця-список 4 – акцент 31"/>
    <w:basedOn w:val="a4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-4410">
    <w:name w:val="Таблиця-список 4 – акцент 41"/>
    <w:basedOn w:val="a4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-4510">
    <w:name w:val="Таблиця-список 4 – акцент 51"/>
    <w:basedOn w:val="a4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-4610">
    <w:name w:val="Таблиця-список 4 – акцент 61"/>
    <w:basedOn w:val="a4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-510">
    <w:name w:val="Таблиця-список 5 (темний)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я-список 5 (темний) – акцент 1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Таблиця-список 5 (темний) – акцент 2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Таблиця-список 5 (темний) – акцент 3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Таблиця-список 5 (темний) – акцент 4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Таблиця-список 5 (темний) – акцент 5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Таблиця-список 5 (темний) – акцент 6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Таблиця-список 6 (кольоровий)1"/>
    <w:basedOn w:val="a4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я-список 6 (кольоровий) – акцент 11"/>
    <w:basedOn w:val="a4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-6210">
    <w:name w:val="Таблиця-список 6 (кольоровий) – акцент 21"/>
    <w:basedOn w:val="a4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-6310">
    <w:name w:val="Таблиця-список 6 (кольоровий) – акцент 31"/>
    <w:basedOn w:val="a4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-6410">
    <w:name w:val="Таблиця-список 6 (кольоровий) – акцент 41"/>
    <w:basedOn w:val="a4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-6510">
    <w:name w:val="Таблиця-список 6 (кольоровий) – акцент 51"/>
    <w:basedOn w:val="a4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-6610">
    <w:name w:val="Таблиця-список 6 (кольоровий) – акцент 61"/>
    <w:basedOn w:val="a4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-710">
    <w:name w:val="Таблиця-список 7 (кольоровий)1"/>
    <w:basedOn w:val="a4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Таблиця-список 7 (кольоровий) – акцент 11"/>
    <w:basedOn w:val="a4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Таблиця-список 7 (кольоровий) – акцент 21"/>
    <w:basedOn w:val="a4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Таблиця-список 7 (кольоровий) – акцент 31"/>
    <w:basedOn w:val="a4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Таблиця-список 7 (кольоровий) – акцент 41"/>
    <w:basedOn w:val="a4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Таблиця-список 7 (кольоровий) – акцент 51"/>
    <w:basedOn w:val="a4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Таблиця-список 7 (кольоровий) – акцент 61"/>
    <w:basedOn w:val="a4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4">
    <w:name w:val="Текст макросу Знак"/>
    <w:basedOn w:val="a3"/>
    <w:link w:val="affff3"/>
    <w:uiPriority w:val="99"/>
    <w:semiHidden/>
    <w:rsid w:val="002E70BA"/>
    <w:rPr>
      <w:rFonts w:ascii="Consolas" w:hAnsi="Consolas"/>
      <w:szCs w:val="20"/>
    </w:rPr>
  </w:style>
  <w:style w:type="table" w:styleId="19">
    <w:name w:val="Medium Grid 1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2f5">
    <w:name w:val="Medium List 2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3"/>
    <w:link w:val="affff5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99"/>
    <w:semiHidden/>
    <w:unhideWhenUsed/>
    <w:qFormat/>
    <w:rsid w:val="002E70BA"/>
  </w:style>
  <w:style w:type="paragraph" w:styleId="affff8">
    <w:name w:val="Normal (Web)"/>
    <w:basedOn w:val="a1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2E70BA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2E70BA"/>
  </w:style>
  <w:style w:type="character" w:customStyle="1" w:styleId="affffb">
    <w:name w:val="Заголовок нотатки Знак"/>
    <w:basedOn w:val="a3"/>
    <w:link w:val="affffa"/>
    <w:uiPriority w:val="99"/>
    <w:semiHidden/>
    <w:rsid w:val="002E70BA"/>
  </w:style>
  <w:style w:type="character" w:styleId="affffc">
    <w:name w:val="page number"/>
    <w:basedOn w:val="a3"/>
    <w:uiPriority w:val="99"/>
    <w:semiHidden/>
    <w:unhideWhenUsed/>
    <w:rsid w:val="002E70BA"/>
  </w:style>
  <w:style w:type="table" w:customStyle="1" w:styleId="113">
    <w:name w:val="Звичайна таблиця 11"/>
    <w:basedOn w:val="a4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Звичайна таблиця 21"/>
    <w:basedOn w:val="a4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Звичайна таблиця 31"/>
    <w:basedOn w:val="a4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Звичайна таблиця 41"/>
    <w:basedOn w:val="a4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Звичайна таблиця 51"/>
    <w:basedOn w:val="a4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affffe">
    <w:name w:val="Текст Знак"/>
    <w:basedOn w:val="a3"/>
    <w:link w:val="affffd"/>
    <w:uiPriority w:val="99"/>
    <w:semiHidden/>
    <w:rsid w:val="002E70BA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а Знак"/>
    <w:basedOn w:val="a3"/>
    <w:link w:val="afffff"/>
    <w:uiPriority w:val="29"/>
    <w:semiHidden/>
    <w:rsid w:val="00D1585D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E70BA"/>
  </w:style>
  <w:style w:type="character" w:customStyle="1" w:styleId="afffff2">
    <w:name w:val="Привітання Знак"/>
    <w:basedOn w:val="a3"/>
    <w:link w:val="afffff1"/>
    <w:uiPriority w:val="99"/>
    <w:semiHidden/>
    <w:rsid w:val="002E70BA"/>
  </w:style>
  <w:style w:type="paragraph" w:styleId="ad">
    <w:name w:val="Signature"/>
    <w:basedOn w:val="a1"/>
    <w:next w:val="a1"/>
    <w:link w:val="afffff3"/>
    <w:uiPriority w:val="12"/>
    <w:qFormat/>
    <w:rsid w:val="00D1531A"/>
    <w:pPr>
      <w:contextualSpacing/>
    </w:pPr>
    <w:rPr>
      <w:b/>
      <w:sz w:val="24"/>
    </w:rPr>
  </w:style>
  <w:style w:type="character" w:customStyle="1" w:styleId="afffff3">
    <w:name w:val="Підпис Знак"/>
    <w:basedOn w:val="a3"/>
    <w:link w:val="ad"/>
    <w:uiPriority w:val="12"/>
    <w:rsid w:val="00D1531A"/>
    <w:rPr>
      <w:b/>
      <w:sz w:val="24"/>
    </w:rPr>
  </w:style>
  <w:style w:type="character" w:styleId="afffff4">
    <w:name w:val="Strong"/>
    <w:basedOn w:val="a3"/>
    <w:uiPriority w:val="22"/>
    <w:semiHidden/>
    <w:unhideWhenUsed/>
    <w:qFormat/>
    <w:rsid w:val="002E70BA"/>
    <w:rPr>
      <w:b/>
      <w:bCs/>
    </w:rPr>
  </w:style>
  <w:style w:type="character" w:styleId="afffff5">
    <w:name w:val="Subtle Emphasis"/>
    <w:basedOn w:val="a3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1c">
    <w:name w:val="Table 3D effects 1"/>
    <w:basedOn w:val="a4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4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4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ітка таблиці (світла)1"/>
    <w:basedOn w:val="a4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4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4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E70BA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E70BA"/>
  </w:style>
  <w:style w:type="table" w:styleId="afffffb">
    <w:name w:val="Table Professional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2E70BA"/>
    <w:pPr>
      <w:spacing w:after="100"/>
    </w:pPr>
  </w:style>
  <w:style w:type="paragraph" w:styleId="2ff">
    <w:name w:val="toc 2"/>
    <w:basedOn w:val="a1"/>
    <w:next w:val="a1"/>
    <w:autoRedefine/>
    <w:uiPriority w:val="39"/>
    <w:semiHidden/>
    <w:unhideWhenUsed/>
    <w:rsid w:val="002E70BA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2E70BA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2E70BA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2E70BA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2E70BA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E70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E7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E70BA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C56602" w:rsidP="00C56602">
          <w:pPr>
            <w:pStyle w:val="76FC7F45A4014A5E875F8BDAA2CD73E1"/>
          </w:pPr>
          <w:r>
            <w:rPr>
              <w:lang w:bidi="uk-UA"/>
            </w:rPr>
            <w:t>Вітаємо з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C56602" w:rsidP="00C56602">
          <w:pPr>
            <w:pStyle w:val="A129B276CC0D483FBE3431412B992652"/>
          </w:pPr>
          <w:r>
            <w:rPr>
              <w:lang w:bidi="uk-UA"/>
            </w:rPr>
            <w:t>днем народження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C56602" w:rsidP="00C56602">
          <w:pPr>
            <w:pStyle w:val="19DEF972BCA24BF7957E39BD49B92B8E"/>
          </w:pPr>
          <w:r>
            <w:rPr>
              <w:lang w:bidi="uk-UA"/>
            </w:rPr>
            <w:t>Введіть тут особисте повідомлення.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C56602" w:rsidP="00C56602">
          <w:pPr>
            <w:pStyle w:val="DB5DC531A3A64925A08AC58B133A7670"/>
          </w:pPr>
          <w:r>
            <w:rPr>
              <w:lang w:bidi="uk-UA"/>
            </w:rPr>
            <w:t>Відзнака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C56602" w:rsidP="00C56602">
          <w:pPr>
            <w:pStyle w:val="E86E2DA3810A48109FCF398D4814814A"/>
          </w:pPr>
          <w:r w:rsidRPr="00D1585D">
            <w:rPr>
              <w:lang w:bidi="uk-UA"/>
            </w:rPr>
            <w:t>З любов’ю,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C56602" w:rsidP="00C56602">
          <w:pPr>
            <w:pStyle w:val="C0EF7F606D2E40FDA5092B797278524E"/>
          </w:pPr>
          <w:r w:rsidRPr="00D1531A">
            <w:rPr>
              <w:lang w:bidi="uk-UA"/>
            </w:rPr>
            <w:t>Відправник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7E0990"/>
    <w:rsid w:val="00866216"/>
    <w:rsid w:val="008C0C45"/>
    <w:rsid w:val="00AC7D3C"/>
    <w:rsid w:val="00C12334"/>
    <w:rsid w:val="00C56602"/>
    <w:rsid w:val="00D92E82"/>
    <w:rsid w:val="00DA1F6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6FC4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Office_18341795_TF04010888</Template>
  <TotalTime>1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2018-04-06T13:34:00Z</dcterms:created>
  <dcterms:modified xsi:type="dcterms:W3CDTF">2018-04-11T14:43:00Z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