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93" w:rsidRPr="001F37E1" w:rsidRDefault="002D2172" w:rsidP="00906393">
      <w:pPr>
        <w:pStyle w:val="ad"/>
      </w:pPr>
      <w:sdt>
        <w:sdtPr>
          <w:alias w:val="Версія:"/>
          <w:tag w:val="Версія:"/>
          <w:id w:val="-388120297"/>
          <w:placeholder>
            <w:docPart w:val="E1995171854C4CAE96A76277CFDC3413"/>
          </w:placeholder>
          <w:temporary/>
          <w:showingPlcHdr/>
          <w15:appearance w15:val="hidden"/>
        </w:sdtPr>
        <w:sdtEndPr/>
        <w:sdtContent>
          <w:bookmarkStart w:id="0" w:name="_GoBack"/>
          <w:r w:rsidR="00906393" w:rsidRPr="001F37E1">
            <w:rPr>
              <w:lang w:bidi="uk-UA"/>
            </w:rPr>
            <w:t>Версія</w:t>
          </w:r>
          <w:bookmarkEnd w:id="0"/>
        </w:sdtContent>
      </w:sdt>
      <w:r w:rsidR="00906393" w:rsidRPr="001F37E1">
        <w:rPr>
          <w:lang w:bidi="uk-UA"/>
        </w:rPr>
        <w:t xml:space="preserve"> </w:t>
      </w:r>
      <w:sdt>
        <w:sdtPr>
          <w:alias w:val="Введіть номер версії:"/>
          <w:tag w:val="Введіть номер версії:"/>
          <w:id w:val="-1326501270"/>
          <w:placeholder>
            <w:docPart w:val="1313859FD4F8451089B93C42A9B5DFAA"/>
          </w:placeholder>
          <w:temporary/>
          <w:showingPlcHdr/>
          <w15:appearance w15:val="hidden"/>
        </w:sdtPr>
        <w:sdtEndPr/>
        <w:sdtContent>
          <w:r w:rsidR="00906393" w:rsidRPr="001F37E1">
            <w:rPr>
              <w:lang w:bidi="uk-UA"/>
            </w:rPr>
            <w:t>0.0</w:t>
          </w:r>
        </w:sdtContent>
      </w:sdt>
    </w:p>
    <w:sdt>
      <w:sdtPr>
        <w:alias w:val="Введіть дату:"/>
        <w:tag w:val="Введіть дату:"/>
        <w:id w:val="-2072651219"/>
        <w:placeholder>
          <w:docPart w:val="18A163F16D254335AD580A4F7EA230F3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906393" w:rsidRPr="001F37E1" w:rsidRDefault="00906393" w:rsidP="00906393">
          <w:pPr>
            <w:pStyle w:val="ad"/>
          </w:pPr>
          <w:r w:rsidRPr="001F37E1">
            <w:rPr>
              <w:lang w:bidi="uk-UA"/>
            </w:rPr>
            <w:t>Дата</w:t>
          </w:r>
        </w:p>
      </w:sdtContent>
    </w:sdt>
    <w:p w:rsidR="00906393" w:rsidRPr="001F37E1" w:rsidRDefault="00906393" w:rsidP="00906393">
      <w:pPr>
        <w:pStyle w:val="aff8"/>
      </w:pPr>
      <w:r w:rsidRPr="001F37E1">
        <w:rPr>
          <w:noProof/>
          <w:lang w:eastAsia="uk-UA"/>
        </w:rPr>
        <w:drawing>
          <wp:inline distT="0" distB="0" distL="0" distR="0" wp14:anchorId="1A52B269" wp14:editId="719338A3">
            <wp:extent cx="2629677" cy="1447799"/>
            <wp:effectExtent l="0" t="0" r="0" b="635"/>
            <wp:docPr id="1" name="Зображенн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677" cy="144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Введіть назву:"/>
        <w:tag w:val="Введіть назву:"/>
        <w:id w:val="1212537942"/>
        <w:placeholder>
          <w:docPart w:val="A1F1A5778E6C4A12B3D82EB29B5BDA2D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906393" w:rsidRPr="001F37E1" w:rsidRDefault="00906393" w:rsidP="00906393">
          <w:pPr>
            <w:pStyle w:val="ab"/>
          </w:pPr>
          <w:r w:rsidRPr="001F37E1">
            <w:rPr>
              <w:lang w:bidi="uk-UA"/>
            </w:rPr>
            <w:t>План профілювання цільової аудиторії</w:t>
          </w:r>
        </w:p>
      </w:sdtContent>
    </w:sdt>
    <w:sdt>
      <w:sdtPr>
        <w:alias w:val="Введіть підзаголовок:"/>
        <w:tag w:val="Введіть підзаголовок:"/>
        <w:id w:val="-450009744"/>
        <w:placeholder>
          <w:docPart w:val="19B2EFF07858413DAEA0C32ACCFFAB56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:rsidR="00906393" w:rsidRPr="001F37E1" w:rsidRDefault="00906393" w:rsidP="00906393">
          <w:pPr>
            <w:pStyle w:val="ad"/>
          </w:pPr>
          <w:r w:rsidRPr="001F37E1">
            <w:rPr>
              <w:lang w:bidi="uk-UA"/>
            </w:rPr>
            <w:t>підзаголовок</w:t>
          </w:r>
        </w:p>
      </w:sdtContent>
    </w:sdt>
    <w:p w:rsidR="00906393" w:rsidRPr="001F37E1" w:rsidRDefault="002D2172" w:rsidP="00906393">
      <w:pPr>
        <w:pStyle w:val="aff9"/>
      </w:pPr>
      <w:sdt>
        <w:sdtPr>
          <w:alias w:val="Автор:"/>
          <w:tag w:val="Автор:"/>
          <w:id w:val="345457498"/>
          <w:placeholder>
            <w:docPart w:val="0C1850386B784D6E8778C0E4BE502D00"/>
          </w:placeholder>
          <w:temporary/>
          <w:showingPlcHdr/>
          <w15:appearance w15:val="hidden"/>
        </w:sdtPr>
        <w:sdtEndPr/>
        <w:sdtContent>
          <w:r w:rsidR="00906393" w:rsidRPr="001F37E1">
            <w:rPr>
              <w:lang w:bidi="uk-UA"/>
            </w:rPr>
            <w:t>Автор</w:t>
          </w:r>
        </w:sdtContent>
      </w:sdt>
      <w:r w:rsidR="00906393" w:rsidRPr="001F37E1">
        <w:rPr>
          <w:lang w:bidi="uk-UA"/>
        </w:rPr>
        <w:t xml:space="preserve">: </w:t>
      </w:r>
      <w:sdt>
        <w:sdtPr>
          <w:alias w:val="Введіть своє ім’я:"/>
          <w:tag w:val="Введіть своє ім’я:"/>
          <w:id w:val="309291052"/>
          <w:placeholder>
            <w:docPart w:val="D4C34203828F4D57AD7323C837A5D32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906393" w:rsidRPr="001F37E1">
            <w:rPr>
              <w:lang w:bidi="uk-UA"/>
            </w:rPr>
            <w:t>Ваше ім’я</w:t>
          </w:r>
        </w:sdtContent>
      </w:sdt>
    </w:p>
    <w:p w:rsidR="00906393" w:rsidRPr="001F37E1" w:rsidRDefault="002D2172" w:rsidP="00906393">
      <w:pPr>
        <w:pStyle w:val="aff9"/>
      </w:pPr>
      <w:sdt>
        <w:sdtPr>
          <w:alias w:val="Введіть назву компанії:"/>
          <w:tag w:val="Введіть назву компанії:"/>
          <w:id w:val="733736139"/>
          <w:placeholder>
            <w:docPart w:val="AFA494CF523D4D5992CB67B9DA0993F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4F4B35">
            <w:rPr>
              <w:lang w:bidi="uk-UA"/>
            </w:rPr>
            <w:t>Назва к</w:t>
          </w:r>
          <w:r w:rsidR="00906393" w:rsidRPr="001F37E1">
            <w:rPr>
              <w:lang w:bidi="uk-UA"/>
            </w:rPr>
            <w:t>омпанії</w:t>
          </w:r>
        </w:sdtContent>
      </w:sdt>
    </w:p>
    <w:p w:rsidR="00906393" w:rsidRPr="001F37E1" w:rsidRDefault="002D2172" w:rsidP="00906393">
      <w:pPr>
        <w:pStyle w:val="aff9"/>
      </w:pPr>
      <w:sdt>
        <w:sdtPr>
          <w:alias w:val="Введіть адресу компанії:"/>
          <w:tag w:val="Введіть адресу компанії:"/>
          <w:id w:val="-1515219664"/>
          <w:placeholder>
            <w:docPart w:val="A3EEB807D6BC4AECBFAC141C7B74DDBA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906393" w:rsidRPr="001F37E1">
            <w:rPr>
              <w:lang w:bidi="uk-UA"/>
            </w:rPr>
            <w:t>Адреса компанії</w:t>
          </w:r>
        </w:sdtContent>
      </w:sdt>
    </w:p>
    <w:sdt>
      <w:sdtPr>
        <w:alias w:val="Назва:"/>
        <w:tag w:val="Назва:"/>
        <w:id w:val="135919152"/>
        <w:placeholder>
          <w:docPart w:val="81BE7CD9DE3E4E169F0F1855996D24D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906393" w:rsidRPr="001F37E1" w:rsidRDefault="00906393" w:rsidP="00906393">
          <w:pPr>
            <w:pStyle w:val="1"/>
          </w:pPr>
          <w:r w:rsidRPr="001F37E1">
            <w:rPr>
              <w:lang w:bidi="uk-UA"/>
            </w:rPr>
            <w:t>План профілювання цільової аудиторії</w:t>
          </w:r>
        </w:p>
      </w:sdtContent>
    </w:sdt>
    <w:p w:rsidR="00906393" w:rsidRPr="00906393" w:rsidRDefault="002D2172" w:rsidP="00906393">
      <w:pPr>
        <w:pStyle w:val="2"/>
      </w:pPr>
      <w:sdt>
        <w:sdtPr>
          <w:alias w:val="Розробка плану:"/>
          <w:tag w:val="Розробка плану:"/>
          <w:id w:val="-1998408794"/>
          <w:placeholder>
            <w:docPart w:val="2FD1B79E5F584D94A61C50D848A953B9"/>
          </w:placeholder>
          <w:temporary/>
          <w:showingPlcHdr/>
          <w15:appearance w15:val="hidden"/>
        </w:sdtPr>
        <w:sdtEndPr/>
        <w:sdtContent>
          <w:r w:rsidR="00906393" w:rsidRPr="00906393">
            <w:rPr>
              <w:lang w:bidi="uk-UA"/>
            </w:rPr>
            <w:t>Розробка плану</w:t>
          </w:r>
        </w:sdtContent>
      </w:sdt>
    </w:p>
    <w:p w:rsidR="00906393" w:rsidRPr="00906393" w:rsidRDefault="002D2172" w:rsidP="00906393">
      <w:pPr>
        <w:pStyle w:val="3"/>
      </w:pPr>
      <w:sdt>
        <w:sdtPr>
          <w:alias w:val="Місія та цілі:"/>
          <w:tag w:val="Місія та цілі:"/>
          <w:id w:val="647332933"/>
          <w:placeholder>
            <w:docPart w:val="24FAFFC8700C49CFAF289492E6A2DBE8"/>
          </w:placeholder>
          <w:temporary/>
          <w:showingPlcHdr/>
          <w15:appearance w15:val="hidden"/>
        </w:sdtPr>
        <w:sdtEndPr/>
        <w:sdtContent>
          <w:r w:rsidR="00906393" w:rsidRPr="00906393">
            <w:rPr>
              <w:lang w:bidi="uk-UA"/>
            </w:rPr>
            <w:t>Місія та цілі</w:t>
          </w:r>
        </w:sdtContent>
      </w:sdt>
    </w:p>
    <w:sdt>
      <w:sdtPr>
        <w:alias w:val="Опишіть місію та цілі своєї компанії:"/>
        <w:tag w:val="Опишіть місію та цілі своєї компанії:"/>
        <w:id w:val="-1691298090"/>
        <w:placeholder>
          <w:docPart w:val="013A0B84F5644B599A8331492F666DE9"/>
        </w:placeholder>
        <w:temporary/>
        <w:showingPlcHdr/>
        <w15:appearance w15:val="hidden"/>
      </w:sdtPr>
      <w:sdtEndPr/>
      <w:sdtContent>
        <w:p w:rsidR="00906393" w:rsidRPr="001F37E1" w:rsidRDefault="00906393" w:rsidP="00906393">
          <w:r w:rsidRPr="001F37E1">
            <w:rPr>
              <w:lang w:bidi="uk-UA"/>
            </w:rPr>
            <w:t>Опишіть місію та цілі своєї компанії.</w:t>
          </w:r>
        </w:p>
      </w:sdtContent>
    </w:sdt>
    <w:p w:rsidR="00906393" w:rsidRDefault="002D2172" w:rsidP="00906393">
      <w:pPr>
        <w:pStyle w:val="3"/>
      </w:pPr>
      <w:sdt>
        <w:sdtPr>
          <w:alias w:val="Запитання для споживачів:"/>
          <w:tag w:val="Запитання для споживачів:"/>
          <w:id w:val="-455179470"/>
          <w:placeholder>
            <w:docPart w:val="24365FCE777C4E3A9A7C291C1837503D"/>
          </w:placeholder>
          <w:temporary/>
          <w:showingPlcHdr/>
          <w15:appearance w15:val="hidden"/>
        </w:sdtPr>
        <w:sdtEndPr/>
        <w:sdtContent>
          <w:r w:rsidR="00906393" w:rsidRPr="001F37E1">
            <w:rPr>
              <w:lang w:bidi="uk-UA"/>
            </w:rPr>
            <w:t>Запитання для споживачів</w:t>
          </w:r>
        </w:sdtContent>
      </w:sdt>
    </w:p>
    <w:tbl>
      <w:tblPr>
        <w:tblStyle w:val="aff7"/>
        <w:tblW w:w="5000" w:type="pct"/>
        <w:tblLayout w:type="fixed"/>
        <w:tblLook w:val="04A0" w:firstRow="1" w:lastRow="0" w:firstColumn="1" w:lastColumn="0" w:noHBand="0" w:noVBand="1"/>
        <w:tblDescription w:val="Таблиця &quot;Запитання для споживачів&quot;"/>
      </w:tblPr>
      <w:tblGrid>
        <w:gridCol w:w="509"/>
        <w:gridCol w:w="8109"/>
      </w:tblGrid>
      <w:tr w:rsidR="00906393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Default="002D2172" w:rsidP="00FB07B4">
            <w:sdt>
              <w:sdtPr>
                <w:alias w:val="№:"/>
                <w:tag w:val="№:"/>
                <w:id w:val="-1707095580"/>
                <w:placeholder>
                  <w:docPart w:val="70598276441B489B8F4895E016404623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uk-UA"/>
                  </w:rPr>
                  <w:t>№</w:t>
                </w:r>
              </w:sdtContent>
            </w:sdt>
          </w:p>
        </w:tc>
        <w:tc>
          <w:tcPr>
            <w:tcW w:w="8810" w:type="dxa"/>
          </w:tcPr>
          <w:p w:rsidR="00906393" w:rsidRDefault="002D2172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Запитання:"/>
                <w:tag w:val="Запитання:"/>
                <w:id w:val="-1364894448"/>
                <w:placeholder>
                  <w:docPart w:val="F9EB4DA6D6E14460982C2E3F649D327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1F37E1">
                  <w:rPr>
                    <w:lang w:bidi="uk-UA"/>
                  </w:rPr>
                  <w:t>Запитання</w:t>
                </w:r>
              </w:sdtContent>
            </w:sdt>
          </w:p>
        </w:tc>
      </w:tr>
      <w:tr w:rsidR="00906393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Default="00906393" w:rsidP="004F4B35">
            <w:pPr>
              <w:pStyle w:val="a"/>
            </w:pPr>
          </w:p>
        </w:tc>
        <w:tc>
          <w:tcPr>
            <w:tcW w:w="8810" w:type="dxa"/>
          </w:tcPr>
          <w:p w:rsidR="00906393" w:rsidRDefault="002D217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запитання для споживачів 1:"/>
                <w:tag w:val="Введіть запитання для споживачів 1:"/>
                <w:id w:val="-1219275431"/>
                <w:placeholder>
                  <w:docPart w:val="1104446C67864C6C882AB8B37FD9011B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uk-UA"/>
                  </w:rPr>
                  <w:t>З</w:t>
                </w:r>
                <w:r w:rsidR="00906393" w:rsidRPr="001F37E1">
                  <w:rPr>
                    <w:lang w:bidi="uk-UA"/>
                  </w:rPr>
                  <w:t>апитання</w:t>
                </w:r>
                <w:r w:rsidR="00906393">
                  <w:rPr>
                    <w:lang w:bidi="uk-UA"/>
                  </w:rPr>
                  <w:t xml:space="preserve"> для споживачів</w:t>
                </w:r>
                <w:r w:rsidR="00906393" w:rsidRPr="001F37E1">
                  <w:rPr>
                    <w:lang w:bidi="uk-UA"/>
                  </w:rPr>
                  <w:t xml:space="preserve"> </w:t>
                </w:r>
                <w:r w:rsidR="00906393">
                  <w:rPr>
                    <w:lang w:bidi="uk-UA"/>
                  </w:rPr>
                  <w:t>№1</w:t>
                </w:r>
              </w:sdtContent>
            </w:sdt>
            <w:r w:rsidR="00906393">
              <w:rPr>
                <w:lang w:bidi="uk-UA"/>
              </w:rPr>
              <w:br/>
            </w:r>
            <w:sdt>
              <w:sdtPr>
                <w:alias w:val="Інструкції до запитання:"/>
                <w:tag w:val="Інструкції до запитання:"/>
                <w:id w:val="-1009289678"/>
                <w:placeholder>
                  <w:docPart w:val="DAB5F8E595F94C239FDE0D497A9A459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1F37E1">
                  <w:rPr>
                    <w:rStyle w:val="affa"/>
                    <w:lang w:bidi="uk-UA"/>
                  </w:rPr>
                  <w:t>Наведіть запитання, які можна використати в профілі вашої цільової аудиторії.</w:t>
                </w:r>
              </w:sdtContent>
            </w:sdt>
          </w:p>
        </w:tc>
      </w:tr>
      <w:tr w:rsidR="00906393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Default="00906393" w:rsidP="00906393">
            <w:pPr>
              <w:pStyle w:val="a"/>
            </w:pPr>
          </w:p>
        </w:tc>
        <w:tc>
          <w:tcPr>
            <w:tcW w:w="8810" w:type="dxa"/>
          </w:tcPr>
          <w:p w:rsidR="00906393" w:rsidRDefault="002D217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запитання для споживачів 2:"/>
                <w:tag w:val="Введіть запитання для споживачів 2:"/>
                <w:id w:val="515732736"/>
                <w:placeholder>
                  <w:docPart w:val="4563268F20464CFF9FF987F77DBBB193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uk-UA"/>
                  </w:rPr>
                  <w:t>З</w:t>
                </w:r>
                <w:r w:rsidR="00906393" w:rsidRPr="001F37E1">
                  <w:rPr>
                    <w:lang w:bidi="uk-UA"/>
                  </w:rPr>
                  <w:t>апитання</w:t>
                </w:r>
                <w:r w:rsidR="00906393">
                  <w:rPr>
                    <w:lang w:bidi="uk-UA"/>
                  </w:rPr>
                  <w:t xml:space="preserve"> для споживачів</w:t>
                </w:r>
                <w:r w:rsidR="00906393" w:rsidRPr="001F37E1">
                  <w:rPr>
                    <w:lang w:bidi="uk-UA"/>
                  </w:rPr>
                  <w:t xml:space="preserve"> </w:t>
                </w:r>
                <w:r w:rsidR="00906393">
                  <w:rPr>
                    <w:lang w:bidi="uk-UA"/>
                  </w:rPr>
                  <w:t>№2</w:t>
                </w:r>
              </w:sdtContent>
            </w:sdt>
          </w:p>
        </w:tc>
      </w:tr>
      <w:tr w:rsidR="00906393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Default="00906393" w:rsidP="00906393">
            <w:pPr>
              <w:pStyle w:val="a"/>
            </w:pPr>
          </w:p>
        </w:tc>
        <w:tc>
          <w:tcPr>
            <w:tcW w:w="8810" w:type="dxa"/>
          </w:tcPr>
          <w:p w:rsidR="00906393" w:rsidRDefault="002D217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запитання для споживачів 3:"/>
                <w:tag w:val="Введіть запитання для споживачів 3:"/>
                <w:id w:val="138240784"/>
                <w:placeholder>
                  <w:docPart w:val="A257BFE29DB346FC824262AD2D3AB312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uk-UA"/>
                  </w:rPr>
                  <w:t>З</w:t>
                </w:r>
                <w:r w:rsidR="00906393" w:rsidRPr="001F37E1">
                  <w:rPr>
                    <w:lang w:bidi="uk-UA"/>
                  </w:rPr>
                  <w:t>апитання</w:t>
                </w:r>
                <w:r w:rsidR="00906393">
                  <w:rPr>
                    <w:lang w:bidi="uk-UA"/>
                  </w:rPr>
                  <w:t xml:space="preserve"> для споживачів</w:t>
                </w:r>
                <w:r w:rsidR="00906393" w:rsidRPr="001F37E1">
                  <w:rPr>
                    <w:lang w:bidi="uk-UA"/>
                  </w:rPr>
                  <w:t xml:space="preserve"> </w:t>
                </w:r>
                <w:r w:rsidR="00906393">
                  <w:rPr>
                    <w:lang w:bidi="uk-UA"/>
                  </w:rPr>
                  <w:t>№3</w:t>
                </w:r>
              </w:sdtContent>
            </w:sdt>
          </w:p>
        </w:tc>
      </w:tr>
      <w:tr w:rsidR="00906393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Default="00906393" w:rsidP="00906393">
            <w:pPr>
              <w:pStyle w:val="a"/>
            </w:pPr>
          </w:p>
        </w:tc>
        <w:tc>
          <w:tcPr>
            <w:tcW w:w="8810" w:type="dxa"/>
          </w:tcPr>
          <w:p w:rsidR="00906393" w:rsidRDefault="002D217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запитання для споживачів 4:"/>
                <w:tag w:val="Введіть запитання для споживачів 4:"/>
                <w:id w:val="-1841385010"/>
                <w:placeholder>
                  <w:docPart w:val="36ADB1F113734E6EACA31D7876357DD8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uk-UA"/>
                  </w:rPr>
                  <w:t>З</w:t>
                </w:r>
                <w:r w:rsidR="00906393" w:rsidRPr="001F37E1">
                  <w:rPr>
                    <w:lang w:bidi="uk-UA"/>
                  </w:rPr>
                  <w:t>апитання</w:t>
                </w:r>
                <w:r w:rsidR="00906393">
                  <w:rPr>
                    <w:lang w:bidi="uk-UA"/>
                  </w:rPr>
                  <w:t xml:space="preserve"> для споживачів</w:t>
                </w:r>
                <w:r w:rsidR="00906393" w:rsidRPr="001F37E1">
                  <w:rPr>
                    <w:lang w:bidi="uk-UA"/>
                  </w:rPr>
                  <w:t xml:space="preserve"> </w:t>
                </w:r>
                <w:r w:rsidR="00906393">
                  <w:rPr>
                    <w:lang w:bidi="uk-UA"/>
                  </w:rPr>
                  <w:t>№4</w:t>
                </w:r>
              </w:sdtContent>
            </w:sdt>
          </w:p>
        </w:tc>
      </w:tr>
      <w:tr w:rsidR="00906393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Default="00906393" w:rsidP="00906393">
            <w:pPr>
              <w:pStyle w:val="a"/>
            </w:pPr>
          </w:p>
        </w:tc>
        <w:tc>
          <w:tcPr>
            <w:tcW w:w="8810" w:type="dxa"/>
          </w:tcPr>
          <w:p w:rsidR="00906393" w:rsidRDefault="002D217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запитання для споживачів 5:"/>
                <w:tag w:val="Введіть запитання для споживачів 5:"/>
                <w:id w:val="-867755564"/>
                <w:placeholder>
                  <w:docPart w:val="641F5C39C1FE4B2AB4E05BBFEEB75058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uk-UA"/>
                  </w:rPr>
                  <w:t>З</w:t>
                </w:r>
                <w:r w:rsidR="00906393" w:rsidRPr="001F37E1">
                  <w:rPr>
                    <w:lang w:bidi="uk-UA"/>
                  </w:rPr>
                  <w:t>апитання</w:t>
                </w:r>
                <w:r w:rsidR="00906393">
                  <w:rPr>
                    <w:lang w:bidi="uk-UA"/>
                  </w:rPr>
                  <w:t xml:space="preserve"> для споживачів</w:t>
                </w:r>
                <w:r w:rsidR="00906393" w:rsidRPr="001F37E1">
                  <w:rPr>
                    <w:lang w:bidi="uk-UA"/>
                  </w:rPr>
                  <w:t xml:space="preserve"> </w:t>
                </w:r>
                <w:r w:rsidR="00906393">
                  <w:rPr>
                    <w:lang w:bidi="uk-UA"/>
                  </w:rPr>
                  <w:t>№5</w:t>
                </w:r>
              </w:sdtContent>
            </w:sdt>
          </w:p>
        </w:tc>
      </w:tr>
    </w:tbl>
    <w:p w:rsidR="00906393" w:rsidRDefault="002D2172" w:rsidP="00906393">
      <w:pPr>
        <w:pStyle w:val="3"/>
      </w:pPr>
      <w:sdt>
        <w:sdtPr>
          <w:alias w:val="Аудиторія та ринок:"/>
          <w:tag w:val="Аудиторія та ринок:"/>
          <w:id w:val="-948393525"/>
          <w:placeholder>
            <w:docPart w:val="18476791E36C4841B8B01D8D78168A26"/>
          </w:placeholder>
          <w:temporary/>
          <w:showingPlcHdr/>
          <w15:appearance w15:val="hidden"/>
        </w:sdtPr>
        <w:sdtEndPr/>
        <w:sdtContent>
          <w:r w:rsidR="00906393" w:rsidRPr="001F37E1">
            <w:rPr>
              <w:lang w:bidi="uk-UA"/>
            </w:rPr>
            <w:t>Аудиторія та ринок</w:t>
          </w:r>
        </w:sdtContent>
      </w:sdt>
    </w:p>
    <w:tbl>
      <w:tblPr>
        <w:tblStyle w:val="aff7"/>
        <w:tblW w:w="5000" w:type="pct"/>
        <w:tblLayout w:type="fixed"/>
        <w:tblLook w:val="04A0" w:firstRow="1" w:lastRow="0" w:firstColumn="1" w:lastColumn="0" w:noHBand="0" w:noVBand="1"/>
        <w:tblDescription w:val="Таблиця &quot;Аудиторія та ринок&quot;"/>
      </w:tblPr>
      <w:tblGrid>
        <w:gridCol w:w="509"/>
        <w:gridCol w:w="8109"/>
      </w:tblGrid>
      <w:tr w:rsidR="00906393" w:rsidRPr="00B53AF1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B53AF1" w:rsidRDefault="002D2172" w:rsidP="00FB07B4">
            <w:sdt>
              <w:sdtPr>
                <w:alias w:val="№:"/>
                <w:tag w:val="№:"/>
                <w:id w:val="763196538"/>
                <w:placeholder>
                  <w:docPart w:val="585C7F6F00634D2FB00AB2B54CDB8B1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B53AF1">
                  <w:rPr>
                    <w:lang w:bidi="uk-UA"/>
                  </w:rPr>
                  <w:t>№</w:t>
                </w:r>
              </w:sdtContent>
            </w:sdt>
          </w:p>
        </w:tc>
        <w:tc>
          <w:tcPr>
            <w:tcW w:w="8810" w:type="dxa"/>
          </w:tcPr>
          <w:p w:rsidR="00906393" w:rsidRPr="00B53AF1" w:rsidRDefault="002D2172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Запитання:"/>
                <w:tag w:val="Запитання:"/>
                <w:id w:val="-1197459031"/>
                <w:placeholder>
                  <w:docPart w:val="C2CE4A09212B46B78B6E75933D0CD8A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1F37E1">
                  <w:rPr>
                    <w:lang w:bidi="uk-UA"/>
                  </w:rPr>
                  <w:t>Аудиторія та ринок</w:t>
                </w:r>
              </w:sdtContent>
            </w:sdt>
          </w:p>
        </w:tc>
      </w:tr>
      <w:tr w:rsidR="00906393" w:rsidRPr="00B53AF1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B53AF1" w:rsidRDefault="00906393" w:rsidP="00906393">
            <w:pPr>
              <w:pStyle w:val="a"/>
              <w:numPr>
                <w:ilvl w:val="0"/>
                <w:numId w:val="11"/>
              </w:numPr>
            </w:pPr>
          </w:p>
        </w:tc>
        <w:tc>
          <w:tcPr>
            <w:tcW w:w="8810" w:type="dxa"/>
          </w:tcPr>
          <w:p w:rsidR="00906393" w:rsidRPr="00B53AF1" w:rsidRDefault="002D217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аудиторію та ринок 1:"/>
                <w:tag w:val="Введіть аудиторію та ринок 1:"/>
                <w:id w:val="1817066767"/>
                <w:placeholder>
                  <w:docPart w:val="6156E2806C4544479E9866E322D964D3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uk-UA"/>
                  </w:rPr>
                  <w:t>Аудиторія та ринок</w:t>
                </w:r>
                <w:r w:rsidR="00906393" w:rsidRPr="00B53AF1">
                  <w:rPr>
                    <w:lang w:bidi="uk-UA"/>
                  </w:rPr>
                  <w:t xml:space="preserve"> №1</w:t>
                </w:r>
              </w:sdtContent>
            </w:sdt>
            <w:r w:rsidR="00906393">
              <w:rPr>
                <w:lang w:bidi="uk-UA"/>
              </w:rPr>
              <w:br/>
            </w:r>
            <w:sdt>
              <w:sdtPr>
                <w:alias w:val="Інструкції до запитання:"/>
                <w:tag w:val="Інструкції до запитання:"/>
                <w:id w:val="-1293279929"/>
                <w:placeholder>
                  <w:docPart w:val="362B048B0C5D41259778286AEC4B60A5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B53AF1">
                  <w:rPr>
                    <w:i/>
                    <w:color w:val="595959" w:themeColor="text1" w:themeTint="A6"/>
                    <w:lang w:bidi="uk-UA"/>
                  </w:rPr>
                  <w:t>Визначте, хто входить до вашої цільової аудиторії та вашого ринку.</w:t>
                </w:r>
              </w:sdtContent>
            </w:sdt>
          </w:p>
        </w:tc>
      </w:tr>
      <w:tr w:rsidR="00906393" w:rsidRPr="00B53AF1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B53AF1" w:rsidRDefault="00906393" w:rsidP="00906393">
            <w:pPr>
              <w:pStyle w:val="a"/>
            </w:pPr>
          </w:p>
        </w:tc>
        <w:tc>
          <w:tcPr>
            <w:tcW w:w="8810" w:type="dxa"/>
          </w:tcPr>
          <w:p w:rsidR="00906393" w:rsidRPr="00B53AF1" w:rsidRDefault="002D217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аудиторію та ринок 2:"/>
                <w:tag w:val="Введіть аудиторію та ринок 2:"/>
                <w:id w:val="1900479398"/>
                <w:placeholder>
                  <w:docPart w:val="FD687FAB92B04BC895D88F7030D575C2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uk-UA"/>
                  </w:rPr>
                  <w:t>Аудиторія та ринок</w:t>
                </w:r>
                <w:r w:rsidR="00906393" w:rsidRPr="00B53AF1">
                  <w:rPr>
                    <w:lang w:bidi="uk-UA"/>
                  </w:rPr>
                  <w:t xml:space="preserve"> </w:t>
                </w:r>
                <w:r w:rsidR="00906393">
                  <w:rPr>
                    <w:lang w:bidi="uk-UA"/>
                  </w:rPr>
                  <w:t>№2</w:t>
                </w:r>
              </w:sdtContent>
            </w:sdt>
          </w:p>
        </w:tc>
      </w:tr>
      <w:tr w:rsidR="00906393" w:rsidRPr="00B53AF1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B53AF1" w:rsidRDefault="00906393" w:rsidP="00906393">
            <w:pPr>
              <w:pStyle w:val="a"/>
            </w:pPr>
          </w:p>
        </w:tc>
        <w:tc>
          <w:tcPr>
            <w:tcW w:w="8810" w:type="dxa"/>
          </w:tcPr>
          <w:p w:rsidR="00906393" w:rsidRPr="00B53AF1" w:rsidRDefault="002D217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аудиторію та ринок 3:"/>
                <w:tag w:val="Введіть аудиторію та ринок 3:"/>
                <w:id w:val="805128298"/>
                <w:placeholder>
                  <w:docPart w:val="CCD6EE8C51ED422C81134D76D5C7A296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uk-UA"/>
                  </w:rPr>
                  <w:t>Аудиторія та ринок №3</w:t>
                </w:r>
              </w:sdtContent>
            </w:sdt>
          </w:p>
        </w:tc>
      </w:tr>
      <w:tr w:rsidR="00906393" w:rsidRPr="00B53AF1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B53AF1" w:rsidRDefault="00906393" w:rsidP="00906393">
            <w:pPr>
              <w:pStyle w:val="a"/>
            </w:pPr>
          </w:p>
        </w:tc>
        <w:tc>
          <w:tcPr>
            <w:tcW w:w="8810" w:type="dxa"/>
          </w:tcPr>
          <w:p w:rsidR="00906393" w:rsidRPr="00B53AF1" w:rsidRDefault="002D217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аудиторію та ринок 4:"/>
                <w:tag w:val="Введіть аудиторію та ринок 4:"/>
                <w:id w:val="1811127109"/>
                <w:placeholder>
                  <w:docPart w:val="104410EA9569446D9147E424D2C3B536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uk-UA"/>
                  </w:rPr>
                  <w:t>Аудиторія та ринок №4</w:t>
                </w:r>
              </w:sdtContent>
            </w:sdt>
          </w:p>
        </w:tc>
      </w:tr>
      <w:tr w:rsidR="00906393" w:rsidRPr="00B53AF1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B53AF1" w:rsidRDefault="00906393" w:rsidP="00906393">
            <w:pPr>
              <w:pStyle w:val="a"/>
            </w:pPr>
          </w:p>
        </w:tc>
        <w:tc>
          <w:tcPr>
            <w:tcW w:w="8810" w:type="dxa"/>
          </w:tcPr>
          <w:p w:rsidR="00906393" w:rsidRPr="00B53AF1" w:rsidRDefault="002D217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аудиторію та ринок 5:"/>
                <w:tag w:val="Введіть аудиторію та ринок 5:"/>
                <w:id w:val="398176634"/>
                <w:placeholder>
                  <w:docPart w:val="D4DF887C61184076A5FDF3212190F885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uk-UA"/>
                  </w:rPr>
                  <w:t>Аудиторія та ринок №5</w:t>
                </w:r>
              </w:sdtContent>
            </w:sdt>
          </w:p>
        </w:tc>
      </w:tr>
    </w:tbl>
    <w:p w:rsidR="00906393" w:rsidRDefault="002D2172" w:rsidP="00906393">
      <w:pPr>
        <w:pStyle w:val="3"/>
      </w:pPr>
      <w:sdt>
        <w:sdtPr>
          <w:alias w:val="Запитання для уточнення цільової аудиторії:"/>
          <w:tag w:val="Запитання для уточнення цільової аудиторії:"/>
          <w:id w:val="-1156066614"/>
          <w:placeholder>
            <w:docPart w:val="51621B038FB040AE90B16DE7AC66422B"/>
          </w:placeholder>
          <w:temporary/>
          <w:showingPlcHdr/>
          <w15:appearance w15:val="hidden"/>
        </w:sdtPr>
        <w:sdtEndPr/>
        <w:sdtContent>
          <w:r w:rsidR="00906393" w:rsidRPr="001F37E1">
            <w:rPr>
              <w:lang w:bidi="uk-UA"/>
            </w:rPr>
            <w:t>ЗАПИТАННЯ ДЛЯ УТОЧНЕННЯ ЦІЛЬОВОЇ АУДИТОРІЇ</w:t>
          </w:r>
        </w:sdtContent>
      </w:sdt>
    </w:p>
    <w:tbl>
      <w:tblPr>
        <w:tblStyle w:val="aff7"/>
        <w:tblW w:w="5000" w:type="pct"/>
        <w:tblLayout w:type="fixed"/>
        <w:tblLook w:val="04A0" w:firstRow="1" w:lastRow="0" w:firstColumn="1" w:lastColumn="0" w:noHBand="0" w:noVBand="1"/>
        <w:tblDescription w:val="Таблиця &quot;Запитання для уточнення цільової аудиторії&quot;"/>
      </w:tblPr>
      <w:tblGrid>
        <w:gridCol w:w="509"/>
        <w:gridCol w:w="8109"/>
      </w:tblGrid>
      <w:tr w:rsidR="00906393" w:rsidRPr="00B53AF1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B53AF1" w:rsidRDefault="002D2172" w:rsidP="00FB07B4">
            <w:sdt>
              <w:sdtPr>
                <w:alias w:val="№:"/>
                <w:tag w:val="№:"/>
                <w:id w:val="70015751"/>
                <w:placeholder>
                  <w:docPart w:val="802E29DB8AC147E8BBF42E5D786197A7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B53AF1">
                  <w:rPr>
                    <w:lang w:bidi="uk-UA"/>
                  </w:rPr>
                  <w:t>№</w:t>
                </w:r>
              </w:sdtContent>
            </w:sdt>
          </w:p>
        </w:tc>
        <w:tc>
          <w:tcPr>
            <w:tcW w:w="8810" w:type="dxa"/>
          </w:tcPr>
          <w:p w:rsidR="00906393" w:rsidRPr="00B53AF1" w:rsidRDefault="002D2172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Запитання:"/>
                <w:tag w:val="Запитання:"/>
                <w:id w:val="2013642392"/>
                <w:placeholder>
                  <w:docPart w:val="BFF408B741D14A1992CBE0C83759BB6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1F37E1">
                  <w:rPr>
                    <w:lang w:bidi="uk-UA"/>
                  </w:rPr>
                  <w:t>Аудиторія та ринок</w:t>
                </w:r>
              </w:sdtContent>
            </w:sdt>
          </w:p>
        </w:tc>
      </w:tr>
      <w:tr w:rsidR="00906393" w:rsidRPr="00B53AF1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B53AF1" w:rsidRDefault="00906393" w:rsidP="00906393">
            <w:pPr>
              <w:pStyle w:val="a"/>
              <w:numPr>
                <w:ilvl w:val="0"/>
                <w:numId w:val="12"/>
              </w:numPr>
            </w:pPr>
          </w:p>
        </w:tc>
        <w:tc>
          <w:tcPr>
            <w:tcW w:w="8810" w:type="dxa"/>
          </w:tcPr>
          <w:p w:rsidR="00906393" w:rsidRPr="00B53AF1" w:rsidRDefault="002D217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запитання для цільової аудиторії 1:"/>
                <w:tag w:val="Введіть запитання для цільової аудиторії 1:"/>
                <w:id w:val="1045110167"/>
                <w:placeholder>
                  <w:docPart w:val="455AC0198D904E548C596E5DD32383E9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uk-UA"/>
                  </w:rPr>
                  <w:t>Запитання для уточнення цільової аудиторії</w:t>
                </w:r>
                <w:r w:rsidR="00906393" w:rsidRPr="00B53AF1">
                  <w:rPr>
                    <w:lang w:bidi="uk-UA"/>
                  </w:rPr>
                  <w:t xml:space="preserve"> №1</w:t>
                </w:r>
              </w:sdtContent>
            </w:sdt>
            <w:r w:rsidR="00906393">
              <w:rPr>
                <w:lang w:bidi="uk-UA"/>
              </w:rPr>
              <w:br/>
            </w:r>
            <w:sdt>
              <w:sdtPr>
                <w:alias w:val="Інструкції до запитання:"/>
                <w:tag w:val="Інструкції до запитання:"/>
                <w:id w:val="1927692653"/>
                <w:placeholder>
                  <w:docPart w:val="3FC658C4423C4B0C9346A9CF0CCB1D0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B53AF1">
                  <w:rPr>
                    <w:i/>
                    <w:color w:val="595959" w:themeColor="text1" w:themeTint="A6"/>
                    <w:lang w:bidi="uk-UA"/>
                  </w:rPr>
                  <w:t>Наведіть запитання, за допомогою яких можна уточнити приналежність споживачів до вашої цільової аудиторії.</w:t>
                </w:r>
              </w:sdtContent>
            </w:sdt>
          </w:p>
        </w:tc>
      </w:tr>
      <w:tr w:rsidR="00906393" w:rsidRPr="00B53AF1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B53AF1" w:rsidRDefault="00906393" w:rsidP="00906393">
            <w:pPr>
              <w:pStyle w:val="a"/>
            </w:pPr>
          </w:p>
        </w:tc>
        <w:tc>
          <w:tcPr>
            <w:tcW w:w="8810" w:type="dxa"/>
          </w:tcPr>
          <w:p w:rsidR="00906393" w:rsidRPr="00B53AF1" w:rsidRDefault="002D217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запитання для цільової аудиторії 2:"/>
                <w:tag w:val="Введіть запитання для цільової аудиторії 2:"/>
                <w:id w:val="1162359475"/>
                <w:placeholder>
                  <w:docPart w:val="E1A379C42B29419A901B3C34DE61C556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uk-UA"/>
                  </w:rPr>
                  <w:t>Запитання для уточнення цільової аудиторії</w:t>
                </w:r>
                <w:r w:rsidR="00906393" w:rsidRPr="00B53AF1">
                  <w:rPr>
                    <w:lang w:bidi="uk-UA"/>
                  </w:rPr>
                  <w:t xml:space="preserve"> </w:t>
                </w:r>
                <w:r w:rsidR="00906393">
                  <w:rPr>
                    <w:lang w:bidi="uk-UA"/>
                  </w:rPr>
                  <w:t>№2</w:t>
                </w:r>
              </w:sdtContent>
            </w:sdt>
          </w:p>
        </w:tc>
      </w:tr>
      <w:tr w:rsidR="00906393" w:rsidRPr="00B53AF1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B53AF1" w:rsidRDefault="00906393" w:rsidP="00906393">
            <w:pPr>
              <w:pStyle w:val="a"/>
            </w:pPr>
          </w:p>
        </w:tc>
        <w:tc>
          <w:tcPr>
            <w:tcW w:w="8810" w:type="dxa"/>
          </w:tcPr>
          <w:p w:rsidR="00906393" w:rsidRPr="00B53AF1" w:rsidRDefault="002D217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запитання для цільової аудиторії 3:"/>
                <w:tag w:val="Введіть запитання для цільової аудиторії 3:"/>
                <w:id w:val="1413435636"/>
                <w:placeholder>
                  <w:docPart w:val="956C380631014B888583340CEE6D7F96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uk-UA"/>
                  </w:rPr>
                  <w:t>Запитання для уточнення цільової аудиторії</w:t>
                </w:r>
                <w:r w:rsidR="00906393" w:rsidRPr="00B53AF1">
                  <w:rPr>
                    <w:lang w:bidi="uk-UA"/>
                  </w:rPr>
                  <w:t xml:space="preserve"> </w:t>
                </w:r>
                <w:r w:rsidR="00906393">
                  <w:rPr>
                    <w:lang w:bidi="uk-UA"/>
                  </w:rPr>
                  <w:t>№3</w:t>
                </w:r>
              </w:sdtContent>
            </w:sdt>
          </w:p>
        </w:tc>
      </w:tr>
      <w:tr w:rsidR="00906393" w:rsidRPr="00B53AF1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B53AF1" w:rsidRDefault="00906393" w:rsidP="00906393">
            <w:pPr>
              <w:pStyle w:val="a"/>
            </w:pPr>
          </w:p>
        </w:tc>
        <w:tc>
          <w:tcPr>
            <w:tcW w:w="8810" w:type="dxa"/>
          </w:tcPr>
          <w:p w:rsidR="00906393" w:rsidRPr="00B53AF1" w:rsidRDefault="002D217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запитання для цільової аудиторії 4:"/>
                <w:tag w:val="Введіть запитання для цільової аудиторії 4:"/>
                <w:id w:val="131143088"/>
                <w:placeholder>
                  <w:docPart w:val="C23867ED57A94AE994D07877B9D4E4D9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uk-UA"/>
                  </w:rPr>
                  <w:t>Запитання для уточнення цільової аудиторії</w:t>
                </w:r>
                <w:r w:rsidR="00906393" w:rsidRPr="00B53AF1">
                  <w:rPr>
                    <w:lang w:bidi="uk-UA"/>
                  </w:rPr>
                  <w:t xml:space="preserve"> </w:t>
                </w:r>
                <w:r w:rsidR="00906393">
                  <w:rPr>
                    <w:lang w:bidi="uk-UA"/>
                  </w:rPr>
                  <w:t>№4</w:t>
                </w:r>
              </w:sdtContent>
            </w:sdt>
          </w:p>
        </w:tc>
      </w:tr>
      <w:tr w:rsidR="00906393" w:rsidRPr="00B53AF1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B53AF1" w:rsidRDefault="00906393" w:rsidP="00906393">
            <w:pPr>
              <w:pStyle w:val="a"/>
            </w:pPr>
          </w:p>
        </w:tc>
        <w:tc>
          <w:tcPr>
            <w:tcW w:w="8810" w:type="dxa"/>
          </w:tcPr>
          <w:p w:rsidR="00906393" w:rsidRPr="00B53AF1" w:rsidRDefault="002D217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запитання для цільової аудиторії 5:"/>
                <w:tag w:val="Введіть запитання для цільової аудиторії 5:"/>
                <w:id w:val="1359007590"/>
                <w:placeholder>
                  <w:docPart w:val="C7502045AFD7466EB4186B29DDD3F042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uk-UA"/>
                  </w:rPr>
                  <w:t>Запитання для уточнення цільової аудиторії</w:t>
                </w:r>
                <w:r w:rsidR="00906393" w:rsidRPr="00B53AF1">
                  <w:rPr>
                    <w:lang w:bidi="uk-UA"/>
                  </w:rPr>
                  <w:t xml:space="preserve"> </w:t>
                </w:r>
                <w:r w:rsidR="00906393">
                  <w:rPr>
                    <w:lang w:bidi="uk-UA"/>
                  </w:rPr>
                  <w:t>№5</w:t>
                </w:r>
              </w:sdtContent>
            </w:sdt>
          </w:p>
        </w:tc>
      </w:tr>
    </w:tbl>
    <w:p w:rsidR="00906393" w:rsidRPr="001F37E1" w:rsidRDefault="002D2172" w:rsidP="00906393">
      <w:pPr>
        <w:pStyle w:val="2"/>
      </w:pPr>
      <w:sdt>
        <w:sdtPr>
          <w:alias w:val="Перевірка плану:"/>
          <w:tag w:val="Перевірка плану:"/>
          <w:id w:val="-110446811"/>
          <w:placeholder>
            <w:docPart w:val="AA1D5CDE51BA49E692A4C095FBD96B60"/>
          </w:placeholder>
          <w:temporary/>
          <w:showingPlcHdr/>
          <w15:appearance w15:val="hidden"/>
        </w:sdtPr>
        <w:sdtEndPr/>
        <w:sdtContent>
          <w:r w:rsidR="00906393" w:rsidRPr="001F37E1">
            <w:rPr>
              <w:lang w:bidi="uk-UA"/>
            </w:rPr>
            <w:t>Перевірка плану</w:t>
          </w:r>
        </w:sdtContent>
      </w:sdt>
    </w:p>
    <w:p w:rsidR="00906393" w:rsidRDefault="002D2172" w:rsidP="00906393">
      <w:pPr>
        <w:pStyle w:val="3"/>
      </w:pPr>
      <w:sdt>
        <w:sdtPr>
          <w:alias w:val="Сприйняття споживачами:"/>
          <w:tag w:val="Сприйняття споживачами:"/>
          <w:id w:val="-1107805915"/>
          <w:placeholder>
            <w:docPart w:val="670CF55868EE4587BEF6281A6FEA9781"/>
          </w:placeholder>
          <w:temporary/>
          <w:showingPlcHdr/>
          <w15:appearance w15:val="hidden"/>
        </w:sdtPr>
        <w:sdtEndPr/>
        <w:sdtContent>
          <w:r w:rsidR="00906393" w:rsidRPr="001F37E1">
            <w:rPr>
              <w:lang w:bidi="uk-UA"/>
            </w:rPr>
            <w:t>Сприйняття споживачами</w:t>
          </w:r>
        </w:sdtContent>
      </w:sdt>
    </w:p>
    <w:tbl>
      <w:tblPr>
        <w:tblStyle w:val="aff7"/>
        <w:tblW w:w="5000" w:type="pct"/>
        <w:tblLayout w:type="fixed"/>
        <w:tblLook w:val="04A0" w:firstRow="1" w:lastRow="0" w:firstColumn="1" w:lastColumn="0" w:noHBand="0" w:noVBand="1"/>
        <w:tblDescription w:val="Таблиця &quot;Сприйняття споживачами&quot;"/>
      </w:tblPr>
      <w:tblGrid>
        <w:gridCol w:w="509"/>
        <w:gridCol w:w="8109"/>
      </w:tblGrid>
      <w:tr w:rsidR="00906393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Default="002D2172" w:rsidP="00FB07B4">
            <w:sdt>
              <w:sdtPr>
                <w:alias w:val="№:"/>
                <w:tag w:val="№:"/>
                <w:id w:val="-1767840333"/>
                <w:placeholder>
                  <w:docPart w:val="6CD0C7050D18459782AA0604BF0F154C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uk-UA"/>
                  </w:rPr>
                  <w:t>№</w:t>
                </w:r>
              </w:sdtContent>
            </w:sdt>
          </w:p>
        </w:tc>
        <w:tc>
          <w:tcPr>
            <w:tcW w:w="8810" w:type="dxa"/>
          </w:tcPr>
          <w:p w:rsidR="00906393" w:rsidRDefault="002D2172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Запитання:"/>
                <w:tag w:val="Запитання:"/>
                <w:id w:val="2014263033"/>
                <w:placeholder>
                  <w:docPart w:val="0C2DC4D30E844957962566EEDB16880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1F37E1">
                  <w:rPr>
                    <w:lang w:bidi="uk-UA"/>
                  </w:rPr>
                  <w:t>Запитання</w:t>
                </w:r>
              </w:sdtContent>
            </w:sdt>
          </w:p>
        </w:tc>
      </w:tr>
      <w:tr w:rsidR="00906393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C1032B" w:rsidRDefault="00906393" w:rsidP="00906393">
            <w:pPr>
              <w:pStyle w:val="a"/>
              <w:numPr>
                <w:ilvl w:val="0"/>
                <w:numId w:val="13"/>
              </w:numPr>
            </w:pPr>
          </w:p>
        </w:tc>
        <w:tc>
          <w:tcPr>
            <w:tcW w:w="8810" w:type="dxa"/>
          </w:tcPr>
          <w:p w:rsidR="00906393" w:rsidRDefault="002D217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сприйняття споживачами 1:"/>
                <w:tag w:val="Введіть сприйняття споживачами 1:"/>
                <w:id w:val="1374267848"/>
                <w:placeholder>
                  <w:docPart w:val="D052DAF0FFA747AA8FDF38B5A101F7E8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uk-UA"/>
                  </w:rPr>
                  <w:t>Сприйняття споживачами</w:t>
                </w:r>
                <w:r w:rsidR="00906393" w:rsidRPr="001F37E1">
                  <w:rPr>
                    <w:lang w:bidi="uk-UA"/>
                  </w:rPr>
                  <w:t xml:space="preserve"> </w:t>
                </w:r>
                <w:r w:rsidR="00906393">
                  <w:rPr>
                    <w:lang w:bidi="uk-UA"/>
                  </w:rPr>
                  <w:t>№1</w:t>
                </w:r>
              </w:sdtContent>
            </w:sdt>
            <w:r w:rsidR="00906393">
              <w:rPr>
                <w:lang w:bidi="uk-UA"/>
              </w:rPr>
              <w:br/>
            </w:r>
            <w:sdt>
              <w:sdtPr>
                <w:alias w:val="Інструкції до запитання:"/>
                <w:tag w:val="Інструкції до запитання:"/>
                <w:id w:val="-909392246"/>
                <w:placeholder>
                  <w:docPart w:val="CDD2219E5D224CDABA16C194F9278FA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F4B35">
                  <w:rPr>
                    <w:rStyle w:val="affa"/>
                    <w:lang w:bidi="uk-UA"/>
                  </w:rPr>
                  <w:t>Опишіть, як споживачі сприймають ваш продукт або послугу.</w:t>
                </w:r>
              </w:sdtContent>
            </w:sdt>
          </w:p>
        </w:tc>
      </w:tr>
      <w:tr w:rsidR="00906393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Default="00906393" w:rsidP="00906393">
            <w:pPr>
              <w:pStyle w:val="a"/>
            </w:pPr>
          </w:p>
        </w:tc>
        <w:tc>
          <w:tcPr>
            <w:tcW w:w="8810" w:type="dxa"/>
          </w:tcPr>
          <w:p w:rsidR="00906393" w:rsidRDefault="002D217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сприйняття споживачами 2:"/>
                <w:tag w:val="Введіть сприйняття споживачами 2:"/>
                <w:id w:val="-216583556"/>
                <w:placeholder>
                  <w:docPart w:val="2510172A32EC41F1B2D9550D817EB6D2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uk-UA"/>
                  </w:rPr>
                  <w:t>Сприйняття споживачами</w:t>
                </w:r>
                <w:r w:rsidR="00906393" w:rsidRPr="001F37E1">
                  <w:rPr>
                    <w:lang w:bidi="uk-UA"/>
                  </w:rPr>
                  <w:t xml:space="preserve"> </w:t>
                </w:r>
                <w:r w:rsidR="00906393">
                  <w:rPr>
                    <w:lang w:bidi="uk-UA"/>
                  </w:rPr>
                  <w:t>№2</w:t>
                </w:r>
              </w:sdtContent>
            </w:sdt>
          </w:p>
        </w:tc>
      </w:tr>
      <w:tr w:rsidR="00906393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Default="00906393" w:rsidP="00906393">
            <w:pPr>
              <w:pStyle w:val="a"/>
            </w:pPr>
          </w:p>
        </w:tc>
        <w:tc>
          <w:tcPr>
            <w:tcW w:w="8810" w:type="dxa"/>
          </w:tcPr>
          <w:p w:rsidR="00906393" w:rsidRDefault="002D217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сприйняття споживачами 3:"/>
                <w:tag w:val="Введіть сприйняття споживачами 3:"/>
                <w:id w:val="534544979"/>
                <w:placeholder>
                  <w:docPart w:val="3B9570220CCF4B06B6D066A98767DA5A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uk-UA"/>
                  </w:rPr>
                  <w:t>Сприйняття споживачами</w:t>
                </w:r>
                <w:r w:rsidR="00906393" w:rsidRPr="001F37E1">
                  <w:rPr>
                    <w:lang w:bidi="uk-UA"/>
                  </w:rPr>
                  <w:t xml:space="preserve"> </w:t>
                </w:r>
                <w:r w:rsidR="00906393">
                  <w:rPr>
                    <w:lang w:bidi="uk-UA"/>
                  </w:rPr>
                  <w:t>№3</w:t>
                </w:r>
              </w:sdtContent>
            </w:sdt>
          </w:p>
        </w:tc>
      </w:tr>
      <w:tr w:rsidR="00906393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Default="00906393" w:rsidP="00906393">
            <w:pPr>
              <w:pStyle w:val="a"/>
            </w:pPr>
          </w:p>
        </w:tc>
        <w:tc>
          <w:tcPr>
            <w:tcW w:w="8810" w:type="dxa"/>
          </w:tcPr>
          <w:p w:rsidR="00906393" w:rsidRDefault="002D217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сприйняття споживачами 4:"/>
                <w:tag w:val="Введіть сприйняття споживачами 4:"/>
                <w:id w:val="55914231"/>
                <w:placeholder>
                  <w:docPart w:val="85F4C90760E7421285FA845CE0179FA5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uk-UA"/>
                  </w:rPr>
                  <w:t>Сприйняття споживачами</w:t>
                </w:r>
                <w:r w:rsidR="00906393" w:rsidRPr="001F37E1">
                  <w:rPr>
                    <w:lang w:bidi="uk-UA"/>
                  </w:rPr>
                  <w:t xml:space="preserve"> </w:t>
                </w:r>
                <w:r w:rsidR="00906393">
                  <w:rPr>
                    <w:lang w:bidi="uk-UA"/>
                  </w:rPr>
                  <w:t>№4</w:t>
                </w:r>
              </w:sdtContent>
            </w:sdt>
          </w:p>
        </w:tc>
      </w:tr>
      <w:tr w:rsidR="00906393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Default="00906393" w:rsidP="00906393">
            <w:pPr>
              <w:pStyle w:val="a"/>
            </w:pPr>
          </w:p>
        </w:tc>
        <w:tc>
          <w:tcPr>
            <w:tcW w:w="8810" w:type="dxa"/>
          </w:tcPr>
          <w:p w:rsidR="00906393" w:rsidRDefault="002D217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сприйняття споживачами 5:"/>
                <w:tag w:val="Введіть сприйняття споживачами 5:"/>
                <w:id w:val="451985014"/>
                <w:placeholder>
                  <w:docPart w:val="E780565D404345429EE9D664D1DBFDE5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uk-UA"/>
                  </w:rPr>
                  <w:t>Сприйняття споживачами</w:t>
                </w:r>
                <w:r w:rsidR="00906393" w:rsidRPr="001F37E1">
                  <w:rPr>
                    <w:lang w:bidi="uk-UA"/>
                  </w:rPr>
                  <w:t xml:space="preserve"> </w:t>
                </w:r>
                <w:r w:rsidR="00906393">
                  <w:rPr>
                    <w:lang w:bidi="uk-UA"/>
                  </w:rPr>
                  <w:t>№5</w:t>
                </w:r>
              </w:sdtContent>
            </w:sdt>
          </w:p>
        </w:tc>
      </w:tr>
    </w:tbl>
    <w:p w:rsidR="00906393" w:rsidRDefault="002D2172" w:rsidP="00906393">
      <w:pPr>
        <w:pStyle w:val="3"/>
      </w:pPr>
      <w:sdt>
        <w:sdtPr>
          <w:alias w:val="Кількісні показники:"/>
          <w:tag w:val="Кількісні показники:"/>
          <w:id w:val="-332448734"/>
          <w:placeholder>
            <w:docPart w:val="53F5AA3338B84565B1CAB9A66E728DE4"/>
          </w:placeholder>
          <w:temporary/>
          <w:showingPlcHdr/>
          <w15:appearance w15:val="hidden"/>
        </w:sdtPr>
        <w:sdtEndPr/>
        <w:sdtContent>
          <w:r w:rsidR="00906393" w:rsidRPr="001F37E1">
            <w:rPr>
              <w:lang w:bidi="uk-UA"/>
            </w:rPr>
            <w:t>Кількісні показники</w:t>
          </w:r>
        </w:sdtContent>
      </w:sdt>
    </w:p>
    <w:tbl>
      <w:tblPr>
        <w:tblStyle w:val="aff7"/>
        <w:tblW w:w="5000" w:type="pct"/>
        <w:tblLayout w:type="fixed"/>
        <w:tblLook w:val="04A0" w:firstRow="1" w:lastRow="0" w:firstColumn="1" w:lastColumn="0" w:noHBand="0" w:noVBand="1"/>
        <w:tblDescription w:val="Таблиця &quot;Кількісні показники&quot;"/>
      </w:tblPr>
      <w:tblGrid>
        <w:gridCol w:w="509"/>
        <w:gridCol w:w="8109"/>
      </w:tblGrid>
      <w:tr w:rsidR="00906393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Default="002D2172" w:rsidP="00FB07B4">
            <w:sdt>
              <w:sdtPr>
                <w:alias w:val="№:"/>
                <w:tag w:val="№:"/>
                <w:id w:val="-1274552842"/>
                <w:placeholder>
                  <w:docPart w:val="0A51D9B81E0B4A289FC6D901A307E578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uk-UA"/>
                  </w:rPr>
                  <w:t>№</w:t>
                </w:r>
              </w:sdtContent>
            </w:sdt>
          </w:p>
        </w:tc>
        <w:tc>
          <w:tcPr>
            <w:tcW w:w="8810" w:type="dxa"/>
          </w:tcPr>
          <w:p w:rsidR="00906393" w:rsidRDefault="002D2172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Запитання:"/>
                <w:tag w:val="Запитання:"/>
                <w:id w:val="-969670800"/>
                <w:placeholder>
                  <w:docPart w:val="5DF8E828CF7C44AE8EF9727632C56BE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1F37E1">
                  <w:rPr>
                    <w:lang w:bidi="uk-UA"/>
                  </w:rPr>
                  <w:t>Запитання</w:t>
                </w:r>
              </w:sdtContent>
            </w:sdt>
          </w:p>
        </w:tc>
      </w:tr>
      <w:tr w:rsidR="00906393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C1032B" w:rsidRDefault="00906393" w:rsidP="00906393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8810" w:type="dxa"/>
          </w:tcPr>
          <w:p w:rsidR="00906393" w:rsidRDefault="002D217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кількісні показники 1:"/>
                <w:tag w:val="Введіть кількісні показники 1:"/>
                <w:id w:val="-512920149"/>
                <w:placeholder>
                  <w:docPart w:val="FEC338B0D04C40ECBC796A3B8E3A1D0F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uk-UA"/>
                  </w:rPr>
                  <w:t>Кількісні показники</w:t>
                </w:r>
                <w:r w:rsidR="00906393" w:rsidRPr="001F37E1">
                  <w:rPr>
                    <w:lang w:bidi="uk-UA"/>
                  </w:rPr>
                  <w:t xml:space="preserve"> </w:t>
                </w:r>
                <w:r w:rsidR="00906393">
                  <w:rPr>
                    <w:lang w:bidi="uk-UA"/>
                  </w:rPr>
                  <w:t>№1</w:t>
                </w:r>
              </w:sdtContent>
            </w:sdt>
            <w:r w:rsidR="00906393">
              <w:rPr>
                <w:lang w:bidi="uk-UA"/>
              </w:rPr>
              <w:br/>
            </w:r>
            <w:sdt>
              <w:sdtPr>
                <w:alias w:val="Інструкції до запитання:"/>
                <w:tag w:val="Інструкції до запитання:"/>
                <w:id w:val="1793783412"/>
                <w:placeholder>
                  <w:docPart w:val="C1E60FA6389A46E589BD71588D2BA8E1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F4B35">
                  <w:rPr>
                    <w:rStyle w:val="affa"/>
                    <w:lang w:bidi="uk-UA"/>
                  </w:rPr>
                  <w:t>Наведіть кількісні показники, за якими ви будете оцінювати ефективність плану.</w:t>
                </w:r>
              </w:sdtContent>
            </w:sdt>
          </w:p>
        </w:tc>
      </w:tr>
      <w:tr w:rsidR="00906393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Default="00906393" w:rsidP="00906393">
            <w:pPr>
              <w:pStyle w:val="a"/>
            </w:pPr>
          </w:p>
        </w:tc>
        <w:tc>
          <w:tcPr>
            <w:tcW w:w="8810" w:type="dxa"/>
          </w:tcPr>
          <w:p w:rsidR="00906393" w:rsidRDefault="002D217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кількісні показники 2:"/>
                <w:tag w:val="Введіть кількісні показники 2:"/>
                <w:id w:val="1086880014"/>
                <w:placeholder>
                  <w:docPart w:val="D8BBE57AFDAC4CDA85D9C6D6E978364D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uk-UA"/>
                  </w:rPr>
                  <w:t>Кількісні показники</w:t>
                </w:r>
                <w:r w:rsidR="00906393" w:rsidRPr="001F37E1">
                  <w:rPr>
                    <w:lang w:bidi="uk-UA"/>
                  </w:rPr>
                  <w:t xml:space="preserve"> </w:t>
                </w:r>
                <w:r w:rsidR="00906393">
                  <w:rPr>
                    <w:lang w:bidi="uk-UA"/>
                  </w:rPr>
                  <w:t>№2</w:t>
                </w:r>
              </w:sdtContent>
            </w:sdt>
          </w:p>
        </w:tc>
      </w:tr>
      <w:tr w:rsidR="00906393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Default="00906393" w:rsidP="00906393">
            <w:pPr>
              <w:pStyle w:val="a"/>
            </w:pPr>
          </w:p>
        </w:tc>
        <w:tc>
          <w:tcPr>
            <w:tcW w:w="8810" w:type="dxa"/>
          </w:tcPr>
          <w:p w:rsidR="00906393" w:rsidRDefault="002D217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кількісні показники 3:"/>
                <w:tag w:val="Введіть кількісні показники 3:"/>
                <w:id w:val="1993682537"/>
                <w:placeholder>
                  <w:docPart w:val="9CD4BB4A46014318AC503AE3F298CC4E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uk-UA"/>
                  </w:rPr>
                  <w:t>Кількісні показники</w:t>
                </w:r>
                <w:r w:rsidR="00906393" w:rsidRPr="001F37E1">
                  <w:rPr>
                    <w:lang w:bidi="uk-UA"/>
                  </w:rPr>
                  <w:t xml:space="preserve"> </w:t>
                </w:r>
                <w:r w:rsidR="00906393">
                  <w:rPr>
                    <w:lang w:bidi="uk-UA"/>
                  </w:rPr>
                  <w:t>№3</w:t>
                </w:r>
              </w:sdtContent>
            </w:sdt>
          </w:p>
        </w:tc>
      </w:tr>
      <w:tr w:rsidR="00906393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Default="00906393" w:rsidP="00906393">
            <w:pPr>
              <w:pStyle w:val="a"/>
            </w:pPr>
          </w:p>
        </w:tc>
        <w:tc>
          <w:tcPr>
            <w:tcW w:w="8810" w:type="dxa"/>
          </w:tcPr>
          <w:p w:rsidR="00906393" w:rsidRDefault="002D217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кількісні показники 4:"/>
                <w:tag w:val="Введіть кількісні показники 4:"/>
                <w:id w:val="-934901587"/>
                <w:placeholder>
                  <w:docPart w:val="62225ABF0CE64CC08F0A4C032908A1FF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uk-UA"/>
                  </w:rPr>
                  <w:t>Кількісні показники</w:t>
                </w:r>
                <w:r w:rsidR="00906393" w:rsidRPr="001F37E1">
                  <w:rPr>
                    <w:lang w:bidi="uk-UA"/>
                  </w:rPr>
                  <w:t xml:space="preserve"> </w:t>
                </w:r>
                <w:r w:rsidR="00906393">
                  <w:rPr>
                    <w:lang w:bidi="uk-UA"/>
                  </w:rPr>
                  <w:t>№4</w:t>
                </w:r>
              </w:sdtContent>
            </w:sdt>
          </w:p>
        </w:tc>
      </w:tr>
      <w:tr w:rsidR="00906393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Default="00906393" w:rsidP="00906393">
            <w:pPr>
              <w:pStyle w:val="a"/>
            </w:pPr>
          </w:p>
        </w:tc>
        <w:tc>
          <w:tcPr>
            <w:tcW w:w="8810" w:type="dxa"/>
          </w:tcPr>
          <w:p w:rsidR="00906393" w:rsidRDefault="002D217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кількісні показники 5:"/>
                <w:tag w:val="Введіть кількісні показники 5:"/>
                <w:id w:val="-992714562"/>
                <w:placeholder>
                  <w:docPart w:val="7466DBDE08AD4EA997759B6E1D6A77C1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uk-UA"/>
                  </w:rPr>
                  <w:t>Кількісні показники</w:t>
                </w:r>
                <w:r w:rsidR="00906393" w:rsidRPr="001F37E1">
                  <w:rPr>
                    <w:lang w:bidi="uk-UA"/>
                  </w:rPr>
                  <w:t xml:space="preserve"> </w:t>
                </w:r>
                <w:r w:rsidR="00906393">
                  <w:rPr>
                    <w:lang w:bidi="uk-UA"/>
                  </w:rPr>
                  <w:t>№5</w:t>
                </w:r>
              </w:sdtContent>
            </w:sdt>
          </w:p>
        </w:tc>
      </w:tr>
    </w:tbl>
    <w:p w:rsidR="00906393" w:rsidRDefault="002D2172" w:rsidP="00906393">
      <w:pPr>
        <w:pStyle w:val="2"/>
      </w:pPr>
      <w:sdt>
        <w:sdtPr>
          <w:alias w:val="Коректування плану:"/>
          <w:tag w:val="Коректування плану:"/>
          <w:id w:val="1672213398"/>
          <w:placeholder>
            <w:docPart w:val="D26401586682466D8C5657943A396FE5"/>
          </w:placeholder>
          <w:temporary/>
          <w:showingPlcHdr/>
          <w15:appearance w15:val="hidden"/>
        </w:sdtPr>
        <w:sdtEndPr/>
        <w:sdtContent>
          <w:r w:rsidR="00906393" w:rsidRPr="001F37E1">
            <w:rPr>
              <w:lang w:bidi="uk-UA"/>
            </w:rPr>
            <w:t>Коректування плану</w:t>
          </w:r>
        </w:sdtContent>
      </w:sdt>
    </w:p>
    <w:tbl>
      <w:tblPr>
        <w:tblStyle w:val="aff7"/>
        <w:tblW w:w="5000" w:type="pct"/>
        <w:tblLayout w:type="fixed"/>
        <w:tblLook w:val="04A0" w:firstRow="1" w:lastRow="0" w:firstColumn="1" w:lastColumn="0" w:noHBand="0" w:noVBand="1"/>
        <w:tblDescription w:val="Таблиця &quot;Коректування плану&quot;"/>
      </w:tblPr>
      <w:tblGrid>
        <w:gridCol w:w="509"/>
        <w:gridCol w:w="8109"/>
      </w:tblGrid>
      <w:tr w:rsidR="00906393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Default="002D2172" w:rsidP="00FB07B4">
            <w:sdt>
              <w:sdtPr>
                <w:alias w:val="№:"/>
                <w:tag w:val="№:"/>
                <w:id w:val="1782763553"/>
                <w:placeholder>
                  <w:docPart w:val="A6A2BD4A765F4E259313E56C94B63ECD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uk-UA"/>
                  </w:rPr>
                  <w:t>№</w:t>
                </w:r>
              </w:sdtContent>
            </w:sdt>
          </w:p>
        </w:tc>
        <w:tc>
          <w:tcPr>
            <w:tcW w:w="8810" w:type="dxa"/>
          </w:tcPr>
          <w:p w:rsidR="00906393" w:rsidRDefault="002D2172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Запитання:"/>
                <w:tag w:val="Запитання:"/>
                <w:id w:val="-409314943"/>
                <w:placeholder>
                  <w:docPart w:val="933EAE9632944EEEB48F3B9AACD0DB0C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1F37E1">
                  <w:rPr>
                    <w:lang w:bidi="uk-UA"/>
                  </w:rPr>
                  <w:t>Запитання</w:t>
                </w:r>
              </w:sdtContent>
            </w:sdt>
          </w:p>
        </w:tc>
      </w:tr>
      <w:tr w:rsidR="00906393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C1032B" w:rsidRDefault="00906393" w:rsidP="00906393">
            <w:pPr>
              <w:pStyle w:val="a"/>
              <w:numPr>
                <w:ilvl w:val="0"/>
                <w:numId w:val="15"/>
              </w:numPr>
            </w:pPr>
          </w:p>
        </w:tc>
        <w:tc>
          <w:tcPr>
            <w:tcW w:w="8810" w:type="dxa"/>
          </w:tcPr>
          <w:p w:rsidR="00906393" w:rsidRDefault="002D217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коректування плану 1:"/>
                <w:tag w:val="Введіть коректування плану 1:"/>
                <w:id w:val="302044088"/>
                <w:placeholder>
                  <w:docPart w:val="AC862D453A794E4882D5E2444F2E98DF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uk-UA"/>
                  </w:rPr>
                  <w:t>Коректування плану</w:t>
                </w:r>
                <w:r w:rsidR="00906393" w:rsidRPr="001F37E1">
                  <w:rPr>
                    <w:lang w:bidi="uk-UA"/>
                  </w:rPr>
                  <w:t xml:space="preserve"> </w:t>
                </w:r>
                <w:r w:rsidR="00906393">
                  <w:rPr>
                    <w:lang w:bidi="uk-UA"/>
                  </w:rPr>
                  <w:t>№1</w:t>
                </w:r>
              </w:sdtContent>
            </w:sdt>
            <w:r w:rsidR="00906393">
              <w:rPr>
                <w:lang w:bidi="uk-UA"/>
              </w:rPr>
              <w:br/>
            </w:r>
            <w:sdt>
              <w:sdtPr>
                <w:alias w:val="Інструкції до запитання:"/>
                <w:tag w:val="Інструкції до запитання:"/>
                <w:id w:val="-1728833303"/>
                <w:placeholder>
                  <w:docPart w:val="68DFE4F8AB3D476BA6AD4B4B583B46AB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F4B35">
                  <w:rPr>
                    <w:rStyle w:val="affa"/>
                    <w:lang w:bidi="uk-UA"/>
                  </w:rPr>
                  <w:t>Наведіть зміни, які потрібно внести до плану, щоб зробити його успішнішим.</w:t>
                </w:r>
              </w:sdtContent>
            </w:sdt>
          </w:p>
        </w:tc>
      </w:tr>
      <w:tr w:rsidR="00906393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Default="00906393" w:rsidP="00906393">
            <w:pPr>
              <w:pStyle w:val="a"/>
            </w:pPr>
          </w:p>
        </w:tc>
        <w:tc>
          <w:tcPr>
            <w:tcW w:w="8810" w:type="dxa"/>
          </w:tcPr>
          <w:p w:rsidR="00906393" w:rsidRDefault="002D217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коректування плану 2:"/>
                <w:tag w:val="Введіть коректування плану 2:"/>
                <w:id w:val="16897319"/>
                <w:placeholder>
                  <w:docPart w:val="C93DA6EBA8114BA38CC9B63CD3761312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uk-UA"/>
                  </w:rPr>
                  <w:t>Коректування плану</w:t>
                </w:r>
                <w:r w:rsidR="00906393" w:rsidRPr="001F37E1">
                  <w:rPr>
                    <w:lang w:bidi="uk-UA"/>
                  </w:rPr>
                  <w:t xml:space="preserve"> </w:t>
                </w:r>
                <w:r w:rsidR="00906393">
                  <w:rPr>
                    <w:lang w:bidi="uk-UA"/>
                  </w:rPr>
                  <w:t>№2</w:t>
                </w:r>
              </w:sdtContent>
            </w:sdt>
          </w:p>
        </w:tc>
      </w:tr>
      <w:tr w:rsidR="00906393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Default="00906393" w:rsidP="00906393">
            <w:pPr>
              <w:pStyle w:val="a"/>
            </w:pPr>
          </w:p>
        </w:tc>
        <w:tc>
          <w:tcPr>
            <w:tcW w:w="8810" w:type="dxa"/>
          </w:tcPr>
          <w:p w:rsidR="00906393" w:rsidRDefault="002D217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коректування плану 3:"/>
                <w:tag w:val="Введіть коректування плану 3:"/>
                <w:id w:val="-1866821513"/>
                <w:placeholder>
                  <w:docPart w:val="B4C2B93610954F748EDB6335146C7F74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uk-UA"/>
                  </w:rPr>
                  <w:t>Коректування плану</w:t>
                </w:r>
                <w:r w:rsidR="00906393" w:rsidRPr="001F37E1">
                  <w:rPr>
                    <w:lang w:bidi="uk-UA"/>
                  </w:rPr>
                  <w:t xml:space="preserve"> </w:t>
                </w:r>
                <w:r w:rsidR="00906393">
                  <w:rPr>
                    <w:lang w:bidi="uk-UA"/>
                  </w:rPr>
                  <w:t>№3</w:t>
                </w:r>
              </w:sdtContent>
            </w:sdt>
          </w:p>
        </w:tc>
      </w:tr>
      <w:tr w:rsidR="00906393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Default="00906393" w:rsidP="00906393">
            <w:pPr>
              <w:pStyle w:val="a"/>
            </w:pPr>
          </w:p>
        </w:tc>
        <w:tc>
          <w:tcPr>
            <w:tcW w:w="8810" w:type="dxa"/>
          </w:tcPr>
          <w:p w:rsidR="00906393" w:rsidRDefault="002D217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коректування плану 4:"/>
                <w:tag w:val="Введіть коректування плану 4:"/>
                <w:id w:val="2008559825"/>
                <w:placeholder>
                  <w:docPart w:val="C009E9DF55424483907626AF91419BAD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uk-UA"/>
                  </w:rPr>
                  <w:t>Коректування плану</w:t>
                </w:r>
                <w:r w:rsidR="00906393" w:rsidRPr="001F37E1">
                  <w:rPr>
                    <w:lang w:bidi="uk-UA"/>
                  </w:rPr>
                  <w:t xml:space="preserve"> </w:t>
                </w:r>
                <w:r w:rsidR="00906393">
                  <w:rPr>
                    <w:lang w:bidi="uk-UA"/>
                  </w:rPr>
                  <w:t>№4</w:t>
                </w:r>
              </w:sdtContent>
            </w:sdt>
          </w:p>
        </w:tc>
      </w:tr>
      <w:tr w:rsidR="00906393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Default="00906393" w:rsidP="00906393">
            <w:pPr>
              <w:pStyle w:val="a"/>
            </w:pPr>
          </w:p>
        </w:tc>
        <w:tc>
          <w:tcPr>
            <w:tcW w:w="8810" w:type="dxa"/>
          </w:tcPr>
          <w:p w:rsidR="00906393" w:rsidRDefault="002D217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коректування плану 5:"/>
                <w:tag w:val="Введіть коректування плану 5:"/>
                <w:id w:val="605627742"/>
                <w:placeholder>
                  <w:docPart w:val="003F87C455364460BEC59EFF1F7A4B6D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uk-UA"/>
                  </w:rPr>
                  <w:t>Коректування плану</w:t>
                </w:r>
                <w:r w:rsidR="00906393" w:rsidRPr="001F37E1">
                  <w:rPr>
                    <w:lang w:bidi="uk-UA"/>
                  </w:rPr>
                  <w:t xml:space="preserve"> </w:t>
                </w:r>
                <w:r w:rsidR="00906393">
                  <w:rPr>
                    <w:lang w:bidi="uk-UA"/>
                  </w:rPr>
                  <w:t>№5</w:t>
                </w:r>
              </w:sdtContent>
            </w:sdt>
          </w:p>
        </w:tc>
      </w:tr>
    </w:tbl>
    <w:p w:rsidR="00906393" w:rsidRDefault="002D2172" w:rsidP="00906393">
      <w:pPr>
        <w:pStyle w:val="2"/>
      </w:pPr>
      <w:sdt>
        <w:sdtPr>
          <w:alias w:val="Введення плану в дію:"/>
          <w:tag w:val="Введення плану в дію:"/>
          <w:id w:val="127748446"/>
          <w:placeholder>
            <w:docPart w:val="5A56B8DE7866405F9038D9AA2A4CAF4B"/>
          </w:placeholder>
          <w:temporary/>
          <w:showingPlcHdr/>
          <w15:appearance w15:val="hidden"/>
        </w:sdtPr>
        <w:sdtEndPr/>
        <w:sdtContent>
          <w:r w:rsidR="00906393" w:rsidRPr="001F37E1">
            <w:rPr>
              <w:lang w:bidi="uk-UA"/>
            </w:rPr>
            <w:t>Введення плану в дію</w:t>
          </w:r>
        </w:sdtContent>
      </w:sdt>
    </w:p>
    <w:tbl>
      <w:tblPr>
        <w:tblStyle w:val="aff7"/>
        <w:tblW w:w="5000" w:type="pct"/>
        <w:tblLayout w:type="fixed"/>
        <w:tblLook w:val="04A0" w:firstRow="1" w:lastRow="0" w:firstColumn="1" w:lastColumn="0" w:noHBand="0" w:noVBand="1"/>
        <w:tblDescription w:val="Таблиця &quot;Введення плану в дію&quot;"/>
      </w:tblPr>
      <w:tblGrid>
        <w:gridCol w:w="718"/>
        <w:gridCol w:w="5235"/>
        <w:gridCol w:w="1250"/>
        <w:gridCol w:w="1415"/>
      </w:tblGrid>
      <w:tr w:rsidR="00906393" w:rsidTr="00186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Крок:"/>
            <w:tag w:val="Крок:"/>
            <w:id w:val="1556815112"/>
            <w:placeholder>
              <w:docPart w:val="E27BB3D5D3E947148A3761C961723AD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9" w:type="dxa"/>
              </w:tcPr>
              <w:p w:rsidR="00906393" w:rsidRDefault="00906393" w:rsidP="00FB07B4">
                <w:r w:rsidRPr="001F37E1">
                  <w:rPr>
                    <w:lang w:bidi="uk-UA"/>
                  </w:rPr>
                  <w:t>Крок</w:t>
                </w:r>
              </w:p>
            </w:tc>
          </w:sdtContent>
        </w:sdt>
        <w:sdt>
          <w:sdtPr>
            <w:alias w:val="Дія:"/>
            <w:tag w:val="Дія:"/>
            <w:id w:val="1260950545"/>
            <w:placeholder>
              <w:docPart w:val="CFB085F759664AF4A1D25249A1070D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66" w:type="dxa"/>
              </w:tcPr>
              <w:p w:rsidR="00906393" w:rsidRDefault="00906393" w:rsidP="00FB07B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1F37E1">
                  <w:rPr>
                    <w:lang w:bidi="uk-UA"/>
                  </w:rPr>
                  <w:t>Дія</w:t>
                </w:r>
              </w:p>
            </w:tc>
          </w:sdtContent>
        </w:sdt>
        <w:sdt>
          <w:sdtPr>
            <w:alias w:val="Термін виконання:"/>
            <w:tag w:val="Термін виконання:"/>
            <w:id w:val="751247182"/>
            <w:placeholder>
              <w:docPart w:val="199B526DFAB44A06B08EEA7CC2CBF4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33" w:type="dxa"/>
              </w:tcPr>
              <w:p w:rsidR="00906393" w:rsidRPr="001F37E1" w:rsidRDefault="00906393" w:rsidP="00FB07B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1F37E1">
                  <w:rPr>
                    <w:lang w:bidi="uk-UA"/>
                  </w:rPr>
                  <w:t>Термін виконання</w:t>
                </w:r>
              </w:p>
            </w:tc>
          </w:sdtContent>
        </w:sdt>
        <w:sdt>
          <w:sdtPr>
            <w:alias w:val="Відсоток виконання:"/>
            <w:tag w:val="Відсоток виконання:"/>
            <w:id w:val="828792539"/>
            <w:placeholder>
              <w:docPart w:val="4FC55F1CD00F4506A567AD01A14A78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96" w:type="dxa"/>
              </w:tcPr>
              <w:p w:rsidR="00906393" w:rsidRPr="001F37E1" w:rsidRDefault="00906393" w:rsidP="00FB07B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1F37E1">
                  <w:rPr>
                    <w:lang w:bidi="uk-UA"/>
                  </w:rPr>
                  <w:t>% виконання</w:t>
                </w:r>
              </w:p>
            </w:tc>
          </w:sdtContent>
        </w:sdt>
      </w:tr>
      <w:tr w:rsidR="00906393" w:rsidTr="00186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D97A6E" w:rsidRDefault="00906393" w:rsidP="00906393">
            <w:pPr>
              <w:pStyle w:val="a"/>
              <w:numPr>
                <w:ilvl w:val="0"/>
                <w:numId w:val="16"/>
              </w:numPr>
            </w:pPr>
          </w:p>
        </w:tc>
        <w:sdt>
          <w:sdtPr>
            <w:alias w:val="Введіть дію 1:"/>
            <w:tag w:val="Введіть дію 1:"/>
            <w:id w:val="1292092106"/>
            <w:placeholder>
              <w:docPart w:val="C505635397004B2F838324240AD29C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66" w:type="dxa"/>
              </w:tcPr>
              <w:p w:rsidR="00906393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37E1">
                  <w:rPr>
                    <w:lang w:bidi="uk-UA"/>
                  </w:rPr>
                  <w:t>Дія</w:t>
                </w:r>
              </w:p>
            </w:tc>
          </w:sdtContent>
        </w:sdt>
        <w:sdt>
          <w:sdtPr>
            <w:alias w:val="Введіть дату:"/>
            <w:tag w:val="Введіть дату:"/>
            <w:id w:val="822243603"/>
            <w:placeholder>
              <w:docPart w:val="6DBAFC6306644931A01F085BB6468D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33" w:type="dxa"/>
              </w:tcPr>
              <w:p w:rsidR="00906393" w:rsidRPr="001F37E1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37E1">
                  <w:rPr>
                    <w:lang w:bidi="uk-UA"/>
                  </w:rPr>
                  <w:t>Дата</w:t>
                </w:r>
              </w:p>
            </w:tc>
          </w:sdtContent>
        </w:sdt>
        <w:tc>
          <w:tcPr>
            <w:tcW w:w="1396" w:type="dxa"/>
            <w:tcBorders>
              <w:right w:val="nil"/>
            </w:tcBorders>
          </w:tcPr>
          <w:p w:rsidR="00906393" w:rsidRPr="001F37E1" w:rsidRDefault="002D217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відсоток:"/>
                <w:tag w:val="Введіть відсоток:"/>
                <w:id w:val="1121958161"/>
                <w:placeholder>
                  <w:docPart w:val="C9575209B22A4FBA9789DB06F12E8CE3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uk-UA"/>
                  </w:rPr>
                  <w:t>%</w:t>
                </w:r>
              </w:sdtContent>
            </w:sdt>
          </w:p>
        </w:tc>
      </w:tr>
      <w:tr w:rsidR="00906393" w:rsidTr="00186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Default="00906393" w:rsidP="00906393">
            <w:pPr>
              <w:pStyle w:val="a"/>
            </w:pPr>
          </w:p>
        </w:tc>
        <w:sdt>
          <w:sdtPr>
            <w:alias w:val="Введіть дію 2:"/>
            <w:tag w:val="Введіть дію 2:"/>
            <w:id w:val="320017516"/>
            <w:placeholder>
              <w:docPart w:val="B142B0583E894CF2B0E66DCB2BF26D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66" w:type="dxa"/>
              </w:tcPr>
              <w:p w:rsidR="00906393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37E1">
                  <w:rPr>
                    <w:lang w:bidi="uk-UA"/>
                  </w:rPr>
                  <w:t>Дія</w:t>
                </w:r>
              </w:p>
            </w:tc>
          </w:sdtContent>
        </w:sdt>
        <w:sdt>
          <w:sdtPr>
            <w:alias w:val="Введіть дату:"/>
            <w:tag w:val="Введіть дату:"/>
            <w:id w:val="-1019927505"/>
            <w:placeholder>
              <w:docPart w:val="56AB5CD8DAC84A3CA04838D40C708D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33" w:type="dxa"/>
              </w:tcPr>
              <w:p w:rsidR="00906393" w:rsidRPr="001F37E1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37E1">
                  <w:rPr>
                    <w:lang w:bidi="uk-UA"/>
                  </w:rPr>
                  <w:t>Дата</w:t>
                </w:r>
              </w:p>
            </w:tc>
          </w:sdtContent>
        </w:sdt>
        <w:tc>
          <w:tcPr>
            <w:tcW w:w="1396" w:type="dxa"/>
            <w:tcBorders>
              <w:right w:val="nil"/>
            </w:tcBorders>
          </w:tcPr>
          <w:p w:rsidR="00906393" w:rsidRPr="001F37E1" w:rsidRDefault="002D217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відсоток:"/>
                <w:tag w:val="Введіть відсоток:"/>
                <w:id w:val="1916048992"/>
                <w:placeholder>
                  <w:docPart w:val="AA27BD3B45D144A0BD05D1DFE1CE7D26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uk-UA"/>
                  </w:rPr>
                  <w:t>%</w:t>
                </w:r>
              </w:sdtContent>
            </w:sdt>
          </w:p>
        </w:tc>
      </w:tr>
      <w:tr w:rsidR="00906393" w:rsidTr="00186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Default="00906393" w:rsidP="00906393">
            <w:pPr>
              <w:pStyle w:val="a"/>
            </w:pPr>
          </w:p>
        </w:tc>
        <w:sdt>
          <w:sdtPr>
            <w:alias w:val="Введіть дію 3:"/>
            <w:tag w:val="Введіть дію 3:"/>
            <w:id w:val="1288163468"/>
            <w:placeholder>
              <w:docPart w:val="396846B178B246F89F7D38589A3087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66" w:type="dxa"/>
              </w:tcPr>
              <w:p w:rsidR="00906393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37E1">
                  <w:rPr>
                    <w:lang w:bidi="uk-UA"/>
                  </w:rPr>
                  <w:t>Дія</w:t>
                </w:r>
              </w:p>
            </w:tc>
          </w:sdtContent>
        </w:sdt>
        <w:sdt>
          <w:sdtPr>
            <w:alias w:val="Введіть дату:"/>
            <w:tag w:val="Введіть дату:"/>
            <w:id w:val="-24261016"/>
            <w:placeholder>
              <w:docPart w:val="E739A04A29E54AEEB4B02D67F10069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33" w:type="dxa"/>
              </w:tcPr>
              <w:p w:rsidR="00906393" w:rsidRPr="001F37E1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37E1">
                  <w:rPr>
                    <w:lang w:bidi="uk-UA"/>
                  </w:rPr>
                  <w:t>Дата</w:t>
                </w:r>
              </w:p>
            </w:tc>
          </w:sdtContent>
        </w:sdt>
        <w:tc>
          <w:tcPr>
            <w:tcW w:w="1396" w:type="dxa"/>
            <w:tcBorders>
              <w:right w:val="nil"/>
            </w:tcBorders>
          </w:tcPr>
          <w:p w:rsidR="00906393" w:rsidRPr="001F37E1" w:rsidRDefault="002D217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відсоток:"/>
                <w:tag w:val="Введіть відсоток:"/>
                <w:id w:val="-775091913"/>
                <w:placeholder>
                  <w:docPart w:val="16B1B4450AD740CB88ACBE579638DEE0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uk-UA"/>
                  </w:rPr>
                  <w:t>%</w:t>
                </w:r>
              </w:sdtContent>
            </w:sdt>
          </w:p>
        </w:tc>
      </w:tr>
      <w:tr w:rsidR="00906393" w:rsidTr="00186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Default="00906393" w:rsidP="00906393">
            <w:pPr>
              <w:pStyle w:val="a"/>
            </w:pPr>
          </w:p>
        </w:tc>
        <w:sdt>
          <w:sdtPr>
            <w:alias w:val="Введіть дію 4:"/>
            <w:tag w:val="Введіть дію 4:"/>
            <w:id w:val="-940293443"/>
            <w:placeholder>
              <w:docPart w:val="AD1CFA8D93B74376B999B381BBCE87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66" w:type="dxa"/>
              </w:tcPr>
              <w:p w:rsidR="00906393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37E1">
                  <w:rPr>
                    <w:lang w:bidi="uk-UA"/>
                  </w:rPr>
                  <w:t>Дія</w:t>
                </w:r>
              </w:p>
            </w:tc>
          </w:sdtContent>
        </w:sdt>
        <w:sdt>
          <w:sdtPr>
            <w:alias w:val="Введіть дату:"/>
            <w:tag w:val="Введіть дату:"/>
            <w:id w:val="-1678194338"/>
            <w:placeholder>
              <w:docPart w:val="F467657FE2A74A2E828F768CEB424A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33" w:type="dxa"/>
              </w:tcPr>
              <w:p w:rsidR="00906393" w:rsidRPr="001F37E1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37E1">
                  <w:rPr>
                    <w:lang w:bidi="uk-UA"/>
                  </w:rPr>
                  <w:t>Дата</w:t>
                </w:r>
              </w:p>
            </w:tc>
          </w:sdtContent>
        </w:sdt>
        <w:tc>
          <w:tcPr>
            <w:tcW w:w="1396" w:type="dxa"/>
            <w:tcBorders>
              <w:right w:val="nil"/>
            </w:tcBorders>
          </w:tcPr>
          <w:p w:rsidR="00906393" w:rsidRPr="001F37E1" w:rsidRDefault="002D217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відсоток:"/>
                <w:tag w:val="Введіть відсоток:"/>
                <w:id w:val="2135672253"/>
                <w:placeholder>
                  <w:docPart w:val="0C33A6C1327C40C58F10FA7667F5A1F8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uk-UA"/>
                  </w:rPr>
                  <w:t>%</w:t>
                </w:r>
              </w:sdtContent>
            </w:sdt>
          </w:p>
        </w:tc>
      </w:tr>
      <w:tr w:rsidR="00906393" w:rsidTr="00186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Default="00906393" w:rsidP="00906393">
            <w:pPr>
              <w:pStyle w:val="a"/>
            </w:pPr>
          </w:p>
        </w:tc>
        <w:sdt>
          <w:sdtPr>
            <w:alias w:val="Введіть дію 5:"/>
            <w:tag w:val="Введіть дію 5:"/>
            <w:id w:val="1260263831"/>
            <w:placeholder>
              <w:docPart w:val="BD57610740E94E84936C10B1DA8EAC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66" w:type="dxa"/>
              </w:tcPr>
              <w:p w:rsidR="00906393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37E1">
                  <w:rPr>
                    <w:lang w:bidi="uk-UA"/>
                  </w:rPr>
                  <w:t>Дія</w:t>
                </w:r>
              </w:p>
            </w:tc>
          </w:sdtContent>
        </w:sdt>
        <w:sdt>
          <w:sdtPr>
            <w:alias w:val="Введіть дату:"/>
            <w:tag w:val="Введіть дату:"/>
            <w:id w:val="39407282"/>
            <w:placeholder>
              <w:docPart w:val="08E54AC863A44A64B8087583B58D1F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33" w:type="dxa"/>
              </w:tcPr>
              <w:p w:rsidR="00906393" w:rsidRPr="001F37E1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37E1">
                  <w:rPr>
                    <w:lang w:bidi="uk-UA"/>
                  </w:rPr>
                  <w:t>Дата</w:t>
                </w:r>
              </w:p>
            </w:tc>
          </w:sdtContent>
        </w:sdt>
        <w:tc>
          <w:tcPr>
            <w:tcW w:w="1396" w:type="dxa"/>
            <w:tcBorders>
              <w:right w:val="nil"/>
            </w:tcBorders>
          </w:tcPr>
          <w:p w:rsidR="00906393" w:rsidRPr="001F37E1" w:rsidRDefault="002D217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іть відсоток:"/>
                <w:tag w:val="Введіть відсоток:"/>
                <w:id w:val="1562985706"/>
                <w:placeholder>
                  <w:docPart w:val="9D9068CF891444A48D004267ADF428E3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uk-UA"/>
                  </w:rPr>
                  <w:t>%</w:t>
                </w:r>
              </w:sdtContent>
            </w:sdt>
          </w:p>
        </w:tc>
      </w:tr>
    </w:tbl>
    <w:p w:rsidR="002C74C0" w:rsidRDefault="002D2172"/>
    <w:sectPr w:rsidR="002C74C0" w:rsidSect="002D21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44" w:right="1644" w:bottom="1644" w:left="1644" w:header="680" w:footer="68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554" w:rsidRDefault="007F4554" w:rsidP="008F07DC">
      <w:pPr>
        <w:spacing w:before="0"/>
      </w:pPr>
      <w:r>
        <w:separator/>
      </w:r>
    </w:p>
  </w:endnote>
  <w:endnote w:type="continuationSeparator" w:id="0">
    <w:p w:rsidR="007F4554" w:rsidRDefault="007F4554" w:rsidP="008F07D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008" w:rsidRDefault="0018600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Таблиця в нижньому колонтитулі з датою, назвою документа й номером сторінки"/>
    </w:tblPr>
    <w:tblGrid>
      <w:gridCol w:w="1780"/>
      <w:gridCol w:w="5184"/>
      <w:gridCol w:w="1654"/>
    </w:tblGrid>
    <w:tr w:rsidR="00A44024" w:rsidTr="004F4B35">
      <w:tc>
        <w:tcPr>
          <w:tcW w:w="1981" w:type="dxa"/>
        </w:tcPr>
        <w:sdt>
          <w:sdtPr>
            <w:alias w:val="Введіть дату:"/>
            <w:tag w:val="Введіть дату:"/>
            <w:id w:val="898945493"/>
            <w:placeholder>
              <w:docPart w:val="AFA494CF523D4D5992CB67B9DA0993F7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p w:rsidR="00A44024" w:rsidRPr="00F23323" w:rsidRDefault="002D2172" w:rsidP="00F23323">
              <w:pPr>
                <w:pStyle w:val="a9"/>
              </w:pPr>
              <w:r>
                <w:rPr>
                  <w:lang w:bidi="uk-UA"/>
                </w:rPr>
                <w:t>Назва к</w:t>
              </w:r>
              <w:r w:rsidRPr="001F37E1">
                <w:rPr>
                  <w:lang w:bidi="uk-UA"/>
                </w:rPr>
                <w:t>омпанії</w:t>
              </w:r>
            </w:p>
          </w:sdtContent>
        </w:sdt>
      </w:tc>
      <w:tc>
        <w:tcPr>
          <w:tcW w:w="5975" w:type="dxa"/>
        </w:tcPr>
        <w:sdt>
          <w:sdtPr>
            <w:alias w:val="Введіть назву:"/>
            <w:tag w:val="Введіть назву:"/>
            <w:id w:val="854542847"/>
            <w:placeholder>
              <w:docPart w:val="81BE7CD9DE3E4E169F0F1855996D24D3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p w:rsidR="00A44024" w:rsidRPr="00F23323" w:rsidRDefault="002D2172" w:rsidP="00F23323">
              <w:pPr>
                <w:pStyle w:val="affb"/>
              </w:pPr>
              <w:r w:rsidRPr="001F37E1">
                <w:rPr>
                  <w:lang w:bidi="uk-UA"/>
                </w:rPr>
                <w:t>План профілювання цільової аудиторії</w:t>
              </w:r>
            </w:p>
          </w:sdtContent>
        </w:sdt>
      </w:tc>
      <w:tc>
        <w:tcPr>
          <w:tcW w:w="1973" w:type="dxa"/>
        </w:tcPr>
        <w:p w:rsidR="00A44024" w:rsidRPr="00543FAF" w:rsidRDefault="00AD1DD2" w:rsidP="00543FAF">
          <w:pPr>
            <w:pStyle w:val="affd"/>
          </w:pPr>
          <w:r w:rsidRPr="00F23323">
            <w:rPr>
              <w:lang w:bidi="uk-UA"/>
            </w:rPr>
            <w:fldChar w:fldCharType="begin"/>
          </w:r>
          <w:r w:rsidRPr="00F23323">
            <w:rPr>
              <w:lang w:bidi="uk-UA"/>
            </w:rPr>
            <w:instrText xml:space="preserve"> PAGE   \* MERGEFORMAT </w:instrText>
          </w:r>
          <w:r w:rsidRPr="00F23323">
            <w:rPr>
              <w:lang w:bidi="uk-UA"/>
            </w:rPr>
            <w:fldChar w:fldCharType="separate"/>
          </w:r>
          <w:r w:rsidR="002D2172">
            <w:rPr>
              <w:noProof/>
              <w:lang w:bidi="uk-UA"/>
            </w:rPr>
            <w:t>1</w:t>
          </w:r>
          <w:r w:rsidRPr="00F23323">
            <w:rPr>
              <w:lang w:bidi="uk-UA"/>
            </w:rPr>
            <w:fldChar w:fldCharType="end"/>
          </w:r>
        </w:p>
      </w:tc>
    </w:tr>
  </w:tbl>
  <w:p w:rsidR="00A44024" w:rsidRDefault="002D2172" w:rsidP="00E475F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008" w:rsidRDefault="0018600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554" w:rsidRDefault="007F4554" w:rsidP="008F07DC">
      <w:pPr>
        <w:spacing w:before="0"/>
      </w:pPr>
      <w:r>
        <w:separator/>
      </w:r>
    </w:p>
  </w:footnote>
  <w:footnote w:type="continuationSeparator" w:id="0">
    <w:p w:rsidR="007F4554" w:rsidRDefault="007F4554" w:rsidP="008F07D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008" w:rsidRDefault="0018600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008" w:rsidRDefault="0018600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D67" w:rsidRDefault="00AD1DD2">
    <w:pPr>
      <w:pStyle w:val="a7"/>
    </w:pPr>
    <w:r>
      <w:rPr>
        <w:noProof/>
        <w:lang w:eastAsia="uk-UA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2FB1EC22" wp14:editId="57BCAA98">
              <wp:simplePos x="0" y="0"/>
              <mc:AlternateContent>
                <mc:Choice Requires="wp14">
                  <wp:positionH relativeFrom="page">
                    <wp14:pctPosHOffset>4500</wp14:pctPosHOffset>
                  </wp:positionH>
                </mc:Choice>
                <mc:Fallback>
                  <wp:positionH relativeFrom="page">
                    <wp:posOffset>339725</wp:posOffset>
                  </wp:positionH>
                </mc:Fallback>
              </mc:AlternateContent>
              <wp:positionV relativeFrom="page">
                <wp:align>center</wp:align>
              </wp:positionV>
              <wp:extent cx="228600" cy="9144000"/>
              <wp:effectExtent l="0" t="0" r="2540" b="0"/>
              <wp:wrapNone/>
              <wp:docPr id="2" name="Група 2" descr="Декоративна бічна панель з одним довгим, тонким, вертикальним прямокутником, потім пробілом і маленьким квадратом унизу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</wpg:grpSpPr>
                    <wps:wsp>
                      <wps:cNvPr id="39" name="Прямокутник 39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Прямокутник 40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3000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265BE28A" id="Група 2" o:spid="_x0000_s1026" alt="Декоративна бічна панель з одним довгим, тонким, вертикальним прямокутником, потім пробілом і маленьким квадратом унизу" style="position:absolute;margin-left:0;margin-top:0;width:18pt;height:10in;z-index:251659264;mso-width-percent:30;mso-height-percent:909;mso-left-percent:45;mso-position-horizontal-relative:page;mso-position-vertical:center;mso-position-vertical-relative:page;mso-width-percent:30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">
              <v:rect id="Прямокутник 39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" fillcolor="#b85a22 [2405]" stroked="f" strokeweight="1pt"/>
              <v:rect id="Прямокутник 40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" fillcolor="#345c7d [1604]" stroked="f" strokeweight="1pt">
                <v:path arrowok="t"/>
                <o:lock v:ext="edit" aspectratio="t"/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B6A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DAE3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DC98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B44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AA43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A81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680E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46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9CA156"/>
    <w:lvl w:ilvl="0">
      <w:start w:val="1"/>
      <w:numFmt w:val="decimal"/>
      <w:pStyle w:val="a"/>
      <w:suff w:val="nothing"/>
      <w:lvlText w:val="%1"/>
      <w:lvlJc w:val="left"/>
      <w:pPr>
        <w:ind w:left="360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24E71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aff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A0"/>
    <w:rsid w:val="00186008"/>
    <w:rsid w:val="00293B83"/>
    <w:rsid w:val="002A61C8"/>
    <w:rsid w:val="002D2172"/>
    <w:rsid w:val="00493790"/>
    <w:rsid w:val="004F4B35"/>
    <w:rsid w:val="005C55A0"/>
    <w:rsid w:val="005F3E61"/>
    <w:rsid w:val="006A3CE7"/>
    <w:rsid w:val="006E48F3"/>
    <w:rsid w:val="007A679B"/>
    <w:rsid w:val="007F13EE"/>
    <w:rsid w:val="007F4554"/>
    <w:rsid w:val="008F07DC"/>
    <w:rsid w:val="00906393"/>
    <w:rsid w:val="00A70318"/>
    <w:rsid w:val="00AD1DD2"/>
    <w:rsid w:val="00AE2F08"/>
    <w:rsid w:val="00CD47B2"/>
    <w:rsid w:val="00E4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70318"/>
    <w:rPr>
      <w:rFonts w:eastAsiaTheme="minorEastAsia"/>
      <w:kern w:val="22"/>
      <w:lang w:eastAsia="ja-JP"/>
      <w14:ligatures w14:val="standard"/>
    </w:rPr>
  </w:style>
  <w:style w:type="paragraph" w:styleId="1">
    <w:name w:val="heading 1"/>
    <w:basedOn w:val="a1"/>
    <w:next w:val="2"/>
    <w:link w:val="10"/>
    <w:uiPriority w:val="9"/>
    <w:qFormat/>
    <w:rsid w:val="004F4B35"/>
    <w:pPr>
      <w:keepNext/>
      <w:keepLines/>
      <w:spacing w:after="40"/>
      <w:contextualSpacing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2">
    <w:name w:val="heading 2"/>
    <w:basedOn w:val="a1"/>
    <w:next w:val="3"/>
    <w:link w:val="20"/>
    <w:uiPriority w:val="9"/>
    <w:unhideWhenUsed/>
    <w:qFormat/>
    <w:rsid w:val="004F4B35"/>
    <w:pPr>
      <w:keepNext/>
      <w:keepLines/>
      <w:pBdr>
        <w:top w:val="single" w:sz="4" w:space="1" w:color="B85A22" w:themeColor="accent2" w:themeShade="BF"/>
      </w:pBdr>
      <w:spacing w:before="360" w:after="120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sz w:val="24"/>
      <w:szCs w:val="24"/>
    </w:rPr>
  </w:style>
  <w:style w:type="paragraph" w:styleId="3">
    <w:name w:val="heading 3"/>
    <w:basedOn w:val="a1"/>
    <w:link w:val="30"/>
    <w:uiPriority w:val="9"/>
    <w:unhideWhenUsed/>
    <w:qFormat/>
    <w:rsid w:val="007A679B"/>
    <w:pPr>
      <w:keepNext/>
      <w:keepLines/>
      <w:spacing w:before="240" w:after="12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55A3C" w:themeColor="accent3" w:themeShade="80"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A703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555A3C" w:themeColor="accent3" w:themeShade="80"/>
      <w:sz w:val="2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A703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color w:val="555A3C" w:themeColor="accent3" w:themeShade="80"/>
      <w:sz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703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B3C17" w:themeColor="accent2" w:themeShade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703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B3C17" w:themeColor="accent2" w:themeShade="8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F07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F07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rsid w:val="006E48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" w:right="72"/>
    </w:pPr>
    <w:rPr>
      <w:rFonts w:ascii="Consolas" w:eastAsiaTheme="minorEastAsia" w:hAnsi="Consolas"/>
      <w:kern w:val="22"/>
      <w:szCs w:val="20"/>
      <w:lang w:eastAsia="ja-JP"/>
      <w14:ligatures w14:val="standard"/>
    </w:rPr>
  </w:style>
  <w:style w:type="character" w:customStyle="1" w:styleId="a6">
    <w:name w:val="Текст макросу Знак"/>
    <w:basedOn w:val="a2"/>
    <w:link w:val="a5"/>
    <w:uiPriority w:val="99"/>
    <w:semiHidden/>
    <w:rsid w:val="006E48F3"/>
    <w:rPr>
      <w:rFonts w:ascii="Consolas" w:eastAsiaTheme="minorEastAsia" w:hAnsi="Consolas"/>
      <w:kern w:val="22"/>
      <w:szCs w:val="20"/>
      <w:lang w:eastAsia="ja-JP"/>
      <w14:ligatures w14:val="standard"/>
    </w:rPr>
  </w:style>
  <w:style w:type="paragraph" w:styleId="a7">
    <w:name w:val="header"/>
    <w:basedOn w:val="a1"/>
    <w:link w:val="a8"/>
    <w:uiPriority w:val="99"/>
    <w:unhideWhenUsed/>
    <w:rsid w:val="008F07DC"/>
  </w:style>
  <w:style w:type="character" w:customStyle="1" w:styleId="a8">
    <w:name w:val="Верхній колонтитул Знак"/>
    <w:basedOn w:val="a2"/>
    <w:link w:val="a7"/>
    <w:uiPriority w:val="99"/>
    <w:rsid w:val="008F07DC"/>
  </w:style>
  <w:style w:type="paragraph" w:styleId="a9">
    <w:name w:val="footer"/>
    <w:basedOn w:val="a1"/>
    <w:link w:val="aa"/>
    <w:uiPriority w:val="99"/>
    <w:unhideWhenUsed/>
    <w:rsid w:val="008F07DC"/>
  </w:style>
  <w:style w:type="character" w:customStyle="1" w:styleId="aa">
    <w:name w:val="Нижній колонтитул Знак"/>
    <w:basedOn w:val="a2"/>
    <w:link w:val="a9"/>
    <w:uiPriority w:val="99"/>
    <w:rsid w:val="008F07DC"/>
  </w:style>
  <w:style w:type="character" w:customStyle="1" w:styleId="30">
    <w:name w:val="Заголовок 3 Знак"/>
    <w:basedOn w:val="a2"/>
    <w:link w:val="3"/>
    <w:uiPriority w:val="9"/>
    <w:rsid w:val="007A679B"/>
    <w:rPr>
      <w:rFonts w:asciiTheme="majorHAnsi" w:eastAsiaTheme="majorEastAsia" w:hAnsiTheme="majorHAnsi" w:cstheme="majorBidi"/>
      <w:b/>
      <w:bCs/>
      <w:caps/>
      <w:color w:val="555A3C" w:themeColor="accent3" w:themeShade="80"/>
      <w:kern w:val="22"/>
      <w:sz w:val="24"/>
      <w:szCs w:val="24"/>
      <w:lang w:eastAsia="ja-JP"/>
      <w14:ligatures w14:val="standard"/>
    </w:rPr>
  </w:style>
  <w:style w:type="paragraph" w:styleId="ab">
    <w:name w:val="Title"/>
    <w:basedOn w:val="a1"/>
    <w:link w:val="ac"/>
    <w:uiPriority w:val="3"/>
    <w:qFormat/>
    <w:rsid w:val="00906393"/>
    <w:pPr>
      <w:jc w:val="right"/>
    </w:pPr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character" w:customStyle="1" w:styleId="ac">
    <w:name w:val="Назва Знак"/>
    <w:basedOn w:val="a2"/>
    <w:link w:val="ab"/>
    <w:uiPriority w:val="3"/>
    <w:rsid w:val="00906393"/>
    <w:rPr>
      <w:rFonts w:asciiTheme="majorHAnsi" w:eastAsiaTheme="majorEastAsia" w:hAnsiTheme="majorHAnsi" w:cstheme="majorBidi"/>
      <w:caps/>
      <w:color w:val="B85A22" w:themeColor="accent2" w:themeShade="BF"/>
      <w:kern w:val="22"/>
      <w:sz w:val="52"/>
      <w:szCs w:val="52"/>
      <w:lang w:eastAsia="ja-JP"/>
      <w14:ligatures w14:val="standard"/>
    </w:rPr>
  </w:style>
  <w:style w:type="paragraph" w:styleId="ad">
    <w:name w:val="Subtitle"/>
    <w:basedOn w:val="a1"/>
    <w:link w:val="ae"/>
    <w:uiPriority w:val="1"/>
    <w:qFormat/>
    <w:rsid w:val="00906393"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ae">
    <w:name w:val="Підзаголовок Знак"/>
    <w:basedOn w:val="a2"/>
    <w:link w:val="ad"/>
    <w:uiPriority w:val="1"/>
    <w:rsid w:val="00906393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80">
    <w:name w:val="Заголовок 8 Знак"/>
    <w:basedOn w:val="a2"/>
    <w:link w:val="8"/>
    <w:uiPriority w:val="9"/>
    <w:semiHidden/>
    <w:rsid w:val="008F07DC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8F07DC"/>
    <w:rPr>
      <w:rFonts w:asciiTheme="majorHAnsi" w:eastAsiaTheme="majorEastAsia" w:hAnsiTheme="majorHAnsi" w:cstheme="majorBidi"/>
      <w:i/>
      <w:iCs/>
      <w:szCs w:val="21"/>
    </w:rPr>
  </w:style>
  <w:style w:type="character" w:styleId="af">
    <w:name w:val="Intense Emphasis"/>
    <w:basedOn w:val="a2"/>
    <w:uiPriority w:val="21"/>
    <w:semiHidden/>
    <w:unhideWhenUsed/>
    <w:qFormat/>
    <w:rsid w:val="008F07DC"/>
    <w:rPr>
      <w:i/>
      <w:iCs/>
      <w:color w:val="355D7E" w:themeColor="accent1" w:themeShade="80"/>
    </w:rPr>
  </w:style>
  <w:style w:type="paragraph" w:styleId="af0">
    <w:name w:val="Quote"/>
    <w:basedOn w:val="a1"/>
    <w:next w:val="a1"/>
    <w:link w:val="af1"/>
    <w:uiPriority w:val="29"/>
    <w:semiHidden/>
    <w:unhideWhenUsed/>
    <w:qFormat/>
    <w:rsid w:val="008F07DC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f1">
    <w:name w:val="Цитата Знак"/>
    <w:basedOn w:val="a2"/>
    <w:link w:val="af0"/>
    <w:uiPriority w:val="29"/>
    <w:semiHidden/>
    <w:rsid w:val="008F07DC"/>
    <w:rPr>
      <w:i/>
      <w:iCs/>
      <w:color w:val="404040" w:themeColor="text1" w:themeTint="BF"/>
    </w:rPr>
  </w:style>
  <w:style w:type="paragraph" w:styleId="af2">
    <w:name w:val="Intense Quote"/>
    <w:basedOn w:val="a1"/>
    <w:next w:val="a1"/>
    <w:link w:val="af3"/>
    <w:uiPriority w:val="30"/>
    <w:semiHidden/>
    <w:unhideWhenUsed/>
    <w:qFormat/>
    <w:rsid w:val="008F07DC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af3">
    <w:name w:val="Насичена цитата Знак"/>
    <w:basedOn w:val="a2"/>
    <w:link w:val="af2"/>
    <w:uiPriority w:val="30"/>
    <w:semiHidden/>
    <w:rsid w:val="008F07DC"/>
    <w:rPr>
      <w:i/>
      <w:iCs/>
      <w:color w:val="355D7E" w:themeColor="accent1" w:themeShade="80"/>
    </w:rPr>
  </w:style>
  <w:style w:type="character" w:styleId="af4">
    <w:name w:val="Intense Reference"/>
    <w:basedOn w:val="a2"/>
    <w:uiPriority w:val="32"/>
    <w:semiHidden/>
    <w:unhideWhenUsed/>
    <w:qFormat/>
    <w:rsid w:val="008F07DC"/>
    <w:rPr>
      <w:b/>
      <w:bCs/>
      <w:caps w:val="0"/>
      <w:smallCaps/>
      <w:color w:val="355D7E" w:themeColor="accent1" w:themeShade="80"/>
      <w:spacing w:val="5"/>
    </w:rPr>
  </w:style>
  <w:style w:type="paragraph" w:styleId="af5">
    <w:name w:val="caption"/>
    <w:basedOn w:val="a1"/>
    <w:next w:val="a1"/>
    <w:uiPriority w:val="35"/>
    <w:semiHidden/>
    <w:unhideWhenUsed/>
    <w:qFormat/>
    <w:rsid w:val="008F07DC"/>
    <w:pPr>
      <w:spacing w:after="200"/>
    </w:pPr>
    <w:rPr>
      <w:i/>
      <w:iCs/>
      <w:color w:val="775F55" w:themeColor="text2"/>
      <w:szCs w:val="18"/>
    </w:rPr>
  </w:style>
  <w:style w:type="character" w:customStyle="1" w:styleId="10">
    <w:name w:val="Заголовок 1 Знак"/>
    <w:basedOn w:val="a2"/>
    <w:link w:val="1"/>
    <w:uiPriority w:val="9"/>
    <w:rsid w:val="004F4B35"/>
    <w:rPr>
      <w:rFonts w:asciiTheme="majorHAnsi" w:eastAsiaTheme="majorEastAsia" w:hAnsiTheme="majorHAnsi" w:cstheme="majorBidi"/>
      <w:caps/>
      <w:color w:val="355D7E" w:themeColor="accent1" w:themeShade="80"/>
      <w:kern w:val="22"/>
      <w:sz w:val="28"/>
      <w:szCs w:val="28"/>
      <w:lang w:eastAsia="ja-JP"/>
      <w14:ligatures w14:val="standard"/>
    </w:rPr>
  </w:style>
  <w:style w:type="paragraph" w:styleId="af6">
    <w:name w:val="TOC Heading"/>
    <w:basedOn w:val="1"/>
    <w:next w:val="a1"/>
    <w:uiPriority w:val="39"/>
    <w:semiHidden/>
    <w:unhideWhenUsed/>
    <w:qFormat/>
    <w:rsid w:val="008F07DC"/>
    <w:pPr>
      <w:outlineLvl w:val="9"/>
    </w:pPr>
  </w:style>
  <w:style w:type="character" w:customStyle="1" w:styleId="20">
    <w:name w:val="Заголовок 2 Знак"/>
    <w:basedOn w:val="a2"/>
    <w:link w:val="2"/>
    <w:uiPriority w:val="9"/>
    <w:rsid w:val="004F4B35"/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styleId="af7">
    <w:name w:val="Balloon Text"/>
    <w:basedOn w:val="a1"/>
    <w:link w:val="af8"/>
    <w:uiPriority w:val="99"/>
    <w:semiHidden/>
    <w:unhideWhenUsed/>
    <w:rsid w:val="008F07DC"/>
    <w:rPr>
      <w:rFonts w:ascii="Segoe UI" w:hAnsi="Segoe UI" w:cs="Segoe UI"/>
      <w:szCs w:val="18"/>
    </w:rPr>
  </w:style>
  <w:style w:type="character" w:customStyle="1" w:styleId="af8">
    <w:name w:val="Текст у виносці Знак"/>
    <w:basedOn w:val="a2"/>
    <w:link w:val="af7"/>
    <w:uiPriority w:val="99"/>
    <w:semiHidden/>
    <w:rsid w:val="008F07DC"/>
    <w:rPr>
      <w:rFonts w:ascii="Segoe UI" w:hAnsi="Segoe UI" w:cs="Segoe UI"/>
      <w:szCs w:val="18"/>
    </w:rPr>
  </w:style>
  <w:style w:type="paragraph" w:styleId="af9">
    <w:name w:val="Block Text"/>
    <w:basedOn w:val="a1"/>
    <w:uiPriority w:val="99"/>
    <w:semiHidden/>
    <w:unhideWhenUsed/>
    <w:rsid w:val="008F07DC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paragraph" w:styleId="31">
    <w:name w:val="Body Text 3"/>
    <w:basedOn w:val="a1"/>
    <w:link w:val="32"/>
    <w:uiPriority w:val="99"/>
    <w:semiHidden/>
    <w:unhideWhenUsed/>
    <w:rsid w:val="008F07DC"/>
    <w:pPr>
      <w:spacing w:after="120"/>
    </w:pPr>
    <w:rPr>
      <w:szCs w:val="16"/>
    </w:rPr>
  </w:style>
  <w:style w:type="character" w:customStyle="1" w:styleId="32">
    <w:name w:val="Основний текст 3 Знак"/>
    <w:basedOn w:val="a2"/>
    <w:link w:val="31"/>
    <w:uiPriority w:val="99"/>
    <w:semiHidden/>
    <w:rsid w:val="008F07DC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8F07DC"/>
    <w:pPr>
      <w:spacing w:after="120"/>
      <w:ind w:left="360"/>
    </w:pPr>
    <w:rPr>
      <w:szCs w:val="16"/>
    </w:rPr>
  </w:style>
  <w:style w:type="character" w:customStyle="1" w:styleId="34">
    <w:name w:val="Основний текст з відступом 3 Знак"/>
    <w:basedOn w:val="a2"/>
    <w:link w:val="33"/>
    <w:uiPriority w:val="99"/>
    <w:semiHidden/>
    <w:rsid w:val="008F07DC"/>
    <w:rPr>
      <w:szCs w:val="16"/>
    </w:rPr>
  </w:style>
  <w:style w:type="character" w:styleId="afa">
    <w:name w:val="annotation reference"/>
    <w:basedOn w:val="a2"/>
    <w:uiPriority w:val="99"/>
    <w:semiHidden/>
    <w:unhideWhenUsed/>
    <w:rsid w:val="008F07DC"/>
    <w:rPr>
      <w:sz w:val="22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8F07DC"/>
    <w:rPr>
      <w:szCs w:val="20"/>
    </w:rPr>
  </w:style>
  <w:style w:type="character" w:customStyle="1" w:styleId="afc">
    <w:name w:val="Текст примітки Знак"/>
    <w:basedOn w:val="a2"/>
    <w:link w:val="afb"/>
    <w:uiPriority w:val="99"/>
    <w:semiHidden/>
    <w:rsid w:val="008F07DC"/>
    <w:rPr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F07DC"/>
    <w:rPr>
      <w:b/>
      <w:bCs/>
    </w:rPr>
  </w:style>
  <w:style w:type="character" w:customStyle="1" w:styleId="afe">
    <w:name w:val="Тема примітки Знак"/>
    <w:basedOn w:val="afc"/>
    <w:link w:val="afd"/>
    <w:uiPriority w:val="99"/>
    <w:semiHidden/>
    <w:rsid w:val="008F07DC"/>
    <w:rPr>
      <w:b/>
      <w:bCs/>
      <w:szCs w:val="20"/>
    </w:rPr>
  </w:style>
  <w:style w:type="paragraph" w:styleId="aff">
    <w:name w:val="Document Map"/>
    <w:basedOn w:val="a1"/>
    <w:link w:val="aff0"/>
    <w:uiPriority w:val="99"/>
    <w:semiHidden/>
    <w:unhideWhenUsed/>
    <w:rsid w:val="008F07DC"/>
    <w:rPr>
      <w:rFonts w:ascii="Segoe UI" w:hAnsi="Segoe UI" w:cs="Segoe UI"/>
      <w:szCs w:val="16"/>
    </w:rPr>
  </w:style>
  <w:style w:type="character" w:customStyle="1" w:styleId="aff0">
    <w:name w:val="Схема документа Знак"/>
    <w:basedOn w:val="a2"/>
    <w:link w:val="aff"/>
    <w:uiPriority w:val="99"/>
    <w:semiHidden/>
    <w:rsid w:val="008F07DC"/>
    <w:rPr>
      <w:rFonts w:ascii="Segoe UI" w:hAnsi="Segoe UI" w:cs="Segoe UI"/>
      <w:szCs w:val="16"/>
    </w:rPr>
  </w:style>
  <w:style w:type="paragraph" w:styleId="aff1">
    <w:name w:val="endnote text"/>
    <w:basedOn w:val="a1"/>
    <w:link w:val="aff2"/>
    <w:uiPriority w:val="99"/>
    <w:semiHidden/>
    <w:unhideWhenUsed/>
    <w:rsid w:val="008F07DC"/>
    <w:rPr>
      <w:szCs w:val="20"/>
    </w:rPr>
  </w:style>
  <w:style w:type="character" w:customStyle="1" w:styleId="aff2">
    <w:name w:val="Текст кінцевої виноски Знак"/>
    <w:basedOn w:val="a2"/>
    <w:link w:val="aff1"/>
    <w:uiPriority w:val="99"/>
    <w:semiHidden/>
    <w:rsid w:val="008F07DC"/>
    <w:rPr>
      <w:szCs w:val="20"/>
    </w:rPr>
  </w:style>
  <w:style w:type="paragraph" w:styleId="21">
    <w:name w:val="envelope return"/>
    <w:basedOn w:val="a1"/>
    <w:uiPriority w:val="99"/>
    <w:semiHidden/>
    <w:unhideWhenUsed/>
    <w:rsid w:val="008F07DC"/>
    <w:rPr>
      <w:rFonts w:asciiTheme="majorHAnsi" w:eastAsiaTheme="majorEastAsia" w:hAnsiTheme="majorHAnsi" w:cstheme="majorBidi"/>
      <w:szCs w:val="20"/>
    </w:rPr>
  </w:style>
  <w:style w:type="paragraph" w:styleId="aff3">
    <w:name w:val="footnote text"/>
    <w:basedOn w:val="a1"/>
    <w:link w:val="aff4"/>
    <w:uiPriority w:val="99"/>
    <w:semiHidden/>
    <w:unhideWhenUsed/>
    <w:rsid w:val="008F07DC"/>
    <w:rPr>
      <w:szCs w:val="20"/>
    </w:rPr>
  </w:style>
  <w:style w:type="character" w:customStyle="1" w:styleId="aff4">
    <w:name w:val="Текст виноски Знак"/>
    <w:basedOn w:val="a2"/>
    <w:link w:val="aff3"/>
    <w:uiPriority w:val="99"/>
    <w:semiHidden/>
    <w:rsid w:val="008F07DC"/>
    <w:rPr>
      <w:szCs w:val="20"/>
    </w:rPr>
  </w:style>
  <w:style w:type="character" w:styleId="HTML">
    <w:name w:val="HTML Code"/>
    <w:basedOn w:val="a2"/>
    <w:uiPriority w:val="99"/>
    <w:semiHidden/>
    <w:unhideWhenUsed/>
    <w:rsid w:val="008F07DC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8F07DC"/>
    <w:rPr>
      <w:rFonts w:ascii="Consolas" w:hAnsi="Consolas"/>
      <w:szCs w:val="20"/>
    </w:rPr>
  </w:style>
  <w:style w:type="character" w:customStyle="1" w:styleId="HTML2">
    <w:name w:val="Стандартний HTML Знак"/>
    <w:basedOn w:val="a2"/>
    <w:link w:val="HTML1"/>
    <w:uiPriority w:val="99"/>
    <w:semiHidden/>
    <w:rsid w:val="008F07DC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aff5">
    <w:name w:val="Plain Text"/>
    <w:basedOn w:val="a1"/>
    <w:link w:val="aff6"/>
    <w:uiPriority w:val="99"/>
    <w:semiHidden/>
    <w:unhideWhenUsed/>
    <w:rsid w:val="008F07DC"/>
    <w:rPr>
      <w:rFonts w:ascii="Consolas" w:hAnsi="Consolas"/>
      <w:szCs w:val="21"/>
    </w:rPr>
  </w:style>
  <w:style w:type="character" w:customStyle="1" w:styleId="aff6">
    <w:name w:val="Текст Знак"/>
    <w:basedOn w:val="a2"/>
    <w:link w:val="aff5"/>
    <w:uiPriority w:val="99"/>
    <w:semiHidden/>
    <w:rsid w:val="008F07DC"/>
    <w:rPr>
      <w:rFonts w:ascii="Consolas" w:hAnsi="Consolas"/>
      <w:szCs w:val="21"/>
    </w:rPr>
  </w:style>
  <w:style w:type="table" w:customStyle="1" w:styleId="aff7">
    <w:name w:val="Без меж"/>
    <w:basedOn w:val="a3"/>
    <w:uiPriority w:val="99"/>
    <w:rsid w:val="004F4B35"/>
    <w:rPr>
      <w:rFonts w:eastAsiaTheme="minorEastAsia"/>
      <w:kern w:val="22"/>
      <w:lang w:eastAsia="ja-JP"/>
      <w14:ligatures w14:val="standard"/>
    </w:rPr>
    <w:tblPr>
      <w:tblBorders>
        <w:bottom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  <w:tblCellMar>
        <w:left w:w="72" w:type="dxa"/>
        <w:right w:w="72" w:type="dxa"/>
      </w:tblCellMar>
    </w:tblPr>
    <w:tblStylePr w:type="firstRow">
      <w:pPr>
        <w:keepNext/>
        <w:wordWrap/>
      </w:pPr>
      <w:rPr>
        <w:rFonts w:asciiTheme="majorHAnsi" w:hAnsiTheme="majorHAnsi"/>
        <w:b/>
        <w:i w:val="0"/>
        <w:caps w:val="0"/>
        <w:smallCaps w:val="0"/>
        <w:color w:val="auto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F1CBB5" w:themeColor="accent2" w:themeTint="66"/>
          <w:right w:val="nil"/>
          <w:insideH w:val="nil"/>
          <w:insideV w:val="single" w:sz="4" w:space="0" w:color="F1CBB5" w:themeColor="accent2" w:themeTint="6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</w:style>
  <w:style w:type="paragraph" w:customStyle="1" w:styleId="aff8">
    <w:name w:val="Емблема"/>
    <w:basedOn w:val="a1"/>
    <w:uiPriority w:val="2"/>
    <w:qFormat/>
    <w:rsid w:val="00906393"/>
    <w:pPr>
      <w:spacing w:before="4500" w:after="1440"/>
      <w:jc w:val="right"/>
    </w:pPr>
    <w:rPr>
      <w:color w:val="59473F" w:themeColor="text2" w:themeShade="BF"/>
      <w:sz w:val="52"/>
      <w:szCs w:val="52"/>
    </w:rPr>
  </w:style>
  <w:style w:type="paragraph" w:customStyle="1" w:styleId="aff9">
    <w:name w:val="Контактна інформація"/>
    <w:basedOn w:val="a1"/>
    <w:next w:val="a1"/>
    <w:uiPriority w:val="4"/>
    <w:qFormat/>
    <w:rsid w:val="00906393"/>
    <w:pPr>
      <w:spacing w:before="1440" w:line="360" w:lineRule="auto"/>
      <w:contextualSpacing/>
      <w:jc w:val="right"/>
    </w:pPr>
    <w:rPr>
      <w:caps/>
    </w:rPr>
  </w:style>
  <w:style w:type="paragraph" w:styleId="a">
    <w:name w:val="List Number"/>
    <w:basedOn w:val="a1"/>
    <w:uiPriority w:val="10"/>
    <w:qFormat/>
    <w:rsid w:val="00906393"/>
    <w:pPr>
      <w:numPr>
        <w:numId w:val="6"/>
      </w:numPr>
      <w:contextualSpacing/>
    </w:pPr>
  </w:style>
  <w:style w:type="character" w:styleId="affa">
    <w:name w:val="Emphasis"/>
    <w:basedOn w:val="a2"/>
    <w:uiPriority w:val="12"/>
    <w:unhideWhenUsed/>
    <w:qFormat/>
    <w:rsid w:val="00906393"/>
    <w:rPr>
      <w:i/>
      <w:iCs/>
      <w:color w:val="595959" w:themeColor="text1" w:themeTint="A6"/>
    </w:rPr>
  </w:style>
  <w:style w:type="paragraph" w:customStyle="1" w:styleId="affb">
    <w:name w:val="Нижній колонтитул – вирівняно по центру"/>
    <w:basedOn w:val="a9"/>
    <w:link w:val="affc"/>
    <w:uiPriority w:val="13"/>
    <w:qFormat/>
    <w:rsid w:val="00906393"/>
    <w:pPr>
      <w:jc w:val="center"/>
    </w:pPr>
  </w:style>
  <w:style w:type="character" w:customStyle="1" w:styleId="affc">
    <w:name w:val="Символ нижнього колонтитула – вирівняно по центру"/>
    <w:basedOn w:val="aa"/>
    <w:link w:val="affb"/>
    <w:uiPriority w:val="13"/>
    <w:rsid w:val="00906393"/>
    <w:rPr>
      <w:rFonts w:eastAsiaTheme="minorEastAsia"/>
      <w:kern w:val="22"/>
      <w:lang w:eastAsia="ja-JP"/>
      <w14:ligatures w14:val="standard"/>
    </w:rPr>
  </w:style>
  <w:style w:type="paragraph" w:customStyle="1" w:styleId="affd">
    <w:name w:val="Нижній колонтитул – вирівняно за правим краєм"/>
    <w:basedOn w:val="a9"/>
    <w:link w:val="affe"/>
    <w:uiPriority w:val="13"/>
    <w:qFormat/>
    <w:rsid w:val="00906393"/>
    <w:pPr>
      <w:jc w:val="right"/>
    </w:pPr>
  </w:style>
  <w:style w:type="character" w:customStyle="1" w:styleId="affe">
    <w:name w:val="Символ нижнього колонтитула – вирівняно за правим краєм"/>
    <w:basedOn w:val="aa"/>
    <w:link w:val="affd"/>
    <w:uiPriority w:val="13"/>
    <w:rsid w:val="00906393"/>
    <w:rPr>
      <w:rFonts w:eastAsiaTheme="minorEastAsia"/>
      <w:kern w:val="22"/>
      <w:lang w:eastAsia="ja-JP"/>
      <w14:ligatures w14:val="standard"/>
    </w:rPr>
  </w:style>
  <w:style w:type="paragraph" w:styleId="a0">
    <w:name w:val="List Bullet"/>
    <w:basedOn w:val="a1"/>
    <w:uiPriority w:val="11"/>
    <w:qFormat/>
    <w:rsid w:val="00906393"/>
    <w:pPr>
      <w:numPr>
        <w:numId w:val="17"/>
      </w:numPr>
      <w:contextualSpacing/>
    </w:pPr>
  </w:style>
  <w:style w:type="table" w:styleId="afff">
    <w:name w:val="Table Grid"/>
    <w:basedOn w:val="a3"/>
    <w:uiPriority w:val="39"/>
    <w:rsid w:val="00AD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Placeholder Text"/>
    <w:basedOn w:val="a2"/>
    <w:uiPriority w:val="99"/>
    <w:semiHidden/>
    <w:rsid w:val="004F4B35"/>
    <w:rPr>
      <w:color w:val="808080"/>
    </w:rPr>
  </w:style>
  <w:style w:type="character" w:customStyle="1" w:styleId="40">
    <w:name w:val="Заголовок 4 Знак"/>
    <w:basedOn w:val="a2"/>
    <w:link w:val="4"/>
    <w:uiPriority w:val="9"/>
    <w:semiHidden/>
    <w:rsid w:val="00A70318"/>
    <w:rPr>
      <w:rFonts w:asciiTheme="majorHAnsi" w:eastAsiaTheme="majorEastAsia" w:hAnsiTheme="majorHAnsi" w:cstheme="majorBidi"/>
      <w:b/>
      <w:iCs/>
      <w:color w:val="555A3C" w:themeColor="accent3" w:themeShade="80"/>
      <w:kern w:val="22"/>
      <w:sz w:val="24"/>
      <w:lang w:eastAsia="ja-JP"/>
      <w14:ligatures w14:val="standard"/>
    </w:rPr>
  </w:style>
  <w:style w:type="character" w:customStyle="1" w:styleId="50">
    <w:name w:val="Заголовок 5 Знак"/>
    <w:basedOn w:val="a2"/>
    <w:link w:val="5"/>
    <w:uiPriority w:val="9"/>
    <w:semiHidden/>
    <w:rsid w:val="00A70318"/>
    <w:rPr>
      <w:rFonts w:asciiTheme="majorHAnsi" w:eastAsiaTheme="majorEastAsia" w:hAnsiTheme="majorHAnsi" w:cstheme="majorBidi"/>
      <w:i/>
      <w:color w:val="555A3C" w:themeColor="accent3" w:themeShade="80"/>
      <w:kern w:val="22"/>
      <w:sz w:val="24"/>
      <w:lang w:eastAsia="ja-JP"/>
      <w14:ligatures w14:val="standard"/>
    </w:rPr>
  </w:style>
  <w:style w:type="character" w:customStyle="1" w:styleId="60">
    <w:name w:val="Заголовок 6 Знак"/>
    <w:basedOn w:val="a2"/>
    <w:link w:val="6"/>
    <w:uiPriority w:val="9"/>
    <w:semiHidden/>
    <w:rsid w:val="00A70318"/>
    <w:rPr>
      <w:rFonts w:asciiTheme="majorHAnsi" w:eastAsiaTheme="majorEastAsia" w:hAnsiTheme="majorHAnsi" w:cstheme="majorBidi"/>
      <w:color w:val="7B3C17" w:themeColor="accent2" w:themeShade="80"/>
      <w:kern w:val="22"/>
      <w:lang w:eastAsia="ja-JP"/>
      <w14:ligatures w14:val="standard"/>
    </w:rPr>
  </w:style>
  <w:style w:type="character" w:customStyle="1" w:styleId="70">
    <w:name w:val="Заголовок 7 Знак"/>
    <w:basedOn w:val="a2"/>
    <w:link w:val="7"/>
    <w:uiPriority w:val="9"/>
    <w:semiHidden/>
    <w:rsid w:val="00A70318"/>
    <w:rPr>
      <w:rFonts w:asciiTheme="majorHAnsi" w:eastAsiaTheme="majorEastAsia" w:hAnsiTheme="majorHAnsi" w:cstheme="majorBidi"/>
      <w:i/>
      <w:iCs/>
      <w:color w:val="7B3C17" w:themeColor="accent2" w:themeShade="80"/>
      <w:kern w:val="22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995171854C4CAE96A76277CFDC3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5AC5C-0549-4650-AE79-06B1B8A617AE}"/>
      </w:docPartPr>
      <w:docPartBody>
        <w:p w:rsidR="002C5404" w:rsidRDefault="000D7646" w:rsidP="000D7646">
          <w:pPr>
            <w:pStyle w:val="E1995171854C4CAE96A76277CFDC34132"/>
          </w:pPr>
          <w:bookmarkStart w:id="0" w:name="_GoBack"/>
          <w:r w:rsidRPr="001F37E1">
            <w:rPr>
              <w:lang w:bidi="uk-UA"/>
            </w:rPr>
            <w:t>Версія</w:t>
          </w:r>
          <w:bookmarkEnd w:id="0"/>
        </w:p>
      </w:docPartBody>
    </w:docPart>
    <w:docPart>
      <w:docPartPr>
        <w:name w:val="1313859FD4F8451089B93C42A9B5D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3F224-FA29-40F0-9344-B964BCDF132A}"/>
      </w:docPartPr>
      <w:docPartBody>
        <w:p w:rsidR="002C5404" w:rsidRDefault="000D7646" w:rsidP="000D7646">
          <w:pPr>
            <w:pStyle w:val="1313859FD4F8451089B93C42A9B5DFAA2"/>
          </w:pPr>
          <w:r w:rsidRPr="001F37E1">
            <w:rPr>
              <w:lang w:bidi="uk-UA"/>
            </w:rPr>
            <w:t>0.0</w:t>
          </w:r>
        </w:p>
      </w:docPartBody>
    </w:docPart>
    <w:docPart>
      <w:docPartPr>
        <w:name w:val="18A163F16D254335AD580A4F7EA2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03CA3-7108-42BC-A838-9E0F2A8F737E}"/>
      </w:docPartPr>
      <w:docPartBody>
        <w:p w:rsidR="002C5404" w:rsidRDefault="000D7646" w:rsidP="000D7646">
          <w:pPr>
            <w:pStyle w:val="18A163F16D254335AD580A4F7EA230F32"/>
          </w:pPr>
          <w:r w:rsidRPr="001F37E1">
            <w:rPr>
              <w:lang w:bidi="uk-UA"/>
            </w:rPr>
            <w:t>Дата</w:t>
          </w:r>
        </w:p>
      </w:docPartBody>
    </w:docPart>
    <w:docPart>
      <w:docPartPr>
        <w:name w:val="A1F1A5778E6C4A12B3D82EB29B5BD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A724B-C861-4A24-B152-DE52DEC4B269}"/>
      </w:docPartPr>
      <w:docPartBody>
        <w:p w:rsidR="002C5404" w:rsidRDefault="000D7646" w:rsidP="000D7646">
          <w:pPr>
            <w:pStyle w:val="A1F1A5778E6C4A12B3D82EB29B5BDA2D2"/>
          </w:pPr>
          <w:r w:rsidRPr="001F37E1">
            <w:rPr>
              <w:lang w:bidi="uk-UA"/>
            </w:rPr>
            <w:t>План профілювання цільової аудиторії</w:t>
          </w:r>
        </w:p>
      </w:docPartBody>
    </w:docPart>
    <w:docPart>
      <w:docPartPr>
        <w:name w:val="19B2EFF07858413DAEA0C32ACCFFA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05901-09A3-4494-BAD5-846356CEAE34}"/>
      </w:docPartPr>
      <w:docPartBody>
        <w:p w:rsidR="002C5404" w:rsidRDefault="000D7646" w:rsidP="000D7646">
          <w:pPr>
            <w:pStyle w:val="19B2EFF07858413DAEA0C32ACCFFAB562"/>
          </w:pPr>
          <w:r w:rsidRPr="001F37E1">
            <w:rPr>
              <w:lang w:bidi="uk-UA"/>
            </w:rPr>
            <w:t>підзаголовок</w:t>
          </w:r>
        </w:p>
      </w:docPartBody>
    </w:docPart>
    <w:docPart>
      <w:docPartPr>
        <w:name w:val="0C1850386B784D6E8778C0E4BE50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6409-C87F-4DB2-B46C-93B4218308E3}"/>
      </w:docPartPr>
      <w:docPartBody>
        <w:p w:rsidR="002C5404" w:rsidRDefault="000D7646" w:rsidP="000D7646">
          <w:pPr>
            <w:pStyle w:val="0C1850386B784D6E8778C0E4BE502D002"/>
          </w:pPr>
          <w:r w:rsidRPr="001F37E1">
            <w:rPr>
              <w:lang w:bidi="uk-UA"/>
            </w:rPr>
            <w:t>Автор</w:t>
          </w:r>
        </w:p>
      </w:docPartBody>
    </w:docPart>
    <w:docPart>
      <w:docPartPr>
        <w:name w:val="D4C34203828F4D57AD7323C837A5D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EB4F1-C3C3-4B3E-B960-1EE3954DCCD1}"/>
      </w:docPartPr>
      <w:docPartBody>
        <w:p w:rsidR="002C5404" w:rsidRDefault="000D7646" w:rsidP="000D7646">
          <w:pPr>
            <w:pStyle w:val="D4C34203828F4D57AD7323C837A5D32B2"/>
          </w:pPr>
          <w:r w:rsidRPr="001F37E1">
            <w:rPr>
              <w:lang w:bidi="uk-UA"/>
            </w:rPr>
            <w:t>Ваше ім’я</w:t>
          </w:r>
        </w:p>
      </w:docPartBody>
    </w:docPart>
    <w:docPart>
      <w:docPartPr>
        <w:name w:val="AFA494CF523D4D5992CB67B9DA099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4F20F-0324-4C37-A5ED-0F09C0DDE465}"/>
      </w:docPartPr>
      <w:docPartBody>
        <w:p w:rsidR="002C5404" w:rsidRDefault="000D7646" w:rsidP="000D7646">
          <w:pPr>
            <w:pStyle w:val="AFA494CF523D4D5992CB67B9DA0993F72"/>
          </w:pPr>
          <w:r>
            <w:rPr>
              <w:lang w:bidi="uk-UA"/>
            </w:rPr>
            <w:t>Назва к</w:t>
          </w:r>
          <w:r w:rsidRPr="001F37E1">
            <w:rPr>
              <w:lang w:bidi="uk-UA"/>
            </w:rPr>
            <w:t>омпанії</w:t>
          </w:r>
        </w:p>
      </w:docPartBody>
    </w:docPart>
    <w:docPart>
      <w:docPartPr>
        <w:name w:val="A3EEB807D6BC4AECBFAC141C7B74D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97101-B2F7-4F77-BA09-5F7B774263E9}"/>
      </w:docPartPr>
      <w:docPartBody>
        <w:p w:rsidR="002C5404" w:rsidRDefault="000D7646" w:rsidP="000D7646">
          <w:pPr>
            <w:pStyle w:val="A3EEB807D6BC4AECBFAC141C7B74DDBA2"/>
          </w:pPr>
          <w:r w:rsidRPr="001F37E1">
            <w:rPr>
              <w:lang w:bidi="uk-UA"/>
            </w:rPr>
            <w:t>Адреса компанії</w:t>
          </w:r>
        </w:p>
      </w:docPartBody>
    </w:docPart>
    <w:docPart>
      <w:docPartPr>
        <w:name w:val="81BE7CD9DE3E4E169F0F1855996D2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3D120-D8EC-4574-AD69-E53E6EF01031}"/>
      </w:docPartPr>
      <w:docPartBody>
        <w:p w:rsidR="002C5404" w:rsidRDefault="000D7646" w:rsidP="000D7646">
          <w:pPr>
            <w:pStyle w:val="81BE7CD9DE3E4E169F0F1855996D24D32"/>
          </w:pPr>
          <w:r w:rsidRPr="001F37E1">
            <w:rPr>
              <w:lang w:bidi="uk-UA"/>
            </w:rPr>
            <w:t>План профілювання цільової аудиторії</w:t>
          </w:r>
        </w:p>
      </w:docPartBody>
    </w:docPart>
    <w:docPart>
      <w:docPartPr>
        <w:name w:val="2FD1B79E5F584D94A61C50D848A95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DE71-7D9A-42DC-B490-806C90A33118}"/>
      </w:docPartPr>
      <w:docPartBody>
        <w:p w:rsidR="002C5404" w:rsidRDefault="000D7646" w:rsidP="000D7646">
          <w:pPr>
            <w:pStyle w:val="2FD1B79E5F584D94A61C50D848A953B92"/>
          </w:pPr>
          <w:r w:rsidRPr="00906393">
            <w:rPr>
              <w:lang w:bidi="uk-UA"/>
            </w:rPr>
            <w:t>Розробка плану</w:t>
          </w:r>
        </w:p>
      </w:docPartBody>
    </w:docPart>
    <w:docPart>
      <w:docPartPr>
        <w:name w:val="24FAFFC8700C49CFAF289492E6A2D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62980-2985-40EE-AE19-C1EDED60A905}"/>
      </w:docPartPr>
      <w:docPartBody>
        <w:p w:rsidR="002C5404" w:rsidRDefault="000D7646" w:rsidP="000D7646">
          <w:pPr>
            <w:pStyle w:val="24FAFFC8700C49CFAF289492E6A2DBE82"/>
          </w:pPr>
          <w:r w:rsidRPr="00906393">
            <w:rPr>
              <w:lang w:bidi="uk-UA"/>
            </w:rPr>
            <w:t>Місія та цілі</w:t>
          </w:r>
        </w:p>
      </w:docPartBody>
    </w:docPart>
    <w:docPart>
      <w:docPartPr>
        <w:name w:val="013A0B84F5644B599A8331492F666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0A388-E9B9-4546-A940-F8CB78823244}"/>
      </w:docPartPr>
      <w:docPartBody>
        <w:p w:rsidR="002C5404" w:rsidRDefault="000D7646" w:rsidP="000D7646">
          <w:pPr>
            <w:pStyle w:val="013A0B84F5644B599A8331492F666DE92"/>
          </w:pPr>
          <w:r w:rsidRPr="001F37E1">
            <w:rPr>
              <w:lang w:bidi="uk-UA"/>
            </w:rPr>
            <w:t>Опишіть місію та цілі своєї компанії.</w:t>
          </w:r>
        </w:p>
      </w:docPartBody>
    </w:docPart>
    <w:docPart>
      <w:docPartPr>
        <w:name w:val="24365FCE777C4E3A9A7C291C18375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9106-EA83-41B3-935B-BF75C7B651EA}"/>
      </w:docPartPr>
      <w:docPartBody>
        <w:p w:rsidR="002C5404" w:rsidRDefault="000D7646" w:rsidP="000D7646">
          <w:pPr>
            <w:pStyle w:val="24365FCE777C4E3A9A7C291C1837503D2"/>
          </w:pPr>
          <w:r w:rsidRPr="001F37E1">
            <w:rPr>
              <w:lang w:bidi="uk-UA"/>
            </w:rPr>
            <w:t>Запитання для споживачів</w:t>
          </w:r>
        </w:p>
      </w:docPartBody>
    </w:docPart>
    <w:docPart>
      <w:docPartPr>
        <w:name w:val="70598276441B489B8F4895E016404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2A43A-F62C-43AB-9132-782E01063844}"/>
      </w:docPartPr>
      <w:docPartBody>
        <w:p w:rsidR="002C5404" w:rsidRDefault="000D7646" w:rsidP="000D7646">
          <w:pPr>
            <w:pStyle w:val="70598276441B489B8F4895E0164046235"/>
          </w:pPr>
          <w:r>
            <w:rPr>
              <w:lang w:bidi="uk-UA"/>
            </w:rPr>
            <w:t>№</w:t>
          </w:r>
        </w:p>
      </w:docPartBody>
    </w:docPart>
    <w:docPart>
      <w:docPartPr>
        <w:name w:val="F9EB4DA6D6E14460982C2E3F649D3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B4FD0-58F7-429F-BD2F-0DE1E7739916}"/>
      </w:docPartPr>
      <w:docPartBody>
        <w:p w:rsidR="002C5404" w:rsidRDefault="000D7646" w:rsidP="000D7646">
          <w:pPr>
            <w:pStyle w:val="F9EB4DA6D6E14460982C2E3F649D32745"/>
          </w:pPr>
          <w:r w:rsidRPr="001F37E1">
            <w:rPr>
              <w:lang w:bidi="uk-UA"/>
            </w:rPr>
            <w:t>Запитання</w:t>
          </w:r>
        </w:p>
      </w:docPartBody>
    </w:docPart>
    <w:docPart>
      <w:docPartPr>
        <w:name w:val="1104446C67864C6C882AB8B37FD90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5A835-5D32-413D-9439-D9FC75238D7D}"/>
      </w:docPartPr>
      <w:docPartBody>
        <w:p w:rsidR="002C5404" w:rsidRDefault="000D7646" w:rsidP="000D7646">
          <w:pPr>
            <w:pStyle w:val="1104446C67864C6C882AB8B37FD9011B2"/>
          </w:pPr>
          <w:r>
            <w:rPr>
              <w:lang w:bidi="uk-UA"/>
            </w:rPr>
            <w:t>З</w:t>
          </w:r>
          <w:r w:rsidRPr="001F37E1">
            <w:rPr>
              <w:lang w:bidi="uk-UA"/>
            </w:rPr>
            <w:t>апитання</w:t>
          </w:r>
          <w:r>
            <w:rPr>
              <w:lang w:bidi="uk-UA"/>
            </w:rPr>
            <w:t xml:space="preserve"> для споживачів</w:t>
          </w:r>
          <w:r w:rsidRPr="001F37E1">
            <w:rPr>
              <w:lang w:bidi="uk-UA"/>
            </w:rPr>
            <w:t xml:space="preserve"> </w:t>
          </w:r>
          <w:r>
            <w:rPr>
              <w:lang w:bidi="uk-UA"/>
            </w:rPr>
            <w:t>№1</w:t>
          </w:r>
        </w:p>
      </w:docPartBody>
    </w:docPart>
    <w:docPart>
      <w:docPartPr>
        <w:name w:val="DAB5F8E595F94C239FDE0D497A9A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0F3E8-445B-465C-9940-B249D177199C}"/>
      </w:docPartPr>
      <w:docPartBody>
        <w:p w:rsidR="002C5404" w:rsidRDefault="000D7646" w:rsidP="000D7646">
          <w:pPr>
            <w:pStyle w:val="DAB5F8E595F94C239FDE0D497A9A45995"/>
          </w:pPr>
          <w:r w:rsidRPr="001F37E1">
            <w:rPr>
              <w:rStyle w:val="a3"/>
              <w:lang w:bidi="uk-UA"/>
            </w:rPr>
            <w:t>Наведіть запитання, які можна використати в профілі вашої цільової аудиторії.</w:t>
          </w:r>
        </w:p>
      </w:docPartBody>
    </w:docPart>
    <w:docPart>
      <w:docPartPr>
        <w:name w:val="4563268F20464CFF9FF987F77DBBB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9F84C-21CE-4D15-A2C9-E86226A217CC}"/>
      </w:docPartPr>
      <w:docPartBody>
        <w:p w:rsidR="002C5404" w:rsidRDefault="000D7646" w:rsidP="000D7646">
          <w:pPr>
            <w:pStyle w:val="4563268F20464CFF9FF987F77DBBB1932"/>
          </w:pPr>
          <w:r>
            <w:rPr>
              <w:lang w:bidi="uk-UA"/>
            </w:rPr>
            <w:t>З</w:t>
          </w:r>
          <w:r w:rsidRPr="001F37E1">
            <w:rPr>
              <w:lang w:bidi="uk-UA"/>
            </w:rPr>
            <w:t>апитання</w:t>
          </w:r>
          <w:r>
            <w:rPr>
              <w:lang w:bidi="uk-UA"/>
            </w:rPr>
            <w:t xml:space="preserve"> для споживачів</w:t>
          </w:r>
          <w:r w:rsidRPr="001F37E1">
            <w:rPr>
              <w:lang w:bidi="uk-UA"/>
            </w:rPr>
            <w:t xml:space="preserve"> </w:t>
          </w:r>
          <w:r>
            <w:rPr>
              <w:lang w:bidi="uk-UA"/>
            </w:rPr>
            <w:t>№2</w:t>
          </w:r>
        </w:p>
      </w:docPartBody>
    </w:docPart>
    <w:docPart>
      <w:docPartPr>
        <w:name w:val="A257BFE29DB346FC824262AD2D3AB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982C9-FDC5-4FC0-8DA4-349B28779960}"/>
      </w:docPartPr>
      <w:docPartBody>
        <w:p w:rsidR="002C5404" w:rsidRDefault="000D7646" w:rsidP="000D7646">
          <w:pPr>
            <w:pStyle w:val="A257BFE29DB346FC824262AD2D3AB3122"/>
          </w:pPr>
          <w:r>
            <w:rPr>
              <w:lang w:bidi="uk-UA"/>
            </w:rPr>
            <w:t>З</w:t>
          </w:r>
          <w:r w:rsidRPr="001F37E1">
            <w:rPr>
              <w:lang w:bidi="uk-UA"/>
            </w:rPr>
            <w:t>апитання</w:t>
          </w:r>
          <w:r>
            <w:rPr>
              <w:lang w:bidi="uk-UA"/>
            </w:rPr>
            <w:t xml:space="preserve"> для споживачів</w:t>
          </w:r>
          <w:r w:rsidRPr="001F37E1">
            <w:rPr>
              <w:lang w:bidi="uk-UA"/>
            </w:rPr>
            <w:t xml:space="preserve"> </w:t>
          </w:r>
          <w:r>
            <w:rPr>
              <w:lang w:bidi="uk-UA"/>
            </w:rPr>
            <w:t>№3</w:t>
          </w:r>
        </w:p>
      </w:docPartBody>
    </w:docPart>
    <w:docPart>
      <w:docPartPr>
        <w:name w:val="36ADB1F113734E6EACA31D7876357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63663-90E6-48E0-BA3A-3F7AE0B25698}"/>
      </w:docPartPr>
      <w:docPartBody>
        <w:p w:rsidR="002C5404" w:rsidRDefault="000D7646" w:rsidP="000D7646">
          <w:pPr>
            <w:pStyle w:val="36ADB1F113734E6EACA31D7876357DD82"/>
          </w:pPr>
          <w:r>
            <w:rPr>
              <w:lang w:bidi="uk-UA"/>
            </w:rPr>
            <w:t>З</w:t>
          </w:r>
          <w:r w:rsidRPr="001F37E1">
            <w:rPr>
              <w:lang w:bidi="uk-UA"/>
            </w:rPr>
            <w:t>апитання</w:t>
          </w:r>
          <w:r>
            <w:rPr>
              <w:lang w:bidi="uk-UA"/>
            </w:rPr>
            <w:t xml:space="preserve"> для споживачів</w:t>
          </w:r>
          <w:r w:rsidRPr="001F37E1">
            <w:rPr>
              <w:lang w:bidi="uk-UA"/>
            </w:rPr>
            <w:t xml:space="preserve"> </w:t>
          </w:r>
          <w:r>
            <w:rPr>
              <w:lang w:bidi="uk-UA"/>
            </w:rPr>
            <w:t>№4</w:t>
          </w:r>
        </w:p>
      </w:docPartBody>
    </w:docPart>
    <w:docPart>
      <w:docPartPr>
        <w:name w:val="641F5C39C1FE4B2AB4E05BBFEEB75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75B03-6111-4596-9583-E70449627419}"/>
      </w:docPartPr>
      <w:docPartBody>
        <w:p w:rsidR="002C5404" w:rsidRDefault="000D7646" w:rsidP="000D7646">
          <w:pPr>
            <w:pStyle w:val="641F5C39C1FE4B2AB4E05BBFEEB750582"/>
          </w:pPr>
          <w:r>
            <w:rPr>
              <w:lang w:bidi="uk-UA"/>
            </w:rPr>
            <w:t>З</w:t>
          </w:r>
          <w:r w:rsidRPr="001F37E1">
            <w:rPr>
              <w:lang w:bidi="uk-UA"/>
            </w:rPr>
            <w:t>апитання</w:t>
          </w:r>
          <w:r>
            <w:rPr>
              <w:lang w:bidi="uk-UA"/>
            </w:rPr>
            <w:t xml:space="preserve"> для споживачів</w:t>
          </w:r>
          <w:r w:rsidRPr="001F37E1">
            <w:rPr>
              <w:lang w:bidi="uk-UA"/>
            </w:rPr>
            <w:t xml:space="preserve"> </w:t>
          </w:r>
          <w:r>
            <w:rPr>
              <w:lang w:bidi="uk-UA"/>
            </w:rPr>
            <w:t>№5</w:t>
          </w:r>
        </w:p>
      </w:docPartBody>
    </w:docPart>
    <w:docPart>
      <w:docPartPr>
        <w:name w:val="18476791E36C4841B8B01D8D78168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8F2AD-67FD-44D7-9DEC-64ED8F888C12}"/>
      </w:docPartPr>
      <w:docPartBody>
        <w:p w:rsidR="002C5404" w:rsidRDefault="000D7646" w:rsidP="000D7646">
          <w:pPr>
            <w:pStyle w:val="18476791E36C4841B8B01D8D78168A262"/>
          </w:pPr>
          <w:r w:rsidRPr="001F37E1">
            <w:rPr>
              <w:lang w:bidi="uk-UA"/>
            </w:rPr>
            <w:t>Аудиторія та ринок</w:t>
          </w:r>
        </w:p>
      </w:docPartBody>
    </w:docPart>
    <w:docPart>
      <w:docPartPr>
        <w:name w:val="585C7F6F00634D2FB00AB2B54CDB8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78CE-72D9-455E-84AF-FEC4D067F40B}"/>
      </w:docPartPr>
      <w:docPartBody>
        <w:p w:rsidR="002C5404" w:rsidRDefault="000D7646" w:rsidP="000D7646">
          <w:pPr>
            <w:pStyle w:val="585C7F6F00634D2FB00AB2B54CDB8B145"/>
          </w:pPr>
          <w:r w:rsidRPr="00B53AF1">
            <w:rPr>
              <w:lang w:bidi="uk-UA"/>
            </w:rPr>
            <w:t>№</w:t>
          </w:r>
        </w:p>
      </w:docPartBody>
    </w:docPart>
    <w:docPart>
      <w:docPartPr>
        <w:name w:val="C2CE4A09212B46B78B6E75933D0CD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07094-9AD4-49AB-BBE2-7013CAA15066}"/>
      </w:docPartPr>
      <w:docPartBody>
        <w:p w:rsidR="002C5404" w:rsidRDefault="000D7646" w:rsidP="000D7646">
          <w:pPr>
            <w:pStyle w:val="C2CE4A09212B46B78B6E75933D0CD8A45"/>
          </w:pPr>
          <w:r w:rsidRPr="001F37E1">
            <w:rPr>
              <w:lang w:bidi="uk-UA"/>
            </w:rPr>
            <w:t>Аудиторія та ринок</w:t>
          </w:r>
        </w:p>
      </w:docPartBody>
    </w:docPart>
    <w:docPart>
      <w:docPartPr>
        <w:name w:val="6156E2806C4544479E9866E322D96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443E6-6A58-4E47-8BF2-0A121549226F}"/>
      </w:docPartPr>
      <w:docPartBody>
        <w:p w:rsidR="002C5404" w:rsidRDefault="000D7646" w:rsidP="000D7646">
          <w:pPr>
            <w:pStyle w:val="6156E2806C4544479E9866E322D964D32"/>
          </w:pPr>
          <w:r>
            <w:rPr>
              <w:lang w:bidi="uk-UA"/>
            </w:rPr>
            <w:t>Аудиторія та ринок</w:t>
          </w:r>
          <w:r w:rsidRPr="00B53AF1">
            <w:rPr>
              <w:lang w:bidi="uk-UA"/>
            </w:rPr>
            <w:t xml:space="preserve"> №1</w:t>
          </w:r>
        </w:p>
      </w:docPartBody>
    </w:docPart>
    <w:docPart>
      <w:docPartPr>
        <w:name w:val="362B048B0C5D41259778286AEC4B6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B153E-C92A-4DCB-8B33-59EFA6244C2D}"/>
      </w:docPartPr>
      <w:docPartBody>
        <w:p w:rsidR="002C5404" w:rsidRDefault="000D7646" w:rsidP="000D7646">
          <w:pPr>
            <w:pStyle w:val="362B048B0C5D41259778286AEC4B60A55"/>
          </w:pPr>
          <w:r w:rsidRPr="00B53AF1">
            <w:rPr>
              <w:i/>
              <w:color w:val="595959" w:themeColor="text1" w:themeTint="A6"/>
              <w:lang w:bidi="uk-UA"/>
            </w:rPr>
            <w:t>Визначте, хто входить до вашої цільової аудиторії та вашого ринку.</w:t>
          </w:r>
        </w:p>
      </w:docPartBody>
    </w:docPart>
    <w:docPart>
      <w:docPartPr>
        <w:name w:val="FD687FAB92B04BC895D88F7030D5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3E8B4-EEEE-49F7-9D45-2D211A9E8BE3}"/>
      </w:docPartPr>
      <w:docPartBody>
        <w:p w:rsidR="002C5404" w:rsidRDefault="000D7646" w:rsidP="000D7646">
          <w:pPr>
            <w:pStyle w:val="FD687FAB92B04BC895D88F7030D575C22"/>
          </w:pPr>
          <w:r>
            <w:rPr>
              <w:lang w:bidi="uk-UA"/>
            </w:rPr>
            <w:t>Аудиторія та ринок</w:t>
          </w:r>
          <w:r w:rsidRPr="00B53AF1">
            <w:rPr>
              <w:lang w:bidi="uk-UA"/>
            </w:rPr>
            <w:t xml:space="preserve"> </w:t>
          </w:r>
          <w:r>
            <w:rPr>
              <w:lang w:bidi="uk-UA"/>
            </w:rPr>
            <w:t>№2</w:t>
          </w:r>
        </w:p>
      </w:docPartBody>
    </w:docPart>
    <w:docPart>
      <w:docPartPr>
        <w:name w:val="CCD6EE8C51ED422C81134D76D5C7A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AD136-9650-4554-AFA7-C0016111C41F}"/>
      </w:docPartPr>
      <w:docPartBody>
        <w:p w:rsidR="002C5404" w:rsidRDefault="000D7646" w:rsidP="000D7646">
          <w:pPr>
            <w:pStyle w:val="CCD6EE8C51ED422C81134D76D5C7A2962"/>
          </w:pPr>
          <w:r>
            <w:rPr>
              <w:lang w:bidi="uk-UA"/>
            </w:rPr>
            <w:t>Аудиторія та ринок №3</w:t>
          </w:r>
        </w:p>
      </w:docPartBody>
    </w:docPart>
    <w:docPart>
      <w:docPartPr>
        <w:name w:val="104410EA9569446D9147E424D2C3B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0A343-6A82-4FBF-A737-B7DE44D88D07}"/>
      </w:docPartPr>
      <w:docPartBody>
        <w:p w:rsidR="002C5404" w:rsidRDefault="000D7646" w:rsidP="000D7646">
          <w:pPr>
            <w:pStyle w:val="104410EA9569446D9147E424D2C3B5362"/>
          </w:pPr>
          <w:r>
            <w:rPr>
              <w:lang w:bidi="uk-UA"/>
            </w:rPr>
            <w:t>Аудиторія та ринок №4</w:t>
          </w:r>
        </w:p>
      </w:docPartBody>
    </w:docPart>
    <w:docPart>
      <w:docPartPr>
        <w:name w:val="D4DF887C61184076A5FDF3212190F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7E806-C3FB-40D6-9D61-701AACC2FB11}"/>
      </w:docPartPr>
      <w:docPartBody>
        <w:p w:rsidR="002C5404" w:rsidRDefault="000D7646" w:rsidP="000D7646">
          <w:pPr>
            <w:pStyle w:val="D4DF887C61184076A5FDF3212190F8852"/>
          </w:pPr>
          <w:r>
            <w:rPr>
              <w:lang w:bidi="uk-UA"/>
            </w:rPr>
            <w:t>Аудиторія та ринок №5</w:t>
          </w:r>
        </w:p>
      </w:docPartBody>
    </w:docPart>
    <w:docPart>
      <w:docPartPr>
        <w:name w:val="51621B038FB040AE90B16DE7AC664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B7CD8-34FE-47BE-8FA2-E3F48D721FF0}"/>
      </w:docPartPr>
      <w:docPartBody>
        <w:p w:rsidR="002C5404" w:rsidRDefault="000D7646" w:rsidP="000D7646">
          <w:pPr>
            <w:pStyle w:val="51621B038FB040AE90B16DE7AC66422B2"/>
          </w:pPr>
          <w:r w:rsidRPr="001F37E1">
            <w:rPr>
              <w:lang w:bidi="uk-UA"/>
            </w:rPr>
            <w:t>ЗАПИТАННЯ ДЛЯ УТОЧНЕННЯ ЦІЛЬОВОЇ АУДИТОРІЇ</w:t>
          </w:r>
        </w:p>
      </w:docPartBody>
    </w:docPart>
    <w:docPart>
      <w:docPartPr>
        <w:name w:val="802E29DB8AC147E8BBF42E5D78619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174A-4CA3-40B1-A428-95992CA9D984}"/>
      </w:docPartPr>
      <w:docPartBody>
        <w:p w:rsidR="002C5404" w:rsidRDefault="000D7646" w:rsidP="000D7646">
          <w:pPr>
            <w:pStyle w:val="802E29DB8AC147E8BBF42E5D786197A75"/>
          </w:pPr>
          <w:r w:rsidRPr="00B53AF1">
            <w:rPr>
              <w:lang w:bidi="uk-UA"/>
            </w:rPr>
            <w:t>№</w:t>
          </w:r>
        </w:p>
      </w:docPartBody>
    </w:docPart>
    <w:docPart>
      <w:docPartPr>
        <w:name w:val="BFF408B741D14A1992CBE0C83759B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E3D0F-9946-4FC0-9983-44EFBAFB98B2}"/>
      </w:docPartPr>
      <w:docPartBody>
        <w:p w:rsidR="002C5404" w:rsidRDefault="000D7646" w:rsidP="000D7646">
          <w:pPr>
            <w:pStyle w:val="BFF408B741D14A1992CBE0C83759BB695"/>
          </w:pPr>
          <w:r w:rsidRPr="001F37E1">
            <w:rPr>
              <w:lang w:bidi="uk-UA"/>
            </w:rPr>
            <w:t>Аудиторія та ринок</w:t>
          </w:r>
        </w:p>
      </w:docPartBody>
    </w:docPart>
    <w:docPart>
      <w:docPartPr>
        <w:name w:val="455AC0198D904E548C596E5DD3238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C2887-1747-46BD-8ADC-3126CDFDE409}"/>
      </w:docPartPr>
      <w:docPartBody>
        <w:p w:rsidR="002C5404" w:rsidRDefault="000D7646" w:rsidP="000D7646">
          <w:pPr>
            <w:pStyle w:val="455AC0198D904E548C596E5DD32383E92"/>
          </w:pPr>
          <w:r>
            <w:rPr>
              <w:lang w:bidi="uk-UA"/>
            </w:rPr>
            <w:t>Запитання для уточнення цільової аудиторії</w:t>
          </w:r>
          <w:r w:rsidRPr="00B53AF1">
            <w:rPr>
              <w:lang w:bidi="uk-UA"/>
            </w:rPr>
            <w:t xml:space="preserve"> №1</w:t>
          </w:r>
        </w:p>
      </w:docPartBody>
    </w:docPart>
    <w:docPart>
      <w:docPartPr>
        <w:name w:val="3FC658C4423C4B0C9346A9CF0CCB1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B65D1-C428-42AD-8095-B379C4073730}"/>
      </w:docPartPr>
      <w:docPartBody>
        <w:p w:rsidR="002C5404" w:rsidRDefault="000D7646" w:rsidP="000D7646">
          <w:pPr>
            <w:pStyle w:val="3FC658C4423C4B0C9346A9CF0CCB1D0D5"/>
          </w:pPr>
          <w:r w:rsidRPr="00B53AF1">
            <w:rPr>
              <w:i/>
              <w:color w:val="595959" w:themeColor="text1" w:themeTint="A6"/>
              <w:lang w:bidi="uk-UA"/>
            </w:rPr>
            <w:t>Наведіть запитання, за допомогою яких можна уточнити приналежність споживачів до вашої цільової аудиторії.</w:t>
          </w:r>
        </w:p>
      </w:docPartBody>
    </w:docPart>
    <w:docPart>
      <w:docPartPr>
        <w:name w:val="E1A379C42B29419A901B3C34DE61C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1E0D-6F43-4D6A-89BA-CC8779425F87}"/>
      </w:docPartPr>
      <w:docPartBody>
        <w:p w:rsidR="002C5404" w:rsidRDefault="000D7646" w:rsidP="000D7646">
          <w:pPr>
            <w:pStyle w:val="E1A379C42B29419A901B3C34DE61C5562"/>
          </w:pPr>
          <w:r>
            <w:rPr>
              <w:lang w:bidi="uk-UA"/>
            </w:rPr>
            <w:t>Запитання для уточнення цільової аудиторії</w:t>
          </w:r>
          <w:r w:rsidRPr="00B53AF1">
            <w:rPr>
              <w:lang w:bidi="uk-UA"/>
            </w:rPr>
            <w:t xml:space="preserve"> </w:t>
          </w:r>
          <w:r>
            <w:rPr>
              <w:lang w:bidi="uk-UA"/>
            </w:rPr>
            <w:t>№2</w:t>
          </w:r>
        </w:p>
      </w:docPartBody>
    </w:docPart>
    <w:docPart>
      <w:docPartPr>
        <w:name w:val="956C380631014B888583340CEE6D7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0B2C-B4AC-4C90-9A06-2BBC1FAD81A8}"/>
      </w:docPartPr>
      <w:docPartBody>
        <w:p w:rsidR="002C5404" w:rsidRDefault="000D7646" w:rsidP="000D7646">
          <w:pPr>
            <w:pStyle w:val="956C380631014B888583340CEE6D7F962"/>
          </w:pPr>
          <w:r>
            <w:rPr>
              <w:lang w:bidi="uk-UA"/>
            </w:rPr>
            <w:t>Запитання для уточнення цільової аудиторії</w:t>
          </w:r>
          <w:r w:rsidRPr="00B53AF1">
            <w:rPr>
              <w:lang w:bidi="uk-UA"/>
            </w:rPr>
            <w:t xml:space="preserve"> </w:t>
          </w:r>
          <w:r>
            <w:rPr>
              <w:lang w:bidi="uk-UA"/>
            </w:rPr>
            <w:t>№3</w:t>
          </w:r>
        </w:p>
      </w:docPartBody>
    </w:docPart>
    <w:docPart>
      <w:docPartPr>
        <w:name w:val="C23867ED57A94AE994D07877B9D4E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024C3-BC5B-435C-999F-640D9FC86657}"/>
      </w:docPartPr>
      <w:docPartBody>
        <w:p w:rsidR="002C5404" w:rsidRDefault="000D7646" w:rsidP="000D7646">
          <w:pPr>
            <w:pStyle w:val="C23867ED57A94AE994D07877B9D4E4D92"/>
          </w:pPr>
          <w:r>
            <w:rPr>
              <w:lang w:bidi="uk-UA"/>
            </w:rPr>
            <w:t>Запитання для уточнення цільової аудиторії</w:t>
          </w:r>
          <w:r w:rsidRPr="00B53AF1">
            <w:rPr>
              <w:lang w:bidi="uk-UA"/>
            </w:rPr>
            <w:t xml:space="preserve"> </w:t>
          </w:r>
          <w:r>
            <w:rPr>
              <w:lang w:bidi="uk-UA"/>
            </w:rPr>
            <w:t>№4</w:t>
          </w:r>
        </w:p>
      </w:docPartBody>
    </w:docPart>
    <w:docPart>
      <w:docPartPr>
        <w:name w:val="C7502045AFD7466EB4186B29DDD3F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EDA02-6EBE-4937-A61F-D4B8034A18A9}"/>
      </w:docPartPr>
      <w:docPartBody>
        <w:p w:rsidR="002C5404" w:rsidRDefault="000D7646" w:rsidP="000D7646">
          <w:pPr>
            <w:pStyle w:val="C7502045AFD7466EB4186B29DDD3F0422"/>
          </w:pPr>
          <w:r>
            <w:rPr>
              <w:lang w:bidi="uk-UA"/>
            </w:rPr>
            <w:t>Запитання для уточнення цільової аудиторії</w:t>
          </w:r>
          <w:r w:rsidRPr="00B53AF1">
            <w:rPr>
              <w:lang w:bidi="uk-UA"/>
            </w:rPr>
            <w:t xml:space="preserve"> </w:t>
          </w:r>
          <w:r>
            <w:rPr>
              <w:lang w:bidi="uk-UA"/>
            </w:rPr>
            <w:t>№5</w:t>
          </w:r>
        </w:p>
      </w:docPartBody>
    </w:docPart>
    <w:docPart>
      <w:docPartPr>
        <w:name w:val="AA1D5CDE51BA49E692A4C095FBD96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D5311-8EDC-44F7-B29E-2F40A020D496}"/>
      </w:docPartPr>
      <w:docPartBody>
        <w:p w:rsidR="002C5404" w:rsidRDefault="000D7646" w:rsidP="000D7646">
          <w:pPr>
            <w:pStyle w:val="AA1D5CDE51BA49E692A4C095FBD96B602"/>
          </w:pPr>
          <w:r w:rsidRPr="001F37E1">
            <w:rPr>
              <w:lang w:bidi="uk-UA"/>
            </w:rPr>
            <w:t>Перевірка плану</w:t>
          </w:r>
        </w:p>
      </w:docPartBody>
    </w:docPart>
    <w:docPart>
      <w:docPartPr>
        <w:name w:val="670CF55868EE4587BEF6281A6FEA9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A386F-1BF2-49B0-8125-77FFE23CBA58}"/>
      </w:docPartPr>
      <w:docPartBody>
        <w:p w:rsidR="002C5404" w:rsidRDefault="000D7646" w:rsidP="000D7646">
          <w:pPr>
            <w:pStyle w:val="670CF55868EE4587BEF6281A6FEA97812"/>
          </w:pPr>
          <w:r w:rsidRPr="001F37E1">
            <w:rPr>
              <w:lang w:bidi="uk-UA"/>
            </w:rPr>
            <w:t>Сприйняття споживачами</w:t>
          </w:r>
        </w:p>
      </w:docPartBody>
    </w:docPart>
    <w:docPart>
      <w:docPartPr>
        <w:name w:val="6CD0C7050D18459782AA0604BF0F1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E252-BE13-42F8-9FBB-ECD4C0628B27}"/>
      </w:docPartPr>
      <w:docPartBody>
        <w:p w:rsidR="002C5404" w:rsidRDefault="000D7646" w:rsidP="000D7646">
          <w:pPr>
            <w:pStyle w:val="6CD0C7050D18459782AA0604BF0F154C5"/>
          </w:pPr>
          <w:r>
            <w:rPr>
              <w:lang w:bidi="uk-UA"/>
            </w:rPr>
            <w:t>№</w:t>
          </w:r>
        </w:p>
      </w:docPartBody>
    </w:docPart>
    <w:docPart>
      <w:docPartPr>
        <w:name w:val="0C2DC4D30E844957962566EEDB168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AE179-057F-4CFC-AAD7-7B4CD2A144B8}"/>
      </w:docPartPr>
      <w:docPartBody>
        <w:p w:rsidR="002C5404" w:rsidRDefault="000D7646" w:rsidP="000D7646">
          <w:pPr>
            <w:pStyle w:val="0C2DC4D30E844957962566EEDB1688045"/>
          </w:pPr>
          <w:r w:rsidRPr="001F37E1">
            <w:rPr>
              <w:lang w:bidi="uk-UA"/>
            </w:rPr>
            <w:t>Запитання</w:t>
          </w:r>
        </w:p>
      </w:docPartBody>
    </w:docPart>
    <w:docPart>
      <w:docPartPr>
        <w:name w:val="D052DAF0FFA747AA8FDF38B5A101F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D71B9-0430-430C-B61D-50A4D7C673F9}"/>
      </w:docPartPr>
      <w:docPartBody>
        <w:p w:rsidR="002C5404" w:rsidRDefault="000D7646" w:rsidP="000D7646">
          <w:pPr>
            <w:pStyle w:val="D052DAF0FFA747AA8FDF38B5A101F7E82"/>
          </w:pPr>
          <w:r>
            <w:rPr>
              <w:lang w:bidi="uk-UA"/>
            </w:rPr>
            <w:t>Сприйняття споживачами</w:t>
          </w:r>
          <w:r w:rsidRPr="001F37E1">
            <w:rPr>
              <w:lang w:bidi="uk-UA"/>
            </w:rPr>
            <w:t xml:space="preserve"> </w:t>
          </w:r>
          <w:r>
            <w:rPr>
              <w:lang w:bidi="uk-UA"/>
            </w:rPr>
            <w:t>№1</w:t>
          </w:r>
        </w:p>
      </w:docPartBody>
    </w:docPart>
    <w:docPart>
      <w:docPartPr>
        <w:name w:val="CDD2219E5D224CDABA16C194F9278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D4795-1F33-4002-92E9-A1FDA918AD1B}"/>
      </w:docPartPr>
      <w:docPartBody>
        <w:p w:rsidR="002C5404" w:rsidRDefault="000D7646" w:rsidP="000D7646">
          <w:pPr>
            <w:pStyle w:val="CDD2219E5D224CDABA16C194F9278FA65"/>
          </w:pPr>
          <w:r w:rsidRPr="004F4B35">
            <w:rPr>
              <w:rStyle w:val="a3"/>
              <w:lang w:bidi="uk-UA"/>
            </w:rPr>
            <w:t>Опишіть, як споживачі сприймають ваш продукт або послугу.</w:t>
          </w:r>
        </w:p>
      </w:docPartBody>
    </w:docPart>
    <w:docPart>
      <w:docPartPr>
        <w:name w:val="2510172A32EC41F1B2D9550D817EB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7AAA7-0810-4F1F-B631-6EACDF94DDB9}"/>
      </w:docPartPr>
      <w:docPartBody>
        <w:p w:rsidR="002C5404" w:rsidRDefault="000D7646" w:rsidP="000D7646">
          <w:pPr>
            <w:pStyle w:val="2510172A32EC41F1B2D9550D817EB6D22"/>
          </w:pPr>
          <w:r>
            <w:rPr>
              <w:lang w:bidi="uk-UA"/>
            </w:rPr>
            <w:t>Сприйняття споживачами</w:t>
          </w:r>
          <w:r w:rsidRPr="001F37E1">
            <w:rPr>
              <w:lang w:bidi="uk-UA"/>
            </w:rPr>
            <w:t xml:space="preserve"> </w:t>
          </w:r>
          <w:r>
            <w:rPr>
              <w:lang w:bidi="uk-UA"/>
            </w:rPr>
            <w:t>№2</w:t>
          </w:r>
        </w:p>
      </w:docPartBody>
    </w:docPart>
    <w:docPart>
      <w:docPartPr>
        <w:name w:val="3B9570220CCF4B06B6D066A98767D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574E7-770D-4312-8A23-6D1981E713F8}"/>
      </w:docPartPr>
      <w:docPartBody>
        <w:p w:rsidR="002C5404" w:rsidRDefault="000D7646" w:rsidP="000D7646">
          <w:pPr>
            <w:pStyle w:val="3B9570220CCF4B06B6D066A98767DA5A2"/>
          </w:pPr>
          <w:r>
            <w:rPr>
              <w:lang w:bidi="uk-UA"/>
            </w:rPr>
            <w:t>Сприйняття споживачами</w:t>
          </w:r>
          <w:r w:rsidRPr="001F37E1">
            <w:rPr>
              <w:lang w:bidi="uk-UA"/>
            </w:rPr>
            <w:t xml:space="preserve"> </w:t>
          </w:r>
          <w:r>
            <w:rPr>
              <w:lang w:bidi="uk-UA"/>
            </w:rPr>
            <w:t>№3</w:t>
          </w:r>
        </w:p>
      </w:docPartBody>
    </w:docPart>
    <w:docPart>
      <w:docPartPr>
        <w:name w:val="85F4C90760E7421285FA845CE0179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F3928-9CC2-4A54-A729-F0A15E4C555A}"/>
      </w:docPartPr>
      <w:docPartBody>
        <w:p w:rsidR="002C5404" w:rsidRDefault="000D7646" w:rsidP="000D7646">
          <w:pPr>
            <w:pStyle w:val="85F4C90760E7421285FA845CE0179FA52"/>
          </w:pPr>
          <w:r>
            <w:rPr>
              <w:lang w:bidi="uk-UA"/>
            </w:rPr>
            <w:t>Сприйняття споживачами</w:t>
          </w:r>
          <w:r w:rsidRPr="001F37E1">
            <w:rPr>
              <w:lang w:bidi="uk-UA"/>
            </w:rPr>
            <w:t xml:space="preserve"> </w:t>
          </w:r>
          <w:r>
            <w:rPr>
              <w:lang w:bidi="uk-UA"/>
            </w:rPr>
            <w:t>№4</w:t>
          </w:r>
        </w:p>
      </w:docPartBody>
    </w:docPart>
    <w:docPart>
      <w:docPartPr>
        <w:name w:val="E780565D404345429EE9D664D1DBF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19371-F1DD-49BD-A6C2-52CF20882A58}"/>
      </w:docPartPr>
      <w:docPartBody>
        <w:p w:rsidR="002C5404" w:rsidRDefault="000D7646" w:rsidP="000D7646">
          <w:pPr>
            <w:pStyle w:val="E780565D404345429EE9D664D1DBFDE52"/>
          </w:pPr>
          <w:r>
            <w:rPr>
              <w:lang w:bidi="uk-UA"/>
            </w:rPr>
            <w:t>Сприйняття споживачами</w:t>
          </w:r>
          <w:r w:rsidRPr="001F37E1">
            <w:rPr>
              <w:lang w:bidi="uk-UA"/>
            </w:rPr>
            <w:t xml:space="preserve"> </w:t>
          </w:r>
          <w:r>
            <w:rPr>
              <w:lang w:bidi="uk-UA"/>
            </w:rPr>
            <w:t>№5</w:t>
          </w:r>
        </w:p>
      </w:docPartBody>
    </w:docPart>
    <w:docPart>
      <w:docPartPr>
        <w:name w:val="53F5AA3338B84565B1CAB9A66E728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D764C-4E62-4357-9D01-B32406EA2862}"/>
      </w:docPartPr>
      <w:docPartBody>
        <w:p w:rsidR="002C5404" w:rsidRDefault="000D7646" w:rsidP="000D7646">
          <w:pPr>
            <w:pStyle w:val="53F5AA3338B84565B1CAB9A66E728DE42"/>
          </w:pPr>
          <w:r w:rsidRPr="001F37E1">
            <w:rPr>
              <w:lang w:bidi="uk-UA"/>
            </w:rPr>
            <w:t>Кількісні показники</w:t>
          </w:r>
        </w:p>
      </w:docPartBody>
    </w:docPart>
    <w:docPart>
      <w:docPartPr>
        <w:name w:val="0A51D9B81E0B4A289FC6D901A307E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5C93-30A3-4772-85A4-394BEA933EC6}"/>
      </w:docPartPr>
      <w:docPartBody>
        <w:p w:rsidR="002C5404" w:rsidRDefault="000D7646" w:rsidP="000D7646">
          <w:pPr>
            <w:pStyle w:val="0A51D9B81E0B4A289FC6D901A307E5785"/>
          </w:pPr>
          <w:r>
            <w:rPr>
              <w:lang w:bidi="uk-UA"/>
            </w:rPr>
            <w:t>№</w:t>
          </w:r>
        </w:p>
      </w:docPartBody>
    </w:docPart>
    <w:docPart>
      <w:docPartPr>
        <w:name w:val="5DF8E828CF7C44AE8EF9727632C56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38EF5-36D6-4D05-A33F-2A94900732BE}"/>
      </w:docPartPr>
      <w:docPartBody>
        <w:p w:rsidR="002C5404" w:rsidRDefault="000D7646" w:rsidP="000D7646">
          <w:pPr>
            <w:pStyle w:val="5DF8E828CF7C44AE8EF9727632C56BE95"/>
          </w:pPr>
          <w:r w:rsidRPr="001F37E1">
            <w:rPr>
              <w:lang w:bidi="uk-UA"/>
            </w:rPr>
            <w:t>Запитання</w:t>
          </w:r>
        </w:p>
      </w:docPartBody>
    </w:docPart>
    <w:docPart>
      <w:docPartPr>
        <w:name w:val="FEC338B0D04C40ECBC796A3B8E3A1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0EDC3-77D0-4872-99EA-A051AE4972E4}"/>
      </w:docPartPr>
      <w:docPartBody>
        <w:p w:rsidR="002C5404" w:rsidRDefault="000D7646" w:rsidP="000D7646">
          <w:pPr>
            <w:pStyle w:val="FEC338B0D04C40ECBC796A3B8E3A1D0F2"/>
          </w:pPr>
          <w:r>
            <w:rPr>
              <w:lang w:bidi="uk-UA"/>
            </w:rPr>
            <w:t>Кількісні показники</w:t>
          </w:r>
          <w:r w:rsidRPr="001F37E1">
            <w:rPr>
              <w:lang w:bidi="uk-UA"/>
            </w:rPr>
            <w:t xml:space="preserve"> </w:t>
          </w:r>
          <w:r>
            <w:rPr>
              <w:lang w:bidi="uk-UA"/>
            </w:rPr>
            <w:t>№1</w:t>
          </w:r>
        </w:p>
      </w:docPartBody>
    </w:docPart>
    <w:docPart>
      <w:docPartPr>
        <w:name w:val="C1E60FA6389A46E589BD71588D2BA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A4F4D-9572-4FDB-B79D-AD0B2CC6EA6E}"/>
      </w:docPartPr>
      <w:docPartBody>
        <w:p w:rsidR="002C5404" w:rsidRDefault="000D7646" w:rsidP="000D7646">
          <w:pPr>
            <w:pStyle w:val="C1E60FA6389A46E589BD71588D2BA8E15"/>
          </w:pPr>
          <w:r w:rsidRPr="004F4B35">
            <w:rPr>
              <w:rStyle w:val="a3"/>
              <w:lang w:bidi="uk-UA"/>
            </w:rPr>
            <w:t>Наведіть кількісні показники, за якими ви будете оцінювати ефективність плану.</w:t>
          </w:r>
        </w:p>
      </w:docPartBody>
    </w:docPart>
    <w:docPart>
      <w:docPartPr>
        <w:name w:val="D8BBE57AFDAC4CDA85D9C6D6E9783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691CF-AFD6-4EF3-AEB1-B216E36D6428}"/>
      </w:docPartPr>
      <w:docPartBody>
        <w:p w:rsidR="002C5404" w:rsidRDefault="000D7646" w:rsidP="000D7646">
          <w:pPr>
            <w:pStyle w:val="D8BBE57AFDAC4CDA85D9C6D6E978364D2"/>
          </w:pPr>
          <w:r>
            <w:rPr>
              <w:lang w:bidi="uk-UA"/>
            </w:rPr>
            <w:t>Кількісні показники</w:t>
          </w:r>
          <w:r w:rsidRPr="001F37E1">
            <w:rPr>
              <w:lang w:bidi="uk-UA"/>
            </w:rPr>
            <w:t xml:space="preserve"> </w:t>
          </w:r>
          <w:r>
            <w:rPr>
              <w:lang w:bidi="uk-UA"/>
            </w:rPr>
            <w:t>№2</w:t>
          </w:r>
        </w:p>
      </w:docPartBody>
    </w:docPart>
    <w:docPart>
      <w:docPartPr>
        <w:name w:val="9CD4BB4A46014318AC503AE3F298C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D87C4-9D85-4380-A942-ADEC9C5D7AD9}"/>
      </w:docPartPr>
      <w:docPartBody>
        <w:p w:rsidR="002C5404" w:rsidRDefault="000D7646" w:rsidP="000D7646">
          <w:pPr>
            <w:pStyle w:val="9CD4BB4A46014318AC503AE3F298CC4E2"/>
          </w:pPr>
          <w:r>
            <w:rPr>
              <w:lang w:bidi="uk-UA"/>
            </w:rPr>
            <w:t>Кількісні показники</w:t>
          </w:r>
          <w:r w:rsidRPr="001F37E1">
            <w:rPr>
              <w:lang w:bidi="uk-UA"/>
            </w:rPr>
            <w:t xml:space="preserve"> </w:t>
          </w:r>
          <w:r>
            <w:rPr>
              <w:lang w:bidi="uk-UA"/>
            </w:rPr>
            <w:t>№3</w:t>
          </w:r>
        </w:p>
      </w:docPartBody>
    </w:docPart>
    <w:docPart>
      <w:docPartPr>
        <w:name w:val="62225ABF0CE64CC08F0A4C032908A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3FECD-B6AD-42DF-8AC1-2587ED5FD1C2}"/>
      </w:docPartPr>
      <w:docPartBody>
        <w:p w:rsidR="002C5404" w:rsidRDefault="000D7646" w:rsidP="000D7646">
          <w:pPr>
            <w:pStyle w:val="62225ABF0CE64CC08F0A4C032908A1FF2"/>
          </w:pPr>
          <w:r>
            <w:rPr>
              <w:lang w:bidi="uk-UA"/>
            </w:rPr>
            <w:t>Кількісні показники</w:t>
          </w:r>
          <w:r w:rsidRPr="001F37E1">
            <w:rPr>
              <w:lang w:bidi="uk-UA"/>
            </w:rPr>
            <w:t xml:space="preserve"> </w:t>
          </w:r>
          <w:r>
            <w:rPr>
              <w:lang w:bidi="uk-UA"/>
            </w:rPr>
            <w:t>№4</w:t>
          </w:r>
        </w:p>
      </w:docPartBody>
    </w:docPart>
    <w:docPart>
      <w:docPartPr>
        <w:name w:val="7466DBDE08AD4EA997759B6E1D6A7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34B87-69D8-4307-B939-F67CD78326A1}"/>
      </w:docPartPr>
      <w:docPartBody>
        <w:p w:rsidR="002C5404" w:rsidRDefault="000D7646" w:rsidP="000D7646">
          <w:pPr>
            <w:pStyle w:val="7466DBDE08AD4EA997759B6E1D6A77C12"/>
          </w:pPr>
          <w:r>
            <w:rPr>
              <w:lang w:bidi="uk-UA"/>
            </w:rPr>
            <w:t>Кількісні показники</w:t>
          </w:r>
          <w:r w:rsidRPr="001F37E1">
            <w:rPr>
              <w:lang w:bidi="uk-UA"/>
            </w:rPr>
            <w:t xml:space="preserve"> </w:t>
          </w:r>
          <w:r>
            <w:rPr>
              <w:lang w:bidi="uk-UA"/>
            </w:rPr>
            <w:t>№5</w:t>
          </w:r>
        </w:p>
      </w:docPartBody>
    </w:docPart>
    <w:docPart>
      <w:docPartPr>
        <w:name w:val="D26401586682466D8C5657943A396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1B213-14BC-40C6-AA93-542DEC15C13C}"/>
      </w:docPartPr>
      <w:docPartBody>
        <w:p w:rsidR="002C5404" w:rsidRDefault="000D7646" w:rsidP="000D7646">
          <w:pPr>
            <w:pStyle w:val="D26401586682466D8C5657943A396FE52"/>
          </w:pPr>
          <w:r w:rsidRPr="001F37E1">
            <w:rPr>
              <w:lang w:bidi="uk-UA"/>
            </w:rPr>
            <w:t>Коректування плану</w:t>
          </w:r>
        </w:p>
      </w:docPartBody>
    </w:docPart>
    <w:docPart>
      <w:docPartPr>
        <w:name w:val="A6A2BD4A765F4E259313E56C94B63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65FB6-6792-4824-BB02-C6B8B593E913}"/>
      </w:docPartPr>
      <w:docPartBody>
        <w:p w:rsidR="002C5404" w:rsidRDefault="000D7646" w:rsidP="000D7646">
          <w:pPr>
            <w:pStyle w:val="A6A2BD4A765F4E259313E56C94B63ECD5"/>
          </w:pPr>
          <w:r>
            <w:rPr>
              <w:lang w:bidi="uk-UA"/>
            </w:rPr>
            <w:t>№</w:t>
          </w:r>
        </w:p>
      </w:docPartBody>
    </w:docPart>
    <w:docPart>
      <w:docPartPr>
        <w:name w:val="933EAE9632944EEEB48F3B9AACD0D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AF334-8145-42A2-A2A6-2D4F8D766691}"/>
      </w:docPartPr>
      <w:docPartBody>
        <w:p w:rsidR="002C5404" w:rsidRDefault="000D7646" w:rsidP="000D7646">
          <w:pPr>
            <w:pStyle w:val="933EAE9632944EEEB48F3B9AACD0DB0C5"/>
          </w:pPr>
          <w:r w:rsidRPr="001F37E1">
            <w:rPr>
              <w:lang w:bidi="uk-UA"/>
            </w:rPr>
            <w:t>Запитання</w:t>
          </w:r>
        </w:p>
      </w:docPartBody>
    </w:docPart>
    <w:docPart>
      <w:docPartPr>
        <w:name w:val="AC862D453A794E4882D5E2444F2E9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22D0C-89C3-44A0-93F0-AED00FEF7CF0}"/>
      </w:docPartPr>
      <w:docPartBody>
        <w:p w:rsidR="002C5404" w:rsidRDefault="000D7646" w:rsidP="000D7646">
          <w:pPr>
            <w:pStyle w:val="AC862D453A794E4882D5E2444F2E98DF2"/>
          </w:pPr>
          <w:r>
            <w:rPr>
              <w:lang w:bidi="uk-UA"/>
            </w:rPr>
            <w:t>Коректування плану</w:t>
          </w:r>
          <w:r w:rsidRPr="001F37E1">
            <w:rPr>
              <w:lang w:bidi="uk-UA"/>
            </w:rPr>
            <w:t xml:space="preserve"> </w:t>
          </w:r>
          <w:r>
            <w:rPr>
              <w:lang w:bidi="uk-UA"/>
            </w:rPr>
            <w:t>№1</w:t>
          </w:r>
        </w:p>
      </w:docPartBody>
    </w:docPart>
    <w:docPart>
      <w:docPartPr>
        <w:name w:val="68DFE4F8AB3D476BA6AD4B4B583B4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C821E-5674-4411-9586-FAC972565206}"/>
      </w:docPartPr>
      <w:docPartBody>
        <w:p w:rsidR="002C5404" w:rsidRDefault="000D7646" w:rsidP="000D7646">
          <w:pPr>
            <w:pStyle w:val="68DFE4F8AB3D476BA6AD4B4B583B46AB2"/>
          </w:pPr>
          <w:r w:rsidRPr="004F4B35">
            <w:rPr>
              <w:rStyle w:val="a3"/>
              <w:lang w:bidi="uk-UA"/>
            </w:rPr>
            <w:t>Наведіть зміни, які потрібно внести до плану, щоб зробити його успішнішим.</w:t>
          </w:r>
        </w:p>
      </w:docPartBody>
    </w:docPart>
    <w:docPart>
      <w:docPartPr>
        <w:name w:val="C93DA6EBA8114BA38CC9B63CD3761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F05E-C9D7-4148-9D3E-3CE4985288DD}"/>
      </w:docPartPr>
      <w:docPartBody>
        <w:p w:rsidR="002C5404" w:rsidRDefault="000D7646" w:rsidP="000D7646">
          <w:pPr>
            <w:pStyle w:val="C93DA6EBA8114BA38CC9B63CD37613122"/>
          </w:pPr>
          <w:r>
            <w:rPr>
              <w:lang w:bidi="uk-UA"/>
            </w:rPr>
            <w:t>Коректування плану</w:t>
          </w:r>
          <w:r w:rsidRPr="001F37E1">
            <w:rPr>
              <w:lang w:bidi="uk-UA"/>
            </w:rPr>
            <w:t xml:space="preserve"> </w:t>
          </w:r>
          <w:r>
            <w:rPr>
              <w:lang w:bidi="uk-UA"/>
            </w:rPr>
            <w:t>№2</w:t>
          </w:r>
        </w:p>
      </w:docPartBody>
    </w:docPart>
    <w:docPart>
      <w:docPartPr>
        <w:name w:val="B4C2B93610954F748EDB6335146C7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E1C21-4F44-421A-AA67-AD5F64E99A2D}"/>
      </w:docPartPr>
      <w:docPartBody>
        <w:p w:rsidR="002C5404" w:rsidRDefault="000D7646" w:rsidP="000D7646">
          <w:pPr>
            <w:pStyle w:val="B4C2B93610954F748EDB6335146C7F742"/>
          </w:pPr>
          <w:r>
            <w:rPr>
              <w:lang w:bidi="uk-UA"/>
            </w:rPr>
            <w:t>Коректування плану</w:t>
          </w:r>
          <w:r w:rsidRPr="001F37E1">
            <w:rPr>
              <w:lang w:bidi="uk-UA"/>
            </w:rPr>
            <w:t xml:space="preserve"> </w:t>
          </w:r>
          <w:r>
            <w:rPr>
              <w:lang w:bidi="uk-UA"/>
            </w:rPr>
            <w:t>№3</w:t>
          </w:r>
        </w:p>
      </w:docPartBody>
    </w:docPart>
    <w:docPart>
      <w:docPartPr>
        <w:name w:val="C009E9DF55424483907626AF91419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13990-08E5-4B2F-89FC-AE6419B0E732}"/>
      </w:docPartPr>
      <w:docPartBody>
        <w:p w:rsidR="002C5404" w:rsidRDefault="000D7646" w:rsidP="000D7646">
          <w:pPr>
            <w:pStyle w:val="C009E9DF55424483907626AF91419BAD2"/>
          </w:pPr>
          <w:r>
            <w:rPr>
              <w:lang w:bidi="uk-UA"/>
            </w:rPr>
            <w:t>Коректування плану</w:t>
          </w:r>
          <w:r w:rsidRPr="001F37E1">
            <w:rPr>
              <w:lang w:bidi="uk-UA"/>
            </w:rPr>
            <w:t xml:space="preserve"> </w:t>
          </w:r>
          <w:r>
            <w:rPr>
              <w:lang w:bidi="uk-UA"/>
            </w:rPr>
            <w:t>№4</w:t>
          </w:r>
        </w:p>
      </w:docPartBody>
    </w:docPart>
    <w:docPart>
      <w:docPartPr>
        <w:name w:val="003F87C455364460BEC59EFF1F7A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8D2A0-AFA0-4179-BE3B-BD3FC839C4A5}"/>
      </w:docPartPr>
      <w:docPartBody>
        <w:p w:rsidR="002C5404" w:rsidRDefault="000D7646" w:rsidP="000D7646">
          <w:pPr>
            <w:pStyle w:val="003F87C455364460BEC59EFF1F7A4B6D2"/>
          </w:pPr>
          <w:r>
            <w:rPr>
              <w:lang w:bidi="uk-UA"/>
            </w:rPr>
            <w:t>Коректування плану</w:t>
          </w:r>
          <w:r w:rsidRPr="001F37E1">
            <w:rPr>
              <w:lang w:bidi="uk-UA"/>
            </w:rPr>
            <w:t xml:space="preserve"> </w:t>
          </w:r>
          <w:r>
            <w:rPr>
              <w:lang w:bidi="uk-UA"/>
            </w:rPr>
            <w:t>№5</w:t>
          </w:r>
        </w:p>
      </w:docPartBody>
    </w:docPart>
    <w:docPart>
      <w:docPartPr>
        <w:name w:val="5A56B8DE7866405F9038D9AA2A4CA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F744A-CC87-436B-93C5-14060DB453F8}"/>
      </w:docPartPr>
      <w:docPartBody>
        <w:p w:rsidR="002C5404" w:rsidRDefault="000D7646" w:rsidP="000D7646">
          <w:pPr>
            <w:pStyle w:val="5A56B8DE7866405F9038D9AA2A4CAF4B2"/>
          </w:pPr>
          <w:r w:rsidRPr="001F37E1">
            <w:rPr>
              <w:lang w:bidi="uk-UA"/>
            </w:rPr>
            <w:t>Введення плану в дію</w:t>
          </w:r>
        </w:p>
      </w:docPartBody>
    </w:docPart>
    <w:docPart>
      <w:docPartPr>
        <w:name w:val="E27BB3D5D3E947148A3761C961723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8281B-B3E2-4622-AD8F-54D7175BF8F4}"/>
      </w:docPartPr>
      <w:docPartBody>
        <w:p w:rsidR="002C5404" w:rsidRDefault="000D7646" w:rsidP="000D7646">
          <w:pPr>
            <w:pStyle w:val="E27BB3D5D3E947148A3761C961723ADA5"/>
          </w:pPr>
          <w:r w:rsidRPr="001F37E1">
            <w:rPr>
              <w:lang w:bidi="uk-UA"/>
            </w:rPr>
            <w:t>Крок</w:t>
          </w:r>
        </w:p>
      </w:docPartBody>
    </w:docPart>
    <w:docPart>
      <w:docPartPr>
        <w:name w:val="CFB085F759664AF4A1D25249A1070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F21EC-12A5-4CA5-9187-78149D2C283C}"/>
      </w:docPartPr>
      <w:docPartBody>
        <w:p w:rsidR="002C5404" w:rsidRDefault="000D7646" w:rsidP="000D7646">
          <w:pPr>
            <w:pStyle w:val="CFB085F759664AF4A1D25249A1070D5E5"/>
          </w:pPr>
          <w:r w:rsidRPr="001F37E1">
            <w:rPr>
              <w:lang w:bidi="uk-UA"/>
            </w:rPr>
            <w:t>Дія</w:t>
          </w:r>
        </w:p>
      </w:docPartBody>
    </w:docPart>
    <w:docPart>
      <w:docPartPr>
        <w:name w:val="199B526DFAB44A06B08EEA7CC2CBF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9E11D-DAB9-46CD-80CF-E4FB9951F2CD}"/>
      </w:docPartPr>
      <w:docPartBody>
        <w:p w:rsidR="002C5404" w:rsidRDefault="000D7646" w:rsidP="000D7646">
          <w:pPr>
            <w:pStyle w:val="199B526DFAB44A06B08EEA7CC2CBF4775"/>
          </w:pPr>
          <w:r w:rsidRPr="001F37E1">
            <w:rPr>
              <w:lang w:bidi="uk-UA"/>
            </w:rPr>
            <w:t>Термін виконання</w:t>
          </w:r>
        </w:p>
      </w:docPartBody>
    </w:docPart>
    <w:docPart>
      <w:docPartPr>
        <w:name w:val="4FC55F1CD00F4506A567AD01A14A7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607F1-2A7A-4E18-B8E3-0C143058BF18}"/>
      </w:docPartPr>
      <w:docPartBody>
        <w:p w:rsidR="002C5404" w:rsidRDefault="000D7646" w:rsidP="000D7646">
          <w:pPr>
            <w:pStyle w:val="4FC55F1CD00F4506A567AD01A14A78A25"/>
          </w:pPr>
          <w:r w:rsidRPr="001F37E1">
            <w:rPr>
              <w:lang w:bidi="uk-UA"/>
            </w:rPr>
            <w:t>% виконання</w:t>
          </w:r>
        </w:p>
      </w:docPartBody>
    </w:docPart>
    <w:docPart>
      <w:docPartPr>
        <w:name w:val="C505635397004B2F838324240AD29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147B6-DA94-46E5-BA9E-C71F6E8DC645}"/>
      </w:docPartPr>
      <w:docPartBody>
        <w:p w:rsidR="002C5404" w:rsidRDefault="000D7646" w:rsidP="000D7646">
          <w:pPr>
            <w:pStyle w:val="C505635397004B2F838324240AD29CB02"/>
          </w:pPr>
          <w:r w:rsidRPr="001F37E1">
            <w:rPr>
              <w:lang w:bidi="uk-UA"/>
            </w:rPr>
            <w:t>Дія</w:t>
          </w:r>
        </w:p>
      </w:docPartBody>
    </w:docPart>
    <w:docPart>
      <w:docPartPr>
        <w:name w:val="6DBAFC6306644931A01F085BB6468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9C86C-38FF-4BCA-A31F-FC82BA0DAECC}"/>
      </w:docPartPr>
      <w:docPartBody>
        <w:p w:rsidR="002C5404" w:rsidRDefault="000D7646" w:rsidP="000D7646">
          <w:pPr>
            <w:pStyle w:val="6DBAFC6306644931A01F085BB6468DDE2"/>
          </w:pPr>
          <w:r w:rsidRPr="001F37E1">
            <w:rPr>
              <w:lang w:bidi="uk-UA"/>
            </w:rPr>
            <w:t>Дата</w:t>
          </w:r>
        </w:p>
      </w:docPartBody>
    </w:docPart>
    <w:docPart>
      <w:docPartPr>
        <w:name w:val="C9575209B22A4FBA9789DB06F12E8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E9F6D-AC5E-4F78-B4F0-A4E85B0F05B0}"/>
      </w:docPartPr>
      <w:docPartBody>
        <w:p w:rsidR="002C5404" w:rsidRDefault="000D7646" w:rsidP="000D7646">
          <w:pPr>
            <w:pStyle w:val="C9575209B22A4FBA9789DB06F12E8CE32"/>
          </w:pPr>
          <w:r>
            <w:rPr>
              <w:lang w:bidi="uk-UA"/>
            </w:rPr>
            <w:t>%</w:t>
          </w:r>
        </w:p>
      </w:docPartBody>
    </w:docPart>
    <w:docPart>
      <w:docPartPr>
        <w:name w:val="B142B0583E894CF2B0E66DCB2BF26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5DDC1-5987-4FBF-906C-2CF2C6154CF9}"/>
      </w:docPartPr>
      <w:docPartBody>
        <w:p w:rsidR="002C5404" w:rsidRDefault="000D7646" w:rsidP="000D7646">
          <w:pPr>
            <w:pStyle w:val="B142B0583E894CF2B0E66DCB2BF26D562"/>
          </w:pPr>
          <w:r w:rsidRPr="001F37E1">
            <w:rPr>
              <w:lang w:bidi="uk-UA"/>
            </w:rPr>
            <w:t>Дія</w:t>
          </w:r>
        </w:p>
      </w:docPartBody>
    </w:docPart>
    <w:docPart>
      <w:docPartPr>
        <w:name w:val="56AB5CD8DAC84A3CA04838D40C708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8EF5C-6B5E-4C7C-BDF7-74C1EF3A319B}"/>
      </w:docPartPr>
      <w:docPartBody>
        <w:p w:rsidR="002C5404" w:rsidRDefault="000D7646" w:rsidP="000D7646">
          <w:pPr>
            <w:pStyle w:val="56AB5CD8DAC84A3CA04838D40C708DD22"/>
          </w:pPr>
          <w:r w:rsidRPr="001F37E1">
            <w:rPr>
              <w:lang w:bidi="uk-UA"/>
            </w:rPr>
            <w:t>Дата</w:t>
          </w:r>
        </w:p>
      </w:docPartBody>
    </w:docPart>
    <w:docPart>
      <w:docPartPr>
        <w:name w:val="AA27BD3B45D144A0BD05D1DFE1CE7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9DC6-C381-4F61-900D-73DF54538179}"/>
      </w:docPartPr>
      <w:docPartBody>
        <w:p w:rsidR="002C5404" w:rsidRDefault="000D7646" w:rsidP="000D7646">
          <w:pPr>
            <w:pStyle w:val="AA27BD3B45D144A0BD05D1DFE1CE7D262"/>
          </w:pPr>
          <w:r>
            <w:rPr>
              <w:lang w:bidi="uk-UA"/>
            </w:rPr>
            <w:t>%</w:t>
          </w:r>
        </w:p>
      </w:docPartBody>
    </w:docPart>
    <w:docPart>
      <w:docPartPr>
        <w:name w:val="396846B178B246F89F7D38589A308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2B34C-71AE-49D7-8889-ABB1982FFE37}"/>
      </w:docPartPr>
      <w:docPartBody>
        <w:p w:rsidR="002C5404" w:rsidRDefault="000D7646" w:rsidP="000D7646">
          <w:pPr>
            <w:pStyle w:val="396846B178B246F89F7D38589A3087122"/>
          </w:pPr>
          <w:r w:rsidRPr="001F37E1">
            <w:rPr>
              <w:lang w:bidi="uk-UA"/>
            </w:rPr>
            <w:t>Дія</w:t>
          </w:r>
        </w:p>
      </w:docPartBody>
    </w:docPart>
    <w:docPart>
      <w:docPartPr>
        <w:name w:val="E739A04A29E54AEEB4B02D67F1006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B8769-70C3-4E48-9ECB-195BAA54AE64}"/>
      </w:docPartPr>
      <w:docPartBody>
        <w:p w:rsidR="002C5404" w:rsidRDefault="000D7646" w:rsidP="000D7646">
          <w:pPr>
            <w:pStyle w:val="E739A04A29E54AEEB4B02D67F10069AB2"/>
          </w:pPr>
          <w:r w:rsidRPr="001F37E1">
            <w:rPr>
              <w:lang w:bidi="uk-UA"/>
            </w:rPr>
            <w:t>Дата</w:t>
          </w:r>
        </w:p>
      </w:docPartBody>
    </w:docPart>
    <w:docPart>
      <w:docPartPr>
        <w:name w:val="16B1B4450AD740CB88ACBE579638D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4573F-E56D-4407-929C-A942219BF403}"/>
      </w:docPartPr>
      <w:docPartBody>
        <w:p w:rsidR="002C5404" w:rsidRDefault="000D7646" w:rsidP="000D7646">
          <w:pPr>
            <w:pStyle w:val="16B1B4450AD740CB88ACBE579638DEE02"/>
          </w:pPr>
          <w:r>
            <w:rPr>
              <w:lang w:bidi="uk-UA"/>
            </w:rPr>
            <w:t>%</w:t>
          </w:r>
        </w:p>
      </w:docPartBody>
    </w:docPart>
    <w:docPart>
      <w:docPartPr>
        <w:name w:val="AD1CFA8D93B74376B999B381BBCE8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16BDE-9FDF-4C05-A51F-38CFBB2ECB2F}"/>
      </w:docPartPr>
      <w:docPartBody>
        <w:p w:rsidR="002C5404" w:rsidRDefault="000D7646" w:rsidP="000D7646">
          <w:pPr>
            <w:pStyle w:val="AD1CFA8D93B74376B999B381BBCE872F2"/>
          </w:pPr>
          <w:r w:rsidRPr="001F37E1">
            <w:rPr>
              <w:lang w:bidi="uk-UA"/>
            </w:rPr>
            <w:t>Дія</w:t>
          </w:r>
        </w:p>
      </w:docPartBody>
    </w:docPart>
    <w:docPart>
      <w:docPartPr>
        <w:name w:val="F467657FE2A74A2E828F768CEB424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95B14-E7F3-41F8-A176-EAB9BAB6BB39}"/>
      </w:docPartPr>
      <w:docPartBody>
        <w:p w:rsidR="002C5404" w:rsidRDefault="000D7646" w:rsidP="000D7646">
          <w:pPr>
            <w:pStyle w:val="F467657FE2A74A2E828F768CEB424A582"/>
          </w:pPr>
          <w:r w:rsidRPr="001F37E1">
            <w:rPr>
              <w:lang w:bidi="uk-UA"/>
            </w:rPr>
            <w:t>Дата</w:t>
          </w:r>
        </w:p>
      </w:docPartBody>
    </w:docPart>
    <w:docPart>
      <w:docPartPr>
        <w:name w:val="0C33A6C1327C40C58F10FA7667F5A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C7455-359E-4FDE-8779-879FDCE81A8F}"/>
      </w:docPartPr>
      <w:docPartBody>
        <w:p w:rsidR="002C5404" w:rsidRDefault="000D7646" w:rsidP="000D7646">
          <w:pPr>
            <w:pStyle w:val="0C33A6C1327C40C58F10FA7667F5A1F82"/>
          </w:pPr>
          <w:r>
            <w:rPr>
              <w:lang w:bidi="uk-UA"/>
            </w:rPr>
            <w:t>%</w:t>
          </w:r>
        </w:p>
      </w:docPartBody>
    </w:docPart>
    <w:docPart>
      <w:docPartPr>
        <w:name w:val="BD57610740E94E84936C10B1DA8EA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12F23-0D11-46F5-B24C-421BE1E2F135}"/>
      </w:docPartPr>
      <w:docPartBody>
        <w:p w:rsidR="002C5404" w:rsidRDefault="000D7646" w:rsidP="000D7646">
          <w:pPr>
            <w:pStyle w:val="BD57610740E94E84936C10B1DA8EACF72"/>
          </w:pPr>
          <w:r w:rsidRPr="001F37E1">
            <w:rPr>
              <w:lang w:bidi="uk-UA"/>
            </w:rPr>
            <w:t>Дія</w:t>
          </w:r>
        </w:p>
      </w:docPartBody>
    </w:docPart>
    <w:docPart>
      <w:docPartPr>
        <w:name w:val="08E54AC863A44A64B8087583B58D1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5F7E7-8215-490B-A153-00CC87147BCB}"/>
      </w:docPartPr>
      <w:docPartBody>
        <w:p w:rsidR="002C5404" w:rsidRDefault="000D7646" w:rsidP="000D7646">
          <w:pPr>
            <w:pStyle w:val="08E54AC863A44A64B8087583B58D1F902"/>
          </w:pPr>
          <w:r w:rsidRPr="001F37E1">
            <w:rPr>
              <w:lang w:bidi="uk-UA"/>
            </w:rPr>
            <w:t>Дата</w:t>
          </w:r>
        </w:p>
      </w:docPartBody>
    </w:docPart>
    <w:docPart>
      <w:docPartPr>
        <w:name w:val="9D9068CF891444A48D004267ADF42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B8B1E-8403-4811-A7D3-7E9D24704435}"/>
      </w:docPartPr>
      <w:docPartBody>
        <w:p w:rsidR="002C5404" w:rsidRDefault="000D7646" w:rsidP="000D7646">
          <w:pPr>
            <w:pStyle w:val="9D9068CF891444A48D004267ADF428E32"/>
          </w:pPr>
          <w:r>
            <w:rPr>
              <w:lang w:bidi="uk-UA"/>
            </w:rPr>
            <w:t>%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9A"/>
    <w:rsid w:val="000D7646"/>
    <w:rsid w:val="00103185"/>
    <w:rsid w:val="002C5404"/>
    <w:rsid w:val="00502F9A"/>
    <w:rsid w:val="00E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9A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995171854C4CAE96A76277CFDC3413">
    <w:name w:val="E1995171854C4CAE96A76277CFDC3413"/>
    <w:rsid w:val="00502F9A"/>
  </w:style>
  <w:style w:type="paragraph" w:customStyle="1" w:styleId="1313859FD4F8451089B93C42A9B5DFAA">
    <w:name w:val="1313859FD4F8451089B93C42A9B5DFAA"/>
    <w:rsid w:val="00502F9A"/>
  </w:style>
  <w:style w:type="paragraph" w:customStyle="1" w:styleId="18A163F16D254335AD580A4F7EA230F3">
    <w:name w:val="18A163F16D254335AD580A4F7EA230F3"/>
    <w:rsid w:val="00502F9A"/>
  </w:style>
  <w:style w:type="paragraph" w:customStyle="1" w:styleId="A1F1A5778E6C4A12B3D82EB29B5BDA2D">
    <w:name w:val="A1F1A5778E6C4A12B3D82EB29B5BDA2D"/>
    <w:rsid w:val="00502F9A"/>
  </w:style>
  <w:style w:type="paragraph" w:customStyle="1" w:styleId="19B2EFF07858413DAEA0C32ACCFFAB56">
    <w:name w:val="19B2EFF07858413DAEA0C32ACCFFAB56"/>
    <w:rsid w:val="00502F9A"/>
  </w:style>
  <w:style w:type="paragraph" w:customStyle="1" w:styleId="0C1850386B784D6E8778C0E4BE502D00">
    <w:name w:val="0C1850386B784D6E8778C0E4BE502D00"/>
    <w:rsid w:val="00502F9A"/>
  </w:style>
  <w:style w:type="paragraph" w:customStyle="1" w:styleId="D4C34203828F4D57AD7323C837A5D32B">
    <w:name w:val="D4C34203828F4D57AD7323C837A5D32B"/>
    <w:rsid w:val="00502F9A"/>
  </w:style>
  <w:style w:type="paragraph" w:customStyle="1" w:styleId="AFA494CF523D4D5992CB67B9DA0993F7">
    <w:name w:val="AFA494CF523D4D5992CB67B9DA0993F7"/>
    <w:rsid w:val="00502F9A"/>
  </w:style>
  <w:style w:type="paragraph" w:customStyle="1" w:styleId="A3EEB807D6BC4AECBFAC141C7B74DDBA">
    <w:name w:val="A3EEB807D6BC4AECBFAC141C7B74DDBA"/>
    <w:rsid w:val="00502F9A"/>
  </w:style>
  <w:style w:type="paragraph" w:customStyle="1" w:styleId="81BE7CD9DE3E4E169F0F1855996D24D3">
    <w:name w:val="81BE7CD9DE3E4E169F0F1855996D24D3"/>
    <w:rsid w:val="00502F9A"/>
  </w:style>
  <w:style w:type="paragraph" w:customStyle="1" w:styleId="2FD1B79E5F584D94A61C50D848A953B9">
    <w:name w:val="2FD1B79E5F584D94A61C50D848A953B9"/>
    <w:rsid w:val="00502F9A"/>
  </w:style>
  <w:style w:type="paragraph" w:customStyle="1" w:styleId="24FAFFC8700C49CFAF289492E6A2DBE8">
    <w:name w:val="24FAFFC8700C49CFAF289492E6A2DBE8"/>
    <w:rsid w:val="00502F9A"/>
  </w:style>
  <w:style w:type="paragraph" w:customStyle="1" w:styleId="013A0B84F5644B599A8331492F666DE9">
    <w:name w:val="013A0B84F5644B599A8331492F666DE9"/>
    <w:rsid w:val="00502F9A"/>
  </w:style>
  <w:style w:type="paragraph" w:customStyle="1" w:styleId="24365FCE777C4E3A9A7C291C1837503D">
    <w:name w:val="24365FCE777C4E3A9A7C291C1837503D"/>
    <w:rsid w:val="00502F9A"/>
  </w:style>
  <w:style w:type="paragraph" w:customStyle="1" w:styleId="70598276441B489B8F4895E016404623">
    <w:name w:val="70598276441B489B8F4895E016404623"/>
    <w:rsid w:val="00502F9A"/>
  </w:style>
  <w:style w:type="paragraph" w:customStyle="1" w:styleId="F9EB4DA6D6E14460982C2E3F649D3274">
    <w:name w:val="F9EB4DA6D6E14460982C2E3F649D3274"/>
    <w:rsid w:val="00502F9A"/>
  </w:style>
  <w:style w:type="paragraph" w:customStyle="1" w:styleId="1104446C67864C6C882AB8B37FD9011B">
    <w:name w:val="1104446C67864C6C882AB8B37FD9011B"/>
    <w:rsid w:val="00502F9A"/>
  </w:style>
  <w:style w:type="character" w:styleId="a3">
    <w:name w:val="Emphasis"/>
    <w:basedOn w:val="a0"/>
    <w:uiPriority w:val="12"/>
    <w:unhideWhenUsed/>
    <w:qFormat/>
    <w:rsid w:val="000D7646"/>
    <w:rPr>
      <w:i/>
      <w:iCs/>
      <w:color w:val="595959" w:themeColor="text1" w:themeTint="A6"/>
    </w:rPr>
  </w:style>
  <w:style w:type="paragraph" w:customStyle="1" w:styleId="DAB5F8E595F94C239FDE0D497A9A4599">
    <w:name w:val="DAB5F8E595F94C239FDE0D497A9A4599"/>
    <w:rsid w:val="00502F9A"/>
  </w:style>
  <w:style w:type="paragraph" w:customStyle="1" w:styleId="4563268F20464CFF9FF987F77DBBB193">
    <w:name w:val="4563268F20464CFF9FF987F77DBBB193"/>
    <w:rsid w:val="00502F9A"/>
  </w:style>
  <w:style w:type="paragraph" w:customStyle="1" w:styleId="A257BFE29DB346FC824262AD2D3AB312">
    <w:name w:val="A257BFE29DB346FC824262AD2D3AB312"/>
    <w:rsid w:val="00502F9A"/>
  </w:style>
  <w:style w:type="paragraph" w:customStyle="1" w:styleId="36ADB1F113734E6EACA31D7876357DD8">
    <w:name w:val="36ADB1F113734E6EACA31D7876357DD8"/>
    <w:rsid w:val="00502F9A"/>
  </w:style>
  <w:style w:type="paragraph" w:customStyle="1" w:styleId="641F5C39C1FE4B2AB4E05BBFEEB75058">
    <w:name w:val="641F5C39C1FE4B2AB4E05BBFEEB75058"/>
    <w:rsid w:val="00502F9A"/>
  </w:style>
  <w:style w:type="paragraph" w:customStyle="1" w:styleId="18476791E36C4841B8B01D8D78168A26">
    <w:name w:val="18476791E36C4841B8B01D8D78168A26"/>
    <w:rsid w:val="00502F9A"/>
  </w:style>
  <w:style w:type="paragraph" w:customStyle="1" w:styleId="585C7F6F00634D2FB00AB2B54CDB8B14">
    <w:name w:val="585C7F6F00634D2FB00AB2B54CDB8B14"/>
    <w:rsid w:val="00502F9A"/>
  </w:style>
  <w:style w:type="paragraph" w:customStyle="1" w:styleId="C2CE4A09212B46B78B6E75933D0CD8A4">
    <w:name w:val="C2CE4A09212B46B78B6E75933D0CD8A4"/>
    <w:rsid w:val="00502F9A"/>
  </w:style>
  <w:style w:type="paragraph" w:customStyle="1" w:styleId="6156E2806C4544479E9866E322D964D3">
    <w:name w:val="6156E2806C4544479E9866E322D964D3"/>
    <w:rsid w:val="00502F9A"/>
  </w:style>
  <w:style w:type="paragraph" w:customStyle="1" w:styleId="362B048B0C5D41259778286AEC4B60A5">
    <w:name w:val="362B048B0C5D41259778286AEC4B60A5"/>
    <w:rsid w:val="00502F9A"/>
  </w:style>
  <w:style w:type="paragraph" w:customStyle="1" w:styleId="FD687FAB92B04BC895D88F7030D575C2">
    <w:name w:val="FD687FAB92B04BC895D88F7030D575C2"/>
    <w:rsid w:val="00502F9A"/>
  </w:style>
  <w:style w:type="paragraph" w:customStyle="1" w:styleId="CCD6EE8C51ED422C81134D76D5C7A296">
    <w:name w:val="CCD6EE8C51ED422C81134D76D5C7A296"/>
    <w:rsid w:val="00502F9A"/>
  </w:style>
  <w:style w:type="paragraph" w:customStyle="1" w:styleId="104410EA9569446D9147E424D2C3B536">
    <w:name w:val="104410EA9569446D9147E424D2C3B536"/>
    <w:rsid w:val="00502F9A"/>
  </w:style>
  <w:style w:type="paragraph" w:customStyle="1" w:styleId="D4DF887C61184076A5FDF3212190F885">
    <w:name w:val="D4DF887C61184076A5FDF3212190F885"/>
    <w:rsid w:val="00502F9A"/>
  </w:style>
  <w:style w:type="paragraph" w:customStyle="1" w:styleId="51621B038FB040AE90B16DE7AC66422B">
    <w:name w:val="51621B038FB040AE90B16DE7AC66422B"/>
    <w:rsid w:val="00502F9A"/>
  </w:style>
  <w:style w:type="paragraph" w:customStyle="1" w:styleId="802E29DB8AC147E8BBF42E5D786197A7">
    <w:name w:val="802E29DB8AC147E8BBF42E5D786197A7"/>
    <w:rsid w:val="00502F9A"/>
  </w:style>
  <w:style w:type="paragraph" w:customStyle="1" w:styleId="BFF408B741D14A1992CBE0C83759BB69">
    <w:name w:val="BFF408B741D14A1992CBE0C83759BB69"/>
    <w:rsid w:val="00502F9A"/>
  </w:style>
  <w:style w:type="paragraph" w:customStyle="1" w:styleId="455AC0198D904E548C596E5DD32383E9">
    <w:name w:val="455AC0198D904E548C596E5DD32383E9"/>
    <w:rsid w:val="00502F9A"/>
  </w:style>
  <w:style w:type="paragraph" w:customStyle="1" w:styleId="3FC658C4423C4B0C9346A9CF0CCB1D0D">
    <w:name w:val="3FC658C4423C4B0C9346A9CF0CCB1D0D"/>
    <w:rsid w:val="00502F9A"/>
  </w:style>
  <w:style w:type="paragraph" w:customStyle="1" w:styleId="E1A379C42B29419A901B3C34DE61C556">
    <w:name w:val="E1A379C42B29419A901B3C34DE61C556"/>
    <w:rsid w:val="00502F9A"/>
  </w:style>
  <w:style w:type="paragraph" w:customStyle="1" w:styleId="956C380631014B888583340CEE6D7F96">
    <w:name w:val="956C380631014B888583340CEE6D7F96"/>
    <w:rsid w:val="00502F9A"/>
  </w:style>
  <w:style w:type="paragraph" w:customStyle="1" w:styleId="C23867ED57A94AE994D07877B9D4E4D9">
    <w:name w:val="C23867ED57A94AE994D07877B9D4E4D9"/>
    <w:rsid w:val="00502F9A"/>
  </w:style>
  <w:style w:type="paragraph" w:customStyle="1" w:styleId="C7502045AFD7466EB4186B29DDD3F042">
    <w:name w:val="C7502045AFD7466EB4186B29DDD3F042"/>
    <w:rsid w:val="00502F9A"/>
  </w:style>
  <w:style w:type="paragraph" w:customStyle="1" w:styleId="AA1D5CDE51BA49E692A4C095FBD96B60">
    <w:name w:val="AA1D5CDE51BA49E692A4C095FBD96B60"/>
    <w:rsid w:val="00502F9A"/>
  </w:style>
  <w:style w:type="paragraph" w:customStyle="1" w:styleId="670CF55868EE4587BEF6281A6FEA9781">
    <w:name w:val="670CF55868EE4587BEF6281A6FEA9781"/>
    <w:rsid w:val="00502F9A"/>
  </w:style>
  <w:style w:type="paragraph" w:customStyle="1" w:styleId="6CD0C7050D18459782AA0604BF0F154C">
    <w:name w:val="6CD0C7050D18459782AA0604BF0F154C"/>
    <w:rsid w:val="00502F9A"/>
  </w:style>
  <w:style w:type="paragraph" w:customStyle="1" w:styleId="0C2DC4D30E844957962566EEDB168804">
    <w:name w:val="0C2DC4D30E844957962566EEDB168804"/>
    <w:rsid w:val="00502F9A"/>
  </w:style>
  <w:style w:type="paragraph" w:customStyle="1" w:styleId="D052DAF0FFA747AA8FDF38B5A101F7E8">
    <w:name w:val="D052DAF0FFA747AA8FDF38B5A101F7E8"/>
    <w:rsid w:val="00502F9A"/>
  </w:style>
  <w:style w:type="paragraph" w:customStyle="1" w:styleId="CDD2219E5D224CDABA16C194F9278FA6">
    <w:name w:val="CDD2219E5D224CDABA16C194F9278FA6"/>
    <w:rsid w:val="00502F9A"/>
  </w:style>
  <w:style w:type="paragraph" w:customStyle="1" w:styleId="2510172A32EC41F1B2D9550D817EB6D2">
    <w:name w:val="2510172A32EC41F1B2D9550D817EB6D2"/>
    <w:rsid w:val="00502F9A"/>
  </w:style>
  <w:style w:type="paragraph" w:customStyle="1" w:styleId="3B9570220CCF4B06B6D066A98767DA5A">
    <w:name w:val="3B9570220CCF4B06B6D066A98767DA5A"/>
    <w:rsid w:val="00502F9A"/>
  </w:style>
  <w:style w:type="paragraph" w:customStyle="1" w:styleId="85F4C90760E7421285FA845CE0179FA5">
    <w:name w:val="85F4C90760E7421285FA845CE0179FA5"/>
    <w:rsid w:val="00502F9A"/>
  </w:style>
  <w:style w:type="paragraph" w:customStyle="1" w:styleId="E780565D404345429EE9D664D1DBFDE5">
    <w:name w:val="E780565D404345429EE9D664D1DBFDE5"/>
    <w:rsid w:val="00502F9A"/>
  </w:style>
  <w:style w:type="paragraph" w:customStyle="1" w:styleId="53F5AA3338B84565B1CAB9A66E728DE4">
    <w:name w:val="53F5AA3338B84565B1CAB9A66E728DE4"/>
    <w:rsid w:val="00502F9A"/>
  </w:style>
  <w:style w:type="paragraph" w:customStyle="1" w:styleId="0A51D9B81E0B4A289FC6D901A307E578">
    <w:name w:val="0A51D9B81E0B4A289FC6D901A307E578"/>
    <w:rsid w:val="00502F9A"/>
  </w:style>
  <w:style w:type="paragraph" w:customStyle="1" w:styleId="5DF8E828CF7C44AE8EF9727632C56BE9">
    <w:name w:val="5DF8E828CF7C44AE8EF9727632C56BE9"/>
    <w:rsid w:val="00502F9A"/>
  </w:style>
  <w:style w:type="paragraph" w:customStyle="1" w:styleId="FEC338B0D04C40ECBC796A3B8E3A1D0F">
    <w:name w:val="FEC338B0D04C40ECBC796A3B8E3A1D0F"/>
    <w:rsid w:val="00502F9A"/>
  </w:style>
  <w:style w:type="paragraph" w:customStyle="1" w:styleId="C1E60FA6389A46E589BD71588D2BA8E1">
    <w:name w:val="C1E60FA6389A46E589BD71588D2BA8E1"/>
    <w:rsid w:val="00502F9A"/>
  </w:style>
  <w:style w:type="paragraph" w:customStyle="1" w:styleId="D8BBE57AFDAC4CDA85D9C6D6E978364D">
    <w:name w:val="D8BBE57AFDAC4CDA85D9C6D6E978364D"/>
    <w:rsid w:val="00502F9A"/>
  </w:style>
  <w:style w:type="paragraph" w:customStyle="1" w:styleId="9CD4BB4A46014318AC503AE3F298CC4E">
    <w:name w:val="9CD4BB4A46014318AC503AE3F298CC4E"/>
    <w:rsid w:val="00502F9A"/>
  </w:style>
  <w:style w:type="paragraph" w:customStyle="1" w:styleId="62225ABF0CE64CC08F0A4C032908A1FF">
    <w:name w:val="62225ABF0CE64CC08F0A4C032908A1FF"/>
    <w:rsid w:val="00502F9A"/>
  </w:style>
  <w:style w:type="paragraph" w:customStyle="1" w:styleId="7466DBDE08AD4EA997759B6E1D6A77C1">
    <w:name w:val="7466DBDE08AD4EA997759B6E1D6A77C1"/>
    <w:rsid w:val="00502F9A"/>
  </w:style>
  <w:style w:type="paragraph" w:customStyle="1" w:styleId="D26401586682466D8C5657943A396FE5">
    <w:name w:val="D26401586682466D8C5657943A396FE5"/>
    <w:rsid w:val="00502F9A"/>
  </w:style>
  <w:style w:type="paragraph" w:customStyle="1" w:styleId="A6A2BD4A765F4E259313E56C94B63ECD">
    <w:name w:val="A6A2BD4A765F4E259313E56C94B63ECD"/>
    <w:rsid w:val="00502F9A"/>
  </w:style>
  <w:style w:type="paragraph" w:customStyle="1" w:styleId="933EAE9632944EEEB48F3B9AACD0DB0C">
    <w:name w:val="933EAE9632944EEEB48F3B9AACD0DB0C"/>
    <w:rsid w:val="00502F9A"/>
  </w:style>
  <w:style w:type="paragraph" w:customStyle="1" w:styleId="AC862D453A794E4882D5E2444F2E98DF">
    <w:name w:val="AC862D453A794E4882D5E2444F2E98DF"/>
    <w:rsid w:val="00502F9A"/>
  </w:style>
  <w:style w:type="paragraph" w:customStyle="1" w:styleId="68DFE4F8AB3D476BA6AD4B4B583B46AB">
    <w:name w:val="68DFE4F8AB3D476BA6AD4B4B583B46AB"/>
    <w:rsid w:val="00502F9A"/>
  </w:style>
  <w:style w:type="paragraph" w:customStyle="1" w:styleId="C93DA6EBA8114BA38CC9B63CD3761312">
    <w:name w:val="C93DA6EBA8114BA38CC9B63CD3761312"/>
    <w:rsid w:val="00502F9A"/>
  </w:style>
  <w:style w:type="paragraph" w:customStyle="1" w:styleId="B4C2B93610954F748EDB6335146C7F74">
    <w:name w:val="B4C2B93610954F748EDB6335146C7F74"/>
    <w:rsid w:val="00502F9A"/>
  </w:style>
  <w:style w:type="paragraph" w:customStyle="1" w:styleId="C009E9DF55424483907626AF91419BAD">
    <w:name w:val="C009E9DF55424483907626AF91419BAD"/>
    <w:rsid w:val="00502F9A"/>
  </w:style>
  <w:style w:type="paragraph" w:customStyle="1" w:styleId="003F87C455364460BEC59EFF1F7A4B6D">
    <w:name w:val="003F87C455364460BEC59EFF1F7A4B6D"/>
    <w:rsid w:val="00502F9A"/>
  </w:style>
  <w:style w:type="paragraph" w:customStyle="1" w:styleId="5A56B8DE7866405F9038D9AA2A4CAF4B">
    <w:name w:val="5A56B8DE7866405F9038D9AA2A4CAF4B"/>
    <w:rsid w:val="00502F9A"/>
  </w:style>
  <w:style w:type="paragraph" w:customStyle="1" w:styleId="E27BB3D5D3E947148A3761C961723ADA">
    <w:name w:val="E27BB3D5D3E947148A3761C961723ADA"/>
    <w:rsid w:val="00502F9A"/>
  </w:style>
  <w:style w:type="paragraph" w:customStyle="1" w:styleId="CFB085F759664AF4A1D25249A1070D5E">
    <w:name w:val="CFB085F759664AF4A1D25249A1070D5E"/>
    <w:rsid w:val="00502F9A"/>
  </w:style>
  <w:style w:type="paragraph" w:customStyle="1" w:styleId="199B526DFAB44A06B08EEA7CC2CBF477">
    <w:name w:val="199B526DFAB44A06B08EEA7CC2CBF477"/>
    <w:rsid w:val="00502F9A"/>
  </w:style>
  <w:style w:type="paragraph" w:customStyle="1" w:styleId="4FC55F1CD00F4506A567AD01A14A78A2">
    <w:name w:val="4FC55F1CD00F4506A567AD01A14A78A2"/>
    <w:rsid w:val="00502F9A"/>
  </w:style>
  <w:style w:type="paragraph" w:customStyle="1" w:styleId="C505635397004B2F838324240AD29CB0">
    <w:name w:val="C505635397004B2F838324240AD29CB0"/>
    <w:rsid w:val="00502F9A"/>
  </w:style>
  <w:style w:type="paragraph" w:customStyle="1" w:styleId="6DBAFC6306644931A01F085BB6468DDE">
    <w:name w:val="6DBAFC6306644931A01F085BB6468DDE"/>
    <w:rsid w:val="00502F9A"/>
  </w:style>
  <w:style w:type="paragraph" w:customStyle="1" w:styleId="C9575209B22A4FBA9789DB06F12E8CE3">
    <w:name w:val="C9575209B22A4FBA9789DB06F12E8CE3"/>
    <w:rsid w:val="00502F9A"/>
  </w:style>
  <w:style w:type="paragraph" w:customStyle="1" w:styleId="B142B0583E894CF2B0E66DCB2BF26D56">
    <w:name w:val="B142B0583E894CF2B0E66DCB2BF26D56"/>
    <w:rsid w:val="00502F9A"/>
  </w:style>
  <w:style w:type="paragraph" w:customStyle="1" w:styleId="56AB5CD8DAC84A3CA04838D40C708DD2">
    <w:name w:val="56AB5CD8DAC84A3CA04838D40C708DD2"/>
    <w:rsid w:val="00502F9A"/>
  </w:style>
  <w:style w:type="paragraph" w:customStyle="1" w:styleId="AA27BD3B45D144A0BD05D1DFE1CE7D26">
    <w:name w:val="AA27BD3B45D144A0BD05D1DFE1CE7D26"/>
    <w:rsid w:val="00502F9A"/>
  </w:style>
  <w:style w:type="paragraph" w:customStyle="1" w:styleId="396846B178B246F89F7D38589A308712">
    <w:name w:val="396846B178B246F89F7D38589A308712"/>
    <w:rsid w:val="00502F9A"/>
  </w:style>
  <w:style w:type="paragraph" w:customStyle="1" w:styleId="E739A04A29E54AEEB4B02D67F10069AB">
    <w:name w:val="E739A04A29E54AEEB4B02D67F10069AB"/>
    <w:rsid w:val="00502F9A"/>
  </w:style>
  <w:style w:type="paragraph" w:customStyle="1" w:styleId="16B1B4450AD740CB88ACBE579638DEE0">
    <w:name w:val="16B1B4450AD740CB88ACBE579638DEE0"/>
    <w:rsid w:val="00502F9A"/>
  </w:style>
  <w:style w:type="paragraph" w:customStyle="1" w:styleId="AD1CFA8D93B74376B999B381BBCE872F">
    <w:name w:val="AD1CFA8D93B74376B999B381BBCE872F"/>
    <w:rsid w:val="00502F9A"/>
  </w:style>
  <w:style w:type="paragraph" w:customStyle="1" w:styleId="F467657FE2A74A2E828F768CEB424A58">
    <w:name w:val="F467657FE2A74A2E828F768CEB424A58"/>
    <w:rsid w:val="00502F9A"/>
  </w:style>
  <w:style w:type="paragraph" w:customStyle="1" w:styleId="0C33A6C1327C40C58F10FA7667F5A1F8">
    <w:name w:val="0C33A6C1327C40C58F10FA7667F5A1F8"/>
    <w:rsid w:val="00502F9A"/>
  </w:style>
  <w:style w:type="paragraph" w:customStyle="1" w:styleId="BD57610740E94E84936C10B1DA8EACF7">
    <w:name w:val="BD57610740E94E84936C10B1DA8EACF7"/>
    <w:rsid w:val="00502F9A"/>
  </w:style>
  <w:style w:type="paragraph" w:customStyle="1" w:styleId="08E54AC863A44A64B8087583B58D1F90">
    <w:name w:val="08E54AC863A44A64B8087583B58D1F90"/>
    <w:rsid w:val="00502F9A"/>
  </w:style>
  <w:style w:type="paragraph" w:customStyle="1" w:styleId="9D9068CF891444A48D004267ADF428E3">
    <w:name w:val="9D9068CF891444A48D004267ADF428E3"/>
    <w:rsid w:val="00502F9A"/>
  </w:style>
  <w:style w:type="character" w:styleId="a4">
    <w:name w:val="Placeholder Text"/>
    <w:basedOn w:val="a0"/>
    <w:uiPriority w:val="99"/>
    <w:semiHidden/>
    <w:rsid w:val="000D7646"/>
    <w:rPr>
      <w:color w:val="808080"/>
    </w:rPr>
  </w:style>
  <w:style w:type="paragraph" w:customStyle="1" w:styleId="70598276441B489B8F4895E0164046231">
    <w:name w:val="70598276441B489B8F4895E016404623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1">
    <w:name w:val="F9EB4DA6D6E14460982C2E3F649D327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1">
    <w:name w:val="DAB5F8E595F94C239FDE0D497A9A4599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85C7F6F00634D2FB00AB2B54CDB8B141">
    <w:name w:val="585C7F6F00634D2FB00AB2B54CDB8B1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1">
    <w:name w:val="C2CE4A09212B46B78B6E75933D0CD8A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1">
    <w:name w:val="362B048B0C5D41259778286AEC4B60A5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2E29DB8AC147E8BBF42E5D786197A71">
    <w:name w:val="802E29DB8AC147E8BBF42E5D786197A7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1">
    <w:name w:val="BFF408B741D14A1992CBE0C83759BB69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1">
    <w:name w:val="3FC658C4423C4B0C9346A9CF0CCB1D0D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CD0C7050D18459782AA0604BF0F154C1">
    <w:name w:val="6CD0C7050D18459782AA0604BF0F154C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1">
    <w:name w:val="0C2DC4D30E844957962566EEDB16880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1">
    <w:name w:val="CDD2219E5D224CDABA16C194F9278FA6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A51D9B81E0B4A289FC6D901A307E5781">
    <w:name w:val="0A51D9B81E0B4A289FC6D901A307E578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1">
    <w:name w:val="5DF8E828CF7C44AE8EF9727632C56BE9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1">
    <w:name w:val="C1E60FA6389A46E589BD71588D2BA8E1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6A2BD4A765F4E259313E56C94B63ECD1">
    <w:name w:val="A6A2BD4A765F4E259313E56C94B63ECD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1">
    <w:name w:val="933EAE9632944EEEB48F3B9AACD0DB0C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7BB3D5D3E947148A3761C961723ADA1">
    <w:name w:val="E27BB3D5D3E947148A3761C961723ADA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1">
    <w:name w:val="CFB085F759664AF4A1D25249A1070D5E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1">
    <w:name w:val="199B526DFAB44A06B08EEA7CC2CBF477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1">
    <w:name w:val="4FC55F1CD00F4506A567AD01A14A78A2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0598276441B489B8F4895E0164046232">
    <w:name w:val="70598276441B489B8F4895E016404623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2">
    <w:name w:val="F9EB4DA6D6E14460982C2E3F649D327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2">
    <w:name w:val="DAB5F8E595F94C239FDE0D497A9A4599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85C7F6F00634D2FB00AB2B54CDB8B142">
    <w:name w:val="585C7F6F00634D2FB00AB2B54CDB8B1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2">
    <w:name w:val="C2CE4A09212B46B78B6E75933D0CD8A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2">
    <w:name w:val="362B048B0C5D41259778286AEC4B60A5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2E29DB8AC147E8BBF42E5D786197A72">
    <w:name w:val="802E29DB8AC147E8BBF42E5D786197A7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2">
    <w:name w:val="BFF408B741D14A1992CBE0C83759BB69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2">
    <w:name w:val="3FC658C4423C4B0C9346A9CF0CCB1D0D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CD0C7050D18459782AA0604BF0F154C2">
    <w:name w:val="6CD0C7050D18459782AA0604BF0F154C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2">
    <w:name w:val="0C2DC4D30E844957962566EEDB16880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2">
    <w:name w:val="CDD2219E5D224CDABA16C194F9278FA6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A51D9B81E0B4A289FC6D901A307E5782">
    <w:name w:val="0A51D9B81E0B4A289FC6D901A307E578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2">
    <w:name w:val="5DF8E828CF7C44AE8EF9727632C56BE9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2">
    <w:name w:val="C1E60FA6389A46E589BD71588D2BA8E1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6A2BD4A765F4E259313E56C94B63ECD2">
    <w:name w:val="A6A2BD4A765F4E259313E56C94B63ECD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2">
    <w:name w:val="933EAE9632944EEEB48F3B9AACD0DB0C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7BB3D5D3E947148A3761C961723ADA2">
    <w:name w:val="E27BB3D5D3E947148A3761C961723ADA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2">
    <w:name w:val="CFB085F759664AF4A1D25249A1070D5E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2">
    <w:name w:val="199B526DFAB44A06B08EEA7CC2CBF477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2">
    <w:name w:val="4FC55F1CD00F4506A567AD01A14A78A2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0598276441B489B8F4895E0164046233">
    <w:name w:val="70598276441B489B8F4895E016404623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3">
    <w:name w:val="F9EB4DA6D6E14460982C2E3F649D327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3">
    <w:name w:val="DAB5F8E595F94C239FDE0D497A9A4599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85C7F6F00634D2FB00AB2B54CDB8B143">
    <w:name w:val="585C7F6F00634D2FB00AB2B54CDB8B1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3">
    <w:name w:val="C2CE4A09212B46B78B6E75933D0CD8A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3">
    <w:name w:val="362B048B0C5D41259778286AEC4B60A5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2E29DB8AC147E8BBF42E5D786197A73">
    <w:name w:val="802E29DB8AC147E8BBF42E5D786197A7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3">
    <w:name w:val="BFF408B741D14A1992CBE0C83759BB69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3">
    <w:name w:val="3FC658C4423C4B0C9346A9CF0CCB1D0D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CD0C7050D18459782AA0604BF0F154C3">
    <w:name w:val="6CD0C7050D18459782AA0604BF0F154C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3">
    <w:name w:val="0C2DC4D30E844957962566EEDB16880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3">
    <w:name w:val="CDD2219E5D224CDABA16C194F9278FA6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A51D9B81E0B4A289FC6D901A307E5783">
    <w:name w:val="0A51D9B81E0B4A289FC6D901A307E578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3">
    <w:name w:val="5DF8E828CF7C44AE8EF9727632C56BE9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3">
    <w:name w:val="C1E60FA6389A46E589BD71588D2BA8E1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6A2BD4A765F4E259313E56C94B63ECD3">
    <w:name w:val="A6A2BD4A765F4E259313E56C94B63ECD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3">
    <w:name w:val="933EAE9632944EEEB48F3B9AACD0DB0C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7BB3D5D3E947148A3761C961723ADA3">
    <w:name w:val="E27BB3D5D3E947148A3761C961723ADA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3">
    <w:name w:val="CFB085F759664AF4A1D25249A1070D5E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3">
    <w:name w:val="199B526DFAB44A06B08EEA7CC2CBF477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3">
    <w:name w:val="4FC55F1CD00F4506A567AD01A14A78A2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995171854C4CAE96A76277CFDC34131">
    <w:name w:val="E1995171854C4CAE96A76277CFDC34131"/>
    <w:rsid w:val="000D7646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313859FD4F8451089B93C42A9B5DFAA1">
    <w:name w:val="1313859FD4F8451089B93C42A9B5DFAA1"/>
    <w:rsid w:val="000D7646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8A163F16D254335AD580A4F7EA230F31">
    <w:name w:val="18A163F16D254335AD580A4F7EA230F31"/>
    <w:rsid w:val="000D7646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A1F1A5778E6C4A12B3D82EB29B5BDA2D1">
    <w:name w:val="A1F1A5778E6C4A12B3D82EB29B5BDA2D1"/>
    <w:rsid w:val="000D7646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  <w14:ligatures w14:val="standard"/>
    </w:rPr>
  </w:style>
  <w:style w:type="paragraph" w:customStyle="1" w:styleId="19B2EFF07858413DAEA0C32ACCFFAB561">
    <w:name w:val="19B2EFF07858413DAEA0C32ACCFFAB561"/>
    <w:rsid w:val="000D7646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0C1850386B784D6E8778C0E4BE502D001">
    <w:name w:val="0C1850386B784D6E8778C0E4BE502D001"/>
    <w:rsid w:val="000D7646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D4C34203828F4D57AD7323C837A5D32B1">
    <w:name w:val="D4C34203828F4D57AD7323C837A5D32B1"/>
    <w:rsid w:val="000D7646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FA494CF523D4D5992CB67B9DA0993F71">
    <w:name w:val="AFA494CF523D4D5992CB67B9DA0993F71"/>
    <w:rsid w:val="000D7646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3EEB807D6BC4AECBFAC141C7B74DDBA1">
    <w:name w:val="A3EEB807D6BC4AECBFAC141C7B74DDBA1"/>
    <w:rsid w:val="000D7646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81BE7CD9DE3E4E169F0F1855996D24D31">
    <w:name w:val="81BE7CD9DE3E4E169F0F1855996D24D31"/>
    <w:rsid w:val="000D7646"/>
    <w:pPr>
      <w:keepNext/>
      <w:keepLines/>
      <w:spacing w:before="120" w:after="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22"/>
      <w:sz w:val="28"/>
      <w:szCs w:val="28"/>
      <w:lang w:eastAsia="ja-JP"/>
      <w14:ligatures w14:val="standard"/>
    </w:rPr>
  </w:style>
  <w:style w:type="paragraph" w:customStyle="1" w:styleId="2FD1B79E5F584D94A61C50D848A953B91">
    <w:name w:val="2FD1B79E5F584D94A61C50D848A953B91"/>
    <w:rsid w:val="000D764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24FAFFC8700C49CFAF289492E6A2DBE81">
    <w:name w:val="24FAFFC8700C49CFAF289492E6A2DBE81"/>
    <w:rsid w:val="000D7646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13A0B84F5644B599A8331492F666DE91">
    <w:name w:val="013A0B84F5644B599A8331492F666DE91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4365FCE777C4E3A9A7C291C1837503D1">
    <w:name w:val="24365FCE777C4E3A9A7C291C1837503D1"/>
    <w:rsid w:val="000D7646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70598276441B489B8F4895E0164046234">
    <w:name w:val="70598276441B489B8F4895E0164046234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4">
    <w:name w:val="F9EB4DA6D6E14460982C2E3F649D32744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104446C67864C6C882AB8B37FD9011B1">
    <w:name w:val="1104446C67864C6C882AB8B37FD9011B1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4">
    <w:name w:val="DAB5F8E595F94C239FDE0D497A9A45994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63268F20464CFF9FF987F77DBBB1931">
    <w:name w:val="4563268F20464CFF9FF987F77DBBB1931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257BFE29DB346FC824262AD2D3AB3121">
    <w:name w:val="A257BFE29DB346FC824262AD2D3AB3121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ADB1F113734E6EACA31D7876357DD81">
    <w:name w:val="36ADB1F113734E6EACA31D7876357DD81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41F5C39C1FE4B2AB4E05BBFEEB750581">
    <w:name w:val="641F5C39C1FE4B2AB4E05BBFEEB750581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8476791E36C4841B8B01D8D78168A261">
    <w:name w:val="18476791E36C4841B8B01D8D78168A261"/>
    <w:rsid w:val="000D7646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585C7F6F00634D2FB00AB2B54CDB8B144">
    <w:name w:val="585C7F6F00634D2FB00AB2B54CDB8B144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4">
    <w:name w:val="C2CE4A09212B46B78B6E75933D0CD8A44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156E2806C4544479E9866E322D964D31">
    <w:name w:val="6156E2806C4544479E9866E322D964D31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4">
    <w:name w:val="362B048B0C5D41259778286AEC4B60A54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D687FAB92B04BC895D88F7030D575C21">
    <w:name w:val="FD687FAB92B04BC895D88F7030D575C21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CD6EE8C51ED422C81134D76D5C7A2961">
    <w:name w:val="CCD6EE8C51ED422C81134D76D5C7A2961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04410EA9569446D9147E424D2C3B5361">
    <w:name w:val="104410EA9569446D9147E424D2C3B5361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4DF887C61184076A5FDF3212190F8851">
    <w:name w:val="D4DF887C61184076A5FDF3212190F8851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1621B038FB040AE90B16DE7AC66422B1">
    <w:name w:val="51621B038FB040AE90B16DE7AC66422B1"/>
    <w:rsid w:val="000D7646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802E29DB8AC147E8BBF42E5D786197A74">
    <w:name w:val="802E29DB8AC147E8BBF42E5D786197A74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4">
    <w:name w:val="BFF408B741D14A1992CBE0C83759BB694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5AC0198D904E548C596E5DD32383E91">
    <w:name w:val="455AC0198D904E548C596E5DD32383E91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4">
    <w:name w:val="3FC658C4423C4B0C9346A9CF0CCB1D0D4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A379C42B29419A901B3C34DE61C5561">
    <w:name w:val="E1A379C42B29419A901B3C34DE61C5561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56C380631014B888583340CEE6D7F961">
    <w:name w:val="956C380631014B888583340CEE6D7F961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3867ED57A94AE994D07877B9D4E4D91">
    <w:name w:val="C23867ED57A94AE994D07877B9D4E4D91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7502045AFD7466EB4186B29DDD3F0421">
    <w:name w:val="C7502045AFD7466EB4186B29DDD3F0421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1D5CDE51BA49E692A4C095FBD96B601">
    <w:name w:val="AA1D5CDE51BA49E692A4C095FBD96B601"/>
    <w:rsid w:val="000D764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670CF55868EE4587BEF6281A6FEA97811">
    <w:name w:val="670CF55868EE4587BEF6281A6FEA97811"/>
    <w:rsid w:val="000D7646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6CD0C7050D18459782AA0604BF0F154C4">
    <w:name w:val="6CD0C7050D18459782AA0604BF0F154C4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4">
    <w:name w:val="0C2DC4D30E844957962566EEDB1688044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052DAF0FFA747AA8FDF38B5A101F7E81">
    <w:name w:val="D052DAF0FFA747AA8FDF38B5A101F7E81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4">
    <w:name w:val="CDD2219E5D224CDABA16C194F9278FA64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510172A32EC41F1B2D9550D817EB6D21">
    <w:name w:val="2510172A32EC41F1B2D9550D817EB6D21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B9570220CCF4B06B6D066A98767DA5A1">
    <w:name w:val="3B9570220CCF4B06B6D066A98767DA5A1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5F4C90760E7421285FA845CE0179FA51">
    <w:name w:val="85F4C90760E7421285FA845CE0179FA51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80565D404345429EE9D664D1DBFDE51">
    <w:name w:val="E780565D404345429EE9D664D1DBFDE51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3F5AA3338B84565B1CAB9A66E728DE41">
    <w:name w:val="53F5AA3338B84565B1CAB9A66E728DE41"/>
    <w:rsid w:val="000D7646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A51D9B81E0B4A289FC6D901A307E5784">
    <w:name w:val="0A51D9B81E0B4A289FC6D901A307E5784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4">
    <w:name w:val="5DF8E828CF7C44AE8EF9727632C56BE94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EC338B0D04C40ECBC796A3B8E3A1D0F1">
    <w:name w:val="FEC338B0D04C40ECBC796A3B8E3A1D0F1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4">
    <w:name w:val="C1E60FA6389A46E589BD71588D2BA8E14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8BBE57AFDAC4CDA85D9C6D6E978364D1">
    <w:name w:val="D8BBE57AFDAC4CDA85D9C6D6E978364D1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CD4BB4A46014318AC503AE3F298CC4E1">
    <w:name w:val="9CD4BB4A46014318AC503AE3F298CC4E1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2225ABF0CE64CC08F0A4C032908A1FF1">
    <w:name w:val="62225ABF0CE64CC08F0A4C032908A1FF1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466DBDE08AD4EA997759B6E1D6A77C11">
    <w:name w:val="7466DBDE08AD4EA997759B6E1D6A77C11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26401586682466D8C5657943A396FE51">
    <w:name w:val="D26401586682466D8C5657943A396FE51"/>
    <w:rsid w:val="000D764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A6A2BD4A765F4E259313E56C94B63ECD4">
    <w:name w:val="A6A2BD4A765F4E259313E56C94B63ECD4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4">
    <w:name w:val="933EAE9632944EEEB48F3B9AACD0DB0C4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C862D453A794E4882D5E2444F2E98DF1">
    <w:name w:val="AC862D453A794E4882D5E2444F2E98DF1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8DFE4F8AB3D476BA6AD4B4B583B46AB1">
    <w:name w:val="68DFE4F8AB3D476BA6AD4B4B583B46AB1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3DA6EBA8114BA38CC9B63CD37613121">
    <w:name w:val="C93DA6EBA8114BA38CC9B63CD37613121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4C2B93610954F748EDB6335146C7F741">
    <w:name w:val="B4C2B93610954F748EDB6335146C7F741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009E9DF55424483907626AF91419BAD1">
    <w:name w:val="C009E9DF55424483907626AF91419BAD1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03F87C455364460BEC59EFF1F7A4B6D1">
    <w:name w:val="003F87C455364460BEC59EFF1F7A4B6D1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A56B8DE7866405F9038D9AA2A4CAF4B1">
    <w:name w:val="5A56B8DE7866405F9038D9AA2A4CAF4B1"/>
    <w:rsid w:val="000D764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E27BB3D5D3E947148A3761C961723ADA4">
    <w:name w:val="E27BB3D5D3E947148A3761C961723ADA4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4">
    <w:name w:val="CFB085F759664AF4A1D25249A1070D5E4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4">
    <w:name w:val="199B526DFAB44A06B08EEA7CC2CBF4774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4">
    <w:name w:val="4FC55F1CD00F4506A567AD01A14A78A24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505635397004B2F838324240AD29CB01">
    <w:name w:val="C505635397004B2F838324240AD29CB01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DBAFC6306644931A01F085BB6468DDE1">
    <w:name w:val="6DBAFC6306644931A01F085BB6468DDE1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575209B22A4FBA9789DB06F12E8CE31">
    <w:name w:val="C9575209B22A4FBA9789DB06F12E8CE31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142B0583E894CF2B0E66DCB2BF26D561">
    <w:name w:val="B142B0583E894CF2B0E66DCB2BF26D561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6AB5CD8DAC84A3CA04838D40C708DD21">
    <w:name w:val="56AB5CD8DAC84A3CA04838D40C708DD21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27BD3B45D144A0BD05D1DFE1CE7D261">
    <w:name w:val="AA27BD3B45D144A0BD05D1DFE1CE7D261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96846B178B246F89F7D38589A3087121">
    <w:name w:val="396846B178B246F89F7D38589A3087121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39A04A29E54AEEB4B02D67F10069AB1">
    <w:name w:val="E739A04A29E54AEEB4B02D67F10069AB1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6B1B4450AD740CB88ACBE579638DEE01">
    <w:name w:val="16B1B4450AD740CB88ACBE579638DEE01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D1CFA8D93B74376B999B381BBCE872F1">
    <w:name w:val="AD1CFA8D93B74376B999B381BBCE872F1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467657FE2A74A2E828F768CEB424A581">
    <w:name w:val="F467657FE2A74A2E828F768CEB424A581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33A6C1327C40C58F10FA7667F5A1F81">
    <w:name w:val="0C33A6C1327C40C58F10FA7667F5A1F81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D57610740E94E84936C10B1DA8EACF71">
    <w:name w:val="BD57610740E94E84936C10B1DA8EACF71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8E54AC863A44A64B8087583B58D1F901">
    <w:name w:val="08E54AC863A44A64B8087583B58D1F901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D9068CF891444A48D004267ADF428E31">
    <w:name w:val="9D9068CF891444A48D004267ADF428E31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995171854C4CAE96A76277CFDC34132">
    <w:name w:val="E1995171854C4CAE96A76277CFDC34132"/>
    <w:rsid w:val="000D7646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313859FD4F8451089B93C42A9B5DFAA2">
    <w:name w:val="1313859FD4F8451089B93C42A9B5DFAA2"/>
    <w:rsid w:val="000D7646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8A163F16D254335AD580A4F7EA230F32">
    <w:name w:val="18A163F16D254335AD580A4F7EA230F32"/>
    <w:rsid w:val="000D7646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A1F1A5778E6C4A12B3D82EB29B5BDA2D2">
    <w:name w:val="A1F1A5778E6C4A12B3D82EB29B5BDA2D2"/>
    <w:rsid w:val="000D7646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  <w14:ligatures w14:val="standard"/>
    </w:rPr>
  </w:style>
  <w:style w:type="paragraph" w:customStyle="1" w:styleId="19B2EFF07858413DAEA0C32ACCFFAB562">
    <w:name w:val="19B2EFF07858413DAEA0C32ACCFFAB562"/>
    <w:rsid w:val="000D7646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0C1850386B784D6E8778C0E4BE502D002">
    <w:name w:val="0C1850386B784D6E8778C0E4BE502D002"/>
    <w:rsid w:val="000D7646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D4C34203828F4D57AD7323C837A5D32B2">
    <w:name w:val="D4C34203828F4D57AD7323C837A5D32B2"/>
    <w:rsid w:val="000D7646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FA494CF523D4D5992CB67B9DA0993F72">
    <w:name w:val="AFA494CF523D4D5992CB67B9DA0993F72"/>
    <w:rsid w:val="000D7646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3EEB807D6BC4AECBFAC141C7B74DDBA2">
    <w:name w:val="A3EEB807D6BC4AECBFAC141C7B74DDBA2"/>
    <w:rsid w:val="000D7646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81BE7CD9DE3E4E169F0F1855996D24D32">
    <w:name w:val="81BE7CD9DE3E4E169F0F1855996D24D32"/>
    <w:rsid w:val="000D7646"/>
    <w:pPr>
      <w:keepNext/>
      <w:keepLines/>
      <w:spacing w:before="120" w:after="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22"/>
      <w:sz w:val="28"/>
      <w:szCs w:val="28"/>
      <w:lang w:eastAsia="ja-JP"/>
      <w14:ligatures w14:val="standard"/>
    </w:rPr>
  </w:style>
  <w:style w:type="paragraph" w:customStyle="1" w:styleId="2FD1B79E5F584D94A61C50D848A953B92">
    <w:name w:val="2FD1B79E5F584D94A61C50D848A953B92"/>
    <w:rsid w:val="000D764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24FAFFC8700C49CFAF289492E6A2DBE82">
    <w:name w:val="24FAFFC8700C49CFAF289492E6A2DBE82"/>
    <w:rsid w:val="000D7646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13A0B84F5644B599A8331492F666DE92">
    <w:name w:val="013A0B84F5644B599A8331492F666DE92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4365FCE777C4E3A9A7C291C1837503D2">
    <w:name w:val="24365FCE777C4E3A9A7C291C1837503D2"/>
    <w:rsid w:val="000D7646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70598276441B489B8F4895E0164046235">
    <w:name w:val="70598276441B489B8F4895E0164046235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5">
    <w:name w:val="F9EB4DA6D6E14460982C2E3F649D32745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104446C67864C6C882AB8B37FD9011B2">
    <w:name w:val="1104446C67864C6C882AB8B37FD9011B2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5">
    <w:name w:val="DAB5F8E595F94C239FDE0D497A9A45995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63268F20464CFF9FF987F77DBBB1932">
    <w:name w:val="4563268F20464CFF9FF987F77DBBB1932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257BFE29DB346FC824262AD2D3AB3122">
    <w:name w:val="A257BFE29DB346FC824262AD2D3AB3122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ADB1F113734E6EACA31D7876357DD82">
    <w:name w:val="36ADB1F113734E6EACA31D7876357DD82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41F5C39C1FE4B2AB4E05BBFEEB750582">
    <w:name w:val="641F5C39C1FE4B2AB4E05BBFEEB750582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8476791E36C4841B8B01D8D78168A262">
    <w:name w:val="18476791E36C4841B8B01D8D78168A262"/>
    <w:rsid w:val="000D7646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585C7F6F00634D2FB00AB2B54CDB8B145">
    <w:name w:val="585C7F6F00634D2FB00AB2B54CDB8B145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5">
    <w:name w:val="C2CE4A09212B46B78B6E75933D0CD8A45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156E2806C4544479E9866E322D964D32">
    <w:name w:val="6156E2806C4544479E9866E322D964D32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5">
    <w:name w:val="362B048B0C5D41259778286AEC4B60A55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D687FAB92B04BC895D88F7030D575C22">
    <w:name w:val="FD687FAB92B04BC895D88F7030D575C22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CD6EE8C51ED422C81134D76D5C7A2962">
    <w:name w:val="CCD6EE8C51ED422C81134D76D5C7A2962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04410EA9569446D9147E424D2C3B5362">
    <w:name w:val="104410EA9569446D9147E424D2C3B5362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4DF887C61184076A5FDF3212190F8852">
    <w:name w:val="D4DF887C61184076A5FDF3212190F8852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1621B038FB040AE90B16DE7AC66422B2">
    <w:name w:val="51621B038FB040AE90B16DE7AC66422B2"/>
    <w:rsid w:val="000D7646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802E29DB8AC147E8BBF42E5D786197A75">
    <w:name w:val="802E29DB8AC147E8BBF42E5D786197A75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5">
    <w:name w:val="BFF408B741D14A1992CBE0C83759BB695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5AC0198D904E548C596E5DD32383E92">
    <w:name w:val="455AC0198D904E548C596E5DD32383E92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5">
    <w:name w:val="3FC658C4423C4B0C9346A9CF0CCB1D0D5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A379C42B29419A901B3C34DE61C5562">
    <w:name w:val="E1A379C42B29419A901B3C34DE61C5562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56C380631014B888583340CEE6D7F962">
    <w:name w:val="956C380631014B888583340CEE6D7F962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3867ED57A94AE994D07877B9D4E4D92">
    <w:name w:val="C23867ED57A94AE994D07877B9D4E4D92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7502045AFD7466EB4186B29DDD3F0422">
    <w:name w:val="C7502045AFD7466EB4186B29DDD3F0422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1D5CDE51BA49E692A4C095FBD96B602">
    <w:name w:val="AA1D5CDE51BA49E692A4C095FBD96B602"/>
    <w:rsid w:val="000D764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670CF55868EE4587BEF6281A6FEA97812">
    <w:name w:val="670CF55868EE4587BEF6281A6FEA97812"/>
    <w:rsid w:val="000D7646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6CD0C7050D18459782AA0604BF0F154C5">
    <w:name w:val="6CD0C7050D18459782AA0604BF0F154C5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5">
    <w:name w:val="0C2DC4D30E844957962566EEDB1688045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052DAF0FFA747AA8FDF38B5A101F7E82">
    <w:name w:val="D052DAF0FFA747AA8FDF38B5A101F7E82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5">
    <w:name w:val="CDD2219E5D224CDABA16C194F9278FA65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510172A32EC41F1B2D9550D817EB6D22">
    <w:name w:val="2510172A32EC41F1B2D9550D817EB6D22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B9570220CCF4B06B6D066A98767DA5A2">
    <w:name w:val="3B9570220CCF4B06B6D066A98767DA5A2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5F4C90760E7421285FA845CE0179FA52">
    <w:name w:val="85F4C90760E7421285FA845CE0179FA52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80565D404345429EE9D664D1DBFDE52">
    <w:name w:val="E780565D404345429EE9D664D1DBFDE52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3F5AA3338B84565B1CAB9A66E728DE42">
    <w:name w:val="53F5AA3338B84565B1CAB9A66E728DE42"/>
    <w:rsid w:val="000D7646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A51D9B81E0B4A289FC6D901A307E5785">
    <w:name w:val="0A51D9B81E0B4A289FC6D901A307E5785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5">
    <w:name w:val="5DF8E828CF7C44AE8EF9727632C56BE95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EC338B0D04C40ECBC796A3B8E3A1D0F2">
    <w:name w:val="FEC338B0D04C40ECBC796A3B8E3A1D0F2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5">
    <w:name w:val="C1E60FA6389A46E589BD71588D2BA8E15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8BBE57AFDAC4CDA85D9C6D6E978364D2">
    <w:name w:val="D8BBE57AFDAC4CDA85D9C6D6E978364D2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CD4BB4A46014318AC503AE3F298CC4E2">
    <w:name w:val="9CD4BB4A46014318AC503AE3F298CC4E2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2225ABF0CE64CC08F0A4C032908A1FF2">
    <w:name w:val="62225ABF0CE64CC08F0A4C032908A1FF2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466DBDE08AD4EA997759B6E1D6A77C12">
    <w:name w:val="7466DBDE08AD4EA997759B6E1D6A77C12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26401586682466D8C5657943A396FE52">
    <w:name w:val="D26401586682466D8C5657943A396FE52"/>
    <w:rsid w:val="000D764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A6A2BD4A765F4E259313E56C94B63ECD5">
    <w:name w:val="A6A2BD4A765F4E259313E56C94B63ECD5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5">
    <w:name w:val="933EAE9632944EEEB48F3B9AACD0DB0C5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C862D453A794E4882D5E2444F2E98DF2">
    <w:name w:val="AC862D453A794E4882D5E2444F2E98DF2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8DFE4F8AB3D476BA6AD4B4B583B46AB2">
    <w:name w:val="68DFE4F8AB3D476BA6AD4B4B583B46AB2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3DA6EBA8114BA38CC9B63CD37613122">
    <w:name w:val="C93DA6EBA8114BA38CC9B63CD37613122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4C2B93610954F748EDB6335146C7F742">
    <w:name w:val="B4C2B93610954F748EDB6335146C7F742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009E9DF55424483907626AF91419BAD2">
    <w:name w:val="C009E9DF55424483907626AF91419BAD2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03F87C455364460BEC59EFF1F7A4B6D2">
    <w:name w:val="003F87C455364460BEC59EFF1F7A4B6D2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A56B8DE7866405F9038D9AA2A4CAF4B2">
    <w:name w:val="5A56B8DE7866405F9038D9AA2A4CAF4B2"/>
    <w:rsid w:val="000D764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E27BB3D5D3E947148A3761C961723ADA5">
    <w:name w:val="E27BB3D5D3E947148A3761C961723ADA5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5">
    <w:name w:val="CFB085F759664AF4A1D25249A1070D5E5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5">
    <w:name w:val="199B526DFAB44A06B08EEA7CC2CBF4775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5">
    <w:name w:val="4FC55F1CD00F4506A567AD01A14A78A25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505635397004B2F838324240AD29CB02">
    <w:name w:val="C505635397004B2F838324240AD29CB02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DBAFC6306644931A01F085BB6468DDE2">
    <w:name w:val="6DBAFC6306644931A01F085BB6468DDE2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575209B22A4FBA9789DB06F12E8CE32">
    <w:name w:val="C9575209B22A4FBA9789DB06F12E8CE32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142B0583E894CF2B0E66DCB2BF26D562">
    <w:name w:val="B142B0583E894CF2B0E66DCB2BF26D562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6AB5CD8DAC84A3CA04838D40C708DD22">
    <w:name w:val="56AB5CD8DAC84A3CA04838D40C708DD22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27BD3B45D144A0BD05D1DFE1CE7D262">
    <w:name w:val="AA27BD3B45D144A0BD05D1DFE1CE7D262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96846B178B246F89F7D38589A3087122">
    <w:name w:val="396846B178B246F89F7D38589A3087122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39A04A29E54AEEB4B02D67F10069AB2">
    <w:name w:val="E739A04A29E54AEEB4B02D67F10069AB2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6B1B4450AD740CB88ACBE579638DEE02">
    <w:name w:val="16B1B4450AD740CB88ACBE579638DEE02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D1CFA8D93B74376B999B381BBCE872F2">
    <w:name w:val="AD1CFA8D93B74376B999B381BBCE872F2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467657FE2A74A2E828F768CEB424A582">
    <w:name w:val="F467657FE2A74A2E828F768CEB424A582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33A6C1327C40C58F10FA7667F5A1F82">
    <w:name w:val="0C33A6C1327C40C58F10FA7667F5A1F82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D57610740E94E84936C10B1DA8EACF72">
    <w:name w:val="BD57610740E94E84936C10B1DA8EACF72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8E54AC863A44A64B8087583B58D1F902">
    <w:name w:val="08E54AC863A44A64B8087583B58D1F902"/>
    <w:rsid w:val="000D76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D9068CF891444A48D004267ADF428E32">
    <w:name w:val="9D9068CF891444A48D004267ADF428E32"/>
    <w:rsid w:val="000D7646"/>
    <w:pPr>
      <w:spacing w:before="120" w:after="0" w:line="240" w:lineRule="auto"/>
    </w:pPr>
    <w:rPr>
      <w:kern w:val="22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me1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Office_15820760_TF03992093</Template>
  <TotalTime>34</TotalTime>
  <Pages>4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2017-06-23T19:16:00Z</dcterms:created>
  <dcterms:modified xsi:type="dcterms:W3CDTF">2017-09-14T02:39:00Z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ScenarioTags">
    <vt:lpwstr/>
  </property>
  <property fmtid="{D5CDD505-2E9C-101B-9397-08002B2CF9AE}" pid="4" name="CampaignTags">
    <vt:lpwstr/>
  </property>
  <property fmtid="{D5CDD505-2E9C-101B-9397-08002B2CF9AE}" pid="5" name="ContentTypeId">
    <vt:lpwstr>0x010100AA3F7D94069FF64A86F7DFF56D60E3BE</vt:lpwstr>
  </property>
  <property fmtid="{D5CDD505-2E9C-101B-9397-08002B2CF9AE}" pid="6" name="FeatureTags">
    <vt:lpwstr/>
  </property>
  <property fmtid="{D5CDD505-2E9C-101B-9397-08002B2CF9AE}" pid="7" name="LocalizationTags">
    <vt:lpwstr/>
  </property>
</Properties>
</file>