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 таблиця для зовнішніх сторінок музичної програми"/>
      </w:tblPr>
      <w:tblGrid>
        <w:gridCol w:w="5140"/>
        <w:gridCol w:w="10280"/>
      </w:tblGrid>
      <w:tr w:rsidR="00296E97" w:rsidRPr="00760E32" w:rsidTr="0087684B">
        <w:trPr>
          <w:trHeight w:val="10368"/>
        </w:trPr>
        <w:tc>
          <w:tcPr>
            <w:tcW w:w="4608" w:type="dxa"/>
          </w:tcPr>
          <w:bookmarkStart w:id="0" w:name="_GoBack" w:colFirst="2" w:colLast="2" w:displacedByCustomXml="next"/>
          <w:sdt>
            <w:sdtPr>
              <w:alias w:val="Особлива подяка:"/>
              <w:tag w:val="Особлива подяка:"/>
              <w:id w:val="600226149"/>
              <w:placeholder>
                <w:docPart w:val="FC4ED3A1BCEE4DE0BA49B8675524F664"/>
              </w:placeholder>
              <w:temporary/>
              <w:showingPlcHdr/>
              <w15:appearance w15:val="hidden"/>
            </w:sdtPr>
            <w:sdtEndPr/>
            <w:sdtContent>
              <w:p w:rsidR="00296E97" w:rsidRPr="00760E32" w:rsidRDefault="00296E97" w:rsidP="00760E32">
                <w:pPr>
                  <w:pStyle w:val="1"/>
                  <w:spacing w:line="240" w:lineRule="auto"/>
                </w:pPr>
                <w:r w:rsidRPr="00760E32">
                  <w:rPr>
                    <w:lang w:bidi="uk-UA"/>
                  </w:rPr>
                  <w:t>Особлива</w:t>
                </w:r>
                <w:r w:rsidRPr="00760E32">
                  <w:rPr>
                    <w:lang w:bidi="uk-UA"/>
                  </w:rPr>
                  <w:br/>
                  <w:t>подяка</w:t>
                </w:r>
              </w:p>
            </w:sdtContent>
          </w:sdt>
          <w:sdt>
            <w:sdtPr>
              <w:alias w:val="Спонсори:"/>
              <w:tag w:val="Спонсори:"/>
              <w:id w:val="-1822027499"/>
              <w:placeholder>
                <w:docPart w:val="4AFFCAB5E8354F8FABAABDC4B3CD493F"/>
              </w:placeholder>
              <w:temporary/>
              <w:showingPlcHdr/>
              <w15:appearance w15:val="hidden"/>
            </w:sdtPr>
            <w:sdtEndPr/>
            <w:sdtContent>
              <w:p w:rsidR="00296E97" w:rsidRPr="00760E32" w:rsidRDefault="00296E97">
                <w:pPr>
                  <w:pStyle w:val="21"/>
                </w:pPr>
                <w:r w:rsidRPr="00760E32">
                  <w:rPr>
                    <w:lang w:bidi="uk-UA"/>
                  </w:rPr>
                  <w:t>Спонсори</w:t>
                </w:r>
              </w:p>
            </w:sdtContent>
          </w:sdt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Макет списку для імен спонсорів"/>
            </w:tblPr>
            <w:tblGrid>
              <w:gridCol w:w="2585"/>
              <w:gridCol w:w="2555"/>
            </w:tblGrid>
            <w:tr w:rsidR="00296E97" w:rsidRPr="00760E32" w:rsidTr="002F5730">
              <w:tc>
                <w:tcPr>
                  <w:tcW w:w="2515" w:type="pct"/>
                  <w:tcMar>
                    <w:right w:w="346" w:type="dxa"/>
                  </w:tcMar>
                </w:tcPr>
                <w:p w:rsidR="00296E97" w:rsidRPr="00760E32" w:rsidRDefault="00CF034E" w:rsidP="00760E32">
                  <w:pPr>
                    <w:spacing w:line="336" w:lineRule="auto"/>
                  </w:pPr>
                  <w:sdt>
                    <w:sdtPr>
                      <w:alias w:val="Введіть відомості про спонсорів і/або їхні імена."/>
                      <w:tag w:val="Введіть відомості про спонсорів і/або їхні імена."/>
                      <w:id w:val="-1321262419"/>
                      <w:placeholder>
                        <w:docPart w:val="078580C18F0D4B2BA6570F4D3CB3334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96E97" w:rsidRPr="00760E32">
                        <w:rPr>
                          <w:szCs w:val="20"/>
                          <w:lang w:bidi="uk-UA"/>
                        </w:rPr>
                        <w:t>Додайте імена у двох стовпцях. Висота стовпця змінюється відповідно до вмісту. Щоб замінити будь-який текст (як ось цей), просто клацніть його та почніть вводити.</w:t>
                      </w:r>
                    </w:sdtContent>
                  </w:sdt>
                </w:p>
              </w:tc>
              <w:tc>
                <w:tcPr>
                  <w:tcW w:w="2485" w:type="pct"/>
                  <w:tcMar>
                    <w:left w:w="346" w:type="dxa"/>
                    <w:right w:w="0" w:type="dxa"/>
                  </w:tcMar>
                </w:tcPr>
                <w:p w:rsidR="00296E97" w:rsidRPr="00760E32" w:rsidRDefault="00CF034E" w:rsidP="00760E32">
                  <w:pPr>
                    <w:spacing w:line="336" w:lineRule="auto"/>
                  </w:pPr>
                  <w:sdt>
                    <w:sdtPr>
                      <w:alias w:val="Введіть ім’я спонсора 1:"/>
                      <w:tag w:val="Введіть ім’я спонсора 1:"/>
                      <w:id w:val="-1038736568"/>
                      <w:placeholder>
                        <w:docPart w:val="C8FE754C827143D3A3414A5422E0417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2114B" w:rsidRPr="00760E32">
                        <w:rPr>
                          <w:lang w:bidi="uk-UA"/>
                        </w:rPr>
                        <w:t>Ім’я спонсора</w:t>
                      </w:r>
                    </w:sdtContent>
                  </w:sdt>
                </w:p>
                <w:p w:rsidR="00296E97" w:rsidRPr="00760E32" w:rsidRDefault="00CF034E" w:rsidP="00760E32">
                  <w:pPr>
                    <w:spacing w:line="336" w:lineRule="auto"/>
                  </w:pPr>
                  <w:sdt>
                    <w:sdtPr>
                      <w:alias w:val="Введіть ім’я спонсора 2:"/>
                      <w:tag w:val="Введіть ім’я спонсора 2:"/>
                      <w:id w:val="-557328188"/>
                      <w:placeholder>
                        <w:docPart w:val="9A02C5DB17DA4A418A5EEBCF7B9FC10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2114B" w:rsidRPr="00760E32">
                        <w:rPr>
                          <w:lang w:bidi="uk-UA"/>
                        </w:rPr>
                        <w:t>Ім’я спонсора</w:t>
                      </w:r>
                    </w:sdtContent>
                  </w:sdt>
                </w:p>
                <w:p w:rsidR="00296E97" w:rsidRPr="00760E32" w:rsidRDefault="00CF034E" w:rsidP="00760E32">
                  <w:pPr>
                    <w:spacing w:line="336" w:lineRule="auto"/>
                  </w:pPr>
                  <w:sdt>
                    <w:sdtPr>
                      <w:alias w:val="Введіть ім’я спонсора 3:"/>
                      <w:tag w:val="Введіть ім’я спонсора 3:"/>
                      <w:id w:val="432174825"/>
                      <w:placeholder>
                        <w:docPart w:val="4B43427ABA834AE3B626D325247B23C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2114B" w:rsidRPr="00760E32">
                        <w:rPr>
                          <w:lang w:bidi="uk-UA"/>
                        </w:rPr>
                        <w:t>Ім’я спонсора</w:t>
                      </w:r>
                    </w:sdtContent>
                  </w:sdt>
                </w:p>
                <w:p w:rsidR="00296E97" w:rsidRPr="00760E32" w:rsidRDefault="00CF034E" w:rsidP="00760E32">
                  <w:pPr>
                    <w:spacing w:line="336" w:lineRule="auto"/>
                  </w:pPr>
                  <w:sdt>
                    <w:sdtPr>
                      <w:alias w:val="Введіть ім’я спонсора 4:"/>
                      <w:tag w:val="Введіть ім’я спонсора 4:"/>
                      <w:id w:val="-1055083019"/>
                      <w:placeholder>
                        <w:docPart w:val="FBFE0042629C47589A6392D3EDBBCF5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2114B" w:rsidRPr="00760E32">
                        <w:rPr>
                          <w:lang w:bidi="uk-UA"/>
                        </w:rPr>
                        <w:t>Ім’я спонсора</w:t>
                      </w:r>
                    </w:sdtContent>
                  </w:sdt>
                </w:p>
                <w:p w:rsidR="00296E97" w:rsidRPr="00760E32" w:rsidRDefault="00CF034E" w:rsidP="00760E32">
                  <w:pPr>
                    <w:spacing w:line="336" w:lineRule="auto"/>
                  </w:pPr>
                  <w:sdt>
                    <w:sdtPr>
                      <w:alias w:val="Введіть ім’я спонсора 5:"/>
                      <w:tag w:val="Введіть ім’я спонсора 5:"/>
                      <w:id w:val="-943690192"/>
                      <w:placeholder>
                        <w:docPart w:val="2536EF379A894838B6A6ABB4436D182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2114B" w:rsidRPr="00760E32">
                        <w:rPr>
                          <w:lang w:bidi="uk-UA"/>
                        </w:rPr>
                        <w:t>Ім’я спонсора</w:t>
                      </w:r>
                    </w:sdtContent>
                  </w:sdt>
                </w:p>
              </w:tc>
            </w:tr>
          </w:tbl>
          <w:sdt>
            <w:sdtPr>
              <w:alias w:val="Попечителі програми:"/>
              <w:tag w:val="Попечителі програми:"/>
              <w:id w:val="1769735814"/>
              <w:placeholder>
                <w:docPart w:val="D3B749EE114F488AAF2B9EC7B654258C"/>
              </w:placeholder>
              <w:temporary/>
              <w:showingPlcHdr/>
              <w15:appearance w15:val="hidden"/>
            </w:sdtPr>
            <w:sdtEndPr/>
            <w:sdtContent>
              <w:p w:rsidR="00296E97" w:rsidRPr="00760E32" w:rsidRDefault="00296E97">
                <w:pPr>
                  <w:pStyle w:val="21"/>
                </w:pPr>
                <w:r w:rsidRPr="00760E32">
                  <w:rPr>
                    <w:lang w:bidi="uk-UA"/>
                  </w:rPr>
                  <w:t>Попечителі програми</w:t>
                </w:r>
              </w:p>
            </w:sdtContent>
          </w:sdt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Макет списку для імен попечителів програми"/>
            </w:tblPr>
            <w:tblGrid>
              <w:gridCol w:w="2570"/>
              <w:gridCol w:w="2570"/>
            </w:tblGrid>
            <w:tr w:rsidR="00296E97" w:rsidRPr="00760E32" w:rsidTr="002F5730">
              <w:tc>
                <w:tcPr>
                  <w:tcW w:w="2500" w:type="pct"/>
                  <w:tcMar>
                    <w:right w:w="346" w:type="dxa"/>
                  </w:tcMar>
                </w:tcPr>
                <w:p w:rsidR="00296E97" w:rsidRPr="00760E32" w:rsidRDefault="00CF034E" w:rsidP="00760E32">
                  <w:pPr>
                    <w:spacing w:line="336" w:lineRule="auto"/>
                  </w:pPr>
                  <w:sdt>
                    <w:sdtPr>
                      <w:alias w:val="Введіть відомості про попечителів програми та/або їхні імена."/>
                      <w:tag w:val="Введіть відомості про попечителів програми та/або їхні імена."/>
                      <w:id w:val="1844351400"/>
                      <w:placeholder>
                        <w:docPart w:val="B704D42A7E6A4DD686876BC35A814F5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96E97" w:rsidRPr="00760E32">
                        <w:rPr>
                          <w:lang w:bidi="uk-UA"/>
                        </w:rPr>
                        <w:t>Додайте імена у двох стовпцях.</w:t>
                      </w:r>
                      <w:r w:rsidR="00F958EC" w:rsidRPr="00760E32">
                        <w:rPr>
                          <w:lang w:bidi="uk-UA"/>
                        </w:rPr>
                        <w:t xml:space="preserve"> Щоб роздрукувати цю програму з двох сторін, клацніть "Файл", а потім виберіть "Друк". Виберіть параметр, для якого за замовчуванням встановлено значення "Друкувати на одній стороні", а потім виберіть варіант двостороннього друку. Доступні параметри залежать від принтера.</w:t>
                      </w:r>
                    </w:sdtContent>
                  </w:sdt>
                </w:p>
              </w:tc>
              <w:tc>
                <w:tcPr>
                  <w:tcW w:w="2500" w:type="pct"/>
                  <w:tcMar>
                    <w:left w:w="346" w:type="dxa"/>
                    <w:right w:w="0" w:type="dxa"/>
                  </w:tcMar>
                </w:tcPr>
                <w:p w:rsidR="00F958EC" w:rsidRPr="00760E32" w:rsidRDefault="00CF034E" w:rsidP="00760E32">
                  <w:pPr>
                    <w:spacing w:line="336" w:lineRule="auto"/>
                  </w:pPr>
                  <w:sdt>
                    <w:sdtPr>
                      <w:alias w:val="Введіть ім’я попечителя 1:"/>
                      <w:tag w:val="Введіть ім’я попечителя 1:"/>
                      <w:id w:val="-318803420"/>
                      <w:placeholder>
                        <w:docPart w:val="E0739B9AD2CB4C098C47A89D3992214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958EC" w:rsidRPr="00760E32">
                        <w:rPr>
                          <w:lang w:bidi="uk-UA"/>
                        </w:rPr>
                        <w:t>Ім’я попечителя</w:t>
                      </w:r>
                    </w:sdtContent>
                  </w:sdt>
                </w:p>
                <w:p w:rsidR="00F958EC" w:rsidRPr="00760E32" w:rsidRDefault="00CF034E" w:rsidP="00760E32">
                  <w:pPr>
                    <w:spacing w:line="336" w:lineRule="auto"/>
                  </w:pPr>
                  <w:sdt>
                    <w:sdtPr>
                      <w:alias w:val="Введіть ім’я попечителя 2:"/>
                      <w:tag w:val="Введіть ім’я попечителя 2:"/>
                      <w:id w:val="1924992939"/>
                      <w:placeholder>
                        <w:docPart w:val="4750314532AE4DF187C45DDC0BA78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958EC" w:rsidRPr="00760E32">
                        <w:rPr>
                          <w:lang w:bidi="uk-UA"/>
                        </w:rPr>
                        <w:t>Ім’я попечителя</w:t>
                      </w:r>
                    </w:sdtContent>
                  </w:sdt>
                </w:p>
                <w:p w:rsidR="00F958EC" w:rsidRPr="00760E32" w:rsidRDefault="00CF034E" w:rsidP="00760E32">
                  <w:pPr>
                    <w:spacing w:line="336" w:lineRule="auto"/>
                  </w:pPr>
                  <w:sdt>
                    <w:sdtPr>
                      <w:alias w:val="Введіть ім’я попечителя 3:"/>
                      <w:tag w:val="Введіть ім’я попечителя 3:"/>
                      <w:id w:val="-672804020"/>
                      <w:placeholder>
                        <w:docPart w:val="C08129EE761C4396804D16486308993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958EC" w:rsidRPr="00760E32">
                        <w:rPr>
                          <w:lang w:bidi="uk-UA"/>
                        </w:rPr>
                        <w:t>Ім’я попечителя</w:t>
                      </w:r>
                    </w:sdtContent>
                  </w:sdt>
                </w:p>
                <w:p w:rsidR="00296E97" w:rsidRPr="00760E32" w:rsidRDefault="00CF034E" w:rsidP="00760E32">
                  <w:pPr>
                    <w:spacing w:line="336" w:lineRule="auto"/>
                  </w:pPr>
                  <w:sdt>
                    <w:sdtPr>
                      <w:alias w:val="Введіть ім’я попечителя 4:"/>
                      <w:tag w:val="Введіть ім’я попечителя 4:"/>
                      <w:id w:val="601304817"/>
                      <w:placeholder>
                        <w:docPart w:val="6CC2374B976440B9B60A3672C5728E1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958EC" w:rsidRPr="00760E32">
                        <w:rPr>
                          <w:lang w:bidi="uk-UA"/>
                        </w:rPr>
                        <w:t>Ім’я попечителя</w:t>
                      </w:r>
                    </w:sdtContent>
                  </w:sdt>
                </w:p>
              </w:tc>
            </w:tr>
          </w:tbl>
          <w:p w:rsidR="00296E97" w:rsidRPr="00760E32" w:rsidRDefault="00296E97"/>
        </w:tc>
        <w:tc>
          <w:tcPr>
            <w:tcW w:w="9216" w:type="dxa"/>
            <w:tcMar>
              <w:left w:w="3715" w:type="dxa"/>
            </w:tcMar>
          </w:tcPr>
          <w:p w:rsidR="00DA41CB" w:rsidRPr="00760E32" w:rsidRDefault="00CF034E" w:rsidP="00E00677">
            <w:pPr>
              <w:pStyle w:val="a7"/>
              <w:spacing w:before="1960" w:after="2520" w:line="240" w:lineRule="auto"/>
            </w:pPr>
            <w:sdt>
              <w:sdtPr>
                <w:alias w:val="Введіть назву музичної події:"/>
                <w:tag w:val="Введіть назву музичної події:"/>
                <w:id w:val="-612909259"/>
                <w:placeholder>
                  <w:docPart w:val="2E5E40348EB54BDEABF70DF41BB537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A41CB" w:rsidRPr="00760E32">
                  <w:rPr>
                    <w:lang w:bidi="uk-UA"/>
                  </w:rPr>
                  <w:t>Назва</w:t>
                </w:r>
                <w:r w:rsidR="00DA41CB" w:rsidRPr="00760E32">
                  <w:rPr>
                    <w:lang w:bidi="uk-UA"/>
                  </w:rPr>
                  <w:br/>
                  <w:t>музичної</w:t>
                </w:r>
                <w:r w:rsidR="00DA41CB" w:rsidRPr="00760E32">
                  <w:rPr>
                    <w:lang w:bidi="uk-UA"/>
                  </w:rPr>
                  <w:br/>
                  <w:t>події</w:t>
                </w:r>
              </w:sdtContent>
            </w:sdt>
          </w:p>
          <w:p w:rsidR="00DA41CB" w:rsidRPr="00760E32" w:rsidRDefault="00CF034E" w:rsidP="00DA41CB">
            <w:pPr>
              <w:pStyle w:val="a9"/>
            </w:pPr>
            <w:sdt>
              <w:sdtPr>
                <w:alias w:val="Введіть назву навчального закладу або організації:"/>
                <w:tag w:val="Введіть назву навчального закладу або організації:"/>
                <w:id w:val="-1392103517"/>
                <w:placeholder>
                  <w:docPart w:val="0B399A05F36F4345908FE03AC2D861E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A41CB" w:rsidRPr="00760E32">
                  <w:rPr>
                    <w:lang w:bidi="uk-UA"/>
                  </w:rPr>
                  <w:t>Назва навчального закладу або організації</w:t>
                </w:r>
              </w:sdtContent>
            </w:sdt>
          </w:p>
          <w:p w:rsidR="00DA41CB" w:rsidRPr="00760E32" w:rsidRDefault="00CF034E" w:rsidP="00DA41CB">
            <w:sdt>
              <w:sdtPr>
                <w:alias w:val="Введіть дату:"/>
                <w:tag w:val="Введіть дату:"/>
                <w:id w:val="-984079515"/>
                <w:placeholder>
                  <w:docPart w:val="39A364B3154E46E1A206F106E604870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A41CB" w:rsidRPr="00760E32">
                  <w:rPr>
                    <w:lang w:bidi="uk-UA"/>
                  </w:rPr>
                  <w:t>Дата</w:t>
                </w:r>
              </w:sdtContent>
            </w:sdt>
            <w:r w:rsidR="00DA41CB" w:rsidRPr="00760E32">
              <w:rPr>
                <w:lang w:bidi="uk-UA"/>
              </w:rPr>
              <w:t xml:space="preserve"> й </w:t>
            </w:r>
            <w:sdt>
              <w:sdtPr>
                <w:alias w:val="Введіть час:"/>
                <w:tag w:val="Введіть час:"/>
                <w:id w:val="797567719"/>
                <w:placeholder>
                  <w:docPart w:val="9904F9EB2ACD45FA8E132CB564E5A5FF"/>
                </w:placeholder>
                <w:temporary/>
                <w:showingPlcHdr/>
                <w15:appearance w15:val="hidden"/>
              </w:sdtPr>
              <w:sdtEndPr/>
              <w:sdtContent>
                <w:r w:rsidR="00DA41CB" w:rsidRPr="00760E32">
                  <w:rPr>
                    <w:lang w:bidi="uk-UA"/>
                  </w:rPr>
                  <w:t>час проведення</w:t>
                </w:r>
              </w:sdtContent>
            </w:sdt>
          </w:p>
          <w:sdt>
            <w:sdtPr>
              <w:alias w:val="Введіть місце проведення:"/>
              <w:tag w:val="Введіть місце проведення:"/>
              <w:id w:val="336043954"/>
              <w:placeholder>
                <w:docPart w:val="42BFB44C000D44229B234C1A92D1C234"/>
              </w:placeholder>
              <w:temporary/>
              <w:showingPlcHdr/>
              <w15:appearance w15:val="hidden"/>
            </w:sdtPr>
            <w:sdtEndPr/>
            <w:sdtContent>
              <w:p w:rsidR="00296E97" w:rsidRPr="00760E32" w:rsidRDefault="00DA41CB" w:rsidP="00DA41CB">
                <w:r w:rsidRPr="00760E32">
                  <w:rPr>
                    <w:lang w:bidi="uk-UA"/>
                  </w:rPr>
                  <w:t>Введіть місце проведення</w:t>
                </w:r>
              </w:p>
            </w:sdtContent>
          </w:sdt>
        </w:tc>
      </w:tr>
    </w:tbl>
    <w:bookmarkEnd w:id="0"/>
    <w:p w:rsidR="00C41D6A" w:rsidRPr="00760E32" w:rsidRDefault="00CF034E" w:rsidP="00760E32">
      <w:pPr>
        <w:pStyle w:val="1"/>
        <w:spacing w:line="240" w:lineRule="auto"/>
      </w:pPr>
      <w:sdt>
        <w:sdtPr>
          <w:alias w:val="Введіть заголовок або короткий опис:"/>
          <w:tag w:val="Введіть заголовок або короткий опис:"/>
          <w:id w:val="374733621"/>
          <w:placeholder>
            <w:docPart w:val="05B13DC204A7414F8CA6E863A80420F4"/>
          </w:placeholder>
          <w:temporary/>
          <w:showingPlcHdr/>
          <w15:appearance w15:val="hidden"/>
          <w:text w:multiLine="1"/>
        </w:sdtPr>
        <w:sdtEndPr/>
        <w:sdtContent>
          <w:r w:rsidR="00C41D6A" w:rsidRPr="00760E32">
            <w:rPr>
              <w:lang w:bidi="uk-UA"/>
            </w:rPr>
            <w:t>Заголовок події або короткий</w:t>
          </w:r>
          <w:r w:rsidR="00C41D6A" w:rsidRPr="00760E32">
            <w:rPr>
              <w:lang w:bidi="uk-UA"/>
            </w:rPr>
            <w:br/>
            <w:t>опис, до трьох</w:t>
          </w:r>
          <w:r w:rsidR="00C41D6A" w:rsidRPr="00760E32">
            <w:rPr>
              <w:lang w:bidi="uk-UA"/>
            </w:rPr>
            <w:br/>
            <w:t>рядків</w:t>
          </w:r>
        </w:sdtContent>
      </w:sdt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 таблиця для внутрішніх сторінок музичної програми"/>
      </w:tblPr>
      <w:tblGrid>
        <w:gridCol w:w="6367"/>
        <w:gridCol w:w="9053"/>
      </w:tblGrid>
      <w:tr w:rsidR="00CD06D7" w:rsidRPr="00760E32" w:rsidTr="002F5730">
        <w:tc>
          <w:tcPr>
            <w:tcW w:w="5738" w:type="dxa"/>
          </w:tcPr>
          <w:sdt>
            <w:sdtPr>
              <w:alias w:val="Музиканти:"/>
              <w:tag w:val="Музиканти:"/>
              <w:id w:val="-1039042729"/>
              <w:placeholder>
                <w:docPart w:val="DE3E9728CBEF4188BB05E5827D900F4C"/>
              </w:placeholder>
              <w:temporary/>
              <w:showingPlcHdr/>
              <w15:appearance w15:val="hidden"/>
            </w:sdtPr>
            <w:sdtEndPr/>
            <w:sdtContent>
              <w:p w:rsidR="00CD06D7" w:rsidRPr="00760E32" w:rsidRDefault="00CD06D7" w:rsidP="00CD06D7">
                <w:pPr>
                  <w:pStyle w:val="21"/>
                  <w:outlineLvl w:val="1"/>
                </w:pPr>
                <w:r w:rsidRPr="00760E32">
                  <w:rPr>
                    <w:lang w:bidi="uk-UA"/>
                  </w:rPr>
                  <w:t>Музиканти</w:t>
                </w:r>
              </w:p>
            </w:sdtContent>
          </w:sdt>
          <w:tbl>
            <w:tblPr>
              <w:tblW w:w="5000" w:type="pct"/>
              <w:tblLayout w:type="fixed"/>
              <w:tblCellMar>
                <w:left w:w="0" w:type="dxa"/>
                <w:right w:w="346" w:type="dxa"/>
              </w:tblCellMar>
              <w:tblLook w:val="04A0" w:firstRow="1" w:lastRow="0" w:firstColumn="1" w:lastColumn="0" w:noHBand="0" w:noVBand="1"/>
              <w:tblDescription w:val="Макет списку для імен музикантів"/>
            </w:tblPr>
            <w:tblGrid>
              <w:gridCol w:w="3183"/>
              <w:gridCol w:w="3184"/>
            </w:tblGrid>
            <w:tr w:rsidR="00CD06D7" w:rsidRPr="00760E32" w:rsidTr="002F5730">
              <w:tc>
                <w:tcPr>
                  <w:tcW w:w="2904" w:type="dxa"/>
                  <w:tcMar>
                    <w:right w:w="346" w:type="dxa"/>
                  </w:tcMar>
                </w:tcPr>
                <w:p w:rsidR="00CD06D7" w:rsidRPr="00760E32" w:rsidRDefault="00CF034E" w:rsidP="00760E32">
                  <w:pPr>
                    <w:spacing w:line="336" w:lineRule="auto"/>
                  </w:pPr>
                  <w:sdt>
                    <w:sdtPr>
                      <w:alias w:val="Введіть ім’я музиканта 1:"/>
                      <w:tag w:val="Введіть ім’я музиканта 1:"/>
                      <w:id w:val="-1225138014"/>
                      <w:placeholder>
                        <w:docPart w:val="E1C343D9B3E54318933CCBDA62E24C9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 w:rsidRPr="00760E32">
                        <w:rPr>
                          <w:lang w:bidi="uk-UA"/>
                        </w:rPr>
                        <w:t>Ім’я музиканта</w:t>
                      </w:r>
                    </w:sdtContent>
                  </w:sdt>
                </w:p>
                <w:p w:rsidR="00CD06D7" w:rsidRPr="00760E32" w:rsidRDefault="00CF034E" w:rsidP="00760E32">
                  <w:pPr>
                    <w:spacing w:line="336" w:lineRule="auto"/>
                  </w:pPr>
                  <w:sdt>
                    <w:sdtPr>
                      <w:alias w:val="Введіть ім’я музиканта 2:"/>
                      <w:tag w:val="Введіть ім’я музиканта 2:"/>
                      <w:id w:val="-1946067404"/>
                      <w:placeholder>
                        <w:docPart w:val="FB718AD0653341C3BC56CAD38B47A1D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 w:rsidRPr="00760E32">
                        <w:rPr>
                          <w:lang w:bidi="uk-UA"/>
                        </w:rPr>
                        <w:t>Ім’я музиканта</w:t>
                      </w:r>
                    </w:sdtContent>
                  </w:sdt>
                </w:p>
                <w:p w:rsidR="00CD06D7" w:rsidRPr="00760E32" w:rsidRDefault="00CF034E" w:rsidP="00760E32">
                  <w:pPr>
                    <w:spacing w:line="336" w:lineRule="auto"/>
                  </w:pPr>
                  <w:sdt>
                    <w:sdtPr>
                      <w:alias w:val="Введіть ім’я музиканта 3:"/>
                      <w:tag w:val="Введіть ім’я музиканта 3:"/>
                      <w:id w:val="2024044862"/>
                      <w:placeholder>
                        <w:docPart w:val="07532DDD3A584DF392E9EC0ABF1D1B3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 w:rsidRPr="00760E32">
                        <w:rPr>
                          <w:lang w:bidi="uk-UA"/>
                        </w:rPr>
                        <w:t>Ім’я музиканта</w:t>
                      </w:r>
                    </w:sdtContent>
                  </w:sdt>
                </w:p>
                <w:p w:rsidR="00CD06D7" w:rsidRPr="00760E32" w:rsidRDefault="00CF034E" w:rsidP="00760E32">
                  <w:pPr>
                    <w:spacing w:line="336" w:lineRule="auto"/>
                  </w:pPr>
                  <w:sdt>
                    <w:sdtPr>
                      <w:alias w:val="Введіть ім’я музиканта 4:"/>
                      <w:tag w:val="Введіть ім’я музиканта 4:"/>
                      <w:id w:val="-178128484"/>
                      <w:placeholder>
                        <w:docPart w:val="6DA787338008419DB578E7608754F35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 w:rsidRPr="00760E32">
                        <w:rPr>
                          <w:lang w:bidi="uk-UA"/>
                        </w:rPr>
                        <w:t>Ім’я музиканта</w:t>
                      </w:r>
                    </w:sdtContent>
                  </w:sdt>
                </w:p>
                <w:p w:rsidR="00CD06D7" w:rsidRPr="00760E32" w:rsidRDefault="00CF034E" w:rsidP="00760E32">
                  <w:pPr>
                    <w:spacing w:line="336" w:lineRule="auto"/>
                  </w:pPr>
                  <w:sdt>
                    <w:sdtPr>
                      <w:alias w:val="Введіть ім’я музиканта 5:"/>
                      <w:tag w:val="Введіть ім’я музиканта 5:"/>
                      <w:id w:val="-1282795011"/>
                      <w:placeholder>
                        <w:docPart w:val="78435270B4B64757BF695B4328F99E3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 w:rsidRPr="00760E32">
                        <w:rPr>
                          <w:lang w:bidi="uk-UA"/>
                        </w:rPr>
                        <w:t>Ім’я музиканта</w:t>
                      </w:r>
                    </w:sdtContent>
                  </w:sdt>
                </w:p>
              </w:tc>
              <w:tc>
                <w:tcPr>
                  <w:tcW w:w="2904" w:type="dxa"/>
                  <w:tcMar>
                    <w:left w:w="346" w:type="dxa"/>
                    <w:right w:w="0" w:type="dxa"/>
                  </w:tcMar>
                </w:tcPr>
                <w:p w:rsidR="00CD06D7" w:rsidRPr="00760E32" w:rsidRDefault="00CF034E" w:rsidP="00760E32">
                  <w:pPr>
                    <w:spacing w:line="336" w:lineRule="auto"/>
                  </w:pPr>
                  <w:sdt>
                    <w:sdtPr>
                      <w:alias w:val="Введіть ім’я музиканта 6:"/>
                      <w:tag w:val="Введіть ім’я музиканта 6:"/>
                      <w:id w:val="255714682"/>
                      <w:placeholder>
                        <w:docPart w:val="E1C343D9B3E54318933CCBDA62E24C9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60E32" w:rsidRPr="00760E32">
                        <w:rPr>
                          <w:lang w:bidi="uk-UA"/>
                        </w:rPr>
                        <w:t>Ім’я музиканта</w:t>
                      </w:r>
                    </w:sdtContent>
                  </w:sdt>
                </w:p>
                <w:p w:rsidR="00CD06D7" w:rsidRPr="00760E32" w:rsidRDefault="00CF034E" w:rsidP="00760E32">
                  <w:pPr>
                    <w:spacing w:line="336" w:lineRule="auto"/>
                  </w:pPr>
                  <w:sdt>
                    <w:sdtPr>
                      <w:alias w:val="Введіть ім’я музиканта 7:"/>
                      <w:tag w:val="Введіть ім’я музиканта 7:"/>
                      <w:id w:val="507025186"/>
                      <w:placeholder>
                        <w:docPart w:val="C101A12A103C41B1A1796A94AD9A9DC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 w:rsidRPr="00760E32">
                        <w:rPr>
                          <w:lang w:bidi="uk-UA"/>
                        </w:rPr>
                        <w:t>Ім’я музиканта</w:t>
                      </w:r>
                    </w:sdtContent>
                  </w:sdt>
                </w:p>
                <w:p w:rsidR="00CD06D7" w:rsidRPr="00760E32" w:rsidRDefault="00CF034E" w:rsidP="00760E32">
                  <w:pPr>
                    <w:spacing w:line="336" w:lineRule="auto"/>
                  </w:pPr>
                  <w:sdt>
                    <w:sdtPr>
                      <w:alias w:val="Введіть ім’я музиканта 8:"/>
                      <w:tag w:val="Введіть ім’я музиканта 8:"/>
                      <w:id w:val="1289247555"/>
                      <w:placeholder>
                        <w:docPart w:val="6888CB7246F14C938B8673D2AF40EB7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 w:rsidRPr="00760E32">
                        <w:rPr>
                          <w:lang w:bidi="uk-UA"/>
                        </w:rPr>
                        <w:t>Ім’я музиканта</w:t>
                      </w:r>
                    </w:sdtContent>
                  </w:sdt>
                </w:p>
                <w:p w:rsidR="00CD06D7" w:rsidRPr="00760E32" w:rsidRDefault="00CF034E" w:rsidP="00760E32">
                  <w:pPr>
                    <w:spacing w:line="336" w:lineRule="auto"/>
                  </w:pPr>
                  <w:sdt>
                    <w:sdtPr>
                      <w:alias w:val="Введіть ім’я музиканта 9:"/>
                      <w:tag w:val="Введіть ім’я музиканта 9:"/>
                      <w:id w:val="-180055891"/>
                      <w:placeholder>
                        <w:docPart w:val="9A954517D1964970B60EA31ED3CBD87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 w:rsidRPr="00760E32">
                        <w:rPr>
                          <w:lang w:bidi="uk-UA"/>
                        </w:rPr>
                        <w:t>Ім’я музиканта</w:t>
                      </w:r>
                    </w:sdtContent>
                  </w:sdt>
                </w:p>
                <w:p w:rsidR="00CD06D7" w:rsidRPr="00760E32" w:rsidRDefault="00CF034E" w:rsidP="00760E32">
                  <w:pPr>
                    <w:spacing w:line="336" w:lineRule="auto"/>
                  </w:pPr>
                  <w:sdt>
                    <w:sdtPr>
                      <w:alias w:val="Введіть ім’я музиканта 10:"/>
                      <w:tag w:val="Введіть ім’я музиканта 10:"/>
                      <w:id w:val="-477529421"/>
                      <w:placeholder>
                        <w:docPart w:val="8FD81F8CA6E6456EAD9D1F4CB2D7185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 w:rsidRPr="00760E32">
                        <w:rPr>
                          <w:lang w:bidi="uk-UA"/>
                        </w:rPr>
                        <w:t>Ім’я музиканта</w:t>
                      </w:r>
                    </w:sdtContent>
                  </w:sdt>
                </w:p>
              </w:tc>
            </w:tr>
          </w:tbl>
          <w:sdt>
            <w:sdtPr>
              <w:alias w:val="Режисери:"/>
              <w:tag w:val="Режисери:"/>
              <w:id w:val="-1373918861"/>
              <w:placeholder>
                <w:docPart w:val="DE84A19F297A48F6B6D5A56304F4203C"/>
              </w:placeholder>
              <w:temporary/>
              <w:showingPlcHdr/>
              <w15:appearance w15:val="hidden"/>
            </w:sdtPr>
            <w:sdtEndPr/>
            <w:sdtContent>
              <w:p w:rsidR="00CD06D7" w:rsidRPr="00760E32" w:rsidRDefault="00CD06D7" w:rsidP="00CD06D7">
                <w:pPr>
                  <w:pStyle w:val="21"/>
                  <w:outlineLvl w:val="1"/>
                </w:pPr>
                <w:r w:rsidRPr="00760E32">
                  <w:rPr>
                    <w:lang w:bidi="uk-UA"/>
                  </w:rPr>
                  <w:t>Режисери</w:t>
                </w:r>
              </w:p>
            </w:sdtContent>
          </w:sdt>
          <w:p w:rsidR="00CD06D7" w:rsidRPr="00760E32" w:rsidRDefault="00CF034E" w:rsidP="002F5730">
            <w:pPr>
              <w:spacing w:line="360" w:lineRule="auto"/>
            </w:pPr>
            <w:sdt>
              <w:sdtPr>
                <w:alias w:val="Введіть ім’я режисера 1:"/>
                <w:tag w:val="Введіть ім’я режисера 1:"/>
                <w:id w:val="537793178"/>
                <w:placeholder>
                  <w:docPart w:val="19CC174BBB2C459ABB83D70C3C6140C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760E32">
                  <w:rPr>
                    <w:lang w:bidi="uk-UA"/>
                  </w:rPr>
                  <w:t>Ім’я режисера</w:t>
                </w:r>
              </w:sdtContent>
            </w:sdt>
            <w:r w:rsidR="00CD06D7" w:rsidRPr="00760E32">
              <w:rPr>
                <w:lang w:bidi="uk-UA"/>
              </w:rPr>
              <w:t xml:space="preserve"> та </w:t>
            </w:r>
            <w:sdt>
              <w:sdtPr>
                <w:alias w:val="Введіть ім’я режисера 2:"/>
                <w:tag w:val="Введіть ім’я режисера 2:"/>
                <w:id w:val="1434549408"/>
                <w:placeholder>
                  <w:docPart w:val="096663935ABF488A9A9B2ACF0D7AA516"/>
                </w:placeholder>
                <w:temporary/>
                <w:showingPlcHdr/>
                <w15:appearance w15:val="hidden"/>
              </w:sdtPr>
              <w:sdtEndPr/>
              <w:sdtContent>
                <w:r w:rsidR="00CD06D7" w:rsidRPr="00760E32">
                  <w:rPr>
                    <w:lang w:bidi="uk-UA"/>
                  </w:rPr>
                  <w:t>Ім’я режисера</w:t>
                </w:r>
              </w:sdtContent>
            </w:sdt>
          </w:p>
          <w:sdt>
            <w:sdtPr>
              <w:alias w:val="Диригент:"/>
              <w:tag w:val="Диригент:"/>
              <w:id w:val="-403140913"/>
              <w:placeholder>
                <w:docPart w:val="D3AFDF0D2B904F1BAFAE40AD5579FC13"/>
              </w:placeholder>
              <w:temporary/>
              <w:showingPlcHdr/>
              <w15:appearance w15:val="hidden"/>
            </w:sdtPr>
            <w:sdtEndPr/>
            <w:sdtContent>
              <w:p w:rsidR="00CD06D7" w:rsidRPr="00760E32" w:rsidRDefault="00CD06D7" w:rsidP="00CD06D7">
                <w:pPr>
                  <w:pStyle w:val="21"/>
                  <w:outlineLvl w:val="1"/>
                </w:pPr>
                <w:r w:rsidRPr="00760E32">
                  <w:rPr>
                    <w:lang w:bidi="uk-UA"/>
                  </w:rPr>
                  <w:t>Диригент</w:t>
                </w:r>
              </w:p>
            </w:sdtContent>
          </w:sdt>
          <w:p w:rsidR="00CD06D7" w:rsidRPr="00760E32" w:rsidRDefault="00CF034E" w:rsidP="002F5730">
            <w:pPr>
              <w:spacing w:line="360" w:lineRule="auto"/>
            </w:pPr>
            <w:sdt>
              <w:sdtPr>
                <w:alias w:val="Введіть диригента:"/>
                <w:tag w:val="Введіть диригента:"/>
                <w:id w:val="1643233575"/>
                <w:placeholder>
                  <w:docPart w:val="4FE59B106E72420A889CCD2D1035F48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760E32">
                  <w:rPr>
                    <w:lang w:bidi="uk-UA"/>
                  </w:rPr>
                  <w:t>Диригент</w:t>
                </w:r>
              </w:sdtContent>
            </w:sdt>
          </w:p>
        </w:tc>
        <w:tc>
          <w:tcPr>
            <w:tcW w:w="8158" w:type="dxa"/>
            <w:tcMar>
              <w:left w:w="2160" w:type="dxa"/>
            </w:tcMar>
          </w:tcPr>
          <w:p w:rsidR="00CD06D7" w:rsidRPr="00760E32" w:rsidRDefault="00CF034E" w:rsidP="00CD06D7">
            <w:pPr>
              <w:pStyle w:val="21"/>
              <w:outlineLvl w:val="1"/>
            </w:pPr>
            <w:sdt>
              <w:sdtPr>
                <w:alias w:val="Введіть заголовок першої частини програми:"/>
                <w:tag w:val="Введіть заголовок першої частини програми:"/>
                <w:id w:val="-1681575529"/>
                <w:placeholder>
                  <w:docPart w:val="94B926A8F3C64DDE9D5967E66C41F3C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760E32">
                  <w:rPr>
                    <w:lang w:bidi="uk-UA"/>
                  </w:rPr>
                  <w:t>ЗАГОЛОВОК ПЕРШОЇ ЧАСТИНИ ПРОГРАМИ</w:t>
                </w:r>
              </w:sdtContent>
            </w:sdt>
          </w:p>
          <w:p w:rsidR="00CD06D7" w:rsidRPr="00760E32" w:rsidRDefault="00CF034E" w:rsidP="00760E32">
            <w:pPr>
              <w:spacing w:line="336" w:lineRule="auto"/>
            </w:pPr>
            <w:sdt>
              <w:sdtPr>
                <w:alias w:val="Введіть текст абзацу:"/>
                <w:tag w:val="Введіть текст абзацу:"/>
                <w:id w:val="-1314942446"/>
                <w:placeholder>
                  <w:docPart w:val="9F30098D0BB641ECBE8B724B441D61A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760E32">
                  <w:rPr>
                    <w:lang w:bidi="uk-UA"/>
                  </w:rPr>
                  <w:t>Щоб змінити загальний вигляд програми, на вкладці "Конструктор" відкрийте колекції "Теми", "Кольори" та "Шрифти" та виберіть необхідне оформлення. Просто наводьте вказівник миші на варіанти колекцій для динамічного попереднього перегляду, а потім клацніть, щоб застосувати один із них.</w:t>
                </w:r>
              </w:sdtContent>
            </w:sdt>
          </w:p>
          <w:p w:rsidR="00CD06D7" w:rsidRPr="00760E32" w:rsidRDefault="00CF034E" w:rsidP="00CD06D7">
            <w:pPr>
              <w:pStyle w:val="21"/>
              <w:outlineLvl w:val="1"/>
            </w:pPr>
            <w:sdt>
              <w:sdtPr>
                <w:alias w:val="Введіть заголовок другої частини програми:"/>
                <w:tag w:val="Введіть заголовок другої частини програми:"/>
                <w:id w:val="438954795"/>
                <w:placeholder>
                  <w:docPart w:val="6882EB46316A4CB4BF4216119FB5B00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760E32">
                  <w:rPr>
                    <w:lang w:bidi="uk-UA"/>
                  </w:rPr>
                  <w:t>ЗАГОЛОВОК ДРУГОЇ ЧАСТИНИ ПРОГРАМИ</w:t>
                </w:r>
              </w:sdtContent>
            </w:sdt>
          </w:p>
          <w:p w:rsidR="00CD06D7" w:rsidRPr="00760E32" w:rsidRDefault="00CF034E" w:rsidP="00760E32">
            <w:pPr>
              <w:spacing w:line="336" w:lineRule="auto"/>
            </w:pPr>
            <w:sdt>
              <w:sdtPr>
                <w:alias w:val="Введіть текст абзацу:"/>
                <w:tag w:val="Введіть текст абзацу:"/>
                <w:id w:val="1061136996"/>
                <w:placeholder>
                  <w:docPart w:val="678CA02DD2EA47B593053F1C3DD96C0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760E32">
                  <w:rPr>
                    <w:lang w:bidi="uk-UA"/>
                  </w:rPr>
                  <w:t>Хочете використати кольори підпису навчального закладу або організації? На вкладці "Конструктор" клацніть "Кольори", а потім виберіть "Настроїти кольори".</w:t>
                </w:r>
              </w:sdtContent>
            </w:sdt>
          </w:p>
          <w:p w:rsidR="00CD06D7" w:rsidRPr="00760E32" w:rsidRDefault="00CF034E" w:rsidP="00CD06D7">
            <w:pPr>
              <w:pStyle w:val="21"/>
              <w:outlineLvl w:val="1"/>
            </w:pPr>
            <w:sdt>
              <w:sdtPr>
                <w:alias w:val="Введіть заголовок третьої частини програми:"/>
                <w:tag w:val="Введіть заголовок третьої частини програми:"/>
                <w:id w:val="846053736"/>
                <w:placeholder>
                  <w:docPart w:val="A7985AD8CACB4A958EC1095D98FF14E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760E32">
                  <w:rPr>
                    <w:lang w:bidi="uk-UA"/>
                  </w:rPr>
                  <w:t>ЗАГОЛОВОК ТРЕТЬОЇ ЧАСТИНИ ПРОГРАМИ</w:t>
                </w:r>
              </w:sdtContent>
            </w:sdt>
          </w:p>
          <w:p w:rsidR="00CD06D7" w:rsidRPr="00760E32" w:rsidRDefault="00CF034E" w:rsidP="00760E32">
            <w:pPr>
              <w:spacing w:line="336" w:lineRule="auto"/>
            </w:pPr>
            <w:sdt>
              <w:sdtPr>
                <w:alias w:val="Введіть текст абзацу:"/>
                <w:tag w:val="Введіть текст абзацу:"/>
                <w:id w:val="691578545"/>
                <w:placeholder>
                  <w:docPart w:val="2A5C5CAC16A04103B966559CFA683AC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760E32">
                  <w:rPr>
                    <w:lang w:bidi="uk-UA"/>
                  </w:rPr>
                  <w:t>Хочете використати кольори підпису організації? На вкладці "Конструктор" клацніть "Кольори", а потім виберіть "Настроїти кольори", щоб зберегти свою власну схему для використання в цьому та інших документах.</w:t>
                </w:r>
              </w:sdtContent>
            </w:sdt>
          </w:p>
          <w:sdt>
            <w:sdtPr>
              <w:alias w:val="Співаки:"/>
              <w:tag w:val="Співаки:"/>
              <w:id w:val="861318195"/>
              <w:placeholder>
                <w:docPart w:val="42DDCD5075E64B6686539F41B9106D27"/>
              </w:placeholder>
              <w:temporary/>
              <w:showingPlcHdr/>
              <w15:appearance w15:val="hidden"/>
            </w:sdtPr>
            <w:sdtEndPr/>
            <w:sdtContent>
              <w:p w:rsidR="00CD06D7" w:rsidRPr="00760E32" w:rsidRDefault="00CD06D7" w:rsidP="00CD06D7">
                <w:pPr>
                  <w:pStyle w:val="21"/>
                  <w:outlineLvl w:val="1"/>
                </w:pPr>
                <w:r w:rsidRPr="00760E32">
                  <w:rPr>
                    <w:lang w:bidi="uk-UA"/>
                  </w:rPr>
                  <w:t>Співаки</w:t>
                </w:r>
              </w:p>
            </w:sdtContent>
          </w:sdt>
          <w:p w:rsidR="00CD06D7" w:rsidRPr="00760E32" w:rsidRDefault="00CF034E" w:rsidP="00760E32">
            <w:pPr>
              <w:spacing w:line="336" w:lineRule="auto"/>
            </w:pPr>
            <w:sdt>
              <w:sdtPr>
                <w:alias w:val="Перша частина:"/>
                <w:tag w:val="Перша частина:"/>
                <w:id w:val="-2045279161"/>
                <w:placeholder>
                  <w:docPart w:val="DEC7AC61A3734AA596F209EC9616EFFF"/>
                </w:placeholder>
                <w:temporary/>
                <w:showingPlcHdr/>
                <w15:appearance w15:val="hidden"/>
              </w:sdtPr>
              <w:sdtEndPr/>
              <w:sdtContent>
                <w:r w:rsidR="00CD06D7" w:rsidRPr="00760E32">
                  <w:rPr>
                    <w:lang w:bidi="uk-UA"/>
                  </w:rPr>
                  <w:t>Перша частина:</w:t>
                </w:r>
              </w:sdtContent>
            </w:sdt>
            <w:r w:rsidR="00CD06D7" w:rsidRPr="00760E32">
              <w:rPr>
                <w:lang w:bidi="uk-UA"/>
              </w:rPr>
              <w:t xml:space="preserve"> </w:t>
            </w:r>
            <w:sdt>
              <w:sdtPr>
                <w:alias w:val="Введіть вокаліста 1:"/>
                <w:tag w:val="Введіть вокаліста 1:"/>
                <w:id w:val="-151371103"/>
                <w:placeholder>
                  <w:docPart w:val="C913AA80C317418BABDFE26F5837EC0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760E32">
                  <w:rPr>
                    <w:lang w:bidi="uk-UA"/>
                  </w:rPr>
                  <w:t>Вокаліст</w:t>
                </w:r>
              </w:sdtContent>
            </w:sdt>
          </w:p>
          <w:p w:rsidR="00CD06D7" w:rsidRPr="00760E32" w:rsidRDefault="00CF034E" w:rsidP="00760E32">
            <w:pPr>
              <w:spacing w:line="336" w:lineRule="auto"/>
            </w:pPr>
            <w:sdt>
              <w:sdtPr>
                <w:alias w:val="Друга частина:"/>
                <w:tag w:val="Друга частина:"/>
                <w:id w:val="1787541581"/>
                <w:placeholder>
                  <w:docPart w:val="F280C41C02974715995E5C8481CD6EDD"/>
                </w:placeholder>
                <w:temporary/>
                <w:showingPlcHdr/>
                <w15:appearance w15:val="hidden"/>
              </w:sdtPr>
              <w:sdtEndPr/>
              <w:sdtContent>
                <w:r w:rsidR="00CD06D7" w:rsidRPr="00760E32">
                  <w:rPr>
                    <w:lang w:bidi="uk-UA"/>
                  </w:rPr>
                  <w:t>Друга частина:</w:t>
                </w:r>
              </w:sdtContent>
            </w:sdt>
            <w:r w:rsidR="00CD06D7" w:rsidRPr="00760E32">
              <w:rPr>
                <w:lang w:bidi="uk-UA"/>
              </w:rPr>
              <w:t xml:space="preserve"> </w:t>
            </w:r>
            <w:sdt>
              <w:sdtPr>
                <w:alias w:val="Введіть вокаліста 2:"/>
                <w:tag w:val="Введіть вокаліста 2:"/>
                <w:id w:val="-941376809"/>
                <w:placeholder>
                  <w:docPart w:val="142E7C1C618E45158C3D4797EB036137"/>
                </w:placeholder>
                <w:temporary/>
                <w:showingPlcHdr/>
                <w15:appearance w15:val="hidden"/>
              </w:sdtPr>
              <w:sdtEndPr/>
              <w:sdtContent>
                <w:r w:rsidR="00CD06D7" w:rsidRPr="00760E32">
                  <w:rPr>
                    <w:lang w:bidi="uk-UA"/>
                  </w:rPr>
                  <w:t>Вокаліст</w:t>
                </w:r>
              </w:sdtContent>
            </w:sdt>
          </w:p>
          <w:p w:rsidR="00CD06D7" w:rsidRPr="00760E32" w:rsidRDefault="00CF034E" w:rsidP="00760E32">
            <w:pPr>
              <w:spacing w:line="336" w:lineRule="auto"/>
            </w:pPr>
            <w:sdt>
              <w:sdtPr>
                <w:alias w:val="Третя частина:"/>
                <w:tag w:val="Третя частина:"/>
                <w:id w:val="1062906210"/>
                <w:placeholder>
                  <w:docPart w:val="892709F492FD4EAFBB586823B1EBFEEE"/>
                </w:placeholder>
                <w:temporary/>
                <w:showingPlcHdr/>
                <w15:appearance w15:val="hidden"/>
              </w:sdtPr>
              <w:sdtEndPr/>
              <w:sdtContent>
                <w:r w:rsidR="00CD06D7" w:rsidRPr="00760E32">
                  <w:rPr>
                    <w:lang w:bidi="uk-UA"/>
                  </w:rPr>
                  <w:t>Третя частина:</w:t>
                </w:r>
              </w:sdtContent>
            </w:sdt>
            <w:r w:rsidR="00CD06D7" w:rsidRPr="00760E32">
              <w:rPr>
                <w:lang w:bidi="uk-UA"/>
              </w:rPr>
              <w:t xml:space="preserve"> </w:t>
            </w:r>
            <w:sdt>
              <w:sdtPr>
                <w:alias w:val="Введіть вокаліста 3:"/>
                <w:tag w:val="Введіть вокаліста 3:"/>
                <w:id w:val="1980649248"/>
                <w:placeholder>
                  <w:docPart w:val="E4D2339B084249F5A99BC9B3B1962246"/>
                </w:placeholder>
                <w:temporary/>
                <w:showingPlcHdr/>
                <w15:appearance w15:val="hidden"/>
              </w:sdtPr>
              <w:sdtEndPr/>
              <w:sdtContent>
                <w:r w:rsidR="00CD06D7" w:rsidRPr="00760E32">
                  <w:rPr>
                    <w:lang w:bidi="uk-UA"/>
                  </w:rPr>
                  <w:t>Вокаліст</w:t>
                </w:r>
              </w:sdtContent>
            </w:sdt>
          </w:p>
        </w:tc>
      </w:tr>
    </w:tbl>
    <w:p w:rsidR="004D1644" w:rsidRPr="00760E32" w:rsidRDefault="004D1644" w:rsidP="004D1644"/>
    <w:sectPr w:rsidR="004D1644" w:rsidRPr="00760E32" w:rsidSect="001808D4">
      <w:headerReference w:type="first" r:id="rId11"/>
      <w:pgSz w:w="16838" w:h="11906" w:orient="landscape" w:code="9"/>
      <w:pgMar w:top="822" w:right="567" w:bottom="510" w:left="851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29E" w:rsidRDefault="00E1729E" w:rsidP="00A174C8">
      <w:pPr>
        <w:spacing w:line="240" w:lineRule="auto"/>
      </w:pPr>
      <w:r>
        <w:separator/>
      </w:r>
    </w:p>
  </w:endnote>
  <w:endnote w:type="continuationSeparator" w:id="0">
    <w:p w:rsidR="00E1729E" w:rsidRDefault="00E1729E" w:rsidP="00A174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29E" w:rsidRDefault="00E1729E" w:rsidP="00A174C8">
      <w:pPr>
        <w:spacing w:line="240" w:lineRule="auto"/>
      </w:pPr>
      <w:r>
        <w:separator/>
      </w:r>
    </w:p>
  </w:footnote>
  <w:footnote w:type="continuationSeparator" w:id="0">
    <w:p w:rsidR="00E1729E" w:rsidRDefault="00E1729E" w:rsidP="00A174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C6A" w:rsidRDefault="001D2C6A">
    <w:pPr>
      <w:pStyle w:val="ab"/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8D66FC" wp14:editId="4CB4D74B">
              <wp:simplePos x="0" y="0"/>
              <wp:positionH relativeFrom="page">
                <wp:posOffset>3934460</wp:posOffset>
              </wp:positionH>
              <wp:positionV relativeFrom="page">
                <wp:align>center</wp:align>
              </wp:positionV>
              <wp:extent cx="2423160" cy="6858000"/>
              <wp:effectExtent l="0" t="0" r="0" b="0"/>
              <wp:wrapNone/>
              <wp:docPr id="10" name="Полілінія 6" title="Великий скрипковий ключ, що виходить за лінію згину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2423160" cy="6858000"/>
                      </a:xfrm>
                      <a:custGeom>
                        <a:avLst/>
                        <a:gdLst>
                          <a:gd name="T0" fmla="*/ 1183 w 1527"/>
                          <a:gd name="T1" fmla="*/ 3130 h 4320"/>
                          <a:gd name="T2" fmla="*/ 1332 w 1527"/>
                          <a:gd name="T3" fmla="*/ 2915 h 4320"/>
                          <a:gd name="T4" fmla="*/ 1293 w 1527"/>
                          <a:gd name="T5" fmla="*/ 2561 h 4320"/>
                          <a:gd name="T6" fmla="*/ 944 w 1527"/>
                          <a:gd name="T7" fmla="*/ 2369 h 4320"/>
                          <a:gd name="T8" fmla="*/ 387 w 1527"/>
                          <a:gd name="T9" fmla="*/ 2079 h 4320"/>
                          <a:gd name="T10" fmla="*/ 174 w 1527"/>
                          <a:gd name="T11" fmla="*/ 2610 h 4320"/>
                          <a:gd name="T12" fmla="*/ 362 w 1527"/>
                          <a:gd name="T13" fmla="*/ 3062 h 4320"/>
                          <a:gd name="T14" fmla="*/ 791 w 1527"/>
                          <a:gd name="T15" fmla="*/ 3241 h 4320"/>
                          <a:gd name="T16" fmla="*/ 779 w 1527"/>
                          <a:gd name="T17" fmla="*/ 2424 h 4320"/>
                          <a:gd name="T18" fmla="*/ 607 w 1527"/>
                          <a:gd name="T19" fmla="*/ 2705 h 4320"/>
                          <a:gd name="T20" fmla="*/ 763 w 1527"/>
                          <a:gd name="T21" fmla="*/ 2970 h 4320"/>
                          <a:gd name="T22" fmla="*/ 780 w 1527"/>
                          <a:gd name="T23" fmla="*/ 3038 h 4320"/>
                          <a:gd name="T24" fmla="*/ 573 w 1527"/>
                          <a:gd name="T25" fmla="*/ 2889 h 4320"/>
                          <a:gd name="T26" fmla="*/ 472 w 1527"/>
                          <a:gd name="T27" fmla="*/ 2528 h 4320"/>
                          <a:gd name="T28" fmla="*/ 711 w 1527"/>
                          <a:gd name="T29" fmla="*/ 2156 h 4320"/>
                          <a:gd name="T30" fmla="*/ 792 w 1527"/>
                          <a:gd name="T31" fmla="*/ 1990 h 4320"/>
                          <a:gd name="T32" fmla="*/ 741 w 1527"/>
                          <a:gd name="T33" fmla="*/ 1742 h 4320"/>
                          <a:gd name="T34" fmla="*/ 796 w 1527"/>
                          <a:gd name="T35" fmla="*/ 537 h 4320"/>
                          <a:gd name="T36" fmla="*/ 694 w 1527"/>
                          <a:gd name="T37" fmla="*/ 1073 h 4320"/>
                          <a:gd name="T38" fmla="*/ 733 w 1527"/>
                          <a:gd name="T39" fmla="*/ 1263 h 4320"/>
                          <a:gd name="T40" fmla="*/ 888 w 1527"/>
                          <a:gd name="T41" fmla="*/ 1101 h 4320"/>
                          <a:gd name="T42" fmla="*/ 1113 w 1527"/>
                          <a:gd name="T43" fmla="*/ 653 h 4320"/>
                          <a:gd name="T44" fmla="*/ 1067 w 1527"/>
                          <a:gd name="T45" fmla="*/ 398 h 4320"/>
                          <a:gd name="T46" fmla="*/ 1029 w 1527"/>
                          <a:gd name="T47" fmla="*/ 58 h 4320"/>
                          <a:gd name="T48" fmla="*/ 1215 w 1527"/>
                          <a:gd name="T49" fmla="*/ 609 h 4320"/>
                          <a:gd name="T50" fmla="*/ 1146 w 1527"/>
                          <a:gd name="T51" fmla="*/ 1153 h 4320"/>
                          <a:gd name="T52" fmla="*/ 850 w 1527"/>
                          <a:gd name="T53" fmla="*/ 1619 h 4320"/>
                          <a:gd name="T54" fmla="*/ 996 w 1527"/>
                          <a:gd name="T55" fmla="*/ 2078 h 4320"/>
                          <a:gd name="T56" fmla="*/ 1320 w 1527"/>
                          <a:gd name="T57" fmla="*/ 2201 h 4320"/>
                          <a:gd name="T58" fmla="*/ 1510 w 1527"/>
                          <a:gd name="T59" fmla="*/ 2523 h 4320"/>
                          <a:gd name="T60" fmla="*/ 1440 w 1527"/>
                          <a:gd name="T61" fmla="*/ 2985 h 4320"/>
                          <a:gd name="T62" fmla="*/ 1122 w 1527"/>
                          <a:gd name="T63" fmla="*/ 3264 h 4320"/>
                          <a:gd name="T64" fmla="*/ 1164 w 1527"/>
                          <a:gd name="T65" fmla="*/ 3464 h 4320"/>
                          <a:gd name="T66" fmla="*/ 1221 w 1527"/>
                          <a:gd name="T67" fmla="*/ 3769 h 4320"/>
                          <a:gd name="T68" fmla="*/ 1146 w 1527"/>
                          <a:gd name="T69" fmla="*/ 4146 h 4320"/>
                          <a:gd name="T70" fmla="*/ 793 w 1527"/>
                          <a:gd name="T71" fmla="*/ 4320 h 4320"/>
                          <a:gd name="T72" fmla="*/ 450 w 1527"/>
                          <a:gd name="T73" fmla="*/ 4203 h 4320"/>
                          <a:gd name="T74" fmla="*/ 330 w 1527"/>
                          <a:gd name="T75" fmla="*/ 3933 h 4320"/>
                          <a:gd name="T76" fmla="*/ 505 w 1527"/>
                          <a:gd name="T77" fmla="*/ 3673 h 4320"/>
                          <a:gd name="T78" fmla="*/ 772 w 1527"/>
                          <a:gd name="T79" fmla="*/ 3751 h 4320"/>
                          <a:gd name="T80" fmla="*/ 796 w 1527"/>
                          <a:gd name="T81" fmla="*/ 4019 h 4320"/>
                          <a:gd name="T82" fmla="*/ 566 w 1527"/>
                          <a:gd name="T83" fmla="*/ 4139 h 4320"/>
                          <a:gd name="T84" fmla="*/ 821 w 1527"/>
                          <a:gd name="T85" fmla="*/ 4239 h 4320"/>
                          <a:gd name="T86" fmla="*/ 1105 w 1527"/>
                          <a:gd name="T87" fmla="*/ 4045 h 4320"/>
                          <a:gd name="T88" fmla="*/ 1126 w 1527"/>
                          <a:gd name="T89" fmla="*/ 3665 h 4320"/>
                          <a:gd name="T90" fmla="*/ 1069 w 1527"/>
                          <a:gd name="T91" fmla="*/ 3397 h 4320"/>
                          <a:gd name="T92" fmla="*/ 1037 w 1527"/>
                          <a:gd name="T93" fmla="*/ 3290 h 4320"/>
                          <a:gd name="T94" fmla="*/ 819 w 1527"/>
                          <a:gd name="T95" fmla="*/ 3322 h 4320"/>
                          <a:gd name="T96" fmla="*/ 378 w 1527"/>
                          <a:gd name="T97" fmla="*/ 3185 h 4320"/>
                          <a:gd name="T98" fmla="*/ 25 w 1527"/>
                          <a:gd name="T99" fmla="*/ 2663 h 4320"/>
                          <a:gd name="T100" fmla="*/ 87 w 1527"/>
                          <a:gd name="T101" fmla="*/ 2037 h 4320"/>
                          <a:gd name="T102" fmla="*/ 359 w 1527"/>
                          <a:gd name="T103" fmla="*/ 1653 h 4320"/>
                          <a:gd name="T104" fmla="*/ 569 w 1527"/>
                          <a:gd name="T105" fmla="*/ 1430 h 4320"/>
                          <a:gd name="T106" fmla="*/ 650 w 1527"/>
                          <a:gd name="T107" fmla="*/ 1283 h 4320"/>
                          <a:gd name="T108" fmla="*/ 621 w 1527"/>
                          <a:gd name="T109" fmla="*/ 529 h 4320"/>
                          <a:gd name="T110" fmla="*/ 788 w 1527"/>
                          <a:gd name="T111" fmla="*/ 111 h 43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527" h="4320">
                            <a:moveTo>
                              <a:pt x="944" y="2369"/>
                            </a:moveTo>
                            <a:lnTo>
                              <a:pt x="1108" y="3188"/>
                            </a:lnTo>
                            <a:lnTo>
                              <a:pt x="1110" y="3186"/>
                            </a:lnTo>
                            <a:lnTo>
                              <a:pt x="1118" y="3181"/>
                            </a:lnTo>
                            <a:lnTo>
                              <a:pt x="1130" y="3172"/>
                            </a:lnTo>
                            <a:lnTo>
                              <a:pt x="1145" y="3161"/>
                            </a:lnTo>
                            <a:lnTo>
                              <a:pt x="1163" y="3147"/>
                            </a:lnTo>
                            <a:lnTo>
                              <a:pt x="1183" y="3130"/>
                            </a:lnTo>
                            <a:lnTo>
                              <a:pt x="1204" y="3112"/>
                            </a:lnTo>
                            <a:lnTo>
                              <a:pt x="1226" y="3092"/>
                            </a:lnTo>
                            <a:lnTo>
                              <a:pt x="1246" y="3070"/>
                            </a:lnTo>
                            <a:lnTo>
                              <a:pt x="1265" y="3046"/>
                            </a:lnTo>
                            <a:lnTo>
                              <a:pt x="1284" y="3021"/>
                            </a:lnTo>
                            <a:lnTo>
                              <a:pt x="1302" y="2989"/>
                            </a:lnTo>
                            <a:lnTo>
                              <a:pt x="1318" y="2952"/>
                            </a:lnTo>
                            <a:lnTo>
                              <a:pt x="1332" y="2915"/>
                            </a:lnTo>
                            <a:lnTo>
                              <a:pt x="1343" y="2880"/>
                            </a:lnTo>
                            <a:lnTo>
                              <a:pt x="1352" y="2833"/>
                            </a:lnTo>
                            <a:lnTo>
                              <a:pt x="1356" y="2786"/>
                            </a:lnTo>
                            <a:lnTo>
                              <a:pt x="1353" y="2739"/>
                            </a:lnTo>
                            <a:lnTo>
                              <a:pt x="1345" y="2691"/>
                            </a:lnTo>
                            <a:lnTo>
                              <a:pt x="1332" y="2646"/>
                            </a:lnTo>
                            <a:lnTo>
                              <a:pt x="1315" y="2602"/>
                            </a:lnTo>
                            <a:lnTo>
                              <a:pt x="1293" y="2561"/>
                            </a:lnTo>
                            <a:lnTo>
                              <a:pt x="1265" y="2521"/>
                            </a:lnTo>
                            <a:lnTo>
                              <a:pt x="1234" y="2486"/>
                            </a:lnTo>
                            <a:lnTo>
                              <a:pt x="1198" y="2455"/>
                            </a:lnTo>
                            <a:lnTo>
                              <a:pt x="1154" y="2424"/>
                            </a:lnTo>
                            <a:lnTo>
                              <a:pt x="1107" y="2400"/>
                            </a:lnTo>
                            <a:lnTo>
                              <a:pt x="1055" y="2383"/>
                            </a:lnTo>
                            <a:lnTo>
                              <a:pt x="1000" y="2373"/>
                            </a:lnTo>
                            <a:lnTo>
                              <a:pt x="944" y="2369"/>
                            </a:lnTo>
                            <a:close/>
                            <a:moveTo>
                              <a:pt x="737" y="1725"/>
                            </a:moveTo>
                            <a:lnTo>
                              <a:pt x="695" y="1763"/>
                            </a:lnTo>
                            <a:lnTo>
                              <a:pt x="653" y="1801"/>
                            </a:lnTo>
                            <a:lnTo>
                              <a:pt x="595" y="1855"/>
                            </a:lnTo>
                            <a:lnTo>
                              <a:pt x="539" y="1907"/>
                            </a:lnTo>
                            <a:lnTo>
                              <a:pt x="485" y="1962"/>
                            </a:lnTo>
                            <a:lnTo>
                              <a:pt x="435" y="2019"/>
                            </a:lnTo>
                            <a:lnTo>
                              <a:pt x="387" y="2079"/>
                            </a:lnTo>
                            <a:lnTo>
                              <a:pt x="342" y="2140"/>
                            </a:lnTo>
                            <a:lnTo>
                              <a:pt x="302" y="2205"/>
                            </a:lnTo>
                            <a:lnTo>
                              <a:pt x="266" y="2271"/>
                            </a:lnTo>
                            <a:lnTo>
                              <a:pt x="235" y="2341"/>
                            </a:lnTo>
                            <a:lnTo>
                              <a:pt x="211" y="2406"/>
                            </a:lnTo>
                            <a:lnTo>
                              <a:pt x="193" y="2473"/>
                            </a:lnTo>
                            <a:lnTo>
                              <a:pt x="181" y="2541"/>
                            </a:lnTo>
                            <a:lnTo>
                              <a:pt x="174" y="2610"/>
                            </a:lnTo>
                            <a:lnTo>
                              <a:pt x="176" y="2680"/>
                            </a:lnTo>
                            <a:lnTo>
                              <a:pt x="185" y="2749"/>
                            </a:lnTo>
                            <a:lnTo>
                              <a:pt x="198" y="2808"/>
                            </a:lnTo>
                            <a:lnTo>
                              <a:pt x="220" y="2864"/>
                            </a:lnTo>
                            <a:lnTo>
                              <a:pt x="248" y="2919"/>
                            </a:lnTo>
                            <a:lnTo>
                              <a:pt x="281" y="2970"/>
                            </a:lnTo>
                            <a:lnTo>
                              <a:pt x="319" y="3019"/>
                            </a:lnTo>
                            <a:lnTo>
                              <a:pt x="362" y="3062"/>
                            </a:lnTo>
                            <a:lnTo>
                              <a:pt x="409" y="3100"/>
                            </a:lnTo>
                            <a:lnTo>
                              <a:pt x="451" y="3130"/>
                            </a:lnTo>
                            <a:lnTo>
                              <a:pt x="496" y="3156"/>
                            </a:lnTo>
                            <a:lnTo>
                              <a:pt x="541" y="3180"/>
                            </a:lnTo>
                            <a:lnTo>
                              <a:pt x="589" y="3199"/>
                            </a:lnTo>
                            <a:lnTo>
                              <a:pt x="654" y="3219"/>
                            </a:lnTo>
                            <a:lnTo>
                              <a:pt x="722" y="3235"/>
                            </a:lnTo>
                            <a:lnTo>
                              <a:pt x="791" y="3241"/>
                            </a:lnTo>
                            <a:lnTo>
                              <a:pt x="868" y="3241"/>
                            </a:lnTo>
                            <a:lnTo>
                              <a:pt x="945" y="3232"/>
                            </a:lnTo>
                            <a:lnTo>
                              <a:pt x="971" y="3228"/>
                            </a:lnTo>
                            <a:lnTo>
                              <a:pt x="996" y="3223"/>
                            </a:lnTo>
                            <a:lnTo>
                              <a:pt x="1024" y="3215"/>
                            </a:lnTo>
                            <a:lnTo>
                              <a:pt x="867" y="2383"/>
                            </a:lnTo>
                            <a:lnTo>
                              <a:pt x="822" y="2400"/>
                            </a:lnTo>
                            <a:lnTo>
                              <a:pt x="779" y="2424"/>
                            </a:lnTo>
                            <a:lnTo>
                              <a:pt x="738" y="2456"/>
                            </a:lnTo>
                            <a:lnTo>
                              <a:pt x="699" y="2494"/>
                            </a:lnTo>
                            <a:lnTo>
                              <a:pt x="674" y="2524"/>
                            </a:lnTo>
                            <a:lnTo>
                              <a:pt x="652" y="2557"/>
                            </a:lnTo>
                            <a:lnTo>
                              <a:pt x="635" y="2592"/>
                            </a:lnTo>
                            <a:lnTo>
                              <a:pt x="620" y="2629"/>
                            </a:lnTo>
                            <a:lnTo>
                              <a:pt x="611" y="2665"/>
                            </a:lnTo>
                            <a:lnTo>
                              <a:pt x="607" y="2705"/>
                            </a:lnTo>
                            <a:lnTo>
                              <a:pt x="607" y="2743"/>
                            </a:lnTo>
                            <a:lnTo>
                              <a:pt x="612" y="2781"/>
                            </a:lnTo>
                            <a:lnTo>
                              <a:pt x="624" y="2817"/>
                            </a:lnTo>
                            <a:lnTo>
                              <a:pt x="641" y="2853"/>
                            </a:lnTo>
                            <a:lnTo>
                              <a:pt x="665" y="2885"/>
                            </a:lnTo>
                            <a:lnTo>
                              <a:pt x="696" y="2918"/>
                            </a:lnTo>
                            <a:lnTo>
                              <a:pt x="729" y="2947"/>
                            </a:lnTo>
                            <a:lnTo>
                              <a:pt x="763" y="2970"/>
                            </a:lnTo>
                            <a:lnTo>
                              <a:pt x="801" y="2990"/>
                            </a:lnTo>
                            <a:lnTo>
                              <a:pt x="810" y="2997"/>
                            </a:lnTo>
                            <a:lnTo>
                              <a:pt x="819" y="3006"/>
                            </a:lnTo>
                            <a:lnTo>
                              <a:pt x="822" y="3016"/>
                            </a:lnTo>
                            <a:lnTo>
                              <a:pt x="818" y="3028"/>
                            </a:lnTo>
                            <a:lnTo>
                              <a:pt x="809" y="3037"/>
                            </a:lnTo>
                            <a:lnTo>
                              <a:pt x="797" y="3041"/>
                            </a:lnTo>
                            <a:lnTo>
                              <a:pt x="780" y="3038"/>
                            </a:lnTo>
                            <a:lnTo>
                              <a:pt x="763" y="3032"/>
                            </a:lnTo>
                            <a:lnTo>
                              <a:pt x="747" y="3024"/>
                            </a:lnTo>
                            <a:lnTo>
                              <a:pt x="712" y="3007"/>
                            </a:lnTo>
                            <a:lnTo>
                              <a:pt x="678" y="2987"/>
                            </a:lnTo>
                            <a:lnTo>
                              <a:pt x="646" y="2965"/>
                            </a:lnTo>
                            <a:lnTo>
                              <a:pt x="621" y="2943"/>
                            </a:lnTo>
                            <a:lnTo>
                              <a:pt x="598" y="2919"/>
                            </a:lnTo>
                            <a:lnTo>
                              <a:pt x="573" y="2889"/>
                            </a:lnTo>
                            <a:lnTo>
                              <a:pt x="549" y="2855"/>
                            </a:lnTo>
                            <a:lnTo>
                              <a:pt x="528" y="2820"/>
                            </a:lnTo>
                            <a:lnTo>
                              <a:pt x="510" y="2784"/>
                            </a:lnTo>
                            <a:lnTo>
                              <a:pt x="490" y="2736"/>
                            </a:lnTo>
                            <a:lnTo>
                              <a:pt x="477" y="2685"/>
                            </a:lnTo>
                            <a:lnTo>
                              <a:pt x="469" y="2633"/>
                            </a:lnTo>
                            <a:lnTo>
                              <a:pt x="468" y="2580"/>
                            </a:lnTo>
                            <a:lnTo>
                              <a:pt x="472" y="2528"/>
                            </a:lnTo>
                            <a:lnTo>
                              <a:pt x="482" y="2475"/>
                            </a:lnTo>
                            <a:lnTo>
                              <a:pt x="498" y="2426"/>
                            </a:lnTo>
                            <a:lnTo>
                              <a:pt x="518" y="2376"/>
                            </a:lnTo>
                            <a:lnTo>
                              <a:pt x="544" y="2330"/>
                            </a:lnTo>
                            <a:lnTo>
                              <a:pt x="573" y="2287"/>
                            </a:lnTo>
                            <a:lnTo>
                              <a:pt x="618" y="2236"/>
                            </a:lnTo>
                            <a:lnTo>
                              <a:pt x="662" y="2193"/>
                            </a:lnTo>
                            <a:lnTo>
                              <a:pt x="711" y="2156"/>
                            </a:lnTo>
                            <a:lnTo>
                              <a:pt x="760" y="2126"/>
                            </a:lnTo>
                            <a:lnTo>
                              <a:pt x="813" y="2102"/>
                            </a:lnTo>
                            <a:lnTo>
                              <a:pt x="813" y="2098"/>
                            </a:lnTo>
                            <a:lnTo>
                              <a:pt x="810" y="2087"/>
                            </a:lnTo>
                            <a:lnTo>
                              <a:pt x="808" y="2070"/>
                            </a:lnTo>
                            <a:lnTo>
                              <a:pt x="804" y="2047"/>
                            </a:lnTo>
                            <a:lnTo>
                              <a:pt x="798" y="2020"/>
                            </a:lnTo>
                            <a:lnTo>
                              <a:pt x="792" y="1990"/>
                            </a:lnTo>
                            <a:lnTo>
                              <a:pt x="785" y="1957"/>
                            </a:lnTo>
                            <a:lnTo>
                              <a:pt x="779" y="1923"/>
                            </a:lnTo>
                            <a:lnTo>
                              <a:pt x="772" y="1889"/>
                            </a:lnTo>
                            <a:lnTo>
                              <a:pt x="764" y="1855"/>
                            </a:lnTo>
                            <a:lnTo>
                              <a:pt x="758" y="1822"/>
                            </a:lnTo>
                            <a:lnTo>
                              <a:pt x="751" y="1792"/>
                            </a:lnTo>
                            <a:lnTo>
                              <a:pt x="746" y="1765"/>
                            </a:lnTo>
                            <a:lnTo>
                              <a:pt x="741" y="1742"/>
                            </a:lnTo>
                            <a:lnTo>
                              <a:pt x="737" y="1725"/>
                            </a:lnTo>
                            <a:close/>
                            <a:moveTo>
                              <a:pt x="982" y="370"/>
                            </a:moveTo>
                            <a:lnTo>
                              <a:pt x="944" y="378"/>
                            </a:lnTo>
                            <a:lnTo>
                              <a:pt x="910" y="395"/>
                            </a:lnTo>
                            <a:lnTo>
                              <a:pt x="878" y="418"/>
                            </a:lnTo>
                            <a:lnTo>
                              <a:pt x="850" y="448"/>
                            </a:lnTo>
                            <a:lnTo>
                              <a:pt x="825" y="484"/>
                            </a:lnTo>
                            <a:lnTo>
                              <a:pt x="796" y="537"/>
                            </a:lnTo>
                            <a:lnTo>
                              <a:pt x="770" y="590"/>
                            </a:lnTo>
                            <a:lnTo>
                              <a:pt x="747" y="645"/>
                            </a:lnTo>
                            <a:lnTo>
                              <a:pt x="730" y="699"/>
                            </a:lnTo>
                            <a:lnTo>
                              <a:pt x="716" y="755"/>
                            </a:lnTo>
                            <a:lnTo>
                              <a:pt x="701" y="834"/>
                            </a:lnTo>
                            <a:lnTo>
                              <a:pt x="692" y="914"/>
                            </a:lnTo>
                            <a:lnTo>
                              <a:pt x="690" y="994"/>
                            </a:lnTo>
                            <a:lnTo>
                              <a:pt x="694" y="1073"/>
                            </a:lnTo>
                            <a:lnTo>
                              <a:pt x="696" y="1102"/>
                            </a:lnTo>
                            <a:lnTo>
                              <a:pt x="701" y="1132"/>
                            </a:lnTo>
                            <a:lnTo>
                              <a:pt x="707" y="1161"/>
                            </a:lnTo>
                            <a:lnTo>
                              <a:pt x="713" y="1190"/>
                            </a:lnTo>
                            <a:lnTo>
                              <a:pt x="720" y="1216"/>
                            </a:lnTo>
                            <a:lnTo>
                              <a:pt x="725" y="1237"/>
                            </a:lnTo>
                            <a:lnTo>
                              <a:pt x="730" y="1254"/>
                            </a:lnTo>
                            <a:lnTo>
                              <a:pt x="733" y="1263"/>
                            </a:lnTo>
                            <a:lnTo>
                              <a:pt x="737" y="1259"/>
                            </a:lnTo>
                            <a:lnTo>
                              <a:pt x="745" y="1253"/>
                            </a:lnTo>
                            <a:lnTo>
                              <a:pt x="758" y="1240"/>
                            </a:lnTo>
                            <a:lnTo>
                              <a:pt x="775" y="1223"/>
                            </a:lnTo>
                            <a:lnTo>
                              <a:pt x="797" y="1200"/>
                            </a:lnTo>
                            <a:lnTo>
                              <a:pt x="823" y="1173"/>
                            </a:lnTo>
                            <a:lnTo>
                              <a:pt x="853" y="1140"/>
                            </a:lnTo>
                            <a:lnTo>
                              <a:pt x="888" y="1101"/>
                            </a:lnTo>
                            <a:lnTo>
                              <a:pt x="926" y="1055"/>
                            </a:lnTo>
                            <a:lnTo>
                              <a:pt x="968" y="1000"/>
                            </a:lnTo>
                            <a:lnTo>
                              <a:pt x="1006" y="941"/>
                            </a:lnTo>
                            <a:lnTo>
                              <a:pt x="1037" y="881"/>
                            </a:lnTo>
                            <a:lnTo>
                              <a:pt x="1066" y="817"/>
                            </a:lnTo>
                            <a:lnTo>
                              <a:pt x="1088" y="751"/>
                            </a:lnTo>
                            <a:lnTo>
                              <a:pt x="1107" y="685"/>
                            </a:lnTo>
                            <a:lnTo>
                              <a:pt x="1113" y="653"/>
                            </a:lnTo>
                            <a:lnTo>
                              <a:pt x="1118" y="619"/>
                            </a:lnTo>
                            <a:lnTo>
                              <a:pt x="1122" y="584"/>
                            </a:lnTo>
                            <a:lnTo>
                              <a:pt x="1124" y="549"/>
                            </a:lnTo>
                            <a:lnTo>
                              <a:pt x="1121" y="514"/>
                            </a:lnTo>
                            <a:lnTo>
                              <a:pt x="1114" y="480"/>
                            </a:lnTo>
                            <a:lnTo>
                              <a:pt x="1104" y="449"/>
                            </a:lnTo>
                            <a:lnTo>
                              <a:pt x="1087" y="419"/>
                            </a:lnTo>
                            <a:lnTo>
                              <a:pt x="1067" y="398"/>
                            </a:lnTo>
                            <a:lnTo>
                              <a:pt x="1044" y="382"/>
                            </a:lnTo>
                            <a:lnTo>
                              <a:pt x="1015" y="373"/>
                            </a:lnTo>
                            <a:lnTo>
                              <a:pt x="982" y="370"/>
                            </a:lnTo>
                            <a:close/>
                            <a:moveTo>
                              <a:pt x="957" y="0"/>
                            </a:moveTo>
                            <a:lnTo>
                              <a:pt x="978" y="5"/>
                            </a:lnTo>
                            <a:lnTo>
                              <a:pt x="996" y="17"/>
                            </a:lnTo>
                            <a:lnTo>
                              <a:pt x="1015" y="35"/>
                            </a:lnTo>
                            <a:lnTo>
                              <a:pt x="1029" y="58"/>
                            </a:lnTo>
                            <a:lnTo>
                              <a:pt x="1041" y="81"/>
                            </a:lnTo>
                            <a:lnTo>
                              <a:pt x="1053" y="105"/>
                            </a:lnTo>
                            <a:lnTo>
                              <a:pt x="1063" y="128"/>
                            </a:lnTo>
                            <a:lnTo>
                              <a:pt x="1110" y="237"/>
                            </a:lnTo>
                            <a:lnTo>
                              <a:pt x="1150" y="348"/>
                            </a:lnTo>
                            <a:lnTo>
                              <a:pt x="1184" y="462"/>
                            </a:lnTo>
                            <a:lnTo>
                              <a:pt x="1202" y="537"/>
                            </a:lnTo>
                            <a:lnTo>
                              <a:pt x="1215" y="609"/>
                            </a:lnTo>
                            <a:lnTo>
                              <a:pt x="1222" y="675"/>
                            </a:lnTo>
                            <a:lnTo>
                              <a:pt x="1223" y="745"/>
                            </a:lnTo>
                            <a:lnTo>
                              <a:pt x="1221" y="816"/>
                            </a:lnTo>
                            <a:lnTo>
                              <a:pt x="1214" y="885"/>
                            </a:lnTo>
                            <a:lnTo>
                              <a:pt x="1202" y="956"/>
                            </a:lnTo>
                            <a:lnTo>
                              <a:pt x="1187" y="1024"/>
                            </a:lnTo>
                            <a:lnTo>
                              <a:pt x="1168" y="1090"/>
                            </a:lnTo>
                            <a:lnTo>
                              <a:pt x="1146" y="1153"/>
                            </a:lnTo>
                            <a:lnTo>
                              <a:pt x="1116" y="1227"/>
                            </a:lnTo>
                            <a:lnTo>
                              <a:pt x="1080" y="1297"/>
                            </a:lnTo>
                            <a:lnTo>
                              <a:pt x="1041" y="1365"/>
                            </a:lnTo>
                            <a:lnTo>
                              <a:pt x="998" y="1432"/>
                            </a:lnTo>
                            <a:lnTo>
                              <a:pt x="969" y="1474"/>
                            </a:lnTo>
                            <a:lnTo>
                              <a:pt x="932" y="1524"/>
                            </a:lnTo>
                            <a:lnTo>
                              <a:pt x="892" y="1572"/>
                            </a:lnTo>
                            <a:lnTo>
                              <a:pt x="850" y="1619"/>
                            </a:lnTo>
                            <a:lnTo>
                              <a:pt x="808" y="1663"/>
                            </a:lnTo>
                            <a:lnTo>
                              <a:pt x="890" y="2085"/>
                            </a:lnTo>
                            <a:lnTo>
                              <a:pt x="894" y="2085"/>
                            </a:lnTo>
                            <a:lnTo>
                              <a:pt x="903" y="2084"/>
                            </a:lnTo>
                            <a:lnTo>
                              <a:pt x="919" y="2081"/>
                            </a:lnTo>
                            <a:lnTo>
                              <a:pt x="940" y="2079"/>
                            </a:lnTo>
                            <a:lnTo>
                              <a:pt x="966" y="2078"/>
                            </a:lnTo>
                            <a:lnTo>
                              <a:pt x="996" y="2078"/>
                            </a:lnTo>
                            <a:lnTo>
                              <a:pt x="1030" y="2080"/>
                            </a:lnTo>
                            <a:lnTo>
                              <a:pt x="1067" y="2085"/>
                            </a:lnTo>
                            <a:lnTo>
                              <a:pt x="1107" y="2093"/>
                            </a:lnTo>
                            <a:lnTo>
                              <a:pt x="1148" y="2105"/>
                            </a:lnTo>
                            <a:lnTo>
                              <a:pt x="1196" y="2121"/>
                            </a:lnTo>
                            <a:lnTo>
                              <a:pt x="1240" y="2143"/>
                            </a:lnTo>
                            <a:lnTo>
                              <a:pt x="1282" y="2169"/>
                            </a:lnTo>
                            <a:lnTo>
                              <a:pt x="1320" y="2201"/>
                            </a:lnTo>
                            <a:lnTo>
                              <a:pt x="1357" y="2236"/>
                            </a:lnTo>
                            <a:lnTo>
                              <a:pt x="1391" y="2275"/>
                            </a:lnTo>
                            <a:lnTo>
                              <a:pt x="1422" y="2320"/>
                            </a:lnTo>
                            <a:lnTo>
                              <a:pt x="1443" y="2351"/>
                            </a:lnTo>
                            <a:lnTo>
                              <a:pt x="1463" y="2388"/>
                            </a:lnTo>
                            <a:lnTo>
                              <a:pt x="1481" y="2430"/>
                            </a:lnTo>
                            <a:lnTo>
                              <a:pt x="1497" y="2474"/>
                            </a:lnTo>
                            <a:lnTo>
                              <a:pt x="1510" y="2523"/>
                            </a:lnTo>
                            <a:lnTo>
                              <a:pt x="1521" y="2574"/>
                            </a:lnTo>
                            <a:lnTo>
                              <a:pt x="1526" y="2629"/>
                            </a:lnTo>
                            <a:lnTo>
                              <a:pt x="1527" y="2685"/>
                            </a:lnTo>
                            <a:lnTo>
                              <a:pt x="1523" y="2743"/>
                            </a:lnTo>
                            <a:lnTo>
                              <a:pt x="1513" y="2803"/>
                            </a:lnTo>
                            <a:lnTo>
                              <a:pt x="1496" y="2863"/>
                            </a:lnTo>
                            <a:lnTo>
                              <a:pt x="1472" y="2925"/>
                            </a:lnTo>
                            <a:lnTo>
                              <a:pt x="1440" y="2985"/>
                            </a:lnTo>
                            <a:lnTo>
                              <a:pt x="1399" y="3046"/>
                            </a:lnTo>
                            <a:lnTo>
                              <a:pt x="1361" y="3091"/>
                            </a:lnTo>
                            <a:lnTo>
                              <a:pt x="1320" y="3131"/>
                            </a:lnTo>
                            <a:lnTo>
                              <a:pt x="1276" y="3168"/>
                            </a:lnTo>
                            <a:lnTo>
                              <a:pt x="1227" y="3201"/>
                            </a:lnTo>
                            <a:lnTo>
                              <a:pt x="1176" y="3231"/>
                            </a:lnTo>
                            <a:lnTo>
                              <a:pt x="1121" y="3258"/>
                            </a:lnTo>
                            <a:lnTo>
                              <a:pt x="1122" y="3264"/>
                            </a:lnTo>
                            <a:lnTo>
                              <a:pt x="1125" y="3277"/>
                            </a:lnTo>
                            <a:lnTo>
                              <a:pt x="1128" y="3295"/>
                            </a:lnTo>
                            <a:lnTo>
                              <a:pt x="1133" y="3319"/>
                            </a:lnTo>
                            <a:lnTo>
                              <a:pt x="1138" y="3345"/>
                            </a:lnTo>
                            <a:lnTo>
                              <a:pt x="1145" y="3374"/>
                            </a:lnTo>
                            <a:lnTo>
                              <a:pt x="1151" y="3404"/>
                            </a:lnTo>
                            <a:lnTo>
                              <a:pt x="1158" y="3435"/>
                            </a:lnTo>
                            <a:lnTo>
                              <a:pt x="1164" y="3464"/>
                            </a:lnTo>
                            <a:lnTo>
                              <a:pt x="1169" y="3491"/>
                            </a:lnTo>
                            <a:lnTo>
                              <a:pt x="1175" y="3516"/>
                            </a:lnTo>
                            <a:lnTo>
                              <a:pt x="1179" y="3537"/>
                            </a:lnTo>
                            <a:lnTo>
                              <a:pt x="1183" y="3552"/>
                            </a:lnTo>
                            <a:lnTo>
                              <a:pt x="1194" y="3607"/>
                            </a:lnTo>
                            <a:lnTo>
                              <a:pt x="1205" y="3662"/>
                            </a:lnTo>
                            <a:lnTo>
                              <a:pt x="1213" y="3715"/>
                            </a:lnTo>
                            <a:lnTo>
                              <a:pt x="1221" y="3769"/>
                            </a:lnTo>
                            <a:lnTo>
                              <a:pt x="1225" y="3820"/>
                            </a:lnTo>
                            <a:lnTo>
                              <a:pt x="1226" y="3871"/>
                            </a:lnTo>
                            <a:lnTo>
                              <a:pt x="1223" y="3921"/>
                            </a:lnTo>
                            <a:lnTo>
                              <a:pt x="1218" y="3969"/>
                            </a:lnTo>
                            <a:lnTo>
                              <a:pt x="1207" y="4016"/>
                            </a:lnTo>
                            <a:lnTo>
                              <a:pt x="1192" y="4061"/>
                            </a:lnTo>
                            <a:lnTo>
                              <a:pt x="1172" y="4104"/>
                            </a:lnTo>
                            <a:lnTo>
                              <a:pt x="1146" y="4146"/>
                            </a:lnTo>
                            <a:lnTo>
                              <a:pt x="1113" y="4184"/>
                            </a:lnTo>
                            <a:lnTo>
                              <a:pt x="1076" y="4218"/>
                            </a:lnTo>
                            <a:lnTo>
                              <a:pt x="1036" y="4247"/>
                            </a:lnTo>
                            <a:lnTo>
                              <a:pt x="991" y="4270"/>
                            </a:lnTo>
                            <a:lnTo>
                              <a:pt x="944" y="4290"/>
                            </a:lnTo>
                            <a:lnTo>
                              <a:pt x="895" y="4304"/>
                            </a:lnTo>
                            <a:lnTo>
                              <a:pt x="844" y="4315"/>
                            </a:lnTo>
                            <a:lnTo>
                              <a:pt x="793" y="4320"/>
                            </a:lnTo>
                            <a:lnTo>
                              <a:pt x="742" y="4319"/>
                            </a:lnTo>
                            <a:lnTo>
                              <a:pt x="692" y="4313"/>
                            </a:lnTo>
                            <a:lnTo>
                              <a:pt x="645" y="4304"/>
                            </a:lnTo>
                            <a:lnTo>
                              <a:pt x="600" y="4290"/>
                            </a:lnTo>
                            <a:lnTo>
                              <a:pt x="557" y="4273"/>
                            </a:lnTo>
                            <a:lnTo>
                              <a:pt x="515" y="4252"/>
                            </a:lnTo>
                            <a:lnTo>
                              <a:pt x="476" y="4226"/>
                            </a:lnTo>
                            <a:lnTo>
                              <a:pt x="450" y="4203"/>
                            </a:lnTo>
                            <a:lnTo>
                              <a:pt x="425" y="4177"/>
                            </a:lnTo>
                            <a:lnTo>
                              <a:pt x="401" y="4147"/>
                            </a:lnTo>
                            <a:lnTo>
                              <a:pt x="380" y="4117"/>
                            </a:lnTo>
                            <a:lnTo>
                              <a:pt x="363" y="4087"/>
                            </a:lnTo>
                            <a:lnTo>
                              <a:pt x="347" y="4050"/>
                            </a:lnTo>
                            <a:lnTo>
                              <a:pt x="337" y="4011"/>
                            </a:lnTo>
                            <a:lnTo>
                              <a:pt x="330" y="3972"/>
                            </a:lnTo>
                            <a:lnTo>
                              <a:pt x="330" y="3933"/>
                            </a:lnTo>
                            <a:lnTo>
                              <a:pt x="338" y="3885"/>
                            </a:lnTo>
                            <a:lnTo>
                              <a:pt x="351" y="3840"/>
                            </a:lnTo>
                            <a:lnTo>
                              <a:pt x="364" y="3802"/>
                            </a:lnTo>
                            <a:lnTo>
                              <a:pt x="384" y="3768"/>
                            </a:lnTo>
                            <a:lnTo>
                              <a:pt x="408" y="3736"/>
                            </a:lnTo>
                            <a:lnTo>
                              <a:pt x="437" y="3710"/>
                            </a:lnTo>
                            <a:lnTo>
                              <a:pt x="469" y="3689"/>
                            </a:lnTo>
                            <a:lnTo>
                              <a:pt x="505" y="3673"/>
                            </a:lnTo>
                            <a:lnTo>
                              <a:pt x="544" y="3663"/>
                            </a:lnTo>
                            <a:lnTo>
                              <a:pt x="586" y="3659"/>
                            </a:lnTo>
                            <a:lnTo>
                              <a:pt x="624" y="3663"/>
                            </a:lnTo>
                            <a:lnTo>
                              <a:pt x="659" y="3672"/>
                            </a:lnTo>
                            <a:lnTo>
                              <a:pt x="694" y="3685"/>
                            </a:lnTo>
                            <a:lnTo>
                              <a:pt x="721" y="3701"/>
                            </a:lnTo>
                            <a:lnTo>
                              <a:pt x="745" y="3722"/>
                            </a:lnTo>
                            <a:lnTo>
                              <a:pt x="772" y="3751"/>
                            </a:lnTo>
                            <a:lnTo>
                              <a:pt x="794" y="3783"/>
                            </a:lnTo>
                            <a:lnTo>
                              <a:pt x="812" y="3820"/>
                            </a:lnTo>
                            <a:lnTo>
                              <a:pt x="822" y="3859"/>
                            </a:lnTo>
                            <a:lnTo>
                              <a:pt x="825" y="3901"/>
                            </a:lnTo>
                            <a:lnTo>
                              <a:pt x="822" y="3935"/>
                            </a:lnTo>
                            <a:lnTo>
                              <a:pt x="817" y="3965"/>
                            </a:lnTo>
                            <a:lnTo>
                              <a:pt x="808" y="3993"/>
                            </a:lnTo>
                            <a:lnTo>
                              <a:pt x="796" y="4019"/>
                            </a:lnTo>
                            <a:lnTo>
                              <a:pt x="779" y="4041"/>
                            </a:lnTo>
                            <a:lnTo>
                              <a:pt x="751" y="4073"/>
                            </a:lnTo>
                            <a:lnTo>
                              <a:pt x="718" y="4100"/>
                            </a:lnTo>
                            <a:lnTo>
                              <a:pt x="680" y="4120"/>
                            </a:lnTo>
                            <a:lnTo>
                              <a:pt x="640" y="4134"/>
                            </a:lnTo>
                            <a:lnTo>
                              <a:pt x="625" y="4137"/>
                            </a:lnTo>
                            <a:lnTo>
                              <a:pt x="583" y="4141"/>
                            </a:lnTo>
                            <a:lnTo>
                              <a:pt x="566" y="4139"/>
                            </a:lnTo>
                            <a:lnTo>
                              <a:pt x="576" y="4162"/>
                            </a:lnTo>
                            <a:lnTo>
                              <a:pt x="590" y="4180"/>
                            </a:lnTo>
                            <a:lnTo>
                              <a:pt x="610" y="4196"/>
                            </a:lnTo>
                            <a:lnTo>
                              <a:pt x="648" y="4215"/>
                            </a:lnTo>
                            <a:lnTo>
                              <a:pt x="688" y="4230"/>
                            </a:lnTo>
                            <a:lnTo>
                              <a:pt x="732" y="4238"/>
                            </a:lnTo>
                            <a:lnTo>
                              <a:pt x="776" y="4241"/>
                            </a:lnTo>
                            <a:lnTo>
                              <a:pt x="821" y="4239"/>
                            </a:lnTo>
                            <a:lnTo>
                              <a:pt x="865" y="4231"/>
                            </a:lnTo>
                            <a:lnTo>
                              <a:pt x="909" y="4219"/>
                            </a:lnTo>
                            <a:lnTo>
                              <a:pt x="951" y="4201"/>
                            </a:lnTo>
                            <a:lnTo>
                              <a:pt x="989" y="4180"/>
                            </a:lnTo>
                            <a:lnTo>
                              <a:pt x="1024" y="4154"/>
                            </a:lnTo>
                            <a:lnTo>
                              <a:pt x="1054" y="4125"/>
                            </a:lnTo>
                            <a:lnTo>
                              <a:pt x="1082" y="4086"/>
                            </a:lnTo>
                            <a:lnTo>
                              <a:pt x="1105" y="4045"/>
                            </a:lnTo>
                            <a:lnTo>
                              <a:pt x="1121" y="4002"/>
                            </a:lnTo>
                            <a:lnTo>
                              <a:pt x="1133" y="3957"/>
                            </a:lnTo>
                            <a:lnTo>
                              <a:pt x="1141" y="3910"/>
                            </a:lnTo>
                            <a:lnTo>
                              <a:pt x="1143" y="3863"/>
                            </a:lnTo>
                            <a:lnTo>
                              <a:pt x="1143" y="3813"/>
                            </a:lnTo>
                            <a:lnTo>
                              <a:pt x="1141" y="3765"/>
                            </a:lnTo>
                            <a:lnTo>
                              <a:pt x="1134" y="3715"/>
                            </a:lnTo>
                            <a:lnTo>
                              <a:pt x="1126" y="3665"/>
                            </a:lnTo>
                            <a:lnTo>
                              <a:pt x="1117" y="3616"/>
                            </a:lnTo>
                            <a:lnTo>
                              <a:pt x="1108" y="3569"/>
                            </a:lnTo>
                            <a:lnTo>
                              <a:pt x="1097" y="3521"/>
                            </a:lnTo>
                            <a:lnTo>
                              <a:pt x="1087" y="3476"/>
                            </a:lnTo>
                            <a:lnTo>
                              <a:pt x="1078" y="3431"/>
                            </a:lnTo>
                            <a:lnTo>
                              <a:pt x="1076" y="3426"/>
                            </a:lnTo>
                            <a:lnTo>
                              <a:pt x="1072" y="3414"/>
                            </a:lnTo>
                            <a:lnTo>
                              <a:pt x="1069" y="3397"/>
                            </a:lnTo>
                            <a:lnTo>
                              <a:pt x="1063" y="3377"/>
                            </a:lnTo>
                            <a:lnTo>
                              <a:pt x="1058" y="3358"/>
                            </a:lnTo>
                            <a:lnTo>
                              <a:pt x="1053" y="3337"/>
                            </a:lnTo>
                            <a:lnTo>
                              <a:pt x="1048" y="3319"/>
                            </a:lnTo>
                            <a:lnTo>
                              <a:pt x="1044" y="3303"/>
                            </a:lnTo>
                            <a:lnTo>
                              <a:pt x="1041" y="3292"/>
                            </a:lnTo>
                            <a:lnTo>
                              <a:pt x="1041" y="3288"/>
                            </a:lnTo>
                            <a:lnTo>
                              <a:pt x="1037" y="3290"/>
                            </a:lnTo>
                            <a:lnTo>
                              <a:pt x="1028" y="3294"/>
                            </a:lnTo>
                            <a:lnTo>
                              <a:pt x="1012" y="3298"/>
                            </a:lnTo>
                            <a:lnTo>
                              <a:pt x="991" y="3303"/>
                            </a:lnTo>
                            <a:lnTo>
                              <a:pt x="965" y="3308"/>
                            </a:lnTo>
                            <a:lnTo>
                              <a:pt x="935" y="3313"/>
                            </a:lnTo>
                            <a:lnTo>
                              <a:pt x="899" y="3317"/>
                            </a:lnTo>
                            <a:lnTo>
                              <a:pt x="861" y="3321"/>
                            </a:lnTo>
                            <a:lnTo>
                              <a:pt x="819" y="3322"/>
                            </a:lnTo>
                            <a:lnTo>
                              <a:pt x="774" y="3321"/>
                            </a:lnTo>
                            <a:lnTo>
                              <a:pt x="726" y="3317"/>
                            </a:lnTo>
                            <a:lnTo>
                              <a:pt x="677" y="3311"/>
                            </a:lnTo>
                            <a:lnTo>
                              <a:pt x="625" y="3299"/>
                            </a:lnTo>
                            <a:lnTo>
                              <a:pt x="561" y="3279"/>
                            </a:lnTo>
                            <a:lnTo>
                              <a:pt x="498" y="3253"/>
                            </a:lnTo>
                            <a:lnTo>
                              <a:pt x="437" y="3222"/>
                            </a:lnTo>
                            <a:lnTo>
                              <a:pt x="378" y="3185"/>
                            </a:lnTo>
                            <a:lnTo>
                              <a:pt x="321" y="3142"/>
                            </a:lnTo>
                            <a:lnTo>
                              <a:pt x="269" y="3092"/>
                            </a:lnTo>
                            <a:lnTo>
                              <a:pt x="214" y="3032"/>
                            </a:lnTo>
                            <a:lnTo>
                              <a:pt x="163" y="2965"/>
                            </a:lnTo>
                            <a:lnTo>
                              <a:pt x="118" y="2894"/>
                            </a:lnTo>
                            <a:lnTo>
                              <a:pt x="80" y="2820"/>
                            </a:lnTo>
                            <a:lnTo>
                              <a:pt x="49" y="2743"/>
                            </a:lnTo>
                            <a:lnTo>
                              <a:pt x="25" y="2663"/>
                            </a:lnTo>
                            <a:lnTo>
                              <a:pt x="8" y="2582"/>
                            </a:lnTo>
                            <a:lnTo>
                              <a:pt x="0" y="2499"/>
                            </a:lnTo>
                            <a:lnTo>
                              <a:pt x="0" y="2418"/>
                            </a:lnTo>
                            <a:lnTo>
                              <a:pt x="5" y="2339"/>
                            </a:lnTo>
                            <a:lnTo>
                              <a:pt x="16" y="2261"/>
                            </a:lnTo>
                            <a:lnTo>
                              <a:pt x="34" y="2185"/>
                            </a:lnTo>
                            <a:lnTo>
                              <a:pt x="58" y="2109"/>
                            </a:lnTo>
                            <a:lnTo>
                              <a:pt x="87" y="2037"/>
                            </a:lnTo>
                            <a:lnTo>
                              <a:pt x="123" y="1965"/>
                            </a:lnTo>
                            <a:lnTo>
                              <a:pt x="165" y="1897"/>
                            </a:lnTo>
                            <a:lnTo>
                              <a:pt x="219" y="1820"/>
                            </a:lnTo>
                            <a:lnTo>
                              <a:pt x="275" y="1748"/>
                            </a:lnTo>
                            <a:lnTo>
                              <a:pt x="292" y="1727"/>
                            </a:lnTo>
                            <a:lnTo>
                              <a:pt x="312" y="1704"/>
                            </a:lnTo>
                            <a:lnTo>
                              <a:pt x="334" y="1680"/>
                            </a:lnTo>
                            <a:lnTo>
                              <a:pt x="359" y="1653"/>
                            </a:lnTo>
                            <a:lnTo>
                              <a:pt x="384" y="1626"/>
                            </a:lnTo>
                            <a:lnTo>
                              <a:pt x="410" y="1597"/>
                            </a:lnTo>
                            <a:lnTo>
                              <a:pt x="438" y="1568"/>
                            </a:lnTo>
                            <a:lnTo>
                              <a:pt x="465" y="1538"/>
                            </a:lnTo>
                            <a:lnTo>
                              <a:pt x="493" y="1509"/>
                            </a:lnTo>
                            <a:lnTo>
                              <a:pt x="519" y="1482"/>
                            </a:lnTo>
                            <a:lnTo>
                              <a:pt x="545" y="1456"/>
                            </a:lnTo>
                            <a:lnTo>
                              <a:pt x="569" y="1430"/>
                            </a:lnTo>
                            <a:lnTo>
                              <a:pt x="591" y="1407"/>
                            </a:lnTo>
                            <a:lnTo>
                              <a:pt x="611" y="1386"/>
                            </a:lnTo>
                            <a:lnTo>
                              <a:pt x="628" y="1368"/>
                            </a:lnTo>
                            <a:lnTo>
                              <a:pt x="642" y="1354"/>
                            </a:lnTo>
                            <a:lnTo>
                              <a:pt x="653" y="1342"/>
                            </a:lnTo>
                            <a:lnTo>
                              <a:pt x="659" y="1335"/>
                            </a:lnTo>
                            <a:lnTo>
                              <a:pt x="662" y="1333"/>
                            </a:lnTo>
                            <a:lnTo>
                              <a:pt x="650" y="1283"/>
                            </a:lnTo>
                            <a:lnTo>
                              <a:pt x="637" y="1232"/>
                            </a:lnTo>
                            <a:lnTo>
                              <a:pt x="627" y="1181"/>
                            </a:lnTo>
                            <a:lnTo>
                              <a:pt x="610" y="1070"/>
                            </a:lnTo>
                            <a:lnTo>
                              <a:pt x="599" y="957"/>
                            </a:lnTo>
                            <a:lnTo>
                              <a:pt x="595" y="844"/>
                            </a:lnTo>
                            <a:lnTo>
                              <a:pt x="597" y="732"/>
                            </a:lnTo>
                            <a:lnTo>
                              <a:pt x="607" y="619"/>
                            </a:lnTo>
                            <a:lnTo>
                              <a:pt x="621" y="529"/>
                            </a:lnTo>
                            <a:lnTo>
                              <a:pt x="646" y="439"/>
                            </a:lnTo>
                            <a:lnTo>
                              <a:pt x="661" y="393"/>
                            </a:lnTo>
                            <a:lnTo>
                              <a:pt x="677" y="344"/>
                            </a:lnTo>
                            <a:lnTo>
                              <a:pt x="694" y="296"/>
                            </a:lnTo>
                            <a:lnTo>
                              <a:pt x="713" y="247"/>
                            </a:lnTo>
                            <a:lnTo>
                              <a:pt x="736" y="199"/>
                            </a:lnTo>
                            <a:lnTo>
                              <a:pt x="760" y="153"/>
                            </a:lnTo>
                            <a:lnTo>
                              <a:pt x="788" y="111"/>
                            </a:lnTo>
                            <a:lnTo>
                              <a:pt x="819" y="72"/>
                            </a:lnTo>
                            <a:lnTo>
                              <a:pt x="855" y="38"/>
                            </a:lnTo>
                            <a:lnTo>
                              <a:pt x="872" y="25"/>
                            </a:lnTo>
                            <a:lnTo>
                              <a:pt x="892" y="13"/>
                            </a:lnTo>
                            <a:lnTo>
                              <a:pt x="912" y="5"/>
                            </a:lnTo>
                            <a:lnTo>
                              <a:pt x="935" y="1"/>
                            </a:lnTo>
                            <a:lnTo>
                              <a:pt x="957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E9096E" id="Полілінія 6" o:spid="_x0000_s1026" alt="Заголовок: Великий скрипковий ключ, що виходить за лінію згину" style="position:absolute;margin-left:309.8pt;margin-top:0;width:190.8pt;height:54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;v-text-anchor:top" coordsize="1527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fillcolor="#bc4e2d [3204]" stroked="f" strokeweight="0">
              <v:path arrowok="t" o:connecttype="custom" o:connectlocs="1877275,4968875;2113719,4627563;2051831,4065588;1498011,3760788;614121,3300413;276116,4143375;574449,4860925;1255219,5145088;1236177,3848100;963234,4294188;1210787,4714875;1237763,4822825;909280,4586288;749006,4013200;1128269,3422650;1256806,3159125;1175875,2765425;1263153,852488;1101292,1703388;1163180,2005013;1409146,1747838;1766193,1036638;1693197,631825;1632896,92075;1928055,966788;1818560,1830388;1348845,2570163;1580529,3298825;2094677,3494088;2396183,4005263;2285102,4738688;1780475,5181600;1847124,5499100;1937576,5983288;1818560,6581775;1258393,6858000;714094,6672263;523669,6243638;801372,5830888;1225068,5954713;1263153,6380163;898172,6570663;1302825,6729413;1753498,6421438;1786823,5818188;1696371,5392738;1645591,5222875;1299652,5273675;599839,5056188;39672,4227513;138058,3233738;569689,2624138;902933,2270125;1031470,2036763;985450,839788;1250458,176213" o:connectangles="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86397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0E96F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D2B46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26109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3188C5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EEFB0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C0530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9A60D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AAF3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E8A40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CA"/>
    <w:rsid w:val="00005A7B"/>
    <w:rsid w:val="00074F57"/>
    <w:rsid w:val="000C3F1B"/>
    <w:rsid w:val="00103FA2"/>
    <w:rsid w:val="001808D4"/>
    <w:rsid w:val="001C05F8"/>
    <w:rsid w:val="001D2C6A"/>
    <w:rsid w:val="001E7514"/>
    <w:rsid w:val="00296E97"/>
    <w:rsid w:val="002D171F"/>
    <w:rsid w:val="002F136D"/>
    <w:rsid w:val="002F5730"/>
    <w:rsid w:val="0038326C"/>
    <w:rsid w:val="004104EA"/>
    <w:rsid w:val="004211D4"/>
    <w:rsid w:val="004764CF"/>
    <w:rsid w:val="004857B3"/>
    <w:rsid w:val="004D1644"/>
    <w:rsid w:val="00512D9C"/>
    <w:rsid w:val="00600448"/>
    <w:rsid w:val="00652DF5"/>
    <w:rsid w:val="006B610F"/>
    <w:rsid w:val="00760E32"/>
    <w:rsid w:val="0081334A"/>
    <w:rsid w:val="0087684B"/>
    <w:rsid w:val="00884D80"/>
    <w:rsid w:val="00976686"/>
    <w:rsid w:val="009A0C11"/>
    <w:rsid w:val="00A174C8"/>
    <w:rsid w:val="00A771CB"/>
    <w:rsid w:val="00B57264"/>
    <w:rsid w:val="00BA067E"/>
    <w:rsid w:val="00C41D6A"/>
    <w:rsid w:val="00C760CA"/>
    <w:rsid w:val="00CD06D7"/>
    <w:rsid w:val="00CF034E"/>
    <w:rsid w:val="00CF16B5"/>
    <w:rsid w:val="00D05A6C"/>
    <w:rsid w:val="00D96BA0"/>
    <w:rsid w:val="00DA41CB"/>
    <w:rsid w:val="00DC22CA"/>
    <w:rsid w:val="00E00677"/>
    <w:rsid w:val="00E1729E"/>
    <w:rsid w:val="00E365ED"/>
    <w:rsid w:val="00F16A43"/>
    <w:rsid w:val="00F2114B"/>
    <w:rsid w:val="00F958EC"/>
    <w:rsid w:val="00FA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uk-UA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3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60E32"/>
    <w:rPr>
      <w:sz w:val="20"/>
    </w:rPr>
  </w:style>
  <w:style w:type="paragraph" w:styleId="1">
    <w:name w:val="heading 1"/>
    <w:basedOn w:val="a1"/>
    <w:next w:val="a1"/>
    <w:link w:val="10"/>
    <w:uiPriority w:val="1"/>
    <w:qFormat/>
    <w:rsid w:val="00DA41CB"/>
    <w:pPr>
      <w:keepNext/>
      <w:keepLines/>
      <w:spacing w:line="192" w:lineRule="auto"/>
      <w:outlineLvl w:val="0"/>
    </w:pPr>
    <w:rPr>
      <w:rFonts w:asciiTheme="majorHAnsi" w:eastAsiaTheme="majorEastAsia" w:hAnsiTheme="majorHAnsi" w:cstheme="majorBidi"/>
      <w:caps/>
      <w:color w:val="BC4E2D" w:themeColor="accent1"/>
      <w:sz w:val="48"/>
      <w:szCs w:val="48"/>
    </w:rPr>
  </w:style>
  <w:style w:type="paragraph" w:styleId="21">
    <w:name w:val="heading 2"/>
    <w:basedOn w:val="a1"/>
    <w:next w:val="a1"/>
    <w:link w:val="22"/>
    <w:uiPriority w:val="1"/>
    <w:unhideWhenUsed/>
    <w:qFormat/>
    <w:rsid w:val="0087684B"/>
    <w:pPr>
      <w:keepNext/>
      <w:keepLines/>
      <w:spacing w:before="560" w:after="1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31">
    <w:name w:val="heading 3"/>
    <w:basedOn w:val="a1"/>
    <w:next w:val="a1"/>
    <w:link w:val="32"/>
    <w:uiPriority w:val="1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41">
    <w:name w:val="heading 4"/>
    <w:basedOn w:val="a1"/>
    <w:next w:val="a1"/>
    <w:link w:val="42"/>
    <w:uiPriority w:val="1"/>
    <w:semiHidden/>
    <w:unhideWhenUsed/>
    <w:qFormat/>
    <w:rsid w:val="004764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C3A21" w:themeColor="accent1" w:themeShade="BF"/>
    </w:rPr>
  </w:style>
  <w:style w:type="paragraph" w:styleId="51">
    <w:name w:val="heading 5"/>
    <w:basedOn w:val="a1"/>
    <w:next w:val="a1"/>
    <w:link w:val="52"/>
    <w:uiPriority w:val="1"/>
    <w:semiHidden/>
    <w:unhideWhenUsed/>
    <w:qFormat/>
    <w:rsid w:val="004764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C3A21" w:themeColor="accent1" w:themeShade="BF"/>
    </w:rPr>
  </w:style>
  <w:style w:type="paragraph" w:styleId="6">
    <w:name w:val="heading 6"/>
    <w:basedOn w:val="a1"/>
    <w:next w:val="a1"/>
    <w:link w:val="60"/>
    <w:uiPriority w:val="1"/>
    <w:semiHidden/>
    <w:unhideWhenUsed/>
    <w:qFormat/>
    <w:rsid w:val="004764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D2616" w:themeColor="accent1" w:themeShade="7F"/>
    </w:rPr>
  </w:style>
  <w:style w:type="paragraph" w:styleId="7">
    <w:name w:val="heading 7"/>
    <w:basedOn w:val="a1"/>
    <w:next w:val="a1"/>
    <w:link w:val="70"/>
    <w:uiPriority w:val="1"/>
    <w:semiHidden/>
    <w:unhideWhenUsed/>
    <w:qFormat/>
    <w:rsid w:val="004764C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D2616" w:themeColor="accent1" w:themeShade="7F"/>
    </w:rPr>
  </w:style>
  <w:style w:type="paragraph" w:styleId="8">
    <w:name w:val="heading 8"/>
    <w:basedOn w:val="a1"/>
    <w:next w:val="a1"/>
    <w:link w:val="80"/>
    <w:uiPriority w:val="1"/>
    <w:semiHidden/>
    <w:unhideWhenUsed/>
    <w:qFormat/>
    <w:rsid w:val="004764C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1"/>
    <w:semiHidden/>
    <w:unhideWhenUsed/>
    <w:qFormat/>
    <w:rsid w:val="004764C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Pr>
      <w:color w:val="808080"/>
    </w:rPr>
  </w:style>
  <w:style w:type="paragraph" w:styleId="a7">
    <w:name w:val="Title"/>
    <w:basedOn w:val="a1"/>
    <w:link w:val="a8"/>
    <w:uiPriority w:val="2"/>
    <w:qFormat/>
    <w:rsid w:val="0087684B"/>
    <w:pPr>
      <w:spacing w:before="2160" w:after="2940" w:line="197" w:lineRule="auto"/>
      <w:contextualSpacing/>
    </w:pPr>
    <w:rPr>
      <w:rFonts w:asciiTheme="majorHAnsi" w:eastAsiaTheme="majorEastAsia" w:hAnsiTheme="majorHAnsi" w:cstheme="majorBidi"/>
      <w:caps/>
      <w:color w:val="2D2520" w:themeColor="text2"/>
      <w:kern w:val="28"/>
      <w:sz w:val="96"/>
      <w:szCs w:val="96"/>
    </w:rPr>
  </w:style>
  <w:style w:type="character" w:customStyle="1" w:styleId="a8">
    <w:name w:val="Назва Знак"/>
    <w:basedOn w:val="a2"/>
    <w:link w:val="a7"/>
    <w:uiPriority w:val="2"/>
    <w:rsid w:val="0087684B"/>
    <w:rPr>
      <w:rFonts w:asciiTheme="majorHAnsi" w:eastAsiaTheme="majorEastAsia" w:hAnsiTheme="majorHAnsi" w:cstheme="majorBidi"/>
      <w:caps/>
      <w:color w:val="2D2520" w:themeColor="text2"/>
      <w:kern w:val="28"/>
      <w:sz w:val="96"/>
      <w:szCs w:val="96"/>
    </w:rPr>
  </w:style>
  <w:style w:type="paragraph" w:styleId="a9">
    <w:name w:val="Subtitle"/>
    <w:basedOn w:val="a1"/>
    <w:next w:val="a1"/>
    <w:link w:val="aa"/>
    <w:uiPriority w:val="3"/>
    <w:qFormat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caps/>
      <w:sz w:val="30"/>
      <w:szCs w:val="30"/>
    </w:rPr>
  </w:style>
  <w:style w:type="character" w:customStyle="1" w:styleId="aa">
    <w:name w:val="Підзаголовок Знак"/>
    <w:basedOn w:val="a2"/>
    <w:link w:val="a9"/>
    <w:uiPriority w:val="3"/>
    <w:rsid w:val="00074F57"/>
    <w:rPr>
      <w:rFonts w:asciiTheme="majorHAnsi" w:eastAsiaTheme="majorEastAsia" w:hAnsiTheme="majorHAnsi" w:cstheme="majorBidi"/>
      <w:caps/>
      <w:sz w:val="30"/>
      <w:szCs w:val="30"/>
    </w:rPr>
  </w:style>
  <w:style w:type="character" w:customStyle="1" w:styleId="10">
    <w:name w:val="Заголовок 1 Знак"/>
    <w:basedOn w:val="a2"/>
    <w:link w:val="1"/>
    <w:uiPriority w:val="1"/>
    <w:rsid w:val="00DA41CB"/>
    <w:rPr>
      <w:rFonts w:asciiTheme="majorHAnsi" w:eastAsiaTheme="majorEastAsia" w:hAnsiTheme="majorHAnsi" w:cstheme="majorBidi"/>
      <w:caps/>
      <w:color w:val="BC4E2D" w:themeColor="accent1"/>
      <w:sz w:val="48"/>
      <w:szCs w:val="48"/>
    </w:rPr>
  </w:style>
  <w:style w:type="character" w:customStyle="1" w:styleId="22">
    <w:name w:val="Заголовок 2 Знак"/>
    <w:basedOn w:val="a2"/>
    <w:link w:val="21"/>
    <w:uiPriority w:val="1"/>
    <w:rsid w:val="0087684B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32">
    <w:name w:val="Заголовок 3 Знак"/>
    <w:basedOn w:val="a2"/>
    <w:link w:val="31"/>
    <w:uiPriority w:val="1"/>
    <w:semiHidden/>
    <w:rsid w:val="00074F57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header"/>
    <w:basedOn w:val="a1"/>
    <w:link w:val="ac"/>
    <w:uiPriority w:val="99"/>
    <w:unhideWhenUsed/>
    <w:rsid w:val="00A174C8"/>
    <w:pPr>
      <w:spacing w:line="240" w:lineRule="auto"/>
    </w:pPr>
  </w:style>
  <w:style w:type="character" w:customStyle="1" w:styleId="ac">
    <w:name w:val="Верхній колонтитул Знак"/>
    <w:basedOn w:val="a2"/>
    <w:link w:val="ab"/>
    <w:uiPriority w:val="99"/>
    <w:rsid w:val="00A174C8"/>
  </w:style>
  <w:style w:type="paragraph" w:styleId="ad">
    <w:name w:val="footer"/>
    <w:basedOn w:val="a1"/>
    <w:link w:val="ae"/>
    <w:uiPriority w:val="99"/>
    <w:unhideWhenUsed/>
    <w:rsid w:val="00A174C8"/>
    <w:pPr>
      <w:spacing w:line="240" w:lineRule="auto"/>
    </w:pPr>
  </w:style>
  <w:style w:type="character" w:customStyle="1" w:styleId="ae">
    <w:name w:val="Нижній колонтитул Знак"/>
    <w:basedOn w:val="a2"/>
    <w:link w:val="ad"/>
    <w:uiPriority w:val="99"/>
    <w:rsid w:val="00A174C8"/>
  </w:style>
  <w:style w:type="paragraph" w:styleId="af">
    <w:name w:val="Balloon Text"/>
    <w:basedOn w:val="a1"/>
    <w:link w:val="af0"/>
    <w:uiPriority w:val="99"/>
    <w:semiHidden/>
    <w:unhideWhenUsed/>
    <w:rsid w:val="004764CF"/>
    <w:pPr>
      <w:spacing w:line="240" w:lineRule="auto"/>
    </w:pPr>
    <w:rPr>
      <w:rFonts w:ascii="Segoe UI" w:hAnsi="Segoe UI" w:cs="Segoe UI"/>
      <w:szCs w:val="18"/>
    </w:rPr>
  </w:style>
  <w:style w:type="character" w:customStyle="1" w:styleId="af0">
    <w:name w:val="Текст у виносці Знак"/>
    <w:basedOn w:val="a2"/>
    <w:link w:val="af"/>
    <w:uiPriority w:val="99"/>
    <w:semiHidden/>
    <w:rsid w:val="004764CF"/>
    <w:rPr>
      <w:rFonts w:ascii="Segoe UI" w:hAnsi="Segoe UI" w:cs="Segoe UI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4764CF"/>
  </w:style>
  <w:style w:type="paragraph" w:styleId="af2">
    <w:name w:val="Block Text"/>
    <w:basedOn w:val="a1"/>
    <w:uiPriority w:val="99"/>
    <w:semiHidden/>
    <w:unhideWhenUsed/>
    <w:rsid w:val="004764CF"/>
    <w:pPr>
      <w:pBdr>
        <w:top w:val="single" w:sz="2" w:space="10" w:color="BC4E2D" w:themeColor="accent1"/>
        <w:left w:val="single" w:sz="2" w:space="10" w:color="BC4E2D" w:themeColor="accent1"/>
        <w:bottom w:val="single" w:sz="2" w:space="10" w:color="BC4E2D" w:themeColor="accent1"/>
        <w:right w:val="single" w:sz="2" w:space="10" w:color="BC4E2D" w:themeColor="accent1"/>
      </w:pBdr>
      <w:ind w:left="1152" w:right="1152"/>
    </w:pPr>
    <w:rPr>
      <w:i/>
      <w:iCs/>
      <w:color w:val="BC4E2D" w:themeColor="accent1"/>
    </w:rPr>
  </w:style>
  <w:style w:type="paragraph" w:styleId="af3">
    <w:name w:val="Body Text"/>
    <w:basedOn w:val="a1"/>
    <w:link w:val="af4"/>
    <w:uiPriority w:val="99"/>
    <w:semiHidden/>
    <w:unhideWhenUsed/>
    <w:rsid w:val="004764CF"/>
    <w:pPr>
      <w:spacing w:after="120"/>
    </w:pPr>
  </w:style>
  <w:style w:type="character" w:customStyle="1" w:styleId="af4">
    <w:name w:val="Основний текст Знак"/>
    <w:basedOn w:val="a2"/>
    <w:link w:val="af3"/>
    <w:uiPriority w:val="99"/>
    <w:semiHidden/>
    <w:rsid w:val="004764CF"/>
  </w:style>
  <w:style w:type="paragraph" w:styleId="23">
    <w:name w:val="Body Text 2"/>
    <w:basedOn w:val="a1"/>
    <w:link w:val="24"/>
    <w:uiPriority w:val="99"/>
    <w:semiHidden/>
    <w:unhideWhenUsed/>
    <w:rsid w:val="004764CF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4764CF"/>
  </w:style>
  <w:style w:type="paragraph" w:styleId="33">
    <w:name w:val="Body Text 3"/>
    <w:basedOn w:val="a1"/>
    <w:link w:val="34"/>
    <w:uiPriority w:val="99"/>
    <w:semiHidden/>
    <w:unhideWhenUsed/>
    <w:rsid w:val="004764CF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4764CF"/>
    <w:rPr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4764CF"/>
    <w:pPr>
      <w:spacing w:after="0"/>
      <w:ind w:firstLine="360"/>
    </w:pPr>
  </w:style>
  <w:style w:type="character" w:customStyle="1" w:styleId="af6">
    <w:name w:val="Червоний рядок Знак"/>
    <w:basedOn w:val="af4"/>
    <w:link w:val="af5"/>
    <w:uiPriority w:val="99"/>
    <w:semiHidden/>
    <w:rsid w:val="004764CF"/>
  </w:style>
  <w:style w:type="paragraph" w:styleId="af7">
    <w:name w:val="Body Text Indent"/>
    <w:basedOn w:val="a1"/>
    <w:link w:val="af8"/>
    <w:uiPriority w:val="99"/>
    <w:semiHidden/>
    <w:unhideWhenUsed/>
    <w:rsid w:val="004764CF"/>
    <w:pPr>
      <w:spacing w:after="120"/>
      <w:ind w:left="360"/>
    </w:pPr>
  </w:style>
  <w:style w:type="character" w:customStyle="1" w:styleId="af8">
    <w:name w:val="Основний текст з відступом Знак"/>
    <w:basedOn w:val="a2"/>
    <w:link w:val="af7"/>
    <w:uiPriority w:val="99"/>
    <w:semiHidden/>
    <w:rsid w:val="004764CF"/>
  </w:style>
  <w:style w:type="paragraph" w:styleId="25">
    <w:name w:val="Body Text First Indent 2"/>
    <w:basedOn w:val="af7"/>
    <w:link w:val="26"/>
    <w:uiPriority w:val="99"/>
    <w:semiHidden/>
    <w:unhideWhenUsed/>
    <w:rsid w:val="004764CF"/>
    <w:pPr>
      <w:spacing w:after="0"/>
      <w:ind w:firstLine="360"/>
    </w:pPr>
  </w:style>
  <w:style w:type="character" w:customStyle="1" w:styleId="26">
    <w:name w:val="Червоний рядок 2 Знак"/>
    <w:basedOn w:val="af8"/>
    <w:link w:val="25"/>
    <w:uiPriority w:val="99"/>
    <w:semiHidden/>
    <w:rsid w:val="004764CF"/>
  </w:style>
  <w:style w:type="paragraph" w:styleId="27">
    <w:name w:val="Body Text Indent 2"/>
    <w:basedOn w:val="a1"/>
    <w:link w:val="28"/>
    <w:uiPriority w:val="99"/>
    <w:semiHidden/>
    <w:unhideWhenUsed/>
    <w:rsid w:val="004764CF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4764CF"/>
  </w:style>
  <w:style w:type="paragraph" w:styleId="35">
    <w:name w:val="Body Text Indent 3"/>
    <w:basedOn w:val="a1"/>
    <w:link w:val="36"/>
    <w:uiPriority w:val="99"/>
    <w:semiHidden/>
    <w:unhideWhenUsed/>
    <w:rsid w:val="004764CF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4764CF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4764CF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4764CF"/>
    <w:pPr>
      <w:spacing w:after="200" w:line="240" w:lineRule="auto"/>
    </w:pPr>
    <w:rPr>
      <w:i/>
      <w:iCs/>
      <w:color w:val="2D2520" w:themeColor="text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4764CF"/>
    <w:pPr>
      <w:spacing w:line="240" w:lineRule="auto"/>
      <w:ind w:left="4320"/>
    </w:pPr>
  </w:style>
  <w:style w:type="character" w:customStyle="1" w:styleId="afc">
    <w:name w:val="Прощання Знак"/>
    <w:basedOn w:val="a2"/>
    <w:link w:val="afb"/>
    <w:uiPriority w:val="99"/>
    <w:semiHidden/>
    <w:rsid w:val="004764CF"/>
  </w:style>
  <w:style w:type="table" w:styleId="afd">
    <w:name w:val="Colorful Grid"/>
    <w:basedOn w:val="a3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9D2" w:themeFill="accent1" w:themeFillTint="33"/>
    </w:tcPr>
    <w:tblStylePr w:type="firstRow">
      <w:rPr>
        <w:b/>
        <w:bCs/>
      </w:rPr>
      <w:tblPr/>
      <w:tcPr>
        <w:shd w:val="clear" w:color="auto" w:fill="E9B4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4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C3A2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C3A21" w:themeFill="accent1" w:themeFillShade="BF"/>
      </w:tcPr>
    </w:tblStylePr>
    <w:tblStylePr w:type="band1Vert">
      <w:tblPr/>
      <w:tcPr>
        <w:shd w:val="clear" w:color="auto" w:fill="E4A28F" w:themeFill="accent1" w:themeFillTint="7F"/>
      </w:tcPr>
    </w:tblStylePr>
    <w:tblStylePr w:type="band1Horz">
      <w:tblPr/>
      <w:tcPr>
        <w:shd w:val="clear" w:color="auto" w:fill="E4A28F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9C6" w:themeFill="accent2" w:themeFillTint="33"/>
    </w:tcPr>
    <w:tblStylePr w:type="firstRow">
      <w:rPr>
        <w:b/>
        <w:bCs/>
      </w:rPr>
      <w:tblPr/>
      <w:tcPr>
        <w:shd w:val="clear" w:color="auto" w:fill="EC938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938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8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813" w:themeFill="accent2" w:themeFillShade="BF"/>
      </w:tcPr>
    </w:tblStylePr>
    <w:tblStylePr w:type="band1Vert">
      <w:tblPr/>
      <w:tcPr>
        <w:shd w:val="clear" w:color="auto" w:fill="E87973" w:themeFill="accent2" w:themeFillTint="7F"/>
      </w:tcPr>
    </w:tblStylePr>
    <w:tblStylePr w:type="band1Horz">
      <w:tblPr/>
      <w:tcPr>
        <w:shd w:val="clear" w:color="auto" w:fill="E87973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CECA" w:themeFill="accent3" w:themeFillTint="33"/>
    </w:tcPr>
    <w:tblStylePr w:type="firstRow">
      <w:rPr>
        <w:b/>
        <w:bCs/>
      </w:rPr>
      <w:tblPr/>
      <w:tcPr>
        <w:shd w:val="clear" w:color="auto" w:fill="D39E9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9E9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B241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B241F" w:themeFill="accent3" w:themeFillShade="BF"/>
      </w:tcPr>
    </w:tblStylePr>
    <w:tblStylePr w:type="band1Vert">
      <w:tblPr/>
      <w:tcPr>
        <w:shd w:val="clear" w:color="auto" w:fill="C9867D" w:themeFill="accent3" w:themeFillTint="7F"/>
      </w:tcPr>
    </w:tblStylePr>
    <w:tblStylePr w:type="band1Horz">
      <w:tblPr/>
      <w:tcPr>
        <w:shd w:val="clear" w:color="auto" w:fill="C9867D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E" w:themeFill="accent4" w:themeFillTint="33"/>
    </w:tcPr>
    <w:tblStylePr w:type="firstRow">
      <w:rPr>
        <w:b/>
        <w:bCs/>
      </w:rPr>
      <w:tblPr/>
      <w:tcPr>
        <w:shd w:val="clear" w:color="auto" w:fill="BFC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6" w:themeFill="accent4" w:themeFillShade="BF"/>
      </w:tcPr>
    </w:tblStylePr>
    <w:tblStylePr w:type="band1Vert">
      <w:tblPr/>
      <w:tcPr>
        <w:shd w:val="clear" w:color="auto" w:fill="B0B1AE" w:themeFill="accent4" w:themeFillTint="7F"/>
      </w:tcPr>
    </w:tblStylePr>
    <w:tblStylePr w:type="band1Horz">
      <w:tblPr/>
      <w:tcPr>
        <w:shd w:val="clear" w:color="auto" w:fill="B0B1AE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8CE" w:themeFill="accent5" w:themeFillTint="33"/>
    </w:tcPr>
    <w:tblStylePr w:type="firstRow">
      <w:rPr>
        <w:b/>
        <w:bCs/>
      </w:rPr>
      <w:tblPr/>
      <w:tcPr>
        <w:shd w:val="clear" w:color="auto" w:fill="E2B29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B29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039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03921" w:themeFill="accent5" w:themeFillShade="BF"/>
      </w:tcPr>
    </w:tblStylePr>
    <w:tblStylePr w:type="band1Vert">
      <w:tblPr/>
      <w:tcPr>
        <w:shd w:val="clear" w:color="auto" w:fill="DB9F85" w:themeFill="accent5" w:themeFillTint="7F"/>
      </w:tcPr>
    </w:tblStylePr>
    <w:tblStylePr w:type="band1Horz">
      <w:tblPr/>
      <w:tcPr>
        <w:shd w:val="clear" w:color="auto" w:fill="DB9F85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4DB" w:themeFill="accent6" w:themeFillTint="33"/>
    </w:tcPr>
    <w:tblStylePr w:type="firstRow">
      <w:rPr>
        <w:b/>
        <w:bCs/>
      </w:rPr>
      <w:tblPr/>
      <w:tcPr>
        <w:shd w:val="clear" w:color="auto" w:fill="DFCA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A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15D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15D39" w:themeFill="accent6" w:themeFillShade="BF"/>
      </w:tcPr>
    </w:tblStylePr>
    <w:tblStylePr w:type="band1Vert">
      <w:tblPr/>
      <w:tcPr>
        <w:shd w:val="clear" w:color="auto" w:fill="D7BEA5" w:themeFill="accent6" w:themeFillTint="7F"/>
      </w:tcPr>
    </w:tblStylePr>
    <w:tblStylePr w:type="band1Horz">
      <w:tblPr/>
      <w:tcPr>
        <w:shd w:val="clear" w:color="auto" w:fill="D7BEA5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A14" w:themeFill="accent2" w:themeFillShade="CC"/>
      </w:tcPr>
    </w:tblStylePr>
    <w:tblStylePr w:type="lastRow">
      <w:rPr>
        <w:b/>
        <w:bCs/>
        <w:color w:val="7E1A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A14" w:themeFill="accent2" w:themeFillShade="CC"/>
      </w:tcPr>
    </w:tblStylePr>
    <w:tblStylePr w:type="lastRow">
      <w:rPr>
        <w:b/>
        <w:bCs/>
        <w:color w:val="7E1A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C7" w:themeFill="accent1" w:themeFillTint="3F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4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A14" w:themeFill="accent2" w:themeFillShade="CC"/>
      </w:tcPr>
    </w:tblStylePr>
    <w:tblStylePr w:type="lastRow">
      <w:rPr>
        <w:b/>
        <w:bCs/>
        <w:color w:val="7E1A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BCB9" w:themeFill="accent2" w:themeFillTint="3F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E4B" w:themeFill="accent4" w:themeFillShade="CC"/>
      </w:tcPr>
    </w:tblStylePr>
    <w:tblStylePr w:type="lastRow">
      <w:rPr>
        <w:b/>
        <w:bCs/>
        <w:color w:val="4D4E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3BE" w:themeFill="accent3" w:themeFillTint="3F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2721" w:themeFill="accent3" w:themeFillShade="CC"/>
      </w:tcPr>
    </w:tblStylePr>
    <w:tblStylePr w:type="lastRow">
      <w:rPr>
        <w:b/>
        <w:bCs/>
        <w:color w:val="50272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6" w:themeFill="accent4" w:themeFillTint="3F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C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633D" w:themeFill="accent6" w:themeFillShade="CC"/>
      </w:tcPr>
    </w:tblStylePr>
    <w:tblStylePr w:type="lastRow">
      <w:rPr>
        <w:b/>
        <w:bCs/>
        <w:color w:val="8A63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FC2" w:themeFill="accent5" w:themeFillTint="3F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3D23" w:themeFill="accent5" w:themeFillShade="CC"/>
      </w:tcPr>
    </w:tblStylePr>
    <w:tblStylePr w:type="lastRow">
      <w:rPr>
        <w:b/>
        <w:bCs/>
        <w:color w:val="773D2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2" w:themeFill="accent6" w:themeFillTint="3F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11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11A" w:themeColor="accent2"/>
        <w:left w:val="single" w:sz="4" w:space="0" w:color="BC4E2D" w:themeColor="accent1"/>
        <w:bottom w:val="single" w:sz="4" w:space="0" w:color="BC4E2D" w:themeColor="accent1"/>
        <w:right w:val="single" w:sz="4" w:space="0" w:color="BC4E2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2E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2E1B" w:themeColor="accent1" w:themeShade="99"/>
          <w:insideV w:val="nil"/>
        </w:tcBorders>
        <w:shd w:val="clear" w:color="auto" w:fill="702E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2E1B" w:themeFill="accent1" w:themeFillShade="99"/>
      </w:tcPr>
    </w:tblStylePr>
    <w:tblStylePr w:type="band1Vert">
      <w:tblPr/>
      <w:tcPr>
        <w:shd w:val="clear" w:color="auto" w:fill="E9B4A5" w:themeFill="accent1" w:themeFillTint="66"/>
      </w:tcPr>
    </w:tblStylePr>
    <w:tblStylePr w:type="band1Horz">
      <w:tblPr/>
      <w:tcPr>
        <w:shd w:val="clear" w:color="auto" w:fill="E4A2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11A" w:themeColor="accent2"/>
        <w:left w:val="single" w:sz="4" w:space="0" w:color="9E211A" w:themeColor="accent2"/>
        <w:bottom w:val="single" w:sz="4" w:space="0" w:color="9E211A" w:themeColor="accent2"/>
        <w:right w:val="single" w:sz="4" w:space="0" w:color="9E211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30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30F" w:themeColor="accent2" w:themeShade="99"/>
          <w:insideV w:val="nil"/>
        </w:tcBorders>
        <w:shd w:val="clear" w:color="auto" w:fill="5E130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30F" w:themeFill="accent2" w:themeFillShade="99"/>
      </w:tcPr>
    </w:tblStylePr>
    <w:tblStylePr w:type="band1Vert">
      <w:tblPr/>
      <w:tcPr>
        <w:shd w:val="clear" w:color="auto" w:fill="EC938E" w:themeFill="accent2" w:themeFillTint="66"/>
      </w:tcPr>
    </w:tblStylePr>
    <w:tblStylePr w:type="band1Horz">
      <w:tblPr/>
      <w:tcPr>
        <w:shd w:val="clear" w:color="auto" w:fill="E8797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625E" w:themeColor="accent4"/>
        <w:left w:val="single" w:sz="4" w:space="0" w:color="65312A" w:themeColor="accent3"/>
        <w:bottom w:val="single" w:sz="4" w:space="0" w:color="65312A" w:themeColor="accent3"/>
        <w:right w:val="single" w:sz="4" w:space="0" w:color="65312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2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1D1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1D19" w:themeColor="accent3" w:themeShade="99"/>
          <w:insideV w:val="nil"/>
        </w:tcBorders>
        <w:shd w:val="clear" w:color="auto" w:fill="3C1D1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1D19" w:themeFill="accent3" w:themeFillShade="99"/>
      </w:tcPr>
    </w:tblStylePr>
    <w:tblStylePr w:type="band1Vert">
      <w:tblPr/>
      <w:tcPr>
        <w:shd w:val="clear" w:color="auto" w:fill="D39E97" w:themeFill="accent3" w:themeFillTint="66"/>
      </w:tcPr>
    </w:tblStylePr>
    <w:tblStylePr w:type="band1Horz">
      <w:tblPr/>
      <w:tcPr>
        <w:shd w:val="clear" w:color="auto" w:fill="C9867D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312A" w:themeColor="accent3"/>
        <w:left w:val="single" w:sz="4" w:space="0" w:color="61625E" w:themeColor="accent4"/>
        <w:bottom w:val="single" w:sz="4" w:space="0" w:color="61625E" w:themeColor="accent4"/>
        <w:right w:val="single" w:sz="4" w:space="0" w:color="6162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312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A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A38" w:themeColor="accent4" w:themeShade="99"/>
          <w:insideV w:val="nil"/>
        </w:tcBorders>
        <w:shd w:val="clear" w:color="auto" w:fill="393A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A38" w:themeFill="accent4" w:themeFillShade="99"/>
      </w:tcPr>
    </w:tblStylePr>
    <w:tblStylePr w:type="band1Vert">
      <w:tblPr/>
      <w:tcPr>
        <w:shd w:val="clear" w:color="auto" w:fill="BFC0BE" w:themeFill="accent4" w:themeFillTint="66"/>
      </w:tcPr>
    </w:tblStylePr>
    <w:tblStylePr w:type="band1Horz">
      <w:tblPr/>
      <w:tcPr>
        <w:shd w:val="clear" w:color="auto" w:fill="B0B1A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7D4D" w:themeColor="accent6"/>
        <w:left w:val="single" w:sz="4" w:space="0" w:color="964D2C" w:themeColor="accent5"/>
        <w:bottom w:val="single" w:sz="4" w:space="0" w:color="964D2C" w:themeColor="accent5"/>
        <w:right w:val="single" w:sz="4" w:space="0" w:color="964D2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C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7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2E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2E1A" w:themeColor="accent5" w:themeShade="99"/>
          <w:insideV w:val="nil"/>
        </w:tcBorders>
        <w:shd w:val="clear" w:color="auto" w:fill="592E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2E1A" w:themeFill="accent5" w:themeFillShade="99"/>
      </w:tcPr>
    </w:tblStylePr>
    <w:tblStylePr w:type="band1Vert">
      <w:tblPr/>
      <w:tcPr>
        <w:shd w:val="clear" w:color="auto" w:fill="E2B29D" w:themeFill="accent5" w:themeFillTint="66"/>
      </w:tcPr>
    </w:tblStylePr>
    <w:tblStylePr w:type="band1Horz">
      <w:tblPr/>
      <w:tcPr>
        <w:shd w:val="clear" w:color="auto" w:fill="DB9F8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4D2C" w:themeColor="accent5"/>
        <w:left w:val="single" w:sz="4" w:space="0" w:color="AD7D4D" w:themeColor="accent6"/>
        <w:bottom w:val="single" w:sz="4" w:space="0" w:color="AD7D4D" w:themeColor="accent6"/>
        <w:right w:val="single" w:sz="4" w:space="0" w:color="AD7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4D2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4A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4A2E" w:themeColor="accent6" w:themeShade="99"/>
          <w:insideV w:val="nil"/>
        </w:tcBorders>
        <w:shd w:val="clear" w:color="auto" w:fill="674A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4A2E" w:themeFill="accent6" w:themeFillShade="99"/>
      </w:tcPr>
    </w:tblStylePr>
    <w:tblStylePr w:type="band1Vert">
      <w:tblPr/>
      <w:tcPr>
        <w:shd w:val="clear" w:color="auto" w:fill="DFCAB7" w:themeFill="accent6" w:themeFillTint="66"/>
      </w:tcPr>
    </w:tblStylePr>
    <w:tblStylePr w:type="band1Horz">
      <w:tblPr/>
      <w:tcPr>
        <w:shd w:val="clear" w:color="auto" w:fill="D7BEA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4764CF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4764CF"/>
    <w:pPr>
      <w:spacing w:line="240" w:lineRule="auto"/>
    </w:pPr>
    <w:rPr>
      <w:szCs w:val="20"/>
    </w:rPr>
  </w:style>
  <w:style w:type="character" w:customStyle="1" w:styleId="aff2">
    <w:name w:val="Текст примітки Знак"/>
    <w:basedOn w:val="a2"/>
    <w:link w:val="aff1"/>
    <w:uiPriority w:val="99"/>
    <w:semiHidden/>
    <w:rsid w:val="004764CF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4764CF"/>
    <w:rPr>
      <w:b/>
      <w:bCs/>
    </w:rPr>
  </w:style>
  <w:style w:type="character" w:customStyle="1" w:styleId="aff4">
    <w:name w:val="Тема примітки Знак"/>
    <w:basedOn w:val="aff2"/>
    <w:link w:val="aff3"/>
    <w:uiPriority w:val="99"/>
    <w:semiHidden/>
    <w:rsid w:val="004764CF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C4E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26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3A2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3A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A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A21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11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0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8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8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8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813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312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18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241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241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241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241F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625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0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6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4D2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261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39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39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9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921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7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3E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5D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5D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D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D39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4764CF"/>
  </w:style>
  <w:style w:type="character" w:customStyle="1" w:styleId="aff7">
    <w:name w:val="Дата Знак"/>
    <w:basedOn w:val="a2"/>
    <w:link w:val="aff6"/>
    <w:uiPriority w:val="99"/>
    <w:semiHidden/>
    <w:rsid w:val="004764CF"/>
  </w:style>
  <w:style w:type="paragraph" w:styleId="aff8">
    <w:name w:val="Document Map"/>
    <w:basedOn w:val="a1"/>
    <w:link w:val="aff9"/>
    <w:uiPriority w:val="99"/>
    <w:semiHidden/>
    <w:unhideWhenUsed/>
    <w:rsid w:val="004764CF"/>
    <w:pPr>
      <w:spacing w:line="240" w:lineRule="auto"/>
    </w:pPr>
    <w:rPr>
      <w:rFonts w:ascii="Segoe UI" w:hAnsi="Segoe UI" w:cs="Segoe UI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4764CF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4764CF"/>
    <w:pPr>
      <w:spacing w:line="240" w:lineRule="auto"/>
    </w:pPr>
  </w:style>
  <w:style w:type="character" w:customStyle="1" w:styleId="affb">
    <w:name w:val="Електронний підпис Знак"/>
    <w:basedOn w:val="a2"/>
    <w:link w:val="affa"/>
    <w:uiPriority w:val="99"/>
    <w:semiHidden/>
    <w:rsid w:val="004764CF"/>
  </w:style>
  <w:style w:type="character" w:styleId="affc">
    <w:name w:val="Emphasis"/>
    <w:basedOn w:val="a2"/>
    <w:uiPriority w:val="20"/>
    <w:semiHidden/>
    <w:unhideWhenUsed/>
    <w:qFormat/>
    <w:rsid w:val="004764CF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4764CF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4764CF"/>
    <w:pPr>
      <w:spacing w:line="240" w:lineRule="auto"/>
    </w:pPr>
    <w:rPr>
      <w:szCs w:val="20"/>
    </w:rPr>
  </w:style>
  <w:style w:type="character" w:customStyle="1" w:styleId="afff">
    <w:name w:val="Текст кінцевої виноски Знак"/>
    <w:basedOn w:val="a2"/>
    <w:link w:val="affe"/>
    <w:uiPriority w:val="99"/>
    <w:semiHidden/>
    <w:rsid w:val="004764CF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4764C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4764CF"/>
    <w:rPr>
      <w:color w:val="473A58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4764CF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4764CF"/>
    <w:pPr>
      <w:spacing w:line="240" w:lineRule="auto"/>
    </w:pPr>
    <w:rPr>
      <w:szCs w:val="20"/>
    </w:rPr>
  </w:style>
  <w:style w:type="character" w:customStyle="1" w:styleId="afff4">
    <w:name w:val="Текст виноски Знак"/>
    <w:basedOn w:val="a2"/>
    <w:link w:val="afff3"/>
    <w:uiPriority w:val="99"/>
    <w:semiHidden/>
    <w:rsid w:val="004764CF"/>
    <w:rPr>
      <w:szCs w:val="20"/>
    </w:rPr>
  </w:style>
  <w:style w:type="table" w:styleId="15">
    <w:name w:val="Grid Table 1 Light"/>
    <w:basedOn w:val="a3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9B4A5" w:themeColor="accent1" w:themeTint="66"/>
        <w:left w:val="single" w:sz="4" w:space="0" w:color="E9B4A5" w:themeColor="accent1" w:themeTint="66"/>
        <w:bottom w:val="single" w:sz="4" w:space="0" w:color="E9B4A5" w:themeColor="accent1" w:themeTint="66"/>
        <w:right w:val="single" w:sz="4" w:space="0" w:color="E9B4A5" w:themeColor="accent1" w:themeTint="66"/>
        <w:insideH w:val="single" w:sz="4" w:space="0" w:color="E9B4A5" w:themeColor="accent1" w:themeTint="66"/>
        <w:insideV w:val="single" w:sz="4" w:space="0" w:color="E9B4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F8F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8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0">
    <w:name w:val="Grid Table 1 Light Accent 2"/>
    <w:basedOn w:val="a3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C938E" w:themeColor="accent2" w:themeTint="66"/>
        <w:left w:val="single" w:sz="4" w:space="0" w:color="EC938E" w:themeColor="accent2" w:themeTint="66"/>
        <w:bottom w:val="single" w:sz="4" w:space="0" w:color="EC938E" w:themeColor="accent2" w:themeTint="66"/>
        <w:right w:val="single" w:sz="4" w:space="0" w:color="EC938E" w:themeColor="accent2" w:themeTint="66"/>
        <w:insideH w:val="single" w:sz="4" w:space="0" w:color="EC938E" w:themeColor="accent2" w:themeTint="66"/>
        <w:insideV w:val="single" w:sz="4" w:space="0" w:color="EC938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35E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5E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3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39E97" w:themeColor="accent3" w:themeTint="66"/>
        <w:left w:val="single" w:sz="4" w:space="0" w:color="D39E97" w:themeColor="accent3" w:themeTint="66"/>
        <w:bottom w:val="single" w:sz="4" w:space="0" w:color="D39E97" w:themeColor="accent3" w:themeTint="66"/>
        <w:right w:val="single" w:sz="4" w:space="0" w:color="D39E97" w:themeColor="accent3" w:themeTint="66"/>
        <w:insideH w:val="single" w:sz="4" w:space="0" w:color="D39E97" w:themeColor="accent3" w:themeTint="66"/>
        <w:insideV w:val="single" w:sz="4" w:space="0" w:color="D39E9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6E6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6E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0">
    <w:name w:val="Grid Table 1 Light Accent 4"/>
    <w:basedOn w:val="a3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FC0BE" w:themeColor="accent4" w:themeTint="66"/>
        <w:left w:val="single" w:sz="4" w:space="0" w:color="BFC0BE" w:themeColor="accent4" w:themeTint="66"/>
        <w:bottom w:val="single" w:sz="4" w:space="0" w:color="BFC0BE" w:themeColor="accent4" w:themeTint="66"/>
        <w:right w:val="single" w:sz="4" w:space="0" w:color="BFC0BE" w:themeColor="accent4" w:themeTint="66"/>
        <w:insideH w:val="single" w:sz="4" w:space="0" w:color="BFC0BE" w:themeColor="accent4" w:themeTint="66"/>
        <w:insideV w:val="single" w:sz="4" w:space="0" w:color="BFC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0">
    <w:name w:val="Grid Table 1 Light Accent 5"/>
    <w:basedOn w:val="a3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2B29D" w:themeColor="accent5" w:themeTint="66"/>
        <w:left w:val="single" w:sz="4" w:space="0" w:color="E2B29D" w:themeColor="accent5" w:themeTint="66"/>
        <w:bottom w:val="single" w:sz="4" w:space="0" w:color="E2B29D" w:themeColor="accent5" w:themeTint="66"/>
        <w:right w:val="single" w:sz="4" w:space="0" w:color="E2B29D" w:themeColor="accent5" w:themeTint="66"/>
        <w:insideH w:val="single" w:sz="4" w:space="0" w:color="E2B29D" w:themeColor="accent5" w:themeTint="66"/>
        <w:insideV w:val="single" w:sz="4" w:space="0" w:color="E2B29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48C6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8C6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CAB7" w:themeColor="accent6" w:themeTint="66"/>
        <w:left w:val="single" w:sz="4" w:space="0" w:color="DFCAB7" w:themeColor="accent6" w:themeTint="66"/>
        <w:bottom w:val="single" w:sz="4" w:space="0" w:color="DFCAB7" w:themeColor="accent6" w:themeTint="66"/>
        <w:right w:val="single" w:sz="4" w:space="0" w:color="DFCAB7" w:themeColor="accent6" w:themeTint="66"/>
        <w:insideH w:val="single" w:sz="4" w:space="0" w:color="DFCAB7" w:themeColor="accent6" w:themeTint="66"/>
        <w:insideV w:val="single" w:sz="4" w:space="0" w:color="DFCA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B0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B0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DF8F78" w:themeColor="accent1" w:themeTint="99"/>
        <w:bottom w:val="single" w:sz="2" w:space="0" w:color="DF8F78" w:themeColor="accent1" w:themeTint="99"/>
        <w:insideH w:val="single" w:sz="2" w:space="0" w:color="DF8F78" w:themeColor="accent1" w:themeTint="99"/>
        <w:insideV w:val="single" w:sz="2" w:space="0" w:color="DF8F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8F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8F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220">
    <w:name w:val="Grid Table 2 Accent 2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E35E57" w:themeColor="accent2" w:themeTint="99"/>
        <w:bottom w:val="single" w:sz="2" w:space="0" w:color="E35E57" w:themeColor="accent2" w:themeTint="99"/>
        <w:insideH w:val="single" w:sz="2" w:space="0" w:color="E35E57" w:themeColor="accent2" w:themeTint="99"/>
        <w:insideV w:val="single" w:sz="2" w:space="0" w:color="E35E5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5E5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5E5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230">
    <w:name w:val="Grid Table 2 Accent 3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BE6E63" w:themeColor="accent3" w:themeTint="99"/>
        <w:bottom w:val="single" w:sz="2" w:space="0" w:color="BE6E63" w:themeColor="accent3" w:themeTint="99"/>
        <w:insideH w:val="single" w:sz="2" w:space="0" w:color="BE6E63" w:themeColor="accent3" w:themeTint="99"/>
        <w:insideV w:val="single" w:sz="2" w:space="0" w:color="BE6E6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6E6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6E6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240">
    <w:name w:val="Grid Table 2 Accent 4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A0A19D" w:themeColor="accent4" w:themeTint="99"/>
        <w:bottom w:val="single" w:sz="2" w:space="0" w:color="A0A19D" w:themeColor="accent4" w:themeTint="99"/>
        <w:insideH w:val="single" w:sz="2" w:space="0" w:color="A0A19D" w:themeColor="accent4" w:themeTint="99"/>
        <w:insideV w:val="single" w:sz="2" w:space="0" w:color="A0A1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250">
    <w:name w:val="Grid Table 2 Accent 5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D48C6C" w:themeColor="accent5" w:themeTint="99"/>
        <w:bottom w:val="single" w:sz="2" w:space="0" w:color="D48C6C" w:themeColor="accent5" w:themeTint="99"/>
        <w:insideH w:val="single" w:sz="2" w:space="0" w:color="D48C6C" w:themeColor="accent5" w:themeTint="99"/>
        <w:insideV w:val="single" w:sz="2" w:space="0" w:color="D48C6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8C6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8C6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260">
    <w:name w:val="Grid Table 2 Accent 6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CFB093" w:themeColor="accent6" w:themeTint="99"/>
        <w:bottom w:val="single" w:sz="2" w:space="0" w:color="CFB093" w:themeColor="accent6" w:themeTint="99"/>
        <w:insideH w:val="single" w:sz="2" w:space="0" w:color="CFB093" w:themeColor="accent6" w:themeTint="99"/>
        <w:insideV w:val="single" w:sz="2" w:space="0" w:color="CFB09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B09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B09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-3">
    <w:name w:val="Grid Table 3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  <w:insideV w:val="single" w:sz="4" w:space="0" w:color="DF8F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  <w:tblStylePr w:type="neCell">
      <w:tblPr/>
      <w:tcPr>
        <w:tcBorders>
          <w:bottom w:val="single" w:sz="4" w:space="0" w:color="DF8F78" w:themeColor="accent1" w:themeTint="99"/>
        </w:tcBorders>
      </w:tcPr>
    </w:tblStylePr>
    <w:tblStylePr w:type="nwCell">
      <w:tblPr/>
      <w:tcPr>
        <w:tcBorders>
          <w:bottom w:val="single" w:sz="4" w:space="0" w:color="DF8F78" w:themeColor="accent1" w:themeTint="99"/>
        </w:tcBorders>
      </w:tcPr>
    </w:tblStylePr>
    <w:tblStylePr w:type="seCell">
      <w:tblPr/>
      <w:tcPr>
        <w:tcBorders>
          <w:top w:val="single" w:sz="4" w:space="0" w:color="DF8F78" w:themeColor="accent1" w:themeTint="99"/>
        </w:tcBorders>
      </w:tcPr>
    </w:tblStylePr>
    <w:tblStylePr w:type="swCell">
      <w:tblPr/>
      <w:tcPr>
        <w:tcBorders>
          <w:top w:val="single" w:sz="4" w:space="0" w:color="DF8F78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  <w:insideV w:val="single" w:sz="4" w:space="0" w:color="E35E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  <w:tblStylePr w:type="neCell">
      <w:tblPr/>
      <w:tcPr>
        <w:tcBorders>
          <w:bottom w:val="single" w:sz="4" w:space="0" w:color="E35E57" w:themeColor="accent2" w:themeTint="99"/>
        </w:tcBorders>
      </w:tcPr>
    </w:tblStylePr>
    <w:tblStylePr w:type="nwCell">
      <w:tblPr/>
      <w:tcPr>
        <w:tcBorders>
          <w:bottom w:val="single" w:sz="4" w:space="0" w:color="E35E57" w:themeColor="accent2" w:themeTint="99"/>
        </w:tcBorders>
      </w:tcPr>
    </w:tblStylePr>
    <w:tblStylePr w:type="seCell">
      <w:tblPr/>
      <w:tcPr>
        <w:tcBorders>
          <w:top w:val="single" w:sz="4" w:space="0" w:color="E35E57" w:themeColor="accent2" w:themeTint="99"/>
        </w:tcBorders>
      </w:tcPr>
    </w:tblStylePr>
    <w:tblStylePr w:type="swCell">
      <w:tblPr/>
      <w:tcPr>
        <w:tcBorders>
          <w:top w:val="single" w:sz="4" w:space="0" w:color="E35E57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  <w:insideV w:val="single" w:sz="4" w:space="0" w:color="BE6E6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  <w:tblStylePr w:type="neCell">
      <w:tblPr/>
      <w:tcPr>
        <w:tcBorders>
          <w:bottom w:val="single" w:sz="4" w:space="0" w:color="BE6E63" w:themeColor="accent3" w:themeTint="99"/>
        </w:tcBorders>
      </w:tcPr>
    </w:tblStylePr>
    <w:tblStylePr w:type="nwCell">
      <w:tblPr/>
      <w:tcPr>
        <w:tcBorders>
          <w:bottom w:val="single" w:sz="4" w:space="0" w:color="BE6E63" w:themeColor="accent3" w:themeTint="99"/>
        </w:tcBorders>
      </w:tcPr>
    </w:tblStylePr>
    <w:tblStylePr w:type="seCell">
      <w:tblPr/>
      <w:tcPr>
        <w:tcBorders>
          <w:top w:val="single" w:sz="4" w:space="0" w:color="BE6E63" w:themeColor="accent3" w:themeTint="99"/>
        </w:tcBorders>
      </w:tcPr>
    </w:tblStylePr>
    <w:tblStylePr w:type="swCell">
      <w:tblPr/>
      <w:tcPr>
        <w:tcBorders>
          <w:top w:val="single" w:sz="4" w:space="0" w:color="BE6E63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  <w:insideV w:val="single" w:sz="4" w:space="0" w:color="A0A1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  <w:tblStylePr w:type="neCell">
      <w:tblPr/>
      <w:tcPr>
        <w:tcBorders>
          <w:bottom w:val="single" w:sz="4" w:space="0" w:color="A0A19D" w:themeColor="accent4" w:themeTint="99"/>
        </w:tcBorders>
      </w:tcPr>
    </w:tblStylePr>
    <w:tblStylePr w:type="nwCell">
      <w:tblPr/>
      <w:tcPr>
        <w:tcBorders>
          <w:bottom w:val="single" w:sz="4" w:space="0" w:color="A0A19D" w:themeColor="accent4" w:themeTint="99"/>
        </w:tcBorders>
      </w:tcPr>
    </w:tblStylePr>
    <w:tblStylePr w:type="seCell">
      <w:tblPr/>
      <w:tcPr>
        <w:tcBorders>
          <w:top w:val="single" w:sz="4" w:space="0" w:color="A0A19D" w:themeColor="accent4" w:themeTint="99"/>
        </w:tcBorders>
      </w:tcPr>
    </w:tblStylePr>
    <w:tblStylePr w:type="swCell">
      <w:tblPr/>
      <w:tcPr>
        <w:tcBorders>
          <w:top w:val="single" w:sz="4" w:space="0" w:color="A0A19D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  <w:insideV w:val="single" w:sz="4" w:space="0" w:color="D48C6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  <w:tblStylePr w:type="neCell">
      <w:tblPr/>
      <w:tcPr>
        <w:tcBorders>
          <w:bottom w:val="single" w:sz="4" w:space="0" w:color="D48C6C" w:themeColor="accent5" w:themeTint="99"/>
        </w:tcBorders>
      </w:tcPr>
    </w:tblStylePr>
    <w:tblStylePr w:type="nwCell">
      <w:tblPr/>
      <w:tcPr>
        <w:tcBorders>
          <w:bottom w:val="single" w:sz="4" w:space="0" w:color="D48C6C" w:themeColor="accent5" w:themeTint="99"/>
        </w:tcBorders>
      </w:tcPr>
    </w:tblStylePr>
    <w:tblStylePr w:type="seCell">
      <w:tblPr/>
      <w:tcPr>
        <w:tcBorders>
          <w:top w:val="single" w:sz="4" w:space="0" w:color="D48C6C" w:themeColor="accent5" w:themeTint="99"/>
        </w:tcBorders>
      </w:tcPr>
    </w:tblStylePr>
    <w:tblStylePr w:type="swCell">
      <w:tblPr/>
      <w:tcPr>
        <w:tcBorders>
          <w:top w:val="single" w:sz="4" w:space="0" w:color="D48C6C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  <w:insideV w:val="single" w:sz="4" w:space="0" w:color="CFB0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  <w:tblStylePr w:type="neCell">
      <w:tblPr/>
      <w:tcPr>
        <w:tcBorders>
          <w:bottom w:val="single" w:sz="4" w:space="0" w:color="CFB093" w:themeColor="accent6" w:themeTint="99"/>
        </w:tcBorders>
      </w:tcPr>
    </w:tblStylePr>
    <w:tblStylePr w:type="nwCell">
      <w:tblPr/>
      <w:tcPr>
        <w:tcBorders>
          <w:bottom w:val="single" w:sz="4" w:space="0" w:color="CFB093" w:themeColor="accent6" w:themeTint="99"/>
        </w:tcBorders>
      </w:tcPr>
    </w:tblStylePr>
    <w:tblStylePr w:type="seCell">
      <w:tblPr/>
      <w:tcPr>
        <w:tcBorders>
          <w:top w:val="single" w:sz="4" w:space="0" w:color="CFB093" w:themeColor="accent6" w:themeTint="99"/>
        </w:tcBorders>
      </w:tcPr>
    </w:tblStylePr>
    <w:tblStylePr w:type="swCell">
      <w:tblPr/>
      <w:tcPr>
        <w:tcBorders>
          <w:top w:val="single" w:sz="4" w:space="0" w:color="CFB093" w:themeColor="accent6" w:themeTint="99"/>
        </w:tcBorders>
      </w:tcPr>
    </w:tblStylePr>
  </w:style>
  <w:style w:type="table" w:styleId="-4">
    <w:name w:val="Grid Table 4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  <w:insideV w:val="single" w:sz="4" w:space="0" w:color="DF8F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4E2D" w:themeColor="accent1"/>
          <w:left w:val="single" w:sz="4" w:space="0" w:color="BC4E2D" w:themeColor="accent1"/>
          <w:bottom w:val="single" w:sz="4" w:space="0" w:color="BC4E2D" w:themeColor="accent1"/>
          <w:right w:val="single" w:sz="4" w:space="0" w:color="BC4E2D" w:themeColor="accent1"/>
          <w:insideH w:val="nil"/>
          <w:insideV w:val="nil"/>
        </w:tcBorders>
        <w:shd w:val="clear" w:color="auto" w:fill="BC4E2D" w:themeFill="accent1"/>
      </w:tcPr>
    </w:tblStylePr>
    <w:tblStylePr w:type="lastRow">
      <w:rPr>
        <w:b/>
        <w:bCs/>
      </w:rPr>
      <w:tblPr/>
      <w:tcPr>
        <w:tcBorders>
          <w:top w:val="double" w:sz="4" w:space="0" w:color="BC4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420">
    <w:name w:val="Grid Table 4 Accent 2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  <w:insideV w:val="single" w:sz="4" w:space="0" w:color="E35E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11A" w:themeColor="accent2"/>
          <w:left w:val="single" w:sz="4" w:space="0" w:color="9E211A" w:themeColor="accent2"/>
          <w:bottom w:val="single" w:sz="4" w:space="0" w:color="9E211A" w:themeColor="accent2"/>
          <w:right w:val="single" w:sz="4" w:space="0" w:color="9E211A" w:themeColor="accent2"/>
          <w:insideH w:val="nil"/>
          <w:insideV w:val="nil"/>
        </w:tcBorders>
        <w:shd w:val="clear" w:color="auto" w:fill="9E211A" w:themeFill="accent2"/>
      </w:tcPr>
    </w:tblStylePr>
    <w:tblStylePr w:type="lastRow">
      <w:rPr>
        <w:b/>
        <w:bCs/>
      </w:rPr>
      <w:tblPr/>
      <w:tcPr>
        <w:tcBorders>
          <w:top w:val="double" w:sz="4" w:space="0" w:color="9E2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430">
    <w:name w:val="Grid Table 4 Accent 3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  <w:insideV w:val="single" w:sz="4" w:space="0" w:color="BE6E6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312A" w:themeColor="accent3"/>
          <w:left w:val="single" w:sz="4" w:space="0" w:color="65312A" w:themeColor="accent3"/>
          <w:bottom w:val="single" w:sz="4" w:space="0" w:color="65312A" w:themeColor="accent3"/>
          <w:right w:val="single" w:sz="4" w:space="0" w:color="65312A" w:themeColor="accent3"/>
          <w:insideH w:val="nil"/>
          <w:insideV w:val="nil"/>
        </w:tcBorders>
        <w:shd w:val="clear" w:color="auto" w:fill="65312A" w:themeFill="accent3"/>
      </w:tcPr>
    </w:tblStylePr>
    <w:tblStylePr w:type="lastRow">
      <w:rPr>
        <w:b/>
        <w:bCs/>
      </w:rPr>
      <w:tblPr/>
      <w:tcPr>
        <w:tcBorders>
          <w:top w:val="double" w:sz="4" w:space="0" w:color="6531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440">
    <w:name w:val="Grid Table 4 Accent 4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  <w:insideV w:val="single" w:sz="4" w:space="0" w:color="A0A1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625E" w:themeColor="accent4"/>
          <w:left w:val="single" w:sz="4" w:space="0" w:color="61625E" w:themeColor="accent4"/>
          <w:bottom w:val="single" w:sz="4" w:space="0" w:color="61625E" w:themeColor="accent4"/>
          <w:right w:val="single" w:sz="4" w:space="0" w:color="61625E" w:themeColor="accent4"/>
          <w:insideH w:val="nil"/>
          <w:insideV w:val="nil"/>
        </w:tcBorders>
        <w:shd w:val="clear" w:color="auto" w:fill="61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1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450">
    <w:name w:val="Grid Table 4 Accent 5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  <w:insideV w:val="single" w:sz="4" w:space="0" w:color="D48C6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4D2C" w:themeColor="accent5"/>
          <w:left w:val="single" w:sz="4" w:space="0" w:color="964D2C" w:themeColor="accent5"/>
          <w:bottom w:val="single" w:sz="4" w:space="0" w:color="964D2C" w:themeColor="accent5"/>
          <w:right w:val="single" w:sz="4" w:space="0" w:color="964D2C" w:themeColor="accent5"/>
          <w:insideH w:val="nil"/>
          <w:insideV w:val="nil"/>
        </w:tcBorders>
        <w:shd w:val="clear" w:color="auto" w:fill="964D2C" w:themeFill="accent5"/>
      </w:tcPr>
    </w:tblStylePr>
    <w:tblStylePr w:type="lastRow">
      <w:rPr>
        <w:b/>
        <w:bCs/>
      </w:rPr>
      <w:tblPr/>
      <w:tcPr>
        <w:tcBorders>
          <w:top w:val="double" w:sz="4" w:space="0" w:color="964D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460">
    <w:name w:val="Grid Table 4 Accent 6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  <w:insideV w:val="single" w:sz="4" w:space="0" w:color="CFB0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7D4D" w:themeColor="accent6"/>
          <w:left w:val="single" w:sz="4" w:space="0" w:color="AD7D4D" w:themeColor="accent6"/>
          <w:bottom w:val="single" w:sz="4" w:space="0" w:color="AD7D4D" w:themeColor="accent6"/>
          <w:right w:val="single" w:sz="4" w:space="0" w:color="AD7D4D" w:themeColor="accent6"/>
          <w:insideH w:val="nil"/>
          <w:insideV w:val="nil"/>
        </w:tcBorders>
        <w:shd w:val="clear" w:color="auto" w:fill="AD7D4D" w:themeFill="accent6"/>
      </w:tcPr>
    </w:tblStylePr>
    <w:tblStylePr w:type="lastRow">
      <w:rPr>
        <w:b/>
        <w:bCs/>
      </w:rPr>
      <w:tblPr/>
      <w:tcPr>
        <w:tcBorders>
          <w:top w:val="double" w:sz="4" w:space="0" w:color="AD7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57">
    <w:name w:val="Grid Table 5 Dark"/>
    <w:basedOn w:val="a3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9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4E2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4E2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4E2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4E2D" w:themeFill="accent1"/>
      </w:tcPr>
    </w:tblStylePr>
    <w:tblStylePr w:type="band1Vert">
      <w:tblPr/>
      <w:tcPr>
        <w:shd w:val="clear" w:color="auto" w:fill="E9B4A5" w:themeFill="accent1" w:themeFillTint="66"/>
      </w:tcPr>
    </w:tblStylePr>
    <w:tblStylePr w:type="band1Horz">
      <w:tblPr/>
      <w:tcPr>
        <w:shd w:val="clear" w:color="auto" w:fill="E9B4A5" w:themeFill="accent1" w:themeFillTint="66"/>
      </w:tcPr>
    </w:tblStylePr>
  </w:style>
  <w:style w:type="table" w:styleId="520">
    <w:name w:val="Grid Table 5 Dark Accent 2"/>
    <w:basedOn w:val="a3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9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11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11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1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11A" w:themeFill="accent2"/>
      </w:tcPr>
    </w:tblStylePr>
    <w:tblStylePr w:type="band1Vert">
      <w:tblPr/>
      <w:tcPr>
        <w:shd w:val="clear" w:color="auto" w:fill="EC938E" w:themeFill="accent2" w:themeFillTint="66"/>
      </w:tcPr>
    </w:tblStylePr>
    <w:tblStylePr w:type="band1Horz">
      <w:tblPr/>
      <w:tcPr>
        <w:shd w:val="clear" w:color="auto" w:fill="EC938E" w:themeFill="accent2" w:themeFillTint="66"/>
      </w:tcPr>
    </w:tblStylePr>
  </w:style>
  <w:style w:type="table" w:styleId="530">
    <w:name w:val="Grid Table 5 Dark Accent 3"/>
    <w:basedOn w:val="a3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CE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12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12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312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312A" w:themeFill="accent3"/>
      </w:tcPr>
    </w:tblStylePr>
    <w:tblStylePr w:type="band1Vert">
      <w:tblPr/>
      <w:tcPr>
        <w:shd w:val="clear" w:color="auto" w:fill="D39E97" w:themeFill="accent3" w:themeFillTint="66"/>
      </w:tcPr>
    </w:tblStylePr>
    <w:tblStylePr w:type="band1Horz">
      <w:tblPr/>
      <w:tcPr>
        <w:shd w:val="clear" w:color="auto" w:fill="D39E97" w:themeFill="accent3" w:themeFillTint="66"/>
      </w:tcPr>
    </w:tblStylePr>
  </w:style>
  <w:style w:type="table" w:styleId="540">
    <w:name w:val="Grid Table 5 Dark Accent 4"/>
    <w:basedOn w:val="a3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625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625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625E" w:themeFill="accent4"/>
      </w:tcPr>
    </w:tblStylePr>
    <w:tblStylePr w:type="band1Vert">
      <w:tblPr/>
      <w:tcPr>
        <w:shd w:val="clear" w:color="auto" w:fill="BFC0BE" w:themeFill="accent4" w:themeFillTint="66"/>
      </w:tcPr>
    </w:tblStylePr>
    <w:tblStylePr w:type="band1Horz">
      <w:tblPr/>
      <w:tcPr>
        <w:shd w:val="clear" w:color="auto" w:fill="BFC0BE" w:themeFill="accent4" w:themeFillTint="66"/>
      </w:tcPr>
    </w:tblStylePr>
  </w:style>
  <w:style w:type="table" w:styleId="550">
    <w:name w:val="Grid Table 5 Dark Accent 5"/>
    <w:basedOn w:val="a3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8C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4D2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4D2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4D2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4D2C" w:themeFill="accent5"/>
      </w:tcPr>
    </w:tblStylePr>
    <w:tblStylePr w:type="band1Vert">
      <w:tblPr/>
      <w:tcPr>
        <w:shd w:val="clear" w:color="auto" w:fill="E2B29D" w:themeFill="accent5" w:themeFillTint="66"/>
      </w:tcPr>
    </w:tblStylePr>
    <w:tblStylePr w:type="band1Horz">
      <w:tblPr/>
      <w:tcPr>
        <w:shd w:val="clear" w:color="auto" w:fill="E2B29D" w:themeFill="accent5" w:themeFillTint="66"/>
      </w:tcPr>
    </w:tblStylePr>
  </w:style>
  <w:style w:type="table" w:styleId="560">
    <w:name w:val="Grid Table 5 Dark Accent 6"/>
    <w:basedOn w:val="a3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4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7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7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7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7D4D" w:themeFill="accent6"/>
      </w:tcPr>
    </w:tblStylePr>
    <w:tblStylePr w:type="band1Vert">
      <w:tblPr/>
      <w:tcPr>
        <w:shd w:val="clear" w:color="auto" w:fill="DFCAB7" w:themeFill="accent6" w:themeFillTint="66"/>
      </w:tcPr>
    </w:tblStylePr>
    <w:tblStylePr w:type="band1Horz">
      <w:tblPr/>
      <w:tcPr>
        <w:shd w:val="clear" w:color="auto" w:fill="DFCAB7" w:themeFill="accent6" w:themeFillTint="66"/>
      </w:tcPr>
    </w:tblStylePr>
  </w:style>
  <w:style w:type="table" w:styleId="65">
    <w:name w:val="Grid Table 6 Colorful"/>
    <w:basedOn w:val="a3"/>
    <w:uiPriority w:val="51"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  <w:insideV w:val="single" w:sz="4" w:space="0" w:color="DF8F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F8F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8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620">
    <w:name w:val="Grid Table 6 Colorful Accent 2"/>
    <w:basedOn w:val="a3"/>
    <w:uiPriority w:val="51"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  <w:insideV w:val="single" w:sz="4" w:space="0" w:color="E35E5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35E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5E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630">
    <w:name w:val="Grid Table 6 Colorful Accent 3"/>
    <w:basedOn w:val="a3"/>
    <w:uiPriority w:val="51"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  <w:insideV w:val="single" w:sz="4" w:space="0" w:color="BE6E6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6E6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6E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640">
    <w:name w:val="Grid Table 6 Colorful Accent 4"/>
    <w:basedOn w:val="a3"/>
    <w:uiPriority w:val="51"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  <w:insideV w:val="single" w:sz="4" w:space="0" w:color="A0A1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650">
    <w:name w:val="Grid Table 6 Colorful Accent 5"/>
    <w:basedOn w:val="a3"/>
    <w:uiPriority w:val="51"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  <w:insideV w:val="single" w:sz="4" w:space="0" w:color="D48C6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48C6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8C6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66">
    <w:name w:val="Grid Table 6 Colorful Accent 6"/>
    <w:basedOn w:val="a3"/>
    <w:uiPriority w:val="51"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  <w:insideV w:val="single" w:sz="4" w:space="0" w:color="CFB09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B0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B0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71">
    <w:name w:val="Grid Table 7 Colorful"/>
    <w:basedOn w:val="a3"/>
    <w:uiPriority w:val="52"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  <w:insideV w:val="single" w:sz="4" w:space="0" w:color="DF8F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  <w:tblStylePr w:type="neCell">
      <w:tblPr/>
      <w:tcPr>
        <w:tcBorders>
          <w:bottom w:val="single" w:sz="4" w:space="0" w:color="DF8F78" w:themeColor="accent1" w:themeTint="99"/>
        </w:tcBorders>
      </w:tcPr>
    </w:tblStylePr>
    <w:tblStylePr w:type="nwCell">
      <w:tblPr/>
      <w:tcPr>
        <w:tcBorders>
          <w:bottom w:val="single" w:sz="4" w:space="0" w:color="DF8F78" w:themeColor="accent1" w:themeTint="99"/>
        </w:tcBorders>
      </w:tcPr>
    </w:tblStylePr>
    <w:tblStylePr w:type="seCell">
      <w:tblPr/>
      <w:tcPr>
        <w:tcBorders>
          <w:top w:val="single" w:sz="4" w:space="0" w:color="DF8F78" w:themeColor="accent1" w:themeTint="99"/>
        </w:tcBorders>
      </w:tcPr>
    </w:tblStylePr>
    <w:tblStylePr w:type="swCell">
      <w:tblPr/>
      <w:tcPr>
        <w:tcBorders>
          <w:top w:val="single" w:sz="4" w:space="0" w:color="DF8F78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  <w:insideV w:val="single" w:sz="4" w:space="0" w:color="E35E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  <w:tblStylePr w:type="neCell">
      <w:tblPr/>
      <w:tcPr>
        <w:tcBorders>
          <w:bottom w:val="single" w:sz="4" w:space="0" w:color="E35E57" w:themeColor="accent2" w:themeTint="99"/>
        </w:tcBorders>
      </w:tcPr>
    </w:tblStylePr>
    <w:tblStylePr w:type="nwCell">
      <w:tblPr/>
      <w:tcPr>
        <w:tcBorders>
          <w:bottom w:val="single" w:sz="4" w:space="0" w:color="E35E57" w:themeColor="accent2" w:themeTint="99"/>
        </w:tcBorders>
      </w:tcPr>
    </w:tblStylePr>
    <w:tblStylePr w:type="seCell">
      <w:tblPr/>
      <w:tcPr>
        <w:tcBorders>
          <w:top w:val="single" w:sz="4" w:space="0" w:color="E35E57" w:themeColor="accent2" w:themeTint="99"/>
        </w:tcBorders>
      </w:tcPr>
    </w:tblStylePr>
    <w:tblStylePr w:type="swCell">
      <w:tblPr/>
      <w:tcPr>
        <w:tcBorders>
          <w:top w:val="single" w:sz="4" w:space="0" w:color="E35E57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  <w:insideV w:val="single" w:sz="4" w:space="0" w:color="BE6E6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  <w:tblStylePr w:type="neCell">
      <w:tblPr/>
      <w:tcPr>
        <w:tcBorders>
          <w:bottom w:val="single" w:sz="4" w:space="0" w:color="BE6E63" w:themeColor="accent3" w:themeTint="99"/>
        </w:tcBorders>
      </w:tcPr>
    </w:tblStylePr>
    <w:tblStylePr w:type="nwCell">
      <w:tblPr/>
      <w:tcPr>
        <w:tcBorders>
          <w:bottom w:val="single" w:sz="4" w:space="0" w:color="BE6E63" w:themeColor="accent3" w:themeTint="99"/>
        </w:tcBorders>
      </w:tcPr>
    </w:tblStylePr>
    <w:tblStylePr w:type="seCell">
      <w:tblPr/>
      <w:tcPr>
        <w:tcBorders>
          <w:top w:val="single" w:sz="4" w:space="0" w:color="BE6E63" w:themeColor="accent3" w:themeTint="99"/>
        </w:tcBorders>
      </w:tcPr>
    </w:tblStylePr>
    <w:tblStylePr w:type="swCell">
      <w:tblPr/>
      <w:tcPr>
        <w:tcBorders>
          <w:top w:val="single" w:sz="4" w:space="0" w:color="BE6E63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  <w:insideV w:val="single" w:sz="4" w:space="0" w:color="A0A1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  <w:tblStylePr w:type="neCell">
      <w:tblPr/>
      <w:tcPr>
        <w:tcBorders>
          <w:bottom w:val="single" w:sz="4" w:space="0" w:color="A0A19D" w:themeColor="accent4" w:themeTint="99"/>
        </w:tcBorders>
      </w:tcPr>
    </w:tblStylePr>
    <w:tblStylePr w:type="nwCell">
      <w:tblPr/>
      <w:tcPr>
        <w:tcBorders>
          <w:bottom w:val="single" w:sz="4" w:space="0" w:color="A0A19D" w:themeColor="accent4" w:themeTint="99"/>
        </w:tcBorders>
      </w:tcPr>
    </w:tblStylePr>
    <w:tblStylePr w:type="seCell">
      <w:tblPr/>
      <w:tcPr>
        <w:tcBorders>
          <w:top w:val="single" w:sz="4" w:space="0" w:color="A0A19D" w:themeColor="accent4" w:themeTint="99"/>
        </w:tcBorders>
      </w:tcPr>
    </w:tblStylePr>
    <w:tblStylePr w:type="swCell">
      <w:tblPr/>
      <w:tcPr>
        <w:tcBorders>
          <w:top w:val="single" w:sz="4" w:space="0" w:color="A0A19D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  <w:insideV w:val="single" w:sz="4" w:space="0" w:color="D48C6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  <w:tblStylePr w:type="neCell">
      <w:tblPr/>
      <w:tcPr>
        <w:tcBorders>
          <w:bottom w:val="single" w:sz="4" w:space="0" w:color="D48C6C" w:themeColor="accent5" w:themeTint="99"/>
        </w:tcBorders>
      </w:tcPr>
    </w:tblStylePr>
    <w:tblStylePr w:type="nwCell">
      <w:tblPr/>
      <w:tcPr>
        <w:tcBorders>
          <w:bottom w:val="single" w:sz="4" w:space="0" w:color="D48C6C" w:themeColor="accent5" w:themeTint="99"/>
        </w:tcBorders>
      </w:tcPr>
    </w:tblStylePr>
    <w:tblStylePr w:type="seCell">
      <w:tblPr/>
      <w:tcPr>
        <w:tcBorders>
          <w:top w:val="single" w:sz="4" w:space="0" w:color="D48C6C" w:themeColor="accent5" w:themeTint="99"/>
        </w:tcBorders>
      </w:tcPr>
    </w:tblStylePr>
    <w:tblStylePr w:type="swCell">
      <w:tblPr/>
      <w:tcPr>
        <w:tcBorders>
          <w:top w:val="single" w:sz="4" w:space="0" w:color="D48C6C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  <w:insideV w:val="single" w:sz="4" w:space="0" w:color="CFB0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  <w:tblStylePr w:type="neCell">
      <w:tblPr/>
      <w:tcPr>
        <w:tcBorders>
          <w:bottom w:val="single" w:sz="4" w:space="0" w:color="CFB093" w:themeColor="accent6" w:themeTint="99"/>
        </w:tcBorders>
      </w:tcPr>
    </w:tblStylePr>
    <w:tblStylePr w:type="nwCell">
      <w:tblPr/>
      <w:tcPr>
        <w:tcBorders>
          <w:bottom w:val="single" w:sz="4" w:space="0" w:color="CFB093" w:themeColor="accent6" w:themeTint="99"/>
        </w:tcBorders>
      </w:tcPr>
    </w:tblStylePr>
    <w:tblStylePr w:type="seCell">
      <w:tblPr/>
      <w:tcPr>
        <w:tcBorders>
          <w:top w:val="single" w:sz="4" w:space="0" w:color="CFB093" w:themeColor="accent6" w:themeTint="99"/>
        </w:tcBorders>
      </w:tcPr>
    </w:tblStylePr>
    <w:tblStylePr w:type="swCell">
      <w:tblPr/>
      <w:tcPr>
        <w:tcBorders>
          <w:top w:val="single" w:sz="4" w:space="0" w:color="CFB093" w:themeColor="accent6" w:themeTint="99"/>
        </w:tcBorders>
      </w:tcPr>
    </w:tblStylePr>
  </w:style>
  <w:style w:type="character" w:customStyle="1" w:styleId="42">
    <w:name w:val="Заголовок 4 Знак"/>
    <w:basedOn w:val="a2"/>
    <w:link w:val="41"/>
    <w:uiPriority w:val="1"/>
    <w:semiHidden/>
    <w:rsid w:val="004764CF"/>
    <w:rPr>
      <w:rFonts w:asciiTheme="majorHAnsi" w:eastAsiaTheme="majorEastAsia" w:hAnsiTheme="majorHAnsi" w:cstheme="majorBidi"/>
      <w:i/>
      <w:iCs/>
      <w:color w:val="8C3A21" w:themeColor="accent1" w:themeShade="BF"/>
    </w:rPr>
  </w:style>
  <w:style w:type="character" w:customStyle="1" w:styleId="52">
    <w:name w:val="Заголовок 5 Знак"/>
    <w:basedOn w:val="a2"/>
    <w:link w:val="51"/>
    <w:uiPriority w:val="1"/>
    <w:semiHidden/>
    <w:rsid w:val="004764CF"/>
    <w:rPr>
      <w:rFonts w:asciiTheme="majorHAnsi" w:eastAsiaTheme="majorEastAsia" w:hAnsiTheme="majorHAnsi" w:cstheme="majorBidi"/>
      <w:color w:val="8C3A21" w:themeColor="accent1" w:themeShade="BF"/>
    </w:rPr>
  </w:style>
  <w:style w:type="character" w:customStyle="1" w:styleId="60">
    <w:name w:val="Заголовок 6 Знак"/>
    <w:basedOn w:val="a2"/>
    <w:link w:val="6"/>
    <w:uiPriority w:val="1"/>
    <w:semiHidden/>
    <w:rsid w:val="004764CF"/>
    <w:rPr>
      <w:rFonts w:asciiTheme="majorHAnsi" w:eastAsiaTheme="majorEastAsia" w:hAnsiTheme="majorHAnsi" w:cstheme="majorBidi"/>
      <w:color w:val="5D2616" w:themeColor="accent1" w:themeShade="7F"/>
    </w:rPr>
  </w:style>
  <w:style w:type="character" w:customStyle="1" w:styleId="70">
    <w:name w:val="Заголовок 7 Знак"/>
    <w:basedOn w:val="a2"/>
    <w:link w:val="7"/>
    <w:uiPriority w:val="1"/>
    <w:semiHidden/>
    <w:rsid w:val="004764CF"/>
    <w:rPr>
      <w:rFonts w:asciiTheme="majorHAnsi" w:eastAsiaTheme="majorEastAsia" w:hAnsiTheme="majorHAnsi" w:cstheme="majorBidi"/>
      <w:i/>
      <w:iCs/>
      <w:color w:val="5D2616" w:themeColor="accent1" w:themeShade="7F"/>
    </w:rPr>
  </w:style>
  <w:style w:type="character" w:customStyle="1" w:styleId="80">
    <w:name w:val="Заголовок 8 Знак"/>
    <w:basedOn w:val="a2"/>
    <w:link w:val="8"/>
    <w:uiPriority w:val="1"/>
    <w:semiHidden/>
    <w:rsid w:val="004764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1"/>
    <w:semiHidden/>
    <w:rsid w:val="004764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4764CF"/>
  </w:style>
  <w:style w:type="paragraph" w:styleId="HTML0">
    <w:name w:val="HTML Address"/>
    <w:basedOn w:val="a1"/>
    <w:link w:val="HTML1"/>
    <w:uiPriority w:val="99"/>
    <w:semiHidden/>
    <w:unhideWhenUsed/>
    <w:rsid w:val="004764CF"/>
    <w:pPr>
      <w:spacing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4764CF"/>
    <w:rPr>
      <w:i/>
      <w:iCs/>
    </w:rPr>
  </w:style>
  <w:style w:type="character" w:styleId="HTML2">
    <w:name w:val="HTML Cite"/>
    <w:basedOn w:val="a2"/>
    <w:uiPriority w:val="99"/>
    <w:semiHidden/>
    <w:unhideWhenUsed/>
    <w:rsid w:val="004764CF"/>
    <w:rPr>
      <w:i/>
      <w:iCs/>
    </w:rPr>
  </w:style>
  <w:style w:type="character" w:styleId="HTML3">
    <w:name w:val="HTML Code"/>
    <w:basedOn w:val="a2"/>
    <w:uiPriority w:val="99"/>
    <w:semiHidden/>
    <w:unhideWhenUsed/>
    <w:rsid w:val="004764C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4764C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4764C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4764CF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4764CF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4764C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4764C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4764CF"/>
    <w:rPr>
      <w:i/>
      <w:iCs/>
    </w:rPr>
  </w:style>
  <w:style w:type="character" w:styleId="afff5">
    <w:name w:val="Hyperlink"/>
    <w:basedOn w:val="a2"/>
    <w:uiPriority w:val="99"/>
    <w:semiHidden/>
    <w:unhideWhenUsed/>
    <w:rsid w:val="004764CF"/>
    <w:rPr>
      <w:color w:val="1B425D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4764CF"/>
    <w:pPr>
      <w:spacing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4764CF"/>
    <w:pPr>
      <w:spacing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4764CF"/>
    <w:pPr>
      <w:spacing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4764CF"/>
    <w:pPr>
      <w:spacing w:line="240" w:lineRule="auto"/>
      <w:ind w:left="880" w:hanging="220"/>
    </w:pPr>
  </w:style>
  <w:style w:type="paragraph" w:styleId="58">
    <w:name w:val="index 5"/>
    <w:basedOn w:val="a1"/>
    <w:next w:val="a1"/>
    <w:autoRedefine/>
    <w:uiPriority w:val="99"/>
    <w:semiHidden/>
    <w:unhideWhenUsed/>
    <w:rsid w:val="004764CF"/>
    <w:pPr>
      <w:spacing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4764CF"/>
    <w:pPr>
      <w:spacing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4764CF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4764CF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4764CF"/>
    <w:pPr>
      <w:spacing w:line="240" w:lineRule="auto"/>
      <w:ind w:left="1980" w:hanging="220"/>
    </w:pPr>
  </w:style>
  <w:style w:type="paragraph" w:styleId="afff6">
    <w:name w:val="index heading"/>
    <w:basedOn w:val="a1"/>
    <w:next w:val="17"/>
    <w:uiPriority w:val="99"/>
    <w:semiHidden/>
    <w:unhideWhenUsed/>
    <w:rsid w:val="004764CF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4764CF"/>
    <w:rPr>
      <w:i/>
      <w:iCs/>
      <w:color w:val="BC4E2D" w:themeColor="accent1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4764CF"/>
    <w:pPr>
      <w:pBdr>
        <w:top w:val="single" w:sz="4" w:space="10" w:color="BC4E2D" w:themeColor="accent1"/>
        <w:bottom w:val="single" w:sz="4" w:space="10" w:color="BC4E2D" w:themeColor="accent1"/>
      </w:pBdr>
      <w:spacing w:before="360" w:after="360"/>
      <w:ind w:left="864" w:right="864"/>
      <w:jc w:val="center"/>
    </w:pPr>
    <w:rPr>
      <w:i/>
      <w:iCs/>
      <w:color w:val="BC4E2D" w:themeColor="accent1"/>
    </w:rPr>
  </w:style>
  <w:style w:type="character" w:customStyle="1" w:styleId="afff9">
    <w:name w:val="Насичена цитата Знак"/>
    <w:basedOn w:val="a2"/>
    <w:link w:val="afff8"/>
    <w:uiPriority w:val="30"/>
    <w:semiHidden/>
    <w:rsid w:val="004764CF"/>
    <w:rPr>
      <w:i/>
      <w:iCs/>
      <w:color w:val="BC4E2D" w:themeColor="accent1"/>
    </w:rPr>
  </w:style>
  <w:style w:type="character" w:styleId="afffa">
    <w:name w:val="Intense Reference"/>
    <w:basedOn w:val="a2"/>
    <w:uiPriority w:val="32"/>
    <w:semiHidden/>
    <w:unhideWhenUsed/>
    <w:qFormat/>
    <w:rsid w:val="004764CF"/>
    <w:rPr>
      <w:b/>
      <w:bCs/>
      <w:smallCaps/>
      <w:color w:val="BC4E2D" w:themeColor="accent1"/>
      <w:spacing w:val="5"/>
    </w:rPr>
  </w:style>
  <w:style w:type="table" w:styleId="afffb">
    <w:name w:val="Light Grid"/>
    <w:basedOn w:val="a3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8">
    <w:name w:val="Light Grid Accent 1"/>
    <w:basedOn w:val="a3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BC4E2D" w:themeColor="accent1"/>
        <w:left w:val="single" w:sz="8" w:space="0" w:color="BC4E2D" w:themeColor="accent1"/>
        <w:bottom w:val="single" w:sz="8" w:space="0" w:color="BC4E2D" w:themeColor="accent1"/>
        <w:right w:val="single" w:sz="8" w:space="0" w:color="BC4E2D" w:themeColor="accent1"/>
        <w:insideH w:val="single" w:sz="8" w:space="0" w:color="BC4E2D" w:themeColor="accent1"/>
        <w:insideV w:val="single" w:sz="8" w:space="0" w:color="BC4E2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18" w:space="0" w:color="BC4E2D" w:themeColor="accent1"/>
          <w:right w:val="single" w:sz="8" w:space="0" w:color="BC4E2D" w:themeColor="accent1"/>
          <w:insideH w:val="nil"/>
          <w:insideV w:val="single" w:sz="8" w:space="0" w:color="BC4E2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  <w:insideH w:val="nil"/>
          <w:insideV w:val="single" w:sz="8" w:space="0" w:color="BC4E2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</w:tcPr>
    </w:tblStylePr>
    <w:tblStylePr w:type="band1Vert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  <w:shd w:val="clear" w:color="auto" w:fill="F1D1C7" w:themeFill="accent1" w:themeFillTint="3F"/>
      </w:tcPr>
    </w:tblStylePr>
    <w:tblStylePr w:type="band1Horz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  <w:insideV w:val="single" w:sz="8" w:space="0" w:color="BC4E2D" w:themeColor="accent1"/>
        </w:tcBorders>
        <w:shd w:val="clear" w:color="auto" w:fill="F1D1C7" w:themeFill="accent1" w:themeFillTint="3F"/>
      </w:tcPr>
    </w:tblStylePr>
    <w:tblStylePr w:type="band2Horz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  <w:insideV w:val="single" w:sz="8" w:space="0" w:color="BC4E2D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9E211A" w:themeColor="accent2"/>
        <w:left w:val="single" w:sz="8" w:space="0" w:color="9E211A" w:themeColor="accent2"/>
        <w:bottom w:val="single" w:sz="8" w:space="0" w:color="9E211A" w:themeColor="accent2"/>
        <w:right w:val="single" w:sz="8" w:space="0" w:color="9E211A" w:themeColor="accent2"/>
        <w:insideH w:val="single" w:sz="8" w:space="0" w:color="9E211A" w:themeColor="accent2"/>
        <w:insideV w:val="single" w:sz="8" w:space="0" w:color="9E211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18" w:space="0" w:color="9E211A" w:themeColor="accent2"/>
          <w:right w:val="single" w:sz="8" w:space="0" w:color="9E211A" w:themeColor="accent2"/>
          <w:insideH w:val="nil"/>
          <w:insideV w:val="single" w:sz="8" w:space="0" w:color="9E211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  <w:insideH w:val="nil"/>
          <w:insideV w:val="single" w:sz="8" w:space="0" w:color="9E211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</w:tcPr>
    </w:tblStylePr>
    <w:tblStylePr w:type="band1Vert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  <w:shd w:val="clear" w:color="auto" w:fill="F3BCB9" w:themeFill="accent2" w:themeFillTint="3F"/>
      </w:tcPr>
    </w:tblStylePr>
    <w:tblStylePr w:type="band1Horz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  <w:insideV w:val="single" w:sz="8" w:space="0" w:color="9E211A" w:themeColor="accent2"/>
        </w:tcBorders>
        <w:shd w:val="clear" w:color="auto" w:fill="F3BCB9" w:themeFill="accent2" w:themeFillTint="3F"/>
      </w:tcPr>
    </w:tblStylePr>
    <w:tblStylePr w:type="band2Horz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  <w:insideV w:val="single" w:sz="8" w:space="0" w:color="9E211A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65312A" w:themeColor="accent3"/>
        <w:left w:val="single" w:sz="8" w:space="0" w:color="65312A" w:themeColor="accent3"/>
        <w:bottom w:val="single" w:sz="8" w:space="0" w:color="65312A" w:themeColor="accent3"/>
        <w:right w:val="single" w:sz="8" w:space="0" w:color="65312A" w:themeColor="accent3"/>
        <w:insideH w:val="single" w:sz="8" w:space="0" w:color="65312A" w:themeColor="accent3"/>
        <w:insideV w:val="single" w:sz="8" w:space="0" w:color="65312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18" w:space="0" w:color="65312A" w:themeColor="accent3"/>
          <w:right w:val="single" w:sz="8" w:space="0" w:color="65312A" w:themeColor="accent3"/>
          <w:insideH w:val="nil"/>
          <w:insideV w:val="single" w:sz="8" w:space="0" w:color="65312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  <w:insideH w:val="nil"/>
          <w:insideV w:val="single" w:sz="8" w:space="0" w:color="65312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</w:tcPr>
    </w:tblStylePr>
    <w:tblStylePr w:type="band1Vert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  <w:shd w:val="clear" w:color="auto" w:fill="E4C3BE" w:themeFill="accent3" w:themeFillTint="3F"/>
      </w:tcPr>
    </w:tblStylePr>
    <w:tblStylePr w:type="band1Horz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  <w:insideV w:val="single" w:sz="8" w:space="0" w:color="65312A" w:themeColor="accent3"/>
        </w:tcBorders>
        <w:shd w:val="clear" w:color="auto" w:fill="E4C3BE" w:themeFill="accent3" w:themeFillTint="3F"/>
      </w:tcPr>
    </w:tblStylePr>
    <w:tblStylePr w:type="band2Horz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  <w:insideV w:val="single" w:sz="8" w:space="0" w:color="65312A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61625E" w:themeColor="accent4"/>
        <w:left w:val="single" w:sz="8" w:space="0" w:color="61625E" w:themeColor="accent4"/>
        <w:bottom w:val="single" w:sz="8" w:space="0" w:color="61625E" w:themeColor="accent4"/>
        <w:right w:val="single" w:sz="8" w:space="0" w:color="61625E" w:themeColor="accent4"/>
        <w:insideH w:val="single" w:sz="8" w:space="0" w:color="61625E" w:themeColor="accent4"/>
        <w:insideV w:val="single" w:sz="8" w:space="0" w:color="61625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18" w:space="0" w:color="61625E" w:themeColor="accent4"/>
          <w:right w:val="single" w:sz="8" w:space="0" w:color="61625E" w:themeColor="accent4"/>
          <w:insideH w:val="nil"/>
          <w:insideV w:val="single" w:sz="8" w:space="0" w:color="6162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  <w:insideH w:val="nil"/>
          <w:insideV w:val="single" w:sz="8" w:space="0" w:color="6162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</w:tcPr>
    </w:tblStylePr>
    <w:tblStylePr w:type="band1Vert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  <w:shd w:val="clear" w:color="auto" w:fill="D8D8D6" w:themeFill="accent4" w:themeFillTint="3F"/>
      </w:tcPr>
    </w:tblStylePr>
    <w:tblStylePr w:type="band1Horz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  <w:insideV w:val="single" w:sz="8" w:space="0" w:color="61625E" w:themeColor="accent4"/>
        </w:tcBorders>
        <w:shd w:val="clear" w:color="auto" w:fill="D8D8D6" w:themeFill="accent4" w:themeFillTint="3F"/>
      </w:tcPr>
    </w:tblStylePr>
    <w:tblStylePr w:type="band2Horz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  <w:insideV w:val="single" w:sz="8" w:space="0" w:color="61625E" w:themeColor="accent4"/>
        </w:tcBorders>
      </w:tcPr>
    </w:tblStylePr>
  </w:style>
  <w:style w:type="table" w:styleId="59">
    <w:name w:val="Light Grid Accent 5"/>
    <w:basedOn w:val="a3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964D2C" w:themeColor="accent5"/>
        <w:left w:val="single" w:sz="8" w:space="0" w:color="964D2C" w:themeColor="accent5"/>
        <w:bottom w:val="single" w:sz="8" w:space="0" w:color="964D2C" w:themeColor="accent5"/>
        <w:right w:val="single" w:sz="8" w:space="0" w:color="964D2C" w:themeColor="accent5"/>
        <w:insideH w:val="single" w:sz="8" w:space="0" w:color="964D2C" w:themeColor="accent5"/>
        <w:insideV w:val="single" w:sz="8" w:space="0" w:color="964D2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18" w:space="0" w:color="964D2C" w:themeColor="accent5"/>
          <w:right w:val="single" w:sz="8" w:space="0" w:color="964D2C" w:themeColor="accent5"/>
          <w:insideH w:val="nil"/>
          <w:insideV w:val="single" w:sz="8" w:space="0" w:color="964D2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  <w:insideH w:val="nil"/>
          <w:insideV w:val="single" w:sz="8" w:space="0" w:color="964D2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</w:tcPr>
    </w:tblStylePr>
    <w:tblStylePr w:type="band1Vert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  <w:shd w:val="clear" w:color="auto" w:fill="EDCFC2" w:themeFill="accent5" w:themeFillTint="3F"/>
      </w:tcPr>
    </w:tblStylePr>
    <w:tblStylePr w:type="band1Horz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  <w:insideV w:val="single" w:sz="8" w:space="0" w:color="964D2C" w:themeColor="accent5"/>
        </w:tcBorders>
        <w:shd w:val="clear" w:color="auto" w:fill="EDCFC2" w:themeFill="accent5" w:themeFillTint="3F"/>
      </w:tcPr>
    </w:tblStylePr>
    <w:tblStylePr w:type="band2Horz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  <w:insideV w:val="single" w:sz="8" w:space="0" w:color="964D2C" w:themeColor="accent5"/>
        </w:tcBorders>
      </w:tcPr>
    </w:tblStylePr>
  </w:style>
  <w:style w:type="table" w:styleId="68">
    <w:name w:val="Light Grid Accent 6"/>
    <w:basedOn w:val="a3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AD7D4D" w:themeColor="accent6"/>
        <w:left w:val="single" w:sz="8" w:space="0" w:color="AD7D4D" w:themeColor="accent6"/>
        <w:bottom w:val="single" w:sz="8" w:space="0" w:color="AD7D4D" w:themeColor="accent6"/>
        <w:right w:val="single" w:sz="8" w:space="0" w:color="AD7D4D" w:themeColor="accent6"/>
        <w:insideH w:val="single" w:sz="8" w:space="0" w:color="AD7D4D" w:themeColor="accent6"/>
        <w:insideV w:val="single" w:sz="8" w:space="0" w:color="AD7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18" w:space="0" w:color="AD7D4D" w:themeColor="accent6"/>
          <w:right w:val="single" w:sz="8" w:space="0" w:color="AD7D4D" w:themeColor="accent6"/>
          <w:insideH w:val="nil"/>
          <w:insideV w:val="single" w:sz="8" w:space="0" w:color="AD7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  <w:insideH w:val="nil"/>
          <w:insideV w:val="single" w:sz="8" w:space="0" w:color="AD7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</w:tcPr>
    </w:tblStylePr>
    <w:tblStylePr w:type="band1Vert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  <w:shd w:val="clear" w:color="auto" w:fill="EBDED2" w:themeFill="accent6" w:themeFillTint="3F"/>
      </w:tcPr>
    </w:tblStylePr>
    <w:tblStylePr w:type="band1Horz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  <w:insideV w:val="single" w:sz="8" w:space="0" w:color="AD7D4D" w:themeColor="accent6"/>
        </w:tcBorders>
        <w:shd w:val="clear" w:color="auto" w:fill="EBDED2" w:themeFill="accent6" w:themeFillTint="3F"/>
      </w:tcPr>
    </w:tblStylePr>
    <w:tblStylePr w:type="band2Horz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  <w:insideV w:val="single" w:sz="8" w:space="0" w:color="AD7D4D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9">
    <w:name w:val="Light List Accent 1"/>
    <w:basedOn w:val="a3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BC4E2D" w:themeColor="accent1"/>
        <w:left w:val="single" w:sz="8" w:space="0" w:color="BC4E2D" w:themeColor="accent1"/>
        <w:bottom w:val="single" w:sz="8" w:space="0" w:color="BC4E2D" w:themeColor="accent1"/>
        <w:right w:val="single" w:sz="8" w:space="0" w:color="BC4E2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4E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</w:tcPr>
    </w:tblStylePr>
    <w:tblStylePr w:type="band1Horz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9E211A" w:themeColor="accent2"/>
        <w:left w:val="single" w:sz="8" w:space="0" w:color="9E211A" w:themeColor="accent2"/>
        <w:bottom w:val="single" w:sz="8" w:space="0" w:color="9E211A" w:themeColor="accent2"/>
        <w:right w:val="single" w:sz="8" w:space="0" w:color="9E211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1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</w:tcPr>
    </w:tblStylePr>
    <w:tblStylePr w:type="band1Horz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65312A" w:themeColor="accent3"/>
        <w:left w:val="single" w:sz="8" w:space="0" w:color="65312A" w:themeColor="accent3"/>
        <w:bottom w:val="single" w:sz="8" w:space="0" w:color="65312A" w:themeColor="accent3"/>
        <w:right w:val="single" w:sz="8" w:space="0" w:color="65312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312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</w:tcPr>
    </w:tblStylePr>
    <w:tblStylePr w:type="band1Horz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61625E" w:themeColor="accent4"/>
        <w:left w:val="single" w:sz="8" w:space="0" w:color="61625E" w:themeColor="accent4"/>
        <w:bottom w:val="single" w:sz="8" w:space="0" w:color="61625E" w:themeColor="accent4"/>
        <w:right w:val="single" w:sz="8" w:space="0" w:color="61625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2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</w:tcPr>
    </w:tblStylePr>
    <w:tblStylePr w:type="band1Horz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</w:tcPr>
    </w:tblStylePr>
  </w:style>
  <w:style w:type="table" w:styleId="5a">
    <w:name w:val="Light List Accent 5"/>
    <w:basedOn w:val="a3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964D2C" w:themeColor="accent5"/>
        <w:left w:val="single" w:sz="8" w:space="0" w:color="964D2C" w:themeColor="accent5"/>
        <w:bottom w:val="single" w:sz="8" w:space="0" w:color="964D2C" w:themeColor="accent5"/>
        <w:right w:val="single" w:sz="8" w:space="0" w:color="964D2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4D2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</w:tcPr>
    </w:tblStylePr>
    <w:tblStylePr w:type="band1Horz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</w:tcPr>
    </w:tblStylePr>
  </w:style>
  <w:style w:type="table" w:styleId="69">
    <w:name w:val="Light List Accent 6"/>
    <w:basedOn w:val="a3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AD7D4D" w:themeColor="accent6"/>
        <w:left w:val="single" w:sz="8" w:space="0" w:color="AD7D4D" w:themeColor="accent6"/>
        <w:bottom w:val="single" w:sz="8" w:space="0" w:color="AD7D4D" w:themeColor="accent6"/>
        <w:right w:val="single" w:sz="8" w:space="0" w:color="AD7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7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</w:tcPr>
    </w:tblStylePr>
    <w:tblStylePr w:type="band1Horz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4764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a">
    <w:name w:val="Light Shading Accent 1"/>
    <w:basedOn w:val="a3"/>
    <w:uiPriority w:val="60"/>
    <w:semiHidden/>
    <w:unhideWhenUsed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  <w:tblBorders>
        <w:top w:val="single" w:sz="8" w:space="0" w:color="BC4E2D" w:themeColor="accent1"/>
        <w:bottom w:val="single" w:sz="8" w:space="0" w:color="BC4E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4E2D" w:themeColor="accent1"/>
          <w:left w:val="nil"/>
          <w:bottom w:val="single" w:sz="8" w:space="0" w:color="BC4E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4E2D" w:themeColor="accent1"/>
          <w:left w:val="nil"/>
          <w:bottom w:val="single" w:sz="8" w:space="0" w:color="BC4E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C7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  <w:tblBorders>
        <w:top w:val="single" w:sz="8" w:space="0" w:color="9E211A" w:themeColor="accent2"/>
        <w:bottom w:val="single" w:sz="8" w:space="0" w:color="9E211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11A" w:themeColor="accent2"/>
          <w:left w:val="nil"/>
          <w:bottom w:val="single" w:sz="8" w:space="0" w:color="9E211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11A" w:themeColor="accent2"/>
          <w:left w:val="nil"/>
          <w:bottom w:val="single" w:sz="8" w:space="0" w:color="9E211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CB9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  <w:tblBorders>
        <w:top w:val="single" w:sz="8" w:space="0" w:color="65312A" w:themeColor="accent3"/>
        <w:bottom w:val="single" w:sz="8" w:space="0" w:color="65312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312A" w:themeColor="accent3"/>
          <w:left w:val="nil"/>
          <w:bottom w:val="single" w:sz="8" w:space="0" w:color="65312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312A" w:themeColor="accent3"/>
          <w:left w:val="nil"/>
          <w:bottom w:val="single" w:sz="8" w:space="0" w:color="65312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C3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C3BE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  <w:tblBorders>
        <w:top w:val="single" w:sz="8" w:space="0" w:color="61625E" w:themeColor="accent4"/>
        <w:bottom w:val="single" w:sz="8" w:space="0" w:color="61625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5E" w:themeColor="accent4"/>
          <w:left w:val="nil"/>
          <w:bottom w:val="single" w:sz="8" w:space="0" w:color="6162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5E" w:themeColor="accent4"/>
          <w:left w:val="nil"/>
          <w:bottom w:val="single" w:sz="8" w:space="0" w:color="6162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6" w:themeFill="accent4" w:themeFillTint="3F"/>
      </w:tcPr>
    </w:tblStylePr>
  </w:style>
  <w:style w:type="table" w:styleId="5b">
    <w:name w:val="Light Shading Accent 5"/>
    <w:basedOn w:val="a3"/>
    <w:uiPriority w:val="60"/>
    <w:semiHidden/>
    <w:unhideWhenUsed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  <w:tblBorders>
        <w:top w:val="single" w:sz="8" w:space="0" w:color="964D2C" w:themeColor="accent5"/>
        <w:bottom w:val="single" w:sz="8" w:space="0" w:color="964D2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4D2C" w:themeColor="accent5"/>
          <w:left w:val="nil"/>
          <w:bottom w:val="single" w:sz="8" w:space="0" w:color="964D2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4D2C" w:themeColor="accent5"/>
          <w:left w:val="nil"/>
          <w:bottom w:val="single" w:sz="8" w:space="0" w:color="964D2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FC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FC2" w:themeFill="accent5" w:themeFillTint="3F"/>
      </w:tcPr>
    </w:tblStylePr>
  </w:style>
  <w:style w:type="table" w:styleId="6a">
    <w:name w:val="Light Shading Accent 6"/>
    <w:basedOn w:val="a3"/>
    <w:uiPriority w:val="60"/>
    <w:semiHidden/>
    <w:unhideWhenUsed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  <w:tblBorders>
        <w:top w:val="single" w:sz="8" w:space="0" w:color="AD7D4D" w:themeColor="accent6"/>
        <w:bottom w:val="single" w:sz="8" w:space="0" w:color="AD7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7D4D" w:themeColor="accent6"/>
          <w:left w:val="nil"/>
          <w:bottom w:val="single" w:sz="8" w:space="0" w:color="AD7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7D4D" w:themeColor="accent6"/>
          <w:left w:val="nil"/>
          <w:bottom w:val="single" w:sz="8" w:space="0" w:color="AD7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E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ED2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4764CF"/>
  </w:style>
  <w:style w:type="paragraph" w:styleId="affff">
    <w:name w:val="List"/>
    <w:basedOn w:val="a1"/>
    <w:uiPriority w:val="99"/>
    <w:semiHidden/>
    <w:unhideWhenUsed/>
    <w:rsid w:val="004764CF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4764CF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4764CF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4764CF"/>
    <w:pPr>
      <w:ind w:left="1440" w:hanging="360"/>
      <w:contextualSpacing/>
    </w:pPr>
  </w:style>
  <w:style w:type="paragraph" w:styleId="5c">
    <w:name w:val="List 5"/>
    <w:basedOn w:val="a1"/>
    <w:uiPriority w:val="99"/>
    <w:semiHidden/>
    <w:unhideWhenUsed/>
    <w:rsid w:val="004764CF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4764C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764C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764C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764C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764CF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4764CF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4764CF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4764CF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4764CF"/>
    <w:pPr>
      <w:spacing w:after="120"/>
      <w:ind w:left="1440"/>
      <w:contextualSpacing/>
    </w:pPr>
  </w:style>
  <w:style w:type="paragraph" w:styleId="5d">
    <w:name w:val="List Continue 5"/>
    <w:basedOn w:val="a1"/>
    <w:uiPriority w:val="99"/>
    <w:semiHidden/>
    <w:unhideWhenUsed/>
    <w:rsid w:val="004764CF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4764C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764C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764C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764C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764CF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4764CF"/>
    <w:pPr>
      <w:ind w:left="720"/>
      <w:contextualSpacing/>
    </w:pPr>
  </w:style>
  <w:style w:type="table" w:styleId="1b">
    <w:name w:val="List Table 1 Light"/>
    <w:basedOn w:val="a3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8F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8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121">
    <w:name w:val="List Table 1 Light Accent 2"/>
    <w:basedOn w:val="a3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5E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5E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131">
    <w:name w:val="List Table 1 Light Accent 3"/>
    <w:basedOn w:val="a3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6E6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6E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141">
    <w:name w:val="List Table 1 Light Accent 4"/>
    <w:basedOn w:val="a3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151">
    <w:name w:val="List Table 1 Light Accent 5"/>
    <w:basedOn w:val="a3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8C6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8C6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160">
    <w:name w:val="List Table 1 Light Accent 6"/>
    <w:basedOn w:val="a3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B0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B0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2f4">
    <w:name w:val="List Table 2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8F78" w:themeColor="accent1" w:themeTint="99"/>
        <w:bottom w:val="single" w:sz="4" w:space="0" w:color="DF8F78" w:themeColor="accent1" w:themeTint="99"/>
        <w:insideH w:val="single" w:sz="4" w:space="0" w:color="DF8F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221">
    <w:name w:val="List Table 2 Accent 2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35E57" w:themeColor="accent2" w:themeTint="99"/>
        <w:bottom w:val="single" w:sz="4" w:space="0" w:color="E35E57" w:themeColor="accent2" w:themeTint="99"/>
        <w:insideH w:val="single" w:sz="4" w:space="0" w:color="E35E5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231">
    <w:name w:val="List Table 2 Accent 3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E6E63" w:themeColor="accent3" w:themeTint="99"/>
        <w:bottom w:val="single" w:sz="4" w:space="0" w:color="BE6E63" w:themeColor="accent3" w:themeTint="99"/>
        <w:insideH w:val="single" w:sz="4" w:space="0" w:color="BE6E6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241">
    <w:name w:val="List Table 2 Accent 4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0A19D" w:themeColor="accent4" w:themeTint="99"/>
        <w:bottom w:val="single" w:sz="4" w:space="0" w:color="A0A19D" w:themeColor="accent4" w:themeTint="99"/>
        <w:insideH w:val="single" w:sz="4" w:space="0" w:color="A0A1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251">
    <w:name w:val="List Table 2 Accent 5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48C6C" w:themeColor="accent5" w:themeTint="99"/>
        <w:bottom w:val="single" w:sz="4" w:space="0" w:color="D48C6C" w:themeColor="accent5" w:themeTint="99"/>
        <w:insideH w:val="single" w:sz="4" w:space="0" w:color="D48C6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261">
    <w:name w:val="List Table 2 Accent 6"/>
    <w:basedOn w:val="a3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CFB093" w:themeColor="accent6" w:themeTint="99"/>
        <w:bottom w:val="single" w:sz="4" w:space="0" w:color="CFB093" w:themeColor="accent6" w:themeTint="99"/>
        <w:insideH w:val="single" w:sz="4" w:space="0" w:color="CFB09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3f1">
    <w:name w:val="List Table 3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C4E2D" w:themeColor="accent1"/>
        <w:left w:val="single" w:sz="4" w:space="0" w:color="BC4E2D" w:themeColor="accent1"/>
        <w:bottom w:val="single" w:sz="4" w:space="0" w:color="BC4E2D" w:themeColor="accent1"/>
        <w:right w:val="single" w:sz="4" w:space="0" w:color="BC4E2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4E2D" w:themeFill="accent1"/>
      </w:tcPr>
    </w:tblStylePr>
    <w:tblStylePr w:type="lastRow">
      <w:rPr>
        <w:b/>
        <w:bCs/>
      </w:rPr>
      <w:tblPr/>
      <w:tcPr>
        <w:tcBorders>
          <w:top w:val="double" w:sz="4" w:space="0" w:color="BC4E2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4E2D" w:themeColor="accent1"/>
          <w:right w:val="single" w:sz="4" w:space="0" w:color="BC4E2D" w:themeColor="accent1"/>
        </w:tcBorders>
      </w:tcPr>
    </w:tblStylePr>
    <w:tblStylePr w:type="band1Horz">
      <w:tblPr/>
      <w:tcPr>
        <w:tcBorders>
          <w:top w:val="single" w:sz="4" w:space="0" w:color="BC4E2D" w:themeColor="accent1"/>
          <w:bottom w:val="single" w:sz="4" w:space="0" w:color="BC4E2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4E2D" w:themeColor="accent1"/>
          <w:left w:val="nil"/>
        </w:tcBorders>
      </w:tcPr>
    </w:tblStylePr>
    <w:tblStylePr w:type="swCell">
      <w:tblPr/>
      <w:tcPr>
        <w:tcBorders>
          <w:top w:val="double" w:sz="4" w:space="0" w:color="BC4E2D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9E211A" w:themeColor="accent2"/>
        <w:left w:val="single" w:sz="4" w:space="0" w:color="9E211A" w:themeColor="accent2"/>
        <w:bottom w:val="single" w:sz="4" w:space="0" w:color="9E211A" w:themeColor="accent2"/>
        <w:right w:val="single" w:sz="4" w:space="0" w:color="9E211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11A" w:themeFill="accent2"/>
      </w:tcPr>
    </w:tblStylePr>
    <w:tblStylePr w:type="lastRow">
      <w:rPr>
        <w:b/>
        <w:bCs/>
      </w:rPr>
      <w:tblPr/>
      <w:tcPr>
        <w:tcBorders>
          <w:top w:val="double" w:sz="4" w:space="0" w:color="9E211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11A" w:themeColor="accent2"/>
          <w:right w:val="single" w:sz="4" w:space="0" w:color="9E211A" w:themeColor="accent2"/>
        </w:tcBorders>
      </w:tcPr>
    </w:tblStylePr>
    <w:tblStylePr w:type="band1Horz">
      <w:tblPr/>
      <w:tcPr>
        <w:tcBorders>
          <w:top w:val="single" w:sz="4" w:space="0" w:color="9E211A" w:themeColor="accent2"/>
          <w:bottom w:val="single" w:sz="4" w:space="0" w:color="9E211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11A" w:themeColor="accent2"/>
          <w:left w:val="nil"/>
        </w:tcBorders>
      </w:tcPr>
    </w:tblStylePr>
    <w:tblStylePr w:type="swCell">
      <w:tblPr/>
      <w:tcPr>
        <w:tcBorders>
          <w:top w:val="double" w:sz="4" w:space="0" w:color="9E211A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5312A" w:themeColor="accent3"/>
        <w:left w:val="single" w:sz="4" w:space="0" w:color="65312A" w:themeColor="accent3"/>
        <w:bottom w:val="single" w:sz="4" w:space="0" w:color="65312A" w:themeColor="accent3"/>
        <w:right w:val="single" w:sz="4" w:space="0" w:color="65312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312A" w:themeFill="accent3"/>
      </w:tcPr>
    </w:tblStylePr>
    <w:tblStylePr w:type="lastRow">
      <w:rPr>
        <w:b/>
        <w:bCs/>
      </w:rPr>
      <w:tblPr/>
      <w:tcPr>
        <w:tcBorders>
          <w:top w:val="double" w:sz="4" w:space="0" w:color="65312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312A" w:themeColor="accent3"/>
          <w:right w:val="single" w:sz="4" w:space="0" w:color="65312A" w:themeColor="accent3"/>
        </w:tcBorders>
      </w:tcPr>
    </w:tblStylePr>
    <w:tblStylePr w:type="band1Horz">
      <w:tblPr/>
      <w:tcPr>
        <w:tcBorders>
          <w:top w:val="single" w:sz="4" w:space="0" w:color="65312A" w:themeColor="accent3"/>
          <w:bottom w:val="single" w:sz="4" w:space="0" w:color="65312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312A" w:themeColor="accent3"/>
          <w:left w:val="nil"/>
        </w:tcBorders>
      </w:tcPr>
    </w:tblStylePr>
    <w:tblStylePr w:type="swCell">
      <w:tblPr/>
      <w:tcPr>
        <w:tcBorders>
          <w:top w:val="double" w:sz="4" w:space="0" w:color="65312A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1625E" w:themeColor="accent4"/>
        <w:left w:val="single" w:sz="4" w:space="0" w:color="61625E" w:themeColor="accent4"/>
        <w:bottom w:val="single" w:sz="4" w:space="0" w:color="61625E" w:themeColor="accent4"/>
        <w:right w:val="single" w:sz="4" w:space="0" w:color="61625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1625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625E" w:themeColor="accent4"/>
          <w:right w:val="single" w:sz="4" w:space="0" w:color="61625E" w:themeColor="accent4"/>
        </w:tcBorders>
      </w:tcPr>
    </w:tblStylePr>
    <w:tblStylePr w:type="band1Horz">
      <w:tblPr/>
      <w:tcPr>
        <w:tcBorders>
          <w:top w:val="single" w:sz="4" w:space="0" w:color="61625E" w:themeColor="accent4"/>
          <w:bottom w:val="single" w:sz="4" w:space="0" w:color="6162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625E" w:themeColor="accent4"/>
          <w:left w:val="nil"/>
        </w:tcBorders>
      </w:tcPr>
    </w:tblStylePr>
    <w:tblStylePr w:type="swCell">
      <w:tblPr/>
      <w:tcPr>
        <w:tcBorders>
          <w:top w:val="double" w:sz="4" w:space="0" w:color="61625E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964D2C" w:themeColor="accent5"/>
        <w:left w:val="single" w:sz="4" w:space="0" w:color="964D2C" w:themeColor="accent5"/>
        <w:bottom w:val="single" w:sz="4" w:space="0" w:color="964D2C" w:themeColor="accent5"/>
        <w:right w:val="single" w:sz="4" w:space="0" w:color="964D2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4D2C" w:themeFill="accent5"/>
      </w:tcPr>
    </w:tblStylePr>
    <w:tblStylePr w:type="lastRow">
      <w:rPr>
        <w:b/>
        <w:bCs/>
      </w:rPr>
      <w:tblPr/>
      <w:tcPr>
        <w:tcBorders>
          <w:top w:val="double" w:sz="4" w:space="0" w:color="964D2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4D2C" w:themeColor="accent5"/>
          <w:right w:val="single" w:sz="4" w:space="0" w:color="964D2C" w:themeColor="accent5"/>
        </w:tcBorders>
      </w:tcPr>
    </w:tblStylePr>
    <w:tblStylePr w:type="band1Horz">
      <w:tblPr/>
      <w:tcPr>
        <w:tcBorders>
          <w:top w:val="single" w:sz="4" w:space="0" w:color="964D2C" w:themeColor="accent5"/>
          <w:bottom w:val="single" w:sz="4" w:space="0" w:color="964D2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4D2C" w:themeColor="accent5"/>
          <w:left w:val="nil"/>
        </w:tcBorders>
      </w:tcPr>
    </w:tblStylePr>
    <w:tblStylePr w:type="swCell">
      <w:tblPr/>
      <w:tcPr>
        <w:tcBorders>
          <w:top w:val="double" w:sz="4" w:space="0" w:color="964D2C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D7D4D" w:themeColor="accent6"/>
        <w:left w:val="single" w:sz="4" w:space="0" w:color="AD7D4D" w:themeColor="accent6"/>
        <w:bottom w:val="single" w:sz="4" w:space="0" w:color="AD7D4D" w:themeColor="accent6"/>
        <w:right w:val="single" w:sz="4" w:space="0" w:color="AD7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7D4D" w:themeFill="accent6"/>
      </w:tcPr>
    </w:tblStylePr>
    <w:tblStylePr w:type="lastRow">
      <w:rPr>
        <w:b/>
        <w:bCs/>
      </w:rPr>
      <w:tblPr/>
      <w:tcPr>
        <w:tcBorders>
          <w:top w:val="double" w:sz="4" w:space="0" w:color="AD7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7D4D" w:themeColor="accent6"/>
          <w:right w:val="single" w:sz="4" w:space="0" w:color="AD7D4D" w:themeColor="accent6"/>
        </w:tcBorders>
      </w:tcPr>
    </w:tblStylePr>
    <w:tblStylePr w:type="band1Horz">
      <w:tblPr/>
      <w:tcPr>
        <w:tcBorders>
          <w:top w:val="single" w:sz="4" w:space="0" w:color="AD7D4D" w:themeColor="accent6"/>
          <w:bottom w:val="single" w:sz="4" w:space="0" w:color="AD7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7D4D" w:themeColor="accent6"/>
          <w:left w:val="nil"/>
        </w:tcBorders>
      </w:tcPr>
    </w:tblStylePr>
    <w:tblStylePr w:type="swCell">
      <w:tblPr/>
      <w:tcPr>
        <w:tcBorders>
          <w:top w:val="double" w:sz="4" w:space="0" w:color="AD7D4D" w:themeColor="accent6"/>
          <w:right w:val="nil"/>
        </w:tcBorders>
      </w:tcPr>
    </w:tblStylePr>
  </w:style>
  <w:style w:type="table" w:styleId="4d">
    <w:name w:val="List Table 4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4E2D" w:themeColor="accent1"/>
          <w:left w:val="single" w:sz="4" w:space="0" w:color="BC4E2D" w:themeColor="accent1"/>
          <w:bottom w:val="single" w:sz="4" w:space="0" w:color="BC4E2D" w:themeColor="accent1"/>
          <w:right w:val="single" w:sz="4" w:space="0" w:color="BC4E2D" w:themeColor="accent1"/>
          <w:insideH w:val="nil"/>
        </w:tcBorders>
        <w:shd w:val="clear" w:color="auto" w:fill="BC4E2D" w:themeFill="accent1"/>
      </w:tcPr>
    </w:tblStylePr>
    <w:tblStylePr w:type="lastRow">
      <w:rPr>
        <w:b/>
        <w:bCs/>
      </w:rPr>
      <w:tblPr/>
      <w:tcPr>
        <w:tcBorders>
          <w:top w:val="double" w:sz="4" w:space="0" w:color="DF8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421">
    <w:name w:val="List Table 4 Accent 2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11A" w:themeColor="accent2"/>
          <w:left w:val="single" w:sz="4" w:space="0" w:color="9E211A" w:themeColor="accent2"/>
          <w:bottom w:val="single" w:sz="4" w:space="0" w:color="9E211A" w:themeColor="accent2"/>
          <w:right w:val="single" w:sz="4" w:space="0" w:color="9E211A" w:themeColor="accent2"/>
          <w:insideH w:val="nil"/>
        </w:tcBorders>
        <w:shd w:val="clear" w:color="auto" w:fill="9E211A" w:themeFill="accent2"/>
      </w:tcPr>
    </w:tblStylePr>
    <w:tblStylePr w:type="lastRow">
      <w:rPr>
        <w:b/>
        <w:bCs/>
      </w:rPr>
      <w:tblPr/>
      <w:tcPr>
        <w:tcBorders>
          <w:top w:val="double" w:sz="4" w:space="0" w:color="E35E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431">
    <w:name w:val="List Table 4 Accent 3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312A" w:themeColor="accent3"/>
          <w:left w:val="single" w:sz="4" w:space="0" w:color="65312A" w:themeColor="accent3"/>
          <w:bottom w:val="single" w:sz="4" w:space="0" w:color="65312A" w:themeColor="accent3"/>
          <w:right w:val="single" w:sz="4" w:space="0" w:color="65312A" w:themeColor="accent3"/>
          <w:insideH w:val="nil"/>
        </w:tcBorders>
        <w:shd w:val="clear" w:color="auto" w:fill="65312A" w:themeFill="accent3"/>
      </w:tcPr>
    </w:tblStylePr>
    <w:tblStylePr w:type="lastRow">
      <w:rPr>
        <w:b/>
        <w:bCs/>
      </w:rPr>
      <w:tblPr/>
      <w:tcPr>
        <w:tcBorders>
          <w:top w:val="double" w:sz="4" w:space="0" w:color="BE6E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441">
    <w:name w:val="List Table 4 Accent 4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625E" w:themeColor="accent4"/>
          <w:left w:val="single" w:sz="4" w:space="0" w:color="61625E" w:themeColor="accent4"/>
          <w:bottom w:val="single" w:sz="4" w:space="0" w:color="61625E" w:themeColor="accent4"/>
          <w:right w:val="single" w:sz="4" w:space="0" w:color="61625E" w:themeColor="accent4"/>
          <w:insideH w:val="nil"/>
        </w:tcBorders>
        <w:shd w:val="clear" w:color="auto" w:fill="61625E" w:themeFill="accent4"/>
      </w:tcPr>
    </w:tblStylePr>
    <w:tblStylePr w:type="lastRow">
      <w:rPr>
        <w:b/>
        <w:bCs/>
      </w:rPr>
      <w:tblPr/>
      <w:tcPr>
        <w:tcBorders>
          <w:top w:val="double" w:sz="4" w:space="0" w:color="A0A1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451">
    <w:name w:val="List Table 4 Accent 5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4D2C" w:themeColor="accent5"/>
          <w:left w:val="single" w:sz="4" w:space="0" w:color="964D2C" w:themeColor="accent5"/>
          <w:bottom w:val="single" w:sz="4" w:space="0" w:color="964D2C" w:themeColor="accent5"/>
          <w:right w:val="single" w:sz="4" w:space="0" w:color="964D2C" w:themeColor="accent5"/>
          <w:insideH w:val="nil"/>
        </w:tcBorders>
        <w:shd w:val="clear" w:color="auto" w:fill="964D2C" w:themeFill="accent5"/>
      </w:tcPr>
    </w:tblStylePr>
    <w:tblStylePr w:type="lastRow">
      <w:rPr>
        <w:b/>
        <w:bCs/>
      </w:rPr>
      <w:tblPr/>
      <w:tcPr>
        <w:tcBorders>
          <w:top w:val="double" w:sz="4" w:space="0" w:color="D48C6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461">
    <w:name w:val="List Table 4 Accent 6"/>
    <w:basedOn w:val="a3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7D4D" w:themeColor="accent6"/>
          <w:left w:val="single" w:sz="4" w:space="0" w:color="AD7D4D" w:themeColor="accent6"/>
          <w:bottom w:val="single" w:sz="4" w:space="0" w:color="AD7D4D" w:themeColor="accent6"/>
          <w:right w:val="single" w:sz="4" w:space="0" w:color="AD7D4D" w:themeColor="accent6"/>
          <w:insideH w:val="nil"/>
        </w:tcBorders>
        <w:shd w:val="clear" w:color="auto" w:fill="AD7D4D" w:themeFill="accent6"/>
      </w:tcPr>
    </w:tblStylePr>
    <w:tblStylePr w:type="lastRow">
      <w:rPr>
        <w:b/>
        <w:bCs/>
      </w:rPr>
      <w:tblPr/>
      <w:tcPr>
        <w:tcBorders>
          <w:top w:val="double" w:sz="4" w:space="0" w:color="CFB0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5e">
    <w:name w:val="List Table 5 Dark"/>
    <w:basedOn w:val="a3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4E2D" w:themeColor="accent1"/>
        <w:left w:val="single" w:sz="24" w:space="0" w:color="BC4E2D" w:themeColor="accent1"/>
        <w:bottom w:val="single" w:sz="24" w:space="0" w:color="BC4E2D" w:themeColor="accent1"/>
        <w:right w:val="single" w:sz="24" w:space="0" w:color="BC4E2D" w:themeColor="accent1"/>
      </w:tblBorders>
    </w:tblPr>
    <w:tcPr>
      <w:shd w:val="clear" w:color="auto" w:fill="BC4E2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11A" w:themeColor="accent2"/>
        <w:left w:val="single" w:sz="24" w:space="0" w:color="9E211A" w:themeColor="accent2"/>
        <w:bottom w:val="single" w:sz="24" w:space="0" w:color="9E211A" w:themeColor="accent2"/>
        <w:right w:val="single" w:sz="24" w:space="0" w:color="9E211A" w:themeColor="accent2"/>
      </w:tblBorders>
    </w:tblPr>
    <w:tcPr>
      <w:shd w:val="clear" w:color="auto" w:fill="9E211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312A" w:themeColor="accent3"/>
        <w:left w:val="single" w:sz="24" w:space="0" w:color="65312A" w:themeColor="accent3"/>
        <w:bottom w:val="single" w:sz="24" w:space="0" w:color="65312A" w:themeColor="accent3"/>
        <w:right w:val="single" w:sz="24" w:space="0" w:color="65312A" w:themeColor="accent3"/>
      </w:tblBorders>
    </w:tblPr>
    <w:tcPr>
      <w:shd w:val="clear" w:color="auto" w:fill="65312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1">
    <w:name w:val="List Table 5 Dark Accent 4"/>
    <w:basedOn w:val="a3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625E" w:themeColor="accent4"/>
        <w:left w:val="single" w:sz="24" w:space="0" w:color="61625E" w:themeColor="accent4"/>
        <w:bottom w:val="single" w:sz="24" w:space="0" w:color="61625E" w:themeColor="accent4"/>
        <w:right w:val="single" w:sz="24" w:space="0" w:color="61625E" w:themeColor="accent4"/>
      </w:tblBorders>
    </w:tblPr>
    <w:tcPr>
      <w:shd w:val="clear" w:color="auto" w:fill="61625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1">
    <w:name w:val="List Table 5 Dark Accent 5"/>
    <w:basedOn w:val="a3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4D2C" w:themeColor="accent5"/>
        <w:left w:val="single" w:sz="24" w:space="0" w:color="964D2C" w:themeColor="accent5"/>
        <w:bottom w:val="single" w:sz="24" w:space="0" w:color="964D2C" w:themeColor="accent5"/>
        <w:right w:val="single" w:sz="24" w:space="0" w:color="964D2C" w:themeColor="accent5"/>
      </w:tblBorders>
    </w:tblPr>
    <w:tcPr>
      <w:shd w:val="clear" w:color="auto" w:fill="964D2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1">
    <w:name w:val="List Table 5 Dark Accent 6"/>
    <w:basedOn w:val="a3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7D4D" w:themeColor="accent6"/>
        <w:left w:val="single" w:sz="24" w:space="0" w:color="AD7D4D" w:themeColor="accent6"/>
        <w:bottom w:val="single" w:sz="24" w:space="0" w:color="AD7D4D" w:themeColor="accent6"/>
        <w:right w:val="single" w:sz="24" w:space="0" w:color="AD7D4D" w:themeColor="accent6"/>
      </w:tblBorders>
    </w:tblPr>
    <w:tcPr>
      <w:shd w:val="clear" w:color="auto" w:fill="AD7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b">
    <w:name w:val="List Table 6 Colorful"/>
    <w:basedOn w:val="a3"/>
    <w:uiPriority w:val="51"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  <w:tblBorders>
        <w:top w:val="single" w:sz="4" w:space="0" w:color="BC4E2D" w:themeColor="accent1"/>
        <w:bottom w:val="single" w:sz="4" w:space="0" w:color="BC4E2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C4E2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C4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621">
    <w:name w:val="List Table 6 Colorful Accent 2"/>
    <w:basedOn w:val="a3"/>
    <w:uiPriority w:val="51"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  <w:tblBorders>
        <w:top w:val="single" w:sz="4" w:space="0" w:color="9E211A" w:themeColor="accent2"/>
        <w:bottom w:val="single" w:sz="4" w:space="0" w:color="9E211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211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2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631">
    <w:name w:val="List Table 6 Colorful Accent 3"/>
    <w:basedOn w:val="a3"/>
    <w:uiPriority w:val="51"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  <w:tblBorders>
        <w:top w:val="single" w:sz="4" w:space="0" w:color="65312A" w:themeColor="accent3"/>
        <w:bottom w:val="single" w:sz="4" w:space="0" w:color="65312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5312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531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641">
    <w:name w:val="List Table 6 Colorful Accent 4"/>
    <w:basedOn w:val="a3"/>
    <w:uiPriority w:val="51"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  <w:tblBorders>
        <w:top w:val="single" w:sz="4" w:space="0" w:color="61625E" w:themeColor="accent4"/>
        <w:bottom w:val="single" w:sz="4" w:space="0" w:color="6162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62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651">
    <w:name w:val="List Table 6 Colorful Accent 5"/>
    <w:basedOn w:val="a3"/>
    <w:uiPriority w:val="51"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  <w:tblBorders>
        <w:top w:val="single" w:sz="4" w:space="0" w:color="964D2C" w:themeColor="accent5"/>
        <w:bottom w:val="single" w:sz="4" w:space="0" w:color="964D2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64D2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64D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660">
    <w:name w:val="List Table 6 Colorful Accent 6"/>
    <w:basedOn w:val="a3"/>
    <w:uiPriority w:val="51"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  <w:tblBorders>
        <w:top w:val="single" w:sz="4" w:space="0" w:color="AD7D4D" w:themeColor="accent6"/>
        <w:bottom w:val="single" w:sz="4" w:space="0" w:color="AD7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D7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D7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78">
    <w:name w:val="List Table 7 Colorful"/>
    <w:basedOn w:val="a3"/>
    <w:uiPriority w:val="52"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4E2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4E2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4E2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4E2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11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11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11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11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312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312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312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312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625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625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625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625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4D2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4D2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4D2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4D2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7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7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7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7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4764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3">
    <w:name w:val="Текст макросу Знак"/>
    <w:basedOn w:val="a2"/>
    <w:link w:val="affff2"/>
    <w:uiPriority w:val="99"/>
    <w:semiHidden/>
    <w:rsid w:val="004764CF"/>
    <w:rPr>
      <w:rFonts w:ascii="Consolas" w:hAnsi="Consolas"/>
      <w:szCs w:val="20"/>
    </w:rPr>
  </w:style>
  <w:style w:type="table" w:styleId="1c">
    <w:name w:val="Medium Grid 1"/>
    <w:basedOn w:val="a3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2">
    <w:name w:val="Medium Grid 1 Accent 1"/>
    <w:basedOn w:val="a3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D77457" w:themeColor="accent1" w:themeTint="BF"/>
        <w:left w:val="single" w:sz="8" w:space="0" w:color="D77457" w:themeColor="accent1" w:themeTint="BF"/>
        <w:bottom w:val="single" w:sz="8" w:space="0" w:color="D77457" w:themeColor="accent1" w:themeTint="BF"/>
        <w:right w:val="single" w:sz="8" w:space="0" w:color="D77457" w:themeColor="accent1" w:themeTint="BF"/>
        <w:insideH w:val="single" w:sz="8" w:space="0" w:color="D77457" w:themeColor="accent1" w:themeTint="BF"/>
        <w:insideV w:val="single" w:sz="8" w:space="0" w:color="D77457" w:themeColor="accent1" w:themeTint="BF"/>
      </w:tblBorders>
    </w:tblPr>
    <w:tcPr>
      <w:shd w:val="clear" w:color="auto" w:fill="F1D1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4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28F" w:themeFill="accent1" w:themeFillTint="7F"/>
      </w:tcPr>
    </w:tblStylePr>
    <w:tblStylePr w:type="band1Horz">
      <w:tblPr/>
      <w:tcPr>
        <w:shd w:val="clear" w:color="auto" w:fill="E4A28F" w:themeFill="accent1" w:themeFillTint="7F"/>
      </w:tcPr>
    </w:tblStylePr>
  </w:style>
  <w:style w:type="table" w:styleId="122">
    <w:name w:val="Medium Grid 1 Accent 2"/>
    <w:basedOn w:val="a3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DC362D" w:themeColor="accent2" w:themeTint="BF"/>
        <w:left w:val="single" w:sz="8" w:space="0" w:color="DC362D" w:themeColor="accent2" w:themeTint="BF"/>
        <w:bottom w:val="single" w:sz="8" w:space="0" w:color="DC362D" w:themeColor="accent2" w:themeTint="BF"/>
        <w:right w:val="single" w:sz="8" w:space="0" w:color="DC362D" w:themeColor="accent2" w:themeTint="BF"/>
        <w:insideH w:val="single" w:sz="8" w:space="0" w:color="DC362D" w:themeColor="accent2" w:themeTint="BF"/>
        <w:insideV w:val="single" w:sz="8" w:space="0" w:color="DC362D" w:themeColor="accent2" w:themeTint="BF"/>
      </w:tblBorders>
    </w:tblPr>
    <w:tcPr>
      <w:shd w:val="clear" w:color="auto" w:fill="F3BC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362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973" w:themeFill="accent2" w:themeFillTint="7F"/>
      </w:tcPr>
    </w:tblStylePr>
    <w:tblStylePr w:type="band1Horz">
      <w:tblPr/>
      <w:tcPr>
        <w:shd w:val="clear" w:color="auto" w:fill="E87973" w:themeFill="accent2" w:themeFillTint="7F"/>
      </w:tcPr>
    </w:tblStylePr>
  </w:style>
  <w:style w:type="table" w:styleId="132">
    <w:name w:val="Medium Grid 1 Accent 3"/>
    <w:basedOn w:val="a3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A55045" w:themeColor="accent3" w:themeTint="BF"/>
        <w:left w:val="single" w:sz="8" w:space="0" w:color="A55045" w:themeColor="accent3" w:themeTint="BF"/>
        <w:bottom w:val="single" w:sz="8" w:space="0" w:color="A55045" w:themeColor="accent3" w:themeTint="BF"/>
        <w:right w:val="single" w:sz="8" w:space="0" w:color="A55045" w:themeColor="accent3" w:themeTint="BF"/>
        <w:insideH w:val="single" w:sz="8" w:space="0" w:color="A55045" w:themeColor="accent3" w:themeTint="BF"/>
        <w:insideV w:val="single" w:sz="8" w:space="0" w:color="A55045" w:themeColor="accent3" w:themeTint="BF"/>
      </w:tblBorders>
    </w:tblPr>
    <w:tcPr>
      <w:shd w:val="clear" w:color="auto" w:fill="E4C3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504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867D" w:themeFill="accent3" w:themeFillTint="7F"/>
      </w:tcPr>
    </w:tblStylePr>
    <w:tblStylePr w:type="band1Horz">
      <w:tblPr/>
      <w:tcPr>
        <w:shd w:val="clear" w:color="auto" w:fill="C9867D" w:themeFill="accent3" w:themeFillTint="7F"/>
      </w:tcPr>
    </w:tblStylePr>
  </w:style>
  <w:style w:type="table" w:styleId="142">
    <w:name w:val="Medium Grid 1 Accent 4"/>
    <w:basedOn w:val="a3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898A85" w:themeColor="accent4" w:themeTint="BF"/>
        <w:left w:val="single" w:sz="8" w:space="0" w:color="898A85" w:themeColor="accent4" w:themeTint="BF"/>
        <w:bottom w:val="single" w:sz="8" w:space="0" w:color="898A85" w:themeColor="accent4" w:themeTint="BF"/>
        <w:right w:val="single" w:sz="8" w:space="0" w:color="898A85" w:themeColor="accent4" w:themeTint="BF"/>
        <w:insideH w:val="single" w:sz="8" w:space="0" w:color="898A85" w:themeColor="accent4" w:themeTint="BF"/>
        <w:insideV w:val="single" w:sz="8" w:space="0" w:color="898A85" w:themeColor="accent4" w:themeTint="BF"/>
      </w:tblBorders>
    </w:tblPr>
    <w:tcPr>
      <w:shd w:val="clear" w:color="auto" w:fill="D8D8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AE" w:themeFill="accent4" w:themeFillTint="7F"/>
      </w:tcPr>
    </w:tblStylePr>
    <w:tblStylePr w:type="band1Horz">
      <w:tblPr/>
      <w:tcPr>
        <w:shd w:val="clear" w:color="auto" w:fill="B0B1AE" w:themeFill="accent4" w:themeFillTint="7F"/>
      </w:tcPr>
    </w:tblStylePr>
  </w:style>
  <w:style w:type="table" w:styleId="152">
    <w:name w:val="Medium Grid 1 Accent 5"/>
    <w:basedOn w:val="a3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C96F47" w:themeColor="accent5" w:themeTint="BF"/>
        <w:left w:val="single" w:sz="8" w:space="0" w:color="C96F47" w:themeColor="accent5" w:themeTint="BF"/>
        <w:bottom w:val="single" w:sz="8" w:space="0" w:color="C96F47" w:themeColor="accent5" w:themeTint="BF"/>
        <w:right w:val="single" w:sz="8" w:space="0" w:color="C96F47" w:themeColor="accent5" w:themeTint="BF"/>
        <w:insideH w:val="single" w:sz="8" w:space="0" w:color="C96F47" w:themeColor="accent5" w:themeTint="BF"/>
        <w:insideV w:val="single" w:sz="8" w:space="0" w:color="C96F47" w:themeColor="accent5" w:themeTint="BF"/>
      </w:tblBorders>
    </w:tblPr>
    <w:tcPr>
      <w:shd w:val="clear" w:color="auto" w:fill="EDCFC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6F4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9F85" w:themeFill="accent5" w:themeFillTint="7F"/>
      </w:tcPr>
    </w:tblStylePr>
    <w:tblStylePr w:type="band1Horz">
      <w:tblPr/>
      <w:tcPr>
        <w:shd w:val="clear" w:color="auto" w:fill="DB9F85" w:themeFill="accent5" w:themeFillTint="7F"/>
      </w:tcPr>
    </w:tblStylePr>
  </w:style>
  <w:style w:type="table" w:styleId="161">
    <w:name w:val="Medium Grid 1 Accent 6"/>
    <w:basedOn w:val="a3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C39D78" w:themeColor="accent6" w:themeTint="BF"/>
        <w:left w:val="single" w:sz="8" w:space="0" w:color="C39D78" w:themeColor="accent6" w:themeTint="BF"/>
        <w:bottom w:val="single" w:sz="8" w:space="0" w:color="C39D78" w:themeColor="accent6" w:themeTint="BF"/>
        <w:right w:val="single" w:sz="8" w:space="0" w:color="C39D78" w:themeColor="accent6" w:themeTint="BF"/>
        <w:insideH w:val="single" w:sz="8" w:space="0" w:color="C39D78" w:themeColor="accent6" w:themeTint="BF"/>
        <w:insideV w:val="single" w:sz="8" w:space="0" w:color="C39D78" w:themeColor="accent6" w:themeTint="BF"/>
      </w:tblBorders>
    </w:tblPr>
    <w:tcPr>
      <w:shd w:val="clear" w:color="auto" w:fill="EBDE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9D7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BEA5" w:themeFill="accent6" w:themeFillTint="7F"/>
      </w:tcPr>
    </w:tblStylePr>
    <w:tblStylePr w:type="band1Horz">
      <w:tblPr/>
      <w:tcPr>
        <w:shd w:val="clear" w:color="auto" w:fill="D7BEA5" w:themeFill="accent6" w:themeFillTint="7F"/>
      </w:tcPr>
    </w:tblStylePr>
  </w:style>
  <w:style w:type="table" w:styleId="2f5">
    <w:name w:val="Medium Grid 2"/>
    <w:basedOn w:val="a3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2">
    <w:name w:val="Medium Grid 2 Accent 1"/>
    <w:basedOn w:val="a3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C4E2D" w:themeColor="accent1"/>
        <w:left w:val="single" w:sz="8" w:space="0" w:color="BC4E2D" w:themeColor="accent1"/>
        <w:bottom w:val="single" w:sz="8" w:space="0" w:color="BC4E2D" w:themeColor="accent1"/>
        <w:right w:val="single" w:sz="8" w:space="0" w:color="BC4E2D" w:themeColor="accent1"/>
        <w:insideH w:val="single" w:sz="8" w:space="0" w:color="BC4E2D" w:themeColor="accent1"/>
        <w:insideV w:val="single" w:sz="8" w:space="0" w:color="BC4E2D" w:themeColor="accent1"/>
      </w:tblBorders>
    </w:tblPr>
    <w:tcPr>
      <w:shd w:val="clear" w:color="auto" w:fill="F1D1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9D2" w:themeFill="accent1" w:themeFillTint="33"/>
      </w:tcPr>
    </w:tblStylePr>
    <w:tblStylePr w:type="band1Vert">
      <w:tblPr/>
      <w:tcPr>
        <w:shd w:val="clear" w:color="auto" w:fill="E4A28F" w:themeFill="accent1" w:themeFillTint="7F"/>
      </w:tcPr>
    </w:tblStylePr>
    <w:tblStylePr w:type="band1Horz">
      <w:tblPr/>
      <w:tcPr>
        <w:tcBorders>
          <w:insideH w:val="single" w:sz="6" w:space="0" w:color="BC4E2D" w:themeColor="accent1"/>
          <w:insideV w:val="single" w:sz="6" w:space="0" w:color="BC4E2D" w:themeColor="accent1"/>
        </w:tcBorders>
        <w:shd w:val="clear" w:color="auto" w:fill="E4A2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2">
    <w:name w:val="Medium Grid 2 Accent 2"/>
    <w:basedOn w:val="a3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11A" w:themeColor="accent2"/>
        <w:left w:val="single" w:sz="8" w:space="0" w:color="9E211A" w:themeColor="accent2"/>
        <w:bottom w:val="single" w:sz="8" w:space="0" w:color="9E211A" w:themeColor="accent2"/>
        <w:right w:val="single" w:sz="8" w:space="0" w:color="9E211A" w:themeColor="accent2"/>
        <w:insideH w:val="single" w:sz="8" w:space="0" w:color="9E211A" w:themeColor="accent2"/>
        <w:insideV w:val="single" w:sz="8" w:space="0" w:color="9E211A" w:themeColor="accent2"/>
      </w:tblBorders>
    </w:tblPr>
    <w:tcPr>
      <w:shd w:val="clear" w:color="auto" w:fill="F3BC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4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9C6" w:themeFill="accent2" w:themeFillTint="33"/>
      </w:tcPr>
    </w:tblStylePr>
    <w:tblStylePr w:type="band1Vert">
      <w:tblPr/>
      <w:tcPr>
        <w:shd w:val="clear" w:color="auto" w:fill="E87973" w:themeFill="accent2" w:themeFillTint="7F"/>
      </w:tcPr>
    </w:tblStylePr>
    <w:tblStylePr w:type="band1Horz">
      <w:tblPr/>
      <w:tcPr>
        <w:tcBorders>
          <w:insideH w:val="single" w:sz="6" w:space="0" w:color="9E211A" w:themeColor="accent2"/>
          <w:insideV w:val="single" w:sz="6" w:space="0" w:color="9E211A" w:themeColor="accent2"/>
        </w:tcBorders>
        <w:shd w:val="clear" w:color="auto" w:fill="E8797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2">
    <w:name w:val="Medium Grid 2 Accent 3"/>
    <w:basedOn w:val="a3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312A" w:themeColor="accent3"/>
        <w:left w:val="single" w:sz="8" w:space="0" w:color="65312A" w:themeColor="accent3"/>
        <w:bottom w:val="single" w:sz="8" w:space="0" w:color="65312A" w:themeColor="accent3"/>
        <w:right w:val="single" w:sz="8" w:space="0" w:color="65312A" w:themeColor="accent3"/>
        <w:insideH w:val="single" w:sz="8" w:space="0" w:color="65312A" w:themeColor="accent3"/>
        <w:insideV w:val="single" w:sz="8" w:space="0" w:color="65312A" w:themeColor="accent3"/>
      </w:tblBorders>
    </w:tblPr>
    <w:tcPr>
      <w:shd w:val="clear" w:color="auto" w:fill="E4C3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ECA" w:themeFill="accent3" w:themeFillTint="33"/>
      </w:tcPr>
    </w:tblStylePr>
    <w:tblStylePr w:type="band1Vert">
      <w:tblPr/>
      <w:tcPr>
        <w:shd w:val="clear" w:color="auto" w:fill="C9867D" w:themeFill="accent3" w:themeFillTint="7F"/>
      </w:tcPr>
    </w:tblStylePr>
    <w:tblStylePr w:type="band1Horz">
      <w:tblPr/>
      <w:tcPr>
        <w:tcBorders>
          <w:insideH w:val="single" w:sz="6" w:space="0" w:color="65312A" w:themeColor="accent3"/>
          <w:insideV w:val="single" w:sz="6" w:space="0" w:color="65312A" w:themeColor="accent3"/>
        </w:tcBorders>
        <w:shd w:val="clear" w:color="auto" w:fill="C986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2">
    <w:name w:val="Medium Grid 2 Accent 4"/>
    <w:basedOn w:val="a3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625E" w:themeColor="accent4"/>
        <w:left w:val="single" w:sz="8" w:space="0" w:color="61625E" w:themeColor="accent4"/>
        <w:bottom w:val="single" w:sz="8" w:space="0" w:color="61625E" w:themeColor="accent4"/>
        <w:right w:val="single" w:sz="8" w:space="0" w:color="61625E" w:themeColor="accent4"/>
        <w:insideH w:val="single" w:sz="8" w:space="0" w:color="61625E" w:themeColor="accent4"/>
        <w:insideV w:val="single" w:sz="8" w:space="0" w:color="61625E" w:themeColor="accent4"/>
      </w:tblBorders>
    </w:tblPr>
    <w:tcPr>
      <w:shd w:val="clear" w:color="auto" w:fill="D8D8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E" w:themeFill="accent4" w:themeFillTint="33"/>
      </w:tcPr>
    </w:tblStylePr>
    <w:tblStylePr w:type="band1Vert">
      <w:tblPr/>
      <w:tcPr>
        <w:shd w:val="clear" w:color="auto" w:fill="B0B1AE" w:themeFill="accent4" w:themeFillTint="7F"/>
      </w:tcPr>
    </w:tblStylePr>
    <w:tblStylePr w:type="band1Horz">
      <w:tblPr/>
      <w:tcPr>
        <w:tcBorders>
          <w:insideH w:val="single" w:sz="6" w:space="0" w:color="61625E" w:themeColor="accent4"/>
          <w:insideV w:val="single" w:sz="6" w:space="0" w:color="61625E" w:themeColor="accent4"/>
        </w:tcBorders>
        <w:shd w:val="clear" w:color="auto" w:fill="B0B1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2">
    <w:name w:val="Medium Grid 2 Accent 5"/>
    <w:basedOn w:val="a3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4D2C" w:themeColor="accent5"/>
        <w:left w:val="single" w:sz="8" w:space="0" w:color="964D2C" w:themeColor="accent5"/>
        <w:bottom w:val="single" w:sz="8" w:space="0" w:color="964D2C" w:themeColor="accent5"/>
        <w:right w:val="single" w:sz="8" w:space="0" w:color="964D2C" w:themeColor="accent5"/>
        <w:insideH w:val="single" w:sz="8" w:space="0" w:color="964D2C" w:themeColor="accent5"/>
        <w:insideV w:val="single" w:sz="8" w:space="0" w:color="964D2C" w:themeColor="accent5"/>
      </w:tblBorders>
    </w:tblPr>
    <w:tcPr>
      <w:shd w:val="clear" w:color="auto" w:fill="EDCFC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C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8CE" w:themeFill="accent5" w:themeFillTint="33"/>
      </w:tcPr>
    </w:tblStylePr>
    <w:tblStylePr w:type="band1Vert">
      <w:tblPr/>
      <w:tcPr>
        <w:shd w:val="clear" w:color="auto" w:fill="DB9F85" w:themeFill="accent5" w:themeFillTint="7F"/>
      </w:tcPr>
    </w:tblStylePr>
    <w:tblStylePr w:type="band1Horz">
      <w:tblPr/>
      <w:tcPr>
        <w:tcBorders>
          <w:insideH w:val="single" w:sz="6" w:space="0" w:color="964D2C" w:themeColor="accent5"/>
          <w:insideV w:val="single" w:sz="6" w:space="0" w:color="964D2C" w:themeColor="accent5"/>
        </w:tcBorders>
        <w:shd w:val="clear" w:color="auto" w:fill="DB9F8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2">
    <w:name w:val="Medium Grid 2 Accent 6"/>
    <w:basedOn w:val="a3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7D4D" w:themeColor="accent6"/>
        <w:left w:val="single" w:sz="8" w:space="0" w:color="AD7D4D" w:themeColor="accent6"/>
        <w:bottom w:val="single" w:sz="8" w:space="0" w:color="AD7D4D" w:themeColor="accent6"/>
        <w:right w:val="single" w:sz="8" w:space="0" w:color="AD7D4D" w:themeColor="accent6"/>
        <w:insideH w:val="single" w:sz="8" w:space="0" w:color="AD7D4D" w:themeColor="accent6"/>
        <w:insideV w:val="single" w:sz="8" w:space="0" w:color="AD7D4D" w:themeColor="accent6"/>
      </w:tblBorders>
    </w:tblPr>
    <w:tcPr>
      <w:shd w:val="clear" w:color="auto" w:fill="EBDE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4DB" w:themeFill="accent6" w:themeFillTint="33"/>
      </w:tcPr>
    </w:tblStylePr>
    <w:tblStylePr w:type="band1Vert">
      <w:tblPr/>
      <w:tcPr>
        <w:shd w:val="clear" w:color="auto" w:fill="D7BEA5" w:themeFill="accent6" w:themeFillTint="7F"/>
      </w:tcPr>
    </w:tblStylePr>
    <w:tblStylePr w:type="band1Horz">
      <w:tblPr/>
      <w:tcPr>
        <w:tcBorders>
          <w:insideH w:val="single" w:sz="6" w:space="0" w:color="AD7D4D" w:themeColor="accent6"/>
          <w:insideV w:val="single" w:sz="6" w:space="0" w:color="AD7D4D" w:themeColor="accent6"/>
        </w:tcBorders>
        <w:shd w:val="clear" w:color="auto" w:fill="D7BEA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2">
    <w:name w:val="Medium Grid 3"/>
    <w:basedOn w:val="a3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2">
    <w:name w:val="Medium Grid 3 Accent 1"/>
    <w:basedOn w:val="a3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4E2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4E2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4E2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4E2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2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28F" w:themeFill="accent1" w:themeFillTint="7F"/>
      </w:tcPr>
    </w:tblStylePr>
  </w:style>
  <w:style w:type="table" w:styleId="322">
    <w:name w:val="Medium Grid 3 Accent 2"/>
    <w:basedOn w:val="a3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BC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11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11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11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11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97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973" w:themeFill="accent2" w:themeFillTint="7F"/>
      </w:tcPr>
    </w:tblStylePr>
  </w:style>
  <w:style w:type="table" w:styleId="332">
    <w:name w:val="Medium Grid 3 Accent 3"/>
    <w:basedOn w:val="a3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C3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312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312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312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312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86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867D" w:themeFill="accent3" w:themeFillTint="7F"/>
      </w:tcPr>
    </w:tblStylePr>
  </w:style>
  <w:style w:type="table" w:styleId="342">
    <w:name w:val="Medium Grid 3 Accent 4"/>
    <w:basedOn w:val="a3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2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2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2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2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AE" w:themeFill="accent4" w:themeFillTint="7F"/>
      </w:tcPr>
    </w:tblStylePr>
  </w:style>
  <w:style w:type="table" w:styleId="352">
    <w:name w:val="Medium Grid 3 Accent 5"/>
    <w:basedOn w:val="a3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FC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4D2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4D2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4D2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4D2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9F8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9F85" w:themeFill="accent5" w:themeFillTint="7F"/>
      </w:tcPr>
    </w:tblStylePr>
  </w:style>
  <w:style w:type="table" w:styleId="362">
    <w:name w:val="Medium Grid 3 Accent 6"/>
    <w:basedOn w:val="a3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E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7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7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7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7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BEA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BEA5" w:themeFill="accent6" w:themeFillTint="7F"/>
      </w:tcPr>
    </w:tblStylePr>
  </w:style>
  <w:style w:type="table" w:styleId="1d">
    <w:name w:val="Medium List 1"/>
    <w:basedOn w:val="a3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3">
    <w:name w:val="Medium List 1 Accent 1"/>
    <w:basedOn w:val="a3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C4E2D" w:themeColor="accent1"/>
        <w:bottom w:val="single" w:sz="8" w:space="0" w:color="BC4E2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4E2D" w:themeColor="accent1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BC4E2D" w:themeColor="accent1"/>
          <w:bottom w:val="single" w:sz="8" w:space="0" w:color="BC4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4E2D" w:themeColor="accent1"/>
          <w:bottom w:val="single" w:sz="8" w:space="0" w:color="BC4E2D" w:themeColor="accent1"/>
        </w:tcBorders>
      </w:tcPr>
    </w:tblStylePr>
    <w:tblStylePr w:type="band1Vert">
      <w:tblPr/>
      <w:tcPr>
        <w:shd w:val="clear" w:color="auto" w:fill="F1D1C7" w:themeFill="accent1" w:themeFillTint="3F"/>
      </w:tcPr>
    </w:tblStylePr>
    <w:tblStylePr w:type="band1Horz">
      <w:tblPr/>
      <w:tcPr>
        <w:shd w:val="clear" w:color="auto" w:fill="F1D1C7" w:themeFill="accent1" w:themeFillTint="3F"/>
      </w:tcPr>
    </w:tblStylePr>
  </w:style>
  <w:style w:type="table" w:styleId="123">
    <w:name w:val="Medium List 1 Accent 2"/>
    <w:basedOn w:val="a3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11A" w:themeColor="accent2"/>
        <w:bottom w:val="single" w:sz="8" w:space="0" w:color="9E211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11A" w:themeColor="accent2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9E211A" w:themeColor="accent2"/>
          <w:bottom w:val="single" w:sz="8" w:space="0" w:color="9E2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11A" w:themeColor="accent2"/>
          <w:bottom w:val="single" w:sz="8" w:space="0" w:color="9E211A" w:themeColor="accent2"/>
        </w:tcBorders>
      </w:tcPr>
    </w:tblStylePr>
    <w:tblStylePr w:type="band1Vert">
      <w:tblPr/>
      <w:tcPr>
        <w:shd w:val="clear" w:color="auto" w:fill="F3BCB9" w:themeFill="accent2" w:themeFillTint="3F"/>
      </w:tcPr>
    </w:tblStylePr>
    <w:tblStylePr w:type="band1Horz">
      <w:tblPr/>
      <w:tcPr>
        <w:shd w:val="clear" w:color="auto" w:fill="F3BCB9" w:themeFill="accent2" w:themeFillTint="3F"/>
      </w:tcPr>
    </w:tblStylePr>
  </w:style>
  <w:style w:type="table" w:styleId="133">
    <w:name w:val="Medium List 1 Accent 3"/>
    <w:basedOn w:val="a3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312A" w:themeColor="accent3"/>
        <w:bottom w:val="single" w:sz="8" w:space="0" w:color="65312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312A" w:themeColor="accent3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65312A" w:themeColor="accent3"/>
          <w:bottom w:val="single" w:sz="8" w:space="0" w:color="6531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312A" w:themeColor="accent3"/>
          <w:bottom w:val="single" w:sz="8" w:space="0" w:color="65312A" w:themeColor="accent3"/>
        </w:tcBorders>
      </w:tcPr>
    </w:tblStylePr>
    <w:tblStylePr w:type="band1Vert">
      <w:tblPr/>
      <w:tcPr>
        <w:shd w:val="clear" w:color="auto" w:fill="E4C3BE" w:themeFill="accent3" w:themeFillTint="3F"/>
      </w:tcPr>
    </w:tblStylePr>
    <w:tblStylePr w:type="band1Horz">
      <w:tblPr/>
      <w:tcPr>
        <w:shd w:val="clear" w:color="auto" w:fill="E4C3BE" w:themeFill="accent3" w:themeFillTint="3F"/>
      </w:tcPr>
    </w:tblStylePr>
  </w:style>
  <w:style w:type="table" w:styleId="143">
    <w:name w:val="Medium List 1 Accent 4"/>
    <w:basedOn w:val="a3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625E" w:themeColor="accent4"/>
        <w:bottom w:val="single" w:sz="8" w:space="0" w:color="61625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25E" w:themeColor="accent4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61625E" w:themeColor="accent4"/>
          <w:bottom w:val="single" w:sz="8" w:space="0" w:color="61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25E" w:themeColor="accent4"/>
          <w:bottom w:val="single" w:sz="8" w:space="0" w:color="61625E" w:themeColor="accent4"/>
        </w:tcBorders>
      </w:tcPr>
    </w:tblStylePr>
    <w:tblStylePr w:type="band1Vert">
      <w:tblPr/>
      <w:tcPr>
        <w:shd w:val="clear" w:color="auto" w:fill="D8D8D6" w:themeFill="accent4" w:themeFillTint="3F"/>
      </w:tcPr>
    </w:tblStylePr>
    <w:tblStylePr w:type="band1Horz">
      <w:tblPr/>
      <w:tcPr>
        <w:shd w:val="clear" w:color="auto" w:fill="D8D8D6" w:themeFill="accent4" w:themeFillTint="3F"/>
      </w:tcPr>
    </w:tblStylePr>
  </w:style>
  <w:style w:type="table" w:styleId="153">
    <w:name w:val="Medium List 1 Accent 5"/>
    <w:basedOn w:val="a3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4D2C" w:themeColor="accent5"/>
        <w:bottom w:val="single" w:sz="8" w:space="0" w:color="964D2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4D2C" w:themeColor="accent5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964D2C" w:themeColor="accent5"/>
          <w:bottom w:val="single" w:sz="8" w:space="0" w:color="964D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4D2C" w:themeColor="accent5"/>
          <w:bottom w:val="single" w:sz="8" w:space="0" w:color="964D2C" w:themeColor="accent5"/>
        </w:tcBorders>
      </w:tcPr>
    </w:tblStylePr>
    <w:tblStylePr w:type="band1Vert">
      <w:tblPr/>
      <w:tcPr>
        <w:shd w:val="clear" w:color="auto" w:fill="EDCFC2" w:themeFill="accent5" w:themeFillTint="3F"/>
      </w:tcPr>
    </w:tblStylePr>
    <w:tblStylePr w:type="band1Horz">
      <w:tblPr/>
      <w:tcPr>
        <w:shd w:val="clear" w:color="auto" w:fill="EDCFC2" w:themeFill="accent5" w:themeFillTint="3F"/>
      </w:tcPr>
    </w:tblStylePr>
  </w:style>
  <w:style w:type="table" w:styleId="162">
    <w:name w:val="Medium List 1 Accent 6"/>
    <w:basedOn w:val="a3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7D4D" w:themeColor="accent6"/>
        <w:bottom w:val="single" w:sz="8" w:space="0" w:color="AD7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7D4D" w:themeColor="accent6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AD7D4D" w:themeColor="accent6"/>
          <w:bottom w:val="single" w:sz="8" w:space="0" w:color="AD7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7D4D" w:themeColor="accent6"/>
          <w:bottom w:val="single" w:sz="8" w:space="0" w:color="AD7D4D" w:themeColor="accent6"/>
        </w:tcBorders>
      </w:tcPr>
    </w:tblStylePr>
    <w:tblStylePr w:type="band1Vert">
      <w:tblPr/>
      <w:tcPr>
        <w:shd w:val="clear" w:color="auto" w:fill="EBDED2" w:themeFill="accent6" w:themeFillTint="3F"/>
      </w:tcPr>
    </w:tblStylePr>
    <w:tblStylePr w:type="band1Horz">
      <w:tblPr/>
      <w:tcPr>
        <w:shd w:val="clear" w:color="auto" w:fill="EBDED2" w:themeFill="accent6" w:themeFillTint="3F"/>
      </w:tcPr>
    </w:tblStylePr>
  </w:style>
  <w:style w:type="table" w:styleId="2f6">
    <w:name w:val="Medium List 2"/>
    <w:basedOn w:val="a3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3">
    <w:name w:val="Medium List 2 Accent 1"/>
    <w:basedOn w:val="a3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C4E2D" w:themeColor="accent1"/>
        <w:left w:val="single" w:sz="8" w:space="0" w:color="BC4E2D" w:themeColor="accent1"/>
        <w:bottom w:val="single" w:sz="8" w:space="0" w:color="BC4E2D" w:themeColor="accent1"/>
        <w:right w:val="single" w:sz="8" w:space="0" w:color="BC4E2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4E2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4E2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4E2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3">
    <w:name w:val="Medium List 2 Accent 2"/>
    <w:basedOn w:val="a3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11A" w:themeColor="accent2"/>
        <w:left w:val="single" w:sz="8" w:space="0" w:color="9E211A" w:themeColor="accent2"/>
        <w:bottom w:val="single" w:sz="8" w:space="0" w:color="9E211A" w:themeColor="accent2"/>
        <w:right w:val="single" w:sz="8" w:space="0" w:color="9E211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11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11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BC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3">
    <w:name w:val="Medium List 2 Accent 3"/>
    <w:basedOn w:val="a3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312A" w:themeColor="accent3"/>
        <w:left w:val="single" w:sz="8" w:space="0" w:color="65312A" w:themeColor="accent3"/>
        <w:bottom w:val="single" w:sz="8" w:space="0" w:color="65312A" w:themeColor="accent3"/>
        <w:right w:val="single" w:sz="8" w:space="0" w:color="65312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312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312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312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C3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C3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3">
    <w:name w:val="Medium List 2 Accent 4"/>
    <w:basedOn w:val="a3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625E" w:themeColor="accent4"/>
        <w:left w:val="single" w:sz="8" w:space="0" w:color="61625E" w:themeColor="accent4"/>
        <w:bottom w:val="single" w:sz="8" w:space="0" w:color="61625E" w:themeColor="accent4"/>
        <w:right w:val="single" w:sz="8" w:space="0" w:color="61625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2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2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2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3">
    <w:name w:val="Medium List 2 Accent 5"/>
    <w:basedOn w:val="a3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4D2C" w:themeColor="accent5"/>
        <w:left w:val="single" w:sz="8" w:space="0" w:color="964D2C" w:themeColor="accent5"/>
        <w:bottom w:val="single" w:sz="8" w:space="0" w:color="964D2C" w:themeColor="accent5"/>
        <w:right w:val="single" w:sz="8" w:space="0" w:color="964D2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4D2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4D2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4D2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FC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FC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3">
    <w:name w:val="Medium List 2 Accent 6"/>
    <w:basedOn w:val="a3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7D4D" w:themeColor="accent6"/>
        <w:left w:val="single" w:sz="8" w:space="0" w:color="AD7D4D" w:themeColor="accent6"/>
        <w:bottom w:val="single" w:sz="8" w:space="0" w:color="AD7D4D" w:themeColor="accent6"/>
        <w:right w:val="single" w:sz="8" w:space="0" w:color="AD7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7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7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7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E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E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e">
    <w:name w:val="Medium Shading 1"/>
    <w:basedOn w:val="a3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4">
    <w:name w:val="Medium Shading 1 Accent 1"/>
    <w:basedOn w:val="a3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D77457" w:themeColor="accent1" w:themeTint="BF"/>
        <w:left w:val="single" w:sz="8" w:space="0" w:color="D77457" w:themeColor="accent1" w:themeTint="BF"/>
        <w:bottom w:val="single" w:sz="8" w:space="0" w:color="D77457" w:themeColor="accent1" w:themeTint="BF"/>
        <w:right w:val="single" w:sz="8" w:space="0" w:color="D77457" w:themeColor="accent1" w:themeTint="BF"/>
        <w:insideH w:val="single" w:sz="8" w:space="0" w:color="D774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457" w:themeColor="accent1" w:themeTint="BF"/>
          <w:left w:val="single" w:sz="8" w:space="0" w:color="D77457" w:themeColor="accent1" w:themeTint="BF"/>
          <w:bottom w:val="single" w:sz="8" w:space="0" w:color="D77457" w:themeColor="accent1" w:themeTint="BF"/>
          <w:right w:val="single" w:sz="8" w:space="0" w:color="D77457" w:themeColor="accent1" w:themeTint="BF"/>
          <w:insideH w:val="nil"/>
          <w:insideV w:val="nil"/>
        </w:tcBorders>
        <w:shd w:val="clear" w:color="auto" w:fill="BC4E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457" w:themeColor="accent1" w:themeTint="BF"/>
          <w:left w:val="single" w:sz="8" w:space="0" w:color="D77457" w:themeColor="accent1" w:themeTint="BF"/>
          <w:bottom w:val="single" w:sz="8" w:space="0" w:color="D77457" w:themeColor="accent1" w:themeTint="BF"/>
          <w:right w:val="single" w:sz="8" w:space="0" w:color="D774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4">
    <w:name w:val="Medium Shading 1 Accent 2"/>
    <w:basedOn w:val="a3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DC362D" w:themeColor="accent2" w:themeTint="BF"/>
        <w:left w:val="single" w:sz="8" w:space="0" w:color="DC362D" w:themeColor="accent2" w:themeTint="BF"/>
        <w:bottom w:val="single" w:sz="8" w:space="0" w:color="DC362D" w:themeColor="accent2" w:themeTint="BF"/>
        <w:right w:val="single" w:sz="8" w:space="0" w:color="DC362D" w:themeColor="accent2" w:themeTint="BF"/>
        <w:insideH w:val="single" w:sz="8" w:space="0" w:color="DC362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362D" w:themeColor="accent2" w:themeTint="BF"/>
          <w:left w:val="single" w:sz="8" w:space="0" w:color="DC362D" w:themeColor="accent2" w:themeTint="BF"/>
          <w:bottom w:val="single" w:sz="8" w:space="0" w:color="DC362D" w:themeColor="accent2" w:themeTint="BF"/>
          <w:right w:val="single" w:sz="8" w:space="0" w:color="DC362D" w:themeColor="accent2" w:themeTint="BF"/>
          <w:insideH w:val="nil"/>
          <w:insideV w:val="nil"/>
        </w:tcBorders>
        <w:shd w:val="clear" w:color="auto" w:fill="9E21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362D" w:themeColor="accent2" w:themeTint="BF"/>
          <w:left w:val="single" w:sz="8" w:space="0" w:color="DC362D" w:themeColor="accent2" w:themeTint="BF"/>
          <w:bottom w:val="single" w:sz="8" w:space="0" w:color="DC362D" w:themeColor="accent2" w:themeTint="BF"/>
          <w:right w:val="single" w:sz="8" w:space="0" w:color="DC362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C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4">
    <w:name w:val="Medium Shading 1 Accent 3"/>
    <w:basedOn w:val="a3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A55045" w:themeColor="accent3" w:themeTint="BF"/>
        <w:left w:val="single" w:sz="8" w:space="0" w:color="A55045" w:themeColor="accent3" w:themeTint="BF"/>
        <w:bottom w:val="single" w:sz="8" w:space="0" w:color="A55045" w:themeColor="accent3" w:themeTint="BF"/>
        <w:right w:val="single" w:sz="8" w:space="0" w:color="A55045" w:themeColor="accent3" w:themeTint="BF"/>
        <w:insideH w:val="single" w:sz="8" w:space="0" w:color="A5504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5045" w:themeColor="accent3" w:themeTint="BF"/>
          <w:left w:val="single" w:sz="8" w:space="0" w:color="A55045" w:themeColor="accent3" w:themeTint="BF"/>
          <w:bottom w:val="single" w:sz="8" w:space="0" w:color="A55045" w:themeColor="accent3" w:themeTint="BF"/>
          <w:right w:val="single" w:sz="8" w:space="0" w:color="A55045" w:themeColor="accent3" w:themeTint="BF"/>
          <w:insideH w:val="nil"/>
          <w:insideV w:val="nil"/>
        </w:tcBorders>
        <w:shd w:val="clear" w:color="auto" w:fill="65312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5045" w:themeColor="accent3" w:themeTint="BF"/>
          <w:left w:val="single" w:sz="8" w:space="0" w:color="A55045" w:themeColor="accent3" w:themeTint="BF"/>
          <w:bottom w:val="single" w:sz="8" w:space="0" w:color="A55045" w:themeColor="accent3" w:themeTint="BF"/>
          <w:right w:val="single" w:sz="8" w:space="0" w:color="A5504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3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C3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4">
    <w:name w:val="Medium Shading 1 Accent 4"/>
    <w:basedOn w:val="a3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898A85" w:themeColor="accent4" w:themeTint="BF"/>
        <w:left w:val="single" w:sz="8" w:space="0" w:color="898A85" w:themeColor="accent4" w:themeTint="BF"/>
        <w:bottom w:val="single" w:sz="8" w:space="0" w:color="898A85" w:themeColor="accent4" w:themeTint="BF"/>
        <w:right w:val="single" w:sz="8" w:space="0" w:color="898A85" w:themeColor="accent4" w:themeTint="BF"/>
        <w:insideH w:val="single" w:sz="8" w:space="0" w:color="898A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5" w:themeColor="accent4" w:themeTint="BF"/>
          <w:left w:val="single" w:sz="8" w:space="0" w:color="898A85" w:themeColor="accent4" w:themeTint="BF"/>
          <w:bottom w:val="single" w:sz="8" w:space="0" w:color="898A85" w:themeColor="accent4" w:themeTint="BF"/>
          <w:right w:val="single" w:sz="8" w:space="0" w:color="898A85" w:themeColor="accent4" w:themeTint="BF"/>
          <w:insideH w:val="nil"/>
          <w:insideV w:val="nil"/>
        </w:tcBorders>
        <w:shd w:val="clear" w:color="auto" w:fill="6162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5" w:themeColor="accent4" w:themeTint="BF"/>
          <w:left w:val="single" w:sz="8" w:space="0" w:color="898A85" w:themeColor="accent4" w:themeTint="BF"/>
          <w:bottom w:val="single" w:sz="8" w:space="0" w:color="898A85" w:themeColor="accent4" w:themeTint="BF"/>
          <w:right w:val="single" w:sz="8" w:space="0" w:color="898A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4">
    <w:name w:val="Medium Shading 1 Accent 5"/>
    <w:basedOn w:val="a3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C96F47" w:themeColor="accent5" w:themeTint="BF"/>
        <w:left w:val="single" w:sz="8" w:space="0" w:color="C96F47" w:themeColor="accent5" w:themeTint="BF"/>
        <w:bottom w:val="single" w:sz="8" w:space="0" w:color="C96F47" w:themeColor="accent5" w:themeTint="BF"/>
        <w:right w:val="single" w:sz="8" w:space="0" w:color="C96F47" w:themeColor="accent5" w:themeTint="BF"/>
        <w:insideH w:val="single" w:sz="8" w:space="0" w:color="C96F4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6F47" w:themeColor="accent5" w:themeTint="BF"/>
          <w:left w:val="single" w:sz="8" w:space="0" w:color="C96F47" w:themeColor="accent5" w:themeTint="BF"/>
          <w:bottom w:val="single" w:sz="8" w:space="0" w:color="C96F47" w:themeColor="accent5" w:themeTint="BF"/>
          <w:right w:val="single" w:sz="8" w:space="0" w:color="C96F47" w:themeColor="accent5" w:themeTint="BF"/>
          <w:insideH w:val="nil"/>
          <w:insideV w:val="nil"/>
        </w:tcBorders>
        <w:shd w:val="clear" w:color="auto" w:fill="964D2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6F47" w:themeColor="accent5" w:themeTint="BF"/>
          <w:left w:val="single" w:sz="8" w:space="0" w:color="C96F47" w:themeColor="accent5" w:themeTint="BF"/>
          <w:bottom w:val="single" w:sz="8" w:space="0" w:color="C96F47" w:themeColor="accent5" w:themeTint="BF"/>
          <w:right w:val="single" w:sz="8" w:space="0" w:color="C96F4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FC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FC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3">
    <w:name w:val="Medium Shading 1 Accent 6"/>
    <w:basedOn w:val="a3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C39D78" w:themeColor="accent6" w:themeTint="BF"/>
        <w:left w:val="single" w:sz="8" w:space="0" w:color="C39D78" w:themeColor="accent6" w:themeTint="BF"/>
        <w:bottom w:val="single" w:sz="8" w:space="0" w:color="C39D78" w:themeColor="accent6" w:themeTint="BF"/>
        <w:right w:val="single" w:sz="8" w:space="0" w:color="C39D78" w:themeColor="accent6" w:themeTint="BF"/>
        <w:insideH w:val="single" w:sz="8" w:space="0" w:color="C39D7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9D78" w:themeColor="accent6" w:themeTint="BF"/>
          <w:left w:val="single" w:sz="8" w:space="0" w:color="C39D78" w:themeColor="accent6" w:themeTint="BF"/>
          <w:bottom w:val="single" w:sz="8" w:space="0" w:color="C39D78" w:themeColor="accent6" w:themeTint="BF"/>
          <w:right w:val="single" w:sz="8" w:space="0" w:color="C39D78" w:themeColor="accent6" w:themeTint="BF"/>
          <w:insideH w:val="nil"/>
          <w:insideV w:val="nil"/>
        </w:tcBorders>
        <w:shd w:val="clear" w:color="auto" w:fill="AD7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D78" w:themeColor="accent6" w:themeTint="BF"/>
          <w:left w:val="single" w:sz="8" w:space="0" w:color="C39D78" w:themeColor="accent6" w:themeTint="BF"/>
          <w:bottom w:val="single" w:sz="8" w:space="0" w:color="C39D78" w:themeColor="accent6" w:themeTint="BF"/>
          <w:right w:val="single" w:sz="8" w:space="0" w:color="C39D7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E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4">
    <w:name w:val="Medium Shading 2 Accent 1"/>
    <w:basedOn w:val="a3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4E2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4E2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4E2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4">
    <w:name w:val="Medium Shading 2 Accent 2"/>
    <w:basedOn w:val="a3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11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11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4">
    <w:name w:val="Medium Shading 2 Accent 3"/>
    <w:basedOn w:val="a3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312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312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312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4">
    <w:name w:val="Medium Shading 2 Accent 4"/>
    <w:basedOn w:val="a3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2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2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4">
    <w:name w:val="Medium Shading 2 Accent 5"/>
    <w:basedOn w:val="a3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4D2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4D2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4D2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4">
    <w:name w:val="Medium Shading 2 Accent 6"/>
    <w:basedOn w:val="a3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7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7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4764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semiHidden/>
    <w:rsid w:val="004764C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rmal (Web)"/>
    <w:basedOn w:val="a1"/>
    <w:uiPriority w:val="99"/>
    <w:semiHidden/>
    <w:unhideWhenUsed/>
    <w:rsid w:val="004764CF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4764CF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4764CF"/>
    <w:pPr>
      <w:spacing w:line="240" w:lineRule="auto"/>
    </w:pPr>
  </w:style>
  <w:style w:type="character" w:customStyle="1" w:styleId="affff9">
    <w:name w:val="Заголовок нотатки Знак"/>
    <w:basedOn w:val="a2"/>
    <w:link w:val="affff8"/>
    <w:uiPriority w:val="99"/>
    <w:semiHidden/>
    <w:rsid w:val="004764CF"/>
  </w:style>
  <w:style w:type="character" w:styleId="affffa">
    <w:name w:val="page number"/>
    <w:basedOn w:val="a2"/>
    <w:uiPriority w:val="99"/>
    <w:semiHidden/>
    <w:unhideWhenUsed/>
    <w:rsid w:val="004764CF"/>
  </w:style>
  <w:style w:type="table" w:styleId="1f">
    <w:name w:val="Plain Table 1"/>
    <w:basedOn w:val="a3"/>
    <w:uiPriority w:val="41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3"/>
    <w:uiPriority w:val="42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e">
    <w:name w:val="Plain Table 4"/>
    <w:basedOn w:val="a3"/>
    <w:uiPriority w:val="44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4764CF"/>
    <w:pPr>
      <w:spacing w:line="240" w:lineRule="auto"/>
    </w:pPr>
    <w:rPr>
      <w:rFonts w:ascii="Consolas" w:hAnsi="Consolas"/>
      <w:szCs w:val="21"/>
    </w:rPr>
  </w:style>
  <w:style w:type="character" w:customStyle="1" w:styleId="affffc">
    <w:name w:val="Текст Знак"/>
    <w:basedOn w:val="a2"/>
    <w:link w:val="affffb"/>
    <w:uiPriority w:val="99"/>
    <w:semiHidden/>
    <w:rsid w:val="004764CF"/>
    <w:rPr>
      <w:rFonts w:ascii="Consolas" w:hAnsi="Consolas"/>
      <w:szCs w:val="21"/>
    </w:rPr>
  </w:style>
  <w:style w:type="paragraph" w:styleId="affffd">
    <w:name w:val="Quote"/>
    <w:basedOn w:val="a1"/>
    <w:next w:val="a1"/>
    <w:link w:val="affffe"/>
    <w:uiPriority w:val="29"/>
    <w:semiHidden/>
    <w:unhideWhenUsed/>
    <w:qFormat/>
    <w:rsid w:val="00476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Цитата Знак"/>
    <w:basedOn w:val="a2"/>
    <w:link w:val="affffd"/>
    <w:uiPriority w:val="29"/>
    <w:semiHidden/>
    <w:rsid w:val="004764CF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4764CF"/>
  </w:style>
  <w:style w:type="character" w:customStyle="1" w:styleId="afffff0">
    <w:name w:val="Привітання Знак"/>
    <w:basedOn w:val="a2"/>
    <w:link w:val="afffff"/>
    <w:uiPriority w:val="99"/>
    <w:semiHidden/>
    <w:rsid w:val="004764CF"/>
  </w:style>
  <w:style w:type="paragraph" w:styleId="afffff1">
    <w:name w:val="Signature"/>
    <w:basedOn w:val="a1"/>
    <w:link w:val="afffff2"/>
    <w:uiPriority w:val="99"/>
    <w:semiHidden/>
    <w:unhideWhenUsed/>
    <w:rsid w:val="004764CF"/>
    <w:pPr>
      <w:spacing w:line="240" w:lineRule="auto"/>
      <w:ind w:left="4320"/>
    </w:pPr>
  </w:style>
  <w:style w:type="character" w:customStyle="1" w:styleId="afffff2">
    <w:name w:val="Підпис Знак"/>
    <w:basedOn w:val="a2"/>
    <w:link w:val="afffff1"/>
    <w:uiPriority w:val="99"/>
    <w:semiHidden/>
    <w:rsid w:val="004764CF"/>
  </w:style>
  <w:style w:type="character" w:styleId="afffff3">
    <w:name w:val="Strong"/>
    <w:basedOn w:val="a2"/>
    <w:uiPriority w:val="22"/>
    <w:semiHidden/>
    <w:unhideWhenUsed/>
    <w:qFormat/>
    <w:rsid w:val="004764CF"/>
    <w:rPr>
      <w:b/>
      <w:bCs/>
    </w:rPr>
  </w:style>
  <w:style w:type="character" w:styleId="afffff4">
    <w:name w:val="Subtle Emphasis"/>
    <w:basedOn w:val="a2"/>
    <w:uiPriority w:val="19"/>
    <w:semiHidden/>
    <w:unhideWhenUsed/>
    <w:qFormat/>
    <w:rsid w:val="004764CF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4764CF"/>
    <w:rPr>
      <w:smallCaps/>
      <w:color w:val="5A5A5A" w:themeColor="text1" w:themeTint="A5"/>
    </w:rPr>
  </w:style>
  <w:style w:type="table" w:styleId="1f0">
    <w:name w:val="Table 3D effects 1"/>
    <w:basedOn w:val="a3"/>
    <w:uiPriority w:val="99"/>
    <w:semiHidden/>
    <w:unhideWhenUsed/>
    <w:rsid w:val="004764C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3"/>
    <w:uiPriority w:val="99"/>
    <w:semiHidden/>
    <w:unhideWhenUsed/>
    <w:rsid w:val="004764C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3"/>
    <w:uiPriority w:val="99"/>
    <w:semiHidden/>
    <w:unhideWhenUsed/>
    <w:rsid w:val="004764C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lassic 3"/>
    <w:basedOn w:val="a3"/>
    <w:uiPriority w:val="99"/>
    <w:semiHidden/>
    <w:unhideWhenUsed/>
    <w:rsid w:val="004764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lassic 4"/>
    <w:basedOn w:val="a3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4764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4764C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3"/>
    <w:uiPriority w:val="99"/>
    <w:semiHidden/>
    <w:unhideWhenUsed/>
    <w:rsid w:val="004764C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4764C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4764C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Columns 3"/>
    <w:basedOn w:val="a3"/>
    <w:uiPriority w:val="99"/>
    <w:semiHidden/>
    <w:unhideWhenUsed/>
    <w:rsid w:val="004764C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3"/>
    <w:uiPriority w:val="99"/>
    <w:semiHidden/>
    <w:unhideWhenUsed/>
    <w:rsid w:val="004764C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4764C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4764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4764C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4764C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4764C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Grid 3"/>
    <w:basedOn w:val="a3"/>
    <w:uiPriority w:val="99"/>
    <w:semiHidden/>
    <w:unhideWhenUsed/>
    <w:rsid w:val="004764C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3"/>
    <w:uiPriority w:val="99"/>
    <w:semiHidden/>
    <w:unhideWhenUsed/>
    <w:rsid w:val="004764C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3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4764C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4764C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4764C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Table List 1"/>
    <w:basedOn w:val="a3"/>
    <w:uiPriority w:val="99"/>
    <w:semiHidden/>
    <w:unhideWhenUsed/>
    <w:rsid w:val="004764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uiPriority w:val="99"/>
    <w:semiHidden/>
    <w:unhideWhenUsed/>
    <w:rsid w:val="004764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Table List 4"/>
    <w:basedOn w:val="a3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4764C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4764C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4764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4764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4764CF"/>
    <w:pPr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4764CF"/>
  </w:style>
  <w:style w:type="table" w:styleId="afffffb">
    <w:name w:val="Table Professional"/>
    <w:basedOn w:val="a3"/>
    <w:uiPriority w:val="99"/>
    <w:semiHidden/>
    <w:unhideWhenUsed/>
    <w:rsid w:val="004764C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4764C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4764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4764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4764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476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uiPriority w:val="99"/>
    <w:semiHidden/>
    <w:unhideWhenUsed/>
    <w:rsid w:val="004764C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3"/>
    <w:uiPriority w:val="99"/>
    <w:semiHidden/>
    <w:unhideWhenUsed/>
    <w:rsid w:val="004764C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3"/>
    <w:uiPriority w:val="99"/>
    <w:semiHidden/>
    <w:unhideWhenUsed/>
    <w:rsid w:val="004764C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4764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4764CF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4764CF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4764CF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4764CF"/>
    <w:pPr>
      <w:spacing w:after="100"/>
      <w:ind w:left="660"/>
    </w:pPr>
  </w:style>
  <w:style w:type="paragraph" w:styleId="5f2">
    <w:name w:val="toc 5"/>
    <w:basedOn w:val="a1"/>
    <w:next w:val="a1"/>
    <w:autoRedefine/>
    <w:uiPriority w:val="39"/>
    <w:semiHidden/>
    <w:unhideWhenUsed/>
    <w:rsid w:val="004764CF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4764CF"/>
    <w:pPr>
      <w:spacing w:after="100"/>
      <w:ind w:left="1100"/>
    </w:pPr>
  </w:style>
  <w:style w:type="paragraph" w:styleId="7a">
    <w:name w:val="toc 7"/>
    <w:basedOn w:val="a1"/>
    <w:next w:val="a1"/>
    <w:autoRedefine/>
    <w:uiPriority w:val="39"/>
    <w:semiHidden/>
    <w:unhideWhenUsed/>
    <w:rsid w:val="004764CF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4764CF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4764CF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4764CF"/>
    <w:pPr>
      <w:spacing w:before="240" w:line="360" w:lineRule="auto"/>
      <w:outlineLvl w:val="9"/>
    </w:pPr>
    <w:rPr>
      <w:caps w:val="0"/>
      <w:color w:val="8C3A2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4ED3A1BCEE4DE0BA49B8675524F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584D2-E084-4255-8B61-B8F93621612E}"/>
      </w:docPartPr>
      <w:docPartBody>
        <w:p w:rsidR="0072627E" w:rsidRDefault="00720D46" w:rsidP="00720D46">
          <w:pPr>
            <w:pStyle w:val="FC4ED3A1BCEE4DE0BA49B8675524F6645"/>
          </w:pPr>
          <w:r w:rsidRPr="00760E32">
            <w:rPr>
              <w:lang w:bidi="uk-UA"/>
            </w:rPr>
            <w:t>Особлива</w:t>
          </w:r>
          <w:r w:rsidRPr="00760E32">
            <w:rPr>
              <w:lang w:bidi="uk-UA"/>
            </w:rPr>
            <w:br/>
            <w:t>подяка</w:t>
          </w:r>
        </w:p>
      </w:docPartBody>
    </w:docPart>
    <w:docPart>
      <w:docPartPr>
        <w:name w:val="4AFFCAB5E8354F8FABAABDC4B3CD4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59F1D-C053-4B21-AE76-7F8BA72DDB39}"/>
      </w:docPartPr>
      <w:docPartBody>
        <w:p w:rsidR="0072627E" w:rsidRDefault="00720D46" w:rsidP="00720D46">
          <w:pPr>
            <w:pStyle w:val="4AFFCAB5E8354F8FABAABDC4B3CD493F5"/>
          </w:pPr>
          <w:r w:rsidRPr="00760E32">
            <w:rPr>
              <w:lang w:bidi="uk-UA"/>
            </w:rPr>
            <w:t>Спонсори</w:t>
          </w:r>
        </w:p>
      </w:docPartBody>
    </w:docPart>
    <w:docPart>
      <w:docPartPr>
        <w:name w:val="078580C18F0D4B2BA6570F4D3CB33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00487-E86B-44CD-B7FB-2E518305D07E}"/>
      </w:docPartPr>
      <w:docPartBody>
        <w:p w:rsidR="0072627E" w:rsidRDefault="00720D46" w:rsidP="00720D46">
          <w:pPr>
            <w:pStyle w:val="078580C18F0D4B2BA6570F4D3CB3334D5"/>
          </w:pPr>
          <w:r w:rsidRPr="00760E32">
            <w:rPr>
              <w:szCs w:val="20"/>
              <w:lang w:bidi="uk-UA"/>
            </w:rPr>
            <w:t>Додайте імена у двох стовпцях. Висота стовпця змінюється відповідно до вмісту. Щоб замінити будь-який текст (як ось цей), просто клацніть його та почніть вводити.</w:t>
          </w:r>
        </w:p>
      </w:docPartBody>
    </w:docPart>
    <w:docPart>
      <w:docPartPr>
        <w:name w:val="C8FE754C827143D3A3414A5422E04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A52E-EBD4-46EE-BEB8-5D5911052A74}"/>
      </w:docPartPr>
      <w:docPartBody>
        <w:p w:rsidR="0072627E" w:rsidRDefault="00720D46" w:rsidP="00720D46">
          <w:pPr>
            <w:pStyle w:val="C8FE754C827143D3A3414A5422E041755"/>
          </w:pPr>
          <w:r w:rsidRPr="00760E32">
            <w:rPr>
              <w:lang w:bidi="uk-UA"/>
            </w:rPr>
            <w:t>Ім’я спонсора</w:t>
          </w:r>
        </w:p>
      </w:docPartBody>
    </w:docPart>
    <w:docPart>
      <w:docPartPr>
        <w:name w:val="9A02C5DB17DA4A418A5EEBCF7B9FC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8D8B1-BC27-4528-8F1D-24B446C24846}"/>
      </w:docPartPr>
      <w:docPartBody>
        <w:p w:rsidR="0072627E" w:rsidRDefault="00720D46" w:rsidP="00720D46">
          <w:pPr>
            <w:pStyle w:val="9A02C5DB17DA4A418A5EEBCF7B9FC1075"/>
          </w:pPr>
          <w:r w:rsidRPr="00760E32">
            <w:rPr>
              <w:lang w:bidi="uk-UA"/>
            </w:rPr>
            <w:t>Ім’я спонсора</w:t>
          </w:r>
        </w:p>
      </w:docPartBody>
    </w:docPart>
    <w:docPart>
      <w:docPartPr>
        <w:name w:val="4B43427ABA834AE3B626D325247B2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21AF5-3C3A-486B-9BF0-2D62C5E5BCF9}"/>
      </w:docPartPr>
      <w:docPartBody>
        <w:p w:rsidR="0072627E" w:rsidRDefault="00720D46" w:rsidP="00720D46">
          <w:pPr>
            <w:pStyle w:val="4B43427ABA834AE3B626D325247B23CB5"/>
          </w:pPr>
          <w:r w:rsidRPr="00760E32">
            <w:rPr>
              <w:lang w:bidi="uk-UA"/>
            </w:rPr>
            <w:t>Ім’я спонсора</w:t>
          </w:r>
        </w:p>
      </w:docPartBody>
    </w:docPart>
    <w:docPart>
      <w:docPartPr>
        <w:name w:val="FBFE0042629C47589A6392D3EDBBC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68F92-6360-4D48-9AF3-D1E4473C4AC6}"/>
      </w:docPartPr>
      <w:docPartBody>
        <w:p w:rsidR="0072627E" w:rsidRDefault="00720D46" w:rsidP="00720D46">
          <w:pPr>
            <w:pStyle w:val="FBFE0042629C47589A6392D3EDBBCF565"/>
          </w:pPr>
          <w:r w:rsidRPr="00760E32">
            <w:rPr>
              <w:lang w:bidi="uk-UA"/>
            </w:rPr>
            <w:t>Ім’я спонсора</w:t>
          </w:r>
        </w:p>
      </w:docPartBody>
    </w:docPart>
    <w:docPart>
      <w:docPartPr>
        <w:name w:val="2536EF379A894838B6A6ABB4436D1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8E45A-3909-4C23-8DD6-68286BD0F5C1}"/>
      </w:docPartPr>
      <w:docPartBody>
        <w:p w:rsidR="0072627E" w:rsidRDefault="00720D46" w:rsidP="00720D46">
          <w:pPr>
            <w:pStyle w:val="2536EF379A894838B6A6ABB4436D182D5"/>
          </w:pPr>
          <w:r w:rsidRPr="00760E32">
            <w:rPr>
              <w:lang w:bidi="uk-UA"/>
            </w:rPr>
            <w:t>Ім’я спонсора</w:t>
          </w:r>
        </w:p>
      </w:docPartBody>
    </w:docPart>
    <w:docPart>
      <w:docPartPr>
        <w:name w:val="D3B749EE114F488AAF2B9EC7B6542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16F75-1BA0-4C1D-A4AE-730F81A9FC94}"/>
      </w:docPartPr>
      <w:docPartBody>
        <w:p w:rsidR="0072627E" w:rsidRDefault="00720D46" w:rsidP="00720D46">
          <w:pPr>
            <w:pStyle w:val="D3B749EE114F488AAF2B9EC7B654258C5"/>
          </w:pPr>
          <w:r w:rsidRPr="00760E32">
            <w:rPr>
              <w:lang w:bidi="uk-UA"/>
            </w:rPr>
            <w:t>Попечителі програми</w:t>
          </w:r>
        </w:p>
      </w:docPartBody>
    </w:docPart>
    <w:docPart>
      <w:docPartPr>
        <w:name w:val="B704D42A7E6A4DD686876BC35A814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C8AF0-98E2-4B88-B87B-AD9A5E910D6C}"/>
      </w:docPartPr>
      <w:docPartBody>
        <w:p w:rsidR="0072627E" w:rsidRDefault="00720D46" w:rsidP="00720D46">
          <w:pPr>
            <w:pStyle w:val="B704D42A7E6A4DD686876BC35A814F535"/>
          </w:pPr>
          <w:r w:rsidRPr="00760E32">
            <w:rPr>
              <w:lang w:bidi="uk-UA"/>
            </w:rPr>
            <w:t>Додайте імена у двох стовпцях. Щоб роздрукувати цю програму з двох сторін, клацніть "Файл", а потім виберіть "Друк". Виберіть параметр, для якого за замовчуванням встановлено значення "Друкувати на одній стороні", а потім виберіть варіант двостороннього друку. Доступні параметри залежать від принтера.</w:t>
          </w:r>
        </w:p>
      </w:docPartBody>
    </w:docPart>
    <w:docPart>
      <w:docPartPr>
        <w:name w:val="94B926A8F3C64DDE9D5967E66C41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B1EA-9061-4DC9-827F-433E4CF39C95}"/>
      </w:docPartPr>
      <w:docPartBody>
        <w:p w:rsidR="006E37F1" w:rsidRDefault="00720D46" w:rsidP="00720D46">
          <w:pPr>
            <w:pStyle w:val="94B926A8F3C64DDE9D5967E66C41F3C15"/>
          </w:pPr>
          <w:r w:rsidRPr="00760E32">
            <w:rPr>
              <w:lang w:bidi="uk-UA"/>
            </w:rPr>
            <w:t>ЗАГОЛОВОК ПЕРШОЇ ЧАСТИНИ ПРОГРАМИ</w:t>
          </w:r>
        </w:p>
      </w:docPartBody>
    </w:docPart>
    <w:docPart>
      <w:docPartPr>
        <w:name w:val="9F30098D0BB641ECBE8B724B441D6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9D4D5-A1C9-40B3-8D63-C937DB2EAED1}"/>
      </w:docPartPr>
      <w:docPartBody>
        <w:p w:rsidR="006E37F1" w:rsidRDefault="00720D46" w:rsidP="00720D46">
          <w:pPr>
            <w:pStyle w:val="9F30098D0BB641ECBE8B724B441D61A65"/>
          </w:pPr>
          <w:r w:rsidRPr="00760E32">
            <w:rPr>
              <w:lang w:bidi="uk-UA"/>
            </w:rPr>
            <w:t>Щоб змінити загальний вигляд програми, на вкладці "Конструктор" відкрийте колекції "Теми", "Кольори" та "Шрифти" та виберіть необхідне оформлення. Просто наводьте вказівник миші на варіанти колекцій для динамічного попереднього перегляду, а потім клацніть, щоб застосувати один із них.</w:t>
          </w:r>
        </w:p>
      </w:docPartBody>
    </w:docPart>
    <w:docPart>
      <w:docPartPr>
        <w:name w:val="6882EB46316A4CB4BF4216119FB5B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985AF-E1DD-41E8-8A11-38443CC998B0}"/>
      </w:docPartPr>
      <w:docPartBody>
        <w:p w:rsidR="006E37F1" w:rsidRDefault="00720D46" w:rsidP="00720D46">
          <w:pPr>
            <w:pStyle w:val="6882EB46316A4CB4BF4216119FB5B0055"/>
          </w:pPr>
          <w:r w:rsidRPr="00760E32">
            <w:rPr>
              <w:lang w:bidi="uk-UA"/>
            </w:rPr>
            <w:t>ЗАГОЛОВОК ДРУГОЇ ЧАСТИНИ ПРОГРАМИ</w:t>
          </w:r>
        </w:p>
      </w:docPartBody>
    </w:docPart>
    <w:docPart>
      <w:docPartPr>
        <w:name w:val="678CA02DD2EA47B593053F1C3DD96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D291-096B-485D-86D7-3B3201920C1D}"/>
      </w:docPartPr>
      <w:docPartBody>
        <w:p w:rsidR="006E37F1" w:rsidRDefault="00720D46" w:rsidP="00720D46">
          <w:pPr>
            <w:pStyle w:val="678CA02DD2EA47B593053F1C3DD96C005"/>
          </w:pPr>
          <w:r w:rsidRPr="00760E32">
            <w:rPr>
              <w:lang w:bidi="uk-UA"/>
            </w:rPr>
            <w:t>Хочете використати кольори підпису навчального закладу або організації? На вкладці "Конструктор" клацніть "Кольори", а потім виберіть "Настроїти кольори".</w:t>
          </w:r>
        </w:p>
      </w:docPartBody>
    </w:docPart>
    <w:docPart>
      <w:docPartPr>
        <w:name w:val="A7985AD8CACB4A958EC1095D98FF1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5F69A-3AF2-42DA-9FB5-5B5FA25FE119}"/>
      </w:docPartPr>
      <w:docPartBody>
        <w:p w:rsidR="006E37F1" w:rsidRDefault="00720D46" w:rsidP="00720D46">
          <w:pPr>
            <w:pStyle w:val="A7985AD8CACB4A958EC1095D98FF14EA5"/>
          </w:pPr>
          <w:r w:rsidRPr="00760E32">
            <w:rPr>
              <w:lang w:bidi="uk-UA"/>
            </w:rPr>
            <w:t>ЗАГОЛОВОК ТРЕТЬОЇ ЧАСТИНИ ПРОГРАМИ</w:t>
          </w:r>
        </w:p>
      </w:docPartBody>
    </w:docPart>
    <w:docPart>
      <w:docPartPr>
        <w:name w:val="2A5C5CAC16A04103B966559CFA683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27D2D-AC34-497C-932B-F6204E417361}"/>
      </w:docPartPr>
      <w:docPartBody>
        <w:p w:rsidR="006E37F1" w:rsidRDefault="00720D46" w:rsidP="00720D46">
          <w:pPr>
            <w:pStyle w:val="2A5C5CAC16A04103B966559CFA683ACA5"/>
          </w:pPr>
          <w:r w:rsidRPr="00760E32">
            <w:rPr>
              <w:lang w:bidi="uk-UA"/>
            </w:rPr>
            <w:t>Хочете використати кольори підпису організації? На вкладці "Конструктор" клацніть "Кольори", а потім виберіть "Настроїти кольори", щоб зберегти свою власну схему для використання в цьому та інших документах.</w:t>
          </w:r>
        </w:p>
      </w:docPartBody>
    </w:docPart>
    <w:docPart>
      <w:docPartPr>
        <w:name w:val="42DDCD5075E64B6686539F41B9106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BB40F-DEF2-4B51-A0F7-E1C400C49EE9}"/>
      </w:docPartPr>
      <w:docPartBody>
        <w:p w:rsidR="006E37F1" w:rsidRDefault="00720D46" w:rsidP="00720D46">
          <w:pPr>
            <w:pStyle w:val="42DDCD5075E64B6686539F41B9106D275"/>
          </w:pPr>
          <w:r w:rsidRPr="00760E32">
            <w:rPr>
              <w:lang w:bidi="uk-UA"/>
            </w:rPr>
            <w:t>Співаки</w:t>
          </w:r>
        </w:p>
      </w:docPartBody>
    </w:docPart>
    <w:docPart>
      <w:docPartPr>
        <w:name w:val="DEC7AC61A3734AA596F209EC9616E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EAD1D-E925-4470-BAE5-669722724563}"/>
      </w:docPartPr>
      <w:docPartBody>
        <w:p w:rsidR="006E37F1" w:rsidRDefault="00720D46" w:rsidP="00720D46">
          <w:pPr>
            <w:pStyle w:val="DEC7AC61A3734AA596F209EC9616EFFF5"/>
          </w:pPr>
          <w:r w:rsidRPr="00760E32">
            <w:rPr>
              <w:lang w:bidi="uk-UA"/>
            </w:rPr>
            <w:t>Перша частина:</w:t>
          </w:r>
        </w:p>
      </w:docPartBody>
    </w:docPart>
    <w:docPart>
      <w:docPartPr>
        <w:name w:val="C913AA80C317418BABDFE26F5837E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4D170-9003-4377-9FA4-79F60FD8C150}"/>
      </w:docPartPr>
      <w:docPartBody>
        <w:p w:rsidR="006E37F1" w:rsidRDefault="00720D46" w:rsidP="00720D46">
          <w:pPr>
            <w:pStyle w:val="C913AA80C317418BABDFE26F5837EC0E5"/>
          </w:pPr>
          <w:r w:rsidRPr="00760E32">
            <w:rPr>
              <w:lang w:bidi="uk-UA"/>
            </w:rPr>
            <w:t>Вокаліст</w:t>
          </w:r>
        </w:p>
      </w:docPartBody>
    </w:docPart>
    <w:docPart>
      <w:docPartPr>
        <w:name w:val="F280C41C02974715995E5C8481CD6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F2101-1BD3-4E2C-ABB6-0A1C217C40AD}"/>
      </w:docPartPr>
      <w:docPartBody>
        <w:p w:rsidR="006E37F1" w:rsidRDefault="00720D46" w:rsidP="00720D46">
          <w:pPr>
            <w:pStyle w:val="F280C41C02974715995E5C8481CD6EDD5"/>
          </w:pPr>
          <w:r w:rsidRPr="00760E32">
            <w:rPr>
              <w:lang w:bidi="uk-UA"/>
            </w:rPr>
            <w:t>Друга частина:</w:t>
          </w:r>
        </w:p>
      </w:docPartBody>
    </w:docPart>
    <w:docPart>
      <w:docPartPr>
        <w:name w:val="142E7C1C618E45158C3D4797EB036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E029F-FAAF-4F96-8A24-AC3494CA077A}"/>
      </w:docPartPr>
      <w:docPartBody>
        <w:p w:rsidR="006E37F1" w:rsidRDefault="00720D46" w:rsidP="00720D46">
          <w:pPr>
            <w:pStyle w:val="142E7C1C618E45158C3D4797EB0361375"/>
          </w:pPr>
          <w:r w:rsidRPr="00760E32">
            <w:rPr>
              <w:lang w:bidi="uk-UA"/>
            </w:rPr>
            <w:t>Вокаліст</w:t>
          </w:r>
        </w:p>
      </w:docPartBody>
    </w:docPart>
    <w:docPart>
      <w:docPartPr>
        <w:name w:val="892709F492FD4EAFBB586823B1EBF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A2CFE-7DE1-4198-80C8-10AD97CFB7F5}"/>
      </w:docPartPr>
      <w:docPartBody>
        <w:p w:rsidR="006E37F1" w:rsidRDefault="00720D46" w:rsidP="00720D46">
          <w:pPr>
            <w:pStyle w:val="892709F492FD4EAFBB586823B1EBFEEE5"/>
          </w:pPr>
          <w:r w:rsidRPr="00760E32">
            <w:rPr>
              <w:lang w:bidi="uk-UA"/>
            </w:rPr>
            <w:t>Третя частина:</w:t>
          </w:r>
        </w:p>
      </w:docPartBody>
    </w:docPart>
    <w:docPart>
      <w:docPartPr>
        <w:name w:val="E4D2339B084249F5A99BC9B3B1962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C56DE-3F39-4E55-B54C-E39F92F75AF0}"/>
      </w:docPartPr>
      <w:docPartBody>
        <w:p w:rsidR="006E37F1" w:rsidRDefault="00720D46" w:rsidP="00720D46">
          <w:pPr>
            <w:pStyle w:val="E4D2339B084249F5A99BC9B3B19622465"/>
          </w:pPr>
          <w:r w:rsidRPr="00760E32">
            <w:rPr>
              <w:lang w:bidi="uk-UA"/>
            </w:rPr>
            <w:t>Вокаліст</w:t>
          </w:r>
        </w:p>
      </w:docPartBody>
    </w:docPart>
    <w:docPart>
      <w:docPartPr>
        <w:name w:val="DE3E9728CBEF4188BB05E5827D900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4941-77CD-4CDA-A2F8-3721A3FD6438}"/>
      </w:docPartPr>
      <w:docPartBody>
        <w:p w:rsidR="006E37F1" w:rsidRDefault="00720D46" w:rsidP="00720D46">
          <w:pPr>
            <w:pStyle w:val="DE3E9728CBEF4188BB05E5827D900F4C5"/>
          </w:pPr>
          <w:r w:rsidRPr="00760E32">
            <w:rPr>
              <w:lang w:bidi="uk-UA"/>
            </w:rPr>
            <w:t>Музиканти</w:t>
          </w:r>
        </w:p>
      </w:docPartBody>
    </w:docPart>
    <w:docPart>
      <w:docPartPr>
        <w:name w:val="E1C343D9B3E54318933CCBDA62E24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B6F13-F789-4BF0-B004-F0A2F229F9BC}"/>
      </w:docPartPr>
      <w:docPartBody>
        <w:p w:rsidR="006E37F1" w:rsidRDefault="00720D46" w:rsidP="00720D46">
          <w:pPr>
            <w:pStyle w:val="E1C343D9B3E54318933CCBDA62E24C9B5"/>
          </w:pPr>
          <w:r w:rsidRPr="00760E32">
            <w:rPr>
              <w:lang w:bidi="uk-UA"/>
            </w:rPr>
            <w:t>Ім’я музиканта</w:t>
          </w:r>
        </w:p>
      </w:docPartBody>
    </w:docPart>
    <w:docPart>
      <w:docPartPr>
        <w:name w:val="FB718AD0653341C3BC56CAD38B47A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5F26F-AA3E-481E-B0B5-D8AA749F515B}"/>
      </w:docPartPr>
      <w:docPartBody>
        <w:p w:rsidR="006E37F1" w:rsidRDefault="00720D46" w:rsidP="00720D46">
          <w:pPr>
            <w:pStyle w:val="FB718AD0653341C3BC56CAD38B47A1DF5"/>
          </w:pPr>
          <w:r w:rsidRPr="00760E32">
            <w:rPr>
              <w:lang w:bidi="uk-UA"/>
            </w:rPr>
            <w:t>Ім’я музиканта</w:t>
          </w:r>
        </w:p>
      </w:docPartBody>
    </w:docPart>
    <w:docPart>
      <w:docPartPr>
        <w:name w:val="07532DDD3A584DF392E9EC0ABF1D1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A260-813A-447E-BD6A-B05A8EA65230}"/>
      </w:docPartPr>
      <w:docPartBody>
        <w:p w:rsidR="006E37F1" w:rsidRDefault="00720D46" w:rsidP="00720D46">
          <w:pPr>
            <w:pStyle w:val="07532DDD3A584DF392E9EC0ABF1D1B365"/>
          </w:pPr>
          <w:r w:rsidRPr="00760E32">
            <w:rPr>
              <w:lang w:bidi="uk-UA"/>
            </w:rPr>
            <w:t>Ім’я музиканта</w:t>
          </w:r>
        </w:p>
      </w:docPartBody>
    </w:docPart>
    <w:docPart>
      <w:docPartPr>
        <w:name w:val="6DA787338008419DB578E7608754F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2EE29-8C5E-41F7-A098-3B2FF0743B7F}"/>
      </w:docPartPr>
      <w:docPartBody>
        <w:p w:rsidR="006E37F1" w:rsidRDefault="00720D46" w:rsidP="00720D46">
          <w:pPr>
            <w:pStyle w:val="6DA787338008419DB578E7608754F3595"/>
          </w:pPr>
          <w:r w:rsidRPr="00760E32">
            <w:rPr>
              <w:lang w:bidi="uk-UA"/>
            </w:rPr>
            <w:t>Ім’я музиканта</w:t>
          </w:r>
        </w:p>
      </w:docPartBody>
    </w:docPart>
    <w:docPart>
      <w:docPartPr>
        <w:name w:val="78435270B4B64757BF695B4328F99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1B7F3-B474-45F7-8A0B-8975C391E9A7}"/>
      </w:docPartPr>
      <w:docPartBody>
        <w:p w:rsidR="006E37F1" w:rsidRDefault="00720D46" w:rsidP="00720D46">
          <w:pPr>
            <w:pStyle w:val="78435270B4B64757BF695B4328F99E385"/>
          </w:pPr>
          <w:r w:rsidRPr="00760E32">
            <w:rPr>
              <w:lang w:bidi="uk-UA"/>
            </w:rPr>
            <w:t>Ім’я музиканта</w:t>
          </w:r>
        </w:p>
      </w:docPartBody>
    </w:docPart>
    <w:docPart>
      <w:docPartPr>
        <w:name w:val="C101A12A103C41B1A1796A94AD9A9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6D840-0F31-472B-9F91-BEECEB653A28}"/>
      </w:docPartPr>
      <w:docPartBody>
        <w:p w:rsidR="006E37F1" w:rsidRDefault="00720D46" w:rsidP="00720D46">
          <w:pPr>
            <w:pStyle w:val="C101A12A103C41B1A1796A94AD9A9DCC5"/>
          </w:pPr>
          <w:r w:rsidRPr="00760E32">
            <w:rPr>
              <w:lang w:bidi="uk-UA"/>
            </w:rPr>
            <w:t>Ім’я музиканта</w:t>
          </w:r>
        </w:p>
      </w:docPartBody>
    </w:docPart>
    <w:docPart>
      <w:docPartPr>
        <w:name w:val="6888CB7246F14C938B8673D2AF40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E504-5887-48E7-A677-54CF1F990FCB}"/>
      </w:docPartPr>
      <w:docPartBody>
        <w:p w:rsidR="006E37F1" w:rsidRDefault="00720D46" w:rsidP="00720D46">
          <w:pPr>
            <w:pStyle w:val="6888CB7246F14C938B8673D2AF40EB755"/>
          </w:pPr>
          <w:r w:rsidRPr="00760E32">
            <w:rPr>
              <w:lang w:bidi="uk-UA"/>
            </w:rPr>
            <w:t>Ім’я музиканта</w:t>
          </w:r>
        </w:p>
      </w:docPartBody>
    </w:docPart>
    <w:docPart>
      <w:docPartPr>
        <w:name w:val="9A954517D1964970B60EA31ED3CBD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FD1F-ABC1-4D3D-B5A7-96A85CBD598B}"/>
      </w:docPartPr>
      <w:docPartBody>
        <w:p w:rsidR="006E37F1" w:rsidRDefault="00720D46" w:rsidP="00720D46">
          <w:pPr>
            <w:pStyle w:val="9A954517D1964970B60EA31ED3CBD8715"/>
          </w:pPr>
          <w:r w:rsidRPr="00760E32">
            <w:rPr>
              <w:lang w:bidi="uk-UA"/>
            </w:rPr>
            <w:t>Ім’я музиканта</w:t>
          </w:r>
        </w:p>
      </w:docPartBody>
    </w:docPart>
    <w:docPart>
      <w:docPartPr>
        <w:name w:val="8FD81F8CA6E6456EAD9D1F4CB2D71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62515-023A-4282-BEBB-21076A313811}"/>
      </w:docPartPr>
      <w:docPartBody>
        <w:p w:rsidR="006E37F1" w:rsidRDefault="00720D46" w:rsidP="00720D46">
          <w:pPr>
            <w:pStyle w:val="8FD81F8CA6E6456EAD9D1F4CB2D7185A5"/>
          </w:pPr>
          <w:r w:rsidRPr="00760E32">
            <w:rPr>
              <w:lang w:bidi="uk-UA"/>
            </w:rPr>
            <w:t>Ім’я музиканта</w:t>
          </w:r>
        </w:p>
      </w:docPartBody>
    </w:docPart>
    <w:docPart>
      <w:docPartPr>
        <w:name w:val="DE84A19F297A48F6B6D5A56304F42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16DEF-ED98-4D27-9B7A-8DA64A8B0A62}"/>
      </w:docPartPr>
      <w:docPartBody>
        <w:p w:rsidR="006E37F1" w:rsidRDefault="00720D46" w:rsidP="00720D46">
          <w:pPr>
            <w:pStyle w:val="DE84A19F297A48F6B6D5A56304F4203C5"/>
          </w:pPr>
          <w:r w:rsidRPr="00760E32">
            <w:rPr>
              <w:lang w:bidi="uk-UA"/>
            </w:rPr>
            <w:t>Режисери</w:t>
          </w:r>
        </w:p>
      </w:docPartBody>
    </w:docPart>
    <w:docPart>
      <w:docPartPr>
        <w:name w:val="19CC174BBB2C459ABB83D70C3C614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3FB0C-51B6-45F4-90EF-5771A2A914B8}"/>
      </w:docPartPr>
      <w:docPartBody>
        <w:p w:rsidR="006E37F1" w:rsidRDefault="00720D46" w:rsidP="00720D46">
          <w:pPr>
            <w:pStyle w:val="19CC174BBB2C459ABB83D70C3C6140C15"/>
          </w:pPr>
          <w:r w:rsidRPr="00760E32">
            <w:rPr>
              <w:lang w:bidi="uk-UA"/>
            </w:rPr>
            <w:t>Ім’я режисера</w:t>
          </w:r>
        </w:p>
      </w:docPartBody>
    </w:docPart>
    <w:docPart>
      <w:docPartPr>
        <w:name w:val="096663935ABF488A9A9B2ACF0D7AA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4F75D-AA6D-40CC-AD92-627C7AFD380C}"/>
      </w:docPartPr>
      <w:docPartBody>
        <w:p w:rsidR="006E37F1" w:rsidRDefault="00720D46" w:rsidP="00720D46">
          <w:pPr>
            <w:pStyle w:val="096663935ABF488A9A9B2ACF0D7AA5165"/>
          </w:pPr>
          <w:r w:rsidRPr="00760E32">
            <w:rPr>
              <w:lang w:bidi="uk-UA"/>
            </w:rPr>
            <w:t>Ім’я режисера</w:t>
          </w:r>
        </w:p>
      </w:docPartBody>
    </w:docPart>
    <w:docPart>
      <w:docPartPr>
        <w:name w:val="D3AFDF0D2B904F1BAFAE40AD5579F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DB6E-F873-4D3C-B4E1-DE351886C66E}"/>
      </w:docPartPr>
      <w:docPartBody>
        <w:p w:rsidR="006E37F1" w:rsidRDefault="00720D46" w:rsidP="00720D46">
          <w:pPr>
            <w:pStyle w:val="D3AFDF0D2B904F1BAFAE40AD5579FC135"/>
          </w:pPr>
          <w:r w:rsidRPr="00760E32">
            <w:rPr>
              <w:lang w:bidi="uk-UA"/>
            </w:rPr>
            <w:t>Диригент</w:t>
          </w:r>
        </w:p>
      </w:docPartBody>
    </w:docPart>
    <w:docPart>
      <w:docPartPr>
        <w:name w:val="4FE59B106E72420A889CCD2D1035F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BCC60-BEB4-4E36-835B-FBEF855518D5}"/>
      </w:docPartPr>
      <w:docPartBody>
        <w:p w:rsidR="006E37F1" w:rsidRDefault="00720D46" w:rsidP="00720D46">
          <w:pPr>
            <w:pStyle w:val="4FE59B106E72420A889CCD2D1035F4845"/>
          </w:pPr>
          <w:r w:rsidRPr="00760E32">
            <w:rPr>
              <w:lang w:bidi="uk-UA"/>
            </w:rPr>
            <w:t>Диригент</w:t>
          </w:r>
        </w:p>
      </w:docPartBody>
    </w:docPart>
    <w:docPart>
      <w:docPartPr>
        <w:name w:val="0B399A05F36F4345908FE03AC2D8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E728C-49C9-4941-B0AB-A030596B2B2E}"/>
      </w:docPartPr>
      <w:docPartBody>
        <w:p w:rsidR="006E37F1" w:rsidRDefault="00720D46" w:rsidP="00720D46">
          <w:pPr>
            <w:pStyle w:val="0B399A05F36F4345908FE03AC2D861E15"/>
          </w:pPr>
          <w:r w:rsidRPr="00760E32">
            <w:rPr>
              <w:lang w:bidi="uk-UA"/>
            </w:rPr>
            <w:t>Назва навчального закладу або організації</w:t>
          </w:r>
        </w:p>
      </w:docPartBody>
    </w:docPart>
    <w:docPart>
      <w:docPartPr>
        <w:name w:val="39A364B3154E46E1A206F106E604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FD4DD-BC2D-4BDA-B7B6-62AAD73ADEEA}"/>
      </w:docPartPr>
      <w:docPartBody>
        <w:p w:rsidR="006E37F1" w:rsidRDefault="00720D46" w:rsidP="00720D46">
          <w:pPr>
            <w:pStyle w:val="39A364B3154E46E1A206F106E604870F5"/>
          </w:pPr>
          <w:r w:rsidRPr="00760E32">
            <w:rPr>
              <w:lang w:bidi="uk-UA"/>
            </w:rPr>
            <w:t>Дата</w:t>
          </w:r>
        </w:p>
      </w:docPartBody>
    </w:docPart>
    <w:docPart>
      <w:docPartPr>
        <w:name w:val="9904F9EB2ACD45FA8E132CB564E5A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7938F-07E2-4059-BF44-2237FA5E69AB}"/>
      </w:docPartPr>
      <w:docPartBody>
        <w:p w:rsidR="006E37F1" w:rsidRDefault="00720D46" w:rsidP="00720D46">
          <w:pPr>
            <w:pStyle w:val="9904F9EB2ACD45FA8E132CB564E5A5FF5"/>
          </w:pPr>
          <w:r w:rsidRPr="00760E32">
            <w:rPr>
              <w:lang w:bidi="uk-UA"/>
            </w:rPr>
            <w:t>час проведення</w:t>
          </w:r>
        </w:p>
      </w:docPartBody>
    </w:docPart>
    <w:docPart>
      <w:docPartPr>
        <w:name w:val="42BFB44C000D44229B234C1A92D1C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C6419-8A36-485A-978B-69CA4CC28D35}"/>
      </w:docPartPr>
      <w:docPartBody>
        <w:p w:rsidR="006E37F1" w:rsidRDefault="00720D46" w:rsidP="00720D46">
          <w:pPr>
            <w:pStyle w:val="42BFB44C000D44229B234C1A92D1C2345"/>
          </w:pPr>
          <w:r w:rsidRPr="00760E32">
            <w:rPr>
              <w:lang w:bidi="uk-UA"/>
            </w:rPr>
            <w:t>Введіть місце проведення</w:t>
          </w:r>
        </w:p>
      </w:docPartBody>
    </w:docPart>
    <w:docPart>
      <w:docPartPr>
        <w:name w:val="2E5E40348EB54BDEABF70DF41BB53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BABCF-49E1-4E31-AC19-006FF7A95DA2}"/>
      </w:docPartPr>
      <w:docPartBody>
        <w:p w:rsidR="006E37F1" w:rsidRDefault="00720D46" w:rsidP="00720D46">
          <w:pPr>
            <w:pStyle w:val="2E5E40348EB54BDEABF70DF41BB537EF5"/>
          </w:pPr>
          <w:r w:rsidRPr="00760E32">
            <w:rPr>
              <w:lang w:bidi="uk-UA"/>
            </w:rPr>
            <w:t>Назва</w:t>
          </w:r>
          <w:r w:rsidRPr="00760E32">
            <w:rPr>
              <w:lang w:bidi="uk-UA"/>
            </w:rPr>
            <w:br/>
            <w:t>музичної</w:t>
          </w:r>
          <w:r w:rsidRPr="00760E32">
            <w:rPr>
              <w:lang w:bidi="uk-UA"/>
            </w:rPr>
            <w:br/>
            <w:t>події</w:t>
          </w:r>
        </w:p>
      </w:docPartBody>
    </w:docPart>
    <w:docPart>
      <w:docPartPr>
        <w:name w:val="E0739B9AD2CB4C098C47A89D39922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21C23-D89F-4F04-993D-DE397CEC72BA}"/>
      </w:docPartPr>
      <w:docPartBody>
        <w:p w:rsidR="006E37F1" w:rsidRDefault="00720D46" w:rsidP="00720D46">
          <w:pPr>
            <w:pStyle w:val="E0739B9AD2CB4C098C47A89D399221415"/>
          </w:pPr>
          <w:r w:rsidRPr="00760E32">
            <w:rPr>
              <w:lang w:bidi="uk-UA"/>
            </w:rPr>
            <w:t>Ім’я попечителя</w:t>
          </w:r>
        </w:p>
      </w:docPartBody>
    </w:docPart>
    <w:docPart>
      <w:docPartPr>
        <w:name w:val="4750314532AE4DF187C45DDC0BA78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6E17-2517-4D58-AA00-A203F634A2A8}"/>
      </w:docPartPr>
      <w:docPartBody>
        <w:p w:rsidR="006E37F1" w:rsidRDefault="00720D46" w:rsidP="00720D46">
          <w:pPr>
            <w:pStyle w:val="4750314532AE4DF187C45DDC0BA78FAF5"/>
          </w:pPr>
          <w:r w:rsidRPr="00760E32">
            <w:rPr>
              <w:lang w:bidi="uk-UA"/>
            </w:rPr>
            <w:t>Ім’я попечителя</w:t>
          </w:r>
        </w:p>
      </w:docPartBody>
    </w:docPart>
    <w:docPart>
      <w:docPartPr>
        <w:name w:val="C08129EE761C4396804D16486308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C36FB-E5AB-4306-8D72-C5804E7ED9A8}"/>
      </w:docPartPr>
      <w:docPartBody>
        <w:p w:rsidR="006E37F1" w:rsidRDefault="00720D46" w:rsidP="00720D46">
          <w:pPr>
            <w:pStyle w:val="C08129EE761C4396804D16486308993B5"/>
          </w:pPr>
          <w:r w:rsidRPr="00760E32">
            <w:rPr>
              <w:lang w:bidi="uk-UA"/>
            </w:rPr>
            <w:t>Ім’я попечителя</w:t>
          </w:r>
        </w:p>
      </w:docPartBody>
    </w:docPart>
    <w:docPart>
      <w:docPartPr>
        <w:name w:val="6CC2374B976440B9B60A3672C5728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3FC22-8EF3-4CC7-B4E0-346375605BB5}"/>
      </w:docPartPr>
      <w:docPartBody>
        <w:p w:rsidR="006E37F1" w:rsidRDefault="00720D46" w:rsidP="00720D46">
          <w:pPr>
            <w:pStyle w:val="6CC2374B976440B9B60A3672C5728E125"/>
          </w:pPr>
          <w:r w:rsidRPr="00760E32">
            <w:rPr>
              <w:lang w:bidi="uk-UA"/>
            </w:rPr>
            <w:t>Ім’я попечителя</w:t>
          </w:r>
        </w:p>
      </w:docPartBody>
    </w:docPart>
    <w:docPart>
      <w:docPartPr>
        <w:name w:val="05B13DC204A7414F8CA6E863A8042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B9AFF-F36B-4EC4-B749-4E85B8BE5BCE}"/>
      </w:docPartPr>
      <w:docPartBody>
        <w:p w:rsidR="006E37F1" w:rsidRDefault="00720D46" w:rsidP="00720D46">
          <w:pPr>
            <w:pStyle w:val="05B13DC204A7414F8CA6E863A80420F45"/>
          </w:pPr>
          <w:r w:rsidRPr="00760E32">
            <w:rPr>
              <w:lang w:bidi="uk-UA"/>
            </w:rPr>
            <w:t>Заголовок події або короткий</w:t>
          </w:r>
          <w:r w:rsidRPr="00760E32">
            <w:rPr>
              <w:lang w:bidi="uk-UA"/>
            </w:rPr>
            <w:br/>
            <w:t>опис, до трьох</w:t>
          </w:r>
          <w:r w:rsidRPr="00760E32">
            <w:rPr>
              <w:lang w:bidi="uk-UA"/>
            </w:rPr>
            <w:br/>
            <w:t>рядків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C1"/>
    <w:rsid w:val="00076215"/>
    <w:rsid w:val="000B1187"/>
    <w:rsid w:val="00106FDD"/>
    <w:rsid w:val="00207D0D"/>
    <w:rsid w:val="0024519E"/>
    <w:rsid w:val="002D613F"/>
    <w:rsid w:val="003B3C1D"/>
    <w:rsid w:val="00645C70"/>
    <w:rsid w:val="006534C1"/>
    <w:rsid w:val="00681ADC"/>
    <w:rsid w:val="006E37F1"/>
    <w:rsid w:val="00720D46"/>
    <w:rsid w:val="0072627E"/>
    <w:rsid w:val="008B748B"/>
    <w:rsid w:val="009A2DDA"/>
    <w:rsid w:val="00A4204A"/>
    <w:rsid w:val="00CF0CCE"/>
    <w:rsid w:val="00ED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0D46"/>
    <w:rPr>
      <w:color w:val="808080"/>
    </w:rPr>
  </w:style>
  <w:style w:type="paragraph" w:customStyle="1" w:styleId="83F3655A34C14DC18806DB30AD01364E">
    <w:name w:val="83F3655A34C14DC18806DB30AD01364E"/>
    <w:rsid w:val="006534C1"/>
  </w:style>
  <w:style w:type="paragraph" w:customStyle="1" w:styleId="6BEFE3FC24B44C0C8E64B1052781DCA1">
    <w:name w:val="6BEFE3FC24B44C0C8E64B1052781DCA1"/>
    <w:rsid w:val="006534C1"/>
  </w:style>
  <w:style w:type="paragraph" w:customStyle="1" w:styleId="0A5275CAB21A40B1AD3DCA57B80F93DF">
    <w:name w:val="0A5275CAB21A40B1AD3DCA57B80F93DF"/>
    <w:rsid w:val="006534C1"/>
  </w:style>
  <w:style w:type="paragraph" w:customStyle="1" w:styleId="D87B4AD7CF214ACC8E8EB0A9CB58BE5D">
    <w:name w:val="D87B4AD7CF214ACC8E8EB0A9CB58BE5D"/>
    <w:rsid w:val="006534C1"/>
  </w:style>
  <w:style w:type="paragraph" w:customStyle="1" w:styleId="E42BAB98FDC4428A8CA91AC6D363EAA0">
    <w:name w:val="E42BAB98FDC4428A8CA91AC6D363EAA0"/>
    <w:rsid w:val="006534C1"/>
  </w:style>
  <w:style w:type="paragraph" w:customStyle="1" w:styleId="EE099610F86541F4A8E22687183C24BD">
    <w:name w:val="EE099610F86541F4A8E22687183C24BD"/>
    <w:rsid w:val="006534C1"/>
  </w:style>
  <w:style w:type="paragraph" w:customStyle="1" w:styleId="BF21D07126284CFDA8DF97C15BBBB388">
    <w:name w:val="BF21D07126284CFDA8DF97C15BBBB388"/>
    <w:rsid w:val="006534C1"/>
  </w:style>
  <w:style w:type="paragraph" w:customStyle="1" w:styleId="B8CD5E1C537844DEB74197A1420C8E7B">
    <w:name w:val="B8CD5E1C537844DEB74197A1420C8E7B"/>
    <w:rsid w:val="006534C1"/>
  </w:style>
  <w:style w:type="paragraph" w:customStyle="1" w:styleId="6F839A80421A4E55B935C1E4616BA579">
    <w:name w:val="6F839A80421A4E55B935C1E4616BA579"/>
    <w:rsid w:val="006534C1"/>
  </w:style>
  <w:style w:type="paragraph" w:customStyle="1" w:styleId="97F8056211504EB096A8D8C1BAC0D44B">
    <w:name w:val="97F8056211504EB096A8D8C1BAC0D44B"/>
    <w:rsid w:val="006534C1"/>
  </w:style>
  <w:style w:type="paragraph" w:customStyle="1" w:styleId="EE32BA1F5D674286921D6E87276A6E23">
    <w:name w:val="EE32BA1F5D674286921D6E87276A6E23"/>
    <w:rsid w:val="006534C1"/>
  </w:style>
  <w:style w:type="paragraph" w:customStyle="1" w:styleId="32FE2A848B4C4812A13F63E8EB904589">
    <w:name w:val="32FE2A848B4C4812A13F63E8EB904589"/>
    <w:rsid w:val="006534C1"/>
  </w:style>
  <w:style w:type="paragraph" w:customStyle="1" w:styleId="4AD6B7E337AC4A55B5F15DA744590F7D">
    <w:name w:val="4AD6B7E337AC4A55B5F15DA744590F7D"/>
    <w:rsid w:val="006534C1"/>
  </w:style>
  <w:style w:type="paragraph" w:customStyle="1" w:styleId="45BEDBB86450478599F50AA5D643A911">
    <w:name w:val="45BEDBB86450478599F50AA5D643A911"/>
    <w:rsid w:val="006534C1"/>
  </w:style>
  <w:style w:type="paragraph" w:customStyle="1" w:styleId="9F4A9B31A70D476E98086AF4198BED5C">
    <w:name w:val="9F4A9B31A70D476E98086AF4198BED5C"/>
    <w:rsid w:val="006534C1"/>
  </w:style>
  <w:style w:type="paragraph" w:customStyle="1" w:styleId="ACAFFFE38D4E411B87421365D5912C50">
    <w:name w:val="ACAFFFE38D4E411B87421365D5912C50"/>
    <w:rsid w:val="006534C1"/>
  </w:style>
  <w:style w:type="paragraph" w:customStyle="1" w:styleId="AD3E35ACDC174CF290DA7F310841F5F6">
    <w:name w:val="AD3E35ACDC174CF290DA7F310841F5F6"/>
    <w:rsid w:val="006534C1"/>
  </w:style>
  <w:style w:type="paragraph" w:customStyle="1" w:styleId="C42EAE0C97804072AC4F14FB24F5E3AD">
    <w:name w:val="C42EAE0C97804072AC4F14FB24F5E3AD"/>
    <w:rsid w:val="00106FDD"/>
  </w:style>
  <w:style w:type="paragraph" w:customStyle="1" w:styleId="A3647F380AC64F46A93190787FC4E4A4">
    <w:name w:val="A3647F380AC64F46A93190787FC4E4A4"/>
    <w:rsid w:val="00106FDD"/>
  </w:style>
  <w:style w:type="paragraph" w:customStyle="1" w:styleId="CD45CB0B22744C36A6644349E01FA211">
    <w:name w:val="CD45CB0B22744C36A6644349E01FA211"/>
    <w:rsid w:val="00106FDD"/>
  </w:style>
  <w:style w:type="paragraph" w:customStyle="1" w:styleId="6C6983C0197E4FFD94A775E4298B4F0B">
    <w:name w:val="6C6983C0197E4FFD94A775E4298B4F0B"/>
    <w:rsid w:val="00106FDD"/>
  </w:style>
  <w:style w:type="paragraph" w:customStyle="1" w:styleId="F2F0D42A145348238A0614F7A19FA11F">
    <w:name w:val="F2F0D42A145348238A0614F7A19FA11F"/>
    <w:rsid w:val="00106FDD"/>
  </w:style>
  <w:style w:type="paragraph" w:customStyle="1" w:styleId="92232EA26DF54FABA8CB4304310FE47D">
    <w:name w:val="92232EA26DF54FABA8CB4304310FE47D"/>
    <w:rsid w:val="00106FDD"/>
  </w:style>
  <w:style w:type="paragraph" w:customStyle="1" w:styleId="35E63D26F48947848998A611216D0C79">
    <w:name w:val="35E63D26F48947848998A611216D0C79"/>
    <w:rsid w:val="00106FDD"/>
  </w:style>
  <w:style w:type="paragraph" w:customStyle="1" w:styleId="659ED56FA1E24CE58DD57290C4631FF7">
    <w:name w:val="659ED56FA1E24CE58DD57290C4631FF7"/>
    <w:rsid w:val="00106FDD"/>
  </w:style>
  <w:style w:type="paragraph" w:customStyle="1" w:styleId="A9119F9CE3BD4905BAA6CD9E0291FD7B">
    <w:name w:val="A9119F9CE3BD4905BAA6CD9E0291FD7B"/>
    <w:rsid w:val="00106FDD"/>
  </w:style>
  <w:style w:type="paragraph" w:customStyle="1" w:styleId="AE297194641C4A18A950E479688920AC">
    <w:name w:val="AE297194641C4A18A950E479688920AC"/>
    <w:rsid w:val="00106FDD"/>
  </w:style>
  <w:style w:type="paragraph" w:customStyle="1" w:styleId="0FD524A2F58C4678AB426E3E6EC7A9B9">
    <w:name w:val="0FD524A2F58C4678AB426E3E6EC7A9B9"/>
    <w:rsid w:val="00106FDD"/>
  </w:style>
  <w:style w:type="paragraph" w:customStyle="1" w:styleId="10BEB17564014956AF572C2AA85527DE">
    <w:name w:val="10BEB17564014956AF572C2AA85527DE"/>
    <w:rsid w:val="00106FDD"/>
  </w:style>
  <w:style w:type="paragraph" w:customStyle="1" w:styleId="023332A8921149AC83A14863D763CE6A">
    <w:name w:val="023332A8921149AC83A14863D763CE6A"/>
    <w:rsid w:val="00106FDD"/>
  </w:style>
  <w:style w:type="paragraph" w:customStyle="1" w:styleId="B16F2305E42542FC89B78CE1A57D10EF">
    <w:name w:val="B16F2305E42542FC89B78CE1A57D10EF"/>
    <w:rsid w:val="00106FDD"/>
  </w:style>
  <w:style w:type="paragraph" w:customStyle="1" w:styleId="9B0094EE9E23488A9AE58B14067ECE5E">
    <w:name w:val="9B0094EE9E23488A9AE58B14067ECE5E"/>
    <w:rsid w:val="00106FDD"/>
  </w:style>
  <w:style w:type="paragraph" w:customStyle="1" w:styleId="A2561E9184CD46919ADA396CA7DC12F3">
    <w:name w:val="A2561E9184CD46919ADA396CA7DC12F3"/>
    <w:rsid w:val="00106FDD"/>
  </w:style>
  <w:style w:type="paragraph" w:customStyle="1" w:styleId="AC13BC1FBF874EFA9F74F0DD5A2C2F7F">
    <w:name w:val="AC13BC1FBF874EFA9F74F0DD5A2C2F7F"/>
    <w:rsid w:val="00106FDD"/>
  </w:style>
  <w:style w:type="paragraph" w:customStyle="1" w:styleId="A6F90556649C47DAA9818DE572EAE5CB">
    <w:name w:val="A6F90556649C47DAA9818DE572EAE5CB"/>
    <w:rsid w:val="00106FDD"/>
  </w:style>
  <w:style w:type="paragraph" w:customStyle="1" w:styleId="3067DB658039419485C12B0AFDC2C9E3">
    <w:name w:val="3067DB658039419485C12B0AFDC2C9E3"/>
    <w:rsid w:val="00106FDD"/>
  </w:style>
  <w:style w:type="paragraph" w:customStyle="1" w:styleId="837CF7C33AC64810B86384969DC84479">
    <w:name w:val="837CF7C33AC64810B86384969DC84479"/>
    <w:rsid w:val="00106FDD"/>
  </w:style>
  <w:style w:type="paragraph" w:customStyle="1" w:styleId="C8B5604517AE485E84B8CA3A45E40C67">
    <w:name w:val="C8B5604517AE485E84B8CA3A45E40C67"/>
    <w:rsid w:val="00106FDD"/>
  </w:style>
  <w:style w:type="paragraph" w:customStyle="1" w:styleId="1AEA0E7F225E4EF38F3F151E7A5BC505">
    <w:name w:val="1AEA0E7F225E4EF38F3F151E7A5BC505"/>
    <w:rsid w:val="00106FDD"/>
  </w:style>
  <w:style w:type="paragraph" w:customStyle="1" w:styleId="BB09B530167E40C393E34765E08F752D">
    <w:name w:val="BB09B530167E40C393E34765E08F752D"/>
    <w:rsid w:val="00106FDD"/>
  </w:style>
  <w:style w:type="paragraph" w:customStyle="1" w:styleId="CBFC2DBC99964D229A4D206C65A38B72">
    <w:name w:val="CBFC2DBC99964D229A4D206C65A38B72"/>
    <w:rsid w:val="00106FDD"/>
  </w:style>
  <w:style w:type="paragraph" w:customStyle="1" w:styleId="91198A4328DC4DFDA5320760596EB117">
    <w:name w:val="91198A4328DC4DFDA5320760596EB117"/>
    <w:rsid w:val="00106FDD"/>
  </w:style>
  <w:style w:type="paragraph" w:customStyle="1" w:styleId="22B181DBE5634CFBA26091B00E922515">
    <w:name w:val="22B181DBE5634CFBA26091B00E922515"/>
    <w:rsid w:val="00106FDD"/>
  </w:style>
  <w:style w:type="paragraph" w:customStyle="1" w:styleId="F159CB04F3CB4F0FA7D45009F522A638">
    <w:name w:val="F159CB04F3CB4F0FA7D45009F522A638"/>
    <w:rsid w:val="00106FDD"/>
  </w:style>
  <w:style w:type="paragraph" w:customStyle="1" w:styleId="E23F3EC1F61840DB9BD4601FCD139DC4">
    <w:name w:val="E23F3EC1F61840DB9BD4601FCD139DC4"/>
    <w:rsid w:val="00106FDD"/>
  </w:style>
  <w:style w:type="paragraph" w:customStyle="1" w:styleId="0F1E9B313F8343D0B06A990D7C9D139D">
    <w:name w:val="0F1E9B313F8343D0B06A990D7C9D139D"/>
    <w:rsid w:val="00106FDD"/>
  </w:style>
  <w:style w:type="paragraph" w:customStyle="1" w:styleId="6C6B4840D8C04851986D8C0DD9C98E52">
    <w:name w:val="6C6B4840D8C04851986D8C0DD9C98E52"/>
    <w:rsid w:val="00106FDD"/>
  </w:style>
  <w:style w:type="paragraph" w:customStyle="1" w:styleId="04C459C124464AF79303415932FAC9A5">
    <w:name w:val="04C459C124464AF79303415932FAC9A5"/>
    <w:rsid w:val="00106FDD"/>
  </w:style>
  <w:style w:type="paragraph" w:customStyle="1" w:styleId="89BAB3D696434F379E1FF96DF7FE574C">
    <w:name w:val="89BAB3D696434F379E1FF96DF7FE574C"/>
    <w:rsid w:val="00106FDD"/>
  </w:style>
  <w:style w:type="paragraph" w:customStyle="1" w:styleId="B3893523D599473E98FD7D3553FED6C3">
    <w:name w:val="B3893523D599473E98FD7D3553FED6C3"/>
    <w:rsid w:val="00106FDD"/>
  </w:style>
  <w:style w:type="paragraph" w:customStyle="1" w:styleId="1990E965F581408C82AD331F5A1174B2">
    <w:name w:val="1990E965F581408C82AD331F5A1174B2"/>
    <w:rsid w:val="00106FDD"/>
  </w:style>
  <w:style w:type="paragraph" w:customStyle="1" w:styleId="B34839153E864EE6B09A597A0E9B21FD">
    <w:name w:val="B34839153E864EE6B09A597A0E9B21FD"/>
    <w:rsid w:val="00106FDD"/>
  </w:style>
  <w:style w:type="paragraph" w:customStyle="1" w:styleId="0CC8337C1B744DE9AB072AD50CEB139E">
    <w:name w:val="0CC8337C1B744DE9AB072AD50CEB139E"/>
    <w:rsid w:val="00106FDD"/>
  </w:style>
  <w:style w:type="paragraph" w:customStyle="1" w:styleId="B5DB7A1B1E4940D99185DAD46A53B9F8">
    <w:name w:val="B5DB7A1B1E4940D99185DAD46A53B9F8"/>
    <w:rsid w:val="00106FDD"/>
  </w:style>
  <w:style w:type="paragraph" w:customStyle="1" w:styleId="CC02414CF59F4F6FAB3D402F948230A2">
    <w:name w:val="CC02414CF59F4F6FAB3D402F948230A2"/>
    <w:rsid w:val="00106FDD"/>
  </w:style>
  <w:style w:type="paragraph" w:customStyle="1" w:styleId="632D066B291E443A941B3D31573DB86B">
    <w:name w:val="632D066B291E443A941B3D31573DB86B"/>
    <w:rsid w:val="00106FDD"/>
  </w:style>
  <w:style w:type="paragraph" w:customStyle="1" w:styleId="35803525FA364ABAB9240E536186CEB2">
    <w:name w:val="35803525FA364ABAB9240E536186CEB2"/>
    <w:rsid w:val="00106FDD"/>
  </w:style>
  <w:style w:type="paragraph" w:customStyle="1" w:styleId="C25D6EC151E74AD19645D2E13BFE5CE4">
    <w:name w:val="C25D6EC151E74AD19645D2E13BFE5CE4"/>
    <w:rsid w:val="00106FDD"/>
  </w:style>
  <w:style w:type="paragraph" w:customStyle="1" w:styleId="24CA0F81C3824F8CBF1E5F6A492E5135">
    <w:name w:val="24CA0F81C3824F8CBF1E5F6A492E5135"/>
    <w:rsid w:val="00106FDD"/>
  </w:style>
  <w:style w:type="paragraph" w:customStyle="1" w:styleId="AD0320C9239047499BE12A5E3C579FFE">
    <w:name w:val="AD0320C9239047499BE12A5E3C579FFE"/>
    <w:rsid w:val="00106FDD"/>
  </w:style>
  <w:style w:type="paragraph" w:customStyle="1" w:styleId="A2B449DEA0DD49C68D9A71B3130BB14D">
    <w:name w:val="A2B449DEA0DD49C68D9A71B3130BB14D"/>
    <w:rsid w:val="00106FDD"/>
  </w:style>
  <w:style w:type="paragraph" w:customStyle="1" w:styleId="B4F6F6A47E5943A39C11AEC6ED4CAF38">
    <w:name w:val="B4F6F6A47E5943A39C11AEC6ED4CAF38"/>
    <w:rsid w:val="00106FDD"/>
  </w:style>
  <w:style w:type="paragraph" w:customStyle="1" w:styleId="FCBF90BC157A49E28032A6E49BF6870C">
    <w:name w:val="FCBF90BC157A49E28032A6E49BF6870C"/>
    <w:rsid w:val="00106FDD"/>
  </w:style>
  <w:style w:type="paragraph" w:customStyle="1" w:styleId="A6C62AA233284E0BA30DAFCE678C9465">
    <w:name w:val="A6C62AA233284E0BA30DAFCE678C9465"/>
    <w:rsid w:val="00106FDD"/>
  </w:style>
  <w:style w:type="paragraph" w:customStyle="1" w:styleId="3439BE37B9BF40E7A5E310AAF4EF7393">
    <w:name w:val="3439BE37B9BF40E7A5E310AAF4EF7393"/>
    <w:rsid w:val="00106FDD"/>
  </w:style>
  <w:style w:type="paragraph" w:customStyle="1" w:styleId="89A2776D67554F93AFAB0C0F34168384">
    <w:name w:val="89A2776D67554F93AFAB0C0F34168384"/>
    <w:rsid w:val="00106FDD"/>
  </w:style>
  <w:style w:type="paragraph" w:customStyle="1" w:styleId="F97ECB88E2AF4CEA99FDD4DEF3E2657D">
    <w:name w:val="F97ECB88E2AF4CEA99FDD4DEF3E2657D"/>
    <w:rsid w:val="00106FDD"/>
  </w:style>
  <w:style w:type="paragraph" w:customStyle="1" w:styleId="08EBFCB9BA384765A9E34D8E6B8AA954">
    <w:name w:val="08EBFCB9BA384765A9E34D8E6B8AA954"/>
    <w:rsid w:val="00106FDD"/>
  </w:style>
  <w:style w:type="paragraph" w:customStyle="1" w:styleId="51C4638510CB4E73B7BA97161A85FB78">
    <w:name w:val="51C4638510CB4E73B7BA97161A85FB78"/>
    <w:rsid w:val="00106FDD"/>
  </w:style>
  <w:style w:type="paragraph" w:customStyle="1" w:styleId="2203A4B8E07041AEBBD164A0AE660225">
    <w:name w:val="2203A4B8E07041AEBBD164A0AE660225"/>
    <w:rsid w:val="00106FDD"/>
  </w:style>
  <w:style w:type="paragraph" w:customStyle="1" w:styleId="8FB0712C48E5430D8AA0AE02E89AF2D0">
    <w:name w:val="8FB0712C48E5430D8AA0AE02E89AF2D0"/>
    <w:rsid w:val="00106FDD"/>
  </w:style>
  <w:style w:type="paragraph" w:customStyle="1" w:styleId="19F31FAF06E2410AA5B0D8BFC2AF40CB">
    <w:name w:val="19F31FAF06E2410AA5B0D8BFC2AF40CB"/>
    <w:rsid w:val="00106FDD"/>
  </w:style>
  <w:style w:type="paragraph" w:customStyle="1" w:styleId="6F9BC6C121744970853CBBBAEC92ABF7">
    <w:name w:val="6F9BC6C121744970853CBBBAEC92ABF7"/>
    <w:rsid w:val="009A2DDA"/>
  </w:style>
  <w:style w:type="paragraph" w:customStyle="1" w:styleId="54CE84042C224F73A449C2A99E14BA81">
    <w:name w:val="54CE84042C224F73A449C2A99E14BA81"/>
    <w:rsid w:val="009A2DDA"/>
  </w:style>
  <w:style w:type="paragraph" w:customStyle="1" w:styleId="A23571E9FA904CEEA5DE159690D83BEE">
    <w:name w:val="A23571E9FA904CEEA5DE159690D83BEE"/>
    <w:rsid w:val="009A2DDA"/>
  </w:style>
  <w:style w:type="paragraph" w:customStyle="1" w:styleId="68DFBB55D68548279EFB2922138E7AEB">
    <w:name w:val="68DFBB55D68548279EFB2922138E7AEB"/>
    <w:rsid w:val="009A2DDA"/>
  </w:style>
  <w:style w:type="paragraph" w:customStyle="1" w:styleId="B3E2D269C6A644E291B032D3A75AC092">
    <w:name w:val="B3E2D269C6A644E291B032D3A75AC092"/>
    <w:rsid w:val="009A2DDA"/>
  </w:style>
  <w:style w:type="paragraph" w:customStyle="1" w:styleId="C45054AA34DD4ABE80113AB309021160">
    <w:name w:val="C45054AA34DD4ABE80113AB309021160"/>
    <w:rsid w:val="009A2DDA"/>
  </w:style>
  <w:style w:type="paragraph" w:customStyle="1" w:styleId="8C76D7D096E94D9A9EBC270DB9EA392F">
    <w:name w:val="8C76D7D096E94D9A9EBC270DB9EA392F"/>
    <w:rsid w:val="009A2DDA"/>
  </w:style>
  <w:style w:type="paragraph" w:customStyle="1" w:styleId="A4C4AC0C52614897A48E1A65B3B875E5">
    <w:name w:val="A4C4AC0C52614897A48E1A65B3B875E5"/>
    <w:rsid w:val="009A2DDA"/>
  </w:style>
  <w:style w:type="paragraph" w:customStyle="1" w:styleId="967988F57AE54382B3B11247E4BC49C5">
    <w:name w:val="967988F57AE54382B3B11247E4BC49C5"/>
    <w:rsid w:val="009A2DDA"/>
  </w:style>
  <w:style w:type="paragraph" w:customStyle="1" w:styleId="D33CDA2AA21145D9B12E950C6EAD2A10">
    <w:name w:val="D33CDA2AA21145D9B12E950C6EAD2A10"/>
    <w:rsid w:val="009A2DDA"/>
  </w:style>
  <w:style w:type="paragraph" w:customStyle="1" w:styleId="4926F855BE7B4B3183F0EA37F09F4E44">
    <w:name w:val="4926F855BE7B4B3183F0EA37F09F4E44"/>
    <w:rsid w:val="009A2DDA"/>
  </w:style>
  <w:style w:type="paragraph" w:customStyle="1" w:styleId="ED9F3D8CB4B4421FB88E56D6794D0A36">
    <w:name w:val="ED9F3D8CB4B4421FB88E56D6794D0A36"/>
    <w:rsid w:val="009A2DDA"/>
  </w:style>
  <w:style w:type="paragraph" w:customStyle="1" w:styleId="70816E5A1ED14CC19778D97DF2C624C2">
    <w:name w:val="70816E5A1ED14CC19778D97DF2C624C2"/>
    <w:rsid w:val="009A2DDA"/>
  </w:style>
  <w:style w:type="paragraph" w:customStyle="1" w:styleId="7288245B297B405080B20E4B52C644F3">
    <w:name w:val="7288245B297B405080B20E4B52C644F3"/>
    <w:rsid w:val="009A2DDA"/>
  </w:style>
  <w:style w:type="paragraph" w:customStyle="1" w:styleId="88C9476EAB134B0980595BD777144DB7">
    <w:name w:val="88C9476EAB134B0980595BD777144DB7"/>
    <w:rsid w:val="009A2DDA"/>
  </w:style>
  <w:style w:type="paragraph" w:customStyle="1" w:styleId="DB9A8FF10FA04B8BA0B75DDE82BFE79E">
    <w:name w:val="DB9A8FF10FA04B8BA0B75DDE82BFE79E"/>
    <w:rsid w:val="009A2DDA"/>
  </w:style>
  <w:style w:type="paragraph" w:customStyle="1" w:styleId="A0F69FCC33AF46D289EB95724EEAD4A2">
    <w:name w:val="A0F69FCC33AF46D289EB95724EEAD4A2"/>
    <w:rsid w:val="009A2DDA"/>
  </w:style>
  <w:style w:type="paragraph" w:customStyle="1" w:styleId="249FD25CAEF8470FBE55DC2AE02B4FA6">
    <w:name w:val="249FD25CAEF8470FBE55DC2AE02B4FA6"/>
    <w:rsid w:val="009A2DDA"/>
  </w:style>
  <w:style w:type="paragraph" w:customStyle="1" w:styleId="6F582350846D48C19C3E2180F940ECBE">
    <w:name w:val="6F582350846D48C19C3E2180F940ECBE"/>
    <w:rsid w:val="009A2DDA"/>
  </w:style>
  <w:style w:type="paragraph" w:customStyle="1" w:styleId="2AECB6F8C6364FAD8CDD7648054A1AC6">
    <w:name w:val="2AECB6F8C6364FAD8CDD7648054A1AC6"/>
    <w:rsid w:val="009A2DDA"/>
  </w:style>
  <w:style w:type="paragraph" w:customStyle="1" w:styleId="4BD4F31C993C4A359EF7F33F4A59E8BD">
    <w:name w:val="4BD4F31C993C4A359EF7F33F4A59E8BD"/>
    <w:rsid w:val="009A2DDA"/>
  </w:style>
  <w:style w:type="paragraph" w:customStyle="1" w:styleId="71FC1E4B703544388BC70376F61D50EB">
    <w:name w:val="71FC1E4B703544388BC70376F61D50EB"/>
    <w:rsid w:val="009A2DDA"/>
  </w:style>
  <w:style w:type="paragraph" w:customStyle="1" w:styleId="D762211087D84D07A0684961D45EFFE9">
    <w:name w:val="D762211087D84D07A0684961D45EFFE9"/>
    <w:rsid w:val="009A2DDA"/>
  </w:style>
  <w:style w:type="paragraph" w:customStyle="1" w:styleId="33EF6005B3074BCFA023B3E695413E68">
    <w:name w:val="33EF6005B3074BCFA023B3E695413E68"/>
    <w:rsid w:val="009A2DDA"/>
  </w:style>
  <w:style w:type="paragraph" w:customStyle="1" w:styleId="9E1DA1E1EEB34B8491F3B11DA23B2E6F">
    <w:name w:val="9E1DA1E1EEB34B8491F3B11DA23B2E6F"/>
    <w:rsid w:val="009A2DDA"/>
  </w:style>
  <w:style w:type="paragraph" w:customStyle="1" w:styleId="FC4ED3A1BCEE4DE0BA49B8675524F664">
    <w:name w:val="FC4ED3A1BCEE4DE0BA49B8675524F664"/>
    <w:rsid w:val="009A2DDA"/>
  </w:style>
  <w:style w:type="paragraph" w:customStyle="1" w:styleId="4AFFCAB5E8354F8FABAABDC4B3CD493F">
    <w:name w:val="4AFFCAB5E8354F8FABAABDC4B3CD493F"/>
    <w:rsid w:val="009A2DDA"/>
  </w:style>
  <w:style w:type="paragraph" w:customStyle="1" w:styleId="078580C18F0D4B2BA6570F4D3CB3334D">
    <w:name w:val="078580C18F0D4B2BA6570F4D3CB3334D"/>
    <w:rsid w:val="009A2DDA"/>
  </w:style>
  <w:style w:type="paragraph" w:customStyle="1" w:styleId="C8FE754C827143D3A3414A5422E04175">
    <w:name w:val="C8FE754C827143D3A3414A5422E04175"/>
    <w:rsid w:val="009A2DDA"/>
  </w:style>
  <w:style w:type="paragraph" w:customStyle="1" w:styleId="9A02C5DB17DA4A418A5EEBCF7B9FC107">
    <w:name w:val="9A02C5DB17DA4A418A5EEBCF7B9FC107"/>
    <w:rsid w:val="009A2DDA"/>
  </w:style>
  <w:style w:type="paragraph" w:customStyle="1" w:styleId="4B43427ABA834AE3B626D325247B23CB">
    <w:name w:val="4B43427ABA834AE3B626D325247B23CB"/>
    <w:rsid w:val="009A2DDA"/>
  </w:style>
  <w:style w:type="paragraph" w:customStyle="1" w:styleId="FBFE0042629C47589A6392D3EDBBCF56">
    <w:name w:val="FBFE0042629C47589A6392D3EDBBCF56"/>
    <w:rsid w:val="009A2DDA"/>
  </w:style>
  <w:style w:type="paragraph" w:customStyle="1" w:styleId="2536EF379A894838B6A6ABB4436D182D">
    <w:name w:val="2536EF379A894838B6A6ABB4436D182D"/>
    <w:rsid w:val="009A2DDA"/>
  </w:style>
  <w:style w:type="paragraph" w:customStyle="1" w:styleId="D3B749EE114F488AAF2B9EC7B654258C">
    <w:name w:val="D3B749EE114F488AAF2B9EC7B654258C"/>
    <w:rsid w:val="009A2DDA"/>
  </w:style>
  <w:style w:type="paragraph" w:customStyle="1" w:styleId="B704D42A7E6A4DD686876BC35A814F53">
    <w:name w:val="B704D42A7E6A4DD686876BC35A814F53"/>
    <w:rsid w:val="009A2DDA"/>
  </w:style>
  <w:style w:type="paragraph" w:customStyle="1" w:styleId="F0B627B569C3402390567BFC600C1138">
    <w:name w:val="F0B627B569C3402390567BFC600C1138"/>
    <w:rsid w:val="009A2DDA"/>
  </w:style>
  <w:style w:type="paragraph" w:customStyle="1" w:styleId="A9888F5E022C45E282C6A5B39858C5E4">
    <w:name w:val="A9888F5E022C45E282C6A5B39858C5E4"/>
    <w:rsid w:val="009A2DDA"/>
  </w:style>
  <w:style w:type="paragraph" w:customStyle="1" w:styleId="4FE2E143EEB349DCBA03AFD740DFA737">
    <w:name w:val="4FE2E143EEB349DCBA03AFD740DFA737"/>
    <w:rsid w:val="009A2DDA"/>
  </w:style>
  <w:style w:type="paragraph" w:customStyle="1" w:styleId="5CDB79B8907A4034AE856EFEB2B3D969">
    <w:name w:val="5CDB79B8907A4034AE856EFEB2B3D969"/>
    <w:rsid w:val="009A2DDA"/>
  </w:style>
  <w:style w:type="paragraph" w:customStyle="1" w:styleId="60C2CD4E87E34C428787EC62B9395793">
    <w:name w:val="60C2CD4E87E34C428787EC62B9395793"/>
    <w:rsid w:val="009A2DDA"/>
  </w:style>
  <w:style w:type="paragraph" w:customStyle="1" w:styleId="515C7E721F31482BBB8B9212482FA769">
    <w:name w:val="515C7E721F31482BBB8B9212482FA769"/>
    <w:rsid w:val="009A2DDA"/>
  </w:style>
  <w:style w:type="paragraph" w:customStyle="1" w:styleId="0B51A18BDDCA4E0083CBAFC59D8499DA">
    <w:name w:val="0B51A18BDDCA4E0083CBAFC59D8499DA"/>
    <w:rsid w:val="009A2DDA"/>
  </w:style>
  <w:style w:type="paragraph" w:customStyle="1" w:styleId="5413F3DDA8774287AB501BDB16F3C43A">
    <w:name w:val="5413F3DDA8774287AB501BDB16F3C43A"/>
    <w:rsid w:val="009A2DDA"/>
  </w:style>
  <w:style w:type="paragraph" w:customStyle="1" w:styleId="D47284AD86A84EF78700B0CB83ACA826">
    <w:name w:val="D47284AD86A84EF78700B0CB83ACA826"/>
    <w:rsid w:val="009A2DDA"/>
  </w:style>
  <w:style w:type="paragraph" w:customStyle="1" w:styleId="A6ECEB8AE9B54D8AA558C8EE0FF8CDE8">
    <w:name w:val="A6ECEB8AE9B54D8AA558C8EE0FF8CDE8"/>
    <w:rsid w:val="009A2DDA"/>
  </w:style>
  <w:style w:type="paragraph" w:customStyle="1" w:styleId="9A451ED8D4F64A5B8C5FD62CA535DDCD">
    <w:name w:val="9A451ED8D4F64A5B8C5FD62CA535DDCD"/>
    <w:rsid w:val="009A2DDA"/>
  </w:style>
  <w:style w:type="paragraph" w:customStyle="1" w:styleId="C03C74A763D94F3D92659CBB98DD7307">
    <w:name w:val="C03C74A763D94F3D92659CBB98DD7307"/>
    <w:rsid w:val="009A2DDA"/>
  </w:style>
  <w:style w:type="paragraph" w:customStyle="1" w:styleId="5FFCF0CB33634BC5BB846A89ACC51FA3">
    <w:name w:val="5FFCF0CB33634BC5BB846A89ACC51FA3"/>
    <w:rsid w:val="009A2DDA"/>
  </w:style>
  <w:style w:type="paragraph" w:customStyle="1" w:styleId="CCBD3BC540494046869E4376F42604B3">
    <w:name w:val="CCBD3BC540494046869E4376F42604B3"/>
    <w:rsid w:val="009A2DDA"/>
  </w:style>
  <w:style w:type="paragraph" w:customStyle="1" w:styleId="21091356DECB4C9497BADEF3A095FF00">
    <w:name w:val="21091356DECB4C9497BADEF3A095FF00"/>
    <w:rsid w:val="0072627E"/>
  </w:style>
  <w:style w:type="paragraph" w:customStyle="1" w:styleId="97E975C20B0C4C60AAFD0E67F86A6D35">
    <w:name w:val="97E975C20B0C4C60AAFD0E67F86A6D35"/>
    <w:rsid w:val="0072627E"/>
  </w:style>
  <w:style w:type="paragraph" w:customStyle="1" w:styleId="0BDDC4F1F56F443A888CC33B1FE8C2E9">
    <w:name w:val="0BDDC4F1F56F443A888CC33B1FE8C2E9"/>
    <w:rsid w:val="0072627E"/>
  </w:style>
  <w:style w:type="paragraph" w:customStyle="1" w:styleId="8E128611AF5745B18EC366D173D833BF">
    <w:name w:val="8E128611AF5745B18EC366D173D833BF"/>
    <w:rsid w:val="0072627E"/>
  </w:style>
  <w:style w:type="paragraph" w:customStyle="1" w:styleId="E83F7705481E4789AEA42BA46FAC2FDD">
    <w:name w:val="E83F7705481E4789AEA42BA46FAC2FDD"/>
    <w:rsid w:val="0072627E"/>
  </w:style>
  <w:style w:type="paragraph" w:customStyle="1" w:styleId="996EF7A8E7934C56B6610B75A88743BD">
    <w:name w:val="996EF7A8E7934C56B6610B75A88743BD"/>
    <w:rsid w:val="0072627E"/>
  </w:style>
  <w:style w:type="paragraph" w:customStyle="1" w:styleId="994ED57EA98C4FBD850308C245037B72">
    <w:name w:val="994ED57EA98C4FBD850308C245037B72"/>
    <w:rsid w:val="0072627E"/>
  </w:style>
  <w:style w:type="paragraph" w:customStyle="1" w:styleId="F1EB187B67BD4A748B8F6487EA35E722">
    <w:name w:val="F1EB187B67BD4A748B8F6487EA35E722"/>
    <w:rsid w:val="0072627E"/>
  </w:style>
  <w:style w:type="paragraph" w:customStyle="1" w:styleId="AD6B0E94D7414890BEF3E2BFF0E5A486">
    <w:name w:val="AD6B0E94D7414890BEF3E2BFF0E5A486"/>
    <w:rsid w:val="0072627E"/>
  </w:style>
  <w:style w:type="paragraph" w:customStyle="1" w:styleId="86B7EC06999D424F9DFF1501DC73EE52">
    <w:name w:val="86B7EC06999D424F9DFF1501DC73EE52"/>
    <w:rsid w:val="0072627E"/>
  </w:style>
  <w:style w:type="paragraph" w:customStyle="1" w:styleId="C391FCB11B6041E6875CE707E85FACDD">
    <w:name w:val="C391FCB11B6041E6875CE707E85FACDD"/>
    <w:rsid w:val="0072627E"/>
  </w:style>
  <w:style w:type="paragraph" w:customStyle="1" w:styleId="4E87C56FFA43458B89405DAE75878673">
    <w:name w:val="4E87C56FFA43458B89405DAE75878673"/>
    <w:rsid w:val="0072627E"/>
  </w:style>
  <w:style w:type="paragraph" w:customStyle="1" w:styleId="873E5B63BF8D4F5487392D9E13F9D214">
    <w:name w:val="873E5B63BF8D4F5487392D9E13F9D214"/>
    <w:rsid w:val="0072627E"/>
  </w:style>
  <w:style w:type="paragraph" w:customStyle="1" w:styleId="2429D104705C43D9B7F6A1F131646DA1">
    <w:name w:val="2429D104705C43D9B7F6A1F131646DA1"/>
    <w:rsid w:val="0072627E"/>
  </w:style>
  <w:style w:type="paragraph" w:customStyle="1" w:styleId="8A389B6999444AAE892C0BC5ECA95B1F">
    <w:name w:val="8A389B6999444AAE892C0BC5ECA95B1F"/>
    <w:rsid w:val="0072627E"/>
  </w:style>
  <w:style w:type="paragraph" w:customStyle="1" w:styleId="7EE4071C2F5245AF8E76191C6848E94C">
    <w:name w:val="7EE4071C2F5245AF8E76191C6848E94C"/>
    <w:rsid w:val="0072627E"/>
  </w:style>
  <w:style w:type="paragraph" w:customStyle="1" w:styleId="5223EC1E9B0D47D5BF8D639AAC8C3A70">
    <w:name w:val="5223EC1E9B0D47D5BF8D639AAC8C3A70"/>
    <w:rsid w:val="0072627E"/>
  </w:style>
  <w:style w:type="paragraph" w:customStyle="1" w:styleId="1C1CB19814124A93BE1C3DF34C99F70B">
    <w:name w:val="1C1CB19814124A93BE1C3DF34C99F70B"/>
    <w:rsid w:val="0072627E"/>
  </w:style>
  <w:style w:type="paragraph" w:customStyle="1" w:styleId="CB1E21C63AA6487C8537C74B354E0117">
    <w:name w:val="CB1E21C63AA6487C8537C74B354E0117"/>
    <w:rsid w:val="0072627E"/>
  </w:style>
  <w:style w:type="paragraph" w:customStyle="1" w:styleId="92F636A2D2D94C409FF6ACCB5CC4A366">
    <w:name w:val="92F636A2D2D94C409FF6ACCB5CC4A366"/>
    <w:rsid w:val="0072627E"/>
  </w:style>
  <w:style w:type="paragraph" w:customStyle="1" w:styleId="EC0FFEF9370C4987A5176E037C69FA2D">
    <w:name w:val="EC0FFEF9370C4987A5176E037C69FA2D"/>
    <w:rsid w:val="0072627E"/>
  </w:style>
  <w:style w:type="paragraph" w:customStyle="1" w:styleId="8850929CABA743268BDB4B0D835A608A">
    <w:name w:val="8850929CABA743268BDB4B0D835A608A"/>
    <w:rsid w:val="0072627E"/>
  </w:style>
  <w:style w:type="paragraph" w:customStyle="1" w:styleId="41EA2305896B43FF835C88E09B2C53ED">
    <w:name w:val="41EA2305896B43FF835C88E09B2C53ED"/>
    <w:rsid w:val="0072627E"/>
  </w:style>
  <w:style w:type="paragraph" w:customStyle="1" w:styleId="0357498D8EB446ED938804283D372F59">
    <w:name w:val="0357498D8EB446ED938804283D372F59"/>
    <w:rsid w:val="0072627E"/>
  </w:style>
  <w:style w:type="paragraph" w:customStyle="1" w:styleId="4A650695D8B046D2A121935E4355588F">
    <w:name w:val="4A650695D8B046D2A121935E4355588F"/>
    <w:rsid w:val="0072627E"/>
  </w:style>
  <w:style w:type="paragraph" w:customStyle="1" w:styleId="1041A7312FA84B17B1B5BA1BB084E89E">
    <w:name w:val="1041A7312FA84B17B1B5BA1BB084E89E"/>
    <w:rsid w:val="0072627E"/>
  </w:style>
  <w:style w:type="paragraph" w:customStyle="1" w:styleId="F7DED67BB1264A08848FC6A442BD83ED">
    <w:name w:val="F7DED67BB1264A08848FC6A442BD83ED"/>
    <w:rsid w:val="0072627E"/>
  </w:style>
  <w:style w:type="paragraph" w:customStyle="1" w:styleId="ED75B396E2B3420B8D57808281107671">
    <w:name w:val="ED75B396E2B3420B8D57808281107671"/>
    <w:rsid w:val="0072627E"/>
  </w:style>
  <w:style w:type="paragraph" w:customStyle="1" w:styleId="7C98D2B9B23E4E5EB569CBE5AF109A8A">
    <w:name w:val="7C98D2B9B23E4E5EB569CBE5AF109A8A"/>
    <w:rsid w:val="0072627E"/>
  </w:style>
  <w:style w:type="paragraph" w:customStyle="1" w:styleId="5CC778F2D32641C6AF39CF6BD0ADCA6E">
    <w:name w:val="5CC778F2D32641C6AF39CF6BD0ADCA6E"/>
    <w:rsid w:val="0072627E"/>
  </w:style>
  <w:style w:type="paragraph" w:customStyle="1" w:styleId="F9963516941D4BD8B7561EF323ED70DC">
    <w:name w:val="F9963516941D4BD8B7561EF323ED70DC"/>
    <w:rsid w:val="0072627E"/>
  </w:style>
  <w:style w:type="paragraph" w:customStyle="1" w:styleId="39984E048E00414A9EEB8116BA025CE4">
    <w:name w:val="39984E048E00414A9EEB8116BA025CE4"/>
    <w:rsid w:val="0072627E"/>
  </w:style>
  <w:style w:type="paragraph" w:customStyle="1" w:styleId="5ABF61BB75AF4F0CB46138240F9CF513">
    <w:name w:val="5ABF61BB75AF4F0CB46138240F9CF513"/>
    <w:rsid w:val="0072627E"/>
  </w:style>
  <w:style w:type="paragraph" w:customStyle="1" w:styleId="BDF6ED8939D84EE4A47287DB13429BE2">
    <w:name w:val="BDF6ED8939D84EE4A47287DB13429BE2"/>
    <w:rsid w:val="0072627E"/>
  </w:style>
  <w:style w:type="paragraph" w:customStyle="1" w:styleId="FF170193FE3A4D55B4515E80A7AFA8E7">
    <w:name w:val="FF170193FE3A4D55B4515E80A7AFA8E7"/>
    <w:rsid w:val="0072627E"/>
  </w:style>
  <w:style w:type="paragraph" w:customStyle="1" w:styleId="D46008CAB018417E951ED6C1AECBC8A7">
    <w:name w:val="D46008CAB018417E951ED6C1AECBC8A7"/>
    <w:rsid w:val="0072627E"/>
  </w:style>
  <w:style w:type="paragraph" w:customStyle="1" w:styleId="598588D47619408B80E3CA9197453C6D">
    <w:name w:val="598588D47619408B80E3CA9197453C6D"/>
    <w:rsid w:val="0072627E"/>
  </w:style>
  <w:style w:type="paragraph" w:customStyle="1" w:styleId="79CD78409B5E4299A092E580C17DCD4A">
    <w:name w:val="79CD78409B5E4299A092E580C17DCD4A"/>
    <w:rsid w:val="0072627E"/>
  </w:style>
  <w:style w:type="paragraph" w:customStyle="1" w:styleId="39F54AF48C2A4E82B436A668949859B5">
    <w:name w:val="39F54AF48C2A4E82B436A668949859B5"/>
    <w:rsid w:val="0072627E"/>
  </w:style>
  <w:style w:type="paragraph" w:customStyle="1" w:styleId="DE3DC4EC3A664B23870D13C647ADBCAF">
    <w:name w:val="DE3DC4EC3A664B23870D13C647ADBCAF"/>
    <w:rsid w:val="0072627E"/>
  </w:style>
  <w:style w:type="paragraph" w:customStyle="1" w:styleId="70E95646B41044C38174B56C53375775">
    <w:name w:val="70E95646B41044C38174B56C53375775"/>
    <w:rsid w:val="0072627E"/>
  </w:style>
  <w:style w:type="paragraph" w:customStyle="1" w:styleId="1EE3233B957149F3B2A7F4AF1A727AAC">
    <w:name w:val="1EE3233B957149F3B2A7F4AF1A727AAC"/>
    <w:rsid w:val="0072627E"/>
  </w:style>
  <w:style w:type="paragraph" w:customStyle="1" w:styleId="53F0B9163BB8465A94F465A96D1AB025">
    <w:name w:val="53F0B9163BB8465A94F465A96D1AB025"/>
    <w:rsid w:val="0072627E"/>
  </w:style>
  <w:style w:type="paragraph" w:customStyle="1" w:styleId="5EF3A4EC523F4A968F35B53AF2EEAE4D">
    <w:name w:val="5EF3A4EC523F4A968F35B53AF2EEAE4D"/>
    <w:rsid w:val="0072627E"/>
  </w:style>
  <w:style w:type="paragraph" w:customStyle="1" w:styleId="E6F9FF54A31646FBA67B002700BBA90A">
    <w:name w:val="E6F9FF54A31646FBA67B002700BBA90A"/>
    <w:rsid w:val="0072627E"/>
  </w:style>
  <w:style w:type="paragraph" w:customStyle="1" w:styleId="7FDFBF2FB0D442579C167B28783CD5C3">
    <w:name w:val="7FDFBF2FB0D442579C167B28783CD5C3"/>
    <w:rsid w:val="0072627E"/>
  </w:style>
  <w:style w:type="paragraph" w:customStyle="1" w:styleId="D4ACB59C9BDF4A94BFCF3AA7DCD72225">
    <w:name w:val="D4ACB59C9BDF4A94BFCF3AA7DCD72225"/>
    <w:rsid w:val="0072627E"/>
  </w:style>
  <w:style w:type="paragraph" w:customStyle="1" w:styleId="A49653D7CF2F45CBAF76A8FFF30B5B75">
    <w:name w:val="A49653D7CF2F45CBAF76A8FFF30B5B75"/>
    <w:rsid w:val="0072627E"/>
  </w:style>
  <w:style w:type="paragraph" w:customStyle="1" w:styleId="869A4A4B23764EE3997EE1EBACF455F9">
    <w:name w:val="869A4A4B23764EE3997EE1EBACF455F9"/>
    <w:rsid w:val="0072627E"/>
  </w:style>
  <w:style w:type="paragraph" w:customStyle="1" w:styleId="C1F44F4DB2D54786ADF202960A0F7965">
    <w:name w:val="C1F44F4DB2D54786ADF202960A0F7965"/>
    <w:rsid w:val="0072627E"/>
  </w:style>
  <w:style w:type="paragraph" w:customStyle="1" w:styleId="A4DBB87684074A4295EAF599490AB8D2">
    <w:name w:val="A4DBB87684074A4295EAF599490AB8D2"/>
    <w:rsid w:val="0072627E"/>
  </w:style>
  <w:style w:type="paragraph" w:customStyle="1" w:styleId="90FE0A136DE344139097EFD429838CC2">
    <w:name w:val="90FE0A136DE344139097EFD429838CC2"/>
    <w:rsid w:val="0072627E"/>
  </w:style>
  <w:style w:type="paragraph" w:customStyle="1" w:styleId="81FA8A7C9B434B04BD4ED59425D95B18">
    <w:name w:val="81FA8A7C9B434B04BD4ED59425D95B18"/>
    <w:rsid w:val="0072627E"/>
  </w:style>
  <w:style w:type="paragraph" w:customStyle="1" w:styleId="178E949632D743918BB8E81036F5922C">
    <w:name w:val="178E949632D743918BB8E81036F5922C"/>
    <w:rsid w:val="0072627E"/>
  </w:style>
  <w:style w:type="paragraph" w:customStyle="1" w:styleId="36730A0C5E3D489EA574B46AF5A59629">
    <w:name w:val="36730A0C5E3D489EA574B46AF5A59629"/>
    <w:rsid w:val="0072627E"/>
  </w:style>
  <w:style w:type="paragraph" w:customStyle="1" w:styleId="325D2B6DBE78485D9F27B84BB931BEAA">
    <w:name w:val="325D2B6DBE78485D9F27B84BB931BEAA"/>
    <w:rsid w:val="0072627E"/>
  </w:style>
  <w:style w:type="paragraph" w:customStyle="1" w:styleId="19596665C6BC47A1968DB3F2DB045284">
    <w:name w:val="19596665C6BC47A1968DB3F2DB045284"/>
    <w:rsid w:val="0072627E"/>
  </w:style>
  <w:style w:type="paragraph" w:customStyle="1" w:styleId="CEBF9D6CFB954E98838C8003621E2A1F">
    <w:name w:val="CEBF9D6CFB954E98838C8003621E2A1F"/>
    <w:rsid w:val="0072627E"/>
  </w:style>
  <w:style w:type="paragraph" w:customStyle="1" w:styleId="F9093B88E8144AA3B06B114BF3C0EAEB">
    <w:name w:val="F9093B88E8144AA3B06B114BF3C0EAEB"/>
    <w:rsid w:val="0072627E"/>
  </w:style>
  <w:style w:type="paragraph" w:customStyle="1" w:styleId="10E20907C6814F9A9B3DA83FB3A575DF">
    <w:name w:val="10E20907C6814F9A9B3DA83FB3A575DF"/>
    <w:rsid w:val="0072627E"/>
  </w:style>
  <w:style w:type="paragraph" w:customStyle="1" w:styleId="2A35312A2ECF477397CE870FE537965C">
    <w:name w:val="2A35312A2ECF477397CE870FE537965C"/>
    <w:rsid w:val="0072627E"/>
  </w:style>
  <w:style w:type="paragraph" w:customStyle="1" w:styleId="6D34B5AF36C84F99AA4EA342C77C20DA">
    <w:name w:val="6D34B5AF36C84F99AA4EA342C77C20DA"/>
    <w:rsid w:val="0072627E"/>
  </w:style>
  <w:style w:type="paragraph" w:customStyle="1" w:styleId="500E02A2CC7E473CB4C739494BC8BC75">
    <w:name w:val="500E02A2CC7E473CB4C739494BC8BC75"/>
    <w:rsid w:val="0072627E"/>
  </w:style>
  <w:style w:type="paragraph" w:customStyle="1" w:styleId="FCDCC3033B7441FAA0023C644B6C98A9">
    <w:name w:val="FCDCC3033B7441FAA0023C644B6C98A9"/>
    <w:rsid w:val="0072627E"/>
  </w:style>
  <w:style w:type="paragraph" w:customStyle="1" w:styleId="9FF19A18D79A465EA14B168FFABF4B06">
    <w:name w:val="9FF19A18D79A465EA14B168FFABF4B06"/>
    <w:rsid w:val="0072627E"/>
  </w:style>
  <w:style w:type="paragraph" w:customStyle="1" w:styleId="BD5CF3411B9845F49A34BBDAD33E370B">
    <w:name w:val="BD5CF3411B9845F49A34BBDAD33E370B"/>
    <w:rsid w:val="0072627E"/>
  </w:style>
  <w:style w:type="paragraph" w:customStyle="1" w:styleId="5D69B27490584FC4B5C22A0D94CB36D6">
    <w:name w:val="5D69B27490584FC4B5C22A0D94CB36D6"/>
    <w:rsid w:val="0072627E"/>
  </w:style>
  <w:style w:type="paragraph" w:customStyle="1" w:styleId="D635B6A517FE43D5913150945E39722F">
    <w:name w:val="D635B6A517FE43D5913150945E39722F"/>
    <w:rsid w:val="0072627E"/>
  </w:style>
  <w:style w:type="paragraph" w:customStyle="1" w:styleId="B11D815C316F4B6EA949D4B2D7A5453F">
    <w:name w:val="B11D815C316F4B6EA949D4B2D7A5453F"/>
    <w:rsid w:val="0072627E"/>
  </w:style>
  <w:style w:type="paragraph" w:customStyle="1" w:styleId="0474AF56F26C4D19BDB9EA9EFED126A0">
    <w:name w:val="0474AF56F26C4D19BDB9EA9EFED126A0"/>
    <w:rsid w:val="0072627E"/>
  </w:style>
  <w:style w:type="paragraph" w:customStyle="1" w:styleId="41AA2E4F9DB94154A33F9199931C5379">
    <w:name w:val="41AA2E4F9DB94154A33F9199931C5379"/>
    <w:rsid w:val="0072627E"/>
  </w:style>
  <w:style w:type="paragraph" w:customStyle="1" w:styleId="3D56E8EA9CCD4792BC6563DE8CA44704">
    <w:name w:val="3D56E8EA9CCD4792BC6563DE8CA44704"/>
    <w:rsid w:val="0072627E"/>
  </w:style>
  <w:style w:type="paragraph" w:customStyle="1" w:styleId="9D883E27BF5047E1A56FC703056445D4">
    <w:name w:val="9D883E27BF5047E1A56FC703056445D4"/>
    <w:rsid w:val="0072627E"/>
  </w:style>
  <w:style w:type="paragraph" w:customStyle="1" w:styleId="D9EE69FDCE00474D99296BF69EEC9A0C">
    <w:name w:val="D9EE69FDCE00474D99296BF69EEC9A0C"/>
    <w:rsid w:val="0072627E"/>
  </w:style>
  <w:style w:type="paragraph" w:customStyle="1" w:styleId="47044BF3D7684CBF9F987A6648382A00">
    <w:name w:val="47044BF3D7684CBF9F987A6648382A00"/>
    <w:rsid w:val="0072627E"/>
  </w:style>
  <w:style w:type="paragraph" w:customStyle="1" w:styleId="4D22348B33CB4D9B8A4B3ADB9582A6F2">
    <w:name w:val="4D22348B33CB4D9B8A4B3ADB9582A6F2"/>
    <w:rsid w:val="0072627E"/>
  </w:style>
  <w:style w:type="paragraph" w:customStyle="1" w:styleId="D8BF0A7A962D4DA0913830DFE4CEE104">
    <w:name w:val="D8BF0A7A962D4DA0913830DFE4CEE104"/>
    <w:rsid w:val="0072627E"/>
  </w:style>
  <w:style w:type="paragraph" w:customStyle="1" w:styleId="1319C08141AA44EE97D3EC13D5B80CBF">
    <w:name w:val="1319C08141AA44EE97D3EC13D5B80CBF"/>
    <w:rsid w:val="0072627E"/>
  </w:style>
  <w:style w:type="paragraph" w:customStyle="1" w:styleId="15839DC6800B40109B8E4CF0723F4161">
    <w:name w:val="15839DC6800B40109B8E4CF0723F4161"/>
    <w:rsid w:val="0072627E"/>
  </w:style>
  <w:style w:type="paragraph" w:customStyle="1" w:styleId="FE42A56C7DCA4E9D8419FBA1D2D58525">
    <w:name w:val="FE42A56C7DCA4E9D8419FBA1D2D58525"/>
    <w:rsid w:val="0072627E"/>
  </w:style>
  <w:style w:type="paragraph" w:customStyle="1" w:styleId="FE834005D8D147E7A1EF474AB0F69889">
    <w:name w:val="FE834005D8D147E7A1EF474AB0F69889"/>
    <w:rsid w:val="0072627E"/>
  </w:style>
  <w:style w:type="paragraph" w:customStyle="1" w:styleId="9E7463A598BD4DB28F60E7E8AF47C3C4">
    <w:name w:val="9E7463A598BD4DB28F60E7E8AF47C3C4"/>
    <w:rsid w:val="0072627E"/>
  </w:style>
  <w:style w:type="paragraph" w:customStyle="1" w:styleId="D8402CD7AC2C4D4DA208D479B3FA6D06">
    <w:name w:val="D8402CD7AC2C4D4DA208D479B3FA6D06"/>
    <w:rsid w:val="0072627E"/>
  </w:style>
  <w:style w:type="paragraph" w:customStyle="1" w:styleId="A63CB1C1CFC349D5978C9D017144C177">
    <w:name w:val="A63CB1C1CFC349D5978C9D017144C177"/>
    <w:rsid w:val="0072627E"/>
  </w:style>
  <w:style w:type="paragraph" w:customStyle="1" w:styleId="1441416DF6074BBB8B37B81DEAB7DDDE">
    <w:name w:val="1441416DF6074BBB8B37B81DEAB7DDDE"/>
    <w:rsid w:val="0072627E"/>
  </w:style>
  <w:style w:type="paragraph" w:customStyle="1" w:styleId="56FD67960A5D4401B8D0333CCC6CEDE9">
    <w:name w:val="56FD67960A5D4401B8D0333CCC6CEDE9"/>
    <w:rsid w:val="0072627E"/>
  </w:style>
  <w:style w:type="paragraph" w:customStyle="1" w:styleId="97E469D8EF03461B84545D1F673D8BC2">
    <w:name w:val="97E469D8EF03461B84545D1F673D8BC2"/>
    <w:rsid w:val="0072627E"/>
  </w:style>
  <w:style w:type="paragraph" w:customStyle="1" w:styleId="864A65F7C1C84930AD3682907EAE0953">
    <w:name w:val="864A65F7C1C84930AD3682907EAE0953"/>
    <w:rsid w:val="0072627E"/>
  </w:style>
  <w:style w:type="paragraph" w:customStyle="1" w:styleId="60351C022BB64FA39EA4BD11CE594AB6">
    <w:name w:val="60351C022BB64FA39EA4BD11CE594AB6"/>
    <w:rsid w:val="0072627E"/>
  </w:style>
  <w:style w:type="paragraph" w:customStyle="1" w:styleId="0B536BBA9AD946CC835B2A634967BA7D">
    <w:name w:val="0B536BBA9AD946CC835B2A634967BA7D"/>
    <w:rsid w:val="0072627E"/>
  </w:style>
  <w:style w:type="paragraph" w:customStyle="1" w:styleId="C31A4D7028EB442799B1787B2E4F9470">
    <w:name w:val="C31A4D7028EB442799B1787B2E4F9470"/>
    <w:rsid w:val="0072627E"/>
  </w:style>
  <w:style w:type="paragraph" w:customStyle="1" w:styleId="78D270DC9C584AEB8263B1196442396B">
    <w:name w:val="78D270DC9C584AEB8263B1196442396B"/>
    <w:rsid w:val="0072627E"/>
  </w:style>
  <w:style w:type="paragraph" w:customStyle="1" w:styleId="5FD2027EB7FC4EFC82BE58BECCC110A1">
    <w:name w:val="5FD2027EB7FC4EFC82BE58BECCC110A1"/>
    <w:rsid w:val="0072627E"/>
  </w:style>
  <w:style w:type="paragraph" w:customStyle="1" w:styleId="EEC01B2C66D948DCB9D46C7DBBEA7BCB">
    <w:name w:val="EEC01B2C66D948DCB9D46C7DBBEA7BCB"/>
    <w:rsid w:val="0072627E"/>
  </w:style>
  <w:style w:type="paragraph" w:customStyle="1" w:styleId="C4B5D9F4687B403093577F0D63CD126C">
    <w:name w:val="C4B5D9F4687B403093577F0D63CD126C"/>
    <w:rsid w:val="0072627E"/>
  </w:style>
  <w:style w:type="paragraph" w:customStyle="1" w:styleId="813DEDB5FCB34A4884A1E669D4609624">
    <w:name w:val="813DEDB5FCB34A4884A1E669D4609624"/>
    <w:rsid w:val="0072627E"/>
  </w:style>
  <w:style w:type="paragraph" w:customStyle="1" w:styleId="6E844821041D4828857A81C9297CC24A">
    <w:name w:val="6E844821041D4828857A81C9297CC24A"/>
    <w:rsid w:val="0072627E"/>
  </w:style>
  <w:style w:type="paragraph" w:customStyle="1" w:styleId="260CF32AAA604BF8A95A03059AE356E2">
    <w:name w:val="260CF32AAA604BF8A95A03059AE356E2"/>
    <w:rsid w:val="0072627E"/>
  </w:style>
  <w:style w:type="paragraph" w:customStyle="1" w:styleId="1318BD5291B84975BBAF770E3F077FA4">
    <w:name w:val="1318BD5291B84975BBAF770E3F077FA4"/>
    <w:rsid w:val="0072627E"/>
  </w:style>
  <w:style w:type="paragraph" w:customStyle="1" w:styleId="712799F151E04D29A1142D8AA37EAC19">
    <w:name w:val="712799F151E04D29A1142D8AA37EAC19"/>
    <w:rsid w:val="0072627E"/>
  </w:style>
  <w:style w:type="paragraph" w:customStyle="1" w:styleId="6E3C4D0FE5BE407A96D7A6B00E2A1F66">
    <w:name w:val="6E3C4D0FE5BE407A96D7A6B00E2A1F66"/>
    <w:rsid w:val="0072627E"/>
  </w:style>
  <w:style w:type="paragraph" w:customStyle="1" w:styleId="6028E029C52443C0A2A345E156E5976E">
    <w:name w:val="6028E029C52443C0A2A345E156E5976E"/>
    <w:rsid w:val="0072627E"/>
  </w:style>
  <w:style w:type="paragraph" w:customStyle="1" w:styleId="0DEDED402DC646A0902B53224D79695F">
    <w:name w:val="0DEDED402DC646A0902B53224D79695F"/>
    <w:rsid w:val="0072627E"/>
  </w:style>
  <w:style w:type="paragraph" w:customStyle="1" w:styleId="1046F1D8ADC541DC86B583B5E00ADF28">
    <w:name w:val="1046F1D8ADC541DC86B583B5E00ADF28"/>
    <w:rsid w:val="0072627E"/>
  </w:style>
  <w:style w:type="paragraph" w:customStyle="1" w:styleId="CB7F877484394D72B74D078CF1B9D36C">
    <w:name w:val="CB7F877484394D72B74D078CF1B9D36C"/>
    <w:rsid w:val="0072627E"/>
  </w:style>
  <w:style w:type="paragraph" w:customStyle="1" w:styleId="C32EEFD8E2A24EB2AA622B00A15F65AA">
    <w:name w:val="C32EEFD8E2A24EB2AA622B00A15F65AA"/>
    <w:rsid w:val="0072627E"/>
  </w:style>
  <w:style w:type="paragraph" w:customStyle="1" w:styleId="0934977DFD354DED84A876B828A725BF">
    <w:name w:val="0934977DFD354DED84A876B828A725BF"/>
    <w:rsid w:val="0072627E"/>
  </w:style>
  <w:style w:type="paragraph" w:customStyle="1" w:styleId="0290FF60F9C248A6A3BAA9590BA9F6DE">
    <w:name w:val="0290FF60F9C248A6A3BAA9590BA9F6DE"/>
    <w:rsid w:val="0072627E"/>
  </w:style>
  <w:style w:type="paragraph" w:customStyle="1" w:styleId="9AD176B274814462ABB712BB075EF9B5">
    <w:name w:val="9AD176B274814462ABB712BB075EF9B5"/>
    <w:rsid w:val="0072627E"/>
  </w:style>
  <w:style w:type="paragraph" w:customStyle="1" w:styleId="A8043C99998A45B883F39AEFEC80B187">
    <w:name w:val="A8043C99998A45B883F39AEFEC80B187"/>
    <w:rsid w:val="0072627E"/>
  </w:style>
  <w:style w:type="paragraph" w:customStyle="1" w:styleId="8415348C1CDE40E3BC434D2E7B0CD17D">
    <w:name w:val="8415348C1CDE40E3BC434D2E7B0CD17D"/>
    <w:rsid w:val="0072627E"/>
  </w:style>
  <w:style w:type="paragraph" w:customStyle="1" w:styleId="190A99DA78E641E1873D5B1DE108F3C7">
    <w:name w:val="190A99DA78E641E1873D5B1DE108F3C7"/>
    <w:rsid w:val="0072627E"/>
  </w:style>
  <w:style w:type="paragraph" w:customStyle="1" w:styleId="C5CBDDEF2C3A49719826B4F9578FB1DD">
    <w:name w:val="C5CBDDEF2C3A49719826B4F9578FB1DD"/>
    <w:rsid w:val="0072627E"/>
  </w:style>
  <w:style w:type="paragraph" w:customStyle="1" w:styleId="0C4036FA288243C68E4924C9F941A453">
    <w:name w:val="0C4036FA288243C68E4924C9F941A453"/>
    <w:rsid w:val="0072627E"/>
  </w:style>
  <w:style w:type="paragraph" w:customStyle="1" w:styleId="76E07CC8D89345B08FF1EEBB3946F84D">
    <w:name w:val="76E07CC8D89345B08FF1EEBB3946F84D"/>
    <w:rsid w:val="0072627E"/>
  </w:style>
  <w:style w:type="paragraph" w:customStyle="1" w:styleId="5D30A65F3BEB4C569A5D316BB5A66EAC">
    <w:name w:val="5D30A65F3BEB4C569A5D316BB5A66EAC"/>
    <w:rsid w:val="0072627E"/>
  </w:style>
  <w:style w:type="paragraph" w:customStyle="1" w:styleId="C7AE66959C324A2BBF5775BDCAAF5427">
    <w:name w:val="C7AE66959C324A2BBF5775BDCAAF5427"/>
    <w:rsid w:val="0072627E"/>
  </w:style>
  <w:style w:type="paragraph" w:customStyle="1" w:styleId="7DDBEEA458B741179BAFCD7E417D5109">
    <w:name w:val="7DDBEEA458B741179BAFCD7E417D5109"/>
    <w:rsid w:val="0072627E"/>
  </w:style>
  <w:style w:type="paragraph" w:customStyle="1" w:styleId="D1978C10E8864B39AA474AAA8219F0CF">
    <w:name w:val="D1978C10E8864B39AA474AAA8219F0CF"/>
    <w:rsid w:val="0072627E"/>
  </w:style>
  <w:style w:type="paragraph" w:customStyle="1" w:styleId="44E82FB644A9491EBB68EF05A87C8E97">
    <w:name w:val="44E82FB644A9491EBB68EF05A87C8E97"/>
    <w:rsid w:val="0072627E"/>
  </w:style>
  <w:style w:type="paragraph" w:customStyle="1" w:styleId="30EE88C66F1847F0B0FD2E45A6243C1D">
    <w:name w:val="30EE88C66F1847F0B0FD2E45A6243C1D"/>
    <w:rsid w:val="0072627E"/>
  </w:style>
  <w:style w:type="paragraph" w:customStyle="1" w:styleId="4CB4B995C8D747A287560AC3712CA0E0">
    <w:name w:val="4CB4B995C8D747A287560AC3712CA0E0"/>
    <w:rsid w:val="0072627E"/>
  </w:style>
  <w:style w:type="paragraph" w:customStyle="1" w:styleId="FCE561B4B66D4E37BFA73A526D8F9C7A">
    <w:name w:val="FCE561B4B66D4E37BFA73A526D8F9C7A"/>
    <w:rsid w:val="0072627E"/>
  </w:style>
  <w:style w:type="paragraph" w:customStyle="1" w:styleId="5705AF9612E04092A01446742C465A2E">
    <w:name w:val="5705AF9612E04092A01446742C465A2E"/>
    <w:rsid w:val="0072627E"/>
  </w:style>
  <w:style w:type="paragraph" w:customStyle="1" w:styleId="F53CFC19796D4D70BF50A77551D0C010">
    <w:name w:val="F53CFC19796D4D70BF50A77551D0C010"/>
    <w:rsid w:val="0072627E"/>
  </w:style>
  <w:style w:type="paragraph" w:customStyle="1" w:styleId="2AA9453182E44E7496587192029548F4">
    <w:name w:val="2AA9453182E44E7496587192029548F4"/>
    <w:rsid w:val="0072627E"/>
  </w:style>
  <w:style w:type="paragraph" w:customStyle="1" w:styleId="1233A1D12C3D4E839A14B7BD2AC0C59D">
    <w:name w:val="1233A1D12C3D4E839A14B7BD2AC0C59D"/>
    <w:rsid w:val="0072627E"/>
  </w:style>
  <w:style w:type="paragraph" w:customStyle="1" w:styleId="7DFA31FA898D44E38AE0DB0F0BEABB51">
    <w:name w:val="7DFA31FA898D44E38AE0DB0F0BEABB51"/>
    <w:rsid w:val="0072627E"/>
  </w:style>
  <w:style w:type="paragraph" w:customStyle="1" w:styleId="8CFA2DC7293342949E15B4C20369A4D2">
    <w:name w:val="8CFA2DC7293342949E15B4C20369A4D2"/>
    <w:rsid w:val="0072627E"/>
  </w:style>
  <w:style w:type="paragraph" w:customStyle="1" w:styleId="982267AB6BDF476A88266FAFFE6645C3">
    <w:name w:val="982267AB6BDF476A88266FAFFE6645C3"/>
    <w:rsid w:val="0072627E"/>
  </w:style>
  <w:style w:type="paragraph" w:customStyle="1" w:styleId="533D3724166F43F69FFC8B0C66C05287">
    <w:name w:val="533D3724166F43F69FFC8B0C66C05287"/>
    <w:rsid w:val="0072627E"/>
  </w:style>
  <w:style w:type="paragraph" w:customStyle="1" w:styleId="70AAFF3C60AB41358A7E23CD552F2A78">
    <w:name w:val="70AAFF3C60AB41358A7E23CD552F2A78"/>
    <w:rsid w:val="0072627E"/>
  </w:style>
  <w:style w:type="paragraph" w:customStyle="1" w:styleId="B256D9284EB64ADB9C3DE1761320DB3D">
    <w:name w:val="B256D9284EB64ADB9C3DE1761320DB3D"/>
    <w:rsid w:val="0072627E"/>
  </w:style>
  <w:style w:type="paragraph" w:customStyle="1" w:styleId="43F21CEBB1384C319F21DB770701554C">
    <w:name w:val="43F21CEBB1384C319F21DB770701554C"/>
    <w:rsid w:val="0072627E"/>
  </w:style>
  <w:style w:type="paragraph" w:customStyle="1" w:styleId="BC3C6E0575F24554BA146A634C56EEF2">
    <w:name w:val="BC3C6E0575F24554BA146A634C56EEF2"/>
    <w:rsid w:val="00076215"/>
  </w:style>
  <w:style w:type="paragraph" w:customStyle="1" w:styleId="DCE6EBF2F3114BFE97A8E80358CF7303">
    <w:name w:val="DCE6EBF2F3114BFE97A8E80358CF7303"/>
    <w:rsid w:val="00076215"/>
  </w:style>
  <w:style w:type="paragraph" w:customStyle="1" w:styleId="941D7C11E9E74D40A7C8B19E0346B094">
    <w:name w:val="941D7C11E9E74D40A7C8B19E0346B094"/>
    <w:rsid w:val="00076215"/>
  </w:style>
  <w:style w:type="paragraph" w:customStyle="1" w:styleId="51E614C037FC4CF0811CD579C9E83E1F">
    <w:name w:val="51E614C037FC4CF0811CD579C9E83E1F"/>
    <w:rsid w:val="00076215"/>
  </w:style>
  <w:style w:type="paragraph" w:customStyle="1" w:styleId="8C02578F348E4B2DB054BD1B13BB0534">
    <w:name w:val="8C02578F348E4B2DB054BD1B13BB0534"/>
    <w:rsid w:val="00076215"/>
  </w:style>
  <w:style w:type="paragraph" w:customStyle="1" w:styleId="1FC49F3290204815B503044D590E06AA">
    <w:name w:val="1FC49F3290204815B503044D590E06AA"/>
    <w:rsid w:val="00076215"/>
  </w:style>
  <w:style w:type="paragraph" w:customStyle="1" w:styleId="862BF6CFDCDB45199AEFEB734243451A">
    <w:name w:val="862BF6CFDCDB45199AEFEB734243451A"/>
    <w:rsid w:val="00076215"/>
  </w:style>
  <w:style w:type="paragraph" w:customStyle="1" w:styleId="6053379C95094DFAA9608D5B5CE04DF0">
    <w:name w:val="6053379C95094DFAA9608D5B5CE04DF0"/>
    <w:rsid w:val="00076215"/>
  </w:style>
  <w:style w:type="paragraph" w:customStyle="1" w:styleId="BDB0F71AB19D49BD874EA61AD8A04DA9">
    <w:name w:val="BDB0F71AB19D49BD874EA61AD8A04DA9"/>
    <w:rsid w:val="00076215"/>
  </w:style>
  <w:style w:type="paragraph" w:customStyle="1" w:styleId="031A64D96D964575B955001DAD815C2E">
    <w:name w:val="031A64D96D964575B955001DAD815C2E"/>
    <w:rsid w:val="00076215"/>
  </w:style>
  <w:style w:type="paragraph" w:customStyle="1" w:styleId="96CCFC40F804443283E80694E3E3545B">
    <w:name w:val="96CCFC40F804443283E80694E3E3545B"/>
    <w:rsid w:val="00076215"/>
  </w:style>
  <w:style w:type="paragraph" w:customStyle="1" w:styleId="73B5BC4122BC418088FBB41A327AF643">
    <w:name w:val="73B5BC4122BC418088FBB41A327AF643"/>
    <w:rsid w:val="00076215"/>
  </w:style>
  <w:style w:type="paragraph" w:customStyle="1" w:styleId="C8A0411AAD1C482E89A65EE79AB35C66">
    <w:name w:val="C8A0411AAD1C482E89A65EE79AB35C66"/>
    <w:rsid w:val="00076215"/>
  </w:style>
  <w:style w:type="paragraph" w:customStyle="1" w:styleId="D4CCDDF5840C4532937EEE3E3629AB11">
    <w:name w:val="D4CCDDF5840C4532937EEE3E3629AB11"/>
    <w:rsid w:val="00076215"/>
  </w:style>
  <w:style w:type="paragraph" w:customStyle="1" w:styleId="856F006A5C2240FA98317D6D93E3402C">
    <w:name w:val="856F006A5C2240FA98317D6D93E3402C"/>
    <w:rsid w:val="00076215"/>
  </w:style>
  <w:style w:type="paragraph" w:customStyle="1" w:styleId="AEEF15D8817048DA80FA978A8229D043">
    <w:name w:val="AEEF15D8817048DA80FA978A8229D043"/>
    <w:rsid w:val="00076215"/>
  </w:style>
  <w:style w:type="paragraph" w:customStyle="1" w:styleId="C7E316F485474338A963C61C48FFC1C7">
    <w:name w:val="C7E316F485474338A963C61C48FFC1C7"/>
    <w:rsid w:val="00076215"/>
  </w:style>
  <w:style w:type="paragraph" w:customStyle="1" w:styleId="071D9BA10FA54232B48F54A960CC9B35">
    <w:name w:val="071D9BA10FA54232B48F54A960CC9B35"/>
    <w:rsid w:val="00076215"/>
  </w:style>
  <w:style w:type="paragraph" w:customStyle="1" w:styleId="5CF4C9A5BFA84529A711CEA3658D1AC6">
    <w:name w:val="5CF4C9A5BFA84529A711CEA3658D1AC6"/>
    <w:rsid w:val="00076215"/>
  </w:style>
  <w:style w:type="paragraph" w:customStyle="1" w:styleId="CB2AD6D4FF124A8CB163D42A9E4BECE1">
    <w:name w:val="CB2AD6D4FF124A8CB163D42A9E4BECE1"/>
    <w:rsid w:val="00076215"/>
  </w:style>
  <w:style w:type="paragraph" w:customStyle="1" w:styleId="EF75C3B62DAD4B409FFC7FF79EEE11A7">
    <w:name w:val="EF75C3B62DAD4B409FFC7FF79EEE11A7"/>
    <w:rsid w:val="00076215"/>
  </w:style>
  <w:style w:type="paragraph" w:customStyle="1" w:styleId="021F06874DFB42DFA9609D9EE70029C7">
    <w:name w:val="021F06874DFB42DFA9609D9EE70029C7"/>
    <w:rsid w:val="00076215"/>
  </w:style>
  <w:style w:type="paragraph" w:customStyle="1" w:styleId="EC7080F8245F487F8A319534EA7BCB62">
    <w:name w:val="EC7080F8245F487F8A319534EA7BCB62"/>
    <w:rsid w:val="00076215"/>
  </w:style>
  <w:style w:type="paragraph" w:customStyle="1" w:styleId="2EBE74420C4A46C0915A59F06137CCB8">
    <w:name w:val="2EBE74420C4A46C0915A59F06137CCB8"/>
    <w:rsid w:val="00076215"/>
  </w:style>
  <w:style w:type="paragraph" w:customStyle="1" w:styleId="E26671B019084F9A98C41E75341709C8">
    <w:name w:val="E26671B019084F9A98C41E75341709C8"/>
    <w:rsid w:val="00076215"/>
  </w:style>
  <w:style w:type="paragraph" w:customStyle="1" w:styleId="3E1C572D4BAB4F9A9A53E4839E5D4A9C">
    <w:name w:val="3E1C572D4BAB4F9A9A53E4839E5D4A9C"/>
    <w:rsid w:val="00076215"/>
  </w:style>
  <w:style w:type="paragraph" w:customStyle="1" w:styleId="97CF35B61E394A51828E6A5B6C037213">
    <w:name w:val="97CF35B61E394A51828E6A5B6C037213"/>
    <w:rsid w:val="00076215"/>
  </w:style>
  <w:style w:type="paragraph" w:customStyle="1" w:styleId="9170B0D24D074C67894BE19347D3043D">
    <w:name w:val="9170B0D24D074C67894BE19347D3043D"/>
    <w:rsid w:val="00076215"/>
  </w:style>
  <w:style w:type="paragraph" w:customStyle="1" w:styleId="1682411D0CA84E8C97239C67CBB56C63">
    <w:name w:val="1682411D0CA84E8C97239C67CBB56C63"/>
    <w:rsid w:val="00076215"/>
  </w:style>
  <w:style w:type="paragraph" w:customStyle="1" w:styleId="415BECD07DFE46B79AA0737C66CDAECE">
    <w:name w:val="415BECD07DFE46B79AA0737C66CDAECE"/>
    <w:rsid w:val="00076215"/>
  </w:style>
  <w:style w:type="paragraph" w:customStyle="1" w:styleId="25393178FB8A4EB5A4BF3AF1BC0D524B">
    <w:name w:val="25393178FB8A4EB5A4BF3AF1BC0D524B"/>
    <w:rsid w:val="00076215"/>
  </w:style>
  <w:style w:type="paragraph" w:customStyle="1" w:styleId="D3643C73A8694063A1103219DB4E4D24">
    <w:name w:val="D3643C73A8694063A1103219DB4E4D24"/>
    <w:rsid w:val="00076215"/>
  </w:style>
  <w:style w:type="paragraph" w:customStyle="1" w:styleId="96689DB622B04E2E894C8F358D1835F0">
    <w:name w:val="96689DB622B04E2E894C8F358D1835F0"/>
    <w:rsid w:val="00076215"/>
  </w:style>
  <w:style w:type="paragraph" w:customStyle="1" w:styleId="880014F4F1EE44C8B20C9733DADF0A2C">
    <w:name w:val="880014F4F1EE44C8B20C9733DADF0A2C"/>
    <w:rsid w:val="00076215"/>
  </w:style>
  <w:style w:type="paragraph" w:customStyle="1" w:styleId="79487F8344434A6C8FD4459C04F6B57E">
    <w:name w:val="79487F8344434A6C8FD4459C04F6B57E"/>
    <w:rsid w:val="00076215"/>
  </w:style>
  <w:style w:type="paragraph" w:customStyle="1" w:styleId="0D0E9DCD2CC144408177E4FE01C13D4A">
    <w:name w:val="0D0E9DCD2CC144408177E4FE01C13D4A"/>
    <w:rsid w:val="00076215"/>
  </w:style>
  <w:style w:type="paragraph" w:customStyle="1" w:styleId="12564FA0294E4A1B9EDBE93CD4A18965">
    <w:name w:val="12564FA0294E4A1B9EDBE93CD4A18965"/>
    <w:rsid w:val="00076215"/>
  </w:style>
  <w:style w:type="paragraph" w:customStyle="1" w:styleId="B5973FC4210C44619FF638DEF5FACB53">
    <w:name w:val="B5973FC4210C44619FF638DEF5FACB53"/>
    <w:rsid w:val="00076215"/>
  </w:style>
  <w:style w:type="paragraph" w:customStyle="1" w:styleId="164CB956430C405383401D9D095D163F">
    <w:name w:val="164CB956430C405383401D9D095D163F"/>
    <w:rsid w:val="00076215"/>
  </w:style>
  <w:style w:type="paragraph" w:customStyle="1" w:styleId="05798FBF5DC24672ADB3AFBC5F2A70C2">
    <w:name w:val="05798FBF5DC24672ADB3AFBC5F2A70C2"/>
    <w:rsid w:val="00076215"/>
  </w:style>
  <w:style w:type="paragraph" w:customStyle="1" w:styleId="424470590B064A7EB51E7CE790B70C40">
    <w:name w:val="424470590B064A7EB51E7CE790B70C40"/>
    <w:rsid w:val="00076215"/>
  </w:style>
  <w:style w:type="paragraph" w:customStyle="1" w:styleId="567396091B93485BB59D86317A5E46E1">
    <w:name w:val="567396091B93485BB59D86317A5E46E1"/>
    <w:rsid w:val="00076215"/>
  </w:style>
  <w:style w:type="paragraph" w:customStyle="1" w:styleId="1600B7B4DD5D432DB81381473FD83639">
    <w:name w:val="1600B7B4DD5D432DB81381473FD83639"/>
    <w:rsid w:val="00076215"/>
  </w:style>
  <w:style w:type="paragraph" w:customStyle="1" w:styleId="0EDDD98EBCDE497B968F8C015511FBF2">
    <w:name w:val="0EDDD98EBCDE497B968F8C015511FBF2"/>
    <w:rsid w:val="00076215"/>
  </w:style>
  <w:style w:type="paragraph" w:customStyle="1" w:styleId="E243328DAEE2486FA3E90C9B6838533B">
    <w:name w:val="E243328DAEE2486FA3E90C9B6838533B"/>
    <w:rsid w:val="00076215"/>
  </w:style>
  <w:style w:type="paragraph" w:customStyle="1" w:styleId="BD07777BCADB48F6B8890619DD2AF54B">
    <w:name w:val="BD07777BCADB48F6B8890619DD2AF54B"/>
    <w:rsid w:val="00076215"/>
  </w:style>
  <w:style w:type="paragraph" w:customStyle="1" w:styleId="0CD2E691E89C4F80882B068A7F2E87D1">
    <w:name w:val="0CD2E691E89C4F80882B068A7F2E87D1"/>
    <w:rsid w:val="00076215"/>
  </w:style>
  <w:style w:type="paragraph" w:customStyle="1" w:styleId="3AA0042201F44A5FB310AA213DF45BDD">
    <w:name w:val="3AA0042201F44A5FB310AA213DF45BDD"/>
    <w:rsid w:val="00076215"/>
  </w:style>
  <w:style w:type="paragraph" w:customStyle="1" w:styleId="35EEA5E4CD0F4891BBA5287AD4959C44">
    <w:name w:val="35EEA5E4CD0F4891BBA5287AD4959C44"/>
    <w:rsid w:val="00076215"/>
  </w:style>
  <w:style w:type="paragraph" w:customStyle="1" w:styleId="546A5E00569B459E93519FE6188EC0E8">
    <w:name w:val="546A5E00569B459E93519FE6188EC0E8"/>
    <w:rsid w:val="00076215"/>
  </w:style>
  <w:style w:type="paragraph" w:customStyle="1" w:styleId="2EB593CD13CB4CF7A0DEE3FC59C5B379">
    <w:name w:val="2EB593CD13CB4CF7A0DEE3FC59C5B379"/>
    <w:rsid w:val="00076215"/>
  </w:style>
  <w:style w:type="paragraph" w:customStyle="1" w:styleId="BB3CE22BB66C44AF879D7CE881571D46">
    <w:name w:val="BB3CE22BB66C44AF879D7CE881571D46"/>
    <w:rsid w:val="00076215"/>
  </w:style>
  <w:style w:type="paragraph" w:customStyle="1" w:styleId="E06A9AF6D0DD4495B9D7ECDE67B49425">
    <w:name w:val="E06A9AF6D0DD4495B9D7ECDE67B49425"/>
    <w:rsid w:val="00076215"/>
  </w:style>
  <w:style w:type="paragraph" w:customStyle="1" w:styleId="67AAAB560B304565B1CB7DB48E2E9E22">
    <w:name w:val="67AAAB560B304565B1CB7DB48E2E9E22"/>
    <w:rsid w:val="00076215"/>
  </w:style>
  <w:style w:type="paragraph" w:customStyle="1" w:styleId="A4A91C64B1DB4F2CA825013B561D220C">
    <w:name w:val="A4A91C64B1DB4F2CA825013B561D220C"/>
    <w:rsid w:val="00076215"/>
  </w:style>
  <w:style w:type="paragraph" w:customStyle="1" w:styleId="5E0C9A4510F94EE1A3B8C261B5827AB9">
    <w:name w:val="5E0C9A4510F94EE1A3B8C261B5827AB9"/>
    <w:rsid w:val="00076215"/>
  </w:style>
  <w:style w:type="paragraph" w:customStyle="1" w:styleId="557BCE84D2A843FA8549893DFA9B4695">
    <w:name w:val="557BCE84D2A843FA8549893DFA9B4695"/>
    <w:rsid w:val="00076215"/>
  </w:style>
  <w:style w:type="paragraph" w:customStyle="1" w:styleId="9E1BF9BE4D2049C7A5DD353EB0732F68">
    <w:name w:val="9E1BF9BE4D2049C7A5DD353EB0732F68"/>
    <w:rsid w:val="00076215"/>
  </w:style>
  <w:style w:type="paragraph" w:customStyle="1" w:styleId="6D0D0F6B1FDC4DE19B19F1156934E20C">
    <w:name w:val="6D0D0F6B1FDC4DE19B19F1156934E20C"/>
    <w:rsid w:val="00076215"/>
  </w:style>
  <w:style w:type="paragraph" w:customStyle="1" w:styleId="FD20CEE643FD4A749A10C75950BBCA7D">
    <w:name w:val="FD20CEE643FD4A749A10C75950BBCA7D"/>
    <w:rsid w:val="00076215"/>
  </w:style>
  <w:style w:type="paragraph" w:customStyle="1" w:styleId="07169E556AE64C9F9301E4C0FCE76797">
    <w:name w:val="07169E556AE64C9F9301E4C0FCE76797"/>
    <w:rsid w:val="00076215"/>
  </w:style>
  <w:style w:type="paragraph" w:customStyle="1" w:styleId="4926D1C4248A4F25BAF97AF0DB0B7B41">
    <w:name w:val="4926D1C4248A4F25BAF97AF0DB0B7B41"/>
    <w:rsid w:val="00076215"/>
  </w:style>
  <w:style w:type="paragraph" w:customStyle="1" w:styleId="C21787EFB0F64790903483B669DC9C3C">
    <w:name w:val="C21787EFB0F64790903483B669DC9C3C"/>
    <w:rsid w:val="00076215"/>
  </w:style>
  <w:style w:type="paragraph" w:customStyle="1" w:styleId="F34165E9D2174127A99C32D76D7E9A71">
    <w:name w:val="F34165E9D2174127A99C32D76D7E9A71"/>
    <w:rsid w:val="00076215"/>
  </w:style>
  <w:style w:type="paragraph" w:customStyle="1" w:styleId="686AEB02A0B24E798A5682B548F9A322">
    <w:name w:val="686AEB02A0B24E798A5682B548F9A322"/>
    <w:rsid w:val="00076215"/>
  </w:style>
  <w:style w:type="paragraph" w:customStyle="1" w:styleId="FD358651734241FFAFD934869C58903B">
    <w:name w:val="FD358651734241FFAFD934869C58903B"/>
    <w:rsid w:val="00076215"/>
  </w:style>
  <w:style w:type="paragraph" w:customStyle="1" w:styleId="306E1FF3A2B04961ABD25E34FEE1939F">
    <w:name w:val="306E1FF3A2B04961ABD25E34FEE1939F"/>
    <w:rsid w:val="00076215"/>
  </w:style>
  <w:style w:type="paragraph" w:customStyle="1" w:styleId="A2D3BAA85D894BB786C252B4A6DE5A67">
    <w:name w:val="A2D3BAA85D894BB786C252B4A6DE5A67"/>
    <w:rsid w:val="00076215"/>
  </w:style>
  <w:style w:type="paragraph" w:customStyle="1" w:styleId="4E34DC78B91E4CD8992CF35BC7BF85C1">
    <w:name w:val="4E34DC78B91E4CD8992CF35BC7BF85C1"/>
    <w:rsid w:val="00076215"/>
  </w:style>
  <w:style w:type="paragraph" w:customStyle="1" w:styleId="5363170A2F1B44888FDF431E5FC99470">
    <w:name w:val="5363170A2F1B44888FDF431E5FC99470"/>
    <w:rsid w:val="00076215"/>
  </w:style>
  <w:style w:type="paragraph" w:customStyle="1" w:styleId="1DD76A364CC7442DA4C6230A3FD48530">
    <w:name w:val="1DD76A364CC7442DA4C6230A3FD48530"/>
    <w:rsid w:val="00076215"/>
  </w:style>
  <w:style w:type="paragraph" w:customStyle="1" w:styleId="52A6276DF99348FAB0F349E4A36AB382">
    <w:name w:val="52A6276DF99348FAB0F349E4A36AB382"/>
    <w:rsid w:val="00076215"/>
  </w:style>
  <w:style w:type="paragraph" w:customStyle="1" w:styleId="B9D97408C59E4C399EBB2F028BD4FDDA">
    <w:name w:val="B9D97408C59E4C399EBB2F028BD4FDDA"/>
    <w:rsid w:val="00076215"/>
  </w:style>
  <w:style w:type="paragraph" w:customStyle="1" w:styleId="CB13E241C7854CC18DC0E0D79C519F21">
    <w:name w:val="CB13E241C7854CC18DC0E0D79C519F21"/>
    <w:rsid w:val="00076215"/>
  </w:style>
  <w:style w:type="paragraph" w:customStyle="1" w:styleId="1A9EEE6659114F28BD0DE04BD65E8DF0">
    <w:name w:val="1A9EEE6659114F28BD0DE04BD65E8DF0"/>
    <w:rsid w:val="00076215"/>
  </w:style>
  <w:style w:type="paragraph" w:customStyle="1" w:styleId="5ADD6D7C5F314D39ADA43EC7957A5F21">
    <w:name w:val="5ADD6D7C5F314D39ADA43EC7957A5F21"/>
    <w:rsid w:val="00076215"/>
  </w:style>
  <w:style w:type="paragraph" w:customStyle="1" w:styleId="CD89C386531E40A7A0CF739FF0A094C5">
    <w:name w:val="CD89C386531E40A7A0CF739FF0A094C5"/>
    <w:rsid w:val="00076215"/>
  </w:style>
  <w:style w:type="paragraph" w:customStyle="1" w:styleId="DE6E5DF82708470380ED6EE42F8D0750">
    <w:name w:val="DE6E5DF82708470380ED6EE42F8D0750"/>
    <w:rsid w:val="00076215"/>
  </w:style>
  <w:style w:type="paragraph" w:customStyle="1" w:styleId="AACA19C06FE3493D940F83E656822B4B">
    <w:name w:val="AACA19C06FE3493D940F83E656822B4B"/>
    <w:rsid w:val="00076215"/>
  </w:style>
  <w:style w:type="paragraph" w:customStyle="1" w:styleId="DDCD5D7720364C199235A2EA409BE5CB">
    <w:name w:val="DDCD5D7720364C199235A2EA409BE5CB"/>
    <w:rsid w:val="00076215"/>
  </w:style>
  <w:style w:type="paragraph" w:customStyle="1" w:styleId="D5FF4F6ECECE4CDF935FEF698939AB49">
    <w:name w:val="D5FF4F6ECECE4CDF935FEF698939AB49"/>
    <w:rsid w:val="00076215"/>
  </w:style>
  <w:style w:type="paragraph" w:customStyle="1" w:styleId="4B4B7F8EF8FE4D9A894F5E0E4F7694FA">
    <w:name w:val="4B4B7F8EF8FE4D9A894F5E0E4F7694FA"/>
    <w:rsid w:val="00076215"/>
  </w:style>
  <w:style w:type="paragraph" w:customStyle="1" w:styleId="33A3E59DA5374BDE9D52053767A48BAB">
    <w:name w:val="33A3E59DA5374BDE9D52053767A48BAB"/>
    <w:rsid w:val="00076215"/>
  </w:style>
  <w:style w:type="paragraph" w:customStyle="1" w:styleId="01BEA6C4B73041DBA3E34CCD7F8746DB">
    <w:name w:val="01BEA6C4B73041DBA3E34CCD7F8746DB"/>
    <w:rsid w:val="00076215"/>
  </w:style>
  <w:style w:type="paragraph" w:customStyle="1" w:styleId="90F2C62910C245C0BF87DEBA64DA0E99">
    <w:name w:val="90F2C62910C245C0BF87DEBA64DA0E99"/>
    <w:rsid w:val="00076215"/>
  </w:style>
  <w:style w:type="paragraph" w:customStyle="1" w:styleId="7620CB3F5A0F4D9595FDD5F1D124CBA4">
    <w:name w:val="7620CB3F5A0F4D9595FDD5F1D124CBA4"/>
    <w:rsid w:val="00076215"/>
  </w:style>
  <w:style w:type="paragraph" w:customStyle="1" w:styleId="B8597FD438714710B119AAEEAB2771A7">
    <w:name w:val="B8597FD438714710B119AAEEAB2771A7"/>
    <w:rsid w:val="00076215"/>
  </w:style>
  <w:style w:type="paragraph" w:customStyle="1" w:styleId="8680AD0AA4A340A78A6E145C545B65AC">
    <w:name w:val="8680AD0AA4A340A78A6E145C545B65AC"/>
    <w:rsid w:val="00076215"/>
  </w:style>
  <w:style w:type="paragraph" w:customStyle="1" w:styleId="C0B0A0DB5EBF486D92D08BBCC6B686A6">
    <w:name w:val="C0B0A0DB5EBF486D92D08BBCC6B686A6"/>
    <w:rsid w:val="00076215"/>
  </w:style>
  <w:style w:type="paragraph" w:customStyle="1" w:styleId="7452B437E0A943049C8EB02F50A2F098">
    <w:name w:val="7452B437E0A943049C8EB02F50A2F098"/>
    <w:rsid w:val="00076215"/>
  </w:style>
  <w:style w:type="paragraph" w:customStyle="1" w:styleId="D67F254B2C9842FA8E5F1DB2CE088521">
    <w:name w:val="D67F254B2C9842FA8E5F1DB2CE088521"/>
    <w:rsid w:val="00076215"/>
  </w:style>
  <w:style w:type="paragraph" w:customStyle="1" w:styleId="69DF32EAD2EF4AB0812BC27688064BEE">
    <w:name w:val="69DF32EAD2EF4AB0812BC27688064BEE"/>
    <w:rsid w:val="00076215"/>
  </w:style>
  <w:style w:type="paragraph" w:customStyle="1" w:styleId="742F127908AE442C89228EEE14D75986">
    <w:name w:val="742F127908AE442C89228EEE14D75986"/>
    <w:rsid w:val="00076215"/>
  </w:style>
  <w:style w:type="paragraph" w:customStyle="1" w:styleId="C8ED1D7D9DDB449AAA15264E9E406F95">
    <w:name w:val="C8ED1D7D9DDB449AAA15264E9E406F95"/>
    <w:rsid w:val="00076215"/>
  </w:style>
  <w:style w:type="paragraph" w:customStyle="1" w:styleId="E46C36DBBDA74F0BA41F29EE064DB779">
    <w:name w:val="E46C36DBBDA74F0BA41F29EE064DB779"/>
    <w:rsid w:val="00076215"/>
  </w:style>
  <w:style w:type="paragraph" w:customStyle="1" w:styleId="7ECBE28ADB364BEFB462316305FEA0A1">
    <w:name w:val="7ECBE28ADB364BEFB462316305FEA0A1"/>
    <w:rsid w:val="00076215"/>
  </w:style>
  <w:style w:type="paragraph" w:customStyle="1" w:styleId="EE8528E4B05E43D8A44986CE497B4703">
    <w:name w:val="EE8528E4B05E43D8A44986CE497B4703"/>
    <w:rsid w:val="00076215"/>
  </w:style>
  <w:style w:type="paragraph" w:customStyle="1" w:styleId="0B335CDBAF7E4CD8A9C2963AF4BF124E">
    <w:name w:val="0B335CDBAF7E4CD8A9C2963AF4BF124E"/>
    <w:rsid w:val="00076215"/>
  </w:style>
  <w:style w:type="paragraph" w:customStyle="1" w:styleId="3C2406DE96A04C24BE94AC26B6C0D0DF">
    <w:name w:val="3C2406DE96A04C24BE94AC26B6C0D0DF"/>
    <w:rsid w:val="00076215"/>
  </w:style>
  <w:style w:type="paragraph" w:customStyle="1" w:styleId="D5DB2A52ABC1495888F6BF6ED1399750">
    <w:name w:val="D5DB2A52ABC1495888F6BF6ED1399750"/>
    <w:rsid w:val="00076215"/>
  </w:style>
  <w:style w:type="paragraph" w:customStyle="1" w:styleId="FD581344DE7347BFB96FCD63B4013D4E">
    <w:name w:val="FD581344DE7347BFB96FCD63B4013D4E"/>
    <w:rsid w:val="00076215"/>
  </w:style>
  <w:style w:type="paragraph" w:customStyle="1" w:styleId="73E6F523EA6347868A44CCE051991957">
    <w:name w:val="73E6F523EA6347868A44CCE051991957"/>
    <w:rsid w:val="00076215"/>
  </w:style>
  <w:style w:type="paragraph" w:customStyle="1" w:styleId="7E6B88744C554FB4B67DBA524D03963D">
    <w:name w:val="7E6B88744C554FB4B67DBA524D03963D"/>
    <w:rsid w:val="00076215"/>
  </w:style>
  <w:style w:type="paragraph" w:customStyle="1" w:styleId="4212104D76BB4158A73890DA69966B55">
    <w:name w:val="4212104D76BB4158A73890DA69966B55"/>
    <w:rsid w:val="00076215"/>
  </w:style>
  <w:style w:type="paragraph" w:customStyle="1" w:styleId="8060C9E6B2BA4A098F1B0CC40577C8EE">
    <w:name w:val="8060C9E6B2BA4A098F1B0CC40577C8EE"/>
    <w:rsid w:val="00076215"/>
  </w:style>
  <w:style w:type="paragraph" w:customStyle="1" w:styleId="4DEF0C48D2A047EC9730A7136636BF32">
    <w:name w:val="4DEF0C48D2A047EC9730A7136636BF32"/>
    <w:rsid w:val="00076215"/>
  </w:style>
  <w:style w:type="paragraph" w:customStyle="1" w:styleId="10E693EFC22549209BFB149D6503DE52">
    <w:name w:val="10E693EFC22549209BFB149D6503DE52"/>
    <w:rsid w:val="00076215"/>
  </w:style>
  <w:style w:type="paragraph" w:customStyle="1" w:styleId="2A29AC0A1DE64E74A59613A632E76268">
    <w:name w:val="2A29AC0A1DE64E74A59613A632E76268"/>
    <w:rsid w:val="00076215"/>
  </w:style>
  <w:style w:type="paragraph" w:customStyle="1" w:styleId="41631AA0D44E42D69CA4DE703F34449E">
    <w:name w:val="41631AA0D44E42D69CA4DE703F34449E"/>
    <w:rsid w:val="00076215"/>
  </w:style>
  <w:style w:type="paragraph" w:customStyle="1" w:styleId="4384D4652BD84DC584259CCF5E645BB6">
    <w:name w:val="4384D4652BD84DC584259CCF5E645BB6"/>
    <w:rsid w:val="00076215"/>
  </w:style>
  <w:style w:type="paragraph" w:customStyle="1" w:styleId="080568E52F6F43869336FA08918A18B6">
    <w:name w:val="080568E52F6F43869336FA08918A18B6"/>
    <w:rsid w:val="00076215"/>
  </w:style>
  <w:style w:type="paragraph" w:customStyle="1" w:styleId="00C01E7F64B54D43B3629B7533B2A0F4">
    <w:name w:val="00C01E7F64B54D43B3629B7533B2A0F4"/>
    <w:rsid w:val="00076215"/>
  </w:style>
  <w:style w:type="paragraph" w:customStyle="1" w:styleId="58183AD8ACA448DC80348D83641A8C8F">
    <w:name w:val="58183AD8ACA448DC80348D83641A8C8F"/>
    <w:rsid w:val="00076215"/>
  </w:style>
  <w:style w:type="paragraph" w:customStyle="1" w:styleId="A3CC54C50B5442B8B6029F31A0A47B5E">
    <w:name w:val="A3CC54C50B5442B8B6029F31A0A47B5E"/>
    <w:rsid w:val="00076215"/>
  </w:style>
  <w:style w:type="paragraph" w:customStyle="1" w:styleId="659B7B46B27A4919830D60D457F8A805">
    <w:name w:val="659B7B46B27A4919830D60D457F8A805"/>
    <w:rsid w:val="00076215"/>
  </w:style>
  <w:style w:type="paragraph" w:customStyle="1" w:styleId="22F4D3644ED54E419913BF7AC2D02EE6">
    <w:name w:val="22F4D3644ED54E419913BF7AC2D02EE6"/>
    <w:rsid w:val="00076215"/>
  </w:style>
  <w:style w:type="paragraph" w:customStyle="1" w:styleId="A2A0F749D9DD431E9EF59D0116B1D8B9">
    <w:name w:val="A2A0F749D9DD431E9EF59D0116B1D8B9"/>
    <w:rsid w:val="00076215"/>
  </w:style>
  <w:style w:type="paragraph" w:customStyle="1" w:styleId="0121163AB3DF47A29237F0C1976D66F4">
    <w:name w:val="0121163AB3DF47A29237F0C1976D66F4"/>
    <w:rsid w:val="00076215"/>
  </w:style>
  <w:style w:type="paragraph" w:customStyle="1" w:styleId="493EE076624D4DC1A86687E869B7BC3A">
    <w:name w:val="493EE076624D4DC1A86687E869B7BC3A"/>
    <w:rsid w:val="00076215"/>
  </w:style>
  <w:style w:type="paragraph" w:customStyle="1" w:styleId="256F84AD2E604A7F95B919E7693B52EB">
    <w:name w:val="256F84AD2E604A7F95B919E7693B52EB"/>
    <w:rsid w:val="00076215"/>
  </w:style>
  <w:style w:type="paragraph" w:customStyle="1" w:styleId="CFAB3BD992914C0C8026352310150D69">
    <w:name w:val="CFAB3BD992914C0C8026352310150D69"/>
    <w:rsid w:val="00076215"/>
  </w:style>
  <w:style w:type="paragraph" w:customStyle="1" w:styleId="4CFCF62F179C439EB31F340296308C5D">
    <w:name w:val="4CFCF62F179C439EB31F340296308C5D"/>
    <w:rsid w:val="00076215"/>
  </w:style>
  <w:style w:type="paragraph" w:customStyle="1" w:styleId="B787E7125BBE4827AC55E25FF8C4D7B9">
    <w:name w:val="B787E7125BBE4827AC55E25FF8C4D7B9"/>
    <w:rsid w:val="00076215"/>
  </w:style>
  <w:style w:type="paragraph" w:customStyle="1" w:styleId="2E9A165011EA4EB7BA3CFFE23B6403ED">
    <w:name w:val="2E9A165011EA4EB7BA3CFFE23B6403ED"/>
    <w:rsid w:val="00076215"/>
  </w:style>
  <w:style w:type="paragraph" w:customStyle="1" w:styleId="7DA161279FFA429FBD613D0D45C47137">
    <w:name w:val="7DA161279FFA429FBD613D0D45C47137"/>
    <w:rsid w:val="00076215"/>
  </w:style>
  <w:style w:type="paragraph" w:customStyle="1" w:styleId="DFA1E1082B73433981A8591088DB58C0">
    <w:name w:val="DFA1E1082B73433981A8591088DB58C0"/>
    <w:rsid w:val="00076215"/>
  </w:style>
  <w:style w:type="paragraph" w:customStyle="1" w:styleId="E53AC7AEA9094B9D8EEE45A78E3B6DBA">
    <w:name w:val="E53AC7AEA9094B9D8EEE45A78E3B6DBA"/>
    <w:rsid w:val="00076215"/>
  </w:style>
  <w:style w:type="paragraph" w:customStyle="1" w:styleId="4840D3D6FDB342F3A081EF671D6CCBEC">
    <w:name w:val="4840D3D6FDB342F3A081EF671D6CCBEC"/>
    <w:rsid w:val="00076215"/>
  </w:style>
  <w:style w:type="paragraph" w:customStyle="1" w:styleId="613E065A50DF4BEBBA9C47D3855E1DDA">
    <w:name w:val="613E065A50DF4BEBBA9C47D3855E1DDA"/>
    <w:rsid w:val="00076215"/>
  </w:style>
  <w:style w:type="paragraph" w:customStyle="1" w:styleId="6705D655C58C4E13BC58FCD8230F4A2F">
    <w:name w:val="6705D655C58C4E13BC58FCD8230F4A2F"/>
    <w:rsid w:val="00076215"/>
  </w:style>
  <w:style w:type="paragraph" w:customStyle="1" w:styleId="BB8E5708487D48F9AD5536922C1C87FB">
    <w:name w:val="BB8E5708487D48F9AD5536922C1C87FB"/>
    <w:rsid w:val="00076215"/>
  </w:style>
  <w:style w:type="paragraph" w:customStyle="1" w:styleId="0DFB9D43D8B64B0D8BC122A61092B60D">
    <w:name w:val="0DFB9D43D8B64B0D8BC122A61092B60D"/>
    <w:rsid w:val="00076215"/>
  </w:style>
  <w:style w:type="paragraph" w:customStyle="1" w:styleId="BF1B0DABBF784328906DBC973ED33879">
    <w:name w:val="BF1B0DABBF784328906DBC973ED33879"/>
    <w:rsid w:val="00076215"/>
  </w:style>
  <w:style w:type="paragraph" w:customStyle="1" w:styleId="5EE5AFDB824341AC88091C290873B2AE">
    <w:name w:val="5EE5AFDB824341AC88091C290873B2AE"/>
    <w:rsid w:val="00076215"/>
  </w:style>
  <w:style w:type="paragraph" w:customStyle="1" w:styleId="8420548D161F48C0BC99BBEE7B19F7F7">
    <w:name w:val="8420548D161F48C0BC99BBEE7B19F7F7"/>
    <w:rsid w:val="00076215"/>
  </w:style>
  <w:style w:type="paragraph" w:customStyle="1" w:styleId="0203CDF1870D47498617F3F004A63BDF">
    <w:name w:val="0203CDF1870D47498617F3F004A63BDF"/>
    <w:rsid w:val="00076215"/>
  </w:style>
  <w:style w:type="paragraph" w:customStyle="1" w:styleId="9113A36E362342169FBC554B99DE7CBE">
    <w:name w:val="9113A36E362342169FBC554B99DE7CBE"/>
    <w:rsid w:val="00076215"/>
  </w:style>
  <w:style w:type="paragraph" w:customStyle="1" w:styleId="D468175125034F1E8E25B3B0D07B756F">
    <w:name w:val="D468175125034F1E8E25B3B0D07B756F"/>
    <w:rsid w:val="00076215"/>
  </w:style>
  <w:style w:type="paragraph" w:customStyle="1" w:styleId="73DB958E7615434CACDB86E07759CA6C">
    <w:name w:val="73DB958E7615434CACDB86E07759CA6C"/>
    <w:rsid w:val="00076215"/>
  </w:style>
  <w:style w:type="paragraph" w:customStyle="1" w:styleId="AEA877B12B4944CCB66740837FDD1876">
    <w:name w:val="AEA877B12B4944CCB66740837FDD1876"/>
    <w:rsid w:val="00076215"/>
  </w:style>
  <w:style w:type="paragraph" w:customStyle="1" w:styleId="77B42C40B54144CBBD1C0C2A24883D9D">
    <w:name w:val="77B42C40B54144CBBD1C0C2A24883D9D"/>
    <w:rsid w:val="00076215"/>
  </w:style>
  <w:style w:type="paragraph" w:customStyle="1" w:styleId="94AD79940D3041A891FC2E5B2B0F22E2">
    <w:name w:val="94AD79940D3041A891FC2E5B2B0F22E2"/>
    <w:rsid w:val="00076215"/>
  </w:style>
  <w:style w:type="paragraph" w:customStyle="1" w:styleId="3DD9B962FCB94B4AB7FE207105C99EA9">
    <w:name w:val="3DD9B962FCB94B4AB7FE207105C99EA9"/>
    <w:rsid w:val="00076215"/>
  </w:style>
  <w:style w:type="paragraph" w:customStyle="1" w:styleId="C03E98F3D03541CDB00EEC34AD3E729D">
    <w:name w:val="C03E98F3D03541CDB00EEC34AD3E729D"/>
    <w:rsid w:val="00076215"/>
  </w:style>
  <w:style w:type="paragraph" w:customStyle="1" w:styleId="2B955448CAC14EAFAEB77CCF342F75E9">
    <w:name w:val="2B955448CAC14EAFAEB77CCF342F75E9"/>
    <w:rsid w:val="00076215"/>
  </w:style>
  <w:style w:type="paragraph" w:customStyle="1" w:styleId="754E503289C544B0942D511F31CA367D">
    <w:name w:val="754E503289C544B0942D511F31CA367D"/>
    <w:rsid w:val="00076215"/>
  </w:style>
  <w:style w:type="paragraph" w:customStyle="1" w:styleId="0D9D2E54C212454BB56437F57CF7FC30">
    <w:name w:val="0D9D2E54C212454BB56437F57CF7FC30"/>
    <w:rsid w:val="00076215"/>
  </w:style>
  <w:style w:type="paragraph" w:customStyle="1" w:styleId="6869FBB225BC46FC9F41BC0D3C07FA0E">
    <w:name w:val="6869FBB225BC46FC9F41BC0D3C07FA0E"/>
    <w:rsid w:val="00076215"/>
  </w:style>
  <w:style w:type="paragraph" w:customStyle="1" w:styleId="386578D934074C919C6547CCAD04D799">
    <w:name w:val="386578D934074C919C6547CCAD04D799"/>
    <w:rsid w:val="00076215"/>
  </w:style>
  <w:style w:type="paragraph" w:customStyle="1" w:styleId="86DA1E929F7C4099B22A4E81B348209A">
    <w:name w:val="86DA1E929F7C4099B22A4E81B348209A"/>
    <w:rsid w:val="00076215"/>
  </w:style>
  <w:style w:type="paragraph" w:customStyle="1" w:styleId="150712729F60472B8A5B0EE1BE5A91F0">
    <w:name w:val="150712729F60472B8A5B0EE1BE5A91F0"/>
    <w:rsid w:val="00076215"/>
  </w:style>
  <w:style w:type="paragraph" w:customStyle="1" w:styleId="D914D34A7F08475F9C634E55E4A15E27">
    <w:name w:val="D914D34A7F08475F9C634E55E4A15E27"/>
    <w:rsid w:val="00076215"/>
  </w:style>
  <w:style w:type="paragraph" w:customStyle="1" w:styleId="3C095AFDEE8D4F9793B2299FD7026D54">
    <w:name w:val="3C095AFDEE8D4F9793B2299FD7026D54"/>
    <w:rsid w:val="00076215"/>
  </w:style>
  <w:style w:type="paragraph" w:customStyle="1" w:styleId="E3D343E00E204CF2BB45B780335E1DA4">
    <w:name w:val="E3D343E00E204CF2BB45B780335E1DA4"/>
    <w:rsid w:val="00076215"/>
  </w:style>
  <w:style w:type="paragraph" w:customStyle="1" w:styleId="D544AC1D3E424FE0B3E27B48817DAC6E">
    <w:name w:val="D544AC1D3E424FE0B3E27B48817DAC6E"/>
    <w:rsid w:val="00076215"/>
  </w:style>
  <w:style w:type="paragraph" w:customStyle="1" w:styleId="E59D44A05E75424594E7674F6D7D7FE7">
    <w:name w:val="E59D44A05E75424594E7674F6D7D7FE7"/>
    <w:rsid w:val="00076215"/>
  </w:style>
  <w:style w:type="paragraph" w:customStyle="1" w:styleId="C7911CB84AB540C8933F6F946039C57A">
    <w:name w:val="C7911CB84AB540C8933F6F946039C57A"/>
    <w:rsid w:val="00076215"/>
  </w:style>
  <w:style w:type="paragraph" w:customStyle="1" w:styleId="A9B20614AFEA47358D3FB010C07D62AD">
    <w:name w:val="A9B20614AFEA47358D3FB010C07D62AD"/>
    <w:rsid w:val="00076215"/>
  </w:style>
  <w:style w:type="paragraph" w:customStyle="1" w:styleId="ECD808612F5B40219F2060A44EAAA4E6">
    <w:name w:val="ECD808612F5B40219F2060A44EAAA4E6"/>
    <w:rsid w:val="00076215"/>
  </w:style>
  <w:style w:type="paragraph" w:customStyle="1" w:styleId="143B0B6373F540A2B27D1FE4E66C8FD9">
    <w:name w:val="143B0B6373F540A2B27D1FE4E66C8FD9"/>
    <w:rsid w:val="00076215"/>
  </w:style>
  <w:style w:type="paragraph" w:customStyle="1" w:styleId="346F8782C2DF4BFFA8A2D45B41CCEE91">
    <w:name w:val="346F8782C2DF4BFFA8A2D45B41CCEE91"/>
    <w:rsid w:val="00076215"/>
  </w:style>
  <w:style w:type="paragraph" w:customStyle="1" w:styleId="63CA401E0B5547B0942B9273B52AA718">
    <w:name w:val="63CA401E0B5547B0942B9273B52AA718"/>
    <w:rsid w:val="00076215"/>
  </w:style>
  <w:style w:type="paragraph" w:customStyle="1" w:styleId="1BED41E8D4404039B0DD60D493D5B138">
    <w:name w:val="1BED41E8D4404039B0DD60D493D5B138"/>
    <w:rsid w:val="00076215"/>
  </w:style>
  <w:style w:type="paragraph" w:customStyle="1" w:styleId="7B46C333E2D94EDCB81D3558084259A5">
    <w:name w:val="7B46C333E2D94EDCB81D3558084259A5"/>
    <w:rsid w:val="00076215"/>
  </w:style>
  <w:style w:type="paragraph" w:customStyle="1" w:styleId="1A51E46DB27F42809E4F09A2C8AB3A0A">
    <w:name w:val="1A51E46DB27F42809E4F09A2C8AB3A0A"/>
    <w:rsid w:val="00076215"/>
  </w:style>
  <w:style w:type="paragraph" w:customStyle="1" w:styleId="9D95D8F28FE44FA3AADBEF1854609854">
    <w:name w:val="9D95D8F28FE44FA3AADBEF1854609854"/>
    <w:rsid w:val="00076215"/>
  </w:style>
  <w:style w:type="paragraph" w:customStyle="1" w:styleId="A5C921C8D3CF4B338DEE9686173F53F4">
    <w:name w:val="A5C921C8D3CF4B338DEE9686173F53F4"/>
    <w:rsid w:val="00076215"/>
  </w:style>
  <w:style w:type="paragraph" w:customStyle="1" w:styleId="D34B8D0655F44705BF4012E56EC9B005">
    <w:name w:val="D34B8D0655F44705BF4012E56EC9B005"/>
    <w:rsid w:val="00076215"/>
  </w:style>
  <w:style w:type="paragraph" w:customStyle="1" w:styleId="70B187F8031B4301836F8E311C212BD9">
    <w:name w:val="70B187F8031B4301836F8E311C212BD9"/>
    <w:rsid w:val="00076215"/>
  </w:style>
  <w:style w:type="paragraph" w:customStyle="1" w:styleId="96D793542F914A46A8039B0A93AD960C">
    <w:name w:val="96D793542F914A46A8039B0A93AD960C"/>
    <w:rsid w:val="00076215"/>
  </w:style>
  <w:style w:type="paragraph" w:customStyle="1" w:styleId="4D559D0A7720423B83A7AA18A7FE070D">
    <w:name w:val="4D559D0A7720423B83A7AA18A7FE070D"/>
    <w:rsid w:val="00076215"/>
  </w:style>
  <w:style w:type="paragraph" w:customStyle="1" w:styleId="9F824EE475C049BD91FE93AEE4EA6F9C">
    <w:name w:val="9F824EE475C049BD91FE93AEE4EA6F9C"/>
    <w:rsid w:val="00076215"/>
  </w:style>
  <w:style w:type="paragraph" w:customStyle="1" w:styleId="D028A0715E5D44CDABAFC0C45F8888B3">
    <w:name w:val="D028A0715E5D44CDABAFC0C45F8888B3"/>
    <w:rsid w:val="00076215"/>
  </w:style>
  <w:style w:type="paragraph" w:customStyle="1" w:styleId="A22327F55E0246BBA63723CE8AB68DE3">
    <w:name w:val="A22327F55E0246BBA63723CE8AB68DE3"/>
    <w:rsid w:val="00076215"/>
  </w:style>
  <w:style w:type="paragraph" w:customStyle="1" w:styleId="12C6D2A82C264CB1912E14DCA7D33D6A">
    <w:name w:val="12C6D2A82C264CB1912E14DCA7D33D6A"/>
    <w:rsid w:val="00076215"/>
  </w:style>
  <w:style w:type="paragraph" w:customStyle="1" w:styleId="C61E565A00D14F5E92445C14B8F88A45">
    <w:name w:val="C61E565A00D14F5E92445C14B8F88A45"/>
    <w:rsid w:val="00076215"/>
  </w:style>
  <w:style w:type="paragraph" w:customStyle="1" w:styleId="230A9066E3F04B40B83A14C578C93FF7">
    <w:name w:val="230A9066E3F04B40B83A14C578C93FF7"/>
    <w:rsid w:val="00076215"/>
  </w:style>
  <w:style w:type="paragraph" w:customStyle="1" w:styleId="7862A5E8653647EEBDF65CC26079A34A">
    <w:name w:val="7862A5E8653647EEBDF65CC26079A34A"/>
    <w:rsid w:val="00076215"/>
  </w:style>
  <w:style w:type="paragraph" w:customStyle="1" w:styleId="0EE4191616D344B8867B1570EBBE0305">
    <w:name w:val="0EE4191616D344B8867B1570EBBE0305"/>
    <w:rsid w:val="00076215"/>
  </w:style>
  <w:style w:type="paragraph" w:customStyle="1" w:styleId="A7C97E44464E41D1BF4B17A3C73A4C8B">
    <w:name w:val="A7C97E44464E41D1BF4B17A3C73A4C8B"/>
    <w:rsid w:val="00076215"/>
  </w:style>
  <w:style w:type="paragraph" w:customStyle="1" w:styleId="AF9E7D73EA6A46369D0F7BB698CB6848">
    <w:name w:val="AF9E7D73EA6A46369D0F7BB698CB6848"/>
    <w:rsid w:val="00076215"/>
  </w:style>
  <w:style w:type="paragraph" w:customStyle="1" w:styleId="A45709A6D6884CCDA895A93A9FA7AA23">
    <w:name w:val="A45709A6D6884CCDA895A93A9FA7AA23"/>
    <w:rsid w:val="00076215"/>
  </w:style>
  <w:style w:type="paragraph" w:customStyle="1" w:styleId="F22B3080542B41BC8B188232C1112383">
    <w:name w:val="F22B3080542B41BC8B188232C1112383"/>
    <w:rsid w:val="00076215"/>
  </w:style>
  <w:style w:type="paragraph" w:customStyle="1" w:styleId="C8DCB0E8262D4B4CA5270AC84B1D7D32">
    <w:name w:val="C8DCB0E8262D4B4CA5270AC84B1D7D32"/>
    <w:rsid w:val="00076215"/>
  </w:style>
  <w:style w:type="paragraph" w:customStyle="1" w:styleId="66D2E9EFA5134A26A5C8EBC1B84042E3">
    <w:name w:val="66D2E9EFA5134A26A5C8EBC1B84042E3"/>
    <w:rsid w:val="00076215"/>
  </w:style>
  <w:style w:type="paragraph" w:customStyle="1" w:styleId="0775C101B1424049B6AA94E4029A91A0">
    <w:name w:val="0775C101B1424049B6AA94E4029A91A0"/>
    <w:rsid w:val="00076215"/>
  </w:style>
  <w:style w:type="paragraph" w:customStyle="1" w:styleId="CBFB5C9F404644819080712B8CBD1379">
    <w:name w:val="CBFB5C9F404644819080712B8CBD1379"/>
    <w:rsid w:val="00076215"/>
  </w:style>
  <w:style w:type="paragraph" w:customStyle="1" w:styleId="4842D425F0BE431292A558672DC8CC15">
    <w:name w:val="4842D425F0BE431292A558672DC8CC15"/>
    <w:rsid w:val="00076215"/>
  </w:style>
  <w:style w:type="paragraph" w:customStyle="1" w:styleId="CF084FE0B45345DBBA5468FD0DDC3119">
    <w:name w:val="CF084FE0B45345DBBA5468FD0DDC3119"/>
    <w:rsid w:val="00076215"/>
  </w:style>
  <w:style w:type="paragraph" w:customStyle="1" w:styleId="F61340339EAC4090A2ECF50DB9868438">
    <w:name w:val="F61340339EAC4090A2ECF50DB9868438"/>
    <w:rsid w:val="00076215"/>
  </w:style>
  <w:style w:type="paragraph" w:customStyle="1" w:styleId="EB01C0FAE27F4FDF84FDF53CC483B2A7">
    <w:name w:val="EB01C0FAE27F4FDF84FDF53CC483B2A7"/>
    <w:rsid w:val="00076215"/>
  </w:style>
  <w:style w:type="paragraph" w:customStyle="1" w:styleId="B5D48C90D0DC4CD495CE765CB3E88751">
    <w:name w:val="B5D48C90D0DC4CD495CE765CB3E88751"/>
    <w:rsid w:val="00076215"/>
  </w:style>
  <w:style w:type="paragraph" w:customStyle="1" w:styleId="2B2C84F137D944D88B7C3078467EC5B3">
    <w:name w:val="2B2C84F137D944D88B7C3078467EC5B3"/>
    <w:rsid w:val="00076215"/>
  </w:style>
  <w:style w:type="paragraph" w:customStyle="1" w:styleId="AD2BCB869ECB4065A3B7A38D0101C694">
    <w:name w:val="AD2BCB869ECB4065A3B7A38D0101C694"/>
    <w:rsid w:val="00076215"/>
  </w:style>
  <w:style w:type="paragraph" w:customStyle="1" w:styleId="82D832357A91471BB212990E939EC6C2">
    <w:name w:val="82D832357A91471BB212990E939EC6C2"/>
    <w:rsid w:val="00076215"/>
  </w:style>
  <w:style w:type="paragraph" w:customStyle="1" w:styleId="F9AD8ACFC48B42D98658280CF9193783">
    <w:name w:val="F9AD8ACFC48B42D98658280CF9193783"/>
    <w:rsid w:val="00076215"/>
  </w:style>
  <w:style w:type="paragraph" w:customStyle="1" w:styleId="FF8D5AD04003491EBDCBD1A5720F54EB">
    <w:name w:val="FF8D5AD04003491EBDCBD1A5720F54EB"/>
    <w:rsid w:val="00076215"/>
  </w:style>
  <w:style w:type="paragraph" w:customStyle="1" w:styleId="8C574AC4216245729E418CFEDA787679">
    <w:name w:val="8C574AC4216245729E418CFEDA787679"/>
    <w:rsid w:val="00076215"/>
  </w:style>
  <w:style w:type="paragraph" w:customStyle="1" w:styleId="CDBEF9207F124C01BB13C5E8629220F3">
    <w:name w:val="CDBEF9207F124C01BB13C5E8629220F3"/>
    <w:rsid w:val="00076215"/>
  </w:style>
  <w:style w:type="paragraph" w:customStyle="1" w:styleId="496C83F7CC764CCFA83C5EBF433935F5">
    <w:name w:val="496C83F7CC764CCFA83C5EBF433935F5"/>
    <w:rsid w:val="00076215"/>
  </w:style>
  <w:style w:type="paragraph" w:customStyle="1" w:styleId="9B58B78C5C66431291F3823C0863B641">
    <w:name w:val="9B58B78C5C66431291F3823C0863B641"/>
    <w:rsid w:val="00076215"/>
  </w:style>
  <w:style w:type="paragraph" w:customStyle="1" w:styleId="7F0C8A6DD69D401B960289FAAB1A652A">
    <w:name w:val="7F0C8A6DD69D401B960289FAAB1A652A"/>
    <w:rsid w:val="00076215"/>
  </w:style>
  <w:style w:type="paragraph" w:customStyle="1" w:styleId="C8FEA2492BC94B8E9BE2CE58EFCE297C">
    <w:name w:val="C8FEA2492BC94B8E9BE2CE58EFCE297C"/>
    <w:rsid w:val="00076215"/>
  </w:style>
  <w:style w:type="paragraph" w:customStyle="1" w:styleId="5EFE8B867DD04B86ABB816891FCFC9AD">
    <w:name w:val="5EFE8B867DD04B86ABB816891FCFC9AD"/>
    <w:rsid w:val="00076215"/>
  </w:style>
  <w:style w:type="paragraph" w:customStyle="1" w:styleId="67AEC5E8DF4E4AEB925C6B9DC698A4C6">
    <w:name w:val="67AEC5E8DF4E4AEB925C6B9DC698A4C6"/>
    <w:rsid w:val="00076215"/>
  </w:style>
  <w:style w:type="paragraph" w:customStyle="1" w:styleId="302F04A49CCF4F678C38E804C18E0C58">
    <w:name w:val="302F04A49CCF4F678C38E804C18E0C58"/>
    <w:rsid w:val="00076215"/>
  </w:style>
  <w:style w:type="paragraph" w:customStyle="1" w:styleId="21022B24DCF54774BDB5458C015F8F2A">
    <w:name w:val="21022B24DCF54774BDB5458C015F8F2A"/>
    <w:rsid w:val="00076215"/>
  </w:style>
  <w:style w:type="paragraph" w:customStyle="1" w:styleId="747A02D84E554B42846C8D0527DE7D83">
    <w:name w:val="747A02D84E554B42846C8D0527DE7D83"/>
    <w:rsid w:val="00076215"/>
  </w:style>
  <w:style w:type="paragraph" w:customStyle="1" w:styleId="89DD124168954566A25D318172579CAF">
    <w:name w:val="89DD124168954566A25D318172579CAF"/>
    <w:rsid w:val="00076215"/>
  </w:style>
  <w:style w:type="paragraph" w:customStyle="1" w:styleId="E670E2A0C2924893A575167F5C45CA8F">
    <w:name w:val="E670E2A0C2924893A575167F5C45CA8F"/>
    <w:rsid w:val="00076215"/>
  </w:style>
  <w:style w:type="paragraph" w:customStyle="1" w:styleId="62448732621D47859FEAE866D55B47E2">
    <w:name w:val="62448732621D47859FEAE866D55B47E2"/>
    <w:rsid w:val="00076215"/>
  </w:style>
  <w:style w:type="paragraph" w:customStyle="1" w:styleId="8B301969D45B42D99A5D82F82EF02020">
    <w:name w:val="8B301969D45B42D99A5D82F82EF02020"/>
    <w:rsid w:val="00076215"/>
  </w:style>
  <w:style w:type="paragraph" w:customStyle="1" w:styleId="2ADFF9DD65E440F5895B46D66E47C639">
    <w:name w:val="2ADFF9DD65E440F5895B46D66E47C639"/>
    <w:rsid w:val="00076215"/>
  </w:style>
  <w:style w:type="paragraph" w:customStyle="1" w:styleId="7256F37D152F495394EF63E213EC1144">
    <w:name w:val="7256F37D152F495394EF63E213EC1144"/>
    <w:rsid w:val="00076215"/>
  </w:style>
  <w:style w:type="paragraph" w:customStyle="1" w:styleId="CAF593ED8FDD418C92243C0EFEA050BC">
    <w:name w:val="CAF593ED8FDD418C92243C0EFEA050BC"/>
    <w:rsid w:val="00076215"/>
  </w:style>
  <w:style w:type="paragraph" w:customStyle="1" w:styleId="866AE298D3844C95B9E99F5EEB3EDD1C">
    <w:name w:val="866AE298D3844C95B9E99F5EEB3EDD1C"/>
    <w:rsid w:val="00076215"/>
  </w:style>
  <w:style w:type="paragraph" w:customStyle="1" w:styleId="43A3EA8D87C34A94AB8CA68FA502092F">
    <w:name w:val="43A3EA8D87C34A94AB8CA68FA502092F"/>
    <w:rsid w:val="00076215"/>
  </w:style>
  <w:style w:type="paragraph" w:customStyle="1" w:styleId="FADB45CD367F4522AEEB7F386D7D5D1D">
    <w:name w:val="FADB45CD367F4522AEEB7F386D7D5D1D"/>
    <w:rsid w:val="00076215"/>
  </w:style>
  <w:style w:type="paragraph" w:customStyle="1" w:styleId="4B69F3A219EC43C5BAA938BB919ECF2E">
    <w:name w:val="4B69F3A219EC43C5BAA938BB919ECF2E"/>
    <w:rsid w:val="00076215"/>
  </w:style>
  <w:style w:type="paragraph" w:customStyle="1" w:styleId="7B316096D100467699D1DE2FAF705D96">
    <w:name w:val="7B316096D100467699D1DE2FAF705D96"/>
    <w:rsid w:val="00076215"/>
  </w:style>
  <w:style w:type="paragraph" w:customStyle="1" w:styleId="0508608FECE44F3EBEA425F1FF37CB48">
    <w:name w:val="0508608FECE44F3EBEA425F1FF37CB48"/>
    <w:rsid w:val="00076215"/>
  </w:style>
  <w:style w:type="paragraph" w:customStyle="1" w:styleId="FCFB7D3EBAE349ACA141B745D6BAB240">
    <w:name w:val="FCFB7D3EBAE349ACA141B745D6BAB240"/>
    <w:rsid w:val="00076215"/>
  </w:style>
  <w:style w:type="paragraph" w:customStyle="1" w:styleId="3DBE02AA15F8447F8679F2AB6556C7A7">
    <w:name w:val="3DBE02AA15F8447F8679F2AB6556C7A7"/>
    <w:rsid w:val="00076215"/>
  </w:style>
  <w:style w:type="paragraph" w:customStyle="1" w:styleId="A713A9C14A93409A9FD99DAA66C01525">
    <w:name w:val="A713A9C14A93409A9FD99DAA66C01525"/>
    <w:rsid w:val="00076215"/>
  </w:style>
  <w:style w:type="paragraph" w:customStyle="1" w:styleId="8F7E77B9BE7649978DED3678042273D1">
    <w:name w:val="8F7E77B9BE7649978DED3678042273D1"/>
    <w:rsid w:val="00076215"/>
  </w:style>
  <w:style w:type="paragraph" w:customStyle="1" w:styleId="94B926A8F3C64DDE9D5967E66C41F3C1">
    <w:name w:val="94B926A8F3C64DDE9D5967E66C41F3C1"/>
    <w:rsid w:val="00076215"/>
  </w:style>
  <w:style w:type="paragraph" w:customStyle="1" w:styleId="9F30098D0BB641ECBE8B724B441D61A6">
    <w:name w:val="9F30098D0BB641ECBE8B724B441D61A6"/>
    <w:rsid w:val="00076215"/>
  </w:style>
  <w:style w:type="paragraph" w:customStyle="1" w:styleId="6882EB46316A4CB4BF4216119FB5B005">
    <w:name w:val="6882EB46316A4CB4BF4216119FB5B005"/>
    <w:rsid w:val="00076215"/>
  </w:style>
  <w:style w:type="paragraph" w:customStyle="1" w:styleId="678CA02DD2EA47B593053F1C3DD96C00">
    <w:name w:val="678CA02DD2EA47B593053F1C3DD96C00"/>
    <w:rsid w:val="00076215"/>
  </w:style>
  <w:style w:type="paragraph" w:customStyle="1" w:styleId="A7985AD8CACB4A958EC1095D98FF14EA">
    <w:name w:val="A7985AD8CACB4A958EC1095D98FF14EA"/>
    <w:rsid w:val="00076215"/>
  </w:style>
  <w:style w:type="paragraph" w:customStyle="1" w:styleId="2A5C5CAC16A04103B966559CFA683ACA">
    <w:name w:val="2A5C5CAC16A04103B966559CFA683ACA"/>
    <w:rsid w:val="00076215"/>
  </w:style>
  <w:style w:type="paragraph" w:customStyle="1" w:styleId="42DDCD5075E64B6686539F41B9106D27">
    <w:name w:val="42DDCD5075E64B6686539F41B9106D27"/>
    <w:rsid w:val="00076215"/>
  </w:style>
  <w:style w:type="paragraph" w:customStyle="1" w:styleId="DEC7AC61A3734AA596F209EC9616EFFF">
    <w:name w:val="DEC7AC61A3734AA596F209EC9616EFFF"/>
    <w:rsid w:val="00076215"/>
  </w:style>
  <w:style w:type="paragraph" w:customStyle="1" w:styleId="C913AA80C317418BABDFE26F5837EC0E">
    <w:name w:val="C913AA80C317418BABDFE26F5837EC0E"/>
    <w:rsid w:val="00076215"/>
  </w:style>
  <w:style w:type="paragraph" w:customStyle="1" w:styleId="F280C41C02974715995E5C8481CD6EDD">
    <w:name w:val="F280C41C02974715995E5C8481CD6EDD"/>
    <w:rsid w:val="00076215"/>
  </w:style>
  <w:style w:type="paragraph" w:customStyle="1" w:styleId="142E7C1C618E45158C3D4797EB036137">
    <w:name w:val="142E7C1C618E45158C3D4797EB036137"/>
    <w:rsid w:val="00076215"/>
  </w:style>
  <w:style w:type="paragraph" w:customStyle="1" w:styleId="892709F492FD4EAFBB586823B1EBFEEE">
    <w:name w:val="892709F492FD4EAFBB586823B1EBFEEE"/>
    <w:rsid w:val="00076215"/>
  </w:style>
  <w:style w:type="paragraph" w:customStyle="1" w:styleId="E4D2339B084249F5A99BC9B3B1962246">
    <w:name w:val="E4D2339B084249F5A99BC9B3B1962246"/>
    <w:rsid w:val="00076215"/>
  </w:style>
  <w:style w:type="paragraph" w:customStyle="1" w:styleId="DE3E9728CBEF4188BB05E5827D900F4C">
    <w:name w:val="DE3E9728CBEF4188BB05E5827D900F4C"/>
    <w:rsid w:val="00076215"/>
  </w:style>
  <w:style w:type="paragraph" w:customStyle="1" w:styleId="E1C343D9B3E54318933CCBDA62E24C9B">
    <w:name w:val="E1C343D9B3E54318933CCBDA62E24C9B"/>
    <w:rsid w:val="00076215"/>
  </w:style>
  <w:style w:type="paragraph" w:customStyle="1" w:styleId="FB718AD0653341C3BC56CAD38B47A1DF">
    <w:name w:val="FB718AD0653341C3BC56CAD38B47A1DF"/>
    <w:rsid w:val="00076215"/>
  </w:style>
  <w:style w:type="paragraph" w:customStyle="1" w:styleId="07532DDD3A584DF392E9EC0ABF1D1B36">
    <w:name w:val="07532DDD3A584DF392E9EC0ABF1D1B36"/>
    <w:rsid w:val="00076215"/>
  </w:style>
  <w:style w:type="paragraph" w:customStyle="1" w:styleId="6DA787338008419DB578E7608754F359">
    <w:name w:val="6DA787338008419DB578E7608754F359"/>
    <w:rsid w:val="00076215"/>
  </w:style>
  <w:style w:type="paragraph" w:customStyle="1" w:styleId="78435270B4B64757BF695B4328F99E38">
    <w:name w:val="78435270B4B64757BF695B4328F99E38"/>
    <w:rsid w:val="00076215"/>
  </w:style>
  <w:style w:type="paragraph" w:customStyle="1" w:styleId="C101A12A103C41B1A1796A94AD9A9DCC">
    <w:name w:val="C101A12A103C41B1A1796A94AD9A9DCC"/>
    <w:rsid w:val="00076215"/>
  </w:style>
  <w:style w:type="paragraph" w:customStyle="1" w:styleId="6888CB7246F14C938B8673D2AF40EB75">
    <w:name w:val="6888CB7246F14C938B8673D2AF40EB75"/>
    <w:rsid w:val="00076215"/>
  </w:style>
  <w:style w:type="paragraph" w:customStyle="1" w:styleId="9A954517D1964970B60EA31ED3CBD871">
    <w:name w:val="9A954517D1964970B60EA31ED3CBD871"/>
    <w:rsid w:val="00076215"/>
  </w:style>
  <w:style w:type="paragraph" w:customStyle="1" w:styleId="8FD81F8CA6E6456EAD9D1F4CB2D7185A">
    <w:name w:val="8FD81F8CA6E6456EAD9D1F4CB2D7185A"/>
    <w:rsid w:val="00076215"/>
  </w:style>
  <w:style w:type="paragraph" w:customStyle="1" w:styleId="DE84A19F297A48F6B6D5A56304F4203C">
    <w:name w:val="DE84A19F297A48F6B6D5A56304F4203C"/>
    <w:rsid w:val="00076215"/>
  </w:style>
  <w:style w:type="paragraph" w:customStyle="1" w:styleId="19CC174BBB2C459ABB83D70C3C6140C1">
    <w:name w:val="19CC174BBB2C459ABB83D70C3C6140C1"/>
    <w:rsid w:val="00076215"/>
  </w:style>
  <w:style w:type="paragraph" w:customStyle="1" w:styleId="096663935ABF488A9A9B2ACF0D7AA516">
    <w:name w:val="096663935ABF488A9A9B2ACF0D7AA516"/>
    <w:rsid w:val="00076215"/>
  </w:style>
  <w:style w:type="paragraph" w:customStyle="1" w:styleId="D3AFDF0D2B904F1BAFAE40AD5579FC13">
    <w:name w:val="D3AFDF0D2B904F1BAFAE40AD5579FC13"/>
    <w:rsid w:val="00076215"/>
  </w:style>
  <w:style w:type="paragraph" w:customStyle="1" w:styleId="4FE59B106E72420A889CCD2D1035F484">
    <w:name w:val="4FE59B106E72420A889CCD2D1035F484"/>
    <w:rsid w:val="00076215"/>
  </w:style>
  <w:style w:type="paragraph" w:customStyle="1" w:styleId="0B399A05F36F4345908FE03AC2D861E1">
    <w:name w:val="0B399A05F36F4345908FE03AC2D861E1"/>
    <w:rsid w:val="00076215"/>
  </w:style>
  <w:style w:type="paragraph" w:customStyle="1" w:styleId="39A364B3154E46E1A206F106E604870F">
    <w:name w:val="39A364B3154E46E1A206F106E604870F"/>
    <w:rsid w:val="00076215"/>
  </w:style>
  <w:style w:type="paragraph" w:customStyle="1" w:styleId="9904F9EB2ACD45FA8E132CB564E5A5FF">
    <w:name w:val="9904F9EB2ACD45FA8E132CB564E5A5FF"/>
    <w:rsid w:val="00076215"/>
  </w:style>
  <w:style w:type="paragraph" w:customStyle="1" w:styleId="42BFB44C000D44229B234C1A92D1C234">
    <w:name w:val="42BFB44C000D44229B234C1A92D1C234"/>
    <w:rsid w:val="00076215"/>
  </w:style>
  <w:style w:type="paragraph" w:customStyle="1" w:styleId="2E5E40348EB54BDEABF70DF41BB537EF">
    <w:name w:val="2E5E40348EB54BDEABF70DF41BB537EF"/>
    <w:rsid w:val="00076215"/>
  </w:style>
  <w:style w:type="paragraph" w:customStyle="1" w:styleId="8393045E3A53480FA465C5024BE649BF">
    <w:name w:val="8393045E3A53480FA465C5024BE649BF"/>
    <w:rsid w:val="00076215"/>
  </w:style>
  <w:style w:type="paragraph" w:customStyle="1" w:styleId="3226D1010CD34385807B6B92945E37C6">
    <w:name w:val="3226D1010CD34385807B6B92945E37C6"/>
    <w:rsid w:val="00076215"/>
  </w:style>
  <w:style w:type="paragraph" w:customStyle="1" w:styleId="128AC5D109654472933AC83E0A5AD868">
    <w:name w:val="128AC5D109654472933AC83E0A5AD868"/>
    <w:rsid w:val="00076215"/>
  </w:style>
  <w:style w:type="paragraph" w:customStyle="1" w:styleId="E0739B9AD2CB4C098C47A89D39922141">
    <w:name w:val="E0739B9AD2CB4C098C47A89D39922141"/>
    <w:rsid w:val="00076215"/>
  </w:style>
  <w:style w:type="paragraph" w:customStyle="1" w:styleId="4750314532AE4DF187C45DDC0BA78FAF">
    <w:name w:val="4750314532AE4DF187C45DDC0BA78FAF"/>
    <w:rsid w:val="00076215"/>
  </w:style>
  <w:style w:type="paragraph" w:customStyle="1" w:styleId="C08129EE761C4396804D16486308993B">
    <w:name w:val="C08129EE761C4396804D16486308993B"/>
    <w:rsid w:val="00076215"/>
  </w:style>
  <w:style w:type="paragraph" w:customStyle="1" w:styleId="6CC2374B976440B9B60A3672C5728E12">
    <w:name w:val="6CC2374B976440B9B60A3672C5728E12"/>
    <w:rsid w:val="00076215"/>
  </w:style>
  <w:style w:type="paragraph" w:customStyle="1" w:styleId="05B13DC204A7414F8CA6E863A80420F4">
    <w:name w:val="05B13DC204A7414F8CA6E863A80420F4"/>
    <w:rsid w:val="00076215"/>
  </w:style>
  <w:style w:type="paragraph" w:customStyle="1" w:styleId="FC4ED3A1BCEE4DE0BA49B8675524F6641">
    <w:name w:val="FC4ED3A1BCEE4DE0BA49B8675524F6641"/>
    <w:rsid w:val="00720D46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sz w:val="48"/>
      <w:szCs w:val="48"/>
      <w:lang w:eastAsia="ja-JP"/>
    </w:rPr>
  </w:style>
  <w:style w:type="paragraph" w:customStyle="1" w:styleId="4AFFCAB5E8354F8FABAABDC4B3CD493F1">
    <w:name w:val="4AFFCAB5E8354F8FABAABDC4B3CD493F1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078580C18F0D4B2BA6570F4D3CB3334D1">
    <w:name w:val="078580C18F0D4B2BA6570F4D3CB3334D1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C8FE754C827143D3A3414A5422E041751">
    <w:name w:val="C8FE754C827143D3A3414A5422E041751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9A02C5DB17DA4A418A5EEBCF7B9FC1071">
    <w:name w:val="9A02C5DB17DA4A418A5EEBCF7B9FC1071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4B43427ABA834AE3B626D325247B23CB1">
    <w:name w:val="4B43427ABA834AE3B626D325247B23CB1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FBFE0042629C47589A6392D3EDBBCF561">
    <w:name w:val="FBFE0042629C47589A6392D3EDBBCF561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2536EF379A894838B6A6ABB4436D182D1">
    <w:name w:val="2536EF379A894838B6A6ABB4436D182D1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D3B749EE114F488AAF2B9EC7B654258C1">
    <w:name w:val="D3B749EE114F488AAF2B9EC7B654258C1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B704D42A7E6A4DD686876BC35A814F531">
    <w:name w:val="B704D42A7E6A4DD686876BC35A814F531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E0739B9AD2CB4C098C47A89D399221411">
    <w:name w:val="E0739B9AD2CB4C098C47A89D399221411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4750314532AE4DF187C45DDC0BA78FAF1">
    <w:name w:val="4750314532AE4DF187C45DDC0BA78FAF1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C08129EE761C4396804D16486308993B1">
    <w:name w:val="C08129EE761C4396804D16486308993B1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6CC2374B976440B9B60A3672C5728E121">
    <w:name w:val="6CC2374B976440B9B60A3672C5728E121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2E5E40348EB54BDEABF70DF41BB537EF1">
    <w:name w:val="2E5E40348EB54BDEABF70DF41BB537EF1"/>
    <w:rsid w:val="00720D46"/>
    <w:pPr>
      <w:spacing w:before="2160" w:after="2940" w:line="197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96"/>
      <w:szCs w:val="96"/>
      <w:lang w:eastAsia="ja-JP"/>
    </w:rPr>
  </w:style>
  <w:style w:type="paragraph" w:customStyle="1" w:styleId="0B399A05F36F4345908FE03AC2D861E11">
    <w:name w:val="0B399A05F36F4345908FE03AC2D861E11"/>
    <w:rsid w:val="00720D4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aps/>
      <w:color w:val="50637D" w:themeColor="text2" w:themeTint="E6"/>
      <w:sz w:val="30"/>
      <w:szCs w:val="30"/>
      <w:lang w:eastAsia="ja-JP"/>
    </w:rPr>
  </w:style>
  <w:style w:type="paragraph" w:customStyle="1" w:styleId="39A364B3154E46E1A206F106E604870F1">
    <w:name w:val="39A364B3154E46E1A206F106E604870F1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9904F9EB2ACD45FA8E132CB564E5A5FF1">
    <w:name w:val="9904F9EB2ACD45FA8E132CB564E5A5FF1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42BFB44C000D44229B234C1A92D1C2341">
    <w:name w:val="42BFB44C000D44229B234C1A92D1C2341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05B13DC204A7414F8CA6E863A80420F41">
    <w:name w:val="05B13DC204A7414F8CA6E863A80420F41"/>
    <w:rsid w:val="00720D46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sz w:val="48"/>
      <w:szCs w:val="48"/>
      <w:lang w:eastAsia="ja-JP"/>
    </w:rPr>
  </w:style>
  <w:style w:type="paragraph" w:customStyle="1" w:styleId="DE3E9728CBEF4188BB05E5827D900F4C1">
    <w:name w:val="DE3E9728CBEF4188BB05E5827D900F4C1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E1C343D9B3E54318933CCBDA62E24C9B1">
    <w:name w:val="E1C343D9B3E54318933CCBDA62E24C9B1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FB718AD0653341C3BC56CAD38B47A1DF1">
    <w:name w:val="FB718AD0653341C3BC56CAD38B47A1DF1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07532DDD3A584DF392E9EC0ABF1D1B361">
    <w:name w:val="07532DDD3A584DF392E9EC0ABF1D1B361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6DA787338008419DB578E7608754F3591">
    <w:name w:val="6DA787338008419DB578E7608754F3591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78435270B4B64757BF695B4328F99E381">
    <w:name w:val="78435270B4B64757BF695B4328F99E381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C101A12A103C41B1A1796A94AD9A9DCC1">
    <w:name w:val="C101A12A103C41B1A1796A94AD9A9DCC1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6888CB7246F14C938B8673D2AF40EB751">
    <w:name w:val="6888CB7246F14C938B8673D2AF40EB751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9A954517D1964970B60EA31ED3CBD8711">
    <w:name w:val="9A954517D1964970B60EA31ED3CBD8711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8FD81F8CA6E6456EAD9D1F4CB2D7185A1">
    <w:name w:val="8FD81F8CA6E6456EAD9D1F4CB2D7185A1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DE84A19F297A48F6B6D5A56304F4203C1">
    <w:name w:val="DE84A19F297A48F6B6D5A56304F4203C1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19CC174BBB2C459ABB83D70C3C6140C11">
    <w:name w:val="19CC174BBB2C459ABB83D70C3C6140C11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096663935ABF488A9A9B2ACF0D7AA5161">
    <w:name w:val="096663935ABF488A9A9B2ACF0D7AA5161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D3AFDF0D2B904F1BAFAE40AD5579FC131">
    <w:name w:val="D3AFDF0D2B904F1BAFAE40AD5579FC131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4FE59B106E72420A889CCD2D1035F4841">
    <w:name w:val="4FE59B106E72420A889CCD2D1035F4841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94B926A8F3C64DDE9D5967E66C41F3C11">
    <w:name w:val="94B926A8F3C64DDE9D5967E66C41F3C11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9F30098D0BB641ECBE8B724B441D61A61">
    <w:name w:val="9F30098D0BB641ECBE8B724B441D61A61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6882EB46316A4CB4BF4216119FB5B0051">
    <w:name w:val="6882EB46316A4CB4BF4216119FB5B0051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678CA02DD2EA47B593053F1C3DD96C001">
    <w:name w:val="678CA02DD2EA47B593053F1C3DD96C001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A7985AD8CACB4A958EC1095D98FF14EA1">
    <w:name w:val="A7985AD8CACB4A958EC1095D98FF14EA1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2A5C5CAC16A04103B966559CFA683ACA1">
    <w:name w:val="2A5C5CAC16A04103B966559CFA683ACA1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42DDCD5075E64B6686539F41B9106D271">
    <w:name w:val="42DDCD5075E64B6686539F41B9106D271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DEC7AC61A3734AA596F209EC9616EFFF1">
    <w:name w:val="DEC7AC61A3734AA596F209EC9616EFFF1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C913AA80C317418BABDFE26F5837EC0E1">
    <w:name w:val="C913AA80C317418BABDFE26F5837EC0E1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F280C41C02974715995E5C8481CD6EDD1">
    <w:name w:val="F280C41C02974715995E5C8481CD6EDD1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142E7C1C618E45158C3D4797EB0361371">
    <w:name w:val="142E7C1C618E45158C3D4797EB0361371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892709F492FD4EAFBB586823B1EBFEEE1">
    <w:name w:val="892709F492FD4EAFBB586823B1EBFEEE1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E4D2339B084249F5A99BC9B3B19622461">
    <w:name w:val="E4D2339B084249F5A99BC9B3B19622461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FC4ED3A1BCEE4DE0BA49B8675524F6642">
    <w:name w:val="FC4ED3A1BCEE4DE0BA49B8675524F6642"/>
    <w:rsid w:val="00720D46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sz w:val="48"/>
      <w:szCs w:val="48"/>
      <w:lang w:eastAsia="ja-JP"/>
    </w:rPr>
  </w:style>
  <w:style w:type="paragraph" w:customStyle="1" w:styleId="4AFFCAB5E8354F8FABAABDC4B3CD493F2">
    <w:name w:val="4AFFCAB5E8354F8FABAABDC4B3CD493F2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078580C18F0D4B2BA6570F4D3CB3334D2">
    <w:name w:val="078580C18F0D4B2BA6570F4D3CB3334D2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C8FE754C827143D3A3414A5422E041752">
    <w:name w:val="C8FE754C827143D3A3414A5422E041752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9A02C5DB17DA4A418A5EEBCF7B9FC1072">
    <w:name w:val="9A02C5DB17DA4A418A5EEBCF7B9FC1072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4B43427ABA834AE3B626D325247B23CB2">
    <w:name w:val="4B43427ABA834AE3B626D325247B23CB2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FBFE0042629C47589A6392D3EDBBCF562">
    <w:name w:val="FBFE0042629C47589A6392D3EDBBCF562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2536EF379A894838B6A6ABB4436D182D2">
    <w:name w:val="2536EF379A894838B6A6ABB4436D182D2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D3B749EE114F488AAF2B9EC7B654258C2">
    <w:name w:val="D3B749EE114F488AAF2B9EC7B654258C2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B704D42A7E6A4DD686876BC35A814F532">
    <w:name w:val="B704D42A7E6A4DD686876BC35A814F532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E0739B9AD2CB4C098C47A89D399221412">
    <w:name w:val="E0739B9AD2CB4C098C47A89D399221412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4750314532AE4DF187C45DDC0BA78FAF2">
    <w:name w:val="4750314532AE4DF187C45DDC0BA78FAF2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C08129EE761C4396804D16486308993B2">
    <w:name w:val="C08129EE761C4396804D16486308993B2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6CC2374B976440B9B60A3672C5728E122">
    <w:name w:val="6CC2374B976440B9B60A3672C5728E122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2E5E40348EB54BDEABF70DF41BB537EF2">
    <w:name w:val="2E5E40348EB54BDEABF70DF41BB537EF2"/>
    <w:rsid w:val="00720D46"/>
    <w:pPr>
      <w:spacing w:before="2160" w:after="2940" w:line="197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96"/>
      <w:szCs w:val="96"/>
      <w:lang w:eastAsia="ja-JP"/>
    </w:rPr>
  </w:style>
  <w:style w:type="paragraph" w:customStyle="1" w:styleId="0B399A05F36F4345908FE03AC2D861E12">
    <w:name w:val="0B399A05F36F4345908FE03AC2D861E12"/>
    <w:rsid w:val="00720D4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aps/>
      <w:color w:val="50637D" w:themeColor="text2" w:themeTint="E6"/>
      <w:sz w:val="30"/>
      <w:szCs w:val="30"/>
      <w:lang w:eastAsia="ja-JP"/>
    </w:rPr>
  </w:style>
  <w:style w:type="paragraph" w:customStyle="1" w:styleId="39A364B3154E46E1A206F106E604870F2">
    <w:name w:val="39A364B3154E46E1A206F106E604870F2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9904F9EB2ACD45FA8E132CB564E5A5FF2">
    <w:name w:val="9904F9EB2ACD45FA8E132CB564E5A5FF2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42BFB44C000D44229B234C1A92D1C2342">
    <w:name w:val="42BFB44C000D44229B234C1A92D1C2342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05B13DC204A7414F8CA6E863A80420F42">
    <w:name w:val="05B13DC204A7414F8CA6E863A80420F42"/>
    <w:rsid w:val="00720D46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sz w:val="48"/>
      <w:szCs w:val="48"/>
      <w:lang w:eastAsia="ja-JP"/>
    </w:rPr>
  </w:style>
  <w:style w:type="paragraph" w:customStyle="1" w:styleId="DE3E9728CBEF4188BB05E5827D900F4C2">
    <w:name w:val="DE3E9728CBEF4188BB05E5827D900F4C2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E1C343D9B3E54318933CCBDA62E24C9B2">
    <w:name w:val="E1C343D9B3E54318933CCBDA62E24C9B2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FB718AD0653341C3BC56CAD38B47A1DF2">
    <w:name w:val="FB718AD0653341C3BC56CAD38B47A1DF2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07532DDD3A584DF392E9EC0ABF1D1B362">
    <w:name w:val="07532DDD3A584DF392E9EC0ABF1D1B362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6DA787338008419DB578E7608754F3592">
    <w:name w:val="6DA787338008419DB578E7608754F3592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78435270B4B64757BF695B4328F99E382">
    <w:name w:val="78435270B4B64757BF695B4328F99E382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C101A12A103C41B1A1796A94AD9A9DCC2">
    <w:name w:val="C101A12A103C41B1A1796A94AD9A9DCC2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6888CB7246F14C938B8673D2AF40EB752">
    <w:name w:val="6888CB7246F14C938B8673D2AF40EB752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9A954517D1964970B60EA31ED3CBD8712">
    <w:name w:val="9A954517D1964970B60EA31ED3CBD8712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8FD81F8CA6E6456EAD9D1F4CB2D7185A2">
    <w:name w:val="8FD81F8CA6E6456EAD9D1F4CB2D7185A2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DE84A19F297A48F6B6D5A56304F4203C2">
    <w:name w:val="DE84A19F297A48F6B6D5A56304F4203C2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19CC174BBB2C459ABB83D70C3C6140C12">
    <w:name w:val="19CC174BBB2C459ABB83D70C3C6140C12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096663935ABF488A9A9B2ACF0D7AA5162">
    <w:name w:val="096663935ABF488A9A9B2ACF0D7AA5162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D3AFDF0D2B904F1BAFAE40AD5579FC132">
    <w:name w:val="D3AFDF0D2B904F1BAFAE40AD5579FC132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4FE59B106E72420A889CCD2D1035F4842">
    <w:name w:val="4FE59B106E72420A889CCD2D1035F4842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94B926A8F3C64DDE9D5967E66C41F3C12">
    <w:name w:val="94B926A8F3C64DDE9D5967E66C41F3C12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9F30098D0BB641ECBE8B724B441D61A62">
    <w:name w:val="9F30098D0BB641ECBE8B724B441D61A62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6882EB46316A4CB4BF4216119FB5B0052">
    <w:name w:val="6882EB46316A4CB4BF4216119FB5B0052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678CA02DD2EA47B593053F1C3DD96C002">
    <w:name w:val="678CA02DD2EA47B593053F1C3DD96C002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A7985AD8CACB4A958EC1095D98FF14EA2">
    <w:name w:val="A7985AD8CACB4A958EC1095D98FF14EA2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2A5C5CAC16A04103B966559CFA683ACA2">
    <w:name w:val="2A5C5CAC16A04103B966559CFA683ACA2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42DDCD5075E64B6686539F41B9106D272">
    <w:name w:val="42DDCD5075E64B6686539F41B9106D272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DEC7AC61A3734AA596F209EC9616EFFF2">
    <w:name w:val="DEC7AC61A3734AA596F209EC9616EFFF2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C913AA80C317418BABDFE26F5837EC0E2">
    <w:name w:val="C913AA80C317418BABDFE26F5837EC0E2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F280C41C02974715995E5C8481CD6EDD2">
    <w:name w:val="F280C41C02974715995E5C8481CD6EDD2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142E7C1C618E45158C3D4797EB0361372">
    <w:name w:val="142E7C1C618E45158C3D4797EB0361372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892709F492FD4EAFBB586823B1EBFEEE2">
    <w:name w:val="892709F492FD4EAFBB586823B1EBFEEE2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E4D2339B084249F5A99BC9B3B19622462">
    <w:name w:val="E4D2339B084249F5A99BC9B3B19622462"/>
    <w:rsid w:val="00720D46"/>
    <w:pPr>
      <w:spacing w:after="0" w:line="360" w:lineRule="auto"/>
    </w:pPr>
    <w:rPr>
      <w:color w:val="50637D" w:themeColor="text2" w:themeTint="E6"/>
      <w:lang w:eastAsia="ja-JP"/>
    </w:rPr>
  </w:style>
  <w:style w:type="paragraph" w:customStyle="1" w:styleId="FC4ED3A1BCEE4DE0BA49B8675524F6643">
    <w:name w:val="FC4ED3A1BCEE4DE0BA49B8675524F6643"/>
    <w:rsid w:val="00720D46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sz w:val="48"/>
      <w:szCs w:val="48"/>
      <w:lang w:eastAsia="ja-JP"/>
    </w:rPr>
  </w:style>
  <w:style w:type="paragraph" w:customStyle="1" w:styleId="4AFFCAB5E8354F8FABAABDC4B3CD493F3">
    <w:name w:val="4AFFCAB5E8354F8FABAABDC4B3CD493F3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078580C18F0D4B2BA6570F4D3CB3334D3">
    <w:name w:val="078580C18F0D4B2BA6570F4D3CB3334D3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C8FE754C827143D3A3414A5422E041753">
    <w:name w:val="C8FE754C827143D3A3414A5422E041753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9A02C5DB17DA4A418A5EEBCF7B9FC1073">
    <w:name w:val="9A02C5DB17DA4A418A5EEBCF7B9FC1073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4B43427ABA834AE3B626D325247B23CB3">
    <w:name w:val="4B43427ABA834AE3B626D325247B23CB3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FBFE0042629C47589A6392D3EDBBCF563">
    <w:name w:val="FBFE0042629C47589A6392D3EDBBCF563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2536EF379A894838B6A6ABB4436D182D3">
    <w:name w:val="2536EF379A894838B6A6ABB4436D182D3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D3B749EE114F488AAF2B9EC7B654258C3">
    <w:name w:val="D3B749EE114F488AAF2B9EC7B654258C3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B704D42A7E6A4DD686876BC35A814F533">
    <w:name w:val="B704D42A7E6A4DD686876BC35A814F533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E0739B9AD2CB4C098C47A89D399221413">
    <w:name w:val="E0739B9AD2CB4C098C47A89D399221413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4750314532AE4DF187C45DDC0BA78FAF3">
    <w:name w:val="4750314532AE4DF187C45DDC0BA78FAF3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C08129EE761C4396804D16486308993B3">
    <w:name w:val="C08129EE761C4396804D16486308993B3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6CC2374B976440B9B60A3672C5728E123">
    <w:name w:val="6CC2374B976440B9B60A3672C5728E123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2E5E40348EB54BDEABF70DF41BB537EF3">
    <w:name w:val="2E5E40348EB54BDEABF70DF41BB537EF3"/>
    <w:rsid w:val="00720D46"/>
    <w:pPr>
      <w:spacing w:before="2160" w:after="2940" w:line="197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96"/>
      <w:szCs w:val="96"/>
      <w:lang w:eastAsia="ja-JP"/>
    </w:rPr>
  </w:style>
  <w:style w:type="paragraph" w:customStyle="1" w:styleId="0B399A05F36F4345908FE03AC2D861E13">
    <w:name w:val="0B399A05F36F4345908FE03AC2D861E13"/>
    <w:rsid w:val="00720D4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aps/>
      <w:color w:val="50637D" w:themeColor="text2" w:themeTint="E6"/>
      <w:sz w:val="30"/>
      <w:szCs w:val="30"/>
      <w:lang w:eastAsia="ja-JP"/>
    </w:rPr>
  </w:style>
  <w:style w:type="paragraph" w:customStyle="1" w:styleId="39A364B3154E46E1A206F106E604870F3">
    <w:name w:val="39A364B3154E46E1A206F106E604870F3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9904F9EB2ACD45FA8E132CB564E5A5FF3">
    <w:name w:val="9904F9EB2ACD45FA8E132CB564E5A5FF3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42BFB44C000D44229B234C1A92D1C2343">
    <w:name w:val="42BFB44C000D44229B234C1A92D1C2343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05B13DC204A7414F8CA6E863A80420F43">
    <w:name w:val="05B13DC204A7414F8CA6E863A80420F43"/>
    <w:rsid w:val="00720D46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sz w:val="48"/>
      <w:szCs w:val="48"/>
      <w:lang w:eastAsia="ja-JP"/>
    </w:rPr>
  </w:style>
  <w:style w:type="paragraph" w:customStyle="1" w:styleId="DE3E9728CBEF4188BB05E5827D900F4C3">
    <w:name w:val="DE3E9728CBEF4188BB05E5827D900F4C3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E1C343D9B3E54318933CCBDA62E24C9B3">
    <w:name w:val="E1C343D9B3E54318933CCBDA62E24C9B3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FB718AD0653341C3BC56CAD38B47A1DF3">
    <w:name w:val="FB718AD0653341C3BC56CAD38B47A1DF3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07532DDD3A584DF392E9EC0ABF1D1B363">
    <w:name w:val="07532DDD3A584DF392E9EC0ABF1D1B363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6DA787338008419DB578E7608754F3593">
    <w:name w:val="6DA787338008419DB578E7608754F3593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78435270B4B64757BF695B4328F99E383">
    <w:name w:val="78435270B4B64757BF695B4328F99E383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C101A12A103C41B1A1796A94AD9A9DCC3">
    <w:name w:val="C101A12A103C41B1A1796A94AD9A9DCC3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6888CB7246F14C938B8673D2AF40EB753">
    <w:name w:val="6888CB7246F14C938B8673D2AF40EB753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9A954517D1964970B60EA31ED3CBD8713">
    <w:name w:val="9A954517D1964970B60EA31ED3CBD8713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8FD81F8CA6E6456EAD9D1F4CB2D7185A3">
    <w:name w:val="8FD81F8CA6E6456EAD9D1F4CB2D7185A3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DE84A19F297A48F6B6D5A56304F4203C3">
    <w:name w:val="DE84A19F297A48F6B6D5A56304F4203C3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19CC174BBB2C459ABB83D70C3C6140C13">
    <w:name w:val="19CC174BBB2C459ABB83D70C3C6140C13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096663935ABF488A9A9B2ACF0D7AA5163">
    <w:name w:val="096663935ABF488A9A9B2ACF0D7AA5163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D3AFDF0D2B904F1BAFAE40AD5579FC133">
    <w:name w:val="D3AFDF0D2B904F1BAFAE40AD5579FC133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4FE59B106E72420A889CCD2D1035F4843">
    <w:name w:val="4FE59B106E72420A889CCD2D1035F4843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94B926A8F3C64DDE9D5967E66C41F3C13">
    <w:name w:val="94B926A8F3C64DDE9D5967E66C41F3C13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9F30098D0BB641ECBE8B724B441D61A63">
    <w:name w:val="9F30098D0BB641ECBE8B724B441D61A63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6882EB46316A4CB4BF4216119FB5B0053">
    <w:name w:val="6882EB46316A4CB4BF4216119FB5B0053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678CA02DD2EA47B593053F1C3DD96C003">
    <w:name w:val="678CA02DD2EA47B593053F1C3DD96C003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A7985AD8CACB4A958EC1095D98FF14EA3">
    <w:name w:val="A7985AD8CACB4A958EC1095D98FF14EA3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2A5C5CAC16A04103B966559CFA683ACA3">
    <w:name w:val="2A5C5CAC16A04103B966559CFA683ACA3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42DDCD5075E64B6686539F41B9106D273">
    <w:name w:val="42DDCD5075E64B6686539F41B9106D273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DEC7AC61A3734AA596F209EC9616EFFF3">
    <w:name w:val="DEC7AC61A3734AA596F209EC9616EFFF3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C913AA80C317418BABDFE26F5837EC0E3">
    <w:name w:val="C913AA80C317418BABDFE26F5837EC0E3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F280C41C02974715995E5C8481CD6EDD3">
    <w:name w:val="F280C41C02974715995E5C8481CD6EDD3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142E7C1C618E45158C3D4797EB0361373">
    <w:name w:val="142E7C1C618E45158C3D4797EB0361373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892709F492FD4EAFBB586823B1EBFEEE3">
    <w:name w:val="892709F492FD4EAFBB586823B1EBFEEE3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E4D2339B084249F5A99BC9B3B19622463">
    <w:name w:val="E4D2339B084249F5A99BC9B3B19622463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FC4ED3A1BCEE4DE0BA49B8675524F6644">
    <w:name w:val="FC4ED3A1BCEE4DE0BA49B8675524F6644"/>
    <w:rsid w:val="00720D46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sz w:val="48"/>
      <w:szCs w:val="48"/>
      <w:lang w:eastAsia="ja-JP"/>
    </w:rPr>
  </w:style>
  <w:style w:type="paragraph" w:customStyle="1" w:styleId="4AFFCAB5E8354F8FABAABDC4B3CD493F4">
    <w:name w:val="4AFFCAB5E8354F8FABAABDC4B3CD493F4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078580C18F0D4B2BA6570F4D3CB3334D4">
    <w:name w:val="078580C18F0D4B2BA6570F4D3CB3334D4"/>
    <w:rsid w:val="00720D46"/>
    <w:pPr>
      <w:spacing w:after="0" w:line="360" w:lineRule="auto"/>
    </w:pPr>
    <w:rPr>
      <w:color w:val="50637D" w:themeColor="text2" w:themeTint="E6"/>
      <w:sz w:val="21"/>
      <w:lang w:eastAsia="ja-JP"/>
    </w:rPr>
  </w:style>
  <w:style w:type="paragraph" w:customStyle="1" w:styleId="C8FE754C827143D3A3414A5422E041754">
    <w:name w:val="C8FE754C827143D3A3414A5422E041754"/>
    <w:rsid w:val="00720D46"/>
    <w:pPr>
      <w:spacing w:after="0" w:line="360" w:lineRule="auto"/>
    </w:pPr>
    <w:rPr>
      <w:color w:val="50637D" w:themeColor="text2" w:themeTint="E6"/>
      <w:sz w:val="21"/>
      <w:lang w:eastAsia="ja-JP"/>
    </w:rPr>
  </w:style>
  <w:style w:type="paragraph" w:customStyle="1" w:styleId="9A02C5DB17DA4A418A5EEBCF7B9FC1074">
    <w:name w:val="9A02C5DB17DA4A418A5EEBCF7B9FC1074"/>
    <w:rsid w:val="00720D46"/>
    <w:pPr>
      <w:spacing w:after="0" w:line="360" w:lineRule="auto"/>
    </w:pPr>
    <w:rPr>
      <w:color w:val="50637D" w:themeColor="text2" w:themeTint="E6"/>
      <w:sz w:val="21"/>
      <w:lang w:eastAsia="ja-JP"/>
    </w:rPr>
  </w:style>
  <w:style w:type="paragraph" w:customStyle="1" w:styleId="4B43427ABA834AE3B626D325247B23CB4">
    <w:name w:val="4B43427ABA834AE3B626D325247B23CB4"/>
    <w:rsid w:val="00720D46"/>
    <w:pPr>
      <w:spacing w:after="0" w:line="360" w:lineRule="auto"/>
    </w:pPr>
    <w:rPr>
      <w:color w:val="50637D" w:themeColor="text2" w:themeTint="E6"/>
      <w:sz w:val="21"/>
      <w:lang w:eastAsia="ja-JP"/>
    </w:rPr>
  </w:style>
  <w:style w:type="paragraph" w:customStyle="1" w:styleId="FBFE0042629C47589A6392D3EDBBCF564">
    <w:name w:val="FBFE0042629C47589A6392D3EDBBCF564"/>
    <w:rsid w:val="00720D46"/>
    <w:pPr>
      <w:spacing w:after="0" w:line="360" w:lineRule="auto"/>
    </w:pPr>
    <w:rPr>
      <w:color w:val="50637D" w:themeColor="text2" w:themeTint="E6"/>
      <w:sz w:val="21"/>
      <w:lang w:eastAsia="ja-JP"/>
    </w:rPr>
  </w:style>
  <w:style w:type="paragraph" w:customStyle="1" w:styleId="2536EF379A894838B6A6ABB4436D182D4">
    <w:name w:val="2536EF379A894838B6A6ABB4436D182D4"/>
    <w:rsid w:val="00720D46"/>
    <w:pPr>
      <w:spacing w:after="0" w:line="360" w:lineRule="auto"/>
    </w:pPr>
    <w:rPr>
      <w:color w:val="50637D" w:themeColor="text2" w:themeTint="E6"/>
      <w:sz w:val="21"/>
      <w:lang w:eastAsia="ja-JP"/>
    </w:rPr>
  </w:style>
  <w:style w:type="paragraph" w:customStyle="1" w:styleId="D3B749EE114F488AAF2B9EC7B654258C4">
    <w:name w:val="D3B749EE114F488AAF2B9EC7B654258C4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B704D42A7E6A4DD686876BC35A814F534">
    <w:name w:val="B704D42A7E6A4DD686876BC35A814F534"/>
    <w:rsid w:val="00720D46"/>
    <w:pPr>
      <w:spacing w:after="0" w:line="360" w:lineRule="auto"/>
    </w:pPr>
    <w:rPr>
      <w:color w:val="50637D" w:themeColor="text2" w:themeTint="E6"/>
      <w:sz w:val="21"/>
      <w:lang w:eastAsia="ja-JP"/>
    </w:rPr>
  </w:style>
  <w:style w:type="paragraph" w:customStyle="1" w:styleId="E0739B9AD2CB4C098C47A89D399221414">
    <w:name w:val="E0739B9AD2CB4C098C47A89D399221414"/>
    <w:rsid w:val="00720D46"/>
    <w:pPr>
      <w:spacing w:after="0" w:line="360" w:lineRule="auto"/>
    </w:pPr>
    <w:rPr>
      <w:color w:val="50637D" w:themeColor="text2" w:themeTint="E6"/>
      <w:sz w:val="21"/>
      <w:lang w:eastAsia="ja-JP"/>
    </w:rPr>
  </w:style>
  <w:style w:type="paragraph" w:customStyle="1" w:styleId="4750314532AE4DF187C45DDC0BA78FAF4">
    <w:name w:val="4750314532AE4DF187C45DDC0BA78FAF4"/>
    <w:rsid w:val="00720D46"/>
    <w:pPr>
      <w:spacing w:after="0" w:line="360" w:lineRule="auto"/>
    </w:pPr>
    <w:rPr>
      <w:color w:val="50637D" w:themeColor="text2" w:themeTint="E6"/>
      <w:sz w:val="21"/>
      <w:lang w:eastAsia="ja-JP"/>
    </w:rPr>
  </w:style>
  <w:style w:type="paragraph" w:customStyle="1" w:styleId="C08129EE761C4396804D16486308993B4">
    <w:name w:val="C08129EE761C4396804D16486308993B4"/>
    <w:rsid w:val="00720D46"/>
    <w:pPr>
      <w:spacing w:after="0" w:line="360" w:lineRule="auto"/>
    </w:pPr>
    <w:rPr>
      <w:color w:val="50637D" w:themeColor="text2" w:themeTint="E6"/>
      <w:sz w:val="21"/>
      <w:lang w:eastAsia="ja-JP"/>
    </w:rPr>
  </w:style>
  <w:style w:type="paragraph" w:customStyle="1" w:styleId="6CC2374B976440B9B60A3672C5728E124">
    <w:name w:val="6CC2374B976440B9B60A3672C5728E124"/>
    <w:rsid w:val="00720D46"/>
    <w:pPr>
      <w:spacing w:after="0" w:line="360" w:lineRule="auto"/>
    </w:pPr>
    <w:rPr>
      <w:color w:val="50637D" w:themeColor="text2" w:themeTint="E6"/>
      <w:sz w:val="21"/>
      <w:lang w:eastAsia="ja-JP"/>
    </w:rPr>
  </w:style>
  <w:style w:type="paragraph" w:customStyle="1" w:styleId="2E5E40348EB54BDEABF70DF41BB537EF4">
    <w:name w:val="2E5E40348EB54BDEABF70DF41BB537EF4"/>
    <w:rsid w:val="00720D46"/>
    <w:pPr>
      <w:spacing w:before="2160" w:after="2940" w:line="197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96"/>
      <w:szCs w:val="96"/>
      <w:lang w:eastAsia="ja-JP"/>
    </w:rPr>
  </w:style>
  <w:style w:type="paragraph" w:customStyle="1" w:styleId="0B399A05F36F4345908FE03AC2D861E14">
    <w:name w:val="0B399A05F36F4345908FE03AC2D861E14"/>
    <w:rsid w:val="00720D4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aps/>
      <w:color w:val="50637D" w:themeColor="text2" w:themeTint="E6"/>
      <w:sz w:val="30"/>
      <w:szCs w:val="30"/>
      <w:lang w:eastAsia="ja-JP"/>
    </w:rPr>
  </w:style>
  <w:style w:type="paragraph" w:customStyle="1" w:styleId="39A364B3154E46E1A206F106E604870F4">
    <w:name w:val="39A364B3154E46E1A206F106E604870F4"/>
    <w:rsid w:val="00720D46"/>
    <w:pPr>
      <w:spacing w:after="0" w:line="360" w:lineRule="auto"/>
    </w:pPr>
    <w:rPr>
      <w:color w:val="50637D" w:themeColor="text2" w:themeTint="E6"/>
      <w:sz w:val="21"/>
      <w:lang w:eastAsia="ja-JP"/>
    </w:rPr>
  </w:style>
  <w:style w:type="paragraph" w:customStyle="1" w:styleId="9904F9EB2ACD45FA8E132CB564E5A5FF4">
    <w:name w:val="9904F9EB2ACD45FA8E132CB564E5A5FF4"/>
    <w:rsid w:val="00720D46"/>
    <w:pPr>
      <w:spacing w:after="0" w:line="360" w:lineRule="auto"/>
    </w:pPr>
    <w:rPr>
      <w:color w:val="50637D" w:themeColor="text2" w:themeTint="E6"/>
      <w:sz w:val="21"/>
      <w:lang w:eastAsia="ja-JP"/>
    </w:rPr>
  </w:style>
  <w:style w:type="paragraph" w:customStyle="1" w:styleId="42BFB44C000D44229B234C1A92D1C2344">
    <w:name w:val="42BFB44C000D44229B234C1A92D1C2344"/>
    <w:rsid w:val="00720D46"/>
    <w:pPr>
      <w:spacing w:after="0" w:line="360" w:lineRule="auto"/>
    </w:pPr>
    <w:rPr>
      <w:color w:val="50637D" w:themeColor="text2" w:themeTint="E6"/>
      <w:sz w:val="21"/>
      <w:lang w:eastAsia="ja-JP"/>
    </w:rPr>
  </w:style>
  <w:style w:type="paragraph" w:customStyle="1" w:styleId="05B13DC204A7414F8CA6E863A80420F44">
    <w:name w:val="05B13DC204A7414F8CA6E863A80420F44"/>
    <w:rsid w:val="00720D46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sz w:val="48"/>
      <w:szCs w:val="48"/>
      <w:lang w:eastAsia="ja-JP"/>
    </w:rPr>
  </w:style>
  <w:style w:type="paragraph" w:customStyle="1" w:styleId="DE3E9728CBEF4188BB05E5827D900F4C4">
    <w:name w:val="DE3E9728CBEF4188BB05E5827D900F4C4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E1C343D9B3E54318933CCBDA62E24C9B4">
    <w:name w:val="E1C343D9B3E54318933CCBDA62E24C9B4"/>
    <w:rsid w:val="00720D46"/>
    <w:pPr>
      <w:spacing w:after="0" w:line="360" w:lineRule="auto"/>
    </w:pPr>
    <w:rPr>
      <w:color w:val="50637D" w:themeColor="text2" w:themeTint="E6"/>
      <w:sz w:val="21"/>
      <w:lang w:eastAsia="ja-JP"/>
    </w:rPr>
  </w:style>
  <w:style w:type="paragraph" w:customStyle="1" w:styleId="FB718AD0653341C3BC56CAD38B47A1DF4">
    <w:name w:val="FB718AD0653341C3BC56CAD38B47A1DF4"/>
    <w:rsid w:val="00720D46"/>
    <w:pPr>
      <w:spacing w:after="0" w:line="360" w:lineRule="auto"/>
    </w:pPr>
    <w:rPr>
      <w:color w:val="50637D" w:themeColor="text2" w:themeTint="E6"/>
      <w:sz w:val="21"/>
      <w:lang w:eastAsia="ja-JP"/>
    </w:rPr>
  </w:style>
  <w:style w:type="paragraph" w:customStyle="1" w:styleId="07532DDD3A584DF392E9EC0ABF1D1B364">
    <w:name w:val="07532DDD3A584DF392E9EC0ABF1D1B364"/>
    <w:rsid w:val="00720D46"/>
    <w:pPr>
      <w:spacing w:after="0" w:line="360" w:lineRule="auto"/>
    </w:pPr>
    <w:rPr>
      <w:color w:val="50637D" w:themeColor="text2" w:themeTint="E6"/>
      <w:sz w:val="21"/>
      <w:lang w:eastAsia="ja-JP"/>
    </w:rPr>
  </w:style>
  <w:style w:type="paragraph" w:customStyle="1" w:styleId="6DA787338008419DB578E7608754F3594">
    <w:name w:val="6DA787338008419DB578E7608754F3594"/>
    <w:rsid w:val="00720D46"/>
    <w:pPr>
      <w:spacing w:after="0" w:line="360" w:lineRule="auto"/>
    </w:pPr>
    <w:rPr>
      <w:color w:val="50637D" w:themeColor="text2" w:themeTint="E6"/>
      <w:sz w:val="21"/>
      <w:lang w:eastAsia="ja-JP"/>
    </w:rPr>
  </w:style>
  <w:style w:type="paragraph" w:customStyle="1" w:styleId="78435270B4B64757BF695B4328F99E384">
    <w:name w:val="78435270B4B64757BF695B4328F99E384"/>
    <w:rsid w:val="00720D46"/>
    <w:pPr>
      <w:spacing w:after="0" w:line="360" w:lineRule="auto"/>
    </w:pPr>
    <w:rPr>
      <w:color w:val="50637D" w:themeColor="text2" w:themeTint="E6"/>
      <w:sz w:val="21"/>
      <w:lang w:eastAsia="ja-JP"/>
    </w:rPr>
  </w:style>
  <w:style w:type="paragraph" w:customStyle="1" w:styleId="C101A12A103C41B1A1796A94AD9A9DCC4">
    <w:name w:val="C101A12A103C41B1A1796A94AD9A9DCC4"/>
    <w:rsid w:val="00720D46"/>
    <w:pPr>
      <w:spacing w:after="0" w:line="360" w:lineRule="auto"/>
    </w:pPr>
    <w:rPr>
      <w:color w:val="50637D" w:themeColor="text2" w:themeTint="E6"/>
      <w:sz w:val="21"/>
      <w:lang w:eastAsia="ja-JP"/>
    </w:rPr>
  </w:style>
  <w:style w:type="paragraph" w:customStyle="1" w:styleId="6888CB7246F14C938B8673D2AF40EB754">
    <w:name w:val="6888CB7246F14C938B8673D2AF40EB754"/>
    <w:rsid w:val="00720D46"/>
    <w:pPr>
      <w:spacing w:after="0" w:line="360" w:lineRule="auto"/>
    </w:pPr>
    <w:rPr>
      <w:color w:val="50637D" w:themeColor="text2" w:themeTint="E6"/>
      <w:sz w:val="21"/>
      <w:lang w:eastAsia="ja-JP"/>
    </w:rPr>
  </w:style>
  <w:style w:type="paragraph" w:customStyle="1" w:styleId="9A954517D1964970B60EA31ED3CBD8714">
    <w:name w:val="9A954517D1964970B60EA31ED3CBD8714"/>
    <w:rsid w:val="00720D46"/>
    <w:pPr>
      <w:spacing w:after="0" w:line="360" w:lineRule="auto"/>
    </w:pPr>
    <w:rPr>
      <w:color w:val="50637D" w:themeColor="text2" w:themeTint="E6"/>
      <w:sz w:val="21"/>
      <w:lang w:eastAsia="ja-JP"/>
    </w:rPr>
  </w:style>
  <w:style w:type="paragraph" w:customStyle="1" w:styleId="8FD81F8CA6E6456EAD9D1F4CB2D7185A4">
    <w:name w:val="8FD81F8CA6E6456EAD9D1F4CB2D7185A4"/>
    <w:rsid w:val="00720D46"/>
    <w:pPr>
      <w:spacing w:after="0" w:line="360" w:lineRule="auto"/>
    </w:pPr>
    <w:rPr>
      <w:color w:val="50637D" w:themeColor="text2" w:themeTint="E6"/>
      <w:sz w:val="21"/>
      <w:lang w:eastAsia="ja-JP"/>
    </w:rPr>
  </w:style>
  <w:style w:type="paragraph" w:customStyle="1" w:styleId="DE84A19F297A48F6B6D5A56304F4203C4">
    <w:name w:val="DE84A19F297A48F6B6D5A56304F4203C4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19CC174BBB2C459ABB83D70C3C6140C14">
    <w:name w:val="19CC174BBB2C459ABB83D70C3C6140C14"/>
    <w:rsid w:val="00720D46"/>
    <w:pPr>
      <w:spacing w:after="0" w:line="360" w:lineRule="auto"/>
    </w:pPr>
    <w:rPr>
      <w:color w:val="50637D" w:themeColor="text2" w:themeTint="E6"/>
      <w:sz w:val="21"/>
      <w:lang w:eastAsia="ja-JP"/>
    </w:rPr>
  </w:style>
  <w:style w:type="paragraph" w:customStyle="1" w:styleId="096663935ABF488A9A9B2ACF0D7AA5164">
    <w:name w:val="096663935ABF488A9A9B2ACF0D7AA5164"/>
    <w:rsid w:val="00720D46"/>
    <w:pPr>
      <w:spacing w:after="0" w:line="360" w:lineRule="auto"/>
    </w:pPr>
    <w:rPr>
      <w:color w:val="50637D" w:themeColor="text2" w:themeTint="E6"/>
      <w:sz w:val="21"/>
      <w:lang w:eastAsia="ja-JP"/>
    </w:rPr>
  </w:style>
  <w:style w:type="paragraph" w:customStyle="1" w:styleId="D3AFDF0D2B904F1BAFAE40AD5579FC134">
    <w:name w:val="D3AFDF0D2B904F1BAFAE40AD5579FC134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4FE59B106E72420A889CCD2D1035F4844">
    <w:name w:val="4FE59B106E72420A889CCD2D1035F4844"/>
    <w:rsid w:val="00720D46"/>
    <w:pPr>
      <w:spacing w:after="0" w:line="360" w:lineRule="auto"/>
    </w:pPr>
    <w:rPr>
      <w:color w:val="50637D" w:themeColor="text2" w:themeTint="E6"/>
      <w:sz w:val="21"/>
      <w:lang w:eastAsia="ja-JP"/>
    </w:rPr>
  </w:style>
  <w:style w:type="paragraph" w:customStyle="1" w:styleId="94B926A8F3C64DDE9D5967E66C41F3C14">
    <w:name w:val="94B926A8F3C64DDE9D5967E66C41F3C14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9F30098D0BB641ECBE8B724B441D61A64">
    <w:name w:val="9F30098D0BB641ECBE8B724B441D61A64"/>
    <w:rsid w:val="00720D46"/>
    <w:pPr>
      <w:spacing w:after="0" w:line="360" w:lineRule="auto"/>
    </w:pPr>
    <w:rPr>
      <w:color w:val="50637D" w:themeColor="text2" w:themeTint="E6"/>
      <w:sz w:val="21"/>
      <w:lang w:eastAsia="ja-JP"/>
    </w:rPr>
  </w:style>
  <w:style w:type="paragraph" w:customStyle="1" w:styleId="6882EB46316A4CB4BF4216119FB5B0054">
    <w:name w:val="6882EB46316A4CB4BF4216119FB5B0054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678CA02DD2EA47B593053F1C3DD96C004">
    <w:name w:val="678CA02DD2EA47B593053F1C3DD96C004"/>
    <w:rsid w:val="00720D46"/>
    <w:pPr>
      <w:spacing w:after="0" w:line="360" w:lineRule="auto"/>
    </w:pPr>
    <w:rPr>
      <w:color w:val="50637D" w:themeColor="text2" w:themeTint="E6"/>
      <w:sz w:val="21"/>
      <w:lang w:eastAsia="ja-JP"/>
    </w:rPr>
  </w:style>
  <w:style w:type="paragraph" w:customStyle="1" w:styleId="A7985AD8CACB4A958EC1095D98FF14EA4">
    <w:name w:val="A7985AD8CACB4A958EC1095D98FF14EA4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2A5C5CAC16A04103B966559CFA683ACA4">
    <w:name w:val="2A5C5CAC16A04103B966559CFA683ACA4"/>
    <w:rsid w:val="00720D46"/>
    <w:pPr>
      <w:spacing w:after="0" w:line="360" w:lineRule="auto"/>
    </w:pPr>
    <w:rPr>
      <w:color w:val="50637D" w:themeColor="text2" w:themeTint="E6"/>
      <w:sz w:val="21"/>
      <w:lang w:eastAsia="ja-JP"/>
    </w:rPr>
  </w:style>
  <w:style w:type="paragraph" w:customStyle="1" w:styleId="42DDCD5075E64B6686539F41B9106D274">
    <w:name w:val="42DDCD5075E64B6686539F41B9106D274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DEC7AC61A3734AA596F209EC9616EFFF4">
    <w:name w:val="DEC7AC61A3734AA596F209EC9616EFFF4"/>
    <w:rsid w:val="00720D46"/>
    <w:pPr>
      <w:spacing w:after="0" w:line="360" w:lineRule="auto"/>
    </w:pPr>
    <w:rPr>
      <w:color w:val="50637D" w:themeColor="text2" w:themeTint="E6"/>
      <w:sz w:val="21"/>
      <w:lang w:eastAsia="ja-JP"/>
    </w:rPr>
  </w:style>
  <w:style w:type="paragraph" w:customStyle="1" w:styleId="C913AA80C317418BABDFE26F5837EC0E4">
    <w:name w:val="C913AA80C317418BABDFE26F5837EC0E4"/>
    <w:rsid w:val="00720D46"/>
    <w:pPr>
      <w:spacing w:after="0" w:line="360" w:lineRule="auto"/>
    </w:pPr>
    <w:rPr>
      <w:color w:val="50637D" w:themeColor="text2" w:themeTint="E6"/>
      <w:sz w:val="21"/>
      <w:lang w:eastAsia="ja-JP"/>
    </w:rPr>
  </w:style>
  <w:style w:type="paragraph" w:customStyle="1" w:styleId="F280C41C02974715995E5C8481CD6EDD4">
    <w:name w:val="F280C41C02974715995E5C8481CD6EDD4"/>
    <w:rsid w:val="00720D46"/>
    <w:pPr>
      <w:spacing w:after="0" w:line="360" w:lineRule="auto"/>
    </w:pPr>
    <w:rPr>
      <w:color w:val="50637D" w:themeColor="text2" w:themeTint="E6"/>
      <w:sz w:val="21"/>
      <w:lang w:eastAsia="ja-JP"/>
    </w:rPr>
  </w:style>
  <w:style w:type="paragraph" w:customStyle="1" w:styleId="142E7C1C618E45158C3D4797EB0361374">
    <w:name w:val="142E7C1C618E45158C3D4797EB0361374"/>
    <w:rsid w:val="00720D46"/>
    <w:pPr>
      <w:spacing w:after="0" w:line="360" w:lineRule="auto"/>
    </w:pPr>
    <w:rPr>
      <w:color w:val="50637D" w:themeColor="text2" w:themeTint="E6"/>
      <w:sz w:val="21"/>
      <w:lang w:eastAsia="ja-JP"/>
    </w:rPr>
  </w:style>
  <w:style w:type="paragraph" w:customStyle="1" w:styleId="892709F492FD4EAFBB586823B1EBFEEE4">
    <w:name w:val="892709F492FD4EAFBB586823B1EBFEEE4"/>
    <w:rsid w:val="00720D46"/>
    <w:pPr>
      <w:spacing w:after="0" w:line="360" w:lineRule="auto"/>
    </w:pPr>
    <w:rPr>
      <w:color w:val="50637D" w:themeColor="text2" w:themeTint="E6"/>
      <w:sz w:val="21"/>
      <w:lang w:eastAsia="ja-JP"/>
    </w:rPr>
  </w:style>
  <w:style w:type="paragraph" w:customStyle="1" w:styleId="E4D2339B084249F5A99BC9B3B19622464">
    <w:name w:val="E4D2339B084249F5A99BC9B3B19622464"/>
    <w:rsid w:val="00720D46"/>
    <w:pPr>
      <w:spacing w:after="0" w:line="360" w:lineRule="auto"/>
    </w:pPr>
    <w:rPr>
      <w:color w:val="50637D" w:themeColor="text2" w:themeTint="E6"/>
      <w:sz w:val="21"/>
      <w:lang w:eastAsia="ja-JP"/>
    </w:rPr>
  </w:style>
  <w:style w:type="paragraph" w:customStyle="1" w:styleId="FC4ED3A1BCEE4DE0BA49B8675524F6645">
    <w:name w:val="FC4ED3A1BCEE4DE0BA49B8675524F6645"/>
    <w:rsid w:val="00720D46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sz w:val="48"/>
      <w:szCs w:val="48"/>
      <w:lang w:eastAsia="ja-JP"/>
    </w:rPr>
  </w:style>
  <w:style w:type="paragraph" w:customStyle="1" w:styleId="4AFFCAB5E8354F8FABAABDC4B3CD493F5">
    <w:name w:val="4AFFCAB5E8354F8FABAABDC4B3CD493F5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078580C18F0D4B2BA6570F4D3CB3334D5">
    <w:name w:val="078580C18F0D4B2BA6570F4D3CB3334D5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C8FE754C827143D3A3414A5422E041755">
    <w:name w:val="C8FE754C827143D3A3414A5422E041755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9A02C5DB17DA4A418A5EEBCF7B9FC1075">
    <w:name w:val="9A02C5DB17DA4A418A5EEBCF7B9FC1075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4B43427ABA834AE3B626D325247B23CB5">
    <w:name w:val="4B43427ABA834AE3B626D325247B23CB5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FBFE0042629C47589A6392D3EDBBCF565">
    <w:name w:val="FBFE0042629C47589A6392D3EDBBCF565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2536EF379A894838B6A6ABB4436D182D5">
    <w:name w:val="2536EF379A894838B6A6ABB4436D182D5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D3B749EE114F488AAF2B9EC7B654258C5">
    <w:name w:val="D3B749EE114F488AAF2B9EC7B654258C5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B704D42A7E6A4DD686876BC35A814F535">
    <w:name w:val="B704D42A7E6A4DD686876BC35A814F535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E0739B9AD2CB4C098C47A89D399221415">
    <w:name w:val="E0739B9AD2CB4C098C47A89D399221415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4750314532AE4DF187C45DDC0BA78FAF5">
    <w:name w:val="4750314532AE4DF187C45DDC0BA78FAF5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C08129EE761C4396804D16486308993B5">
    <w:name w:val="C08129EE761C4396804D16486308993B5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6CC2374B976440B9B60A3672C5728E125">
    <w:name w:val="6CC2374B976440B9B60A3672C5728E125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2E5E40348EB54BDEABF70DF41BB537EF5">
    <w:name w:val="2E5E40348EB54BDEABF70DF41BB537EF5"/>
    <w:rsid w:val="00720D46"/>
    <w:pPr>
      <w:spacing w:before="2160" w:after="2940" w:line="197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96"/>
      <w:szCs w:val="96"/>
      <w:lang w:eastAsia="ja-JP"/>
    </w:rPr>
  </w:style>
  <w:style w:type="paragraph" w:customStyle="1" w:styleId="0B399A05F36F4345908FE03AC2D861E15">
    <w:name w:val="0B399A05F36F4345908FE03AC2D861E15"/>
    <w:rsid w:val="00720D4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aps/>
      <w:color w:val="50637D" w:themeColor="text2" w:themeTint="E6"/>
      <w:sz w:val="30"/>
      <w:szCs w:val="30"/>
      <w:lang w:eastAsia="ja-JP"/>
    </w:rPr>
  </w:style>
  <w:style w:type="paragraph" w:customStyle="1" w:styleId="39A364B3154E46E1A206F106E604870F5">
    <w:name w:val="39A364B3154E46E1A206F106E604870F5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9904F9EB2ACD45FA8E132CB564E5A5FF5">
    <w:name w:val="9904F9EB2ACD45FA8E132CB564E5A5FF5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42BFB44C000D44229B234C1A92D1C2345">
    <w:name w:val="42BFB44C000D44229B234C1A92D1C2345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05B13DC204A7414F8CA6E863A80420F45">
    <w:name w:val="05B13DC204A7414F8CA6E863A80420F45"/>
    <w:rsid w:val="00720D46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sz w:val="48"/>
      <w:szCs w:val="48"/>
      <w:lang w:eastAsia="ja-JP"/>
    </w:rPr>
  </w:style>
  <w:style w:type="paragraph" w:customStyle="1" w:styleId="DE3E9728CBEF4188BB05E5827D900F4C5">
    <w:name w:val="DE3E9728CBEF4188BB05E5827D900F4C5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E1C343D9B3E54318933CCBDA62E24C9B5">
    <w:name w:val="E1C343D9B3E54318933CCBDA62E24C9B5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FB718AD0653341C3BC56CAD38B47A1DF5">
    <w:name w:val="FB718AD0653341C3BC56CAD38B47A1DF5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07532DDD3A584DF392E9EC0ABF1D1B365">
    <w:name w:val="07532DDD3A584DF392E9EC0ABF1D1B365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6DA787338008419DB578E7608754F3595">
    <w:name w:val="6DA787338008419DB578E7608754F3595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78435270B4B64757BF695B4328F99E385">
    <w:name w:val="78435270B4B64757BF695B4328F99E385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C101A12A103C41B1A1796A94AD9A9DCC5">
    <w:name w:val="C101A12A103C41B1A1796A94AD9A9DCC5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6888CB7246F14C938B8673D2AF40EB755">
    <w:name w:val="6888CB7246F14C938B8673D2AF40EB755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9A954517D1964970B60EA31ED3CBD8715">
    <w:name w:val="9A954517D1964970B60EA31ED3CBD8715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8FD81F8CA6E6456EAD9D1F4CB2D7185A5">
    <w:name w:val="8FD81F8CA6E6456EAD9D1F4CB2D7185A5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DE84A19F297A48F6B6D5A56304F4203C5">
    <w:name w:val="DE84A19F297A48F6B6D5A56304F4203C5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19CC174BBB2C459ABB83D70C3C6140C15">
    <w:name w:val="19CC174BBB2C459ABB83D70C3C6140C15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096663935ABF488A9A9B2ACF0D7AA5165">
    <w:name w:val="096663935ABF488A9A9B2ACF0D7AA5165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D3AFDF0D2B904F1BAFAE40AD5579FC135">
    <w:name w:val="D3AFDF0D2B904F1BAFAE40AD5579FC135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4FE59B106E72420A889CCD2D1035F4845">
    <w:name w:val="4FE59B106E72420A889CCD2D1035F4845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94B926A8F3C64DDE9D5967E66C41F3C15">
    <w:name w:val="94B926A8F3C64DDE9D5967E66C41F3C15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9F30098D0BB641ECBE8B724B441D61A65">
    <w:name w:val="9F30098D0BB641ECBE8B724B441D61A65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6882EB46316A4CB4BF4216119FB5B0055">
    <w:name w:val="6882EB46316A4CB4BF4216119FB5B0055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678CA02DD2EA47B593053F1C3DD96C005">
    <w:name w:val="678CA02DD2EA47B593053F1C3DD96C005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A7985AD8CACB4A958EC1095D98FF14EA5">
    <w:name w:val="A7985AD8CACB4A958EC1095D98FF14EA5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2A5C5CAC16A04103B966559CFA683ACA5">
    <w:name w:val="2A5C5CAC16A04103B966559CFA683ACA5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42DDCD5075E64B6686539F41B9106D275">
    <w:name w:val="42DDCD5075E64B6686539F41B9106D275"/>
    <w:rsid w:val="00720D46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DEC7AC61A3734AA596F209EC9616EFFF5">
    <w:name w:val="DEC7AC61A3734AA596F209EC9616EFFF5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C913AA80C317418BABDFE26F5837EC0E5">
    <w:name w:val="C913AA80C317418BABDFE26F5837EC0E5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F280C41C02974715995E5C8481CD6EDD5">
    <w:name w:val="F280C41C02974715995E5C8481CD6EDD5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142E7C1C618E45158C3D4797EB0361375">
    <w:name w:val="142E7C1C618E45158C3D4797EB0361375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892709F492FD4EAFBB586823B1EBFEEE5">
    <w:name w:val="892709F492FD4EAFBB586823B1EBFEEE5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  <w:style w:type="paragraph" w:customStyle="1" w:styleId="E4D2339B084249F5A99BC9B3B19622465">
    <w:name w:val="E4D2339B084249F5A99BC9B3B19622465"/>
    <w:rsid w:val="00720D46"/>
    <w:pPr>
      <w:spacing w:after="0" w:line="360" w:lineRule="auto"/>
    </w:pPr>
    <w:rPr>
      <w:color w:val="50637D" w:themeColor="text2" w:themeTint="E6"/>
      <w:sz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usic Program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8FFD5-D451-4FAA-90ED-C231E1857A3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D2E1856-ACC5-42AB-B6FD-4BE8ED3E3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F1D3C-0181-4395-9F72-5E84B44E2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887385-6BC9-40C2-8431-1F5CEB73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Office_13757410_TF03989776</Template>
  <TotalTime>213</TotalTime>
  <Pages>2</Pages>
  <Words>1249</Words>
  <Characters>712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2017-02-12T00:44:00Z</dcterms:created>
  <dcterms:modified xsi:type="dcterms:W3CDTF">2017-06-22T06:14:00Z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