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назву тесту:"/>
        <w:tag w:val="Введіть назву тесту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1"/>
          </w:pPr>
          <w:r w:rsidRPr="00F65E87">
            <w:rPr>
              <w:lang w:bidi="uk-UA"/>
            </w:rPr>
            <w:t>Назва тесту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Перша таблиця містить відомості про тест, зокрема ім’я викладача, ім’я учня чи студента, назву предмета та період навчання. Друга таблиця містить дату"/>
      </w:tblPr>
      <w:tblGrid>
        <w:gridCol w:w="1555"/>
        <w:gridCol w:w="2929"/>
        <w:gridCol w:w="1323"/>
        <w:gridCol w:w="3198"/>
      </w:tblGrid>
      <w:tr w:rsidR="00D16FF8" w:rsidRPr="00F65E87" w14:paraId="7F558377" w14:textId="77777777" w:rsidTr="004E2028">
        <w:trPr>
          <w:jc w:val="center"/>
        </w:trPr>
        <w:tc>
          <w:tcPr>
            <w:tcW w:w="1555" w:type="dxa"/>
            <w:tcBorders>
              <w:bottom w:val="single" w:sz="12" w:space="0" w:color="7F7F7F" w:themeColor="text1" w:themeTint="80"/>
            </w:tcBorders>
          </w:tcPr>
          <w:sdt>
            <w:sdtPr>
              <w:alias w:val="Ім’я:"/>
              <w:tag w:val="Ім’я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21"/>
                </w:pPr>
                <w:r w:rsidRPr="00F65E87">
                  <w:rPr>
                    <w:lang w:bidi="uk-UA"/>
                  </w:rPr>
                  <w:t>Ім’я</w:t>
                </w:r>
              </w:p>
            </w:sdtContent>
          </w:sdt>
        </w:tc>
        <w:sdt>
          <w:sdtPr>
            <w:alias w:val="Введіть ім’я:"/>
            <w:tag w:val="Введіть ім’я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9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uk-UA"/>
                  </w:rPr>
                  <w:t>Введіть ім’я</w:t>
                </w:r>
              </w:p>
            </w:tc>
          </w:sdtContent>
        </w:sdt>
        <w:tc>
          <w:tcPr>
            <w:tcW w:w="1323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4E2028" w:rsidP="00A26BCF">
            <w:pPr>
              <w:pStyle w:val="21"/>
            </w:pPr>
            <w:sdt>
              <w:sdtPr>
                <w:alias w:val="Предмет:"/>
                <w:tag w:val="Предмет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uk-UA"/>
                  </w:rPr>
                  <w:t>Предмет</w:t>
                </w:r>
              </w:sdtContent>
            </w:sdt>
          </w:p>
        </w:tc>
        <w:sdt>
          <w:sdtPr>
            <w:alias w:val="Введіть предмет:"/>
            <w:tag w:val="Введіть предмет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8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uk-UA"/>
                  </w:rPr>
                  <w:t>Введіть предмет</w:t>
                </w:r>
              </w:p>
            </w:tc>
          </w:sdtContent>
        </w:sdt>
      </w:tr>
      <w:tr w:rsidR="00D16FF8" w:rsidRPr="00F65E87" w14:paraId="7F55837C" w14:textId="77777777" w:rsidTr="004E2028">
        <w:trPr>
          <w:jc w:val="center"/>
        </w:trPr>
        <w:tc>
          <w:tcPr>
            <w:tcW w:w="155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4E2028" w:rsidP="00A26BCF">
            <w:pPr>
              <w:pStyle w:val="21"/>
            </w:pPr>
            <w:sdt>
              <w:sdtPr>
                <w:alias w:val="Викладач:"/>
                <w:tag w:val="Викладач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uk-UA"/>
                  </w:rPr>
                  <w:t>Викладач</w:t>
                </w:r>
              </w:sdtContent>
            </w:sdt>
          </w:p>
        </w:tc>
        <w:sdt>
          <w:sdtPr>
            <w:alias w:val="Введіть ім’я викладача:"/>
            <w:tag w:val="Введіть ім’я викладача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9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uk-UA"/>
                  </w:rPr>
                  <w:t>Введіть ім’я викладача</w:t>
                </w:r>
              </w:p>
            </w:tc>
          </w:sdtContent>
        </w:sdt>
        <w:tc>
          <w:tcPr>
            <w:tcW w:w="132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4E2028" w:rsidP="00A26BCF">
            <w:pPr>
              <w:pStyle w:val="21"/>
            </w:pPr>
            <w:sdt>
              <w:sdtPr>
                <w:alias w:val="Період:"/>
                <w:tag w:val="Період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uk-UA"/>
                  </w:rPr>
                  <w:t>Період</w:t>
                </w:r>
              </w:sdtContent>
            </w:sdt>
          </w:p>
        </w:tc>
        <w:sdt>
          <w:sdtPr>
            <w:alias w:val="Введіть період:"/>
            <w:tag w:val="Введіть період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198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uk-UA"/>
                  </w:rPr>
                  <w:t>Введіть період</w:t>
                </w:r>
              </w:p>
            </w:tc>
            <w:bookmarkEnd w:id="0" w:displacedByCustomXml="next"/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Перша таблиця містить відомості про тест, зокрема ім’я викладача, ім’я учня чи студента, назву предмета та період навчання. Друга таблиця містить дату"/>
      </w:tblPr>
      <w:tblGrid>
        <w:gridCol w:w="1555"/>
        <w:gridCol w:w="7450"/>
      </w:tblGrid>
      <w:tr w:rsidR="004B4ED7" w:rsidRPr="00F65E87" w14:paraId="091456A7" w14:textId="77777777" w:rsidTr="004E2028">
        <w:trPr>
          <w:jc w:val="center"/>
        </w:trPr>
        <w:sdt>
          <w:sdtPr>
            <w:alias w:val="Дата:"/>
            <w:tag w:val="Дата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5" w:type="dxa"/>
              </w:tcPr>
              <w:p w14:paraId="0EA704B6" w14:textId="780F2F87" w:rsidR="004B4ED7" w:rsidRPr="00F65E87" w:rsidRDefault="00A26BCF" w:rsidP="00F65E87">
                <w:pPr>
                  <w:pStyle w:val="21"/>
                  <w:spacing w:after="120" w:line="276" w:lineRule="auto"/>
                  <w:outlineLvl w:val="1"/>
                </w:pPr>
                <w:r w:rsidRPr="00F65E87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50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uk-UA"/>
                  </w:rPr>
                  <w:t>Введіть дату</w:t>
                </w:r>
              </w:p>
            </w:tc>
          </w:sdtContent>
        </w:sdt>
      </w:tr>
    </w:tbl>
    <w:p w14:paraId="7F558382" w14:textId="6E0C17BF" w:rsidR="00D16FF8" w:rsidRPr="00F65E87" w:rsidRDefault="004E2028">
      <w:pPr>
        <w:pStyle w:val="aa"/>
      </w:pPr>
      <w:sdt>
        <w:sdtPr>
          <w:alias w:val="Інструкції:"/>
          <w:tag w:val="Інструкції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uk-UA"/>
            </w:rPr>
            <w:t>Наведіть тут інструкції до тесту. Наприклад, укажіть дописувати короткий опис до відповідей на кожне із запитань нижче.</w:t>
          </w:r>
        </w:sdtContent>
      </w:sdt>
    </w:p>
    <w:p w14:paraId="7F558383" w14:textId="2BD5205F" w:rsidR="00D16FF8" w:rsidRPr="00F65E87" w:rsidRDefault="004E2028" w:rsidP="00494233">
      <w:pPr>
        <w:pStyle w:val="31"/>
      </w:pPr>
      <w:sdt>
        <w:sdtPr>
          <w:alias w:val="Введіть тут своє перше запитання:"/>
          <w:tag w:val="Введіть тут своє перше запитання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uk-UA"/>
            </w:rPr>
            <w:t xml:space="preserve">Введіть тут </w:t>
          </w:r>
          <w:r w:rsidR="003210CB" w:rsidRPr="00F65E87">
            <w:rPr>
              <w:lang w:bidi="uk-UA"/>
            </w:rPr>
            <w:t>своє перше</w:t>
          </w:r>
          <w:r w:rsidR="004B4ED7" w:rsidRPr="00F65E87">
            <w:rPr>
              <w:lang w:bidi="uk-UA"/>
            </w:rPr>
            <w:t xml:space="preserve"> запитання</w:t>
          </w:r>
        </w:sdtContent>
      </w:sdt>
    </w:p>
    <w:sdt>
      <w:sdtPr>
        <w:alias w:val="Введіть відповідь на перше запитання:"/>
        <w:tag w:val="Введіть відповідь на перше запитання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uk-UA"/>
            </w:rPr>
            <w:t>Введіть відповідь на перше запитання</w:t>
          </w:r>
        </w:p>
      </w:sdtContent>
    </w:sdt>
    <w:p w14:paraId="7F558385" w14:textId="23F06F3E" w:rsidR="00D16FF8" w:rsidRPr="00F65E87" w:rsidRDefault="004E2028" w:rsidP="00703EE4">
      <w:pPr>
        <w:pStyle w:val="31"/>
      </w:pPr>
      <w:sdt>
        <w:sdtPr>
          <w:alias w:val="Введіть тут своє друге запитання:"/>
          <w:tag w:val="Введіть тут своє друге запитання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uk-UA"/>
            </w:rPr>
            <w:t>Введіть тут своє друге запитання</w:t>
          </w:r>
        </w:sdtContent>
      </w:sdt>
    </w:p>
    <w:sdt>
      <w:sdtPr>
        <w:alias w:val="Введіть відповідь на друге запитання:"/>
        <w:tag w:val="Введіть відповідь на друге запитання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uk-UA"/>
            </w:rPr>
            <w:t>Введіть відповідь на друге запитання</w:t>
          </w:r>
        </w:p>
      </w:sdtContent>
    </w:sdt>
    <w:p w14:paraId="7F558387" w14:textId="693C00E2" w:rsidR="00D16FF8" w:rsidRPr="00F65E87" w:rsidRDefault="004E2028">
      <w:pPr>
        <w:pStyle w:val="31"/>
      </w:pPr>
      <w:sdt>
        <w:sdtPr>
          <w:alias w:val="Введіть тут своє третє запитання:"/>
          <w:tag w:val="Введіть тут своє третє запитання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uk-UA"/>
            </w:rPr>
            <w:t xml:space="preserve">Введіть тут </w:t>
          </w:r>
          <w:r w:rsidR="003D6B32" w:rsidRPr="00F65E87">
            <w:rPr>
              <w:lang w:bidi="uk-UA"/>
            </w:rPr>
            <w:t>своє третє</w:t>
          </w:r>
          <w:r w:rsidR="003210CB" w:rsidRPr="00F65E87">
            <w:rPr>
              <w:lang w:bidi="uk-UA"/>
            </w:rPr>
            <w:t xml:space="preserve"> запитання</w:t>
          </w:r>
        </w:sdtContent>
      </w:sdt>
    </w:p>
    <w:sdt>
      <w:sdtPr>
        <w:alias w:val="Введіть відповідь на третє запитання:"/>
        <w:tag w:val="Введіть відповідь на третє запитання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uk-UA"/>
            </w:rPr>
            <w:t>Введіть відповідь на третє запитання</w:t>
          </w:r>
        </w:p>
      </w:sdtContent>
    </w:sdt>
    <w:p w14:paraId="7F558389" w14:textId="47620FD5" w:rsidR="00D16FF8" w:rsidRPr="00F65E87" w:rsidRDefault="004E2028">
      <w:pPr>
        <w:pStyle w:val="31"/>
      </w:pPr>
      <w:sdt>
        <w:sdtPr>
          <w:alias w:val="Введіть тут своє четверте запитання:"/>
          <w:tag w:val="Введіть тут своє четверте запитання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uk-UA"/>
            </w:rPr>
            <w:t xml:space="preserve">Введіть тут </w:t>
          </w:r>
          <w:r w:rsidR="003D6B32" w:rsidRPr="00F65E87">
            <w:rPr>
              <w:lang w:bidi="uk-UA"/>
            </w:rPr>
            <w:t>своє четверте</w:t>
          </w:r>
          <w:r w:rsidR="003210CB" w:rsidRPr="00F65E87">
            <w:rPr>
              <w:lang w:bidi="uk-UA"/>
            </w:rPr>
            <w:t xml:space="preserve"> запитання</w:t>
          </w:r>
        </w:sdtContent>
      </w:sdt>
    </w:p>
    <w:sdt>
      <w:sdtPr>
        <w:alias w:val="Введіть відповідь на четверте запитання:"/>
        <w:tag w:val="Введіть відповідь на четверте запитання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uk-UA"/>
            </w:rPr>
            <w:t>Введіть відповідь на четверте запитання</w:t>
          </w:r>
        </w:p>
      </w:sdtContent>
    </w:sdt>
    <w:p w14:paraId="7F55838B" w14:textId="00600CD7" w:rsidR="00D16FF8" w:rsidRPr="00F65E87" w:rsidRDefault="004E2028">
      <w:pPr>
        <w:pStyle w:val="31"/>
      </w:pPr>
      <w:sdt>
        <w:sdtPr>
          <w:alias w:val="Введіть тут своє п’яте запитання:"/>
          <w:tag w:val="Введіть тут своє п’яте запитання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uk-UA"/>
            </w:rPr>
            <w:t xml:space="preserve">Введіть тут </w:t>
          </w:r>
          <w:r w:rsidR="003D6B32" w:rsidRPr="00F65E87">
            <w:rPr>
              <w:lang w:bidi="uk-UA"/>
            </w:rPr>
            <w:t>своє п’яте</w:t>
          </w:r>
          <w:r w:rsidR="003210CB" w:rsidRPr="00F65E87">
            <w:rPr>
              <w:lang w:bidi="uk-UA"/>
            </w:rPr>
            <w:t xml:space="preserve"> запитання</w:t>
          </w:r>
        </w:sdtContent>
      </w:sdt>
    </w:p>
    <w:sdt>
      <w:sdtPr>
        <w:alias w:val="Введіть відповідь на п’яте запитання:"/>
        <w:tag w:val="Введіть відповідь на п’яте запитання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uk-UA"/>
            </w:rPr>
            <w:t>Введіть відповідь на п’яте запитання</w:t>
          </w:r>
        </w:p>
      </w:sdtContent>
    </w:sdt>
    <w:sectPr w:rsidR="00152BD3" w:rsidRPr="00F65E87" w:rsidSect="004E2028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C649" w14:textId="77777777" w:rsidR="00FC1B79" w:rsidRDefault="00FC1B79">
      <w:pPr>
        <w:spacing w:before="0" w:after="0" w:line="240" w:lineRule="auto"/>
      </w:pPr>
      <w:r>
        <w:separator/>
      </w:r>
    </w:p>
  </w:endnote>
  <w:endnote w:type="continuationSeparator" w:id="0">
    <w:p w14:paraId="7BA31094" w14:textId="77777777" w:rsidR="00FC1B79" w:rsidRDefault="00FC1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5C5CE843" w:rsidR="00D16FF8" w:rsidRDefault="004B4ED7">
    <w:pPr>
      <w:pStyle w:val="a6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4E2028">
      <w:rPr>
        <w:noProof/>
        <w:lang w:bidi="uk-UA"/>
      </w:rPr>
      <w:t>0</w:t>
    </w:r>
    <w:r>
      <w:rPr>
        <w:lang w:bidi="uk-UA"/>
      </w:rPr>
      <w:fldChar w:fldCharType="end"/>
    </w:r>
    <w:r>
      <w:rPr>
        <w:lang w:bidi="uk-UA"/>
      </w:rPr>
      <w:t xml:space="preserve"> з </w:t>
    </w:r>
    <w:r w:rsidR="004E2028">
      <w:fldChar w:fldCharType="begin"/>
    </w:r>
    <w:r w:rsidR="004E2028">
      <w:instrText xml:space="preserve"> NUMPAGES  \* Arabic  \* MERGEFORMAT </w:instrText>
    </w:r>
    <w:r w:rsidR="004E2028">
      <w:fldChar w:fldCharType="separate"/>
    </w:r>
    <w:r w:rsidR="004E2028">
      <w:rPr>
        <w:noProof/>
        <w:lang w:bidi="uk-UA"/>
      </w:rPr>
      <w:t>1</w:t>
    </w:r>
    <w:r w:rsidR="004E2028"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10BC" w14:textId="77777777" w:rsidR="00FC1B79" w:rsidRDefault="00FC1B79">
      <w:pPr>
        <w:spacing w:before="0" w:after="0" w:line="240" w:lineRule="auto"/>
      </w:pPr>
      <w:r>
        <w:separator/>
      </w:r>
    </w:p>
  </w:footnote>
  <w:footnote w:type="continuationSeparator" w:id="0">
    <w:p w14:paraId="20050A74" w14:textId="77777777" w:rsidR="00FC1B79" w:rsidRDefault="00FC1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028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5E87"/>
  </w:style>
  <w:style w:type="paragraph" w:styleId="1">
    <w:name w:val="heading 1"/>
    <w:basedOn w:val="a1"/>
    <w:link w:val="10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32">
    <w:name w:val="Заголовок 3 Знак"/>
    <w:basedOn w:val="a2"/>
    <w:link w:val="31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Нижній колонтитул Знак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Інструкції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Верхній колонтитул Знак"/>
    <w:basedOn w:val="a2"/>
    <w:link w:val="a8"/>
    <w:uiPriority w:val="99"/>
    <w:rsid w:val="00622C07"/>
  </w:style>
  <w:style w:type="character" w:customStyle="1" w:styleId="42">
    <w:name w:val="Заголовок 4 Знак"/>
    <w:basedOn w:val="a2"/>
    <w:link w:val="41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у виносці Знак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Основний текст Знак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Червоний рядок Знак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Основний текст з відступом Знак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Червоний рядок 2 Знак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Прощання Знак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Текст примітки Знак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Дата Знак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Електронний підпис Знак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3D6B32"/>
    <w:rPr>
      <w:szCs w:val="20"/>
    </w:rPr>
  </w:style>
  <w:style w:type="table" w:styleId="110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2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A605D8"/>
    <w:rPr>
      <w:i/>
      <w:iCs/>
      <w:color w:val="1F4E79" w:themeColor="accent1" w:themeShade="80"/>
    </w:rPr>
  </w:style>
  <w:style w:type="character" w:styleId="afff7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8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52BD3"/>
  </w:style>
  <w:style w:type="paragraph" w:styleId="afffc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b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3D6B32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affff4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152BD3"/>
  </w:style>
  <w:style w:type="character" w:styleId="affff8">
    <w:name w:val="page number"/>
    <w:basedOn w:val="a2"/>
    <w:uiPriority w:val="99"/>
    <w:semiHidden/>
    <w:unhideWhenUsed/>
    <w:rsid w:val="00152BD3"/>
  </w:style>
  <w:style w:type="table" w:styleId="1f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3D6B32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A605D8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152BD3"/>
  </w:style>
  <w:style w:type="character" w:customStyle="1" w:styleId="affffe">
    <w:name w:val="Привітання Знак"/>
    <w:basedOn w:val="a2"/>
    <w:link w:val="affffd"/>
    <w:uiPriority w:val="99"/>
    <w:semiHidden/>
    <w:rsid w:val="00152BD3"/>
  </w:style>
  <w:style w:type="paragraph" w:styleId="afffff">
    <w:name w:val="Signature"/>
    <w:basedOn w:val="a1"/>
    <w:link w:val="afffff0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152BD3"/>
  </w:style>
  <w:style w:type="character" w:styleId="afffff1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3D6B32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d">
    <w:name w:val="Назва Знак"/>
    <w:basedOn w:val="a2"/>
    <w:link w:val="afffffc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f0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3F0B34">
          <w:pPr>
            <w:pStyle w:val="2CB15BA539BE4007B7F8E2AF87763384"/>
          </w:pPr>
          <w:r>
            <w:rPr>
              <w:lang w:bidi="uk-UA"/>
            </w:rPr>
            <w:t>Назва тесту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3F0B34">
          <w:r w:rsidRPr="00494233">
            <w:rPr>
              <w:lang w:bidi="uk-UA"/>
            </w:rPr>
            <w:t>Введіть тут своє перше запитання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3F0B34">
          <w:r>
            <w:rPr>
              <w:lang w:bidi="uk-UA"/>
            </w:rPr>
            <w:t>Введіть відповідь на перше запитання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3F0B34">
          <w:pPr>
            <w:pStyle w:val="CBE56EF499044F55AA7BDB59D5BD6C7A6"/>
          </w:pPr>
          <w:r>
            <w:rPr>
              <w:lang w:bidi="uk-UA"/>
            </w:rPr>
            <w:t>Наведіть тут інструкції до тесту. Наприклад, укажіть дописувати короткий опис до відповідей на кожне із запитань нижче.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3F0B34" w:rsidP="00FB4B95">
          <w:pPr>
            <w:pStyle w:val="02E754DB06C7471889353B9055F74171"/>
          </w:pPr>
          <w:r>
            <w:rPr>
              <w:lang w:bidi="uk-UA"/>
            </w:rPr>
            <w:t>Введіть предмет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3F0B34" w:rsidP="00FB4B95">
          <w:pPr>
            <w:pStyle w:val="ED33F2E8DBED4D7CADC494CBBB6EF0D2"/>
          </w:pPr>
          <w:r>
            <w:rPr>
              <w:lang w:bidi="uk-UA"/>
            </w:rPr>
            <w:t>Введіть ім’я викладача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3F0B34" w:rsidP="00FB4B95">
          <w:pPr>
            <w:pStyle w:val="D0D6FB86188B423BAC9A0C70C4B1E04B"/>
          </w:pPr>
          <w:r>
            <w:rPr>
              <w:lang w:bidi="uk-UA"/>
            </w:rPr>
            <w:t>Введіть період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3F0B34">
          <w:r>
            <w:rPr>
              <w:lang w:bidi="uk-UA"/>
            </w:rPr>
            <w:t>Введіть ім’я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3F0B34" w:rsidP="00FB4B95">
          <w:pPr>
            <w:pStyle w:val="AD0FB45DCF27457FB5D0E726B7B5488F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3F0B34" w:rsidP="003F0B34">
          <w:pPr>
            <w:pStyle w:val="7EB39E7F7EAB4A15BA5005C7954DCA8C10"/>
          </w:pPr>
          <w:r>
            <w:rPr>
              <w:sz w:val="22"/>
              <w:szCs w:val="22"/>
              <w:lang w:bidi="uk-UA"/>
            </w:rPr>
            <w:t>Предмет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3F0B34" w:rsidP="003F0B34">
          <w:pPr>
            <w:pStyle w:val="58245CF0A97144FC9D5DF6A8B1FE1B1E10"/>
          </w:pPr>
          <w:r>
            <w:rPr>
              <w:sz w:val="22"/>
              <w:szCs w:val="22"/>
              <w:lang w:bidi="uk-UA"/>
            </w:rPr>
            <w:t>Викладач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3F0B34" w:rsidP="003F0B34">
          <w:pPr>
            <w:pStyle w:val="1B3F83123EF943AF90FC4BF2137B667310"/>
          </w:pPr>
          <w:r>
            <w:rPr>
              <w:sz w:val="22"/>
              <w:szCs w:val="22"/>
              <w:lang w:bidi="uk-UA"/>
            </w:rPr>
            <w:t>Період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3F0B34" w:rsidP="003F0B34">
          <w:pPr>
            <w:pStyle w:val="54B4B4D546814C0AB65C4CDB1A4988289"/>
          </w:pPr>
          <w:r>
            <w:rPr>
              <w:sz w:val="22"/>
              <w:szCs w:val="22"/>
              <w:lang w:bidi="uk-UA"/>
            </w:rPr>
            <w:t>Ім’я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3F0B34" w:rsidP="003F0B34">
          <w:pPr>
            <w:pStyle w:val="1ED8285E65F746A9BE06E942C6BB2C149"/>
          </w:pPr>
          <w:r>
            <w:rPr>
              <w:sz w:val="22"/>
              <w:szCs w:val="22"/>
              <w:lang w:bidi="uk-UA"/>
            </w:rPr>
            <w:t>Дата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3F0B34">
          <w:r w:rsidRPr="00494233">
            <w:rPr>
              <w:lang w:bidi="uk-UA"/>
            </w:rPr>
            <w:t>Введіть тут своє друге запитання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3F0B34">
          <w:r>
            <w:rPr>
              <w:lang w:bidi="uk-UA"/>
            </w:rPr>
            <w:t>Введіть відповідь на друге запитання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3F0B34" w:rsidP="001607F4">
          <w:pPr>
            <w:pStyle w:val="DCF37C657FE44A63A9AFB87B6335640C"/>
          </w:pPr>
          <w:r w:rsidRPr="00494233">
            <w:rPr>
              <w:lang w:bidi="uk-UA"/>
            </w:rPr>
            <w:t>Введіть тут своє третє запитання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3F0B34" w:rsidP="001607F4">
          <w:pPr>
            <w:pStyle w:val="AAEF228508E74824A52AB1FEC3989DC2"/>
          </w:pPr>
          <w:r w:rsidRPr="00494233">
            <w:rPr>
              <w:lang w:bidi="uk-UA"/>
            </w:rPr>
            <w:t>Введіть тут своє четверте запитання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3F0B34" w:rsidP="001607F4">
          <w:pPr>
            <w:pStyle w:val="32C663E213EA4CA9BB178F0E6EC36BE2"/>
          </w:pPr>
          <w:r w:rsidRPr="00494233">
            <w:rPr>
              <w:lang w:bidi="uk-UA"/>
            </w:rPr>
            <w:t>Введіть тут своє п’яте запитання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3F0B34" w:rsidP="001607F4">
          <w:pPr>
            <w:pStyle w:val="D42913BB86DA4E0FAD19D6D2F54B93B9"/>
          </w:pPr>
          <w:r>
            <w:rPr>
              <w:lang w:bidi="uk-UA"/>
            </w:rPr>
            <w:t>Введіть відповідь на третє запитання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3F0B34" w:rsidP="001607F4">
          <w:pPr>
            <w:pStyle w:val="C3366F242468415F888160CC52EA2C58"/>
          </w:pPr>
          <w:r>
            <w:rPr>
              <w:lang w:bidi="uk-UA"/>
            </w:rPr>
            <w:t>Введіть відповідь на четверте запитання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3F0B34" w:rsidP="001607F4">
          <w:pPr>
            <w:pStyle w:val="D73C1AC84A2E4261A37AD4D9A4A9A232"/>
          </w:pPr>
          <w:r>
            <w:rPr>
              <w:lang w:bidi="uk-UA"/>
            </w:rPr>
            <w:t>Введіть відповідь на п’яте запитання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F0B34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Office_15820868_TF03988309</Template>
  <TotalTime>29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