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Верхня таблиця містить текст листівки. Нижня таблиця містить адреси відправника та одержувача"/>
      </w:tblPr>
      <w:tblGrid>
        <w:gridCol w:w="7568"/>
        <w:gridCol w:w="7568"/>
      </w:tblGrid>
      <w:tr w:rsidR="00620DEC" w:rsidRPr="00DE389F" w:rsidTr="00F62B89">
        <w:trPr>
          <w:trHeight w:hRule="exact" w:val="4876"/>
        </w:trPr>
        <w:tc>
          <w:tcPr>
            <w:tcW w:w="7344" w:type="dxa"/>
            <w:tcMar>
              <w:right w:w="576" w:type="dxa"/>
            </w:tcMar>
          </w:tcPr>
          <w:p w:rsidR="00620DEC" w:rsidRPr="00DE389F" w:rsidRDefault="00864FBD" w:rsidP="00DE389F">
            <w:pPr>
              <w:pStyle w:val="1"/>
              <w:spacing w:after="120"/>
              <w:outlineLvl w:val="0"/>
            </w:pPr>
            <w:sdt>
              <w:sdtPr>
                <w:alias w:val="Дякуємо за подання резюме:"/>
                <w:tag w:val="Дякуємо за подання резюме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uk-UA"/>
                  </w:rPr>
                  <w:t>Дякуємо за подання резюме</w:t>
                </w:r>
              </w:sdtContent>
            </w:sdt>
          </w:p>
          <w:sdt>
            <w:sdtPr>
              <w:alias w:val="Інструкція 1:"/>
              <w:tag w:val="Інструкція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DE389F" w:rsidRDefault="00620DEC" w:rsidP="00DE389F">
                <w:pPr>
                  <w:spacing w:after="120"/>
                </w:pPr>
                <w:r w:rsidRPr="00DE389F">
                  <w:rPr>
                    <w:lang w:bidi="uk-UA"/>
                  </w:rPr>
                  <w:t>Із жалем повідомляємо, що вакансія, на яку ви подавалися, закрита.</w:t>
                </w:r>
              </w:p>
            </w:sdtContent>
          </w:sdt>
          <w:sdt>
            <w:sdtPr>
              <w:alias w:val="Інструкція 2:"/>
              <w:tag w:val="Інструкція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uk-UA"/>
                  </w:rPr>
      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      </w:r>
              </w:p>
            </w:sdtContent>
          </w:sdt>
          <w:p w:rsidR="00620DEC" w:rsidRPr="00DE389F" w:rsidRDefault="00864FBD">
            <w:pPr>
              <w:pStyle w:val="21"/>
              <w:outlineLvl w:val="1"/>
            </w:pPr>
            <w:sdt>
              <w:sdtPr>
                <w:alias w:val="Дякуємо за інтерес, виявлений до:"/>
                <w:tag w:val="Дякуємо за інтерес, виявлений до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uk-UA"/>
                  </w:rPr>
                  <w:t xml:space="preserve">Дякуємо за інтерес, виявлений до </w:t>
                </w:r>
              </w:sdtContent>
            </w:sdt>
            <w:sdt>
              <w:sdtPr>
                <w:alias w:val="Введіть назву компанії:"/>
                <w:tag w:val="Введіть назву компанії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uk-UA"/>
                  </w:rPr>
                  <w:t>Компанія</w:t>
                </w:r>
              </w:sdtContent>
            </w:sdt>
            <w:r w:rsidR="00620DEC" w:rsidRPr="00DE389F">
              <w:rPr>
                <w:lang w:bidi="uk-UA"/>
              </w:rPr>
              <w:t>.</w:t>
            </w:r>
          </w:p>
          <w:p w:rsidR="00620DEC" w:rsidRPr="00DE389F" w:rsidRDefault="00864FBD">
            <w:pPr>
              <w:pStyle w:val="21"/>
              <w:outlineLvl w:val="1"/>
            </w:pPr>
            <w:sdt>
              <w:sdtPr>
                <w:alias w:val="Введіть номер телефону:"/>
                <w:tag w:val="Введіть номер телефону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uk-UA"/>
                  </w:rPr>
                  <w:t>Телефон</w:t>
                </w:r>
              </w:sdtContent>
            </w:sdt>
            <w:r w:rsidR="00620DEC" w:rsidRPr="00DE389F">
              <w:rPr>
                <w:lang w:bidi="uk-UA"/>
              </w:rPr>
              <w:t xml:space="preserve"> | 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uk-UA"/>
                  </w:rPr>
                  <w:t>Ел. пошта</w:t>
                </w:r>
              </w:sdtContent>
            </w:sdt>
            <w:r w:rsidR="00620DEC" w:rsidRPr="00DE389F">
              <w:rPr>
                <w:lang w:bidi="uk-UA"/>
              </w:rPr>
              <w:t xml:space="preserve"> | </w:t>
            </w:r>
            <w:sdt>
              <w:sdtPr>
                <w:alias w:val="Введіть веб-сайт:"/>
                <w:tag w:val="Введіть веб-сайт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uk-UA"/>
                  </w:rPr>
                  <w:t>Веб-сайт</w:t>
                </w:r>
              </w:sdtContent>
            </w:sdt>
          </w:p>
          <w:p w:rsidR="00620DEC" w:rsidRPr="00DE389F" w:rsidRDefault="00620DEC" w:rsidP="00334D70">
            <w:pPr>
              <w:pStyle w:val="aa"/>
            </w:pPr>
            <w:r w:rsidRPr="00DE389F">
              <w:rPr>
                <w:noProof/>
                <w:lang w:eastAsia="uk-UA"/>
              </w:rPr>
              <w:drawing>
                <wp:inline distT="0" distB="0" distL="0" distR="0" wp14:anchorId="57C7C855" wp14:editId="265D4DDB">
                  <wp:extent cx="1171636" cy="585819"/>
                  <wp:effectExtent l="0" t="0" r="0" b="5080"/>
                  <wp:docPr id="1" name="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DE389F" w:rsidRDefault="00864FBD" w:rsidP="00DE389F">
            <w:pPr>
              <w:pStyle w:val="1"/>
              <w:spacing w:after="120"/>
              <w:outlineLvl w:val="0"/>
            </w:pPr>
            <w:sdt>
              <w:sdtPr>
                <w:alias w:val="Дякуємо за подання резюме:"/>
                <w:tag w:val="Дякуємо за подання резюме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uk-UA"/>
                  </w:rPr>
                  <w:t>Дякуємо за подання резюме</w:t>
                </w:r>
              </w:sdtContent>
            </w:sdt>
          </w:p>
          <w:p w:rsidR="007100B0" w:rsidRPr="00DE389F" w:rsidRDefault="00864FBD" w:rsidP="00DE389F">
            <w:pPr>
              <w:spacing w:after="120"/>
            </w:pPr>
            <w:sdt>
              <w:sdtPr>
                <w:alias w:val="Інструкція 1:"/>
                <w:tag w:val="Інструкція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uk-UA"/>
                  </w:rPr>
                  <w:t>Із жалем повідомляємо, що вакансія, на яку ви подавалися, закрита.</w:t>
                </w:r>
              </w:sdtContent>
            </w:sdt>
          </w:p>
          <w:p w:rsidR="00620DEC" w:rsidRPr="00DE389F" w:rsidRDefault="00864FBD" w:rsidP="00DE389F">
            <w:pPr>
              <w:spacing w:after="120"/>
            </w:pPr>
            <w:sdt>
              <w:sdtPr>
                <w:alias w:val="Інструкція 2:"/>
                <w:tag w:val="Інструкція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DE389F">
                  <w:rPr>
                    <w:lang w:bidi="uk-UA"/>
                  </w:rPr>
      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      </w:r>
              </w:sdtContent>
            </w:sdt>
          </w:p>
          <w:p w:rsidR="00F528F7" w:rsidRPr="00DE389F" w:rsidRDefault="00864FBD" w:rsidP="00F528F7">
            <w:pPr>
              <w:pStyle w:val="21"/>
              <w:outlineLvl w:val="1"/>
            </w:pPr>
            <w:sdt>
              <w:sdtPr>
                <w:alias w:val="Дякуємо за інтерес, виявлений до:"/>
                <w:tag w:val="Дякуємо за інтерес, виявлений до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uk-UA"/>
                  </w:rPr>
                  <w:t xml:space="preserve">Дякуємо за інтерес, виявлений до </w:t>
                </w:r>
              </w:sdtContent>
            </w:sdt>
            <w:sdt>
              <w:sdtPr>
                <w:alias w:val="Введіть назву компанії:"/>
                <w:tag w:val="Введіть назву компанії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Компанія</w:t>
                </w:r>
              </w:sdtContent>
            </w:sdt>
            <w:r w:rsidR="00F528F7" w:rsidRPr="00DE389F">
              <w:rPr>
                <w:lang w:bidi="uk-UA"/>
              </w:rPr>
              <w:t>.</w:t>
            </w:r>
          </w:p>
          <w:p w:rsidR="00F528F7" w:rsidRPr="00DE389F" w:rsidRDefault="00864FBD" w:rsidP="00F528F7">
            <w:pPr>
              <w:pStyle w:val="21"/>
              <w:outlineLvl w:val="1"/>
            </w:pPr>
            <w:sdt>
              <w:sdtPr>
                <w:alias w:val="Введіть номер телефону:"/>
                <w:tag w:val="Введіть номер телефону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Телефон</w:t>
                </w:r>
              </w:sdtContent>
            </w:sdt>
            <w:r w:rsidR="00F528F7" w:rsidRPr="00DE389F">
              <w:rPr>
                <w:lang w:bidi="uk-UA"/>
              </w:rPr>
              <w:t xml:space="preserve"> | 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Ел. пошта</w:t>
                </w:r>
              </w:sdtContent>
            </w:sdt>
            <w:r w:rsidR="00F528F7" w:rsidRPr="00DE389F">
              <w:rPr>
                <w:lang w:bidi="uk-UA"/>
              </w:rPr>
              <w:t xml:space="preserve"> | </w:t>
            </w:r>
            <w:sdt>
              <w:sdtPr>
                <w:alias w:val="Введіть веб-сайт:"/>
                <w:tag w:val="Введіть веб-сайт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Веб-сайт</w:t>
                </w:r>
              </w:sdtContent>
            </w:sdt>
          </w:p>
          <w:p w:rsidR="00620DEC" w:rsidRPr="00DE389F" w:rsidRDefault="00763925" w:rsidP="00F528F7">
            <w:pPr>
              <w:pStyle w:val="aa"/>
            </w:pPr>
            <w:r w:rsidRPr="00DE389F">
              <w:rPr>
                <w:noProof/>
                <w:lang w:eastAsia="uk-UA"/>
              </w:rPr>
              <w:drawing>
                <wp:inline distT="0" distB="0" distL="0" distR="0" wp14:anchorId="6AEE9C82" wp14:editId="5EF71AB1">
                  <wp:extent cx="1171636" cy="585819"/>
                  <wp:effectExtent l="0" t="0" r="0" b="5080"/>
                  <wp:docPr id="6" name="Зображення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DE389F" w:rsidTr="00F62B89">
        <w:trPr>
          <w:trHeight w:hRule="exact" w:val="5726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DE389F" w:rsidRDefault="00864FBD" w:rsidP="00DE389F">
            <w:pPr>
              <w:pStyle w:val="1"/>
              <w:spacing w:after="120"/>
              <w:outlineLvl w:val="0"/>
            </w:pPr>
            <w:sdt>
              <w:sdtPr>
                <w:alias w:val="Дякуємо за подання резюме:"/>
                <w:tag w:val="Дякуємо за подання резюме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uk-UA"/>
                  </w:rPr>
                  <w:t>Дякуємо за подання резюме</w:t>
                </w:r>
              </w:sdtContent>
            </w:sdt>
          </w:p>
          <w:sdt>
            <w:sdtPr>
              <w:alias w:val="Інструкція 1:"/>
              <w:tag w:val="Інструкція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uk-UA"/>
                  </w:rPr>
                  <w:t>Із жалем повідомляємо, що вакансія, на яку ви подавалися, закрита.</w:t>
                </w:r>
              </w:p>
            </w:sdtContent>
          </w:sdt>
          <w:sdt>
            <w:sdtPr>
              <w:alias w:val="Інструкція 2:"/>
              <w:tag w:val="Інструкція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uk-UA"/>
                  </w:rPr>
      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      </w:r>
              </w:p>
            </w:sdtContent>
          </w:sdt>
          <w:p w:rsidR="00F528F7" w:rsidRPr="00DE389F" w:rsidRDefault="00864FBD" w:rsidP="00F528F7">
            <w:pPr>
              <w:pStyle w:val="21"/>
              <w:outlineLvl w:val="1"/>
            </w:pPr>
            <w:sdt>
              <w:sdtPr>
                <w:alias w:val="Дякуємо за інтерес, виявлений до:"/>
                <w:tag w:val="Дякуємо за інтерес, виявлений до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uk-UA"/>
                  </w:rPr>
                  <w:t xml:space="preserve">Дякуємо за інтерес, виявлений до </w:t>
                </w:r>
              </w:sdtContent>
            </w:sdt>
            <w:sdt>
              <w:sdtPr>
                <w:alias w:val="Введіть назву компанії:"/>
                <w:tag w:val="Введіть назву компанії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Компанія</w:t>
                </w:r>
              </w:sdtContent>
            </w:sdt>
            <w:r w:rsidR="00F528F7" w:rsidRPr="00DE389F">
              <w:rPr>
                <w:lang w:bidi="uk-UA"/>
              </w:rPr>
              <w:t>.</w:t>
            </w:r>
          </w:p>
          <w:p w:rsidR="00F528F7" w:rsidRPr="00DE389F" w:rsidRDefault="00864FBD" w:rsidP="00F528F7">
            <w:pPr>
              <w:pStyle w:val="21"/>
              <w:outlineLvl w:val="1"/>
            </w:pPr>
            <w:sdt>
              <w:sdtPr>
                <w:alias w:val="Введіть номер телефону:"/>
                <w:tag w:val="Введіть номер телефону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Телефон</w:t>
                </w:r>
              </w:sdtContent>
            </w:sdt>
            <w:r w:rsidR="00F528F7" w:rsidRPr="00DE389F">
              <w:rPr>
                <w:lang w:bidi="uk-UA"/>
              </w:rPr>
              <w:t xml:space="preserve"> | 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uk-UA"/>
                  </w:rPr>
                  <w:t>Ел. пошта</w:t>
                </w:r>
              </w:sdtContent>
            </w:sdt>
            <w:r w:rsidR="00F528F7" w:rsidRPr="00DE389F">
              <w:rPr>
                <w:lang w:bidi="uk-UA"/>
              </w:rPr>
              <w:t xml:space="preserve"> | </w:t>
            </w:r>
            <w:sdt>
              <w:sdtPr>
                <w:alias w:val="Введіть веб-сайт:"/>
                <w:tag w:val="Введіть веб-сайт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uk-UA"/>
                  </w:rPr>
                  <w:t>Веб-сайт</w:t>
                </w:r>
              </w:sdtContent>
            </w:sdt>
          </w:p>
          <w:p w:rsidR="00334D70" w:rsidRPr="00DE389F" w:rsidRDefault="00763925" w:rsidP="00F528F7">
            <w:pPr>
              <w:pStyle w:val="aa"/>
            </w:pPr>
            <w:r w:rsidRPr="00DE389F">
              <w:rPr>
                <w:noProof/>
                <w:lang w:eastAsia="uk-UA"/>
              </w:rPr>
              <w:drawing>
                <wp:inline distT="0" distB="0" distL="0" distR="0" wp14:anchorId="4EE6B45E" wp14:editId="03A26274">
                  <wp:extent cx="1171636" cy="585819"/>
                  <wp:effectExtent l="0" t="0" r="0" b="5080"/>
                  <wp:docPr id="7" name="Зображення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DE389F" w:rsidRDefault="00864FBD" w:rsidP="00DE389F">
            <w:pPr>
              <w:pStyle w:val="1"/>
              <w:spacing w:after="120"/>
              <w:outlineLvl w:val="0"/>
            </w:pPr>
            <w:sdt>
              <w:sdtPr>
                <w:alias w:val="Дякуємо за подання резюме:"/>
                <w:tag w:val="Дякуємо за подання резюме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uk-UA"/>
                  </w:rPr>
                  <w:t>Дякуємо за подання резюме</w:t>
                </w:r>
              </w:sdtContent>
            </w:sdt>
          </w:p>
          <w:sdt>
            <w:sdtPr>
              <w:alias w:val="Інструкція 1:"/>
              <w:tag w:val="Інструкція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uk-UA"/>
                  </w:rPr>
                  <w:t>Із жалем повідомляємо, що вакансія, на яку ви подавалися, закрита.</w:t>
                </w:r>
              </w:p>
            </w:sdtContent>
          </w:sdt>
          <w:sdt>
            <w:sdtPr>
              <w:alias w:val="Інструкція 2:"/>
              <w:tag w:val="Інструкція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uk-UA"/>
                  </w:rPr>
      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      </w:r>
              </w:p>
            </w:sdtContent>
          </w:sdt>
          <w:p w:rsidR="00F528F7" w:rsidRPr="00DE389F" w:rsidRDefault="00864FBD" w:rsidP="00F528F7">
            <w:pPr>
              <w:pStyle w:val="21"/>
              <w:outlineLvl w:val="1"/>
            </w:pPr>
            <w:sdt>
              <w:sdtPr>
                <w:alias w:val="Дякуємо за інтерес, виявлений до:"/>
                <w:tag w:val="Дякуємо за інтерес, виявлений до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uk-UA"/>
                  </w:rPr>
                  <w:t xml:space="preserve">Дякуємо за інтерес, виявлений до </w:t>
                </w:r>
              </w:sdtContent>
            </w:sdt>
            <w:bookmarkStart w:id="0" w:name="_GoBack"/>
            <w:bookmarkEnd w:id="0"/>
            <w:sdt>
              <w:sdtPr>
                <w:alias w:val="Введіть назву компанії:"/>
                <w:tag w:val="Введіть назву компанії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Компанія</w:t>
                </w:r>
              </w:sdtContent>
            </w:sdt>
            <w:r w:rsidR="00F528F7" w:rsidRPr="00DE389F">
              <w:rPr>
                <w:lang w:bidi="uk-UA"/>
              </w:rPr>
              <w:t>.</w:t>
            </w:r>
          </w:p>
          <w:p w:rsidR="00F528F7" w:rsidRPr="00DE389F" w:rsidRDefault="00864FBD" w:rsidP="00F528F7">
            <w:pPr>
              <w:pStyle w:val="21"/>
              <w:outlineLvl w:val="1"/>
            </w:pPr>
            <w:sdt>
              <w:sdtPr>
                <w:alias w:val="Введіть номер телефону:"/>
                <w:tag w:val="Введіть номер телефону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uk-UA"/>
                  </w:rPr>
                  <w:t>Телефон</w:t>
                </w:r>
              </w:sdtContent>
            </w:sdt>
            <w:r w:rsidR="00F528F7" w:rsidRPr="00DE389F">
              <w:rPr>
                <w:lang w:bidi="uk-UA"/>
              </w:rPr>
              <w:t xml:space="preserve"> | 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uk-UA"/>
                  </w:rPr>
                  <w:t>Ел. пошта</w:t>
                </w:r>
              </w:sdtContent>
            </w:sdt>
            <w:r w:rsidR="00F528F7" w:rsidRPr="00DE389F">
              <w:rPr>
                <w:lang w:bidi="uk-UA"/>
              </w:rPr>
              <w:t xml:space="preserve"> | </w:t>
            </w:r>
            <w:sdt>
              <w:sdtPr>
                <w:alias w:val="Введіть веб-сайт:"/>
                <w:tag w:val="Введіть веб-сайт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uk-UA"/>
                  </w:rPr>
                  <w:t>Веб-сайт</w:t>
                </w:r>
              </w:sdtContent>
            </w:sdt>
          </w:p>
          <w:p w:rsidR="00334D70" w:rsidRPr="00DE389F" w:rsidRDefault="00763925" w:rsidP="00F528F7">
            <w:pPr>
              <w:pStyle w:val="aa"/>
            </w:pPr>
            <w:r w:rsidRPr="00DE389F">
              <w:rPr>
                <w:noProof/>
                <w:lang w:eastAsia="uk-UA"/>
              </w:rPr>
              <w:drawing>
                <wp:inline distT="0" distB="0" distL="0" distR="0" wp14:anchorId="3AAB32E9" wp14:editId="54CCD681">
                  <wp:extent cx="1171636" cy="585819"/>
                  <wp:effectExtent l="0" t="0" r="0" b="5080"/>
                  <wp:docPr id="8" name="Зображення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я таблиця містить текст листівки. Нижня таблиця містить адреси відправника та одержувача"/>
      </w:tblPr>
      <w:tblGrid>
        <w:gridCol w:w="2694"/>
        <w:gridCol w:w="4877"/>
        <w:gridCol w:w="3284"/>
        <w:gridCol w:w="4281"/>
      </w:tblGrid>
      <w:tr w:rsidR="004D7447" w:rsidRPr="00DE389F" w:rsidTr="00F62B89">
        <w:trPr>
          <w:trHeight w:hRule="exact" w:val="4876"/>
        </w:trPr>
        <w:tc>
          <w:tcPr>
            <w:tcW w:w="2614" w:type="dxa"/>
            <w:tcMar>
              <w:top w:w="288" w:type="dxa"/>
            </w:tcMar>
          </w:tcPr>
          <w:p w:rsidR="004D7447" w:rsidRPr="00DE389F" w:rsidRDefault="00864FBD" w:rsidP="00E41FF8">
            <w:pPr>
              <w:pStyle w:val="31"/>
            </w:pPr>
            <w:sdt>
              <w:sdtPr>
                <w:alias w:val="Введіть назву компанії:"/>
                <w:tag w:val="Введіть назву компанії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DE389F">
                  <w:rPr>
                    <w:lang w:bidi="uk-UA"/>
                  </w:rPr>
                  <w:t>Компанія</w:t>
                </w:r>
              </w:sdtContent>
            </w:sdt>
          </w:p>
          <w:sdt>
            <w:sdtPr>
              <w:alias w:val="Введіть адресу, адресу 2, місто, область, поштовий індекс:"/>
              <w:tag w:val="Введіть адресу, адресу 2, місто, область, поштовий індекс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4D7447" w:rsidP="005C53B8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  <w:r w:rsidRPr="00DE389F">
                  <w:rPr>
                    <w:lang w:bidi="uk-UA"/>
                  </w:rPr>
                  <w:br/>
                  <w:t>Адреса 2</w:t>
                </w:r>
                <w:r w:rsidRPr="00DE389F">
                  <w:rPr>
                    <w:lang w:bidi="uk-UA"/>
                  </w:rPr>
                  <w:br/>
                  <w:t>Місто, область, поштовий індекс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Введіть ім’я одержувача:"/>
              <w:tag w:val="Введіть ім’я одержувача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affffff1"/>
                </w:pPr>
                <w:r w:rsidRPr="00DE389F">
                  <w:rPr>
                    <w:lang w:bidi="uk-UA"/>
                  </w:rPr>
                  <w:t>Ім’я одержувача</w:t>
                </w:r>
              </w:p>
            </w:sdtContent>
          </w:sdt>
          <w:sdt>
            <w:sdtPr>
              <w:alias w:val="Введіть поштову адресу, адресу 2, місто, область, поштовий індекс одержувача:"/>
              <w:tag w:val="Введіть поштову адресу, адресу 2, місто, область, поштовий індекс одержувача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</w:p>
              <w:p w:rsidR="006B7A29" w:rsidRPr="00DE389F" w:rsidRDefault="004D7447" w:rsidP="00D74E9C">
                <w:pPr>
                  <w:pStyle w:val="affffff1"/>
                </w:pPr>
                <w:r w:rsidRPr="00DE389F">
                  <w:rPr>
                    <w:lang w:bidi="uk-UA"/>
                  </w:rPr>
                  <w:t>Адреса 2</w:t>
                </w:r>
              </w:p>
              <w:p w:rsidR="004D7447" w:rsidRPr="00DE389F" w:rsidRDefault="00327033" w:rsidP="00D74E9C">
                <w:pPr>
                  <w:pStyle w:val="affffff1"/>
                </w:pPr>
                <w:r w:rsidRPr="00DE389F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DE389F" w:rsidRDefault="00864FBD" w:rsidP="00E41FF8">
            <w:pPr>
              <w:pStyle w:val="31"/>
            </w:pPr>
            <w:sdt>
              <w:sdtPr>
                <w:alias w:val="Введіть назву компанії:"/>
                <w:tag w:val="Введіть назву компанії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uk-UA"/>
                  </w:rPr>
                  <w:t>Компанія</w:t>
                </w:r>
              </w:sdtContent>
            </w:sdt>
          </w:p>
          <w:sdt>
            <w:sdtPr>
              <w:alias w:val="Введіть адресу, адресу 2, місто, область, поштовий індекс:"/>
              <w:tag w:val="Введіть адресу, адресу 2, місто, область, поштовий індекс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5469DF" w:rsidP="005C53B8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  <w:r w:rsidRPr="00DE389F">
                  <w:rPr>
                    <w:lang w:bidi="uk-UA"/>
                  </w:rPr>
                  <w:br/>
                  <w:t>Адреса 2</w:t>
                </w:r>
                <w:r w:rsidRPr="00DE389F">
                  <w:rPr>
                    <w:lang w:bidi="uk-UA"/>
                  </w:rPr>
                  <w:br/>
                  <w:t>Місто, область, поштовий індекс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Введіть ім’я одержувача:"/>
              <w:tag w:val="Введіть ім’я одержувача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Ім’я одержувача</w:t>
                </w:r>
              </w:p>
            </w:sdtContent>
          </w:sdt>
          <w:sdt>
            <w:sdtPr>
              <w:alias w:val="Введіть поштову адресу, адресу 2, місто, область, поштовий індекс одержувача:"/>
              <w:tag w:val="Введіть поштову адресу, адресу 2, місто, область, поштовий індекс одержувача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C53B8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</w:p>
              <w:p w:rsidR="005469DF" w:rsidRPr="00DE389F" w:rsidRDefault="005469DF" w:rsidP="005C53B8">
                <w:pPr>
                  <w:pStyle w:val="affffff1"/>
                </w:pPr>
                <w:r w:rsidRPr="00DE389F">
                  <w:rPr>
                    <w:lang w:bidi="uk-UA"/>
                  </w:rPr>
                  <w:t>Адреса 2</w:t>
                </w:r>
              </w:p>
              <w:p w:rsidR="004D7447" w:rsidRPr="00DE389F" w:rsidRDefault="005469DF" w:rsidP="005C53B8">
                <w:pPr>
                  <w:pStyle w:val="affffff1"/>
                </w:pPr>
                <w:r w:rsidRPr="00DE389F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  <w:tr w:rsidR="006B7A29" w:rsidRPr="00DE389F" w:rsidTr="00F62B89">
        <w:trPr>
          <w:trHeight w:hRule="exact" w:val="5726"/>
        </w:trPr>
        <w:tc>
          <w:tcPr>
            <w:tcW w:w="2614" w:type="dxa"/>
            <w:tcMar>
              <w:top w:w="1152" w:type="dxa"/>
            </w:tcMar>
          </w:tcPr>
          <w:p w:rsidR="005469DF" w:rsidRPr="00DE389F" w:rsidRDefault="00864FBD" w:rsidP="005469DF">
            <w:pPr>
              <w:pStyle w:val="31"/>
            </w:pPr>
            <w:sdt>
              <w:sdtPr>
                <w:alias w:val="Введіть назву компанії:"/>
                <w:tag w:val="Введіть назву компанії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uk-UA"/>
                  </w:rPr>
                  <w:t>Компанія</w:t>
                </w:r>
              </w:sdtContent>
            </w:sdt>
          </w:p>
          <w:sdt>
            <w:sdtPr>
              <w:alias w:val="Введіть адресу, адресу 2, місто, область, поштовий індекс:"/>
              <w:tag w:val="Введіть адресу, адресу 2, місто, область, поштовий індекс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  <w:r w:rsidRPr="00DE389F">
                  <w:rPr>
                    <w:lang w:bidi="uk-UA"/>
                  </w:rPr>
                  <w:br/>
                  <w:t>Адреса 2</w:t>
                </w:r>
                <w:r w:rsidRPr="00DE389F">
                  <w:rPr>
                    <w:lang w:bidi="uk-UA"/>
                  </w:rPr>
                  <w:br/>
                  <w:t>Місто, область, поштовий індекс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Введіть ім’я одержувача:"/>
              <w:tag w:val="Введіть ім’я одержувача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Ім’я одержувача</w:t>
                </w:r>
              </w:p>
            </w:sdtContent>
          </w:sdt>
          <w:sdt>
            <w:sdtPr>
              <w:alias w:val="Введіть поштову адресу, адресу 2, місто, область, поштовий індекс одержувача:"/>
              <w:tag w:val="Введіть поштову адресу, адресу 2, місто, область, поштовий індекс одержувача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</w:p>
              <w:p w:rsidR="005469DF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Адреса 2</w:t>
                </w:r>
              </w:p>
              <w:p w:rsidR="006B7A29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DE389F" w:rsidRDefault="00864FBD" w:rsidP="005469DF">
            <w:pPr>
              <w:pStyle w:val="31"/>
            </w:pPr>
            <w:sdt>
              <w:sdtPr>
                <w:alias w:val="Введіть назву компанії:"/>
                <w:tag w:val="Введіть назву компанії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uk-UA"/>
                  </w:rPr>
                  <w:t>Компанія</w:t>
                </w:r>
              </w:sdtContent>
            </w:sdt>
          </w:p>
          <w:sdt>
            <w:sdtPr>
              <w:alias w:val="Введіть адресу, адресу 2, місто, область, поштовий індекс:"/>
              <w:tag w:val="Введіть адресу, адресу 2, місто, область, поштовий індекс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  <w:r w:rsidRPr="00DE389F">
                  <w:rPr>
                    <w:lang w:bidi="uk-UA"/>
                  </w:rPr>
                  <w:br/>
                  <w:t>Адреса 2</w:t>
                </w:r>
                <w:r w:rsidRPr="00DE389F">
                  <w:rPr>
                    <w:lang w:bidi="uk-UA"/>
                  </w:rPr>
                  <w:br/>
                  <w:t>Місто, область, поштовий індекс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Введіть ім’я одержувача:"/>
              <w:tag w:val="Введіть ім’я одержувача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Ім’я одержувача</w:t>
                </w:r>
              </w:p>
            </w:sdtContent>
          </w:sdt>
          <w:sdt>
            <w:sdtPr>
              <w:alias w:val="Введіть поштову адресу, адресу 2, місто, область, поштовий індекс одержувача:"/>
              <w:tag w:val="Введіть поштову адресу, адресу 2, місто, область, поштовий індекс одержувача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Поштова адреса</w:t>
                </w:r>
              </w:p>
              <w:p w:rsidR="005469DF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Адреса 2</w:t>
                </w:r>
              </w:p>
              <w:p w:rsidR="006B7A29" w:rsidRPr="00DE389F" w:rsidRDefault="005469DF" w:rsidP="005469DF">
                <w:pPr>
                  <w:pStyle w:val="affffff1"/>
                </w:pPr>
                <w:r w:rsidRPr="00DE389F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</w:tr>
    </w:tbl>
    <w:p w:rsidR="00003BA1" w:rsidRPr="00DE389F" w:rsidRDefault="00003BA1" w:rsidP="00D74E9C">
      <w:pPr>
        <w:pStyle w:val="affffff1"/>
      </w:pPr>
    </w:p>
    <w:sectPr w:rsidR="00003BA1" w:rsidRPr="00DE389F" w:rsidSect="008C5957">
      <w:pgSz w:w="16838" w:h="11906" w:orient="landscape" w:code="9"/>
      <w:pgMar w:top="578" w:right="851" w:bottom="431" w:left="85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ED" w:rsidRDefault="009703ED">
      <w:r>
        <w:separator/>
      </w:r>
    </w:p>
  </w:endnote>
  <w:endnote w:type="continuationSeparator" w:id="0">
    <w:p w:rsidR="009703ED" w:rsidRDefault="0097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ED" w:rsidRDefault="009703ED">
      <w:r>
        <w:separator/>
      </w:r>
    </w:p>
  </w:footnote>
  <w:footnote w:type="continuationSeparator" w:id="0">
    <w:p w:rsidR="009703ED" w:rsidRDefault="0097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864FBD"/>
    <w:rsid w:val="008C5957"/>
    <w:rsid w:val="00912A13"/>
    <w:rsid w:val="00922655"/>
    <w:rsid w:val="00952FD2"/>
    <w:rsid w:val="009536B4"/>
    <w:rsid w:val="00956288"/>
    <w:rsid w:val="0096254F"/>
    <w:rsid w:val="009703ED"/>
    <w:rsid w:val="00970607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62B89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B82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uk-UA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389F"/>
  </w:style>
  <w:style w:type="paragraph" w:styleId="1">
    <w:name w:val="heading 1"/>
    <w:basedOn w:val="a1"/>
    <w:link w:val="10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link w:val="22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31">
    <w:name w:val="heading 3"/>
    <w:basedOn w:val="a1"/>
    <w:link w:val="32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Текст у виносці Знак"/>
    <w:basedOn w:val="a2"/>
    <w:link w:val="a6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a8">
    <w:name w:val="Placeholder Text"/>
    <w:basedOn w:val="a2"/>
    <w:uiPriority w:val="99"/>
    <w:semiHidden/>
    <w:rsid w:val="003714F4"/>
    <w:rPr>
      <w:color w:val="595959" w:themeColor="text1" w:themeTint="A6"/>
    </w:rPr>
  </w:style>
  <w:style w:type="character" w:customStyle="1" w:styleId="22">
    <w:name w:val="Заголовок 2 Знак"/>
    <w:basedOn w:val="a2"/>
    <w:link w:val="21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2">
    <w:name w:val="Заголовок 3 Знак"/>
    <w:basedOn w:val="a2"/>
    <w:link w:val="31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a9">
    <w:name w:val="No Spacing"/>
    <w:uiPriority w:val="13"/>
    <w:qFormat/>
    <w:pPr>
      <w:spacing w:after="0"/>
    </w:pPr>
    <w:rPr>
      <w:szCs w:val="18"/>
    </w:rPr>
  </w:style>
  <w:style w:type="paragraph" w:customStyle="1" w:styleId="aa">
    <w:name w:val="Емблема"/>
    <w:basedOn w:val="a1"/>
    <w:next w:val="a1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ab">
    <w:name w:val="Bibliography"/>
    <w:basedOn w:val="a1"/>
    <w:next w:val="a1"/>
    <w:uiPriority w:val="37"/>
    <w:semiHidden/>
    <w:unhideWhenUsed/>
    <w:rsid w:val="00003BA1"/>
  </w:style>
  <w:style w:type="paragraph" w:styleId="ac">
    <w:name w:val="Block Text"/>
    <w:basedOn w:val="a1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d">
    <w:name w:val="Body Text"/>
    <w:basedOn w:val="a1"/>
    <w:link w:val="ae"/>
    <w:uiPriority w:val="99"/>
    <w:semiHidden/>
    <w:unhideWhenUsed/>
    <w:rsid w:val="00003BA1"/>
  </w:style>
  <w:style w:type="character" w:customStyle="1" w:styleId="ae">
    <w:name w:val="Основний текст Знак"/>
    <w:basedOn w:val="a2"/>
    <w:link w:val="ad"/>
    <w:uiPriority w:val="99"/>
    <w:semiHidden/>
    <w:rsid w:val="00003BA1"/>
    <w:rPr>
      <w:color w:val="000000" w:themeColor="text1"/>
      <w:szCs w:val="18"/>
    </w:rPr>
  </w:style>
  <w:style w:type="paragraph" w:styleId="23">
    <w:name w:val="Body Text 2"/>
    <w:basedOn w:val="a1"/>
    <w:link w:val="24"/>
    <w:uiPriority w:val="99"/>
    <w:semiHidden/>
    <w:unhideWhenUsed/>
    <w:rsid w:val="00003BA1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03BA1"/>
    <w:rPr>
      <w:color w:val="000000" w:themeColor="text1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003BA1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03BA1"/>
    <w:rPr>
      <w:color w:val="000000" w:themeColor="text1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03BA1"/>
    <w:pPr>
      <w:ind w:firstLine="360"/>
    </w:pPr>
  </w:style>
  <w:style w:type="character" w:customStyle="1" w:styleId="af0">
    <w:name w:val="Червоний рядок Знак"/>
    <w:basedOn w:val="ae"/>
    <w:link w:val="af"/>
    <w:uiPriority w:val="99"/>
    <w:semiHidden/>
    <w:rsid w:val="00003BA1"/>
    <w:rPr>
      <w:color w:val="000000" w:themeColor="text1"/>
      <w:szCs w:val="18"/>
    </w:rPr>
  </w:style>
  <w:style w:type="paragraph" w:styleId="af1">
    <w:name w:val="Body Text Indent"/>
    <w:basedOn w:val="a1"/>
    <w:link w:val="af2"/>
    <w:uiPriority w:val="99"/>
    <w:semiHidden/>
    <w:unhideWhenUsed/>
    <w:rsid w:val="00003BA1"/>
    <w:pPr>
      <w:ind w:left="360"/>
    </w:pPr>
  </w:style>
  <w:style w:type="character" w:customStyle="1" w:styleId="af2">
    <w:name w:val="Основний текст з відступом Знак"/>
    <w:basedOn w:val="a2"/>
    <w:link w:val="af1"/>
    <w:uiPriority w:val="99"/>
    <w:semiHidden/>
    <w:rsid w:val="00003BA1"/>
    <w:rPr>
      <w:color w:val="000000" w:themeColor="text1"/>
      <w:szCs w:val="18"/>
    </w:rPr>
  </w:style>
  <w:style w:type="paragraph" w:styleId="25">
    <w:name w:val="Body Text First Indent 2"/>
    <w:basedOn w:val="af1"/>
    <w:link w:val="26"/>
    <w:uiPriority w:val="99"/>
    <w:semiHidden/>
    <w:unhideWhenUsed/>
    <w:rsid w:val="00003BA1"/>
    <w:pPr>
      <w:ind w:firstLine="360"/>
    </w:pPr>
  </w:style>
  <w:style w:type="character" w:customStyle="1" w:styleId="26">
    <w:name w:val="Червоний рядок 2 Знак"/>
    <w:basedOn w:val="af2"/>
    <w:link w:val="25"/>
    <w:uiPriority w:val="99"/>
    <w:semiHidden/>
    <w:rsid w:val="00003BA1"/>
    <w:rPr>
      <w:color w:val="000000" w:themeColor="text1"/>
      <w:szCs w:val="18"/>
    </w:rPr>
  </w:style>
  <w:style w:type="paragraph" w:styleId="27">
    <w:name w:val="Body Text Indent 2"/>
    <w:basedOn w:val="a1"/>
    <w:link w:val="28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03BA1"/>
    <w:rPr>
      <w:color w:val="000000" w:themeColor="text1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03BA1"/>
    <w:rPr>
      <w:color w:val="000000" w:themeColor="text1"/>
      <w:szCs w:val="16"/>
    </w:rPr>
  </w:style>
  <w:style w:type="character" w:styleId="af3">
    <w:name w:val="Book Title"/>
    <w:basedOn w:val="a2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af5">
    <w:name w:val="Closing"/>
    <w:basedOn w:val="a1"/>
    <w:link w:val="af6"/>
    <w:uiPriority w:val="99"/>
    <w:semiHidden/>
    <w:unhideWhenUsed/>
    <w:rsid w:val="00003BA1"/>
    <w:pPr>
      <w:spacing w:after="0"/>
      <w:ind w:left="4320"/>
    </w:pPr>
  </w:style>
  <w:style w:type="character" w:customStyle="1" w:styleId="af6">
    <w:name w:val="Прощання Знак"/>
    <w:basedOn w:val="a2"/>
    <w:link w:val="af5"/>
    <w:uiPriority w:val="99"/>
    <w:semiHidden/>
    <w:rsid w:val="00003BA1"/>
    <w:rPr>
      <w:color w:val="000000" w:themeColor="text1"/>
      <w:szCs w:val="18"/>
    </w:rPr>
  </w:style>
  <w:style w:type="table" w:styleId="af7">
    <w:name w:val="Colorful Grid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03BA1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03BA1"/>
    <w:rPr>
      <w:szCs w:val="20"/>
    </w:rPr>
  </w:style>
  <w:style w:type="character" w:customStyle="1" w:styleId="afc">
    <w:name w:val="Текст примітки Знак"/>
    <w:basedOn w:val="a2"/>
    <w:link w:val="afb"/>
    <w:uiPriority w:val="99"/>
    <w:semiHidden/>
    <w:rsid w:val="00003BA1"/>
    <w:rPr>
      <w:color w:val="000000" w:themeColor="text1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3BA1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sid w:val="00003BA1"/>
    <w:rPr>
      <w:b/>
      <w:bCs/>
      <w:color w:val="000000" w:themeColor="text1"/>
      <w:szCs w:val="20"/>
    </w:rPr>
  </w:style>
  <w:style w:type="table" w:styleId="aff">
    <w:name w:val="Dark List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03BA1"/>
  </w:style>
  <w:style w:type="character" w:customStyle="1" w:styleId="aff1">
    <w:name w:val="Дата Знак"/>
    <w:basedOn w:val="a2"/>
    <w:link w:val="aff0"/>
    <w:uiPriority w:val="99"/>
    <w:semiHidden/>
    <w:rsid w:val="00003BA1"/>
    <w:rPr>
      <w:color w:val="000000" w:themeColor="text1"/>
      <w:szCs w:val="18"/>
    </w:rPr>
  </w:style>
  <w:style w:type="paragraph" w:styleId="aff2">
    <w:name w:val="Document Map"/>
    <w:basedOn w:val="a1"/>
    <w:link w:val="aff3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03BA1"/>
    <w:pPr>
      <w:spacing w:after="0"/>
    </w:pPr>
  </w:style>
  <w:style w:type="character" w:customStyle="1" w:styleId="aff5">
    <w:name w:val="Електронний підпис Знак"/>
    <w:basedOn w:val="a2"/>
    <w:link w:val="aff4"/>
    <w:uiPriority w:val="99"/>
    <w:semiHidden/>
    <w:rsid w:val="00003BA1"/>
    <w:rPr>
      <w:color w:val="000000" w:themeColor="text1"/>
      <w:szCs w:val="18"/>
    </w:rPr>
  </w:style>
  <w:style w:type="character" w:styleId="aff6">
    <w:name w:val="Emphasis"/>
    <w:basedOn w:val="a2"/>
    <w:uiPriority w:val="20"/>
    <w:semiHidden/>
    <w:unhideWhenUsed/>
    <w:qFormat/>
    <w:rsid w:val="00003BA1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03BA1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9">
    <w:name w:val="Текст кінцевої виноски Знак"/>
    <w:basedOn w:val="a2"/>
    <w:link w:val="aff8"/>
    <w:uiPriority w:val="99"/>
    <w:semiHidden/>
    <w:rsid w:val="00003BA1"/>
    <w:rPr>
      <w:color w:val="000000" w:themeColor="text1"/>
      <w:szCs w:val="20"/>
    </w:rPr>
  </w:style>
  <w:style w:type="paragraph" w:styleId="affa">
    <w:name w:val="envelope address"/>
    <w:basedOn w:val="a1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5C53B8"/>
    <w:pPr>
      <w:spacing w:after="0"/>
    </w:pPr>
  </w:style>
  <w:style w:type="character" w:customStyle="1" w:styleId="affd">
    <w:name w:val="Нижній колонтитул Знак"/>
    <w:basedOn w:val="a2"/>
    <w:link w:val="affc"/>
    <w:uiPriority w:val="99"/>
    <w:rsid w:val="005C53B8"/>
    <w:rPr>
      <w:color w:val="000000" w:themeColor="text1"/>
      <w:szCs w:val="18"/>
    </w:rPr>
  </w:style>
  <w:style w:type="character" w:styleId="affe">
    <w:name w:val="footnote reference"/>
    <w:basedOn w:val="a2"/>
    <w:uiPriority w:val="99"/>
    <w:semiHidden/>
    <w:unhideWhenUsed/>
    <w:rsid w:val="00003BA1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f0">
    <w:name w:val="Текст виноски Знак"/>
    <w:basedOn w:val="a2"/>
    <w:link w:val="afff"/>
    <w:uiPriority w:val="99"/>
    <w:semiHidden/>
    <w:rsid w:val="00003BA1"/>
    <w:rPr>
      <w:color w:val="000000" w:themeColor="text1"/>
      <w:szCs w:val="20"/>
    </w:rPr>
  </w:style>
  <w:style w:type="table" w:styleId="15">
    <w:name w:val="Grid Table 1 Light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Grid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Grid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Grid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Grid Table 5 Dark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0">
    <w:name w:val="Grid Table 5 Dark Accent 4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0">
    <w:name w:val="Grid Table 5 Dark Accent 5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0">
    <w:name w:val="Grid Table 5 Dark Accent 6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Grid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Grid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5C53B8"/>
    <w:pPr>
      <w:spacing w:after="0"/>
    </w:pPr>
  </w:style>
  <w:style w:type="character" w:customStyle="1" w:styleId="afff2">
    <w:name w:val="Верхній колонтитул Знак"/>
    <w:basedOn w:val="a2"/>
    <w:link w:val="afff1"/>
    <w:uiPriority w:val="99"/>
    <w:rsid w:val="005C53B8"/>
    <w:rPr>
      <w:color w:val="000000" w:themeColor="text1"/>
      <w:szCs w:val="18"/>
    </w:rPr>
  </w:style>
  <w:style w:type="character" w:customStyle="1" w:styleId="42">
    <w:name w:val="Заголовок 4 Знак"/>
    <w:basedOn w:val="a2"/>
    <w:link w:val="41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52">
    <w:name w:val="Заголовок 5 Знак"/>
    <w:basedOn w:val="a2"/>
    <w:link w:val="51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0">
    <w:name w:val="Заголовок 6 Знак"/>
    <w:basedOn w:val="a2"/>
    <w:link w:val="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0">
    <w:name w:val="Заголовок 7 Знак"/>
    <w:basedOn w:val="a2"/>
    <w:link w:val="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0">
    <w:name w:val="Заголовок 8 Знак"/>
    <w:basedOn w:val="a2"/>
    <w:link w:val="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03BA1"/>
  </w:style>
  <w:style w:type="paragraph" w:styleId="HTML0">
    <w:name w:val="HTML Address"/>
    <w:basedOn w:val="a1"/>
    <w:link w:val="HTML1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03BA1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003BA1"/>
    <w:rPr>
      <w:i/>
      <w:iCs/>
    </w:rPr>
  </w:style>
  <w:style w:type="character" w:styleId="HTML3">
    <w:name w:val="HTML Code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03BA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8">
    <w:name w:val="HTML Sample"/>
    <w:basedOn w:val="a2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03BA1"/>
    <w:rPr>
      <w:i/>
      <w:iCs/>
    </w:rPr>
  </w:style>
  <w:style w:type="character" w:styleId="afff3">
    <w:name w:val="Hyperlink"/>
    <w:basedOn w:val="a2"/>
    <w:uiPriority w:val="99"/>
    <w:semiHidden/>
    <w:unhideWhenUsed/>
    <w:rsid w:val="00003BA1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3714F4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03BA1"/>
  </w:style>
  <w:style w:type="paragraph" w:styleId="afffd">
    <w:name w:val="List"/>
    <w:basedOn w:val="a1"/>
    <w:uiPriority w:val="99"/>
    <w:semiHidden/>
    <w:unhideWhenUsed/>
    <w:rsid w:val="00003BA1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003BA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03BA1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03BA1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003BA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03BA1"/>
    <w:pPr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003BA1"/>
    <w:pPr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03BA1"/>
    <w:pPr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03BA1"/>
    <w:pPr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003BA1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03BA1"/>
    <w:pPr>
      <w:ind w:left="720"/>
      <w:contextualSpacing/>
    </w:pPr>
  </w:style>
  <w:style w:type="table" w:styleId="1b">
    <w:name w:val="List Table 1 Light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1">
    <w:name w:val="List Table 1 Light Accent 2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1">
    <w:name w:val="List Table 1 Light Accent 3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1">
    <w:name w:val="List Table 1 Light Accent 4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1">
    <w:name w:val="List Table 1 Light Accent 5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4">
    <w:name w:val="List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List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List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List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List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List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List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List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1c">
    <w:name w:val="Medium Grid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003BA1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003BA1"/>
    <w:pPr>
      <w:spacing w:after="0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003BA1"/>
    <w:rPr>
      <w:color w:val="000000" w:themeColor="text1"/>
      <w:szCs w:val="18"/>
    </w:rPr>
  </w:style>
  <w:style w:type="character" w:styleId="affff8">
    <w:name w:val="page number"/>
    <w:basedOn w:val="a2"/>
    <w:uiPriority w:val="99"/>
    <w:semiHidden/>
    <w:unhideWhenUsed/>
    <w:rsid w:val="00003BA1"/>
  </w:style>
  <w:style w:type="table" w:styleId="1f">
    <w:name w:val="Plain Table 1"/>
    <w:basedOn w:val="a3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03BA1"/>
  </w:style>
  <w:style w:type="character" w:customStyle="1" w:styleId="affffe">
    <w:name w:val="Привітання Знак"/>
    <w:basedOn w:val="a2"/>
    <w:link w:val="affffd"/>
    <w:uiPriority w:val="99"/>
    <w:semiHidden/>
    <w:rsid w:val="00003BA1"/>
    <w:rPr>
      <w:color w:val="000000" w:themeColor="text1"/>
      <w:szCs w:val="18"/>
    </w:rPr>
  </w:style>
  <w:style w:type="paragraph" w:styleId="afffff">
    <w:name w:val="Signature"/>
    <w:basedOn w:val="a1"/>
    <w:link w:val="afffff0"/>
    <w:uiPriority w:val="99"/>
    <w:semiHidden/>
    <w:unhideWhenUsed/>
    <w:rsid w:val="00003BA1"/>
    <w:pPr>
      <w:spacing w:after="0"/>
      <w:ind w:left="4320"/>
    </w:pPr>
  </w:style>
  <w:style w:type="character" w:customStyle="1" w:styleId="afffff0">
    <w:name w:val="Підпис Знак"/>
    <w:basedOn w:val="a2"/>
    <w:link w:val="afffff"/>
    <w:uiPriority w:val="99"/>
    <w:semiHidden/>
    <w:rsid w:val="00003BA1"/>
    <w:rPr>
      <w:color w:val="000000" w:themeColor="text1"/>
      <w:szCs w:val="18"/>
    </w:rPr>
  </w:style>
  <w:style w:type="character" w:styleId="afffff1">
    <w:name w:val="Strong"/>
    <w:basedOn w:val="a2"/>
    <w:uiPriority w:val="22"/>
    <w:semiHidden/>
    <w:unhideWhenUsed/>
    <w:qFormat/>
    <w:rsid w:val="00003BA1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3629AF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03BA1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03BA1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03BA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03BA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03BA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03BA1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003BA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03BA1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003BA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03BA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03BA1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affffff1">
    <w:name w:val="Контактна інформація"/>
    <w:basedOn w:val="a1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E0743D" w:rsidP="00600663">
          <w:pPr>
            <w:pStyle w:val="EC193F603BE841DDAD162DF96C5AA73A"/>
          </w:pPr>
          <w:r>
            <w:rPr>
              <w:lang w:bidi="uk-UA"/>
            </w:rPr>
            <w:t>Дякуємо за подання резюме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E0743D" w:rsidP="00600663">
          <w:pPr>
            <w:pStyle w:val="B533B495ACF14CBBB1B1C08A0B81DEA0"/>
          </w:pPr>
          <w:r>
            <w:rPr>
              <w:lang w:bidi="uk-UA"/>
            </w:rPr>
            <w:t>Із жалем повідомляємо, що вакансія, на яку ви подавалися, закрита.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E0743D" w:rsidP="00600663">
          <w:pPr>
            <w:pStyle w:val="35E1D7FEA80B40BFA0AF5BB2EBED9319"/>
          </w:pPr>
          <w:r>
            <w:rPr>
              <w:lang w:bidi="uk-UA"/>
            </w:rPr>
            <w:t xml:space="preserve">Дякуємо за інтерес, виявлений до 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E0743D" w:rsidP="00600663">
          <w:pPr>
            <w:pStyle w:val="AF6919E3F8DC4C2BAAB0B5D60F63F008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E0743D" w:rsidP="00600663">
          <w:pPr>
            <w:pStyle w:val="ACD36DABC56747B9816A3D7A37A117B8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E0743D" w:rsidP="00600663">
          <w:pPr>
            <w:pStyle w:val="BF78D5ADA6F548638CC146517E4E6DAD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E0743D" w:rsidP="00600663">
          <w:pPr>
            <w:pStyle w:val="0BB19C1BB179484C929A3A27FFFC63D7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E0743D" w:rsidP="00600663">
          <w:pPr>
            <w:pStyle w:val="9927FEB17C1B4CA7AFBF5F28648C183E"/>
          </w:pPr>
          <w:r>
            <w:rPr>
              <w:lang w:bidi="uk-UA"/>
            </w:rPr>
            <w:t>Дякуємо за подання резюме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E0743D" w:rsidP="00600663">
          <w:pPr>
            <w:pStyle w:val="81D075797CC74AB48B21EA9554F17987"/>
          </w:pPr>
          <w:r>
            <w:rPr>
              <w:lang w:bidi="uk-UA"/>
            </w:rPr>
            <w:t>Із жалем повідомляємо, що вакансія, на яку ви подавалися, закрита.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E0743D" w:rsidP="00846441">
          <w:pPr>
            <w:pStyle w:val="97C4998E6A204970BB17B52192C69264"/>
          </w:pPr>
          <w:r>
            <w:rPr>
              <w:lang w:bidi="uk-UA"/>
            </w:rPr>
            <w:t>Дякуємо за подання резюме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E0743D" w:rsidP="00846441">
          <w:pPr>
            <w:pStyle w:val="3DD37315C01747379C2704A2E3295917"/>
          </w:pPr>
          <w:r>
            <w:rPr>
              <w:lang w:bidi="uk-UA"/>
            </w:rPr>
            <w:t>Із жалем повідомляємо, що вакансія, на яку ви подавалися, закрита.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E0743D" w:rsidP="00846441">
          <w:pPr>
            <w:pStyle w:val="F47A03950FD94B6EA26C938269B51D9E"/>
          </w:pPr>
          <w:r w:rsidRPr="000604AC">
            <w:rPr>
              <w:lang w:bidi="uk-UA"/>
            </w:rPr>
            <w:t>Дякуємо за подання резюме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E0743D" w:rsidP="00846441">
          <w:pPr>
            <w:pStyle w:val="E2E19F2F3437436C891990A10B7EECD2"/>
          </w:pPr>
          <w:r>
            <w:rPr>
              <w:lang w:bidi="uk-UA"/>
            </w:rPr>
            <w:t>Із жалем повідомляємо, що вакансія, на яку ви подавалися, закрита.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E0743D" w:rsidP="00846441">
          <w:pPr>
            <w:pStyle w:val="4531F4BD11AB43D4B21AA91407557601"/>
          </w:pPr>
          <w:r w:rsidRPr="00E41FF8">
            <w:rPr>
              <w:lang w:bidi="uk-UA"/>
            </w:rPr>
            <w:t>Компанія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E0743D" w:rsidP="00846441">
          <w:pPr>
            <w:pStyle w:val="C4CC9EFB7FB845C8A4B57B8291630A8F"/>
          </w:pPr>
          <w:r w:rsidRPr="00D74E9C">
            <w:rPr>
              <w:lang w:bidi="uk-UA"/>
            </w:rPr>
            <w:t>Поштова адреса</w:t>
          </w:r>
          <w:r w:rsidRPr="00D74E9C">
            <w:rPr>
              <w:lang w:bidi="uk-UA"/>
            </w:rPr>
            <w:br/>
            <w:t>Адреса 2</w:t>
          </w:r>
          <w:r w:rsidRPr="00D74E9C"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E0743D" w:rsidP="00846441">
          <w:pPr>
            <w:pStyle w:val="89DFED8C76254328887D7E7D48C6D62F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E0743D" w:rsidRDefault="00E0743D" w:rsidP="00D74E9C">
          <w:pPr>
            <w:pStyle w:val="ContactInfo"/>
          </w:pPr>
          <w:r>
            <w:rPr>
              <w:lang w:bidi="uk-UA"/>
            </w:rPr>
            <w:t>Поштова адреса</w:t>
          </w:r>
        </w:p>
        <w:p w:rsidR="00E0743D" w:rsidRDefault="00E0743D" w:rsidP="00D74E9C">
          <w:pPr>
            <w:pStyle w:val="ContactInfo"/>
          </w:pPr>
          <w:r>
            <w:rPr>
              <w:lang w:bidi="uk-UA"/>
            </w:rPr>
            <w:t>Адреса 2</w:t>
          </w:r>
        </w:p>
        <w:p w:rsidR="001738EB" w:rsidRDefault="00E0743D" w:rsidP="00846441">
          <w:pPr>
            <w:pStyle w:val="D653990B16064A61A87A5AB1010E2CFA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E0743D" w:rsidP="00F35D60">
          <w:pPr>
            <w:pStyle w:val="087A929CAEE14EF3AC8C07C5C77A67BA"/>
          </w:pPr>
          <w:r>
            <w:rPr>
              <w:lang w:bidi="uk-UA"/>
            </w:rPr>
            <w:t xml:space="preserve">Дякуємо за інтерес, виявлений до 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E0743D" w:rsidP="00F35D60">
          <w:pPr>
            <w:pStyle w:val="BAAEB1A84E2745739999A8A0D7A9DD98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E0743D" w:rsidP="00F35D60">
          <w:pPr>
            <w:pStyle w:val="403126E67F28493FBCB839E9996C37B2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E0743D" w:rsidP="00F35D60">
          <w:pPr>
            <w:pStyle w:val="EF6394F708864B8197B8C7CDAD182461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E0743D" w:rsidP="00F35D60">
          <w:pPr>
            <w:pStyle w:val="92C59D6EA8A84DC5A8F4A3C19B98B7A5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E0743D" w:rsidP="00F35D60">
          <w:pPr>
            <w:pStyle w:val="410D3580CD054204AEBB5F188B5B3C0B"/>
          </w:pPr>
          <w:r>
            <w:rPr>
              <w:lang w:bidi="uk-UA"/>
            </w:rPr>
            <w:t xml:space="preserve">Дякуємо за інтерес, виявлений до 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E0743D" w:rsidP="00F35D60">
          <w:pPr>
            <w:pStyle w:val="95C9B1C1558A4EE1AE050B113D0037DA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E0743D" w:rsidP="00F35D60">
          <w:pPr>
            <w:pStyle w:val="479AF0B5923041A799B7186FD37B9E4A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E0743D" w:rsidP="00F35D60">
          <w:pPr>
            <w:pStyle w:val="B6BE04D2F4A34DB4A6954870C452FAE1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E0743D" w:rsidP="00F35D60">
          <w:pPr>
            <w:pStyle w:val="949F882B3C0E4424A63DA5AE6F8A95BA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E0743D" w:rsidP="00F35D60">
          <w:pPr>
            <w:pStyle w:val="B86FD935A2B147E7965EE3707AB091FA"/>
          </w:pPr>
          <w:r>
            <w:rPr>
              <w:lang w:bidi="uk-UA"/>
            </w:rPr>
            <w:t xml:space="preserve">Дякуємо за інтерес, виявлений до 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E0743D" w:rsidP="00F35D60">
          <w:pPr>
            <w:pStyle w:val="CD208668AD6346E5BBDC7F1B4AD7FFA1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E0743D" w:rsidP="00F35D60">
          <w:pPr>
            <w:pStyle w:val="983EDD0B21F246BE9917ED94EE8A5F3E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E0743D" w:rsidP="00F35D60">
          <w:pPr>
            <w:pStyle w:val="881D853EC9774B4CB577A60A9A6D44D5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E0743D" w:rsidP="00F35D60">
          <w:pPr>
            <w:pStyle w:val="5C108FFE1BAB4CC58C8DBA6376DAFBBB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E0743D" w:rsidP="00F35D60">
          <w:pPr>
            <w:pStyle w:val="B02DC00DB6184877A94596282DE30F54"/>
          </w:pPr>
          <w:r w:rsidRPr="00E41FF8">
            <w:rPr>
              <w:lang w:bidi="uk-UA"/>
            </w:rPr>
            <w:t>Компанія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E0743D" w:rsidP="00F35D60">
          <w:pPr>
            <w:pStyle w:val="E9CBEBFD6A0948F0ACC58E0EE5B666F4"/>
          </w:pPr>
          <w:r w:rsidRPr="00D74E9C">
            <w:rPr>
              <w:lang w:bidi="uk-UA"/>
            </w:rPr>
            <w:t>Поштова адреса</w:t>
          </w:r>
          <w:r w:rsidRPr="00D74E9C">
            <w:rPr>
              <w:lang w:bidi="uk-UA"/>
            </w:rPr>
            <w:br/>
            <w:t>Адреса 2</w:t>
          </w:r>
          <w:r w:rsidRPr="00D74E9C"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E0743D" w:rsidP="00F35D60">
          <w:pPr>
            <w:pStyle w:val="3CB51C8F124144719AF8110CA6B202DF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E0743D" w:rsidP="00F35D60">
          <w:pPr>
            <w:pStyle w:val="75505DC933DF4259BB75A22BAF775C86"/>
          </w:pPr>
          <w:r w:rsidRPr="00D74E9C">
            <w:rPr>
              <w:lang w:bidi="uk-UA"/>
            </w:rPr>
            <w:t>Поштова адреса</w:t>
          </w:r>
          <w:r w:rsidRPr="00D74E9C">
            <w:rPr>
              <w:lang w:bidi="uk-UA"/>
            </w:rPr>
            <w:br/>
            <w:t>Адреса 2</w:t>
          </w:r>
          <w:r w:rsidRPr="00D74E9C"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E0743D" w:rsidP="00F35D60">
          <w:pPr>
            <w:pStyle w:val="2A42A7E5D2CF4313A82C9DBBBB8761CB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E0743D" w:rsidP="00F35D60">
          <w:pPr>
            <w:pStyle w:val="B87257B5722444ACB7A544F30517CE3D"/>
          </w:pPr>
          <w:r w:rsidRPr="00D74E9C">
            <w:rPr>
              <w:lang w:bidi="uk-UA"/>
            </w:rPr>
            <w:t>Поштова адреса</w:t>
          </w:r>
          <w:r w:rsidRPr="00D74E9C">
            <w:rPr>
              <w:lang w:bidi="uk-UA"/>
            </w:rPr>
            <w:br/>
            <w:t>Адреса 2</w:t>
          </w:r>
          <w:r w:rsidRPr="00D74E9C"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E0743D" w:rsidP="00F35D60">
          <w:pPr>
            <w:pStyle w:val="B3D6D61257FF4406A4687558B526BA5A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E0743D" w:rsidRPr="005C53B8" w:rsidRDefault="00E0743D" w:rsidP="005C53B8">
          <w:pPr>
            <w:pStyle w:val="ContactInfo"/>
          </w:pPr>
          <w:r w:rsidRPr="005C53B8">
            <w:rPr>
              <w:lang w:bidi="uk-UA"/>
            </w:rPr>
            <w:t>Поштова адреса</w:t>
          </w:r>
        </w:p>
        <w:p w:rsidR="00E0743D" w:rsidRPr="005C53B8" w:rsidRDefault="00E0743D" w:rsidP="005C53B8">
          <w:pPr>
            <w:pStyle w:val="ContactInfo"/>
          </w:pPr>
          <w:r w:rsidRPr="005C53B8">
            <w:rPr>
              <w:lang w:bidi="uk-UA"/>
            </w:rPr>
            <w:t>Адреса 2</w:t>
          </w:r>
        </w:p>
        <w:p w:rsidR="0004798E" w:rsidRDefault="00E0743D" w:rsidP="00F35D60">
          <w:pPr>
            <w:pStyle w:val="D65B61CA3C4C40A3B819A1E0FAE2539A"/>
          </w:pPr>
          <w:r w:rsidRPr="005C53B8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E0743D" w:rsidP="00F35D60">
          <w:pPr>
            <w:pStyle w:val="4FE1CE47B54343A086ED2F61F129D5A6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E0743D" w:rsidRDefault="00E0743D" w:rsidP="005469DF">
          <w:pPr>
            <w:pStyle w:val="ContactInfo"/>
          </w:pPr>
          <w:r>
            <w:rPr>
              <w:lang w:bidi="uk-UA"/>
            </w:rPr>
            <w:t>Поштова адреса</w:t>
          </w:r>
        </w:p>
        <w:p w:rsidR="00E0743D" w:rsidRDefault="00E0743D" w:rsidP="005469DF">
          <w:pPr>
            <w:pStyle w:val="ContactInfo"/>
          </w:pPr>
          <w:r>
            <w:rPr>
              <w:lang w:bidi="uk-UA"/>
            </w:rPr>
            <w:t>Адреса 2</w:t>
          </w:r>
        </w:p>
        <w:p w:rsidR="0004798E" w:rsidRDefault="00E0743D" w:rsidP="00F35D60">
          <w:pPr>
            <w:pStyle w:val="3A9232D05D7945A3A70F16E023FB7F2A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E0743D" w:rsidP="00F35D60">
          <w:pPr>
            <w:pStyle w:val="2540387625734A74BB537DC7E95D86FE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E0743D" w:rsidRDefault="00E0743D" w:rsidP="005469DF">
          <w:pPr>
            <w:pStyle w:val="ContactInfo"/>
          </w:pPr>
          <w:r>
            <w:rPr>
              <w:lang w:bidi="uk-UA"/>
            </w:rPr>
            <w:t>Поштова адреса</w:t>
          </w:r>
        </w:p>
        <w:p w:rsidR="00E0743D" w:rsidRDefault="00E0743D" w:rsidP="005469DF">
          <w:pPr>
            <w:pStyle w:val="ContactInfo"/>
          </w:pPr>
          <w:r>
            <w:rPr>
              <w:lang w:bidi="uk-UA"/>
            </w:rPr>
            <w:t>Адреса 2</w:t>
          </w:r>
        </w:p>
        <w:p w:rsidR="0004798E" w:rsidRDefault="00E0743D" w:rsidP="00F35D60">
          <w:pPr>
            <w:pStyle w:val="AA4909B937B740D5A781CBA66743B538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E0743D">
          <w:r>
            <w:rPr>
              <w:lang w:bidi="uk-UA"/>
            </w:rPr>
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E0743D">
          <w:r>
            <w:rPr>
              <w:lang w:bidi="uk-UA"/>
            </w:rPr>
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E0743D">
          <w:r>
            <w:rPr>
              <w:lang w:bidi="uk-UA"/>
            </w:rPr>
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E0743D">
          <w:r>
            <w:rPr>
              <w:lang w:bidi="uk-UA"/>
            </w:rPr>
            <w:t>Проте ми зберігатимемо ваше резюме протягом одного року та звірятимемося з ним у разі появи нових вакансій протягом цього часу. Ми звернемося до вас, якщо з’явиться вакансія, що відповідає вашим навичкам і здібностям.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D31D6"/>
    <w:rsid w:val="004064D8"/>
    <w:rsid w:val="00600663"/>
    <w:rsid w:val="00846441"/>
    <w:rsid w:val="00936FBF"/>
    <w:rsid w:val="009E129A"/>
    <w:rsid w:val="00A511C6"/>
    <w:rsid w:val="00B804EB"/>
    <w:rsid w:val="00BE794D"/>
    <w:rsid w:val="00C24530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43D"/>
    <w:rPr>
      <w:color w:val="595959" w:themeColor="text1" w:themeTint="A6"/>
    </w:rPr>
  </w:style>
  <w:style w:type="paragraph" w:customStyle="1" w:styleId="Recipientinformation">
    <w:name w:val="Recipient information"/>
    <w:basedOn w:val="a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a4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20">
    <w:name w:val="Dark List Accent 2"/>
    <w:basedOn w:val="a1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a7">
    <w:name w:val="FollowedHyperlink"/>
    <w:basedOn w:val="a0"/>
    <w:uiPriority w:val="99"/>
    <w:semiHidden/>
    <w:unhideWhenUsed/>
    <w:rsid w:val="001F4FB9"/>
    <w:rPr>
      <w:color w:val="954F72" w:themeColor="followedHyperlink"/>
      <w:u w:val="single"/>
    </w:rPr>
  </w:style>
  <w:style w:type="table" w:styleId="11">
    <w:name w:val="Grid Table 1 Light Accent 1"/>
    <w:basedOn w:val="a1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">
    <w:name w:val="index 3"/>
    <w:basedOn w:val="a"/>
    <w:next w:val="a"/>
    <w:autoRedefine/>
    <w:uiPriority w:val="99"/>
    <w:semiHidden/>
    <w:unhideWhenUsed/>
    <w:rsid w:val="00E0743D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7">
    <w:name w:val="index 7"/>
    <w:basedOn w:val="a"/>
    <w:next w:val="a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30">
    <w:name w:val="List 3"/>
    <w:basedOn w:val="a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a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31">
    <w:name w:val="List Table 3 Accent 1"/>
    <w:basedOn w:val="a1"/>
    <w:uiPriority w:val="48"/>
    <w:rsid w:val="00E0743D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5">
    <w:name w:val="List Table 3 Accent 5"/>
    <w:basedOn w:val="a1"/>
    <w:uiPriority w:val="48"/>
    <w:rsid w:val="00E0743D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3">
    <w:name w:val="List Table 3 Accent 3"/>
    <w:basedOn w:val="a1"/>
    <w:uiPriority w:val="48"/>
    <w:rsid w:val="00E0743D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Office_15208819_TF03988307</Template>
  <TotalTime>459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