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7CC" w:rsidRPr="00E14232" w:rsidRDefault="00E17E68">
      <w:pPr>
        <w:pStyle w:val="1"/>
      </w:pPr>
      <w:sdt>
        <w:sdtPr>
          <w:alias w:val="Введіть назву туристичної фірми:"/>
          <w:tag w:val="Введіть назву туристичної фірми:"/>
          <w:id w:val="-2124134942"/>
          <w:placeholder>
            <w:docPart w:val="1AEC404E7787478AAF397EA52481E8FC"/>
          </w:placeholder>
          <w:temporary/>
          <w:showingPlcHdr/>
          <w15:appearance w15:val="hidden"/>
        </w:sdtPr>
        <w:sdtEndPr/>
        <w:sdtContent>
          <w:r w:rsidR="008124C9" w:rsidRPr="00E14232">
            <w:rPr>
              <w:lang w:bidi="uk-UA"/>
            </w:rPr>
            <w:t>Назва туристичної фірми</w:t>
          </w:r>
        </w:sdtContent>
      </w:sdt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Відомості про агента з бронювання, зокрема ім’я, номер бланка бронювання, код агента, дата й час"/>
      </w:tblPr>
      <w:tblGrid>
        <w:gridCol w:w="2084"/>
        <w:gridCol w:w="3035"/>
        <w:gridCol w:w="1564"/>
        <w:gridCol w:w="2343"/>
      </w:tblGrid>
      <w:tr w:rsidR="00BC17CC" w:rsidRPr="00E14232" w:rsidTr="00E14232">
        <w:tc>
          <w:tcPr>
            <w:tcW w:w="2160" w:type="dxa"/>
          </w:tcPr>
          <w:p w:rsidR="00BC17CC" w:rsidRPr="00E14232" w:rsidRDefault="00E17E68" w:rsidP="00E14232">
            <w:pPr>
              <w:pStyle w:val="31"/>
            </w:pPr>
            <w:sdt>
              <w:sdtPr>
                <w:alias w:val="Агент із бронювання:"/>
                <w:tag w:val="Агент із бронювання:"/>
                <w:id w:val="669922552"/>
                <w:placeholder>
                  <w:docPart w:val="06614DB92DB940409CEDED86E72BAAB4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E14232">
                  <w:rPr>
                    <w:lang w:bidi="uk-UA"/>
                  </w:rPr>
                  <w:t>Агент із бронювання</w:t>
                </w:r>
              </w:sdtContent>
            </w:sdt>
          </w:p>
        </w:tc>
        <w:sdt>
          <w:sdtPr>
            <w:alias w:val="Введіть ім’я агента:"/>
            <w:tag w:val="Введіть ім’я агента:"/>
            <w:id w:val="-1911526338"/>
            <w:placeholder>
              <w:docPart w:val="28CBBADC30D04115BB6271B75F9BA6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</w:tcPr>
              <w:p w:rsidR="00BC17CC" w:rsidRPr="00E14232" w:rsidRDefault="00084A05" w:rsidP="00E14232">
                <w:r w:rsidRPr="00E14232">
                  <w:rPr>
                    <w:lang w:bidi="uk-UA"/>
                  </w:rPr>
                  <w:t>Введіть ім’я агента</w:t>
                </w:r>
              </w:p>
            </w:tc>
          </w:sdtContent>
        </w:sdt>
        <w:tc>
          <w:tcPr>
            <w:tcW w:w="1620" w:type="dxa"/>
          </w:tcPr>
          <w:p w:rsidR="00BC17CC" w:rsidRPr="00E14232" w:rsidRDefault="00E17E68" w:rsidP="00E14232">
            <w:pPr>
              <w:pStyle w:val="31"/>
            </w:pPr>
            <w:sdt>
              <w:sdtPr>
                <w:alias w:val="Код агента:"/>
                <w:tag w:val="Код агента:"/>
                <w:id w:val="1285770183"/>
                <w:placeholder>
                  <w:docPart w:val="E35E1D39C8E648879F858192260FBBA4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E14232">
                  <w:rPr>
                    <w:lang w:bidi="uk-UA"/>
                  </w:rPr>
                  <w:t>Код агента</w:t>
                </w:r>
              </w:sdtContent>
            </w:sdt>
          </w:p>
        </w:tc>
        <w:sdt>
          <w:sdtPr>
            <w:alias w:val="Введіть код:"/>
            <w:tag w:val="Введіть код:"/>
            <w:id w:val="-1892182628"/>
            <w:placeholder>
              <w:docPart w:val="0F137B1C020C4FB084C4E0A0D7FDA098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2430" w:type="dxa"/>
              </w:tcPr>
              <w:p w:rsidR="00BC17CC" w:rsidRPr="00E14232" w:rsidRDefault="00084A05" w:rsidP="00E14232">
                <w:r w:rsidRPr="00E14232">
                  <w:rPr>
                    <w:lang w:bidi="uk-UA"/>
                  </w:rPr>
                  <w:t>Введіть код</w:t>
                </w:r>
              </w:p>
            </w:tc>
            <w:bookmarkEnd w:id="0" w:displacedByCustomXml="next"/>
          </w:sdtContent>
        </w:sdt>
      </w:tr>
      <w:tr w:rsidR="00BC17CC" w:rsidRPr="00E14232" w:rsidTr="00E14232">
        <w:tc>
          <w:tcPr>
            <w:tcW w:w="2160" w:type="dxa"/>
            <w:tcBorders>
              <w:bottom w:val="single" w:sz="12" w:space="0" w:color="7F7F7F" w:themeColor="text1" w:themeTint="80"/>
            </w:tcBorders>
          </w:tcPr>
          <w:p w:rsidR="00BC17CC" w:rsidRPr="00E14232" w:rsidRDefault="00E17E68" w:rsidP="00E14232">
            <w:pPr>
              <w:pStyle w:val="31"/>
            </w:pPr>
            <w:sdt>
              <w:sdtPr>
                <w:alias w:val="Номер бланка бронювання:"/>
                <w:tag w:val="Номер бланка бронювання:"/>
                <w:id w:val="-612981123"/>
                <w:placeholder>
                  <w:docPart w:val="ADB212BF10BD4F518C4B425681F57F80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E14232">
                  <w:rPr>
                    <w:lang w:bidi="uk-UA"/>
                  </w:rPr>
                  <w:t>Номер бланка бронювання</w:t>
                </w:r>
              </w:sdtContent>
            </w:sdt>
          </w:p>
        </w:tc>
        <w:sdt>
          <w:sdtPr>
            <w:alias w:val="Введіть номер бланка:"/>
            <w:tag w:val="Введіть номер бланка:"/>
            <w:id w:val="-1113816543"/>
            <w:placeholder>
              <w:docPart w:val="51232AAC529B41DE9CD5573B929CED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tcBorders>
                  <w:bottom w:val="single" w:sz="12" w:space="0" w:color="7F7F7F" w:themeColor="text1" w:themeTint="80"/>
                </w:tcBorders>
              </w:tcPr>
              <w:p w:rsidR="00BC17CC" w:rsidRPr="00E14232" w:rsidRDefault="00084A05" w:rsidP="00E14232">
                <w:r w:rsidRPr="00E14232">
                  <w:rPr>
                    <w:lang w:bidi="uk-UA"/>
                  </w:rPr>
                  <w:t>Введіть номер бланка</w:t>
                </w:r>
              </w:p>
            </w:tc>
          </w:sdtContent>
        </w:sdt>
        <w:tc>
          <w:tcPr>
            <w:tcW w:w="1620" w:type="dxa"/>
            <w:tcBorders>
              <w:bottom w:val="single" w:sz="12" w:space="0" w:color="7F7F7F" w:themeColor="text1" w:themeTint="80"/>
            </w:tcBorders>
          </w:tcPr>
          <w:p w:rsidR="00BC17CC" w:rsidRPr="00E14232" w:rsidRDefault="00E17E68" w:rsidP="00E14232">
            <w:pPr>
              <w:pStyle w:val="31"/>
            </w:pPr>
            <w:sdt>
              <w:sdtPr>
                <w:alias w:val="Дата й час"/>
                <w:tag w:val="Дата й час"/>
                <w:id w:val="358936902"/>
                <w:placeholder>
                  <w:docPart w:val="5C9008816C644828AE71E062A6FDCE81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E14232">
                  <w:rPr>
                    <w:lang w:bidi="uk-UA"/>
                  </w:rPr>
                  <w:t>Дата | час</w:t>
                </w:r>
              </w:sdtContent>
            </w:sdt>
          </w:p>
        </w:tc>
        <w:sdt>
          <w:sdtPr>
            <w:alias w:val="Введіть дату й час:"/>
            <w:tag w:val="Введіть дату й час:"/>
            <w:id w:val="-1131634604"/>
            <w:placeholder>
              <w:docPart w:val="47CF5C3BB5B84B81BB7ECA8C75A1CC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  <w:tcBorders>
                  <w:bottom w:val="single" w:sz="12" w:space="0" w:color="7F7F7F" w:themeColor="text1" w:themeTint="80"/>
                </w:tcBorders>
              </w:tcPr>
              <w:p w:rsidR="00BC17CC" w:rsidRPr="00E14232" w:rsidRDefault="005A4E08" w:rsidP="00E14232">
                <w:r w:rsidRPr="00E14232">
                  <w:rPr>
                    <w:lang w:bidi="uk-UA"/>
                  </w:rPr>
                  <w:t>Введіть дату й час</w:t>
                </w:r>
              </w:p>
            </w:tc>
          </w:sdtContent>
        </w:sdt>
      </w:tr>
    </w:tbl>
    <w:p w:rsidR="00BC17CC" w:rsidRPr="00E14232" w:rsidRDefault="00BC17CC"/>
    <w:tbl>
      <w:tblPr>
        <w:tblStyle w:val="a5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У першій таблиці наведено заголовок &quot;Відомості про туриста&quot;, у другій – інформацію про туриста, у третій – заголовок &quot;Відомості про тур&quot;, а в четвертій – інформацію про тур."/>
      </w:tblPr>
      <w:tblGrid>
        <w:gridCol w:w="9016"/>
      </w:tblGrid>
      <w:tr w:rsidR="0030138E" w:rsidRPr="00E14232" w:rsidTr="00E14232">
        <w:tc>
          <w:tcPr>
            <w:tcW w:w="9350" w:type="dxa"/>
            <w:shd w:val="clear" w:color="auto" w:fill="D7E7F0" w:themeFill="accent1" w:themeFillTint="33"/>
          </w:tcPr>
          <w:p w:rsidR="0030138E" w:rsidRPr="00E14232" w:rsidRDefault="00E17E68" w:rsidP="0030138E">
            <w:pPr>
              <w:pStyle w:val="21"/>
              <w:outlineLvl w:val="1"/>
            </w:pPr>
            <w:sdt>
              <w:sdtPr>
                <w:alias w:val="Відомості про туриста:"/>
                <w:tag w:val="Відомості про туриста:"/>
                <w:id w:val="-1201465151"/>
                <w:placeholder>
                  <w:docPart w:val="1B76494BE20A49E9B7B609B54901E46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14232">
                  <w:rPr>
                    <w:lang w:bidi="uk-UA"/>
                  </w:rPr>
                  <w:t>Відомості про туриста</w:t>
                </w:r>
              </w:sdtContent>
            </w:sdt>
          </w:p>
        </w:tc>
      </w:tr>
    </w:tbl>
    <w:tbl>
      <w:tblPr>
        <w:tblStyle w:val="a6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У першій таблиці наведено заголовок &quot;Відомості про туриста&quot;, у другій – інформацію про туриста, у третій – заголовок &quot;Відомості про тур&quot;, а в четвертій – інформацію про тур."/>
      </w:tblPr>
      <w:tblGrid>
        <w:gridCol w:w="3728"/>
        <w:gridCol w:w="5288"/>
      </w:tblGrid>
      <w:tr w:rsidR="00F91A45" w:rsidRPr="00E14232" w:rsidTr="00E14232">
        <w:tc>
          <w:tcPr>
            <w:tcW w:w="3865" w:type="dxa"/>
          </w:tcPr>
          <w:p w:rsidR="00F91A45" w:rsidRPr="00E14232" w:rsidRDefault="00E17E68" w:rsidP="00E14232">
            <w:pPr>
              <w:pStyle w:val="31"/>
              <w:spacing w:after="40"/>
              <w:outlineLvl w:val="2"/>
            </w:pPr>
            <w:sdt>
              <w:sdtPr>
                <w:alias w:val="Ім’я туриста:"/>
                <w:tag w:val="Ім’я туриста:"/>
                <w:id w:val="-84306775"/>
                <w:placeholder>
                  <w:docPart w:val="5C16094E00594456A7FDDEA9B58FE27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Ім’я туриста</w:t>
                </w:r>
              </w:sdtContent>
            </w:sdt>
          </w:p>
        </w:tc>
        <w:tc>
          <w:tcPr>
            <w:tcW w:w="5485" w:type="dxa"/>
          </w:tcPr>
          <w:p w:rsidR="00F91A45" w:rsidRPr="00E14232" w:rsidRDefault="00E17E68" w:rsidP="00E14232">
            <w:pPr>
              <w:spacing w:after="40"/>
            </w:pPr>
            <w:sdt>
              <w:sdtPr>
                <w:alias w:val="Введіть ім’я туриста:"/>
                <w:tag w:val="Введіть ім’я туриста:"/>
                <w:id w:val="382683134"/>
                <w:placeholder>
                  <w:docPart w:val="D6EC4E45CA1A4F0085A5C710A0CE44A0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Введіть ім’я туриста</w:t>
                </w:r>
              </w:sdtContent>
            </w:sdt>
          </w:p>
        </w:tc>
      </w:tr>
      <w:tr w:rsidR="00F91A45" w:rsidRPr="00E14232" w:rsidTr="00E14232">
        <w:tc>
          <w:tcPr>
            <w:tcW w:w="3865" w:type="dxa"/>
          </w:tcPr>
          <w:p w:rsidR="00F91A45" w:rsidRPr="00E14232" w:rsidRDefault="00E17E68" w:rsidP="00E14232">
            <w:pPr>
              <w:pStyle w:val="31"/>
              <w:spacing w:after="40"/>
              <w:outlineLvl w:val="2"/>
            </w:pPr>
            <w:sdt>
              <w:sdtPr>
                <w:alias w:val="Дата народження:"/>
                <w:tag w:val="Дата народження:"/>
                <w:id w:val="-1692137840"/>
                <w:placeholder>
                  <w:docPart w:val="7FE60112F27F405DA8FE2223B76E0D8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Дата народження</w:t>
                </w:r>
              </w:sdtContent>
            </w:sdt>
          </w:p>
        </w:tc>
        <w:tc>
          <w:tcPr>
            <w:tcW w:w="5485" w:type="dxa"/>
          </w:tcPr>
          <w:p w:rsidR="00F91A45" w:rsidRPr="00E14232" w:rsidRDefault="00E17E68" w:rsidP="00E14232">
            <w:pPr>
              <w:spacing w:after="40"/>
            </w:pPr>
            <w:sdt>
              <w:sdtPr>
                <w:alias w:val="Введіть дату народження:"/>
                <w:tag w:val="Введіть дату народження:"/>
                <w:id w:val="-1710495408"/>
                <w:placeholder>
                  <w:docPart w:val="A87DF95AA9A141F1B1848CFD9B6AD68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Введіть дату народження</w:t>
                </w:r>
              </w:sdtContent>
            </w:sdt>
          </w:p>
        </w:tc>
      </w:tr>
      <w:tr w:rsidR="00F91A45" w:rsidRPr="00E14232" w:rsidTr="00E14232">
        <w:tc>
          <w:tcPr>
            <w:tcW w:w="3865" w:type="dxa"/>
          </w:tcPr>
          <w:p w:rsidR="00F91A45" w:rsidRPr="00E14232" w:rsidRDefault="00E17E68" w:rsidP="00E14232">
            <w:pPr>
              <w:pStyle w:val="31"/>
              <w:spacing w:after="40"/>
              <w:outlineLvl w:val="2"/>
            </w:pPr>
            <w:sdt>
              <w:sdtPr>
                <w:alias w:val="Національність:"/>
                <w:tag w:val="Національність:"/>
                <w:id w:val="-952090294"/>
                <w:placeholder>
                  <w:docPart w:val="8EFE2F729B114E709D0AFE2AAC848BAF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Національність</w:t>
                </w:r>
              </w:sdtContent>
            </w:sdt>
          </w:p>
        </w:tc>
        <w:tc>
          <w:tcPr>
            <w:tcW w:w="5485" w:type="dxa"/>
          </w:tcPr>
          <w:p w:rsidR="00F91A45" w:rsidRPr="00E14232" w:rsidRDefault="00E17E68" w:rsidP="00E14232">
            <w:pPr>
              <w:spacing w:after="40"/>
            </w:pPr>
            <w:sdt>
              <w:sdtPr>
                <w:alias w:val="Введіть національність:"/>
                <w:tag w:val="Введіть національність:"/>
                <w:id w:val="-232698863"/>
                <w:placeholder>
                  <w:docPart w:val="728151A48F0B4895A095A0E1AE54620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Введіть національність</w:t>
                </w:r>
              </w:sdtContent>
            </w:sdt>
          </w:p>
        </w:tc>
      </w:tr>
      <w:tr w:rsidR="00F91A45" w:rsidRPr="00E14232" w:rsidTr="00E14232">
        <w:tc>
          <w:tcPr>
            <w:tcW w:w="3865" w:type="dxa"/>
          </w:tcPr>
          <w:p w:rsidR="00F91A45" w:rsidRPr="00E14232" w:rsidRDefault="00E17E68" w:rsidP="00E14232">
            <w:pPr>
              <w:pStyle w:val="31"/>
              <w:spacing w:after="40"/>
              <w:outlineLvl w:val="2"/>
            </w:pPr>
            <w:sdt>
              <w:sdtPr>
                <w:alias w:val="Професія:"/>
                <w:tag w:val="Професія:"/>
                <w:id w:val="-1667634890"/>
                <w:placeholder>
                  <w:docPart w:val="93DEA5DDE52C4BAFBCADBC8CB8C730C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Професія</w:t>
                </w:r>
              </w:sdtContent>
            </w:sdt>
          </w:p>
        </w:tc>
        <w:tc>
          <w:tcPr>
            <w:tcW w:w="5485" w:type="dxa"/>
          </w:tcPr>
          <w:p w:rsidR="00F91A45" w:rsidRPr="00E14232" w:rsidRDefault="00E17E68" w:rsidP="00E14232">
            <w:pPr>
              <w:spacing w:after="40"/>
            </w:pPr>
            <w:sdt>
              <w:sdtPr>
                <w:alias w:val="Введіть професію:"/>
                <w:tag w:val="Введіть професію:"/>
                <w:id w:val="-958411823"/>
                <w:placeholder>
                  <w:docPart w:val="CD7E7006B12545E9A93DB402AE5723D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Введіть професію</w:t>
                </w:r>
              </w:sdtContent>
            </w:sdt>
          </w:p>
        </w:tc>
      </w:tr>
      <w:tr w:rsidR="00F91A45" w:rsidRPr="00E14232" w:rsidTr="00E14232">
        <w:tc>
          <w:tcPr>
            <w:tcW w:w="3865" w:type="dxa"/>
          </w:tcPr>
          <w:p w:rsidR="00F91A45" w:rsidRPr="00E14232" w:rsidRDefault="00E17E68" w:rsidP="00E14232">
            <w:pPr>
              <w:pStyle w:val="31"/>
              <w:spacing w:after="40"/>
              <w:outlineLvl w:val="2"/>
            </w:pPr>
            <w:sdt>
              <w:sdtPr>
                <w:alias w:val="Видавець паспорта:"/>
                <w:tag w:val="Видавець паспорта:"/>
                <w:id w:val="2079312790"/>
                <w:placeholder>
                  <w:docPart w:val="CE8777ED46DE403189D9C172A4122D2C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Видавець паспорта</w:t>
                </w:r>
              </w:sdtContent>
            </w:sdt>
          </w:p>
        </w:tc>
        <w:tc>
          <w:tcPr>
            <w:tcW w:w="5485" w:type="dxa"/>
          </w:tcPr>
          <w:p w:rsidR="00F91A45" w:rsidRPr="00E14232" w:rsidRDefault="00E17E68" w:rsidP="00E14232">
            <w:pPr>
              <w:spacing w:after="40"/>
            </w:pPr>
            <w:sdt>
              <w:sdtPr>
                <w:alias w:val="Введіть видавця паспорта:"/>
                <w:tag w:val="Введіть видавця паспорта:"/>
                <w:id w:val="1453287866"/>
                <w:placeholder>
                  <w:docPart w:val="99802DD3F2A44698952639A4267D120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Введіть видавця паспорта</w:t>
                </w:r>
              </w:sdtContent>
            </w:sdt>
          </w:p>
        </w:tc>
      </w:tr>
      <w:tr w:rsidR="00F91A45" w:rsidRPr="00E14232" w:rsidTr="00E14232">
        <w:tc>
          <w:tcPr>
            <w:tcW w:w="3865" w:type="dxa"/>
          </w:tcPr>
          <w:p w:rsidR="00F91A45" w:rsidRPr="00E14232" w:rsidRDefault="00E17E68" w:rsidP="00E14232">
            <w:pPr>
              <w:pStyle w:val="31"/>
              <w:spacing w:after="40"/>
              <w:outlineLvl w:val="2"/>
            </w:pPr>
            <w:sdt>
              <w:sdtPr>
                <w:alias w:val="Номер паспорта:"/>
                <w:tag w:val="Номер паспорта:"/>
                <w:id w:val="-517546415"/>
                <w:placeholder>
                  <w:docPart w:val="B3082BCB323742B9B7CC95868DA04A06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Номер паспорта</w:t>
                </w:r>
              </w:sdtContent>
            </w:sdt>
          </w:p>
        </w:tc>
        <w:tc>
          <w:tcPr>
            <w:tcW w:w="5485" w:type="dxa"/>
          </w:tcPr>
          <w:p w:rsidR="00F91A45" w:rsidRPr="00E14232" w:rsidRDefault="00E17E68" w:rsidP="00E14232">
            <w:pPr>
              <w:spacing w:after="40"/>
            </w:pPr>
            <w:sdt>
              <w:sdtPr>
                <w:alias w:val="Введіть номер паспорта:"/>
                <w:tag w:val="Введіть номер паспорта:"/>
                <w:id w:val="128900611"/>
                <w:placeholder>
                  <w:docPart w:val="A29B8ABBE11441E68F136ACFCC00EEB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Введіть номер паспорта</w:t>
                </w:r>
              </w:sdtContent>
            </w:sdt>
          </w:p>
        </w:tc>
      </w:tr>
      <w:tr w:rsidR="00F91A45" w:rsidRPr="00E14232" w:rsidTr="00E14232">
        <w:tc>
          <w:tcPr>
            <w:tcW w:w="3865" w:type="dxa"/>
          </w:tcPr>
          <w:p w:rsidR="00F91A45" w:rsidRPr="00E14232" w:rsidRDefault="00E17E68" w:rsidP="00E14232">
            <w:pPr>
              <w:pStyle w:val="31"/>
              <w:spacing w:after="40"/>
              <w:outlineLvl w:val="2"/>
            </w:pPr>
            <w:sdt>
              <w:sdtPr>
                <w:alias w:val="Дата завершення дії паспорта:"/>
                <w:tag w:val="Дата завершення дії паспорта:"/>
                <w:id w:val="-1953545062"/>
                <w:placeholder>
                  <w:docPart w:val="C2FDF4508E1E4DB2816E66B70B66B8C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Дата завершення дії паспорта</w:t>
                </w:r>
              </w:sdtContent>
            </w:sdt>
          </w:p>
        </w:tc>
        <w:tc>
          <w:tcPr>
            <w:tcW w:w="5485" w:type="dxa"/>
          </w:tcPr>
          <w:p w:rsidR="00F91A45" w:rsidRPr="00E14232" w:rsidRDefault="00E17E68" w:rsidP="00E14232">
            <w:pPr>
              <w:spacing w:after="40"/>
            </w:pPr>
            <w:sdt>
              <w:sdtPr>
                <w:alias w:val="Введіть дату завершення дії паспорта:"/>
                <w:tag w:val="Введіть дату завершення дії паспорта:"/>
                <w:id w:val="-339074655"/>
                <w:placeholder>
                  <w:docPart w:val="4B22DCF861134E649847ED4BC55ABB3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Введіть дату завершення дії паспорта</w:t>
                </w:r>
              </w:sdtContent>
            </w:sdt>
          </w:p>
        </w:tc>
      </w:tr>
      <w:tr w:rsidR="00F91A45" w:rsidRPr="00E14232" w:rsidTr="00E14232">
        <w:tc>
          <w:tcPr>
            <w:tcW w:w="3865" w:type="dxa"/>
          </w:tcPr>
          <w:p w:rsidR="00F91A45" w:rsidRPr="00E14232" w:rsidRDefault="00E17E68" w:rsidP="00E14232">
            <w:pPr>
              <w:pStyle w:val="31"/>
              <w:spacing w:after="40"/>
              <w:outlineLvl w:val="2"/>
            </w:pPr>
            <w:sdt>
              <w:sdtPr>
                <w:alias w:val="Адреса доставки:"/>
                <w:tag w:val="Адреса доставки:"/>
                <w:id w:val="1511566391"/>
                <w:placeholder>
                  <w:docPart w:val="F4CDF64377BD4F7EB75E8D0E0ABA524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Адреса доставки</w:t>
                </w:r>
              </w:sdtContent>
            </w:sdt>
          </w:p>
        </w:tc>
        <w:tc>
          <w:tcPr>
            <w:tcW w:w="5485" w:type="dxa"/>
          </w:tcPr>
          <w:p w:rsidR="00F91A45" w:rsidRPr="00E14232" w:rsidRDefault="00E17E68" w:rsidP="00E14232">
            <w:pPr>
              <w:spacing w:after="40"/>
            </w:pPr>
            <w:sdt>
              <w:sdtPr>
                <w:alias w:val="Введіть адресу доставки:"/>
                <w:tag w:val="Введіть адресу доставки:"/>
                <w:id w:val="-1978830925"/>
                <w:placeholder>
                  <w:docPart w:val="148F537563CF493CAA5C72481248853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Введіть адресу доставки</w:t>
                </w:r>
              </w:sdtContent>
            </w:sdt>
          </w:p>
        </w:tc>
      </w:tr>
      <w:tr w:rsidR="00F91A45" w:rsidRPr="00E14232" w:rsidTr="00E14232">
        <w:tc>
          <w:tcPr>
            <w:tcW w:w="3865" w:type="dxa"/>
          </w:tcPr>
          <w:p w:rsidR="00F91A45" w:rsidRPr="00E14232" w:rsidRDefault="00E17E68" w:rsidP="00E14232">
            <w:pPr>
              <w:pStyle w:val="31"/>
              <w:spacing w:after="40"/>
              <w:outlineLvl w:val="2"/>
            </w:pPr>
            <w:sdt>
              <w:sdtPr>
                <w:alias w:val="Адреса виставлення рахунка:"/>
                <w:tag w:val="Адреса виставлення рахунка:"/>
                <w:id w:val="-1114056526"/>
                <w:placeholder>
                  <w:docPart w:val="FC81C63DBAA94F8DB1B99935D735565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Адреса виставлення рахунка</w:t>
                </w:r>
              </w:sdtContent>
            </w:sdt>
          </w:p>
        </w:tc>
        <w:tc>
          <w:tcPr>
            <w:tcW w:w="5485" w:type="dxa"/>
          </w:tcPr>
          <w:p w:rsidR="00F91A45" w:rsidRPr="00E14232" w:rsidRDefault="00E17E68" w:rsidP="00E14232">
            <w:pPr>
              <w:spacing w:after="40"/>
            </w:pPr>
            <w:sdt>
              <w:sdtPr>
                <w:alias w:val="Введіть адресу виставлення рахунка:"/>
                <w:tag w:val="Введіть адресу виставлення рахунка:"/>
                <w:id w:val="156898082"/>
                <w:placeholder>
                  <w:docPart w:val="EF744AC827834A57BCCBB9DD981F5E2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Введіть адресу виставлення рахунка</w:t>
                </w:r>
              </w:sdtContent>
            </w:sdt>
          </w:p>
        </w:tc>
      </w:tr>
      <w:tr w:rsidR="00F91A45" w:rsidRPr="00E14232" w:rsidTr="00E14232">
        <w:tc>
          <w:tcPr>
            <w:tcW w:w="3865" w:type="dxa"/>
          </w:tcPr>
          <w:p w:rsidR="00F91A45" w:rsidRPr="00E14232" w:rsidRDefault="00E17E68" w:rsidP="00E14232">
            <w:pPr>
              <w:pStyle w:val="31"/>
              <w:spacing w:after="40"/>
              <w:outlineLvl w:val="2"/>
            </w:pPr>
            <w:sdt>
              <w:sdtPr>
                <w:alias w:val="Електронна пошта:"/>
                <w:tag w:val="Електронна пошта:"/>
                <w:id w:val="10875019"/>
                <w:placeholder>
                  <w:docPart w:val="3B07E51E0576435399000865CE459E99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5485" w:type="dxa"/>
          </w:tcPr>
          <w:p w:rsidR="00F91A45" w:rsidRPr="00E14232" w:rsidRDefault="00E17E68" w:rsidP="00E14232">
            <w:pPr>
              <w:spacing w:after="4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444117679"/>
                <w:placeholder>
                  <w:docPart w:val="C31A8E1B70534124B86F4F11F31BA0D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Введіть адресу електронної пошти</w:t>
                </w:r>
              </w:sdtContent>
            </w:sdt>
          </w:p>
        </w:tc>
      </w:tr>
      <w:tr w:rsidR="00F91A45" w:rsidRPr="00E14232" w:rsidTr="00E14232">
        <w:tc>
          <w:tcPr>
            <w:tcW w:w="3865" w:type="dxa"/>
          </w:tcPr>
          <w:p w:rsidR="00F91A45" w:rsidRPr="00E14232" w:rsidRDefault="00E17E68" w:rsidP="00E14232">
            <w:pPr>
              <w:pStyle w:val="31"/>
              <w:spacing w:after="40"/>
              <w:outlineLvl w:val="2"/>
            </w:pPr>
            <w:sdt>
              <w:sdtPr>
                <w:alias w:val="Телефон:"/>
                <w:tag w:val="Телефон:"/>
                <w:id w:val="1717077935"/>
                <w:placeholder>
                  <w:docPart w:val="700A631B772942E0846F510038F743DC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Телефон</w:t>
                </w:r>
              </w:sdtContent>
            </w:sdt>
          </w:p>
        </w:tc>
        <w:tc>
          <w:tcPr>
            <w:tcW w:w="5485" w:type="dxa"/>
          </w:tcPr>
          <w:p w:rsidR="00F91A45" w:rsidRPr="00E14232" w:rsidRDefault="00E17E68" w:rsidP="00E14232">
            <w:pPr>
              <w:spacing w:after="40"/>
            </w:pPr>
            <w:sdt>
              <w:sdtPr>
                <w:alias w:val="Введіть номер телефону:"/>
                <w:tag w:val="Введіть номер телефону:"/>
                <w:id w:val="1553041563"/>
                <w:placeholder>
                  <w:docPart w:val="F7E5584953F942FE9A4CCEA5277D906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Введіть номер телефону</w:t>
                </w:r>
              </w:sdtContent>
            </w:sdt>
          </w:p>
        </w:tc>
      </w:tr>
      <w:tr w:rsidR="00F91A45" w:rsidRPr="00E14232" w:rsidTr="00E14232">
        <w:tc>
          <w:tcPr>
            <w:tcW w:w="3865" w:type="dxa"/>
          </w:tcPr>
          <w:p w:rsidR="00F91A45" w:rsidRPr="00E14232" w:rsidRDefault="00E17E68" w:rsidP="00E14232">
            <w:pPr>
              <w:pStyle w:val="31"/>
              <w:spacing w:after="40"/>
              <w:outlineLvl w:val="2"/>
            </w:pPr>
            <w:sdt>
              <w:sdtPr>
                <w:alias w:val="Факс:"/>
                <w:tag w:val="Факс:"/>
                <w:id w:val="1809813821"/>
                <w:placeholder>
                  <w:docPart w:val="7018AEB556B544C2A809CA41B4D3176B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Факс</w:t>
                </w:r>
              </w:sdtContent>
            </w:sdt>
          </w:p>
        </w:tc>
        <w:tc>
          <w:tcPr>
            <w:tcW w:w="5485" w:type="dxa"/>
          </w:tcPr>
          <w:p w:rsidR="00F91A45" w:rsidRPr="00E14232" w:rsidRDefault="00E17E68" w:rsidP="00E14232">
            <w:pPr>
              <w:spacing w:after="40"/>
            </w:pPr>
            <w:sdt>
              <w:sdtPr>
                <w:alias w:val="Введіть номер факсу:"/>
                <w:tag w:val="Введіть номер факсу:"/>
                <w:id w:val="-1003824966"/>
                <w:placeholder>
                  <w:docPart w:val="EBB1DEFE012243C3BAC54DFC7853793F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Введіть номер факсу</w:t>
                </w:r>
              </w:sdtContent>
            </w:sdt>
          </w:p>
        </w:tc>
      </w:tr>
      <w:tr w:rsidR="00F91A45" w:rsidRPr="00E14232" w:rsidTr="00E14232">
        <w:tc>
          <w:tcPr>
            <w:tcW w:w="3865" w:type="dxa"/>
          </w:tcPr>
          <w:p w:rsidR="00F91A45" w:rsidRPr="00E14232" w:rsidRDefault="00E17E68" w:rsidP="00E14232">
            <w:pPr>
              <w:pStyle w:val="31"/>
              <w:spacing w:after="40"/>
              <w:outlineLvl w:val="2"/>
            </w:pPr>
            <w:sdt>
              <w:sdtPr>
                <w:alias w:val="Назва кредитної картки:"/>
                <w:tag w:val="Назва кредитної картки:"/>
                <w:id w:val="-408165150"/>
                <w:placeholder>
                  <w:docPart w:val="A58DF69CA8AD447C8199CC44E9979CC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Назва кредитної картки</w:t>
                </w:r>
              </w:sdtContent>
            </w:sdt>
          </w:p>
        </w:tc>
        <w:tc>
          <w:tcPr>
            <w:tcW w:w="5485" w:type="dxa"/>
          </w:tcPr>
          <w:p w:rsidR="00F91A45" w:rsidRPr="00E14232" w:rsidRDefault="00E17E68" w:rsidP="00E14232">
            <w:pPr>
              <w:spacing w:after="40"/>
            </w:pPr>
            <w:sdt>
              <w:sdtPr>
                <w:alias w:val="Введіть назву кредитної картки:"/>
                <w:tag w:val="Введіть назву кредитної картки:"/>
                <w:id w:val="1370026313"/>
                <w:placeholder>
                  <w:docPart w:val="68295984FB514D089D6A15427290EE14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Введіть назву кредитної картки</w:t>
                </w:r>
              </w:sdtContent>
            </w:sdt>
          </w:p>
        </w:tc>
      </w:tr>
      <w:tr w:rsidR="00F91A45" w:rsidRPr="00E14232" w:rsidTr="00E14232">
        <w:tc>
          <w:tcPr>
            <w:tcW w:w="3865" w:type="dxa"/>
          </w:tcPr>
          <w:p w:rsidR="00F91A45" w:rsidRPr="00E14232" w:rsidRDefault="00E17E68" w:rsidP="00E14232">
            <w:pPr>
              <w:pStyle w:val="31"/>
              <w:spacing w:after="40"/>
              <w:outlineLvl w:val="2"/>
            </w:pPr>
            <w:sdt>
              <w:sdtPr>
                <w:alias w:val="Номер кредитної картки:"/>
                <w:tag w:val="Номер кредитної картки:"/>
                <w:id w:val="2061050761"/>
                <w:placeholder>
                  <w:docPart w:val="F0C2B3C355AD4F1B9D86E3A6008B9EB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Номер кредитної картки</w:t>
                </w:r>
              </w:sdtContent>
            </w:sdt>
          </w:p>
        </w:tc>
        <w:tc>
          <w:tcPr>
            <w:tcW w:w="5485" w:type="dxa"/>
          </w:tcPr>
          <w:p w:rsidR="00F91A45" w:rsidRPr="00E14232" w:rsidRDefault="00E17E68" w:rsidP="00E14232">
            <w:pPr>
              <w:spacing w:after="40"/>
            </w:pPr>
            <w:sdt>
              <w:sdtPr>
                <w:alias w:val="Введіть номер кредитної картки:"/>
                <w:tag w:val="Введіть номер кредитної картки:"/>
                <w:id w:val="1603993300"/>
                <w:placeholder>
                  <w:docPart w:val="ECB5DF67030B4E7288938F4BFBA11CF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Введіть номер кредитної картки</w:t>
                </w:r>
              </w:sdtContent>
            </w:sdt>
          </w:p>
        </w:tc>
      </w:tr>
      <w:tr w:rsidR="00F91A45" w:rsidRPr="00E14232" w:rsidTr="00E14232">
        <w:tc>
          <w:tcPr>
            <w:tcW w:w="3865" w:type="dxa"/>
          </w:tcPr>
          <w:p w:rsidR="00F91A45" w:rsidRPr="00E14232" w:rsidRDefault="00E17E68" w:rsidP="00E14232">
            <w:pPr>
              <w:pStyle w:val="31"/>
              <w:spacing w:after="40"/>
              <w:outlineLvl w:val="2"/>
            </w:pPr>
            <w:sdt>
              <w:sdtPr>
                <w:alias w:val="Дата завершення терміну дії кредитної картки:"/>
                <w:tag w:val="Дата завершення терміну дії кредитної картки:"/>
                <w:id w:val="-1480837996"/>
                <w:placeholder>
                  <w:docPart w:val="DA7E6DBE4C4C4821942B1EE37BF5CEA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Дата завершення терміну дії кредитної картки</w:t>
                </w:r>
              </w:sdtContent>
            </w:sdt>
          </w:p>
        </w:tc>
        <w:tc>
          <w:tcPr>
            <w:tcW w:w="5485" w:type="dxa"/>
          </w:tcPr>
          <w:p w:rsidR="00F91A45" w:rsidRPr="00E14232" w:rsidRDefault="00E17E68" w:rsidP="00E14232">
            <w:pPr>
              <w:spacing w:after="40"/>
            </w:pPr>
            <w:sdt>
              <w:sdtPr>
                <w:alias w:val="Введіть дату завершення терміну дії кредитної картки:"/>
                <w:tag w:val="Введіть дату завершення терміну дії кредитної картки:"/>
                <w:id w:val="1794180548"/>
                <w:placeholder>
                  <w:docPart w:val="E18EDB0F747941EEB0C1BCDF8D2B975A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Введіть дату завершення терміну дії кредитної картки</w:t>
                </w:r>
              </w:sdtContent>
            </w:sdt>
          </w:p>
        </w:tc>
      </w:tr>
      <w:tr w:rsidR="00F91A45" w:rsidRPr="00E14232" w:rsidTr="00E14232">
        <w:tc>
          <w:tcPr>
            <w:tcW w:w="3865" w:type="dxa"/>
          </w:tcPr>
          <w:p w:rsidR="00F91A45" w:rsidRPr="00E14232" w:rsidRDefault="00E17E68" w:rsidP="00E14232">
            <w:pPr>
              <w:pStyle w:val="31"/>
              <w:spacing w:after="40"/>
              <w:outlineLvl w:val="2"/>
            </w:pPr>
            <w:sdt>
              <w:sdtPr>
                <w:alias w:val="Контакт для екстреного зв’язку:"/>
                <w:tag w:val="Контакт для екстреного зв’язку:"/>
                <w:id w:val="-438603727"/>
                <w:placeholder>
                  <w:docPart w:val="9A1D6444E21543C6AC4EB5C0DEB62EF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Контакт для екстреного зв’язку</w:t>
                </w:r>
              </w:sdtContent>
            </w:sdt>
          </w:p>
        </w:tc>
        <w:tc>
          <w:tcPr>
            <w:tcW w:w="5485" w:type="dxa"/>
          </w:tcPr>
          <w:p w:rsidR="00F91A45" w:rsidRPr="00E14232" w:rsidRDefault="00E17E68" w:rsidP="00E14232">
            <w:pPr>
              <w:spacing w:after="40"/>
            </w:pPr>
            <w:sdt>
              <w:sdtPr>
                <w:alias w:val="Введіть контакт для екстреного зв’язку:"/>
                <w:tag w:val="Введіть контакт для екстреного зв’язку:"/>
                <w:id w:val="1964997817"/>
                <w:placeholder>
                  <w:docPart w:val="5C49D07348FB4ED2A0E64979D522095B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Введіть контакт для екстреного зв’язку</w:t>
                </w:r>
              </w:sdtContent>
            </w:sdt>
          </w:p>
        </w:tc>
      </w:tr>
      <w:tr w:rsidR="00F91A45" w:rsidRPr="00E14232" w:rsidTr="00E14232"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:rsidR="00F91A45" w:rsidRPr="00E14232" w:rsidRDefault="00E17E68" w:rsidP="00E14232">
            <w:pPr>
              <w:pStyle w:val="31"/>
              <w:spacing w:after="40"/>
              <w:outlineLvl w:val="2"/>
            </w:pPr>
            <w:sdt>
              <w:sdtPr>
                <w:alias w:val="Номер екстреного виклику:"/>
                <w:tag w:val="Номер екстреного виклику:"/>
                <w:id w:val="-1536878006"/>
                <w:placeholder>
                  <w:docPart w:val="0B2D8D89B2394318ACDA166A77D9472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Номер екстреного виклику</w:t>
                </w:r>
              </w:sdtContent>
            </w:sdt>
          </w:p>
        </w:tc>
        <w:tc>
          <w:tcPr>
            <w:tcW w:w="5485" w:type="dxa"/>
          </w:tcPr>
          <w:p w:rsidR="00F91A45" w:rsidRPr="00E14232" w:rsidRDefault="00E17E68" w:rsidP="00E14232">
            <w:pPr>
              <w:spacing w:after="40"/>
            </w:pPr>
            <w:sdt>
              <w:sdtPr>
                <w:alias w:val="Введіть номер екстреного виклику:"/>
                <w:tag w:val="Введіть номер екстреного виклику:"/>
                <w:id w:val="1718700673"/>
                <w:placeholder>
                  <w:docPart w:val="F63E06B72E5B48CCAF0ACA91EEBE4FF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rPr>
                    <w:lang w:bidi="uk-UA"/>
                  </w:rPr>
                  <w:t>Введіть номер екстреного виклику</w:t>
                </w:r>
              </w:sdtContent>
            </w:sdt>
          </w:p>
        </w:tc>
      </w:tr>
    </w:tbl>
    <w:tbl>
      <w:tblPr>
        <w:tblStyle w:val="a5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У першій таблиці наведено заголовок &quot;Відомості про туриста&quot;, у другій – інформацію про туриста, у третій – заголовок &quot;Відомості про тур&quot;, а в четвертій – інформацію про тур."/>
      </w:tblPr>
      <w:tblGrid>
        <w:gridCol w:w="9016"/>
      </w:tblGrid>
      <w:tr w:rsidR="0030138E" w:rsidRPr="00E14232" w:rsidTr="00E14232">
        <w:tc>
          <w:tcPr>
            <w:tcW w:w="9350" w:type="dxa"/>
            <w:shd w:val="clear" w:color="auto" w:fill="D7E7F0" w:themeFill="accent1" w:themeFillTint="33"/>
          </w:tcPr>
          <w:p w:rsidR="0030138E" w:rsidRPr="00E14232" w:rsidRDefault="00E17E68" w:rsidP="0030138E">
            <w:pPr>
              <w:pStyle w:val="21"/>
              <w:outlineLvl w:val="1"/>
            </w:pPr>
            <w:sdt>
              <w:sdtPr>
                <w:alias w:val="Відомості про тур:"/>
                <w:tag w:val="Відомості про тур:"/>
                <w:id w:val="-1337465325"/>
                <w:placeholder>
                  <w:docPart w:val="892D12DAE113439A983E11146DD5176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14232">
                  <w:rPr>
                    <w:lang w:bidi="uk-UA"/>
                  </w:rPr>
                  <w:t>Відомості про тур</w:t>
                </w:r>
              </w:sdtContent>
            </w:sdt>
          </w:p>
        </w:tc>
      </w:tr>
    </w:tbl>
    <w:tbl>
      <w:tblPr>
        <w:tblStyle w:val="a6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У першій таблиці наведено заголовок &quot;Відомості про туриста&quot;, у другій – інформацію про туриста, у третій – заголовок &quot;Відомості про тур&quot;, а в четвертій – інформацію про тур."/>
      </w:tblPr>
      <w:tblGrid>
        <w:gridCol w:w="3728"/>
        <w:gridCol w:w="5288"/>
      </w:tblGrid>
      <w:tr w:rsidR="0030138E" w:rsidRPr="00E14232" w:rsidTr="00E14232">
        <w:tc>
          <w:tcPr>
            <w:tcW w:w="3865" w:type="dxa"/>
          </w:tcPr>
          <w:p w:rsidR="0030138E" w:rsidRPr="00E14232" w:rsidRDefault="00E17E68" w:rsidP="00E14232">
            <w:pPr>
              <w:pStyle w:val="31"/>
              <w:spacing w:after="40"/>
              <w:outlineLvl w:val="2"/>
            </w:pPr>
            <w:sdt>
              <w:sdtPr>
                <w:alias w:val="Назва туристичної компанії:"/>
                <w:tag w:val="Назва туристичної компанії:"/>
                <w:id w:val="-38205121"/>
                <w:placeholder>
                  <w:docPart w:val="030940EC2C2F44FFB20C39F31E48E7C5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14232">
                  <w:rPr>
                    <w:lang w:bidi="uk-UA"/>
                  </w:rPr>
                  <w:t>Назва туристичної компанії</w:t>
                </w:r>
              </w:sdtContent>
            </w:sdt>
          </w:p>
        </w:tc>
        <w:tc>
          <w:tcPr>
            <w:tcW w:w="5485" w:type="dxa"/>
          </w:tcPr>
          <w:p w:rsidR="0030138E" w:rsidRPr="00E14232" w:rsidRDefault="00E17E68" w:rsidP="00E14232">
            <w:pPr>
              <w:spacing w:after="40"/>
            </w:pPr>
            <w:sdt>
              <w:sdtPr>
                <w:alias w:val="Введіть назву туристичної компанії:"/>
                <w:tag w:val="Введіть назву туристичної компанії:"/>
                <w:id w:val="1900632452"/>
                <w:placeholder>
                  <w:docPart w:val="92BB38399E2C4E3EA5A5A52E9252211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14232">
                  <w:rPr>
                    <w:lang w:bidi="uk-UA"/>
                  </w:rPr>
                  <w:t>Введіть назву туристичної компанії</w:t>
                </w:r>
              </w:sdtContent>
            </w:sdt>
          </w:p>
        </w:tc>
      </w:tr>
      <w:tr w:rsidR="0030138E" w:rsidRPr="00E14232" w:rsidTr="00E14232">
        <w:tc>
          <w:tcPr>
            <w:tcW w:w="3865" w:type="dxa"/>
          </w:tcPr>
          <w:p w:rsidR="0030138E" w:rsidRPr="00E14232" w:rsidRDefault="00E17E68" w:rsidP="00E14232">
            <w:pPr>
              <w:pStyle w:val="31"/>
              <w:spacing w:after="40"/>
              <w:outlineLvl w:val="2"/>
            </w:pPr>
            <w:sdt>
              <w:sdtPr>
                <w:alias w:val="Код туру:"/>
                <w:tag w:val="Код туру:"/>
                <w:id w:val="1451279725"/>
                <w:placeholder>
                  <w:docPart w:val="A565A641909945ADA6812AB4A59C537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14232">
                  <w:rPr>
                    <w:lang w:bidi="uk-UA"/>
                  </w:rPr>
                  <w:t>Код туру</w:t>
                </w:r>
              </w:sdtContent>
            </w:sdt>
          </w:p>
        </w:tc>
        <w:tc>
          <w:tcPr>
            <w:tcW w:w="5485" w:type="dxa"/>
          </w:tcPr>
          <w:p w:rsidR="0030138E" w:rsidRPr="00E14232" w:rsidRDefault="00E17E68" w:rsidP="00E14232">
            <w:pPr>
              <w:spacing w:after="40"/>
            </w:pPr>
            <w:sdt>
              <w:sdtPr>
                <w:alias w:val="Введіть код туру:"/>
                <w:tag w:val="Введіть код туру:"/>
                <w:id w:val="-1409677068"/>
                <w:placeholder>
                  <w:docPart w:val="559397E512EF405E94B21C5C718FB585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14232">
                  <w:rPr>
                    <w:lang w:bidi="uk-UA"/>
                  </w:rPr>
                  <w:t>Введіть код туру</w:t>
                </w:r>
              </w:sdtContent>
            </w:sdt>
          </w:p>
        </w:tc>
      </w:tr>
      <w:tr w:rsidR="0030138E" w:rsidRPr="00E14232" w:rsidTr="00E14232">
        <w:tc>
          <w:tcPr>
            <w:tcW w:w="3865" w:type="dxa"/>
          </w:tcPr>
          <w:p w:rsidR="0030138E" w:rsidRPr="00E14232" w:rsidRDefault="00E17E68" w:rsidP="00E14232">
            <w:pPr>
              <w:pStyle w:val="31"/>
              <w:spacing w:after="40"/>
              <w:outlineLvl w:val="2"/>
            </w:pPr>
            <w:sdt>
              <w:sdtPr>
                <w:alias w:val="Номер бронювання:"/>
                <w:tag w:val="Номер бронювання:"/>
                <w:id w:val="-1426883024"/>
                <w:placeholder>
                  <w:docPart w:val="4EBAC4E4EEE0489A8360C3017F62771B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14232">
                  <w:rPr>
                    <w:lang w:bidi="uk-UA"/>
                  </w:rPr>
                  <w:t>Номер бронювання</w:t>
                </w:r>
              </w:sdtContent>
            </w:sdt>
          </w:p>
        </w:tc>
        <w:tc>
          <w:tcPr>
            <w:tcW w:w="5485" w:type="dxa"/>
          </w:tcPr>
          <w:p w:rsidR="0030138E" w:rsidRPr="00E14232" w:rsidRDefault="00E17E68" w:rsidP="00E14232">
            <w:pPr>
              <w:spacing w:after="40"/>
            </w:pPr>
            <w:sdt>
              <w:sdtPr>
                <w:alias w:val="Введіть номер бронювання:"/>
                <w:tag w:val="Введіть номер бронювання:"/>
                <w:id w:val="-887492263"/>
                <w:placeholder>
                  <w:docPart w:val="F90748AB82CA4A96A98EC95BD424BEC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14232">
                  <w:rPr>
                    <w:lang w:bidi="uk-UA"/>
                  </w:rPr>
                  <w:t>Введіть номер бронювання</w:t>
                </w:r>
              </w:sdtContent>
            </w:sdt>
          </w:p>
        </w:tc>
      </w:tr>
      <w:tr w:rsidR="0030138E" w:rsidRPr="00E14232" w:rsidTr="00E14232">
        <w:tc>
          <w:tcPr>
            <w:tcW w:w="3865" w:type="dxa"/>
          </w:tcPr>
          <w:p w:rsidR="0030138E" w:rsidRPr="00E14232" w:rsidRDefault="00E17E68" w:rsidP="00E14232">
            <w:pPr>
              <w:pStyle w:val="31"/>
              <w:spacing w:after="40"/>
              <w:outlineLvl w:val="2"/>
            </w:pPr>
            <w:sdt>
              <w:sdtPr>
                <w:alias w:val="Код бронювання:"/>
                <w:tag w:val="Код бронювання:"/>
                <w:id w:val="-1124230969"/>
                <w:placeholder>
                  <w:docPart w:val="522476B241604F7DA52261C7713B423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14232">
                  <w:rPr>
                    <w:lang w:bidi="uk-UA"/>
                  </w:rPr>
                  <w:t>Код бронювання</w:t>
                </w:r>
              </w:sdtContent>
            </w:sdt>
          </w:p>
        </w:tc>
        <w:tc>
          <w:tcPr>
            <w:tcW w:w="5485" w:type="dxa"/>
          </w:tcPr>
          <w:p w:rsidR="0030138E" w:rsidRPr="00E14232" w:rsidRDefault="00E17E68" w:rsidP="00E14232">
            <w:pPr>
              <w:spacing w:after="40"/>
            </w:pPr>
            <w:sdt>
              <w:sdtPr>
                <w:alias w:val="Введіть код бронювання:"/>
                <w:tag w:val="Введіть код бронювання:"/>
                <w:id w:val="1010339856"/>
                <w:placeholder>
                  <w:docPart w:val="E81346F848324103ACBD64607BAA86A1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14232">
                  <w:rPr>
                    <w:lang w:bidi="uk-UA"/>
                  </w:rPr>
                  <w:t>Введіть код бронювання</w:t>
                </w:r>
              </w:sdtContent>
            </w:sdt>
          </w:p>
        </w:tc>
      </w:tr>
      <w:tr w:rsidR="0030138E" w:rsidRPr="00E14232" w:rsidTr="00E14232">
        <w:tc>
          <w:tcPr>
            <w:tcW w:w="3865" w:type="dxa"/>
          </w:tcPr>
          <w:p w:rsidR="0030138E" w:rsidRPr="00E14232" w:rsidRDefault="00E17E68" w:rsidP="00E14232">
            <w:pPr>
              <w:pStyle w:val="31"/>
              <w:spacing w:after="40"/>
              <w:outlineLvl w:val="2"/>
            </w:pPr>
            <w:sdt>
              <w:sdtPr>
                <w:alias w:val="Тривалість туру:"/>
                <w:tag w:val="Тривалість туру:"/>
                <w:id w:val="-997269946"/>
                <w:placeholder>
                  <w:docPart w:val="E4AA215BBCD2474089A5C4C4A4A4F23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14232">
                  <w:rPr>
                    <w:lang w:bidi="uk-UA"/>
                  </w:rPr>
                  <w:t>Тривалість туру</w:t>
                </w:r>
              </w:sdtContent>
            </w:sdt>
          </w:p>
        </w:tc>
        <w:tc>
          <w:tcPr>
            <w:tcW w:w="5485" w:type="dxa"/>
          </w:tcPr>
          <w:p w:rsidR="0030138E" w:rsidRPr="00E14232" w:rsidRDefault="00E17E68" w:rsidP="00E14232">
            <w:pPr>
              <w:spacing w:after="40"/>
            </w:pPr>
            <w:sdt>
              <w:sdtPr>
                <w:alias w:val="Введіть тривалість туру:"/>
                <w:tag w:val="Введіть тривалість туру:"/>
                <w:id w:val="-1435815729"/>
                <w:placeholder>
                  <w:docPart w:val="45FB9FE184884B0CB993DFA894170EC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14232">
                  <w:rPr>
                    <w:lang w:bidi="uk-UA"/>
                  </w:rPr>
                  <w:t>Введіть тривалість туру</w:t>
                </w:r>
              </w:sdtContent>
            </w:sdt>
          </w:p>
        </w:tc>
      </w:tr>
      <w:tr w:rsidR="0030138E" w:rsidRPr="00E14232" w:rsidTr="00E14232">
        <w:tc>
          <w:tcPr>
            <w:tcW w:w="3865" w:type="dxa"/>
          </w:tcPr>
          <w:p w:rsidR="0030138E" w:rsidRPr="00E14232" w:rsidRDefault="00E17E68" w:rsidP="00E14232">
            <w:pPr>
              <w:pStyle w:val="31"/>
              <w:spacing w:after="40"/>
              <w:outlineLvl w:val="2"/>
            </w:pPr>
            <w:sdt>
              <w:sdtPr>
                <w:alias w:val="Пункт призначення:"/>
                <w:tag w:val="Пункт призначення:"/>
                <w:id w:val="-2138637565"/>
                <w:placeholder>
                  <w:docPart w:val="51AB4FBC260E4A798A739088073D9F0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14232">
                  <w:rPr>
                    <w:lang w:bidi="uk-UA"/>
                  </w:rPr>
                  <w:t>Пункт призначення</w:t>
                </w:r>
              </w:sdtContent>
            </w:sdt>
          </w:p>
        </w:tc>
        <w:tc>
          <w:tcPr>
            <w:tcW w:w="5485" w:type="dxa"/>
          </w:tcPr>
          <w:p w:rsidR="0030138E" w:rsidRPr="00E14232" w:rsidRDefault="00E17E68" w:rsidP="00E14232">
            <w:pPr>
              <w:spacing w:after="40"/>
            </w:pPr>
            <w:sdt>
              <w:sdtPr>
                <w:alias w:val="Введіть пункт призначення:"/>
                <w:tag w:val="Введіть пункт призначення:"/>
                <w:id w:val="1899707357"/>
                <w:placeholder>
                  <w:docPart w:val="C1076BD76DC9491D88E32A0E90D5D32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14232">
                  <w:rPr>
                    <w:lang w:bidi="uk-UA"/>
                  </w:rPr>
                  <w:t>Введіть пункт призначення</w:t>
                </w:r>
              </w:sdtContent>
            </w:sdt>
          </w:p>
        </w:tc>
      </w:tr>
      <w:tr w:rsidR="0030138E" w:rsidRPr="00E14232" w:rsidTr="00E14232">
        <w:tc>
          <w:tcPr>
            <w:tcW w:w="3865" w:type="dxa"/>
          </w:tcPr>
          <w:p w:rsidR="0030138E" w:rsidRPr="00E14232" w:rsidRDefault="00E17E68" w:rsidP="00E14232">
            <w:pPr>
              <w:pStyle w:val="31"/>
              <w:spacing w:after="40"/>
              <w:outlineLvl w:val="2"/>
            </w:pPr>
            <w:sdt>
              <w:sdtPr>
                <w:alias w:val="Дата й час відправлення:"/>
                <w:tag w:val="Дата й час відправлення:"/>
                <w:id w:val="-367374516"/>
                <w:placeholder>
                  <w:docPart w:val="BD6AE7CEC94544098C6734C083B6F12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14232">
                  <w:rPr>
                    <w:lang w:bidi="uk-UA"/>
                  </w:rPr>
                  <w:t>Дата й час відправлення</w:t>
                </w:r>
              </w:sdtContent>
            </w:sdt>
          </w:p>
        </w:tc>
        <w:tc>
          <w:tcPr>
            <w:tcW w:w="5485" w:type="dxa"/>
          </w:tcPr>
          <w:p w:rsidR="0030138E" w:rsidRPr="00E14232" w:rsidRDefault="00E17E68" w:rsidP="00E14232">
            <w:pPr>
              <w:spacing w:after="40"/>
            </w:pPr>
            <w:sdt>
              <w:sdtPr>
                <w:alias w:val="Введіть дату й час відправлення:"/>
                <w:tag w:val="Введіть дату й час відправлення:"/>
                <w:id w:val="-1609954231"/>
                <w:placeholder>
                  <w:docPart w:val="F4B26E009FC84B4E80D81BEE058C4C43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14232">
                  <w:rPr>
                    <w:lang w:bidi="uk-UA"/>
                  </w:rPr>
                  <w:t>Введіть дату й час відправлення</w:t>
                </w:r>
              </w:sdtContent>
            </w:sdt>
          </w:p>
        </w:tc>
      </w:tr>
      <w:tr w:rsidR="0030138E" w:rsidRPr="00E14232" w:rsidTr="00E14232">
        <w:tc>
          <w:tcPr>
            <w:tcW w:w="3865" w:type="dxa"/>
          </w:tcPr>
          <w:p w:rsidR="0030138E" w:rsidRPr="00E14232" w:rsidRDefault="00E17E68" w:rsidP="00E14232">
            <w:pPr>
              <w:pStyle w:val="31"/>
              <w:spacing w:after="40"/>
              <w:outlineLvl w:val="2"/>
            </w:pPr>
            <w:sdt>
              <w:sdtPr>
                <w:alias w:val="Місто відправлення:"/>
                <w:tag w:val="Місто відправлення:"/>
                <w:id w:val="838044228"/>
                <w:placeholder>
                  <w:docPart w:val="E6F8FB286236487C8C8B17357FED2B10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14232">
                  <w:rPr>
                    <w:lang w:bidi="uk-UA"/>
                  </w:rPr>
                  <w:t>Місто відправлення</w:t>
                </w:r>
              </w:sdtContent>
            </w:sdt>
          </w:p>
        </w:tc>
        <w:tc>
          <w:tcPr>
            <w:tcW w:w="5485" w:type="dxa"/>
          </w:tcPr>
          <w:p w:rsidR="0030138E" w:rsidRPr="00E14232" w:rsidRDefault="00E17E68" w:rsidP="00E14232">
            <w:pPr>
              <w:spacing w:after="40"/>
            </w:pPr>
            <w:sdt>
              <w:sdtPr>
                <w:alias w:val="Введіть місто відправлення:"/>
                <w:tag w:val="Введіть місто відправлення:"/>
                <w:id w:val="-125935804"/>
                <w:placeholder>
                  <w:docPart w:val="04545A8D03954661B293A2B9FACD213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14232">
                  <w:rPr>
                    <w:lang w:bidi="uk-UA"/>
                  </w:rPr>
                  <w:t>Введіть місто відправлення</w:t>
                </w:r>
              </w:sdtContent>
            </w:sdt>
          </w:p>
        </w:tc>
      </w:tr>
      <w:tr w:rsidR="0030138E" w:rsidRPr="00E14232" w:rsidTr="00E14232">
        <w:tc>
          <w:tcPr>
            <w:tcW w:w="3865" w:type="dxa"/>
          </w:tcPr>
          <w:p w:rsidR="0030138E" w:rsidRPr="00E14232" w:rsidRDefault="00E17E68" w:rsidP="00E14232">
            <w:pPr>
              <w:pStyle w:val="31"/>
              <w:spacing w:after="40"/>
              <w:outlineLvl w:val="2"/>
            </w:pPr>
            <w:sdt>
              <w:sdtPr>
                <w:alias w:val="Дата й час повернення:"/>
                <w:tag w:val="Дата й час повернення:"/>
                <w:id w:val="1676528179"/>
                <w:placeholder>
                  <w:docPart w:val="DF73920DE89242D69CA003FF5C32503B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14232">
                  <w:rPr>
                    <w:lang w:bidi="uk-UA"/>
                  </w:rPr>
                  <w:t>Дата й час повернення</w:t>
                </w:r>
              </w:sdtContent>
            </w:sdt>
          </w:p>
        </w:tc>
        <w:tc>
          <w:tcPr>
            <w:tcW w:w="5485" w:type="dxa"/>
          </w:tcPr>
          <w:p w:rsidR="0030138E" w:rsidRPr="00E14232" w:rsidRDefault="00E17E68" w:rsidP="00E14232">
            <w:pPr>
              <w:spacing w:after="40"/>
            </w:pPr>
            <w:sdt>
              <w:sdtPr>
                <w:alias w:val="Введіть дату й час повернення:"/>
                <w:tag w:val="Введіть дату й час повернення:"/>
                <w:id w:val="-1557856899"/>
                <w:placeholder>
                  <w:docPart w:val="79F8209A2FC14857B2E4044CF36DD9B4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14232">
                  <w:rPr>
                    <w:lang w:bidi="uk-UA"/>
                  </w:rPr>
                  <w:t>Введіть дату й час повернення</w:t>
                </w:r>
              </w:sdtContent>
            </w:sdt>
          </w:p>
        </w:tc>
      </w:tr>
      <w:tr w:rsidR="0030138E" w:rsidRPr="00E14232" w:rsidTr="00E14232">
        <w:tc>
          <w:tcPr>
            <w:tcW w:w="3865" w:type="dxa"/>
          </w:tcPr>
          <w:p w:rsidR="0030138E" w:rsidRPr="00E14232" w:rsidRDefault="00E17E68" w:rsidP="00E14232">
            <w:pPr>
              <w:pStyle w:val="31"/>
              <w:spacing w:after="40"/>
              <w:outlineLvl w:val="2"/>
            </w:pPr>
            <w:sdt>
              <w:sdtPr>
                <w:alias w:val="Страхування:"/>
                <w:tag w:val="Страхування:"/>
                <w:id w:val="1582098066"/>
                <w:placeholder>
                  <w:docPart w:val="129E701E820B4DC4BD9C2285E56DD0E4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14232">
                  <w:rPr>
                    <w:lang w:bidi="uk-UA"/>
                  </w:rPr>
                  <w:t>Страхування</w:t>
                </w:r>
              </w:sdtContent>
            </w:sdt>
          </w:p>
        </w:tc>
        <w:tc>
          <w:tcPr>
            <w:tcW w:w="5485" w:type="dxa"/>
          </w:tcPr>
          <w:p w:rsidR="0030138E" w:rsidRPr="00E14232" w:rsidRDefault="00E17E68" w:rsidP="00E14232">
            <w:pPr>
              <w:spacing w:after="40"/>
            </w:pPr>
            <w:sdt>
              <w:sdtPr>
                <w:alias w:val="Введіть номер страхового полісу:"/>
                <w:tag w:val="Введіть номер страхового полісу:"/>
                <w:id w:val="-1899893106"/>
                <w:placeholder>
                  <w:docPart w:val="A409005699B940319EC9424308057F4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14232">
                  <w:rPr>
                    <w:lang w:bidi="uk-UA"/>
                  </w:rPr>
                  <w:t>Введіть номер страхового полісу</w:t>
                </w:r>
              </w:sdtContent>
            </w:sdt>
          </w:p>
        </w:tc>
      </w:tr>
    </w:tbl>
    <w:p w:rsidR="0030138E" w:rsidRPr="00E14232" w:rsidRDefault="0030138E" w:rsidP="0030138E"/>
    <w:sectPr w:rsidR="0030138E" w:rsidRPr="00E14232" w:rsidSect="00EB5498">
      <w:footerReference w:type="default" r:id="rId8"/>
      <w:pgSz w:w="11906" w:h="16838" w:code="9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E68" w:rsidRDefault="00E17E68">
      <w:pPr>
        <w:spacing w:before="0" w:after="0"/>
      </w:pPr>
      <w:r>
        <w:separator/>
      </w:r>
    </w:p>
    <w:p w:rsidR="00E17E68" w:rsidRDefault="00E17E68"/>
  </w:endnote>
  <w:endnote w:type="continuationSeparator" w:id="0">
    <w:p w:rsidR="00E17E68" w:rsidRDefault="00E17E68">
      <w:pPr>
        <w:spacing w:before="0" w:after="0"/>
      </w:pPr>
      <w:r>
        <w:continuationSeparator/>
      </w:r>
    </w:p>
    <w:p w:rsidR="00E17E68" w:rsidRDefault="00E17E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7CC" w:rsidRDefault="008124C9">
    <w:pPr>
      <w:pStyle w:val="a8"/>
    </w:pPr>
    <w:r>
      <w:rPr>
        <w:lang w:bidi="uk-UA"/>
      </w:rPr>
      <w:t xml:space="preserve">Сторінка | </w:t>
    </w: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E14232">
      <w:rPr>
        <w:noProof/>
        <w:lang w:bidi="uk-UA"/>
      </w:rPr>
      <w:t>2</w:t>
    </w:r>
    <w:r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E68" w:rsidRDefault="00E17E68">
      <w:pPr>
        <w:spacing w:before="0" w:after="0"/>
      </w:pPr>
      <w:r>
        <w:separator/>
      </w:r>
    </w:p>
    <w:p w:rsidR="00E17E68" w:rsidRDefault="00E17E68"/>
  </w:footnote>
  <w:footnote w:type="continuationSeparator" w:id="0">
    <w:p w:rsidR="00E17E68" w:rsidRDefault="00E17E68">
      <w:pPr>
        <w:spacing w:before="0" w:after="0"/>
      </w:pPr>
      <w:r>
        <w:continuationSeparator/>
      </w:r>
    </w:p>
    <w:p w:rsidR="00E17E68" w:rsidRDefault="00E17E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CC"/>
    <w:rsid w:val="00084A05"/>
    <w:rsid w:val="000D0910"/>
    <w:rsid w:val="0012008C"/>
    <w:rsid w:val="00142775"/>
    <w:rsid w:val="00216F12"/>
    <w:rsid w:val="0030138E"/>
    <w:rsid w:val="00324FFD"/>
    <w:rsid w:val="00352485"/>
    <w:rsid w:val="003F69BF"/>
    <w:rsid w:val="0041246D"/>
    <w:rsid w:val="005169A7"/>
    <w:rsid w:val="00543D1A"/>
    <w:rsid w:val="0057676E"/>
    <w:rsid w:val="005962E9"/>
    <w:rsid w:val="005A4E08"/>
    <w:rsid w:val="00663DD9"/>
    <w:rsid w:val="00664969"/>
    <w:rsid w:val="006D3275"/>
    <w:rsid w:val="00777B75"/>
    <w:rsid w:val="008124C9"/>
    <w:rsid w:val="008B6FA1"/>
    <w:rsid w:val="009C3B6D"/>
    <w:rsid w:val="00A53424"/>
    <w:rsid w:val="00A54223"/>
    <w:rsid w:val="00A92CE9"/>
    <w:rsid w:val="00BC17CC"/>
    <w:rsid w:val="00BE02E8"/>
    <w:rsid w:val="00C17590"/>
    <w:rsid w:val="00C82BE0"/>
    <w:rsid w:val="00CE0CF4"/>
    <w:rsid w:val="00D2317D"/>
    <w:rsid w:val="00D918CB"/>
    <w:rsid w:val="00E14232"/>
    <w:rsid w:val="00E17E68"/>
    <w:rsid w:val="00E234B7"/>
    <w:rsid w:val="00E86ED4"/>
    <w:rsid w:val="00EB5498"/>
    <w:rsid w:val="00EF0BFE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64969"/>
  </w:style>
  <w:style w:type="paragraph" w:styleId="1">
    <w:name w:val="heading 1"/>
    <w:basedOn w:val="a1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21">
    <w:name w:val="heading 2"/>
    <w:basedOn w:val="a1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31">
    <w:name w:val="heading 3"/>
    <w:basedOn w:val="a1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3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Grid Table Light"/>
    <w:basedOn w:val="a3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7">
    <w:name w:val="Placeholder Text"/>
    <w:basedOn w:val="a2"/>
    <w:uiPriority w:val="99"/>
    <w:semiHidden/>
    <w:rsid w:val="00EF0BFE"/>
    <w:rPr>
      <w:color w:val="595959" w:themeColor="text1" w:themeTint="A6"/>
    </w:rPr>
  </w:style>
  <w:style w:type="paragraph" w:styleId="a8">
    <w:name w:val="footer"/>
    <w:basedOn w:val="a1"/>
    <w:link w:val="a9"/>
    <w:uiPriority w:val="99"/>
    <w:unhideWhenUsed/>
    <w:rsid w:val="00142775"/>
    <w:pPr>
      <w:spacing w:before="0" w:after="0"/>
      <w:jc w:val="center"/>
    </w:pPr>
  </w:style>
  <w:style w:type="character" w:customStyle="1" w:styleId="a9">
    <w:name w:val="Нижній колонтитул Знак"/>
    <w:basedOn w:val="a2"/>
    <w:link w:val="a8"/>
    <w:uiPriority w:val="99"/>
    <w:rsid w:val="00142775"/>
  </w:style>
  <w:style w:type="paragraph" w:styleId="aa">
    <w:name w:val="Balloon Text"/>
    <w:basedOn w:val="a1"/>
    <w:link w:val="ab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ab">
    <w:name w:val="Текст у виносці Знак"/>
    <w:basedOn w:val="a2"/>
    <w:link w:val="aa"/>
    <w:uiPriority w:val="99"/>
    <w:semiHidden/>
    <w:rsid w:val="00E86ED4"/>
    <w:rPr>
      <w:rFonts w:ascii="Segoe UI" w:hAnsi="Segoe UI" w:cs="Segoe UI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E86ED4"/>
  </w:style>
  <w:style w:type="paragraph" w:styleId="ad">
    <w:name w:val="Block Text"/>
    <w:basedOn w:val="a1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ae">
    <w:name w:val="Body Text"/>
    <w:basedOn w:val="a1"/>
    <w:link w:val="af"/>
    <w:uiPriority w:val="99"/>
    <w:semiHidden/>
    <w:unhideWhenUsed/>
    <w:rsid w:val="00E86ED4"/>
    <w:pPr>
      <w:spacing w:after="120"/>
    </w:pPr>
  </w:style>
  <w:style w:type="character" w:customStyle="1" w:styleId="af">
    <w:name w:val="Основний текст Знак"/>
    <w:basedOn w:val="a2"/>
    <w:link w:val="ae"/>
    <w:uiPriority w:val="99"/>
    <w:semiHidden/>
    <w:rsid w:val="00E86ED4"/>
  </w:style>
  <w:style w:type="paragraph" w:styleId="22">
    <w:name w:val="Body Text 2"/>
    <w:basedOn w:val="a1"/>
    <w:link w:val="23"/>
    <w:uiPriority w:val="99"/>
    <w:semiHidden/>
    <w:unhideWhenUsed/>
    <w:rsid w:val="00E86ED4"/>
    <w:pPr>
      <w:spacing w:after="120" w:line="480" w:lineRule="auto"/>
    </w:pPr>
  </w:style>
  <w:style w:type="character" w:customStyle="1" w:styleId="23">
    <w:name w:val="Основний текст 2 Знак"/>
    <w:basedOn w:val="a2"/>
    <w:link w:val="22"/>
    <w:uiPriority w:val="99"/>
    <w:semiHidden/>
    <w:rsid w:val="00E86ED4"/>
  </w:style>
  <w:style w:type="paragraph" w:styleId="32">
    <w:name w:val="Body Text 3"/>
    <w:basedOn w:val="a1"/>
    <w:link w:val="33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33">
    <w:name w:val="Основний текст 3 Знак"/>
    <w:basedOn w:val="a2"/>
    <w:link w:val="32"/>
    <w:uiPriority w:val="99"/>
    <w:semiHidden/>
    <w:rsid w:val="00E86ED4"/>
    <w:rPr>
      <w:szCs w:val="16"/>
    </w:rPr>
  </w:style>
  <w:style w:type="paragraph" w:styleId="af0">
    <w:name w:val="Body Text First Indent"/>
    <w:basedOn w:val="ae"/>
    <w:link w:val="af1"/>
    <w:uiPriority w:val="99"/>
    <w:semiHidden/>
    <w:unhideWhenUsed/>
    <w:rsid w:val="00E86ED4"/>
    <w:pPr>
      <w:spacing w:after="40"/>
      <w:ind w:firstLine="360"/>
    </w:pPr>
  </w:style>
  <w:style w:type="character" w:customStyle="1" w:styleId="af1">
    <w:name w:val="Червоний рядок Знак"/>
    <w:basedOn w:val="af"/>
    <w:link w:val="af0"/>
    <w:uiPriority w:val="99"/>
    <w:semiHidden/>
    <w:rsid w:val="00E86ED4"/>
  </w:style>
  <w:style w:type="paragraph" w:styleId="af2">
    <w:name w:val="Body Text Indent"/>
    <w:basedOn w:val="a1"/>
    <w:link w:val="af3"/>
    <w:uiPriority w:val="99"/>
    <w:semiHidden/>
    <w:unhideWhenUsed/>
    <w:rsid w:val="00E86ED4"/>
    <w:pPr>
      <w:spacing w:after="120"/>
      <w:ind w:left="360"/>
    </w:pPr>
  </w:style>
  <w:style w:type="character" w:customStyle="1" w:styleId="af3">
    <w:name w:val="Основний текст з відступом Знак"/>
    <w:basedOn w:val="a2"/>
    <w:link w:val="af2"/>
    <w:uiPriority w:val="99"/>
    <w:semiHidden/>
    <w:rsid w:val="00E86ED4"/>
  </w:style>
  <w:style w:type="paragraph" w:styleId="24">
    <w:name w:val="Body Text First Indent 2"/>
    <w:basedOn w:val="af2"/>
    <w:link w:val="25"/>
    <w:uiPriority w:val="99"/>
    <w:semiHidden/>
    <w:unhideWhenUsed/>
    <w:rsid w:val="00E86ED4"/>
    <w:pPr>
      <w:spacing w:after="40"/>
      <w:ind w:firstLine="360"/>
    </w:pPr>
  </w:style>
  <w:style w:type="character" w:customStyle="1" w:styleId="25">
    <w:name w:val="Червоний рядок 2 Знак"/>
    <w:basedOn w:val="af3"/>
    <w:link w:val="24"/>
    <w:uiPriority w:val="99"/>
    <w:semiHidden/>
    <w:rsid w:val="00E86ED4"/>
  </w:style>
  <w:style w:type="paragraph" w:styleId="26">
    <w:name w:val="Body Text Indent 2"/>
    <w:basedOn w:val="a1"/>
    <w:link w:val="27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27">
    <w:name w:val="Основний текст з відступом 2 Знак"/>
    <w:basedOn w:val="a2"/>
    <w:link w:val="26"/>
    <w:uiPriority w:val="99"/>
    <w:semiHidden/>
    <w:rsid w:val="00E86ED4"/>
  </w:style>
  <w:style w:type="paragraph" w:styleId="34">
    <w:name w:val="Body Text Indent 3"/>
    <w:basedOn w:val="a1"/>
    <w:link w:val="35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35">
    <w:name w:val="Основний текст з відступом 3 Знак"/>
    <w:basedOn w:val="a2"/>
    <w:link w:val="34"/>
    <w:uiPriority w:val="99"/>
    <w:semiHidden/>
    <w:rsid w:val="00E86ED4"/>
    <w:rPr>
      <w:szCs w:val="16"/>
    </w:rPr>
  </w:style>
  <w:style w:type="character" w:styleId="af4">
    <w:name w:val="Book Title"/>
    <w:basedOn w:val="a2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af5">
    <w:name w:val="caption"/>
    <w:basedOn w:val="a1"/>
    <w:next w:val="a1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af6">
    <w:name w:val="Closing"/>
    <w:basedOn w:val="a1"/>
    <w:link w:val="af7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af7">
    <w:name w:val="Прощання Знак"/>
    <w:basedOn w:val="a2"/>
    <w:link w:val="af6"/>
    <w:uiPriority w:val="99"/>
    <w:semiHidden/>
    <w:rsid w:val="00E86ED4"/>
  </w:style>
  <w:style w:type="table" w:styleId="af8">
    <w:name w:val="Colorful Grid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0">
    <w:name w:val="Colorful Grid Accent 1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28">
    <w:name w:val="Colorful Grid Accent 2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36">
    <w:name w:val="Colorful Grid Accent 3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af9">
    <w:name w:val="Colorful List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">
    <w:name w:val="Colorful List Accent 1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9">
    <w:name w:val="Colorful List Accent 2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37">
    <w:name w:val="Colorful List Accent 3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fa">
    <w:name w:val="Colorful Shading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">
    <w:name w:val="Colorful Shading Accent 1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a">
    <w:name w:val="Colorful Shading Accent 2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8">
    <w:name w:val="Colorful Shading Accent 3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E86ED4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E86ED4"/>
    <w:rPr>
      <w:szCs w:val="20"/>
    </w:rPr>
  </w:style>
  <w:style w:type="character" w:customStyle="1" w:styleId="afd">
    <w:name w:val="Текст примітки Знак"/>
    <w:basedOn w:val="a2"/>
    <w:link w:val="afc"/>
    <w:uiPriority w:val="99"/>
    <w:semiHidden/>
    <w:rsid w:val="00E86ED4"/>
    <w:rPr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86ED4"/>
    <w:rPr>
      <w:b/>
      <w:bCs/>
    </w:rPr>
  </w:style>
  <w:style w:type="character" w:customStyle="1" w:styleId="aff">
    <w:name w:val="Тема примітки Знак"/>
    <w:basedOn w:val="afd"/>
    <w:link w:val="afe"/>
    <w:uiPriority w:val="99"/>
    <w:semiHidden/>
    <w:rsid w:val="00E86ED4"/>
    <w:rPr>
      <w:b/>
      <w:bCs/>
      <w:szCs w:val="20"/>
    </w:rPr>
  </w:style>
  <w:style w:type="table" w:styleId="aff0">
    <w:name w:val="Dark List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3">
    <w:name w:val="Dark List Accent 1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2b">
    <w:name w:val="Dark List Accent 2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39">
    <w:name w:val="Dark List Accent 3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f1">
    <w:name w:val="Date"/>
    <w:basedOn w:val="a1"/>
    <w:next w:val="a1"/>
    <w:link w:val="aff2"/>
    <w:uiPriority w:val="99"/>
    <w:semiHidden/>
    <w:unhideWhenUsed/>
    <w:rsid w:val="00E86ED4"/>
  </w:style>
  <w:style w:type="character" w:customStyle="1" w:styleId="aff2">
    <w:name w:val="Дата Знак"/>
    <w:basedOn w:val="a2"/>
    <w:link w:val="aff1"/>
    <w:uiPriority w:val="99"/>
    <w:semiHidden/>
    <w:rsid w:val="00E86ED4"/>
  </w:style>
  <w:style w:type="paragraph" w:styleId="aff3">
    <w:name w:val="Document Map"/>
    <w:basedOn w:val="a1"/>
    <w:link w:val="aff4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aff4">
    <w:name w:val="Схема документа Знак"/>
    <w:basedOn w:val="a2"/>
    <w:link w:val="aff3"/>
    <w:uiPriority w:val="99"/>
    <w:semiHidden/>
    <w:rsid w:val="00E86ED4"/>
    <w:rPr>
      <w:rFonts w:ascii="Segoe UI" w:hAnsi="Segoe UI" w:cs="Segoe UI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E86ED4"/>
    <w:pPr>
      <w:spacing w:before="0" w:after="0"/>
    </w:pPr>
  </w:style>
  <w:style w:type="character" w:customStyle="1" w:styleId="aff6">
    <w:name w:val="Електронний підпис Знак"/>
    <w:basedOn w:val="a2"/>
    <w:link w:val="aff5"/>
    <w:uiPriority w:val="99"/>
    <w:semiHidden/>
    <w:rsid w:val="00E86ED4"/>
  </w:style>
  <w:style w:type="character" w:styleId="aff7">
    <w:name w:val="Emphasis"/>
    <w:basedOn w:val="a2"/>
    <w:uiPriority w:val="20"/>
    <w:semiHidden/>
    <w:unhideWhenUsed/>
    <w:qFormat/>
    <w:rsid w:val="00E86ED4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E86ED4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affa">
    <w:name w:val="Текст кінцевої виноски Знак"/>
    <w:basedOn w:val="a2"/>
    <w:link w:val="aff9"/>
    <w:uiPriority w:val="99"/>
    <w:semiHidden/>
    <w:rsid w:val="00E86ED4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c">
    <w:name w:val="envelope return"/>
    <w:basedOn w:val="a1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c">
    <w:name w:val="FollowedHyperlink"/>
    <w:basedOn w:val="a2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affd">
    <w:name w:val="footnote reference"/>
    <w:basedOn w:val="a2"/>
    <w:uiPriority w:val="99"/>
    <w:semiHidden/>
    <w:unhideWhenUsed/>
    <w:rsid w:val="00E86ED4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afff">
    <w:name w:val="Текст виноски Знак"/>
    <w:basedOn w:val="a2"/>
    <w:link w:val="affe"/>
    <w:uiPriority w:val="99"/>
    <w:semiHidden/>
    <w:rsid w:val="00E86ED4"/>
    <w:rPr>
      <w:szCs w:val="20"/>
    </w:rPr>
  </w:style>
  <w:style w:type="table" w:styleId="-11">
    <w:name w:val="Grid Table 1 Light Accent 1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2">
    <w:name w:val="Grid Table 2 Accent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23">
    <w:name w:val="Grid Table 2 Accent 3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24">
    <w:name w:val="Grid Table 2 Accent 4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25">
    <w:name w:val="Grid Table 2 Accent 5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26">
    <w:name w:val="Grid Table 2 Accent 6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3">
    <w:name w:val="Grid Table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-4">
    <w:name w:val="Grid Table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42">
    <w:name w:val="Grid Table 4 Accent 2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43">
    <w:name w:val="Grid Table 4 Accent 3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4">
    <w:name w:val="Grid Table 4 Accent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45">
    <w:name w:val="Grid Table 4 Accent 5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46">
    <w:name w:val="Grid Table 4 Accent 6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5">
    <w:name w:val="Grid Table 5 Dark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-52">
    <w:name w:val="Grid Table 5 Dark Accent 2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-53">
    <w:name w:val="Grid Table 5 Dark Accent 3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-54">
    <w:name w:val="Grid Table 5 Dark Accent 4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-55">
    <w:name w:val="Grid Table 5 Dark Accent 5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-56">
    <w:name w:val="Grid Table 5 Dark Accent 6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-6">
    <w:name w:val="Grid Table 6 Colorful"/>
    <w:basedOn w:val="a3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62">
    <w:name w:val="Grid Table 6 Colorful Accent 2"/>
    <w:basedOn w:val="a3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63">
    <w:name w:val="Grid Table 6 Colorful Accent 3"/>
    <w:basedOn w:val="a3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64">
    <w:name w:val="Grid Table 6 Colorful Accent 4"/>
    <w:basedOn w:val="a3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65">
    <w:name w:val="Grid Table 6 Colorful Accent 5"/>
    <w:basedOn w:val="a3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6">
    <w:name w:val="Grid Table 6 Colorful Accent 6"/>
    <w:basedOn w:val="a3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7">
    <w:name w:val="Grid Table 7 Colorful"/>
    <w:basedOn w:val="a3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afff0">
    <w:name w:val="header"/>
    <w:basedOn w:val="a1"/>
    <w:link w:val="afff1"/>
    <w:uiPriority w:val="99"/>
    <w:unhideWhenUsed/>
    <w:rsid w:val="00142775"/>
    <w:pPr>
      <w:spacing w:before="0" w:after="0"/>
    </w:pPr>
  </w:style>
  <w:style w:type="character" w:customStyle="1" w:styleId="afff1">
    <w:name w:val="Верхній колонтитул Знак"/>
    <w:basedOn w:val="a2"/>
    <w:link w:val="afff0"/>
    <w:uiPriority w:val="99"/>
    <w:rsid w:val="00142775"/>
  </w:style>
  <w:style w:type="character" w:customStyle="1" w:styleId="42">
    <w:name w:val="Заголовок 4 Знак"/>
    <w:basedOn w:val="a2"/>
    <w:link w:val="41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70">
    <w:name w:val="Заголовок 7 Знак"/>
    <w:basedOn w:val="a2"/>
    <w:link w:val="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80">
    <w:name w:val="Заголовок 8 Знак"/>
    <w:basedOn w:val="a2"/>
    <w:link w:val="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E86ED4"/>
  </w:style>
  <w:style w:type="paragraph" w:styleId="HTML0">
    <w:name w:val="HTML Address"/>
    <w:basedOn w:val="a1"/>
    <w:link w:val="HTML1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E86ED4"/>
    <w:rPr>
      <w:i/>
      <w:iCs/>
    </w:rPr>
  </w:style>
  <w:style w:type="character" w:styleId="HTML2">
    <w:name w:val="HTML Cite"/>
    <w:basedOn w:val="a2"/>
    <w:uiPriority w:val="99"/>
    <w:semiHidden/>
    <w:unhideWhenUsed/>
    <w:rsid w:val="00E86ED4"/>
    <w:rPr>
      <w:i/>
      <w:iCs/>
    </w:rPr>
  </w:style>
  <w:style w:type="character" w:styleId="HTML3">
    <w:name w:val="HTML Code"/>
    <w:basedOn w:val="a2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E86ED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E86ED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E86ED4"/>
    <w:rPr>
      <w:i/>
      <w:iCs/>
    </w:rPr>
  </w:style>
  <w:style w:type="character" w:styleId="afff2">
    <w:name w:val="Hyperlink"/>
    <w:basedOn w:val="a2"/>
    <w:uiPriority w:val="99"/>
    <w:semiHidden/>
    <w:unhideWhenUsed/>
    <w:rsid w:val="00E86ED4"/>
    <w:rPr>
      <w:color w:val="F59E00" w:themeColor="hyperlink"/>
      <w:u w:val="single"/>
    </w:rPr>
  </w:style>
  <w:style w:type="paragraph" w:styleId="14">
    <w:name w:val="index 1"/>
    <w:basedOn w:val="a1"/>
    <w:next w:val="a1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2d">
    <w:name w:val="index 2"/>
    <w:basedOn w:val="a1"/>
    <w:next w:val="a1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afff3">
    <w:name w:val="index heading"/>
    <w:basedOn w:val="a1"/>
    <w:next w:val="14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afff6">
    <w:name w:val="Насичена цитата Знак"/>
    <w:basedOn w:val="a2"/>
    <w:link w:val="afff5"/>
    <w:uiPriority w:val="30"/>
    <w:semiHidden/>
    <w:rsid w:val="00EF0BFE"/>
    <w:rPr>
      <w:i/>
      <w:iCs/>
      <w:color w:val="306785" w:themeColor="accent1" w:themeShade="BF"/>
    </w:rPr>
  </w:style>
  <w:style w:type="character" w:styleId="afff7">
    <w:name w:val="Intense Reference"/>
    <w:basedOn w:val="a2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afff8">
    <w:name w:val="Light Grid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5">
    <w:name w:val="Light Grid Accent 1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2e">
    <w:name w:val="Light Grid Accent 2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3b">
    <w:name w:val="Light Grid Accent 3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6">
    <w:name w:val="Light List Accent 1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2f">
    <w:name w:val="Light List Accent 2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3c">
    <w:name w:val="Light List Accent 3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2f0">
    <w:name w:val="Light Shading Accent 2"/>
    <w:basedOn w:val="a3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3d">
    <w:name w:val="Light Shading Accent 3"/>
    <w:basedOn w:val="a3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E86ED4"/>
  </w:style>
  <w:style w:type="paragraph" w:styleId="afffc">
    <w:name w:val="List"/>
    <w:basedOn w:val="a1"/>
    <w:uiPriority w:val="99"/>
    <w:semiHidden/>
    <w:unhideWhenUsed/>
    <w:rsid w:val="00E86ED4"/>
    <w:pPr>
      <w:ind w:left="360" w:hanging="360"/>
      <w:contextualSpacing/>
    </w:pPr>
  </w:style>
  <w:style w:type="paragraph" w:styleId="2f1">
    <w:name w:val="List 2"/>
    <w:basedOn w:val="a1"/>
    <w:uiPriority w:val="99"/>
    <w:semiHidden/>
    <w:unhideWhenUsed/>
    <w:rsid w:val="00E86ED4"/>
    <w:pPr>
      <w:ind w:left="720" w:hanging="360"/>
      <w:contextualSpacing/>
    </w:pPr>
  </w:style>
  <w:style w:type="paragraph" w:styleId="3e">
    <w:name w:val="List 3"/>
    <w:basedOn w:val="a1"/>
    <w:uiPriority w:val="99"/>
    <w:semiHidden/>
    <w:unhideWhenUsed/>
    <w:rsid w:val="00E86ED4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E86ED4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E86ED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E86ED4"/>
    <w:pPr>
      <w:spacing w:after="120"/>
      <w:ind w:left="360"/>
      <w:contextualSpacing/>
    </w:pPr>
  </w:style>
  <w:style w:type="paragraph" w:styleId="2f2">
    <w:name w:val="List Continue 2"/>
    <w:basedOn w:val="a1"/>
    <w:uiPriority w:val="99"/>
    <w:semiHidden/>
    <w:unhideWhenUsed/>
    <w:rsid w:val="00E86ED4"/>
    <w:pPr>
      <w:spacing w:after="120"/>
      <w:ind w:left="720"/>
      <w:contextualSpacing/>
    </w:pPr>
  </w:style>
  <w:style w:type="paragraph" w:styleId="3f">
    <w:name w:val="List Continue 3"/>
    <w:basedOn w:val="a1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E86ED4"/>
    <w:pPr>
      <w:ind w:left="720"/>
      <w:contextualSpacing/>
    </w:pPr>
  </w:style>
  <w:style w:type="table" w:styleId="-10">
    <w:name w:val="List Table 1 Light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120">
    <w:name w:val="List Table 1 Light Accent 2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130">
    <w:name w:val="List Table 1 Light Accent 3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140">
    <w:name w:val="List Table 1 Light Accent 4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150">
    <w:name w:val="List Table 1 Light Accent 5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160">
    <w:name w:val="List Table 1 Light Accent 6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20">
    <w:name w:val="List Table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20">
    <w:name w:val="List Table 2 Accent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230">
    <w:name w:val="List Table 2 Accent 3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240">
    <w:name w:val="List Table 2 Accent 4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250">
    <w:name w:val="List Table 2 Accent 5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260">
    <w:name w:val="List Table 2 Accent 6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30">
    <w:name w:val="List Table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420">
    <w:name w:val="List Table 4 Accent 2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430">
    <w:name w:val="List Table 4 Accent 3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40">
    <w:name w:val="List Table 4 Accent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450">
    <w:name w:val="List Table 4 Accent 5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460">
    <w:name w:val="List Table 4 Accent 6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50">
    <w:name w:val="List Table 5 Dark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620">
    <w:name w:val="List Table 6 Colorful Accent 2"/>
    <w:basedOn w:val="a3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630">
    <w:name w:val="List Table 6 Colorful Accent 3"/>
    <w:basedOn w:val="a3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640">
    <w:name w:val="List Table 6 Colorful Accent 4"/>
    <w:basedOn w:val="a3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650">
    <w:name w:val="List Table 6 Colorful Accent 5"/>
    <w:basedOn w:val="a3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60">
    <w:name w:val="List Table 6 Colorful Accent 6"/>
    <w:basedOn w:val="a3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70">
    <w:name w:val="List Table 7 Colorful"/>
    <w:basedOn w:val="a3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0">
    <w:name w:val="Текст макросу Знак"/>
    <w:basedOn w:val="a2"/>
    <w:link w:val="affff"/>
    <w:uiPriority w:val="99"/>
    <w:semiHidden/>
    <w:rsid w:val="00E86ED4"/>
    <w:rPr>
      <w:rFonts w:ascii="Consolas" w:hAnsi="Consolas"/>
      <w:szCs w:val="20"/>
    </w:rPr>
  </w:style>
  <w:style w:type="table" w:styleId="18">
    <w:name w:val="Medium Grid 1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f3">
    <w:name w:val="Medium Grid 2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9">
    <w:name w:val="Medium List 1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f4">
    <w:name w:val="Medium List 2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a">
    <w:name w:val="Medium Shading 1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5">
    <w:name w:val="Medium Shading 2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1"/>
    <w:link w:val="affff2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No Spacing"/>
    <w:uiPriority w:val="36"/>
    <w:semiHidden/>
    <w:unhideWhenUsed/>
    <w:qFormat/>
    <w:rsid w:val="00E86ED4"/>
    <w:pPr>
      <w:spacing w:after="0"/>
    </w:pPr>
  </w:style>
  <w:style w:type="paragraph" w:styleId="affff4">
    <w:name w:val="Normal (Web)"/>
    <w:basedOn w:val="a1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E86ED4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E86ED4"/>
    <w:pPr>
      <w:spacing w:before="0" w:after="0"/>
    </w:pPr>
  </w:style>
  <w:style w:type="character" w:customStyle="1" w:styleId="affff7">
    <w:name w:val="Заголовок нотатки Знак"/>
    <w:basedOn w:val="a2"/>
    <w:link w:val="affff6"/>
    <w:uiPriority w:val="99"/>
    <w:semiHidden/>
    <w:rsid w:val="00E86ED4"/>
  </w:style>
  <w:style w:type="character" w:styleId="affff8">
    <w:name w:val="page number"/>
    <w:basedOn w:val="a2"/>
    <w:uiPriority w:val="99"/>
    <w:semiHidden/>
    <w:unhideWhenUsed/>
    <w:rsid w:val="00E86ED4"/>
  </w:style>
  <w:style w:type="table" w:styleId="1b">
    <w:name w:val="Plain Table 1"/>
    <w:basedOn w:val="a3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3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1">
    <w:name w:val="Plain Table 3"/>
    <w:basedOn w:val="a3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affffa">
    <w:name w:val="Текст Знак"/>
    <w:basedOn w:val="a2"/>
    <w:link w:val="affff9"/>
    <w:uiPriority w:val="99"/>
    <w:semiHidden/>
    <w:rsid w:val="00E86ED4"/>
    <w:rPr>
      <w:rFonts w:ascii="Consolas" w:hAnsi="Consolas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c">
    <w:name w:val="Цитата Знак"/>
    <w:basedOn w:val="a2"/>
    <w:link w:val="affffb"/>
    <w:uiPriority w:val="29"/>
    <w:semiHidden/>
    <w:rsid w:val="00E86ED4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E86ED4"/>
  </w:style>
  <w:style w:type="character" w:customStyle="1" w:styleId="affffe">
    <w:name w:val="Привітання Знак"/>
    <w:basedOn w:val="a2"/>
    <w:link w:val="affffd"/>
    <w:uiPriority w:val="99"/>
    <w:semiHidden/>
    <w:rsid w:val="00E86ED4"/>
  </w:style>
  <w:style w:type="paragraph" w:styleId="afffff">
    <w:name w:val="Signature"/>
    <w:basedOn w:val="a1"/>
    <w:link w:val="afffff0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afffff0">
    <w:name w:val="Підпис Знак"/>
    <w:basedOn w:val="a2"/>
    <w:link w:val="afffff"/>
    <w:uiPriority w:val="99"/>
    <w:semiHidden/>
    <w:rsid w:val="00E86ED4"/>
  </w:style>
  <w:style w:type="character" w:styleId="afffff1">
    <w:name w:val="Strong"/>
    <w:basedOn w:val="a2"/>
    <w:uiPriority w:val="22"/>
    <w:semiHidden/>
    <w:unhideWhenUsed/>
    <w:qFormat/>
    <w:rsid w:val="00E86ED4"/>
    <w:rPr>
      <w:b/>
      <w:bCs/>
    </w:rPr>
  </w:style>
  <w:style w:type="paragraph" w:styleId="afffff2">
    <w:name w:val="Subtitle"/>
    <w:basedOn w:val="a1"/>
    <w:link w:val="afffff3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afffff3">
    <w:name w:val="Підзаголовок Знак"/>
    <w:basedOn w:val="a2"/>
    <w:link w:val="afffff2"/>
    <w:uiPriority w:val="11"/>
    <w:semiHidden/>
    <w:rsid w:val="00324FFD"/>
    <w:rPr>
      <w:color w:val="5A5A5A" w:themeColor="text1" w:themeTint="A5"/>
      <w:spacing w:val="15"/>
    </w:rPr>
  </w:style>
  <w:style w:type="character" w:styleId="afffff4">
    <w:name w:val="Subtle Emphasis"/>
    <w:basedOn w:val="a2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1c">
    <w:name w:val="Table 3D effects 1"/>
    <w:basedOn w:val="a3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3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3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3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lassic 2"/>
    <w:basedOn w:val="a3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3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3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3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3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3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3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3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3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7">
    <w:name w:val="Table List 1"/>
    <w:basedOn w:val="a3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List 2"/>
    <w:basedOn w:val="a3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3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E86ED4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E86ED4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3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3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3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3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1"/>
    <w:link w:val="afffffd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d">
    <w:name w:val="Назва Знак"/>
    <w:basedOn w:val="a2"/>
    <w:link w:val="afffffc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e">
    <w:name w:val="toa heading"/>
    <w:basedOn w:val="a1"/>
    <w:next w:val="a1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3">
    <w:name w:val="toc 1"/>
    <w:basedOn w:val="a1"/>
    <w:next w:val="a1"/>
    <w:autoRedefine/>
    <w:uiPriority w:val="39"/>
    <w:semiHidden/>
    <w:unhideWhenUsed/>
    <w:rsid w:val="00E86ED4"/>
    <w:pPr>
      <w:spacing w:after="100"/>
    </w:pPr>
  </w:style>
  <w:style w:type="paragraph" w:styleId="2ff">
    <w:name w:val="toc 2"/>
    <w:basedOn w:val="a1"/>
    <w:next w:val="a1"/>
    <w:autoRedefine/>
    <w:uiPriority w:val="39"/>
    <w:semiHidden/>
    <w:unhideWhenUsed/>
    <w:rsid w:val="00E86ED4"/>
    <w:pPr>
      <w:spacing w:after="100"/>
      <w:ind w:left="220"/>
    </w:pPr>
  </w:style>
  <w:style w:type="paragraph" w:styleId="3f9">
    <w:name w:val="toc 3"/>
    <w:basedOn w:val="a1"/>
    <w:next w:val="a1"/>
    <w:autoRedefine/>
    <w:uiPriority w:val="39"/>
    <w:semiHidden/>
    <w:unhideWhenUsed/>
    <w:rsid w:val="00E86ED4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E86ED4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E86ED4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E86ED4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E86ED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E86ED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E86ED4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EC404E7787478AAF397EA52481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3D2C-0F77-4956-BF0D-35C6307E7EF7}"/>
      </w:docPartPr>
      <w:docPartBody>
        <w:p w:rsidR="00A774E7" w:rsidRDefault="004258DF" w:rsidP="004258DF">
          <w:pPr>
            <w:pStyle w:val="1AEC404E7787478AAF397EA52481E8FC2"/>
          </w:pPr>
          <w:r w:rsidRPr="00E14232">
            <w:rPr>
              <w:lang w:bidi="uk-UA"/>
            </w:rPr>
            <w:t>Назва туристичної фірми</w:t>
          </w:r>
        </w:p>
      </w:docPartBody>
    </w:docPart>
    <w:docPart>
      <w:docPartPr>
        <w:name w:val="51232AAC529B41DE9CD5573B929CE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989A-6016-4182-A580-6CDCB10D4447}"/>
      </w:docPartPr>
      <w:docPartBody>
        <w:p w:rsidR="00A774E7" w:rsidRDefault="004258DF" w:rsidP="004258DF">
          <w:pPr>
            <w:pStyle w:val="51232AAC529B41DE9CD5573B929CED132"/>
          </w:pPr>
          <w:r w:rsidRPr="00E14232">
            <w:rPr>
              <w:lang w:bidi="uk-UA"/>
            </w:rPr>
            <w:t>Введіть номер бланка</w:t>
          </w:r>
        </w:p>
      </w:docPartBody>
    </w:docPart>
    <w:docPart>
      <w:docPartPr>
        <w:name w:val="0F137B1C020C4FB084C4E0A0D7FD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2B42E-3685-486C-975A-4F517C02C3EE}"/>
      </w:docPartPr>
      <w:docPartBody>
        <w:p w:rsidR="00A774E7" w:rsidRDefault="004258DF" w:rsidP="004258DF">
          <w:pPr>
            <w:pStyle w:val="0F137B1C020C4FB084C4E0A0D7FDA0982"/>
          </w:pPr>
          <w:r w:rsidRPr="00E14232">
            <w:rPr>
              <w:lang w:bidi="uk-UA"/>
            </w:rPr>
            <w:t>Введіть код</w:t>
          </w:r>
        </w:p>
      </w:docPartBody>
    </w:docPart>
    <w:docPart>
      <w:docPartPr>
        <w:name w:val="28CBBADC30D04115BB6271B75F9B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E3AFE-1768-4912-94F6-DEB2A8A26310}"/>
      </w:docPartPr>
      <w:docPartBody>
        <w:p w:rsidR="00A774E7" w:rsidRDefault="004258DF" w:rsidP="004258DF">
          <w:pPr>
            <w:pStyle w:val="28CBBADC30D04115BB6271B75F9BA6282"/>
          </w:pPr>
          <w:r w:rsidRPr="00E14232">
            <w:rPr>
              <w:lang w:bidi="uk-UA"/>
            </w:rPr>
            <w:t>Введіть ім’я агента</w:t>
          </w:r>
        </w:p>
      </w:docPartBody>
    </w:docPart>
    <w:docPart>
      <w:docPartPr>
        <w:name w:val="06614DB92DB940409CEDED86E72BA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F0AC-3AC7-43DE-959D-1A36D8252A83}"/>
      </w:docPartPr>
      <w:docPartBody>
        <w:p w:rsidR="00CC0580" w:rsidRDefault="004258DF" w:rsidP="004258DF">
          <w:pPr>
            <w:pStyle w:val="06614DB92DB940409CEDED86E72BAAB42"/>
          </w:pPr>
          <w:r w:rsidRPr="00E14232">
            <w:rPr>
              <w:lang w:bidi="uk-UA"/>
            </w:rPr>
            <w:t>Агент із бронювання</w:t>
          </w:r>
        </w:p>
      </w:docPartBody>
    </w:docPart>
    <w:docPart>
      <w:docPartPr>
        <w:name w:val="E35E1D39C8E648879F858192260F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14CBB-D87F-40BE-A55D-65BFB90078C1}"/>
      </w:docPartPr>
      <w:docPartBody>
        <w:p w:rsidR="00CC0580" w:rsidRDefault="004258DF" w:rsidP="004258DF">
          <w:pPr>
            <w:pStyle w:val="E35E1D39C8E648879F858192260FBBA42"/>
          </w:pPr>
          <w:r w:rsidRPr="00E14232">
            <w:rPr>
              <w:lang w:bidi="uk-UA"/>
            </w:rPr>
            <w:t>Код агента</w:t>
          </w:r>
        </w:p>
      </w:docPartBody>
    </w:docPart>
    <w:docPart>
      <w:docPartPr>
        <w:name w:val="ADB212BF10BD4F518C4B425681F5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46C4-8511-431A-BDD8-CEE04BAE03CA}"/>
      </w:docPartPr>
      <w:docPartBody>
        <w:p w:rsidR="00CC0580" w:rsidRDefault="004258DF" w:rsidP="004258DF">
          <w:pPr>
            <w:pStyle w:val="ADB212BF10BD4F518C4B425681F57F802"/>
          </w:pPr>
          <w:r w:rsidRPr="00E14232">
            <w:rPr>
              <w:lang w:bidi="uk-UA"/>
            </w:rPr>
            <w:t>Номер бланка бронювання</w:t>
          </w:r>
        </w:p>
      </w:docPartBody>
    </w:docPart>
    <w:docPart>
      <w:docPartPr>
        <w:name w:val="5C9008816C644828AE71E062A6FDC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847C-1D58-4FDA-9575-5ADB0B6A7B2D}"/>
      </w:docPartPr>
      <w:docPartBody>
        <w:p w:rsidR="00CC0580" w:rsidRDefault="004258DF" w:rsidP="004258DF">
          <w:pPr>
            <w:pStyle w:val="5C9008816C644828AE71E062A6FDCE812"/>
          </w:pPr>
          <w:r w:rsidRPr="00E14232">
            <w:rPr>
              <w:lang w:bidi="uk-UA"/>
            </w:rPr>
            <w:t>Дата | час</w:t>
          </w:r>
        </w:p>
      </w:docPartBody>
    </w:docPart>
    <w:docPart>
      <w:docPartPr>
        <w:name w:val="47CF5C3BB5B84B81BB7ECA8C75A1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DCD4F-098E-4DD2-B91E-04B44E196A45}"/>
      </w:docPartPr>
      <w:docPartBody>
        <w:p w:rsidR="00CC0580" w:rsidRDefault="004258DF" w:rsidP="004258DF">
          <w:pPr>
            <w:pStyle w:val="47CF5C3BB5B84B81BB7ECA8C75A1CC7C2"/>
          </w:pPr>
          <w:r w:rsidRPr="00E14232">
            <w:rPr>
              <w:lang w:bidi="uk-UA"/>
            </w:rPr>
            <w:t>Введіть дату й час</w:t>
          </w:r>
        </w:p>
      </w:docPartBody>
    </w:docPart>
    <w:docPart>
      <w:docPartPr>
        <w:name w:val="5C16094E00594456A7FDDEA9B58F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E15A-5CCE-47D0-B889-F04217AC2D0A}"/>
      </w:docPartPr>
      <w:docPartBody>
        <w:p w:rsidR="00CC0580" w:rsidRDefault="004258DF" w:rsidP="004258DF">
          <w:pPr>
            <w:pStyle w:val="5C16094E00594456A7FDDEA9B58FE27E3"/>
          </w:pPr>
          <w:r w:rsidRPr="00E14232">
            <w:rPr>
              <w:lang w:bidi="uk-UA"/>
            </w:rPr>
            <w:t>Ім’я туриста</w:t>
          </w:r>
        </w:p>
      </w:docPartBody>
    </w:docPart>
    <w:docPart>
      <w:docPartPr>
        <w:name w:val="D6EC4E45CA1A4F0085A5C710A0CE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0F3F-73B3-4843-8EC2-BA6BACB17076}"/>
      </w:docPartPr>
      <w:docPartBody>
        <w:p w:rsidR="00CC0580" w:rsidRDefault="004258DF" w:rsidP="004258DF">
          <w:pPr>
            <w:pStyle w:val="D6EC4E45CA1A4F0085A5C710A0CE44A03"/>
          </w:pPr>
          <w:r w:rsidRPr="00E14232">
            <w:rPr>
              <w:lang w:bidi="uk-UA"/>
            </w:rPr>
            <w:t>Введіть ім’я туриста</w:t>
          </w:r>
        </w:p>
      </w:docPartBody>
    </w:docPart>
    <w:docPart>
      <w:docPartPr>
        <w:name w:val="7FE60112F27F405DA8FE2223B76E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D5E0-B34D-47C7-AD96-6ED0A9954DFA}"/>
      </w:docPartPr>
      <w:docPartBody>
        <w:p w:rsidR="00CC0580" w:rsidRDefault="004258DF" w:rsidP="004258DF">
          <w:pPr>
            <w:pStyle w:val="7FE60112F27F405DA8FE2223B76E0D823"/>
          </w:pPr>
          <w:r w:rsidRPr="00E14232">
            <w:rPr>
              <w:lang w:bidi="uk-UA"/>
            </w:rPr>
            <w:t>Дата народження</w:t>
          </w:r>
        </w:p>
      </w:docPartBody>
    </w:docPart>
    <w:docPart>
      <w:docPartPr>
        <w:name w:val="A87DF95AA9A141F1B1848CFD9B6A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8099-97A8-4633-8001-C52E78F7A9FF}"/>
      </w:docPartPr>
      <w:docPartBody>
        <w:p w:rsidR="00CC0580" w:rsidRDefault="004258DF" w:rsidP="004258DF">
          <w:pPr>
            <w:pStyle w:val="A87DF95AA9A141F1B1848CFD9B6AD6873"/>
          </w:pPr>
          <w:r w:rsidRPr="00E14232">
            <w:rPr>
              <w:lang w:bidi="uk-UA"/>
            </w:rPr>
            <w:t>Введіть дату народження</w:t>
          </w:r>
        </w:p>
      </w:docPartBody>
    </w:docPart>
    <w:docPart>
      <w:docPartPr>
        <w:name w:val="8EFE2F729B114E709D0AFE2AAC848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BDC9-F63C-4FEA-9C26-6F572E17531B}"/>
      </w:docPartPr>
      <w:docPartBody>
        <w:p w:rsidR="00CC0580" w:rsidRDefault="004258DF" w:rsidP="004258DF">
          <w:pPr>
            <w:pStyle w:val="8EFE2F729B114E709D0AFE2AAC848BAF3"/>
          </w:pPr>
          <w:r w:rsidRPr="00E14232">
            <w:rPr>
              <w:lang w:bidi="uk-UA"/>
            </w:rPr>
            <w:t>Національність</w:t>
          </w:r>
        </w:p>
      </w:docPartBody>
    </w:docPart>
    <w:docPart>
      <w:docPartPr>
        <w:name w:val="728151A48F0B4895A095A0E1AE54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5D65-2205-4ACA-8A13-6867A90C2F6B}"/>
      </w:docPartPr>
      <w:docPartBody>
        <w:p w:rsidR="00CC0580" w:rsidRDefault="004258DF" w:rsidP="004258DF">
          <w:pPr>
            <w:pStyle w:val="728151A48F0B4895A095A0E1AE5462013"/>
          </w:pPr>
          <w:r w:rsidRPr="00E14232">
            <w:rPr>
              <w:lang w:bidi="uk-UA"/>
            </w:rPr>
            <w:t>Введіть національність</w:t>
          </w:r>
        </w:p>
      </w:docPartBody>
    </w:docPart>
    <w:docPart>
      <w:docPartPr>
        <w:name w:val="93DEA5DDE52C4BAFBCADBC8CB8C7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C8ED-2F27-4FAD-91C7-BDEBA065BF66}"/>
      </w:docPartPr>
      <w:docPartBody>
        <w:p w:rsidR="00CC0580" w:rsidRDefault="004258DF" w:rsidP="004258DF">
          <w:pPr>
            <w:pStyle w:val="93DEA5DDE52C4BAFBCADBC8CB8C730CD3"/>
          </w:pPr>
          <w:r w:rsidRPr="00E14232">
            <w:rPr>
              <w:lang w:bidi="uk-UA"/>
            </w:rPr>
            <w:t>Професія</w:t>
          </w:r>
        </w:p>
      </w:docPartBody>
    </w:docPart>
    <w:docPart>
      <w:docPartPr>
        <w:name w:val="CD7E7006B12545E9A93DB402AE57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017D-0808-4991-8616-28F09E1050D3}"/>
      </w:docPartPr>
      <w:docPartBody>
        <w:p w:rsidR="00CC0580" w:rsidRDefault="004258DF" w:rsidP="004258DF">
          <w:pPr>
            <w:pStyle w:val="CD7E7006B12545E9A93DB402AE5723DD3"/>
          </w:pPr>
          <w:r w:rsidRPr="00E14232">
            <w:rPr>
              <w:lang w:bidi="uk-UA"/>
            </w:rPr>
            <w:t>Введіть професію</w:t>
          </w:r>
        </w:p>
      </w:docPartBody>
    </w:docPart>
    <w:docPart>
      <w:docPartPr>
        <w:name w:val="CE8777ED46DE403189D9C172A412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4668-0E8D-4899-8303-550083CB78F9}"/>
      </w:docPartPr>
      <w:docPartBody>
        <w:p w:rsidR="00CC0580" w:rsidRDefault="004258DF" w:rsidP="004258DF">
          <w:pPr>
            <w:pStyle w:val="CE8777ED46DE403189D9C172A4122D2C3"/>
          </w:pPr>
          <w:r w:rsidRPr="00E14232">
            <w:rPr>
              <w:lang w:bidi="uk-UA"/>
            </w:rPr>
            <w:t>Видавець паспорта</w:t>
          </w:r>
        </w:p>
      </w:docPartBody>
    </w:docPart>
    <w:docPart>
      <w:docPartPr>
        <w:name w:val="99802DD3F2A44698952639A4267D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8B578-43DA-45A1-B08D-830400E99D21}"/>
      </w:docPartPr>
      <w:docPartBody>
        <w:p w:rsidR="00CC0580" w:rsidRDefault="004258DF" w:rsidP="004258DF">
          <w:pPr>
            <w:pStyle w:val="99802DD3F2A44698952639A4267D12023"/>
          </w:pPr>
          <w:r w:rsidRPr="00E14232">
            <w:rPr>
              <w:lang w:bidi="uk-UA"/>
            </w:rPr>
            <w:t>Введіть видавця паспорта</w:t>
          </w:r>
        </w:p>
      </w:docPartBody>
    </w:docPart>
    <w:docPart>
      <w:docPartPr>
        <w:name w:val="B3082BCB323742B9B7CC95868DA0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9F60-3111-4C02-90DF-2FCFD51811EF}"/>
      </w:docPartPr>
      <w:docPartBody>
        <w:p w:rsidR="00CC0580" w:rsidRDefault="004258DF" w:rsidP="004258DF">
          <w:pPr>
            <w:pStyle w:val="B3082BCB323742B9B7CC95868DA04A063"/>
          </w:pPr>
          <w:r w:rsidRPr="00E14232">
            <w:rPr>
              <w:lang w:bidi="uk-UA"/>
            </w:rPr>
            <w:t>Номер паспорта</w:t>
          </w:r>
        </w:p>
      </w:docPartBody>
    </w:docPart>
    <w:docPart>
      <w:docPartPr>
        <w:name w:val="A29B8ABBE11441E68F136ACFCC00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9780-B0DF-43E9-82A6-D2B9EF349747}"/>
      </w:docPartPr>
      <w:docPartBody>
        <w:p w:rsidR="00CC0580" w:rsidRDefault="004258DF" w:rsidP="004258DF">
          <w:pPr>
            <w:pStyle w:val="A29B8ABBE11441E68F136ACFCC00EEB13"/>
          </w:pPr>
          <w:r w:rsidRPr="00E14232">
            <w:rPr>
              <w:lang w:bidi="uk-UA"/>
            </w:rPr>
            <w:t>Введіть номер паспорта</w:t>
          </w:r>
        </w:p>
      </w:docPartBody>
    </w:docPart>
    <w:docPart>
      <w:docPartPr>
        <w:name w:val="C2FDF4508E1E4DB2816E66B70B66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D65B-E390-4087-989D-B805D2819EE9}"/>
      </w:docPartPr>
      <w:docPartBody>
        <w:p w:rsidR="00CC0580" w:rsidRDefault="004258DF" w:rsidP="004258DF">
          <w:pPr>
            <w:pStyle w:val="C2FDF4508E1E4DB2816E66B70B66B8C73"/>
          </w:pPr>
          <w:r w:rsidRPr="00E14232">
            <w:rPr>
              <w:lang w:bidi="uk-UA"/>
            </w:rPr>
            <w:t>Дата завершення дії паспорта</w:t>
          </w:r>
        </w:p>
      </w:docPartBody>
    </w:docPart>
    <w:docPart>
      <w:docPartPr>
        <w:name w:val="4B22DCF861134E649847ED4BC55A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DCC2-B720-4840-94DF-0BD56BDC8BDA}"/>
      </w:docPartPr>
      <w:docPartBody>
        <w:p w:rsidR="00CC0580" w:rsidRDefault="004258DF" w:rsidP="004258DF">
          <w:pPr>
            <w:pStyle w:val="4B22DCF861134E649847ED4BC55ABB353"/>
          </w:pPr>
          <w:r w:rsidRPr="00E14232">
            <w:rPr>
              <w:lang w:bidi="uk-UA"/>
            </w:rPr>
            <w:t>Введіть дату завершення дії паспорта</w:t>
          </w:r>
        </w:p>
      </w:docPartBody>
    </w:docPart>
    <w:docPart>
      <w:docPartPr>
        <w:name w:val="F4CDF64377BD4F7EB75E8D0E0ABA5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6A34-28E1-4254-961E-77D9B1614BCA}"/>
      </w:docPartPr>
      <w:docPartBody>
        <w:p w:rsidR="00CC0580" w:rsidRDefault="004258DF" w:rsidP="004258DF">
          <w:pPr>
            <w:pStyle w:val="F4CDF64377BD4F7EB75E8D0E0ABA52413"/>
          </w:pPr>
          <w:r w:rsidRPr="00E14232">
            <w:rPr>
              <w:lang w:bidi="uk-UA"/>
            </w:rPr>
            <w:t>Адреса доставки</w:t>
          </w:r>
        </w:p>
      </w:docPartBody>
    </w:docPart>
    <w:docPart>
      <w:docPartPr>
        <w:name w:val="148F537563CF493CAA5C72481248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7A57-A100-4B55-987E-0B39B1BDDD51}"/>
      </w:docPartPr>
      <w:docPartBody>
        <w:p w:rsidR="00CC0580" w:rsidRDefault="004258DF" w:rsidP="004258DF">
          <w:pPr>
            <w:pStyle w:val="148F537563CF493CAA5C72481248853D3"/>
          </w:pPr>
          <w:r w:rsidRPr="00E14232">
            <w:rPr>
              <w:lang w:bidi="uk-UA"/>
            </w:rPr>
            <w:t>Введіть адресу доставки</w:t>
          </w:r>
        </w:p>
      </w:docPartBody>
    </w:docPart>
    <w:docPart>
      <w:docPartPr>
        <w:name w:val="FC81C63DBAA94F8DB1B99935D7355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1133-E59E-42F8-9735-ED41D88E59F2}"/>
      </w:docPartPr>
      <w:docPartBody>
        <w:p w:rsidR="00CC0580" w:rsidRDefault="004258DF" w:rsidP="004258DF">
          <w:pPr>
            <w:pStyle w:val="FC81C63DBAA94F8DB1B99935D73556573"/>
          </w:pPr>
          <w:r w:rsidRPr="00E14232">
            <w:rPr>
              <w:lang w:bidi="uk-UA"/>
            </w:rPr>
            <w:t>Адреса виставлення рахунка</w:t>
          </w:r>
        </w:p>
      </w:docPartBody>
    </w:docPart>
    <w:docPart>
      <w:docPartPr>
        <w:name w:val="EF744AC827834A57BCCBB9DD981F5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92C6-B9F3-4804-B5B1-3F59B1A468D3}"/>
      </w:docPartPr>
      <w:docPartBody>
        <w:p w:rsidR="00CC0580" w:rsidRDefault="004258DF" w:rsidP="004258DF">
          <w:pPr>
            <w:pStyle w:val="EF744AC827834A57BCCBB9DD981F5E2E3"/>
          </w:pPr>
          <w:r w:rsidRPr="00E14232">
            <w:rPr>
              <w:lang w:bidi="uk-UA"/>
            </w:rPr>
            <w:t>Введіть адресу виставлення рахунка</w:t>
          </w:r>
        </w:p>
      </w:docPartBody>
    </w:docPart>
    <w:docPart>
      <w:docPartPr>
        <w:name w:val="3B07E51E0576435399000865CE45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1757-B878-475C-8CC1-0FD9E97D7DA1}"/>
      </w:docPartPr>
      <w:docPartBody>
        <w:p w:rsidR="00CC0580" w:rsidRDefault="004258DF" w:rsidP="004258DF">
          <w:pPr>
            <w:pStyle w:val="3B07E51E0576435399000865CE459E993"/>
          </w:pPr>
          <w:r w:rsidRPr="00E14232">
            <w:rPr>
              <w:lang w:bidi="uk-UA"/>
            </w:rPr>
            <w:t>Електронна пошта</w:t>
          </w:r>
        </w:p>
      </w:docPartBody>
    </w:docPart>
    <w:docPart>
      <w:docPartPr>
        <w:name w:val="C31A8E1B70534124B86F4F11F31BA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ACDB-E922-4912-A17A-2A022C6A4EE5}"/>
      </w:docPartPr>
      <w:docPartBody>
        <w:p w:rsidR="00CC0580" w:rsidRDefault="004258DF" w:rsidP="004258DF">
          <w:pPr>
            <w:pStyle w:val="C31A8E1B70534124B86F4F11F31BA0D53"/>
          </w:pPr>
          <w:r w:rsidRPr="00E14232">
            <w:rPr>
              <w:lang w:bidi="uk-UA"/>
            </w:rPr>
            <w:t>Введіть адресу електронної пошти</w:t>
          </w:r>
        </w:p>
      </w:docPartBody>
    </w:docPart>
    <w:docPart>
      <w:docPartPr>
        <w:name w:val="700A631B772942E0846F510038F7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39EC-5ABC-4826-8F07-9EC4BCB28A05}"/>
      </w:docPartPr>
      <w:docPartBody>
        <w:p w:rsidR="00CC0580" w:rsidRDefault="004258DF" w:rsidP="004258DF">
          <w:pPr>
            <w:pStyle w:val="700A631B772942E0846F510038F743DC3"/>
          </w:pPr>
          <w:r w:rsidRPr="00E14232">
            <w:rPr>
              <w:lang w:bidi="uk-UA"/>
            </w:rPr>
            <w:t>Телефон</w:t>
          </w:r>
        </w:p>
      </w:docPartBody>
    </w:docPart>
    <w:docPart>
      <w:docPartPr>
        <w:name w:val="F7E5584953F942FE9A4CCEA5277D9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9B10-2AEF-45BF-BAED-7A3990D89D4A}"/>
      </w:docPartPr>
      <w:docPartBody>
        <w:p w:rsidR="00CC0580" w:rsidRDefault="004258DF" w:rsidP="004258DF">
          <w:pPr>
            <w:pStyle w:val="F7E5584953F942FE9A4CCEA5277D906D3"/>
          </w:pPr>
          <w:r w:rsidRPr="00E14232">
            <w:rPr>
              <w:lang w:bidi="uk-UA"/>
            </w:rPr>
            <w:t>Введіть номер телефону</w:t>
          </w:r>
        </w:p>
      </w:docPartBody>
    </w:docPart>
    <w:docPart>
      <w:docPartPr>
        <w:name w:val="7018AEB556B544C2A809CA41B4D3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1944-65B3-447F-8802-1A4948032558}"/>
      </w:docPartPr>
      <w:docPartBody>
        <w:p w:rsidR="00CC0580" w:rsidRDefault="004258DF" w:rsidP="004258DF">
          <w:pPr>
            <w:pStyle w:val="7018AEB556B544C2A809CA41B4D3176B3"/>
          </w:pPr>
          <w:r w:rsidRPr="00E14232">
            <w:rPr>
              <w:lang w:bidi="uk-UA"/>
            </w:rPr>
            <w:t>Факс</w:t>
          </w:r>
        </w:p>
      </w:docPartBody>
    </w:docPart>
    <w:docPart>
      <w:docPartPr>
        <w:name w:val="EBB1DEFE012243C3BAC54DFC7853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F19E-9B42-4D0A-BEFE-9D525E52DE60}"/>
      </w:docPartPr>
      <w:docPartBody>
        <w:p w:rsidR="00CC0580" w:rsidRDefault="004258DF" w:rsidP="004258DF">
          <w:pPr>
            <w:pStyle w:val="EBB1DEFE012243C3BAC54DFC7853793F3"/>
          </w:pPr>
          <w:r w:rsidRPr="00E14232">
            <w:rPr>
              <w:lang w:bidi="uk-UA"/>
            </w:rPr>
            <w:t>Введіть номер факсу</w:t>
          </w:r>
        </w:p>
      </w:docPartBody>
    </w:docPart>
    <w:docPart>
      <w:docPartPr>
        <w:name w:val="A58DF69CA8AD447C8199CC44E997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0A4B-BB52-43C4-AD66-5E4AF91CCC7E}"/>
      </w:docPartPr>
      <w:docPartBody>
        <w:p w:rsidR="00CC0580" w:rsidRDefault="004258DF" w:rsidP="004258DF">
          <w:pPr>
            <w:pStyle w:val="A58DF69CA8AD447C8199CC44E9979CCE3"/>
          </w:pPr>
          <w:r w:rsidRPr="00E14232">
            <w:rPr>
              <w:lang w:bidi="uk-UA"/>
            </w:rPr>
            <w:t>Назва кредитної картки</w:t>
          </w:r>
        </w:p>
      </w:docPartBody>
    </w:docPart>
    <w:docPart>
      <w:docPartPr>
        <w:name w:val="68295984FB514D089D6A15427290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11A6-8A07-4C90-A7FF-62CB0AEB6814}"/>
      </w:docPartPr>
      <w:docPartBody>
        <w:p w:rsidR="00CC0580" w:rsidRDefault="004258DF" w:rsidP="004258DF">
          <w:pPr>
            <w:pStyle w:val="68295984FB514D089D6A15427290EE143"/>
          </w:pPr>
          <w:r w:rsidRPr="00E14232">
            <w:rPr>
              <w:lang w:bidi="uk-UA"/>
            </w:rPr>
            <w:t>Введіть назву кредитної картки</w:t>
          </w:r>
        </w:p>
      </w:docPartBody>
    </w:docPart>
    <w:docPart>
      <w:docPartPr>
        <w:name w:val="F0C2B3C355AD4F1B9D86E3A6008B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9FB7-4E33-4B71-AF26-67CD97EFB1D2}"/>
      </w:docPartPr>
      <w:docPartBody>
        <w:p w:rsidR="00CC0580" w:rsidRDefault="004258DF" w:rsidP="004258DF">
          <w:pPr>
            <w:pStyle w:val="F0C2B3C355AD4F1B9D86E3A6008B9EB13"/>
          </w:pPr>
          <w:r w:rsidRPr="00E14232">
            <w:rPr>
              <w:lang w:bidi="uk-UA"/>
            </w:rPr>
            <w:t>Номер кредитної картки</w:t>
          </w:r>
        </w:p>
      </w:docPartBody>
    </w:docPart>
    <w:docPart>
      <w:docPartPr>
        <w:name w:val="ECB5DF67030B4E7288938F4BFBA1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625C7-788F-4DB2-8B7E-5C8DB9604182}"/>
      </w:docPartPr>
      <w:docPartBody>
        <w:p w:rsidR="00CC0580" w:rsidRDefault="004258DF" w:rsidP="004258DF">
          <w:pPr>
            <w:pStyle w:val="ECB5DF67030B4E7288938F4BFBA11CF23"/>
          </w:pPr>
          <w:r w:rsidRPr="00E14232">
            <w:rPr>
              <w:lang w:bidi="uk-UA"/>
            </w:rPr>
            <w:t>Введіть номер кредитної картки</w:t>
          </w:r>
        </w:p>
      </w:docPartBody>
    </w:docPart>
    <w:docPart>
      <w:docPartPr>
        <w:name w:val="DA7E6DBE4C4C4821942B1EE37BF5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7741-F6B6-4222-8B7C-774130FE1CC4}"/>
      </w:docPartPr>
      <w:docPartBody>
        <w:p w:rsidR="00CC0580" w:rsidRDefault="004258DF" w:rsidP="004258DF">
          <w:pPr>
            <w:pStyle w:val="DA7E6DBE4C4C4821942B1EE37BF5CEAE3"/>
          </w:pPr>
          <w:r w:rsidRPr="00E14232">
            <w:rPr>
              <w:lang w:bidi="uk-UA"/>
            </w:rPr>
            <w:t>Дата завершення терміну дії кредитної картки</w:t>
          </w:r>
        </w:p>
      </w:docPartBody>
    </w:docPart>
    <w:docPart>
      <w:docPartPr>
        <w:name w:val="E18EDB0F747941EEB0C1BCDF8D2B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C64AE-7650-40C1-B6A6-0EA3AB5377CB}"/>
      </w:docPartPr>
      <w:docPartBody>
        <w:p w:rsidR="00CC0580" w:rsidRDefault="004258DF" w:rsidP="004258DF">
          <w:pPr>
            <w:pStyle w:val="E18EDB0F747941EEB0C1BCDF8D2B975A3"/>
          </w:pPr>
          <w:r w:rsidRPr="00E14232">
            <w:rPr>
              <w:lang w:bidi="uk-UA"/>
            </w:rPr>
            <w:t>Введіть дату завершення терміну дії кредитної картки</w:t>
          </w:r>
        </w:p>
      </w:docPartBody>
    </w:docPart>
    <w:docPart>
      <w:docPartPr>
        <w:name w:val="9A1D6444E21543C6AC4EB5C0DEB6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9D25-A8BD-4C94-BAFD-28B57FB87500}"/>
      </w:docPartPr>
      <w:docPartBody>
        <w:p w:rsidR="00CC0580" w:rsidRDefault="004258DF" w:rsidP="004258DF">
          <w:pPr>
            <w:pStyle w:val="9A1D6444E21543C6AC4EB5C0DEB62EF53"/>
          </w:pPr>
          <w:r w:rsidRPr="00E14232">
            <w:rPr>
              <w:lang w:bidi="uk-UA"/>
            </w:rPr>
            <w:t>Контакт для екстреного зв’язку</w:t>
          </w:r>
        </w:p>
      </w:docPartBody>
    </w:docPart>
    <w:docPart>
      <w:docPartPr>
        <w:name w:val="5C49D07348FB4ED2A0E64979D522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351A-6510-43F3-90C6-7541D8969B8C}"/>
      </w:docPartPr>
      <w:docPartBody>
        <w:p w:rsidR="00CC0580" w:rsidRDefault="004258DF" w:rsidP="004258DF">
          <w:pPr>
            <w:pStyle w:val="5C49D07348FB4ED2A0E64979D522095B3"/>
          </w:pPr>
          <w:r w:rsidRPr="00E14232">
            <w:rPr>
              <w:lang w:bidi="uk-UA"/>
            </w:rPr>
            <w:t>Введіть контакт для екстреного зв’язку</w:t>
          </w:r>
        </w:p>
      </w:docPartBody>
    </w:docPart>
    <w:docPart>
      <w:docPartPr>
        <w:name w:val="0B2D8D89B2394318ACDA166A77D94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11F9-5AD6-42D4-B80B-1C879F0F9849}"/>
      </w:docPartPr>
      <w:docPartBody>
        <w:p w:rsidR="00CC0580" w:rsidRDefault="004258DF" w:rsidP="004258DF">
          <w:pPr>
            <w:pStyle w:val="0B2D8D89B2394318ACDA166A77D947273"/>
          </w:pPr>
          <w:r w:rsidRPr="00E14232">
            <w:rPr>
              <w:lang w:bidi="uk-UA"/>
            </w:rPr>
            <w:t>Номер екстреного виклику</w:t>
          </w:r>
        </w:p>
      </w:docPartBody>
    </w:docPart>
    <w:docPart>
      <w:docPartPr>
        <w:name w:val="F63E06B72E5B48CCAF0ACA91EEBE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50CCE-FBAA-46D0-B175-0E826BA2B595}"/>
      </w:docPartPr>
      <w:docPartBody>
        <w:p w:rsidR="00CC0580" w:rsidRDefault="004258DF" w:rsidP="004258DF">
          <w:pPr>
            <w:pStyle w:val="F63E06B72E5B48CCAF0ACA91EEBE4FF23"/>
          </w:pPr>
          <w:r w:rsidRPr="00E14232">
            <w:rPr>
              <w:lang w:bidi="uk-UA"/>
            </w:rPr>
            <w:t>Введіть номер екстреного виклику</w:t>
          </w:r>
        </w:p>
      </w:docPartBody>
    </w:docPart>
    <w:docPart>
      <w:docPartPr>
        <w:name w:val="1B76494BE20A49E9B7B609B54901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0654-C12C-40E1-B9B0-38F1A7CDA79E}"/>
      </w:docPartPr>
      <w:docPartBody>
        <w:p w:rsidR="000B1E5A" w:rsidRDefault="004258DF" w:rsidP="004258DF">
          <w:pPr>
            <w:pStyle w:val="1B76494BE20A49E9B7B609B54901E46A3"/>
          </w:pPr>
          <w:r w:rsidRPr="00E14232">
            <w:rPr>
              <w:lang w:bidi="uk-UA"/>
            </w:rPr>
            <w:t>Відомості про туриста</w:t>
          </w:r>
        </w:p>
      </w:docPartBody>
    </w:docPart>
    <w:docPart>
      <w:docPartPr>
        <w:name w:val="030940EC2C2F44FFB20C39F31E48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E4F4-CFDB-439F-9FF2-104004F71355}"/>
      </w:docPartPr>
      <w:docPartBody>
        <w:p w:rsidR="000B1E5A" w:rsidRDefault="004258DF" w:rsidP="004258DF">
          <w:pPr>
            <w:pStyle w:val="030940EC2C2F44FFB20C39F31E48E7C53"/>
          </w:pPr>
          <w:r w:rsidRPr="00E14232">
            <w:rPr>
              <w:lang w:bidi="uk-UA"/>
            </w:rPr>
            <w:t>Назва туристичної компанії</w:t>
          </w:r>
        </w:p>
      </w:docPartBody>
    </w:docPart>
    <w:docPart>
      <w:docPartPr>
        <w:name w:val="92BB38399E2C4E3EA5A5A52E92522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A1827-EA00-42FA-B052-3ED7E89A1C6D}"/>
      </w:docPartPr>
      <w:docPartBody>
        <w:p w:rsidR="000B1E5A" w:rsidRDefault="004258DF" w:rsidP="004258DF">
          <w:pPr>
            <w:pStyle w:val="92BB38399E2C4E3EA5A5A52E9252211E3"/>
          </w:pPr>
          <w:r w:rsidRPr="00E14232">
            <w:rPr>
              <w:lang w:bidi="uk-UA"/>
            </w:rPr>
            <w:t>Введіть назву туристичної компанії</w:t>
          </w:r>
        </w:p>
      </w:docPartBody>
    </w:docPart>
    <w:docPart>
      <w:docPartPr>
        <w:name w:val="A565A641909945ADA6812AB4A59C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7286-C7C0-4043-9718-4CF6251D0104}"/>
      </w:docPartPr>
      <w:docPartBody>
        <w:p w:rsidR="000B1E5A" w:rsidRDefault="004258DF" w:rsidP="004258DF">
          <w:pPr>
            <w:pStyle w:val="A565A641909945ADA6812AB4A59C53793"/>
          </w:pPr>
          <w:r w:rsidRPr="00E14232">
            <w:rPr>
              <w:lang w:bidi="uk-UA"/>
            </w:rPr>
            <w:t>Код туру</w:t>
          </w:r>
        </w:p>
      </w:docPartBody>
    </w:docPart>
    <w:docPart>
      <w:docPartPr>
        <w:name w:val="559397E512EF405E94B21C5C718F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F21C2-BB6E-473A-AF86-D3963076EC6E}"/>
      </w:docPartPr>
      <w:docPartBody>
        <w:p w:rsidR="000B1E5A" w:rsidRDefault="004258DF" w:rsidP="004258DF">
          <w:pPr>
            <w:pStyle w:val="559397E512EF405E94B21C5C718FB5853"/>
          </w:pPr>
          <w:r w:rsidRPr="00E14232">
            <w:rPr>
              <w:lang w:bidi="uk-UA"/>
            </w:rPr>
            <w:t>Введіть код туру</w:t>
          </w:r>
        </w:p>
      </w:docPartBody>
    </w:docPart>
    <w:docPart>
      <w:docPartPr>
        <w:name w:val="4EBAC4E4EEE0489A8360C3017F627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1205-F60F-4D92-95A6-46889B089D1E}"/>
      </w:docPartPr>
      <w:docPartBody>
        <w:p w:rsidR="000B1E5A" w:rsidRDefault="004258DF" w:rsidP="004258DF">
          <w:pPr>
            <w:pStyle w:val="4EBAC4E4EEE0489A8360C3017F62771B3"/>
          </w:pPr>
          <w:r w:rsidRPr="00E14232">
            <w:rPr>
              <w:lang w:bidi="uk-UA"/>
            </w:rPr>
            <w:t>Номер бронювання</w:t>
          </w:r>
        </w:p>
      </w:docPartBody>
    </w:docPart>
    <w:docPart>
      <w:docPartPr>
        <w:name w:val="F90748AB82CA4A96A98EC95BD424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4BA4-C493-496C-91A4-678062ED2770}"/>
      </w:docPartPr>
      <w:docPartBody>
        <w:p w:rsidR="000B1E5A" w:rsidRDefault="004258DF" w:rsidP="004258DF">
          <w:pPr>
            <w:pStyle w:val="F90748AB82CA4A96A98EC95BD424BECA3"/>
          </w:pPr>
          <w:r w:rsidRPr="00E14232">
            <w:rPr>
              <w:lang w:bidi="uk-UA"/>
            </w:rPr>
            <w:t>Введіть номер бронювання</w:t>
          </w:r>
        </w:p>
      </w:docPartBody>
    </w:docPart>
    <w:docPart>
      <w:docPartPr>
        <w:name w:val="522476B241604F7DA52261C7713B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5842-6200-4377-8745-91A90AE5FE5D}"/>
      </w:docPartPr>
      <w:docPartBody>
        <w:p w:rsidR="000B1E5A" w:rsidRDefault="004258DF" w:rsidP="004258DF">
          <w:pPr>
            <w:pStyle w:val="522476B241604F7DA52261C7713B42323"/>
          </w:pPr>
          <w:r w:rsidRPr="00E14232">
            <w:rPr>
              <w:lang w:bidi="uk-UA"/>
            </w:rPr>
            <w:t>Код бронювання</w:t>
          </w:r>
        </w:p>
      </w:docPartBody>
    </w:docPart>
    <w:docPart>
      <w:docPartPr>
        <w:name w:val="E81346F848324103ACBD64607BAA8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29BA-166C-4314-A897-2480E35031F6}"/>
      </w:docPartPr>
      <w:docPartBody>
        <w:p w:rsidR="000B1E5A" w:rsidRDefault="004258DF" w:rsidP="004258DF">
          <w:pPr>
            <w:pStyle w:val="E81346F848324103ACBD64607BAA86A13"/>
          </w:pPr>
          <w:r w:rsidRPr="00E14232">
            <w:rPr>
              <w:lang w:bidi="uk-UA"/>
            </w:rPr>
            <w:t>Введіть код бронювання</w:t>
          </w:r>
        </w:p>
      </w:docPartBody>
    </w:docPart>
    <w:docPart>
      <w:docPartPr>
        <w:name w:val="E4AA215BBCD2474089A5C4C4A4A4F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2979-C233-4C66-B810-C17B8B3D3FDD}"/>
      </w:docPartPr>
      <w:docPartBody>
        <w:p w:rsidR="000B1E5A" w:rsidRDefault="004258DF" w:rsidP="004258DF">
          <w:pPr>
            <w:pStyle w:val="E4AA215BBCD2474089A5C4C4A4A4F2393"/>
          </w:pPr>
          <w:r w:rsidRPr="00E14232">
            <w:rPr>
              <w:lang w:bidi="uk-UA"/>
            </w:rPr>
            <w:t>Тривалість туру</w:t>
          </w:r>
        </w:p>
      </w:docPartBody>
    </w:docPart>
    <w:docPart>
      <w:docPartPr>
        <w:name w:val="45FB9FE184884B0CB993DFA89417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A4D7-26DD-4ED6-9E39-9D902EC763AA}"/>
      </w:docPartPr>
      <w:docPartBody>
        <w:p w:rsidR="000B1E5A" w:rsidRDefault="004258DF" w:rsidP="004258DF">
          <w:pPr>
            <w:pStyle w:val="45FB9FE184884B0CB993DFA894170ECA3"/>
          </w:pPr>
          <w:r w:rsidRPr="00E14232">
            <w:rPr>
              <w:lang w:bidi="uk-UA"/>
            </w:rPr>
            <w:t>Введіть тривалість туру</w:t>
          </w:r>
        </w:p>
      </w:docPartBody>
    </w:docPart>
    <w:docPart>
      <w:docPartPr>
        <w:name w:val="51AB4FBC260E4A798A739088073D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9C56-366F-42A6-8C87-11C319662ACE}"/>
      </w:docPartPr>
      <w:docPartBody>
        <w:p w:rsidR="000B1E5A" w:rsidRDefault="004258DF" w:rsidP="004258DF">
          <w:pPr>
            <w:pStyle w:val="51AB4FBC260E4A798A739088073D9F0E3"/>
          </w:pPr>
          <w:r w:rsidRPr="00E14232">
            <w:rPr>
              <w:lang w:bidi="uk-UA"/>
            </w:rPr>
            <w:t>Пункт призначення</w:t>
          </w:r>
        </w:p>
      </w:docPartBody>
    </w:docPart>
    <w:docPart>
      <w:docPartPr>
        <w:name w:val="C1076BD76DC9491D88E32A0E90D5D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6DF0-1405-4B27-B408-92AAECFDF8B9}"/>
      </w:docPartPr>
      <w:docPartBody>
        <w:p w:rsidR="000B1E5A" w:rsidRDefault="004258DF" w:rsidP="004258DF">
          <w:pPr>
            <w:pStyle w:val="C1076BD76DC9491D88E32A0E90D5D3293"/>
          </w:pPr>
          <w:r w:rsidRPr="00E14232">
            <w:rPr>
              <w:lang w:bidi="uk-UA"/>
            </w:rPr>
            <w:t>Введіть пункт призначення</w:t>
          </w:r>
        </w:p>
      </w:docPartBody>
    </w:docPart>
    <w:docPart>
      <w:docPartPr>
        <w:name w:val="BD6AE7CEC94544098C6734C083B6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8A95-09BD-47A9-B1EC-9EFDB112C2B4}"/>
      </w:docPartPr>
      <w:docPartBody>
        <w:p w:rsidR="000B1E5A" w:rsidRDefault="004258DF" w:rsidP="004258DF">
          <w:pPr>
            <w:pStyle w:val="BD6AE7CEC94544098C6734C083B6F1223"/>
          </w:pPr>
          <w:r w:rsidRPr="00E14232">
            <w:rPr>
              <w:lang w:bidi="uk-UA"/>
            </w:rPr>
            <w:t>Дата й час відправлення</w:t>
          </w:r>
        </w:p>
      </w:docPartBody>
    </w:docPart>
    <w:docPart>
      <w:docPartPr>
        <w:name w:val="F4B26E009FC84B4E80D81BEE058C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DFED-6803-4DB6-918F-C5BC570C67BD}"/>
      </w:docPartPr>
      <w:docPartBody>
        <w:p w:rsidR="000B1E5A" w:rsidRDefault="004258DF" w:rsidP="004258DF">
          <w:pPr>
            <w:pStyle w:val="F4B26E009FC84B4E80D81BEE058C4C433"/>
          </w:pPr>
          <w:r w:rsidRPr="00E14232">
            <w:rPr>
              <w:lang w:bidi="uk-UA"/>
            </w:rPr>
            <w:t>Введіть дату й час відправлення</w:t>
          </w:r>
        </w:p>
      </w:docPartBody>
    </w:docPart>
    <w:docPart>
      <w:docPartPr>
        <w:name w:val="E6F8FB286236487C8C8B17357FED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1DEEA-8789-46F6-8899-C7007D11391E}"/>
      </w:docPartPr>
      <w:docPartBody>
        <w:p w:rsidR="000B1E5A" w:rsidRDefault="004258DF" w:rsidP="004258DF">
          <w:pPr>
            <w:pStyle w:val="E6F8FB286236487C8C8B17357FED2B103"/>
          </w:pPr>
          <w:r w:rsidRPr="00E14232">
            <w:rPr>
              <w:lang w:bidi="uk-UA"/>
            </w:rPr>
            <w:t>Місто відправлення</w:t>
          </w:r>
        </w:p>
      </w:docPartBody>
    </w:docPart>
    <w:docPart>
      <w:docPartPr>
        <w:name w:val="04545A8D03954661B293A2B9FACD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974A-C154-404C-ABAA-64262CDE598D}"/>
      </w:docPartPr>
      <w:docPartBody>
        <w:p w:rsidR="000B1E5A" w:rsidRDefault="004258DF" w:rsidP="004258DF">
          <w:pPr>
            <w:pStyle w:val="04545A8D03954661B293A2B9FACD213E3"/>
          </w:pPr>
          <w:r w:rsidRPr="00E14232">
            <w:rPr>
              <w:lang w:bidi="uk-UA"/>
            </w:rPr>
            <w:t>Введіть місто відправлення</w:t>
          </w:r>
        </w:p>
      </w:docPartBody>
    </w:docPart>
    <w:docPart>
      <w:docPartPr>
        <w:name w:val="DF73920DE89242D69CA003FF5C32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D35F-05AE-468A-867D-5048530EF3D1}"/>
      </w:docPartPr>
      <w:docPartBody>
        <w:p w:rsidR="000B1E5A" w:rsidRDefault="004258DF" w:rsidP="004258DF">
          <w:pPr>
            <w:pStyle w:val="DF73920DE89242D69CA003FF5C32503B3"/>
          </w:pPr>
          <w:r w:rsidRPr="00E14232">
            <w:rPr>
              <w:lang w:bidi="uk-UA"/>
            </w:rPr>
            <w:t>Дата й час повернення</w:t>
          </w:r>
        </w:p>
      </w:docPartBody>
    </w:docPart>
    <w:docPart>
      <w:docPartPr>
        <w:name w:val="79F8209A2FC14857B2E4044CF36D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56EF-2420-4C28-8732-9B6CBD9F9CAB}"/>
      </w:docPartPr>
      <w:docPartBody>
        <w:p w:rsidR="000B1E5A" w:rsidRDefault="004258DF" w:rsidP="004258DF">
          <w:pPr>
            <w:pStyle w:val="79F8209A2FC14857B2E4044CF36DD9B43"/>
          </w:pPr>
          <w:r w:rsidRPr="00E14232">
            <w:rPr>
              <w:lang w:bidi="uk-UA"/>
            </w:rPr>
            <w:t>Введіть дату й час повернення</w:t>
          </w:r>
        </w:p>
      </w:docPartBody>
    </w:docPart>
    <w:docPart>
      <w:docPartPr>
        <w:name w:val="129E701E820B4DC4BD9C2285E56DD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DCE4-F283-4C8D-950E-FF1A5349ACF6}"/>
      </w:docPartPr>
      <w:docPartBody>
        <w:p w:rsidR="000B1E5A" w:rsidRDefault="004258DF" w:rsidP="004258DF">
          <w:pPr>
            <w:pStyle w:val="129E701E820B4DC4BD9C2285E56DD0E43"/>
          </w:pPr>
          <w:r w:rsidRPr="00E14232">
            <w:rPr>
              <w:lang w:bidi="uk-UA"/>
            </w:rPr>
            <w:t>Страхування</w:t>
          </w:r>
        </w:p>
      </w:docPartBody>
    </w:docPart>
    <w:docPart>
      <w:docPartPr>
        <w:name w:val="A409005699B940319EC942430805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9610-EEA9-4789-9A9C-45C782FCC2AF}"/>
      </w:docPartPr>
      <w:docPartBody>
        <w:p w:rsidR="000B1E5A" w:rsidRDefault="004258DF" w:rsidP="004258DF">
          <w:pPr>
            <w:pStyle w:val="A409005699B940319EC9424308057F423"/>
          </w:pPr>
          <w:r w:rsidRPr="00E14232">
            <w:rPr>
              <w:lang w:bidi="uk-UA"/>
            </w:rPr>
            <w:t>Введіть номер страхового полісу</w:t>
          </w:r>
        </w:p>
      </w:docPartBody>
    </w:docPart>
    <w:docPart>
      <w:docPartPr>
        <w:name w:val="892D12DAE113439A983E11146DD51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E6A81-5ED3-4F95-9452-B3ACDE4BFC51}"/>
      </w:docPartPr>
      <w:docPartBody>
        <w:p w:rsidR="000B1E5A" w:rsidRDefault="004258DF" w:rsidP="004258DF">
          <w:pPr>
            <w:pStyle w:val="892D12DAE113439A983E11146DD517623"/>
          </w:pPr>
          <w:r w:rsidRPr="00E14232">
            <w:rPr>
              <w:lang w:bidi="uk-UA"/>
            </w:rPr>
            <w:t>Відомості про тур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E7"/>
    <w:rsid w:val="000B1E5A"/>
    <w:rsid w:val="002104D4"/>
    <w:rsid w:val="003B0655"/>
    <w:rsid w:val="004258DF"/>
    <w:rsid w:val="00945A65"/>
    <w:rsid w:val="00A774E7"/>
    <w:rsid w:val="00B61785"/>
    <w:rsid w:val="00C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8DF"/>
    <w:rPr>
      <w:color w:val="595959" w:themeColor="text1" w:themeTint="A6"/>
    </w:rPr>
  </w:style>
  <w:style w:type="paragraph" w:customStyle="1" w:styleId="FEB586B8BCD7471280F6C34608D393CC">
    <w:name w:val="FEB586B8BCD7471280F6C34608D393CC"/>
    <w:rsid w:val="00A774E7"/>
    <w:rPr>
      <w:kern w:val="0"/>
      <w14:ligatures w14:val="none"/>
    </w:rPr>
  </w:style>
  <w:style w:type="paragraph" w:customStyle="1" w:styleId="FF4F12529A9E4EFE9B540C1C5911F3F6">
    <w:name w:val="FF4F12529A9E4EFE9B540C1C5911F3F6"/>
    <w:rsid w:val="00A774E7"/>
    <w:rPr>
      <w:kern w:val="0"/>
      <w14:ligatures w14:val="none"/>
    </w:rPr>
  </w:style>
  <w:style w:type="paragraph" w:customStyle="1" w:styleId="0345AD064F9342B2A80F84287AA26DA9">
    <w:name w:val="0345AD064F9342B2A80F84287AA26DA9"/>
    <w:rsid w:val="00A774E7"/>
    <w:rPr>
      <w:kern w:val="0"/>
      <w14:ligatures w14:val="none"/>
    </w:rPr>
  </w:style>
  <w:style w:type="paragraph" w:customStyle="1" w:styleId="4D678C8741704F899CC8C10B0C6E0E04">
    <w:name w:val="4D678C8741704F899CC8C10B0C6E0E04"/>
    <w:rsid w:val="00A774E7"/>
    <w:rPr>
      <w:kern w:val="0"/>
      <w14:ligatures w14:val="none"/>
    </w:rPr>
  </w:style>
  <w:style w:type="paragraph" w:customStyle="1" w:styleId="34C22D6F7D8F471C9E412C6F014548E8">
    <w:name w:val="34C22D6F7D8F471C9E412C6F014548E8"/>
    <w:rsid w:val="00A774E7"/>
    <w:rPr>
      <w:kern w:val="0"/>
      <w14:ligatures w14:val="none"/>
    </w:rPr>
  </w:style>
  <w:style w:type="paragraph" w:customStyle="1" w:styleId="15C732B6A49E4C3C95B61273DD7EA9F7">
    <w:name w:val="15C732B6A49E4C3C95B61273DD7EA9F7"/>
    <w:rsid w:val="00A774E7"/>
    <w:rPr>
      <w:kern w:val="0"/>
      <w14:ligatures w14:val="none"/>
    </w:rPr>
  </w:style>
  <w:style w:type="paragraph" w:customStyle="1" w:styleId="5A8428CE29F840F0B0818D098A60AF69">
    <w:name w:val="5A8428CE29F840F0B0818D098A60AF69"/>
    <w:rsid w:val="00A774E7"/>
    <w:rPr>
      <w:kern w:val="0"/>
      <w14:ligatures w14:val="none"/>
    </w:rPr>
  </w:style>
  <w:style w:type="paragraph" w:customStyle="1" w:styleId="8F439E107FA84251B5BE7AB9DD5130C9">
    <w:name w:val="8F439E107FA84251B5BE7AB9DD5130C9"/>
    <w:rsid w:val="00A774E7"/>
    <w:rPr>
      <w:kern w:val="0"/>
      <w14:ligatures w14:val="none"/>
    </w:rPr>
  </w:style>
  <w:style w:type="paragraph" w:customStyle="1" w:styleId="8E84F2232EB840C78127EBB01D0C5531">
    <w:name w:val="8E84F2232EB840C78127EBB01D0C5531"/>
    <w:rsid w:val="00A774E7"/>
    <w:rPr>
      <w:kern w:val="0"/>
      <w14:ligatures w14:val="none"/>
    </w:rPr>
  </w:style>
  <w:style w:type="paragraph" w:customStyle="1" w:styleId="7C719AEA2E444DFDBCE3EB8C4DC271FD">
    <w:name w:val="7C719AEA2E444DFDBCE3EB8C4DC271FD"/>
    <w:rsid w:val="00A774E7"/>
    <w:rPr>
      <w:kern w:val="0"/>
      <w14:ligatures w14:val="none"/>
    </w:rPr>
  </w:style>
  <w:style w:type="paragraph" w:customStyle="1" w:styleId="FCD9BAE7970948AEA5E6AF179407CE67">
    <w:name w:val="FCD9BAE7970948AEA5E6AF179407CE67"/>
    <w:rsid w:val="00A774E7"/>
    <w:rPr>
      <w:kern w:val="0"/>
      <w14:ligatures w14:val="none"/>
    </w:rPr>
  </w:style>
  <w:style w:type="paragraph" w:customStyle="1" w:styleId="87FAC2B85F02427D939197A46E6F29AE">
    <w:name w:val="87FAC2B85F02427D939197A46E6F29AE"/>
    <w:rsid w:val="00A774E7"/>
    <w:rPr>
      <w:kern w:val="0"/>
      <w14:ligatures w14:val="none"/>
    </w:rPr>
  </w:style>
  <w:style w:type="paragraph" w:customStyle="1" w:styleId="3308ABD668714B1CBBDAEC9C82C7967E">
    <w:name w:val="3308ABD668714B1CBBDAEC9C82C7967E"/>
    <w:rsid w:val="00A774E7"/>
    <w:rPr>
      <w:kern w:val="0"/>
      <w14:ligatures w14:val="none"/>
    </w:rPr>
  </w:style>
  <w:style w:type="paragraph" w:customStyle="1" w:styleId="5A260906E5B3450F85476F9A3CFE106E">
    <w:name w:val="5A260906E5B3450F85476F9A3CFE106E"/>
    <w:rsid w:val="00A774E7"/>
    <w:rPr>
      <w:kern w:val="0"/>
      <w14:ligatures w14:val="none"/>
    </w:rPr>
  </w:style>
  <w:style w:type="paragraph" w:customStyle="1" w:styleId="E2E6E2065BAD48658056BE5DD0878088">
    <w:name w:val="E2E6E2065BAD48658056BE5DD0878088"/>
    <w:rsid w:val="00A774E7"/>
    <w:rPr>
      <w:kern w:val="0"/>
      <w14:ligatures w14:val="none"/>
    </w:rPr>
  </w:style>
  <w:style w:type="paragraph" w:customStyle="1" w:styleId="6ECCE0EF00CF410E8B99DAC70E30087A">
    <w:name w:val="6ECCE0EF00CF410E8B99DAC70E30087A"/>
    <w:rsid w:val="00A774E7"/>
    <w:rPr>
      <w:kern w:val="0"/>
      <w14:ligatures w14:val="none"/>
    </w:rPr>
  </w:style>
  <w:style w:type="paragraph" w:customStyle="1" w:styleId="DD68E5D197F948F1B50E36DA954F0174">
    <w:name w:val="DD68E5D197F948F1B50E36DA954F0174"/>
    <w:rsid w:val="00A774E7"/>
    <w:rPr>
      <w:kern w:val="0"/>
      <w14:ligatures w14:val="none"/>
    </w:rPr>
  </w:style>
  <w:style w:type="paragraph" w:customStyle="1" w:styleId="08E0B2E0FCF9426E8D71149B214317F5">
    <w:name w:val="08E0B2E0FCF9426E8D71149B214317F5"/>
    <w:rsid w:val="00A774E7"/>
    <w:rPr>
      <w:kern w:val="0"/>
      <w14:ligatures w14:val="none"/>
    </w:rPr>
  </w:style>
  <w:style w:type="paragraph" w:customStyle="1" w:styleId="030F2E9C4354417BB84FFB3AA32CB6DD">
    <w:name w:val="030F2E9C4354417BB84FFB3AA32CB6DD"/>
    <w:rsid w:val="00A774E7"/>
    <w:rPr>
      <w:kern w:val="0"/>
      <w14:ligatures w14:val="none"/>
    </w:rPr>
  </w:style>
  <w:style w:type="paragraph" w:customStyle="1" w:styleId="896A7A86958144A39A698D399E9051BD">
    <w:name w:val="896A7A86958144A39A698D399E9051BD"/>
    <w:rsid w:val="00A774E7"/>
    <w:rPr>
      <w:kern w:val="0"/>
      <w14:ligatures w14:val="none"/>
    </w:rPr>
  </w:style>
  <w:style w:type="paragraph" w:customStyle="1" w:styleId="282A3FD0435A4DAE8555F7C462213A9C">
    <w:name w:val="282A3FD0435A4DAE8555F7C462213A9C"/>
    <w:rsid w:val="00A774E7"/>
    <w:rPr>
      <w:kern w:val="0"/>
      <w14:ligatures w14:val="none"/>
    </w:rPr>
  </w:style>
  <w:style w:type="paragraph" w:customStyle="1" w:styleId="FD6C4672DB614D9B94A6F704A2D6DE35">
    <w:name w:val="FD6C4672DB614D9B94A6F704A2D6DE35"/>
    <w:rsid w:val="00A774E7"/>
    <w:rPr>
      <w:kern w:val="0"/>
      <w14:ligatures w14:val="none"/>
    </w:rPr>
  </w:style>
  <w:style w:type="paragraph" w:customStyle="1" w:styleId="E4E3A0BD87E2441B962B5A39EA8DEE15">
    <w:name w:val="E4E3A0BD87E2441B962B5A39EA8DEE15"/>
    <w:rsid w:val="00A774E7"/>
    <w:rPr>
      <w:kern w:val="0"/>
      <w14:ligatures w14:val="none"/>
    </w:rPr>
  </w:style>
  <w:style w:type="paragraph" w:customStyle="1" w:styleId="DA83CB78D64D4A0C92A323F14A8DA9A5">
    <w:name w:val="DA83CB78D64D4A0C92A323F14A8DA9A5"/>
    <w:rsid w:val="00A774E7"/>
    <w:rPr>
      <w:kern w:val="0"/>
      <w14:ligatures w14:val="none"/>
    </w:rPr>
  </w:style>
  <w:style w:type="paragraph" w:customStyle="1" w:styleId="C75847924A5044B78D1F1C417F12F94C">
    <w:name w:val="C75847924A5044B78D1F1C417F12F94C"/>
    <w:rsid w:val="00A774E7"/>
    <w:rPr>
      <w:kern w:val="0"/>
      <w14:ligatures w14:val="none"/>
    </w:rPr>
  </w:style>
  <w:style w:type="paragraph" w:customStyle="1" w:styleId="5C16094E00594456A7FDDEA9B58FE27E">
    <w:name w:val="5C16094E00594456A7FDDEA9B58FE27E"/>
    <w:rsid w:val="00A774E7"/>
    <w:rPr>
      <w:kern w:val="0"/>
      <w14:ligatures w14:val="none"/>
    </w:rPr>
  </w:style>
  <w:style w:type="paragraph" w:customStyle="1" w:styleId="D6EC4E45CA1A4F0085A5C710A0CE44A0">
    <w:name w:val="D6EC4E45CA1A4F0085A5C710A0CE44A0"/>
    <w:rsid w:val="00A774E7"/>
    <w:rPr>
      <w:kern w:val="0"/>
      <w14:ligatures w14:val="none"/>
    </w:rPr>
  </w:style>
  <w:style w:type="paragraph" w:customStyle="1" w:styleId="7FE60112F27F405DA8FE2223B76E0D82">
    <w:name w:val="7FE60112F27F405DA8FE2223B76E0D82"/>
    <w:rsid w:val="00A774E7"/>
    <w:rPr>
      <w:kern w:val="0"/>
      <w14:ligatures w14:val="none"/>
    </w:rPr>
  </w:style>
  <w:style w:type="paragraph" w:customStyle="1" w:styleId="A87DF95AA9A141F1B1848CFD9B6AD687">
    <w:name w:val="A87DF95AA9A141F1B1848CFD9B6AD687"/>
    <w:rsid w:val="00A774E7"/>
    <w:rPr>
      <w:kern w:val="0"/>
      <w14:ligatures w14:val="none"/>
    </w:rPr>
  </w:style>
  <w:style w:type="paragraph" w:customStyle="1" w:styleId="8EFE2F729B114E709D0AFE2AAC848BAF">
    <w:name w:val="8EFE2F729B114E709D0AFE2AAC848BAF"/>
    <w:rsid w:val="00A774E7"/>
    <w:rPr>
      <w:kern w:val="0"/>
      <w14:ligatures w14:val="none"/>
    </w:rPr>
  </w:style>
  <w:style w:type="paragraph" w:customStyle="1" w:styleId="728151A48F0B4895A095A0E1AE546201">
    <w:name w:val="728151A48F0B4895A095A0E1AE546201"/>
    <w:rsid w:val="00A774E7"/>
    <w:rPr>
      <w:kern w:val="0"/>
      <w14:ligatures w14:val="none"/>
    </w:rPr>
  </w:style>
  <w:style w:type="paragraph" w:customStyle="1" w:styleId="93DEA5DDE52C4BAFBCADBC8CB8C730CD">
    <w:name w:val="93DEA5DDE52C4BAFBCADBC8CB8C730CD"/>
    <w:rsid w:val="00A774E7"/>
    <w:rPr>
      <w:kern w:val="0"/>
      <w14:ligatures w14:val="none"/>
    </w:rPr>
  </w:style>
  <w:style w:type="paragraph" w:customStyle="1" w:styleId="CD7E7006B12545E9A93DB402AE5723DD">
    <w:name w:val="CD7E7006B12545E9A93DB402AE5723DD"/>
    <w:rsid w:val="00A774E7"/>
    <w:rPr>
      <w:kern w:val="0"/>
      <w14:ligatures w14:val="none"/>
    </w:rPr>
  </w:style>
  <w:style w:type="paragraph" w:customStyle="1" w:styleId="CE8777ED46DE403189D9C172A4122D2C">
    <w:name w:val="CE8777ED46DE403189D9C172A4122D2C"/>
    <w:rsid w:val="00A774E7"/>
    <w:rPr>
      <w:kern w:val="0"/>
      <w14:ligatures w14:val="none"/>
    </w:rPr>
  </w:style>
  <w:style w:type="paragraph" w:customStyle="1" w:styleId="99802DD3F2A44698952639A4267D1202">
    <w:name w:val="99802DD3F2A44698952639A4267D1202"/>
    <w:rsid w:val="00A774E7"/>
    <w:rPr>
      <w:kern w:val="0"/>
      <w14:ligatures w14:val="none"/>
    </w:rPr>
  </w:style>
  <w:style w:type="paragraph" w:customStyle="1" w:styleId="B3082BCB323742B9B7CC95868DA04A06">
    <w:name w:val="B3082BCB323742B9B7CC95868DA04A06"/>
    <w:rsid w:val="00A774E7"/>
    <w:rPr>
      <w:kern w:val="0"/>
      <w14:ligatures w14:val="none"/>
    </w:rPr>
  </w:style>
  <w:style w:type="paragraph" w:customStyle="1" w:styleId="A29B8ABBE11441E68F136ACFCC00EEB1">
    <w:name w:val="A29B8ABBE11441E68F136ACFCC00EEB1"/>
    <w:rsid w:val="00A774E7"/>
    <w:rPr>
      <w:kern w:val="0"/>
      <w14:ligatures w14:val="none"/>
    </w:rPr>
  </w:style>
  <w:style w:type="paragraph" w:customStyle="1" w:styleId="C2FDF4508E1E4DB2816E66B70B66B8C7">
    <w:name w:val="C2FDF4508E1E4DB2816E66B70B66B8C7"/>
    <w:rsid w:val="00A774E7"/>
    <w:rPr>
      <w:kern w:val="0"/>
      <w14:ligatures w14:val="none"/>
    </w:rPr>
  </w:style>
  <w:style w:type="paragraph" w:customStyle="1" w:styleId="4B22DCF861134E649847ED4BC55ABB35">
    <w:name w:val="4B22DCF861134E649847ED4BC55ABB35"/>
    <w:rsid w:val="00A774E7"/>
    <w:rPr>
      <w:kern w:val="0"/>
      <w14:ligatures w14:val="none"/>
    </w:rPr>
  </w:style>
  <w:style w:type="paragraph" w:customStyle="1" w:styleId="F4CDF64377BD4F7EB75E8D0E0ABA5241">
    <w:name w:val="F4CDF64377BD4F7EB75E8D0E0ABA5241"/>
    <w:rsid w:val="00A774E7"/>
    <w:rPr>
      <w:kern w:val="0"/>
      <w14:ligatures w14:val="none"/>
    </w:rPr>
  </w:style>
  <w:style w:type="paragraph" w:customStyle="1" w:styleId="148F537563CF493CAA5C72481248853D">
    <w:name w:val="148F537563CF493CAA5C72481248853D"/>
    <w:rsid w:val="00A774E7"/>
    <w:rPr>
      <w:kern w:val="0"/>
      <w14:ligatures w14:val="none"/>
    </w:rPr>
  </w:style>
  <w:style w:type="paragraph" w:customStyle="1" w:styleId="FC81C63DBAA94F8DB1B99935D7355657">
    <w:name w:val="FC81C63DBAA94F8DB1B99935D7355657"/>
    <w:rsid w:val="00A774E7"/>
    <w:rPr>
      <w:kern w:val="0"/>
      <w14:ligatures w14:val="none"/>
    </w:rPr>
  </w:style>
  <w:style w:type="paragraph" w:customStyle="1" w:styleId="EF744AC827834A57BCCBB9DD981F5E2E">
    <w:name w:val="EF744AC827834A57BCCBB9DD981F5E2E"/>
    <w:rsid w:val="00A774E7"/>
    <w:rPr>
      <w:kern w:val="0"/>
      <w14:ligatures w14:val="none"/>
    </w:rPr>
  </w:style>
  <w:style w:type="paragraph" w:customStyle="1" w:styleId="3B07E51E0576435399000865CE459E99">
    <w:name w:val="3B07E51E0576435399000865CE459E99"/>
    <w:rsid w:val="00A774E7"/>
    <w:rPr>
      <w:kern w:val="0"/>
      <w14:ligatures w14:val="none"/>
    </w:rPr>
  </w:style>
  <w:style w:type="paragraph" w:customStyle="1" w:styleId="C31A8E1B70534124B86F4F11F31BA0D5">
    <w:name w:val="C31A8E1B70534124B86F4F11F31BA0D5"/>
    <w:rsid w:val="00A774E7"/>
    <w:rPr>
      <w:kern w:val="0"/>
      <w14:ligatures w14:val="none"/>
    </w:rPr>
  </w:style>
  <w:style w:type="paragraph" w:customStyle="1" w:styleId="700A631B772942E0846F510038F743DC">
    <w:name w:val="700A631B772942E0846F510038F743DC"/>
    <w:rsid w:val="00A774E7"/>
    <w:rPr>
      <w:kern w:val="0"/>
      <w14:ligatures w14:val="none"/>
    </w:rPr>
  </w:style>
  <w:style w:type="paragraph" w:customStyle="1" w:styleId="F7E5584953F942FE9A4CCEA5277D906D">
    <w:name w:val="F7E5584953F942FE9A4CCEA5277D906D"/>
    <w:rsid w:val="00A774E7"/>
    <w:rPr>
      <w:kern w:val="0"/>
      <w14:ligatures w14:val="none"/>
    </w:rPr>
  </w:style>
  <w:style w:type="paragraph" w:customStyle="1" w:styleId="7018AEB556B544C2A809CA41B4D3176B">
    <w:name w:val="7018AEB556B544C2A809CA41B4D3176B"/>
    <w:rsid w:val="00A774E7"/>
    <w:rPr>
      <w:kern w:val="0"/>
      <w14:ligatures w14:val="none"/>
    </w:rPr>
  </w:style>
  <w:style w:type="paragraph" w:customStyle="1" w:styleId="EBB1DEFE012243C3BAC54DFC7853793F">
    <w:name w:val="EBB1DEFE012243C3BAC54DFC7853793F"/>
    <w:rsid w:val="00A774E7"/>
    <w:rPr>
      <w:kern w:val="0"/>
      <w14:ligatures w14:val="none"/>
    </w:rPr>
  </w:style>
  <w:style w:type="paragraph" w:customStyle="1" w:styleId="A58DF69CA8AD447C8199CC44E9979CCE">
    <w:name w:val="A58DF69CA8AD447C8199CC44E9979CCE"/>
    <w:rsid w:val="00A774E7"/>
    <w:rPr>
      <w:kern w:val="0"/>
      <w14:ligatures w14:val="none"/>
    </w:rPr>
  </w:style>
  <w:style w:type="paragraph" w:customStyle="1" w:styleId="68295984FB514D089D6A15427290EE14">
    <w:name w:val="68295984FB514D089D6A15427290EE14"/>
    <w:rsid w:val="00A774E7"/>
    <w:rPr>
      <w:kern w:val="0"/>
      <w14:ligatures w14:val="none"/>
    </w:rPr>
  </w:style>
  <w:style w:type="paragraph" w:customStyle="1" w:styleId="F0C2B3C355AD4F1B9D86E3A6008B9EB1">
    <w:name w:val="F0C2B3C355AD4F1B9D86E3A6008B9EB1"/>
    <w:rsid w:val="00A774E7"/>
    <w:rPr>
      <w:kern w:val="0"/>
      <w14:ligatures w14:val="none"/>
    </w:rPr>
  </w:style>
  <w:style w:type="paragraph" w:customStyle="1" w:styleId="ECB5DF67030B4E7288938F4BFBA11CF2">
    <w:name w:val="ECB5DF67030B4E7288938F4BFBA11CF2"/>
    <w:rsid w:val="00A774E7"/>
    <w:rPr>
      <w:kern w:val="0"/>
      <w14:ligatures w14:val="none"/>
    </w:rPr>
  </w:style>
  <w:style w:type="paragraph" w:customStyle="1" w:styleId="DA7E6DBE4C4C4821942B1EE37BF5CEAE">
    <w:name w:val="DA7E6DBE4C4C4821942B1EE37BF5CEAE"/>
    <w:rsid w:val="00A774E7"/>
    <w:rPr>
      <w:kern w:val="0"/>
      <w14:ligatures w14:val="none"/>
    </w:rPr>
  </w:style>
  <w:style w:type="paragraph" w:customStyle="1" w:styleId="E18EDB0F747941EEB0C1BCDF8D2B975A">
    <w:name w:val="E18EDB0F747941EEB0C1BCDF8D2B975A"/>
    <w:rsid w:val="00A774E7"/>
    <w:rPr>
      <w:kern w:val="0"/>
      <w14:ligatures w14:val="none"/>
    </w:rPr>
  </w:style>
  <w:style w:type="paragraph" w:customStyle="1" w:styleId="9A1D6444E21543C6AC4EB5C0DEB62EF5">
    <w:name w:val="9A1D6444E21543C6AC4EB5C0DEB62EF5"/>
    <w:rsid w:val="00A774E7"/>
    <w:rPr>
      <w:kern w:val="0"/>
      <w14:ligatures w14:val="none"/>
    </w:rPr>
  </w:style>
  <w:style w:type="paragraph" w:customStyle="1" w:styleId="5C49D07348FB4ED2A0E64979D522095B">
    <w:name w:val="5C49D07348FB4ED2A0E64979D522095B"/>
    <w:rsid w:val="00A774E7"/>
    <w:rPr>
      <w:kern w:val="0"/>
      <w14:ligatures w14:val="none"/>
    </w:rPr>
  </w:style>
  <w:style w:type="paragraph" w:customStyle="1" w:styleId="0B2D8D89B2394318ACDA166A77D94727">
    <w:name w:val="0B2D8D89B2394318ACDA166A77D94727"/>
    <w:rsid w:val="00A774E7"/>
    <w:rPr>
      <w:kern w:val="0"/>
      <w14:ligatures w14:val="none"/>
    </w:rPr>
  </w:style>
  <w:style w:type="paragraph" w:customStyle="1" w:styleId="F63E06B72E5B48CCAF0ACA91EEBE4FF2">
    <w:name w:val="F63E06B72E5B48CCAF0ACA91EEBE4FF2"/>
    <w:rsid w:val="00A774E7"/>
    <w:rPr>
      <w:kern w:val="0"/>
      <w14:ligatures w14:val="none"/>
    </w:rPr>
  </w:style>
  <w:style w:type="paragraph" w:customStyle="1" w:styleId="CA9CB400905240EA9996FE9922E84090">
    <w:name w:val="CA9CB400905240EA9996FE9922E84090"/>
    <w:rsid w:val="00A774E7"/>
    <w:rPr>
      <w:kern w:val="0"/>
      <w14:ligatures w14:val="none"/>
    </w:rPr>
  </w:style>
  <w:style w:type="paragraph" w:customStyle="1" w:styleId="3ABE5C2B5F47436B8FE311A35C336549">
    <w:name w:val="3ABE5C2B5F47436B8FE311A35C336549"/>
    <w:rsid w:val="00A774E7"/>
    <w:rPr>
      <w:kern w:val="0"/>
      <w14:ligatures w14:val="none"/>
    </w:rPr>
  </w:style>
  <w:style w:type="paragraph" w:customStyle="1" w:styleId="58710D67D8A54F039CD6512822647EF8">
    <w:name w:val="58710D67D8A54F039CD6512822647EF8"/>
    <w:rsid w:val="00A774E7"/>
    <w:rPr>
      <w:kern w:val="0"/>
      <w14:ligatures w14:val="none"/>
    </w:rPr>
  </w:style>
  <w:style w:type="paragraph" w:customStyle="1" w:styleId="6ADB15845CEB49D5B56CB88C4DE31442">
    <w:name w:val="6ADB15845CEB49D5B56CB88C4DE31442"/>
    <w:rsid w:val="00A774E7"/>
    <w:rPr>
      <w:kern w:val="0"/>
      <w14:ligatures w14:val="none"/>
    </w:rPr>
  </w:style>
  <w:style w:type="paragraph" w:customStyle="1" w:styleId="B60ED5302DC74742B6E9D6DC007459B8">
    <w:name w:val="B60ED5302DC74742B6E9D6DC007459B8"/>
    <w:rsid w:val="00A774E7"/>
    <w:rPr>
      <w:kern w:val="0"/>
      <w14:ligatures w14:val="none"/>
    </w:rPr>
  </w:style>
  <w:style w:type="paragraph" w:customStyle="1" w:styleId="336A101A0C46419A9E23752DF8263EB5">
    <w:name w:val="336A101A0C46419A9E23752DF8263EB5"/>
    <w:rsid w:val="00A774E7"/>
    <w:rPr>
      <w:kern w:val="0"/>
      <w14:ligatures w14:val="none"/>
    </w:rPr>
  </w:style>
  <w:style w:type="paragraph" w:customStyle="1" w:styleId="57EFA20A02144D538757A83DB8FE4CB6">
    <w:name w:val="57EFA20A02144D538757A83DB8FE4CB6"/>
    <w:rsid w:val="00A774E7"/>
    <w:rPr>
      <w:kern w:val="0"/>
      <w14:ligatures w14:val="none"/>
    </w:rPr>
  </w:style>
  <w:style w:type="paragraph" w:customStyle="1" w:styleId="C8BE765609534E9CA14D20D458CC790A">
    <w:name w:val="C8BE765609534E9CA14D20D458CC790A"/>
    <w:rsid w:val="00A774E7"/>
    <w:rPr>
      <w:kern w:val="0"/>
      <w14:ligatures w14:val="none"/>
    </w:rPr>
  </w:style>
  <w:style w:type="paragraph" w:customStyle="1" w:styleId="B7495523C14D4AFB91EFD5F283E8B6D0">
    <w:name w:val="B7495523C14D4AFB91EFD5F283E8B6D0"/>
    <w:rsid w:val="00A774E7"/>
    <w:rPr>
      <w:kern w:val="0"/>
      <w14:ligatures w14:val="none"/>
    </w:rPr>
  </w:style>
  <w:style w:type="paragraph" w:customStyle="1" w:styleId="6BD91914CA604E8AB41B7F9153C53EC5">
    <w:name w:val="6BD91914CA604E8AB41B7F9153C53EC5"/>
    <w:rsid w:val="00A774E7"/>
    <w:rPr>
      <w:kern w:val="0"/>
      <w14:ligatures w14:val="none"/>
    </w:rPr>
  </w:style>
  <w:style w:type="paragraph" w:customStyle="1" w:styleId="29847A9654E645BBBC433EB2F5FDEF71">
    <w:name w:val="29847A9654E645BBBC433EB2F5FDEF71"/>
    <w:rsid w:val="00A774E7"/>
    <w:rPr>
      <w:kern w:val="0"/>
      <w14:ligatures w14:val="none"/>
    </w:rPr>
  </w:style>
  <w:style w:type="paragraph" w:customStyle="1" w:styleId="4AF8C14A1B3C4981ADFE3573675FE2BA">
    <w:name w:val="4AF8C14A1B3C4981ADFE3573675FE2BA"/>
    <w:rsid w:val="00A774E7"/>
    <w:rPr>
      <w:kern w:val="0"/>
      <w14:ligatures w14:val="none"/>
    </w:rPr>
  </w:style>
  <w:style w:type="paragraph" w:customStyle="1" w:styleId="776D5E33754949F1AB179C22359DC337">
    <w:name w:val="776D5E33754949F1AB179C22359DC337"/>
    <w:rsid w:val="00A774E7"/>
    <w:rPr>
      <w:kern w:val="0"/>
      <w14:ligatures w14:val="none"/>
    </w:rPr>
  </w:style>
  <w:style w:type="paragraph" w:customStyle="1" w:styleId="033FAB7A99744460B6E9FC330842E5D3">
    <w:name w:val="033FAB7A99744460B6E9FC330842E5D3"/>
    <w:rsid w:val="00A774E7"/>
    <w:rPr>
      <w:kern w:val="0"/>
      <w14:ligatures w14:val="none"/>
    </w:rPr>
  </w:style>
  <w:style w:type="paragraph" w:customStyle="1" w:styleId="DF6244B284C84B629224A89EE306044D">
    <w:name w:val="DF6244B284C84B629224A89EE306044D"/>
    <w:rsid w:val="00A774E7"/>
    <w:rPr>
      <w:kern w:val="0"/>
      <w14:ligatures w14:val="none"/>
    </w:rPr>
  </w:style>
  <w:style w:type="paragraph" w:customStyle="1" w:styleId="E51B0AB8F3334353B52DD7E4E529FA3D">
    <w:name w:val="E51B0AB8F3334353B52DD7E4E529FA3D"/>
    <w:rsid w:val="00A774E7"/>
    <w:rPr>
      <w:kern w:val="0"/>
      <w14:ligatures w14:val="none"/>
    </w:rPr>
  </w:style>
  <w:style w:type="paragraph" w:customStyle="1" w:styleId="A761A0293B534BA88713B542BFC33B54">
    <w:name w:val="A761A0293B534BA88713B542BFC33B54"/>
    <w:rsid w:val="00A774E7"/>
    <w:rPr>
      <w:kern w:val="0"/>
      <w14:ligatures w14:val="none"/>
    </w:rPr>
  </w:style>
  <w:style w:type="paragraph" w:customStyle="1" w:styleId="B76DD4BF9E2F4338A4D7B27BA17D6826">
    <w:name w:val="B76DD4BF9E2F4338A4D7B27BA17D6826"/>
    <w:rsid w:val="00A774E7"/>
    <w:rPr>
      <w:kern w:val="0"/>
      <w14:ligatures w14:val="none"/>
    </w:rPr>
  </w:style>
  <w:style w:type="paragraph" w:customStyle="1" w:styleId="D2ED69616590428081204B0178A9F53F">
    <w:name w:val="D2ED69616590428081204B0178A9F53F"/>
    <w:rsid w:val="00A774E7"/>
    <w:rPr>
      <w:kern w:val="0"/>
      <w14:ligatures w14:val="none"/>
    </w:rPr>
  </w:style>
  <w:style w:type="paragraph" w:customStyle="1" w:styleId="68CB97640DFF4AB589D72D981D456524">
    <w:name w:val="68CB97640DFF4AB589D72D981D456524"/>
    <w:rsid w:val="00A774E7"/>
    <w:rPr>
      <w:kern w:val="0"/>
      <w14:ligatures w14:val="none"/>
    </w:rPr>
  </w:style>
  <w:style w:type="paragraph" w:customStyle="1" w:styleId="8E4A1DCF58E141E499C1DCB14E57EF68">
    <w:name w:val="8E4A1DCF58E141E499C1DCB14E57EF68"/>
    <w:rsid w:val="00A774E7"/>
    <w:rPr>
      <w:kern w:val="0"/>
      <w14:ligatures w14:val="none"/>
    </w:rPr>
  </w:style>
  <w:style w:type="paragraph" w:customStyle="1" w:styleId="11F74858393B4DBD8FBFC99CA9D8B800">
    <w:name w:val="11F74858393B4DBD8FBFC99CA9D8B800"/>
    <w:rsid w:val="00A774E7"/>
    <w:rPr>
      <w:kern w:val="0"/>
      <w14:ligatures w14:val="none"/>
    </w:rPr>
  </w:style>
  <w:style w:type="paragraph" w:customStyle="1" w:styleId="2BCAB4A882B443708B25AA57BC9EDFFD">
    <w:name w:val="2BCAB4A882B443708B25AA57BC9EDFFD"/>
    <w:rsid w:val="00A774E7"/>
    <w:rPr>
      <w:kern w:val="0"/>
      <w14:ligatures w14:val="none"/>
    </w:rPr>
  </w:style>
  <w:style w:type="paragraph" w:customStyle="1" w:styleId="4E37FAD201A145998BAC2444E9F6F95E">
    <w:name w:val="4E37FAD201A145998BAC2444E9F6F95E"/>
    <w:rsid w:val="00A774E7"/>
    <w:rPr>
      <w:kern w:val="0"/>
      <w14:ligatures w14:val="none"/>
    </w:rPr>
  </w:style>
  <w:style w:type="paragraph" w:customStyle="1" w:styleId="F5F46D9AE2BB47BEB80035356E8462AB">
    <w:name w:val="F5F46D9AE2BB47BEB80035356E8462AB"/>
    <w:rsid w:val="00A774E7"/>
    <w:rPr>
      <w:kern w:val="0"/>
      <w14:ligatures w14:val="none"/>
    </w:rPr>
  </w:style>
  <w:style w:type="paragraph" w:customStyle="1" w:styleId="662D33C95E334F6283FE10318FC85329">
    <w:name w:val="662D33C95E334F6283FE10318FC85329"/>
    <w:rsid w:val="00A774E7"/>
    <w:rPr>
      <w:kern w:val="0"/>
      <w14:ligatures w14:val="none"/>
    </w:rPr>
  </w:style>
  <w:style w:type="paragraph" w:customStyle="1" w:styleId="DF8514038CCC47B99287DBBB260BB251">
    <w:name w:val="DF8514038CCC47B99287DBBB260BB251"/>
    <w:rsid w:val="00A774E7"/>
    <w:rPr>
      <w:kern w:val="0"/>
      <w14:ligatures w14:val="none"/>
    </w:rPr>
  </w:style>
  <w:style w:type="paragraph" w:customStyle="1" w:styleId="89EB0A7FC6F94036A54C28A12A642484">
    <w:name w:val="89EB0A7FC6F94036A54C28A12A642484"/>
    <w:rsid w:val="00A774E7"/>
    <w:rPr>
      <w:kern w:val="0"/>
      <w14:ligatures w14:val="none"/>
    </w:rPr>
  </w:style>
  <w:style w:type="paragraph" w:customStyle="1" w:styleId="8798DBB5429A4F05BD5F5C404510BC26">
    <w:name w:val="8798DBB5429A4F05BD5F5C404510BC26"/>
    <w:rsid w:val="00A774E7"/>
    <w:rPr>
      <w:kern w:val="0"/>
      <w14:ligatures w14:val="none"/>
    </w:rPr>
  </w:style>
  <w:style w:type="paragraph" w:customStyle="1" w:styleId="6117DE9B0EB04EA0B70961769D0FB6DE">
    <w:name w:val="6117DE9B0EB04EA0B70961769D0FB6DE"/>
    <w:rsid w:val="00A774E7"/>
    <w:rPr>
      <w:kern w:val="0"/>
      <w14:ligatures w14:val="none"/>
    </w:rPr>
  </w:style>
  <w:style w:type="paragraph" w:customStyle="1" w:styleId="A59ACC08C0144D6BB8F387415B2855C4">
    <w:name w:val="A59ACC08C0144D6BB8F387415B2855C4"/>
    <w:rsid w:val="00A774E7"/>
    <w:rPr>
      <w:kern w:val="0"/>
      <w14:ligatures w14:val="none"/>
    </w:rPr>
  </w:style>
  <w:style w:type="paragraph" w:customStyle="1" w:styleId="1B76494BE20A49E9B7B609B54901E46A">
    <w:name w:val="1B76494BE20A49E9B7B609B54901E46A"/>
    <w:rsid w:val="00CC0580"/>
    <w:rPr>
      <w:kern w:val="0"/>
      <w14:ligatures w14:val="none"/>
    </w:rPr>
  </w:style>
  <w:style w:type="paragraph" w:customStyle="1" w:styleId="030940EC2C2F44FFB20C39F31E48E7C5">
    <w:name w:val="030940EC2C2F44FFB20C39F31E48E7C5"/>
    <w:rsid w:val="00CC0580"/>
    <w:rPr>
      <w:kern w:val="0"/>
      <w14:ligatures w14:val="none"/>
    </w:rPr>
  </w:style>
  <w:style w:type="paragraph" w:customStyle="1" w:styleId="92BB38399E2C4E3EA5A5A52E9252211E">
    <w:name w:val="92BB38399E2C4E3EA5A5A52E9252211E"/>
    <w:rsid w:val="00CC0580"/>
    <w:rPr>
      <w:kern w:val="0"/>
      <w14:ligatures w14:val="none"/>
    </w:rPr>
  </w:style>
  <w:style w:type="paragraph" w:customStyle="1" w:styleId="A565A641909945ADA6812AB4A59C5379">
    <w:name w:val="A565A641909945ADA6812AB4A59C5379"/>
    <w:rsid w:val="00CC0580"/>
    <w:rPr>
      <w:kern w:val="0"/>
      <w14:ligatures w14:val="none"/>
    </w:rPr>
  </w:style>
  <w:style w:type="paragraph" w:customStyle="1" w:styleId="559397E512EF405E94B21C5C718FB585">
    <w:name w:val="559397E512EF405E94B21C5C718FB585"/>
    <w:rsid w:val="00CC0580"/>
    <w:rPr>
      <w:kern w:val="0"/>
      <w14:ligatures w14:val="none"/>
    </w:rPr>
  </w:style>
  <w:style w:type="paragraph" w:customStyle="1" w:styleId="4EBAC4E4EEE0489A8360C3017F62771B">
    <w:name w:val="4EBAC4E4EEE0489A8360C3017F62771B"/>
    <w:rsid w:val="00CC0580"/>
    <w:rPr>
      <w:kern w:val="0"/>
      <w14:ligatures w14:val="none"/>
    </w:rPr>
  </w:style>
  <w:style w:type="paragraph" w:customStyle="1" w:styleId="F90748AB82CA4A96A98EC95BD424BECA">
    <w:name w:val="F90748AB82CA4A96A98EC95BD424BECA"/>
    <w:rsid w:val="00CC0580"/>
    <w:rPr>
      <w:kern w:val="0"/>
      <w14:ligatures w14:val="none"/>
    </w:rPr>
  </w:style>
  <w:style w:type="paragraph" w:customStyle="1" w:styleId="522476B241604F7DA52261C7713B4232">
    <w:name w:val="522476B241604F7DA52261C7713B4232"/>
    <w:rsid w:val="00CC0580"/>
    <w:rPr>
      <w:kern w:val="0"/>
      <w14:ligatures w14:val="none"/>
    </w:rPr>
  </w:style>
  <w:style w:type="paragraph" w:customStyle="1" w:styleId="E81346F848324103ACBD64607BAA86A1">
    <w:name w:val="E81346F848324103ACBD64607BAA86A1"/>
    <w:rsid w:val="00CC0580"/>
    <w:rPr>
      <w:kern w:val="0"/>
      <w14:ligatures w14:val="none"/>
    </w:rPr>
  </w:style>
  <w:style w:type="paragraph" w:customStyle="1" w:styleId="E4AA215BBCD2474089A5C4C4A4A4F239">
    <w:name w:val="E4AA215BBCD2474089A5C4C4A4A4F239"/>
    <w:rsid w:val="00CC0580"/>
    <w:rPr>
      <w:kern w:val="0"/>
      <w14:ligatures w14:val="none"/>
    </w:rPr>
  </w:style>
  <w:style w:type="paragraph" w:customStyle="1" w:styleId="45FB9FE184884B0CB993DFA894170ECA">
    <w:name w:val="45FB9FE184884B0CB993DFA894170ECA"/>
    <w:rsid w:val="00CC0580"/>
    <w:rPr>
      <w:kern w:val="0"/>
      <w14:ligatures w14:val="none"/>
    </w:rPr>
  </w:style>
  <w:style w:type="paragraph" w:customStyle="1" w:styleId="51AB4FBC260E4A798A739088073D9F0E">
    <w:name w:val="51AB4FBC260E4A798A739088073D9F0E"/>
    <w:rsid w:val="00CC0580"/>
    <w:rPr>
      <w:kern w:val="0"/>
      <w14:ligatures w14:val="none"/>
    </w:rPr>
  </w:style>
  <w:style w:type="paragraph" w:customStyle="1" w:styleId="C1076BD76DC9491D88E32A0E90D5D329">
    <w:name w:val="C1076BD76DC9491D88E32A0E90D5D329"/>
    <w:rsid w:val="00CC0580"/>
    <w:rPr>
      <w:kern w:val="0"/>
      <w14:ligatures w14:val="none"/>
    </w:rPr>
  </w:style>
  <w:style w:type="paragraph" w:customStyle="1" w:styleId="BD6AE7CEC94544098C6734C083B6F122">
    <w:name w:val="BD6AE7CEC94544098C6734C083B6F122"/>
    <w:rsid w:val="00CC0580"/>
    <w:rPr>
      <w:kern w:val="0"/>
      <w14:ligatures w14:val="none"/>
    </w:rPr>
  </w:style>
  <w:style w:type="paragraph" w:customStyle="1" w:styleId="F4B26E009FC84B4E80D81BEE058C4C43">
    <w:name w:val="F4B26E009FC84B4E80D81BEE058C4C43"/>
    <w:rsid w:val="00CC0580"/>
    <w:rPr>
      <w:kern w:val="0"/>
      <w14:ligatures w14:val="none"/>
    </w:rPr>
  </w:style>
  <w:style w:type="paragraph" w:customStyle="1" w:styleId="E6F8FB286236487C8C8B17357FED2B10">
    <w:name w:val="E6F8FB286236487C8C8B17357FED2B10"/>
    <w:rsid w:val="00CC0580"/>
    <w:rPr>
      <w:kern w:val="0"/>
      <w14:ligatures w14:val="none"/>
    </w:rPr>
  </w:style>
  <w:style w:type="paragraph" w:customStyle="1" w:styleId="04545A8D03954661B293A2B9FACD213E">
    <w:name w:val="04545A8D03954661B293A2B9FACD213E"/>
    <w:rsid w:val="00CC0580"/>
    <w:rPr>
      <w:kern w:val="0"/>
      <w14:ligatures w14:val="none"/>
    </w:rPr>
  </w:style>
  <w:style w:type="paragraph" w:customStyle="1" w:styleId="DF73920DE89242D69CA003FF5C32503B">
    <w:name w:val="DF73920DE89242D69CA003FF5C32503B"/>
    <w:rsid w:val="00CC0580"/>
    <w:rPr>
      <w:kern w:val="0"/>
      <w14:ligatures w14:val="none"/>
    </w:rPr>
  </w:style>
  <w:style w:type="paragraph" w:customStyle="1" w:styleId="79F8209A2FC14857B2E4044CF36DD9B4">
    <w:name w:val="79F8209A2FC14857B2E4044CF36DD9B4"/>
    <w:rsid w:val="00CC0580"/>
    <w:rPr>
      <w:kern w:val="0"/>
      <w14:ligatures w14:val="none"/>
    </w:rPr>
  </w:style>
  <w:style w:type="paragraph" w:customStyle="1" w:styleId="129E701E820B4DC4BD9C2285E56DD0E4">
    <w:name w:val="129E701E820B4DC4BD9C2285E56DD0E4"/>
    <w:rsid w:val="00CC0580"/>
    <w:rPr>
      <w:kern w:val="0"/>
      <w14:ligatures w14:val="none"/>
    </w:rPr>
  </w:style>
  <w:style w:type="paragraph" w:customStyle="1" w:styleId="A409005699B940319EC9424308057F42">
    <w:name w:val="A409005699B940319EC9424308057F42"/>
    <w:rsid w:val="00CC0580"/>
    <w:rPr>
      <w:kern w:val="0"/>
      <w14:ligatures w14:val="none"/>
    </w:rPr>
  </w:style>
  <w:style w:type="paragraph" w:customStyle="1" w:styleId="1E7F73224C7547F997BC434EF01CBE3A">
    <w:name w:val="1E7F73224C7547F997BC434EF01CBE3A"/>
    <w:rsid w:val="00CC0580"/>
    <w:rPr>
      <w:kern w:val="0"/>
      <w14:ligatures w14:val="none"/>
    </w:rPr>
  </w:style>
  <w:style w:type="paragraph" w:customStyle="1" w:styleId="71CAB61AD7B74F2D957572A20A8CB2BF">
    <w:name w:val="71CAB61AD7B74F2D957572A20A8CB2BF"/>
    <w:rsid w:val="00CC0580"/>
    <w:rPr>
      <w:kern w:val="0"/>
      <w14:ligatures w14:val="none"/>
    </w:rPr>
  </w:style>
  <w:style w:type="paragraph" w:customStyle="1" w:styleId="892D12DAE113439A983E11146DD51762">
    <w:name w:val="892D12DAE113439A983E11146DD51762"/>
    <w:rsid w:val="00CC0580"/>
    <w:rPr>
      <w:kern w:val="0"/>
      <w14:ligatures w14:val="none"/>
    </w:rPr>
  </w:style>
  <w:style w:type="paragraph" w:customStyle="1" w:styleId="1AEC404E7787478AAF397EA52481E8FC">
    <w:name w:val="1AEC404E7787478AAF397EA52481E8FC"/>
    <w:rsid w:val="004258DF"/>
    <w:pPr>
      <w:keepNext/>
      <w:keepLines/>
      <w:pBdr>
        <w:bottom w:val="single" w:sz="12" w:space="1" w:color="2F5496" w:themeColor="accent1" w:themeShade="BF"/>
      </w:pBdr>
      <w:spacing w:after="24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32"/>
      <w:szCs w:val="32"/>
      <w:lang w:eastAsia="ja-JP"/>
      <w14:ligatures w14:val="none"/>
    </w:rPr>
  </w:style>
  <w:style w:type="paragraph" w:customStyle="1" w:styleId="06614DB92DB940409CEDED86E72BAAB4">
    <w:name w:val="06614DB92DB940409CEDED86E72BAAB4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28CBBADC30D04115BB6271B75F9BA628">
    <w:name w:val="28CBBADC30D04115BB6271B75F9BA628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35E1D39C8E648879F858192260FBBA4">
    <w:name w:val="E35E1D39C8E648879F858192260FBBA4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0F137B1C020C4FB084C4E0A0D7FDA098">
    <w:name w:val="0F137B1C020C4FB084C4E0A0D7FDA098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DB212BF10BD4F518C4B425681F57F80">
    <w:name w:val="ADB212BF10BD4F518C4B425681F57F80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1232AAC529B41DE9CD5573B929CED13">
    <w:name w:val="51232AAC529B41DE9CD5573B929CED13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C9008816C644828AE71E062A6FDCE81">
    <w:name w:val="5C9008816C644828AE71E062A6FDCE8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7CF5C3BB5B84B81BB7ECA8C75A1CC7C">
    <w:name w:val="47CF5C3BB5B84B81BB7ECA8C75A1CC7C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B76494BE20A49E9B7B609B54901E46A1">
    <w:name w:val="1B76494BE20A49E9B7B609B54901E46A1"/>
    <w:rsid w:val="004258DF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C16094E00594456A7FDDEA9B58FE27E1">
    <w:name w:val="5C16094E00594456A7FDDEA9B58FE27E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D6EC4E45CA1A4F0085A5C710A0CE44A01">
    <w:name w:val="D6EC4E45CA1A4F0085A5C710A0CE44A01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FE60112F27F405DA8FE2223B76E0D821">
    <w:name w:val="7FE60112F27F405DA8FE2223B76E0D82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87DF95AA9A141F1B1848CFD9B6AD6871">
    <w:name w:val="A87DF95AA9A141F1B1848CFD9B6AD6871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8EFE2F729B114E709D0AFE2AAC848BAF1">
    <w:name w:val="8EFE2F729B114E709D0AFE2AAC848BAF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728151A48F0B4895A095A0E1AE5462011">
    <w:name w:val="728151A48F0B4895A095A0E1AE5462011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93DEA5DDE52C4BAFBCADBC8CB8C730CD1">
    <w:name w:val="93DEA5DDE52C4BAFBCADBC8CB8C730CD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D7E7006B12545E9A93DB402AE5723DD1">
    <w:name w:val="CD7E7006B12545E9A93DB402AE5723DD1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CE8777ED46DE403189D9C172A4122D2C1">
    <w:name w:val="CE8777ED46DE403189D9C172A4122D2C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99802DD3F2A44698952639A4267D12021">
    <w:name w:val="99802DD3F2A44698952639A4267D12021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B3082BCB323742B9B7CC95868DA04A061">
    <w:name w:val="B3082BCB323742B9B7CC95868DA04A06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29B8ABBE11441E68F136ACFCC00EEB11">
    <w:name w:val="A29B8ABBE11441E68F136ACFCC00EEB11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C2FDF4508E1E4DB2816E66B70B66B8C71">
    <w:name w:val="C2FDF4508E1E4DB2816E66B70B66B8C7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B22DCF861134E649847ED4BC55ABB351">
    <w:name w:val="4B22DCF861134E649847ED4BC55ABB351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4CDF64377BD4F7EB75E8D0E0ABA52411">
    <w:name w:val="F4CDF64377BD4F7EB75E8D0E0ABA5241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148F537563CF493CAA5C72481248853D1">
    <w:name w:val="148F537563CF493CAA5C72481248853D1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C81C63DBAA94F8DB1B99935D73556571">
    <w:name w:val="FC81C63DBAA94F8DB1B99935D7355657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744AC827834A57BCCBB9DD981F5E2E1">
    <w:name w:val="EF744AC827834A57BCCBB9DD981F5E2E1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3B07E51E0576435399000865CE459E991">
    <w:name w:val="3B07E51E0576435399000865CE459E99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31A8E1B70534124B86F4F11F31BA0D51">
    <w:name w:val="C31A8E1B70534124B86F4F11F31BA0D51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00A631B772942E0846F510038F743DC1">
    <w:name w:val="700A631B772942E0846F510038F743DC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7E5584953F942FE9A4CCEA5277D906D1">
    <w:name w:val="F7E5584953F942FE9A4CCEA5277D906D1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018AEB556B544C2A809CA41B4D3176B1">
    <w:name w:val="7018AEB556B544C2A809CA41B4D3176B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BB1DEFE012243C3BAC54DFC7853793F1">
    <w:name w:val="EBB1DEFE012243C3BAC54DFC7853793F1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58DF69CA8AD447C8199CC44E9979CCE1">
    <w:name w:val="A58DF69CA8AD447C8199CC44E9979CCE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68295984FB514D089D6A15427290EE141">
    <w:name w:val="68295984FB514D089D6A15427290EE141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0C2B3C355AD4F1B9D86E3A6008B9EB11">
    <w:name w:val="F0C2B3C355AD4F1B9D86E3A6008B9EB1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CB5DF67030B4E7288938F4BFBA11CF21">
    <w:name w:val="ECB5DF67030B4E7288938F4BFBA11CF21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DA7E6DBE4C4C4821942B1EE37BF5CEAE1">
    <w:name w:val="DA7E6DBE4C4C4821942B1EE37BF5CEAE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18EDB0F747941EEB0C1BCDF8D2B975A1">
    <w:name w:val="E18EDB0F747941EEB0C1BCDF8D2B975A1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9A1D6444E21543C6AC4EB5C0DEB62EF51">
    <w:name w:val="9A1D6444E21543C6AC4EB5C0DEB62EF5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C49D07348FB4ED2A0E64979D522095B1">
    <w:name w:val="5C49D07348FB4ED2A0E64979D522095B1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0B2D8D89B2394318ACDA166A77D947271">
    <w:name w:val="0B2D8D89B2394318ACDA166A77D94727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63E06B72E5B48CCAF0ACA91EEBE4FF21">
    <w:name w:val="F63E06B72E5B48CCAF0ACA91EEBE4FF21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892D12DAE113439A983E11146DD517621">
    <w:name w:val="892D12DAE113439A983E11146DD517621"/>
    <w:rsid w:val="004258DF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030940EC2C2F44FFB20C39F31E48E7C51">
    <w:name w:val="030940EC2C2F44FFB20C39F31E48E7C5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92BB38399E2C4E3EA5A5A52E9252211E1">
    <w:name w:val="92BB38399E2C4E3EA5A5A52E9252211E1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565A641909945ADA6812AB4A59C53791">
    <w:name w:val="A565A641909945ADA6812AB4A59C5379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59397E512EF405E94B21C5C718FB5851">
    <w:name w:val="559397E512EF405E94B21C5C718FB5851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4EBAC4E4EEE0489A8360C3017F62771B1">
    <w:name w:val="4EBAC4E4EEE0489A8360C3017F62771B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90748AB82CA4A96A98EC95BD424BECA1">
    <w:name w:val="F90748AB82CA4A96A98EC95BD424BECA1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22476B241604F7DA52261C7713B42321">
    <w:name w:val="522476B241604F7DA52261C7713B4232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81346F848324103ACBD64607BAA86A11">
    <w:name w:val="E81346F848324103ACBD64607BAA86A11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4AA215BBCD2474089A5C4C4A4A4F2391">
    <w:name w:val="E4AA215BBCD2474089A5C4C4A4A4F239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5FB9FE184884B0CB993DFA894170ECA1">
    <w:name w:val="45FB9FE184884B0CB993DFA894170ECA1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1AB4FBC260E4A798A739088073D9F0E1">
    <w:name w:val="51AB4FBC260E4A798A739088073D9F0E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1076BD76DC9491D88E32A0E90D5D3291">
    <w:name w:val="C1076BD76DC9491D88E32A0E90D5D3291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BD6AE7CEC94544098C6734C083B6F1221">
    <w:name w:val="BD6AE7CEC94544098C6734C083B6F122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4B26E009FC84B4E80D81BEE058C4C431">
    <w:name w:val="F4B26E009FC84B4E80D81BEE058C4C431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6F8FB286236487C8C8B17357FED2B101">
    <w:name w:val="E6F8FB286236487C8C8B17357FED2B10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04545A8D03954661B293A2B9FACD213E1">
    <w:name w:val="04545A8D03954661B293A2B9FACD213E1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DF73920DE89242D69CA003FF5C32503B1">
    <w:name w:val="DF73920DE89242D69CA003FF5C32503B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79F8209A2FC14857B2E4044CF36DD9B41">
    <w:name w:val="79F8209A2FC14857B2E4044CF36DD9B41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29E701E820B4DC4BD9C2285E56DD0E41">
    <w:name w:val="129E701E820B4DC4BD9C2285E56DD0E4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409005699B940319EC9424308057F421">
    <w:name w:val="A409005699B940319EC9424308057F421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AEC404E7787478AAF397EA52481E8FC1">
    <w:name w:val="1AEC404E7787478AAF397EA52481E8FC1"/>
    <w:rsid w:val="004258DF"/>
    <w:pPr>
      <w:keepNext/>
      <w:keepLines/>
      <w:pBdr>
        <w:bottom w:val="single" w:sz="12" w:space="1" w:color="2F5496" w:themeColor="accent1" w:themeShade="BF"/>
      </w:pBdr>
      <w:spacing w:after="24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32"/>
      <w:szCs w:val="32"/>
      <w:lang w:eastAsia="ja-JP"/>
      <w14:ligatures w14:val="none"/>
    </w:rPr>
  </w:style>
  <w:style w:type="paragraph" w:customStyle="1" w:styleId="06614DB92DB940409CEDED86E72BAAB41">
    <w:name w:val="06614DB92DB940409CEDED86E72BAAB4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28CBBADC30D04115BB6271B75F9BA6281">
    <w:name w:val="28CBBADC30D04115BB6271B75F9BA6281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35E1D39C8E648879F858192260FBBA41">
    <w:name w:val="E35E1D39C8E648879F858192260FBBA4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0F137B1C020C4FB084C4E0A0D7FDA0981">
    <w:name w:val="0F137B1C020C4FB084C4E0A0D7FDA0981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DB212BF10BD4F518C4B425681F57F801">
    <w:name w:val="ADB212BF10BD4F518C4B425681F57F80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1232AAC529B41DE9CD5573B929CED131">
    <w:name w:val="51232AAC529B41DE9CD5573B929CED131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C9008816C644828AE71E062A6FDCE811">
    <w:name w:val="5C9008816C644828AE71E062A6FDCE811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7CF5C3BB5B84B81BB7ECA8C75A1CC7C1">
    <w:name w:val="47CF5C3BB5B84B81BB7ECA8C75A1CC7C1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B76494BE20A49E9B7B609B54901E46A2">
    <w:name w:val="1B76494BE20A49E9B7B609B54901E46A2"/>
    <w:rsid w:val="004258DF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C16094E00594456A7FDDEA9B58FE27E2">
    <w:name w:val="5C16094E00594456A7FDDEA9B58FE27E2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D6EC4E45CA1A4F0085A5C710A0CE44A02">
    <w:name w:val="D6EC4E45CA1A4F0085A5C710A0CE44A02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FE60112F27F405DA8FE2223B76E0D822">
    <w:name w:val="7FE60112F27F405DA8FE2223B76E0D822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87DF95AA9A141F1B1848CFD9B6AD6872">
    <w:name w:val="A87DF95AA9A141F1B1848CFD9B6AD6872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8EFE2F729B114E709D0AFE2AAC848BAF2">
    <w:name w:val="8EFE2F729B114E709D0AFE2AAC848BAF2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728151A48F0B4895A095A0E1AE5462012">
    <w:name w:val="728151A48F0B4895A095A0E1AE5462012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93DEA5DDE52C4BAFBCADBC8CB8C730CD2">
    <w:name w:val="93DEA5DDE52C4BAFBCADBC8CB8C730CD2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D7E7006B12545E9A93DB402AE5723DD2">
    <w:name w:val="CD7E7006B12545E9A93DB402AE5723DD2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CE8777ED46DE403189D9C172A4122D2C2">
    <w:name w:val="CE8777ED46DE403189D9C172A4122D2C2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99802DD3F2A44698952639A4267D12022">
    <w:name w:val="99802DD3F2A44698952639A4267D12022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B3082BCB323742B9B7CC95868DA04A062">
    <w:name w:val="B3082BCB323742B9B7CC95868DA04A062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29B8ABBE11441E68F136ACFCC00EEB12">
    <w:name w:val="A29B8ABBE11441E68F136ACFCC00EEB12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C2FDF4508E1E4DB2816E66B70B66B8C72">
    <w:name w:val="C2FDF4508E1E4DB2816E66B70B66B8C72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B22DCF861134E649847ED4BC55ABB352">
    <w:name w:val="4B22DCF861134E649847ED4BC55ABB352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4CDF64377BD4F7EB75E8D0E0ABA52412">
    <w:name w:val="F4CDF64377BD4F7EB75E8D0E0ABA52412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148F537563CF493CAA5C72481248853D2">
    <w:name w:val="148F537563CF493CAA5C72481248853D2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C81C63DBAA94F8DB1B99935D73556572">
    <w:name w:val="FC81C63DBAA94F8DB1B99935D73556572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744AC827834A57BCCBB9DD981F5E2E2">
    <w:name w:val="EF744AC827834A57BCCBB9DD981F5E2E2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3B07E51E0576435399000865CE459E992">
    <w:name w:val="3B07E51E0576435399000865CE459E992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31A8E1B70534124B86F4F11F31BA0D52">
    <w:name w:val="C31A8E1B70534124B86F4F11F31BA0D52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00A631B772942E0846F510038F743DC2">
    <w:name w:val="700A631B772942E0846F510038F743DC2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7E5584953F942FE9A4CCEA5277D906D2">
    <w:name w:val="F7E5584953F942FE9A4CCEA5277D906D2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018AEB556B544C2A809CA41B4D3176B2">
    <w:name w:val="7018AEB556B544C2A809CA41B4D3176B2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BB1DEFE012243C3BAC54DFC7853793F2">
    <w:name w:val="EBB1DEFE012243C3BAC54DFC7853793F2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58DF69CA8AD447C8199CC44E9979CCE2">
    <w:name w:val="A58DF69CA8AD447C8199CC44E9979CCE2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68295984FB514D089D6A15427290EE142">
    <w:name w:val="68295984FB514D089D6A15427290EE142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0C2B3C355AD4F1B9D86E3A6008B9EB12">
    <w:name w:val="F0C2B3C355AD4F1B9D86E3A6008B9EB12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CB5DF67030B4E7288938F4BFBA11CF22">
    <w:name w:val="ECB5DF67030B4E7288938F4BFBA11CF22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DA7E6DBE4C4C4821942B1EE37BF5CEAE2">
    <w:name w:val="DA7E6DBE4C4C4821942B1EE37BF5CEAE2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18EDB0F747941EEB0C1BCDF8D2B975A2">
    <w:name w:val="E18EDB0F747941EEB0C1BCDF8D2B975A2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9A1D6444E21543C6AC4EB5C0DEB62EF52">
    <w:name w:val="9A1D6444E21543C6AC4EB5C0DEB62EF52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C49D07348FB4ED2A0E64979D522095B2">
    <w:name w:val="5C49D07348FB4ED2A0E64979D522095B2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0B2D8D89B2394318ACDA166A77D947272">
    <w:name w:val="0B2D8D89B2394318ACDA166A77D947272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63E06B72E5B48CCAF0ACA91EEBE4FF22">
    <w:name w:val="F63E06B72E5B48CCAF0ACA91EEBE4FF22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892D12DAE113439A983E11146DD517622">
    <w:name w:val="892D12DAE113439A983E11146DD517622"/>
    <w:rsid w:val="004258DF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030940EC2C2F44FFB20C39F31E48E7C52">
    <w:name w:val="030940EC2C2F44FFB20C39F31E48E7C52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92BB38399E2C4E3EA5A5A52E9252211E2">
    <w:name w:val="92BB38399E2C4E3EA5A5A52E9252211E2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565A641909945ADA6812AB4A59C53792">
    <w:name w:val="A565A641909945ADA6812AB4A59C53792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59397E512EF405E94B21C5C718FB5852">
    <w:name w:val="559397E512EF405E94B21C5C718FB5852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4EBAC4E4EEE0489A8360C3017F62771B2">
    <w:name w:val="4EBAC4E4EEE0489A8360C3017F62771B2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90748AB82CA4A96A98EC95BD424BECA2">
    <w:name w:val="F90748AB82CA4A96A98EC95BD424BECA2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22476B241604F7DA52261C7713B42322">
    <w:name w:val="522476B241604F7DA52261C7713B42322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81346F848324103ACBD64607BAA86A12">
    <w:name w:val="E81346F848324103ACBD64607BAA86A12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4AA215BBCD2474089A5C4C4A4A4F2392">
    <w:name w:val="E4AA215BBCD2474089A5C4C4A4A4F2392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5FB9FE184884B0CB993DFA894170ECA2">
    <w:name w:val="45FB9FE184884B0CB993DFA894170ECA2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1AB4FBC260E4A798A739088073D9F0E2">
    <w:name w:val="51AB4FBC260E4A798A739088073D9F0E2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1076BD76DC9491D88E32A0E90D5D3292">
    <w:name w:val="C1076BD76DC9491D88E32A0E90D5D3292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BD6AE7CEC94544098C6734C083B6F1222">
    <w:name w:val="BD6AE7CEC94544098C6734C083B6F1222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4B26E009FC84B4E80D81BEE058C4C432">
    <w:name w:val="F4B26E009FC84B4E80D81BEE058C4C432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6F8FB286236487C8C8B17357FED2B102">
    <w:name w:val="E6F8FB286236487C8C8B17357FED2B102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04545A8D03954661B293A2B9FACD213E2">
    <w:name w:val="04545A8D03954661B293A2B9FACD213E2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DF73920DE89242D69CA003FF5C32503B2">
    <w:name w:val="DF73920DE89242D69CA003FF5C32503B2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79F8209A2FC14857B2E4044CF36DD9B42">
    <w:name w:val="79F8209A2FC14857B2E4044CF36DD9B42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29E701E820B4DC4BD9C2285E56DD0E42">
    <w:name w:val="129E701E820B4DC4BD9C2285E56DD0E42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409005699B940319EC9424308057F422">
    <w:name w:val="A409005699B940319EC9424308057F422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AEC404E7787478AAF397EA52481E8FC2">
    <w:name w:val="1AEC404E7787478AAF397EA52481E8FC2"/>
    <w:rsid w:val="004258DF"/>
    <w:pPr>
      <w:keepNext/>
      <w:keepLines/>
      <w:pBdr>
        <w:bottom w:val="single" w:sz="12" w:space="1" w:color="2F5496" w:themeColor="accent1" w:themeShade="BF"/>
      </w:pBdr>
      <w:spacing w:after="24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32"/>
      <w:szCs w:val="32"/>
      <w:lang w:eastAsia="ja-JP"/>
      <w14:ligatures w14:val="none"/>
    </w:rPr>
  </w:style>
  <w:style w:type="paragraph" w:customStyle="1" w:styleId="06614DB92DB940409CEDED86E72BAAB42">
    <w:name w:val="06614DB92DB940409CEDED86E72BAAB42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28CBBADC30D04115BB6271B75F9BA6282">
    <w:name w:val="28CBBADC30D04115BB6271B75F9BA6282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35E1D39C8E648879F858192260FBBA42">
    <w:name w:val="E35E1D39C8E648879F858192260FBBA42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0F137B1C020C4FB084C4E0A0D7FDA0982">
    <w:name w:val="0F137B1C020C4FB084C4E0A0D7FDA0982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DB212BF10BD4F518C4B425681F57F802">
    <w:name w:val="ADB212BF10BD4F518C4B425681F57F802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1232AAC529B41DE9CD5573B929CED132">
    <w:name w:val="51232AAC529B41DE9CD5573B929CED132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C9008816C644828AE71E062A6FDCE812">
    <w:name w:val="5C9008816C644828AE71E062A6FDCE812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7CF5C3BB5B84B81BB7ECA8C75A1CC7C2">
    <w:name w:val="47CF5C3BB5B84B81BB7ECA8C75A1CC7C2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B76494BE20A49E9B7B609B54901E46A3">
    <w:name w:val="1B76494BE20A49E9B7B609B54901E46A3"/>
    <w:rsid w:val="004258DF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C16094E00594456A7FDDEA9B58FE27E3">
    <w:name w:val="5C16094E00594456A7FDDEA9B58FE27E3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D6EC4E45CA1A4F0085A5C710A0CE44A03">
    <w:name w:val="D6EC4E45CA1A4F0085A5C710A0CE44A03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FE60112F27F405DA8FE2223B76E0D823">
    <w:name w:val="7FE60112F27F405DA8FE2223B76E0D823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87DF95AA9A141F1B1848CFD9B6AD6873">
    <w:name w:val="A87DF95AA9A141F1B1848CFD9B6AD6873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8EFE2F729B114E709D0AFE2AAC848BAF3">
    <w:name w:val="8EFE2F729B114E709D0AFE2AAC848BAF3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728151A48F0B4895A095A0E1AE5462013">
    <w:name w:val="728151A48F0B4895A095A0E1AE5462013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93DEA5DDE52C4BAFBCADBC8CB8C730CD3">
    <w:name w:val="93DEA5DDE52C4BAFBCADBC8CB8C730CD3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D7E7006B12545E9A93DB402AE5723DD3">
    <w:name w:val="CD7E7006B12545E9A93DB402AE5723DD3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CE8777ED46DE403189D9C172A4122D2C3">
    <w:name w:val="CE8777ED46DE403189D9C172A4122D2C3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99802DD3F2A44698952639A4267D12023">
    <w:name w:val="99802DD3F2A44698952639A4267D12023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B3082BCB323742B9B7CC95868DA04A063">
    <w:name w:val="B3082BCB323742B9B7CC95868DA04A063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29B8ABBE11441E68F136ACFCC00EEB13">
    <w:name w:val="A29B8ABBE11441E68F136ACFCC00EEB13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C2FDF4508E1E4DB2816E66B70B66B8C73">
    <w:name w:val="C2FDF4508E1E4DB2816E66B70B66B8C73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B22DCF861134E649847ED4BC55ABB353">
    <w:name w:val="4B22DCF861134E649847ED4BC55ABB353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4CDF64377BD4F7EB75E8D0E0ABA52413">
    <w:name w:val="F4CDF64377BD4F7EB75E8D0E0ABA52413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148F537563CF493CAA5C72481248853D3">
    <w:name w:val="148F537563CF493CAA5C72481248853D3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C81C63DBAA94F8DB1B99935D73556573">
    <w:name w:val="FC81C63DBAA94F8DB1B99935D73556573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744AC827834A57BCCBB9DD981F5E2E3">
    <w:name w:val="EF744AC827834A57BCCBB9DD981F5E2E3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3B07E51E0576435399000865CE459E993">
    <w:name w:val="3B07E51E0576435399000865CE459E993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31A8E1B70534124B86F4F11F31BA0D53">
    <w:name w:val="C31A8E1B70534124B86F4F11F31BA0D53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00A631B772942E0846F510038F743DC3">
    <w:name w:val="700A631B772942E0846F510038F743DC3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7E5584953F942FE9A4CCEA5277D906D3">
    <w:name w:val="F7E5584953F942FE9A4CCEA5277D906D3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018AEB556B544C2A809CA41B4D3176B3">
    <w:name w:val="7018AEB556B544C2A809CA41B4D3176B3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BB1DEFE012243C3BAC54DFC7853793F3">
    <w:name w:val="EBB1DEFE012243C3BAC54DFC7853793F3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58DF69CA8AD447C8199CC44E9979CCE3">
    <w:name w:val="A58DF69CA8AD447C8199CC44E9979CCE3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68295984FB514D089D6A15427290EE143">
    <w:name w:val="68295984FB514D089D6A15427290EE143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0C2B3C355AD4F1B9D86E3A6008B9EB13">
    <w:name w:val="F0C2B3C355AD4F1B9D86E3A6008B9EB13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CB5DF67030B4E7288938F4BFBA11CF23">
    <w:name w:val="ECB5DF67030B4E7288938F4BFBA11CF23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DA7E6DBE4C4C4821942B1EE37BF5CEAE3">
    <w:name w:val="DA7E6DBE4C4C4821942B1EE37BF5CEAE3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18EDB0F747941EEB0C1BCDF8D2B975A3">
    <w:name w:val="E18EDB0F747941EEB0C1BCDF8D2B975A3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9A1D6444E21543C6AC4EB5C0DEB62EF53">
    <w:name w:val="9A1D6444E21543C6AC4EB5C0DEB62EF53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C49D07348FB4ED2A0E64979D522095B3">
    <w:name w:val="5C49D07348FB4ED2A0E64979D522095B3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0B2D8D89B2394318ACDA166A77D947273">
    <w:name w:val="0B2D8D89B2394318ACDA166A77D947273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63E06B72E5B48CCAF0ACA91EEBE4FF23">
    <w:name w:val="F63E06B72E5B48CCAF0ACA91EEBE4FF23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892D12DAE113439A983E11146DD517623">
    <w:name w:val="892D12DAE113439A983E11146DD517623"/>
    <w:rsid w:val="004258DF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030940EC2C2F44FFB20C39F31E48E7C53">
    <w:name w:val="030940EC2C2F44FFB20C39F31E48E7C53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92BB38399E2C4E3EA5A5A52E9252211E3">
    <w:name w:val="92BB38399E2C4E3EA5A5A52E9252211E3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565A641909945ADA6812AB4A59C53793">
    <w:name w:val="A565A641909945ADA6812AB4A59C53793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59397E512EF405E94B21C5C718FB5853">
    <w:name w:val="559397E512EF405E94B21C5C718FB5853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4EBAC4E4EEE0489A8360C3017F62771B3">
    <w:name w:val="4EBAC4E4EEE0489A8360C3017F62771B3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90748AB82CA4A96A98EC95BD424BECA3">
    <w:name w:val="F90748AB82CA4A96A98EC95BD424BECA3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22476B241604F7DA52261C7713B42323">
    <w:name w:val="522476B241604F7DA52261C7713B42323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81346F848324103ACBD64607BAA86A13">
    <w:name w:val="E81346F848324103ACBD64607BAA86A13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4AA215BBCD2474089A5C4C4A4A4F2393">
    <w:name w:val="E4AA215BBCD2474089A5C4C4A4A4F2393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5FB9FE184884B0CB993DFA894170ECA3">
    <w:name w:val="45FB9FE184884B0CB993DFA894170ECA3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1AB4FBC260E4A798A739088073D9F0E3">
    <w:name w:val="51AB4FBC260E4A798A739088073D9F0E3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1076BD76DC9491D88E32A0E90D5D3293">
    <w:name w:val="C1076BD76DC9491D88E32A0E90D5D3293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BD6AE7CEC94544098C6734C083B6F1223">
    <w:name w:val="BD6AE7CEC94544098C6734C083B6F1223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4B26E009FC84B4E80D81BEE058C4C433">
    <w:name w:val="F4B26E009FC84B4E80D81BEE058C4C433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6F8FB286236487C8C8B17357FED2B103">
    <w:name w:val="E6F8FB286236487C8C8B17357FED2B103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04545A8D03954661B293A2B9FACD213E3">
    <w:name w:val="04545A8D03954661B293A2B9FACD213E3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DF73920DE89242D69CA003FF5C32503B3">
    <w:name w:val="DF73920DE89242D69CA003FF5C32503B3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79F8209A2FC14857B2E4044CF36DD9B43">
    <w:name w:val="79F8209A2FC14857B2E4044CF36DD9B43"/>
    <w:rsid w:val="004258DF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29E701E820B4DC4BD9C2285E56DD0E43">
    <w:name w:val="129E701E820B4DC4BD9C2285E56DD0E43"/>
    <w:rsid w:val="004258D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409005699B940319EC9424308057F423">
    <w:name w:val="A409005699B940319EC9424308057F423"/>
    <w:rsid w:val="004258DF"/>
    <w:pPr>
      <w:spacing w:before="40" w:after="40" w:line="240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9DD1-E54C-48C6-A1E6-DE73F4D2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Office_20343740_TF03979095</Template>
  <TotalTime>16</TotalTime>
  <Pages>1</Pages>
  <Words>1045</Words>
  <Characters>597</Characters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2012-11-15T23:59:00Z</dcterms:created>
  <dcterms:modified xsi:type="dcterms:W3CDTF">2018-12-14T06:01:00Z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