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Таблиця, у яку потрібно ввести відомості про букети, квіти, ідеї з оформлення, кількість і орієнтовну вартість"/>
      </w:tblPr>
      <w:tblGrid>
        <w:gridCol w:w="3365"/>
        <w:gridCol w:w="8542"/>
        <w:gridCol w:w="993"/>
        <w:gridCol w:w="2498"/>
      </w:tblGrid>
      <w:tr w:rsidR="00E32D6D" w:rsidRPr="00562A75" w14:paraId="117A62D9" w14:textId="77777777" w:rsidTr="00EA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Букети:"/>
            <w:tag w:val="Букети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2CD3D223" w14:textId="121699E6" w:rsidR="00970DB9" w:rsidRPr="00562A75" w:rsidRDefault="00F6046F" w:rsidP="00B95DE0">
                <w:pPr>
                  <w:pStyle w:val="1"/>
                  <w:outlineLvl w:val="0"/>
                </w:pPr>
                <w:r w:rsidRPr="00562A75">
                  <w:rPr>
                    <w:lang w:bidi="uk-UA"/>
                  </w:rPr>
                  <w:t>Букети</w:t>
                </w:r>
              </w:p>
            </w:tc>
          </w:sdtContent>
        </w:sdt>
        <w:sdt>
          <w:sdtPr>
            <w:alias w:val="Квіти та ідеї з оформлення:"/>
            <w:tag w:val="Квіти та ідеї з оформлення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8542" w:type="dxa"/>
                <w:vAlign w:val="center"/>
              </w:tcPr>
              <w:p w14:paraId="55314EC6" w14:textId="2F72AEDB" w:rsidR="00970DB9" w:rsidRPr="00562A75" w:rsidRDefault="00F6046F" w:rsidP="00562A75">
                <w:pPr>
                  <w:pStyle w:val="1"/>
                  <w:outlineLvl w:val="0"/>
                </w:pPr>
                <w:r w:rsidRPr="00562A75">
                  <w:rPr>
                    <w:lang w:bidi="uk-UA"/>
                  </w:rPr>
                  <w:t>Квіти та ідеї з оформлення</w:t>
                </w:r>
              </w:p>
            </w:tc>
            <w:bookmarkEnd w:id="0" w:displacedByCustomXml="next"/>
          </w:sdtContent>
        </w:sdt>
        <w:sdt>
          <w:sdtPr>
            <w:alias w:val="Кількість:"/>
            <w:tag w:val="Кількість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93" w:type="dxa"/>
                <w:vAlign w:val="center"/>
              </w:tcPr>
              <w:p w14:paraId="5FA7D566" w14:textId="446014BC" w:rsidR="00970DB9" w:rsidRPr="00562A75" w:rsidRDefault="00F6046F" w:rsidP="00B95DE0">
                <w:pPr>
                  <w:pStyle w:val="1"/>
                  <w:outlineLvl w:val="0"/>
                </w:pPr>
                <w:r w:rsidRPr="00562A75">
                  <w:rPr>
                    <w:lang w:bidi="uk-UA"/>
                  </w:rPr>
                  <w:t>К-сть</w:t>
                </w:r>
              </w:p>
            </w:tc>
          </w:sdtContent>
        </w:sdt>
        <w:sdt>
          <w:sdtPr>
            <w:alias w:val="Орієнтовна вартість:"/>
            <w:tag w:val="Орієнтовна вартість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98" w:type="dxa"/>
                <w:vAlign w:val="center"/>
              </w:tcPr>
              <w:p w14:paraId="44B2913B" w14:textId="399D69BA" w:rsidR="00970DB9" w:rsidRPr="00562A75" w:rsidRDefault="00F6046F" w:rsidP="00B95DE0">
                <w:pPr>
                  <w:pStyle w:val="1"/>
                  <w:ind w:left="0"/>
                  <w:outlineLvl w:val="0"/>
                </w:pPr>
                <w:r w:rsidRPr="00562A75">
                  <w:rPr>
                    <w:lang w:bidi="uk-UA"/>
                  </w:rPr>
                  <w:t>Орієнтовна вартість</w:t>
                </w:r>
              </w:p>
            </w:tc>
          </w:sdtContent>
        </w:sdt>
      </w:tr>
      <w:tr w:rsidR="00970DB9" w:rsidRPr="00562A75" w14:paraId="02D2951B" w14:textId="77777777" w:rsidTr="00EA5AAD">
        <w:trPr>
          <w:trHeight w:hRule="exact" w:val="576"/>
        </w:trPr>
        <w:sdt>
          <w:sdtPr>
            <w:alias w:val="Наречена:"/>
            <w:tag w:val="Наречена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F2ECD37" w14:textId="55A8052D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Наречена</w:t>
                </w:r>
              </w:p>
            </w:tc>
          </w:sdtContent>
        </w:sdt>
        <w:tc>
          <w:tcPr>
            <w:tcW w:w="8542" w:type="dxa"/>
            <w:vAlign w:val="center"/>
          </w:tcPr>
          <w:p w14:paraId="61837B2A" w14:textId="77777777" w:rsidR="00970DB9" w:rsidRPr="00562A75" w:rsidRDefault="00970DB9" w:rsidP="00D377F7"/>
        </w:tc>
        <w:tc>
          <w:tcPr>
            <w:tcW w:w="993" w:type="dxa"/>
            <w:vAlign w:val="center"/>
          </w:tcPr>
          <w:p w14:paraId="0C18DF57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313CC15B" w14:textId="77777777" w:rsidR="00970DB9" w:rsidRPr="00562A75" w:rsidRDefault="00970DB9" w:rsidP="00B95DE0">
            <w:pPr>
              <w:pStyle w:val="a4"/>
            </w:pPr>
          </w:p>
        </w:tc>
      </w:tr>
      <w:tr w:rsidR="00E32D6D" w:rsidRPr="00562A75" w14:paraId="488D995B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Бояриня:"/>
            <w:tag w:val="Бояриня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3AEE680" w14:textId="293572A5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Бояриня</w:t>
                </w:r>
              </w:p>
            </w:tc>
          </w:sdtContent>
        </w:sdt>
        <w:tc>
          <w:tcPr>
            <w:tcW w:w="8542" w:type="dxa"/>
            <w:vAlign w:val="center"/>
          </w:tcPr>
          <w:p w14:paraId="47CDB776" w14:textId="77777777" w:rsidR="00970DB9" w:rsidRPr="00562A75" w:rsidRDefault="00970DB9" w:rsidP="00D377F7"/>
        </w:tc>
        <w:tc>
          <w:tcPr>
            <w:tcW w:w="993" w:type="dxa"/>
            <w:vAlign w:val="center"/>
          </w:tcPr>
          <w:p w14:paraId="3A03F71E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452C1E27" w14:textId="7D0C315B" w:rsidR="00970DB9" w:rsidRPr="00562A75" w:rsidRDefault="00970DB9" w:rsidP="00B95DE0">
            <w:pPr>
              <w:pStyle w:val="a4"/>
            </w:pPr>
          </w:p>
        </w:tc>
      </w:tr>
      <w:tr w:rsidR="00970DB9" w:rsidRPr="00562A75" w14:paraId="5CE64536" w14:textId="77777777" w:rsidTr="00EA5AAD">
        <w:trPr>
          <w:trHeight w:hRule="exact" w:val="576"/>
        </w:trPr>
        <w:sdt>
          <w:sdtPr>
            <w:alias w:val="Подружки нареченої:"/>
            <w:tag w:val="Подружки нареченої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B411411" w14:textId="249C245F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Подружки нареченої</w:t>
                </w:r>
              </w:p>
            </w:tc>
          </w:sdtContent>
        </w:sdt>
        <w:tc>
          <w:tcPr>
            <w:tcW w:w="8542" w:type="dxa"/>
            <w:vAlign w:val="center"/>
          </w:tcPr>
          <w:p w14:paraId="0AABD27B" w14:textId="77777777" w:rsidR="00970DB9" w:rsidRPr="00562A75" w:rsidRDefault="00970DB9" w:rsidP="00D377F7"/>
        </w:tc>
        <w:tc>
          <w:tcPr>
            <w:tcW w:w="993" w:type="dxa"/>
            <w:vAlign w:val="center"/>
          </w:tcPr>
          <w:p w14:paraId="7CB6675C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7CA83AD7" w14:textId="261CE7B9" w:rsidR="00970DB9" w:rsidRPr="00562A75" w:rsidRDefault="00970DB9" w:rsidP="00B95DE0">
            <w:pPr>
              <w:pStyle w:val="a4"/>
            </w:pPr>
          </w:p>
        </w:tc>
      </w:tr>
      <w:tr w:rsidR="00E436B7" w:rsidRPr="00562A75" w14:paraId="594CB5BE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Дівчатка-квіткарки:"/>
            <w:tag w:val="Дівчатка-квіткарки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8FA133E" w14:textId="4DACF1F4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Дівчатка-квіткарки</w:t>
                </w:r>
              </w:p>
            </w:tc>
          </w:sdtContent>
        </w:sdt>
        <w:tc>
          <w:tcPr>
            <w:tcW w:w="8542" w:type="dxa"/>
            <w:vAlign w:val="center"/>
          </w:tcPr>
          <w:p w14:paraId="7CC0F734" w14:textId="77777777" w:rsidR="00970DB9" w:rsidRPr="00562A75" w:rsidRDefault="00970DB9" w:rsidP="00D377F7"/>
        </w:tc>
        <w:tc>
          <w:tcPr>
            <w:tcW w:w="993" w:type="dxa"/>
            <w:vAlign w:val="center"/>
          </w:tcPr>
          <w:p w14:paraId="11D88340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3A2FDD61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39627E3C" w14:textId="77777777" w:rsidTr="00EA5AAD">
        <w:trPr>
          <w:trHeight w:hRule="exact" w:val="576"/>
        </w:trPr>
        <w:sdt>
          <w:sdtPr>
            <w:alias w:val="Букет нареченої:"/>
            <w:tag w:val="Букет нареченої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EE51C40" w14:textId="15455027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Букет нареченої</w:t>
                </w:r>
              </w:p>
            </w:tc>
          </w:sdtContent>
        </w:sdt>
        <w:tc>
          <w:tcPr>
            <w:tcW w:w="8542" w:type="dxa"/>
            <w:vAlign w:val="center"/>
          </w:tcPr>
          <w:p w14:paraId="6679C878" w14:textId="77777777" w:rsidR="00970DB9" w:rsidRPr="00562A75" w:rsidRDefault="00970DB9" w:rsidP="00D377F7"/>
        </w:tc>
        <w:tc>
          <w:tcPr>
            <w:tcW w:w="993" w:type="dxa"/>
            <w:vAlign w:val="center"/>
          </w:tcPr>
          <w:p w14:paraId="690CA24C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24BB1D5F" w14:textId="77777777" w:rsidR="00970DB9" w:rsidRPr="00562A75" w:rsidRDefault="00970DB9" w:rsidP="00B95DE0">
            <w:pPr>
              <w:pStyle w:val="a4"/>
            </w:pPr>
          </w:p>
        </w:tc>
      </w:tr>
      <w:tr w:rsidR="00E436B7" w:rsidRPr="00562A75" w14:paraId="1351CE6C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Інші:"/>
            <w:tag w:val="Інші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2918A88" w14:textId="03FF68BA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Інші</w:t>
                </w:r>
              </w:p>
            </w:tc>
          </w:sdtContent>
        </w:sdt>
        <w:tc>
          <w:tcPr>
            <w:tcW w:w="8542" w:type="dxa"/>
            <w:vAlign w:val="center"/>
          </w:tcPr>
          <w:p w14:paraId="747C48DD" w14:textId="77777777" w:rsidR="00970DB9" w:rsidRPr="00562A75" w:rsidRDefault="00970DB9" w:rsidP="00D377F7"/>
        </w:tc>
        <w:tc>
          <w:tcPr>
            <w:tcW w:w="993" w:type="dxa"/>
            <w:vAlign w:val="center"/>
          </w:tcPr>
          <w:p w14:paraId="5F042EBC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3E81C43B" w14:textId="77777777" w:rsidR="00970DB9" w:rsidRPr="00562A75" w:rsidRDefault="00970DB9" w:rsidP="00B95DE0">
            <w:pPr>
              <w:pStyle w:val="a4"/>
            </w:pPr>
          </w:p>
        </w:tc>
      </w:tr>
    </w:tbl>
    <w:p w14:paraId="4468C78C" w14:textId="77777777" w:rsidR="00970DB9" w:rsidRPr="00562A75" w:rsidRDefault="00970DB9">
      <w:pPr>
        <w:pStyle w:val="a6"/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Таблиця, у яку потрібно ввести відомості про браслети, квіти, ідеї з оформлення, кількість і орієнтовну вартість"/>
      </w:tblPr>
      <w:tblGrid>
        <w:gridCol w:w="3365"/>
        <w:gridCol w:w="8542"/>
        <w:gridCol w:w="993"/>
        <w:gridCol w:w="2498"/>
      </w:tblGrid>
      <w:tr w:rsidR="00970DB9" w:rsidRPr="00562A75" w14:paraId="5E327941" w14:textId="77777777" w:rsidTr="00EA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Браслети:"/>
            <w:tag w:val="Браслети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2BC1630" w14:textId="1E4B8F85" w:rsidR="00970DB9" w:rsidRPr="00562A75" w:rsidRDefault="00F6046F" w:rsidP="00B95DE0">
                <w:pPr>
                  <w:pStyle w:val="1"/>
                  <w:outlineLvl w:val="0"/>
                </w:pPr>
                <w:r w:rsidRPr="00562A75">
                  <w:rPr>
                    <w:lang w:bidi="uk-UA"/>
                  </w:rPr>
                  <w:t>Браслети</w:t>
                </w:r>
              </w:p>
            </w:tc>
          </w:sdtContent>
        </w:sdt>
        <w:sdt>
          <w:sdtPr>
            <w:alias w:val="Браслети:"/>
            <w:tag w:val="Браслети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542" w:type="dxa"/>
                <w:vAlign w:val="center"/>
              </w:tcPr>
              <w:p w14:paraId="04ABD821" w14:textId="27EB6D14" w:rsidR="00970DB9" w:rsidRPr="00562A75" w:rsidRDefault="00F6046F" w:rsidP="00B95DE0">
                <w:pPr>
                  <w:pStyle w:val="1"/>
                  <w:outlineLvl w:val="0"/>
                </w:pPr>
                <w:r w:rsidRPr="00562A75">
                  <w:rPr>
                    <w:lang w:bidi="uk-UA"/>
                  </w:rPr>
                  <w:t>Квіти та ідеї з оформлення</w:t>
                </w:r>
              </w:p>
            </w:tc>
          </w:sdtContent>
        </w:sdt>
        <w:sdt>
          <w:sdtPr>
            <w:alias w:val="Кількість:"/>
            <w:tag w:val="Кількість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93" w:type="dxa"/>
                <w:vAlign w:val="center"/>
              </w:tcPr>
              <w:p w14:paraId="4F8F0F4E" w14:textId="3DBB72C7" w:rsidR="00970DB9" w:rsidRPr="00562A75" w:rsidRDefault="00F6046F" w:rsidP="00B95DE0">
                <w:pPr>
                  <w:pStyle w:val="1"/>
                  <w:outlineLvl w:val="0"/>
                </w:pPr>
                <w:r w:rsidRPr="00562A75">
                  <w:rPr>
                    <w:lang w:bidi="uk-UA"/>
                  </w:rPr>
                  <w:t>К-сть</w:t>
                </w:r>
              </w:p>
            </w:tc>
          </w:sdtContent>
        </w:sdt>
        <w:tc>
          <w:tcPr>
            <w:tcW w:w="2498" w:type="dxa"/>
            <w:vAlign w:val="center"/>
          </w:tcPr>
          <w:p w14:paraId="3E4AFF57" w14:textId="5E97ED51" w:rsidR="00970DB9" w:rsidRPr="00562A75" w:rsidRDefault="000968AF" w:rsidP="00B95DE0">
            <w:pPr>
              <w:pStyle w:val="1"/>
              <w:ind w:left="0"/>
              <w:outlineLvl w:val="0"/>
            </w:pPr>
            <w:sdt>
              <w:sdtPr>
                <w:alias w:val="Орієнтовна вартість:"/>
                <w:tag w:val="Орієнтовна вартість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562A75">
                  <w:rPr>
                    <w:lang w:bidi="uk-UA"/>
                  </w:rPr>
                  <w:t>Орієнтовна вартість</w:t>
                </w:r>
              </w:sdtContent>
            </w:sdt>
          </w:p>
        </w:tc>
      </w:tr>
      <w:tr w:rsidR="00970DB9" w:rsidRPr="00562A75" w14:paraId="3A0C2503" w14:textId="77777777" w:rsidTr="00EA5AAD">
        <w:trPr>
          <w:trHeight w:hRule="exact" w:val="576"/>
        </w:trPr>
        <w:tc>
          <w:tcPr>
            <w:tcW w:w="3365" w:type="dxa"/>
            <w:vAlign w:val="center"/>
          </w:tcPr>
          <w:p w14:paraId="5162ABD9" w14:textId="3C1D4540" w:rsidR="00970DB9" w:rsidRPr="00562A75" w:rsidRDefault="000968AF" w:rsidP="00B95DE0">
            <w:pPr>
              <w:pStyle w:val="2"/>
              <w:outlineLvl w:val="1"/>
            </w:pPr>
            <w:sdt>
              <w:sdtPr>
                <w:alias w:val="Мама нареченої:"/>
                <w:tag w:val="Мама нареченої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562A75">
                  <w:rPr>
                    <w:lang w:bidi="uk-UA"/>
                  </w:rPr>
                  <w:t>Мама нареченої</w:t>
                </w:r>
              </w:sdtContent>
            </w:sdt>
          </w:p>
        </w:tc>
        <w:tc>
          <w:tcPr>
            <w:tcW w:w="8542" w:type="dxa"/>
            <w:vAlign w:val="center"/>
          </w:tcPr>
          <w:p w14:paraId="516779A0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09B1C825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0457DED4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535D7483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Мама нареченого:"/>
            <w:tag w:val="Мама нареченого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F4AE31" w14:textId="20C2CDEF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Мама нареченого</w:t>
                </w:r>
              </w:p>
            </w:tc>
          </w:sdtContent>
        </w:sdt>
        <w:tc>
          <w:tcPr>
            <w:tcW w:w="8542" w:type="dxa"/>
            <w:vAlign w:val="center"/>
          </w:tcPr>
          <w:p w14:paraId="0BCB804B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190585B4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03E716AC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2BD0A60D" w14:textId="77777777" w:rsidTr="00EA5AAD">
        <w:trPr>
          <w:trHeight w:hRule="exact" w:val="576"/>
        </w:trPr>
        <w:sdt>
          <w:sdtPr>
            <w:alias w:val="Бабусі:"/>
            <w:tag w:val="Бабусі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34BAFFD" w14:textId="1B5D46AA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Бабусі</w:t>
                </w:r>
              </w:p>
            </w:tc>
          </w:sdtContent>
        </w:sdt>
        <w:tc>
          <w:tcPr>
            <w:tcW w:w="8542" w:type="dxa"/>
            <w:vAlign w:val="center"/>
          </w:tcPr>
          <w:p w14:paraId="49AB540D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4CC45A14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23C08590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2C3DB61B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Ведуча весілля:"/>
            <w:tag w:val="Ведуча весілля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7F1829" w14:textId="61155721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Ведуча весілля</w:t>
                </w:r>
              </w:p>
            </w:tc>
          </w:sdtContent>
        </w:sdt>
        <w:tc>
          <w:tcPr>
            <w:tcW w:w="8542" w:type="dxa"/>
            <w:vAlign w:val="center"/>
          </w:tcPr>
          <w:p w14:paraId="6CCEDC1F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56DF7B95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694F9BD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1FDE57C7" w14:textId="77777777" w:rsidTr="00EA5AAD">
        <w:trPr>
          <w:trHeight w:hRule="exact" w:val="576"/>
        </w:trPr>
        <w:sdt>
          <w:sdtPr>
            <w:alias w:val="Інші:"/>
            <w:tag w:val="Інші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67FF99B" w14:textId="0AE3638C" w:rsidR="00970DB9" w:rsidRPr="00562A75" w:rsidRDefault="00F6046F" w:rsidP="00B95DE0">
                <w:pPr>
                  <w:pStyle w:val="2"/>
                  <w:outlineLvl w:val="1"/>
                </w:pPr>
                <w:r w:rsidRPr="00562A75">
                  <w:rPr>
                    <w:lang w:bidi="uk-UA"/>
                  </w:rPr>
                  <w:t>Інші</w:t>
                </w:r>
              </w:p>
            </w:tc>
          </w:sdtContent>
        </w:sdt>
        <w:tc>
          <w:tcPr>
            <w:tcW w:w="8542" w:type="dxa"/>
            <w:vAlign w:val="center"/>
          </w:tcPr>
          <w:p w14:paraId="06979A4F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01078ADD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196702AD" w14:textId="77777777" w:rsidR="00970DB9" w:rsidRPr="00562A75" w:rsidRDefault="00970DB9" w:rsidP="00B95DE0">
            <w:pPr>
              <w:pStyle w:val="a4"/>
            </w:pPr>
          </w:p>
        </w:tc>
      </w:tr>
    </w:tbl>
    <w:p w14:paraId="2FDA43B9" w14:textId="77777777" w:rsidR="00970DB9" w:rsidRPr="00562A75" w:rsidRDefault="00970DB9">
      <w:pPr>
        <w:pStyle w:val="a6"/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Таблиця, у яку потрібно ввести відомості про бутоньєрки, квіти, ідеї з оформлення, кількість і орієнтовну вартість"/>
      </w:tblPr>
      <w:tblGrid>
        <w:gridCol w:w="3365"/>
        <w:gridCol w:w="8542"/>
        <w:gridCol w:w="993"/>
        <w:gridCol w:w="2498"/>
      </w:tblGrid>
      <w:tr w:rsidR="00970DB9" w:rsidRPr="00562A75" w14:paraId="5C78AE4B" w14:textId="77777777" w:rsidTr="00EA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365" w:type="dxa"/>
            <w:vAlign w:val="center"/>
          </w:tcPr>
          <w:p w14:paraId="6364EAE8" w14:textId="5D684410" w:rsidR="00970DB9" w:rsidRPr="00562A75" w:rsidRDefault="000968AF" w:rsidP="00B95DE0">
            <w:pPr>
              <w:pStyle w:val="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Бутоньєрки:"/>
                <w:tag w:val="Бутоньєрки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562A75">
                  <w:rPr>
                    <w:lang w:bidi="uk-UA"/>
                  </w:rPr>
                  <w:t>Бутоньєрки</w:t>
                </w:r>
              </w:sdtContent>
            </w:sdt>
          </w:p>
        </w:tc>
        <w:sdt>
          <w:sdtPr>
            <w:rPr>
              <w:b w:val="0"/>
            </w:rPr>
            <w:alias w:val="Квіти та ідеї з оформлення:"/>
            <w:tag w:val="Квіти та ідеї з оформлення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542" w:type="dxa"/>
                <w:vAlign w:val="center"/>
              </w:tcPr>
              <w:p w14:paraId="3194AE8C" w14:textId="3515E0BD" w:rsidR="00970DB9" w:rsidRPr="00562A75" w:rsidRDefault="00F6046F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Квіти та ідеї з оформлення</w:t>
                </w:r>
              </w:p>
            </w:tc>
          </w:sdtContent>
        </w:sdt>
        <w:sdt>
          <w:sdtPr>
            <w:rPr>
              <w:b w:val="0"/>
            </w:rPr>
            <w:alias w:val="Кількість:"/>
            <w:tag w:val="Кількість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93" w:type="dxa"/>
                <w:vAlign w:val="center"/>
              </w:tcPr>
              <w:p w14:paraId="2FF8EE01" w14:textId="0A01FD0A" w:rsidR="00970DB9" w:rsidRPr="00562A75" w:rsidRDefault="00F6046F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К-сть</w:t>
                </w:r>
              </w:p>
            </w:tc>
          </w:sdtContent>
        </w:sdt>
        <w:sdt>
          <w:sdtPr>
            <w:rPr>
              <w:b w:val="0"/>
            </w:rPr>
            <w:alias w:val="Орієнтовна вартість:"/>
            <w:tag w:val="Орієнтовна вартість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98" w:type="dxa"/>
                <w:vAlign w:val="center"/>
              </w:tcPr>
              <w:p w14:paraId="7BCF583A" w14:textId="7ED80A03" w:rsidR="00970DB9" w:rsidRPr="00562A75" w:rsidRDefault="00F6046F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Орієнтовна вартість</w:t>
                </w:r>
              </w:p>
            </w:tc>
          </w:sdtContent>
        </w:sdt>
      </w:tr>
      <w:tr w:rsidR="00970DB9" w:rsidRPr="00562A75" w14:paraId="68F94447" w14:textId="77777777" w:rsidTr="00EA5AAD">
        <w:trPr>
          <w:trHeight w:hRule="exact" w:val="576"/>
        </w:trPr>
        <w:sdt>
          <w:sdtPr>
            <w:rPr>
              <w:b/>
            </w:rPr>
            <w:alias w:val="Наречений:"/>
            <w:tag w:val="Наречений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CC34B97" w14:textId="2D07E494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Наречений</w:t>
                </w:r>
              </w:p>
            </w:tc>
          </w:sdtContent>
        </w:sdt>
        <w:tc>
          <w:tcPr>
            <w:tcW w:w="8542" w:type="dxa"/>
            <w:vAlign w:val="center"/>
          </w:tcPr>
          <w:p w14:paraId="0B379941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6EFF0B55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4962A8F9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68860EE8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Боярин:"/>
            <w:tag w:val="Боярин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3DBD403E" w14:textId="0571ADD8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Боярин</w:t>
                </w:r>
              </w:p>
            </w:tc>
          </w:sdtContent>
        </w:sdt>
        <w:tc>
          <w:tcPr>
            <w:tcW w:w="8542" w:type="dxa"/>
            <w:vAlign w:val="center"/>
          </w:tcPr>
          <w:p w14:paraId="20566C4F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2E85C7C0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D4CDB4D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66DA817B" w14:textId="77777777" w:rsidTr="00EA5AAD">
        <w:trPr>
          <w:trHeight w:hRule="exact" w:val="576"/>
        </w:trPr>
        <w:sdt>
          <w:sdtPr>
            <w:rPr>
              <w:b/>
            </w:rPr>
            <w:alias w:val="Друзі нареченого:"/>
            <w:tag w:val="Друзі нареченого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9F6D6BC" w14:textId="4948789D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Друзі нареченого</w:t>
                </w:r>
              </w:p>
            </w:tc>
          </w:sdtContent>
        </w:sdt>
        <w:tc>
          <w:tcPr>
            <w:tcW w:w="8542" w:type="dxa"/>
            <w:vAlign w:val="center"/>
          </w:tcPr>
          <w:p w14:paraId="0D98DF30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3CB6F5B3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1FCB5E2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28CC7345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Шафери:"/>
            <w:tag w:val="Шафери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7A6387A" w14:textId="2E742E0D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Шафери</w:t>
                </w:r>
              </w:p>
            </w:tc>
          </w:sdtContent>
        </w:sdt>
        <w:tc>
          <w:tcPr>
            <w:tcW w:w="8542" w:type="dxa"/>
            <w:vAlign w:val="center"/>
          </w:tcPr>
          <w:p w14:paraId="6ED196A1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798C976B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2199EAAB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36910E9A" w14:textId="77777777" w:rsidTr="00EA5AAD">
        <w:trPr>
          <w:trHeight w:hRule="exact" w:val="576"/>
        </w:trPr>
        <w:sdt>
          <w:sdtPr>
            <w:rPr>
              <w:b/>
            </w:rPr>
            <w:alias w:val="Батько нареченої:"/>
            <w:tag w:val="Батько нареченої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66EED0A" w14:textId="519C4904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Батько нареченої</w:t>
                </w:r>
              </w:p>
            </w:tc>
          </w:sdtContent>
        </w:sdt>
        <w:tc>
          <w:tcPr>
            <w:tcW w:w="8542" w:type="dxa"/>
            <w:vAlign w:val="center"/>
          </w:tcPr>
          <w:p w14:paraId="288883B5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18317FE3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3E03E5BB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62F8502C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Батько нареченого:"/>
            <w:tag w:val="Батько нареченого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5E9F159" w14:textId="5A0285D6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Батько нареченого</w:t>
                </w:r>
              </w:p>
            </w:tc>
          </w:sdtContent>
        </w:sdt>
        <w:tc>
          <w:tcPr>
            <w:tcW w:w="8542" w:type="dxa"/>
            <w:vAlign w:val="center"/>
          </w:tcPr>
          <w:p w14:paraId="2ADCE782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77AA2996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60A44A5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7EE0F892" w14:textId="77777777" w:rsidTr="00EA5AAD">
        <w:trPr>
          <w:trHeight w:hRule="exact" w:val="576"/>
        </w:trPr>
        <w:sdt>
          <w:sdtPr>
            <w:rPr>
              <w:b/>
            </w:rPr>
            <w:alias w:val="Дідусі:"/>
            <w:tag w:val="Дідусі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B2886D7" w14:textId="66912665" w:rsidR="00970DB9" w:rsidRPr="00562A75" w:rsidRDefault="00960C90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Дідусі:</w:t>
                </w:r>
              </w:p>
            </w:tc>
          </w:sdtContent>
        </w:sdt>
        <w:tc>
          <w:tcPr>
            <w:tcW w:w="8542" w:type="dxa"/>
            <w:vAlign w:val="center"/>
          </w:tcPr>
          <w:p w14:paraId="0CC9E4AA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3855F94B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5497A2D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2F7AD1E3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Дитина, яка підносить обручки:"/>
            <w:tag w:val="Дитина, яка підносить обручки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7ACEC48" w14:textId="7495B288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Дитина, яка підносить обручки</w:t>
                </w:r>
              </w:p>
            </w:tc>
          </w:sdtContent>
        </w:sdt>
        <w:tc>
          <w:tcPr>
            <w:tcW w:w="8542" w:type="dxa"/>
            <w:vAlign w:val="center"/>
          </w:tcPr>
          <w:p w14:paraId="5FF147B8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46593536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675B2A83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58EB754C" w14:textId="77777777" w:rsidTr="00EA5AAD">
        <w:trPr>
          <w:trHeight w:hRule="exact" w:val="576"/>
        </w:trPr>
        <w:sdt>
          <w:sdtPr>
            <w:rPr>
              <w:b/>
            </w:rPr>
            <w:alias w:val="Ведучий весілля:"/>
            <w:tag w:val="Ведучий весілля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5D2B354" w14:textId="53D65C5C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Ведучий весілля</w:t>
                </w:r>
              </w:p>
            </w:tc>
          </w:sdtContent>
        </w:sdt>
        <w:tc>
          <w:tcPr>
            <w:tcW w:w="8542" w:type="dxa"/>
            <w:vAlign w:val="center"/>
          </w:tcPr>
          <w:p w14:paraId="4F366A64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759C661A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0C05E33E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40DC6001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Інші:"/>
            <w:tag w:val="Інші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BFFD227" w14:textId="7B477AC6" w:rsidR="00970DB9" w:rsidRPr="00562A75" w:rsidRDefault="00F6046F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Інші</w:t>
                </w:r>
              </w:p>
            </w:tc>
          </w:sdtContent>
        </w:sdt>
        <w:tc>
          <w:tcPr>
            <w:tcW w:w="8542" w:type="dxa"/>
            <w:vAlign w:val="center"/>
          </w:tcPr>
          <w:p w14:paraId="002E1171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025FC56A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2F25312D" w14:textId="77777777" w:rsidR="00970DB9" w:rsidRPr="00562A75" w:rsidRDefault="00970DB9" w:rsidP="00B95DE0">
            <w:pPr>
              <w:pStyle w:val="a4"/>
            </w:pPr>
          </w:p>
        </w:tc>
      </w:tr>
    </w:tbl>
    <w:p w14:paraId="615BEA0E" w14:textId="77777777" w:rsidR="00970DB9" w:rsidRPr="00562A75" w:rsidRDefault="00970DB9">
      <w:pPr>
        <w:pStyle w:val="a6"/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Таблиця, у яку потрібно ввести відомості про церемонію, квіти, ідеї з оформлення, кількість і орієнтовну вартість"/>
      </w:tblPr>
      <w:tblGrid>
        <w:gridCol w:w="3375"/>
        <w:gridCol w:w="8532"/>
        <w:gridCol w:w="993"/>
        <w:gridCol w:w="2498"/>
      </w:tblGrid>
      <w:tr w:rsidR="002B32FF" w:rsidRPr="00562A75" w14:paraId="43407F07" w14:textId="77777777" w:rsidTr="00EA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Церемонія:"/>
            <w:tag w:val="Церемонія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E2EFB99" w14:textId="3659201A" w:rsidR="00970DB9" w:rsidRPr="00562A75" w:rsidRDefault="00F6046F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Церемонія</w:t>
                </w:r>
              </w:p>
            </w:tc>
          </w:sdtContent>
        </w:sdt>
        <w:sdt>
          <w:sdtPr>
            <w:rPr>
              <w:b w:val="0"/>
            </w:rPr>
            <w:alias w:val="Квіти та ідеї з оформлення:"/>
            <w:tag w:val="Квіти та ідеї з оформлення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532" w:type="dxa"/>
                <w:vAlign w:val="center"/>
              </w:tcPr>
              <w:p w14:paraId="0B76CE43" w14:textId="57BA3C56" w:rsidR="00970DB9" w:rsidRPr="00562A75" w:rsidRDefault="00F6046F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Квіти та ідеї з оформлення</w:t>
                </w:r>
              </w:p>
            </w:tc>
          </w:sdtContent>
        </w:sdt>
        <w:sdt>
          <w:sdtPr>
            <w:rPr>
              <w:b w:val="0"/>
            </w:rPr>
            <w:alias w:val="Кількість:"/>
            <w:tag w:val="Кількість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93" w:type="dxa"/>
                <w:vAlign w:val="center"/>
              </w:tcPr>
              <w:p w14:paraId="67D3A439" w14:textId="5C63FBF0" w:rsidR="00970DB9" w:rsidRPr="00562A75" w:rsidRDefault="00F6046F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К-сть</w:t>
                </w:r>
              </w:p>
            </w:tc>
          </w:sdtContent>
        </w:sdt>
        <w:sdt>
          <w:sdtPr>
            <w:rPr>
              <w:b w:val="0"/>
            </w:rPr>
            <w:alias w:val="Орієнтовна вартість:"/>
            <w:tag w:val="Орієнтовна вартість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98" w:type="dxa"/>
                <w:vAlign w:val="center"/>
              </w:tcPr>
              <w:p w14:paraId="3D500E47" w14:textId="5062A2FC" w:rsidR="00970DB9" w:rsidRPr="00562A75" w:rsidRDefault="00960C90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Орієнтовна вартість</w:t>
                </w:r>
              </w:p>
            </w:tc>
          </w:sdtContent>
        </w:sdt>
      </w:tr>
      <w:tr w:rsidR="00970DB9" w:rsidRPr="00562A75" w14:paraId="40D1BAB6" w14:textId="77777777" w:rsidTr="00EA5AAD">
        <w:trPr>
          <w:trHeight w:hRule="exact" w:val="576"/>
        </w:trPr>
        <w:sdt>
          <w:sdtPr>
            <w:rPr>
              <w:b/>
            </w:rPr>
            <w:alias w:val="Вівтар:"/>
            <w:tag w:val="Вівтар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C560317" w14:textId="4A31568D" w:rsidR="00970DB9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Вівтар</w:t>
                </w:r>
              </w:p>
            </w:tc>
          </w:sdtContent>
        </w:sdt>
        <w:tc>
          <w:tcPr>
            <w:tcW w:w="8532" w:type="dxa"/>
            <w:vAlign w:val="center"/>
          </w:tcPr>
          <w:p w14:paraId="2AC15123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55528601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9EBA97B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184A01AC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Лави та стільці:"/>
            <w:tag w:val="Лави та стільці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8F4A897" w14:textId="1EAABBC1" w:rsidR="00970DB9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Лави та стільці</w:t>
                </w:r>
              </w:p>
            </w:tc>
          </w:sdtContent>
        </w:sdt>
        <w:tc>
          <w:tcPr>
            <w:tcW w:w="8532" w:type="dxa"/>
            <w:vAlign w:val="center"/>
          </w:tcPr>
          <w:p w14:paraId="6CF485D7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7BBF72E7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7AA7F409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0E3DF428" w14:textId="77777777" w:rsidTr="00EA5AAD">
        <w:trPr>
          <w:trHeight w:hRule="exact" w:val="576"/>
        </w:trPr>
        <w:sdt>
          <w:sdtPr>
            <w:rPr>
              <w:b/>
            </w:rPr>
            <w:alias w:val="Арка:"/>
            <w:tag w:val="Арка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6A2ED576" w14:textId="47E62DB2" w:rsidR="00970DB9" w:rsidRPr="00562A75" w:rsidRDefault="00960C90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Арка</w:t>
                </w:r>
              </w:p>
            </w:tc>
          </w:sdtContent>
        </w:sdt>
        <w:tc>
          <w:tcPr>
            <w:tcW w:w="8532" w:type="dxa"/>
            <w:vAlign w:val="center"/>
          </w:tcPr>
          <w:p w14:paraId="21BFEFA1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5B58AC35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73D35A59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27B30C96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Головний вхід:"/>
            <w:tag w:val="Головний вхід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9CC64B1" w14:textId="676BD758" w:rsidR="00970DB9" w:rsidRPr="00562A75" w:rsidRDefault="00960C90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Головний вхід</w:t>
                </w:r>
              </w:p>
            </w:tc>
          </w:sdtContent>
        </w:sdt>
        <w:tc>
          <w:tcPr>
            <w:tcW w:w="8532" w:type="dxa"/>
            <w:vAlign w:val="center"/>
          </w:tcPr>
          <w:p w14:paraId="313FC30D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762AA129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C75A11F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3ABFF07E" w14:textId="77777777" w:rsidTr="00EA5AAD">
        <w:trPr>
          <w:trHeight w:hRule="exact" w:val="576"/>
        </w:trPr>
        <w:sdt>
          <w:sdtPr>
            <w:rPr>
              <w:b/>
            </w:rPr>
            <w:alias w:val="Доріжка:"/>
            <w:tag w:val="Доріжка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AF6A6AB" w14:textId="6365BDE5" w:rsidR="00970DB9" w:rsidRPr="00562A75" w:rsidRDefault="00960C90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Доріжка</w:t>
                </w:r>
              </w:p>
            </w:tc>
          </w:sdtContent>
        </w:sdt>
        <w:tc>
          <w:tcPr>
            <w:tcW w:w="8532" w:type="dxa"/>
            <w:vAlign w:val="center"/>
          </w:tcPr>
          <w:p w14:paraId="0364AF3D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48A364B7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3F5BAB1B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7FE9DCD9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Фойє:"/>
            <w:tag w:val="Фойє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79E8C3" w14:textId="0A4111D1" w:rsidR="00970DB9" w:rsidRPr="00562A75" w:rsidRDefault="00960C90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Фойє</w:t>
                </w:r>
              </w:p>
            </w:tc>
          </w:sdtContent>
        </w:sdt>
        <w:tc>
          <w:tcPr>
            <w:tcW w:w="8532" w:type="dxa"/>
            <w:vAlign w:val="center"/>
          </w:tcPr>
          <w:p w14:paraId="0FE37CA0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2530BC4D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9B495F6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756FFE03" w14:textId="77777777" w:rsidTr="00EA5AAD">
        <w:trPr>
          <w:trHeight w:hRule="exact" w:val="576"/>
        </w:trPr>
        <w:sdt>
          <w:sdtPr>
            <w:rPr>
              <w:b/>
            </w:rPr>
            <w:alias w:val="Інші:"/>
            <w:tag w:val="Інші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9CA72E8" w14:textId="1F81A944" w:rsidR="00970DB9" w:rsidRPr="00562A75" w:rsidRDefault="00960C90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Інші</w:t>
                </w:r>
              </w:p>
            </w:tc>
          </w:sdtContent>
        </w:sdt>
        <w:tc>
          <w:tcPr>
            <w:tcW w:w="8532" w:type="dxa"/>
            <w:vAlign w:val="center"/>
          </w:tcPr>
          <w:p w14:paraId="76A714B5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02D24936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584F4DFE" w14:textId="77777777" w:rsidR="00970DB9" w:rsidRPr="00562A75" w:rsidRDefault="00970DB9" w:rsidP="00B95DE0">
            <w:pPr>
              <w:pStyle w:val="a4"/>
            </w:pPr>
          </w:p>
        </w:tc>
      </w:tr>
    </w:tbl>
    <w:p w14:paraId="6470A9C8" w14:textId="77777777" w:rsidR="00970DB9" w:rsidRPr="00562A75" w:rsidRDefault="00970DB9">
      <w:pPr>
        <w:pStyle w:val="a6"/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Таблиця, у яку потрібно ввести відомості про банкет, квіти, ідеї з оформлення, кількість і орієнтовну вартість"/>
      </w:tblPr>
      <w:tblGrid>
        <w:gridCol w:w="3375"/>
        <w:gridCol w:w="8532"/>
        <w:gridCol w:w="993"/>
        <w:gridCol w:w="2498"/>
      </w:tblGrid>
      <w:tr w:rsidR="00960C90" w:rsidRPr="00562A75" w14:paraId="131759C1" w14:textId="77777777" w:rsidTr="00EA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Банкет:"/>
            <w:tag w:val="Банкет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12E3EB0" w14:textId="7DEAA21D" w:rsidR="00960C90" w:rsidRPr="00562A75" w:rsidRDefault="00960C90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Банкет</w:t>
                </w:r>
              </w:p>
            </w:tc>
          </w:sdtContent>
        </w:sdt>
        <w:sdt>
          <w:sdtPr>
            <w:rPr>
              <w:b w:val="0"/>
            </w:rPr>
            <w:alias w:val="Квіти та ідеї з оформлення:"/>
            <w:tag w:val="Квіти та ідеї з оформлення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532" w:type="dxa"/>
                <w:vAlign w:val="center"/>
              </w:tcPr>
              <w:p w14:paraId="7627C864" w14:textId="7B3A04E0" w:rsidR="00960C90" w:rsidRPr="00562A75" w:rsidRDefault="0049022A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Квіти та ідеї з оформлення</w:t>
                </w:r>
              </w:p>
            </w:tc>
          </w:sdtContent>
        </w:sdt>
        <w:sdt>
          <w:sdtPr>
            <w:rPr>
              <w:b w:val="0"/>
            </w:rPr>
            <w:alias w:val="Кількість:"/>
            <w:tag w:val="Кількість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93" w:type="dxa"/>
                <w:vAlign w:val="center"/>
              </w:tcPr>
              <w:p w14:paraId="6F3F9817" w14:textId="58BCAA92" w:rsidR="00960C90" w:rsidRPr="00562A75" w:rsidRDefault="00960C90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К-сть</w:t>
                </w:r>
              </w:p>
            </w:tc>
          </w:sdtContent>
        </w:sdt>
        <w:sdt>
          <w:sdtPr>
            <w:rPr>
              <w:b w:val="0"/>
            </w:rPr>
            <w:alias w:val="Орієнтовна вартість:"/>
            <w:tag w:val="Орієнтовна вартість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98" w:type="dxa"/>
                <w:vAlign w:val="center"/>
              </w:tcPr>
              <w:p w14:paraId="75BA9C9E" w14:textId="00F78E04" w:rsidR="00960C90" w:rsidRPr="00562A75" w:rsidRDefault="0049022A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Орієнтовна вартість</w:t>
                </w:r>
              </w:p>
            </w:tc>
          </w:sdtContent>
        </w:sdt>
      </w:tr>
      <w:tr w:rsidR="00960C90" w:rsidRPr="00562A75" w14:paraId="4B52D621" w14:textId="77777777" w:rsidTr="00EA5AAD">
        <w:trPr>
          <w:trHeight w:hRule="exact" w:val="576"/>
        </w:trPr>
        <w:sdt>
          <w:sdtPr>
            <w:rPr>
              <w:b/>
            </w:rPr>
            <w:alias w:val="Столи для гостей:"/>
            <w:tag w:val="Столи для гостей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1DAFA70" w14:textId="60D2C8F2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Столи для гостей</w:t>
                </w:r>
              </w:p>
            </w:tc>
          </w:sdtContent>
        </w:sdt>
        <w:tc>
          <w:tcPr>
            <w:tcW w:w="8532" w:type="dxa"/>
            <w:vAlign w:val="center"/>
          </w:tcPr>
          <w:p w14:paraId="48C64C71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7A6F55E7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1C3F815F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793F69CF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Стіл молодят:"/>
            <w:tag w:val="Стіл молодят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3ED87CE" w14:textId="199E9FF3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Стіл молодят</w:t>
                </w:r>
              </w:p>
            </w:tc>
          </w:sdtContent>
        </w:sdt>
        <w:tc>
          <w:tcPr>
            <w:tcW w:w="8532" w:type="dxa"/>
            <w:vAlign w:val="center"/>
          </w:tcPr>
          <w:p w14:paraId="0A7FBF2F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61D61D47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6E2E1743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1D2A4090" w14:textId="77777777" w:rsidTr="00EA5AAD">
        <w:trPr>
          <w:trHeight w:hRule="exact" w:val="576"/>
        </w:trPr>
        <w:sdt>
          <w:sdtPr>
            <w:rPr>
              <w:b/>
            </w:rPr>
            <w:alias w:val="Стіл із подарунками:"/>
            <w:tag w:val="Стіл із подарунками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0CB2FCD" w14:textId="2FAA4285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Стіл із подарунками</w:t>
                </w:r>
              </w:p>
            </w:tc>
          </w:sdtContent>
        </w:sdt>
        <w:tc>
          <w:tcPr>
            <w:tcW w:w="8532" w:type="dxa"/>
            <w:vAlign w:val="center"/>
          </w:tcPr>
          <w:p w14:paraId="5DF579DA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2D508ABF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05E7801B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1BE76CC8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Перила:"/>
            <w:tag w:val="Перила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8FB82FD" w14:textId="61A38BE2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Перила</w:t>
                </w:r>
              </w:p>
            </w:tc>
          </w:sdtContent>
        </w:sdt>
        <w:tc>
          <w:tcPr>
            <w:tcW w:w="8532" w:type="dxa"/>
            <w:vAlign w:val="center"/>
          </w:tcPr>
          <w:p w14:paraId="63DD2A54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36ADD3A0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459C654F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5FE9CDCD" w14:textId="77777777" w:rsidTr="00EA5AAD">
        <w:trPr>
          <w:trHeight w:hRule="exact" w:val="576"/>
        </w:trPr>
        <w:sdt>
          <w:sdtPr>
            <w:rPr>
              <w:b/>
            </w:rPr>
            <w:alias w:val="Фуршетні столи:"/>
            <w:tag w:val="Фуршетні столи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844E969" w14:textId="11A0A23F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Фуршетні столи</w:t>
                </w:r>
              </w:p>
            </w:tc>
          </w:sdtContent>
        </w:sdt>
        <w:tc>
          <w:tcPr>
            <w:tcW w:w="8532" w:type="dxa"/>
            <w:vAlign w:val="center"/>
          </w:tcPr>
          <w:p w14:paraId="26BB0FD4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715AF1B5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48F7A7B6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408CB444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Стіл із короваєм:"/>
            <w:tag w:val="Стіл із короваєм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78925C3" w14:textId="681C21B8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Стіл із короваєм</w:t>
                </w:r>
              </w:p>
            </w:tc>
          </w:sdtContent>
        </w:sdt>
        <w:tc>
          <w:tcPr>
            <w:tcW w:w="8532" w:type="dxa"/>
            <w:vAlign w:val="center"/>
          </w:tcPr>
          <w:p w14:paraId="537A8015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1D908218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4BDB8BBD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71D22256" w14:textId="77777777" w:rsidTr="00EA5AAD">
        <w:trPr>
          <w:trHeight w:hRule="exact" w:val="576"/>
        </w:trPr>
        <w:sdt>
          <w:sdtPr>
            <w:rPr>
              <w:b/>
            </w:rPr>
            <w:alias w:val="Прикрашання короваю:"/>
            <w:tag w:val="Прикрашання короваю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C700A" w14:textId="0A69F295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Прикрашання короваю</w:t>
                </w:r>
              </w:p>
            </w:tc>
          </w:sdtContent>
        </w:sdt>
        <w:tc>
          <w:tcPr>
            <w:tcW w:w="8532" w:type="dxa"/>
            <w:vAlign w:val="center"/>
          </w:tcPr>
          <w:p w14:paraId="39931995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5B493CF9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23B5001D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31B729E7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Стіл із карточками гостей:"/>
            <w:tag w:val="Стіл із карточками гостей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57C3A39" w14:textId="44F3AE7A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Стіл із карточками гостей:</w:t>
                </w:r>
              </w:p>
            </w:tc>
          </w:sdtContent>
        </w:sdt>
        <w:tc>
          <w:tcPr>
            <w:tcW w:w="8532" w:type="dxa"/>
            <w:vAlign w:val="center"/>
          </w:tcPr>
          <w:p w14:paraId="29D275A6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09F82C16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10C0061C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55BEACE5" w14:textId="77777777" w:rsidTr="00EA5AAD">
        <w:trPr>
          <w:trHeight w:hRule="exact" w:val="576"/>
        </w:trPr>
        <w:sdt>
          <w:sdtPr>
            <w:rPr>
              <w:b/>
            </w:rPr>
            <w:alias w:val="Прикраси посередині стола:"/>
            <w:tag w:val="Прикраси посередині стола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ACF5291" w14:textId="19CC48B5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Прикраси посередині стола</w:t>
                </w:r>
              </w:p>
            </w:tc>
          </w:sdtContent>
        </w:sdt>
        <w:tc>
          <w:tcPr>
            <w:tcW w:w="8532" w:type="dxa"/>
            <w:vAlign w:val="center"/>
          </w:tcPr>
          <w:p w14:paraId="5E9F61BC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23755A11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680CFFD0" w14:textId="77777777" w:rsidR="00960C90" w:rsidRPr="00562A75" w:rsidRDefault="00960C90" w:rsidP="00B95DE0">
            <w:pPr>
              <w:pStyle w:val="a4"/>
            </w:pPr>
          </w:p>
        </w:tc>
      </w:tr>
      <w:tr w:rsidR="00960C90" w:rsidRPr="00562A75" w14:paraId="57832EBF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Інші:"/>
            <w:tag w:val="Інші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EFBC155" w14:textId="5EFC519F" w:rsidR="00960C90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Інші</w:t>
                </w:r>
              </w:p>
            </w:tc>
          </w:sdtContent>
        </w:sdt>
        <w:tc>
          <w:tcPr>
            <w:tcW w:w="8532" w:type="dxa"/>
            <w:vAlign w:val="center"/>
          </w:tcPr>
          <w:p w14:paraId="6B34A22F" w14:textId="77777777" w:rsidR="00960C90" w:rsidRPr="00562A75" w:rsidRDefault="00960C90" w:rsidP="00B95DE0"/>
        </w:tc>
        <w:tc>
          <w:tcPr>
            <w:tcW w:w="993" w:type="dxa"/>
            <w:vAlign w:val="center"/>
          </w:tcPr>
          <w:p w14:paraId="5D3EC9C7" w14:textId="77777777" w:rsidR="00960C90" w:rsidRPr="00562A75" w:rsidRDefault="00960C90" w:rsidP="00B95DE0"/>
        </w:tc>
        <w:tc>
          <w:tcPr>
            <w:tcW w:w="2498" w:type="dxa"/>
            <w:vAlign w:val="center"/>
          </w:tcPr>
          <w:p w14:paraId="4CCFB5ED" w14:textId="77777777" w:rsidR="00960C90" w:rsidRPr="00562A75" w:rsidRDefault="00960C90" w:rsidP="00B95DE0">
            <w:pPr>
              <w:pStyle w:val="a4"/>
            </w:pPr>
          </w:p>
        </w:tc>
      </w:tr>
    </w:tbl>
    <w:p w14:paraId="5EA53392" w14:textId="77777777" w:rsidR="00970DB9" w:rsidRPr="00562A75" w:rsidRDefault="00970DB9">
      <w:pPr>
        <w:pStyle w:val="a6"/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Таблиця, у яку потрібно ввести відомості про інші елементи, квіти, ідеї з оформлення, кількість і орієнтовну вартість"/>
      </w:tblPr>
      <w:tblGrid>
        <w:gridCol w:w="3375"/>
        <w:gridCol w:w="8532"/>
        <w:gridCol w:w="993"/>
        <w:gridCol w:w="2498"/>
      </w:tblGrid>
      <w:tr w:rsidR="00970DB9" w:rsidRPr="00562A75" w14:paraId="0903C672" w14:textId="77777777" w:rsidTr="00EA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Різне:"/>
            <w:tag w:val="Різне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B84E3F" w14:textId="1025F568" w:rsidR="00970DB9" w:rsidRPr="00562A75" w:rsidRDefault="0049022A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Різне</w:t>
                </w:r>
              </w:p>
            </w:tc>
          </w:sdtContent>
        </w:sdt>
        <w:sdt>
          <w:sdtPr>
            <w:rPr>
              <w:b w:val="0"/>
            </w:rPr>
            <w:alias w:val="Квіти та ідеї з оформлення:"/>
            <w:tag w:val="Квіти та ідеї з оформлення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532" w:type="dxa"/>
                <w:vAlign w:val="center"/>
              </w:tcPr>
              <w:p w14:paraId="739E7112" w14:textId="5DFD5E7C" w:rsidR="00970DB9" w:rsidRPr="00562A75" w:rsidRDefault="0049022A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Квіти та ідеї з оформлення</w:t>
                </w:r>
              </w:p>
            </w:tc>
          </w:sdtContent>
        </w:sdt>
        <w:sdt>
          <w:sdtPr>
            <w:rPr>
              <w:b w:val="0"/>
            </w:rPr>
            <w:alias w:val="Кількість:"/>
            <w:tag w:val="Кількість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93" w:type="dxa"/>
                <w:vAlign w:val="center"/>
              </w:tcPr>
              <w:p w14:paraId="2064A37F" w14:textId="4DF267EC" w:rsidR="00970DB9" w:rsidRPr="00562A75" w:rsidRDefault="0049022A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К-сть</w:t>
                </w:r>
              </w:p>
            </w:tc>
          </w:sdtContent>
        </w:sdt>
        <w:sdt>
          <w:sdtPr>
            <w:rPr>
              <w:b w:val="0"/>
            </w:rPr>
            <w:alias w:val="Орієнтовна вартість:"/>
            <w:tag w:val="Орієнтовна вартість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98" w:type="dxa"/>
                <w:vAlign w:val="center"/>
              </w:tcPr>
              <w:p w14:paraId="4FE11587" w14:textId="0C7BAF79" w:rsidR="00970DB9" w:rsidRPr="00562A75" w:rsidRDefault="0049022A" w:rsidP="00B95DE0">
                <w:pPr>
                  <w:pStyle w:val="1"/>
                  <w:outlineLvl w:val="0"/>
                  <w:rPr>
                    <w:b w:val="0"/>
                  </w:rPr>
                </w:pPr>
                <w:r w:rsidRPr="00562A75">
                  <w:rPr>
                    <w:lang w:bidi="uk-UA"/>
                  </w:rPr>
                  <w:t>Орієнтовна вартість</w:t>
                </w:r>
              </w:p>
            </w:tc>
          </w:sdtContent>
        </w:sdt>
      </w:tr>
      <w:tr w:rsidR="00970DB9" w:rsidRPr="00562A75" w14:paraId="4DD0C535" w14:textId="77777777" w:rsidTr="00EA5AAD">
        <w:trPr>
          <w:trHeight w:hRule="exact" w:val="576"/>
        </w:trPr>
        <w:sdt>
          <w:sdtPr>
            <w:rPr>
              <w:b/>
            </w:rPr>
            <w:alias w:val="Зачіска нареченої:"/>
            <w:tag w:val="Зачіска нареченої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0B431" w14:textId="6DAE9C0B" w:rsidR="00970DB9" w:rsidRPr="00562A75" w:rsidRDefault="0049022A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Зачіска нареченої</w:t>
                </w:r>
              </w:p>
            </w:tc>
          </w:sdtContent>
        </w:sdt>
        <w:tc>
          <w:tcPr>
            <w:tcW w:w="8532" w:type="dxa"/>
            <w:vAlign w:val="center"/>
          </w:tcPr>
          <w:p w14:paraId="776D9F27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437F95FA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10A96693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09865B0B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Репетиція весілля:"/>
            <w:tag w:val="Репетиція весілля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D2A57BF" w14:textId="1A036237" w:rsidR="00970DB9" w:rsidRPr="00562A75" w:rsidRDefault="008A6AD1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Репетиція весілля</w:t>
                </w:r>
              </w:p>
            </w:tc>
          </w:sdtContent>
        </w:sdt>
        <w:tc>
          <w:tcPr>
            <w:tcW w:w="8532" w:type="dxa"/>
            <w:vAlign w:val="center"/>
          </w:tcPr>
          <w:p w14:paraId="3C751DE4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7408960E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08719C50" w14:textId="3B4688CE" w:rsidR="00970DB9" w:rsidRPr="00562A75" w:rsidRDefault="00970DB9" w:rsidP="00B95DE0">
            <w:pPr>
              <w:pStyle w:val="a4"/>
            </w:pPr>
          </w:p>
        </w:tc>
      </w:tr>
      <w:tr w:rsidR="00970DB9" w:rsidRPr="00562A75" w14:paraId="25F63715" w14:textId="77777777" w:rsidTr="00EA5AAD">
        <w:trPr>
          <w:trHeight w:hRule="exact" w:val="576"/>
        </w:trPr>
        <w:sdt>
          <w:sdtPr>
            <w:rPr>
              <w:b/>
            </w:rPr>
            <w:alias w:val="Другий день весілля:"/>
            <w:tag w:val="Другий день весілля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5F6E65" w14:textId="2F86CB24" w:rsidR="00970DB9" w:rsidRPr="00562A75" w:rsidRDefault="0049022A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Другий день весілля</w:t>
                </w:r>
              </w:p>
            </w:tc>
          </w:sdtContent>
        </w:sdt>
        <w:tc>
          <w:tcPr>
            <w:tcW w:w="8532" w:type="dxa"/>
            <w:vAlign w:val="center"/>
          </w:tcPr>
          <w:p w14:paraId="221AD16A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79E0963D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37F0A4FC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6F7B884E" w14:textId="77777777" w:rsidTr="00EA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Спеціальні гості:"/>
            <w:tag w:val="Спеціальні гості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ABEACE" w14:textId="2FE8BB81" w:rsidR="00970DB9" w:rsidRPr="00562A75" w:rsidRDefault="0049022A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Спеціальні гості</w:t>
                </w:r>
              </w:p>
            </w:tc>
          </w:sdtContent>
        </w:sdt>
        <w:tc>
          <w:tcPr>
            <w:tcW w:w="8532" w:type="dxa"/>
            <w:vAlign w:val="center"/>
          </w:tcPr>
          <w:p w14:paraId="6B5BDA4B" w14:textId="77777777" w:rsidR="00970DB9" w:rsidRPr="00562A75" w:rsidRDefault="00970DB9" w:rsidP="00B95DE0"/>
        </w:tc>
        <w:tc>
          <w:tcPr>
            <w:tcW w:w="993" w:type="dxa"/>
            <w:vAlign w:val="center"/>
          </w:tcPr>
          <w:p w14:paraId="3DD25A05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49D44583" w14:textId="77777777" w:rsidR="00970DB9" w:rsidRPr="00562A75" w:rsidRDefault="00970DB9" w:rsidP="00B95DE0">
            <w:pPr>
              <w:pStyle w:val="a4"/>
            </w:pPr>
          </w:p>
        </w:tc>
      </w:tr>
      <w:tr w:rsidR="00970DB9" w:rsidRPr="00562A75" w14:paraId="123C1915" w14:textId="77777777" w:rsidTr="00EA5AAD">
        <w:trPr>
          <w:trHeight w:hRule="exact" w:val="576"/>
        </w:trPr>
        <w:sdt>
          <w:sdtPr>
            <w:rPr>
              <w:b/>
            </w:rPr>
            <w:alias w:val="Інші:"/>
            <w:tag w:val="Інші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2910BE" w14:textId="76403FFA" w:rsidR="00970DB9" w:rsidRPr="00562A75" w:rsidRDefault="0049022A" w:rsidP="00B95DE0">
                <w:pPr>
                  <w:pStyle w:val="2"/>
                  <w:outlineLvl w:val="1"/>
                  <w:rPr>
                    <w:b/>
                  </w:rPr>
                </w:pPr>
                <w:r w:rsidRPr="00562A75">
                  <w:rPr>
                    <w:lang w:bidi="uk-UA"/>
                  </w:rPr>
                  <w:t>Інші</w:t>
                </w:r>
              </w:p>
            </w:tc>
          </w:sdtContent>
        </w:sdt>
        <w:tc>
          <w:tcPr>
            <w:tcW w:w="8532" w:type="dxa"/>
            <w:vAlign w:val="center"/>
          </w:tcPr>
          <w:p w14:paraId="4F744554" w14:textId="77777777" w:rsidR="00970DB9" w:rsidRPr="00562A75" w:rsidRDefault="00970DB9" w:rsidP="00B95DE0">
            <w:pPr>
              <w:ind w:left="0"/>
            </w:pPr>
          </w:p>
        </w:tc>
        <w:tc>
          <w:tcPr>
            <w:tcW w:w="993" w:type="dxa"/>
            <w:vAlign w:val="center"/>
          </w:tcPr>
          <w:p w14:paraId="3A948E8B" w14:textId="77777777" w:rsidR="00970DB9" w:rsidRPr="00562A75" w:rsidRDefault="00970DB9" w:rsidP="00B95DE0"/>
        </w:tc>
        <w:tc>
          <w:tcPr>
            <w:tcW w:w="2498" w:type="dxa"/>
            <w:vAlign w:val="center"/>
          </w:tcPr>
          <w:p w14:paraId="702D3AF7" w14:textId="77777777" w:rsidR="00970DB9" w:rsidRPr="00562A75" w:rsidRDefault="00970DB9" w:rsidP="00B95DE0">
            <w:pPr>
              <w:pStyle w:val="a4"/>
            </w:pPr>
          </w:p>
        </w:tc>
      </w:tr>
    </w:tbl>
    <w:p w14:paraId="269AFE24" w14:textId="77777777" w:rsidR="00970DB9" w:rsidRPr="00562A75" w:rsidRDefault="00970DB9">
      <w:pPr>
        <w:pStyle w:val="a6"/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Таблиця, у яку потрібно ввести орієнтовну вартість весільних квітів"/>
      </w:tblPr>
      <w:tblGrid>
        <w:gridCol w:w="3378"/>
        <w:gridCol w:w="9522"/>
        <w:gridCol w:w="2498"/>
      </w:tblGrid>
      <w:tr w:rsidR="00970DB9" w:rsidRPr="00562A75" w14:paraId="5DF198B4" w14:textId="77777777" w:rsidTr="00EA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378" w:type="dxa"/>
            <w:vAlign w:val="center"/>
          </w:tcPr>
          <w:p w14:paraId="231477CF" w14:textId="77777777" w:rsidR="00970DB9" w:rsidRPr="00562A75" w:rsidRDefault="00970DB9" w:rsidP="00B95DE0">
            <w:pPr>
              <w:pStyle w:val="a5"/>
            </w:pPr>
          </w:p>
        </w:tc>
        <w:sdt>
          <w:sdtPr>
            <w:alias w:val="Орієнтовна вартість весільних квітів:"/>
            <w:tag w:val="Орієнтовна вартість весільних квітів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522" w:type="dxa"/>
                <w:vAlign w:val="center"/>
              </w:tcPr>
              <w:p w14:paraId="6344F3AC" w14:textId="397587D5" w:rsidR="00970DB9" w:rsidRPr="00562A75" w:rsidRDefault="008A6AD1" w:rsidP="00B95DE0">
                <w:pPr>
                  <w:pStyle w:val="a5"/>
                </w:pPr>
                <w:r w:rsidRPr="00562A75">
                  <w:rPr>
                    <w:lang w:bidi="uk-UA"/>
                  </w:rPr>
                  <w:t>Орієнтовна вартість весільних квітів</w:t>
                </w:r>
              </w:p>
            </w:tc>
          </w:sdtContent>
        </w:sdt>
        <w:tc>
          <w:tcPr>
            <w:tcW w:w="2498" w:type="dxa"/>
            <w:vAlign w:val="center"/>
          </w:tcPr>
          <w:p w14:paraId="67450584" w14:textId="58A515B0" w:rsidR="00970DB9" w:rsidRPr="00562A75" w:rsidRDefault="00970DB9" w:rsidP="00B95DE0">
            <w:pPr>
              <w:pStyle w:val="a5"/>
              <w:rPr>
                <w:b w:val="0"/>
                <w:bCs w:val="0"/>
                <w:i/>
                <w:iCs/>
              </w:rPr>
            </w:pPr>
          </w:p>
        </w:tc>
      </w:tr>
    </w:tbl>
    <w:p w14:paraId="73607704" w14:textId="77777777" w:rsidR="002B32FF" w:rsidRPr="00562A75" w:rsidRDefault="002B32FF" w:rsidP="002B32FF">
      <w:pPr>
        <w:pStyle w:val="a6"/>
      </w:pPr>
    </w:p>
    <w:sectPr w:rsidR="002B32FF" w:rsidRPr="00562A75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07A9" w14:textId="77777777" w:rsidR="000968AF" w:rsidRDefault="000968AF" w:rsidP="00E436B7">
      <w:r>
        <w:separator/>
      </w:r>
    </w:p>
    <w:p w14:paraId="2437DDB3" w14:textId="77777777" w:rsidR="000968AF" w:rsidRDefault="000968AF"/>
    <w:p w14:paraId="0E40E6E2" w14:textId="77777777" w:rsidR="000968AF" w:rsidRDefault="000968AF"/>
  </w:endnote>
  <w:endnote w:type="continuationSeparator" w:id="0">
    <w:p w14:paraId="1BF9C40C" w14:textId="77777777" w:rsidR="000968AF" w:rsidRDefault="000968AF" w:rsidP="00E436B7">
      <w:r>
        <w:continuationSeparator/>
      </w:r>
    </w:p>
    <w:p w14:paraId="57E2D075" w14:textId="77777777" w:rsidR="000968AF" w:rsidRDefault="000968AF"/>
    <w:p w14:paraId="3363F903" w14:textId="77777777" w:rsidR="000968AF" w:rsidRDefault="00096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a9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B968FA">
      <w:rPr>
        <w:noProof/>
        <w:lang w:bidi="uk-UA"/>
      </w:rPr>
      <w:t>1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B725" w14:textId="77777777" w:rsidR="000968AF" w:rsidRDefault="000968AF" w:rsidP="00E436B7">
      <w:r>
        <w:separator/>
      </w:r>
    </w:p>
    <w:p w14:paraId="3A1CE05B" w14:textId="77777777" w:rsidR="000968AF" w:rsidRDefault="000968AF"/>
    <w:p w14:paraId="00D7DBB4" w14:textId="77777777" w:rsidR="000968AF" w:rsidRDefault="000968AF"/>
  </w:footnote>
  <w:footnote w:type="continuationSeparator" w:id="0">
    <w:p w14:paraId="469A2D36" w14:textId="77777777" w:rsidR="000968AF" w:rsidRDefault="000968AF" w:rsidP="00E436B7">
      <w:r>
        <w:continuationSeparator/>
      </w:r>
    </w:p>
    <w:p w14:paraId="23C54477" w14:textId="77777777" w:rsidR="000968AF" w:rsidRDefault="000968AF"/>
    <w:p w14:paraId="61E04685" w14:textId="77777777" w:rsidR="000968AF" w:rsidRDefault="00096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Верхній колонтитул аркуша з весільними квітами"/>
    </w:tblPr>
    <w:tblGrid>
      <w:gridCol w:w="2102"/>
      <w:gridCol w:w="11271"/>
      <w:gridCol w:w="2025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a7"/>
          </w:pPr>
          <w:r>
            <w:rPr>
              <w:noProof/>
              <w:lang w:bidi="uk-UA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Зображення 11" descr="Чотири синіх і сірих сердечок у формі квіт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ображення 3" descr="Серц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0968AF" w:rsidP="0079003E">
          <w:pPr>
            <w:pStyle w:val="a7"/>
            <w:rPr>
              <w:bCs/>
              <w:iCs/>
            </w:rPr>
          </w:pPr>
          <w:sdt>
            <w:sdtPr>
              <w:rPr>
                <w:bCs/>
                <w:iCs/>
              </w:rPr>
              <w:alias w:val="Аркуш із весільними квітами:"/>
              <w:tag w:val="Аркуш із весільними квітами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lang w:bidi="uk-UA"/>
                </w:rPr>
                <w:t>Аркуш із весільними квітами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a7"/>
          </w:pPr>
          <w:r>
            <w:rPr>
              <w:noProof/>
              <w:lang w:bidi="uk-UA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Зображення 12" descr="Чотири синіх і сірих сердечок у формі квіт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ображення 3" descr="Серц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defaultTableStyle w:val="ac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83522"/>
    <w:rsid w:val="000968AF"/>
    <w:rsid w:val="0010433B"/>
    <w:rsid w:val="001C0F97"/>
    <w:rsid w:val="001F009F"/>
    <w:rsid w:val="002B32FF"/>
    <w:rsid w:val="002D3B66"/>
    <w:rsid w:val="002F6978"/>
    <w:rsid w:val="0030696C"/>
    <w:rsid w:val="00372FE0"/>
    <w:rsid w:val="00462AF3"/>
    <w:rsid w:val="0049022A"/>
    <w:rsid w:val="004909DF"/>
    <w:rsid w:val="004D2D49"/>
    <w:rsid w:val="004E17D0"/>
    <w:rsid w:val="004E4CA6"/>
    <w:rsid w:val="00562A75"/>
    <w:rsid w:val="00565B6A"/>
    <w:rsid w:val="005E6EB4"/>
    <w:rsid w:val="005E759B"/>
    <w:rsid w:val="0062054D"/>
    <w:rsid w:val="00652041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60C90"/>
    <w:rsid w:val="00970DB9"/>
    <w:rsid w:val="00976E3B"/>
    <w:rsid w:val="009A0EDB"/>
    <w:rsid w:val="00A9685F"/>
    <w:rsid w:val="00B84171"/>
    <w:rsid w:val="00B95DE0"/>
    <w:rsid w:val="00B968FA"/>
    <w:rsid w:val="00BE5F00"/>
    <w:rsid w:val="00C829F0"/>
    <w:rsid w:val="00CA07AA"/>
    <w:rsid w:val="00CD774A"/>
    <w:rsid w:val="00D179C9"/>
    <w:rsid w:val="00D377F7"/>
    <w:rsid w:val="00D7779B"/>
    <w:rsid w:val="00DA2D59"/>
    <w:rsid w:val="00E32D6D"/>
    <w:rsid w:val="00E436B7"/>
    <w:rsid w:val="00EA5AAD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1">
    <w:name w:val="heading 1"/>
    <w:basedOn w:val="a"/>
    <w:next w:val="a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2">
    <w:name w:val="heading 2"/>
    <w:basedOn w:val="a"/>
    <w:next w:val="a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3">
    <w:name w:val="heading 3"/>
    <w:basedOn w:val="a"/>
    <w:next w:val="a"/>
    <w:uiPriority w:val="9"/>
    <w:unhideWhenUsed/>
    <w:qFormat/>
    <w:rsid w:val="00D7779B"/>
    <w:pPr>
      <w:keepNext/>
      <w:keepLines/>
      <w:jc w:val="right"/>
      <w:outlineLvl w:val="2"/>
    </w:pPr>
    <w:rPr>
      <w:rFonts w:ascii="Arial Narrow" w:eastAsiaTheme="majorEastAsia" w:hAnsi="Arial Narrow" w:cstheme="majorBidi"/>
      <w:caps/>
      <w:color w:val="207168" w:themeColor="text2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D7779B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536142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-71">
    <w:name w:val="List Table 7 Colorful Accent 1"/>
    <w:basedOn w:val="a1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">
    <w:name w:val="List Table 6 Colorful"/>
    <w:basedOn w:val="a1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List Table 6 Colorful Accent 1"/>
    <w:basedOn w:val="a1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31">
    <w:name w:val="List Table 3 Accent 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a4">
    <w:name w:val="Вартість"/>
    <w:basedOn w:val="a"/>
    <w:uiPriority w:val="10"/>
    <w:qFormat/>
    <w:pPr>
      <w:tabs>
        <w:tab w:val="decimal" w:pos="1242"/>
      </w:tabs>
      <w:spacing w:after="0"/>
    </w:pPr>
  </w:style>
  <w:style w:type="table" w:styleId="-32">
    <w:name w:val="List Table 3 Accent 2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-41">
    <w:name w:val="List Table 4 Accent 1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">
    <w:name w:val="List Table 4 Accent 2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-43">
    <w:name w:val="List Table 4 Accent 3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">
    <w:name w:val="List Table 4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4">
    <w:name w:val="List Table 4 Accent 4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-45">
    <w:name w:val="List Table 4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">
    <w:name w:val="List Table 4 Accent 6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a5">
    <w:name w:val="Усього"/>
    <w:basedOn w:val="a4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a6">
    <w:name w:val="No Spacing"/>
    <w:uiPriority w:val="1"/>
    <w:rsid w:val="00D7779B"/>
    <w:pPr>
      <w:spacing w:after="0" w:line="240" w:lineRule="auto"/>
      <w:ind w:left="72" w:right="72"/>
    </w:pPr>
    <w:rPr>
      <w:rFonts w:ascii="Arial Narrow" w:hAnsi="Arial Narrow"/>
      <w:sz w:val="20"/>
    </w:rPr>
  </w:style>
  <w:style w:type="paragraph" w:styleId="a7">
    <w:name w:val="header"/>
    <w:basedOn w:val="a"/>
    <w:link w:val="a8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a8">
    <w:name w:val="Верхній колонтитул Знак"/>
    <w:basedOn w:val="a0"/>
    <w:link w:val="a7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a9">
    <w:name w:val="footer"/>
    <w:basedOn w:val="a"/>
    <w:link w:val="aa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aa">
    <w:name w:val="Нижній колонтитул Знак"/>
    <w:basedOn w:val="a0"/>
    <w:link w:val="a9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ab">
    <w:name w:val="Book Title"/>
    <w:basedOn w:val="a0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ac">
    <w:name w:val="Весілля"/>
    <w:basedOn w:val="a1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ad">
    <w:name w:val="Placeholder Text"/>
    <w:basedOn w:val="a0"/>
    <w:uiPriority w:val="99"/>
    <w:semiHidden/>
    <w:rsid w:val="00F6046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D7779B"/>
    <w:rPr>
      <w:rFonts w:ascii="Arial Narrow" w:eastAsiaTheme="majorEastAsia" w:hAnsi="Arial Narrow" w:cstheme="majorBidi"/>
      <w:i/>
      <w:iCs/>
      <w:color w:val="536142" w:themeColor="accent1" w:themeShade="80"/>
      <w:sz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ae">
    <w:name w:val="Intense Emphasis"/>
    <w:basedOn w:val="a0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0">
    <w:name w:val="Насичена цитата Знак"/>
    <w:basedOn w:val="a0"/>
    <w:link w:val="af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af1">
    <w:name w:val="Intense Reference"/>
    <w:basedOn w:val="a0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af2">
    <w:name w:val="caption"/>
    <w:basedOn w:val="a"/>
    <w:next w:val="a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af3">
    <w:name w:val="TOC Heading"/>
    <w:basedOn w:val="1"/>
    <w:next w:val="a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af4">
    <w:name w:val="Block Text"/>
    <w:basedOn w:val="a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af5">
    <w:name w:val="Emphasis"/>
    <w:basedOn w:val="a0"/>
    <w:uiPriority w:val="20"/>
    <w:semiHidden/>
    <w:unhideWhenUsed/>
    <w:qFormat/>
    <w:rsid w:val="0030696C"/>
    <w:rPr>
      <w:i/>
      <w:iCs/>
    </w:rPr>
  </w:style>
  <w:style w:type="paragraph" w:styleId="af6">
    <w:name w:val="List Paragraph"/>
    <w:basedOn w:val="a"/>
    <w:uiPriority w:val="34"/>
    <w:semiHidden/>
    <w:unhideWhenUsed/>
    <w:qFormat/>
    <w:rsid w:val="0030696C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Цитата Знак"/>
    <w:basedOn w:val="a0"/>
    <w:link w:val="af7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af9">
    <w:name w:val="Strong"/>
    <w:basedOn w:val="a0"/>
    <w:semiHidden/>
    <w:unhideWhenUsed/>
    <w:qFormat/>
    <w:rsid w:val="0030696C"/>
    <w:rPr>
      <w:b/>
      <w:bCs/>
    </w:rPr>
  </w:style>
  <w:style w:type="paragraph" w:styleId="afa">
    <w:name w:val="Subtitle"/>
    <w:basedOn w:val="a"/>
    <w:next w:val="a"/>
    <w:link w:val="afb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b">
    <w:name w:val="Підзаголовок Знак"/>
    <w:basedOn w:val="a0"/>
    <w:link w:val="afa"/>
    <w:uiPriority w:val="11"/>
    <w:semiHidden/>
    <w:rsid w:val="0030696C"/>
    <w:rPr>
      <w:color w:val="5A5A5A" w:themeColor="text1" w:themeTint="A5"/>
      <w:spacing w:val="15"/>
    </w:rPr>
  </w:style>
  <w:style w:type="character" w:styleId="afc">
    <w:name w:val="Subtle Emphasis"/>
    <w:basedOn w:val="a0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afd">
    <w:name w:val="Subtle Reference"/>
    <w:basedOn w:val="a0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afe">
    <w:name w:val="Title"/>
    <w:basedOn w:val="a"/>
    <w:next w:val="a"/>
    <w:link w:val="aff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 Знак"/>
    <w:basedOn w:val="a0"/>
    <w:link w:val="afe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810A9E" w:rsidP="00810A9E">
          <w:pPr>
            <w:pStyle w:val="234429A66778458EAA4E005C3A88B0FF2"/>
          </w:pPr>
          <w:r w:rsidRPr="00DA2D59">
            <w:rPr>
              <w:lang w:bidi="uk-UA"/>
            </w:rPr>
            <w:t>Букети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810A9E" w:rsidP="00810A9E">
          <w:pPr>
            <w:pStyle w:val="193A301C0D3D4EE094FC2610D45D8EC42"/>
          </w:pPr>
          <w:r w:rsidRPr="00DA2D59">
            <w:rPr>
              <w:lang w:bidi="uk-UA"/>
            </w:rPr>
            <w:t>Квіти та ідеї з оформлення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810A9E" w:rsidP="00810A9E">
          <w:pPr>
            <w:pStyle w:val="90EEBB7B8F444F82871ABAA0890ACCEC2"/>
          </w:pPr>
          <w:r w:rsidRPr="00DA2D59">
            <w:rPr>
              <w:lang w:bidi="uk-UA"/>
            </w:rPr>
            <w:t>К-сть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810A9E" w:rsidP="00810A9E">
          <w:pPr>
            <w:pStyle w:val="7649C32DCAE440989A772DB811A3104A2"/>
          </w:pPr>
          <w:r w:rsidRPr="00DA2D59">
            <w:rPr>
              <w:lang w:bidi="uk-UA"/>
            </w:rPr>
            <w:t>Орієнтовна вартість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810A9E" w:rsidP="00810A9E">
          <w:pPr>
            <w:pStyle w:val="A6ED8984854E4D80B9A0391B7E4CEF782"/>
          </w:pPr>
          <w:r w:rsidRPr="00DA2D59">
            <w:rPr>
              <w:lang w:bidi="uk-UA"/>
            </w:rPr>
            <w:t>Наречена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810A9E" w:rsidP="00810A9E">
          <w:pPr>
            <w:pStyle w:val="A05019201D594904B87826FFF6C0A5902"/>
          </w:pPr>
          <w:r w:rsidRPr="00DA2D59">
            <w:rPr>
              <w:lang w:bidi="uk-UA"/>
            </w:rPr>
            <w:t>Бояриня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810A9E" w:rsidP="00810A9E">
          <w:pPr>
            <w:pStyle w:val="8122BA27867E4EC086B506C2A79B663A2"/>
          </w:pPr>
          <w:r w:rsidRPr="00DA2D59">
            <w:rPr>
              <w:lang w:bidi="uk-UA"/>
            </w:rPr>
            <w:t>Подружки нареченої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810A9E" w:rsidP="00810A9E">
          <w:pPr>
            <w:pStyle w:val="4FCB5D2E8A1E4D7DADF67EDF3D6E298A2"/>
          </w:pPr>
          <w:r w:rsidRPr="00DA2D59">
            <w:rPr>
              <w:lang w:bidi="uk-UA"/>
            </w:rPr>
            <w:t>Дівчатка-квіткарки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810A9E" w:rsidP="00810A9E">
          <w:pPr>
            <w:pStyle w:val="87C6E76523CB4385B68D5E5CF87E2E272"/>
          </w:pPr>
          <w:r w:rsidRPr="00DA2D59">
            <w:rPr>
              <w:lang w:bidi="uk-UA"/>
            </w:rPr>
            <w:t>Букет нареченої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810A9E" w:rsidP="00810A9E">
          <w:pPr>
            <w:pStyle w:val="3B7F6415BAF948B6BD08F5173BE8B75B2"/>
          </w:pPr>
          <w:r w:rsidRPr="00DA2D59">
            <w:rPr>
              <w:lang w:bidi="uk-UA"/>
            </w:rPr>
            <w:t>Інші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810A9E" w:rsidP="00810A9E">
          <w:pPr>
            <w:pStyle w:val="0ACA29A2FF1F473398489B4AA4C0E6B52"/>
          </w:pPr>
          <w:r w:rsidRPr="00DA2D59">
            <w:rPr>
              <w:lang w:bidi="uk-UA"/>
            </w:rPr>
            <w:t>Браслети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810A9E" w:rsidP="00810A9E">
          <w:pPr>
            <w:pStyle w:val="170030B454E443C3BEA251BCE6F684E62"/>
          </w:pPr>
          <w:r w:rsidRPr="00DA2D59">
            <w:rPr>
              <w:lang w:bidi="uk-UA"/>
            </w:rPr>
            <w:t>Квіти та ідеї з оформлення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810A9E" w:rsidP="00810A9E">
          <w:pPr>
            <w:pStyle w:val="81307F246357444FB2F469C453B0879F12"/>
          </w:pPr>
          <w:r w:rsidRPr="00DA2D59">
            <w:rPr>
              <w:lang w:bidi="uk-UA"/>
            </w:rPr>
            <w:t>Банкет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810A9E" w:rsidP="00810A9E">
          <w:pPr>
            <w:pStyle w:val="8053D01615794E178147913E445808552"/>
          </w:pPr>
          <w:r w:rsidRPr="00DA2D59">
            <w:rPr>
              <w:lang w:bidi="uk-UA"/>
            </w:rPr>
            <w:t>К-сть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810A9E" w:rsidP="00810A9E">
          <w:pPr>
            <w:pStyle w:val="95BC76C8F7544B43A5564199AFE6C30E2"/>
          </w:pPr>
          <w:r w:rsidRPr="00DA2D59">
            <w:rPr>
              <w:lang w:bidi="uk-UA"/>
            </w:rPr>
            <w:t>Орієнтовна вартість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810A9E" w:rsidP="00810A9E">
          <w:pPr>
            <w:pStyle w:val="1E0F595BCE934F148331FF3EBE711C032"/>
          </w:pPr>
          <w:r w:rsidRPr="00DA2D59">
            <w:rPr>
              <w:lang w:bidi="uk-UA"/>
            </w:rPr>
            <w:t>Мама нареченої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810A9E" w:rsidP="00810A9E">
          <w:pPr>
            <w:pStyle w:val="E1E82A5872014634BA14E6A2A0AD055A2"/>
          </w:pPr>
          <w:r w:rsidRPr="00DA2D59">
            <w:rPr>
              <w:lang w:bidi="uk-UA"/>
            </w:rPr>
            <w:t>Мама нареченого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810A9E" w:rsidP="00810A9E">
          <w:pPr>
            <w:pStyle w:val="3F91766FAC2043B185E3551EA046E4452"/>
          </w:pPr>
          <w:r w:rsidRPr="00DA2D59">
            <w:rPr>
              <w:lang w:bidi="uk-UA"/>
            </w:rPr>
            <w:t>Бабусі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810A9E" w:rsidP="00810A9E">
          <w:pPr>
            <w:pStyle w:val="E9BA70585EE549749BD94BD64C84B6E02"/>
          </w:pPr>
          <w:r w:rsidRPr="00DA2D59">
            <w:rPr>
              <w:lang w:bidi="uk-UA"/>
            </w:rPr>
            <w:t>Ведуча весілля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810A9E" w:rsidP="00810A9E">
          <w:pPr>
            <w:pStyle w:val="92A75C85C9F94EAE94294A89E905BB162"/>
          </w:pPr>
          <w:r w:rsidRPr="00DA2D59">
            <w:rPr>
              <w:lang w:bidi="uk-UA"/>
            </w:rPr>
            <w:t>Інші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810A9E" w:rsidP="00810A9E">
          <w:pPr>
            <w:pStyle w:val="577B75B8033A4898ACF2B3299B28930B16"/>
          </w:pPr>
          <w:r w:rsidRPr="00DA2D59">
            <w:rPr>
              <w:lang w:bidi="uk-UA"/>
            </w:rPr>
            <w:t>Бутоньєрки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810A9E" w:rsidP="00810A9E">
          <w:pPr>
            <w:pStyle w:val="9389322B36714F54BCD53F8EA7E0890516"/>
          </w:pPr>
          <w:r w:rsidRPr="00DA2D59">
            <w:rPr>
              <w:lang w:bidi="uk-UA"/>
            </w:rPr>
            <w:t>Квіти та ідеї з оформлення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810A9E" w:rsidP="00810A9E">
          <w:pPr>
            <w:pStyle w:val="997156106BF248FDBB2A2CDBC663B17416"/>
          </w:pPr>
          <w:r w:rsidRPr="00DA2D59">
            <w:rPr>
              <w:lang w:bidi="uk-UA"/>
            </w:rPr>
            <w:t>К-сть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810A9E" w:rsidP="00810A9E">
          <w:pPr>
            <w:pStyle w:val="AE9941540B2B4B309C5C8C36CE79065816"/>
          </w:pPr>
          <w:r w:rsidRPr="00DA2D59">
            <w:rPr>
              <w:lang w:bidi="uk-UA"/>
            </w:rPr>
            <w:t>Орієнтовна вартість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810A9E" w:rsidP="00810A9E">
          <w:pPr>
            <w:pStyle w:val="7EAC4C6A0E7948DBACB8673282938A3F16"/>
          </w:pPr>
          <w:r w:rsidRPr="00DA2D59">
            <w:rPr>
              <w:lang w:bidi="uk-UA"/>
            </w:rPr>
            <w:t>Наречений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810A9E" w:rsidP="00810A9E">
          <w:pPr>
            <w:pStyle w:val="9F5863B54C714DB194A7BE42C9F5D10B16"/>
          </w:pPr>
          <w:r w:rsidRPr="00DA2D59">
            <w:rPr>
              <w:lang w:bidi="uk-UA"/>
            </w:rPr>
            <w:t>Боярин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810A9E" w:rsidP="00810A9E">
          <w:pPr>
            <w:pStyle w:val="E068C0A8C4C44432B83F2C2158404AA716"/>
          </w:pPr>
          <w:r w:rsidRPr="00DA2D59">
            <w:rPr>
              <w:lang w:bidi="uk-UA"/>
            </w:rPr>
            <w:t>Друзі нареченого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810A9E" w:rsidP="00810A9E">
          <w:pPr>
            <w:pStyle w:val="2FB14BCCCDF94A07BC13EC5FA43AA99216"/>
          </w:pPr>
          <w:r w:rsidRPr="00DA2D59">
            <w:rPr>
              <w:lang w:bidi="uk-UA"/>
            </w:rPr>
            <w:t>Шафери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810A9E" w:rsidP="00810A9E">
          <w:pPr>
            <w:pStyle w:val="28F16BD0EB7342EC949DEBD253DAB00E16"/>
          </w:pPr>
          <w:r w:rsidRPr="00DA2D59">
            <w:rPr>
              <w:lang w:bidi="uk-UA"/>
            </w:rPr>
            <w:t>Батько нареченої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810A9E" w:rsidP="00810A9E">
          <w:pPr>
            <w:pStyle w:val="31268E178FF0487AB0A32CE6A3B7D86716"/>
          </w:pPr>
          <w:r w:rsidRPr="00DA2D59">
            <w:rPr>
              <w:lang w:bidi="uk-UA"/>
            </w:rPr>
            <w:t>Батько нареченого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810A9E" w:rsidP="00810A9E">
          <w:pPr>
            <w:pStyle w:val="10F3886D3C67413A91E0EF58185A1C3713"/>
          </w:pPr>
          <w:r w:rsidRPr="00DA2D59">
            <w:rPr>
              <w:lang w:bidi="uk-UA"/>
            </w:rPr>
            <w:t>Дідусі: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810A9E" w:rsidP="00810A9E">
          <w:pPr>
            <w:pStyle w:val="51E77D5A6B3F4AF28FAAA25941090E0E13"/>
          </w:pPr>
          <w:r w:rsidRPr="00DA2D59">
            <w:rPr>
              <w:lang w:bidi="uk-UA"/>
            </w:rPr>
            <w:t>Дитина, яка підносить обручки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810A9E" w:rsidP="00810A9E">
          <w:pPr>
            <w:pStyle w:val="84F8D4C12BAA4652A7BFACE6C8F4EB1713"/>
          </w:pPr>
          <w:r w:rsidRPr="00DA2D59">
            <w:rPr>
              <w:lang w:bidi="uk-UA"/>
            </w:rPr>
            <w:t>Ведучий весілля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810A9E" w:rsidP="00810A9E">
          <w:pPr>
            <w:pStyle w:val="C383E0EA78D947149DD8818C835BA52A13"/>
          </w:pPr>
          <w:r w:rsidRPr="00DA2D59">
            <w:rPr>
              <w:lang w:bidi="uk-UA"/>
            </w:rPr>
            <w:t>Інші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810A9E" w:rsidP="00810A9E">
          <w:pPr>
            <w:pStyle w:val="EC0C35F58EF94279BE138122B3C5BE7A13"/>
          </w:pPr>
          <w:r w:rsidRPr="00DA2D59">
            <w:rPr>
              <w:lang w:bidi="uk-UA"/>
            </w:rPr>
            <w:t>Церемонія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810A9E" w:rsidP="00810A9E">
          <w:pPr>
            <w:pStyle w:val="CE9C7938C2B0498E890DD92724F62FAB13"/>
          </w:pPr>
          <w:r w:rsidRPr="00DA2D59">
            <w:rPr>
              <w:lang w:bidi="uk-UA"/>
            </w:rPr>
            <w:t>Квіти та ідеї з оформлення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810A9E" w:rsidP="00810A9E">
          <w:pPr>
            <w:pStyle w:val="86B30290848A4FF8945DE5688377A43913"/>
          </w:pPr>
          <w:r w:rsidRPr="00DA2D59">
            <w:rPr>
              <w:lang w:bidi="uk-UA"/>
            </w:rPr>
            <w:t>К-сть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810A9E" w:rsidP="00810A9E">
          <w:pPr>
            <w:pStyle w:val="766A492E131842D782AB2215D4C25FF711"/>
          </w:pPr>
          <w:r w:rsidRPr="00DA2D59">
            <w:rPr>
              <w:lang w:bidi="uk-UA"/>
            </w:rPr>
            <w:t>Орієнтовна вартість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810A9E" w:rsidP="00810A9E">
          <w:pPr>
            <w:pStyle w:val="9EFA250F995F4FD2AECB83FE8BC2922211"/>
          </w:pPr>
          <w:r w:rsidRPr="00DA2D59">
            <w:rPr>
              <w:lang w:bidi="uk-UA"/>
            </w:rPr>
            <w:t>Арка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810A9E" w:rsidP="00810A9E">
          <w:pPr>
            <w:pStyle w:val="C8F80CD4763043ADBB2A766E3BA651C311"/>
          </w:pPr>
          <w:r w:rsidRPr="00DA2D59">
            <w:rPr>
              <w:lang w:bidi="uk-UA"/>
            </w:rPr>
            <w:t>Головний вхід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810A9E" w:rsidP="00810A9E">
          <w:pPr>
            <w:pStyle w:val="BD780AFE141549B99C15DDCD5EA1F09811"/>
          </w:pPr>
          <w:r w:rsidRPr="00DA2D59">
            <w:rPr>
              <w:lang w:bidi="uk-UA"/>
            </w:rPr>
            <w:t>Доріжка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810A9E" w:rsidP="00810A9E">
          <w:pPr>
            <w:pStyle w:val="C6F90D1CB4A840A1B4D2D4A126079B2B11"/>
          </w:pPr>
          <w:r w:rsidRPr="00DA2D59">
            <w:rPr>
              <w:lang w:bidi="uk-UA"/>
            </w:rPr>
            <w:t>Фойє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810A9E" w:rsidP="00810A9E">
          <w:pPr>
            <w:pStyle w:val="D86B51DC0F784DBF85E85C1459CFEC7811"/>
          </w:pPr>
          <w:r w:rsidRPr="00DA2D59">
            <w:rPr>
              <w:lang w:bidi="uk-UA"/>
            </w:rPr>
            <w:t>Інші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810A9E" w:rsidP="00810A9E">
          <w:pPr>
            <w:pStyle w:val="8CAF89C5EE9D45DB94B36440E9BE159B15"/>
          </w:pPr>
          <w:r w:rsidRPr="00DA2D59">
            <w:rPr>
              <w:lang w:bidi="uk-UA"/>
            </w:rPr>
            <w:t>К-сть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810A9E" w:rsidP="00810A9E">
          <w:pPr>
            <w:pStyle w:val="A19BEDAF00C84A43B20795D0AFD6A6C111"/>
          </w:pPr>
          <w:r w:rsidRPr="00DA2D59">
            <w:rPr>
              <w:lang w:bidi="uk-UA"/>
            </w:rPr>
            <w:t>Квіти та ідеї з оформлення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810A9E" w:rsidP="00810A9E">
          <w:pPr>
            <w:pStyle w:val="C3851C63D04A4B749C9E2BEC8FD8FC8F11"/>
          </w:pPr>
          <w:r w:rsidRPr="00DA2D59">
            <w:rPr>
              <w:lang w:bidi="uk-UA"/>
            </w:rPr>
            <w:t>Квіти та ідеї з оформлення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810A9E" w:rsidP="00810A9E">
          <w:pPr>
            <w:pStyle w:val="DA93E03DFDC64BEBBE6E23BE072A2F2711"/>
          </w:pPr>
          <w:r w:rsidRPr="00DA2D59">
            <w:rPr>
              <w:lang w:bidi="uk-UA"/>
            </w:rPr>
            <w:t>К-сть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810A9E" w:rsidP="00810A9E">
          <w:pPr>
            <w:pStyle w:val="C7D65D91A4EA4CA19AB4944C789BBA7411"/>
          </w:pPr>
          <w:r w:rsidRPr="00DA2D59">
            <w:rPr>
              <w:lang w:bidi="uk-UA"/>
            </w:rPr>
            <w:t>Орієнтовна вартість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810A9E" w:rsidP="00810A9E">
          <w:pPr>
            <w:pStyle w:val="85354288A2A741B188C0CF2566CAA46211"/>
          </w:pPr>
          <w:r w:rsidRPr="00DA2D59">
            <w:rPr>
              <w:lang w:bidi="uk-UA"/>
            </w:rPr>
            <w:t>Орієнтовна вартість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810A9E" w:rsidP="00810A9E">
          <w:pPr>
            <w:pStyle w:val="E6A93798F2C64EC3B25940DA362F7FCB9"/>
          </w:pPr>
          <w:r w:rsidRPr="00DA2D59">
            <w:rPr>
              <w:lang w:bidi="uk-UA"/>
            </w:rPr>
            <w:t>Різне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810A9E" w:rsidP="00810A9E">
          <w:pPr>
            <w:pStyle w:val="43B4366B85D84A99BBDF5114EA572B029"/>
          </w:pPr>
          <w:r w:rsidRPr="00DA2D59">
            <w:rPr>
              <w:lang w:bidi="uk-UA"/>
            </w:rPr>
            <w:t>Зачіска нареченої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810A9E" w:rsidP="00810A9E">
          <w:pPr>
            <w:pStyle w:val="10FE502E013E4B5CBD9D16BBA59731B78"/>
          </w:pPr>
          <w:r w:rsidRPr="00DA2D59">
            <w:rPr>
              <w:lang w:bidi="uk-UA"/>
            </w:rPr>
            <w:t>Репетиція весілля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810A9E" w:rsidP="00810A9E">
          <w:pPr>
            <w:pStyle w:val="46038552877447A2834344298BE5A3A28"/>
          </w:pPr>
          <w:r w:rsidRPr="00DA2D59">
            <w:rPr>
              <w:lang w:bidi="uk-UA"/>
            </w:rPr>
            <w:t>Другий день весілля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810A9E" w:rsidP="00810A9E">
          <w:pPr>
            <w:pStyle w:val="FF7E053FED0F47E183912FB56BED81758"/>
          </w:pPr>
          <w:r w:rsidRPr="00DA2D59">
            <w:rPr>
              <w:lang w:bidi="uk-UA"/>
            </w:rPr>
            <w:t>Спеціальні гості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810A9E" w:rsidP="00810A9E">
          <w:pPr>
            <w:pStyle w:val="8A7659D3E9E4475B8476C4B4E7C302A78"/>
          </w:pPr>
          <w:r w:rsidRPr="00DA2D59">
            <w:rPr>
              <w:lang w:bidi="uk-UA"/>
            </w:rPr>
            <w:t>Інші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810A9E" w:rsidP="00810A9E">
          <w:pPr>
            <w:pStyle w:val="7C9B99B79C4B4A2BAED04D5E012202DD2"/>
          </w:pPr>
          <w:r w:rsidRPr="00DA2D59">
            <w:rPr>
              <w:lang w:bidi="uk-UA"/>
            </w:rPr>
            <w:t>Орієнтовна вартість весільних квітів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810A9E" w:rsidP="00810A9E">
          <w:pPr>
            <w:pStyle w:val="EC82A9F12ACC40D89C5B2C9C82F8344C6"/>
          </w:pPr>
          <w:r w:rsidRPr="00DA2D59">
            <w:rPr>
              <w:lang w:bidi="uk-UA"/>
            </w:rPr>
            <w:t>Вівтар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810A9E" w:rsidP="00810A9E">
          <w:pPr>
            <w:pStyle w:val="EDA66C14B3FC4287BFDED038E296CAAA6"/>
          </w:pPr>
          <w:r w:rsidRPr="00DA2D59">
            <w:rPr>
              <w:lang w:bidi="uk-UA"/>
            </w:rPr>
            <w:t>Лави та стільці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810A9E" w:rsidP="00810A9E">
          <w:pPr>
            <w:pStyle w:val="08D1C94779EC4358A9AF5189314E65596"/>
          </w:pPr>
          <w:r w:rsidRPr="00DA2D59">
            <w:rPr>
              <w:lang w:bidi="uk-UA"/>
            </w:rPr>
            <w:t>Столи для гостей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810A9E" w:rsidP="00810A9E">
          <w:pPr>
            <w:pStyle w:val="DC383A51AE184618B2271E96398577556"/>
          </w:pPr>
          <w:r w:rsidRPr="00DA2D59">
            <w:rPr>
              <w:lang w:bidi="uk-UA"/>
            </w:rPr>
            <w:t>Стіл молодят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810A9E" w:rsidP="00810A9E">
          <w:pPr>
            <w:pStyle w:val="4120FA968FE34FA6AD3DE7EE3C71D44F6"/>
          </w:pPr>
          <w:r w:rsidRPr="00DA2D59">
            <w:rPr>
              <w:lang w:bidi="uk-UA"/>
            </w:rPr>
            <w:t>Стіл із подарунками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810A9E" w:rsidP="00810A9E">
          <w:pPr>
            <w:pStyle w:val="EF25F82A9866414A8EBA4B310D42F4966"/>
          </w:pPr>
          <w:r w:rsidRPr="00DA2D59">
            <w:rPr>
              <w:lang w:bidi="uk-UA"/>
            </w:rPr>
            <w:t>Перила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810A9E" w:rsidP="00810A9E">
          <w:pPr>
            <w:pStyle w:val="3D23F225602647799DA3FCE5484396576"/>
          </w:pPr>
          <w:r w:rsidRPr="00DA2D59">
            <w:rPr>
              <w:lang w:bidi="uk-UA"/>
            </w:rPr>
            <w:t>Фуршетні столи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810A9E" w:rsidP="00810A9E">
          <w:pPr>
            <w:pStyle w:val="0FD751826A3A40318B60E6770B76BD206"/>
          </w:pPr>
          <w:r w:rsidRPr="00DA2D59">
            <w:rPr>
              <w:lang w:bidi="uk-UA"/>
            </w:rPr>
            <w:t>Стіл із короваєм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810A9E" w:rsidP="00810A9E">
          <w:pPr>
            <w:pStyle w:val="2C935BE1AF954B3A905DC949995D922A6"/>
          </w:pPr>
          <w:r w:rsidRPr="00DA2D59">
            <w:rPr>
              <w:lang w:bidi="uk-UA"/>
            </w:rPr>
            <w:t>Прикрашання короваю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810A9E" w:rsidP="00810A9E">
          <w:pPr>
            <w:pStyle w:val="C70863689AB646CC9D0D836070F117206"/>
          </w:pPr>
          <w:r w:rsidRPr="00DA2D59">
            <w:rPr>
              <w:lang w:bidi="uk-UA"/>
            </w:rPr>
            <w:t>Стіл із карточками гостей: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810A9E" w:rsidP="00810A9E">
          <w:pPr>
            <w:pStyle w:val="424D9A371ACC4336BA01368D559405926"/>
          </w:pPr>
          <w:r w:rsidRPr="00DA2D59">
            <w:rPr>
              <w:lang w:bidi="uk-UA"/>
            </w:rPr>
            <w:t>Прикраси посередині стола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810A9E" w:rsidP="00810A9E">
          <w:pPr>
            <w:pStyle w:val="9ADA673F9B7C48F2AE15EC19257436E86"/>
          </w:pPr>
          <w:r w:rsidRPr="00DA2D59">
            <w:rPr>
              <w:lang w:bidi="uk-UA"/>
            </w:rPr>
            <w:t>Інші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810A9E" w:rsidP="00810A9E">
          <w:pPr>
            <w:pStyle w:val="7E3C598DDC114F7BA726F22EAB69DD0A9"/>
          </w:pPr>
          <w:r w:rsidRPr="0030696C">
            <w:rPr>
              <w:lang w:bidi="uk-UA"/>
            </w:rPr>
            <w:t>Аркуш із весільними квітами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3170EB"/>
    <w:rsid w:val="003F18EE"/>
    <w:rsid w:val="00491ACA"/>
    <w:rsid w:val="0054575A"/>
    <w:rsid w:val="005A38AA"/>
    <w:rsid w:val="007A48A0"/>
    <w:rsid w:val="00810A9E"/>
    <w:rsid w:val="00CC6E71"/>
    <w:rsid w:val="00DF12C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2C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0A9E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a4">
    <w:name w:val="Strong"/>
    <w:basedOn w:val="a0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234429A66778458EAA4E005C3A88B0FF">
    <w:name w:val="234429A66778458EAA4E005C3A88B0FF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">
    <w:name w:val="193A301C0D3D4EE094FC2610D45D8EC4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">
    <w:name w:val="90EEBB7B8F444F82871ABAA0890ACCEC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">
    <w:name w:val="7649C32DCAE440989A772DB811A3104A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">
    <w:name w:val="A6ED8984854E4D80B9A0391B7E4CEF78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">
    <w:name w:val="A05019201D594904B87826FFF6C0A590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">
    <w:name w:val="8122BA27867E4EC086B506C2A79B663A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">
    <w:name w:val="4FCB5D2E8A1E4D7DADF67EDF3D6E298A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">
    <w:name w:val="87C6E76523CB4385B68D5E5CF87E2E27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">
    <w:name w:val="3B7F6415BAF948B6BD08F5173BE8B75B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">
    <w:name w:val="0ACA29A2FF1F473398489B4AA4C0E6B5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">
    <w:name w:val="170030B454E443C3BEA251BCE6F684E6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">
    <w:name w:val="8053D01615794E178147913E44580855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">
    <w:name w:val="95BC76C8F7544B43A5564199AFE6C30E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">
    <w:name w:val="1E0F595BCE934F148331FF3EBE711C03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">
    <w:name w:val="E1E82A5872014634BA14E6A2A0AD055A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">
    <w:name w:val="3F91766FAC2043B185E3551EA046E44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">
    <w:name w:val="E9BA70585EE549749BD94BD64C84B6E0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">
    <w:name w:val="92A75C85C9F94EAE94294A89E905BB1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4">
    <w:name w:val="577B75B8033A4898ACF2B3299B28930B14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4">
    <w:name w:val="9389322B36714F54BCD53F8EA7E0890514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4">
    <w:name w:val="997156106BF248FDBB2A2CDBC663B17414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4">
    <w:name w:val="AE9941540B2B4B309C5C8C36CE79065814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4">
    <w:name w:val="7EAC4C6A0E7948DBACB8673282938A3F1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4">
    <w:name w:val="9F5863B54C714DB194A7BE42C9F5D10B1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4">
    <w:name w:val="E068C0A8C4C44432B83F2C2158404AA71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4">
    <w:name w:val="2FB14BCCCDF94A07BC13EC5FA43AA9921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4">
    <w:name w:val="28F16BD0EB7342EC949DEBD253DAB00E1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4">
    <w:name w:val="31268E178FF0487AB0A32CE6A3B7D8671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1">
    <w:name w:val="10F3886D3C67413A91E0EF58185A1C37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1">
    <w:name w:val="51E77D5A6B3F4AF28FAAA25941090E0E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1">
    <w:name w:val="84F8D4C12BAA4652A7BFACE6C8F4EB17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1">
    <w:name w:val="C383E0EA78D947149DD8818C835BA52A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1">
    <w:name w:val="EC0C35F58EF94279BE138122B3C5BE7A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1">
    <w:name w:val="CE9C7938C2B0498E890DD92724F62FAB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1">
    <w:name w:val="86B30290848A4FF8945DE5688377A439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9">
    <w:name w:val="766A492E131842D782AB2215D4C25FF79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4">
    <w:name w:val="EC82A9F12ACC40D89C5B2C9C82F8344C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4">
    <w:name w:val="EDA66C14B3FC4287BFDED038E296CAAA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9">
    <w:name w:val="9EFA250F995F4FD2AECB83FE8BC292229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9">
    <w:name w:val="C8F80CD4763043ADBB2A766E3BA651C39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9">
    <w:name w:val="BD780AFE141549B99C15DDCD5EA1F0989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9">
    <w:name w:val="C6F90D1CB4A840A1B4D2D4A126079B2B9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9">
    <w:name w:val="D86B51DC0F784DBF85E85C1459CFEC789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0">
    <w:name w:val="81307F246357444FB2F469C453B0879F10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9">
    <w:name w:val="A19BEDAF00C84A43B20795D0AFD6A6C19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3">
    <w:name w:val="8CAF89C5EE9D45DB94B36440E9BE159B13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9">
    <w:name w:val="C7D65D91A4EA4CA19AB4944C789BBA749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4">
    <w:name w:val="08D1C94779EC4358A9AF5189314E6559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4">
    <w:name w:val="DC383A51AE184618B2271E9639857755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4">
    <w:name w:val="4120FA968FE34FA6AD3DE7EE3C71D44F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4">
    <w:name w:val="EF25F82A9866414A8EBA4B310D42F496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4">
    <w:name w:val="3D23F225602647799DA3FCE548439657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4">
    <w:name w:val="0FD751826A3A40318B60E6770B76BD20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4">
    <w:name w:val="2C935BE1AF954B3A905DC949995D922A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4">
    <w:name w:val="C70863689AB646CC9D0D836070F11720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4">
    <w:name w:val="424D9A371ACC4336BA01368D55940592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4">
    <w:name w:val="9ADA673F9B7C48F2AE15EC19257436E84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7">
    <w:name w:val="E6A93798F2C64EC3B25940DA362F7FCB7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9">
    <w:name w:val="C3851C63D04A4B749C9E2BEC8FD8FC8F9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9">
    <w:name w:val="DA93E03DFDC64BEBBE6E23BE072A2F279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9">
    <w:name w:val="85354288A2A741B188C0CF2566CAA4629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7">
    <w:name w:val="43B4366B85D84A99BBDF5114EA572B027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6">
    <w:name w:val="10FE502E013E4B5CBD9D16BBA59731B7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6">
    <w:name w:val="46038552877447A2834344298BE5A3A2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6">
    <w:name w:val="FF7E053FED0F47E183912FB56BED8175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6">
    <w:name w:val="8A7659D3E9E4475B8476C4B4E7C302A7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">
    <w:name w:val="7C9B99B79C4B4A2BAED04D5E012202DD"/>
    <w:rsid w:val="00810A9E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7">
    <w:name w:val="7E3C598DDC114F7BA726F22EAB69DD0A7"/>
    <w:rsid w:val="00810A9E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1">
    <w:name w:val="234429A66778458EAA4E005C3A88B0FF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1">
    <w:name w:val="193A301C0D3D4EE094FC2610D45D8EC4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1">
    <w:name w:val="90EEBB7B8F444F82871ABAA0890ACCEC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1">
    <w:name w:val="7649C32DCAE440989A772DB811A3104A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1">
    <w:name w:val="A6ED8984854E4D80B9A0391B7E4CEF78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1">
    <w:name w:val="A05019201D594904B87826FFF6C0A590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1">
    <w:name w:val="8122BA27867E4EC086B506C2A79B663A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1">
    <w:name w:val="4FCB5D2E8A1E4D7DADF67EDF3D6E298A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1">
    <w:name w:val="87C6E76523CB4385B68D5E5CF87E2E27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1">
    <w:name w:val="3B7F6415BAF948B6BD08F5173BE8B75B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1">
    <w:name w:val="0ACA29A2FF1F473398489B4AA4C0E6B5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1">
    <w:name w:val="170030B454E443C3BEA251BCE6F684E6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1">
    <w:name w:val="8053D01615794E178147913E44580855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1">
    <w:name w:val="95BC76C8F7544B43A5564199AFE6C30E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1">
    <w:name w:val="1E0F595BCE934F148331FF3EBE711C03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1">
    <w:name w:val="E1E82A5872014634BA14E6A2A0AD055A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1">
    <w:name w:val="3F91766FAC2043B185E3551EA046E445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1">
    <w:name w:val="E9BA70585EE549749BD94BD64C84B6E0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1">
    <w:name w:val="92A75C85C9F94EAE94294A89E905BB16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5">
    <w:name w:val="577B75B8033A4898ACF2B3299B28930B15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5">
    <w:name w:val="9389322B36714F54BCD53F8EA7E0890515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5">
    <w:name w:val="997156106BF248FDBB2A2CDBC663B17415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5">
    <w:name w:val="AE9941540B2B4B309C5C8C36CE79065815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5">
    <w:name w:val="7EAC4C6A0E7948DBACB8673282938A3F1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5">
    <w:name w:val="9F5863B54C714DB194A7BE42C9F5D10B1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5">
    <w:name w:val="E068C0A8C4C44432B83F2C2158404AA71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5">
    <w:name w:val="2FB14BCCCDF94A07BC13EC5FA43AA9921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5">
    <w:name w:val="28F16BD0EB7342EC949DEBD253DAB00E1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5">
    <w:name w:val="31268E178FF0487AB0A32CE6A3B7D8671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2">
    <w:name w:val="10F3886D3C67413A91E0EF58185A1C371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2">
    <w:name w:val="51E77D5A6B3F4AF28FAAA25941090E0E1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2">
    <w:name w:val="84F8D4C12BAA4652A7BFACE6C8F4EB171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2">
    <w:name w:val="C383E0EA78D947149DD8818C835BA52A1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2">
    <w:name w:val="EC0C35F58EF94279BE138122B3C5BE7A1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2">
    <w:name w:val="CE9C7938C2B0498E890DD92724F62FAB1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2">
    <w:name w:val="86B30290848A4FF8945DE5688377A4391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0">
    <w:name w:val="766A492E131842D782AB2215D4C25FF710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5">
    <w:name w:val="EC82A9F12ACC40D89C5B2C9C82F8344C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5">
    <w:name w:val="EDA66C14B3FC4287BFDED038E296CAAA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0">
    <w:name w:val="9EFA250F995F4FD2AECB83FE8BC2922210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0">
    <w:name w:val="C8F80CD4763043ADBB2A766E3BA651C310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0">
    <w:name w:val="BD780AFE141549B99C15DDCD5EA1F09810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0">
    <w:name w:val="C6F90D1CB4A840A1B4D2D4A126079B2B10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0">
    <w:name w:val="D86B51DC0F784DBF85E85C1459CFEC7810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1">
    <w:name w:val="81307F246357444FB2F469C453B0879F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0">
    <w:name w:val="A19BEDAF00C84A43B20795D0AFD6A6C110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4">
    <w:name w:val="8CAF89C5EE9D45DB94B36440E9BE159B14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0">
    <w:name w:val="C7D65D91A4EA4CA19AB4944C789BBA7410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5">
    <w:name w:val="08D1C94779EC4358A9AF5189314E6559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5">
    <w:name w:val="DC383A51AE184618B2271E9639857755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5">
    <w:name w:val="4120FA968FE34FA6AD3DE7EE3C71D44F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5">
    <w:name w:val="EF25F82A9866414A8EBA4B310D42F496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5">
    <w:name w:val="3D23F225602647799DA3FCE548439657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5">
    <w:name w:val="0FD751826A3A40318B60E6770B76BD20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5">
    <w:name w:val="2C935BE1AF954B3A905DC949995D922A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5">
    <w:name w:val="C70863689AB646CC9D0D836070F11720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5">
    <w:name w:val="424D9A371ACC4336BA01368D55940592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5">
    <w:name w:val="9ADA673F9B7C48F2AE15EC19257436E85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8">
    <w:name w:val="E6A93798F2C64EC3B25940DA362F7FCB8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0">
    <w:name w:val="C3851C63D04A4B749C9E2BEC8FD8FC8F10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0">
    <w:name w:val="DA93E03DFDC64BEBBE6E23BE072A2F2710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0">
    <w:name w:val="85354288A2A741B188C0CF2566CAA46210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8">
    <w:name w:val="43B4366B85D84A99BBDF5114EA572B028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7">
    <w:name w:val="10FE502E013E4B5CBD9D16BBA59731B77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7">
    <w:name w:val="46038552877447A2834344298BE5A3A27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7">
    <w:name w:val="FF7E053FED0F47E183912FB56BED81757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7">
    <w:name w:val="8A7659D3E9E4475B8476C4B4E7C302A77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1">
    <w:name w:val="7C9B99B79C4B4A2BAED04D5E012202DD1"/>
    <w:rsid w:val="00810A9E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8">
    <w:name w:val="7E3C598DDC114F7BA726F22EAB69DD0A8"/>
    <w:rsid w:val="00810A9E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2">
    <w:name w:val="234429A66778458EAA4E005C3A88B0FF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2">
    <w:name w:val="193A301C0D3D4EE094FC2610D45D8EC4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2">
    <w:name w:val="90EEBB7B8F444F82871ABAA0890ACCEC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2">
    <w:name w:val="7649C32DCAE440989A772DB811A3104A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2">
    <w:name w:val="A6ED8984854E4D80B9A0391B7E4CEF78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2">
    <w:name w:val="A05019201D594904B87826FFF6C0A590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2">
    <w:name w:val="8122BA27867E4EC086B506C2A79B663A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2">
    <w:name w:val="4FCB5D2E8A1E4D7DADF67EDF3D6E298A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2">
    <w:name w:val="87C6E76523CB4385B68D5E5CF87E2E27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2">
    <w:name w:val="3B7F6415BAF948B6BD08F5173BE8B75B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2">
    <w:name w:val="0ACA29A2FF1F473398489B4AA4C0E6B5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2">
    <w:name w:val="170030B454E443C3BEA251BCE6F684E6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2">
    <w:name w:val="8053D01615794E178147913E44580855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2">
    <w:name w:val="95BC76C8F7544B43A5564199AFE6C30E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2">
    <w:name w:val="1E0F595BCE934F148331FF3EBE711C03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2">
    <w:name w:val="E1E82A5872014634BA14E6A2A0AD055A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2">
    <w:name w:val="3F91766FAC2043B185E3551EA046E445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2">
    <w:name w:val="E9BA70585EE549749BD94BD64C84B6E0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2">
    <w:name w:val="92A75C85C9F94EAE94294A89E905BB162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6">
    <w:name w:val="577B75B8033A4898ACF2B3299B28930B16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6">
    <w:name w:val="9389322B36714F54BCD53F8EA7E0890516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6">
    <w:name w:val="997156106BF248FDBB2A2CDBC663B17416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6">
    <w:name w:val="AE9941540B2B4B309C5C8C36CE79065816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6">
    <w:name w:val="7EAC4C6A0E7948DBACB8673282938A3F1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6">
    <w:name w:val="9F5863B54C714DB194A7BE42C9F5D10B1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6">
    <w:name w:val="E068C0A8C4C44432B83F2C2158404AA71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6">
    <w:name w:val="2FB14BCCCDF94A07BC13EC5FA43AA9921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6">
    <w:name w:val="28F16BD0EB7342EC949DEBD253DAB00E1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6">
    <w:name w:val="31268E178FF0487AB0A32CE6A3B7D8671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3">
    <w:name w:val="10F3886D3C67413A91E0EF58185A1C3713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3">
    <w:name w:val="51E77D5A6B3F4AF28FAAA25941090E0E13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3">
    <w:name w:val="84F8D4C12BAA4652A7BFACE6C8F4EB1713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3">
    <w:name w:val="C383E0EA78D947149DD8818C835BA52A13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3">
    <w:name w:val="EC0C35F58EF94279BE138122B3C5BE7A13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3">
    <w:name w:val="CE9C7938C2B0498E890DD92724F62FAB13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3">
    <w:name w:val="86B30290848A4FF8945DE5688377A43913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1">
    <w:name w:val="766A492E131842D782AB2215D4C25FF7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6">
    <w:name w:val="EC82A9F12ACC40D89C5B2C9C82F8344C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6">
    <w:name w:val="EDA66C14B3FC4287BFDED038E296CAAA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1">
    <w:name w:val="9EFA250F995F4FD2AECB83FE8BC29222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1">
    <w:name w:val="C8F80CD4763043ADBB2A766E3BA651C3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1">
    <w:name w:val="BD780AFE141549B99C15DDCD5EA1F098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1">
    <w:name w:val="C6F90D1CB4A840A1B4D2D4A126079B2B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1">
    <w:name w:val="D86B51DC0F784DBF85E85C1459CFEC7811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2">
    <w:name w:val="81307F246357444FB2F469C453B0879F12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1">
    <w:name w:val="A19BEDAF00C84A43B20795D0AFD6A6C1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5">
    <w:name w:val="8CAF89C5EE9D45DB94B36440E9BE159B15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1">
    <w:name w:val="C7D65D91A4EA4CA19AB4944C789BBA74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6">
    <w:name w:val="08D1C94779EC4358A9AF5189314E6559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6">
    <w:name w:val="DC383A51AE184618B2271E9639857755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6">
    <w:name w:val="4120FA968FE34FA6AD3DE7EE3C71D44F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6">
    <w:name w:val="EF25F82A9866414A8EBA4B310D42F496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6">
    <w:name w:val="3D23F225602647799DA3FCE548439657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6">
    <w:name w:val="0FD751826A3A40318B60E6770B76BD20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6">
    <w:name w:val="2C935BE1AF954B3A905DC949995D922A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6">
    <w:name w:val="C70863689AB646CC9D0D836070F11720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6">
    <w:name w:val="424D9A371ACC4336BA01368D55940592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6">
    <w:name w:val="9ADA673F9B7C48F2AE15EC19257436E86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9">
    <w:name w:val="E6A93798F2C64EC3B25940DA362F7FCB9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1">
    <w:name w:val="C3851C63D04A4B749C9E2BEC8FD8FC8F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1">
    <w:name w:val="DA93E03DFDC64BEBBE6E23BE072A2F27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1">
    <w:name w:val="85354288A2A741B188C0CF2566CAA46211"/>
    <w:rsid w:val="00810A9E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9">
    <w:name w:val="43B4366B85D84A99BBDF5114EA572B029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8">
    <w:name w:val="10FE502E013E4B5CBD9D16BBA59731B78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8">
    <w:name w:val="46038552877447A2834344298BE5A3A28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8">
    <w:name w:val="FF7E053FED0F47E183912FB56BED81758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8">
    <w:name w:val="8A7659D3E9E4475B8476C4B4E7C302A78"/>
    <w:rsid w:val="00810A9E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2">
    <w:name w:val="7C9B99B79C4B4A2BAED04D5E012202DD2"/>
    <w:rsid w:val="00810A9E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9">
    <w:name w:val="7E3C598DDC114F7BA726F22EAB69DD0A9"/>
    <w:rsid w:val="00810A9E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Office_25488333_TF03463095</Template>
  <TotalTime>117</TotalTime>
  <Pages>4</Pages>
  <Words>829</Words>
  <Characters>474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