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372F59" w:rsidP="00435446">
      <w:pPr>
        <w:pStyle w:val="aa"/>
      </w:pPr>
      <w:sdt>
        <w:sdtPr>
          <w:alias w:val="Введіть заголовок:"/>
          <w:tag w:val="Введіть заголовок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bookmarkStart w:id="0" w:name="_GoBack"/>
          <w:r w:rsidR="00C41E6E" w:rsidRPr="00435446">
            <w:rPr>
              <w:lang w:bidi="uk-UA"/>
            </w:rPr>
            <w:t>Протокол</w:t>
          </w:r>
          <w:bookmarkEnd w:id="0"/>
        </w:sdtContent>
      </w:sdt>
    </w:p>
    <w:p w:rsidR="00FE576D" w:rsidRDefault="00372F59">
      <w:pPr>
        <w:pStyle w:val="ab"/>
      </w:pPr>
      <w:sdt>
        <w:sdtPr>
          <w:alias w:val="Введіть підзаголовок:"/>
          <w:tag w:val="Введіть підзаголовок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uk-UA"/>
            </w:rPr>
            <w:t>Протокол батьківських</w:t>
          </w:r>
          <w:r w:rsidR="00C41E6E">
            <w:rPr>
              <w:lang w:bidi="uk-UA"/>
            </w:rPr>
            <w:t xml:space="preserve"> зборів</w:t>
          </w:r>
        </w:sdtContent>
      </w:sdt>
    </w:p>
    <w:p w:rsidR="00FE576D" w:rsidRDefault="00372F59" w:rsidP="00774146">
      <w:pPr>
        <w:pStyle w:val="aff5"/>
      </w:pPr>
      <w:sdt>
        <w:sdtPr>
          <w:rPr>
            <w:rStyle w:val="a7"/>
          </w:rPr>
          <w:alias w:val="Дата й час:"/>
          <w:tag w:val="Дата й час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uk-UA"/>
            </w:rPr>
            <w:t>Дата | час</w:t>
          </w:r>
        </w:sdtContent>
      </w:sdt>
      <w:r w:rsidR="00684306">
        <w:rPr>
          <w:rStyle w:val="a7"/>
          <w:lang w:bidi="uk-UA"/>
        </w:rPr>
        <w:t xml:space="preserve"> </w:t>
      </w:r>
      <w:sdt>
        <w:sdtPr>
          <w:alias w:val="Введіть дату й час:"/>
          <w:tag w:val="Введіть дату й час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uk-UA"/>
            </w:rPr>
            <w:t>Дата | час</w:t>
          </w:r>
        </w:sdtContent>
      </w:sdt>
      <w:r w:rsidR="003B5FCE">
        <w:rPr>
          <w:lang w:bidi="uk-UA"/>
        </w:rPr>
        <w:t xml:space="preserve"> | </w:t>
      </w:r>
      <w:sdt>
        <w:sdtPr>
          <w:rPr>
            <w:rStyle w:val="a7"/>
          </w:rPr>
          <w:alias w:val="Організатор зборів:"/>
          <w:tag w:val="Організатор зборів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uk-UA"/>
            </w:rPr>
            <w:t>Організатор зборів</w:t>
          </w:r>
        </w:sdtContent>
      </w:sdt>
      <w:r w:rsidR="003B5FCE">
        <w:rPr>
          <w:lang w:bidi="uk-UA"/>
        </w:rPr>
        <w:t xml:space="preserve"> </w:t>
      </w:r>
      <w:sdt>
        <w:sdtPr>
          <w:alias w:val="Введіть ім’я:"/>
          <w:tag w:val="Введіть ім’я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uk-UA"/>
            </w:rPr>
            <w:t>Ім’я</w:t>
          </w:r>
        </w:sdtContent>
      </w:sdt>
    </w:p>
    <w:sdt>
      <w:sdtPr>
        <w:alias w:val="Учасники:"/>
        <w:tag w:val="Учасники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1"/>
          </w:pPr>
          <w:r>
            <w:rPr>
              <w:lang w:bidi="uk-UA"/>
            </w:rPr>
            <w:t>Учасники</w:t>
          </w:r>
        </w:p>
      </w:sdtContent>
    </w:sdt>
    <w:p w:rsidR="00FE576D" w:rsidRDefault="00372F59">
      <w:sdt>
        <w:sdtPr>
          <w:alias w:val="Введіть список учасників:"/>
          <w:tag w:val="Введіть список учасників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Список учасників</w:t>
          </w:r>
        </w:sdtContent>
      </w:sdt>
    </w:p>
    <w:sdt>
      <w:sdtPr>
        <w:alias w:val="Затвердження протоколу:"/>
        <w:tag w:val="Затвердження протоколу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1"/>
          </w:pPr>
          <w:r>
            <w:rPr>
              <w:lang w:bidi="uk-UA"/>
            </w:rPr>
            <w:t>Затвердження протоколу</w:t>
          </w:r>
        </w:p>
      </w:sdtContent>
    </w:sdt>
    <w:p w:rsidR="00FE576D" w:rsidRDefault="00372F59">
      <w:sdt>
        <w:sdtPr>
          <w:alias w:val="Введіть текст абзацу:"/>
          <w:tag w:val="Введіть текст абзацу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>Протокол зачитано із серпневих зборів і схвалено.</w:t>
          </w:r>
        </w:sdtContent>
      </w:sdt>
    </w:p>
    <w:p w:rsidR="00FE576D" w:rsidRDefault="00372F59">
      <w:pPr>
        <w:pStyle w:val="1"/>
      </w:pPr>
      <w:sdt>
        <w:sdtPr>
          <w:alias w:val="Батьківський комітет:"/>
          <w:tag w:val="Батьківський комітет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uk-UA"/>
            </w:rPr>
            <w:t>Батьківський комітет</w:t>
          </w:r>
        </w:sdtContent>
      </w:sdt>
    </w:p>
    <w:p w:rsidR="00FE576D" w:rsidRDefault="00372F59">
      <w:sdt>
        <w:sdtPr>
          <w:alias w:val="Введіть текст абзацу:"/>
          <w:tag w:val="Введіть текст абзацу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 xml:space="preserve">Представлено батьківський комітет, нового директора та запрошених. Олену Прутко висунуто </w:t>
          </w:r>
          <w:r w:rsidR="002D3701">
            <w:rPr>
              <w:lang w:bidi="uk-UA"/>
            </w:rPr>
            <w:t>на посаду секретаря.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Пропозицію обрати Олену вніс Ілля Герасименко за підтримки Євгена Олійника. Усі присутні проголосували "за", і Олену Прутко затвердили як нового секретаря.</w:t>
          </w:r>
        </w:sdtContent>
      </w:sdt>
    </w:p>
    <w:sdt>
      <w:sdtPr>
        <w:alias w:val="Дорадчий комітет:"/>
        <w:tag w:val="Дорадчий комітет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1"/>
          </w:pPr>
          <w:r>
            <w:rPr>
              <w:lang w:bidi="uk-UA"/>
            </w:rPr>
            <w:t>Дорадчий комітет</w:t>
          </w:r>
        </w:p>
      </w:sdtContent>
    </w:sdt>
    <w:p w:rsidR="00FE576D" w:rsidRDefault="00372F59">
      <w:sdt>
        <w:sdtPr>
          <w:alias w:val="Введіть текст абзацу:"/>
          <w:tag w:val="Введіть текст абзацу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>У дорадчому комітеті є кілька вакансій для батьків. Їх перелічено</w:t>
          </w:r>
          <w:r w:rsidR="002D3701">
            <w:rPr>
              <w:lang w:bidi="uk-UA"/>
            </w:rPr>
            <w:t xml:space="preserve"> в останньому бюлетені.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Троє батьків висловили бажання долучитися до дорадчого комітету. Олег Самойленко зв’яжеться з ними та виконає необхідні додаткові процедури, щоб заповнити ці вакансії.</w:t>
          </w:r>
        </w:sdtContent>
      </w:sdt>
    </w:p>
    <w:p w:rsidR="00FE576D" w:rsidRDefault="00372F59">
      <w:pPr>
        <w:pStyle w:val="1"/>
      </w:pPr>
      <w:sdt>
        <w:sdtPr>
          <w:alias w:val="Бюджет:"/>
          <w:tag w:val="Бюджет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Бюджет</w:t>
          </w:r>
        </w:sdtContent>
      </w:sdt>
    </w:p>
    <w:p w:rsidR="00FE576D" w:rsidRDefault="00372F59">
      <w:sdt>
        <w:sdtPr>
          <w:alias w:val="Введіть текст абзацу:"/>
          <w:tag w:val="Введіть текст абзацу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uk-UA"/>
            </w:rPr>
            <w:t xml:space="preserve">Бюджет на поточний навчальний рік розробила Любов Іванчук, бухгалтер батьківського комітету. Усі члени та голови батьківського комітету розглянули його на </w:t>
          </w:r>
          <w:r w:rsidR="002D3701">
            <w:rPr>
              <w:lang w:bidi="uk-UA"/>
            </w:rPr>
            <w:t>останніх зборах.</w:t>
          </w:r>
        </w:sdtContent>
      </w:sdt>
      <w:r w:rsidR="002D3701">
        <w:rPr>
          <w:lang w:bidi="uk-UA"/>
        </w:rPr>
        <w:t xml:space="preserve"> </w:t>
      </w:r>
      <w:sdt>
        <w:sdtPr>
          <w:alias w:val="Введіть текст абзацу:"/>
          <w:tag w:val="Введіть текст абзацу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uk-UA"/>
            </w:rPr>
            <w:t>На сьогоднішніх зборах Євген Олійник запропонував затвердити бюджет, підтриманий Світланою Лисенко. Усі присутні проголосували за затвердження представленого бюджету.</w:t>
          </w:r>
        </w:sdtContent>
      </w:sdt>
    </w:p>
    <w:p w:rsidR="00FE576D" w:rsidRDefault="00372F59">
      <w:pPr>
        <w:pStyle w:val="1"/>
      </w:pPr>
      <w:sdt>
        <w:sdtPr>
          <w:alias w:val="Звіт директора:"/>
          <w:tag w:val="Звіт директора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Звіт директора</w:t>
          </w:r>
        </w:sdtContent>
      </w:sdt>
    </w:p>
    <w:sdt>
      <w:sdtPr>
        <w:alias w:val="Введіть текст абзацу:"/>
        <w:tag w:val="Введіть текст абзацу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uk-UA"/>
            </w:rPr>
            <w:t>Директор Дмитро Ткачук представив свій звіт.</w:t>
          </w:r>
        </w:p>
      </w:sdtContent>
    </w:sdt>
    <w:p w:rsidR="00FE576D" w:rsidRDefault="00372F59">
      <w:pPr>
        <w:pStyle w:val="21"/>
      </w:pPr>
      <w:sdt>
        <w:sdtPr>
          <w:alias w:val="Плани на майбутнє:"/>
          <w:tag w:val="Плани на майбутнє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Плани на майбутнє</w:t>
          </w:r>
        </w:sdtContent>
      </w:sdt>
    </w:p>
    <w:sdt>
      <w:sdtPr>
        <w:alias w:val="Введіть маркіровані пункти списку звіту директора:"/>
        <w:tag w:val="Введіть маркіровані пункти списку звіту директора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a0"/>
          </w:pPr>
          <w:r>
            <w:rPr>
              <w:lang w:bidi="uk-UA"/>
            </w:rPr>
            <w:t>Спогади про зустріч випускників (9 вересня)</w:t>
          </w:r>
        </w:p>
        <w:p w:rsidR="00FE576D" w:rsidRDefault="003B5FCE">
          <w:pPr>
            <w:pStyle w:val="a0"/>
          </w:pPr>
          <w:r>
            <w:rPr>
              <w:lang w:bidi="uk-UA"/>
            </w:rPr>
            <w:t>Навчальні програми для батьків (радники)</w:t>
          </w:r>
        </w:p>
        <w:p w:rsidR="00FE576D" w:rsidRDefault="003B5FCE">
          <w:pPr>
            <w:pStyle w:val="a0"/>
          </w:pPr>
          <w:r>
            <w:rPr>
              <w:lang w:bidi="uk-UA"/>
            </w:rPr>
            <w:t>Процедура подання заявок на отримання грантів (освітній комітет)</w:t>
          </w:r>
        </w:p>
      </w:sdtContent>
    </w:sdt>
    <w:p w:rsidR="00FE576D" w:rsidRDefault="00372F59">
      <w:pPr>
        <w:pStyle w:val="1"/>
      </w:pPr>
      <w:sdt>
        <w:sdtPr>
          <w:alias w:val="Звіти комітету:"/>
          <w:tag w:val="Звіти комітету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uk-UA"/>
            </w:rPr>
            <w:t>Звіти комітету</w:t>
          </w:r>
        </w:sdtContent>
      </w:sdt>
    </w:p>
    <w:sdt>
      <w:sdtPr>
        <w:alias w:val="Введіть звіти комітету:"/>
        <w:tag w:val="Введіть звіти комітету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uk-UA"/>
            </w:rPr>
            <w:t>Звіти комітету</w:t>
          </w:r>
        </w:p>
      </w:sdtContent>
    </w:sdt>
    <w:sdt>
      <w:sdtPr>
        <w:alias w:val="Введіть маркіровані пункти списку звітів комітету:"/>
        <w:tag w:val="Введіть маркіровані пункти списку звітів комітету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a0"/>
          </w:pPr>
          <w:r>
            <w:rPr>
              <w:lang w:bidi="uk-UA"/>
            </w:rPr>
            <w:t>Членство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Волонтерство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Бюлетень</w:t>
          </w:r>
        </w:p>
        <w:p w:rsidR="00FE576D" w:rsidRDefault="003B5FCE" w:rsidP="00774146">
          <w:pPr>
            <w:pStyle w:val="a0"/>
          </w:pPr>
          <w:r>
            <w:rPr>
              <w:lang w:bidi="uk-UA"/>
            </w:rPr>
            <w:t>Комп’ютерна підтримка</w:t>
          </w:r>
        </w:p>
      </w:sdtContent>
    </w:sdt>
    <w:p w:rsidR="00FE576D" w:rsidRDefault="00372F59">
      <w:pPr>
        <w:pStyle w:val="1"/>
      </w:pPr>
      <w:sdt>
        <w:sdtPr>
          <w:alias w:val="Оголошення:"/>
          <w:tag w:val="Оголошення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uk-UA"/>
            </w:rPr>
            <w:t>Оголошення</w:t>
          </w:r>
        </w:sdtContent>
      </w:sdt>
    </w:p>
    <w:sdt>
      <w:sdtPr>
        <w:alias w:val="Введіть текст абзацу:"/>
        <w:tag w:val="Введіть текст абзацу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uk-UA"/>
            </w:rPr>
            <w:t>Введіть оголошення</w:t>
          </w:r>
        </w:p>
      </w:sdtContent>
    </w:sdt>
    <w:p w:rsidR="00FE576D" w:rsidRDefault="00372F59">
      <w:pPr>
        <w:pStyle w:val="1"/>
      </w:pPr>
      <w:sdt>
        <w:sdtPr>
          <w:alias w:val="Наступні збори:"/>
          <w:tag w:val="Наступні збори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uk-UA"/>
            </w:rPr>
            <w:t>Наступні збори</w:t>
          </w:r>
        </w:sdtContent>
      </w:sdt>
    </w:p>
    <w:p w:rsidR="00FE576D" w:rsidRDefault="00372F59">
      <w:sdt>
        <w:sdtPr>
          <w:alias w:val="Введіть дату й час наступних зборів:"/>
          <w:tag w:val="Введіть дату й час наступних зборів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uk-UA"/>
            </w:rPr>
            <w:t>Дата | час</w:t>
          </w:r>
        </w:sdtContent>
      </w:sdt>
      <w:r w:rsidR="003B5FCE">
        <w:rPr>
          <w:lang w:bidi="uk-UA"/>
        </w:rPr>
        <w:t xml:space="preserve">, </w:t>
      </w:r>
      <w:sdt>
        <w:sdtPr>
          <w:alias w:val="Введіть місце проведення:"/>
          <w:tag w:val="Введіть місце проведення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uk-UA"/>
            </w:rPr>
            <w:t>місце проведення</w:t>
          </w:r>
        </w:sdtContent>
      </w:sdt>
    </w:p>
    <w:sdt>
      <w:sdtPr>
        <w:alias w:val="Введіть текст абзацу:"/>
        <w:tag w:val="Введіть текст абзацу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uk-UA"/>
            </w:rPr>
            <w:t>Пропозицію перенести збори було внесено о 9:00. Вона отримала одноголосне схвалення.</w:t>
          </w:r>
        </w:p>
      </w:sdtContent>
    </w:sdt>
    <w:sectPr w:rsidR="00774146" w:rsidSect="004F6AA7">
      <w:footerReference w:type="default" r:id="rId7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59" w:rsidRDefault="00372F59">
      <w:r>
        <w:separator/>
      </w:r>
    </w:p>
  </w:endnote>
  <w:endnote w:type="continuationSeparator" w:id="0">
    <w:p w:rsidR="00372F59" w:rsidRDefault="003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a8"/>
    </w:pPr>
    <w:r>
      <w:rPr>
        <w:lang w:bidi="uk-UA"/>
      </w:rPr>
      <w:t>Сторінка 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F925B9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59" w:rsidRDefault="00372F59">
      <w:r>
        <w:separator/>
      </w:r>
    </w:p>
  </w:footnote>
  <w:footnote w:type="continuationSeparator" w:id="0">
    <w:p w:rsidR="00372F59" w:rsidRDefault="0037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72F59"/>
    <w:rsid w:val="003871FA"/>
    <w:rsid w:val="003B5FCE"/>
    <w:rsid w:val="00402E7E"/>
    <w:rsid w:val="00416222"/>
    <w:rsid w:val="00424F9F"/>
    <w:rsid w:val="00435446"/>
    <w:rsid w:val="004F4532"/>
    <w:rsid w:val="004F6AA7"/>
    <w:rsid w:val="0058206D"/>
    <w:rsid w:val="005D2056"/>
    <w:rsid w:val="00684306"/>
    <w:rsid w:val="007173EB"/>
    <w:rsid w:val="007638A6"/>
    <w:rsid w:val="00774146"/>
    <w:rsid w:val="00786D8E"/>
    <w:rsid w:val="007D5A50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206D"/>
    <w:rPr>
      <w:szCs w:val="21"/>
    </w:rPr>
  </w:style>
  <w:style w:type="paragraph" w:styleId="1">
    <w:name w:val="heading 1"/>
    <w:basedOn w:val="a1"/>
    <w:next w:val="a1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qFormat/>
    <w:rPr>
      <w:color w:val="808080"/>
    </w:rPr>
  </w:style>
  <w:style w:type="character" w:styleId="a7">
    <w:name w:val="Intense Emphasis"/>
    <w:basedOn w:val="a2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8">
    <w:name w:val="footer"/>
    <w:basedOn w:val="a1"/>
    <w:link w:val="a9"/>
    <w:uiPriority w:val="99"/>
    <w:unhideWhenUsed/>
    <w:rsid w:val="007173EB"/>
    <w:pPr>
      <w:spacing w:before="0" w:after="0"/>
      <w:jc w:val="right"/>
    </w:pPr>
  </w:style>
  <w:style w:type="character" w:customStyle="1" w:styleId="a9">
    <w:name w:val="Нижній колонтитул Знак"/>
    <w:basedOn w:val="a2"/>
    <w:link w:val="a8"/>
    <w:uiPriority w:val="99"/>
    <w:rsid w:val="007173EB"/>
    <w:rPr>
      <w:szCs w:val="21"/>
    </w:rPr>
  </w:style>
  <w:style w:type="paragraph" w:styleId="aa">
    <w:name w:val="Title"/>
    <w:basedOn w:val="a1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3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8"/>
      </w:numPr>
      <w:contextualSpacing/>
    </w:pPr>
  </w:style>
  <w:style w:type="paragraph" w:styleId="ab">
    <w:name w:val="Subtitle"/>
    <w:basedOn w:val="a1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ac">
    <w:name w:val="header"/>
    <w:basedOn w:val="a1"/>
    <w:link w:val="ad"/>
    <w:uiPriority w:val="99"/>
    <w:unhideWhenUsed/>
    <w:rsid w:val="007173EB"/>
    <w:pPr>
      <w:spacing w:before="0" w:after="0"/>
    </w:pPr>
  </w:style>
  <w:style w:type="character" w:customStyle="1" w:styleId="ad">
    <w:name w:val="Верхній колонтитул Знак"/>
    <w:basedOn w:val="a2"/>
    <w:link w:val="ac"/>
    <w:uiPriority w:val="99"/>
    <w:rsid w:val="007173EB"/>
    <w:rPr>
      <w:szCs w:val="21"/>
    </w:rPr>
  </w:style>
  <w:style w:type="paragraph" w:styleId="ae">
    <w:name w:val="Balloon Text"/>
    <w:basedOn w:val="a1"/>
    <w:link w:val="af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2A3FCB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A3FCB"/>
  </w:style>
  <w:style w:type="paragraph" w:styleId="af1">
    <w:name w:val="Block Text"/>
    <w:basedOn w:val="a1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2A3FCB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2A3FCB"/>
    <w:rPr>
      <w:szCs w:val="21"/>
    </w:rPr>
  </w:style>
  <w:style w:type="paragraph" w:styleId="22">
    <w:name w:val="Body Text 2"/>
    <w:basedOn w:val="a1"/>
    <w:link w:val="23"/>
    <w:uiPriority w:val="99"/>
    <w:semiHidden/>
    <w:unhideWhenUsed/>
    <w:rsid w:val="002A3FCB"/>
    <w:pPr>
      <w:spacing w:after="120" w:line="480" w:lineRule="auto"/>
    </w:pPr>
  </w:style>
  <w:style w:type="character" w:customStyle="1" w:styleId="23">
    <w:name w:val="Основний текст 2 Знак"/>
    <w:basedOn w:val="a2"/>
    <w:link w:val="22"/>
    <w:uiPriority w:val="99"/>
    <w:semiHidden/>
    <w:rsid w:val="002A3FCB"/>
    <w:rPr>
      <w:szCs w:val="21"/>
    </w:rPr>
  </w:style>
  <w:style w:type="paragraph" w:styleId="31">
    <w:name w:val="Body Text 3"/>
    <w:basedOn w:val="a1"/>
    <w:link w:val="32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2A3FCB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3FCB"/>
    <w:pPr>
      <w:spacing w:after="10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2A3FCB"/>
    <w:rPr>
      <w:szCs w:val="21"/>
    </w:rPr>
  </w:style>
  <w:style w:type="paragraph" w:styleId="af6">
    <w:name w:val="Body Text Indent"/>
    <w:basedOn w:val="a1"/>
    <w:link w:val="af7"/>
    <w:uiPriority w:val="99"/>
    <w:semiHidden/>
    <w:unhideWhenUsed/>
    <w:rsid w:val="002A3FCB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2A3FCB"/>
    <w:rPr>
      <w:szCs w:val="21"/>
    </w:rPr>
  </w:style>
  <w:style w:type="paragraph" w:styleId="24">
    <w:name w:val="Body Text First Indent 2"/>
    <w:basedOn w:val="af6"/>
    <w:link w:val="25"/>
    <w:uiPriority w:val="99"/>
    <w:semiHidden/>
    <w:unhideWhenUsed/>
    <w:rsid w:val="002A3FCB"/>
    <w:pPr>
      <w:spacing w:after="100"/>
      <w:ind w:firstLine="360"/>
    </w:pPr>
  </w:style>
  <w:style w:type="character" w:customStyle="1" w:styleId="25">
    <w:name w:val="Червоний рядок 2 Знак"/>
    <w:basedOn w:val="af7"/>
    <w:link w:val="24"/>
    <w:uiPriority w:val="99"/>
    <w:semiHidden/>
    <w:rsid w:val="002A3FCB"/>
    <w:rPr>
      <w:szCs w:val="21"/>
    </w:rPr>
  </w:style>
  <w:style w:type="paragraph" w:styleId="26">
    <w:name w:val="Body Text Indent 2"/>
    <w:basedOn w:val="a1"/>
    <w:link w:val="27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27">
    <w:name w:val="Основний текст з відступом 2 Знак"/>
    <w:basedOn w:val="a2"/>
    <w:link w:val="26"/>
    <w:uiPriority w:val="99"/>
    <w:semiHidden/>
    <w:rsid w:val="002A3FCB"/>
    <w:rPr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2A3FCB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af9">
    <w:name w:val="caption"/>
    <w:basedOn w:val="a1"/>
    <w:next w:val="a1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2A3FCB"/>
    <w:rPr>
      <w:szCs w:val="21"/>
    </w:rPr>
  </w:style>
  <w:style w:type="table" w:styleId="afc">
    <w:name w:val="Colorful Grid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28">
    <w:name w:val="Colorful Grid Accent 2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35">
    <w:name w:val="Colorful Grid Accent 3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9">
    <w:name w:val="Colorful List Accent 2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36">
    <w:name w:val="Colorful List Accent 3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a">
    <w:name w:val="Colorful Shading Accent 2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7">
    <w:name w:val="Colorful Shading Accent 3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A3FC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A3FCB"/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2A3FCB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3FCB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2A3FCB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2b">
    <w:name w:val="Dark List Accent 2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38">
    <w:name w:val="Dark List Accent 3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5">
    <w:name w:val="Date"/>
    <w:basedOn w:val="a1"/>
    <w:link w:val="aff6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aff6">
    <w:name w:val="Дата Знак"/>
    <w:basedOn w:val="a2"/>
    <w:link w:val="aff5"/>
    <w:uiPriority w:val="3"/>
    <w:rsid w:val="00774146"/>
    <w:rPr>
      <w:szCs w:val="21"/>
    </w:rPr>
  </w:style>
  <w:style w:type="paragraph" w:styleId="aff7">
    <w:name w:val="Document Map"/>
    <w:basedOn w:val="a1"/>
    <w:link w:val="aff8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A3FCB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A3FCB"/>
    <w:pPr>
      <w:spacing w:before="0" w:after="0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2A3FCB"/>
    <w:rPr>
      <w:szCs w:val="21"/>
    </w:rPr>
  </w:style>
  <w:style w:type="character" w:styleId="affb">
    <w:name w:val="Emphasis"/>
    <w:basedOn w:val="a2"/>
    <w:uiPriority w:val="20"/>
    <w:semiHidden/>
    <w:unhideWhenUsed/>
    <w:qFormat/>
    <w:rsid w:val="002A3FCB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A3FCB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A3FCB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c">
    <w:name w:val="envelope return"/>
    <w:basedOn w:val="a1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FCB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A3FCB"/>
    <w:rPr>
      <w:szCs w:val="20"/>
    </w:rPr>
  </w:style>
  <w:style w:type="table" w:styleId="-1">
    <w:name w:val="Grid Table 1 Light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">
    <w:name w:val="Grid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">
    <w:name w:val="Grid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">
    <w:name w:val="Grid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">
    <w:name w:val="Grid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">
    <w:name w:val="Grid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">
    <w:name w:val="Grid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">
    <w:name w:val="Grid Table 5 Dark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">
    <w:name w:val="Grid Table 5 Dark Accent 2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">
    <w:name w:val="Grid Table 5 Dark Accent 3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0">
    <w:name w:val="Grid Table 6 Colorful"/>
    <w:basedOn w:val="a3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">
    <w:name w:val="Grid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">
    <w:name w:val="Grid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">
    <w:name w:val="Grid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60">
    <w:name w:val="Заголовок 6 Знак"/>
    <w:basedOn w:val="a2"/>
    <w:link w:val="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2"/>
    <w:link w:val="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FCB"/>
  </w:style>
  <w:style w:type="paragraph" w:styleId="HTML0">
    <w:name w:val="HTML Address"/>
    <w:basedOn w:val="a1"/>
    <w:link w:val="HTML1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A3FCB"/>
    <w:rPr>
      <w:i/>
      <w:iCs/>
      <w:szCs w:val="21"/>
    </w:rPr>
  </w:style>
  <w:style w:type="character" w:styleId="HTML2">
    <w:name w:val="HTML Cite"/>
    <w:basedOn w:val="a2"/>
    <w:uiPriority w:val="99"/>
    <w:semiHidden/>
    <w:unhideWhenUsed/>
    <w:rsid w:val="002A3FCB"/>
    <w:rPr>
      <w:i/>
      <w:iCs/>
    </w:rPr>
  </w:style>
  <w:style w:type="character" w:styleId="HTML3">
    <w:name w:val="HTML Code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FC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A3FC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FCB"/>
    <w:rPr>
      <w:i/>
      <w:iCs/>
    </w:rPr>
  </w:style>
  <w:style w:type="character" w:styleId="afff4">
    <w:name w:val="Hyperlink"/>
    <w:basedOn w:val="a2"/>
    <w:uiPriority w:val="99"/>
    <w:semiHidden/>
    <w:unhideWhenUsed/>
    <w:rsid w:val="002A3FCB"/>
    <w:rPr>
      <w:color w:val="8E58B6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afff5">
    <w:name w:val="index heading"/>
    <w:basedOn w:val="a1"/>
    <w:next w:val="14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2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2e">
    <w:name w:val="Light Grid Accent 2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a">
    <w:name w:val="Light Grid Accent 3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3b">
    <w:name w:val="Light List Accent 3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2f0">
    <w:name w:val="Light Shading Accent 2"/>
    <w:basedOn w:val="a3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3c">
    <w:name w:val="Light Shading Accent 3"/>
    <w:basedOn w:val="a3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2A3FCB"/>
  </w:style>
  <w:style w:type="paragraph" w:styleId="afffd">
    <w:name w:val="List"/>
    <w:basedOn w:val="a1"/>
    <w:uiPriority w:val="99"/>
    <w:semiHidden/>
    <w:unhideWhenUsed/>
    <w:rsid w:val="002A3FCB"/>
    <w:pPr>
      <w:ind w:left="360" w:hanging="360"/>
      <w:contextualSpacing/>
    </w:pPr>
  </w:style>
  <w:style w:type="paragraph" w:styleId="2f1">
    <w:name w:val="List 2"/>
    <w:basedOn w:val="a1"/>
    <w:uiPriority w:val="99"/>
    <w:semiHidden/>
    <w:unhideWhenUsed/>
    <w:rsid w:val="002A3FCB"/>
    <w:pPr>
      <w:ind w:left="720" w:hanging="360"/>
      <w:contextualSpacing/>
    </w:pPr>
  </w:style>
  <w:style w:type="paragraph" w:styleId="3d">
    <w:name w:val="List 3"/>
    <w:basedOn w:val="a1"/>
    <w:uiPriority w:val="99"/>
    <w:semiHidden/>
    <w:unhideWhenUsed/>
    <w:rsid w:val="002A3FC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A3FCB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2A3FCB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2A3FCB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unhideWhenUsed/>
    <w:rsid w:val="002A3FCB"/>
    <w:pPr>
      <w:spacing w:after="120"/>
      <w:ind w:left="720"/>
      <w:contextualSpacing/>
    </w:pPr>
  </w:style>
  <w:style w:type="paragraph" w:styleId="3e">
    <w:name w:val="List Continue 3"/>
    <w:basedOn w:val="a1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a">
    <w:name w:val="List Number"/>
    <w:basedOn w:val="a1"/>
    <w:uiPriority w:val="11"/>
    <w:qFormat/>
    <w:rsid w:val="00774146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2A3FCB"/>
    <w:pPr>
      <w:ind w:left="720"/>
      <w:contextualSpacing/>
    </w:pPr>
  </w:style>
  <w:style w:type="table" w:styleId="-10">
    <w:name w:val="List Table 1 Light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0">
    <w:name w:val="List Table 1 Light Accent 2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0">
    <w:name w:val="List Table 1 Light Accent 3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0">
    <w:name w:val="List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List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List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0">
    <w:name w:val="List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List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List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0">
    <w:name w:val="List Table 5 Dark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List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List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List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2A3FCB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">
    <w:name w:val="Medium Grid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affff5">
    <w:name w:val="Normal (Web)"/>
    <w:basedOn w:val="a1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A3FCB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A3FCB"/>
    <w:pPr>
      <w:spacing w:before="0" w:after="0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2A3FCB"/>
    <w:rPr>
      <w:szCs w:val="21"/>
    </w:rPr>
  </w:style>
  <w:style w:type="character" w:styleId="affff9">
    <w:name w:val="page number"/>
    <w:basedOn w:val="a2"/>
    <w:uiPriority w:val="99"/>
    <w:semiHidden/>
    <w:unhideWhenUsed/>
    <w:rsid w:val="002A3FCB"/>
  </w:style>
  <w:style w:type="table" w:styleId="1b">
    <w:name w:val="Plain Table 1"/>
    <w:basedOn w:val="a3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ffffb">
    <w:name w:val="Текст Знак"/>
    <w:basedOn w:val="a2"/>
    <w:link w:val="affffa"/>
    <w:uiPriority w:val="99"/>
    <w:semiHidden/>
    <w:rsid w:val="002A3FCB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2A3FCB"/>
  </w:style>
  <w:style w:type="character" w:customStyle="1" w:styleId="afffff">
    <w:name w:val="Привітання Знак"/>
    <w:basedOn w:val="a2"/>
    <w:link w:val="affffe"/>
    <w:uiPriority w:val="99"/>
    <w:semiHidden/>
    <w:rsid w:val="002A3FCB"/>
    <w:rPr>
      <w:szCs w:val="21"/>
    </w:rPr>
  </w:style>
  <w:style w:type="paragraph" w:styleId="afffff0">
    <w:name w:val="Signature"/>
    <w:basedOn w:val="a1"/>
    <w:link w:val="afffff1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2A3FCB"/>
    <w:rPr>
      <w:szCs w:val="21"/>
    </w:rPr>
  </w:style>
  <w:style w:type="character" w:styleId="afffff2">
    <w:name w:val="Strong"/>
    <w:basedOn w:val="a2"/>
    <w:uiPriority w:val="22"/>
    <w:semiHidden/>
    <w:unhideWhenUsed/>
    <w:qFormat/>
    <w:rsid w:val="002A3FCB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List 3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FC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FC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2A3FCB"/>
  </w:style>
  <w:style w:type="paragraph" w:styleId="2ff">
    <w:name w:val="toc 2"/>
    <w:basedOn w:val="a1"/>
    <w:next w:val="a1"/>
    <w:autoRedefine/>
    <w:uiPriority w:val="39"/>
    <w:semiHidden/>
    <w:unhideWhenUsed/>
    <w:rsid w:val="002A3FCB"/>
    <w:pPr>
      <w:ind w:left="220"/>
    </w:pPr>
  </w:style>
  <w:style w:type="paragraph" w:styleId="3f8">
    <w:name w:val="toc 3"/>
    <w:basedOn w:val="a1"/>
    <w:next w:val="a1"/>
    <w:autoRedefine/>
    <w:uiPriority w:val="39"/>
    <w:semiHidden/>
    <w:unhideWhenUsed/>
    <w:rsid w:val="002A3FCB"/>
    <w:pPr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A3FCB"/>
    <w:pPr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A3FCB"/>
    <w:pPr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A3FCB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FCB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FCB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FCB"/>
    <w:pPr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EA4E20">
          <w:pPr>
            <w:pStyle w:val="2A72DAFB46254D1E963D9DA42211E1EF1"/>
          </w:pPr>
          <w:r>
            <w:rPr>
              <w:lang w:bidi="uk-UA"/>
            </w:rPr>
            <w:t>Протокол батьківських зборів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EA4E20">
          <w:r>
            <w:rPr>
              <w:lang w:bidi="uk-UA"/>
            </w:rPr>
            <w:t>Назва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EA4E20">
          <w:r>
            <w:rPr>
              <w:lang w:bidi="uk-UA"/>
            </w:rPr>
            <w:t>Список учасників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EA4E20">
          <w:r>
            <w:rPr>
              <w:lang w:bidi="uk-UA"/>
            </w:rPr>
            <w:t>Представлено батьківський комітет, нового директора та запрошених. Олену Прутко висунуто на посаду секретаря.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EA4E20">
          <w:r>
            <w:rPr>
              <w:lang w:bidi="uk-UA"/>
            </w:rPr>
            <w:t>У дорадчому комітеті є кілька вакансій для батьків. Їх перелічено в останньому бюлетені.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EA4E20">
          <w:r>
            <w:rPr>
              <w:lang w:bidi="uk-UA"/>
            </w:rPr>
            <w:t>Бюджет на поточний навчальний рік розробила Любов Іванчук, бухгалтер батьківського комітету. Усі члени та голови батьківського комітету розглянули його на останніх зборах.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EA4E20">
          <w:r>
            <w:rPr>
              <w:lang w:bidi="uk-UA"/>
            </w:rPr>
            <w:t>Директор Дмитро Ткачук представив свій звіт.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EA4E20" w:rsidRDefault="00EA4E20">
          <w:pPr>
            <w:pStyle w:val="a"/>
          </w:pPr>
          <w:r>
            <w:rPr>
              <w:lang w:bidi="uk-UA"/>
            </w:rPr>
            <w:t>Спогади про зустріч випускників (9 вересня)</w:t>
          </w:r>
        </w:p>
        <w:p w:rsidR="00EA4E20" w:rsidRDefault="00EA4E20">
          <w:pPr>
            <w:pStyle w:val="a"/>
          </w:pPr>
          <w:r>
            <w:rPr>
              <w:lang w:bidi="uk-UA"/>
            </w:rPr>
            <w:t>Навчальні програми для батьків (радники)</w:t>
          </w:r>
        </w:p>
        <w:p w:rsidR="003E092C" w:rsidRDefault="00EA4E20">
          <w:r>
            <w:rPr>
              <w:lang w:bidi="uk-UA"/>
            </w:rPr>
            <w:t>Процедура подання заявок на отримання грантів (освітній комітет)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EA4E20">
          <w:r>
            <w:rPr>
              <w:lang w:bidi="uk-UA"/>
            </w:rPr>
            <w:t>Звіти комітету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EA4E20">
          <w:r>
            <w:rPr>
              <w:lang w:bidi="uk-UA"/>
            </w:rPr>
            <w:t>Введіть оголошення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EA4E20">
          <w:r>
            <w:rPr>
              <w:lang w:bidi="uk-UA"/>
            </w:rPr>
            <w:t>Пропозицію перенести збори було внесено о 9:00. Вона отримала одноголосне схвалення.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EA4E20" w:rsidRDefault="00EA4E20" w:rsidP="00774146">
          <w:pPr>
            <w:pStyle w:val="a"/>
          </w:pPr>
          <w:r>
            <w:rPr>
              <w:lang w:bidi="uk-UA"/>
            </w:rPr>
            <w:t>Членство</w:t>
          </w:r>
        </w:p>
        <w:p w:rsidR="00EA4E20" w:rsidRDefault="00EA4E20" w:rsidP="00774146">
          <w:pPr>
            <w:pStyle w:val="a"/>
          </w:pPr>
          <w:r>
            <w:rPr>
              <w:lang w:bidi="uk-UA"/>
            </w:rPr>
            <w:t>Волонтерство</w:t>
          </w:r>
        </w:p>
        <w:p w:rsidR="00EA4E20" w:rsidRDefault="00EA4E20" w:rsidP="00774146">
          <w:pPr>
            <w:pStyle w:val="a"/>
          </w:pPr>
          <w:r>
            <w:rPr>
              <w:lang w:bidi="uk-UA"/>
            </w:rPr>
            <w:t>Бюлетень</w:t>
          </w:r>
        </w:p>
        <w:p w:rsidR="003E092C" w:rsidRDefault="00EA4E20">
          <w:r>
            <w:rPr>
              <w:lang w:bidi="uk-UA"/>
            </w:rPr>
            <w:t>Комп’ютерна підтримка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EA4E20">
          <w:r>
            <w:rPr>
              <w:lang w:bidi="uk-UA"/>
            </w:rPr>
            <w:t>Розташування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EA4E20">
          <w:r>
            <w:rPr>
              <w:lang w:bidi="uk-UA"/>
            </w:rPr>
            <w:t>Протокол зачитано із серпневих зборів і схвалено.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EA4E20">
          <w:r w:rsidRPr="00435446">
            <w:rPr>
              <w:lang w:bidi="uk-UA"/>
            </w:rPr>
            <w:t>Протокол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EA4E20">
          <w:r>
            <w:rPr>
              <w:lang w:bidi="uk-UA"/>
            </w:rPr>
            <w:t>Учасники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EA4E20">
          <w:r>
            <w:rPr>
              <w:lang w:bidi="uk-UA"/>
            </w:rPr>
            <w:t>Затвердження протоколу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EA4E20">
          <w:r>
            <w:rPr>
              <w:lang w:bidi="uk-UA"/>
            </w:rPr>
            <w:t>Батьківський комітет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EA4E20">
          <w:r>
            <w:rPr>
              <w:lang w:bidi="uk-UA"/>
            </w:rPr>
            <w:t>Дорадчий комітет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EA4E20">
          <w:r>
            <w:rPr>
              <w:lang w:bidi="uk-UA"/>
            </w:rPr>
            <w:t>Бюджет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EA4E20">
          <w:r>
            <w:rPr>
              <w:lang w:bidi="uk-UA"/>
            </w:rPr>
            <w:t>Звіт директора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EA4E20">
          <w:r>
            <w:rPr>
              <w:lang w:bidi="uk-UA"/>
            </w:rPr>
            <w:t>Плани на майбутнє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EA4E20">
          <w:r>
            <w:rPr>
              <w:lang w:bidi="uk-UA"/>
            </w:rPr>
            <w:t>Звіти комітету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EA4E20">
          <w:r>
            <w:rPr>
              <w:lang w:bidi="uk-UA"/>
            </w:rPr>
            <w:t>Оголошення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EA4E20">
          <w:r>
            <w:rPr>
              <w:lang w:bidi="uk-UA"/>
            </w:rPr>
            <w:t>Наступні збори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EA4E20" w:rsidP="00EA4E20">
          <w:pPr>
            <w:pStyle w:val="0689ED4BE4264E6B87699F15581641E711"/>
          </w:pPr>
          <w:r w:rsidRPr="00AB3E35">
            <w:rPr>
              <w:rStyle w:val="a5"/>
              <w:lang w:bidi="uk-UA"/>
            </w:rPr>
            <w:t>Дата | час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EA4E20">
          <w:r>
            <w:rPr>
              <w:lang w:bidi="uk-UA"/>
            </w:rPr>
            <w:t>Дата | час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EA4E20" w:rsidP="00EA4E20">
          <w:pPr>
            <w:pStyle w:val="44B08A4416EB409ABA824C91D341F31911"/>
          </w:pPr>
          <w:r w:rsidRPr="00AB3E35">
            <w:rPr>
              <w:rStyle w:val="a5"/>
              <w:lang w:bidi="uk-UA"/>
            </w:rPr>
            <w:t>Організатор зборів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EA4E20">
          <w:r>
            <w:rPr>
              <w:lang w:bidi="uk-UA"/>
            </w:rPr>
            <w:t>Дата | час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EA4E20">
          <w:r>
            <w:rPr>
              <w:lang w:bidi="uk-UA"/>
            </w:rPr>
            <w:t>Пропозицію обрати Олену вніс Ілля Герасименко за підтримки Євгена Олійника. Усі присутні проголосували "за", і Олену Прутко затвердили як нового секретаря.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EA4E20">
          <w:r>
            <w:rPr>
              <w:lang w:bidi="uk-UA"/>
            </w:rPr>
            <w:t>Троє батьків висловили бажання долучитися до дорадчого комітету. Олег Самойленко зв’яжеться з ними та виконає необхідні додаткові процедури, щоб заповнити ці вакансії.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EA4E20">
          <w:r>
            <w:rPr>
              <w:lang w:bidi="uk-UA"/>
            </w:rPr>
            <w:t>На сьогоднішніх зборах Євген Олійник запропонував затвердити бюджет, підтриманий Світланою Лисенко. Усі присутні проголосували за затвердження представленого бюджету.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144B2D"/>
    <w:rsid w:val="00202C70"/>
    <w:rsid w:val="002F34C6"/>
    <w:rsid w:val="003E092C"/>
    <w:rsid w:val="00563545"/>
    <w:rsid w:val="005D6F33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EA4E20"/>
    <w:rPr>
      <w:color w:val="808080"/>
    </w:rPr>
  </w:style>
  <w:style w:type="character" w:styleId="a5">
    <w:name w:val="Intense Emphasis"/>
    <w:basedOn w:val="a1"/>
    <w:uiPriority w:val="6"/>
    <w:unhideWhenUsed/>
    <w:qFormat/>
    <w:rsid w:val="00EA4E20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EA4E2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Office_22448012_TF03463088</Template>
  <TotalTime>38</TotalTime>
  <Pages>2</Pages>
  <Words>1035</Words>
  <Characters>591</Characters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