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FBD" w:rsidRPr="00DF63FE" w:rsidRDefault="005B5D26">
      <w:pPr>
        <w:pStyle w:val="a9"/>
      </w:pPr>
      <w:sdt>
        <w:sdtPr>
          <w:alias w:val="Введіть заголовок:"/>
          <w:tag w:val="Введіть заголовок:"/>
          <w:id w:val="381209846"/>
          <w:placeholder>
            <w:docPart w:val="D8ABFC616FFE4338A84DBEC45EAD9CAE"/>
          </w:placeholder>
          <w:temporary/>
          <w:showingPlcHdr/>
          <w15:appearance w15:val="hidden"/>
        </w:sdtPr>
        <w:sdtEndPr/>
        <w:sdtContent>
          <w:r w:rsidR="001C478F" w:rsidRPr="00DF63FE">
            <w:rPr>
              <w:lang w:bidi="uk-UA"/>
            </w:rPr>
            <w:t>ПОРЯДОК ДЕННИЙ</w:t>
          </w:r>
        </w:sdtContent>
      </w:sdt>
    </w:p>
    <w:p w:rsidR="00604FBD" w:rsidRPr="00DF63FE" w:rsidRDefault="005B5D26">
      <w:pPr>
        <w:pStyle w:val="aa"/>
      </w:pPr>
      <w:sdt>
        <w:sdtPr>
          <w:alias w:val="Введіть підзаголовок:"/>
          <w:tag w:val="Введіть підзаголовок:"/>
          <w:id w:val="841976995"/>
          <w:placeholder>
            <w:docPart w:val="2A72DAFB46254D1E963D9DA42211E1EF"/>
          </w:placeholder>
          <w:temporary/>
          <w:showingPlcHdr/>
          <w15:appearance w15:val="hidden"/>
        </w:sdtPr>
        <w:sdtEndPr/>
        <w:sdtContent>
          <w:r w:rsidR="00DF32F7" w:rsidRPr="00DF63FE">
            <w:rPr>
              <w:lang w:bidi="uk-UA"/>
            </w:rPr>
            <w:t>Батьківські збори</w:t>
          </w:r>
        </w:sdtContent>
      </w:sdt>
    </w:p>
    <w:p w:rsidR="00604FBD" w:rsidRPr="00DF63FE" w:rsidRDefault="005B5D26">
      <w:pPr>
        <w:pBdr>
          <w:top w:val="single" w:sz="4" w:space="1" w:color="444D26" w:themeColor="text2"/>
        </w:pBdr>
        <w:jc w:val="right"/>
      </w:pPr>
      <w:sdt>
        <w:sdtPr>
          <w:rPr>
            <w:rStyle w:val="a6"/>
          </w:rPr>
          <w:alias w:val="Дата | час:"/>
          <w:tag w:val="Дата | час:"/>
          <w:id w:val="742918608"/>
          <w:placeholder>
            <w:docPart w:val="C23FD8098EED4714837AEB5731B22217"/>
          </w:placeholder>
          <w:temporary/>
          <w:showingPlcHdr/>
          <w15:appearance w15:val="hidden"/>
        </w:sdtPr>
        <w:sdtEndPr>
          <w:rPr>
            <w:rStyle w:val="a6"/>
          </w:rPr>
        </w:sdtEndPr>
        <w:sdtContent>
          <w:r w:rsidR="0092131B" w:rsidRPr="00DF63FE">
            <w:rPr>
              <w:rStyle w:val="a6"/>
              <w:lang w:bidi="uk-UA"/>
            </w:rPr>
            <w:t>Дата | час</w:t>
          </w:r>
        </w:sdtContent>
      </w:sdt>
      <w:r w:rsidR="001C478F" w:rsidRPr="00DF63FE">
        <w:rPr>
          <w:lang w:bidi="uk-UA"/>
        </w:rPr>
        <w:t xml:space="preserve"> </w:t>
      </w:r>
      <w:sdt>
        <w:sdtPr>
          <w:alias w:val="Введіть дату:"/>
          <w:tag w:val="Введіть дату:"/>
          <w:id w:val="953521942"/>
          <w:placeholder>
            <w:docPart w:val="864B66EE47C846BB917505CEC6084D36"/>
          </w:placeholder>
          <w:temporary/>
          <w:showingPlcHdr/>
          <w15:appearance w15:val="hidden"/>
        </w:sdtPr>
        <w:sdtEndPr/>
        <w:sdtContent>
          <w:r w:rsidR="00E63A1A" w:rsidRPr="00DF63FE">
            <w:rPr>
              <w:lang w:bidi="uk-UA"/>
            </w:rPr>
            <w:t>Дата</w:t>
          </w:r>
        </w:sdtContent>
      </w:sdt>
      <w:r w:rsidR="001C478F" w:rsidRPr="00DF63FE">
        <w:rPr>
          <w:lang w:bidi="uk-UA"/>
        </w:rPr>
        <w:t xml:space="preserve"> | </w:t>
      </w:r>
      <w:sdt>
        <w:sdtPr>
          <w:alias w:val="Введіть час:"/>
          <w:tag w:val="Введіть час:"/>
          <w:id w:val="1351603421"/>
          <w:placeholder>
            <w:docPart w:val="D822D3301FC54FC1B7029029E56C6A15"/>
          </w:placeholder>
          <w:temporary/>
          <w:showingPlcHdr/>
          <w15:appearance w15:val="hidden"/>
        </w:sdtPr>
        <w:sdtEndPr/>
        <w:sdtContent>
          <w:r w:rsidR="00A667BA" w:rsidRPr="00DF63FE">
            <w:rPr>
              <w:lang w:bidi="uk-UA"/>
            </w:rPr>
            <w:t>ч</w:t>
          </w:r>
          <w:r w:rsidR="00E63A1A" w:rsidRPr="00DF63FE">
            <w:rPr>
              <w:lang w:bidi="uk-UA"/>
            </w:rPr>
            <w:t>ас</w:t>
          </w:r>
        </w:sdtContent>
      </w:sdt>
      <w:r w:rsidR="001C478F" w:rsidRPr="00DF63FE">
        <w:rPr>
          <w:lang w:bidi="uk-UA"/>
        </w:rPr>
        <w:t xml:space="preserve"> | </w:t>
      </w:r>
      <w:sdt>
        <w:sdtPr>
          <w:rPr>
            <w:rStyle w:val="a6"/>
          </w:rPr>
          <w:alias w:val="Організатор зборів:"/>
          <w:tag w:val="Нараду скликано:"/>
          <w:id w:val="-1015376672"/>
          <w:placeholder>
            <w:docPart w:val="AD0E910D188D49979BC939AA4D6868AD"/>
          </w:placeholder>
          <w:temporary/>
          <w:showingPlcHdr/>
          <w15:appearance w15:val="hidden"/>
        </w:sdtPr>
        <w:sdtEndPr>
          <w:rPr>
            <w:rStyle w:val="a6"/>
          </w:rPr>
        </w:sdtEndPr>
        <w:sdtContent>
          <w:r w:rsidR="0092131B" w:rsidRPr="00DF63FE">
            <w:rPr>
              <w:rStyle w:val="a6"/>
              <w:lang w:bidi="uk-UA"/>
            </w:rPr>
            <w:t>Організатор зборів</w:t>
          </w:r>
        </w:sdtContent>
      </w:sdt>
      <w:r w:rsidR="001C478F" w:rsidRPr="00DF63FE">
        <w:rPr>
          <w:lang w:bidi="uk-UA"/>
        </w:rPr>
        <w:t xml:space="preserve"> </w:t>
      </w:r>
      <w:sdt>
        <w:sdtPr>
          <w:alias w:val="Введіть ім’я:"/>
          <w:tag w:val="Введіть ім’я:"/>
          <w:id w:val="-845941156"/>
          <w:placeholder>
            <w:docPart w:val="8B7BE7C276EA4A12AE60A507C5C00B31"/>
          </w:placeholder>
          <w:temporary/>
          <w:showingPlcHdr/>
          <w15:appearance w15:val="hidden"/>
        </w:sdtPr>
        <w:sdtEndPr/>
        <w:sdtContent>
          <w:r w:rsidR="00DF32F7" w:rsidRPr="00DF63FE">
            <w:rPr>
              <w:lang w:bidi="uk-UA"/>
            </w:rPr>
            <w:t>Ім’я</w:t>
          </w:r>
        </w:sdtContent>
      </w:sdt>
    </w:p>
    <w:sdt>
      <w:sdtPr>
        <w:alias w:val="Члени батьківського комітету:"/>
        <w:tag w:val="Члени батьківського комітету:"/>
        <w:id w:val="299350784"/>
        <w:placeholder>
          <w:docPart w:val="66DFCEF803464419851C334DCFE043D7"/>
        </w:placeholder>
        <w:temporary/>
        <w:showingPlcHdr/>
        <w15:appearance w15:val="hidden"/>
      </w:sdtPr>
      <w:sdtEndPr/>
      <w:sdtContent>
        <w:p w:rsidR="00604FBD" w:rsidRPr="00DF63FE" w:rsidRDefault="0092131B">
          <w:pPr>
            <w:pStyle w:val="1"/>
          </w:pPr>
          <w:r w:rsidRPr="00DF63FE">
            <w:rPr>
              <w:lang w:bidi="uk-UA"/>
            </w:rPr>
            <w:t>Члени батьківського комітету</w:t>
          </w:r>
        </w:p>
      </w:sdtContent>
    </w:sdt>
    <w:p w:rsidR="00604FBD" w:rsidRPr="00E47076" w:rsidRDefault="005B5D26">
      <w:pPr>
        <w:rPr>
          <w:rFonts w:cstheme="minorHAnsi"/>
          <w:spacing w:val="-6"/>
        </w:rPr>
      </w:pPr>
      <w:sdt>
        <w:sdtPr>
          <w:rPr>
            <w:rFonts w:cstheme="minorHAnsi"/>
            <w:spacing w:val="-6"/>
          </w:rPr>
          <w:alias w:val="Введіть ім’я та посаду члена батьківського комітету 1:"/>
          <w:tag w:val="Введіть ім’я та посаду члена батьківського комітету 1:"/>
          <w:id w:val="-176889407"/>
          <w:placeholder>
            <w:docPart w:val="28AEB032A1D84DD68EC716D6997DC7CF"/>
          </w:placeholder>
          <w:temporary/>
          <w:showingPlcHdr/>
          <w15:appearance w15:val="hidden"/>
        </w:sdtPr>
        <w:sdtEndPr/>
        <w:sdtContent>
          <w:r w:rsidR="007D57CE" w:rsidRPr="00E47076">
            <w:rPr>
              <w:rFonts w:cstheme="minorHAnsi"/>
              <w:spacing w:val="-6"/>
              <w:lang w:bidi="uk-UA"/>
            </w:rPr>
            <w:t>Ім’я, посада 1</w:t>
          </w:r>
        </w:sdtContent>
      </w:sdt>
      <w:r w:rsidR="001C478F" w:rsidRPr="00E47076">
        <w:rPr>
          <w:rFonts w:cstheme="minorHAnsi"/>
          <w:spacing w:val="-6"/>
          <w:lang w:bidi="uk-UA"/>
        </w:rPr>
        <w:t xml:space="preserve"> | </w:t>
      </w:r>
      <w:sdt>
        <w:sdtPr>
          <w:rPr>
            <w:rFonts w:cstheme="minorHAnsi"/>
            <w:spacing w:val="-6"/>
          </w:rPr>
          <w:alias w:val="Введіть ім’я та посаду члена батьківського комітету 2:"/>
          <w:tag w:val="Введіть ім’я та посаду члена батьківського комітету 2:"/>
          <w:id w:val="-1590685592"/>
          <w:placeholder>
            <w:docPart w:val="0C854A820E4F4ABCB667CBD5E4920C87"/>
          </w:placeholder>
          <w:temporary/>
          <w:showingPlcHdr/>
          <w15:appearance w15:val="hidden"/>
        </w:sdtPr>
        <w:sdtEndPr/>
        <w:sdtContent>
          <w:r w:rsidR="007D57CE" w:rsidRPr="00E47076">
            <w:rPr>
              <w:rFonts w:cstheme="minorHAnsi"/>
              <w:spacing w:val="-6"/>
              <w:lang w:bidi="uk-UA"/>
            </w:rPr>
            <w:t>Ім’я, посада 2</w:t>
          </w:r>
        </w:sdtContent>
      </w:sdt>
      <w:r w:rsidR="001C478F" w:rsidRPr="00E47076">
        <w:rPr>
          <w:rFonts w:cstheme="minorHAnsi"/>
          <w:spacing w:val="-6"/>
          <w:lang w:bidi="uk-UA"/>
        </w:rPr>
        <w:t xml:space="preserve"> | </w:t>
      </w:r>
      <w:sdt>
        <w:sdtPr>
          <w:rPr>
            <w:rFonts w:cstheme="minorHAnsi"/>
            <w:spacing w:val="-6"/>
          </w:rPr>
          <w:alias w:val="Введіть ім’я та посаду члена батьківського комітету 3:"/>
          <w:tag w:val="Введіть ім’я та посаду члена батьківського комітету 3:"/>
          <w:id w:val="1128045430"/>
          <w:placeholder>
            <w:docPart w:val="B78DD89D26AE4CCD9E5EF24E82C5A83B"/>
          </w:placeholder>
          <w:temporary/>
          <w:showingPlcHdr/>
          <w15:appearance w15:val="hidden"/>
        </w:sdtPr>
        <w:sdtEndPr/>
        <w:sdtContent>
          <w:r w:rsidR="007D57CE" w:rsidRPr="00E47076">
            <w:rPr>
              <w:rFonts w:cstheme="minorHAnsi"/>
              <w:spacing w:val="-6"/>
              <w:lang w:bidi="uk-UA"/>
            </w:rPr>
            <w:t>Ім’я, посада 3</w:t>
          </w:r>
        </w:sdtContent>
      </w:sdt>
      <w:r w:rsidR="001C478F" w:rsidRPr="00E47076">
        <w:rPr>
          <w:rFonts w:cstheme="minorHAnsi"/>
          <w:spacing w:val="-6"/>
          <w:lang w:bidi="uk-UA"/>
        </w:rPr>
        <w:t xml:space="preserve"> | </w:t>
      </w:r>
      <w:sdt>
        <w:sdtPr>
          <w:rPr>
            <w:rFonts w:cstheme="minorHAnsi"/>
            <w:spacing w:val="-6"/>
          </w:rPr>
          <w:alias w:val="Введіть ім’я та посаду члена батьківського комітету 4:"/>
          <w:tag w:val="Введіть ім’я та посаду члена батьківського комітету 4:"/>
          <w:id w:val="206071399"/>
          <w:placeholder>
            <w:docPart w:val="404FBF6A13BC4F3AA15D0C73D9EDDD12"/>
          </w:placeholder>
          <w:temporary/>
          <w:showingPlcHdr/>
          <w15:appearance w15:val="hidden"/>
        </w:sdtPr>
        <w:sdtEndPr/>
        <w:sdtContent>
          <w:r w:rsidR="007D57CE" w:rsidRPr="00E47076">
            <w:rPr>
              <w:rFonts w:cstheme="minorHAnsi"/>
              <w:spacing w:val="-6"/>
              <w:lang w:bidi="uk-UA"/>
            </w:rPr>
            <w:t>Ім’я, посада 4</w:t>
          </w:r>
        </w:sdtContent>
      </w:sdt>
      <w:r w:rsidR="001C478F" w:rsidRPr="00E47076">
        <w:rPr>
          <w:rFonts w:cstheme="minorHAnsi"/>
          <w:spacing w:val="-6"/>
          <w:lang w:bidi="uk-UA"/>
        </w:rPr>
        <w:t xml:space="preserve"> | </w:t>
      </w:r>
      <w:sdt>
        <w:sdtPr>
          <w:rPr>
            <w:rFonts w:cstheme="minorHAnsi"/>
            <w:spacing w:val="-6"/>
          </w:rPr>
          <w:alias w:val="Введіть ім’я та посаду члена батьківського комітету 5:"/>
          <w:tag w:val="Введіть ім’я та посаду члена батьківського комітету 5:"/>
          <w:id w:val="-421643801"/>
          <w:placeholder>
            <w:docPart w:val="32CC578137894BA28613C3522B0E35B3"/>
          </w:placeholder>
          <w:temporary/>
          <w:showingPlcHdr/>
          <w15:appearance w15:val="hidden"/>
        </w:sdtPr>
        <w:sdtEndPr/>
        <w:sdtContent>
          <w:r w:rsidR="007D57CE" w:rsidRPr="00E47076">
            <w:rPr>
              <w:rFonts w:cstheme="minorHAnsi"/>
              <w:spacing w:val="-6"/>
              <w:lang w:bidi="uk-UA"/>
            </w:rPr>
            <w:t>Ім’я, посада 5</w:t>
          </w:r>
        </w:sdtContent>
      </w:sdt>
      <w:r w:rsidR="001C478F" w:rsidRPr="00E47076">
        <w:rPr>
          <w:rFonts w:cstheme="minorHAnsi"/>
          <w:spacing w:val="-6"/>
          <w:lang w:bidi="uk-UA"/>
        </w:rPr>
        <w:t xml:space="preserve"> | </w:t>
      </w:r>
      <w:sdt>
        <w:sdtPr>
          <w:rPr>
            <w:rFonts w:cstheme="minorHAnsi"/>
            <w:spacing w:val="-6"/>
          </w:rPr>
          <w:alias w:val="Введіть ім’я та посаду члена батьківського комітету 6:"/>
          <w:tag w:val="Введіть ім’я та посаду члена батьківського комітету 6:"/>
          <w:id w:val="140398353"/>
          <w:placeholder>
            <w:docPart w:val="A4BD910B0BCD4028ABD5C7421D252A24"/>
          </w:placeholder>
          <w:temporary/>
          <w:showingPlcHdr/>
          <w15:appearance w15:val="hidden"/>
        </w:sdtPr>
        <w:sdtEndPr/>
        <w:sdtContent>
          <w:r w:rsidR="007D57CE" w:rsidRPr="00E47076">
            <w:rPr>
              <w:rFonts w:cstheme="minorHAnsi"/>
              <w:spacing w:val="-6"/>
              <w:lang w:bidi="uk-UA"/>
            </w:rPr>
            <w:t>Ім’я, посада 6</w:t>
          </w:r>
        </w:sdtContent>
      </w:sdt>
      <w:r w:rsidR="001C478F" w:rsidRPr="00E47076">
        <w:rPr>
          <w:rFonts w:cstheme="minorHAnsi"/>
          <w:spacing w:val="-6"/>
          <w:lang w:bidi="uk-UA"/>
        </w:rPr>
        <w:t xml:space="preserve"> | </w:t>
      </w:r>
      <w:sdt>
        <w:sdtPr>
          <w:rPr>
            <w:rFonts w:cstheme="minorHAnsi"/>
            <w:spacing w:val="-6"/>
          </w:rPr>
          <w:alias w:val="Введіть ім’я та посаду члена батьківського комітету 7:"/>
          <w:tag w:val="Введіть ім’я та посаду члена батьківського комітету 7:"/>
          <w:id w:val="-698622813"/>
          <w:placeholder>
            <w:docPart w:val="BB65E9BCEC40455BB03B7AB25BB20E5B"/>
          </w:placeholder>
          <w:temporary/>
          <w:showingPlcHdr/>
          <w15:appearance w15:val="hidden"/>
        </w:sdtPr>
        <w:sdtEndPr/>
        <w:sdtContent>
          <w:r w:rsidR="007D57CE" w:rsidRPr="00E47076">
            <w:rPr>
              <w:rFonts w:cstheme="minorHAnsi"/>
              <w:spacing w:val="-6"/>
              <w:lang w:bidi="uk-UA"/>
            </w:rPr>
            <w:t>Ім’я, посада 7</w:t>
          </w:r>
        </w:sdtContent>
      </w:sdt>
      <w:r w:rsidR="001C478F" w:rsidRPr="00E47076">
        <w:rPr>
          <w:rFonts w:cstheme="minorHAnsi"/>
          <w:spacing w:val="-6"/>
          <w:lang w:bidi="uk-UA"/>
        </w:rPr>
        <w:t xml:space="preserve"> | </w:t>
      </w:r>
      <w:sdt>
        <w:sdtPr>
          <w:rPr>
            <w:rFonts w:cstheme="minorHAnsi"/>
            <w:spacing w:val="-6"/>
          </w:rPr>
          <w:alias w:val="Введіть ім’я та посаду члена батьківського комітету 8:"/>
          <w:tag w:val="Введіть ім’я та посаду члена батьківського комітету 8:"/>
          <w:id w:val="211782134"/>
          <w:placeholder>
            <w:docPart w:val="72B783BF69B84640AC7FF6B7BA0C96DE"/>
          </w:placeholder>
          <w:temporary/>
          <w:showingPlcHdr/>
          <w15:appearance w15:val="hidden"/>
        </w:sdtPr>
        <w:sdtEndPr/>
        <w:sdtContent>
          <w:r w:rsidR="007D57CE" w:rsidRPr="00E47076">
            <w:rPr>
              <w:rFonts w:cstheme="minorHAnsi"/>
              <w:spacing w:val="-6"/>
              <w:lang w:bidi="uk-UA"/>
            </w:rPr>
            <w:t>Ім’я, посада 8</w:t>
          </w:r>
        </w:sdtContent>
      </w:sdt>
      <w:r w:rsidR="001C478F" w:rsidRPr="00E47076">
        <w:rPr>
          <w:rFonts w:cstheme="minorHAnsi"/>
          <w:spacing w:val="-6"/>
          <w:lang w:bidi="uk-UA"/>
        </w:rPr>
        <w:t xml:space="preserve"> | </w:t>
      </w:r>
      <w:sdt>
        <w:sdtPr>
          <w:rPr>
            <w:rFonts w:cstheme="minorHAnsi"/>
            <w:spacing w:val="-6"/>
          </w:rPr>
          <w:alias w:val="Введіть ім’я та посаду члена батьківського комітету 9:"/>
          <w:tag w:val="Введіть ім’я та посаду члена батьківського комітету 9:"/>
          <w:id w:val="2052960354"/>
          <w:placeholder>
            <w:docPart w:val="5B2F87FF60174BDC947B87420A9C534F"/>
          </w:placeholder>
          <w:temporary/>
          <w:showingPlcHdr/>
          <w15:appearance w15:val="hidden"/>
        </w:sdtPr>
        <w:sdtEndPr/>
        <w:sdtContent>
          <w:r w:rsidR="007D57CE" w:rsidRPr="00E47076">
            <w:rPr>
              <w:rFonts w:cstheme="minorHAnsi"/>
              <w:spacing w:val="-6"/>
              <w:lang w:bidi="uk-UA"/>
            </w:rPr>
            <w:t>Ім’я, посада 9</w:t>
          </w:r>
        </w:sdtContent>
      </w:sdt>
      <w:r w:rsidR="001C478F" w:rsidRPr="00E47076">
        <w:rPr>
          <w:rFonts w:cstheme="minorHAnsi"/>
          <w:spacing w:val="-6"/>
          <w:lang w:bidi="uk-UA"/>
        </w:rPr>
        <w:t xml:space="preserve"> | </w:t>
      </w:r>
      <w:sdt>
        <w:sdtPr>
          <w:rPr>
            <w:rFonts w:cstheme="minorHAnsi"/>
            <w:spacing w:val="-6"/>
          </w:rPr>
          <w:alias w:val="Введіть ім’я та посаду члена батьківського комітету 10:"/>
          <w:tag w:val="Введіть ім’я та посаду члена батьківського комітету 10:"/>
          <w:id w:val="-679268669"/>
          <w:placeholder>
            <w:docPart w:val="E6C0DA1952874386AE56DFC9601C8E96"/>
          </w:placeholder>
          <w:temporary/>
          <w:showingPlcHdr/>
          <w15:appearance w15:val="hidden"/>
        </w:sdtPr>
        <w:sdtEndPr/>
        <w:sdtContent>
          <w:r w:rsidR="007D57CE" w:rsidRPr="00E47076">
            <w:rPr>
              <w:rFonts w:cstheme="minorHAnsi"/>
              <w:spacing w:val="-6"/>
              <w:lang w:bidi="uk-UA"/>
            </w:rPr>
            <w:t>Ім’я, посада 10</w:t>
          </w:r>
        </w:sdtContent>
      </w:sdt>
      <w:r w:rsidR="001C478F" w:rsidRPr="00E47076">
        <w:rPr>
          <w:rFonts w:cstheme="minorHAnsi"/>
          <w:spacing w:val="-6"/>
          <w:lang w:bidi="uk-UA"/>
        </w:rPr>
        <w:t xml:space="preserve"> | </w:t>
      </w:r>
      <w:sdt>
        <w:sdtPr>
          <w:rPr>
            <w:rFonts w:cstheme="minorHAnsi"/>
            <w:spacing w:val="-6"/>
          </w:rPr>
          <w:alias w:val="Введіть ім’я та посаду члена батьківського комітету 11:"/>
          <w:tag w:val="Введіть ім’я та посаду члена батьківського комітету 11:"/>
          <w:id w:val="1289005943"/>
          <w:placeholder>
            <w:docPart w:val="71FE6BD1F6F1470D93B20BD9547146D0"/>
          </w:placeholder>
          <w:temporary/>
          <w:showingPlcHdr/>
          <w15:appearance w15:val="hidden"/>
        </w:sdtPr>
        <w:sdtEndPr/>
        <w:sdtContent>
          <w:r w:rsidR="007D57CE" w:rsidRPr="00E47076">
            <w:rPr>
              <w:rFonts w:cstheme="minorHAnsi"/>
              <w:spacing w:val="-6"/>
              <w:lang w:bidi="uk-UA"/>
            </w:rPr>
            <w:t>Ім’я, посада 11</w:t>
          </w:r>
        </w:sdtContent>
      </w:sdt>
      <w:r w:rsidR="001C478F" w:rsidRPr="00E47076">
        <w:rPr>
          <w:rFonts w:cstheme="minorHAnsi"/>
          <w:spacing w:val="-6"/>
          <w:lang w:bidi="uk-UA"/>
        </w:rPr>
        <w:t xml:space="preserve"> | </w:t>
      </w:r>
      <w:sdt>
        <w:sdtPr>
          <w:rPr>
            <w:rFonts w:cstheme="minorHAnsi"/>
            <w:spacing w:val="-6"/>
          </w:rPr>
          <w:alias w:val="Введіть ім’я та посаду члена батьківського комітету 12:"/>
          <w:tag w:val="Введіть ім’я та посаду члена батьківського комітету 12:"/>
          <w:id w:val="-1259128237"/>
          <w:placeholder>
            <w:docPart w:val="C40A971C9C8F462E98AF4CFE141A78C0"/>
          </w:placeholder>
          <w:temporary/>
          <w:showingPlcHdr/>
          <w15:appearance w15:val="hidden"/>
        </w:sdtPr>
        <w:sdtEndPr/>
        <w:sdtContent>
          <w:bookmarkStart w:id="0" w:name="_GoBack"/>
          <w:r w:rsidR="007D57CE" w:rsidRPr="00E47076">
            <w:rPr>
              <w:rFonts w:cstheme="minorHAnsi"/>
              <w:spacing w:val="-6"/>
              <w:lang w:bidi="uk-UA"/>
            </w:rPr>
            <w:t>Ім’я, посада 12</w:t>
          </w:r>
          <w:bookmarkEnd w:id="0"/>
        </w:sdtContent>
      </w:sdt>
      <w:r w:rsidR="001C478F" w:rsidRPr="00E47076">
        <w:rPr>
          <w:rFonts w:cstheme="minorHAnsi"/>
          <w:spacing w:val="-6"/>
          <w:lang w:bidi="uk-UA"/>
        </w:rPr>
        <w:t xml:space="preserve"> | </w:t>
      </w:r>
      <w:sdt>
        <w:sdtPr>
          <w:rPr>
            <w:rFonts w:cstheme="minorHAnsi"/>
            <w:spacing w:val="-6"/>
          </w:rPr>
          <w:alias w:val="Введіть ім’я та посаду члена батьківського комітету 13:"/>
          <w:tag w:val="Введіть ім’я та посаду члена батьківського комітету 13:"/>
          <w:id w:val="-1985000249"/>
          <w:placeholder>
            <w:docPart w:val="F0BAEB87EBA34B41A239E4E6B113CDE6"/>
          </w:placeholder>
          <w:temporary/>
          <w:showingPlcHdr/>
          <w15:appearance w15:val="hidden"/>
        </w:sdtPr>
        <w:sdtEndPr/>
        <w:sdtContent>
          <w:r w:rsidR="007D57CE" w:rsidRPr="00E47076">
            <w:rPr>
              <w:rFonts w:cstheme="minorHAnsi"/>
              <w:spacing w:val="-6"/>
              <w:lang w:bidi="uk-UA"/>
            </w:rPr>
            <w:t>Ім’я, посада 13</w:t>
          </w:r>
        </w:sdtContent>
      </w:sdt>
    </w:p>
    <w:tbl>
      <w:tblPr>
        <w:tblStyle w:val="-6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Таблиця пунктів порядку денного"/>
      </w:tblPr>
      <w:tblGrid>
        <w:gridCol w:w="1496"/>
        <w:gridCol w:w="6868"/>
        <w:gridCol w:w="2182"/>
      </w:tblGrid>
      <w:tr w:rsidR="00604FBD" w:rsidRPr="00DF63FE" w:rsidTr="00E47076">
        <w:trPr>
          <w:tblHeader/>
        </w:trPr>
        <w:tc>
          <w:tcPr>
            <w:tcW w:w="1496" w:type="dxa"/>
          </w:tcPr>
          <w:sdt>
            <w:sdtPr>
              <w:alias w:val="Час:"/>
              <w:tag w:val="Час:"/>
              <w:id w:val="-718661838"/>
              <w:placeholder>
                <w:docPart w:val="C66CE10514C743749AE197A73DBB65BB"/>
              </w:placeholder>
              <w:temporary/>
              <w:showingPlcHdr/>
              <w15:appearance w15:val="hidden"/>
            </w:sdtPr>
            <w:sdtEndPr/>
            <w:sdtContent>
              <w:p w:rsidR="00604FBD" w:rsidRPr="00DF63FE" w:rsidRDefault="0092131B">
                <w:pPr>
                  <w:pStyle w:val="21"/>
                  <w:outlineLvl w:val="1"/>
                </w:pPr>
                <w:r w:rsidRPr="00DF63FE">
                  <w:rPr>
                    <w:lang w:bidi="uk-UA"/>
                  </w:rPr>
                  <w:t>Час</w:t>
                </w:r>
              </w:p>
            </w:sdtContent>
          </w:sdt>
        </w:tc>
        <w:tc>
          <w:tcPr>
            <w:tcW w:w="6868" w:type="dxa"/>
          </w:tcPr>
          <w:sdt>
            <w:sdtPr>
              <w:alias w:val="Пункт:"/>
              <w:tag w:val="Пункт:"/>
              <w:id w:val="614954302"/>
              <w:placeholder>
                <w:docPart w:val="FF9CA0E886C84DAB8DFCE266F98AD54C"/>
              </w:placeholder>
              <w:temporary/>
              <w:showingPlcHdr/>
              <w15:appearance w15:val="hidden"/>
            </w:sdtPr>
            <w:sdtEndPr/>
            <w:sdtContent>
              <w:p w:rsidR="00604FBD" w:rsidRPr="00DF63FE" w:rsidRDefault="0092131B" w:rsidP="00802038">
                <w:pPr>
                  <w:pStyle w:val="21"/>
                  <w:outlineLvl w:val="1"/>
                </w:pPr>
                <w:r w:rsidRPr="00DF63FE">
                  <w:rPr>
                    <w:lang w:bidi="uk-UA"/>
                  </w:rPr>
                  <w:t>Пункт</w:t>
                </w:r>
              </w:p>
            </w:sdtContent>
          </w:sdt>
        </w:tc>
        <w:tc>
          <w:tcPr>
            <w:tcW w:w="2182" w:type="dxa"/>
          </w:tcPr>
          <w:sdt>
            <w:sdtPr>
              <w:alias w:val="Відповідальний:"/>
              <w:tag w:val="Відповідальний:"/>
              <w:id w:val="355778012"/>
              <w:placeholder>
                <w:docPart w:val="49AA887442B94FC8836E415D921148CF"/>
              </w:placeholder>
              <w:temporary/>
              <w:showingPlcHdr/>
              <w15:appearance w15:val="hidden"/>
            </w:sdtPr>
            <w:sdtEndPr/>
            <w:sdtContent>
              <w:p w:rsidR="00604FBD" w:rsidRPr="00DF63FE" w:rsidRDefault="0092131B">
                <w:pPr>
                  <w:pStyle w:val="21"/>
                  <w:outlineLvl w:val="1"/>
                </w:pPr>
                <w:r w:rsidRPr="00DF63FE">
                  <w:rPr>
                    <w:lang w:bidi="uk-UA"/>
                  </w:rPr>
                  <w:t>Відповідальний</w:t>
                </w:r>
              </w:p>
            </w:sdtContent>
          </w:sdt>
        </w:tc>
      </w:tr>
      <w:tr w:rsidR="00604FBD" w:rsidRPr="00DF63FE" w:rsidTr="00E47076">
        <w:sdt>
          <w:sdtPr>
            <w:alias w:val="Введіть час для пункту 1:"/>
            <w:tag w:val="Введіть час для пункту 1:"/>
            <w:id w:val="-800684920"/>
            <w:placeholder>
              <w:docPart w:val="1C021F1722684B28A66A53C468641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6" w:type="dxa"/>
              </w:tcPr>
              <w:p w:rsidR="00604FBD" w:rsidRPr="00DF63FE" w:rsidRDefault="00CA1942" w:rsidP="00CA1942">
                <w:r w:rsidRPr="00DF63FE">
                  <w:rPr>
                    <w:lang w:bidi="uk-UA"/>
                  </w:rPr>
                  <w:t>Час</w:t>
                </w:r>
              </w:p>
            </w:tc>
          </w:sdtContent>
        </w:sdt>
        <w:sdt>
          <w:sdtPr>
            <w:alias w:val="Введіть пункт тут:"/>
            <w:tag w:val="Введіть пункт тут:"/>
            <w:id w:val="45959646"/>
            <w:placeholder>
              <w:docPart w:val="03AF90857C8B41DC9C1A638195CEF5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68" w:type="dxa"/>
              </w:tcPr>
              <w:p w:rsidR="00604FBD" w:rsidRPr="00DF63FE" w:rsidRDefault="001C478F">
                <w:r w:rsidRPr="00DF63FE">
                  <w:rPr>
                    <w:lang w:bidi="uk-UA"/>
                  </w:rPr>
                  <w:t>Вітаємо!</w:t>
                </w:r>
              </w:p>
            </w:tc>
          </w:sdtContent>
        </w:sdt>
        <w:sdt>
          <w:sdtPr>
            <w:alias w:val="Введіть ім’я відповідального:"/>
            <w:tag w:val="Введіть ім’я відповідального:"/>
            <w:id w:val="1016347813"/>
            <w:placeholder>
              <w:docPart w:val="77FCB25A95A748CD96A261B91FBFF3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604FBD" w:rsidRPr="00DF63FE" w:rsidRDefault="007D57CE" w:rsidP="007D57CE">
                <w:r w:rsidRPr="00DF63FE">
                  <w:rPr>
                    <w:lang w:bidi="uk-UA"/>
                  </w:rPr>
                  <w:t>Відповідальний 1</w:t>
                </w:r>
              </w:p>
            </w:tc>
          </w:sdtContent>
        </w:sdt>
      </w:tr>
      <w:tr w:rsidR="00EC7169" w:rsidRPr="00DF63FE" w:rsidTr="00E47076">
        <w:sdt>
          <w:sdtPr>
            <w:alias w:val="Введіть час для пункту 2:"/>
            <w:tag w:val="Введіть час для пункту 2:"/>
            <w:id w:val="2024439815"/>
            <w:placeholder>
              <w:docPart w:val="1E4E62476753471CB20A20E3298C23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6" w:type="dxa"/>
              </w:tcPr>
              <w:p w:rsidR="00EC7169" w:rsidRPr="00DF63FE" w:rsidRDefault="00EC7169" w:rsidP="00EC7169">
                <w:r w:rsidRPr="00DF63FE">
                  <w:rPr>
                    <w:lang w:bidi="uk-UA"/>
                  </w:rPr>
                  <w:t>Час</w:t>
                </w:r>
              </w:p>
            </w:tc>
          </w:sdtContent>
        </w:sdt>
        <w:sdt>
          <w:sdtPr>
            <w:alias w:val="Введіть пункт тут:"/>
            <w:tag w:val="Введіть пункт тут:"/>
            <w:id w:val="-70977129"/>
            <w:placeholder>
              <w:docPart w:val="B94CE6062B93445B890F014DF01BAA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68" w:type="dxa"/>
              </w:tcPr>
              <w:p w:rsidR="00EC7169" w:rsidRPr="00DF63FE" w:rsidRDefault="00EC7169" w:rsidP="00EC7169">
                <w:r w:rsidRPr="00DF63FE">
                  <w:rPr>
                    <w:lang w:bidi="uk-UA"/>
                  </w:rPr>
                  <w:t>Обговорення досягнень і схвалення протоколу останніх зборів</w:t>
                </w:r>
              </w:p>
            </w:tc>
          </w:sdtContent>
        </w:sdt>
        <w:sdt>
          <w:sdtPr>
            <w:alias w:val="Введіть ім’я відповідального:"/>
            <w:tag w:val="Введіть ім’я відповідального:"/>
            <w:id w:val="570465258"/>
            <w:placeholder>
              <w:docPart w:val="DEDC55FA38B5499784A65EC59FE1FE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EC7169" w:rsidRPr="00DF63FE" w:rsidRDefault="00EC7169" w:rsidP="00EC7169">
                <w:r w:rsidRPr="00DF63FE">
                  <w:rPr>
                    <w:lang w:bidi="uk-UA"/>
                  </w:rPr>
                  <w:t>Відповідальний 2</w:t>
                </w:r>
              </w:p>
            </w:tc>
          </w:sdtContent>
        </w:sdt>
      </w:tr>
      <w:tr w:rsidR="00EC7169" w:rsidRPr="00DF63FE" w:rsidTr="00E47076">
        <w:sdt>
          <w:sdtPr>
            <w:alias w:val="Введіть час для пункту 3:"/>
            <w:tag w:val="Введіть час для пункту 3:"/>
            <w:id w:val="1378899469"/>
            <w:placeholder>
              <w:docPart w:val="9924F95B26614B9EA2D539532AA7E0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6" w:type="dxa"/>
              </w:tcPr>
              <w:p w:rsidR="00EC7169" w:rsidRPr="00DF63FE" w:rsidRDefault="00EC7169" w:rsidP="00EC7169">
                <w:r w:rsidRPr="00DF63FE">
                  <w:rPr>
                    <w:lang w:bidi="uk-UA"/>
                  </w:rPr>
                  <w:t>Час</w:t>
                </w:r>
              </w:p>
            </w:tc>
          </w:sdtContent>
        </w:sdt>
        <w:sdt>
          <w:sdtPr>
            <w:alias w:val="Введіть пункт тут:"/>
            <w:tag w:val="Введіть пункт тут:"/>
            <w:id w:val="455686556"/>
            <w:placeholder>
              <w:docPart w:val="C137B9ECDCFC4742A0A50B6304FC60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68" w:type="dxa"/>
              </w:tcPr>
              <w:p w:rsidR="00EC7169" w:rsidRPr="00DF63FE" w:rsidRDefault="00EC7169" w:rsidP="00EC7169">
                <w:r w:rsidRPr="00DF63FE">
                  <w:rPr>
                    <w:lang w:bidi="uk-UA"/>
                  </w:rPr>
                  <w:t>Голосування за нового секретаря</w:t>
                </w:r>
              </w:p>
            </w:tc>
          </w:sdtContent>
        </w:sdt>
        <w:sdt>
          <w:sdtPr>
            <w:alias w:val="Введіть ім’я відповідального:"/>
            <w:tag w:val="Введіть ім’я відповідального:"/>
            <w:id w:val="39250674"/>
            <w:placeholder>
              <w:docPart w:val="2DC15FD1C8DC479591B39D0E0067A2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EC7169" w:rsidRPr="00DF63FE" w:rsidRDefault="00EC7169" w:rsidP="00EC7169">
                <w:r w:rsidRPr="00DF63FE">
                  <w:rPr>
                    <w:lang w:bidi="uk-UA"/>
                  </w:rPr>
                  <w:t>Відповідальний 3</w:t>
                </w:r>
              </w:p>
            </w:tc>
          </w:sdtContent>
        </w:sdt>
      </w:tr>
      <w:tr w:rsidR="00EC7169" w:rsidRPr="00DF63FE" w:rsidTr="00E47076">
        <w:sdt>
          <w:sdtPr>
            <w:alias w:val="Введіть час для пункту 4:"/>
            <w:tag w:val="Введіть час для пункту 4:"/>
            <w:id w:val="-195076958"/>
            <w:placeholder>
              <w:docPart w:val="B5605886F36A4E0685F58F4630A762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6" w:type="dxa"/>
              </w:tcPr>
              <w:p w:rsidR="00EC7169" w:rsidRPr="00DF63FE" w:rsidRDefault="00EC7169" w:rsidP="00EC7169">
                <w:r w:rsidRPr="00DF63FE">
                  <w:rPr>
                    <w:lang w:bidi="uk-UA"/>
                  </w:rPr>
                  <w:t>Час</w:t>
                </w:r>
              </w:p>
            </w:tc>
          </w:sdtContent>
        </w:sdt>
        <w:sdt>
          <w:sdtPr>
            <w:alias w:val="Введіть пункт тут:"/>
            <w:tag w:val="Введіть пункт тут:"/>
            <w:id w:val="466170953"/>
            <w:placeholder>
              <w:docPart w:val="EB6EDEBA57FE4F3F9898C9F15A3415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68" w:type="dxa"/>
              </w:tcPr>
              <w:p w:rsidR="00EC7169" w:rsidRPr="00DF63FE" w:rsidRDefault="00EC7169" w:rsidP="00EC7169">
                <w:r w:rsidRPr="00DF63FE">
                  <w:rPr>
                    <w:lang w:bidi="uk-UA"/>
                  </w:rPr>
                  <w:t>Обговорення вакансій для батьків у дорадчих комітетах. Чи надійшла відповідь на публікацію в бюлетені?</w:t>
                </w:r>
              </w:p>
            </w:tc>
          </w:sdtContent>
        </w:sdt>
        <w:sdt>
          <w:sdtPr>
            <w:alias w:val="Введіть ім’я відповідального:"/>
            <w:tag w:val="Введіть ім’я відповідального:"/>
            <w:id w:val="-362670454"/>
            <w:placeholder>
              <w:docPart w:val="BF8D81B19D1743749A8B68E2BE8DD2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EC7169" w:rsidRPr="00DF63FE" w:rsidRDefault="00EC7169" w:rsidP="00EC7169">
                <w:r w:rsidRPr="00DF63FE">
                  <w:rPr>
                    <w:lang w:bidi="uk-UA"/>
                  </w:rPr>
                  <w:t>Відповідальний 4</w:t>
                </w:r>
              </w:p>
            </w:tc>
          </w:sdtContent>
        </w:sdt>
      </w:tr>
      <w:tr w:rsidR="00EC7169" w:rsidRPr="00DF63FE" w:rsidTr="00E47076">
        <w:sdt>
          <w:sdtPr>
            <w:alias w:val="Введіть час для пункту 5:"/>
            <w:tag w:val="Введіть час для пункту 5:"/>
            <w:id w:val="-496961174"/>
            <w:placeholder>
              <w:docPart w:val="C91FB7FF1F3F4BB98B970AB65DEA2B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6" w:type="dxa"/>
              </w:tcPr>
              <w:p w:rsidR="00EC7169" w:rsidRPr="00DF63FE" w:rsidRDefault="00EC7169" w:rsidP="00EC7169">
                <w:r w:rsidRPr="00DF63FE">
                  <w:rPr>
                    <w:lang w:bidi="uk-UA"/>
                  </w:rPr>
                  <w:t>Час</w:t>
                </w:r>
              </w:p>
            </w:tc>
          </w:sdtContent>
        </w:sdt>
        <w:sdt>
          <w:sdtPr>
            <w:alias w:val="Введіть пункт тут:"/>
            <w:tag w:val="Введіть пункт тут:"/>
            <w:id w:val="989681901"/>
            <w:placeholder>
              <w:docPart w:val="91CF302A45C348AF90606799E2CC21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68" w:type="dxa"/>
              </w:tcPr>
              <w:p w:rsidR="00EC7169" w:rsidRPr="00DF63FE" w:rsidRDefault="00EC7169" w:rsidP="00EC7169">
                <w:r w:rsidRPr="00DF63FE">
                  <w:rPr>
                    <w:lang w:bidi="uk-UA"/>
                  </w:rPr>
                  <w:t>Голосування за запропонований бюджет</w:t>
                </w:r>
              </w:p>
            </w:tc>
          </w:sdtContent>
        </w:sdt>
        <w:sdt>
          <w:sdtPr>
            <w:alias w:val="Введіть ім’я відповідального:"/>
            <w:tag w:val="Введіть ім’я відповідального:"/>
            <w:id w:val="-1188905220"/>
            <w:placeholder>
              <w:docPart w:val="1EF30D3C11464DEBAAB5E2914658D9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EC7169" w:rsidRPr="00DF63FE" w:rsidRDefault="00EC7169" w:rsidP="00EC7169">
                <w:r w:rsidRPr="00DF63FE">
                  <w:rPr>
                    <w:lang w:bidi="uk-UA"/>
                  </w:rPr>
                  <w:t>Відповідальний 5</w:t>
                </w:r>
              </w:p>
            </w:tc>
          </w:sdtContent>
        </w:sdt>
      </w:tr>
      <w:tr w:rsidR="00EC7169" w:rsidRPr="00DF63FE" w:rsidTr="00E47076">
        <w:sdt>
          <w:sdtPr>
            <w:alias w:val="Введіть час для пункту 6:"/>
            <w:tag w:val="Введіть час для пункту 6:"/>
            <w:id w:val="-1632550119"/>
            <w:placeholder>
              <w:docPart w:val="6A3C7C05E388421C83BEFEEF70FF72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6" w:type="dxa"/>
              </w:tcPr>
              <w:p w:rsidR="00EC7169" w:rsidRPr="00DF63FE" w:rsidRDefault="00EC7169" w:rsidP="00EC7169">
                <w:r w:rsidRPr="00DF63FE">
                  <w:rPr>
                    <w:lang w:bidi="uk-UA"/>
                  </w:rPr>
                  <w:t>Час</w:t>
                </w:r>
              </w:p>
            </w:tc>
          </w:sdtContent>
        </w:sdt>
        <w:sdt>
          <w:sdtPr>
            <w:alias w:val="Введіть пункт тут:"/>
            <w:tag w:val="Введіть пункт тут:"/>
            <w:id w:val="-178586383"/>
            <w:placeholder>
              <w:docPart w:val="00981D3670D74EE4ABB798A9B3D69A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68" w:type="dxa"/>
              </w:tcPr>
              <w:p w:rsidR="00EC7169" w:rsidRPr="00DF63FE" w:rsidRDefault="00EC7169" w:rsidP="00EC7169">
                <w:r w:rsidRPr="00DF63FE">
                  <w:rPr>
                    <w:lang w:bidi="uk-UA"/>
                  </w:rPr>
                  <w:t>Звіт директора</w:t>
                </w:r>
              </w:p>
            </w:tc>
          </w:sdtContent>
        </w:sdt>
        <w:sdt>
          <w:sdtPr>
            <w:alias w:val="Введіть ім’я відповідального:"/>
            <w:tag w:val="Введіть ім’я відповідального:"/>
            <w:id w:val="737668598"/>
            <w:placeholder>
              <w:docPart w:val="328FC78C4BEB416A88AC767DD4481E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EC7169" w:rsidRPr="00DF63FE" w:rsidRDefault="00EC7169" w:rsidP="00EC7169">
                <w:r w:rsidRPr="00DF63FE">
                  <w:rPr>
                    <w:lang w:bidi="uk-UA"/>
                  </w:rPr>
                  <w:t>Відповідальний 6</w:t>
                </w:r>
              </w:p>
            </w:tc>
          </w:sdtContent>
        </w:sdt>
      </w:tr>
      <w:tr w:rsidR="00EC7169" w:rsidRPr="00DF63FE" w:rsidTr="00E47076">
        <w:sdt>
          <w:sdtPr>
            <w:alias w:val="Введіть час для пункту 7:"/>
            <w:tag w:val="Введіть час для пункту 7:"/>
            <w:id w:val="152188537"/>
            <w:placeholder>
              <w:docPart w:val="E39D4E3F9ED94FFE95CD2EB420A305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6" w:type="dxa"/>
              </w:tcPr>
              <w:p w:rsidR="00EC7169" w:rsidRPr="00DF63FE" w:rsidRDefault="00EC7169" w:rsidP="00EC7169">
                <w:r w:rsidRPr="00DF63FE">
                  <w:rPr>
                    <w:lang w:bidi="uk-UA"/>
                  </w:rPr>
                  <w:t>Час</w:t>
                </w:r>
              </w:p>
            </w:tc>
          </w:sdtContent>
        </w:sdt>
        <w:sdt>
          <w:sdtPr>
            <w:alias w:val="Введіть пункт тут:"/>
            <w:tag w:val="Введіть пункт тут:"/>
            <w:id w:val="-954335952"/>
            <w:placeholder>
              <w:docPart w:val="3BD51EA1282A49B2A498D07E66E659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68" w:type="dxa"/>
              </w:tcPr>
              <w:p w:rsidR="00EC7169" w:rsidRPr="00DF63FE" w:rsidRDefault="00EC7169" w:rsidP="00EC7169">
                <w:r w:rsidRPr="00DF63FE">
                  <w:rPr>
                    <w:lang w:bidi="uk-UA"/>
                  </w:rPr>
                  <w:t>Перерва</w:t>
                </w:r>
              </w:p>
            </w:tc>
          </w:sdtContent>
        </w:sdt>
        <w:sdt>
          <w:sdtPr>
            <w:alias w:val="Введіть ім’я відповідального:"/>
            <w:tag w:val="Введіть ім’я відповідального:"/>
            <w:id w:val="-1214883949"/>
            <w:placeholder>
              <w:docPart w:val="09ADB9E7E5E848CA88105FECF6BF45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EC7169" w:rsidRPr="00DF63FE" w:rsidRDefault="00EC7169" w:rsidP="00EC7169">
                <w:r w:rsidRPr="00DF63FE">
                  <w:rPr>
                    <w:lang w:bidi="uk-UA"/>
                  </w:rPr>
                  <w:t>Відповідальний 7</w:t>
                </w:r>
              </w:p>
            </w:tc>
          </w:sdtContent>
        </w:sdt>
      </w:tr>
      <w:tr w:rsidR="00EC7169" w:rsidRPr="00DF63FE" w:rsidTr="00E47076">
        <w:sdt>
          <w:sdtPr>
            <w:alias w:val="Введіть час для пункту 8:"/>
            <w:tag w:val="Введіть час для пункту 8:"/>
            <w:id w:val="290408791"/>
            <w:placeholder>
              <w:docPart w:val="87ACB3F71B244644A37861C4BD30ED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6" w:type="dxa"/>
              </w:tcPr>
              <w:p w:rsidR="00EC7169" w:rsidRPr="00DF63FE" w:rsidRDefault="00EC7169" w:rsidP="00EC7169">
                <w:r w:rsidRPr="00DF63FE">
                  <w:rPr>
                    <w:lang w:bidi="uk-UA"/>
                  </w:rPr>
                  <w:t>Час</w:t>
                </w:r>
              </w:p>
            </w:tc>
          </w:sdtContent>
        </w:sdt>
        <w:sdt>
          <w:sdtPr>
            <w:alias w:val="Введіть пункт тут:"/>
            <w:tag w:val="Введіть пункт тут:"/>
            <w:id w:val="1029530657"/>
            <w:placeholder>
              <w:docPart w:val="C41990468F8A4174B092D761432E79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68" w:type="dxa"/>
              </w:tcPr>
              <w:p w:rsidR="00EC7169" w:rsidRPr="00DF63FE" w:rsidRDefault="00EC7169" w:rsidP="00B95DB4">
                <w:r w:rsidRPr="00DF63FE">
                  <w:rPr>
                    <w:lang w:bidi="uk-UA"/>
                  </w:rPr>
                  <w:t>Плани на майбутнє</w:t>
                </w:r>
              </w:p>
              <w:p w:rsidR="00EC7169" w:rsidRPr="00DF63FE" w:rsidRDefault="00EC7169" w:rsidP="00B95DB4">
                <w:r w:rsidRPr="00DF63FE">
                  <w:rPr>
                    <w:lang w:bidi="uk-UA"/>
                  </w:rPr>
                  <w:t>A. Спогади про зустріч випускників (Олег Самойленко)</w:t>
                </w:r>
              </w:p>
              <w:p w:rsidR="00EC7169" w:rsidRPr="00DF63FE" w:rsidRDefault="00EC7169" w:rsidP="00B95DB4">
                <w:r w:rsidRPr="00DF63FE">
                  <w:rPr>
                    <w:lang w:bidi="uk-UA"/>
                  </w:rPr>
                  <w:t>Б. Навчальні програми для батьків (Світлана Лисенко, шкільний психолог)</w:t>
                </w:r>
              </w:p>
              <w:p w:rsidR="00EC7169" w:rsidRPr="00DF63FE" w:rsidRDefault="00EC7169" w:rsidP="00B95DB4">
                <w:r w:rsidRPr="00DF63FE">
                  <w:rPr>
                    <w:lang w:bidi="uk-UA"/>
                  </w:rPr>
                  <w:t>В. Процедура подання заявок на отримання грантів (Тамара Бабич, освітній комітет)</w:t>
                </w:r>
              </w:p>
            </w:tc>
          </w:sdtContent>
        </w:sdt>
        <w:sdt>
          <w:sdtPr>
            <w:alias w:val="Введіть ім’я відповідального:"/>
            <w:tag w:val="Введіть ім’я відповідального:"/>
            <w:id w:val="1848521580"/>
            <w:placeholder>
              <w:docPart w:val="05DEB5C215634209967D163E4A4248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EC7169" w:rsidRPr="00DF63FE" w:rsidRDefault="00EC7169" w:rsidP="00EC7169">
                <w:r w:rsidRPr="00DF63FE">
                  <w:rPr>
                    <w:lang w:bidi="uk-UA"/>
                  </w:rPr>
                  <w:t>Відповідальний 8</w:t>
                </w:r>
              </w:p>
            </w:tc>
          </w:sdtContent>
        </w:sdt>
      </w:tr>
      <w:tr w:rsidR="00EC7169" w:rsidRPr="00DF63FE" w:rsidTr="00E47076">
        <w:sdt>
          <w:sdtPr>
            <w:alias w:val="Введіть час для пункту 9:"/>
            <w:tag w:val="Введіть час для пункту 9:"/>
            <w:id w:val="179248501"/>
            <w:placeholder>
              <w:docPart w:val="77217FB58F7846258F67E76BA7BEBA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6" w:type="dxa"/>
              </w:tcPr>
              <w:p w:rsidR="00EC7169" w:rsidRPr="00DF63FE" w:rsidRDefault="00EC7169" w:rsidP="00EC7169">
                <w:r w:rsidRPr="00DF63FE">
                  <w:rPr>
                    <w:lang w:bidi="uk-UA"/>
                  </w:rPr>
                  <w:t>Час</w:t>
                </w:r>
              </w:p>
            </w:tc>
          </w:sdtContent>
        </w:sdt>
        <w:sdt>
          <w:sdtPr>
            <w:alias w:val="Введіть пункт тут:"/>
            <w:tag w:val="Введіть пункт тут:"/>
            <w:id w:val="-388580756"/>
            <w:placeholder>
              <w:docPart w:val="5CDF8E955DE04B9A81AE8F91FE8826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68" w:type="dxa"/>
              </w:tcPr>
              <w:p w:rsidR="00EC7169" w:rsidRPr="00DF63FE" w:rsidRDefault="00EC7169" w:rsidP="00EC7169">
                <w:r w:rsidRPr="00DF63FE">
                  <w:rPr>
                    <w:lang w:bidi="uk-UA"/>
                  </w:rPr>
                  <w:t>Звіти комітету:</w:t>
                </w:r>
              </w:p>
              <w:p w:rsidR="00EC7169" w:rsidRPr="00DF63FE" w:rsidRDefault="00EC7169" w:rsidP="00EC7169">
                <w:r w:rsidRPr="00DF63FE">
                  <w:rPr>
                    <w:lang w:bidi="uk-UA"/>
                  </w:rPr>
                  <w:t>A. Членство (Ольга)</w:t>
                </w:r>
              </w:p>
              <w:p w:rsidR="00EC7169" w:rsidRPr="00DF63FE" w:rsidRDefault="00EC7169" w:rsidP="00EC7169">
                <w:r w:rsidRPr="00DF63FE">
                  <w:rPr>
                    <w:lang w:bidi="uk-UA"/>
                  </w:rPr>
                  <w:t>Б. Волонтерство (Олег)</w:t>
                </w:r>
              </w:p>
              <w:p w:rsidR="00EC7169" w:rsidRPr="00DF63FE" w:rsidRDefault="00EC7169" w:rsidP="00EC7169">
                <w:r w:rsidRPr="00DF63FE">
                  <w:rPr>
                    <w:lang w:bidi="uk-UA"/>
                  </w:rPr>
                  <w:t>В. Бюлетень (Микола)</w:t>
                </w:r>
              </w:p>
              <w:p w:rsidR="00EC7169" w:rsidRPr="00DF63FE" w:rsidRDefault="00EC7169" w:rsidP="00EC7169">
                <w:r w:rsidRPr="00DF63FE">
                  <w:rPr>
                    <w:lang w:bidi="uk-UA"/>
                  </w:rPr>
                  <w:t>Г. Комп’ютерна підтримка (Павло)</w:t>
                </w:r>
              </w:p>
            </w:tc>
          </w:sdtContent>
        </w:sdt>
        <w:sdt>
          <w:sdtPr>
            <w:alias w:val="Введіть ім’я відповідального:"/>
            <w:tag w:val="Введіть ім’я відповідального:"/>
            <w:id w:val="-623776438"/>
            <w:placeholder>
              <w:docPart w:val="0C8984BEF7B74B87AF84EEFD7C4D87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EC7169" w:rsidRPr="00DF63FE" w:rsidRDefault="00EC7169" w:rsidP="00EC7169">
                <w:r w:rsidRPr="00DF63FE">
                  <w:rPr>
                    <w:lang w:bidi="uk-UA"/>
                  </w:rPr>
                  <w:t>Відповідальний 9</w:t>
                </w:r>
              </w:p>
            </w:tc>
          </w:sdtContent>
        </w:sdt>
      </w:tr>
      <w:tr w:rsidR="00EC7169" w:rsidRPr="00DF63FE" w:rsidTr="00E47076">
        <w:sdt>
          <w:sdtPr>
            <w:alias w:val="Введіть час для пункту 10:"/>
            <w:tag w:val="Введіть час для пункту 10:"/>
            <w:id w:val="-935746211"/>
            <w:placeholder>
              <w:docPart w:val="9E4ED48F1423430A8F3B100E35C39F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6" w:type="dxa"/>
              </w:tcPr>
              <w:p w:rsidR="00EC7169" w:rsidRPr="00DF63FE" w:rsidRDefault="00EC7169" w:rsidP="00EC7169">
                <w:r w:rsidRPr="00DF63FE">
                  <w:rPr>
                    <w:lang w:bidi="uk-UA"/>
                  </w:rPr>
                  <w:t>Час</w:t>
                </w:r>
              </w:p>
            </w:tc>
          </w:sdtContent>
        </w:sdt>
        <w:sdt>
          <w:sdtPr>
            <w:alias w:val="Введіть пункт тут:"/>
            <w:tag w:val="Введіть пункт тут:"/>
            <w:id w:val="-1269704373"/>
            <w:placeholder>
              <w:docPart w:val="ADFB0316EB1647829B6EDD77D3834E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68" w:type="dxa"/>
              </w:tcPr>
              <w:p w:rsidR="00EC7169" w:rsidRPr="00DF63FE" w:rsidRDefault="00EC7169" w:rsidP="00EC7169">
                <w:r w:rsidRPr="00DF63FE">
                  <w:rPr>
                    <w:lang w:bidi="uk-UA"/>
                  </w:rPr>
                  <w:t>Оголошення</w:t>
                </w:r>
              </w:p>
            </w:tc>
          </w:sdtContent>
        </w:sdt>
        <w:sdt>
          <w:sdtPr>
            <w:alias w:val="Введіть ім’я відповідального:"/>
            <w:tag w:val="Введіть ім’я відповідального:"/>
            <w:id w:val="-373316035"/>
            <w:placeholder>
              <w:docPart w:val="94ECEA5240E04274816E0B56409FD6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EC7169" w:rsidRPr="00DF63FE" w:rsidRDefault="00EC7169" w:rsidP="00EC7169">
                <w:r w:rsidRPr="00DF63FE">
                  <w:rPr>
                    <w:lang w:bidi="uk-UA"/>
                  </w:rPr>
                  <w:t>Відповідальний 10</w:t>
                </w:r>
              </w:p>
            </w:tc>
          </w:sdtContent>
        </w:sdt>
      </w:tr>
      <w:tr w:rsidR="00EC7169" w:rsidRPr="00DF63FE" w:rsidTr="00E47076">
        <w:sdt>
          <w:sdtPr>
            <w:alias w:val="Введіть час для пункту 11:"/>
            <w:tag w:val="Введіть час для пункту 11:"/>
            <w:id w:val="1181154574"/>
            <w:placeholder>
              <w:docPart w:val="210FAD646717479FB096F37B9A0860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6" w:type="dxa"/>
              </w:tcPr>
              <w:p w:rsidR="00EC7169" w:rsidRPr="00DF63FE" w:rsidRDefault="00EC7169" w:rsidP="00EC7169">
                <w:r w:rsidRPr="00DF63FE">
                  <w:rPr>
                    <w:lang w:bidi="uk-UA"/>
                  </w:rPr>
                  <w:t>Час</w:t>
                </w:r>
              </w:p>
            </w:tc>
          </w:sdtContent>
        </w:sdt>
        <w:sdt>
          <w:sdtPr>
            <w:alias w:val="Введіть пункт тут:"/>
            <w:tag w:val="Введіть пункт тут:"/>
            <w:id w:val="1623811241"/>
            <w:placeholder>
              <w:docPart w:val="72CEEA98F2084EC5A60BB35EEBCFB7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68" w:type="dxa"/>
              </w:tcPr>
              <w:p w:rsidR="00EC7169" w:rsidRPr="00DF63FE" w:rsidRDefault="00EC7169" w:rsidP="00EC7169">
                <w:r w:rsidRPr="00DF63FE">
                  <w:rPr>
                    <w:lang w:bidi="uk-UA"/>
                  </w:rPr>
                  <w:t>Закриття зборів</w:t>
                </w:r>
              </w:p>
            </w:tc>
          </w:sdtContent>
        </w:sdt>
        <w:sdt>
          <w:sdtPr>
            <w:alias w:val="Введіть ім’я відповідального:"/>
            <w:tag w:val="Введіть ім’я відповідального:"/>
            <w:id w:val="408419804"/>
            <w:placeholder>
              <w:docPart w:val="8681ADE4204B4D3EAB114FF9AD46EC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EC7169" w:rsidRPr="00DF63FE" w:rsidRDefault="00EC7169" w:rsidP="00EC7169">
                <w:r w:rsidRPr="00DF63FE">
                  <w:rPr>
                    <w:lang w:bidi="uk-UA"/>
                  </w:rPr>
                  <w:t>Відповідальний 11</w:t>
                </w:r>
              </w:p>
            </w:tc>
          </w:sdtContent>
        </w:sdt>
      </w:tr>
    </w:tbl>
    <w:p w:rsidR="00A667BA" w:rsidRPr="00DF63FE" w:rsidRDefault="00A667BA" w:rsidP="00A667BA"/>
    <w:sectPr w:rsidR="00A667BA" w:rsidRPr="00DF63FE" w:rsidSect="00E47076">
      <w:footerReference w:type="default" r:id="rId10"/>
      <w:pgSz w:w="11906" w:h="16838" w:code="9"/>
      <w:pgMar w:top="720" w:right="680" w:bottom="720" w:left="6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D26" w:rsidRDefault="005B5D26">
      <w:r>
        <w:separator/>
      </w:r>
    </w:p>
  </w:endnote>
  <w:endnote w:type="continuationSeparator" w:id="0">
    <w:p w:rsidR="005B5D26" w:rsidRDefault="005B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BA" w:rsidRDefault="00A667BA" w:rsidP="00A667BA">
    <w:pPr>
      <w:pStyle w:val="a7"/>
    </w:pPr>
    <w:r>
      <w:rPr>
        <w:lang w:bidi="uk-UA"/>
      </w:rPr>
      <w:t>Сторінка </w:t>
    </w: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 w:rsidR="00ED6850">
      <w:rPr>
        <w:noProof/>
        <w:lang w:bidi="uk-UA"/>
      </w:rPr>
      <w:t>2</w:t>
    </w:r>
    <w:r>
      <w:rPr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D26" w:rsidRDefault="005B5D26">
      <w:r>
        <w:separator/>
      </w:r>
    </w:p>
  </w:footnote>
  <w:footnote w:type="continuationSeparator" w:id="0">
    <w:p w:rsidR="005B5D26" w:rsidRDefault="005B5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BD"/>
    <w:rsid w:val="00092DCA"/>
    <w:rsid w:val="000C4AFA"/>
    <w:rsid w:val="000E01CD"/>
    <w:rsid w:val="00164F9A"/>
    <w:rsid w:val="001A041B"/>
    <w:rsid w:val="001B4D7F"/>
    <w:rsid w:val="001C478F"/>
    <w:rsid w:val="001C6304"/>
    <w:rsid w:val="00217FA0"/>
    <w:rsid w:val="00234D4E"/>
    <w:rsid w:val="00267B5F"/>
    <w:rsid w:val="00322AA9"/>
    <w:rsid w:val="00354D4E"/>
    <w:rsid w:val="00365C3E"/>
    <w:rsid w:val="0049237B"/>
    <w:rsid w:val="005335D6"/>
    <w:rsid w:val="005B5D26"/>
    <w:rsid w:val="005C75C2"/>
    <w:rsid w:val="00604FBD"/>
    <w:rsid w:val="00646228"/>
    <w:rsid w:val="007279C1"/>
    <w:rsid w:val="00761DEA"/>
    <w:rsid w:val="007D57CE"/>
    <w:rsid w:val="00802038"/>
    <w:rsid w:val="0092131B"/>
    <w:rsid w:val="009C4FB6"/>
    <w:rsid w:val="00A667BA"/>
    <w:rsid w:val="00AA1798"/>
    <w:rsid w:val="00B95DB4"/>
    <w:rsid w:val="00BB0A66"/>
    <w:rsid w:val="00BC066E"/>
    <w:rsid w:val="00CA1942"/>
    <w:rsid w:val="00D827D1"/>
    <w:rsid w:val="00D8320C"/>
    <w:rsid w:val="00D92060"/>
    <w:rsid w:val="00DF32F7"/>
    <w:rsid w:val="00DF63FE"/>
    <w:rsid w:val="00E47076"/>
    <w:rsid w:val="00E63A1A"/>
    <w:rsid w:val="00EC7169"/>
    <w:rsid w:val="00ED6850"/>
    <w:rsid w:val="00F13B5E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0794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13B5E"/>
    <w:rPr>
      <w:szCs w:val="21"/>
    </w:rPr>
  </w:style>
  <w:style w:type="paragraph" w:styleId="1">
    <w:name w:val="heading 1"/>
    <w:basedOn w:val="a0"/>
    <w:next w:val="a0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21">
    <w:name w:val="heading 2"/>
    <w:basedOn w:val="a0"/>
    <w:next w:val="a0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31">
    <w:name w:val="heading 3"/>
    <w:basedOn w:val="a0"/>
    <w:next w:val="a0"/>
    <w:link w:val="32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41">
    <w:name w:val="heading 4"/>
    <w:basedOn w:val="a0"/>
    <w:next w:val="a0"/>
    <w:link w:val="42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51">
    <w:name w:val="heading 5"/>
    <w:basedOn w:val="a0"/>
    <w:next w:val="a0"/>
    <w:link w:val="52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6">
    <w:name w:val="heading 6"/>
    <w:basedOn w:val="a0"/>
    <w:next w:val="a0"/>
    <w:link w:val="60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7">
    <w:name w:val="heading 7"/>
    <w:basedOn w:val="a0"/>
    <w:next w:val="a0"/>
    <w:link w:val="70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8">
    <w:name w:val="heading 8"/>
    <w:basedOn w:val="a0"/>
    <w:next w:val="a0"/>
    <w:link w:val="80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9">
    <w:name w:val="heading 9"/>
    <w:basedOn w:val="a0"/>
    <w:next w:val="a0"/>
    <w:link w:val="90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1"/>
    <w:uiPriority w:val="99"/>
    <w:semiHidden/>
    <w:rPr>
      <w:color w:val="808080"/>
    </w:rPr>
  </w:style>
  <w:style w:type="character" w:styleId="a6">
    <w:name w:val="Intense Emphasis"/>
    <w:basedOn w:val="a1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a7">
    <w:name w:val="footer"/>
    <w:basedOn w:val="a0"/>
    <w:link w:val="a8"/>
    <w:uiPriority w:val="99"/>
    <w:unhideWhenUsed/>
    <w:rsid w:val="00DF32F7"/>
    <w:pPr>
      <w:spacing w:before="0" w:after="0"/>
      <w:jc w:val="right"/>
    </w:pPr>
  </w:style>
  <w:style w:type="character" w:customStyle="1" w:styleId="a8">
    <w:name w:val="Нижній колонтитул Знак"/>
    <w:basedOn w:val="a1"/>
    <w:link w:val="a7"/>
    <w:uiPriority w:val="99"/>
    <w:rsid w:val="00F13B5E"/>
    <w:rPr>
      <w:szCs w:val="21"/>
    </w:rPr>
  </w:style>
  <w:style w:type="paragraph" w:styleId="a9">
    <w:name w:val="Title"/>
    <w:basedOn w:val="a0"/>
    <w:next w:val="a0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-6">
    <w:name w:val="List Table 6 Colorful"/>
    <w:basedOn w:val="a2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a">
    <w:name w:val="Subtitle"/>
    <w:basedOn w:val="a0"/>
    <w:next w:val="a0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42">
    <w:name w:val="Заголовок 4 Знак"/>
    <w:basedOn w:val="a1"/>
    <w:link w:val="41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ab">
    <w:name w:val="header"/>
    <w:basedOn w:val="a0"/>
    <w:link w:val="ac"/>
    <w:uiPriority w:val="99"/>
    <w:unhideWhenUsed/>
    <w:rsid w:val="00DF32F7"/>
    <w:pPr>
      <w:spacing w:before="0" w:after="0"/>
    </w:pPr>
  </w:style>
  <w:style w:type="character" w:customStyle="1" w:styleId="ac">
    <w:name w:val="Верхній колонтитул Знак"/>
    <w:basedOn w:val="a1"/>
    <w:link w:val="ab"/>
    <w:uiPriority w:val="99"/>
    <w:rsid w:val="00F13B5E"/>
    <w:rPr>
      <w:szCs w:val="21"/>
    </w:rPr>
  </w:style>
  <w:style w:type="paragraph" w:styleId="ad">
    <w:name w:val="Balloon Text"/>
    <w:basedOn w:val="a0"/>
    <w:link w:val="ae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ae">
    <w:name w:val="Текст у виносці Знак"/>
    <w:basedOn w:val="a1"/>
    <w:link w:val="ad"/>
    <w:uiPriority w:val="99"/>
    <w:semiHidden/>
    <w:rsid w:val="00F64388"/>
    <w:rPr>
      <w:rFonts w:ascii="Segoe UI" w:hAnsi="Segoe UI" w:cs="Segoe UI"/>
      <w:szCs w:val="18"/>
    </w:rPr>
  </w:style>
  <w:style w:type="paragraph" w:styleId="af">
    <w:name w:val="Bibliography"/>
    <w:basedOn w:val="a0"/>
    <w:next w:val="a0"/>
    <w:uiPriority w:val="37"/>
    <w:semiHidden/>
    <w:unhideWhenUsed/>
    <w:rsid w:val="00F64388"/>
  </w:style>
  <w:style w:type="paragraph" w:styleId="af0">
    <w:name w:val="Block Text"/>
    <w:basedOn w:val="a0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af1">
    <w:name w:val="Body Text"/>
    <w:basedOn w:val="a0"/>
    <w:link w:val="af2"/>
    <w:uiPriority w:val="99"/>
    <w:semiHidden/>
    <w:unhideWhenUsed/>
    <w:rsid w:val="00F64388"/>
    <w:pPr>
      <w:spacing w:after="120"/>
    </w:pPr>
  </w:style>
  <w:style w:type="character" w:customStyle="1" w:styleId="af2">
    <w:name w:val="Основний текст Знак"/>
    <w:basedOn w:val="a1"/>
    <w:link w:val="af1"/>
    <w:uiPriority w:val="99"/>
    <w:semiHidden/>
    <w:rsid w:val="00F64388"/>
    <w:rPr>
      <w:szCs w:val="21"/>
    </w:rPr>
  </w:style>
  <w:style w:type="paragraph" w:styleId="22">
    <w:name w:val="Body Text 2"/>
    <w:basedOn w:val="a0"/>
    <w:link w:val="23"/>
    <w:uiPriority w:val="99"/>
    <w:semiHidden/>
    <w:unhideWhenUsed/>
    <w:rsid w:val="00F64388"/>
    <w:pPr>
      <w:spacing w:after="120" w:line="480" w:lineRule="auto"/>
    </w:pPr>
  </w:style>
  <w:style w:type="character" w:customStyle="1" w:styleId="23">
    <w:name w:val="Основний текст 2 Знак"/>
    <w:basedOn w:val="a1"/>
    <w:link w:val="22"/>
    <w:uiPriority w:val="99"/>
    <w:semiHidden/>
    <w:rsid w:val="00F64388"/>
    <w:rPr>
      <w:szCs w:val="21"/>
    </w:rPr>
  </w:style>
  <w:style w:type="paragraph" w:styleId="33">
    <w:name w:val="Body Text 3"/>
    <w:basedOn w:val="a0"/>
    <w:link w:val="34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34">
    <w:name w:val="Основний текст 3 Знак"/>
    <w:basedOn w:val="a1"/>
    <w:link w:val="33"/>
    <w:uiPriority w:val="99"/>
    <w:semiHidden/>
    <w:rsid w:val="00F64388"/>
    <w:rPr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rsid w:val="00F64388"/>
    <w:pPr>
      <w:spacing w:after="100"/>
      <w:ind w:firstLine="360"/>
    </w:pPr>
  </w:style>
  <w:style w:type="character" w:customStyle="1" w:styleId="af4">
    <w:name w:val="Червоний рядок Знак"/>
    <w:basedOn w:val="af2"/>
    <w:link w:val="af3"/>
    <w:uiPriority w:val="99"/>
    <w:semiHidden/>
    <w:rsid w:val="00F64388"/>
    <w:rPr>
      <w:szCs w:val="21"/>
    </w:rPr>
  </w:style>
  <w:style w:type="paragraph" w:styleId="af5">
    <w:name w:val="Body Text Indent"/>
    <w:basedOn w:val="a0"/>
    <w:link w:val="af6"/>
    <w:uiPriority w:val="99"/>
    <w:semiHidden/>
    <w:unhideWhenUsed/>
    <w:rsid w:val="00F64388"/>
    <w:pPr>
      <w:spacing w:after="120"/>
      <w:ind w:left="360"/>
    </w:pPr>
  </w:style>
  <w:style w:type="character" w:customStyle="1" w:styleId="af6">
    <w:name w:val="Основний текст з відступом Знак"/>
    <w:basedOn w:val="a1"/>
    <w:link w:val="af5"/>
    <w:uiPriority w:val="99"/>
    <w:semiHidden/>
    <w:rsid w:val="00F64388"/>
    <w:rPr>
      <w:szCs w:val="21"/>
    </w:rPr>
  </w:style>
  <w:style w:type="paragraph" w:styleId="24">
    <w:name w:val="Body Text First Indent 2"/>
    <w:basedOn w:val="af5"/>
    <w:link w:val="25"/>
    <w:uiPriority w:val="99"/>
    <w:semiHidden/>
    <w:unhideWhenUsed/>
    <w:rsid w:val="00F64388"/>
    <w:pPr>
      <w:spacing w:after="100"/>
      <w:ind w:firstLine="360"/>
    </w:pPr>
  </w:style>
  <w:style w:type="character" w:customStyle="1" w:styleId="25">
    <w:name w:val="Червоний рядок 2 Знак"/>
    <w:basedOn w:val="af6"/>
    <w:link w:val="24"/>
    <w:uiPriority w:val="99"/>
    <w:semiHidden/>
    <w:rsid w:val="00F64388"/>
    <w:rPr>
      <w:szCs w:val="21"/>
    </w:rPr>
  </w:style>
  <w:style w:type="paragraph" w:styleId="26">
    <w:name w:val="Body Text Indent 2"/>
    <w:basedOn w:val="a0"/>
    <w:link w:val="27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27">
    <w:name w:val="Основний текст з відступом 2 Знак"/>
    <w:basedOn w:val="a1"/>
    <w:link w:val="26"/>
    <w:uiPriority w:val="99"/>
    <w:semiHidden/>
    <w:rsid w:val="00F64388"/>
    <w:rPr>
      <w:szCs w:val="21"/>
    </w:rPr>
  </w:style>
  <w:style w:type="paragraph" w:styleId="35">
    <w:name w:val="Body Text Indent 3"/>
    <w:basedOn w:val="a0"/>
    <w:link w:val="36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36">
    <w:name w:val="Основний текст з відступом 3 Знак"/>
    <w:basedOn w:val="a1"/>
    <w:link w:val="35"/>
    <w:uiPriority w:val="99"/>
    <w:semiHidden/>
    <w:rsid w:val="00F64388"/>
    <w:rPr>
      <w:szCs w:val="16"/>
    </w:rPr>
  </w:style>
  <w:style w:type="character" w:styleId="af7">
    <w:name w:val="Book Title"/>
    <w:basedOn w:val="a1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af8">
    <w:name w:val="caption"/>
    <w:basedOn w:val="a0"/>
    <w:next w:val="a0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af9">
    <w:name w:val="Closing"/>
    <w:basedOn w:val="a0"/>
    <w:link w:val="afa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afa">
    <w:name w:val="Прощання Знак"/>
    <w:basedOn w:val="a1"/>
    <w:link w:val="af9"/>
    <w:uiPriority w:val="99"/>
    <w:semiHidden/>
    <w:rsid w:val="00F64388"/>
    <w:rPr>
      <w:szCs w:val="21"/>
    </w:rPr>
  </w:style>
  <w:style w:type="table" w:styleId="afb">
    <w:name w:val="Colorful Grid"/>
    <w:basedOn w:val="a2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0">
    <w:name w:val="Colorful Grid Accent 1"/>
    <w:basedOn w:val="a2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28">
    <w:name w:val="Colorful Grid Accent 2"/>
    <w:basedOn w:val="a2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37">
    <w:name w:val="Colorful Grid Accent 3"/>
    <w:basedOn w:val="a2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43">
    <w:name w:val="Colorful Grid Accent 4"/>
    <w:basedOn w:val="a2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53">
    <w:name w:val="Colorful Grid Accent 5"/>
    <w:basedOn w:val="a2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61">
    <w:name w:val="Colorful Grid Accent 6"/>
    <w:basedOn w:val="a2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afc">
    <w:name w:val="Colorful List"/>
    <w:basedOn w:val="a2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">
    <w:name w:val="Colorful List Accent 1"/>
    <w:basedOn w:val="a2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29">
    <w:name w:val="Colorful List Accent 2"/>
    <w:basedOn w:val="a2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38">
    <w:name w:val="Colorful List Accent 3"/>
    <w:basedOn w:val="a2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44">
    <w:name w:val="Colorful List Accent 4"/>
    <w:basedOn w:val="a2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54">
    <w:name w:val="Colorful List Accent 5"/>
    <w:basedOn w:val="a2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62">
    <w:name w:val="Colorful List Accent 6"/>
    <w:basedOn w:val="a2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afd">
    <w:name w:val="Colorful Shading"/>
    <w:basedOn w:val="a2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">
    <w:name w:val="Colorful Shading Accent 1"/>
    <w:basedOn w:val="a2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a">
    <w:name w:val="Colorful Shading Accent 2"/>
    <w:basedOn w:val="a2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2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45">
    <w:name w:val="Colorful Shading Accent 4"/>
    <w:basedOn w:val="a2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2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2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1"/>
    <w:uiPriority w:val="99"/>
    <w:semiHidden/>
    <w:unhideWhenUsed/>
    <w:rsid w:val="00F64388"/>
    <w:rPr>
      <w:sz w:val="22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F64388"/>
    <w:rPr>
      <w:szCs w:val="20"/>
    </w:rPr>
  </w:style>
  <w:style w:type="character" w:customStyle="1" w:styleId="aff0">
    <w:name w:val="Текст примітки Знак"/>
    <w:basedOn w:val="a1"/>
    <w:link w:val="aff"/>
    <w:uiPriority w:val="99"/>
    <w:semiHidden/>
    <w:rsid w:val="00F64388"/>
    <w:rPr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F64388"/>
    <w:rPr>
      <w:b/>
      <w:bCs/>
    </w:rPr>
  </w:style>
  <w:style w:type="character" w:customStyle="1" w:styleId="aff2">
    <w:name w:val="Тема примітки Знак"/>
    <w:basedOn w:val="aff0"/>
    <w:link w:val="aff1"/>
    <w:uiPriority w:val="99"/>
    <w:semiHidden/>
    <w:rsid w:val="00F64388"/>
    <w:rPr>
      <w:b/>
      <w:bCs/>
      <w:szCs w:val="20"/>
    </w:rPr>
  </w:style>
  <w:style w:type="table" w:styleId="aff3">
    <w:name w:val="Dark List"/>
    <w:basedOn w:val="a2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3">
    <w:name w:val="Dark List Accent 1"/>
    <w:basedOn w:val="a2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2b">
    <w:name w:val="Dark List Accent 2"/>
    <w:basedOn w:val="a2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3a">
    <w:name w:val="Dark List Accent 3"/>
    <w:basedOn w:val="a2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46">
    <w:name w:val="Dark List Accent 4"/>
    <w:basedOn w:val="a2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56">
    <w:name w:val="Dark List Accent 5"/>
    <w:basedOn w:val="a2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64">
    <w:name w:val="Dark List Accent 6"/>
    <w:basedOn w:val="a2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aff4">
    <w:name w:val="Date"/>
    <w:basedOn w:val="a0"/>
    <w:next w:val="a0"/>
    <w:link w:val="aff5"/>
    <w:uiPriority w:val="99"/>
    <w:semiHidden/>
    <w:unhideWhenUsed/>
    <w:rsid w:val="00F64388"/>
  </w:style>
  <w:style w:type="character" w:customStyle="1" w:styleId="aff5">
    <w:name w:val="Дата Знак"/>
    <w:basedOn w:val="a1"/>
    <w:link w:val="aff4"/>
    <w:uiPriority w:val="99"/>
    <w:semiHidden/>
    <w:rsid w:val="00F64388"/>
    <w:rPr>
      <w:szCs w:val="21"/>
    </w:rPr>
  </w:style>
  <w:style w:type="paragraph" w:styleId="aff6">
    <w:name w:val="Document Map"/>
    <w:basedOn w:val="a0"/>
    <w:link w:val="aff7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aff7">
    <w:name w:val="Схема документа Знак"/>
    <w:basedOn w:val="a1"/>
    <w:link w:val="aff6"/>
    <w:uiPriority w:val="99"/>
    <w:semiHidden/>
    <w:rsid w:val="00F64388"/>
    <w:rPr>
      <w:rFonts w:ascii="Segoe UI" w:hAnsi="Segoe UI" w:cs="Segoe UI"/>
      <w:szCs w:val="16"/>
    </w:rPr>
  </w:style>
  <w:style w:type="paragraph" w:styleId="aff8">
    <w:name w:val="E-mail Signature"/>
    <w:basedOn w:val="a0"/>
    <w:link w:val="aff9"/>
    <w:uiPriority w:val="99"/>
    <w:semiHidden/>
    <w:unhideWhenUsed/>
    <w:rsid w:val="00F64388"/>
    <w:pPr>
      <w:spacing w:before="0" w:after="0"/>
    </w:pPr>
  </w:style>
  <w:style w:type="character" w:customStyle="1" w:styleId="aff9">
    <w:name w:val="Електронний підпис Знак"/>
    <w:basedOn w:val="a1"/>
    <w:link w:val="aff8"/>
    <w:uiPriority w:val="99"/>
    <w:semiHidden/>
    <w:rsid w:val="00F64388"/>
    <w:rPr>
      <w:szCs w:val="21"/>
    </w:rPr>
  </w:style>
  <w:style w:type="character" w:styleId="affa">
    <w:name w:val="Emphasis"/>
    <w:basedOn w:val="a1"/>
    <w:uiPriority w:val="20"/>
    <w:semiHidden/>
    <w:unhideWhenUsed/>
    <w:qFormat/>
    <w:rsid w:val="00F64388"/>
    <w:rPr>
      <w:i/>
      <w:iCs/>
    </w:rPr>
  </w:style>
  <w:style w:type="character" w:styleId="affb">
    <w:name w:val="endnote reference"/>
    <w:basedOn w:val="a1"/>
    <w:uiPriority w:val="99"/>
    <w:semiHidden/>
    <w:unhideWhenUsed/>
    <w:rsid w:val="00F64388"/>
    <w:rPr>
      <w:vertAlign w:val="superscript"/>
    </w:rPr>
  </w:style>
  <w:style w:type="paragraph" w:styleId="affc">
    <w:name w:val="endnote text"/>
    <w:basedOn w:val="a0"/>
    <w:link w:val="affd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affd">
    <w:name w:val="Текст кінцевої виноски Знак"/>
    <w:basedOn w:val="a1"/>
    <w:link w:val="affc"/>
    <w:uiPriority w:val="99"/>
    <w:semiHidden/>
    <w:rsid w:val="00F64388"/>
    <w:rPr>
      <w:szCs w:val="20"/>
    </w:rPr>
  </w:style>
  <w:style w:type="paragraph" w:styleId="affe">
    <w:name w:val="envelope address"/>
    <w:basedOn w:val="a0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c">
    <w:name w:val="envelope return"/>
    <w:basedOn w:val="a0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f">
    <w:name w:val="FollowedHyperlink"/>
    <w:basedOn w:val="a1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afff0">
    <w:name w:val="footnote reference"/>
    <w:basedOn w:val="a1"/>
    <w:uiPriority w:val="99"/>
    <w:semiHidden/>
    <w:unhideWhenUsed/>
    <w:rsid w:val="00F64388"/>
    <w:rPr>
      <w:vertAlign w:val="superscript"/>
    </w:rPr>
  </w:style>
  <w:style w:type="paragraph" w:styleId="afff1">
    <w:name w:val="footnote text"/>
    <w:basedOn w:val="a0"/>
    <w:link w:val="afff2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afff2">
    <w:name w:val="Текст виноски Знак"/>
    <w:basedOn w:val="a1"/>
    <w:link w:val="afff1"/>
    <w:uiPriority w:val="99"/>
    <w:semiHidden/>
    <w:rsid w:val="00F64388"/>
    <w:rPr>
      <w:szCs w:val="20"/>
    </w:rPr>
  </w:style>
  <w:style w:type="table" w:styleId="-1">
    <w:name w:val="Grid Table 1 Light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22">
    <w:name w:val="Grid Table 2 Accent 2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23">
    <w:name w:val="Grid Table 2 Accent 3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24">
    <w:name w:val="Grid Table 2 Accent 4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25">
    <w:name w:val="Grid Table 2 Accent 5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26">
    <w:name w:val="Grid Table 2 Accent 6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-3">
    <w:name w:val="Grid Table 3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-32">
    <w:name w:val="Grid Table 3 Accent 2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-33">
    <w:name w:val="Grid Table 3 Accent 3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-34">
    <w:name w:val="Grid Table 3 Accent 4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-35">
    <w:name w:val="Grid Table 3 Accent 5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-36">
    <w:name w:val="Grid Table 3 Accent 6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-4">
    <w:name w:val="Grid Table 4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42">
    <w:name w:val="Grid Table 4 Accent 2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43">
    <w:name w:val="Grid Table 4 Accent 3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44">
    <w:name w:val="Grid Table 4 Accent 4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45">
    <w:name w:val="Grid Table 4 Accent 5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46">
    <w:name w:val="Grid Table 4 Accent 6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-5">
    <w:name w:val="Grid Table 5 Dark"/>
    <w:basedOn w:val="a2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2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-52">
    <w:name w:val="Grid Table 5 Dark Accent 2"/>
    <w:basedOn w:val="a2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-53">
    <w:name w:val="Grid Table 5 Dark Accent 3"/>
    <w:basedOn w:val="a2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-54">
    <w:name w:val="Grid Table 5 Dark Accent 4"/>
    <w:basedOn w:val="a2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-55">
    <w:name w:val="Grid Table 5 Dark Accent 5"/>
    <w:basedOn w:val="a2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-56">
    <w:name w:val="Grid Table 5 Dark Accent 6"/>
    <w:basedOn w:val="a2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-60">
    <w:name w:val="Grid Table 6 Colorful"/>
    <w:basedOn w:val="a2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2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62">
    <w:name w:val="Grid Table 6 Colorful Accent 2"/>
    <w:basedOn w:val="a2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63">
    <w:name w:val="Grid Table 6 Colorful Accent 3"/>
    <w:basedOn w:val="a2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64">
    <w:name w:val="Grid Table 6 Colorful Accent 4"/>
    <w:basedOn w:val="a2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65">
    <w:name w:val="Grid Table 6 Colorful Accent 5"/>
    <w:basedOn w:val="a2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66">
    <w:name w:val="Grid Table 6 Colorful Accent 6"/>
    <w:basedOn w:val="a2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-7">
    <w:name w:val="Grid Table 7 Colorful"/>
    <w:basedOn w:val="a2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2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-72">
    <w:name w:val="Grid Table 7 Colorful Accent 2"/>
    <w:basedOn w:val="a2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-73">
    <w:name w:val="Grid Table 7 Colorful Accent 3"/>
    <w:basedOn w:val="a2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-74">
    <w:name w:val="Grid Table 7 Colorful Accent 4"/>
    <w:basedOn w:val="a2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-75">
    <w:name w:val="Grid Table 7 Colorful Accent 5"/>
    <w:basedOn w:val="a2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-76">
    <w:name w:val="Grid Table 7 Colorful Accent 6"/>
    <w:basedOn w:val="a2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52">
    <w:name w:val="Заголовок 5 Знак"/>
    <w:basedOn w:val="a1"/>
    <w:link w:val="51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60">
    <w:name w:val="Заголовок 6 Знак"/>
    <w:basedOn w:val="a1"/>
    <w:link w:val="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70">
    <w:name w:val="Заголовок 7 Знак"/>
    <w:basedOn w:val="a1"/>
    <w:link w:val="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80">
    <w:name w:val="Заголовок 8 Знак"/>
    <w:basedOn w:val="a1"/>
    <w:link w:val="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1"/>
    <w:link w:val="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1"/>
    <w:uiPriority w:val="99"/>
    <w:semiHidden/>
    <w:unhideWhenUsed/>
    <w:rsid w:val="00F64388"/>
  </w:style>
  <w:style w:type="paragraph" w:styleId="HTML0">
    <w:name w:val="HTML Address"/>
    <w:basedOn w:val="a0"/>
    <w:link w:val="HTML1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1">
    <w:name w:val="Адреса HTML Знак"/>
    <w:basedOn w:val="a1"/>
    <w:link w:val="HTML0"/>
    <w:uiPriority w:val="99"/>
    <w:semiHidden/>
    <w:rsid w:val="00F64388"/>
    <w:rPr>
      <w:i/>
      <w:iCs/>
      <w:szCs w:val="21"/>
    </w:rPr>
  </w:style>
  <w:style w:type="character" w:styleId="HTML2">
    <w:name w:val="HTML Cite"/>
    <w:basedOn w:val="a1"/>
    <w:uiPriority w:val="99"/>
    <w:semiHidden/>
    <w:unhideWhenUsed/>
    <w:rsid w:val="00F64388"/>
    <w:rPr>
      <w:i/>
      <w:iCs/>
    </w:rPr>
  </w:style>
  <w:style w:type="character" w:styleId="HTML3">
    <w:name w:val="HTML Code"/>
    <w:basedOn w:val="a1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4">
    <w:name w:val="HTML Definition"/>
    <w:basedOn w:val="a1"/>
    <w:uiPriority w:val="99"/>
    <w:semiHidden/>
    <w:unhideWhenUsed/>
    <w:rsid w:val="00F64388"/>
    <w:rPr>
      <w:i/>
      <w:iCs/>
    </w:rPr>
  </w:style>
  <w:style w:type="character" w:styleId="HTML5">
    <w:name w:val="HTML Keyboard"/>
    <w:basedOn w:val="a1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6">
    <w:name w:val="HTML Preformatted"/>
    <w:basedOn w:val="a0"/>
    <w:link w:val="HTML7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1"/>
    <w:link w:val="HTML6"/>
    <w:uiPriority w:val="99"/>
    <w:semiHidden/>
    <w:rsid w:val="00F64388"/>
    <w:rPr>
      <w:rFonts w:ascii="Consolas" w:hAnsi="Consolas"/>
      <w:szCs w:val="20"/>
    </w:rPr>
  </w:style>
  <w:style w:type="character" w:styleId="HTML8">
    <w:name w:val="HTML Sample"/>
    <w:basedOn w:val="a1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9">
    <w:name w:val="HTML Typewriter"/>
    <w:basedOn w:val="a1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a">
    <w:name w:val="HTML Variable"/>
    <w:basedOn w:val="a1"/>
    <w:uiPriority w:val="99"/>
    <w:semiHidden/>
    <w:unhideWhenUsed/>
    <w:rsid w:val="00F64388"/>
    <w:rPr>
      <w:i/>
      <w:iCs/>
    </w:rPr>
  </w:style>
  <w:style w:type="character" w:styleId="afff3">
    <w:name w:val="Hyperlink"/>
    <w:basedOn w:val="a1"/>
    <w:uiPriority w:val="99"/>
    <w:semiHidden/>
    <w:unhideWhenUsed/>
    <w:rsid w:val="00F64388"/>
    <w:rPr>
      <w:color w:val="8E58B6" w:themeColor="hyperlink"/>
      <w:u w:val="single"/>
    </w:rPr>
  </w:style>
  <w:style w:type="paragraph" w:styleId="14">
    <w:name w:val="index 1"/>
    <w:basedOn w:val="a0"/>
    <w:next w:val="a0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2d">
    <w:name w:val="index 2"/>
    <w:basedOn w:val="a0"/>
    <w:next w:val="a0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3b">
    <w:name w:val="index 3"/>
    <w:basedOn w:val="a0"/>
    <w:next w:val="a0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47">
    <w:name w:val="index 4"/>
    <w:basedOn w:val="a0"/>
    <w:next w:val="a0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57">
    <w:name w:val="index 5"/>
    <w:basedOn w:val="a0"/>
    <w:next w:val="a0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65">
    <w:name w:val="index 6"/>
    <w:basedOn w:val="a0"/>
    <w:next w:val="a0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71">
    <w:name w:val="index 7"/>
    <w:basedOn w:val="a0"/>
    <w:next w:val="a0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81">
    <w:name w:val="index 8"/>
    <w:basedOn w:val="a0"/>
    <w:next w:val="a0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91">
    <w:name w:val="index 9"/>
    <w:basedOn w:val="a0"/>
    <w:next w:val="a0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afff4">
    <w:name w:val="index heading"/>
    <w:basedOn w:val="a0"/>
    <w:next w:val="14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afff5">
    <w:name w:val="Intense Quote"/>
    <w:basedOn w:val="a0"/>
    <w:next w:val="a0"/>
    <w:link w:val="afff6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afff6">
    <w:name w:val="Насичена цитата Знак"/>
    <w:basedOn w:val="a1"/>
    <w:link w:val="afff5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afff7">
    <w:name w:val="Intense Reference"/>
    <w:basedOn w:val="a1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afff8">
    <w:name w:val="Light Grid"/>
    <w:basedOn w:val="a2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5">
    <w:name w:val="Light Grid Accent 1"/>
    <w:basedOn w:val="a2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2e">
    <w:name w:val="Light Grid Accent 2"/>
    <w:basedOn w:val="a2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3c">
    <w:name w:val="Light Grid Accent 3"/>
    <w:basedOn w:val="a2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48">
    <w:name w:val="Light Grid Accent 4"/>
    <w:basedOn w:val="a2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58">
    <w:name w:val="Light Grid Accent 5"/>
    <w:basedOn w:val="a2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66">
    <w:name w:val="Light Grid Accent 6"/>
    <w:basedOn w:val="a2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afff9">
    <w:name w:val="Light List"/>
    <w:basedOn w:val="a2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6">
    <w:name w:val="Light List Accent 1"/>
    <w:basedOn w:val="a2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2f">
    <w:name w:val="Light List Accent 2"/>
    <w:basedOn w:val="a2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3d">
    <w:name w:val="Light List Accent 3"/>
    <w:basedOn w:val="a2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49">
    <w:name w:val="Light List Accent 4"/>
    <w:basedOn w:val="a2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59">
    <w:name w:val="Light List Accent 5"/>
    <w:basedOn w:val="a2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67">
    <w:name w:val="Light List Accent 6"/>
    <w:basedOn w:val="a2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afffa">
    <w:name w:val="Light Shading"/>
    <w:basedOn w:val="a2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2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2f0">
    <w:name w:val="Light Shading Accent 2"/>
    <w:basedOn w:val="a2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3e">
    <w:name w:val="Light Shading Accent 3"/>
    <w:basedOn w:val="a2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4a">
    <w:name w:val="Light Shading Accent 4"/>
    <w:basedOn w:val="a2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5a">
    <w:name w:val="Light Shading Accent 5"/>
    <w:basedOn w:val="a2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68">
    <w:name w:val="Light Shading Accent 6"/>
    <w:basedOn w:val="a2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afffb">
    <w:name w:val="line number"/>
    <w:basedOn w:val="a1"/>
    <w:uiPriority w:val="99"/>
    <w:semiHidden/>
    <w:unhideWhenUsed/>
    <w:rsid w:val="00F64388"/>
  </w:style>
  <w:style w:type="paragraph" w:styleId="afffc">
    <w:name w:val="List"/>
    <w:basedOn w:val="a0"/>
    <w:uiPriority w:val="99"/>
    <w:semiHidden/>
    <w:unhideWhenUsed/>
    <w:rsid w:val="00F64388"/>
    <w:pPr>
      <w:ind w:left="360" w:hanging="360"/>
      <w:contextualSpacing/>
    </w:pPr>
  </w:style>
  <w:style w:type="paragraph" w:styleId="2f1">
    <w:name w:val="List 2"/>
    <w:basedOn w:val="a0"/>
    <w:uiPriority w:val="99"/>
    <w:semiHidden/>
    <w:unhideWhenUsed/>
    <w:rsid w:val="00F64388"/>
    <w:pPr>
      <w:ind w:left="720" w:hanging="360"/>
      <w:contextualSpacing/>
    </w:pPr>
  </w:style>
  <w:style w:type="paragraph" w:styleId="3f">
    <w:name w:val="List 3"/>
    <w:basedOn w:val="a0"/>
    <w:uiPriority w:val="99"/>
    <w:semiHidden/>
    <w:unhideWhenUsed/>
    <w:rsid w:val="00F64388"/>
    <w:pPr>
      <w:ind w:left="1080" w:hanging="360"/>
      <w:contextualSpacing/>
    </w:pPr>
  </w:style>
  <w:style w:type="paragraph" w:styleId="4b">
    <w:name w:val="List 4"/>
    <w:basedOn w:val="a0"/>
    <w:uiPriority w:val="99"/>
    <w:semiHidden/>
    <w:unhideWhenUsed/>
    <w:rsid w:val="00F64388"/>
    <w:pPr>
      <w:ind w:left="1440" w:hanging="360"/>
      <w:contextualSpacing/>
    </w:pPr>
  </w:style>
  <w:style w:type="paragraph" w:styleId="5b">
    <w:name w:val="List 5"/>
    <w:basedOn w:val="a0"/>
    <w:uiPriority w:val="99"/>
    <w:semiHidden/>
    <w:unhideWhenUsed/>
    <w:rsid w:val="00F64388"/>
    <w:pPr>
      <w:ind w:left="1800" w:hanging="360"/>
      <w:contextualSpacing/>
    </w:pPr>
  </w:style>
  <w:style w:type="paragraph" w:styleId="a">
    <w:name w:val="List Bullet"/>
    <w:basedOn w:val="a0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20">
    <w:name w:val="List Bullet 2"/>
    <w:basedOn w:val="a0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30">
    <w:name w:val="List Bullet 3"/>
    <w:basedOn w:val="a0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40">
    <w:name w:val="List Bullet 4"/>
    <w:basedOn w:val="a0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50">
    <w:name w:val="List Bullet 5"/>
    <w:basedOn w:val="a0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afffd">
    <w:name w:val="List Continue"/>
    <w:basedOn w:val="a0"/>
    <w:uiPriority w:val="99"/>
    <w:semiHidden/>
    <w:unhideWhenUsed/>
    <w:rsid w:val="00F64388"/>
    <w:pPr>
      <w:spacing w:after="120"/>
      <w:ind w:left="360"/>
      <w:contextualSpacing/>
    </w:pPr>
  </w:style>
  <w:style w:type="paragraph" w:styleId="2f2">
    <w:name w:val="List Continue 2"/>
    <w:basedOn w:val="a0"/>
    <w:uiPriority w:val="99"/>
    <w:semiHidden/>
    <w:unhideWhenUsed/>
    <w:rsid w:val="00F64388"/>
    <w:pPr>
      <w:spacing w:after="120"/>
      <w:ind w:left="720"/>
      <w:contextualSpacing/>
    </w:pPr>
  </w:style>
  <w:style w:type="paragraph" w:styleId="3f0">
    <w:name w:val="List Continue 3"/>
    <w:basedOn w:val="a0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4c">
    <w:name w:val="List Continue 4"/>
    <w:basedOn w:val="a0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5c">
    <w:name w:val="List Continue 5"/>
    <w:basedOn w:val="a0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2">
    <w:name w:val="List Number 2"/>
    <w:basedOn w:val="a0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3">
    <w:name w:val="List Number 3"/>
    <w:basedOn w:val="a0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4">
    <w:name w:val="List Number 4"/>
    <w:basedOn w:val="a0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5">
    <w:name w:val="List Number 5"/>
    <w:basedOn w:val="a0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afffe">
    <w:name w:val="List Paragraph"/>
    <w:basedOn w:val="a0"/>
    <w:uiPriority w:val="34"/>
    <w:semiHidden/>
    <w:unhideWhenUsed/>
    <w:qFormat/>
    <w:rsid w:val="00F64388"/>
    <w:pPr>
      <w:ind w:left="720"/>
      <w:contextualSpacing/>
    </w:pPr>
  </w:style>
  <w:style w:type="table" w:styleId="-10">
    <w:name w:val="List Table 1 Light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120">
    <w:name w:val="List Table 1 Light Accent 2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130">
    <w:name w:val="List Table 1 Light Accent 3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140">
    <w:name w:val="List Table 1 Light Accent 4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150">
    <w:name w:val="List Table 1 Light Accent 5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160">
    <w:name w:val="List Table 1 Light Accent 6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-20">
    <w:name w:val="List Table 2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220">
    <w:name w:val="List Table 2 Accent 2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230">
    <w:name w:val="List Table 2 Accent 3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240">
    <w:name w:val="List Table 2 Accent 4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250">
    <w:name w:val="List Table 2 Accent 5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260">
    <w:name w:val="List Table 2 Accent 6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-30">
    <w:name w:val="List Table 3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-320">
    <w:name w:val="List Table 3 Accent 2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-330">
    <w:name w:val="List Table 3 Accent 3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-340">
    <w:name w:val="List Table 3 Accent 4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-350">
    <w:name w:val="List Table 3 Accent 5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-360">
    <w:name w:val="List Table 3 Accent 6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-40">
    <w:name w:val="List Table 4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420">
    <w:name w:val="List Table 4 Accent 2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430">
    <w:name w:val="List Table 4 Accent 3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440">
    <w:name w:val="List Table 4 Accent 4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450">
    <w:name w:val="List Table 4 Accent 5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460">
    <w:name w:val="List Table 4 Accent 6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-50">
    <w:name w:val="List Table 5 Dark"/>
    <w:basedOn w:val="a2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2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2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2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2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2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2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10">
    <w:name w:val="List Table 6 Colorful Accent 1"/>
    <w:basedOn w:val="a2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620">
    <w:name w:val="List Table 6 Colorful Accent 2"/>
    <w:basedOn w:val="a2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630">
    <w:name w:val="List Table 6 Colorful Accent 3"/>
    <w:basedOn w:val="a2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640">
    <w:name w:val="List Table 6 Colorful Accent 4"/>
    <w:basedOn w:val="a2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650">
    <w:name w:val="List Table 6 Colorful Accent 5"/>
    <w:basedOn w:val="a2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660">
    <w:name w:val="List Table 6 Colorful Accent 6"/>
    <w:basedOn w:val="a2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-70">
    <w:name w:val="List Table 7 Colorful"/>
    <w:basedOn w:val="a2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2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2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2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2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2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2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affff0">
    <w:name w:val="Текст макросу Знак"/>
    <w:basedOn w:val="a1"/>
    <w:link w:val="affff"/>
    <w:uiPriority w:val="99"/>
    <w:semiHidden/>
    <w:rsid w:val="00F64388"/>
    <w:rPr>
      <w:rFonts w:ascii="Consolas" w:hAnsi="Consolas"/>
      <w:szCs w:val="20"/>
    </w:rPr>
  </w:style>
  <w:style w:type="table" w:styleId="18">
    <w:name w:val="Medium Grid 1"/>
    <w:basedOn w:val="a2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2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120">
    <w:name w:val="Medium Grid 1 Accent 2"/>
    <w:basedOn w:val="a2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130">
    <w:name w:val="Medium Grid 1 Accent 3"/>
    <w:basedOn w:val="a2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140">
    <w:name w:val="Medium Grid 1 Accent 4"/>
    <w:basedOn w:val="a2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150">
    <w:name w:val="Medium Grid 1 Accent 5"/>
    <w:basedOn w:val="a2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160">
    <w:name w:val="Medium Grid 1 Accent 6"/>
    <w:basedOn w:val="a2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2f3">
    <w:name w:val="Medium Grid 2"/>
    <w:basedOn w:val="a2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2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2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2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2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2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2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2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2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320">
    <w:name w:val="Medium Grid 3 Accent 2"/>
    <w:basedOn w:val="a2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330">
    <w:name w:val="Medium Grid 3 Accent 3"/>
    <w:basedOn w:val="a2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340">
    <w:name w:val="Medium Grid 3 Accent 4"/>
    <w:basedOn w:val="a2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350">
    <w:name w:val="Medium Grid 3 Accent 5"/>
    <w:basedOn w:val="a2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360">
    <w:name w:val="Medium Grid 3 Accent 6"/>
    <w:basedOn w:val="a2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19">
    <w:name w:val="Medium List 1"/>
    <w:basedOn w:val="a2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2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121">
    <w:name w:val="Medium List 1 Accent 2"/>
    <w:basedOn w:val="a2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131">
    <w:name w:val="Medium List 1 Accent 3"/>
    <w:basedOn w:val="a2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141">
    <w:name w:val="Medium List 1 Accent 4"/>
    <w:basedOn w:val="a2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151">
    <w:name w:val="Medium List 1 Accent 5"/>
    <w:basedOn w:val="a2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161">
    <w:name w:val="Medium List 1 Accent 6"/>
    <w:basedOn w:val="a2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2f4">
    <w:name w:val="Medium List 2"/>
    <w:basedOn w:val="a2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2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2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2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2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2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2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a">
    <w:name w:val="Medium Shading 1"/>
    <w:basedOn w:val="a2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2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2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2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2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2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2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5">
    <w:name w:val="Medium Shading 2"/>
    <w:basedOn w:val="a2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2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2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2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2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2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2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1">
    <w:name w:val="Message Header"/>
    <w:basedOn w:val="a0"/>
    <w:link w:val="affff2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Шапка Знак"/>
    <w:basedOn w:val="a1"/>
    <w:link w:val="affff1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affff4">
    <w:name w:val="Normal (Web)"/>
    <w:basedOn w:val="a0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0"/>
    <w:uiPriority w:val="99"/>
    <w:semiHidden/>
    <w:unhideWhenUsed/>
    <w:rsid w:val="00F64388"/>
    <w:pPr>
      <w:ind w:left="720"/>
    </w:pPr>
  </w:style>
  <w:style w:type="paragraph" w:styleId="affff6">
    <w:name w:val="Note Heading"/>
    <w:basedOn w:val="a0"/>
    <w:next w:val="a0"/>
    <w:link w:val="affff7"/>
    <w:uiPriority w:val="99"/>
    <w:semiHidden/>
    <w:unhideWhenUsed/>
    <w:rsid w:val="00F64388"/>
    <w:pPr>
      <w:spacing w:before="0" w:after="0"/>
    </w:pPr>
  </w:style>
  <w:style w:type="character" w:customStyle="1" w:styleId="affff7">
    <w:name w:val="Заголовок нотатки Знак"/>
    <w:basedOn w:val="a1"/>
    <w:link w:val="affff6"/>
    <w:uiPriority w:val="99"/>
    <w:semiHidden/>
    <w:rsid w:val="00F64388"/>
    <w:rPr>
      <w:szCs w:val="21"/>
    </w:rPr>
  </w:style>
  <w:style w:type="character" w:styleId="affff8">
    <w:name w:val="page number"/>
    <w:basedOn w:val="a1"/>
    <w:uiPriority w:val="99"/>
    <w:semiHidden/>
    <w:unhideWhenUsed/>
    <w:rsid w:val="00F64388"/>
  </w:style>
  <w:style w:type="table" w:styleId="1b">
    <w:name w:val="Plain Table 1"/>
    <w:basedOn w:val="a2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2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2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2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2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0"/>
    <w:link w:val="affffa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affffa">
    <w:name w:val="Текст Знак"/>
    <w:basedOn w:val="a1"/>
    <w:link w:val="affff9"/>
    <w:uiPriority w:val="99"/>
    <w:semiHidden/>
    <w:rsid w:val="00F64388"/>
    <w:rPr>
      <w:rFonts w:ascii="Consolas" w:hAnsi="Consolas"/>
      <w:szCs w:val="21"/>
    </w:rPr>
  </w:style>
  <w:style w:type="paragraph" w:styleId="affffb">
    <w:name w:val="Quote"/>
    <w:basedOn w:val="a0"/>
    <w:next w:val="a0"/>
    <w:link w:val="affffc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c">
    <w:name w:val="Цитата Знак"/>
    <w:basedOn w:val="a1"/>
    <w:link w:val="affffb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affffd">
    <w:name w:val="Salutation"/>
    <w:basedOn w:val="a0"/>
    <w:next w:val="a0"/>
    <w:link w:val="affffe"/>
    <w:uiPriority w:val="99"/>
    <w:semiHidden/>
    <w:unhideWhenUsed/>
    <w:rsid w:val="00F64388"/>
  </w:style>
  <w:style w:type="character" w:customStyle="1" w:styleId="affffe">
    <w:name w:val="Привітання Знак"/>
    <w:basedOn w:val="a1"/>
    <w:link w:val="affffd"/>
    <w:uiPriority w:val="99"/>
    <w:semiHidden/>
    <w:rsid w:val="00F64388"/>
    <w:rPr>
      <w:szCs w:val="21"/>
    </w:rPr>
  </w:style>
  <w:style w:type="paragraph" w:styleId="afffff">
    <w:name w:val="Signature"/>
    <w:basedOn w:val="a0"/>
    <w:link w:val="afffff0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afffff0">
    <w:name w:val="Підпис Знак"/>
    <w:basedOn w:val="a1"/>
    <w:link w:val="afffff"/>
    <w:uiPriority w:val="99"/>
    <w:semiHidden/>
    <w:rsid w:val="00F64388"/>
    <w:rPr>
      <w:szCs w:val="21"/>
    </w:rPr>
  </w:style>
  <w:style w:type="character" w:styleId="afffff1">
    <w:name w:val="Strong"/>
    <w:basedOn w:val="a1"/>
    <w:uiPriority w:val="22"/>
    <w:semiHidden/>
    <w:unhideWhenUsed/>
    <w:qFormat/>
    <w:rsid w:val="00F64388"/>
    <w:rPr>
      <w:b/>
      <w:bCs/>
    </w:rPr>
  </w:style>
  <w:style w:type="character" w:styleId="afffff2">
    <w:name w:val="Subtle Emphasis"/>
    <w:basedOn w:val="a1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afffff3">
    <w:name w:val="Subtle Reference"/>
    <w:basedOn w:val="a1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1c">
    <w:name w:val="Table 3D effects 1"/>
    <w:basedOn w:val="a2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3D effects 2"/>
    <w:basedOn w:val="a2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2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lassic 1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lassic 2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2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olorful 1"/>
    <w:basedOn w:val="a2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orful 2"/>
    <w:basedOn w:val="a2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2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2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2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2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2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2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Grid 1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Grid 2"/>
    <w:basedOn w:val="a2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2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2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2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List 2"/>
    <w:basedOn w:val="a2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2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2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0"/>
    <w:next w:val="a0"/>
    <w:uiPriority w:val="99"/>
    <w:semiHidden/>
    <w:unhideWhenUsed/>
    <w:rsid w:val="00F64388"/>
    <w:pPr>
      <w:spacing w:after="0"/>
      <w:ind w:left="220" w:hanging="220"/>
    </w:pPr>
  </w:style>
  <w:style w:type="paragraph" w:styleId="afffff8">
    <w:name w:val="table of figures"/>
    <w:basedOn w:val="a0"/>
    <w:next w:val="a0"/>
    <w:uiPriority w:val="99"/>
    <w:semiHidden/>
    <w:unhideWhenUsed/>
    <w:rsid w:val="00F64388"/>
    <w:pPr>
      <w:spacing w:after="0"/>
    </w:pPr>
  </w:style>
  <w:style w:type="table" w:styleId="afffff9">
    <w:name w:val="Table Professional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imple 1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2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ubtle 1"/>
    <w:basedOn w:val="a2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2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2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2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2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0"/>
    <w:next w:val="a0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3">
    <w:name w:val="toc 1"/>
    <w:basedOn w:val="a0"/>
    <w:next w:val="a0"/>
    <w:autoRedefine/>
    <w:uiPriority w:val="39"/>
    <w:semiHidden/>
    <w:unhideWhenUsed/>
    <w:rsid w:val="00F64388"/>
  </w:style>
  <w:style w:type="paragraph" w:styleId="2ff">
    <w:name w:val="toc 2"/>
    <w:basedOn w:val="a0"/>
    <w:next w:val="a0"/>
    <w:autoRedefine/>
    <w:uiPriority w:val="39"/>
    <w:semiHidden/>
    <w:unhideWhenUsed/>
    <w:rsid w:val="00F64388"/>
    <w:pPr>
      <w:ind w:left="220"/>
    </w:pPr>
  </w:style>
  <w:style w:type="paragraph" w:styleId="3fa">
    <w:name w:val="toc 3"/>
    <w:basedOn w:val="a0"/>
    <w:next w:val="a0"/>
    <w:autoRedefine/>
    <w:uiPriority w:val="39"/>
    <w:semiHidden/>
    <w:unhideWhenUsed/>
    <w:rsid w:val="00F64388"/>
    <w:pPr>
      <w:ind w:left="440"/>
    </w:pPr>
  </w:style>
  <w:style w:type="paragraph" w:styleId="4f2">
    <w:name w:val="toc 4"/>
    <w:basedOn w:val="a0"/>
    <w:next w:val="a0"/>
    <w:autoRedefine/>
    <w:uiPriority w:val="39"/>
    <w:semiHidden/>
    <w:unhideWhenUsed/>
    <w:rsid w:val="00F64388"/>
    <w:pPr>
      <w:ind w:left="660"/>
    </w:pPr>
  </w:style>
  <w:style w:type="paragraph" w:styleId="5f0">
    <w:name w:val="toc 5"/>
    <w:basedOn w:val="a0"/>
    <w:next w:val="a0"/>
    <w:autoRedefine/>
    <w:uiPriority w:val="39"/>
    <w:semiHidden/>
    <w:unhideWhenUsed/>
    <w:rsid w:val="00F64388"/>
    <w:pPr>
      <w:ind w:left="880"/>
    </w:pPr>
  </w:style>
  <w:style w:type="paragraph" w:styleId="6a">
    <w:name w:val="toc 6"/>
    <w:basedOn w:val="a0"/>
    <w:next w:val="a0"/>
    <w:autoRedefine/>
    <w:uiPriority w:val="39"/>
    <w:semiHidden/>
    <w:unhideWhenUsed/>
    <w:rsid w:val="00F64388"/>
    <w:pPr>
      <w:ind w:left="1100"/>
    </w:pPr>
  </w:style>
  <w:style w:type="paragraph" w:styleId="73">
    <w:name w:val="toc 7"/>
    <w:basedOn w:val="a0"/>
    <w:next w:val="a0"/>
    <w:autoRedefine/>
    <w:uiPriority w:val="39"/>
    <w:semiHidden/>
    <w:unhideWhenUsed/>
    <w:rsid w:val="00F64388"/>
    <w:pPr>
      <w:ind w:left="1320"/>
    </w:pPr>
  </w:style>
  <w:style w:type="paragraph" w:styleId="83">
    <w:name w:val="toc 8"/>
    <w:basedOn w:val="a0"/>
    <w:next w:val="a0"/>
    <w:autoRedefine/>
    <w:uiPriority w:val="39"/>
    <w:semiHidden/>
    <w:unhideWhenUsed/>
    <w:rsid w:val="00F64388"/>
    <w:pPr>
      <w:ind w:left="1540"/>
    </w:pPr>
  </w:style>
  <w:style w:type="paragraph" w:styleId="92">
    <w:name w:val="toc 9"/>
    <w:basedOn w:val="a0"/>
    <w:next w:val="a0"/>
    <w:autoRedefine/>
    <w:uiPriority w:val="39"/>
    <w:semiHidden/>
    <w:unhideWhenUsed/>
    <w:rsid w:val="00F64388"/>
    <w:pPr>
      <w:ind w:left="1760"/>
    </w:pPr>
  </w:style>
  <w:style w:type="paragraph" w:styleId="afffffc">
    <w:name w:val="TOC Heading"/>
    <w:basedOn w:val="1"/>
    <w:next w:val="a0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32">
    <w:name w:val="Заголовок 3 Знак"/>
    <w:basedOn w:val="a1"/>
    <w:link w:val="31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ABFC616FFE4338A84DBEC45EAD9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2B46E-9086-4E57-B22F-06D55A206269}"/>
      </w:docPartPr>
      <w:docPartBody>
        <w:p w:rsidR="00495462" w:rsidRDefault="00F37CD0">
          <w:r>
            <w:rPr>
              <w:lang w:bidi="uk-UA"/>
            </w:rPr>
            <w:t>ПОРЯДОК ДЕННИЙ</w:t>
          </w:r>
        </w:p>
      </w:docPartBody>
    </w:docPart>
    <w:docPart>
      <w:docPartPr>
        <w:name w:val="2A72DAFB46254D1E963D9DA42211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B0CA-6A26-46E7-8D55-4EC647C73EA0}"/>
      </w:docPartPr>
      <w:docPartBody>
        <w:p w:rsidR="00495462" w:rsidRDefault="00F37CD0">
          <w:pPr>
            <w:pStyle w:val="2A72DAFB46254D1E963D9DA42211E1EF1"/>
          </w:pPr>
          <w:r>
            <w:rPr>
              <w:lang w:bidi="uk-UA"/>
            </w:rPr>
            <w:t>Батьківські збори</w:t>
          </w:r>
        </w:p>
      </w:docPartBody>
    </w:docPart>
    <w:docPart>
      <w:docPartPr>
        <w:name w:val="8B7BE7C276EA4A12AE60A507C5C0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17FC-2769-414C-BBB4-3C5EB4660998}"/>
      </w:docPartPr>
      <w:docPartBody>
        <w:p w:rsidR="00495462" w:rsidRDefault="00F37CD0">
          <w:r>
            <w:rPr>
              <w:lang w:bidi="uk-UA"/>
            </w:rPr>
            <w:t>Назва</w:t>
          </w:r>
        </w:p>
      </w:docPartBody>
    </w:docPart>
    <w:docPart>
      <w:docPartPr>
        <w:name w:val="03AF90857C8B41DC9C1A638195CE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162C2-E659-408C-A9CE-DFD01338C78E}"/>
      </w:docPartPr>
      <w:docPartBody>
        <w:p w:rsidR="00495462" w:rsidRDefault="00F37CD0" w:rsidP="00F37CD0">
          <w:pPr>
            <w:pStyle w:val="03AF90857C8B41DC9C1A638195CEF52045"/>
          </w:pPr>
          <w:r>
            <w:rPr>
              <w:lang w:bidi="uk-UA"/>
            </w:rPr>
            <w:t>Вітаємо!</w:t>
          </w:r>
        </w:p>
      </w:docPartBody>
    </w:docPart>
    <w:docPart>
      <w:docPartPr>
        <w:name w:val="864B66EE47C846BB917505CEC6084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D47FB-D484-4ADB-8898-D6797B265961}"/>
      </w:docPartPr>
      <w:docPartBody>
        <w:p w:rsidR="0050589B" w:rsidRDefault="00F37CD0" w:rsidP="00495462">
          <w:pPr>
            <w:pStyle w:val="864B66EE47C846BB917505CEC6084D36"/>
          </w:pPr>
          <w:r w:rsidRPr="001A041B">
            <w:rPr>
              <w:lang w:bidi="uk-UA"/>
            </w:rPr>
            <w:t>Дата</w:t>
          </w:r>
        </w:p>
      </w:docPartBody>
    </w:docPart>
    <w:docPart>
      <w:docPartPr>
        <w:name w:val="D822D3301FC54FC1B7029029E56C6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80D0-C6BD-4920-924B-C6BDEE5B7BCF}"/>
      </w:docPartPr>
      <w:docPartBody>
        <w:p w:rsidR="0050589B" w:rsidRDefault="00F37CD0">
          <w:r>
            <w:rPr>
              <w:lang w:bidi="uk-UA"/>
            </w:rPr>
            <w:t>час</w:t>
          </w:r>
        </w:p>
      </w:docPartBody>
    </w:docPart>
    <w:docPart>
      <w:docPartPr>
        <w:name w:val="66DFCEF803464419851C334DCFE04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E41F6-2556-4D09-8524-4187B3995A65}"/>
      </w:docPartPr>
      <w:docPartBody>
        <w:p w:rsidR="0050589B" w:rsidRDefault="00F37CD0">
          <w:r>
            <w:rPr>
              <w:lang w:bidi="uk-UA"/>
            </w:rPr>
            <w:t>Члени батьківського комітету</w:t>
          </w:r>
        </w:p>
      </w:docPartBody>
    </w:docPart>
    <w:docPart>
      <w:docPartPr>
        <w:name w:val="C66CE10514C743749AE197A73DBB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C358D-943C-4C10-ACDB-9721C00C57D8}"/>
      </w:docPartPr>
      <w:docPartBody>
        <w:p w:rsidR="0050589B" w:rsidRDefault="00F37CD0">
          <w:r>
            <w:rPr>
              <w:lang w:bidi="uk-UA"/>
            </w:rPr>
            <w:t>Час</w:t>
          </w:r>
        </w:p>
      </w:docPartBody>
    </w:docPart>
    <w:docPart>
      <w:docPartPr>
        <w:name w:val="FF9CA0E886C84DAB8DFCE266F98AD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6773-F4F3-4004-A22E-CA40CB4467F1}"/>
      </w:docPartPr>
      <w:docPartBody>
        <w:p w:rsidR="0050589B" w:rsidRDefault="00F37CD0">
          <w:r w:rsidRPr="00802038">
            <w:rPr>
              <w:lang w:bidi="uk-UA"/>
            </w:rPr>
            <w:t>Пункт</w:t>
          </w:r>
        </w:p>
      </w:docPartBody>
    </w:docPart>
    <w:docPart>
      <w:docPartPr>
        <w:name w:val="49AA887442B94FC8836E415D92114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8CC71-4AC2-46D7-B049-259E3C45667A}"/>
      </w:docPartPr>
      <w:docPartBody>
        <w:p w:rsidR="0050589B" w:rsidRDefault="00F37CD0">
          <w:r>
            <w:rPr>
              <w:lang w:bidi="uk-UA"/>
            </w:rPr>
            <w:t>Відповідальний</w:t>
          </w:r>
        </w:p>
      </w:docPartBody>
    </w:docPart>
    <w:docPart>
      <w:docPartPr>
        <w:name w:val="AD0E910D188D49979BC939AA4D686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F999-1DB4-46BD-B018-F5EE6EE48F6A}"/>
      </w:docPartPr>
      <w:docPartBody>
        <w:p w:rsidR="0050589B" w:rsidRDefault="00F37CD0" w:rsidP="00F37CD0">
          <w:pPr>
            <w:pStyle w:val="AD0E910D188D49979BC939AA4D6868AD29"/>
          </w:pPr>
          <w:r w:rsidRPr="00F64388">
            <w:rPr>
              <w:rStyle w:val="a5"/>
              <w:lang w:bidi="uk-UA"/>
            </w:rPr>
            <w:t>Організатор зборів</w:t>
          </w:r>
        </w:p>
      </w:docPartBody>
    </w:docPart>
    <w:docPart>
      <w:docPartPr>
        <w:name w:val="C23FD8098EED4714837AEB5731B22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58456-AA5D-46F2-ACBF-8FA76A72953F}"/>
      </w:docPartPr>
      <w:docPartBody>
        <w:p w:rsidR="0050589B" w:rsidRDefault="00F37CD0" w:rsidP="00F37CD0">
          <w:pPr>
            <w:pStyle w:val="C23FD8098EED4714837AEB5731B2221728"/>
          </w:pPr>
          <w:r>
            <w:rPr>
              <w:rStyle w:val="a5"/>
              <w:lang w:bidi="uk-UA"/>
            </w:rPr>
            <w:t>Дата | час</w:t>
          </w:r>
        </w:p>
      </w:docPartBody>
    </w:docPart>
    <w:docPart>
      <w:docPartPr>
        <w:name w:val="28AEB032A1D84DD68EC716D6997DC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79457-DD94-4E24-9E75-E358634F70F7}"/>
      </w:docPartPr>
      <w:docPartBody>
        <w:p w:rsidR="003328AC" w:rsidRDefault="00F37CD0">
          <w:r w:rsidRPr="007D57CE">
            <w:rPr>
              <w:lang w:bidi="uk-UA"/>
            </w:rPr>
            <w:t>Ім’я, посада 1</w:t>
          </w:r>
        </w:p>
      </w:docPartBody>
    </w:docPart>
    <w:docPart>
      <w:docPartPr>
        <w:name w:val="0C854A820E4F4ABCB667CBD5E4920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A280-73E1-4919-A31F-D2EFB97ADC57}"/>
      </w:docPartPr>
      <w:docPartBody>
        <w:p w:rsidR="003328AC" w:rsidRDefault="00F37CD0" w:rsidP="0050589B">
          <w:pPr>
            <w:pStyle w:val="0C854A820E4F4ABCB667CBD5E4920C87"/>
          </w:pPr>
          <w:r w:rsidRPr="007D57CE">
            <w:rPr>
              <w:lang w:bidi="uk-UA"/>
            </w:rPr>
            <w:t>Ім’я, посада 2</w:t>
          </w:r>
        </w:p>
      </w:docPartBody>
    </w:docPart>
    <w:docPart>
      <w:docPartPr>
        <w:name w:val="B78DD89D26AE4CCD9E5EF24E82C5A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43A38-7187-45C1-95E7-F715D82ED675}"/>
      </w:docPartPr>
      <w:docPartBody>
        <w:p w:rsidR="003328AC" w:rsidRDefault="00F37CD0" w:rsidP="0050589B">
          <w:pPr>
            <w:pStyle w:val="B78DD89D26AE4CCD9E5EF24E82C5A83B"/>
          </w:pPr>
          <w:r w:rsidRPr="007D57CE">
            <w:rPr>
              <w:lang w:bidi="uk-UA"/>
            </w:rPr>
            <w:t>Ім’я, посада 3</w:t>
          </w:r>
        </w:p>
      </w:docPartBody>
    </w:docPart>
    <w:docPart>
      <w:docPartPr>
        <w:name w:val="404FBF6A13BC4F3AA15D0C73D9EDD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471BB-1A40-486B-927F-1574D370598F}"/>
      </w:docPartPr>
      <w:docPartBody>
        <w:p w:rsidR="003328AC" w:rsidRDefault="00F37CD0" w:rsidP="0050589B">
          <w:pPr>
            <w:pStyle w:val="404FBF6A13BC4F3AA15D0C73D9EDDD12"/>
          </w:pPr>
          <w:r w:rsidRPr="007D57CE">
            <w:rPr>
              <w:lang w:bidi="uk-UA"/>
            </w:rPr>
            <w:t>Ім’я, посада 4</w:t>
          </w:r>
        </w:p>
      </w:docPartBody>
    </w:docPart>
    <w:docPart>
      <w:docPartPr>
        <w:name w:val="32CC578137894BA28613C3522B0E3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B3DC5-22D5-4F5E-9888-46DF7F265E3A}"/>
      </w:docPartPr>
      <w:docPartBody>
        <w:p w:rsidR="003328AC" w:rsidRDefault="00F37CD0" w:rsidP="0050589B">
          <w:pPr>
            <w:pStyle w:val="32CC578137894BA28613C3522B0E35B3"/>
          </w:pPr>
          <w:r w:rsidRPr="007D57CE">
            <w:rPr>
              <w:lang w:bidi="uk-UA"/>
            </w:rPr>
            <w:t>Ім’я, посада 5</w:t>
          </w:r>
        </w:p>
      </w:docPartBody>
    </w:docPart>
    <w:docPart>
      <w:docPartPr>
        <w:name w:val="A4BD910B0BCD4028ABD5C7421D252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76879-70C4-42D0-A20D-80EFA6AB4E18}"/>
      </w:docPartPr>
      <w:docPartBody>
        <w:p w:rsidR="003328AC" w:rsidRDefault="00F37CD0" w:rsidP="0050589B">
          <w:pPr>
            <w:pStyle w:val="A4BD910B0BCD4028ABD5C7421D252A24"/>
          </w:pPr>
          <w:r w:rsidRPr="007D57CE">
            <w:rPr>
              <w:lang w:bidi="uk-UA"/>
            </w:rPr>
            <w:t>Ім’я, посада 6</w:t>
          </w:r>
        </w:p>
      </w:docPartBody>
    </w:docPart>
    <w:docPart>
      <w:docPartPr>
        <w:name w:val="BB65E9BCEC40455BB03B7AB25BB20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E7227-7A76-472C-BE2E-B1A3CD0439C9}"/>
      </w:docPartPr>
      <w:docPartBody>
        <w:p w:rsidR="003328AC" w:rsidRDefault="00F37CD0" w:rsidP="0050589B">
          <w:pPr>
            <w:pStyle w:val="BB65E9BCEC40455BB03B7AB25BB20E5B"/>
          </w:pPr>
          <w:r w:rsidRPr="007D57CE">
            <w:rPr>
              <w:lang w:bidi="uk-UA"/>
            </w:rPr>
            <w:t>Ім’я, посада 7</w:t>
          </w:r>
        </w:p>
      </w:docPartBody>
    </w:docPart>
    <w:docPart>
      <w:docPartPr>
        <w:name w:val="72B783BF69B84640AC7FF6B7BA0C9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9CECE-B3E9-4237-910F-98F111E6EAB8}"/>
      </w:docPartPr>
      <w:docPartBody>
        <w:p w:rsidR="003328AC" w:rsidRDefault="00F37CD0" w:rsidP="0050589B">
          <w:pPr>
            <w:pStyle w:val="72B783BF69B84640AC7FF6B7BA0C96DE"/>
          </w:pPr>
          <w:r w:rsidRPr="007D57CE">
            <w:rPr>
              <w:lang w:bidi="uk-UA"/>
            </w:rPr>
            <w:t>Ім’я, посада 8</w:t>
          </w:r>
        </w:p>
      </w:docPartBody>
    </w:docPart>
    <w:docPart>
      <w:docPartPr>
        <w:name w:val="5B2F87FF60174BDC947B87420A9C5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FCCF3-2EFD-4AF9-80F6-5970EE230C29}"/>
      </w:docPartPr>
      <w:docPartBody>
        <w:p w:rsidR="003328AC" w:rsidRDefault="00F37CD0" w:rsidP="0050589B">
          <w:pPr>
            <w:pStyle w:val="5B2F87FF60174BDC947B87420A9C534F"/>
          </w:pPr>
          <w:r w:rsidRPr="007D57CE">
            <w:rPr>
              <w:lang w:bidi="uk-UA"/>
            </w:rPr>
            <w:t>Ім’я, посада 9</w:t>
          </w:r>
        </w:p>
      </w:docPartBody>
    </w:docPart>
    <w:docPart>
      <w:docPartPr>
        <w:name w:val="E6C0DA1952874386AE56DFC9601C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6A4B8-D700-4B6C-BF16-D559CDE07ADE}"/>
      </w:docPartPr>
      <w:docPartBody>
        <w:p w:rsidR="003328AC" w:rsidRDefault="00F37CD0" w:rsidP="0050589B">
          <w:pPr>
            <w:pStyle w:val="E6C0DA1952874386AE56DFC9601C8E96"/>
          </w:pPr>
          <w:r w:rsidRPr="007D57CE">
            <w:rPr>
              <w:lang w:bidi="uk-UA"/>
            </w:rPr>
            <w:t>Ім’я, посада 10</w:t>
          </w:r>
        </w:p>
      </w:docPartBody>
    </w:docPart>
    <w:docPart>
      <w:docPartPr>
        <w:name w:val="71FE6BD1F6F1470D93B20BD954714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CD16B-D809-40B1-AD3D-A3EB9F8E574D}"/>
      </w:docPartPr>
      <w:docPartBody>
        <w:p w:rsidR="003328AC" w:rsidRDefault="00F37CD0" w:rsidP="0050589B">
          <w:pPr>
            <w:pStyle w:val="71FE6BD1F6F1470D93B20BD9547146D0"/>
          </w:pPr>
          <w:r w:rsidRPr="007D57CE">
            <w:rPr>
              <w:lang w:bidi="uk-UA"/>
            </w:rPr>
            <w:t>Ім’я, посада 11</w:t>
          </w:r>
        </w:p>
      </w:docPartBody>
    </w:docPart>
    <w:docPart>
      <w:docPartPr>
        <w:name w:val="C40A971C9C8F462E98AF4CFE141A7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0AA66-980F-4D2C-A5ED-800BA40A6823}"/>
      </w:docPartPr>
      <w:docPartBody>
        <w:p w:rsidR="003328AC" w:rsidRDefault="00F37CD0" w:rsidP="0050589B">
          <w:pPr>
            <w:pStyle w:val="C40A971C9C8F462E98AF4CFE141A78C0"/>
          </w:pPr>
          <w:r w:rsidRPr="007D57CE">
            <w:rPr>
              <w:lang w:bidi="uk-UA"/>
            </w:rPr>
            <w:t>Ім’я, посада 12</w:t>
          </w:r>
        </w:p>
      </w:docPartBody>
    </w:docPart>
    <w:docPart>
      <w:docPartPr>
        <w:name w:val="F0BAEB87EBA34B41A239E4E6B113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C4B6E-9B1C-4634-80E6-A7A3E12DA95D}"/>
      </w:docPartPr>
      <w:docPartBody>
        <w:p w:rsidR="003328AC" w:rsidRDefault="00F37CD0" w:rsidP="0050589B">
          <w:pPr>
            <w:pStyle w:val="F0BAEB87EBA34B41A239E4E6B113CDE6"/>
          </w:pPr>
          <w:r w:rsidRPr="007D57CE">
            <w:rPr>
              <w:lang w:bidi="uk-UA"/>
            </w:rPr>
            <w:t>Ім’я, посада 13</w:t>
          </w:r>
        </w:p>
      </w:docPartBody>
    </w:docPart>
    <w:docPart>
      <w:docPartPr>
        <w:name w:val="77FCB25A95A748CD96A261B91FBFF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A8561-7180-44D9-B280-6027A23F07F6}"/>
      </w:docPartPr>
      <w:docPartBody>
        <w:p w:rsidR="003328AC" w:rsidRDefault="00F37CD0" w:rsidP="00F37CD0">
          <w:pPr>
            <w:pStyle w:val="77FCB25A95A748CD96A261B91FBFF3C710"/>
          </w:pPr>
          <w:r w:rsidRPr="007D57CE">
            <w:rPr>
              <w:lang w:bidi="uk-UA"/>
            </w:rPr>
            <w:t>Відповідальний 1</w:t>
          </w:r>
        </w:p>
      </w:docPartBody>
    </w:docPart>
    <w:docPart>
      <w:docPartPr>
        <w:name w:val="1C021F1722684B28A66A53C46864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E13D6-5135-4302-AD1D-CBFFA647F38D}"/>
      </w:docPartPr>
      <w:docPartBody>
        <w:p w:rsidR="003328AC" w:rsidRDefault="00F37CD0" w:rsidP="00F37CD0">
          <w:pPr>
            <w:pStyle w:val="1C021F1722684B28A66A53C4686415A03"/>
          </w:pPr>
          <w:r w:rsidRPr="00CA1942">
            <w:rPr>
              <w:lang w:bidi="uk-UA"/>
            </w:rPr>
            <w:t>Час</w:t>
          </w:r>
        </w:p>
      </w:docPartBody>
    </w:docPart>
    <w:docPart>
      <w:docPartPr>
        <w:name w:val="1E4E62476753471CB20A20E3298C2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2D978-58D2-4699-B7DE-8782705394EE}"/>
      </w:docPartPr>
      <w:docPartBody>
        <w:p w:rsidR="003328AC" w:rsidRDefault="00F37CD0" w:rsidP="00F37CD0">
          <w:pPr>
            <w:pStyle w:val="1E4E62476753471CB20A20E3298C230C3"/>
          </w:pPr>
          <w:r w:rsidRPr="000A10AE">
            <w:rPr>
              <w:lang w:bidi="uk-UA"/>
            </w:rPr>
            <w:t>Час</w:t>
          </w:r>
        </w:p>
      </w:docPartBody>
    </w:docPart>
    <w:docPart>
      <w:docPartPr>
        <w:name w:val="B94CE6062B93445B890F014DF01B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653D6-5D62-4C96-A8B0-C1A5BF5D2784}"/>
      </w:docPartPr>
      <w:docPartBody>
        <w:p w:rsidR="003328AC" w:rsidRDefault="00F37CD0" w:rsidP="00F37CD0">
          <w:pPr>
            <w:pStyle w:val="B94CE6062B93445B890F014DF01BAA923"/>
          </w:pPr>
          <w:r>
            <w:rPr>
              <w:lang w:bidi="uk-UA"/>
            </w:rPr>
            <w:t>Обговорення досягнень і схвалення протоколу останніх зборів</w:t>
          </w:r>
        </w:p>
      </w:docPartBody>
    </w:docPart>
    <w:docPart>
      <w:docPartPr>
        <w:name w:val="DEDC55FA38B5499784A65EC59FE1F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4CE1-A836-4EA9-85C0-8B5F978B1A79}"/>
      </w:docPartPr>
      <w:docPartBody>
        <w:p w:rsidR="003328AC" w:rsidRDefault="00F37CD0" w:rsidP="00F37CD0">
          <w:pPr>
            <w:pStyle w:val="DEDC55FA38B5499784A65EC59FE1FE203"/>
          </w:pPr>
          <w:r>
            <w:rPr>
              <w:lang w:bidi="uk-UA"/>
            </w:rPr>
            <w:t>Відповідальний 2</w:t>
          </w:r>
        </w:p>
      </w:docPartBody>
    </w:docPart>
    <w:docPart>
      <w:docPartPr>
        <w:name w:val="9924F95B26614B9EA2D539532AA7E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355D-CDA3-4070-8C88-C421B065AF9E}"/>
      </w:docPartPr>
      <w:docPartBody>
        <w:p w:rsidR="003328AC" w:rsidRDefault="00F37CD0" w:rsidP="00F37CD0">
          <w:pPr>
            <w:pStyle w:val="9924F95B26614B9EA2D539532AA7E0A23"/>
          </w:pPr>
          <w:r w:rsidRPr="000A10AE">
            <w:rPr>
              <w:lang w:bidi="uk-UA"/>
            </w:rPr>
            <w:t>Час</w:t>
          </w:r>
        </w:p>
      </w:docPartBody>
    </w:docPart>
    <w:docPart>
      <w:docPartPr>
        <w:name w:val="C137B9ECDCFC4742A0A50B6304FC6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5C2C-A617-413D-8767-449C59451313}"/>
      </w:docPartPr>
      <w:docPartBody>
        <w:p w:rsidR="003328AC" w:rsidRDefault="00F37CD0" w:rsidP="00F37CD0">
          <w:pPr>
            <w:pStyle w:val="C137B9ECDCFC4742A0A50B6304FC606A3"/>
          </w:pPr>
          <w:r>
            <w:rPr>
              <w:lang w:bidi="uk-UA"/>
            </w:rPr>
            <w:t>Голосування за нового секретаря</w:t>
          </w:r>
        </w:p>
      </w:docPartBody>
    </w:docPart>
    <w:docPart>
      <w:docPartPr>
        <w:name w:val="2DC15FD1C8DC479591B39D0E0067A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6445F-6D95-498F-9C9A-D5260DB560D3}"/>
      </w:docPartPr>
      <w:docPartBody>
        <w:p w:rsidR="003328AC" w:rsidRDefault="00F37CD0" w:rsidP="00F37CD0">
          <w:pPr>
            <w:pStyle w:val="2DC15FD1C8DC479591B39D0E0067A2B13"/>
          </w:pPr>
          <w:r>
            <w:rPr>
              <w:lang w:bidi="uk-UA"/>
            </w:rPr>
            <w:t>Відповідальний 3</w:t>
          </w:r>
        </w:p>
      </w:docPartBody>
    </w:docPart>
    <w:docPart>
      <w:docPartPr>
        <w:name w:val="B5605886F36A4E0685F58F4630A7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B376E-48EA-468C-BF4E-9A1D801244C9}"/>
      </w:docPartPr>
      <w:docPartBody>
        <w:p w:rsidR="003328AC" w:rsidRDefault="00F37CD0" w:rsidP="00F37CD0">
          <w:pPr>
            <w:pStyle w:val="B5605886F36A4E0685F58F4630A762D73"/>
          </w:pPr>
          <w:r w:rsidRPr="000A10AE">
            <w:rPr>
              <w:lang w:bidi="uk-UA"/>
            </w:rPr>
            <w:t>Час</w:t>
          </w:r>
        </w:p>
      </w:docPartBody>
    </w:docPart>
    <w:docPart>
      <w:docPartPr>
        <w:name w:val="EB6EDEBA57FE4F3F9898C9F15A341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644B5-D116-4805-B4BA-1CDAA06E9999}"/>
      </w:docPartPr>
      <w:docPartBody>
        <w:p w:rsidR="003328AC" w:rsidRDefault="00F37CD0" w:rsidP="00F37CD0">
          <w:pPr>
            <w:pStyle w:val="EB6EDEBA57FE4F3F9898C9F15A34151F3"/>
          </w:pPr>
          <w:r>
            <w:rPr>
              <w:lang w:bidi="uk-UA"/>
            </w:rPr>
            <w:t>Обговорення вакансій для батьків у дорадчих комітетах. Чи надійшла відповідь на публікацію в бюлетені?</w:t>
          </w:r>
        </w:p>
      </w:docPartBody>
    </w:docPart>
    <w:docPart>
      <w:docPartPr>
        <w:name w:val="BF8D81B19D1743749A8B68E2BE8DD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810A7-86DE-4EC8-A59D-FF9E964CF8AC}"/>
      </w:docPartPr>
      <w:docPartBody>
        <w:p w:rsidR="003328AC" w:rsidRDefault="00F37CD0" w:rsidP="00F37CD0">
          <w:pPr>
            <w:pStyle w:val="BF8D81B19D1743749A8B68E2BE8DD2373"/>
          </w:pPr>
          <w:r>
            <w:rPr>
              <w:lang w:bidi="uk-UA"/>
            </w:rPr>
            <w:t>Відповідальний 4</w:t>
          </w:r>
        </w:p>
      </w:docPartBody>
    </w:docPart>
    <w:docPart>
      <w:docPartPr>
        <w:name w:val="C91FB7FF1F3F4BB98B970AB65DEA2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4FE98-74A1-49C9-953F-D4876716B27C}"/>
      </w:docPartPr>
      <w:docPartBody>
        <w:p w:rsidR="003328AC" w:rsidRDefault="00F37CD0" w:rsidP="00F37CD0">
          <w:pPr>
            <w:pStyle w:val="C91FB7FF1F3F4BB98B970AB65DEA2B483"/>
          </w:pPr>
          <w:r w:rsidRPr="000A10AE">
            <w:rPr>
              <w:lang w:bidi="uk-UA"/>
            </w:rPr>
            <w:t>Час</w:t>
          </w:r>
        </w:p>
      </w:docPartBody>
    </w:docPart>
    <w:docPart>
      <w:docPartPr>
        <w:name w:val="91CF302A45C348AF90606799E2CC2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A862-572A-46B3-9A73-21FC106188F8}"/>
      </w:docPartPr>
      <w:docPartBody>
        <w:p w:rsidR="003328AC" w:rsidRDefault="00F37CD0" w:rsidP="00F37CD0">
          <w:pPr>
            <w:pStyle w:val="91CF302A45C348AF90606799E2CC214E3"/>
          </w:pPr>
          <w:r>
            <w:rPr>
              <w:lang w:bidi="uk-UA"/>
            </w:rPr>
            <w:t>Голосування за запропонований бюджет</w:t>
          </w:r>
        </w:p>
      </w:docPartBody>
    </w:docPart>
    <w:docPart>
      <w:docPartPr>
        <w:name w:val="1EF30D3C11464DEBAAB5E2914658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368C8-13AC-4026-B2FC-95F4F500F3C1}"/>
      </w:docPartPr>
      <w:docPartBody>
        <w:p w:rsidR="003328AC" w:rsidRDefault="00F37CD0" w:rsidP="00F37CD0">
          <w:pPr>
            <w:pStyle w:val="1EF30D3C11464DEBAAB5E2914658D9293"/>
          </w:pPr>
          <w:r>
            <w:rPr>
              <w:lang w:bidi="uk-UA"/>
            </w:rPr>
            <w:t>Відповідальний 5</w:t>
          </w:r>
        </w:p>
      </w:docPartBody>
    </w:docPart>
    <w:docPart>
      <w:docPartPr>
        <w:name w:val="6A3C7C05E388421C83BEFEEF70FF7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29D98-1FF7-47FD-9474-DDE59BC58DFF}"/>
      </w:docPartPr>
      <w:docPartBody>
        <w:p w:rsidR="003328AC" w:rsidRDefault="00F37CD0" w:rsidP="00F37CD0">
          <w:pPr>
            <w:pStyle w:val="6A3C7C05E388421C83BEFEEF70FF72E73"/>
          </w:pPr>
          <w:r w:rsidRPr="000A10AE">
            <w:rPr>
              <w:lang w:bidi="uk-UA"/>
            </w:rPr>
            <w:t>Час</w:t>
          </w:r>
        </w:p>
      </w:docPartBody>
    </w:docPart>
    <w:docPart>
      <w:docPartPr>
        <w:name w:val="00981D3670D74EE4ABB798A9B3D69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CF186-742D-4421-A05E-F959BB02F9B2}"/>
      </w:docPartPr>
      <w:docPartBody>
        <w:p w:rsidR="003328AC" w:rsidRDefault="00F37CD0" w:rsidP="00F37CD0">
          <w:pPr>
            <w:pStyle w:val="00981D3670D74EE4ABB798A9B3D69A2E3"/>
          </w:pPr>
          <w:r>
            <w:rPr>
              <w:lang w:bidi="uk-UA"/>
            </w:rPr>
            <w:t>Звіт директора</w:t>
          </w:r>
        </w:p>
      </w:docPartBody>
    </w:docPart>
    <w:docPart>
      <w:docPartPr>
        <w:name w:val="328FC78C4BEB416A88AC767DD448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66513-76EA-4CC1-9421-5B1E5846DE22}"/>
      </w:docPartPr>
      <w:docPartBody>
        <w:p w:rsidR="003328AC" w:rsidRDefault="00F37CD0" w:rsidP="00F37CD0">
          <w:pPr>
            <w:pStyle w:val="328FC78C4BEB416A88AC767DD4481E813"/>
          </w:pPr>
          <w:r>
            <w:rPr>
              <w:lang w:bidi="uk-UA"/>
            </w:rPr>
            <w:t>Відповідальний 6</w:t>
          </w:r>
        </w:p>
      </w:docPartBody>
    </w:docPart>
    <w:docPart>
      <w:docPartPr>
        <w:name w:val="E39D4E3F9ED94FFE95CD2EB420A30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F030-9EF8-49F7-BE7E-D1929738006B}"/>
      </w:docPartPr>
      <w:docPartBody>
        <w:p w:rsidR="003328AC" w:rsidRDefault="00F37CD0" w:rsidP="00F37CD0">
          <w:pPr>
            <w:pStyle w:val="E39D4E3F9ED94FFE95CD2EB420A3057E3"/>
          </w:pPr>
          <w:r w:rsidRPr="000A10AE">
            <w:rPr>
              <w:lang w:bidi="uk-UA"/>
            </w:rPr>
            <w:t>Час</w:t>
          </w:r>
        </w:p>
      </w:docPartBody>
    </w:docPart>
    <w:docPart>
      <w:docPartPr>
        <w:name w:val="3BD51EA1282A49B2A498D07E66E65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4054-10D9-49C3-A4F6-5C210CBC68A4}"/>
      </w:docPartPr>
      <w:docPartBody>
        <w:p w:rsidR="003328AC" w:rsidRDefault="00F37CD0" w:rsidP="00F37CD0">
          <w:pPr>
            <w:pStyle w:val="3BD51EA1282A49B2A498D07E66E659773"/>
          </w:pPr>
          <w:r>
            <w:rPr>
              <w:lang w:bidi="uk-UA"/>
            </w:rPr>
            <w:t>Перерва</w:t>
          </w:r>
        </w:p>
      </w:docPartBody>
    </w:docPart>
    <w:docPart>
      <w:docPartPr>
        <w:name w:val="09ADB9E7E5E848CA88105FECF6BF4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CC89F-7EB4-4188-AAC2-57B307ADDD0D}"/>
      </w:docPartPr>
      <w:docPartBody>
        <w:p w:rsidR="003328AC" w:rsidRDefault="00F37CD0" w:rsidP="00F37CD0">
          <w:pPr>
            <w:pStyle w:val="09ADB9E7E5E848CA88105FECF6BF45283"/>
          </w:pPr>
          <w:r>
            <w:rPr>
              <w:lang w:bidi="uk-UA"/>
            </w:rPr>
            <w:t>Відповідальний 7</w:t>
          </w:r>
        </w:p>
      </w:docPartBody>
    </w:docPart>
    <w:docPart>
      <w:docPartPr>
        <w:name w:val="87ACB3F71B244644A37861C4BD30E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CBC1A-A5CE-4346-838C-682D8A35C9A8}"/>
      </w:docPartPr>
      <w:docPartBody>
        <w:p w:rsidR="003328AC" w:rsidRDefault="00F37CD0" w:rsidP="00F37CD0">
          <w:pPr>
            <w:pStyle w:val="87ACB3F71B244644A37861C4BD30EDF53"/>
          </w:pPr>
          <w:r w:rsidRPr="000A10AE">
            <w:rPr>
              <w:lang w:bidi="uk-UA"/>
            </w:rPr>
            <w:t>Час</w:t>
          </w:r>
        </w:p>
      </w:docPartBody>
    </w:docPart>
    <w:docPart>
      <w:docPartPr>
        <w:name w:val="C41990468F8A4174B092D761432E7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D89E9-0C41-453B-AFF5-992C58F6F851}"/>
      </w:docPartPr>
      <w:docPartBody>
        <w:p w:rsidR="00F37CD0" w:rsidRPr="00B95DB4" w:rsidRDefault="00F37CD0" w:rsidP="00B95DB4">
          <w:r w:rsidRPr="00B95DB4">
            <w:rPr>
              <w:lang w:bidi="uk-UA"/>
            </w:rPr>
            <w:t>Плани на майбутнє</w:t>
          </w:r>
        </w:p>
        <w:p w:rsidR="00F37CD0" w:rsidRPr="00B95DB4" w:rsidRDefault="00F37CD0" w:rsidP="00B95DB4">
          <w:r w:rsidRPr="00B95DB4">
            <w:rPr>
              <w:lang w:bidi="uk-UA"/>
            </w:rPr>
            <w:t>A. Спогади про зустріч випускників (Олег Самойленко)</w:t>
          </w:r>
        </w:p>
        <w:p w:rsidR="00F37CD0" w:rsidRPr="00B95DB4" w:rsidRDefault="00F37CD0" w:rsidP="00B95DB4">
          <w:r w:rsidRPr="00B95DB4">
            <w:rPr>
              <w:lang w:bidi="uk-UA"/>
            </w:rPr>
            <w:t>Б. Навчальні програми для батьків (Світлана Лисенко, шкільний психолог)</w:t>
          </w:r>
        </w:p>
        <w:p w:rsidR="003328AC" w:rsidRDefault="00F37CD0" w:rsidP="00F37CD0">
          <w:pPr>
            <w:pStyle w:val="C41990468F8A4174B092D761432E79CA3"/>
          </w:pPr>
          <w:r w:rsidRPr="00B95DB4">
            <w:rPr>
              <w:lang w:bidi="uk-UA"/>
            </w:rPr>
            <w:t>В. Процедура подання заявок на отримання грантів (Тамара Бабич, освітній комітет)</w:t>
          </w:r>
        </w:p>
      </w:docPartBody>
    </w:docPart>
    <w:docPart>
      <w:docPartPr>
        <w:name w:val="05DEB5C215634209967D163E4A424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9B862-E935-48D2-BD3A-6716308D4C06}"/>
      </w:docPartPr>
      <w:docPartBody>
        <w:p w:rsidR="003328AC" w:rsidRDefault="00F37CD0" w:rsidP="00F37CD0">
          <w:pPr>
            <w:pStyle w:val="05DEB5C215634209967D163E4A4248313"/>
          </w:pPr>
          <w:r>
            <w:rPr>
              <w:lang w:bidi="uk-UA"/>
            </w:rPr>
            <w:t>Відповідальний 8</w:t>
          </w:r>
        </w:p>
      </w:docPartBody>
    </w:docPart>
    <w:docPart>
      <w:docPartPr>
        <w:name w:val="77217FB58F7846258F67E76BA7BEB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682FD-31F1-44A6-895F-175470E9B2CB}"/>
      </w:docPartPr>
      <w:docPartBody>
        <w:p w:rsidR="003328AC" w:rsidRDefault="00F37CD0" w:rsidP="00F37CD0">
          <w:pPr>
            <w:pStyle w:val="77217FB58F7846258F67E76BA7BEBABC3"/>
          </w:pPr>
          <w:r w:rsidRPr="000A10AE">
            <w:rPr>
              <w:lang w:bidi="uk-UA"/>
            </w:rPr>
            <w:t>Час</w:t>
          </w:r>
        </w:p>
      </w:docPartBody>
    </w:docPart>
    <w:docPart>
      <w:docPartPr>
        <w:name w:val="5CDF8E955DE04B9A81AE8F91FE882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D98AB-381F-4C1C-AEF6-2EE55D0931CF}"/>
      </w:docPartPr>
      <w:docPartBody>
        <w:p w:rsidR="00F37CD0" w:rsidRDefault="00F37CD0" w:rsidP="00EC7169">
          <w:r>
            <w:rPr>
              <w:lang w:bidi="uk-UA"/>
            </w:rPr>
            <w:t>Звіти комітету:</w:t>
          </w:r>
        </w:p>
        <w:p w:rsidR="00F37CD0" w:rsidRDefault="00F37CD0" w:rsidP="00EC7169">
          <w:r>
            <w:rPr>
              <w:lang w:bidi="uk-UA"/>
            </w:rPr>
            <w:t>A. Членство (Ольга)</w:t>
          </w:r>
        </w:p>
        <w:p w:rsidR="00F37CD0" w:rsidRDefault="00F37CD0" w:rsidP="00EC7169">
          <w:r>
            <w:rPr>
              <w:lang w:bidi="uk-UA"/>
            </w:rPr>
            <w:t>Б. Волонтерство (Олег)</w:t>
          </w:r>
        </w:p>
        <w:p w:rsidR="00F37CD0" w:rsidRDefault="00F37CD0" w:rsidP="00EC7169">
          <w:r>
            <w:rPr>
              <w:lang w:bidi="uk-UA"/>
            </w:rPr>
            <w:t>В. Бюлетень (Микола)</w:t>
          </w:r>
        </w:p>
        <w:p w:rsidR="003328AC" w:rsidRDefault="00F37CD0" w:rsidP="00F37CD0">
          <w:pPr>
            <w:pStyle w:val="5CDF8E955DE04B9A81AE8F91FE8826B03"/>
          </w:pPr>
          <w:r>
            <w:rPr>
              <w:lang w:bidi="uk-UA"/>
            </w:rPr>
            <w:t>Г. Комп’ютерна підтримка (Павло)</w:t>
          </w:r>
        </w:p>
      </w:docPartBody>
    </w:docPart>
    <w:docPart>
      <w:docPartPr>
        <w:name w:val="0C8984BEF7B74B87AF84EEFD7C4D8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869E0-86C8-4C1E-86DE-56F75FF95CE6}"/>
      </w:docPartPr>
      <w:docPartBody>
        <w:p w:rsidR="003328AC" w:rsidRDefault="00F37CD0" w:rsidP="00F37CD0">
          <w:pPr>
            <w:pStyle w:val="0C8984BEF7B74B87AF84EEFD7C4D87F43"/>
          </w:pPr>
          <w:r>
            <w:rPr>
              <w:lang w:bidi="uk-UA"/>
            </w:rPr>
            <w:t>Відповідальний 9</w:t>
          </w:r>
        </w:p>
      </w:docPartBody>
    </w:docPart>
    <w:docPart>
      <w:docPartPr>
        <w:name w:val="9E4ED48F1423430A8F3B100E35C39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07C8E-9B36-46F3-9393-12FBB0E73F41}"/>
      </w:docPartPr>
      <w:docPartBody>
        <w:p w:rsidR="003328AC" w:rsidRDefault="00F37CD0" w:rsidP="00F37CD0">
          <w:pPr>
            <w:pStyle w:val="9E4ED48F1423430A8F3B100E35C39F3C3"/>
          </w:pPr>
          <w:r w:rsidRPr="000A10AE">
            <w:rPr>
              <w:lang w:bidi="uk-UA"/>
            </w:rPr>
            <w:t>Час</w:t>
          </w:r>
        </w:p>
      </w:docPartBody>
    </w:docPart>
    <w:docPart>
      <w:docPartPr>
        <w:name w:val="ADFB0316EB1647829B6EDD77D3834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BA235-FBD2-47C1-A4E1-1DDB18DFC10C}"/>
      </w:docPartPr>
      <w:docPartBody>
        <w:p w:rsidR="003328AC" w:rsidRDefault="00F37CD0" w:rsidP="00F37CD0">
          <w:pPr>
            <w:pStyle w:val="ADFB0316EB1647829B6EDD77D3834E833"/>
          </w:pPr>
          <w:r>
            <w:rPr>
              <w:lang w:bidi="uk-UA"/>
            </w:rPr>
            <w:t>Оголошення</w:t>
          </w:r>
        </w:p>
      </w:docPartBody>
    </w:docPart>
    <w:docPart>
      <w:docPartPr>
        <w:name w:val="94ECEA5240E04274816E0B56409F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4BB4-D7BE-4D82-ADF0-9213DD49F366}"/>
      </w:docPartPr>
      <w:docPartBody>
        <w:p w:rsidR="003328AC" w:rsidRDefault="00F37CD0" w:rsidP="00F37CD0">
          <w:pPr>
            <w:pStyle w:val="94ECEA5240E04274816E0B56409FD61D3"/>
          </w:pPr>
          <w:r w:rsidRPr="00051CD1">
            <w:rPr>
              <w:lang w:bidi="uk-UA"/>
            </w:rPr>
            <w:t>Відповідальний 10</w:t>
          </w:r>
        </w:p>
      </w:docPartBody>
    </w:docPart>
    <w:docPart>
      <w:docPartPr>
        <w:name w:val="210FAD646717479FB096F37B9A086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3EA46-CBCA-4BEF-8367-25D0DD4126F5}"/>
      </w:docPartPr>
      <w:docPartBody>
        <w:p w:rsidR="003328AC" w:rsidRDefault="00F37CD0" w:rsidP="00F37CD0">
          <w:pPr>
            <w:pStyle w:val="210FAD646717479FB096F37B9A0860C83"/>
          </w:pPr>
          <w:r w:rsidRPr="000A10AE">
            <w:rPr>
              <w:lang w:bidi="uk-UA"/>
            </w:rPr>
            <w:t>Час</w:t>
          </w:r>
        </w:p>
      </w:docPartBody>
    </w:docPart>
    <w:docPart>
      <w:docPartPr>
        <w:name w:val="72CEEA98F2084EC5A60BB35EEBCFB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DA852-ACD4-46DB-82F3-B51AA4F4DC24}"/>
      </w:docPartPr>
      <w:docPartBody>
        <w:p w:rsidR="003328AC" w:rsidRDefault="00F37CD0" w:rsidP="00F37CD0">
          <w:pPr>
            <w:pStyle w:val="72CEEA98F2084EC5A60BB35EEBCFB7853"/>
          </w:pPr>
          <w:r>
            <w:rPr>
              <w:lang w:bidi="uk-UA"/>
            </w:rPr>
            <w:t>Закриття зборів</w:t>
          </w:r>
        </w:p>
      </w:docPartBody>
    </w:docPart>
    <w:docPart>
      <w:docPartPr>
        <w:name w:val="8681ADE4204B4D3EAB114FF9AD46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9A7E0-286A-4F29-994D-59AE5DCBEC8A}"/>
      </w:docPartPr>
      <w:docPartBody>
        <w:p w:rsidR="003328AC" w:rsidRDefault="00F37CD0" w:rsidP="00F37CD0">
          <w:pPr>
            <w:pStyle w:val="8681ADE4204B4D3EAB114FF9AD46EC4E3"/>
          </w:pPr>
          <w:r w:rsidRPr="00051CD1">
            <w:rPr>
              <w:lang w:bidi="uk-UA"/>
            </w:rPr>
            <w:t>Відповідальний 11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438860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B13B0"/>
    <w:multiLevelType w:val="multilevel"/>
    <w:tmpl w:val="E9F4E10E"/>
    <w:lvl w:ilvl="0">
      <w:start w:val="1"/>
      <w:numFmt w:val="decimal"/>
      <w:pStyle w:val="C41990468F8A4174B092D761432E79C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462"/>
    <w:rsid w:val="001178B2"/>
    <w:rsid w:val="002C6477"/>
    <w:rsid w:val="003328AC"/>
    <w:rsid w:val="00434E85"/>
    <w:rsid w:val="00495462"/>
    <w:rsid w:val="0050589B"/>
    <w:rsid w:val="00651C37"/>
    <w:rsid w:val="00865133"/>
    <w:rsid w:val="009325D4"/>
    <w:rsid w:val="00F3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unhideWhenUsed/>
    <w:qFormat/>
    <w:pPr>
      <w:spacing w:before="120" w:after="40" w:line="240" w:lineRule="auto"/>
      <w:outlineLvl w:val="0"/>
    </w:pPr>
    <w:rPr>
      <w:rFonts w:asciiTheme="majorHAnsi" w:eastAsiaTheme="majorEastAsia" w:hAnsiTheme="majorHAnsi" w:cstheme="majorBidi"/>
      <w:smallCaps/>
      <w:color w:val="ED7D31" w:themeColor="accent2"/>
      <w:kern w:val="0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F37CD0"/>
    <w:rPr>
      <w:color w:val="808080"/>
    </w:rPr>
  </w:style>
  <w:style w:type="character" w:styleId="a5">
    <w:name w:val="Intense Emphasis"/>
    <w:basedOn w:val="a1"/>
    <w:uiPriority w:val="3"/>
    <w:unhideWhenUsed/>
    <w:qFormat/>
    <w:rsid w:val="00F37CD0"/>
    <w:rPr>
      <w:i/>
      <w:iCs/>
      <w:color w:val="833C0B" w:themeColor="accent2" w:themeShade="80"/>
    </w:rPr>
  </w:style>
  <w:style w:type="paragraph" w:styleId="a6">
    <w:name w:val="Title"/>
    <w:basedOn w:val="1"/>
    <w:next w:val="a0"/>
    <w:qFormat/>
    <w:pPr>
      <w:tabs>
        <w:tab w:val="left" w:pos="195"/>
        <w:tab w:val="right" w:pos="9134"/>
      </w:tabs>
      <w:spacing w:after="360"/>
      <w:jc w:val="right"/>
    </w:pPr>
    <w:rPr>
      <w:b/>
      <w:bCs/>
      <w:smallCaps w:val="0"/>
      <w:noProof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</w:rPr>
  </w:style>
  <w:style w:type="paragraph" w:customStyle="1" w:styleId="2A72DAFB46254D1E963D9DA42211E1EF1">
    <w:name w:val="2A72DAFB46254D1E963D9DA42211E1EF1"/>
    <w:pPr>
      <w:tabs>
        <w:tab w:val="left" w:pos="195"/>
        <w:tab w:val="right" w:pos="9134"/>
      </w:tabs>
      <w:spacing w:before="12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noProof/>
      <w:color w:val="ED7D31" w:themeColor="accent2"/>
      <w:kern w:val="0"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  <w14:ligatures w14:val="none"/>
    </w:rPr>
  </w:style>
  <w:style w:type="paragraph" w:styleId="a7">
    <w:name w:val="List Paragraph"/>
    <w:basedOn w:val="a0"/>
    <w:uiPriority w:val="34"/>
    <w:unhideWhenUsed/>
    <w:qFormat/>
    <w:pPr>
      <w:spacing w:before="120" w:after="80" w:line="240" w:lineRule="auto"/>
      <w:ind w:left="720"/>
      <w:contextualSpacing/>
    </w:pPr>
    <w:rPr>
      <w:kern w:val="0"/>
      <w:sz w:val="21"/>
      <w:szCs w:val="21"/>
      <w14:ligatures w14:val="none"/>
    </w:rPr>
  </w:style>
  <w:style w:type="paragraph" w:customStyle="1" w:styleId="05841078811A4767976C1801E234118B2">
    <w:name w:val="05841078811A4767976C1801E234118B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3AF90857C8B41DC9C1A638195CEF5202">
    <w:name w:val="03AF90857C8B41DC9C1A638195CEF520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198F980D264F4314A2E6AA20AF88A8802">
    <w:name w:val="198F980D264F4314A2E6AA20AF88A880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B5F97CE789B4269B849167C0BBDA3DB2">
    <w:name w:val="6B5F97CE789B4269B849167C0BBDA3DB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34BC5DC95F1944F4B1028F2C22C2EC492">
    <w:name w:val="34BC5DC95F1944F4B1028F2C22C2EC49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8E3C84986E46427FA78BB142B55A89122">
    <w:name w:val="8E3C84986E46427FA78BB142B55A8912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716C82A57FD45F990F4C5A5C0597F3C2">
    <w:name w:val="7716C82A57FD45F990F4C5A5C0597F3C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E663AA24071B490BAE08BB9C9F5D4BBA2">
    <w:name w:val="E663AA24071B490BAE08BB9C9F5D4BBA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778136F5EC34800BEFC8C9B74F43C402">
    <w:name w:val="A778136F5EC34800BEFC8C9B74F43C40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24C376317044C099436BF96E9F042F92">
    <w:name w:val="624C376317044C099436BF96E9F042F9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B321222964F74C98B1A7E467C1186AA82">
    <w:name w:val="B321222964F74C98B1A7E467C1186AA8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FA59FD0B13C84215966DFD5D57BBE2CC2">
    <w:name w:val="FA59FD0B13C84215966DFD5D57BBE2CC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E0A31F0513A4CEDA5B026945A1104682">
    <w:name w:val="AE0A31F0513A4CEDA5B026945A110468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5841078811A4767976C1801E234118B">
    <w:name w:val="05841078811A4767976C1801E234118B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">
    <w:name w:val="03AF90857C8B41DC9C1A638195CEF52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">
    <w:name w:val="198F980D264F4314A2E6AA20AF88A88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">
    <w:name w:val="6B5F97CE789B4269B849167C0BBDA3DB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">
    <w:name w:val="34BC5DC95F1944F4B1028F2C22C2EC4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">
    <w:name w:val="8E3C84986E46427FA78BB142B55A89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">
    <w:name w:val="7716C82A57FD45F990F4C5A5C0597F3C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">
    <w:name w:val="E663AA24071B490BAE08BB9C9F5D4BBA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">
    <w:name w:val="A778136F5EC34800BEFC8C9B74F43C4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">
    <w:name w:val="624C376317044C099436BF96E9F042F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">
    <w:name w:val="B321222964F74C98B1A7E467C1186AA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">
    <w:name w:val="FA59FD0B13C84215966DFD5D57BBE2CC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">
    <w:name w:val="AE0A31F0513A4CEDA5B026945A11046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">
    <w:name w:val="05841078811A4767976C1801E234118B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">
    <w:name w:val="03AF90857C8B41DC9C1A638195CEF520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">
    <w:name w:val="198F980D264F4314A2E6AA20AF88A880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">
    <w:name w:val="6B5F97CE789B4269B849167C0BBDA3DB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">
    <w:name w:val="34BC5DC95F1944F4B1028F2C22C2EC49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">
    <w:name w:val="8E3C84986E46427FA78BB142B55A8912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">
    <w:name w:val="7716C82A57FD45F990F4C5A5C0597F3C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">
    <w:name w:val="E663AA24071B490BAE08BB9C9F5D4BBA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">
    <w:name w:val="A778136F5EC34800BEFC8C9B74F43C40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">
    <w:name w:val="624C376317044C099436BF96E9F042F9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">
    <w:name w:val="B321222964F74C98B1A7E467C1186AA8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">
    <w:name w:val="FA59FD0B13C84215966DFD5D57BBE2CC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">
    <w:name w:val="AE0A31F0513A4CEDA5B026945A110468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">
    <w:name w:val="05841078811A4767976C1801E234118B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">
    <w:name w:val="03AF90857C8B41DC9C1A638195CEF520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">
    <w:name w:val="198F980D264F4314A2E6AA20AF88A880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">
    <w:name w:val="6B5F97CE789B4269B849167C0BBDA3DB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">
    <w:name w:val="34BC5DC95F1944F4B1028F2C22C2EC49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">
    <w:name w:val="8E3C84986E46427FA78BB142B55A8912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">
    <w:name w:val="7716C82A57FD45F990F4C5A5C0597F3C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">
    <w:name w:val="E663AA24071B490BAE08BB9C9F5D4BBA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">
    <w:name w:val="A778136F5EC34800BEFC8C9B74F43C40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">
    <w:name w:val="624C376317044C099436BF96E9F042F9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">
    <w:name w:val="B321222964F74C98B1A7E467C1186AA8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">
    <w:name w:val="FA59FD0B13C84215966DFD5D57BBE2CC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">
    <w:name w:val="AE0A31F0513A4CEDA5B026945A110468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4">
    <w:name w:val="05841078811A4767976C1801E234118B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4">
    <w:name w:val="03AF90857C8B41DC9C1A638195CEF520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4">
    <w:name w:val="198F980D264F4314A2E6AA20AF88A880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4">
    <w:name w:val="6B5F97CE789B4269B849167C0BBDA3DB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4">
    <w:name w:val="34BC5DC95F1944F4B1028F2C22C2EC49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4">
    <w:name w:val="8E3C84986E46427FA78BB142B55A8912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4">
    <w:name w:val="7716C82A57FD45F990F4C5A5C0597F3C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4">
    <w:name w:val="E663AA24071B490BAE08BB9C9F5D4BBA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4">
    <w:name w:val="A778136F5EC34800BEFC8C9B74F43C40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4">
    <w:name w:val="624C376317044C099436BF96E9F042F9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4">
    <w:name w:val="B321222964F74C98B1A7E467C1186AA8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4">
    <w:name w:val="FA59FD0B13C84215966DFD5D57BBE2CC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4">
    <w:name w:val="AE0A31F0513A4CEDA5B026945A110468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5">
    <w:name w:val="05841078811A4767976C1801E234118B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5">
    <w:name w:val="03AF90857C8B41DC9C1A638195CEF520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5">
    <w:name w:val="198F980D264F4314A2E6AA20AF88A880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5">
    <w:name w:val="6B5F97CE789B4269B849167C0BBDA3DB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5">
    <w:name w:val="34BC5DC95F1944F4B1028F2C22C2EC49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5">
    <w:name w:val="8E3C84986E46427FA78BB142B55A8912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5">
    <w:name w:val="7716C82A57FD45F990F4C5A5C0597F3C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5">
    <w:name w:val="E663AA24071B490BAE08BB9C9F5D4BBA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5">
    <w:name w:val="A778136F5EC34800BEFC8C9B74F43C40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5">
    <w:name w:val="624C376317044C099436BF96E9F042F9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5">
    <w:name w:val="B321222964F74C98B1A7E467C1186AA8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5">
    <w:name w:val="FA59FD0B13C84215966DFD5D57BBE2CC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5">
    <w:name w:val="AE0A31F0513A4CEDA5B026945A110468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64B66EE47C846BB917505CEC6084D36">
    <w:name w:val="864B66EE47C846BB917505CEC6084D3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6">
    <w:name w:val="05841078811A4767976C1801E234118B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6">
    <w:name w:val="03AF90857C8B41DC9C1A638195CEF520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6">
    <w:name w:val="198F980D264F4314A2E6AA20AF88A880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6">
    <w:name w:val="6B5F97CE789B4269B849167C0BBDA3DB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6">
    <w:name w:val="34BC5DC95F1944F4B1028F2C22C2EC49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6">
    <w:name w:val="8E3C84986E46427FA78BB142B55A8912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6">
    <w:name w:val="7716C82A57FD45F990F4C5A5C0597F3C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6">
    <w:name w:val="E663AA24071B490BAE08BB9C9F5D4BBA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6">
    <w:name w:val="A778136F5EC34800BEFC8C9B74F43C40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6">
    <w:name w:val="624C376317044C099436BF96E9F042F9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6">
    <w:name w:val="B321222964F74C98B1A7E467C1186AA8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6">
    <w:name w:val="FA59FD0B13C84215966DFD5D57BBE2CC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6">
    <w:name w:val="AE0A31F0513A4CEDA5B026945A110468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7">
    <w:name w:val="05841078811A4767976C1801E234118B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7">
    <w:name w:val="03AF90857C8B41DC9C1A638195CEF520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7">
    <w:name w:val="198F980D264F4314A2E6AA20AF88A880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7">
    <w:name w:val="6B5F97CE789B4269B849167C0BBDA3DB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7">
    <w:name w:val="34BC5DC95F1944F4B1028F2C22C2EC49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7">
    <w:name w:val="8E3C84986E46427FA78BB142B55A8912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7">
    <w:name w:val="7716C82A57FD45F990F4C5A5C0597F3C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7">
    <w:name w:val="E663AA24071B490BAE08BB9C9F5D4BBA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7">
    <w:name w:val="A778136F5EC34800BEFC8C9B74F43C40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7">
    <w:name w:val="624C376317044C099436BF96E9F042F9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7">
    <w:name w:val="B321222964F74C98B1A7E467C1186AA8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7">
    <w:name w:val="FA59FD0B13C84215966DFD5D57BBE2CC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7">
    <w:name w:val="AE0A31F0513A4CEDA5B026945A110468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8">
    <w:name w:val="05841078811A4767976C1801E234118B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8">
    <w:name w:val="03AF90857C8B41DC9C1A638195CEF520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8">
    <w:name w:val="198F980D264F4314A2E6AA20AF88A880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8">
    <w:name w:val="6B5F97CE789B4269B849167C0BBDA3DB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8">
    <w:name w:val="34BC5DC95F1944F4B1028F2C22C2EC49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8">
    <w:name w:val="8E3C84986E46427FA78BB142B55A8912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8">
    <w:name w:val="7716C82A57FD45F990F4C5A5C0597F3C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8">
    <w:name w:val="E663AA24071B490BAE08BB9C9F5D4BBA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8">
    <w:name w:val="A778136F5EC34800BEFC8C9B74F43C40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8">
    <w:name w:val="624C376317044C099436BF96E9F042F9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8">
    <w:name w:val="B321222964F74C98B1A7E467C1186AA8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8">
    <w:name w:val="FA59FD0B13C84215966DFD5D57BBE2CC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8">
    <w:name w:val="AE0A31F0513A4CEDA5B026945A110468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9">
    <w:name w:val="05841078811A4767976C1801E234118B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9">
    <w:name w:val="03AF90857C8B41DC9C1A638195CEF520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9">
    <w:name w:val="198F980D264F4314A2E6AA20AF88A880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9">
    <w:name w:val="6B5F97CE789B4269B849167C0BBDA3DB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9">
    <w:name w:val="34BC5DC95F1944F4B1028F2C22C2EC49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9">
    <w:name w:val="8E3C84986E46427FA78BB142B55A8912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9">
    <w:name w:val="7716C82A57FD45F990F4C5A5C0597F3C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9">
    <w:name w:val="E663AA24071B490BAE08BB9C9F5D4BBA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9">
    <w:name w:val="A778136F5EC34800BEFC8C9B74F43C40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9">
    <w:name w:val="624C376317044C099436BF96E9F042F9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9">
    <w:name w:val="B321222964F74C98B1A7E467C1186AA8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9">
    <w:name w:val="FA59FD0B13C84215966DFD5D57BBE2CC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9">
    <w:name w:val="AE0A31F0513A4CEDA5B026945A110468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0">
    <w:name w:val="05841078811A4767976C1801E234118B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0">
    <w:name w:val="03AF90857C8B41DC9C1A638195CEF520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0">
    <w:name w:val="198F980D264F4314A2E6AA20AF88A880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0">
    <w:name w:val="6B5F97CE789B4269B849167C0BBDA3DB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0">
    <w:name w:val="34BC5DC95F1944F4B1028F2C22C2EC49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0">
    <w:name w:val="8E3C84986E46427FA78BB142B55A8912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0">
    <w:name w:val="7716C82A57FD45F990F4C5A5C0597F3C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0">
    <w:name w:val="E663AA24071B490BAE08BB9C9F5D4BBA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0">
    <w:name w:val="A778136F5EC34800BEFC8C9B74F43C40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0">
    <w:name w:val="624C376317044C099436BF96E9F042F9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0">
    <w:name w:val="B321222964F74C98B1A7E467C1186AA8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0">
    <w:name w:val="FA59FD0B13C84215966DFD5D57BBE2CC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0">
    <w:name w:val="AE0A31F0513A4CEDA5B026945A110468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1">
    <w:name w:val="05841078811A4767976C1801E234118B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1">
    <w:name w:val="03AF90857C8B41DC9C1A638195CEF520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1">
    <w:name w:val="198F980D264F4314A2E6AA20AF88A880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1">
    <w:name w:val="6B5F97CE789B4269B849167C0BBDA3DB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1">
    <w:name w:val="34BC5DC95F1944F4B1028F2C22C2EC49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1">
    <w:name w:val="8E3C84986E46427FA78BB142B55A8912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1">
    <w:name w:val="7716C82A57FD45F990F4C5A5C0597F3C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1">
    <w:name w:val="E663AA24071B490BAE08BB9C9F5D4BBA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1">
    <w:name w:val="A778136F5EC34800BEFC8C9B74F43C40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1">
    <w:name w:val="624C376317044C099436BF96E9F042F9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1">
    <w:name w:val="B321222964F74C98B1A7E467C1186AA8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1">
    <w:name w:val="FA59FD0B13C84215966DFD5D57BBE2CC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1">
    <w:name w:val="AE0A31F0513A4CEDA5B026945A110468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2">
    <w:name w:val="05841078811A4767976C1801E234118B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2">
    <w:name w:val="03AF90857C8B41DC9C1A638195CEF520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2">
    <w:name w:val="198F980D264F4314A2E6AA20AF88A880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2">
    <w:name w:val="6B5F97CE789B4269B849167C0BBDA3DB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2">
    <w:name w:val="34BC5DC95F1944F4B1028F2C22C2EC49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2">
    <w:name w:val="8E3C84986E46427FA78BB142B55A8912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2">
    <w:name w:val="7716C82A57FD45F990F4C5A5C0597F3C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2">
    <w:name w:val="E663AA24071B490BAE08BB9C9F5D4BBA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2">
    <w:name w:val="A778136F5EC34800BEFC8C9B74F43C40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2">
    <w:name w:val="624C376317044C099436BF96E9F042F9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2">
    <w:name w:val="B321222964F74C98B1A7E467C1186AA8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2">
    <w:name w:val="FA59FD0B13C84215966DFD5D57BBE2CC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2">
    <w:name w:val="AE0A31F0513A4CEDA5B026945A110468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3">
    <w:name w:val="05841078811A4767976C1801E234118B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3">
    <w:name w:val="03AF90857C8B41DC9C1A638195CEF520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3">
    <w:name w:val="198F980D264F4314A2E6AA20AF88A880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3">
    <w:name w:val="6B5F97CE789B4269B849167C0BBDA3DB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3">
    <w:name w:val="34BC5DC95F1944F4B1028F2C22C2EC49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3">
    <w:name w:val="8E3C84986E46427FA78BB142B55A8912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3">
    <w:name w:val="7716C82A57FD45F990F4C5A5C0597F3C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3">
    <w:name w:val="E663AA24071B490BAE08BB9C9F5D4BBA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3">
    <w:name w:val="A778136F5EC34800BEFC8C9B74F43C40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3">
    <w:name w:val="624C376317044C099436BF96E9F042F9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3">
    <w:name w:val="B321222964F74C98B1A7E467C1186AA8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3">
    <w:name w:val="FA59FD0B13C84215966DFD5D57BBE2CC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3">
    <w:name w:val="AE0A31F0513A4CEDA5B026945A110468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4">
    <w:name w:val="05841078811A4767976C1801E234118B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4">
    <w:name w:val="03AF90857C8B41DC9C1A638195CEF520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4">
    <w:name w:val="198F980D264F4314A2E6AA20AF88A880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4">
    <w:name w:val="6B5F97CE789B4269B849167C0BBDA3DB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4">
    <w:name w:val="34BC5DC95F1944F4B1028F2C22C2EC49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4">
    <w:name w:val="8E3C84986E46427FA78BB142B55A8912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4">
    <w:name w:val="7716C82A57FD45F990F4C5A5C0597F3C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4">
    <w:name w:val="E663AA24071B490BAE08BB9C9F5D4BBA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4">
    <w:name w:val="A778136F5EC34800BEFC8C9B74F43C40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4">
    <w:name w:val="624C376317044C099436BF96E9F042F9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4">
    <w:name w:val="B321222964F74C98B1A7E467C1186AA8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4">
    <w:name w:val="FA59FD0B13C84215966DFD5D57BBE2CC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4">
    <w:name w:val="AE0A31F0513A4CEDA5B026945A110468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5">
    <w:name w:val="05841078811A4767976C1801E234118B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5">
    <w:name w:val="03AF90857C8B41DC9C1A638195CEF520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5">
    <w:name w:val="198F980D264F4314A2E6AA20AF88A880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5">
    <w:name w:val="6B5F97CE789B4269B849167C0BBDA3DB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5">
    <w:name w:val="34BC5DC95F1944F4B1028F2C22C2EC49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5">
    <w:name w:val="8E3C84986E46427FA78BB142B55A8912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5">
    <w:name w:val="7716C82A57FD45F990F4C5A5C0597F3C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5">
    <w:name w:val="E663AA24071B490BAE08BB9C9F5D4BBA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5">
    <w:name w:val="A778136F5EC34800BEFC8C9B74F43C40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5">
    <w:name w:val="624C376317044C099436BF96E9F042F9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5">
    <w:name w:val="B321222964F74C98B1A7E467C1186AA8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5">
    <w:name w:val="FA59FD0B13C84215966DFD5D57BBE2CC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5">
    <w:name w:val="AE0A31F0513A4CEDA5B026945A110468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">
    <w:name w:val="AD0E910D188D49979BC939AA4D6868AD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6">
    <w:name w:val="05841078811A4767976C1801E234118B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6">
    <w:name w:val="03AF90857C8B41DC9C1A638195CEF520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6">
    <w:name w:val="198F980D264F4314A2E6AA20AF88A880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6">
    <w:name w:val="6B5F97CE789B4269B849167C0BBDA3DB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6">
    <w:name w:val="34BC5DC95F1944F4B1028F2C22C2EC49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6">
    <w:name w:val="8E3C84986E46427FA78BB142B55A8912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6">
    <w:name w:val="7716C82A57FD45F990F4C5A5C0597F3C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6">
    <w:name w:val="E663AA24071B490BAE08BB9C9F5D4BBA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6">
    <w:name w:val="A778136F5EC34800BEFC8C9B74F43C40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6">
    <w:name w:val="624C376317044C099436BF96E9F042F9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6">
    <w:name w:val="B321222964F74C98B1A7E467C1186AA8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6">
    <w:name w:val="FA59FD0B13C84215966DFD5D57BBE2CC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6">
    <w:name w:val="AE0A31F0513A4CEDA5B026945A110468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">
    <w:name w:val="C23FD8098EED4714837AEB5731B222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">
    <w:name w:val="AD0E910D188D49979BC939AA4D6868AD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7">
    <w:name w:val="05841078811A4767976C1801E234118B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7">
    <w:name w:val="03AF90857C8B41DC9C1A638195CEF520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7">
    <w:name w:val="198F980D264F4314A2E6AA20AF88A880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7">
    <w:name w:val="6B5F97CE789B4269B849167C0BBDA3DB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7">
    <w:name w:val="34BC5DC95F1944F4B1028F2C22C2EC49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7">
    <w:name w:val="8E3C84986E46427FA78BB142B55A8912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7">
    <w:name w:val="7716C82A57FD45F990F4C5A5C0597F3C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7">
    <w:name w:val="E663AA24071B490BAE08BB9C9F5D4BBA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7">
    <w:name w:val="A778136F5EC34800BEFC8C9B74F43C40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7">
    <w:name w:val="624C376317044C099436BF96E9F042F9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7">
    <w:name w:val="B321222964F74C98B1A7E467C1186AA8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7">
    <w:name w:val="FA59FD0B13C84215966DFD5D57BBE2CC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7">
    <w:name w:val="AE0A31F0513A4CEDA5B026945A110468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">
    <w:name w:val="C23FD8098EED4714837AEB5731B22217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2">
    <w:name w:val="AD0E910D188D49979BC939AA4D6868AD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8">
    <w:name w:val="05841078811A4767976C1801E234118B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8">
    <w:name w:val="03AF90857C8B41DC9C1A638195CEF520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8">
    <w:name w:val="198F980D264F4314A2E6AA20AF88A880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8">
    <w:name w:val="6B5F97CE789B4269B849167C0BBDA3DB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8">
    <w:name w:val="34BC5DC95F1944F4B1028F2C22C2EC49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8">
    <w:name w:val="8E3C84986E46427FA78BB142B55A8912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8">
    <w:name w:val="7716C82A57FD45F990F4C5A5C0597F3C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8">
    <w:name w:val="E663AA24071B490BAE08BB9C9F5D4BBA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8">
    <w:name w:val="A778136F5EC34800BEFC8C9B74F43C40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8">
    <w:name w:val="624C376317044C099436BF96E9F042F9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8">
    <w:name w:val="B321222964F74C98B1A7E467C1186AA8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8">
    <w:name w:val="FA59FD0B13C84215966DFD5D57BBE2CC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8">
    <w:name w:val="AE0A31F0513A4CEDA5B026945A110468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2">
    <w:name w:val="C23FD8098EED4714837AEB5731B2221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3">
    <w:name w:val="AD0E910D188D49979BC939AA4D6868AD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9">
    <w:name w:val="05841078811A4767976C1801E234118B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9">
    <w:name w:val="03AF90857C8B41DC9C1A638195CEF520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9">
    <w:name w:val="198F980D264F4314A2E6AA20AF88A880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9">
    <w:name w:val="6B5F97CE789B4269B849167C0BBDA3DB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9">
    <w:name w:val="34BC5DC95F1944F4B1028F2C22C2EC49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9">
    <w:name w:val="8E3C84986E46427FA78BB142B55A8912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9">
    <w:name w:val="7716C82A57FD45F990F4C5A5C0597F3C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9">
    <w:name w:val="E663AA24071B490BAE08BB9C9F5D4BBA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9">
    <w:name w:val="A778136F5EC34800BEFC8C9B74F43C40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9">
    <w:name w:val="624C376317044C099436BF96E9F042F9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9">
    <w:name w:val="B321222964F74C98B1A7E467C1186AA8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9">
    <w:name w:val="FA59FD0B13C84215966DFD5D57BBE2CC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3">
    <w:name w:val="C23FD8098EED4714837AEB5731B22217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4">
    <w:name w:val="AD0E910D188D49979BC939AA4D6868AD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0">
    <w:name w:val="05841078811A4767976C1801E234118B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0">
    <w:name w:val="03AF90857C8B41DC9C1A638195CEF520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0">
    <w:name w:val="198F980D264F4314A2E6AA20AF88A880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0">
    <w:name w:val="6B5F97CE789B4269B849167C0BBDA3DB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0">
    <w:name w:val="34BC5DC95F1944F4B1028F2C22C2EC49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0">
    <w:name w:val="8E3C84986E46427FA78BB142B55A8912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0">
    <w:name w:val="7716C82A57FD45F990F4C5A5C0597F3C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0">
    <w:name w:val="E663AA24071B490BAE08BB9C9F5D4BBA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0">
    <w:name w:val="A778136F5EC34800BEFC8C9B74F43C40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0">
    <w:name w:val="624C376317044C099436BF96E9F042F9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0">
    <w:name w:val="B321222964F74C98B1A7E467C1186AA8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0">
    <w:name w:val="FA59FD0B13C84215966DFD5D57BBE2CC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9">
    <w:name w:val="AE0A31F0513A4CEDA5B026945A110468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4">
    <w:name w:val="C23FD8098EED4714837AEB5731B22217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5">
    <w:name w:val="AD0E910D188D49979BC939AA4D6868AD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1">
    <w:name w:val="05841078811A4767976C1801E234118B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1">
    <w:name w:val="03AF90857C8B41DC9C1A638195CEF520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1">
    <w:name w:val="198F980D264F4314A2E6AA20AF88A880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1">
    <w:name w:val="6B5F97CE789B4269B849167C0BBDA3DB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1">
    <w:name w:val="34BC5DC95F1944F4B1028F2C22C2EC49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1">
    <w:name w:val="8E3C84986E46427FA78BB142B55A8912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1">
    <w:name w:val="7716C82A57FD45F990F4C5A5C0597F3C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1">
    <w:name w:val="E663AA24071B490BAE08BB9C9F5D4BBA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1">
    <w:name w:val="A778136F5EC34800BEFC8C9B74F43C40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1">
    <w:name w:val="624C376317044C099436BF96E9F042F9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1">
    <w:name w:val="B321222964F74C98B1A7E467C1186AA8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1">
    <w:name w:val="FA59FD0B13C84215966DFD5D57BBE2CC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5">
    <w:name w:val="C23FD8098EED4714837AEB5731B22217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6">
    <w:name w:val="AD0E910D188D49979BC939AA4D6868AD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2">
    <w:name w:val="05841078811A4767976C1801E234118B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2">
    <w:name w:val="03AF90857C8B41DC9C1A638195CEF520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2">
    <w:name w:val="198F980D264F4314A2E6AA20AF88A880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2">
    <w:name w:val="6B5F97CE789B4269B849167C0BBDA3DB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2">
    <w:name w:val="34BC5DC95F1944F4B1028F2C22C2EC49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2">
    <w:name w:val="8E3C84986E46427FA78BB142B55A8912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2">
    <w:name w:val="7716C82A57FD45F990F4C5A5C0597F3C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2">
    <w:name w:val="E663AA24071B490BAE08BB9C9F5D4BBA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2">
    <w:name w:val="A778136F5EC34800BEFC8C9B74F43C40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2">
    <w:name w:val="624C376317044C099436BF96E9F042F9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2">
    <w:name w:val="B321222964F74C98B1A7E467C1186AA8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2">
    <w:name w:val="FA59FD0B13C84215966DFD5D57BBE2CC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0">
    <w:name w:val="AE0A31F0513A4CEDA5B026945A110468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6">
    <w:name w:val="C23FD8098EED4714837AEB5731B22217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7">
    <w:name w:val="AD0E910D188D49979BC939AA4D6868AD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3">
    <w:name w:val="05841078811A4767976C1801E234118B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3">
    <w:name w:val="03AF90857C8B41DC9C1A638195CEF520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3">
    <w:name w:val="198F980D264F4314A2E6AA20AF88A880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3">
    <w:name w:val="6B5F97CE789B4269B849167C0BBDA3DB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3">
    <w:name w:val="34BC5DC95F1944F4B1028F2C22C2EC49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3">
    <w:name w:val="8E3C84986E46427FA78BB142B55A8912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3">
    <w:name w:val="7716C82A57FD45F990F4C5A5C0597F3C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3">
    <w:name w:val="E663AA24071B490BAE08BB9C9F5D4BBA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3">
    <w:name w:val="A778136F5EC34800BEFC8C9B74F43C40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3">
    <w:name w:val="624C376317044C099436BF96E9F042F9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3">
    <w:name w:val="B321222964F74C98B1A7E467C1186AA8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3">
    <w:name w:val="FA59FD0B13C84215966DFD5D57BBE2CC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1">
    <w:name w:val="AE0A31F0513A4CEDA5B026945A110468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7">
    <w:name w:val="C23FD8098EED4714837AEB5731B22217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8">
    <w:name w:val="AD0E910D188D49979BC939AA4D6868AD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4">
    <w:name w:val="05841078811A4767976C1801E234118B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4">
    <w:name w:val="03AF90857C8B41DC9C1A638195CEF520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4">
    <w:name w:val="198F980D264F4314A2E6AA20AF88A880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4">
    <w:name w:val="6B5F97CE789B4269B849167C0BBDA3DB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4">
    <w:name w:val="34BC5DC95F1944F4B1028F2C22C2EC49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4">
    <w:name w:val="8E3C84986E46427FA78BB142B55A8912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4">
    <w:name w:val="7716C82A57FD45F990F4C5A5C0597F3C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4">
    <w:name w:val="E663AA24071B490BAE08BB9C9F5D4BBA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4">
    <w:name w:val="A778136F5EC34800BEFC8C9B74F43C40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4">
    <w:name w:val="624C376317044C099436BF96E9F042F9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4">
    <w:name w:val="B321222964F74C98B1A7E467C1186AA8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4">
    <w:name w:val="FA59FD0B13C84215966DFD5D57BBE2CC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2">
    <w:name w:val="AE0A31F0513A4CEDA5B026945A110468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836DB8232EF4279A4563A1C149AFCF3">
    <w:name w:val="8836DB8232EF4279A4563A1C149AFCF3"/>
    <w:rsid w:val="0050589B"/>
    <w:rPr>
      <w:kern w:val="0"/>
      <w14:ligatures w14:val="none"/>
    </w:rPr>
  </w:style>
  <w:style w:type="paragraph" w:customStyle="1" w:styleId="19E0ABA143274BB2B22C8E7EC5E29CEB">
    <w:name w:val="19E0ABA143274BB2B22C8E7EC5E29CEB"/>
    <w:rsid w:val="0050589B"/>
    <w:rPr>
      <w:kern w:val="0"/>
      <w14:ligatures w14:val="none"/>
    </w:rPr>
  </w:style>
  <w:style w:type="paragraph" w:customStyle="1" w:styleId="30755B57FFA941FC96CE6F601F0A899B">
    <w:name w:val="30755B57FFA941FC96CE6F601F0A899B"/>
    <w:rsid w:val="0050589B"/>
    <w:rPr>
      <w:kern w:val="0"/>
      <w14:ligatures w14:val="none"/>
    </w:rPr>
  </w:style>
  <w:style w:type="paragraph" w:customStyle="1" w:styleId="70FCBB5B8FD1443F8C06B9BF85E2A54F">
    <w:name w:val="70FCBB5B8FD1443F8C06B9BF85E2A54F"/>
    <w:rsid w:val="0050589B"/>
    <w:rPr>
      <w:kern w:val="0"/>
      <w14:ligatures w14:val="none"/>
    </w:rPr>
  </w:style>
  <w:style w:type="paragraph" w:customStyle="1" w:styleId="8730B07EEEAD4DD4BFBAD7DCD33C402A">
    <w:name w:val="8730B07EEEAD4DD4BFBAD7DCD33C402A"/>
    <w:rsid w:val="0050589B"/>
    <w:rPr>
      <w:kern w:val="0"/>
      <w14:ligatures w14:val="none"/>
    </w:rPr>
  </w:style>
  <w:style w:type="paragraph" w:customStyle="1" w:styleId="1D8E6A64ED9349478CFFC66DAEA25719">
    <w:name w:val="1D8E6A64ED9349478CFFC66DAEA25719"/>
    <w:rsid w:val="0050589B"/>
    <w:rPr>
      <w:kern w:val="0"/>
      <w14:ligatures w14:val="none"/>
    </w:rPr>
  </w:style>
  <w:style w:type="paragraph" w:customStyle="1" w:styleId="3BBEF8B39E814EAFA364E071A8F9CD06">
    <w:name w:val="3BBEF8B39E814EAFA364E071A8F9CD06"/>
    <w:rsid w:val="0050589B"/>
    <w:rPr>
      <w:kern w:val="0"/>
      <w14:ligatures w14:val="none"/>
    </w:rPr>
  </w:style>
  <w:style w:type="paragraph" w:customStyle="1" w:styleId="171F902F788B44E389EA87C84243CF1A">
    <w:name w:val="171F902F788B44E389EA87C84243CF1A"/>
    <w:rsid w:val="0050589B"/>
    <w:rPr>
      <w:kern w:val="0"/>
      <w14:ligatures w14:val="none"/>
    </w:rPr>
  </w:style>
  <w:style w:type="paragraph" w:customStyle="1" w:styleId="BF61B8094A5F4E46BE609CF109FE651C">
    <w:name w:val="BF61B8094A5F4E46BE609CF109FE651C"/>
    <w:rsid w:val="0050589B"/>
    <w:rPr>
      <w:kern w:val="0"/>
      <w14:ligatures w14:val="none"/>
    </w:rPr>
  </w:style>
  <w:style w:type="paragraph" w:customStyle="1" w:styleId="EF9CC8D56E0F49E4805F263A4B850CB2">
    <w:name w:val="EF9CC8D56E0F49E4805F263A4B850CB2"/>
    <w:rsid w:val="0050589B"/>
    <w:rPr>
      <w:kern w:val="0"/>
      <w14:ligatures w14:val="none"/>
    </w:rPr>
  </w:style>
  <w:style w:type="paragraph" w:customStyle="1" w:styleId="06A746052B7C43BEACDEB815675ABF92">
    <w:name w:val="06A746052B7C43BEACDEB815675ABF92"/>
    <w:rsid w:val="0050589B"/>
    <w:rPr>
      <w:kern w:val="0"/>
      <w14:ligatures w14:val="none"/>
    </w:rPr>
  </w:style>
  <w:style w:type="paragraph" w:customStyle="1" w:styleId="25D3BC0A90554E219AAFC89939BEBBDE">
    <w:name w:val="25D3BC0A90554E219AAFC89939BEBBDE"/>
    <w:rsid w:val="0050589B"/>
    <w:rPr>
      <w:kern w:val="0"/>
      <w14:ligatures w14:val="none"/>
    </w:rPr>
  </w:style>
  <w:style w:type="paragraph" w:customStyle="1" w:styleId="980350AF7CBA4F0EBA8FBAF7C18B9757">
    <w:name w:val="980350AF7CBA4F0EBA8FBAF7C18B9757"/>
    <w:rsid w:val="0050589B"/>
    <w:rPr>
      <w:kern w:val="0"/>
      <w14:ligatures w14:val="none"/>
    </w:rPr>
  </w:style>
  <w:style w:type="paragraph" w:customStyle="1" w:styleId="C23FD8098EED4714837AEB5731B222178">
    <w:name w:val="C23FD8098EED4714837AEB5731B22217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9">
    <w:name w:val="AD0E910D188D49979BC939AA4D6868AD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5">
    <w:name w:val="05841078811A4767976C1801E234118B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5">
    <w:name w:val="03AF90857C8B41DC9C1A638195CEF520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5">
    <w:name w:val="198F980D264F4314A2E6AA20AF88A880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5">
    <w:name w:val="6B5F97CE789B4269B849167C0BBDA3DB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5">
    <w:name w:val="34BC5DC95F1944F4B1028F2C22C2EC49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5">
    <w:name w:val="8E3C84986E46427FA78BB142B55A8912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5">
    <w:name w:val="7716C82A57FD45F990F4C5A5C0597F3C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5">
    <w:name w:val="E663AA24071B490BAE08BB9C9F5D4BBA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5">
    <w:name w:val="A778136F5EC34800BEFC8C9B74F43C40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5">
    <w:name w:val="624C376317044C099436BF96E9F042F9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5">
    <w:name w:val="B321222964F74C98B1A7E467C1186AA8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5">
    <w:name w:val="FA59FD0B13C84215966DFD5D57BBE2CC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3">
    <w:name w:val="AE0A31F0513A4CEDA5B026945A110468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9">
    <w:name w:val="C23FD8098EED4714837AEB5731B22217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0">
    <w:name w:val="AD0E910D188D49979BC939AA4D6868AD1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6">
    <w:name w:val="05841078811A4767976C1801E234118B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6">
    <w:name w:val="03AF90857C8B41DC9C1A638195CEF520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6">
    <w:name w:val="198F980D264F4314A2E6AA20AF88A880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6">
    <w:name w:val="6B5F97CE789B4269B849167C0BBDA3DB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6">
    <w:name w:val="34BC5DC95F1944F4B1028F2C22C2EC49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6">
    <w:name w:val="8E3C84986E46427FA78BB142B55A8912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6">
    <w:name w:val="7716C82A57FD45F990F4C5A5C0597F3C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6">
    <w:name w:val="E663AA24071B490BAE08BB9C9F5D4BBA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6">
    <w:name w:val="A778136F5EC34800BEFC8C9B74F43C40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6">
    <w:name w:val="624C376317044C099436BF96E9F042F9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6">
    <w:name w:val="B321222964F74C98B1A7E467C1186AA8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6">
    <w:name w:val="FA59FD0B13C84215966DFD5D57BBE2CC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4">
    <w:name w:val="AE0A31F0513A4CEDA5B026945A110468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0">
    <w:name w:val="C23FD8098EED4714837AEB5731B222171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1">
    <w:name w:val="AD0E910D188D49979BC939AA4D6868AD1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7">
    <w:name w:val="05841078811A4767976C1801E234118B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7">
    <w:name w:val="03AF90857C8B41DC9C1A638195CEF520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7">
    <w:name w:val="198F980D264F4314A2E6AA20AF88A880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7">
    <w:name w:val="6B5F97CE789B4269B849167C0BBDA3DB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7">
    <w:name w:val="34BC5DC95F1944F4B1028F2C22C2EC49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7">
    <w:name w:val="8E3C84986E46427FA78BB142B55A8912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7">
    <w:name w:val="7716C82A57FD45F990F4C5A5C0597F3C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7">
    <w:name w:val="E663AA24071B490BAE08BB9C9F5D4BBA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7">
    <w:name w:val="A778136F5EC34800BEFC8C9B74F43C40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7">
    <w:name w:val="624C376317044C099436BF96E9F042F9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7">
    <w:name w:val="B321222964F74C98B1A7E467C1186AA8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7">
    <w:name w:val="FA59FD0B13C84215966DFD5D57BBE2CC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5">
    <w:name w:val="AE0A31F0513A4CEDA5B026945A110468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1">
    <w:name w:val="C23FD8098EED4714837AEB5731B222171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2">
    <w:name w:val="AD0E910D188D49979BC939AA4D6868AD1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8">
    <w:name w:val="05841078811A4767976C1801E234118B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8">
    <w:name w:val="03AF90857C8B41DC9C1A638195CEF520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8">
    <w:name w:val="198F980D264F4314A2E6AA20AF88A880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8">
    <w:name w:val="6B5F97CE789B4269B849167C0BBDA3DB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8">
    <w:name w:val="34BC5DC95F1944F4B1028F2C22C2EC49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8">
    <w:name w:val="8E3C84986E46427FA78BB142B55A8912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8">
    <w:name w:val="7716C82A57FD45F990F4C5A5C0597F3C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8">
    <w:name w:val="E663AA24071B490BAE08BB9C9F5D4BBA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8">
    <w:name w:val="A778136F5EC34800BEFC8C9B74F43C40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8">
    <w:name w:val="624C376317044C099436BF96E9F042F9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8">
    <w:name w:val="B321222964F74C98B1A7E467C1186AA8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8">
    <w:name w:val="FA59FD0B13C84215966DFD5D57BBE2CC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6">
    <w:name w:val="AE0A31F0513A4CEDA5B026945A110468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2">
    <w:name w:val="C23FD8098EED4714837AEB5731B222171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3">
    <w:name w:val="AD0E910D188D49979BC939AA4D6868AD1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9">
    <w:name w:val="05841078811A4767976C1801E234118B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9">
    <w:name w:val="03AF90857C8B41DC9C1A638195CEF520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9">
    <w:name w:val="198F980D264F4314A2E6AA20AF88A880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9">
    <w:name w:val="6B5F97CE789B4269B849167C0BBDA3DB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9">
    <w:name w:val="34BC5DC95F1944F4B1028F2C22C2EC49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9">
    <w:name w:val="8E3C84986E46427FA78BB142B55A8912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9">
    <w:name w:val="7716C82A57FD45F990F4C5A5C0597F3C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9">
    <w:name w:val="E663AA24071B490BAE08BB9C9F5D4BBA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9">
    <w:name w:val="A778136F5EC34800BEFC8C9B74F43C40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9">
    <w:name w:val="624C376317044C099436BF96E9F042F9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9">
    <w:name w:val="B321222964F74C98B1A7E467C1186AA8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9">
    <w:name w:val="FA59FD0B13C84215966DFD5D57BBE2CC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7">
    <w:name w:val="AE0A31F0513A4CEDA5B026945A110468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3">
    <w:name w:val="C23FD8098EED4714837AEB5731B222171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4">
    <w:name w:val="AD0E910D188D49979BC939AA4D6868AD1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0">
    <w:name w:val="05841078811A4767976C1801E234118B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0">
    <w:name w:val="03AF90857C8B41DC9C1A638195CEF520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0">
    <w:name w:val="198F980D264F4314A2E6AA20AF88A880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0">
    <w:name w:val="6B5F97CE789B4269B849167C0BBDA3DB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0">
    <w:name w:val="34BC5DC95F1944F4B1028F2C22C2EC49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0">
    <w:name w:val="8E3C84986E46427FA78BB142B55A8912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0">
    <w:name w:val="7716C82A57FD45F990F4C5A5C0597F3C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0">
    <w:name w:val="E663AA24071B490BAE08BB9C9F5D4BBA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0">
    <w:name w:val="A778136F5EC34800BEFC8C9B74F43C40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0">
    <w:name w:val="624C376317044C099436BF96E9F042F9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0">
    <w:name w:val="B321222964F74C98B1A7E467C1186AA8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0">
    <w:name w:val="FA59FD0B13C84215966DFD5D57BBE2CC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8">
    <w:name w:val="AE0A31F0513A4CEDA5B026945A110468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C854A820E4F4ABCB667CBD5E4920C87">
    <w:name w:val="0C854A820E4F4ABCB667CBD5E4920C87"/>
    <w:rsid w:val="0050589B"/>
    <w:rPr>
      <w:kern w:val="0"/>
      <w14:ligatures w14:val="none"/>
    </w:rPr>
  </w:style>
  <w:style w:type="paragraph" w:customStyle="1" w:styleId="B78DD89D26AE4CCD9E5EF24E82C5A83B">
    <w:name w:val="B78DD89D26AE4CCD9E5EF24E82C5A83B"/>
    <w:rsid w:val="0050589B"/>
    <w:rPr>
      <w:kern w:val="0"/>
      <w14:ligatures w14:val="none"/>
    </w:rPr>
  </w:style>
  <w:style w:type="paragraph" w:customStyle="1" w:styleId="404FBF6A13BC4F3AA15D0C73D9EDDD12">
    <w:name w:val="404FBF6A13BC4F3AA15D0C73D9EDDD12"/>
    <w:rsid w:val="0050589B"/>
    <w:rPr>
      <w:kern w:val="0"/>
      <w14:ligatures w14:val="none"/>
    </w:rPr>
  </w:style>
  <w:style w:type="paragraph" w:customStyle="1" w:styleId="32CC578137894BA28613C3522B0E35B3">
    <w:name w:val="32CC578137894BA28613C3522B0E35B3"/>
    <w:rsid w:val="0050589B"/>
    <w:rPr>
      <w:kern w:val="0"/>
      <w14:ligatures w14:val="none"/>
    </w:rPr>
  </w:style>
  <w:style w:type="paragraph" w:customStyle="1" w:styleId="A4BD910B0BCD4028ABD5C7421D252A24">
    <w:name w:val="A4BD910B0BCD4028ABD5C7421D252A24"/>
    <w:rsid w:val="0050589B"/>
    <w:rPr>
      <w:kern w:val="0"/>
      <w14:ligatures w14:val="none"/>
    </w:rPr>
  </w:style>
  <w:style w:type="paragraph" w:customStyle="1" w:styleId="BB65E9BCEC40455BB03B7AB25BB20E5B">
    <w:name w:val="BB65E9BCEC40455BB03B7AB25BB20E5B"/>
    <w:rsid w:val="0050589B"/>
    <w:rPr>
      <w:kern w:val="0"/>
      <w14:ligatures w14:val="none"/>
    </w:rPr>
  </w:style>
  <w:style w:type="paragraph" w:customStyle="1" w:styleId="72B783BF69B84640AC7FF6B7BA0C96DE">
    <w:name w:val="72B783BF69B84640AC7FF6B7BA0C96DE"/>
    <w:rsid w:val="0050589B"/>
    <w:rPr>
      <w:kern w:val="0"/>
      <w14:ligatures w14:val="none"/>
    </w:rPr>
  </w:style>
  <w:style w:type="paragraph" w:customStyle="1" w:styleId="5B2F87FF60174BDC947B87420A9C534F">
    <w:name w:val="5B2F87FF60174BDC947B87420A9C534F"/>
    <w:rsid w:val="0050589B"/>
    <w:rPr>
      <w:kern w:val="0"/>
      <w14:ligatures w14:val="none"/>
    </w:rPr>
  </w:style>
  <w:style w:type="paragraph" w:customStyle="1" w:styleId="E6C0DA1952874386AE56DFC9601C8E96">
    <w:name w:val="E6C0DA1952874386AE56DFC9601C8E96"/>
    <w:rsid w:val="0050589B"/>
    <w:rPr>
      <w:kern w:val="0"/>
      <w14:ligatures w14:val="none"/>
    </w:rPr>
  </w:style>
  <w:style w:type="paragraph" w:customStyle="1" w:styleId="71FE6BD1F6F1470D93B20BD9547146D0">
    <w:name w:val="71FE6BD1F6F1470D93B20BD9547146D0"/>
    <w:rsid w:val="0050589B"/>
    <w:rPr>
      <w:kern w:val="0"/>
      <w14:ligatures w14:val="none"/>
    </w:rPr>
  </w:style>
  <w:style w:type="paragraph" w:customStyle="1" w:styleId="C40A971C9C8F462E98AF4CFE141A78C0">
    <w:name w:val="C40A971C9C8F462E98AF4CFE141A78C0"/>
    <w:rsid w:val="0050589B"/>
    <w:rPr>
      <w:kern w:val="0"/>
      <w14:ligatures w14:val="none"/>
    </w:rPr>
  </w:style>
  <w:style w:type="paragraph" w:customStyle="1" w:styleId="F0BAEB87EBA34B41A239E4E6B113CDE6">
    <w:name w:val="F0BAEB87EBA34B41A239E4E6B113CDE6"/>
    <w:rsid w:val="0050589B"/>
    <w:rPr>
      <w:kern w:val="0"/>
      <w14:ligatures w14:val="none"/>
    </w:rPr>
  </w:style>
  <w:style w:type="paragraph" w:customStyle="1" w:styleId="D8AE8995112C48078B2D95A9A4960C4A">
    <w:name w:val="D8AE8995112C48078B2D95A9A4960C4A"/>
    <w:rsid w:val="0050589B"/>
    <w:rPr>
      <w:kern w:val="0"/>
      <w14:ligatures w14:val="none"/>
    </w:rPr>
  </w:style>
  <w:style w:type="paragraph" w:customStyle="1" w:styleId="8C6DD897006C460D9D4E4C4D4EFDC767">
    <w:name w:val="8C6DD897006C460D9D4E4C4D4EFDC767"/>
    <w:rsid w:val="0050589B"/>
    <w:rPr>
      <w:kern w:val="0"/>
      <w14:ligatures w14:val="none"/>
    </w:rPr>
  </w:style>
  <w:style w:type="paragraph" w:customStyle="1" w:styleId="D2D6328D2C90400D948B75B501552A7D">
    <w:name w:val="D2D6328D2C90400D948B75B501552A7D"/>
    <w:rsid w:val="0050589B"/>
    <w:rPr>
      <w:kern w:val="0"/>
      <w14:ligatures w14:val="none"/>
    </w:rPr>
  </w:style>
  <w:style w:type="paragraph" w:customStyle="1" w:styleId="F08524EAE41F4A0F959EE34B52A7A8F5">
    <w:name w:val="F08524EAE41F4A0F959EE34B52A7A8F5"/>
    <w:rsid w:val="0050589B"/>
    <w:rPr>
      <w:kern w:val="0"/>
      <w14:ligatures w14:val="none"/>
    </w:rPr>
  </w:style>
  <w:style w:type="paragraph" w:customStyle="1" w:styleId="EA9A615B7A0746DBB8F1AA413893C63E">
    <w:name w:val="EA9A615B7A0746DBB8F1AA413893C63E"/>
    <w:rsid w:val="0050589B"/>
    <w:rPr>
      <w:kern w:val="0"/>
      <w14:ligatures w14:val="none"/>
    </w:rPr>
  </w:style>
  <w:style w:type="paragraph" w:customStyle="1" w:styleId="E74B8324DDA84B02BA52D97D3DF253F0">
    <w:name w:val="E74B8324DDA84B02BA52D97D3DF253F0"/>
    <w:rsid w:val="0050589B"/>
    <w:rPr>
      <w:kern w:val="0"/>
      <w14:ligatures w14:val="none"/>
    </w:rPr>
  </w:style>
  <w:style w:type="paragraph" w:customStyle="1" w:styleId="C23FD8098EED4714837AEB5731B2221714">
    <w:name w:val="C23FD8098EED4714837AEB5731B222171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5">
    <w:name w:val="AD0E910D188D49979BC939AA4D6868AD1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1">
    <w:name w:val="05841078811A4767976C1801E234118B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1">
    <w:name w:val="03AF90857C8B41DC9C1A638195CEF520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1">
    <w:name w:val="198F980D264F4314A2E6AA20AF88A880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1">
    <w:name w:val="6B5F97CE789B4269B849167C0BBDA3DB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1">
    <w:name w:val="34BC5DC95F1944F4B1028F2C22C2EC49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1">
    <w:name w:val="8E3C84986E46427FA78BB142B55A8912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1">
    <w:name w:val="7716C82A57FD45F990F4C5A5C0597F3C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1">
    <w:name w:val="E663AA24071B490BAE08BB9C9F5D4BBA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1">
    <w:name w:val="A778136F5EC34800BEFC8C9B74F43C40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1">
    <w:name w:val="624C376317044C099436BF96E9F042F9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1">
    <w:name w:val="B321222964F74C98B1A7E467C1186AA8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1">
    <w:name w:val="FA59FD0B13C84215966DFD5D57BBE2CC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9">
    <w:name w:val="AE0A31F0513A4CEDA5B026945A110468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5">
    <w:name w:val="C23FD8098EED4714837AEB5731B222171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6">
    <w:name w:val="AD0E910D188D49979BC939AA4D6868AD1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2">
    <w:name w:val="05841078811A4767976C1801E234118B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2">
    <w:name w:val="03AF90857C8B41DC9C1A638195CEF520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2">
    <w:name w:val="198F980D264F4314A2E6AA20AF88A880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2">
    <w:name w:val="6B5F97CE789B4269B849167C0BBDA3DB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2">
    <w:name w:val="34BC5DC95F1944F4B1028F2C22C2EC49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2">
    <w:name w:val="8E3C84986E46427FA78BB142B55A8912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2">
    <w:name w:val="7716C82A57FD45F990F4C5A5C0597F3C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2">
    <w:name w:val="E663AA24071B490BAE08BB9C9F5D4BBA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2">
    <w:name w:val="A778136F5EC34800BEFC8C9B74F43C40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2">
    <w:name w:val="624C376317044C099436BF96E9F042F9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2">
    <w:name w:val="B321222964F74C98B1A7E467C1186AA8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2">
    <w:name w:val="FA59FD0B13C84215966DFD5D57BBE2CC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0">
    <w:name w:val="AE0A31F0513A4CEDA5B026945A110468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6">
    <w:name w:val="C23FD8098EED4714837AEB5731B222171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7">
    <w:name w:val="AD0E910D188D49979BC939AA4D6868AD1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3">
    <w:name w:val="05841078811A4767976C1801E234118B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3">
    <w:name w:val="03AF90857C8B41DC9C1A638195CEF520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3">
    <w:name w:val="198F980D264F4314A2E6AA20AF88A880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3">
    <w:name w:val="6B5F97CE789B4269B849167C0BBDA3DB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3">
    <w:name w:val="34BC5DC95F1944F4B1028F2C22C2EC49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3">
    <w:name w:val="8E3C84986E46427FA78BB142B55A8912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3">
    <w:name w:val="7716C82A57FD45F990F4C5A5C0597F3C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3">
    <w:name w:val="E663AA24071B490BAE08BB9C9F5D4BBA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3">
    <w:name w:val="A778136F5EC34800BEFC8C9B74F43C40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3">
    <w:name w:val="624C376317044C099436BF96E9F042F9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3">
    <w:name w:val="B321222964F74C98B1A7E467C1186AA8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3">
    <w:name w:val="FA59FD0B13C84215966DFD5D57BBE2CC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1">
    <w:name w:val="AE0A31F0513A4CEDA5B026945A110468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7">
    <w:name w:val="C23FD8098EED4714837AEB5731B222171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8">
    <w:name w:val="AD0E910D188D49979BC939AA4D6868AD1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4">
    <w:name w:val="05841078811A4767976C1801E234118B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4">
    <w:name w:val="03AF90857C8B41DC9C1A638195CEF520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4">
    <w:name w:val="198F980D264F4314A2E6AA20AF88A880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4">
    <w:name w:val="6B5F97CE789B4269B849167C0BBDA3DB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4">
    <w:name w:val="34BC5DC95F1944F4B1028F2C22C2EC49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4">
    <w:name w:val="8E3C84986E46427FA78BB142B55A8912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4">
    <w:name w:val="7716C82A57FD45F990F4C5A5C0597F3C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4">
    <w:name w:val="E663AA24071B490BAE08BB9C9F5D4BBA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4">
    <w:name w:val="A778136F5EC34800BEFC8C9B74F43C40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4">
    <w:name w:val="624C376317044C099436BF96E9F042F9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4">
    <w:name w:val="B321222964F74C98B1A7E467C1186AA8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4">
    <w:name w:val="FA59FD0B13C84215966DFD5D57BBE2CC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2">
    <w:name w:val="AE0A31F0513A4CEDA5B026945A110468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8">
    <w:name w:val="C23FD8098EED4714837AEB5731B222171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9">
    <w:name w:val="AD0E910D188D49979BC939AA4D6868AD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5">
    <w:name w:val="05841078811A4767976C1801E234118B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5">
    <w:name w:val="03AF90857C8B41DC9C1A638195CEF520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FCB25A95A748CD96A261B91FBFF3C7">
    <w:name w:val="77FCB25A95A748CD96A261B91FBFF3C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5">
    <w:name w:val="6B5F97CE789B4269B849167C0BBDA3DB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5">
    <w:name w:val="198F980D264F4314A2E6AA20AF88A880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5">
    <w:name w:val="34BC5DC95F1944F4B1028F2C22C2EC49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5">
    <w:name w:val="8E3C84986E46427FA78BB142B55A8912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5">
    <w:name w:val="7716C82A57FD45F990F4C5A5C0597F3C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5">
    <w:name w:val="E663AA24071B490BAE08BB9C9F5D4BBA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5">
    <w:name w:val="A778136F5EC34800BEFC8C9B74F43C40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5">
    <w:name w:val="624C376317044C099436BF96E9F042F9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5">
    <w:name w:val="B321222964F74C98B1A7E467C1186AA8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5">
    <w:name w:val="FA59FD0B13C84215966DFD5D57BBE2CC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3">
    <w:name w:val="AE0A31F0513A4CEDA5B026945A110468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92035462A0B410FB062B473D50519A1">
    <w:name w:val="692035462A0B410FB062B473D50519A1"/>
    <w:rsid w:val="0050589B"/>
    <w:rPr>
      <w:kern w:val="0"/>
      <w14:ligatures w14:val="none"/>
    </w:rPr>
  </w:style>
  <w:style w:type="paragraph" w:customStyle="1" w:styleId="0D7B0CC3839247608E06E85182A6623F">
    <w:name w:val="0D7B0CC3839247608E06E85182A6623F"/>
    <w:rsid w:val="0050589B"/>
    <w:rPr>
      <w:kern w:val="0"/>
      <w14:ligatures w14:val="none"/>
    </w:rPr>
  </w:style>
  <w:style w:type="paragraph" w:customStyle="1" w:styleId="8A5984021DC349369814952B85B6E888">
    <w:name w:val="8A5984021DC349369814952B85B6E888"/>
    <w:rsid w:val="0050589B"/>
    <w:rPr>
      <w:kern w:val="0"/>
      <w14:ligatures w14:val="none"/>
    </w:rPr>
  </w:style>
  <w:style w:type="paragraph" w:customStyle="1" w:styleId="7F1F945F79254126866ED81C2E60C9BA">
    <w:name w:val="7F1F945F79254126866ED81C2E60C9BA"/>
    <w:rsid w:val="0050589B"/>
    <w:rPr>
      <w:kern w:val="0"/>
      <w14:ligatures w14:val="none"/>
    </w:rPr>
  </w:style>
  <w:style w:type="paragraph" w:customStyle="1" w:styleId="56C3CB50ACA446528F96C69FC34A57C6">
    <w:name w:val="56C3CB50ACA446528F96C69FC34A57C6"/>
    <w:rsid w:val="0050589B"/>
    <w:rPr>
      <w:kern w:val="0"/>
      <w14:ligatures w14:val="none"/>
    </w:rPr>
  </w:style>
  <w:style w:type="paragraph" w:customStyle="1" w:styleId="FB8166A7C35C41B08D9DD1AA325F6640">
    <w:name w:val="FB8166A7C35C41B08D9DD1AA325F6640"/>
    <w:rsid w:val="0050589B"/>
    <w:rPr>
      <w:kern w:val="0"/>
      <w14:ligatures w14:val="none"/>
    </w:rPr>
  </w:style>
  <w:style w:type="paragraph" w:customStyle="1" w:styleId="68A987A120F34846A165713D527CC697">
    <w:name w:val="68A987A120F34846A165713D527CC697"/>
    <w:rsid w:val="0050589B"/>
    <w:rPr>
      <w:kern w:val="0"/>
      <w14:ligatures w14:val="none"/>
    </w:rPr>
  </w:style>
  <w:style w:type="paragraph" w:customStyle="1" w:styleId="732B32381D494949902C102D2053B730">
    <w:name w:val="732B32381D494949902C102D2053B730"/>
    <w:rsid w:val="0050589B"/>
    <w:rPr>
      <w:kern w:val="0"/>
      <w14:ligatures w14:val="none"/>
    </w:rPr>
  </w:style>
  <w:style w:type="paragraph" w:customStyle="1" w:styleId="1F6142B874F84D6DAC320FF6E54F9D82">
    <w:name w:val="1F6142B874F84D6DAC320FF6E54F9D82"/>
    <w:rsid w:val="0050589B"/>
    <w:rPr>
      <w:kern w:val="0"/>
      <w14:ligatures w14:val="none"/>
    </w:rPr>
  </w:style>
  <w:style w:type="paragraph" w:customStyle="1" w:styleId="3EC6BB6DCE3A4B60AB13CC86ABC3E4FA">
    <w:name w:val="3EC6BB6DCE3A4B60AB13CC86ABC3E4FA"/>
    <w:rsid w:val="0050589B"/>
    <w:rPr>
      <w:kern w:val="0"/>
      <w14:ligatures w14:val="none"/>
    </w:rPr>
  </w:style>
  <w:style w:type="paragraph" w:customStyle="1" w:styleId="7111056FEA2444A282F1C4E01C022732">
    <w:name w:val="7111056FEA2444A282F1C4E01C022732"/>
    <w:rsid w:val="0050589B"/>
    <w:rPr>
      <w:kern w:val="0"/>
      <w14:ligatures w14:val="none"/>
    </w:rPr>
  </w:style>
  <w:style w:type="paragraph" w:customStyle="1" w:styleId="4375EBB618EB40EFAABFA55BB1EF0650">
    <w:name w:val="4375EBB618EB40EFAABFA55BB1EF0650"/>
    <w:rsid w:val="0050589B"/>
    <w:rPr>
      <w:kern w:val="0"/>
      <w14:ligatures w14:val="none"/>
    </w:rPr>
  </w:style>
  <w:style w:type="paragraph" w:customStyle="1" w:styleId="274CB4707BF84559B9F01087D874BDF4">
    <w:name w:val="274CB4707BF84559B9F01087D874BDF4"/>
    <w:rsid w:val="0050589B"/>
    <w:rPr>
      <w:kern w:val="0"/>
      <w14:ligatures w14:val="none"/>
    </w:rPr>
  </w:style>
  <w:style w:type="paragraph" w:customStyle="1" w:styleId="4019DCE48C7B4458B033ED90823834B3">
    <w:name w:val="4019DCE48C7B4458B033ED90823834B3"/>
    <w:rsid w:val="0050589B"/>
    <w:rPr>
      <w:kern w:val="0"/>
      <w14:ligatures w14:val="none"/>
    </w:rPr>
  </w:style>
  <w:style w:type="paragraph" w:customStyle="1" w:styleId="E016A8BBA6744DB08FF2596EAF41C947">
    <w:name w:val="E016A8BBA6744DB08FF2596EAF41C947"/>
    <w:rsid w:val="0050589B"/>
    <w:rPr>
      <w:kern w:val="0"/>
      <w14:ligatures w14:val="none"/>
    </w:rPr>
  </w:style>
  <w:style w:type="paragraph" w:customStyle="1" w:styleId="8E7B5BBBA58F4AE5AFBF5619CE5B6E84">
    <w:name w:val="8E7B5BBBA58F4AE5AFBF5619CE5B6E84"/>
    <w:rsid w:val="0050589B"/>
    <w:rPr>
      <w:kern w:val="0"/>
      <w14:ligatures w14:val="none"/>
    </w:rPr>
  </w:style>
  <w:style w:type="paragraph" w:customStyle="1" w:styleId="25222A286F864804AE1486E0C64A65EE">
    <w:name w:val="25222A286F864804AE1486E0C64A65EE"/>
    <w:rsid w:val="0050589B"/>
    <w:rPr>
      <w:kern w:val="0"/>
      <w14:ligatures w14:val="none"/>
    </w:rPr>
  </w:style>
  <w:style w:type="paragraph" w:customStyle="1" w:styleId="F5875580878D4651933F301C075E511E">
    <w:name w:val="F5875580878D4651933F301C075E511E"/>
    <w:rsid w:val="0050589B"/>
    <w:rPr>
      <w:kern w:val="0"/>
      <w14:ligatures w14:val="none"/>
    </w:rPr>
  </w:style>
  <w:style w:type="paragraph" w:customStyle="1" w:styleId="B23026575EA747E6B362F6FB55814287">
    <w:name w:val="B23026575EA747E6B362F6FB55814287"/>
    <w:rsid w:val="0050589B"/>
    <w:rPr>
      <w:kern w:val="0"/>
      <w14:ligatures w14:val="none"/>
    </w:rPr>
  </w:style>
  <w:style w:type="paragraph" w:customStyle="1" w:styleId="6E8B6E3CFF024D7EB85132C6B7B88A94">
    <w:name w:val="6E8B6E3CFF024D7EB85132C6B7B88A94"/>
    <w:rsid w:val="0050589B"/>
    <w:rPr>
      <w:kern w:val="0"/>
      <w14:ligatures w14:val="none"/>
    </w:rPr>
  </w:style>
  <w:style w:type="paragraph" w:customStyle="1" w:styleId="1CA5EB7BEA394450AA9AC9E63774C5D7">
    <w:name w:val="1CA5EB7BEA394450AA9AC9E63774C5D7"/>
    <w:rsid w:val="0050589B"/>
    <w:rPr>
      <w:kern w:val="0"/>
      <w14:ligatures w14:val="none"/>
    </w:rPr>
  </w:style>
  <w:style w:type="paragraph" w:customStyle="1" w:styleId="C23FD8098EED4714837AEB5731B2221719">
    <w:name w:val="C23FD8098EED4714837AEB5731B22217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20">
    <w:name w:val="AD0E910D188D49979BC939AA4D6868AD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6">
    <w:name w:val="05841078811A4767976C1801E234118B3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6">
    <w:name w:val="03AF90857C8B41DC9C1A638195CEF5203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FCB25A95A748CD96A261B91FBFF3C71">
    <w:name w:val="77FCB25A95A748CD96A261B91FBFF3C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6">
    <w:name w:val="6B5F97CE789B4269B849167C0BBDA3DB3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92035462A0B410FB062B473D50519A11">
    <w:name w:val="692035462A0B410FB062B473D50519A1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D7B0CC3839247608E06E85182A6623F1">
    <w:name w:val="0D7B0CC3839247608E06E85182A6623F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A5984021DC349369814952B85B6E8881">
    <w:name w:val="8A5984021DC349369814952B85B6E888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F1F945F79254126866ED81C2E60C9BA1">
    <w:name w:val="7F1F945F79254126866ED81C2E60C9BA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56C3CB50ACA446528F96C69FC34A57C61">
    <w:name w:val="56C3CB50ACA446528F96C69FC34A57C6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B8166A7C35C41B08D9DD1AA325F66401">
    <w:name w:val="FB8166A7C35C41B08D9DD1AA325F6640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8A987A120F34846A165713D527CC6971">
    <w:name w:val="68A987A120F34846A165713D527CC69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32B32381D494949902C102D2053B7301">
    <w:name w:val="732B32381D494949902C102D2053B730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F6142B874F84D6DAC320FF6E54F9D821">
    <w:name w:val="1F6142B874F84D6DAC320FF6E54F9D8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EC6BB6DCE3A4B60AB13CC86ABC3E4FA1">
    <w:name w:val="3EC6BB6DCE3A4B60AB13CC86ABC3E4FA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111056FEA2444A282F1C4E01C0227321">
    <w:name w:val="7111056FEA2444A282F1C4E01C02273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375EBB618EB40EFAABFA55BB1EF06501">
    <w:name w:val="4375EBB618EB40EFAABFA55BB1EF0650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274CB4707BF84559B9F01087D874BDF41">
    <w:name w:val="274CB4707BF84559B9F01087D874BDF4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019DCE48C7B4458B033ED90823834B31">
    <w:name w:val="4019DCE48C7B4458B033ED90823834B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016A8BBA6744DB08FF2596EAF41C9471">
    <w:name w:val="E016A8BBA6744DB08FF2596EAF41C94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7B5BBBA58F4AE5AFBF5619CE5B6E841">
    <w:name w:val="8E7B5BBBA58F4AE5AFBF5619CE5B6E84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25222A286F864804AE1486E0C64A65EE1">
    <w:name w:val="25222A286F864804AE1486E0C64A65EE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5875580878D4651933F301C075E511E1">
    <w:name w:val="F5875580878D4651933F301C075E511E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23026575EA747E6B362F6FB558142871">
    <w:name w:val="B23026575EA747E6B362F6FB5581428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E8B6E3CFF024D7EB85132C6B7B88A941">
    <w:name w:val="6E8B6E3CFF024D7EB85132C6B7B88A94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CA5EB7BEA394450AA9AC9E63774C5D71">
    <w:name w:val="1CA5EB7BEA394450AA9AC9E63774C5D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20">
    <w:name w:val="C23FD8098EED4714837AEB5731B22217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21">
    <w:name w:val="AD0E910D188D49979BC939AA4D6868AD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7">
    <w:name w:val="05841078811A4767976C1801E234118B3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7">
    <w:name w:val="03AF90857C8B41DC9C1A638195CEF5203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FCB25A95A748CD96A261B91FBFF3C72">
    <w:name w:val="77FCB25A95A748CD96A261B91FBFF3C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7">
    <w:name w:val="6B5F97CE789B4269B849167C0BBDA3DB3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92035462A0B410FB062B473D50519A12">
    <w:name w:val="692035462A0B410FB062B473D50519A1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D7B0CC3839247608E06E85182A6623F2">
    <w:name w:val="0D7B0CC3839247608E06E85182A6623F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A5984021DC349369814952B85B6E8882">
    <w:name w:val="8A5984021DC349369814952B85B6E888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F1F945F79254126866ED81C2E60C9BA2">
    <w:name w:val="7F1F945F79254126866ED81C2E60C9BA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56C3CB50ACA446528F96C69FC34A57C62">
    <w:name w:val="56C3CB50ACA446528F96C69FC34A57C6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B8166A7C35C41B08D9DD1AA325F66402">
    <w:name w:val="FB8166A7C35C41B08D9DD1AA325F6640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8A987A120F34846A165713D527CC6972">
    <w:name w:val="68A987A120F34846A165713D527CC69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32B32381D494949902C102D2053B7302">
    <w:name w:val="732B32381D494949902C102D2053B730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F6142B874F84D6DAC320FF6E54F9D822">
    <w:name w:val="1F6142B874F84D6DAC320FF6E54F9D8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EC6BB6DCE3A4B60AB13CC86ABC3E4FA2">
    <w:name w:val="3EC6BB6DCE3A4B60AB13CC86ABC3E4FA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111056FEA2444A282F1C4E01C0227322">
    <w:name w:val="7111056FEA2444A282F1C4E01C02273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375EBB618EB40EFAABFA55BB1EF06502">
    <w:name w:val="4375EBB618EB40EFAABFA55BB1EF0650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274CB4707BF84559B9F01087D874BDF42">
    <w:name w:val="274CB4707BF84559B9F01087D874BDF4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019DCE48C7B4458B033ED90823834B32">
    <w:name w:val="4019DCE48C7B4458B033ED90823834B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016A8BBA6744DB08FF2596EAF41C9472">
    <w:name w:val="E016A8BBA6744DB08FF2596EAF41C94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7B5BBBA58F4AE5AFBF5619CE5B6E842">
    <w:name w:val="8E7B5BBBA58F4AE5AFBF5619CE5B6E84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25222A286F864804AE1486E0C64A65EE2">
    <w:name w:val="25222A286F864804AE1486E0C64A65EE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5875580878D4651933F301C075E511E2">
    <w:name w:val="F5875580878D4651933F301C075E511E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23026575EA747E6B362F6FB558142872">
    <w:name w:val="B23026575EA747E6B362F6FB5581428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E8B6E3CFF024D7EB85132C6B7B88A942">
    <w:name w:val="6E8B6E3CFF024D7EB85132C6B7B88A94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CA5EB7BEA394450AA9AC9E63774C5D72">
    <w:name w:val="1CA5EB7BEA394450AA9AC9E63774C5D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21">
    <w:name w:val="C23FD8098EED4714837AEB5731B2221721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2">
    <w:name w:val="AD0E910D188D49979BC939AA4D6868AD22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38">
    <w:name w:val="05841078811A4767976C1801E234118B38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38">
    <w:name w:val="03AF90857C8B41DC9C1A638195CEF52038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3">
    <w:name w:val="77FCB25A95A748CD96A261B91FBFF3C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38">
    <w:name w:val="6B5F97CE789B4269B849167C0BBDA3DB38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3">
    <w:name w:val="692035462A0B410FB062B473D50519A1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3">
    <w:name w:val="0D7B0CC3839247608E06E85182A6623F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3">
    <w:name w:val="8A5984021DC349369814952B85B6E888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3">
    <w:name w:val="7F1F945F79254126866ED81C2E60C9BA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3">
    <w:name w:val="56C3CB50ACA446528F96C69FC34A57C6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3">
    <w:name w:val="FB8166A7C35C41B08D9DD1AA325F6640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3">
    <w:name w:val="68A987A120F34846A165713D527CC69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3">
    <w:name w:val="732B32381D494949902C102D2053B730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3">
    <w:name w:val="1F6142B874F84D6DAC320FF6E54F9D82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3">
    <w:name w:val="3EC6BB6DCE3A4B60AB13CC86ABC3E4FA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3">
    <w:name w:val="7111056FEA2444A282F1C4E01C022732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3">
    <w:name w:val="4375EBB618EB40EFAABFA55BB1EF0650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3">
    <w:name w:val="274CB4707BF84559B9F01087D874BDF4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3">
    <w:name w:val="4019DCE48C7B4458B033ED90823834B3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3">
    <w:name w:val="E016A8BBA6744DB08FF2596EAF41C94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3">
    <w:name w:val="8E7B5BBBA58F4AE5AFBF5619CE5B6E84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3">
    <w:name w:val="25222A286F864804AE1486E0C64A65EE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3">
    <w:name w:val="F5875580878D4651933F301C075E511E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3">
    <w:name w:val="B23026575EA747E6B362F6FB5581428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3">
    <w:name w:val="6E8B6E3CFF024D7EB85132C6B7B88A94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3">
    <w:name w:val="1CA5EB7BEA394450AA9AC9E63774C5D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2">
    <w:name w:val="C23FD8098EED4714837AEB5731B2221722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3">
    <w:name w:val="AD0E910D188D49979BC939AA4D6868AD2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39">
    <w:name w:val="05841078811A4767976C1801E234118B39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39">
    <w:name w:val="03AF90857C8B41DC9C1A638195CEF52039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4">
    <w:name w:val="77FCB25A95A748CD96A261B91FBFF3C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39">
    <w:name w:val="6B5F97CE789B4269B849167C0BBDA3DB39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4">
    <w:name w:val="692035462A0B410FB062B473D50519A1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4">
    <w:name w:val="0D7B0CC3839247608E06E85182A6623F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4">
    <w:name w:val="8A5984021DC349369814952B85B6E888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4">
    <w:name w:val="7F1F945F79254126866ED81C2E60C9BA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4">
    <w:name w:val="56C3CB50ACA446528F96C69FC34A57C6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4">
    <w:name w:val="FB8166A7C35C41B08D9DD1AA325F6640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4">
    <w:name w:val="68A987A120F34846A165713D527CC69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4">
    <w:name w:val="732B32381D494949902C102D2053B730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4">
    <w:name w:val="1F6142B874F84D6DAC320FF6E54F9D82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4">
    <w:name w:val="3EC6BB6DCE3A4B60AB13CC86ABC3E4FA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4">
    <w:name w:val="7111056FEA2444A282F1C4E01C022732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4">
    <w:name w:val="4375EBB618EB40EFAABFA55BB1EF0650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4">
    <w:name w:val="274CB4707BF84559B9F01087D874BDF4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4">
    <w:name w:val="4019DCE48C7B4458B033ED90823834B3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4">
    <w:name w:val="E016A8BBA6744DB08FF2596EAF41C94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4">
    <w:name w:val="8E7B5BBBA58F4AE5AFBF5619CE5B6E84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4">
    <w:name w:val="25222A286F864804AE1486E0C64A65EE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4">
    <w:name w:val="F5875580878D4651933F301C075E511E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4">
    <w:name w:val="B23026575EA747E6B362F6FB5581428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4">
    <w:name w:val="6E8B6E3CFF024D7EB85132C6B7B88A94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4">
    <w:name w:val="1CA5EB7BEA394450AA9AC9E63774C5D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3">
    <w:name w:val="C23FD8098EED4714837AEB5731B2221723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4">
    <w:name w:val="AD0E910D188D49979BC939AA4D6868AD24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40">
    <w:name w:val="05841078811A4767976C1801E234118B40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0">
    <w:name w:val="03AF90857C8B41DC9C1A638195CEF52040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5">
    <w:name w:val="77FCB25A95A748CD96A261B91FBFF3C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40">
    <w:name w:val="6B5F97CE789B4269B849167C0BBDA3DB40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5">
    <w:name w:val="692035462A0B410FB062B473D50519A1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5">
    <w:name w:val="0D7B0CC3839247608E06E85182A6623F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5">
    <w:name w:val="8A5984021DC349369814952B85B6E888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5">
    <w:name w:val="7F1F945F79254126866ED81C2E60C9BA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5">
    <w:name w:val="56C3CB50ACA446528F96C69FC34A57C6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5">
    <w:name w:val="FB8166A7C35C41B08D9DD1AA325F6640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5">
    <w:name w:val="68A987A120F34846A165713D527CC69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5">
    <w:name w:val="732B32381D494949902C102D2053B730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5">
    <w:name w:val="1F6142B874F84D6DAC320FF6E54F9D82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5">
    <w:name w:val="3EC6BB6DCE3A4B60AB13CC86ABC3E4FA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5">
    <w:name w:val="7111056FEA2444A282F1C4E01C022732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5">
    <w:name w:val="4375EBB618EB40EFAABFA55BB1EF0650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5">
    <w:name w:val="274CB4707BF84559B9F01087D874BDF4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5">
    <w:name w:val="4019DCE48C7B4458B033ED90823834B3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5">
    <w:name w:val="E016A8BBA6744DB08FF2596EAF41C94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5">
    <w:name w:val="8E7B5BBBA58F4AE5AFBF5619CE5B6E84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5">
    <w:name w:val="25222A286F864804AE1486E0C64A65EE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5">
    <w:name w:val="F5875580878D4651933F301C075E511E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5">
    <w:name w:val="B23026575EA747E6B362F6FB5581428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5">
    <w:name w:val="6E8B6E3CFF024D7EB85132C6B7B88A94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5">
    <w:name w:val="1CA5EB7BEA394450AA9AC9E63774C5D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4">
    <w:name w:val="C23FD8098EED4714837AEB5731B2221724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5">
    <w:name w:val="AD0E910D188D49979BC939AA4D6868AD25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41">
    <w:name w:val="05841078811A4767976C1801E234118B4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1">
    <w:name w:val="03AF90857C8B41DC9C1A638195CEF5204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6">
    <w:name w:val="77FCB25A95A748CD96A261B91FBFF3C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41">
    <w:name w:val="6B5F97CE789B4269B849167C0BBDA3DB4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6">
    <w:name w:val="692035462A0B410FB062B473D50519A1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6">
    <w:name w:val="0D7B0CC3839247608E06E85182A6623F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6">
    <w:name w:val="8A5984021DC349369814952B85B6E888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6">
    <w:name w:val="7F1F945F79254126866ED81C2E60C9BA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6">
    <w:name w:val="56C3CB50ACA446528F96C69FC34A57C6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6">
    <w:name w:val="FB8166A7C35C41B08D9DD1AA325F6640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6">
    <w:name w:val="68A987A120F34846A165713D527CC69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6">
    <w:name w:val="732B32381D494949902C102D2053B730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6">
    <w:name w:val="1F6142B874F84D6DAC320FF6E54F9D82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6">
    <w:name w:val="3EC6BB6DCE3A4B60AB13CC86ABC3E4FA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6">
    <w:name w:val="7111056FEA2444A282F1C4E01C022732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6">
    <w:name w:val="4375EBB618EB40EFAABFA55BB1EF0650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6">
    <w:name w:val="274CB4707BF84559B9F01087D874BDF4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6">
    <w:name w:val="4019DCE48C7B4458B033ED90823834B3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6">
    <w:name w:val="E016A8BBA6744DB08FF2596EAF41C94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6">
    <w:name w:val="8E7B5BBBA58F4AE5AFBF5619CE5B6E84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6">
    <w:name w:val="25222A286F864804AE1486E0C64A65EE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6">
    <w:name w:val="F5875580878D4651933F301C075E511E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6">
    <w:name w:val="B23026575EA747E6B362F6FB5581428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6">
    <w:name w:val="6E8B6E3CFF024D7EB85132C6B7B88A94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6">
    <w:name w:val="1CA5EB7BEA394450AA9AC9E63774C5D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5">
    <w:name w:val="C23FD8098EED4714837AEB5731B2221725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6">
    <w:name w:val="AD0E910D188D49979BC939AA4D6868AD2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021F1722684B28A66A53C4686415A0">
    <w:name w:val="1C021F1722684B28A66A53C4686415A0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2">
    <w:name w:val="03AF90857C8B41DC9C1A638195CEF5204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7">
    <w:name w:val="77FCB25A95A748CD96A261B91FBFF3C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42">
    <w:name w:val="05841078811A4767976C1801E234118B4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42">
    <w:name w:val="6B5F97CE789B4269B849167C0BBDA3DB4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7">
    <w:name w:val="692035462A0B410FB062B473D50519A1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7">
    <w:name w:val="0D7B0CC3839247608E06E85182A6623F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7">
    <w:name w:val="8A5984021DC349369814952B85B6E888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7">
    <w:name w:val="7F1F945F79254126866ED81C2E60C9BA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7">
    <w:name w:val="56C3CB50ACA446528F96C69FC34A57C6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7">
    <w:name w:val="FB8166A7C35C41B08D9DD1AA325F6640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7">
    <w:name w:val="68A987A120F34846A165713D527CC69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7">
    <w:name w:val="732B32381D494949902C102D2053B730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7">
    <w:name w:val="1F6142B874F84D6DAC320FF6E54F9D82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7">
    <w:name w:val="3EC6BB6DCE3A4B60AB13CC86ABC3E4FA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7">
    <w:name w:val="7111056FEA2444A282F1C4E01C022732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7">
    <w:name w:val="4375EBB618EB40EFAABFA55BB1EF0650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7">
    <w:name w:val="274CB4707BF84559B9F01087D874BDF4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7">
    <w:name w:val="4019DCE48C7B4458B033ED90823834B3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7">
    <w:name w:val="E016A8BBA6744DB08FF2596EAF41C94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7">
    <w:name w:val="8E7B5BBBA58F4AE5AFBF5619CE5B6E84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7">
    <w:name w:val="25222A286F864804AE1486E0C64A65EE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7">
    <w:name w:val="F5875580878D4651933F301C075E511E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7">
    <w:name w:val="B23026575EA747E6B362F6FB5581428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7">
    <w:name w:val="6E8B6E3CFF024D7EB85132C6B7B88A94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7">
    <w:name w:val="1CA5EB7BEA394450AA9AC9E63774C5D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">
    <w:name w:val="1E4E62476753471CB20A20E3298C230C"/>
    <w:rsid w:val="0050589B"/>
    <w:rPr>
      <w:kern w:val="0"/>
      <w14:ligatures w14:val="none"/>
    </w:rPr>
  </w:style>
  <w:style w:type="paragraph" w:customStyle="1" w:styleId="B94CE6062B93445B890F014DF01BAA92">
    <w:name w:val="B94CE6062B93445B890F014DF01BAA92"/>
    <w:rsid w:val="0050589B"/>
    <w:rPr>
      <w:kern w:val="0"/>
      <w14:ligatures w14:val="none"/>
    </w:rPr>
  </w:style>
  <w:style w:type="paragraph" w:customStyle="1" w:styleId="DEDC55FA38B5499784A65EC59FE1FE20">
    <w:name w:val="DEDC55FA38B5499784A65EC59FE1FE20"/>
    <w:rsid w:val="0050589B"/>
    <w:rPr>
      <w:kern w:val="0"/>
      <w14:ligatures w14:val="none"/>
    </w:rPr>
  </w:style>
  <w:style w:type="paragraph" w:customStyle="1" w:styleId="9924F95B26614B9EA2D539532AA7E0A2">
    <w:name w:val="9924F95B26614B9EA2D539532AA7E0A2"/>
    <w:rsid w:val="0050589B"/>
    <w:rPr>
      <w:kern w:val="0"/>
      <w14:ligatures w14:val="none"/>
    </w:rPr>
  </w:style>
  <w:style w:type="paragraph" w:customStyle="1" w:styleId="C137B9ECDCFC4742A0A50B6304FC606A">
    <w:name w:val="C137B9ECDCFC4742A0A50B6304FC606A"/>
    <w:rsid w:val="0050589B"/>
    <w:rPr>
      <w:kern w:val="0"/>
      <w14:ligatures w14:val="none"/>
    </w:rPr>
  </w:style>
  <w:style w:type="paragraph" w:customStyle="1" w:styleId="2DC15FD1C8DC479591B39D0E0067A2B1">
    <w:name w:val="2DC15FD1C8DC479591B39D0E0067A2B1"/>
    <w:rsid w:val="0050589B"/>
    <w:rPr>
      <w:kern w:val="0"/>
      <w14:ligatures w14:val="none"/>
    </w:rPr>
  </w:style>
  <w:style w:type="paragraph" w:customStyle="1" w:styleId="B5605886F36A4E0685F58F4630A762D7">
    <w:name w:val="B5605886F36A4E0685F58F4630A762D7"/>
    <w:rsid w:val="0050589B"/>
    <w:rPr>
      <w:kern w:val="0"/>
      <w14:ligatures w14:val="none"/>
    </w:rPr>
  </w:style>
  <w:style w:type="paragraph" w:customStyle="1" w:styleId="EB6EDEBA57FE4F3F9898C9F15A34151F">
    <w:name w:val="EB6EDEBA57FE4F3F9898C9F15A34151F"/>
    <w:rsid w:val="0050589B"/>
    <w:rPr>
      <w:kern w:val="0"/>
      <w14:ligatures w14:val="none"/>
    </w:rPr>
  </w:style>
  <w:style w:type="paragraph" w:customStyle="1" w:styleId="BF8D81B19D1743749A8B68E2BE8DD237">
    <w:name w:val="BF8D81B19D1743749A8B68E2BE8DD237"/>
    <w:rsid w:val="0050589B"/>
    <w:rPr>
      <w:kern w:val="0"/>
      <w14:ligatures w14:val="none"/>
    </w:rPr>
  </w:style>
  <w:style w:type="paragraph" w:customStyle="1" w:styleId="C91FB7FF1F3F4BB98B970AB65DEA2B48">
    <w:name w:val="C91FB7FF1F3F4BB98B970AB65DEA2B48"/>
    <w:rsid w:val="0050589B"/>
    <w:rPr>
      <w:kern w:val="0"/>
      <w14:ligatures w14:val="none"/>
    </w:rPr>
  </w:style>
  <w:style w:type="paragraph" w:customStyle="1" w:styleId="91CF302A45C348AF90606799E2CC214E">
    <w:name w:val="91CF302A45C348AF90606799E2CC214E"/>
    <w:rsid w:val="0050589B"/>
    <w:rPr>
      <w:kern w:val="0"/>
      <w14:ligatures w14:val="none"/>
    </w:rPr>
  </w:style>
  <w:style w:type="paragraph" w:customStyle="1" w:styleId="1EF30D3C11464DEBAAB5E2914658D929">
    <w:name w:val="1EF30D3C11464DEBAAB5E2914658D929"/>
    <w:rsid w:val="0050589B"/>
    <w:rPr>
      <w:kern w:val="0"/>
      <w14:ligatures w14:val="none"/>
    </w:rPr>
  </w:style>
  <w:style w:type="paragraph" w:customStyle="1" w:styleId="6A3C7C05E388421C83BEFEEF70FF72E7">
    <w:name w:val="6A3C7C05E388421C83BEFEEF70FF72E7"/>
    <w:rsid w:val="0050589B"/>
    <w:rPr>
      <w:kern w:val="0"/>
      <w14:ligatures w14:val="none"/>
    </w:rPr>
  </w:style>
  <w:style w:type="paragraph" w:customStyle="1" w:styleId="00981D3670D74EE4ABB798A9B3D69A2E">
    <w:name w:val="00981D3670D74EE4ABB798A9B3D69A2E"/>
    <w:rsid w:val="0050589B"/>
    <w:rPr>
      <w:kern w:val="0"/>
      <w14:ligatures w14:val="none"/>
    </w:rPr>
  </w:style>
  <w:style w:type="paragraph" w:customStyle="1" w:styleId="328FC78C4BEB416A88AC767DD4481E81">
    <w:name w:val="328FC78C4BEB416A88AC767DD4481E81"/>
    <w:rsid w:val="0050589B"/>
    <w:rPr>
      <w:kern w:val="0"/>
      <w14:ligatures w14:val="none"/>
    </w:rPr>
  </w:style>
  <w:style w:type="paragraph" w:customStyle="1" w:styleId="E39D4E3F9ED94FFE95CD2EB420A3057E">
    <w:name w:val="E39D4E3F9ED94FFE95CD2EB420A3057E"/>
    <w:rsid w:val="0050589B"/>
    <w:rPr>
      <w:kern w:val="0"/>
      <w14:ligatures w14:val="none"/>
    </w:rPr>
  </w:style>
  <w:style w:type="paragraph" w:customStyle="1" w:styleId="3BD51EA1282A49B2A498D07E66E65977">
    <w:name w:val="3BD51EA1282A49B2A498D07E66E65977"/>
    <w:rsid w:val="0050589B"/>
    <w:rPr>
      <w:kern w:val="0"/>
      <w14:ligatures w14:val="none"/>
    </w:rPr>
  </w:style>
  <w:style w:type="paragraph" w:customStyle="1" w:styleId="09ADB9E7E5E848CA88105FECF6BF4528">
    <w:name w:val="09ADB9E7E5E848CA88105FECF6BF4528"/>
    <w:rsid w:val="0050589B"/>
    <w:rPr>
      <w:kern w:val="0"/>
      <w14:ligatures w14:val="none"/>
    </w:rPr>
  </w:style>
  <w:style w:type="paragraph" w:customStyle="1" w:styleId="87ACB3F71B244644A37861C4BD30EDF5">
    <w:name w:val="87ACB3F71B244644A37861C4BD30EDF5"/>
    <w:rsid w:val="0050589B"/>
    <w:rPr>
      <w:kern w:val="0"/>
      <w14:ligatures w14:val="none"/>
    </w:rPr>
  </w:style>
  <w:style w:type="paragraph" w:customStyle="1" w:styleId="C41990468F8A4174B092D761432E79CA">
    <w:name w:val="C41990468F8A4174B092D761432E79CA"/>
    <w:rsid w:val="0050589B"/>
    <w:rPr>
      <w:kern w:val="0"/>
      <w14:ligatures w14:val="none"/>
    </w:rPr>
  </w:style>
  <w:style w:type="paragraph" w:customStyle="1" w:styleId="05DEB5C215634209967D163E4A424831">
    <w:name w:val="05DEB5C215634209967D163E4A424831"/>
    <w:rsid w:val="0050589B"/>
    <w:rPr>
      <w:kern w:val="0"/>
      <w14:ligatures w14:val="none"/>
    </w:rPr>
  </w:style>
  <w:style w:type="paragraph" w:customStyle="1" w:styleId="77217FB58F7846258F67E76BA7BEBABC">
    <w:name w:val="77217FB58F7846258F67E76BA7BEBABC"/>
    <w:rsid w:val="0050589B"/>
    <w:rPr>
      <w:kern w:val="0"/>
      <w14:ligatures w14:val="none"/>
    </w:rPr>
  </w:style>
  <w:style w:type="paragraph" w:customStyle="1" w:styleId="5CDF8E955DE04B9A81AE8F91FE8826B0">
    <w:name w:val="5CDF8E955DE04B9A81AE8F91FE8826B0"/>
    <w:rsid w:val="0050589B"/>
    <w:rPr>
      <w:kern w:val="0"/>
      <w14:ligatures w14:val="none"/>
    </w:rPr>
  </w:style>
  <w:style w:type="paragraph" w:customStyle="1" w:styleId="0C8984BEF7B74B87AF84EEFD7C4D87F4">
    <w:name w:val="0C8984BEF7B74B87AF84EEFD7C4D87F4"/>
    <w:rsid w:val="0050589B"/>
    <w:rPr>
      <w:kern w:val="0"/>
      <w14:ligatures w14:val="none"/>
    </w:rPr>
  </w:style>
  <w:style w:type="paragraph" w:customStyle="1" w:styleId="9E4ED48F1423430A8F3B100E35C39F3C">
    <w:name w:val="9E4ED48F1423430A8F3B100E35C39F3C"/>
    <w:rsid w:val="0050589B"/>
    <w:rPr>
      <w:kern w:val="0"/>
      <w14:ligatures w14:val="none"/>
    </w:rPr>
  </w:style>
  <w:style w:type="paragraph" w:customStyle="1" w:styleId="ADFB0316EB1647829B6EDD77D3834E83">
    <w:name w:val="ADFB0316EB1647829B6EDD77D3834E83"/>
    <w:rsid w:val="0050589B"/>
    <w:rPr>
      <w:kern w:val="0"/>
      <w14:ligatures w14:val="none"/>
    </w:rPr>
  </w:style>
  <w:style w:type="paragraph" w:customStyle="1" w:styleId="94ECEA5240E04274816E0B56409FD61D">
    <w:name w:val="94ECEA5240E04274816E0B56409FD61D"/>
    <w:rsid w:val="0050589B"/>
    <w:rPr>
      <w:kern w:val="0"/>
      <w14:ligatures w14:val="none"/>
    </w:rPr>
  </w:style>
  <w:style w:type="paragraph" w:customStyle="1" w:styleId="210FAD646717479FB096F37B9A0860C8">
    <w:name w:val="210FAD646717479FB096F37B9A0860C8"/>
    <w:rsid w:val="0050589B"/>
    <w:rPr>
      <w:kern w:val="0"/>
      <w14:ligatures w14:val="none"/>
    </w:rPr>
  </w:style>
  <w:style w:type="paragraph" w:customStyle="1" w:styleId="72CEEA98F2084EC5A60BB35EEBCFB785">
    <w:name w:val="72CEEA98F2084EC5A60BB35EEBCFB785"/>
    <w:rsid w:val="0050589B"/>
    <w:rPr>
      <w:kern w:val="0"/>
      <w14:ligatures w14:val="none"/>
    </w:rPr>
  </w:style>
  <w:style w:type="paragraph" w:customStyle="1" w:styleId="8681ADE4204B4D3EAB114FF9AD46EC4E">
    <w:name w:val="8681ADE4204B4D3EAB114FF9AD46EC4E"/>
    <w:rsid w:val="0050589B"/>
    <w:rPr>
      <w:kern w:val="0"/>
      <w14:ligatures w14:val="none"/>
    </w:rPr>
  </w:style>
  <w:style w:type="paragraph" w:customStyle="1" w:styleId="C23FD8098EED4714837AEB5731B2221726">
    <w:name w:val="C23FD8098EED4714837AEB5731B222172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7">
    <w:name w:val="AD0E910D188D49979BC939AA4D6868AD2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021F1722684B28A66A53C4686415A01">
    <w:name w:val="1C021F1722684B28A66A53C4686415A0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3">
    <w:name w:val="03AF90857C8B41DC9C1A638195CEF52043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8">
    <w:name w:val="77FCB25A95A748CD96A261B91FBFF3C78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1">
    <w:name w:val="1E4E62476753471CB20A20E3298C230C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1">
    <w:name w:val="B94CE6062B93445B890F014DF01BAA92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1">
    <w:name w:val="DEDC55FA38B5499784A65EC59FE1FE20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1">
    <w:name w:val="9924F95B26614B9EA2D539532AA7E0A2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1">
    <w:name w:val="C137B9ECDCFC4742A0A50B6304FC606A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1">
    <w:name w:val="2DC15FD1C8DC479591B39D0E0067A2B1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1">
    <w:name w:val="B5605886F36A4E0685F58F4630A762D7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1">
    <w:name w:val="EB6EDEBA57FE4F3F9898C9F15A34151F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1">
    <w:name w:val="BF8D81B19D1743749A8B68E2BE8DD237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1">
    <w:name w:val="C91FB7FF1F3F4BB98B970AB65DEA2B48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1">
    <w:name w:val="91CF302A45C348AF90606799E2CC214E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1">
    <w:name w:val="1EF30D3C11464DEBAAB5E2914658D929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1">
    <w:name w:val="6A3C7C05E388421C83BEFEEF70FF72E7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1">
    <w:name w:val="00981D3670D74EE4ABB798A9B3D69A2E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1">
    <w:name w:val="328FC78C4BEB416A88AC767DD4481E81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1">
    <w:name w:val="E39D4E3F9ED94FFE95CD2EB420A3057E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1">
    <w:name w:val="3BD51EA1282A49B2A498D07E66E65977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1">
    <w:name w:val="09ADB9E7E5E848CA88105FECF6BF4528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1">
    <w:name w:val="87ACB3F71B244644A37861C4BD30EDF5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styleId="a">
    <w:name w:val="List Number"/>
    <w:basedOn w:val="a0"/>
    <w:uiPriority w:val="99"/>
    <w:unhideWhenUsed/>
    <w:rsid w:val="0050589B"/>
    <w:pPr>
      <w:numPr>
        <w:numId w:val="3"/>
      </w:numPr>
      <w:spacing w:before="100" w:after="200" w:line="276" w:lineRule="auto"/>
      <w:contextualSpacing/>
    </w:pPr>
    <w:rPr>
      <w:kern w:val="0"/>
      <w:szCs w:val="21"/>
      <w:lang w:eastAsia="ja-JP"/>
      <w14:ligatures w14:val="none"/>
    </w:rPr>
  </w:style>
  <w:style w:type="paragraph" w:customStyle="1" w:styleId="C41990468F8A4174B092D761432E79CA1">
    <w:name w:val="C41990468F8A4174B092D761432E79CA1"/>
    <w:rsid w:val="0050589B"/>
    <w:pPr>
      <w:numPr>
        <w:numId w:val="4"/>
      </w:numPr>
      <w:spacing w:before="100" w:after="200" w:line="276" w:lineRule="auto"/>
      <w:ind w:left="360" w:hanging="360"/>
      <w:contextualSpacing/>
    </w:pPr>
    <w:rPr>
      <w:kern w:val="0"/>
      <w:szCs w:val="21"/>
      <w:lang w:eastAsia="ja-JP"/>
      <w14:ligatures w14:val="none"/>
    </w:rPr>
  </w:style>
  <w:style w:type="paragraph" w:customStyle="1" w:styleId="05DEB5C215634209967D163E4A4248311">
    <w:name w:val="05DEB5C215634209967D163E4A424831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1">
    <w:name w:val="77217FB58F7846258F67E76BA7BEBABC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CDF8E955DE04B9A81AE8F91FE8826B01">
    <w:name w:val="5CDF8E955DE04B9A81AE8F91FE8826B0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1">
    <w:name w:val="0C8984BEF7B74B87AF84EEFD7C4D87F4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1">
    <w:name w:val="9E4ED48F1423430A8F3B100E35C39F3C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1">
    <w:name w:val="ADFB0316EB1647829B6EDD77D3834E83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1">
    <w:name w:val="94ECEA5240E04274816E0B56409FD61D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1">
    <w:name w:val="210FAD646717479FB096F37B9A0860C8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1">
    <w:name w:val="72CEEA98F2084EC5A60BB35EEBCFB785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1">
    <w:name w:val="8681ADE4204B4D3EAB114FF9AD46EC4E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7">
    <w:name w:val="C23FD8098EED4714837AEB5731B222172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8">
    <w:name w:val="AD0E910D188D49979BC939AA4D6868AD28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021F1722684B28A66A53C4686415A02">
    <w:name w:val="1C021F1722684B28A66A53C4686415A0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4">
    <w:name w:val="03AF90857C8B41DC9C1A638195CEF52044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9">
    <w:name w:val="77FCB25A95A748CD96A261B91FBFF3C79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2">
    <w:name w:val="1E4E62476753471CB20A20E3298C230C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2">
    <w:name w:val="B94CE6062B93445B890F014DF01BAA92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2">
    <w:name w:val="DEDC55FA38B5499784A65EC59FE1FE20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2">
    <w:name w:val="9924F95B26614B9EA2D539532AA7E0A2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2">
    <w:name w:val="C137B9ECDCFC4742A0A50B6304FC606A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2">
    <w:name w:val="2DC15FD1C8DC479591B39D0E0067A2B1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2">
    <w:name w:val="B5605886F36A4E0685F58F4630A762D7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2">
    <w:name w:val="EB6EDEBA57FE4F3F9898C9F15A34151F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2">
    <w:name w:val="BF8D81B19D1743749A8B68E2BE8DD237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2">
    <w:name w:val="C91FB7FF1F3F4BB98B970AB65DEA2B48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2">
    <w:name w:val="91CF302A45C348AF90606799E2CC214E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2">
    <w:name w:val="1EF30D3C11464DEBAAB5E2914658D929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2">
    <w:name w:val="6A3C7C05E388421C83BEFEEF70FF72E7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2">
    <w:name w:val="00981D3670D74EE4ABB798A9B3D69A2E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2">
    <w:name w:val="328FC78C4BEB416A88AC767DD4481E81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2">
    <w:name w:val="E39D4E3F9ED94FFE95CD2EB420A3057E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2">
    <w:name w:val="3BD51EA1282A49B2A498D07E66E65977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2">
    <w:name w:val="09ADB9E7E5E848CA88105FECF6BF4528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2">
    <w:name w:val="87ACB3F71B244644A37861C4BD30EDF5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1990468F8A4174B092D761432E79CA2">
    <w:name w:val="C41990468F8A4174B092D761432E79CA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2">
    <w:name w:val="05DEB5C215634209967D163E4A424831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2">
    <w:name w:val="77217FB58F7846258F67E76BA7BEBABC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CDF8E955DE04B9A81AE8F91FE8826B02">
    <w:name w:val="5CDF8E955DE04B9A81AE8F91FE8826B0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2">
    <w:name w:val="0C8984BEF7B74B87AF84EEFD7C4D87F4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2">
    <w:name w:val="9E4ED48F1423430A8F3B100E35C39F3C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2">
    <w:name w:val="ADFB0316EB1647829B6EDD77D3834E83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2">
    <w:name w:val="94ECEA5240E04274816E0B56409FD61D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2">
    <w:name w:val="210FAD646717479FB096F37B9A0860C8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2">
    <w:name w:val="72CEEA98F2084EC5A60BB35EEBCFB785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2">
    <w:name w:val="8681ADE4204B4D3EAB114FF9AD46EC4E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8">
    <w:name w:val="C23FD8098EED4714837AEB5731B2221728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9">
    <w:name w:val="AD0E910D188D49979BC939AA4D6868AD29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021F1722684B28A66A53C4686415A03">
    <w:name w:val="1C021F1722684B28A66A53C4686415A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5">
    <w:name w:val="03AF90857C8B41DC9C1A638195CEF52045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10">
    <w:name w:val="77FCB25A95A748CD96A261B91FBFF3C710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3">
    <w:name w:val="1E4E62476753471CB20A20E3298C230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3">
    <w:name w:val="B94CE6062B93445B890F014DF01BAA92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3">
    <w:name w:val="DEDC55FA38B5499784A65EC59FE1FE2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3">
    <w:name w:val="9924F95B26614B9EA2D539532AA7E0A2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3">
    <w:name w:val="C137B9ECDCFC4742A0A50B6304FC606A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3">
    <w:name w:val="2DC15FD1C8DC479591B39D0E0067A2B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3">
    <w:name w:val="B5605886F36A4E0685F58F4630A762D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3">
    <w:name w:val="EB6EDEBA57FE4F3F9898C9F15A34151F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3">
    <w:name w:val="BF8D81B19D1743749A8B68E2BE8DD23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3">
    <w:name w:val="C91FB7FF1F3F4BB98B970AB65DEA2B4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3">
    <w:name w:val="91CF302A45C348AF90606799E2CC214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3">
    <w:name w:val="1EF30D3C11464DEBAAB5E2914658D929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3">
    <w:name w:val="6A3C7C05E388421C83BEFEEF70FF72E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3">
    <w:name w:val="00981D3670D74EE4ABB798A9B3D69A2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3">
    <w:name w:val="328FC78C4BEB416A88AC767DD4481E8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3">
    <w:name w:val="E39D4E3F9ED94FFE95CD2EB420A3057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3">
    <w:name w:val="3BD51EA1282A49B2A498D07E66E6597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3">
    <w:name w:val="09ADB9E7E5E848CA88105FECF6BF452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3">
    <w:name w:val="87ACB3F71B244644A37861C4BD30EDF5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1990468F8A4174B092D761432E79CA3">
    <w:name w:val="C41990468F8A4174B092D761432E79CA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3">
    <w:name w:val="05DEB5C215634209967D163E4A42483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3">
    <w:name w:val="77217FB58F7846258F67E76BA7BEBAB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CDF8E955DE04B9A81AE8F91FE8826B03">
    <w:name w:val="5CDF8E955DE04B9A81AE8F91FE8826B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3">
    <w:name w:val="0C8984BEF7B74B87AF84EEFD7C4D87F4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3">
    <w:name w:val="9E4ED48F1423430A8F3B100E35C39F3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3">
    <w:name w:val="ADFB0316EB1647829B6EDD77D3834E83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3">
    <w:name w:val="94ECEA5240E04274816E0B56409FD61D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3">
    <w:name w:val="210FAD646717479FB096F37B9A0860C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3">
    <w:name w:val="72CEEA98F2084EC5A60BB35EEBCFB785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3">
    <w:name w:val="8681ADE4204B4D3EAB114FF9AD46EC4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Office_22447975_TF03463087</Template>
  <TotalTime>34</TotalTime>
  <Pages>1</Pages>
  <Words>857</Words>
  <Characters>490</Characters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2017-02-06T05:42:00Z</dcterms:created>
  <dcterms:modified xsi:type="dcterms:W3CDTF">2018-08-21T09:38:00Z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