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9E1" w:rsidRDefault="008A3CC9" w:rsidP="00A979E1">
      <w:pPr>
        <w:pStyle w:val="afffff5"/>
      </w:pPr>
      <w:sdt>
        <w:sdtPr>
          <w:alias w:val="Введіть назву наради:"/>
          <w:tag w:val="Введіть назву наради:"/>
          <w:id w:val="745540532"/>
          <w:placeholder>
            <w:docPart w:val="6788B691727F4774B4E7AAD2E001B891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Назва наради</w:t>
          </w:r>
        </w:sdtContent>
      </w:sdt>
      <w:r w:rsidR="00A979E1">
        <w:rPr>
          <w:lang w:bidi="uk-UA"/>
        </w:rPr>
        <w:t xml:space="preserve"> </w:t>
      </w:r>
      <w:sdt>
        <w:sdtPr>
          <w:alias w:val="Вертикальна лінія роздільника:"/>
          <w:tag w:val="Вертикальна лінія роздільника:"/>
          <w:id w:val="1874568466"/>
          <w:placeholder>
            <w:docPart w:val="A2BE8424FBE54B32817303908070D64A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|</w:t>
          </w:r>
        </w:sdtContent>
      </w:sdt>
      <w:r w:rsidR="001363A9">
        <w:t xml:space="preserve"> </w:t>
      </w:r>
      <w:sdt>
        <w:sdtPr>
          <w:rPr>
            <w:rStyle w:val="a6"/>
          </w:rPr>
          <w:alias w:val="Протокол:"/>
          <w:tag w:val="Протокол:"/>
          <w:id w:val="324875599"/>
          <w:placeholder>
            <w:docPart w:val="F78967EAF242433EB7EDFE5C3B56CE4E"/>
          </w:placeholder>
          <w:temporary/>
          <w:showingPlcHdr/>
          <w15:appearance w15:val="hidden"/>
        </w:sdtPr>
        <w:sdtEndPr>
          <w:rPr>
            <w:rStyle w:val="a2"/>
            <w:caps w:val="0"/>
          </w:rPr>
        </w:sdtEndPr>
        <w:sdtContent>
          <w:r w:rsidR="00CB50F2" w:rsidRPr="00CB50F2">
            <w:rPr>
              <w:rStyle w:val="a6"/>
              <w:lang w:bidi="uk-UA"/>
            </w:rPr>
            <w:t>Протокол</w:t>
          </w:r>
        </w:sdtContent>
      </w:sdt>
    </w:p>
    <w:p w:rsidR="00A979E1" w:rsidRDefault="008A3CC9" w:rsidP="00A979E1">
      <w:pPr>
        <w:pStyle w:val="21"/>
      </w:pPr>
      <w:sdt>
        <w:sdtPr>
          <w:alias w:val="Дата й час наради:"/>
          <w:tag w:val="Дата й час наради:"/>
          <w:id w:val="712006246"/>
          <w:placeholder>
            <w:docPart w:val="33E2089239B14287844C4133E7844293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Дата | час наради</w:t>
          </w:r>
        </w:sdtContent>
      </w:sdt>
      <w:r w:rsidR="00A979E1">
        <w:rPr>
          <w:lang w:bidi="uk-UA"/>
        </w:rPr>
        <w:t xml:space="preserve"> </w:t>
      </w:r>
      <w:sdt>
        <w:sdtPr>
          <w:rPr>
            <w:rStyle w:val="affffc"/>
          </w:rPr>
          <w:alias w:val="Введіть дату:"/>
          <w:tag w:val="Введіть дату:"/>
          <w:id w:val="-932354384"/>
          <w:placeholder>
            <w:docPart w:val="E75AB1C5E78C4D3486AC652E0EC00A86"/>
          </w:placeholder>
          <w:temporary/>
          <w:showingPlcHdr/>
          <w15:appearance w15:val="hidden"/>
        </w:sdtPr>
        <w:sdtEndPr>
          <w:rPr>
            <w:rStyle w:val="affffc"/>
          </w:rPr>
        </w:sdtEndPr>
        <w:sdtContent>
          <w:r w:rsidR="00A979E1" w:rsidRPr="003665F5">
            <w:rPr>
              <w:rStyle w:val="affffc"/>
              <w:lang w:bidi="uk-UA"/>
            </w:rPr>
            <w:t>Дата</w:t>
          </w:r>
        </w:sdtContent>
      </w:sdt>
      <w:r w:rsidR="00A979E1" w:rsidRPr="003665F5">
        <w:rPr>
          <w:rStyle w:val="affffc"/>
          <w:lang w:bidi="uk-UA"/>
        </w:rPr>
        <w:t xml:space="preserve"> | </w:t>
      </w:r>
      <w:sdt>
        <w:sdtPr>
          <w:rPr>
            <w:rStyle w:val="affffc"/>
          </w:rPr>
          <w:alias w:val="Введіть час:"/>
          <w:tag w:val="Введіть час:"/>
          <w:id w:val="1573844241"/>
          <w:placeholder>
            <w:docPart w:val="4E55794736ED405EA0DDCC5388F1A2E2"/>
          </w:placeholder>
          <w:temporary/>
          <w:showingPlcHdr/>
          <w15:appearance w15:val="hidden"/>
        </w:sdtPr>
        <w:sdtEndPr>
          <w:rPr>
            <w:rStyle w:val="affffc"/>
          </w:rPr>
        </w:sdtEndPr>
        <w:sdtContent>
          <w:r w:rsidR="00A979E1" w:rsidRPr="003665F5">
            <w:rPr>
              <w:rStyle w:val="affffc"/>
              <w:lang w:bidi="uk-UA"/>
            </w:rPr>
            <w:t>Час</w:t>
          </w:r>
        </w:sdtContent>
      </w:sdt>
      <w:r w:rsidR="00A979E1">
        <w:rPr>
          <w:lang w:bidi="uk-UA"/>
        </w:rPr>
        <w:t xml:space="preserve"> | </w:t>
      </w:r>
      <w:sdt>
        <w:sdtPr>
          <w:alias w:val="Місце проведення наради:"/>
          <w:tag w:val="Місце проведення наради:"/>
          <w:id w:val="1910582416"/>
          <w:placeholder>
            <w:docPart w:val="28798E66B51242C6A120ABA9B36D06B7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Місце проведення наради</w:t>
          </w:r>
        </w:sdtContent>
      </w:sdt>
      <w:r w:rsidR="00A979E1">
        <w:rPr>
          <w:lang w:bidi="uk-UA"/>
        </w:rPr>
        <w:t xml:space="preserve"> </w:t>
      </w:r>
      <w:sdt>
        <w:sdtPr>
          <w:rPr>
            <w:rStyle w:val="affffc"/>
          </w:rPr>
          <w:alias w:val="Введіть розташування:"/>
          <w:tag w:val="Введіть розташування:"/>
          <w:id w:val="465398058"/>
          <w:placeholder>
            <w:docPart w:val="C05DA2697BC24C6488CCF94369CFC31E"/>
          </w:placeholder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</w:rPr>
        </w:sdtEndPr>
        <w:sdtContent>
          <w:r w:rsidR="00A979E1">
            <w:rPr>
              <w:rStyle w:val="affffc"/>
              <w:lang w:bidi="uk-UA"/>
            </w:rPr>
            <w:t>Місце проведення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 з відомостями про нараду"/>
      </w:tblPr>
      <w:tblGrid>
        <w:gridCol w:w="5233"/>
        <w:gridCol w:w="5233"/>
      </w:tblGrid>
      <w:tr w:rsidR="00A979E1" w:rsidTr="00D578F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Таблиця, у якій вказується організатор наради, тип наради, координатор, секретар і хронометражист"/>
            </w:tblPr>
            <w:tblGrid>
              <w:gridCol w:w="2333"/>
              <w:gridCol w:w="2890"/>
            </w:tblGrid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8A3CC9" w:rsidP="00A979E1">
                  <w:pPr>
                    <w:pStyle w:val="31"/>
                  </w:pPr>
                  <w:sdt>
                    <w:sdtPr>
                      <w:alias w:val="Нараду скликано:"/>
                      <w:tag w:val="Нараду скликано:"/>
                      <w:id w:val="1112008097"/>
                      <w:placeholder>
                        <w:docPart w:val="6C4E64B18AA54704BCFCF940D8D6C0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rPr>
                          <w:lang w:bidi="uk-UA"/>
                        </w:rPr>
                        <w:t>Нараду скликано</w:t>
                      </w:r>
                    </w:sdtContent>
                  </w:sdt>
                </w:p>
              </w:tc>
              <w:sdt>
                <w:sdtPr>
                  <w:alias w:val="Введіть ім’я:"/>
                  <w:tag w:val="Введіть ім’я:"/>
                  <w:id w:val="882985375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A979E1" w:rsidP="00D578F4">
                      <w:pPr>
                        <w:spacing w:after="0"/>
                      </w:pPr>
                      <w:r>
                        <w:rPr>
                          <w:lang w:bidi="uk-UA"/>
                        </w:rPr>
                        <w:t>Ім’я</w:t>
                      </w:r>
                    </w:p>
                  </w:tc>
                </w:sdtContent>
              </w:sdt>
            </w:tr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8A3CC9" w:rsidP="00A979E1">
                  <w:pPr>
                    <w:pStyle w:val="31"/>
                  </w:pPr>
                  <w:sdt>
                    <w:sdtPr>
                      <w:alias w:val="Тип наради:"/>
                      <w:tag w:val="Тип наради:"/>
                      <w:id w:val="1356456911"/>
                      <w:placeholder>
                        <w:docPart w:val="D28FE4C2EBBC4075A32151DB137F0E7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rPr>
                          <w:lang w:bidi="uk-UA"/>
                        </w:rPr>
                        <w:t>Тип наради</w:t>
                      </w:r>
                    </w:sdtContent>
                  </w:sdt>
                </w:p>
              </w:tc>
              <w:sdt>
                <w:sdtPr>
                  <w:alias w:val="Введіть мету:"/>
                  <w:tag w:val="Введіть мету:"/>
                  <w:id w:val="-1539655202"/>
                  <w:placeholder>
                    <w:docPart w:val="B64BB424E9CC4A2A8CC8AC09ACD3456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A979E1" w:rsidP="00D578F4">
                      <w:pPr>
                        <w:spacing w:after="0"/>
                      </w:pPr>
                      <w:r>
                        <w:rPr>
                          <w:lang w:bidi="uk-UA"/>
                        </w:rPr>
                        <w:t>Мета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Координатор:"/>
                  <w:tag w:val="Координатор:"/>
                  <w:id w:val="-1618515975"/>
                  <w:placeholder>
                    <w:docPart w:val="C1E8486ED4914D888285EEFE298406E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31"/>
                      </w:pPr>
                      <w:r w:rsidRPr="00A979E1">
                        <w:rPr>
                          <w:lang w:bidi="uk-UA"/>
                        </w:rPr>
                        <w:t>Координатор</w:t>
                      </w:r>
                    </w:p>
                  </w:tc>
                </w:sdtContent>
              </w:sdt>
              <w:sdt>
                <w:sdtPr>
                  <w:alias w:val="Введіть ім’я:"/>
                  <w:tag w:val="Введіть ім’я:"/>
                  <w:id w:val="-582762193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1363A9" w:rsidP="00D578F4">
                      <w:pPr>
                        <w:spacing w:after="0"/>
                      </w:pPr>
                      <w:r>
                        <w:rPr>
                          <w:lang w:bidi="uk-UA"/>
                        </w:rPr>
                        <w:t>Ім’я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Секретар:"/>
                  <w:tag w:val="Секретар:"/>
                  <w:id w:val="-1961940283"/>
                  <w:placeholder>
                    <w:docPart w:val="0F2D903A7DD5403AA3AFDD39C1CCD1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31"/>
                      </w:pPr>
                      <w:r w:rsidRPr="00A979E1">
                        <w:rPr>
                          <w:lang w:bidi="uk-UA"/>
                        </w:rPr>
                        <w:t>Секретар</w:t>
                      </w:r>
                    </w:p>
                  </w:tc>
                </w:sdtContent>
              </w:sdt>
              <w:sdt>
                <w:sdtPr>
                  <w:alias w:val="Введіть ім’я:"/>
                  <w:tag w:val="Введіть ім’я:"/>
                  <w:id w:val="-2138095640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1363A9" w:rsidP="00D578F4">
                      <w:pPr>
                        <w:spacing w:after="0"/>
                      </w:pPr>
                      <w:r>
                        <w:rPr>
                          <w:lang w:bidi="uk-UA"/>
                        </w:rPr>
                        <w:t>Ім’я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Хронометражист:"/>
                  <w:tag w:val="Хронометражист:"/>
                  <w:id w:val="2113625791"/>
                  <w:placeholder>
                    <w:docPart w:val="7D1053E41ACD43BDA07F12BC9BC690D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31"/>
                      </w:pPr>
                      <w:r w:rsidRPr="00A979E1">
                        <w:rPr>
                          <w:lang w:bidi="uk-UA"/>
                        </w:rPr>
                        <w:t>Хронометражист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alias w:val="Введіть ім’я:"/>
                    <w:tag w:val="Введіть ім’я:"/>
                    <w:id w:val="-90628238"/>
                    <w:placeholder>
                      <w:docPart w:val="A554526B36FA41149D347B4A21FC1E0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A979E1" w:rsidRDefault="001363A9" w:rsidP="00D578F4">
                      <w:pPr>
                        <w:spacing w:after="0"/>
                      </w:pPr>
                      <w:r>
                        <w:rPr>
                          <w:lang w:bidi="uk-UA"/>
                        </w:rPr>
                        <w:t>Ім’я</w:t>
                      </w:r>
                    </w:p>
                  </w:sdtContent>
                </w:sdt>
              </w:tc>
            </w:tr>
          </w:tbl>
          <w:p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:rsidR="00A979E1" w:rsidRPr="00137619" w:rsidRDefault="008A3CC9" w:rsidP="00D578F4">
            <w:pPr>
              <w:spacing w:after="0"/>
            </w:pPr>
            <w:sdt>
              <w:sdtPr>
                <w:alias w:val="Учасники:"/>
                <w:tag w:val="Учасники:"/>
                <w:id w:val="-702396967"/>
                <w:placeholder>
                  <w:docPart w:val="7380744EBCB94F999BCCB612C714D681"/>
                </w:placeholder>
                <w:temporary/>
                <w:showingPlcHdr/>
                <w15:appearance w15:val="hidden"/>
              </w:sdtPr>
              <w:sdtEndPr/>
              <w:sdtContent>
                <w:r w:rsidR="0052642B" w:rsidRPr="00137619">
                  <w:rPr>
                    <w:lang w:bidi="uk-UA"/>
                  </w:rPr>
                  <w:t>Учасники</w:t>
                </w:r>
              </w:sdtContent>
            </w:sdt>
          </w:p>
          <w:p w:rsidR="00A979E1" w:rsidRDefault="008A3CC9" w:rsidP="00D578F4">
            <w:pPr>
              <w:spacing w:after="0"/>
            </w:pPr>
            <w:sdt>
              <w:sdtPr>
                <w:alias w:val="Введіть учасника 1:"/>
                <w:tag w:val="Введіть учасника 1:"/>
                <w:id w:val="1493522722"/>
                <w:placeholder>
                  <w:docPart w:val="23C4747DAC774DE0A038852A97651B7C"/>
                </w:placeholder>
                <w:temporary/>
                <w:showingPlcHdr/>
                <w15:appearance w15:val="hidden"/>
              </w:sdtPr>
              <w:sdtEndPr/>
              <w:sdtContent>
                <w:r w:rsidR="00A979E1">
                  <w:rPr>
                    <w:lang w:bidi="uk-UA"/>
                  </w:rPr>
                  <w:t>Учасники</w:t>
                </w:r>
              </w:sdtContent>
            </w:sdt>
          </w:p>
        </w:tc>
      </w:tr>
    </w:tbl>
    <w:p w:rsidR="00A979E1" w:rsidRDefault="008A3CC9" w:rsidP="00A979E1">
      <w:pPr>
        <w:pStyle w:val="1"/>
      </w:pPr>
      <w:sdt>
        <w:sdtPr>
          <w:alias w:val="Теми порядку денного:"/>
          <w:tag w:val="Теми порядку денного:"/>
          <w:id w:val="-877550984"/>
          <w:placeholder>
            <w:docPart w:val="154EABB5C82E4065B919F1A26288F086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Теми порядку денного</w:t>
          </w:r>
        </w:sdtContent>
      </w:sdt>
    </w:p>
    <w:p w:rsidR="00A979E1" w:rsidRDefault="008A3CC9" w:rsidP="00A979E1">
      <w:pPr>
        <w:pStyle w:val="21"/>
      </w:pPr>
      <w:sdt>
        <w:sdtPr>
          <w:alias w:val="Порядок денний 1, відведений час:"/>
          <w:tag w:val="Порядок денний 1, відведений час:"/>
          <w:id w:val="-548305236"/>
          <w:placeholder>
            <w:docPart w:val="C8ADFD7B4F05476490A97ACDFB7CAF61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Відведений час</w:t>
          </w:r>
        </w:sdtContent>
      </w:sdt>
      <w:r w:rsidR="00A979E1">
        <w:rPr>
          <w:lang w:bidi="uk-UA"/>
        </w:rPr>
        <w:t xml:space="preserve"> | </w:t>
      </w:r>
      <w:sdt>
        <w:sdtPr>
          <w:rPr>
            <w:rStyle w:val="affffc"/>
          </w:rPr>
          <w:alias w:val="Порядок денний 1, введіть час:"/>
          <w:tag w:val="Порядок денний 1, введіть час:"/>
          <w:id w:val="252406536"/>
          <w:placeholder>
            <w:docPart w:val="F03DC744BBFD4431A023750F622F2730"/>
          </w:placeholder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</w:rPr>
        </w:sdtEndPr>
        <w:sdtContent>
          <w:r w:rsidR="00A979E1">
            <w:rPr>
              <w:rStyle w:val="affffc"/>
              <w:lang w:bidi="uk-UA"/>
            </w:rPr>
            <w:t>Час</w:t>
          </w:r>
        </w:sdtContent>
      </w:sdt>
      <w:r w:rsidR="00A979E1">
        <w:rPr>
          <w:lang w:bidi="uk-UA"/>
        </w:rPr>
        <w:t xml:space="preserve"> | </w:t>
      </w:r>
      <w:sdt>
        <w:sdtPr>
          <w:alias w:val="Порядок денний 1, тема порядку денного:"/>
          <w:tag w:val="Порядок денний 1, тема порядку денного:"/>
          <w:id w:val="-1734764758"/>
          <w:placeholder>
            <w:docPart w:val="1545F61A3EC2487EB07D51D9D1E2174B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Тема порядку денного</w:t>
          </w:r>
        </w:sdtContent>
      </w:sdt>
      <w:r w:rsidR="00A979E1">
        <w:rPr>
          <w:lang w:bidi="uk-UA"/>
        </w:rPr>
        <w:t xml:space="preserve"> </w:t>
      </w:r>
      <w:sdt>
        <w:sdtPr>
          <w:rPr>
            <w:rStyle w:val="affffc"/>
          </w:rPr>
          <w:alias w:val="Порядок денний 1, введіть тему:"/>
          <w:tag w:val="Порядок денний 1, введіть тему:"/>
          <w:id w:val="-1834833282"/>
          <w:placeholder>
            <w:docPart w:val="2D933EC621EF4E5BA8ED27B8B71DA0D7"/>
          </w:placeholder>
          <w:temporary/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</w:rPr>
        </w:sdtEndPr>
        <w:sdtContent>
          <w:r w:rsidR="00A979E1">
            <w:rPr>
              <w:rStyle w:val="affffc"/>
              <w:lang w:bidi="uk-UA"/>
            </w:rPr>
            <w:t>Тема</w:t>
          </w:r>
        </w:sdtContent>
      </w:sdt>
      <w:r w:rsidR="00A979E1">
        <w:rPr>
          <w:lang w:bidi="uk-UA"/>
        </w:rPr>
        <w:t xml:space="preserve"> | </w:t>
      </w:r>
      <w:sdt>
        <w:sdtPr>
          <w:alias w:val="Порядок денний 1, доповідач:"/>
          <w:tag w:val="Порядок денний 1, доповідач:"/>
          <w:id w:val="-1972813609"/>
          <w:placeholder>
            <w:docPart w:val="F4A0FE984B1E434A8940BFC6A9B311F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Доповідач</w:t>
          </w:r>
        </w:sdtContent>
      </w:sdt>
      <w:r w:rsidR="00A979E1">
        <w:rPr>
          <w:lang w:bidi="uk-UA"/>
        </w:rPr>
        <w:t xml:space="preserve"> </w:t>
      </w:r>
      <w:sdt>
        <w:sdtPr>
          <w:rPr>
            <w:rStyle w:val="affffc"/>
          </w:rPr>
          <w:alias w:val="Порядок денний 1, введіть ім’я:"/>
          <w:tag w:val="Порядок денний 1, введіть ім’я:"/>
          <w:id w:val="1143621387"/>
          <w:placeholder>
            <w:docPart w:val="132ACFE8AA6B40F1AE244496DBD4FB6F"/>
          </w:placeholder>
          <w:temporary/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</w:rPr>
        </w:sdtEndPr>
        <w:sdtContent>
          <w:r w:rsidR="00A979E1">
            <w:rPr>
              <w:rStyle w:val="affffc"/>
              <w:lang w:bidi="uk-UA"/>
            </w:rPr>
            <w:t>Ім’я</w:t>
          </w:r>
        </w:sdtContent>
      </w:sdt>
    </w:p>
    <w:p w:rsidR="00A979E1" w:rsidRDefault="008A3CC9" w:rsidP="00A979E1">
      <w:sdt>
        <w:sdtPr>
          <w:alias w:val="Порядок денний 1, обговорення:"/>
          <w:tag w:val="Порядок денний 1, обговорення:"/>
          <w:id w:val="951674875"/>
          <w:placeholder>
            <w:docPart w:val="4337BD7DB2EF44F1A3236E1353595A6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Обговорення</w:t>
          </w:r>
        </w:sdtContent>
      </w:sdt>
      <w:r w:rsidR="00A979E1">
        <w:rPr>
          <w:lang w:bidi="uk-UA"/>
        </w:rPr>
        <w:t xml:space="preserve"> </w:t>
      </w:r>
      <w:sdt>
        <w:sdtPr>
          <w:alias w:val="Порядок денний 1, введіть розмову:"/>
          <w:tag w:val="Порядок денний 1, введіть розмову:"/>
          <w:id w:val="983351720"/>
          <w:placeholder>
            <w:docPart w:val="31F640D11FDC45DDB7FE8EC9FC7F1B26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Розмова</w:t>
          </w:r>
        </w:sdtContent>
      </w:sdt>
    </w:p>
    <w:p w:rsidR="00A979E1" w:rsidRDefault="008A3CC9" w:rsidP="00A979E1">
      <w:sdt>
        <w:sdtPr>
          <w:alias w:val="Порядок денний 1, висновок:"/>
          <w:tag w:val="Порядок денний 1, висновок:"/>
          <w:id w:val="1265507262"/>
          <w:placeholder>
            <w:docPart w:val="B7364313B66A4DEFB71CA0D3D98C973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Висновок</w:t>
          </w:r>
        </w:sdtContent>
      </w:sdt>
      <w:r w:rsidR="00A979E1">
        <w:rPr>
          <w:lang w:bidi="uk-UA"/>
        </w:rPr>
        <w:t xml:space="preserve"> </w:t>
      </w:r>
      <w:sdt>
        <w:sdtPr>
          <w:alias w:val="Порядок денний 1, введіть заключне слово:"/>
          <w:tag w:val="Порядок денний 1, введіть заключне слово:"/>
          <w:id w:val="-1232158815"/>
          <w:placeholder>
            <w:docPart w:val="993B8E3C95A34FBF89558FE42C9B4B57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Заключне слово</w:t>
          </w:r>
        </w:sdtContent>
      </w:sdt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  <w:tblDescription w:val="Таблиця відомостей про рішення щодо дій для порядку денного 1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CB50F2" w:rsidRPr="00E52810" w:rsidRDefault="008A3CC9" w:rsidP="00E52810">
            <w:sdt>
              <w:sdtPr>
                <w:alias w:val="Порядок денний 1, рішення щодо дій:"/>
                <w:tag w:val="Порядок денний 1, рішення щодо дій:"/>
                <w:id w:val="810443476"/>
                <w:placeholder>
                  <w:docPart w:val="124AF7F0DAB54555AD61D819103E132A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uk-UA"/>
                  </w:rPr>
                  <w:t>Рішення щодо дій</w:t>
                </w:r>
              </w:sdtContent>
            </w:sdt>
          </w:p>
        </w:tc>
        <w:sdt>
          <w:sdtPr>
            <w:alias w:val="Порядок денний 1, відповідальна особа:"/>
            <w:tag w:val="Порядок денний 1, відповідальна особа:"/>
            <w:id w:val="352783267"/>
            <w:placeholder>
              <w:docPart w:val="FDF1B82991D944B7A0B716FA3271BD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uk-UA"/>
                  </w:rPr>
                  <w:t>Відповідальна особа</w:t>
                </w:r>
              </w:p>
            </w:tc>
          </w:sdtContent>
        </w:sdt>
        <w:sdt>
          <w:sdtPr>
            <w:alias w:val="Порядок денний 1, крайній термін:"/>
            <w:tag w:val="Порядок денний 1, крайній термін:"/>
            <w:id w:val="1450979630"/>
            <w:placeholder>
              <w:docPart w:val="286F8A5314FC4ED89ED6E8A09A584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uk-UA"/>
                  </w:rPr>
                  <w:t>Крайній термін</w:t>
                </w:r>
              </w:p>
            </w:tc>
          </w:sdtContent>
        </w:sdt>
      </w:tr>
      <w:tr w:rsidR="00A979E1" w:rsidRPr="00E52810" w:rsidTr="00557792">
        <w:sdt>
          <w:sdtPr>
            <w:alias w:val="Порядок денний 1, введіть тему 1:"/>
            <w:tag w:val="Порядок денний 1, введіть тему 1:"/>
            <w:id w:val="-2051980392"/>
            <w:placeholder>
              <w:docPart w:val="59470F806DF3484E910459B382EBE4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uk-UA"/>
                  </w:rPr>
                  <w:t>Тема 1</w:t>
                </w:r>
              </w:p>
            </w:tc>
          </w:sdtContent>
        </w:sdt>
        <w:sdt>
          <w:sdtPr>
            <w:alias w:val="Порядок денний 1, введіть ім’я доповідача 1:"/>
            <w:tag w:val="Порядок денний 1, введіть ім’я доповідача 1:"/>
            <w:id w:val="1861236787"/>
            <w:placeholder>
              <w:docPart w:val="B0985D3F273041B6B62548103B37EB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uk-UA"/>
                  </w:rPr>
                  <w:t>Ім’я доповідача</w:t>
                </w:r>
              </w:p>
            </w:tc>
          </w:sdtContent>
        </w:sdt>
        <w:sdt>
          <w:sdtPr>
            <w:alias w:val="Порядок денний 1, введіть дату й час 1:"/>
            <w:tag w:val="Порядок денний 1, введіть дату й час 1:"/>
            <w:id w:val="-1225757883"/>
            <w:placeholder>
              <w:docPart w:val="73A178BA155244D2B3B2735F21F453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uk-UA"/>
                  </w:rPr>
                  <w:t>Дата | час</w:t>
                </w:r>
              </w:p>
            </w:tc>
          </w:sdtContent>
        </w:sdt>
      </w:tr>
      <w:tr w:rsidR="00A979E1" w:rsidRPr="00E52810" w:rsidTr="00557792">
        <w:sdt>
          <w:sdtPr>
            <w:alias w:val="Порядок денний 1, введіть тему 2:"/>
            <w:tag w:val="Порядок денний 1, введіть тему 2:"/>
            <w:id w:val="-276792879"/>
            <w:placeholder>
              <w:docPart w:val="59C05991DE904084BC4FA2010A26D0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uk-UA"/>
                  </w:rPr>
                  <w:t>Тема 2</w:t>
                </w:r>
              </w:p>
            </w:tc>
          </w:sdtContent>
        </w:sdt>
        <w:sdt>
          <w:sdtPr>
            <w:alias w:val="Порядок денний 1, введіть ім’я доповідача 2:"/>
            <w:tag w:val="Порядок денний 1, введіть ім’я доповідача 2:"/>
            <w:id w:val="-1375918553"/>
            <w:placeholder>
              <w:docPart w:val="AF35CD0878A64BFDB5BE68F352B731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uk-UA"/>
                  </w:rPr>
                  <w:t>Ім’я доповідача</w:t>
                </w:r>
              </w:p>
            </w:tc>
          </w:sdtContent>
        </w:sdt>
        <w:sdt>
          <w:sdtPr>
            <w:alias w:val="Порядок денний 1, введіть дату й час 2:"/>
            <w:tag w:val="Порядок денний 1, введіть дату й час 2:"/>
            <w:id w:val="88823963"/>
            <w:placeholder>
              <w:docPart w:val="1C467EDF3829490AA1BDA412FA744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uk-UA"/>
                  </w:rPr>
                  <w:t>Дата | час</w:t>
                </w:r>
              </w:p>
            </w:tc>
          </w:sdtContent>
        </w:sdt>
      </w:tr>
    </w:tbl>
    <w:p w:rsidR="00A979E1" w:rsidRDefault="008A3CC9" w:rsidP="00A979E1">
      <w:pPr>
        <w:pStyle w:val="21"/>
      </w:pPr>
      <w:sdt>
        <w:sdtPr>
          <w:alias w:val="Порядок денний 2, відведений час:"/>
          <w:tag w:val="Порядок денний 2, відведений час:"/>
          <w:id w:val="1191029867"/>
          <w:placeholder>
            <w:docPart w:val="4FF937F2E2AA474B844B9CFD2B1B98E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Відведений час</w:t>
          </w:r>
        </w:sdtContent>
      </w:sdt>
      <w:r w:rsidR="00A979E1">
        <w:rPr>
          <w:lang w:bidi="uk-UA"/>
        </w:rPr>
        <w:t xml:space="preserve"> | </w:t>
      </w:r>
      <w:sdt>
        <w:sdtPr>
          <w:rPr>
            <w:rStyle w:val="affffc"/>
          </w:rPr>
          <w:alias w:val="Порядок денний 2, введіть час:"/>
          <w:tag w:val="Порядок денний 2, введіть час:"/>
          <w:id w:val="-191309234"/>
          <w:placeholder>
            <w:docPart w:val="58CDADDCAC294A5D99F7E6876551B1E3"/>
          </w:placeholder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</w:rPr>
        </w:sdtEndPr>
        <w:sdtContent>
          <w:r w:rsidR="00A979E1">
            <w:rPr>
              <w:rStyle w:val="affffc"/>
              <w:lang w:bidi="uk-UA"/>
            </w:rPr>
            <w:t>Час</w:t>
          </w:r>
        </w:sdtContent>
      </w:sdt>
      <w:r w:rsidR="00A979E1">
        <w:rPr>
          <w:lang w:bidi="uk-UA"/>
        </w:rPr>
        <w:t xml:space="preserve"> | </w:t>
      </w:r>
      <w:sdt>
        <w:sdtPr>
          <w:alias w:val="Порядок денний 2, тема порядку денного:"/>
          <w:tag w:val="Порядок денний 2, тема порядку денного:"/>
          <w:id w:val="1539396324"/>
          <w:placeholder>
            <w:docPart w:val="E1A6538F558A4635AD194CABA7BD9EC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Тема порядку денного</w:t>
          </w:r>
        </w:sdtContent>
      </w:sdt>
      <w:r w:rsidR="00A979E1">
        <w:rPr>
          <w:lang w:bidi="uk-UA"/>
        </w:rPr>
        <w:t xml:space="preserve"> </w:t>
      </w:r>
      <w:sdt>
        <w:sdtPr>
          <w:rPr>
            <w:rStyle w:val="affffc"/>
          </w:rPr>
          <w:alias w:val="Порядок денний 2, введіть тему:"/>
          <w:tag w:val="Порядок денний 2, введіть тему:"/>
          <w:id w:val="1449969737"/>
          <w:placeholder>
            <w:docPart w:val="9FB1786B211941A690E10FEB21862342"/>
          </w:placeholder>
          <w:temporary/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</w:rPr>
        </w:sdtEndPr>
        <w:sdtContent>
          <w:r w:rsidR="00A979E1">
            <w:rPr>
              <w:rStyle w:val="affffc"/>
              <w:lang w:bidi="uk-UA"/>
            </w:rPr>
            <w:t>Тема</w:t>
          </w:r>
        </w:sdtContent>
      </w:sdt>
      <w:r w:rsidR="00A979E1">
        <w:rPr>
          <w:lang w:bidi="uk-UA"/>
        </w:rPr>
        <w:t xml:space="preserve"> | </w:t>
      </w:r>
      <w:sdt>
        <w:sdtPr>
          <w:alias w:val="Порядок денний 2, доповідач:"/>
          <w:tag w:val="Порядок денний 2, доповідач:"/>
          <w:id w:val="-132489110"/>
          <w:placeholder>
            <w:docPart w:val="7FEDCD20AA014836AC0A2A9FA98E9A5D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Доповідач</w:t>
          </w:r>
        </w:sdtContent>
      </w:sdt>
      <w:r w:rsidR="00A979E1">
        <w:rPr>
          <w:lang w:bidi="uk-UA"/>
        </w:rPr>
        <w:t xml:space="preserve"> </w:t>
      </w:r>
      <w:sdt>
        <w:sdtPr>
          <w:rPr>
            <w:rStyle w:val="affffc"/>
          </w:rPr>
          <w:alias w:val="Порядок денний 2, введіть ім’я:"/>
          <w:tag w:val="Порядок денний 2, введіть ім’я:"/>
          <w:id w:val="592138653"/>
          <w:placeholder>
            <w:docPart w:val="47F3D6D010B4404AB0F652C15C07F6E3"/>
          </w:placeholder>
          <w:temporary/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</w:rPr>
        </w:sdtEndPr>
        <w:sdtContent>
          <w:r w:rsidR="00A979E1">
            <w:rPr>
              <w:rStyle w:val="affffc"/>
              <w:lang w:bidi="uk-UA"/>
            </w:rPr>
            <w:t>Ім’я</w:t>
          </w:r>
        </w:sdtContent>
      </w:sdt>
    </w:p>
    <w:p w:rsidR="00A979E1" w:rsidRDefault="008A3CC9" w:rsidP="00A979E1">
      <w:sdt>
        <w:sdtPr>
          <w:alias w:val="Порядок денний 2, обговорення:"/>
          <w:tag w:val="Порядок денний 2, обговорення:"/>
          <w:id w:val="1355843077"/>
          <w:placeholder>
            <w:docPart w:val="3714B50C5BB7462CA3A8A71B832D4BB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Обговорення</w:t>
          </w:r>
        </w:sdtContent>
      </w:sdt>
      <w:r w:rsidR="00A979E1">
        <w:rPr>
          <w:lang w:bidi="uk-UA"/>
        </w:rPr>
        <w:t xml:space="preserve"> </w:t>
      </w:r>
      <w:sdt>
        <w:sdtPr>
          <w:alias w:val="Порядок денний 2, введіть розмову:"/>
          <w:tag w:val="Порядок денний 2, введіть розмову:"/>
          <w:id w:val="-753199463"/>
          <w:placeholder>
            <w:docPart w:val="3C610D3ADDA343B291D010C084567FE4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Розмова</w:t>
          </w:r>
        </w:sdtContent>
      </w:sdt>
    </w:p>
    <w:p w:rsidR="00A979E1" w:rsidRDefault="008A3CC9" w:rsidP="00A979E1">
      <w:sdt>
        <w:sdtPr>
          <w:alias w:val="Порядок денний 2, висновок:"/>
          <w:tag w:val="Порядок денний 2, висновок:"/>
          <w:id w:val="981352856"/>
          <w:placeholder>
            <w:docPart w:val="56CC995CF6BF40BB87EB0E7555CD3C24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Висновок</w:t>
          </w:r>
        </w:sdtContent>
      </w:sdt>
      <w:r w:rsidR="00A979E1">
        <w:rPr>
          <w:lang w:bidi="uk-UA"/>
        </w:rPr>
        <w:t xml:space="preserve"> </w:t>
      </w:r>
      <w:sdt>
        <w:sdtPr>
          <w:alias w:val="Порядок денний 2, введіть заключне слово:"/>
          <w:tag w:val="Порядок денний 2, введіть заключне слово:"/>
          <w:id w:val="-1472742984"/>
          <w:placeholder>
            <w:docPart w:val="1DEF52D103D1494B82935C6E2706C2E9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Заключне слово</w:t>
          </w:r>
        </w:sdtContent>
      </w:sdt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  <w:tblDescription w:val="Таблиця відомостей про рішення щодо дій для порядку денного 2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A979E1" w:rsidRPr="00E52810" w:rsidRDefault="008A3CC9" w:rsidP="00E52810">
            <w:sdt>
              <w:sdtPr>
                <w:alias w:val="Порядок денний 2, рішення щодо дій:"/>
                <w:tag w:val="Порядок денний 2, рішення щодо дій:"/>
                <w:id w:val="986982946"/>
                <w:placeholder>
                  <w:docPart w:val="CCF5B6DEDD024F38A426270837B29564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uk-UA"/>
                  </w:rPr>
                  <w:t>Рішення щодо дій</w:t>
                </w:r>
              </w:sdtContent>
            </w:sdt>
          </w:p>
        </w:tc>
        <w:sdt>
          <w:sdtPr>
            <w:alias w:val="Порядок денний 2, відповідальна особа:"/>
            <w:tag w:val="Порядок денний 2, відповідальна особа:"/>
            <w:id w:val="-1512830054"/>
            <w:placeholder>
              <w:docPart w:val="852F03262A7144E386DBA95B6C602F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uk-UA"/>
                  </w:rPr>
                  <w:t>Відповідальна особа</w:t>
                </w:r>
              </w:p>
            </w:tc>
          </w:sdtContent>
        </w:sdt>
        <w:sdt>
          <w:sdtPr>
            <w:alias w:val="Порядок денний 2, крайній термін:"/>
            <w:tag w:val="Порядок денний 2, крайній термін:"/>
            <w:id w:val="1652096494"/>
            <w:placeholder>
              <w:docPart w:val="1E2F9B05F2BA404ABEB3FBB8AB6EC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uk-UA"/>
                  </w:rPr>
                  <w:t>Крайній термін</w:t>
                </w:r>
              </w:p>
            </w:tc>
          </w:sdtContent>
        </w:sdt>
      </w:tr>
      <w:tr w:rsidR="00A979E1" w:rsidRPr="00E52810" w:rsidTr="00557792">
        <w:sdt>
          <w:sdtPr>
            <w:alias w:val="Порядок денний 2, введіть тему 1:"/>
            <w:tag w:val="Порядок денний 2, введіть тему 1:"/>
            <w:id w:val="-148753246"/>
            <w:placeholder>
              <w:docPart w:val="71E560BE4EAD4FACADCB9C20A85C9B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uk-UA"/>
                  </w:rPr>
                  <w:t>Тема 1</w:t>
                </w:r>
              </w:p>
            </w:tc>
          </w:sdtContent>
        </w:sdt>
        <w:sdt>
          <w:sdtPr>
            <w:alias w:val="Порядок денний 2, введіть ім’я доповідача 1:"/>
            <w:tag w:val="Порядок денний 2, введіть ім’я доповідача 1:"/>
            <w:id w:val="1834021685"/>
            <w:placeholder>
              <w:docPart w:val="59C3042A3FEB4A609DDBEF1A352A0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uk-UA"/>
                  </w:rPr>
                  <w:t>Ім’я доповідача</w:t>
                </w:r>
              </w:p>
            </w:tc>
          </w:sdtContent>
        </w:sdt>
        <w:sdt>
          <w:sdtPr>
            <w:alias w:val="Порядок денний 2, введіть дату й час 1:"/>
            <w:tag w:val="Порядок денний 2, введіть дату й час 1:"/>
            <w:id w:val="-1208018147"/>
            <w:placeholder>
              <w:docPart w:val="CEEA775EB43A4D6FB9142FDDB245E6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uk-UA"/>
                  </w:rPr>
                  <w:t>Дата | час</w:t>
                </w:r>
              </w:p>
            </w:tc>
          </w:sdtContent>
        </w:sdt>
      </w:tr>
      <w:tr w:rsidR="00A979E1" w:rsidRPr="00E52810" w:rsidTr="00557792">
        <w:sdt>
          <w:sdtPr>
            <w:alias w:val="Порядок денний 2, введіть тему 2:"/>
            <w:tag w:val="Порядок денний 2, введіть тему 2:"/>
            <w:id w:val="1861318149"/>
            <w:placeholder>
              <w:docPart w:val="7190BEF780C34FACB3412A266CA36A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uk-UA"/>
                  </w:rPr>
                  <w:t>Тема 2</w:t>
                </w:r>
              </w:p>
            </w:tc>
          </w:sdtContent>
        </w:sdt>
        <w:sdt>
          <w:sdtPr>
            <w:alias w:val="Порядок денний 2, введіть ім’я доповідача 2:"/>
            <w:tag w:val="Порядок денний 2, введіть ім’я доповідача 2:"/>
            <w:id w:val="110104355"/>
            <w:placeholder>
              <w:docPart w:val="15A2D9CD1C2C4D16841B6C3EEFED12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uk-UA"/>
                  </w:rPr>
                  <w:t>Ім’я доповідача</w:t>
                </w:r>
              </w:p>
            </w:tc>
          </w:sdtContent>
        </w:sdt>
        <w:sdt>
          <w:sdtPr>
            <w:alias w:val="Порядок денний 2, введіть дату й час 2:"/>
            <w:tag w:val="Порядок денний 2, введіть дату й час 2:"/>
            <w:id w:val="-132798303"/>
            <w:placeholder>
              <w:docPart w:val="D4717758CED2407DA86EB3CF924469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uk-UA"/>
                  </w:rPr>
                  <w:t>Дата | час</w:t>
                </w:r>
              </w:p>
            </w:tc>
          </w:sdtContent>
        </w:sdt>
      </w:tr>
    </w:tbl>
    <w:p w:rsidR="00A979E1" w:rsidRDefault="008A3CC9" w:rsidP="00A979E1">
      <w:pPr>
        <w:pStyle w:val="21"/>
      </w:pPr>
      <w:sdt>
        <w:sdtPr>
          <w:alias w:val="Порядок денний 3, відведений час:"/>
          <w:tag w:val="Порядок денний 3, відведений час:"/>
          <w:id w:val="503716952"/>
          <w:placeholder>
            <w:docPart w:val="E964739EAD74450EA835BCD7E54CF069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Відведений час</w:t>
          </w:r>
        </w:sdtContent>
      </w:sdt>
      <w:r w:rsidR="00A979E1">
        <w:rPr>
          <w:lang w:bidi="uk-UA"/>
        </w:rPr>
        <w:t xml:space="preserve"> | </w:t>
      </w:r>
      <w:sdt>
        <w:sdtPr>
          <w:rPr>
            <w:rStyle w:val="affffc"/>
          </w:rPr>
          <w:alias w:val="Порядок денний 3, введіть час:"/>
          <w:tag w:val="Порядок денний 3, введіть час:"/>
          <w:id w:val="-1593082376"/>
          <w:placeholder>
            <w:docPart w:val="A9FF5F7098FB4C31963A210B8D2C5EA7"/>
          </w:placeholder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</w:rPr>
        </w:sdtEndPr>
        <w:sdtContent>
          <w:r w:rsidR="00A979E1">
            <w:rPr>
              <w:rStyle w:val="affffc"/>
              <w:lang w:bidi="uk-UA"/>
            </w:rPr>
            <w:t>Час</w:t>
          </w:r>
        </w:sdtContent>
      </w:sdt>
      <w:r w:rsidR="00A979E1">
        <w:rPr>
          <w:lang w:bidi="uk-UA"/>
        </w:rPr>
        <w:t xml:space="preserve"> | </w:t>
      </w:r>
      <w:sdt>
        <w:sdtPr>
          <w:alias w:val="Порядок денний 3, тема порядку денного:"/>
          <w:tag w:val="Порядок денний 3, тема порядку денного:"/>
          <w:id w:val="-65653485"/>
          <w:placeholder>
            <w:docPart w:val="0ABDDDD80534401796E83A5DCA9AA00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Тема порядку денного</w:t>
          </w:r>
        </w:sdtContent>
      </w:sdt>
      <w:r w:rsidR="00A979E1">
        <w:rPr>
          <w:lang w:bidi="uk-UA"/>
        </w:rPr>
        <w:t xml:space="preserve"> </w:t>
      </w:r>
      <w:sdt>
        <w:sdtPr>
          <w:rPr>
            <w:rStyle w:val="affffc"/>
          </w:rPr>
          <w:alias w:val="Порядок денний 3, введіть тему:"/>
          <w:tag w:val="Порядок денний 3, введіть тему:"/>
          <w:id w:val="2117706056"/>
          <w:placeholder>
            <w:docPart w:val="5889C266222E467FBD64ECAD940A966C"/>
          </w:placeholder>
          <w:temporary/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</w:rPr>
        </w:sdtEndPr>
        <w:sdtContent>
          <w:r w:rsidR="00A979E1">
            <w:rPr>
              <w:rStyle w:val="affffc"/>
              <w:lang w:bidi="uk-UA"/>
            </w:rPr>
            <w:t>Тема</w:t>
          </w:r>
        </w:sdtContent>
      </w:sdt>
      <w:r w:rsidR="00A979E1">
        <w:rPr>
          <w:lang w:bidi="uk-UA"/>
        </w:rPr>
        <w:t xml:space="preserve"> | </w:t>
      </w:r>
      <w:sdt>
        <w:sdtPr>
          <w:alias w:val="Порядок денний 3, доповідач:"/>
          <w:tag w:val="Порядок денний 3, доповідач:"/>
          <w:id w:val="-1512596532"/>
          <w:placeholder>
            <w:docPart w:val="AAC5A70CBDDF4C628B20B28FF149611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Доповідач</w:t>
          </w:r>
        </w:sdtContent>
      </w:sdt>
      <w:r w:rsidR="00A979E1">
        <w:rPr>
          <w:lang w:bidi="uk-UA"/>
        </w:rPr>
        <w:t xml:space="preserve"> </w:t>
      </w:r>
      <w:sdt>
        <w:sdtPr>
          <w:rPr>
            <w:rStyle w:val="affffc"/>
          </w:rPr>
          <w:alias w:val="Порядок денний 3, введіть ім’я:"/>
          <w:tag w:val="Порядок денний 3, введіть ім’я:"/>
          <w:id w:val="797655735"/>
          <w:placeholder>
            <w:docPart w:val="E8569D8C9F184438BD4B4CBEFAF095F0"/>
          </w:placeholder>
          <w:temporary/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</w:rPr>
        </w:sdtEndPr>
        <w:sdtContent>
          <w:r w:rsidR="00A979E1">
            <w:rPr>
              <w:rStyle w:val="affffc"/>
              <w:lang w:bidi="uk-UA"/>
            </w:rPr>
            <w:t>Ім’я</w:t>
          </w:r>
        </w:sdtContent>
      </w:sdt>
    </w:p>
    <w:p w:rsidR="00A979E1" w:rsidRDefault="008A3CC9" w:rsidP="00A979E1">
      <w:sdt>
        <w:sdtPr>
          <w:alias w:val="Порядок денний 3, обговорення:"/>
          <w:tag w:val="Порядок денний 3, обговорення:"/>
          <w:id w:val="-1455009290"/>
          <w:placeholder>
            <w:docPart w:val="EBAC8CC472944FBCB8D47DE93B527ECC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Обговорення</w:t>
          </w:r>
        </w:sdtContent>
      </w:sdt>
      <w:r w:rsidR="00A979E1">
        <w:rPr>
          <w:lang w:bidi="uk-UA"/>
        </w:rPr>
        <w:t xml:space="preserve"> </w:t>
      </w:r>
      <w:sdt>
        <w:sdtPr>
          <w:alias w:val="Порядок денний 3, введіть розмову:"/>
          <w:tag w:val="Порядок денний 3, введіть розмову:"/>
          <w:id w:val="-1893035926"/>
          <w:placeholder>
            <w:docPart w:val="F67423D453C342A995C5119422B9983E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Розмова</w:t>
          </w:r>
        </w:sdtContent>
      </w:sdt>
    </w:p>
    <w:p w:rsidR="00A979E1" w:rsidRDefault="008A3CC9" w:rsidP="00A979E1">
      <w:sdt>
        <w:sdtPr>
          <w:alias w:val="Порядок денний 3, висновок:"/>
          <w:tag w:val="Порядок денний 3, висновок:"/>
          <w:id w:val="-2044969331"/>
          <w:placeholder>
            <w:docPart w:val="0382455E1BA24C45A719A0D5AF8D16A3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Висновок</w:t>
          </w:r>
        </w:sdtContent>
      </w:sdt>
      <w:r w:rsidR="00A979E1">
        <w:rPr>
          <w:lang w:bidi="uk-UA"/>
        </w:rPr>
        <w:t xml:space="preserve"> </w:t>
      </w:r>
      <w:sdt>
        <w:sdtPr>
          <w:alias w:val="Порядок денний 3, введіть заключне слово:"/>
          <w:tag w:val="Порядок денний 3, введіть заключне слово:"/>
          <w:id w:val="188571615"/>
          <w:placeholder>
            <w:docPart w:val="4607448CA320410E8958DD78E0FCD35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Заключне слово</w:t>
          </w:r>
        </w:sdtContent>
      </w:sdt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  <w:tblDescription w:val="Таблиця відомостей про рішення щодо дій для порядку денного 3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A979E1" w:rsidRPr="00E52810" w:rsidRDefault="008A3CC9" w:rsidP="00E52810">
            <w:sdt>
              <w:sdtPr>
                <w:alias w:val="Порядок денний 3, рішення щодо дій:"/>
                <w:tag w:val="Порядок денний 3, рішення щодо дій:"/>
                <w:id w:val="978736441"/>
                <w:placeholder>
                  <w:docPart w:val="F812469DFFE1422C805D930CD82F0ABE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uk-UA"/>
                  </w:rPr>
                  <w:t>Рішення щодо дій</w:t>
                </w:r>
              </w:sdtContent>
            </w:sdt>
          </w:p>
        </w:tc>
        <w:sdt>
          <w:sdtPr>
            <w:alias w:val="Порядок денний 3, відповідальна особа:"/>
            <w:tag w:val="Порядок денний 3, відповідальна особа:"/>
            <w:id w:val="-1159301295"/>
            <w:placeholder>
              <w:docPart w:val="7824E52B524241BC875AE96DA376FE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uk-UA"/>
                  </w:rPr>
                  <w:t>Відповідальна особа</w:t>
                </w:r>
              </w:p>
            </w:tc>
          </w:sdtContent>
        </w:sdt>
        <w:sdt>
          <w:sdtPr>
            <w:alias w:val="Порядок денний 3, крайній термін:"/>
            <w:tag w:val="Порядок денний 3, крайній термін:"/>
            <w:id w:val="-1382542015"/>
            <w:placeholder>
              <w:docPart w:val="F305329DC13047DF876EF0AC9A27FD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uk-UA"/>
                  </w:rPr>
                  <w:t>Крайній термін</w:t>
                </w:r>
              </w:p>
            </w:tc>
          </w:sdtContent>
        </w:sdt>
      </w:tr>
      <w:tr w:rsidR="00A979E1" w:rsidRPr="00E52810" w:rsidTr="00557792">
        <w:sdt>
          <w:sdtPr>
            <w:alias w:val="Порядок денний 3, введіть тему 1:"/>
            <w:tag w:val="Порядок денний 3, введіть тему 1:"/>
            <w:id w:val="-1682583300"/>
            <w:placeholder>
              <w:docPart w:val="3513BF5638E243BB82C0F1772869A4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uk-UA"/>
                  </w:rPr>
                  <w:t>Тема 1</w:t>
                </w:r>
              </w:p>
            </w:tc>
          </w:sdtContent>
        </w:sdt>
        <w:sdt>
          <w:sdtPr>
            <w:alias w:val="Порядок денний 3, введіть ім’я доповідача 1:"/>
            <w:tag w:val="Порядок денний 3, введіть ім’я доповідача 1:"/>
            <w:id w:val="-886027447"/>
            <w:placeholder>
              <w:docPart w:val="575BA055AA90473CA179BB7B123B11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uk-UA"/>
                  </w:rPr>
                  <w:t>Ім’я доповідача</w:t>
                </w:r>
              </w:p>
            </w:tc>
          </w:sdtContent>
        </w:sdt>
        <w:sdt>
          <w:sdtPr>
            <w:alias w:val="Порядок денний 3, введіть дату й час 1:"/>
            <w:tag w:val="Порядок денний 3, введіть дату й час 1:"/>
            <w:id w:val="1912813771"/>
            <w:placeholder>
              <w:docPart w:val="77C264F786AF46109D5DE78D9B40F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uk-UA"/>
                  </w:rPr>
                  <w:t>Дата | час</w:t>
                </w:r>
              </w:p>
            </w:tc>
          </w:sdtContent>
        </w:sdt>
      </w:tr>
      <w:tr w:rsidR="00A979E1" w:rsidRPr="00E52810" w:rsidTr="00557792">
        <w:sdt>
          <w:sdtPr>
            <w:alias w:val="Порядок денний 3, введіть тему 2:"/>
            <w:tag w:val="Порядок денний 3, введіть тему 2:"/>
            <w:id w:val="332350446"/>
            <w:placeholder>
              <w:docPart w:val="94BDE5EF499E433593DF9676DCF3F9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uk-UA"/>
                  </w:rPr>
                  <w:t>Тема 2</w:t>
                </w:r>
              </w:p>
            </w:tc>
          </w:sdtContent>
        </w:sdt>
        <w:sdt>
          <w:sdtPr>
            <w:alias w:val="Порядок денний 3, введіть ім’я доповідача 2:"/>
            <w:tag w:val="Порядок денний 3, введіть ім’я доповідача 2:"/>
            <w:id w:val="1735201446"/>
            <w:placeholder>
              <w:docPart w:val="090965D7EFEF49EE820BA29AF6E43C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uk-UA"/>
                  </w:rPr>
                  <w:t>Ім’я доповідача</w:t>
                </w:r>
              </w:p>
            </w:tc>
          </w:sdtContent>
        </w:sdt>
        <w:sdt>
          <w:sdtPr>
            <w:alias w:val="Порядок денний 3, введіть дату й час 2:"/>
            <w:tag w:val="Порядок денний 3, введіть дату й час 2:"/>
            <w:id w:val="-1380084053"/>
            <w:placeholder>
              <w:docPart w:val="9119CE4EB0CB40B6A281D3C1FAD20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uk-UA"/>
                  </w:rPr>
                  <w:t>Дата | час</w:t>
                </w:r>
              </w:p>
            </w:tc>
          </w:sdtContent>
        </w:sdt>
      </w:tr>
    </w:tbl>
    <w:p w:rsidR="00A979E1" w:rsidRPr="00A979E1" w:rsidRDefault="008A3CC9" w:rsidP="00A979E1">
      <w:pPr>
        <w:pStyle w:val="21"/>
      </w:pPr>
      <w:sdt>
        <w:sdtPr>
          <w:alias w:val="Порядок денний 4, відведений час:"/>
          <w:tag w:val="Порядок денний 4, відведений час:"/>
          <w:id w:val="749239513"/>
          <w:placeholder>
            <w:docPart w:val="8E729F71746549208208CA76F86DDE51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uk-UA"/>
            </w:rPr>
            <w:t>Відведений час</w:t>
          </w:r>
        </w:sdtContent>
      </w:sdt>
      <w:r w:rsidR="00A979E1" w:rsidRPr="00A979E1">
        <w:rPr>
          <w:lang w:bidi="uk-UA"/>
        </w:rPr>
        <w:t xml:space="preserve"> | </w:t>
      </w:r>
      <w:sdt>
        <w:sdtPr>
          <w:alias w:val="Порядок денний 4, введіть час:"/>
          <w:tag w:val="Порядок денний 4, введіть час:"/>
          <w:id w:val="-342160976"/>
          <w:placeholder>
            <w:docPart w:val="30A0F9A97E024E39B5103E0D0F20AD56"/>
          </w:placeholder>
          <w:showingPlcHdr/>
          <w15:appearance w15:val="hidden"/>
        </w:sdtPr>
        <w:sdtEndPr/>
        <w:sdtContent>
          <w:r w:rsidR="00A979E1" w:rsidRPr="00A979E1">
            <w:rPr>
              <w:lang w:bidi="uk-UA"/>
            </w:rPr>
            <w:t>Час</w:t>
          </w:r>
        </w:sdtContent>
      </w:sdt>
      <w:r w:rsidR="00A979E1" w:rsidRPr="00A979E1">
        <w:rPr>
          <w:lang w:bidi="uk-UA"/>
        </w:rPr>
        <w:t xml:space="preserve"> | </w:t>
      </w:r>
      <w:sdt>
        <w:sdtPr>
          <w:alias w:val="Порядок денний 4, тема порядку денного:"/>
          <w:tag w:val="Порядок денний 4, тема порядку денного:"/>
          <w:id w:val="-404913280"/>
          <w:placeholder>
            <w:docPart w:val="9D7A5AAB12394B93AEEB5D037FD8FEEF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uk-UA"/>
            </w:rPr>
            <w:t>Тема порядку денного</w:t>
          </w:r>
        </w:sdtContent>
      </w:sdt>
      <w:r w:rsidR="00A979E1" w:rsidRPr="00A979E1">
        <w:rPr>
          <w:lang w:bidi="uk-UA"/>
        </w:rPr>
        <w:t xml:space="preserve"> </w:t>
      </w:r>
      <w:sdt>
        <w:sdtPr>
          <w:alias w:val="Порядок денний 4, введіть тему:"/>
          <w:tag w:val="Порядок денний 4, введіть тему:"/>
          <w:id w:val="388629730"/>
          <w:placeholder>
            <w:docPart w:val="73DA1BBDDDFB407E8888BA16028071B6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uk-UA"/>
            </w:rPr>
            <w:t>Тема</w:t>
          </w:r>
        </w:sdtContent>
      </w:sdt>
      <w:r w:rsidR="00A979E1" w:rsidRPr="00A979E1">
        <w:rPr>
          <w:lang w:bidi="uk-UA"/>
        </w:rPr>
        <w:t xml:space="preserve"> | </w:t>
      </w:r>
      <w:sdt>
        <w:sdtPr>
          <w:alias w:val="Порядок денний 4, доповідач:"/>
          <w:tag w:val="Порядок денний 4, доповідач:"/>
          <w:id w:val="-1508136696"/>
          <w:placeholder>
            <w:docPart w:val="0D3EAC781226457A831E770AE44E9AF4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uk-UA"/>
            </w:rPr>
            <w:t>Доповідач</w:t>
          </w:r>
        </w:sdtContent>
      </w:sdt>
      <w:r w:rsidR="00A979E1" w:rsidRPr="00A979E1">
        <w:rPr>
          <w:lang w:bidi="uk-UA"/>
        </w:rPr>
        <w:t xml:space="preserve"> </w:t>
      </w:r>
      <w:sdt>
        <w:sdtPr>
          <w:alias w:val="Порядок денний 4, введіть ім’я:"/>
          <w:tag w:val="Порядок денний 4, введіть ім’я:"/>
          <w:id w:val="-130016704"/>
          <w:placeholder>
            <w:docPart w:val="AA29FEFD4E7D4843A99EE72B631D94D9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uk-UA"/>
            </w:rPr>
            <w:t>Ім’я</w:t>
          </w:r>
        </w:sdtContent>
      </w:sdt>
    </w:p>
    <w:p w:rsidR="00A979E1" w:rsidRDefault="008A3CC9" w:rsidP="00A979E1">
      <w:sdt>
        <w:sdtPr>
          <w:alias w:val="Порядок денний 4, обговорення:"/>
          <w:tag w:val="Порядок денний 4, обговорення:"/>
          <w:id w:val="1180246051"/>
          <w:placeholder>
            <w:docPart w:val="FC55C6C05C6448AAAB4927E33907802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Обговорення</w:t>
          </w:r>
        </w:sdtContent>
      </w:sdt>
      <w:r w:rsidR="00A979E1">
        <w:rPr>
          <w:lang w:bidi="uk-UA"/>
        </w:rPr>
        <w:t xml:space="preserve"> </w:t>
      </w:r>
      <w:sdt>
        <w:sdtPr>
          <w:alias w:val="Порядок денний 4, введіть розмову:"/>
          <w:tag w:val="Порядок денний 4, введіть розмову:"/>
          <w:id w:val="845978690"/>
          <w:placeholder>
            <w:docPart w:val="38CBC0EC35A9402ABD5B6B73FD591CED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Розмова</w:t>
          </w:r>
        </w:sdtContent>
      </w:sdt>
    </w:p>
    <w:p w:rsidR="00A979E1" w:rsidRDefault="008A3CC9" w:rsidP="00A979E1">
      <w:sdt>
        <w:sdtPr>
          <w:alias w:val="Порядок денний 4, висновок:"/>
          <w:tag w:val="Порядок денний 4, висновок:"/>
          <w:id w:val="-118606399"/>
          <w:placeholder>
            <w:docPart w:val="793058470F47495F91AE30BC31843F4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Висновок</w:t>
          </w:r>
        </w:sdtContent>
      </w:sdt>
      <w:r w:rsidR="00A979E1">
        <w:rPr>
          <w:lang w:bidi="uk-UA"/>
        </w:rPr>
        <w:t xml:space="preserve"> </w:t>
      </w:r>
      <w:sdt>
        <w:sdtPr>
          <w:alias w:val="Порядок денний 4, введіть заключне слово:"/>
          <w:tag w:val="Порядок денний 4, введіть заключне слово:"/>
          <w:id w:val="-2008976782"/>
          <w:placeholder>
            <w:docPart w:val="F63C0514894041A5BE0C22FAB5F0741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Заключне слово</w:t>
          </w:r>
        </w:sdtContent>
      </w:sdt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  <w:tblDescription w:val="Таблиця відомостей про рішення щодо дій для порядку денного 4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557792" w:rsidRPr="00E52810" w:rsidRDefault="008A3CC9" w:rsidP="001363A9">
            <w:sdt>
              <w:sdtPr>
                <w:alias w:val="Порядок денний 4, рішення щодо дій:"/>
                <w:tag w:val="Порядок денний 4, рішення щодо дій:"/>
                <w:id w:val="-403142128"/>
                <w:placeholder>
                  <w:docPart w:val="64FB6F9523CD4262874A74604B24AE71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uk-UA"/>
                  </w:rPr>
                  <w:t>Рішення щодо дій</w:t>
                </w:r>
              </w:sdtContent>
            </w:sdt>
          </w:p>
        </w:tc>
        <w:sdt>
          <w:sdtPr>
            <w:alias w:val="Порядок денний 4, відповідальна особа:"/>
            <w:tag w:val="Порядок денний 4, відповідальна особа:"/>
            <w:id w:val="-502671691"/>
            <w:placeholder>
              <w:docPart w:val="93C1458F2DC048B4B1F265109289E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72"/>
                </w:pPr>
                <w:r w:rsidRPr="00E52810">
                  <w:rPr>
                    <w:lang w:bidi="uk-UA"/>
                  </w:rPr>
                  <w:t>Відповідальна особа</w:t>
                </w:r>
              </w:p>
            </w:tc>
          </w:sdtContent>
        </w:sdt>
        <w:sdt>
          <w:sdtPr>
            <w:alias w:val="Порядок денний 4, крайній термін:"/>
            <w:tag w:val="Порядок денний 4, крайній термін:"/>
            <w:id w:val="916989915"/>
            <w:placeholder>
              <w:docPart w:val="DD8E6ADFA05145FCB39CE2F409E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72"/>
                </w:pPr>
                <w:r w:rsidRPr="00E52810">
                  <w:rPr>
                    <w:lang w:bidi="uk-UA"/>
                  </w:rPr>
                  <w:t>Крайній термін</w:t>
                </w:r>
              </w:p>
            </w:tc>
          </w:sdtContent>
        </w:sdt>
      </w:tr>
      <w:tr w:rsidR="00A979E1" w:rsidRPr="00E52810" w:rsidTr="00557792">
        <w:sdt>
          <w:sdtPr>
            <w:alias w:val="Порядок денний 4, введіть тему 1:"/>
            <w:tag w:val="Порядок денний 4, введіть тему 1:"/>
            <w:id w:val="1230879415"/>
            <w:placeholder>
              <w:docPart w:val="161A961971B44FB2A4DE504221989D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r w:rsidRPr="00E52810">
                  <w:rPr>
                    <w:lang w:bidi="uk-UA"/>
                  </w:rPr>
                  <w:t>Тема 1</w:t>
                </w:r>
              </w:p>
            </w:tc>
          </w:sdtContent>
        </w:sdt>
        <w:sdt>
          <w:sdtPr>
            <w:alias w:val="Порядок денний 4, введіть ім’я доповідача 1:"/>
            <w:tag w:val="Порядок денний 4, введіть ім’я доповідача 1:"/>
            <w:id w:val="1705135128"/>
            <w:placeholder>
              <w:docPart w:val="AA6BEB6835B24B529AA277EE4AE868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uk-UA"/>
                  </w:rPr>
                  <w:t>Ім’я доповідача</w:t>
                </w:r>
              </w:p>
            </w:tc>
          </w:sdtContent>
        </w:sdt>
        <w:sdt>
          <w:sdtPr>
            <w:alias w:val="Порядок денний 4, введіть дату й час 1:"/>
            <w:tag w:val="Порядок денний 4, введіть дату й час 1:"/>
            <w:id w:val="-1668543662"/>
            <w:placeholder>
              <w:docPart w:val="C338E28D580E4D889C62F91A3B6B73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uk-UA"/>
                  </w:rPr>
                  <w:t>Дата | час</w:t>
                </w:r>
              </w:p>
            </w:tc>
          </w:sdtContent>
        </w:sdt>
      </w:tr>
      <w:tr w:rsidR="00A979E1" w:rsidRPr="00E52810" w:rsidTr="00557792">
        <w:sdt>
          <w:sdtPr>
            <w:alias w:val="Порядок денний 4, введіть тему 2:"/>
            <w:tag w:val="Порядок денний 4, введіть тему 2:"/>
            <w:id w:val="-1863892271"/>
            <w:placeholder>
              <w:docPart w:val="38BE8B08DB9C40F6BD7D6FF1C5CBDA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r w:rsidRPr="00E52810">
                  <w:rPr>
                    <w:lang w:bidi="uk-UA"/>
                  </w:rPr>
                  <w:t>Тема 2</w:t>
                </w:r>
              </w:p>
            </w:tc>
          </w:sdtContent>
        </w:sdt>
        <w:sdt>
          <w:sdtPr>
            <w:alias w:val="Порядок денний 4, введіть ім’я доповідача 2:"/>
            <w:tag w:val="Порядок денний 4, введіть ім’я доповідача 2:"/>
            <w:id w:val="-1453329718"/>
            <w:placeholder>
              <w:docPart w:val="4ADAE5248D624C778A7855AE21D327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uk-UA"/>
                  </w:rPr>
                  <w:t>Ім’я доповідача</w:t>
                </w:r>
              </w:p>
            </w:tc>
          </w:sdtContent>
        </w:sdt>
        <w:sdt>
          <w:sdtPr>
            <w:alias w:val="Порядок денний 4, введіть дату й час 2:"/>
            <w:tag w:val="Порядок денний 4, введіть дату й час 2:"/>
            <w:id w:val="-1930650128"/>
            <w:placeholder>
              <w:docPart w:val="5EEFE870FBD04F09938F98C8CF3AC0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uk-UA"/>
                  </w:rPr>
                  <w:t>Дата | час</w:t>
                </w:r>
              </w:p>
            </w:tc>
          </w:sdtContent>
        </w:sdt>
      </w:tr>
    </w:tbl>
    <w:p w:rsidR="00A979E1" w:rsidRDefault="008A3CC9" w:rsidP="001363A9">
      <w:pPr>
        <w:ind w:left="142"/>
      </w:pPr>
      <w:sdt>
        <w:sdtPr>
          <w:alias w:val="Спостерігачі:"/>
          <w:tag w:val="Спостерігачі:"/>
          <w:id w:val="620197708"/>
          <w:placeholder>
            <w:docPart w:val="5CD82A4A43EE417580CF62286C1E123F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Спостерігачі</w:t>
          </w:r>
        </w:sdtContent>
      </w:sdt>
      <w:r w:rsidR="00A979E1">
        <w:rPr>
          <w:lang w:bidi="uk-UA"/>
        </w:rPr>
        <w:t xml:space="preserve"> </w:t>
      </w:r>
      <w:sdt>
        <w:sdtPr>
          <w:alias w:val="Введіть ім’я спостерігача:"/>
          <w:tag w:val="Введіть ім’я спостерігача:"/>
          <w:id w:val="-1956164916"/>
          <w:placeholder>
            <w:docPart w:val="A554526B36FA41149D347B4A21FC1E0D"/>
          </w:placeholder>
          <w:temporary/>
          <w:showingPlcHdr/>
          <w15:appearance w15:val="hidden"/>
        </w:sdtPr>
        <w:sdtEndPr/>
        <w:sdtContent>
          <w:r w:rsidR="001363A9">
            <w:rPr>
              <w:lang w:bidi="uk-UA"/>
            </w:rPr>
            <w:t>Ім’я</w:t>
          </w:r>
        </w:sdtContent>
      </w:sdt>
    </w:p>
    <w:p w:rsidR="00A979E1" w:rsidRDefault="008A3CC9" w:rsidP="001363A9">
      <w:pPr>
        <w:ind w:left="142"/>
      </w:pPr>
      <w:sdt>
        <w:sdtPr>
          <w:alias w:val="Експерти:"/>
          <w:tag w:val="Експерти:"/>
          <w:id w:val="1871578218"/>
          <w:placeholder>
            <w:docPart w:val="D696F4DF033B46EBAC8B5D1CEFCBC18E"/>
          </w:placeholder>
          <w:temporary/>
          <w:showingPlcHdr/>
          <w15:appearance w15:val="hidden"/>
        </w:sdtPr>
        <w:sdtEndPr/>
        <w:sdtContent>
          <w:bookmarkStart w:id="0" w:name="_GoBack"/>
          <w:r w:rsidR="00A979E1">
            <w:rPr>
              <w:lang w:bidi="uk-UA"/>
            </w:rPr>
            <w:t>Експерти</w:t>
          </w:r>
          <w:bookmarkEnd w:id="0"/>
        </w:sdtContent>
      </w:sdt>
      <w:r w:rsidR="00A979E1">
        <w:rPr>
          <w:lang w:bidi="uk-UA"/>
        </w:rPr>
        <w:t xml:space="preserve"> </w:t>
      </w:r>
      <w:sdt>
        <w:sdtPr>
          <w:alias w:val="Введіть ім’я експерта:"/>
          <w:tag w:val="Введіть ім’я експерта:"/>
          <w:id w:val="-797290336"/>
          <w:placeholder>
            <w:docPart w:val="DF6F72F59146422ABB0AD023BA572FCF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Імена</w:t>
          </w:r>
        </w:sdtContent>
      </w:sdt>
    </w:p>
    <w:p w:rsidR="0017681F" w:rsidRDefault="008A3CC9" w:rsidP="001363A9">
      <w:pPr>
        <w:ind w:left="142"/>
      </w:pPr>
      <w:sdt>
        <w:sdtPr>
          <w:alias w:val="Спеціальні примітки:"/>
          <w:tag w:val="Спеціальні примітки:"/>
          <w:id w:val="2083322904"/>
          <w:placeholder>
            <w:docPart w:val="E05F8F1D92C243D4B4184D4EA56D3957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Спеціальні примітки</w:t>
          </w:r>
        </w:sdtContent>
      </w:sdt>
      <w:r w:rsidR="00A979E1">
        <w:rPr>
          <w:lang w:bidi="uk-UA"/>
        </w:rPr>
        <w:t xml:space="preserve"> </w:t>
      </w:r>
      <w:sdt>
        <w:sdtPr>
          <w:alias w:val="Введіть тут додаткові примітки:"/>
          <w:tag w:val="Введіть тут додаткові примітки:"/>
          <w:id w:val="1654802240"/>
          <w:placeholder>
            <w:docPart w:val="5DE30089C7AD44959B9323DAEFC1C67E"/>
          </w:placeholder>
          <w:temporary/>
          <w:showingPlcHdr/>
          <w15:appearance w15:val="hidden"/>
        </w:sdtPr>
        <w:sdtEndPr/>
        <w:sdtContent>
          <w:r w:rsidR="00A979E1">
            <w:rPr>
              <w:lang w:bidi="uk-UA"/>
            </w:rPr>
            <w:t>Введіть тут додаткові примітки</w:t>
          </w:r>
        </w:sdtContent>
      </w:sdt>
    </w:p>
    <w:sectPr w:rsidR="0017681F" w:rsidSect="001363A9">
      <w:footerReference w:type="default" r:id="rId8"/>
      <w:pgSz w:w="11906" w:h="16838" w:code="9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CC9" w:rsidRDefault="008A3CC9">
      <w:pPr>
        <w:spacing w:after="0"/>
      </w:pPr>
      <w:r>
        <w:separator/>
      </w:r>
    </w:p>
  </w:endnote>
  <w:endnote w:type="continuationSeparator" w:id="0">
    <w:p w:rsidR="008A3CC9" w:rsidRDefault="008A3C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2" w:rsidRDefault="00CB50F2" w:rsidP="00CB50F2">
    <w:pPr>
      <w:pStyle w:val="aff9"/>
    </w:pPr>
    <w:r>
      <w:rPr>
        <w:lang w:bidi="uk-UA"/>
      </w:rPr>
      <w:t xml:space="preserve">Сторінка </w:t>
    </w: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E70F21">
      <w:rPr>
        <w:noProof/>
        <w:lang w:bidi="uk-UA"/>
      </w:rPr>
      <w:t>2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CC9" w:rsidRDefault="008A3CC9">
      <w:pPr>
        <w:spacing w:after="0"/>
      </w:pPr>
      <w:r>
        <w:separator/>
      </w:r>
    </w:p>
  </w:footnote>
  <w:footnote w:type="continuationSeparator" w:id="0">
    <w:p w:rsidR="008A3CC9" w:rsidRDefault="008A3C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a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94"/>
    <w:rsid w:val="00070820"/>
    <w:rsid w:val="001005E5"/>
    <w:rsid w:val="00107A25"/>
    <w:rsid w:val="001118FD"/>
    <w:rsid w:val="001363A9"/>
    <w:rsid w:val="00152CC8"/>
    <w:rsid w:val="0017681F"/>
    <w:rsid w:val="001C4546"/>
    <w:rsid w:val="002B6C94"/>
    <w:rsid w:val="002E7469"/>
    <w:rsid w:val="002F4ABE"/>
    <w:rsid w:val="003B1BCE"/>
    <w:rsid w:val="003C1B81"/>
    <w:rsid w:val="003C6B6C"/>
    <w:rsid w:val="0041439B"/>
    <w:rsid w:val="00433D12"/>
    <w:rsid w:val="00444D8F"/>
    <w:rsid w:val="0052642B"/>
    <w:rsid w:val="00557792"/>
    <w:rsid w:val="005E7D19"/>
    <w:rsid w:val="0066086F"/>
    <w:rsid w:val="00672A6F"/>
    <w:rsid w:val="006928B4"/>
    <w:rsid w:val="006A1A0F"/>
    <w:rsid w:val="006D571F"/>
    <w:rsid w:val="006F5A3F"/>
    <w:rsid w:val="00714174"/>
    <w:rsid w:val="007253CC"/>
    <w:rsid w:val="008431CB"/>
    <w:rsid w:val="008A3CC9"/>
    <w:rsid w:val="008E2FAF"/>
    <w:rsid w:val="0093449B"/>
    <w:rsid w:val="009916AE"/>
    <w:rsid w:val="00A979E1"/>
    <w:rsid w:val="00B45E12"/>
    <w:rsid w:val="00C9013A"/>
    <w:rsid w:val="00CB50F2"/>
    <w:rsid w:val="00CF5C61"/>
    <w:rsid w:val="00D6466C"/>
    <w:rsid w:val="00D90A37"/>
    <w:rsid w:val="00DC2307"/>
    <w:rsid w:val="00E52810"/>
    <w:rsid w:val="00E70F21"/>
    <w:rsid w:val="00EB43FE"/>
    <w:rsid w:val="00F45ED3"/>
    <w:rsid w:val="00F560A1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8A9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70F21"/>
    <w:rPr>
      <w:spacing w:val="4"/>
    </w:rPr>
  </w:style>
  <w:style w:type="paragraph" w:styleId="1">
    <w:name w:val="heading 1"/>
    <w:basedOn w:val="a1"/>
    <w:link w:val="10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21">
    <w:name w:val="heading 2"/>
    <w:basedOn w:val="a1"/>
    <w:link w:val="22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31">
    <w:name w:val="heading 3"/>
    <w:basedOn w:val="a1"/>
    <w:link w:val="32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a5">
    <w:name w:val="Протокол наради"/>
    <w:basedOn w:val="a3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a6">
    <w:name w:val="Subtle Reference"/>
    <w:basedOn w:val="a2"/>
    <w:uiPriority w:val="2"/>
    <w:qFormat/>
    <w:rsid w:val="00CB50F2"/>
    <w:rPr>
      <w:caps/>
      <w:smallCaps w:val="0"/>
      <w:color w:val="9F2936" w:themeColor="accent2"/>
    </w:rPr>
  </w:style>
  <w:style w:type="paragraph" w:styleId="a7">
    <w:name w:val="header"/>
    <w:basedOn w:val="a1"/>
    <w:link w:val="a8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a8">
    <w:name w:val="Верхній колонтитул Знак"/>
    <w:basedOn w:val="a2"/>
    <w:link w:val="a7"/>
    <w:uiPriority w:val="99"/>
    <w:rsid w:val="00A979E1"/>
    <w:rPr>
      <w:rFonts w:eastAsiaTheme="minorEastAsia"/>
      <w:szCs w:val="21"/>
      <w:lang w:eastAsia="ja-JP"/>
    </w:rPr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Balloon Text"/>
    <w:basedOn w:val="a1"/>
    <w:link w:val="ab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ab">
    <w:name w:val="Текст у виносці Знак"/>
    <w:basedOn w:val="a2"/>
    <w:link w:val="aa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CF5C61"/>
  </w:style>
  <w:style w:type="paragraph" w:styleId="ad">
    <w:name w:val="Block Text"/>
    <w:basedOn w:val="a1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ae">
    <w:name w:val="Body Text"/>
    <w:basedOn w:val="a1"/>
    <w:link w:val="af"/>
    <w:uiPriority w:val="99"/>
    <w:semiHidden/>
    <w:unhideWhenUsed/>
    <w:rsid w:val="00CF5C61"/>
    <w:pPr>
      <w:spacing w:after="120"/>
    </w:pPr>
  </w:style>
  <w:style w:type="character" w:customStyle="1" w:styleId="af">
    <w:name w:val="Основний текст Знак"/>
    <w:basedOn w:val="a2"/>
    <w:link w:val="ae"/>
    <w:uiPriority w:val="99"/>
    <w:semiHidden/>
    <w:rsid w:val="00CF5C61"/>
    <w:rPr>
      <w:spacing w:val="4"/>
    </w:rPr>
  </w:style>
  <w:style w:type="paragraph" w:styleId="23">
    <w:name w:val="Body Text 2"/>
    <w:basedOn w:val="a1"/>
    <w:link w:val="24"/>
    <w:uiPriority w:val="99"/>
    <w:semiHidden/>
    <w:unhideWhenUsed/>
    <w:rsid w:val="00CF5C61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CF5C61"/>
    <w:rPr>
      <w:spacing w:val="4"/>
    </w:rPr>
  </w:style>
  <w:style w:type="paragraph" w:styleId="33">
    <w:name w:val="Body Text 3"/>
    <w:basedOn w:val="a1"/>
    <w:link w:val="34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CF5C61"/>
    <w:rPr>
      <w:spacing w:val="4"/>
      <w:szCs w:val="16"/>
    </w:rPr>
  </w:style>
  <w:style w:type="paragraph" w:styleId="af0">
    <w:name w:val="Body Text First Indent"/>
    <w:basedOn w:val="ae"/>
    <w:link w:val="af1"/>
    <w:uiPriority w:val="99"/>
    <w:semiHidden/>
    <w:unhideWhenUsed/>
    <w:rsid w:val="00CF5C61"/>
    <w:pPr>
      <w:spacing w:after="240"/>
      <w:ind w:firstLine="360"/>
    </w:pPr>
  </w:style>
  <w:style w:type="character" w:customStyle="1" w:styleId="af1">
    <w:name w:val="Червоний рядок Знак"/>
    <w:basedOn w:val="af"/>
    <w:link w:val="af0"/>
    <w:uiPriority w:val="99"/>
    <w:semiHidden/>
    <w:rsid w:val="00CF5C61"/>
    <w:rPr>
      <w:spacing w:val="4"/>
    </w:rPr>
  </w:style>
  <w:style w:type="paragraph" w:styleId="af2">
    <w:name w:val="Body Text Indent"/>
    <w:basedOn w:val="a1"/>
    <w:link w:val="af3"/>
    <w:uiPriority w:val="99"/>
    <w:semiHidden/>
    <w:unhideWhenUsed/>
    <w:rsid w:val="00CF5C61"/>
    <w:pPr>
      <w:spacing w:after="120"/>
      <w:ind w:left="360"/>
    </w:pPr>
  </w:style>
  <w:style w:type="character" w:customStyle="1" w:styleId="af3">
    <w:name w:val="Основний текст з відступом Знак"/>
    <w:basedOn w:val="a2"/>
    <w:link w:val="af2"/>
    <w:uiPriority w:val="99"/>
    <w:semiHidden/>
    <w:rsid w:val="00CF5C61"/>
    <w:rPr>
      <w:spacing w:val="4"/>
    </w:rPr>
  </w:style>
  <w:style w:type="paragraph" w:styleId="25">
    <w:name w:val="Body Text First Indent 2"/>
    <w:basedOn w:val="af2"/>
    <w:link w:val="26"/>
    <w:uiPriority w:val="99"/>
    <w:semiHidden/>
    <w:unhideWhenUsed/>
    <w:rsid w:val="00CF5C61"/>
    <w:pPr>
      <w:spacing w:after="240"/>
      <w:ind w:firstLine="360"/>
    </w:pPr>
  </w:style>
  <w:style w:type="character" w:customStyle="1" w:styleId="26">
    <w:name w:val="Червоний рядок 2 Знак"/>
    <w:basedOn w:val="af3"/>
    <w:link w:val="25"/>
    <w:uiPriority w:val="99"/>
    <w:semiHidden/>
    <w:rsid w:val="00CF5C61"/>
    <w:rPr>
      <w:spacing w:val="4"/>
    </w:rPr>
  </w:style>
  <w:style w:type="paragraph" w:styleId="27">
    <w:name w:val="Body Text Indent 2"/>
    <w:basedOn w:val="a1"/>
    <w:link w:val="28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CF5C61"/>
    <w:rPr>
      <w:spacing w:val="4"/>
    </w:rPr>
  </w:style>
  <w:style w:type="paragraph" w:styleId="35">
    <w:name w:val="Body Text Indent 3"/>
    <w:basedOn w:val="a1"/>
    <w:link w:val="36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CF5C61"/>
    <w:rPr>
      <w:spacing w:val="4"/>
      <w:szCs w:val="16"/>
    </w:rPr>
  </w:style>
  <w:style w:type="character" w:styleId="af4">
    <w:name w:val="Book Title"/>
    <w:basedOn w:val="a2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af5">
    <w:name w:val="caption"/>
    <w:basedOn w:val="a1"/>
    <w:next w:val="a1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CF5C61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CF5C61"/>
    <w:rPr>
      <w:szCs w:val="20"/>
    </w:rPr>
  </w:style>
  <w:style w:type="character" w:customStyle="1" w:styleId="afb">
    <w:name w:val="Текст примітки Знак"/>
    <w:basedOn w:val="a2"/>
    <w:link w:val="afa"/>
    <w:uiPriority w:val="99"/>
    <w:semiHidden/>
    <w:rsid w:val="00CF5C61"/>
    <w:rPr>
      <w:spacing w:val="4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F5C6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CF5C61"/>
    <w:rPr>
      <w:b/>
      <w:bCs/>
      <w:spacing w:val="4"/>
      <w:szCs w:val="20"/>
    </w:rPr>
  </w:style>
  <w:style w:type="table" w:styleId="afe">
    <w:name w:val="Dark List"/>
    <w:basedOn w:val="a3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aff">
    <w:name w:val="Document Map"/>
    <w:basedOn w:val="a1"/>
    <w:link w:val="aff0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aff0">
    <w:name w:val="Схема документа Знак"/>
    <w:basedOn w:val="a2"/>
    <w:link w:val="aff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aff1">
    <w:name w:val="E-mail Signature"/>
    <w:basedOn w:val="a1"/>
    <w:link w:val="aff2"/>
    <w:uiPriority w:val="99"/>
    <w:semiHidden/>
    <w:unhideWhenUsed/>
    <w:rsid w:val="00CF5C61"/>
    <w:pPr>
      <w:spacing w:after="0"/>
    </w:pPr>
  </w:style>
  <w:style w:type="character" w:customStyle="1" w:styleId="aff2">
    <w:name w:val="Електронний підпис Знак"/>
    <w:basedOn w:val="a2"/>
    <w:link w:val="aff1"/>
    <w:uiPriority w:val="99"/>
    <w:semiHidden/>
    <w:rsid w:val="00CF5C61"/>
    <w:rPr>
      <w:spacing w:val="4"/>
    </w:rPr>
  </w:style>
  <w:style w:type="character" w:styleId="aff3">
    <w:name w:val="Emphasis"/>
    <w:basedOn w:val="a2"/>
    <w:uiPriority w:val="20"/>
    <w:semiHidden/>
    <w:unhideWhenUsed/>
    <w:qFormat/>
    <w:rsid w:val="00CF5C61"/>
    <w:rPr>
      <w:i/>
      <w:iCs/>
    </w:rPr>
  </w:style>
  <w:style w:type="character" w:styleId="aff4">
    <w:name w:val="endnote reference"/>
    <w:basedOn w:val="a2"/>
    <w:uiPriority w:val="99"/>
    <w:semiHidden/>
    <w:unhideWhenUsed/>
    <w:rsid w:val="00CF5C61"/>
    <w:rPr>
      <w:vertAlign w:val="superscript"/>
    </w:rPr>
  </w:style>
  <w:style w:type="paragraph" w:styleId="aff5">
    <w:name w:val="endnote text"/>
    <w:basedOn w:val="a1"/>
    <w:link w:val="aff6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aff6">
    <w:name w:val="Текст кінцевої виноски Знак"/>
    <w:basedOn w:val="a2"/>
    <w:link w:val="aff5"/>
    <w:uiPriority w:val="99"/>
    <w:semiHidden/>
    <w:rsid w:val="00CF5C61"/>
    <w:rPr>
      <w:spacing w:val="4"/>
      <w:szCs w:val="20"/>
    </w:rPr>
  </w:style>
  <w:style w:type="paragraph" w:styleId="aff7">
    <w:name w:val="envelope address"/>
    <w:basedOn w:val="a1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8">
    <w:name w:val="FollowedHyperlink"/>
    <w:basedOn w:val="a2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aff9">
    <w:name w:val="footer"/>
    <w:basedOn w:val="a1"/>
    <w:link w:val="affa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affa">
    <w:name w:val="Нижній колонтитул Знак"/>
    <w:basedOn w:val="a2"/>
    <w:link w:val="aff9"/>
    <w:uiPriority w:val="99"/>
    <w:rsid w:val="00CB50F2"/>
    <w:rPr>
      <w:rFonts w:eastAsiaTheme="minorEastAsia"/>
      <w:szCs w:val="21"/>
      <w:lang w:eastAsia="ja-JP"/>
    </w:rPr>
  </w:style>
  <w:style w:type="character" w:styleId="affb">
    <w:name w:val="footnote reference"/>
    <w:basedOn w:val="a2"/>
    <w:uiPriority w:val="99"/>
    <w:semiHidden/>
    <w:unhideWhenUsed/>
    <w:rsid w:val="00CF5C61"/>
    <w:rPr>
      <w:vertAlign w:val="superscript"/>
    </w:rPr>
  </w:style>
  <w:style w:type="paragraph" w:styleId="affc">
    <w:name w:val="footnote text"/>
    <w:basedOn w:val="a1"/>
    <w:link w:val="affd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affd">
    <w:name w:val="Текст виноски Знак"/>
    <w:basedOn w:val="a2"/>
    <w:link w:val="affc"/>
    <w:uiPriority w:val="99"/>
    <w:semiHidden/>
    <w:rsid w:val="00CF5C61"/>
    <w:rPr>
      <w:spacing w:val="4"/>
      <w:szCs w:val="20"/>
    </w:rPr>
  </w:style>
  <w:style w:type="table" w:styleId="15">
    <w:name w:val="Grid Table 1 Light"/>
    <w:basedOn w:val="a3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3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3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3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20">
    <w:name w:val="Grid Table 2 Accent 2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30">
    <w:name w:val="Grid Table 2 Accent 3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40">
    <w:name w:val="Grid Table 2 Accent 4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50">
    <w:name w:val="Grid Table 2 Accent 5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60">
    <w:name w:val="Grid Table 2 Accent 6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-3">
    <w:name w:val="Grid Table 3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-4">
    <w:name w:val="Grid Table 4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20">
    <w:name w:val="Grid Table 4 Accent 2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30">
    <w:name w:val="Grid Table 4 Accent 3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40">
    <w:name w:val="Grid Table 4 Accent 4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50">
    <w:name w:val="Grid Table 4 Accent 5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60">
    <w:name w:val="Grid Table 4 Accent 6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7">
    <w:name w:val="Grid Table 5 Dark"/>
    <w:basedOn w:val="a3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520">
    <w:name w:val="Grid Table 5 Dark Accent 2"/>
    <w:basedOn w:val="a3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530">
    <w:name w:val="Grid Table 5 Dark Accent 3"/>
    <w:basedOn w:val="a3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540">
    <w:name w:val="Grid Table 5 Dark Accent 4"/>
    <w:basedOn w:val="a3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550">
    <w:name w:val="Grid Table 5 Dark Accent 5"/>
    <w:basedOn w:val="a3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560">
    <w:name w:val="Grid Table 5 Dark Accent 6"/>
    <w:basedOn w:val="a3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65">
    <w:name w:val="Grid Table 6 Colorful"/>
    <w:basedOn w:val="a3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20">
    <w:name w:val="Grid Table 6 Colorful Accent 2"/>
    <w:basedOn w:val="a3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30">
    <w:name w:val="Grid Table 6 Colorful Accent 3"/>
    <w:basedOn w:val="a3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40">
    <w:name w:val="Grid Table 6 Colorful Accent 4"/>
    <w:basedOn w:val="a3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50">
    <w:name w:val="Grid Table 6 Colorful Accent 5"/>
    <w:basedOn w:val="a3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6">
    <w:name w:val="Grid Table 6 Colorful Accent 6"/>
    <w:basedOn w:val="a3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1">
    <w:name w:val="Grid Table 7 Colorful"/>
    <w:basedOn w:val="a3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22">
    <w:name w:val="Заголовок 2 Знак"/>
    <w:basedOn w:val="a2"/>
    <w:link w:val="21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32">
    <w:name w:val="Заголовок 3 Знак"/>
    <w:basedOn w:val="a2"/>
    <w:link w:val="31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60">
    <w:name w:val="Заголовок 6 Знак"/>
    <w:basedOn w:val="a2"/>
    <w:link w:val="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70">
    <w:name w:val="Заголовок 7 Знак"/>
    <w:basedOn w:val="a2"/>
    <w:link w:val="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80">
    <w:name w:val="Заголовок 8 Знак"/>
    <w:basedOn w:val="a2"/>
    <w:link w:val="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CF5C61"/>
  </w:style>
  <w:style w:type="paragraph" w:styleId="HTML0">
    <w:name w:val="HTML Address"/>
    <w:basedOn w:val="a1"/>
    <w:link w:val="HTML1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CF5C61"/>
    <w:rPr>
      <w:i/>
      <w:iCs/>
      <w:spacing w:val="4"/>
    </w:rPr>
  </w:style>
  <w:style w:type="character" w:styleId="HTML2">
    <w:name w:val="HTML Cite"/>
    <w:basedOn w:val="a2"/>
    <w:uiPriority w:val="99"/>
    <w:semiHidden/>
    <w:unhideWhenUsed/>
    <w:rsid w:val="00CF5C61"/>
    <w:rPr>
      <w:i/>
      <w:iCs/>
    </w:rPr>
  </w:style>
  <w:style w:type="character" w:styleId="HTML3">
    <w:name w:val="HTML Code"/>
    <w:basedOn w:val="a2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F5C6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8">
    <w:name w:val="HTML Sample"/>
    <w:basedOn w:val="a2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F5C61"/>
    <w:rPr>
      <w:i/>
      <w:iCs/>
    </w:rPr>
  </w:style>
  <w:style w:type="character" w:styleId="affe">
    <w:name w:val="Hyperlink"/>
    <w:basedOn w:val="a2"/>
    <w:uiPriority w:val="99"/>
    <w:semiHidden/>
    <w:unhideWhenUsed/>
    <w:rsid w:val="00CF5C61"/>
    <w:rPr>
      <w:color w:val="6B9F25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afff">
    <w:name w:val="index heading"/>
    <w:basedOn w:val="a1"/>
    <w:next w:val="17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afff0">
    <w:name w:val="Intense Emphasis"/>
    <w:basedOn w:val="a2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afff1">
    <w:name w:val="Intense Quote"/>
    <w:basedOn w:val="a1"/>
    <w:next w:val="a1"/>
    <w:link w:val="afff2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afff2">
    <w:name w:val="Насичена цитата Знак"/>
    <w:basedOn w:val="a2"/>
    <w:link w:val="afff1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afff3">
    <w:name w:val="Intense Reference"/>
    <w:basedOn w:val="a2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afff4">
    <w:name w:val="Light Grid"/>
    <w:basedOn w:val="a3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3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59">
    <w:name w:val="Light Grid Accent 5"/>
    <w:basedOn w:val="a3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68">
    <w:name w:val="Light Grid Accent 6"/>
    <w:basedOn w:val="a3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afff5">
    <w:name w:val="Light List"/>
    <w:basedOn w:val="a3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3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5a">
    <w:name w:val="Light List Accent 5"/>
    <w:basedOn w:val="a3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69">
    <w:name w:val="Light List Accent 6"/>
    <w:basedOn w:val="a3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afff6">
    <w:name w:val="Light Shading"/>
    <w:basedOn w:val="a3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3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5b">
    <w:name w:val="Light Shading Accent 5"/>
    <w:basedOn w:val="a3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6a">
    <w:name w:val="Light Shading Accent 6"/>
    <w:basedOn w:val="a3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afff7">
    <w:name w:val="line number"/>
    <w:basedOn w:val="a2"/>
    <w:uiPriority w:val="99"/>
    <w:semiHidden/>
    <w:unhideWhenUsed/>
    <w:rsid w:val="00CF5C61"/>
  </w:style>
  <w:style w:type="paragraph" w:styleId="afff8">
    <w:name w:val="List"/>
    <w:basedOn w:val="a1"/>
    <w:uiPriority w:val="99"/>
    <w:semiHidden/>
    <w:unhideWhenUsed/>
    <w:rsid w:val="00CF5C61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CF5C61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CF5C61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CF5C61"/>
    <w:pPr>
      <w:ind w:left="1440" w:hanging="360"/>
      <w:contextualSpacing/>
    </w:pPr>
  </w:style>
  <w:style w:type="paragraph" w:styleId="5c">
    <w:name w:val="List 5"/>
    <w:basedOn w:val="a1"/>
    <w:uiPriority w:val="99"/>
    <w:semiHidden/>
    <w:unhideWhenUsed/>
    <w:rsid w:val="00CF5C6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afff9">
    <w:name w:val="List Continue"/>
    <w:basedOn w:val="a1"/>
    <w:uiPriority w:val="99"/>
    <w:semiHidden/>
    <w:unhideWhenUsed/>
    <w:rsid w:val="00CF5C61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CF5C61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5d">
    <w:name w:val="List Continue 5"/>
    <w:basedOn w:val="a1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afffa">
    <w:name w:val="List Paragraph"/>
    <w:basedOn w:val="a1"/>
    <w:uiPriority w:val="34"/>
    <w:semiHidden/>
    <w:unhideWhenUsed/>
    <w:qFormat/>
    <w:rsid w:val="00CF5C61"/>
    <w:pPr>
      <w:ind w:left="720"/>
      <w:contextualSpacing/>
    </w:pPr>
  </w:style>
  <w:style w:type="table" w:styleId="1b">
    <w:name w:val="List Table 1 Light"/>
    <w:basedOn w:val="a3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121">
    <w:name w:val="List Table 1 Light Accent 2"/>
    <w:basedOn w:val="a3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131">
    <w:name w:val="List Table 1 Light Accent 3"/>
    <w:basedOn w:val="a3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141">
    <w:name w:val="List Table 1 Light Accent 4"/>
    <w:basedOn w:val="a3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151">
    <w:name w:val="List Table 1 Light Accent 5"/>
    <w:basedOn w:val="a3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160">
    <w:name w:val="List Table 1 Light Accent 6"/>
    <w:basedOn w:val="a3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2f4">
    <w:name w:val="List Table 2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21">
    <w:name w:val="List Table 2 Accent 2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31">
    <w:name w:val="List Table 2 Accent 3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41">
    <w:name w:val="List Table 2 Accent 4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51">
    <w:name w:val="List Table 2 Accent 5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61">
    <w:name w:val="List Table 2 Accent 6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f1">
    <w:name w:val="List Table 3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4d">
    <w:name w:val="List Table 4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21">
    <w:name w:val="List Table 4 Accent 2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31">
    <w:name w:val="List Table 4 Accent 3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41">
    <w:name w:val="List Table 4 Accent 4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51">
    <w:name w:val="List Table 4 Accent 5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61">
    <w:name w:val="List Table 4 Accent 6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e">
    <w:name w:val="List Table 5 Dark"/>
    <w:basedOn w:val="a3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3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3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3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b">
    <w:name w:val="List Table 6 Colorful"/>
    <w:basedOn w:val="a3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21">
    <w:name w:val="List Table 6 Colorful Accent 2"/>
    <w:basedOn w:val="a3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31">
    <w:name w:val="List Table 6 Colorful Accent 3"/>
    <w:basedOn w:val="a3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41">
    <w:name w:val="List Table 6 Colorful Accent 4"/>
    <w:basedOn w:val="a3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51">
    <w:name w:val="List Table 6 Colorful Accent 5"/>
    <w:basedOn w:val="a3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60">
    <w:name w:val="List Table 6 Colorful Accent 6"/>
    <w:basedOn w:val="a3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8">
    <w:name w:val="List Table 7 Colorful"/>
    <w:basedOn w:val="a3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c">
    <w:name w:val="Текст макросу Знак"/>
    <w:basedOn w:val="a2"/>
    <w:link w:val="afffb"/>
    <w:uiPriority w:val="99"/>
    <w:semiHidden/>
    <w:rsid w:val="00CF5C61"/>
    <w:rPr>
      <w:rFonts w:ascii="Consolas" w:hAnsi="Consolas"/>
      <w:spacing w:val="4"/>
      <w:szCs w:val="20"/>
    </w:rPr>
  </w:style>
  <w:style w:type="table" w:styleId="1c">
    <w:name w:val="Medium Grid 1"/>
    <w:basedOn w:val="a3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3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122">
    <w:name w:val="Medium Grid 1 Accent 2"/>
    <w:basedOn w:val="a3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132">
    <w:name w:val="Medium Grid 1 Accent 3"/>
    <w:basedOn w:val="a3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142">
    <w:name w:val="Medium Grid 1 Accent 4"/>
    <w:basedOn w:val="a3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152">
    <w:name w:val="Medium Grid 1 Accent 5"/>
    <w:basedOn w:val="a3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161">
    <w:name w:val="Medium Grid 1 Accent 6"/>
    <w:basedOn w:val="a3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2f5">
    <w:name w:val="Medium Grid 2"/>
    <w:basedOn w:val="a3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3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3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3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3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3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3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3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2">
    <w:name w:val="Medium Grid 3 Accent 1"/>
    <w:basedOn w:val="a3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322">
    <w:name w:val="Medium Grid 3 Accent 2"/>
    <w:basedOn w:val="a3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332">
    <w:name w:val="Medium Grid 3 Accent 3"/>
    <w:basedOn w:val="a3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342">
    <w:name w:val="Medium Grid 3 Accent 4"/>
    <w:basedOn w:val="a3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352">
    <w:name w:val="Medium Grid 3 Accent 5"/>
    <w:basedOn w:val="a3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362">
    <w:name w:val="Medium Grid 3 Accent 6"/>
    <w:basedOn w:val="a3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1d">
    <w:name w:val="Medium List 1"/>
    <w:basedOn w:val="a3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3">
    <w:name w:val="Medium List 1 Accent 1"/>
    <w:basedOn w:val="a3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123">
    <w:name w:val="Medium List 1 Accent 2"/>
    <w:basedOn w:val="a3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133">
    <w:name w:val="Medium List 1 Accent 3"/>
    <w:basedOn w:val="a3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143">
    <w:name w:val="Medium List 1 Accent 4"/>
    <w:basedOn w:val="a3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153">
    <w:name w:val="Medium List 1 Accent 5"/>
    <w:basedOn w:val="a3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162">
    <w:name w:val="Medium List 1 Accent 6"/>
    <w:basedOn w:val="a3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3">
    <w:name w:val="Medium List 2 Accent 1"/>
    <w:basedOn w:val="a3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3">
    <w:name w:val="Medium List 2 Accent 2"/>
    <w:basedOn w:val="a3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3">
    <w:name w:val="Medium List 2 Accent 3"/>
    <w:basedOn w:val="a3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3">
    <w:name w:val="Medium List 2 Accent 4"/>
    <w:basedOn w:val="a3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3">
    <w:name w:val="Medium List 2 Accent 5"/>
    <w:basedOn w:val="a3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3">
    <w:name w:val="Medium List 2 Accent 6"/>
    <w:basedOn w:val="a3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4">
    <w:name w:val="Medium Shading 1 Accent 1"/>
    <w:basedOn w:val="a3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4">
    <w:name w:val="Medium Shading 1 Accent 2"/>
    <w:basedOn w:val="a3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4">
    <w:name w:val="Medium Shading 1 Accent 3"/>
    <w:basedOn w:val="a3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4">
    <w:name w:val="Medium Shading 1 Accent 4"/>
    <w:basedOn w:val="a3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4">
    <w:name w:val="Medium Shading 1 Accent 5"/>
    <w:basedOn w:val="a3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3">
    <w:name w:val="Medium Shading 1 Accent 6"/>
    <w:basedOn w:val="a3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4">
    <w:name w:val="Medium Shading 2 Accent 1"/>
    <w:basedOn w:val="a3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4">
    <w:name w:val="Medium Shading 2 Accent 2"/>
    <w:basedOn w:val="a3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4">
    <w:name w:val="Medium Shading 2 Accent 3"/>
    <w:basedOn w:val="a3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4">
    <w:name w:val="Medium Shading 2 Accent 4"/>
    <w:basedOn w:val="a3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4">
    <w:name w:val="Medium Shading 2 Accent 5"/>
    <w:basedOn w:val="a3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4">
    <w:name w:val="Medium Shading 2 Accent 6"/>
    <w:basedOn w:val="a3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d">
    <w:name w:val="Message Header"/>
    <w:basedOn w:val="a1"/>
    <w:link w:val="afffe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e">
    <w:name w:val="Шапка Знак"/>
    <w:basedOn w:val="a2"/>
    <w:link w:val="afffd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affff0">
    <w:name w:val="Normal (Web)"/>
    <w:basedOn w:val="a1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affff1">
    <w:name w:val="Normal Indent"/>
    <w:basedOn w:val="a1"/>
    <w:uiPriority w:val="99"/>
    <w:semiHidden/>
    <w:unhideWhenUsed/>
    <w:rsid w:val="00CF5C61"/>
    <w:pPr>
      <w:ind w:left="720"/>
    </w:pPr>
  </w:style>
  <w:style w:type="paragraph" w:styleId="affff2">
    <w:name w:val="Note Heading"/>
    <w:basedOn w:val="a1"/>
    <w:next w:val="a1"/>
    <w:link w:val="affff3"/>
    <w:uiPriority w:val="99"/>
    <w:semiHidden/>
    <w:unhideWhenUsed/>
    <w:rsid w:val="00CF5C61"/>
    <w:pPr>
      <w:spacing w:after="0"/>
    </w:pPr>
  </w:style>
  <w:style w:type="character" w:customStyle="1" w:styleId="affff3">
    <w:name w:val="Заголовок нотатки Знак"/>
    <w:basedOn w:val="a2"/>
    <w:link w:val="affff2"/>
    <w:uiPriority w:val="99"/>
    <w:semiHidden/>
    <w:rsid w:val="00CF5C61"/>
    <w:rPr>
      <w:spacing w:val="4"/>
    </w:rPr>
  </w:style>
  <w:style w:type="character" w:styleId="affff4">
    <w:name w:val="page number"/>
    <w:basedOn w:val="a2"/>
    <w:uiPriority w:val="99"/>
    <w:semiHidden/>
    <w:unhideWhenUsed/>
    <w:rsid w:val="00CF5C61"/>
  </w:style>
  <w:style w:type="table" w:styleId="1f">
    <w:name w:val="Plain Table 1"/>
    <w:basedOn w:val="a3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3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3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Plain Text"/>
    <w:basedOn w:val="a1"/>
    <w:link w:val="affff6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affff6">
    <w:name w:val="Текст Знак"/>
    <w:basedOn w:val="a2"/>
    <w:link w:val="affff5"/>
    <w:uiPriority w:val="99"/>
    <w:semiHidden/>
    <w:rsid w:val="00CF5C61"/>
    <w:rPr>
      <w:rFonts w:ascii="Consolas" w:hAnsi="Consolas"/>
      <w:spacing w:val="4"/>
      <w:szCs w:val="21"/>
    </w:rPr>
  </w:style>
  <w:style w:type="paragraph" w:styleId="affff7">
    <w:name w:val="Quote"/>
    <w:basedOn w:val="a1"/>
    <w:next w:val="a1"/>
    <w:link w:val="affff8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8">
    <w:name w:val="Цитата Знак"/>
    <w:basedOn w:val="a2"/>
    <w:link w:val="affff7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affff9">
    <w:name w:val="Strong"/>
    <w:basedOn w:val="a2"/>
    <w:uiPriority w:val="22"/>
    <w:semiHidden/>
    <w:unhideWhenUsed/>
    <w:qFormat/>
    <w:rsid w:val="00CF5C61"/>
    <w:rPr>
      <w:b/>
      <w:bCs/>
    </w:rPr>
  </w:style>
  <w:style w:type="paragraph" w:styleId="affffa">
    <w:name w:val="Subtitle"/>
    <w:basedOn w:val="a1"/>
    <w:link w:val="affffb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affffb">
    <w:name w:val="Підзаголовок Знак"/>
    <w:basedOn w:val="a2"/>
    <w:link w:val="affffa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affffc">
    <w:name w:val="Subtle Emphasis"/>
    <w:basedOn w:val="a2"/>
    <w:uiPriority w:val="10"/>
    <w:qFormat/>
    <w:rsid w:val="00A979E1"/>
    <w:rPr>
      <w:i/>
      <w:iCs/>
      <w:color w:val="auto"/>
    </w:rPr>
  </w:style>
  <w:style w:type="table" w:styleId="1f0">
    <w:name w:val="Table 3D effects 1"/>
    <w:basedOn w:val="a3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3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3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3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3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3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3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3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Grid"/>
    <w:basedOn w:val="a3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4">
    <w:name w:val="Table Grid 1"/>
    <w:basedOn w:val="a3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3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3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3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3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3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1"/>
    <w:next w:val="a1"/>
    <w:uiPriority w:val="99"/>
    <w:semiHidden/>
    <w:unhideWhenUsed/>
    <w:rsid w:val="00CF5C61"/>
    <w:pPr>
      <w:spacing w:after="0"/>
      <w:ind w:left="220" w:hanging="220"/>
    </w:pPr>
  </w:style>
  <w:style w:type="paragraph" w:styleId="afffff2">
    <w:name w:val="table of figures"/>
    <w:basedOn w:val="a1"/>
    <w:next w:val="a1"/>
    <w:uiPriority w:val="99"/>
    <w:semiHidden/>
    <w:unhideWhenUsed/>
    <w:rsid w:val="00CF5C61"/>
    <w:pPr>
      <w:spacing w:after="0"/>
    </w:pPr>
  </w:style>
  <w:style w:type="table" w:styleId="afffff3">
    <w:name w:val="Table Professional"/>
    <w:basedOn w:val="a3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3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3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3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itle"/>
    <w:basedOn w:val="a1"/>
    <w:link w:val="afffff6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afffff6">
    <w:name w:val="Назва Знак"/>
    <w:basedOn w:val="a2"/>
    <w:link w:val="afffff5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afffff7">
    <w:name w:val="toa heading"/>
    <w:basedOn w:val="a1"/>
    <w:next w:val="a1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CF5C61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CF5C61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CF5C61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CF5C61"/>
    <w:pPr>
      <w:spacing w:after="100"/>
      <w:ind w:left="660"/>
    </w:pPr>
  </w:style>
  <w:style w:type="paragraph" w:styleId="5f2">
    <w:name w:val="toc 5"/>
    <w:basedOn w:val="a1"/>
    <w:next w:val="a1"/>
    <w:autoRedefine/>
    <w:uiPriority w:val="39"/>
    <w:semiHidden/>
    <w:unhideWhenUsed/>
    <w:rsid w:val="00CF5C61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CF5C61"/>
    <w:pPr>
      <w:spacing w:after="100"/>
      <w:ind w:left="1100"/>
    </w:pPr>
  </w:style>
  <w:style w:type="paragraph" w:styleId="7a">
    <w:name w:val="toc 7"/>
    <w:basedOn w:val="a1"/>
    <w:next w:val="a1"/>
    <w:autoRedefine/>
    <w:uiPriority w:val="39"/>
    <w:semiHidden/>
    <w:unhideWhenUsed/>
    <w:rsid w:val="00CF5C61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CF5C6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F5C61"/>
    <w:pPr>
      <w:spacing w:after="100"/>
      <w:ind w:left="1760"/>
    </w:pPr>
  </w:style>
  <w:style w:type="paragraph" w:styleId="afffff8">
    <w:name w:val="TOC Heading"/>
    <w:basedOn w:val="1"/>
    <w:next w:val="a1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88B691727F4774B4E7AAD2E001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505C-DF34-41AE-8474-A2AB85CE3297}"/>
      </w:docPartPr>
      <w:docPartBody>
        <w:p w:rsidR="007D3892" w:rsidRDefault="00497F5C" w:rsidP="00497F5C">
          <w:pPr>
            <w:pStyle w:val="6788B691727F4774B4E7AAD2E001B8911"/>
          </w:pPr>
          <w:r>
            <w:rPr>
              <w:lang w:bidi="uk-UA"/>
            </w:rPr>
            <w:t>Назва наради</w:t>
          </w:r>
        </w:p>
      </w:docPartBody>
    </w:docPart>
    <w:docPart>
      <w:docPartPr>
        <w:name w:val="A2BE8424FBE54B32817303908070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8D59-C852-46AE-B3FE-EB72F44DCDA5}"/>
      </w:docPartPr>
      <w:docPartBody>
        <w:p w:rsidR="007D3892" w:rsidRDefault="00497F5C" w:rsidP="00497F5C">
          <w:pPr>
            <w:pStyle w:val="A2BE8424FBE54B32817303908070D64A1"/>
          </w:pPr>
          <w:r>
            <w:rPr>
              <w:lang w:bidi="uk-UA"/>
            </w:rPr>
            <w:t>|</w:t>
          </w:r>
        </w:p>
      </w:docPartBody>
    </w:docPart>
    <w:docPart>
      <w:docPartPr>
        <w:name w:val="F78967EAF242433EB7EDFE5C3B56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B853-19C1-4092-899B-4D279AE02D85}"/>
      </w:docPartPr>
      <w:docPartBody>
        <w:p w:rsidR="007D3892" w:rsidRDefault="00497F5C" w:rsidP="00497F5C">
          <w:pPr>
            <w:pStyle w:val="F78967EAF242433EB7EDFE5C3B56CE4E6"/>
          </w:pPr>
          <w:r w:rsidRPr="00CB50F2">
            <w:rPr>
              <w:rStyle w:val="a4"/>
              <w:lang w:bidi="uk-UA"/>
            </w:rPr>
            <w:t>Протокол</w:t>
          </w:r>
        </w:p>
      </w:docPartBody>
    </w:docPart>
    <w:docPart>
      <w:docPartPr>
        <w:name w:val="33E2089239B14287844C4133E784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33EB-BC92-4DED-92DB-7844D85FFDF2}"/>
      </w:docPartPr>
      <w:docPartBody>
        <w:p w:rsidR="007D3892" w:rsidRDefault="00497F5C" w:rsidP="00497F5C">
          <w:pPr>
            <w:pStyle w:val="33E2089239B14287844C4133E78442931"/>
          </w:pPr>
          <w:r>
            <w:rPr>
              <w:lang w:bidi="uk-UA"/>
            </w:rPr>
            <w:t>Дата | час наради</w:t>
          </w:r>
        </w:p>
      </w:docPartBody>
    </w:docPart>
    <w:docPart>
      <w:docPartPr>
        <w:name w:val="E75AB1C5E78C4D3486AC652E0EC00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7CED-23AA-48C0-BF4D-A5D44485F7F9}"/>
      </w:docPartPr>
      <w:docPartBody>
        <w:p w:rsidR="007D3892" w:rsidRDefault="00497F5C" w:rsidP="00497F5C">
          <w:pPr>
            <w:pStyle w:val="E75AB1C5E78C4D3486AC652E0EC00A866"/>
          </w:pPr>
          <w:r w:rsidRPr="003665F5">
            <w:rPr>
              <w:rStyle w:val="a5"/>
              <w:lang w:bidi="uk-UA"/>
            </w:rPr>
            <w:t>Дата</w:t>
          </w:r>
        </w:p>
      </w:docPartBody>
    </w:docPart>
    <w:docPart>
      <w:docPartPr>
        <w:name w:val="4E55794736ED405EA0DDCC5388F1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821D-7A57-471D-B06F-FB47BAC8867E}"/>
      </w:docPartPr>
      <w:docPartBody>
        <w:p w:rsidR="007D3892" w:rsidRDefault="00497F5C" w:rsidP="00497F5C">
          <w:pPr>
            <w:pStyle w:val="4E55794736ED405EA0DDCC5388F1A2E26"/>
          </w:pPr>
          <w:r w:rsidRPr="003665F5">
            <w:rPr>
              <w:rStyle w:val="a5"/>
              <w:lang w:bidi="uk-UA"/>
            </w:rPr>
            <w:t>Час</w:t>
          </w:r>
        </w:p>
      </w:docPartBody>
    </w:docPart>
    <w:docPart>
      <w:docPartPr>
        <w:name w:val="28798E66B51242C6A120ABA9B36D0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0A59-D9B5-4154-93AC-9E6D5A49B5BD}"/>
      </w:docPartPr>
      <w:docPartBody>
        <w:p w:rsidR="007D3892" w:rsidRDefault="00497F5C" w:rsidP="00497F5C">
          <w:pPr>
            <w:pStyle w:val="28798E66B51242C6A120ABA9B36D06B71"/>
          </w:pPr>
          <w:r>
            <w:rPr>
              <w:lang w:bidi="uk-UA"/>
            </w:rPr>
            <w:t>Місце проведення наради</w:t>
          </w:r>
        </w:p>
      </w:docPartBody>
    </w:docPart>
    <w:docPart>
      <w:docPartPr>
        <w:name w:val="C05DA2697BC24C6488CCF94369CF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6CA6-DEF1-4646-9082-6ABA7A5699E1}"/>
      </w:docPartPr>
      <w:docPartBody>
        <w:p w:rsidR="007D3892" w:rsidRDefault="00497F5C" w:rsidP="00497F5C">
          <w:pPr>
            <w:pStyle w:val="C05DA2697BC24C6488CCF94369CFC31E6"/>
          </w:pPr>
          <w:r>
            <w:rPr>
              <w:rStyle w:val="a5"/>
              <w:lang w:bidi="uk-UA"/>
            </w:rPr>
            <w:t>Місце проведення</w:t>
          </w:r>
        </w:p>
      </w:docPartBody>
    </w:docPart>
    <w:docPart>
      <w:docPartPr>
        <w:name w:val="6C4E64B18AA54704BCFCF940D8D6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BDB7-E6C2-4936-B555-33AB56B4762F}"/>
      </w:docPartPr>
      <w:docPartBody>
        <w:p w:rsidR="007D3892" w:rsidRDefault="00497F5C" w:rsidP="00497F5C">
          <w:pPr>
            <w:pStyle w:val="6C4E64B18AA54704BCFCF940D8D6C02D1"/>
          </w:pPr>
          <w:r w:rsidRPr="00A979E1">
            <w:rPr>
              <w:lang w:bidi="uk-UA"/>
            </w:rPr>
            <w:t>Нараду скликано</w:t>
          </w:r>
        </w:p>
      </w:docPartBody>
    </w:docPart>
    <w:docPart>
      <w:docPartPr>
        <w:name w:val="A554526B36FA41149D347B4A21FC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4976-ACBC-476A-AA93-3B602EA6F2FF}"/>
      </w:docPartPr>
      <w:docPartBody>
        <w:p w:rsidR="007D3892" w:rsidRDefault="00497F5C" w:rsidP="00497F5C">
          <w:pPr>
            <w:pStyle w:val="A554526B36FA41149D347B4A21FC1E0D1"/>
          </w:pPr>
          <w:r>
            <w:rPr>
              <w:lang w:bidi="uk-UA"/>
            </w:rPr>
            <w:t>Ім’я</w:t>
          </w:r>
        </w:p>
      </w:docPartBody>
    </w:docPart>
    <w:docPart>
      <w:docPartPr>
        <w:name w:val="D28FE4C2EBBC4075A32151DB137F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7C88-7333-4C97-A170-96BA0F3C7031}"/>
      </w:docPartPr>
      <w:docPartBody>
        <w:p w:rsidR="007D3892" w:rsidRDefault="00497F5C" w:rsidP="00497F5C">
          <w:pPr>
            <w:pStyle w:val="D28FE4C2EBBC4075A32151DB137F0E761"/>
          </w:pPr>
          <w:r w:rsidRPr="00A979E1">
            <w:rPr>
              <w:lang w:bidi="uk-UA"/>
            </w:rPr>
            <w:t>Тип наради</w:t>
          </w:r>
        </w:p>
      </w:docPartBody>
    </w:docPart>
    <w:docPart>
      <w:docPartPr>
        <w:name w:val="B64BB424E9CC4A2A8CC8AC09ACD3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602E-CFC8-477C-B4C2-ADE7189AC597}"/>
      </w:docPartPr>
      <w:docPartBody>
        <w:p w:rsidR="007D3892" w:rsidRDefault="00497F5C" w:rsidP="00497F5C">
          <w:pPr>
            <w:pStyle w:val="B64BB424E9CC4A2A8CC8AC09ACD345601"/>
          </w:pPr>
          <w:r>
            <w:rPr>
              <w:lang w:bidi="uk-UA"/>
            </w:rPr>
            <w:t>Мета</w:t>
          </w:r>
        </w:p>
      </w:docPartBody>
    </w:docPart>
    <w:docPart>
      <w:docPartPr>
        <w:name w:val="C1E8486ED4914D888285EEFE2984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A703-D9AB-4C1C-BE44-0C3E1EC4EBF3}"/>
      </w:docPartPr>
      <w:docPartBody>
        <w:p w:rsidR="007D3892" w:rsidRDefault="00497F5C" w:rsidP="00497F5C">
          <w:pPr>
            <w:pStyle w:val="C1E8486ED4914D888285EEFE298406E91"/>
          </w:pPr>
          <w:r w:rsidRPr="00A979E1">
            <w:rPr>
              <w:lang w:bidi="uk-UA"/>
            </w:rPr>
            <w:t>Координатор</w:t>
          </w:r>
        </w:p>
      </w:docPartBody>
    </w:docPart>
    <w:docPart>
      <w:docPartPr>
        <w:name w:val="0F2D903A7DD5403AA3AFDD39C1CC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D80A-FDE4-4BFE-AF94-EFF4403BB35E}"/>
      </w:docPartPr>
      <w:docPartBody>
        <w:p w:rsidR="007D3892" w:rsidRDefault="00497F5C" w:rsidP="00497F5C">
          <w:pPr>
            <w:pStyle w:val="0F2D903A7DD5403AA3AFDD39C1CCD1C71"/>
          </w:pPr>
          <w:r w:rsidRPr="00A979E1">
            <w:rPr>
              <w:lang w:bidi="uk-UA"/>
            </w:rPr>
            <w:t>Секретар</w:t>
          </w:r>
        </w:p>
      </w:docPartBody>
    </w:docPart>
    <w:docPart>
      <w:docPartPr>
        <w:name w:val="7D1053E41ACD43BDA07F12BC9BC6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9D53-81FE-4151-A19F-994CF30008A5}"/>
      </w:docPartPr>
      <w:docPartBody>
        <w:p w:rsidR="007D3892" w:rsidRDefault="00497F5C" w:rsidP="00497F5C">
          <w:pPr>
            <w:pStyle w:val="7D1053E41ACD43BDA07F12BC9BC690DB1"/>
          </w:pPr>
          <w:r w:rsidRPr="00A979E1">
            <w:rPr>
              <w:lang w:bidi="uk-UA"/>
            </w:rPr>
            <w:t>Хронометражист</w:t>
          </w:r>
        </w:p>
      </w:docPartBody>
    </w:docPart>
    <w:docPart>
      <w:docPartPr>
        <w:name w:val="23C4747DAC774DE0A038852A97651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96C7-D9A0-43D8-AEF4-BBC91D801CCC}"/>
      </w:docPartPr>
      <w:docPartBody>
        <w:p w:rsidR="007D3892" w:rsidRDefault="00497F5C" w:rsidP="00497F5C">
          <w:pPr>
            <w:pStyle w:val="23C4747DAC774DE0A038852A97651B7C1"/>
          </w:pPr>
          <w:r>
            <w:rPr>
              <w:lang w:bidi="uk-UA"/>
            </w:rPr>
            <w:t>Учасники</w:t>
          </w:r>
        </w:p>
      </w:docPartBody>
    </w:docPart>
    <w:docPart>
      <w:docPartPr>
        <w:name w:val="154EABB5C82E4065B919F1A26288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AA0A-3A4C-43F4-A8B7-5F58200E1197}"/>
      </w:docPartPr>
      <w:docPartBody>
        <w:p w:rsidR="007D3892" w:rsidRDefault="00497F5C" w:rsidP="00497F5C">
          <w:pPr>
            <w:pStyle w:val="154EABB5C82E4065B919F1A26288F0861"/>
          </w:pPr>
          <w:r>
            <w:rPr>
              <w:lang w:bidi="uk-UA"/>
            </w:rPr>
            <w:t>Теми порядку денного</w:t>
          </w:r>
        </w:p>
      </w:docPartBody>
    </w:docPart>
    <w:docPart>
      <w:docPartPr>
        <w:name w:val="C8ADFD7B4F05476490A97ACDFB7C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C387-4CC2-4D5B-9598-97BFEAE06F7F}"/>
      </w:docPartPr>
      <w:docPartBody>
        <w:p w:rsidR="007D3892" w:rsidRDefault="00497F5C" w:rsidP="00497F5C">
          <w:pPr>
            <w:pStyle w:val="C8ADFD7B4F05476490A97ACDFB7CAF611"/>
          </w:pPr>
          <w:r>
            <w:rPr>
              <w:lang w:bidi="uk-UA"/>
            </w:rPr>
            <w:t>Відведений час</w:t>
          </w:r>
        </w:p>
      </w:docPartBody>
    </w:docPart>
    <w:docPart>
      <w:docPartPr>
        <w:name w:val="F03DC744BBFD4431A023750F622F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917F-A41D-494B-8F85-8634BF337AEC}"/>
      </w:docPartPr>
      <w:docPartBody>
        <w:p w:rsidR="007D3892" w:rsidRDefault="00497F5C" w:rsidP="00497F5C">
          <w:pPr>
            <w:pStyle w:val="F03DC744BBFD4431A023750F622F27306"/>
          </w:pPr>
          <w:r>
            <w:rPr>
              <w:rStyle w:val="a5"/>
              <w:lang w:bidi="uk-UA"/>
            </w:rPr>
            <w:t>Час</w:t>
          </w:r>
        </w:p>
      </w:docPartBody>
    </w:docPart>
    <w:docPart>
      <w:docPartPr>
        <w:name w:val="1545F61A3EC2487EB07D51D9D1E2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A0A7-F5C8-454D-BBAE-A9CF872DBADE}"/>
      </w:docPartPr>
      <w:docPartBody>
        <w:p w:rsidR="007D3892" w:rsidRDefault="00497F5C" w:rsidP="00497F5C">
          <w:pPr>
            <w:pStyle w:val="1545F61A3EC2487EB07D51D9D1E2174B1"/>
          </w:pPr>
          <w:r>
            <w:rPr>
              <w:lang w:bidi="uk-UA"/>
            </w:rPr>
            <w:t>Тема порядку денного</w:t>
          </w:r>
        </w:p>
      </w:docPartBody>
    </w:docPart>
    <w:docPart>
      <w:docPartPr>
        <w:name w:val="2D933EC621EF4E5BA8ED27B8B71D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A9186-F121-4D44-B67A-D89CF3D3D95B}"/>
      </w:docPartPr>
      <w:docPartBody>
        <w:p w:rsidR="007D3892" w:rsidRDefault="00497F5C" w:rsidP="00497F5C">
          <w:pPr>
            <w:pStyle w:val="2D933EC621EF4E5BA8ED27B8B71DA0D76"/>
          </w:pPr>
          <w:r>
            <w:rPr>
              <w:rStyle w:val="a5"/>
              <w:lang w:bidi="uk-UA"/>
            </w:rPr>
            <w:t>Тема</w:t>
          </w:r>
        </w:p>
      </w:docPartBody>
    </w:docPart>
    <w:docPart>
      <w:docPartPr>
        <w:name w:val="F4A0FE984B1E434A8940BFC6A9B3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CD81-137B-481F-9D29-683254DF57B8}"/>
      </w:docPartPr>
      <w:docPartBody>
        <w:p w:rsidR="007D3892" w:rsidRDefault="00497F5C" w:rsidP="00497F5C">
          <w:pPr>
            <w:pStyle w:val="F4A0FE984B1E434A8940BFC6A9B311F81"/>
          </w:pPr>
          <w:r>
            <w:rPr>
              <w:lang w:bidi="uk-UA"/>
            </w:rPr>
            <w:t>Доповідач</w:t>
          </w:r>
        </w:p>
      </w:docPartBody>
    </w:docPart>
    <w:docPart>
      <w:docPartPr>
        <w:name w:val="132ACFE8AA6B40F1AE244496DBD4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ABE8D-9A7D-4C5B-BADF-ADC41CBD4D5B}"/>
      </w:docPartPr>
      <w:docPartBody>
        <w:p w:rsidR="007D3892" w:rsidRDefault="00497F5C" w:rsidP="00497F5C">
          <w:pPr>
            <w:pStyle w:val="132ACFE8AA6B40F1AE244496DBD4FB6F6"/>
          </w:pPr>
          <w:r>
            <w:rPr>
              <w:rStyle w:val="a5"/>
              <w:lang w:bidi="uk-UA"/>
            </w:rPr>
            <w:t>Ім’я</w:t>
          </w:r>
        </w:p>
      </w:docPartBody>
    </w:docPart>
    <w:docPart>
      <w:docPartPr>
        <w:name w:val="4337BD7DB2EF44F1A3236E1353595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E481-4B75-4AA1-A7B7-97862CD891A6}"/>
      </w:docPartPr>
      <w:docPartBody>
        <w:p w:rsidR="007D3892" w:rsidRDefault="00497F5C" w:rsidP="00497F5C">
          <w:pPr>
            <w:pStyle w:val="4337BD7DB2EF44F1A3236E1353595A681"/>
          </w:pPr>
          <w:r>
            <w:rPr>
              <w:lang w:bidi="uk-UA"/>
            </w:rPr>
            <w:t>Обговорення</w:t>
          </w:r>
        </w:p>
      </w:docPartBody>
    </w:docPart>
    <w:docPart>
      <w:docPartPr>
        <w:name w:val="31F640D11FDC45DDB7FE8EC9FC7F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32F18-27C5-4F80-8E1C-073BE4417793}"/>
      </w:docPartPr>
      <w:docPartBody>
        <w:p w:rsidR="007D3892" w:rsidRDefault="00497F5C" w:rsidP="00497F5C">
          <w:pPr>
            <w:pStyle w:val="31F640D11FDC45DDB7FE8EC9FC7F1B261"/>
          </w:pPr>
          <w:r>
            <w:rPr>
              <w:lang w:bidi="uk-UA"/>
            </w:rPr>
            <w:t>Розмова</w:t>
          </w:r>
        </w:p>
      </w:docPartBody>
    </w:docPart>
    <w:docPart>
      <w:docPartPr>
        <w:name w:val="B7364313B66A4DEFB71CA0D3D98C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8F12-818D-479F-99B9-DEE448F894FF}"/>
      </w:docPartPr>
      <w:docPartBody>
        <w:p w:rsidR="007D3892" w:rsidRDefault="00497F5C" w:rsidP="00497F5C">
          <w:pPr>
            <w:pStyle w:val="B7364313B66A4DEFB71CA0D3D98C97321"/>
          </w:pPr>
          <w:r>
            <w:rPr>
              <w:lang w:bidi="uk-UA"/>
            </w:rPr>
            <w:t>Висновок</w:t>
          </w:r>
        </w:p>
      </w:docPartBody>
    </w:docPart>
    <w:docPart>
      <w:docPartPr>
        <w:name w:val="993B8E3C95A34FBF89558FE42C9B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6919-D6A7-43B6-A300-7056E17ADC70}"/>
      </w:docPartPr>
      <w:docPartBody>
        <w:p w:rsidR="007D3892" w:rsidRDefault="00497F5C" w:rsidP="00497F5C">
          <w:pPr>
            <w:pStyle w:val="993B8E3C95A34FBF89558FE42C9B4B571"/>
          </w:pPr>
          <w:r>
            <w:rPr>
              <w:lang w:bidi="uk-UA"/>
            </w:rPr>
            <w:t>Заключне слово</w:t>
          </w:r>
        </w:p>
      </w:docPartBody>
    </w:docPart>
    <w:docPart>
      <w:docPartPr>
        <w:name w:val="124AF7F0DAB54555AD61D819103E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CDCD-73F3-421C-BD40-B4A8D23E061D}"/>
      </w:docPartPr>
      <w:docPartBody>
        <w:p w:rsidR="007D3892" w:rsidRDefault="00497F5C" w:rsidP="00497F5C">
          <w:pPr>
            <w:pStyle w:val="124AF7F0DAB54555AD61D819103E132A6"/>
          </w:pPr>
          <w:r w:rsidRPr="00E52810">
            <w:rPr>
              <w:lang w:bidi="uk-UA"/>
            </w:rPr>
            <w:t>Рішення щодо дій</w:t>
          </w:r>
        </w:p>
      </w:docPartBody>
    </w:docPart>
    <w:docPart>
      <w:docPartPr>
        <w:name w:val="FDF1B82991D944B7A0B716FA3271B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9245D-0568-4292-930A-C104E8129612}"/>
      </w:docPartPr>
      <w:docPartBody>
        <w:p w:rsidR="007D3892" w:rsidRDefault="00497F5C" w:rsidP="00497F5C">
          <w:pPr>
            <w:pStyle w:val="FDF1B82991D944B7A0B716FA3271BD846"/>
          </w:pPr>
          <w:r w:rsidRPr="00E52810">
            <w:rPr>
              <w:lang w:bidi="uk-UA"/>
            </w:rPr>
            <w:t>Відповідальна особа</w:t>
          </w:r>
        </w:p>
      </w:docPartBody>
    </w:docPart>
    <w:docPart>
      <w:docPartPr>
        <w:name w:val="286F8A5314FC4ED89ED6E8A09A58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CCCD-D6D4-4B3A-BCD5-CAEA3A159761}"/>
      </w:docPartPr>
      <w:docPartBody>
        <w:p w:rsidR="007D3892" w:rsidRDefault="00497F5C" w:rsidP="00497F5C">
          <w:pPr>
            <w:pStyle w:val="286F8A5314FC4ED89ED6E8A09A58447C6"/>
          </w:pPr>
          <w:r w:rsidRPr="00E52810">
            <w:rPr>
              <w:lang w:bidi="uk-UA"/>
            </w:rPr>
            <w:t>Крайній термін</w:t>
          </w:r>
        </w:p>
      </w:docPartBody>
    </w:docPart>
    <w:docPart>
      <w:docPartPr>
        <w:name w:val="59470F806DF3484E910459B382EB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EC8F-1CDF-495B-834A-696058B435F9}"/>
      </w:docPartPr>
      <w:docPartBody>
        <w:p w:rsidR="007D3892" w:rsidRDefault="00497F5C" w:rsidP="00497F5C">
          <w:pPr>
            <w:pStyle w:val="59470F806DF3484E910459B382EBE45D1"/>
          </w:pPr>
          <w:r w:rsidRPr="00E52810">
            <w:rPr>
              <w:lang w:bidi="uk-UA"/>
            </w:rPr>
            <w:t>Тема 1</w:t>
          </w:r>
        </w:p>
      </w:docPartBody>
    </w:docPart>
    <w:docPart>
      <w:docPartPr>
        <w:name w:val="B0985D3F273041B6B62548103B37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C9BF-7F5E-4A68-9382-EB70B62F833D}"/>
      </w:docPartPr>
      <w:docPartBody>
        <w:p w:rsidR="007D3892" w:rsidRDefault="00497F5C" w:rsidP="00497F5C">
          <w:pPr>
            <w:pStyle w:val="B0985D3F273041B6B62548103B37EBE71"/>
          </w:pPr>
          <w:r w:rsidRPr="00E52810">
            <w:rPr>
              <w:lang w:bidi="uk-UA"/>
            </w:rPr>
            <w:t>Ім’я доповідача</w:t>
          </w:r>
        </w:p>
      </w:docPartBody>
    </w:docPart>
    <w:docPart>
      <w:docPartPr>
        <w:name w:val="73A178BA155244D2B3B2735F21F4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D901-E73C-420C-822E-AAEADEECB198}"/>
      </w:docPartPr>
      <w:docPartBody>
        <w:p w:rsidR="007D3892" w:rsidRDefault="00497F5C" w:rsidP="00497F5C">
          <w:pPr>
            <w:pStyle w:val="73A178BA155244D2B3B2735F21F4537D1"/>
          </w:pPr>
          <w:r w:rsidRPr="00E52810">
            <w:rPr>
              <w:lang w:bidi="uk-UA"/>
            </w:rPr>
            <w:t>Дата | час</w:t>
          </w:r>
        </w:p>
      </w:docPartBody>
    </w:docPart>
    <w:docPart>
      <w:docPartPr>
        <w:name w:val="59C05991DE904084BC4FA2010A26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2746-853C-4E61-9E24-27194721BE24}"/>
      </w:docPartPr>
      <w:docPartBody>
        <w:p w:rsidR="007D3892" w:rsidRDefault="00497F5C" w:rsidP="00497F5C">
          <w:pPr>
            <w:pStyle w:val="59C05991DE904084BC4FA2010A26D09E1"/>
          </w:pPr>
          <w:r w:rsidRPr="00E52810">
            <w:rPr>
              <w:lang w:bidi="uk-UA"/>
            </w:rPr>
            <w:t>Тема 2</w:t>
          </w:r>
        </w:p>
      </w:docPartBody>
    </w:docPart>
    <w:docPart>
      <w:docPartPr>
        <w:name w:val="AF35CD0878A64BFDB5BE68F352B73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2046-6CC6-4DB2-BC50-544379AABB89}"/>
      </w:docPartPr>
      <w:docPartBody>
        <w:p w:rsidR="007D3892" w:rsidRDefault="00497F5C" w:rsidP="00497F5C">
          <w:pPr>
            <w:pStyle w:val="AF35CD0878A64BFDB5BE68F352B731191"/>
          </w:pPr>
          <w:r w:rsidRPr="00E52810">
            <w:rPr>
              <w:lang w:bidi="uk-UA"/>
            </w:rPr>
            <w:t>Ім’я доповідача</w:t>
          </w:r>
        </w:p>
      </w:docPartBody>
    </w:docPart>
    <w:docPart>
      <w:docPartPr>
        <w:name w:val="1C467EDF3829490AA1BDA412FA744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BAE3-F9A9-4DBD-B35B-553E2D2D4A08}"/>
      </w:docPartPr>
      <w:docPartBody>
        <w:p w:rsidR="007D3892" w:rsidRDefault="00497F5C" w:rsidP="00497F5C">
          <w:pPr>
            <w:pStyle w:val="1C467EDF3829490AA1BDA412FA7449D41"/>
          </w:pPr>
          <w:r w:rsidRPr="00E52810">
            <w:rPr>
              <w:lang w:bidi="uk-UA"/>
            </w:rPr>
            <w:t>Дата | час</w:t>
          </w:r>
        </w:p>
      </w:docPartBody>
    </w:docPart>
    <w:docPart>
      <w:docPartPr>
        <w:name w:val="4FF937F2E2AA474B844B9CFD2B1B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CCE12-1AF5-422E-9587-36B539580D61}"/>
      </w:docPartPr>
      <w:docPartBody>
        <w:p w:rsidR="007D3892" w:rsidRDefault="00497F5C" w:rsidP="00497F5C">
          <w:pPr>
            <w:pStyle w:val="4FF937F2E2AA474B844B9CFD2B1B98E81"/>
          </w:pPr>
          <w:r>
            <w:rPr>
              <w:lang w:bidi="uk-UA"/>
            </w:rPr>
            <w:t>Відведений час</w:t>
          </w:r>
        </w:p>
      </w:docPartBody>
    </w:docPart>
    <w:docPart>
      <w:docPartPr>
        <w:name w:val="58CDADDCAC294A5D99F7E6876551B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84866-DA42-4382-89E0-2E116739CEA4}"/>
      </w:docPartPr>
      <w:docPartBody>
        <w:p w:rsidR="007D3892" w:rsidRDefault="00497F5C" w:rsidP="00497F5C">
          <w:pPr>
            <w:pStyle w:val="58CDADDCAC294A5D99F7E6876551B1E36"/>
          </w:pPr>
          <w:r>
            <w:rPr>
              <w:rStyle w:val="a5"/>
              <w:lang w:bidi="uk-UA"/>
            </w:rPr>
            <w:t>Час</w:t>
          </w:r>
        </w:p>
      </w:docPartBody>
    </w:docPart>
    <w:docPart>
      <w:docPartPr>
        <w:name w:val="E1A6538F558A4635AD194CABA7BD9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ED56-8AFC-4C5B-BF57-1A71EBF58BEF}"/>
      </w:docPartPr>
      <w:docPartBody>
        <w:p w:rsidR="007D3892" w:rsidRDefault="00497F5C" w:rsidP="00497F5C">
          <w:pPr>
            <w:pStyle w:val="E1A6538F558A4635AD194CABA7BD9EC01"/>
          </w:pPr>
          <w:r>
            <w:rPr>
              <w:lang w:bidi="uk-UA"/>
            </w:rPr>
            <w:t>Тема порядку денного</w:t>
          </w:r>
        </w:p>
      </w:docPartBody>
    </w:docPart>
    <w:docPart>
      <w:docPartPr>
        <w:name w:val="9FB1786B211941A690E10FEB2186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9F7B-6B64-404A-BB3E-953069154DCD}"/>
      </w:docPartPr>
      <w:docPartBody>
        <w:p w:rsidR="007D3892" w:rsidRDefault="00497F5C" w:rsidP="00497F5C">
          <w:pPr>
            <w:pStyle w:val="9FB1786B211941A690E10FEB218623426"/>
          </w:pPr>
          <w:r>
            <w:rPr>
              <w:rStyle w:val="a5"/>
              <w:lang w:bidi="uk-UA"/>
            </w:rPr>
            <w:t>Тема</w:t>
          </w:r>
        </w:p>
      </w:docPartBody>
    </w:docPart>
    <w:docPart>
      <w:docPartPr>
        <w:name w:val="7FEDCD20AA014836AC0A2A9FA98E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82037-9E4F-4461-BC07-FC5E4389CB86}"/>
      </w:docPartPr>
      <w:docPartBody>
        <w:p w:rsidR="007D3892" w:rsidRDefault="00497F5C" w:rsidP="00497F5C">
          <w:pPr>
            <w:pStyle w:val="7FEDCD20AA014836AC0A2A9FA98E9A5D1"/>
          </w:pPr>
          <w:r>
            <w:rPr>
              <w:lang w:bidi="uk-UA"/>
            </w:rPr>
            <w:t>Доповідач</w:t>
          </w:r>
        </w:p>
      </w:docPartBody>
    </w:docPart>
    <w:docPart>
      <w:docPartPr>
        <w:name w:val="47F3D6D010B4404AB0F652C15C07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93CD3-30C8-4EBC-8F2C-049924DB1E45}"/>
      </w:docPartPr>
      <w:docPartBody>
        <w:p w:rsidR="007D3892" w:rsidRDefault="00497F5C" w:rsidP="00497F5C">
          <w:pPr>
            <w:pStyle w:val="47F3D6D010B4404AB0F652C15C07F6E36"/>
          </w:pPr>
          <w:r>
            <w:rPr>
              <w:rStyle w:val="a5"/>
              <w:lang w:bidi="uk-UA"/>
            </w:rPr>
            <w:t>Ім’я</w:t>
          </w:r>
        </w:p>
      </w:docPartBody>
    </w:docPart>
    <w:docPart>
      <w:docPartPr>
        <w:name w:val="3714B50C5BB7462CA3A8A71B832D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FF21B-251E-4440-8F20-664D6FF0B8F6}"/>
      </w:docPartPr>
      <w:docPartBody>
        <w:p w:rsidR="007D3892" w:rsidRDefault="00497F5C" w:rsidP="00497F5C">
          <w:pPr>
            <w:pStyle w:val="3714B50C5BB7462CA3A8A71B832D4BB21"/>
          </w:pPr>
          <w:r>
            <w:rPr>
              <w:lang w:bidi="uk-UA"/>
            </w:rPr>
            <w:t>Обговорення</w:t>
          </w:r>
        </w:p>
      </w:docPartBody>
    </w:docPart>
    <w:docPart>
      <w:docPartPr>
        <w:name w:val="3C610D3ADDA343B291D010C08456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DA30-630D-428C-91AD-8C937958030B}"/>
      </w:docPartPr>
      <w:docPartBody>
        <w:p w:rsidR="007D3892" w:rsidRDefault="00497F5C" w:rsidP="00497F5C">
          <w:pPr>
            <w:pStyle w:val="3C610D3ADDA343B291D010C084567FE41"/>
          </w:pPr>
          <w:r>
            <w:rPr>
              <w:lang w:bidi="uk-UA"/>
            </w:rPr>
            <w:t>Розмова</w:t>
          </w:r>
        </w:p>
      </w:docPartBody>
    </w:docPart>
    <w:docPart>
      <w:docPartPr>
        <w:name w:val="56CC995CF6BF40BB87EB0E7555CD3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A9AD-32B4-42F7-ADEF-99662DE12739}"/>
      </w:docPartPr>
      <w:docPartBody>
        <w:p w:rsidR="007D3892" w:rsidRDefault="00497F5C" w:rsidP="00497F5C">
          <w:pPr>
            <w:pStyle w:val="56CC995CF6BF40BB87EB0E7555CD3C241"/>
          </w:pPr>
          <w:r>
            <w:rPr>
              <w:lang w:bidi="uk-UA"/>
            </w:rPr>
            <w:t>Висновок</w:t>
          </w:r>
        </w:p>
      </w:docPartBody>
    </w:docPart>
    <w:docPart>
      <w:docPartPr>
        <w:name w:val="1DEF52D103D1494B82935C6E2706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36F8-2C7A-4599-B372-155189E1EE45}"/>
      </w:docPartPr>
      <w:docPartBody>
        <w:p w:rsidR="007D3892" w:rsidRDefault="00497F5C" w:rsidP="00497F5C">
          <w:pPr>
            <w:pStyle w:val="1DEF52D103D1494B82935C6E2706C2E91"/>
          </w:pPr>
          <w:r>
            <w:rPr>
              <w:lang w:bidi="uk-UA"/>
            </w:rPr>
            <w:t>Заключне слово</w:t>
          </w:r>
        </w:p>
      </w:docPartBody>
    </w:docPart>
    <w:docPart>
      <w:docPartPr>
        <w:name w:val="CCF5B6DEDD024F38A426270837B29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5390-01BB-4B89-9688-8D1091ED3388}"/>
      </w:docPartPr>
      <w:docPartBody>
        <w:p w:rsidR="007D3892" w:rsidRDefault="00497F5C" w:rsidP="00497F5C">
          <w:pPr>
            <w:pStyle w:val="CCF5B6DEDD024F38A426270837B295646"/>
          </w:pPr>
          <w:r w:rsidRPr="00E52810">
            <w:rPr>
              <w:lang w:bidi="uk-UA"/>
            </w:rPr>
            <w:t>Рішення щодо дій</w:t>
          </w:r>
        </w:p>
      </w:docPartBody>
    </w:docPart>
    <w:docPart>
      <w:docPartPr>
        <w:name w:val="852F03262A7144E386DBA95B6C60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6E69-275E-44AA-9BBB-D261460635AD}"/>
      </w:docPartPr>
      <w:docPartBody>
        <w:p w:rsidR="007D3892" w:rsidRDefault="00497F5C" w:rsidP="00497F5C">
          <w:pPr>
            <w:pStyle w:val="852F03262A7144E386DBA95B6C602F286"/>
          </w:pPr>
          <w:r w:rsidRPr="00E52810">
            <w:rPr>
              <w:lang w:bidi="uk-UA"/>
            </w:rPr>
            <w:t>Відповідальна особа</w:t>
          </w:r>
        </w:p>
      </w:docPartBody>
    </w:docPart>
    <w:docPart>
      <w:docPartPr>
        <w:name w:val="1E2F9B05F2BA404ABEB3FBB8AB6E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722F-2F5A-480C-835C-43FDD1945BB6}"/>
      </w:docPartPr>
      <w:docPartBody>
        <w:p w:rsidR="007D3892" w:rsidRDefault="00497F5C" w:rsidP="00497F5C">
          <w:pPr>
            <w:pStyle w:val="1E2F9B05F2BA404ABEB3FBB8AB6EC5DA6"/>
          </w:pPr>
          <w:r w:rsidRPr="00E52810">
            <w:rPr>
              <w:lang w:bidi="uk-UA"/>
            </w:rPr>
            <w:t>Крайній термін</w:t>
          </w:r>
        </w:p>
      </w:docPartBody>
    </w:docPart>
    <w:docPart>
      <w:docPartPr>
        <w:name w:val="71E560BE4EAD4FACADCB9C20A85C9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0187-BB90-4CA7-8F5D-F7283BBBFCF3}"/>
      </w:docPartPr>
      <w:docPartBody>
        <w:p w:rsidR="007D3892" w:rsidRDefault="00497F5C" w:rsidP="00497F5C">
          <w:pPr>
            <w:pStyle w:val="71E560BE4EAD4FACADCB9C20A85C9B701"/>
          </w:pPr>
          <w:r w:rsidRPr="00E52810">
            <w:rPr>
              <w:lang w:bidi="uk-UA"/>
            </w:rPr>
            <w:t>Тема 1</w:t>
          </w:r>
        </w:p>
      </w:docPartBody>
    </w:docPart>
    <w:docPart>
      <w:docPartPr>
        <w:name w:val="59C3042A3FEB4A609DDBEF1A352A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151E-94C4-49EF-AE90-F99068498234}"/>
      </w:docPartPr>
      <w:docPartBody>
        <w:p w:rsidR="007D3892" w:rsidRDefault="00497F5C" w:rsidP="00497F5C">
          <w:pPr>
            <w:pStyle w:val="59C3042A3FEB4A609DDBEF1A352A001B1"/>
          </w:pPr>
          <w:r w:rsidRPr="00E52810">
            <w:rPr>
              <w:lang w:bidi="uk-UA"/>
            </w:rPr>
            <w:t>Ім’я доповідача</w:t>
          </w:r>
        </w:p>
      </w:docPartBody>
    </w:docPart>
    <w:docPart>
      <w:docPartPr>
        <w:name w:val="CEEA775EB43A4D6FB9142FDDB245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EC3D-B9AA-4D79-902F-F39EF4084A0F}"/>
      </w:docPartPr>
      <w:docPartBody>
        <w:p w:rsidR="007D3892" w:rsidRDefault="00497F5C" w:rsidP="00497F5C">
          <w:pPr>
            <w:pStyle w:val="CEEA775EB43A4D6FB9142FDDB245E6131"/>
          </w:pPr>
          <w:r w:rsidRPr="00E52810">
            <w:rPr>
              <w:lang w:bidi="uk-UA"/>
            </w:rPr>
            <w:t>Дата | час</w:t>
          </w:r>
        </w:p>
      </w:docPartBody>
    </w:docPart>
    <w:docPart>
      <w:docPartPr>
        <w:name w:val="7190BEF780C34FACB3412A266CA36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F56E-5CA0-48D4-B4FA-F944777F8615}"/>
      </w:docPartPr>
      <w:docPartBody>
        <w:p w:rsidR="007D3892" w:rsidRDefault="00497F5C" w:rsidP="00497F5C">
          <w:pPr>
            <w:pStyle w:val="7190BEF780C34FACB3412A266CA36AD41"/>
          </w:pPr>
          <w:r w:rsidRPr="00E52810">
            <w:rPr>
              <w:lang w:bidi="uk-UA"/>
            </w:rPr>
            <w:t>Тема 2</w:t>
          </w:r>
        </w:p>
      </w:docPartBody>
    </w:docPart>
    <w:docPart>
      <w:docPartPr>
        <w:name w:val="15A2D9CD1C2C4D16841B6C3EEFED1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A8BE-27A9-4822-9576-ACB2C2E243F4}"/>
      </w:docPartPr>
      <w:docPartBody>
        <w:p w:rsidR="007D3892" w:rsidRDefault="00497F5C" w:rsidP="00497F5C">
          <w:pPr>
            <w:pStyle w:val="15A2D9CD1C2C4D16841B6C3EEFED12CD1"/>
          </w:pPr>
          <w:r w:rsidRPr="00E52810">
            <w:rPr>
              <w:lang w:bidi="uk-UA"/>
            </w:rPr>
            <w:t>Ім’я доповідача</w:t>
          </w:r>
        </w:p>
      </w:docPartBody>
    </w:docPart>
    <w:docPart>
      <w:docPartPr>
        <w:name w:val="D4717758CED2407DA86EB3CF9244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63932-5B54-48B5-8D23-532B51C45968}"/>
      </w:docPartPr>
      <w:docPartBody>
        <w:p w:rsidR="007D3892" w:rsidRDefault="00497F5C" w:rsidP="00497F5C">
          <w:pPr>
            <w:pStyle w:val="D4717758CED2407DA86EB3CF924469B11"/>
          </w:pPr>
          <w:r w:rsidRPr="00E52810">
            <w:rPr>
              <w:lang w:bidi="uk-UA"/>
            </w:rPr>
            <w:t>Дата | час</w:t>
          </w:r>
        </w:p>
      </w:docPartBody>
    </w:docPart>
    <w:docPart>
      <w:docPartPr>
        <w:name w:val="E964739EAD74450EA835BCD7E54C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FA84-6720-45B1-A8DE-D89F95A7261C}"/>
      </w:docPartPr>
      <w:docPartBody>
        <w:p w:rsidR="007D3892" w:rsidRDefault="00497F5C" w:rsidP="00497F5C">
          <w:pPr>
            <w:pStyle w:val="E964739EAD74450EA835BCD7E54CF0691"/>
          </w:pPr>
          <w:r>
            <w:rPr>
              <w:lang w:bidi="uk-UA"/>
            </w:rPr>
            <w:t>Відведений час</w:t>
          </w:r>
        </w:p>
      </w:docPartBody>
    </w:docPart>
    <w:docPart>
      <w:docPartPr>
        <w:name w:val="A9FF5F7098FB4C31963A210B8D2C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BC82-1F48-4F27-A2F2-6BBF1946A9FE}"/>
      </w:docPartPr>
      <w:docPartBody>
        <w:p w:rsidR="007D3892" w:rsidRDefault="00497F5C" w:rsidP="00497F5C">
          <w:pPr>
            <w:pStyle w:val="A9FF5F7098FB4C31963A210B8D2C5EA76"/>
          </w:pPr>
          <w:r>
            <w:rPr>
              <w:rStyle w:val="a5"/>
              <w:lang w:bidi="uk-UA"/>
            </w:rPr>
            <w:t>Час</w:t>
          </w:r>
        </w:p>
      </w:docPartBody>
    </w:docPart>
    <w:docPart>
      <w:docPartPr>
        <w:name w:val="0ABDDDD80534401796E83A5DCA9AA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F250-C74A-4403-A33B-3D67C372E6AC}"/>
      </w:docPartPr>
      <w:docPartBody>
        <w:p w:rsidR="007D3892" w:rsidRDefault="00497F5C" w:rsidP="00497F5C">
          <w:pPr>
            <w:pStyle w:val="0ABDDDD80534401796E83A5DCA9AA0021"/>
          </w:pPr>
          <w:r>
            <w:rPr>
              <w:lang w:bidi="uk-UA"/>
            </w:rPr>
            <w:t>Тема порядку денного</w:t>
          </w:r>
        </w:p>
      </w:docPartBody>
    </w:docPart>
    <w:docPart>
      <w:docPartPr>
        <w:name w:val="5889C266222E467FBD64ECAD940A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C26B-DE86-4695-A63E-7D0FD6C0A821}"/>
      </w:docPartPr>
      <w:docPartBody>
        <w:p w:rsidR="007D3892" w:rsidRDefault="00497F5C" w:rsidP="00497F5C">
          <w:pPr>
            <w:pStyle w:val="5889C266222E467FBD64ECAD940A966C6"/>
          </w:pPr>
          <w:r>
            <w:rPr>
              <w:rStyle w:val="a5"/>
              <w:lang w:bidi="uk-UA"/>
            </w:rPr>
            <w:t>Тема</w:t>
          </w:r>
        </w:p>
      </w:docPartBody>
    </w:docPart>
    <w:docPart>
      <w:docPartPr>
        <w:name w:val="AAC5A70CBDDF4C628B20B28FF1496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F428-E86D-471B-9456-8C20E6610DB5}"/>
      </w:docPartPr>
      <w:docPartBody>
        <w:p w:rsidR="007D3892" w:rsidRDefault="00497F5C" w:rsidP="00497F5C">
          <w:pPr>
            <w:pStyle w:val="AAC5A70CBDDF4C628B20B28FF14961101"/>
          </w:pPr>
          <w:r>
            <w:rPr>
              <w:lang w:bidi="uk-UA"/>
            </w:rPr>
            <w:t>Доповідач</w:t>
          </w:r>
        </w:p>
      </w:docPartBody>
    </w:docPart>
    <w:docPart>
      <w:docPartPr>
        <w:name w:val="E8569D8C9F184438BD4B4CBEFAF0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8B53-D440-4680-91C1-2FA571F76489}"/>
      </w:docPartPr>
      <w:docPartBody>
        <w:p w:rsidR="007D3892" w:rsidRDefault="00497F5C" w:rsidP="00497F5C">
          <w:pPr>
            <w:pStyle w:val="E8569D8C9F184438BD4B4CBEFAF095F06"/>
          </w:pPr>
          <w:r>
            <w:rPr>
              <w:rStyle w:val="a5"/>
              <w:lang w:bidi="uk-UA"/>
            </w:rPr>
            <w:t>Ім’я</w:t>
          </w:r>
        </w:p>
      </w:docPartBody>
    </w:docPart>
    <w:docPart>
      <w:docPartPr>
        <w:name w:val="EBAC8CC472944FBCB8D47DE93B52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00E1-5B56-411A-9995-4DDF6DF2CFB4}"/>
      </w:docPartPr>
      <w:docPartBody>
        <w:p w:rsidR="007D3892" w:rsidRDefault="00497F5C" w:rsidP="00497F5C">
          <w:pPr>
            <w:pStyle w:val="EBAC8CC472944FBCB8D47DE93B527ECC1"/>
          </w:pPr>
          <w:r>
            <w:rPr>
              <w:lang w:bidi="uk-UA"/>
            </w:rPr>
            <w:t>Обговорення</w:t>
          </w:r>
        </w:p>
      </w:docPartBody>
    </w:docPart>
    <w:docPart>
      <w:docPartPr>
        <w:name w:val="F67423D453C342A995C5119422B9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969F-3448-4A18-82FA-B43CFACCF77B}"/>
      </w:docPartPr>
      <w:docPartBody>
        <w:p w:rsidR="007D3892" w:rsidRDefault="00497F5C" w:rsidP="00497F5C">
          <w:pPr>
            <w:pStyle w:val="F67423D453C342A995C5119422B9983E1"/>
          </w:pPr>
          <w:r>
            <w:rPr>
              <w:lang w:bidi="uk-UA"/>
            </w:rPr>
            <w:t>Розмова</w:t>
          </w:r>
        </w:p>
      </w:docPartBody>
    </w:docPart>
    <w:docPart>
      <w:docPartPr>
        <w:name w:val="0382455E1BA24C45A719A0D5AF8D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2D58-44AC-4ECE-9D01-017217F57157}"/>
      </w:docPartPr>
      <w:docPartBody>
        <w:p w:rsidR="007D3892" w:rsidRDefault="00497F5C" w:rsidP="00497F5C">
          <w:pPr>
            <w:pStyle w:val="0382455E1BA24C45A719A0D5AF8D16A31"/>
          </w:pPr>
          <w:r>
            <w:rPr>
              <w:lang w:bidi="uk-UA"/>
            </w:rPr>
            <w:t>Висновок</w:t>
          </w:r>
        </w:p>
      </w:docPartBody>
    </w:docPart>
    <w:docPart>
      <w:docPartPr>
        <w:name w:val="4607448CA320410E8958DD78E0FC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D4D5-600D-4BBE-9362-B42CF9878DDB}"/>
      </w:docPartPr>
      <w:docPartBody>
        <w:p w:rsidR="007D3892" w:rsidRDefault="00497F5C" w:rsidP="00497F5C">
          <w:pPr>
            <w:pStyle w:val="4607448CA320410E8958DD78E0FCD3521"/>
          </w:pPr>
          <w:r>
            <w:rPr>
              <w:lang w:bidi="uk-UA"/>
            </w:rPr>
            <w:t>Заключне слово</w:t>
          </w:r>
        </w:p>
      </w:docPartBody>
    </w:docPart>
    <w:docPart>
      <w:docPartPr>
        <w:name w:val="F812469DFFE1422C805D930CD82F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0EC1-3113-4C6D-81CD-B13337ACF440}"/>
      </w:docPartPr>
      <w:docPartBody>
        <w:p w:rsidR="007D3892" w:rsidRDefault="00497F5C" w:rsidP="00497F5C">
          <w:pPr>
            <w:pStyle w:val="F812469DFFE1422C805D930CD82F0ABE6"/>
          </w:pPr>
          <w:r w:rsidRPr="00E52810">
            <w:rPr>
              <w:lang w:bidi="uk-UA"/>
            </w:rPr>
            <w:t>Рішення щодо дій</w:t>
          </w:r>
        </w:p>
      </w:docPartBody>
    </w:docPart>
    <w:docPart>
      <w:docPartPr>
        <w:name w:val="7824E52B524241BC875AE96DA376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3E88-B861-48E7-BB93-688A79B41F10}"/>
      </w:docPartPr>
      <w:docPartBody>
        <w:p w:rsidR="007D3892" w:rsidRDefault="00497F5C" w:rsidP="00497F5C">
          <w:pPr>
            <w:pStyle w:val="7824E52B524241BC875AE96DA376FEB96"/>
          </w:pPr>
          <w:r w:rsidRPr="00E52810">
            <w:rPr>
              <w:lang w:bidi="uk-UA"/>
            </w:rPr>
            <w:t>Відповідальна особа</w:t>
          </w:r>
        </w:p>
      </w:docPartBody>
    </w:docPart>
    <w:docPart>
      <w:docPartPr>
        <w:name w:val="F305329DC13047DF876EF0AC9A27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1AC3-793E-41A2-81AD-DB0CAD0595A9}"/>
      </w:docPartPr>
      <w:docPartBody>
        <w:p w:rsidR="007D3892" w:rsidRDefault="00497F5C" w:rsidP="00497F5C">
          <w:pPr>
            <w:pStyle w:val="F305329DC13047DF876EF0AC9A27FD586"/>
          </w:pPr>
          <w:r w:rsidRPr="00E52810">
            <w:rPr>
              <w:lang w:bidi="uk-UA"/>
            </w:rPr>
            <w:t>Крайній термін</w:t>
          </w:r>
        </w:p>
      </w:docPartBody>
    </w:docPart>
    <w:docPart>
      <w:docPartPr>
        <w:name w:val="3513BF5638E243BB82C0F1772869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5D85-0870-4946-B919-F718101D46E0}"/>
      </w:docPartPr>
      <w:docPartBody>
        <w:p w:rsidR="007D3892" w:rsidRDefault="00497F5C" w:rsidP="00497F5C">
          <w:pPr>
            <w:pStyle w:val="3513BF5638E243BB82C0F1772869A4F31"/>
          </w:pPr>
          <w:r w:rsidRPr="00E52810">
            <w:rPr>
              <w:lang w:bidi="uk-UA"/>
            </w:rPr>
            <w:t>Тема 1</w:t>
          </w:r>
        </w:p>
      </w:docPartBody>
    </w:docPart>
    <w:docPart>
      <w:docPartPr>
        <w:name w:val="575BA055AA90473CA179BB7B123B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46B7F-CA85-4305-9247-EB04B0AB733A}"/>
      </w:docPartPr>
      <w:docPartBody>
        <w:p w:rsidR="007D3892" w:rsidRDefault="00497F5C" w:rsidP="00497F5C">
          <w:pPr>
            <w:pStyle w:val="575BA055AA90473CA179BB7B123B11901"/>
          </w:pPr>
          <w:r w:rsidRPr="00E52810">
            <w:rPr>
              <w:lang w:bidi="uk-UA"/>
            </w:rPr>
            <w:t>Ім’я доповідача</w:t>
          </w:r>
        </w:p>
      </w:docPartBody>
    </w:docPart>
    <w:docPart>
      <w:docPartPr>
        <w:name w:val="77C264F786AF46109D5DE78D9B40F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2E0D7-6005-4340-9B30-BC6D2CFF2B9C}"/>
      </w:docPartPr>
      <w:docPartBody>
        <w:p w:rsidR="007D3892" w:rsidRDefault="00497F5C" w:rsidP="00497F5C">
          <w:pPr>
            <w:pStyle w:val="77C264F786AF46109D5DE78D9B40F61C1"/>
          </w:pPr>
          <w:r w:rsidRPr="00E52810">
            <w:rPr>
              <w:lang w:bidi="uk-UA"/>
            </w:rPr>
            <w:t>Дата | час</w:t>
          </w:r>
        </w:p>
      </w:docPartBody>
    </w:docPart>
    <w:docPart>
      <w:docPartPr>
        <w:name w:val="94BDE5EF499E433593DF9676DCF3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CF11-E106-41FF-B7F4-A7E4D11AEB49}"/>
      </w:docPartPr>
      <w:docPartBody>
        <w:p w:rsidR="007D3892" w:rsidRDefault="00497F5C" w:rsidP="00497F5C">
          <w:pPr>
            <w:pStyle w:val="94BDE5EF499E433593DF9676DCF3F9301"/>
          </w:pPr>
          <w:r w:rsidRPr="00E52810">
            <w:rPr>
              <w:lang w:bidi="uk-UA"/>
            </w:rPr>
            <w:t>Тема 2</w:t>
          </w:r>
        </w:p>
      </w:docPartBody>
    </w:docPart>
    <w:docPart>
      <w:docPartPr>
        <w:name w:val="090965D7EFEF49EE820BA29AF6E4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681F2-A30B-4D9B-BBF3-B68D46C1693E}"/>
      </w:docPartPr>
      <w:docPartBody>
        <w:p w:rsidR="007D3892" w:rsidRDefault="00497F5C" w:rsidP="00497F5C">
          <w:pPr>
            <w:pStyle w:val="090965D7EFEF49EE820BA29AF6E43CE71"/>
          </w:pPr>
          <w:r w:rsidRPr="00E52810">
            <w:rPr>
              <w:lang w:bidi="uk-UA"/>
            </w:rPr>
            <w:t>Ім’я доповідача</w:t>
          </w:r>
        </w:p>
      </w:docPartBody>
    </w:docPart>
    <w:docPart>
      <w:docPartPr>
        <w:name w:val="9119CE4EB0CB40B6A281D3C1FAD2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C0D4-9E65-4EC2-856B-AE5788EBF62A}"/>
      </w:docPartPr>
      <w:docPartBody>
        <w:p w:rsidR="007D3892" w:rsidRDefault="00497F5C" w:rsidP="00497F5C">
          <w:pPr>
            <w:pStyle w:val="9119CE4EB0CB40B6A281D3C1FAD20B121"/>
          </w:pPr>
          <w:r w:rsidRPr="00E52810">
            <w:rPr>
              <w:lang w:bidi="uk-UA"/>
            </w:rPr>
            <w:t>Дата | час</w:t>
          </w:r>
        </w:p>
      </w:docPartBody>
    </w:docPart>
    <w:docPart>
      <w:docPartPr>
        <w:name w:val="8E729F71746549208208CA76F86D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3801-0DF8-44CE-8C7D-67B210D722F9}"/>
      </w:docPartPr>
      <w:docPartBody>
        <w:p w:rsidR="007D3892" w:rsidRDefault="00497F5C" w:rsidP="00497F5C">
          <w:pPr>
            <w:pStyle w:val="8E729F71746549208208CA76F86DDE511"/>
          </w:pPr>
          <w:r w:rsidRPr="00A979E1">
            <w:rPr>
              <w:lang w:bidi="uk-UA"/>
            </w:rPr>
            <w:t>Відведений час</w:t>
          </w:r>
        </w:p>
      </w:docPartBody>
    </w:docPart>
    <w:docPart>
      <w:docPartPr>
        <w:name w:val="30A0F9A97E024E39B5103E0D0F20A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BFED3-2D97-4258-A086-1AE87F0BFDCD}"/>
      </w:docPartPr>
      <w:docPartBody>
        <w:p w:rsidR="007D3892" w:rsidRDefault="00497F5C" w:rsidP="00497F5C">
          <w:pPr>
            <w:pStyle w:val="30A0F9A97E024E39B5103E0D0F20AD562"/>
          </w:pPr>
          <w:r w:rsidRPr="00A979E1">
            <w:rPr>
              <w:lang w:bidi="uk-UA"/>
            </w:rPr>
            <w:t>Час</w:t>
          </w:r>
        </w:p>
      </w:docPartBody>
    </w:docPart>
    <w:docPart>
      <w:docPartPr>
        <w:name w:val="9D7A5AAB12394B93AEEB5D037FD8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9A09-5B18-4ED7-B632-E12A90F33880}"/>
      </w:docPartPr>
      <w:docPartBody>
        <w:p w:rsidR="007D3892" w:rsidRDefault="00497F5C" w:rsidP="00497F5C">
          <w:pPr>
            <w:pStyle w:val="9D7A5AAB12394B93AEEB5D037FD8FEEF1"/>
          </w:pPr>
          <w:r w:rsidRPr="00A979E1">
            <w:rPr>
              <w:lang w:bidi="uk-UA"/>
            </w:rPr>
            <w:t>Тема порядку денного</w:t>
          </w:r>
        </w:p>
      </w:docPartBody>
    </w:docPart>
    <w:docPart>
      <w:docPartPr>
        <w:name w:val="73DA1BBDDDFB407E8888BA160280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78A1-B5F9-4E30-82AC-E8026814F02A}"/>
      </w:docPartPr>
      <w:docPartBody>
        <w:p w:rsidR="007D3892" w:rsidRDefault="00497F5C" w:rsidP="00497F5C">
          <w:pPr>
            <w:pStyle w:val="73DA1BBDDDFB407E8888BA16028071B62"/>
          </w:pPr>
          <w:r w:rsidRPr="00A979E1">
            <w:rPr>
              <w:lang w:bidi="uk-UA"/>
            </w:rPr>
            <w:t>Тема</w:t>
          </w:r>
        </w:p>
      </w:docPartBody>
    </w:docPart>
    <w:docPart>
      <w:docPartPr>
        <w:name w:val="0D3EAC781226457A831E770AE44E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002FB-D29C-48DA-A889-F3A2549FC377}"/>
      </w:docPartPr>
      <w:docPartBody>
        <w:p w:rsidR="007D3892" w:rsidRDefault="00497F5C" w:rsidP="00497F5C">
          <w:pPr>
            <w:pStyle w:val="0D3EAC781226457A831E770AE44E9AF41"/>
          </w:pPr>
          <w:r w:rsidRPr="00A979E1">
            <w:rPr>
              <w:lang w:bidi="uk-UA"/>
            </w:rPr>
            <w:t>Доповідач</w:t>
          </w:r>
        </w:p>
      </w:docPartBody>
    </w:docPart>
    <w:docPart>
      <w:docPartPr>
        <w:name w:val="AA29FEFD4E7D4843A99EE72B631D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748D-D051-4791-8C83-D24C0879F01B}"/>
      </w:docPartPr>
      <w:docPartBody>
        <w:p w:rsidR="007D3892" w:rsidRDefault="00497F5C" w:rsidP="00497F5C">
          <w:pPr>
            <w:pStyle w:val="AA29FEFD4E7D4843A99EE72B631D94D92"/>
          </w:pPr>
          <w:r w:rsidRPr="00A979E1">
            <w:rPr>
              <w:lang w:bidi="uk-UA"/>
            </w:rPr>
            <w:t>Ім’я</w:t>
          </w:r>
        </w:p>
      </w:docPartBody>
    </w:docPart>
    <w:docPart>
      <w:docPartPr>
        <w:name w:val="FC55C6C05C6448AAAB4927E339078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CAF3-438D-411C-93FA-20F67966A006}"/>
      </w:docPartPr>
      <w:docPartBody>
        <w:p w:rsidR="007D3892" w:rsidRDefault="00497F5C" w:rsidP="00497F5C">
          <w:pPr>
            <w:pStyle w:val="FC55C6C05C6448AAAB4927E3390780201"/>
          </w:pPr>
          <w:r>
            <w:rPr>
              <w:lang w:bidi="uk-UA"/>
            </w:rPr>
            <w:t>Обговорення</w:t>
          </w:r>
        </w:p>
      </w:docPartBody>
    </w:docPart>
    <w:docPart>
      <w:docPartPr>
        <w:name w:val="38CBC0EC35A9402ABD5B6B73FD591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104E-56A7-4475-A92A-7F206F457826}"/>
      </w:docPartPr>
      <w:docPartBody>
        <w:p w:rsidR="007D3892" w:rsidRDefault="00497F5C" w:rsidP="00497F5C">
          <w:pPr>
            <w:pStyle w:val="38CBC0EC35A9402ABD5B6B73FD591CED1"/>
          </w:pPr>
          <w:r>
            <w:rPr>
              <w:lang w:bidi="uk-UA"/>
            </w:rPr>
            <w:t>Розмова</w:t>
          </w:r>
        </w:p>
      </w:docPartBody>
    </w:docPart>
    <w:docPart>
      <w:docPartPr>
        <w:name w:val="793058470F47495F91AE30BC31843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CC1B3-DEBD-489C-B803-E6AC89A3813C}"/>
      </w:docPartPr>
      <w:docPartBody>
        <w:p w:rsidR="007D3892" w:rsidRDefault="00497F5C" w:rsidP="00497F5C">
          <w:pPr>
            <w:pStyle w:val="793058470F47495F91AE30BC31843F401"/>
          </w:pPr>
          <w:r>
            <w:rPr>
              <w:lang w:bidi="uk-UA"/>
            </w:rPr>
            <w:t>Висновок</w:t>
          </w:r>
        </w:p>
      </w:docPartBody>
    </w:docPart>
    <w:docPart>
      <w:docPartPr>
        <w:name w:val="F63C0514894041A5BE0C22FAB5F0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BE8E-8B4A-4335-A4A7-2DAAAAA68B54}"/>
      </w:docPartPr>
      <w:docPartBody>
        <w:p w:rsidR="007D3892" w:rsidRDefault="00497F5C" w:rsidP="00497F5C">
          <w:pPr>
            <w:pStyle w:val="F63C0514894041A5BE0C22FAB5F074181"/>
          </w:pPr>
          <w:r>
            <w:rPr>
              <w:lang w:bidi="uk-UA"/>
            </w:rPr>
            <w:t>Заключне слово</w:t>
          </w:r>
        </w:p>
      </w:docPartBody>
    </w:docPart>
    <w:docPart>
      <w:docPartPr>
        <w:name w:val="64FB6F9523CD4262874A74604B24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386F-0DE8-4863-B459-018031D0DD77}"/>
      </w:docPartPr>
      <w:docPartBody>
        <w:p w:rsidR="007D3892" w:rsidRDefault="00497F5C" w:rsidP="00497F5C">
          <w:pPr>
            <w:pStyle w:val="64FB6F9523CD4262874A74604B24AE716"/>
          </w:pPr>
          <w:r w:rsidRPr="00E52810">
            <w:rPr>
              <w:lang w:bidi="uk-UA"/>
            </w:rPr>
            <w:t>Рішення щодо дій</w:t>
          </w:r>
        </w:p>
      </w:docPartBody>
    </w:docPart>
    <w:docPart>
      <w:docPartPr>
        <w:name w:val="93C1458F2DC048B4B1F265109289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08F0-9C74-4BA2-8E0E-311740BE2D43}"/>
      </w:docPartPr>
      <w:docPartBody>
        <w:p w:rsidR="007D3892" w:rsidRDefault="00497F5C" w:rsidP="00497F5C">
          <w:pPr>
            <w:pStyle w:val="93C1458F2DC048B4B1F265109289EF1A6"/>
          </w:pPr>
          <w:r w:rsidRPr="00E52810">
            <w:rPr>
              <w:lang w:bidi="uk-UA"/>
            </w:rPr>
            <w:t>Відповідальна особа</w:t>
          </w:r>
        </w:p>
      </w:docPartBody>
    </w:docPart>
    <w:docPart>
      <w:docPartPr>
        <w:name w:val="DD8E6ADFA05145FCB39CE2F409E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391C2-DCC9-485D-BFE8-6D505C4B18BF}"/>
      </w:docPartPr>
      <w:docPartBody>
        <w:p w:rsidR="007D3892" w:rsidRDefault="00497F5C" w:rsidP="00497F5C">
          <w:pPr>
            <w:pStyle w:val="DD8E6ADFA05145FCB39CE2F409E418826"/>
          </w:pPr>
          <w:r w:rsidRPr="00E52810">
            <w:rPr>
              <w:lang w:bidi="uk-UA"/>
            </w:rPr>
            <w:t>Крайній термін</w:t>
          </w:r>
        </w:p>
      </w:docPartBody>
    </w:docPart>
    <w:docPart>
      <w:docPartPr>
        <w:name w:val="161A961971B44FB2A4DE50422198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526F-F1BD-4905-9B44-E440EEDED5C2}"/>
      </w:docPartPr>
      <w:docPartBody>
        <w:p w:rsidR="007D3892" w:rsidRDefault="00497F5C" w:rsidP="00497F5C">
          <w:pPr>
            <w:pStyle w:val="161A961971B44FB2A4DE504221989D391"/>
          </w:pPr>
          <w:r w:rsidRPr="00E52810">
            <w:rPr>
              <w:lang w:bidi="uk-UA"/>
            </w:rPr>
            <w:t>Тема 1</w:t>
          </w:r>
        </w:p>
      </w:docPartBody>
    </w:docPart>
    <w:docPart>
      <w:docPartPr>
        <w:name w:val="AA6BEB6835B24B529AA277EE4AE8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627E-6C3F-430C-A7FE-9B87AF9B839D}"/>
      </w:docPartPr>
      <w:docPartBody>
        <w:p w:rsidR="007D3892" w:rsidRDefault="00497F5C" w:rsidP="00497F5C">
          <w:pPr>
            <w:pStyle w:val="AA6BEB6835B24B529AA277EE4AE868141"/>
          </w:pPr>
          <w:r w:rsidRPr="00E52810">
            <w:rPr>
              <w:lang w:bidi="uk-UA"/>
            </w:rPr>
            <w:t>Ім’я доповідача</w:t>
          </w:r>
        </w:p>
      </w:docPartBody>
    </w:docPart>
    <w:docPart>
      <w:docPartPr>
        <w:name w:val="C338E28D580E4D889C62F91A3B6B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DE00-98C2-4182-832F-F3A1AD772A5B}"/>
      </w:docPartPr>
      <w:docPartBody>
        <w:p w:rsidR="007D3892" w:rsidRDefault="00497F5C" w:rsidP="00497F5C">
          <w:pPr>
            <w:pStyle w:val="C338E28D580E4D889C62F91A3B6B73301"/>
          </w:pPr>
          <w:r w:rsidRPr="00E52810">
            <w:rPr>
              <w:lang w:bidi="uk-UA"/>
            </w:rPr>
            <w:t>Дата | час</w:t>
          </w:r>
        </w:p>
      </w:docPartBody>
    </w:docPart>
    <w:docPart>
      <w:docPartPr>
        <w:name w:val="38BE8B08DB9C40F6BD7D6FF1C5CB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BE6D-EC8B-40A7-B892-BF86E5F43C2D}"/>
      </w:docPartPr>
      <w:docPartBody>
        <w:p w:rsidR="007D3892" w:rsidRDefault="00497F5C" w:rsidP="00497F5C">
          <w:pPr>
            <w:pStyle w:val="38BE8B08DB9C40F6BD7D6FF1C5CBDA0A1"/>
          </w:pPr>
          <w:r w:rsidRPr="00E52810">
            <w:rPr>
              <w:lang w:bidi="uk-UA"/>
            </w:rPr>
            <w:t>Тема 2</w:t>
          </w:r>
        </w:p>
      </w:docPartBody>
    </w:docPart>
    <w:docPart>
      <w:docPartPr>
        <w:name w:val="4ADAE5248D624C778A7855AE21D32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0FD9-CAEA-4A34-9B6C-0E91ED6CEF15}"/>
      </w:docPartPr>
      <w:docPartBody>
        <w:p w:rsidR="007D3892" w:rsidRDefault="00497F5C" w:rsidP="00497F5C">
          <w:pPr>
            <w:pStyle w:val="4ADAE5248D624C778A7855AE21D327731"/>
          </w:pPr>
          <w:r w:rsidRPr="00E52810">
            <w:rPr>
              <w:lang w:bidi="uk-UA"/>
            </w:rPr>
            <w:t>Ім’я доповідача</w:t>
          </w:r>
        </w:p>
      </w:docPartBody>
    </w:docPart>
    <w:docPart>
      <w:docPartPr>
        <w:name w:val="5EEFE870FBD04F09938F98C8CF3A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15B0-4D61-4209-89D9-06264C4F872B}"/>
      </w:docPartPr>
      <w:docPartBody>
        <w:p w:rsidR="007D3892" w:rsidRDefault="00497F5C" w:rsidP="00497F5C">
          <w:pPr>
            <w:pStyle w:val="5EEFE870FBD04F09938F98C8CF3AC0721"/>
          </w:pPr>
          <w:r w:rsidRPr="00E52810">
            <w:rPr>
              <w:lang w:bidi="uk-UA"/>
            </w:rPr>
            <w:t>Дата | час</w:t>
          </w:r>
        </w:p>
      </w:docPartBody>
    </w:docPart>
    <w:docPart>
      <w:docPartPr>
        <w:name w:val="5CD82A4A43EE417580CF62286C1E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2E17-515D-4F70-99C3-87AE4267079B}"/>
      </w:docPartPr>
      <w:docPartBody>
        <w:p w:rsidR="007D3892" w:rsidRDefault="00497F5C" w:rsidP="00497F5C">
          <w:pPr>
            <w:pStyle w:val="5CD82A4A43EE417580CF62286C1E123F1"/>
          </w:pPr>
          <w:r>
            <w:rPr>
              <w:lang w:bidi="uk-UA"/>
            </w:rPr>
            <w:t>Спостерігачі</w:t>
          </w:r>
        </w:p>
      </w:docPartBody>
    </w:docPart>
    <w:docPart>
      <w:docPartPr>
        <w:name w:val="D696F4DF033B46EBAC8B5D1CEFCB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23C3-0CAD-4354-BC21-2FC26E1332CC}"/>
      </w:docPartPr>
      <w:docPartBody>
        <w:p w:rsidR="007D3892" w:rsidRDefault="00497F5C" w:rsidP="00497F5C">
          <w:pPr>
            <w:pStyle w:val="D696F4DF033B46EBAC8B5D1CEFCBC18E1"/>
          </w:pPr>
          <w:r>
            <w:rPr>
              <w:lang w:bidi="uk-UA"/>
            </w:rPr>
            <w:t>Експерти</w:t>
          </w:r>
        </w:p>
      </w:docPartBody>
    </w:docPart>
    <w:docPart>
      <w:docPartPr>
        <w:name w:val="DF6F72F59146422ABB0AD023BA57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FF9F-2EC5-42CD-9C75-FC09DD03120A}"/>
      </w:docPartPr>
      <w:docPartBody>
        <w:p w:rsidR="007D3892" w:rsidRDefault="00497F5C" w:rsidP="00497F5C">
          <w:pPr>
            <w:pStyle w:val="DF6F72F59146422ABB0AD023BA572FCF1"/>
          </w:pPr>
          <w:r>
            <w:rPr>
              <w:lang w:bidi="uk-UA"/>
            </w:rPr>
            <w:t>Імена</w:t>
          </w:r>
        </w:p>
      </w:docPartBody>
    </w:docPart>
    <w:docPart>
      <w:docPartPr>
        <w:name w:val="E05F8F1D92C243D4B4184D4EA56D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BE62-8247-464E-87A2-04FCA7F503FF}"/>
      </w:docPartPr>
      <w:docPartBody>
        <w:p w:rsidR="007D3892" w:rsidRDefault="00497F5C" w:rsidP="00497F5C">
          <w:pPr>
            <w:pStyle w:val="E05F8F1D92C243D4B4184D4EA56D39571"/>
          </w:pPr>
          <w:r>
            <w:rPr>
              <w:lang w:bidi="uk-UA"/>
            </w:rPr>
            <w:t>Спеціальні примітки</w:t>
          </w:r>
        </w:p>
      </w:docPartBody>
    </w:docPart>
    <w:docPart>
      <w:docPartPr>
        <w:name w:val="5DE30089C7AD44959B9323DAEFC1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5CEB-244A-423E-931E-0CD53AB051CA}"/>
      </w:docPartPr>
      <w:docPartBody>
        <w:p w:rsidR="007D3892" w:rsidRDefault="00497F5C" w:rsidP="00497F5C">
          <w:pPr>
            <w:pStyle w:val="5DE30089C7AD44959B9323DAEFC1C67E1"/>
          </w:pPr>
          <w:r>
            <w:rPr>
              <w:lang w:bidi="uk-UA"/>
            </w:rPr>
            <w:t>Введіть тут додаткові примітки</w:t>
          </w:r>
        </w:p>
      </w:docPartBody>
    </w:docPart>
    <w:docPart>
      <w:docPartPr>
        <w:name w:val="7380744EBCB94F999BCCB612C714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17F6C-F3A4-446B-9107-025B7B5F9CF6}"/>
      </w:docPartPr>
      <w:docPartBody>
        <w:p w:rsidR="00290271" w:rsidRDefault="00497F5C" w:rsidP="00497F5C">
          <w:pPr>
            <w:pStyle w:val="7380744EBCB94F999BCCB612C714D681"/>
          </w:pPr>
          <w:r w:rsidRPr="00137619">
            <w:rPr>
              <w:lang w:bidi="uk-UA"/>
            </w:rPr>
            <w:t>Учасники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80"/>
    <w:rsid w:val="000011D9"/>
    <w:rsid w:val="000A3BFE"/>
    <w:rsid w:val="00156663"/>
    <w:rsid w:val="00290271"/>
    <w:rsid w:val="00342380"/>
    <w:rsid w:val="004578D6"/>
    <w:rsid w:val="00497F5C"/>
    <w:rsid w:val="005068EB"/>
    <w:rsid w:val="007D3892"/>
    <w:rsid w:val="009C3985"/>
    <w:rsid w:val="00A90259"/>
    <w:rsid w:val="00C278F3"/>
    <w:rsid w:val="00E871A0"/>
    <w:rsid w:val="00F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7F5C"/>
    <w:rPr>
      <w:color w:val="808080"/>
    </w:rPr>
  </w:style>
  <w:style w:type="paragraph" w:customStyle="1" w:styleId="0BD2495FC13E4D0B9A175979C193D2841">
    <w:name w:val="0BD2495FC13E4D0B9A175979C193D2841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0F313CE10BBC4D2F894B7476B1332783">
    <w:name w:val="0F313CE10BBC4D2F894B7476B133278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C3A95057A8742CB9AF54E646B09D5AE1">
    <w:name w:val="6C3A95057A8742CB9AF54E646B09D5AE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0BD2495FC13E4D0B9A175979C193D284">
    <w:name w:val="0BD2495FC13E4D0B9A175979C193D284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1">
    <w:name w:val="0F313CE10BBC4D2F894B7476B13327831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">
    <w:name w:val="6C3A95057A8742CB9AF54E646B09D5AE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D3747EE37B640D59B59D416C99CE70B">
    <w:name w:val="5D3747EE37B640D59B59D416C99CE70B"/>
    <w:rsid w:val="00342380"/>
    <w:rPr>
      <w:kern w:val="0"/>
      <w14:ligatures w14:val="none"/>
    </w:rPr>
  </w:style>
  <w:style w:type="paragraph" w:customStyle="1" w:styleId="C19EBD74633A46C68D3BB68DFC75902F">
    <w:name w:val="C19EBD74633A46C68D3BB68DFC75902F"/>
    <w:rsid w:val="00342380"/>
    <w:rPr>
      <w:kern w:val="0"/>
      <w14:ligatures w14:val="none"/>
    </w:rPr>
  </w:style>
  <w:style w:type="paragraph" w:customStyle="1" w:styleId="0BD2495FC13E4D0B9A175979C193D2842">
    <w:name w:val="0BD2495FC13E4D0B9A175979C193D2842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2">
    <w:name w:val="0F313CE10BBC4D2F894B7476B1332783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2">
    <w:name w:val="6C3A95057A8742CB9AF54E646B09D5AE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">
    <w:name w:val="0BD2495FC13E4D0B9A175979C193D2843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3">
    <w:name w:val="0F313CE10BBC4D2F894B7476B13327833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3">
    <w:name w:val="6C3A95057A8742CB9AF54E646B09D5AE3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">
    <w:name w:val="CDEA7B51D1E14059A1831CB89AD6A2D9"/>
    <w:rsid w:val="00342380"/>
    <w:rPr>
      <w:kern w:val="0"/>
      <w14:ligatures w14:val="none"/>
    </w:rPr>
  </w:style>
  <w:style w:type="paragraph" w:customStyle="1" w:styleId="0BD2495FC13E4D0B9A175979C193D2844">
    <w:name w:val="0BD2495FC13E4D0B9A175979C193D2844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4">
    <w:name w:val="0F313CE10BBC4D2F894B7476B13327834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1">
    <w:name w:val="CDEA7B51D1E14059A1831CB89AD6A2D91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4">
    <w:name w:val="6C3A95057A8742CB9AF54E646B09D5AE4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5">
    <w:name w:val="0BD2495FC13E4D0B9A175979C193D2845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character" w:styleId="a4">
    <w:name w:val="Subtle Reference"/>
    <w:basedOn w:val="a0"/>
    <w:uiPriority w:val="2"/>
    <w:qFormat/>
    <w:rsid w:val="00497F5C"/>
    <w:rPr>
      <w:caps/>
      <w:smallCaps w:val="0"/>
      <w:color w:val="ED7D31" w:themeColor="accent2"/>
    </w:rPr>
  </w:style>
  <w:style w:type="paragraph" w:customStyle="1" w:styleId="0F313CE10BBC4D2F894B7476B13327835">
    <w:name w:val="0F313CE10BBC4D2F894B7476B13327835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2">
    <w:name w:val="CDEA7B51D1E14059A1831CB89AD6A2D9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6">
    <w:name w:val="0BD2495FC13E4D0B9A175979C193D2846"/>
    <w:rsid w:val="009C398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6">
    <w:name w:val="0F313CE10BBC4D2F894B7476B13327836"/>
    <w:rsid w:val="009C39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3">
    <w:name w:val="CDEA7B51D1E14059A1831CB89AD6A2D93"/>
    <w:rsid w:val="009C39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7">
    <w:name w:val="0BD2495FC13E4D0B9A175979C193D2847"/>
    <w:rsid w:val="00C278F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7">
    <w:name w:val="0F313CE10BBC4D2F894B7476B13327837"/>
    <w:rsid w:val="00C278F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4">
    <w:name w:val="CDEA7B51D1E14059A1831CB89AD6A2D94"/>
    <w:rsid w:val="00C278F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">
    <w:name w:val="6788B691727F4774B4E7AAD2E001B891"/>
    <w:rsid w:val="00F72052"/>
    <w:rPr>
      <w:kern w:val="0"/>
      <w14:ligatures w14:val="none"/>
    </w:rPr>
  </w:style>
  <w:style w:type="paragraph" w:customStyle="1" w:styleId="A2BE8424FBE54B32817303908070D64A">
    <w:name w:val="A2BE8424FBE54B32817303908070D64A"/>
    <w:rsid w:val="00F72052"/>
    <w:rPr>
      <w:kern w:val="0"/>
      <w14:ligatures w14:val="none"/>
    </w:rPr>
  </w:style>
  <w:style w:type="paragraph" w:customStyle="1" w:styleId="F78967EAF242433EB7EDFE5C3B56CE4E">
    <w:name w:val="F78967EAF242433EB7EDFE5C3B56CE4E"/>
    <w:rsid w:val="00F72052"/>
    <w:rPr>
      <w:kern w:val="0"/>
      <w14:ligatures w14:val="none"/>
    </w:rPr>
  </w:style>
  <w:style w:type="paragraph" w:customStyle="1" w:styleId="33E2089239B14287844C4133E7844293">
    <w:name w:val="33E2089239B14287844C4133E7844293"/>
    <w:rsid w:val="00F72052"/>
    <w:rPr>
      <w:kern w:val="0"/>
      <w14:ligatures w14:val="none"/>
    </w:rPr>
  </w:style>
  <w:style w:type="character" w:styleId="a5">
    <w:name w:val="Subtle Emphasis"/>
    <w:basedOn w:val="a0"/>
    <w:uiPriority w:val="10"/>
    <w:qFormat/>
    <w:rsid w:val="00497F5C"/>
    <w:rPr>
      <w:i/>
      <w:iCs/>
      <w:color w:val="auto"/>
    </w:rPr>
  </w:style>
  <w:style w:type="paragraph" w:customStyle="1" w:styleId="E75AB1C5E78C4D3486AC652E0EC00A86">
    <w:name w:val="E75AB1C5E78C4D3486AC652E0EC00A86"/>
    <w:rsid w:val="00F72052"/>
    <w:rPr>
      <w:kern w:val="0"/>
      <w14:ligatures w14:val="none"/>
    </w:rPr>
  </w:style>
  <w:style w:type="paragraph" w:customStyle="1" w:styleId="4E55794736ED405EA0DDCC5388F1A2E2">
    <w:name w:val="4E55794736ED405EA0DDCC5388F1A2E2"/>
    <w:rsid w:val="00F72052"/>
    <w:rPr>
      <w:kern w:val="0"/>
      <w14:ligatures w14:val="none"/>
    </w:rPr>
  </w:style>
  <w:style w:type="paragraph" w:customStyle="1" w:styleId="28798E66B51242C6A120ABA9B36D06B7">
    <w:name w:val="28798E66B51242C6A120ABA9B36D06B7"/>
    <w:rsid w:val="00F72052"/>
    <w:rPr>
      <w:kern w:val="0"/>
      <w14:ligatures w14:val="none"/>
    </w:rPr>
  </w:style>
  <w:style w:type="paragraph" w:customStyle="1" w:styleId="C05DA2697BC24C6488CCF94369CFC31E">
    <w:name w:val="C05DA2697BC24C6488CCF94369CFC31E"/>
    <w:rsid w:val="00F72052"/>
    <w:rPr>
      <w:kern w:val="0"/>
      <w14:ligatures w14:val="none"/>
    </w:rPr>
  </w:style>
  <w:style w:type="paragraph" w:customStyle="1" w:styleId="6C4E64B18AA54704BCFCF940D8D6C02D">
    <w:name w:val="6C4E64B18AA54704BCFCF940D8D6C02D"/>
    <w:rsid w:val="00F72052"/>
    <w:rPr>
      <w:kern w:val="0"/>
      <w14:ligatures w14:val="none"/>
    </w:rPr>
  </w:style>
  <w:style w:type="paragraph" w:customStyle="1" w:styleId="A554526B36FA41149D347B4A21FC1E0D">
    <w:name w:val="A554526B36FA41149D347B4A21FC1E0D"/>
    <w:rsid w:val="00F72052"/>
    <w:rPr>
      <w:kern w:val="0"/>
      <w14:ligatures w14:val="none"/>
    </w:rPr>
  </w:style>
  <w:style w:type="paragraph" w:customStyle="1" w:styleId="D28FE4C2EBBC4075A32151DB137F0E76">
    <w:name w:val="D28FE4C2EBBC4075A32151DB137F0E76"/>
    <w:rsid w:val="00F72052"/>
    <w:rPr>
      <w:kern w:val="0"/>
      <w14:ligatures w14:val="none"/>
    </w:rPr>
  </w:style>
  <w:style w:type="paragraph" w:customStyle="1" w:styleId="B64BB424E9CC4A2A8CC8AC09ACD34560">
    <w:name w:val="B64BB424E9CC4A2A8CC8AC09ACD34560"/>
    <w:rsid w:val="00F72052"/>
    <w:rPr>
      <w:kern w:val="0"/>
      <w14:ligatures w14:val="none"/>
    </w:rPr>
  </w:style>
  <w:style w:type="paragraph" w:customStyle="1" w:styleId="C1E8486ED4914D888285EEFE298406E9">
    <w:name w:val="C1E8486ED4914D888285EEFE298406E9"/>
    <w:rsid w:val="00F72052"/>
    <w:rPr>
      <w:kern w:val="0"/>
      <w14:ligatures w14:val="none"/>
    </w:rPr>
  </w:style>
  <w:style w:type="paragraph" w:customStyle="1" w:styleId="0F2D903A7DD5403AA3AFDD39C1CCD1C7">
    <w:name w:val="0F2D903A7DD5403AA3AFDD39C1CCD1C7"/>
    <w:rsid w:val="00F72052"/>
    <w:rPr>
      <w:kern w:val="0"/>
      <w14:ligatures w14:val="none"/>
    </w:rPr>
  </w:style>
  <w:style w:type="paragraph" w:customStyle="1" w:styleId="7D1053E41ACD43BDA07F12BC9BC690DB">
    <w:name w:val="7D1053E41ACD43BDA07F12BC9BC690DB"/>
    <w:rsid w:val="00F72052"/>
    <w:rPr>
      <w:kern w:val="0"/>
      <w14:ligatures w14:val="none"/>
    </w:rPr>
  </w:style>
  <w:style w:type="paragraph" w:customStyle="1" w:styleId="129ECA8ACB174FAEB484B3E004FF0315">
    <w:name w:val="129ECA8ACB174FAEB484B3E004FF0315"/>
    <w:rsid w:val="00F72052"/>
    <w:rPr>
      <w:kern w:val="0"/>
      <w14:ligatures w14:val="none"/>
    </w:rPr>
  </w:style>
  <w:style w:type="paragraph" w:customStyle="1" w:styleId="23C4747DAC774DE0A038852A97651B7C">
    <w:name w:val="23C4747DAC774DE0A038852A97651B7C"/>
    <w:rsid w:val="00F72052"/>
    <w:rPr>
      <w:kern w:val="0"/>
      <w14:ligatures w14:val="none"/>
    </w:rPr>
  </w:style>
  <w:style w:type="paragraph" w:customStyle="1" w:styleId="154EABB5C82E4065B919F1A26288F086">
    <w:name w:val="154EABB5C82E4065B919F1A26288F086"/>
    <w:rsid w:val="00F72052"/>
    <w:rPr>
      <w:kern w:val="0"/>
      <w14:ligatures w14:val="none"/>
    </w:rPr>
  </w:style>
  <w:style w:type="paragraph" w:customStyle="1" w:styleId="C8ADFD7B4F05476490A97ACDFB7CAF61">
    <w:name w:val="C8ADFD7B4F05476490A97ACDFB7CAF61"/>
    <w:rsid w:val="00F72052"/>
    <w:rPr>
      <w:kern w:val="0"/>
      <w14:ligatures w14:val="none"/>
    </w:rPr>
  </w:style>
  <w:style w:type="paragraph" w:customStyle="1" w:styleId="F03DC744BBFD4431A023750F622F2730">
    <w:name w:val="F03DC744BBFD4431A023750F622F2730"/>
    <w:rsid w:val="00F72052"/>
    <w:rPr>
      <w:kern w:val="0"/>
      <w14:ligatures w14:val="none"/>
    </w:rPr>
  </w:style>
  <w:style w:type="paragraph" w:customStyle="1" w:styleId="1545F61A3EC2487EB07D51D9D1E2174B">
    <w:name w:val="1545F61A3EC2487EB07D51D9D1E2174B"/>
    <w:rsid w:val="00F72052"/>
    <w:rPr>
      <w:kern w:val="0"/>
      <w14:ligatures w14:val="none"/>
    </w:rPr>
  </w:style>
  <w:style w:type="paragraph" w:customStyle="1" w:styleId="2D933EC621EF4E5BA8ED27B8B71DA0D7">
    <w:name w:val="2D933EC621EF4E5BA8ED27B8B71DA0D7"/>
    <w:rsid w:val="00F72052"/>
    <w:rPr>
      <w:kern w:val="0"/>
      <w14:ligatures w14:val="none"/>
    </w:rPr>
  </w:style>
  <w:style w:type="paragraph" w:customStyle="1" w:styleId="F4A0FE984B1E434A8940BFC6A9B311F8">
    <w:name w:val="F4A0FE984B1E434A8940BFC6A9B311F8"/>
    <w:rsid w:val="00F72052"/>
    <w:rPr>
      <w:kern w:val="0"/>
      <w14:ligatures w14:val="none"/>
    </w:rPr>
  </w:style>
  <w:style w:type="paragraph" w:customStyle="1" w:styleId="132ACFE8AA6B40F1AE244496DBD4FB6F">
    <w:name w:val="132ACFE8AA6B40F1AE244496DBD4FB6F"/>
    <w:rsid w:val="00F72052"/>
    <w:rPr>
      <w:kern w:val="0"/>
      <w14:ligatures w14:val="none"/>
    </w:rPr>
  </w:style>
  <w:style w:type="paragraph" w:customStyle="1" w:styleId="4337BD7DB2EF44F1A3236E1353595A68">
    <w:name w:val="4337BD7DB2EF44F1A3236E1353595A68"/>
    <w:rsid w:val="00F72052"/>
    <w:rPr>
      <w:kern w:val="0"/>
      <w14:ligatures w14:val="none"/>
    </w:rPr>
  </w:style>
  <w:style w:type="paragraph" w:customStyle="1" w:styleId="31F640D11FDC45DDB7FE8EC9FC7F1B26">
    <w:name w:val="31F640D11FDC45DDB7FE8EC9FC7F1B26"/>
    <w:rsid w:val="00F72052"/>
    <w:rPr>
      <w:kern w:val="0"/>
      <w14:ligatures w14:val="none"/>
    </w:rPr>
  </w:style>
  <w:style w:type="paragraph" w:customStyle="1" w:styleId="B7364313B66A4DEFB71CA0D3D98C9732">
    <w:name w:val="B7364313B66A4DEFB71CA0D3D98C9732"/>
    <w:rsid w:val="00F72052"/>
    <w:rPr>
      <w:kern w:val="0"/>
      <w14:ligatures w14:val="none"/>
    </w:rPr>
  </w:style>
  <w:style w:type="paragraph" w:customStyle="1" w:styleId="993B8E3C95A34FBF89558FE42C9B4B57">
    <w:name w:val="993B8E3C95A34FBF89558FE42C9B4B57"/>
    <w:rsid w:val="00F72052"/>
    <w:rPr>
      <w:kern w:val="0"/>
      <w14:ligatures w14:val="none"/>
    </w:rPr>
  </w:style>
  <w:style w:type="paragraph" w:customStyle="1" w:styleId="124AF7F0DAB54555AD61D819103E132A">
    <w:name w:val="124AF7F0DAB54555AD61D819103E132A"/>
    <w:rsid w:val="00F72052"/>
    <w:rPr>
      <w:kern w:val="0"/>
      <w14:ligatures w14:val="none"/>
    </w:rPr>
  </w:style>
  <w:style w:type="paragraph" w:customStyle="1" w:styleId="FDF1B82991D944B7A0B716FA3271BD84">
    <w:name w:val="FDF1B82991D944B7A0B716FA3271BD84"/>
    <w:rsid w:val="00F72052"/>
    <w:rPr>
      <w:kern w:val="0"/>
      <w14:ligatures w14:val="none"/>
    </w:rPr>
  </w:style>
  <w:style w:type="paragraph" w:customStyle="1" w:styleId="286F8A5314FC4ED89ED6E8A09A58447C">
    <w:name w:val="286F8A5314FC4ED89ED6E8A09A58447C"/>
    <w:rsid w:val="00F72052"/>
    <w:rPr>
      <w:kern w:val="0"/>
      <w14:ligatures w14:val="none"/>
    </w:rPr>
  </w:style>
  <w:style w:type="paragraph" w:customStyle="1" w:styleId="59470F806DF3484E910459B382EBE45D">
    <w:name w:val="59470F806DF3484E910459B382EBE45D"/>
    <w:rsid w:val="00F72052"/>
    <w:rPr>
      <w:kern w:val="0"/>
      <w14:ligatures w14:val="none"/>
    </w:rPr>
  </w:style>
  <w:style w:type="paragraph" w:customStyle="1" w:styleId="B0985D3F273041B6B62548103B37EBE7">
    <w:name w:val="B0985D3F273041B6B62548103B37EBE7"/>
    <w:rsid w:val="00F72052"/>
    <w:rPr>
      <w:kern w:val="0"/>
      <w14:ligatures w14:val="none"/>
    </w:rPr>
  </w:style>
  <w:style w:type="paragraph" w:customStyle="1" w:styleId="73A178BA155244D2B3B2735F21F4537D">
    <w:name w:val="73A178BA155244D2B3B2735F21F4537D"/>
    <w:rsid w:val="00F72052"/>
    <w:rPr>
      <w:kern w:val="0"/>
      <w14:ligatures w14:val="none"/>
    </w:rPr>
  </w:style>
  <w:style w:type="paragraph" w:customStyle="1" w:styleId="59C05991DE904084BC4FA2010A26D09E">
    <w:name w:val="59C05991DE904084BC4FA2010A26D09E"/>
    <w:rsid w:val="00F72052"/>
    <w:rPr>
      <w:kern w:val="0"/>
      <w14:ligatures w14:val="none"/>
    </w:rPr>
  </w:style>
  <w:style w:type="paragraph" w:customStyle="1" w:styleId="AF35CD0878A64BFDB5BE68F352B73119">
    <w:name w:val="AF35CD0878A64BFDB5BE68F352B73119"/>
    <w:rsid w:val="00F72052"/>
    <w:rPr>
      <w:kern w:val="0"/>
      <w14:ligatures w14:val="none"/>
    </w:rPr>
  </w:style>
  <w:style w:type="paragraph" w:customStyle="1" w:styleId="1C467EDF3829490AA1BDA412FA7449D4">
    <w:name w:val="1C467EDF3829490AA1BDA412FA7449D4"/>
    <w:rsid w:val="00F72052"/>
    <w:rPr>
      <w:kern w:val="0"/>
      <w14:ligatures w14:val="none"/>
    </w:rPr>
  </w:style>
  <w:style w:type="paragraph" w:customStyle="1" w:styleId="4FF937F2E2AA474B844B9CFD2B1B98E8">
    <w:name w:val="4FF937F2E2AA474B844B9CFD2B1B98E8"/>
    <w:rsid w:val="00F72052"/>
    <w:rPr>
      <w:kern w:val="0"/>
      <w14:ligatures w14:val="none"/>
    </w:rPr>
  </w:style>
  <w:style w:type="paragraph" w:customStyle="1" w:styleId="58CDADDCAC294A5D99F7E6876551B1E3">
    <w:name w:val="58CDADDCAC294A5D99F7E6876551B1E3"/>
    <w:rsid w:val="00F72052"/>
    <w:rPr>
      <w:kern w:val="0"/>
      <w14:ligatures w14:val="none"/>
    </w:rPr>
  </w:style>
  <w:style w:type="paragraph" w:customStyle="1" w:styleId="E1A6538F558A4635AD194CABA7BD9EC0">
    <w:name w:val="E1A6538F558A4635AD194CABA7BD9EC0"/>
    <w:rsid w:val="00F72052"/>
    <w:rPr>
      <w:kern w:val="0"/>
      <w14:ligatures w14:val="none"/>
    </w:rPr>
  </w:style>
  <w:style w:type="paragraph" w:customStyle="1" w:styleId="9FB1786B211941A690E10FEB21862342">
    <w:name w:val="9FB1786B211941A690E10FEB21862342"/>
    <w:rsid w:val="00F72052"/>
    <w:rPr>
      <w:kern w:val="0"/>
      <w14:ligatures w14:val="none"/>
    </w:rPr>
  </w:style>
  <w:style w:type="paragraph" w:customStyle="1" w:styleId="7FEDCD20AA014836AC0A2A9FA98E9A5D">
    <w:name w:val="7FEDCD20AA014836AC0A2A9FA98E9A5D"/>
    <w:rsid w:val="00F72052"/>
    <w:rPr>
      <w:kern w:val="0"/>
      <w14:ligatures w14:val="none"/>
    </w:rPr>
  </w:style>
  <w:style w:type="paragraph" w:customStyle="1" w:styleId="47F3D6D010B4404AB0F652C15C07F6E3">
    <w:name w:val="47F3D6D010B4404AB0F652C15C07F6E3"/>
    <w:rsid w:val="00F72052"/>
    <w:rPr>
      <w:kern w:val="0"/>
      <w14:ligatures w14:val="none"/>
    </w:rPr>
  </w:style>
  <w:style w:type="paragraph" w:customStyle="1" w:styleId="3714B50C5BB7462CA3A8A71B832D4BB2">
    <w:name w:val="3714B50C5BB7462CA3A8A71B832D4BB2"/>
    <w:rsid w:val="00F72052"/>
    <w:rPr>
      <w:kern w:val="0"/>
      <w14:ligatures w14:val="none"/>
    </w:rPr>
  </w:style>
  <w:style w:type="paragraph" w:customStyle="1" w:styleId="3C610D3ADDA343B291D010C084567FE4">
    <w:name w:val="3C610D3ADDA343B291D010C084567FE4"/>
    <w:rsid w:val="00F72052"/>
    <w:rPr>
      <w:kern w:val="0"/>
      <w14:ligatures w14:val="none"/>
    </w:rPr>
  </w:style>
  <w:style w:type="paragraph" w:customStyle="1" w:styleId="56CC995CF6BF40BB87EB0E7555CD3C24">
    <w:name w:val="56CC995CF6BF40BB87EB0E7555CD3C24"/>
    <w:rsid w:val="00F72052"/>
    <w:rPr>
      <w:kern w:val="0"/>
      <w14:ligatures w14:val="none"/>
    </w:rPr>
  </w:style>
  <w:style w:type="paragraph" w:customStyle="1" w:styleId="1DEF52D103D1494B82935C6E2706C2E9">
    <w:name w:val="1DEF52D103D1494B82935C6E2706C2E9"/>
    <w:rsid w:val="00F72052"/>
    <w:rPr>
      <w:kern w:val="0"/>
      <w14:ligatures w14:val="none"/>
    </w:rPr>
  </w:style>
  <w:style w:type="paragraph" w:customStyle="1" w:styleId="CCF5B6DEDD024F38A426270837B29564">
    <w:name w:val="CCF5B6DEDD024F38A426270837B29564"/>
    <w:rsid w:val="00F72052"/>
    <w:rPr>
      <w:kern w:val="0"/>
      <w14:ligatures w14:val="none"/>
    </w:rPr>
  </w:style>
  <w:style w:type="paragraph" w:customStyle="1" w:styleId="852F03262A7144E386DBA95B6C602F28">
    <w:name w:val="852F03262A7144E386DBA95B6C602F28"/>
    <w:rsid w:val="00F72052"/>
    <w:rPr>
      <w:kern w:val="0"/>
      <w14:ligatures w14:val="none"/>
    </w:rPr>
  </w:style>
  <w:style w:type="paragraph" w:customStyle="1" w:styleId="1E2F9B05F2BA404ABEB3FBB8AB6EC5DA">
    <w:name w:val="1E2F9B05F2BA404ABEB3FBB8AB6EC5DA"/>
    <w:rsid w:val="00F72052"/>
    <w:rPr>
      <w:kern w:val="0"/>
      <w14:ligatures w14:val="none"/>
    </w:rPr>
  </w:style>
  <w:style w:type="paragraph" w:customStyle="1" w:styleId="71E560BE4EAD4FACADCB9C20A85C9B70">
    <w:name w:val="71E560BE4EAD4FACADCB9C20A85C9B70"/>
    <w:rsid w:val="00F72052"/>
    <w:rPr>
      <w:kern w:val="0"/>
      <w14:ligatures w14:val="none"/>
    </w:rPr>
  </w:style>
  <w:style w:type="paragraph" w:customStyle="1" w:styleId="59C3042A3FEB4A609DDBEF1A352A001B">
    <w:name w:val="59C3042A3FEB4A609DDBEF1A352A001B"/>
    <w:rsid w:val="00F72052"/>
    <w:rPr>
      <w:kern w:val="0"/>
      <w14:ligatures w14:val="none"/>
    </w:rPr>
  </w:style>
  <w:style w:type="paragraph" w:customStyle="1" w:styleId="CEEA775EB43A4D6FB9142FDDB245E613">
    <w:name w:val="CEEA775EB43A4D6FB9142FDDB245E613"/>
    <w:rsid w:val="00F72052"/>
    <w:rPr>
      <w:kern w:val="0"/>
      <w14:ligatures w14:val="none"/>
    </w:rPr>
  </w:style>
  <w:style w:type="paragraph" w:customStyle="1" w:styleId="7190BEF780C34FACB3412A266CA36AD4">
    <w:name w:val="7190BEF780C34FACB3412A266CA36AD4"/>
    <w:rsid w:val="00F72052"/>
    <w:rPr>
      <w:kern w:val="0"/>
      <w14:ligatures w14:val="none"/>
    </w:rPr>
  </w:style>
  <w:style w:type="paragraph" w:customStyle="1" w:styleId="15A2D9CD1C2C4D16841B6C3EEFED12CD">
    <w:name w:val="15A2D9CD1C2C4D16841B6C3EEFED12CD"/>
    <w:rsid w:val="00F72052"/>
    <w:rPr>
      <w:kern w:val="0"/>
      <w14:ligatures w14:val="none"/>
    </w:rPr>
  </w:style>
  <w:style w:type="paragraph" w:customStyle="1" w:styleId="D4717758CED2407DA86EB3CF924469B1">
    <w:name w:val="D4717758CED2407DA86EB3CF924469B1"/>
    <w:rsid w:val="00F72052"/>
    <w:rPr>
      <w:kern w:val="0"/>
      <w14:ligatures w14:val="none"/>
    </w:rPr>
  </w:style>
  <w:style w:type="paragraph" w:customStyle="1" w:styleId="E964739EAD74450EA835BCD7E54CF069">
    <w:name w:val="E964739EAD74450EA835BCD7E54CF069"/>
    <w:rsid w:val="00F72052"/>
    <w:rPr>
      <w:kern w:val="0"/>
      <w14:ligatures w14:val="none"/>
    </w:rPr>
  </w:style>
  <w:style w:type="paragraph" w:customStyle="1" w:styleId="A9FF5F7098FB4C31963A210B8D2C5EA7">
    <w:name w:val="A9FF5F7098FB4C31963A210B8D2C5EA7"/>
    <w:rsid w:val="00F72052"/>
    <w:rPr>
      <w:kern w:val="0"/>
      <w14:ligatures w14:val="none"/>
    </w:rPr>
  </w:style>
  <w:style w:type="paragraph" w:customStyle="1" w:styleId="0ABDDDD80534401796E83A5DCA9AA002">
    <w:name w:val="0ABDDDD80534401796E83A5DCA9AA002"/>
    <w:rsid w:val="00F72052"/>
    <w:rPr>
      <w:kern w:val="0"/>
      <w14:ligatures w14:val="none"/>
    </w:rPr>
  </w:style>
  <w:style w:type="paragraph" w:customStyle="1" w:styleId="5889C266222E467FBD64ECAD940A966C">
    <w:name w:val="5889C266222E467FBD64ECAD940A966C"/>
    <w:rsid w:val="00F72052"/>
    <w:rPr>
      <w:kern w:val="0"/>
      <w14:ligatures w14:val="none"/>
    </w:rPr>
  </w:style>
  <w:style w:type="paragraph" w:customStyle="1" w:styleId="AAC5A70CBDDF4C628B20B28FF1496110">
    <w:name w:val="AAC5A70CBDDF4C628B20B28FF1496110"/>
    <w:rsid w:val="00F72052"/>
    <w:rPr>
      <w:kern w:val="0"/>
      <w14:ligatures w14:val="none"/>
    </w:rPr>
  </w:style>
  <w:style w:type="paragraph" w:customStyle="1" w:styleId="E8569D8C9F184438BD4B4CBEFAF095F0">
    <w:name w:val="E8569D8C9F184438BD4B4CBEFAF095F0"/>
    <w:rsid w:val="00F72052"/>
    <w:rPr>
      <w:kern w:val="0"/>
      <w14:ligatures w14:val="none"/>
    </w:rPr>
  </w:style>
  <w:style w:type="paragraph" w:customStyle="1" w:styleId="EBAC8CC472944FBCB8D47DE93B527ECC">
    <w:name w:val="EBAC8CC472944FBCB8D47DE93B527ECC"/>
    <w:rsid w:val="00F72052"/>
    <w:rPr>
      <w:kern w:val="0"/>
      <w14:ligatures w14:val="none"/>
    </w:rPr>
  </w:style>
  <w:style w:type="paragraph" w:customStyle="1" w:styleId="F67423D453C342A995C5119422B9983E">
    <w:name w:val="F67423D453C342A995C5119422B9983E"/>
    <w:rsid w:val="00F72052"/>
    <w:rPr>
      <w:kern w:val="0"/>
      <w14:ligatures w14:val="none"/>
    </w:rPr>
  </w:style>
  <w:style w:type="paragraph" w:customStyle="1" w:styleId="0382455E1BA24C45A719A0D5AF8D16A3">
    <w:name w:val="0382455E1BA24C45A719A0D5AF8D16A3"/>
    <w:rsid w:val="00F72052"/>
    <w:rPr>
      <w:kern w:val="0"/>
      <w14:ligatures w14:val="none"/>
    </w:rPr>
  </w:style>
  <w:style w:type="paragraph" w:customStyle="1" w:styleId="4607448CA320410E8958DD78E0FCD352">
    <w:name w:val="4607448CA320410E8958DD78E0FCD352"/>
    <w:rsid w:val="00F72052"/>
    <w:rPr>
      <w:kern w:val="0"/>
      <w14:ligatures w14:val="none"/>
    </w:rPr>
  </w:style>
  <w:style w:type="paragraph" w:customStyle="1" w:styleId="F812469DFFE1422C805D930CD82F0ABE">
    <w:name w:val="F812469DFFE1422C805D930CD82F0ABE"/>
    <w:rsid w:val="00F72052"/>
    <w:rPr>
      <w:kern w:val="0"/>
      <w14:ligatures w14:val="none"/>
    </w:rPr>
  </w:style>
  <w:style w:type="paragraph" w:customStyle="1" w:styleId="7824E52B524241BC875AE96DA376FEB9">
    <w:name w:val="7824E52B524241BC875AE96DA376FEB9"/>
    <w:rsid w:val="00F72052"/>
    <w:rPr>
      <w:kern w:val="0"/>
      <w14:ligatures w14:val="none"/>
    </w:rPr>
  </w:style>
  <w:style w:type="paragraph" w:customStyle="1" w:styleId="F305329DC13047DF876EF0AC9A27FD58">
    <w:name w:val="F305329DC13047DF876EF0AC9A27FD58"/>
    <w:rsid w:val="00F72052"/>
    <w:rPr>
      <w:kern w:val="0"/>
      <w14:ligatures w14:val="none"/>
    </w:rPr>
  </w:style>
  <w:style w:type="paragraph" w:customStyle="1" w:styleId="3513BF5638E243BB82C0F1772869A4F3">
    <w:name w:val="3513BF5638E243BB82C0F1772869A4F3"/>
    <w:rsid w:val="00F72052"/>
    <w:rPr>
      <w:kern w:val="0"/>
      <w14:ligatures w14:val="none"/>
    </w:rPr>
  </w:style>
  <w:style w:type="paragraph" w:customStyle="1" w:styleId="575BA055AA90473CA179BB7B123B1190">
    <w:name w:val="575BA055AA90473CA179BB7B123B1190"/>
    <w:rsid w:val="00F72052"/>
    <w:rPr>
      <w:kern w:val="0"/>
      <w14:ligatures w14:val="none"/>
    </w:rPr>
  </w:style>
  <w:style w:type="paragraph" w:customStyle="1" w:styleId="77C264F786AF46109D5DE78D9B40F61C">
    <w:name w:val="77C264F786AF46109D5DE78D9B40F61C"/>
    <w:rsid w:val="00F72052"/>
    <w:rPr>
      <w:kern w:val="0"/>
      <w14:ligatures w14:val="none"/>
    </w:rPr>
  </w:style>
  <w:style w:type="paragraph" w:customStyle="1" w:styleId="94BDE5EF499E433593DF9676DCF3F930">
    <w:name w:val="94BDE5EF499E433593DF9676DCF3F930"/>
    <w:rsid w:val="00F72052"/>
    <w:rPr>
      <w:kern w:val="0"/>
      <w14:ligatures w14:val="none"/>
    </w:rPr>
  </w:style>
  <w:style w:type="paragraph" w:customStyle="1" w:styleId="090965D7EFEF49EE820BA29AF6E43CE7">
    <w:name w:val="090965D7EFEF49EE820BA29AF6E43CE7"/>
    <w:rsid w:val="00F72052"/>
    <w:rPr>
      <w:kern w:val="0"/>
      <w14:ligatures w14:val="none"/>
    </w:rPr>
  </w:style>
  <w:style w:type="paragraph" w:customStyle="1" w:styleId="9119CE4EB0CB40B6A281D3C1FAD20B12">
    <w:name w:val="9119CE4EB0CB40B6A281D3C1FAD20B12"/>
    <w:rsid w:val="00F72052"/>
    <w:rPr>
      <w:kern w:val="0"/>
      <w14:ligatures w14:val="none"/>
    </w:rPr>
  </w:style>
  <w:style w:type="paragraph" w:customStyle="1" w:styleId="8E729F71746549208208CA76F86DDE51">
    <w:name w:val="8E729F71746549208208CA76F86DDE51"/>
    <w:rsid w:val="00F72052"/>
    <w:rPr>
      <w:kern w:val="0"/>
      <w14:ligatures w14:val="none"/>
    </w:rPr>
  </w:style>
  <w:style w:type="paragraph" w:customStyle="1" w:styleId="30A0F9A97E024E39B5103E0D0F20AD56">
    <w:name w:val="30A0F9A97E024E39B5103E0D0F20AD56"/>
    <w:rsid w:val="00F72052"/>
    <w:rPr>
      <w:kern w:val="0"/>
      <w14:ligatures w14:val="none"/>
    </w:rPr>
  </w:style>
  <w:style w:type="paragraph" w:customStyle="1" w:styleId="9D7A5AAB12394B93AEEB5D037FD8FEEF">
    <w:name w:val="9D7A5AAB12394B93AEEB5D037FD8FEEF"/>
    <w:rsid w:val="00F72052"/>
    <w:rPr>
      <w:kern w:val="0"/>
      <w14:ligatures w14:val="none"/>
    </w:rPr>
  </w:style>
  <w:style w:type="paragraph" w:customStyle="1" w:styleId="73DA1BBDDDFB407E8888BA16028071B6">
    <w:name w:val="73DA1BBDDDFB407E8888BA16028071B6"/>
    <w:rsid w:val="00F72052"/>
    <w:rPr>
      <w:kern w:val="0"/>
      <w14:ligatures w14:val="none"/>
    </w:rPr>
  </w:style>
  <w:style w:type="paragraph" w:customStyle="1" w:styleId="0D3EAC781226457A831E770AE44E9AF4">
    <w:name w:val="0D3EAC781226457A831E770AE44E9AF4"/>
    <w:rsid w:val="00F72052"/>
    <w:rPr>
      <w:kern w:val="0"/>
      <w14:ligatures w14:val="none"/>
    </w:rPr>
  </w:style>
  <w:style w:type="paragraph" w:customStyle="1" w:styleId="AA29FEFD4E7D4843A99EE72B631D94D9">
    <w:name w:val="AA29FEFD4E7D4843A99EE72B631D94D9"/>
    <w:rsid w:val="00F72052"/>
    <w:rPr>
      <w:kern w:val="0"/>
      <w14:ligatures w14:val="none"/>
    </w:rPr>
  </w:style>
  <w:style w:type="paragraph" w:customStyle="1" w:styleId="FC55C6C05C6448AAAB4927E339078020">
    <w:name w:val="FC55C6C05C6448AAAB4927E339078020"/>
    <w:rsid w:val="00F72052"/>
    <w:rPr>
      <w:kern w:val="0"/>
      <w14:ligatures w14:val="none"/>
    </w:rPr>
  </w:style>
  <w:style w:type="paragraph" w:customStyle="1" w:styleId="38CBC0EC35A9402ABD5B6B73FD591CED">
    <w:name w:val="38CBC0EC35A9402ABD5B6B73FD591CED"/>
    <w:rsid w:val="00F72052"/>
    <w:rPr>
      <w:kern w:val="0"/>
      <w14:ligatures w14:val="none"/>
    </w:rPr>
  </w:style>
  <w:style w:type="paragraph" w:customStyle="1" w:styleId="793058470F47495F91AE30BC31843F40">
    <w:name w:val="793058470F47495F91AE30BC31843F40"/>
    <w:rsid w:val="00F72052"/>
    <w:rPr>
      <w:kern w:val="0"/>
      <w14:ligatures w14:val="none"/>
    </w:rPr>
  </w:style>
  <w:style w:type="paragraph" w:customStyle="1" w:styleId="F63C0514894041A5BE0C22FAB5F07418">
    <w:name w:val="F63C0514894041A5BE0C22FAB5F07418"/>
    <w:rsid w:val="00F72052"/>
    <w:rPr>
      <w:kern w:val="0"/>
      <w14:ligatures w14:val="none"/>
    </w:rPr>
  </w:style>
  <w:style w:type="paragraph" w:customStyle="1" w:styleId="64FB6F9523CD4262874A74604B24AE71">
    <w:name w:val="64FB6F9523CD4262874A74604B24AE71"/>
    <w:rsid w:val="00F72052"/>
    <w:rPr>
      <w:kern w:val="0"/>
      <w14:ligatures w14:val="none"/>
    </w:rPr>
  </w:style>
  <w:style w:type="paragraph" w:customStyle="1" w:styleId="93C1458F2DC048B4B1F265109289EF1A">
    <w:name w:val="93C1458F2DC048B4B1F265109289EF1A"/>
    <w:rsid w:val="00F72052"/>
    <w:rPr>
      <w:kern w:val="0"/>
      <w14:ligatures w14:val="none"/>
    </w:rPr>
  </w:style>
  <w:style w:type="paragraph" w:customStyle="1" w:styleId="DD8E6ADFA05145FCB39CE2F409E41882">
    <w:name w:val="DD8E6ADFA05145FCB39CE2F409E41882"/>
    <w:rsid w:val="00F72052"/>
    <w:rPr>
      <w:kern w:val="0"/>
      <w14:ligatures w14:val="none"/>
    </w:rPr>
  </w:style>
  <w:style w:type="paragraph" w:customStyle="1" w:styleId="161A961971B44FB2A4DE504221989D39">
    <w:name w:val="161A961971B44FB2A4DE504221989D39"/>
    <w:rsid w:val="00F72052"/>
    <w:rPr>
      <w:kern w:val="0"/>
      <w14:ligatures w14:val="none"/>
    </w:rPr>
  </w:style>
  <w:style w:type="paragraph" w:customStyle="1" w:styleId="AA6BEB6835B24B529AA277EE4AE86814">
    <w:name w:val="AA6BEB6835B24B529AA277EE4AE86814"/>
    <w:rsid w:val="00F72052"/>
    <w:rPr>
      <w:kern w:val="0"/>
      <w14:ligatures w14:val="none"/>
    </w:rPr>
  </w:style>
  <w:style w:type="paragraph" w:customStyle="1" w:styleId="C338E28D580E4D889C62F91A3B6B7330">
    <w:name w:val="C338E28D580E4D889C62F91A3B6B7330"/>
    <w:rsid w:val="00F72052"/>
    <w:rPr>
      <w:kern w:val="0"/>
      <w14:ligatures w14:val="none"/>
    </w:rPr>
  </w:style>
  <w:style w:type="paragraph" w:customStyle="1" w:styleId="38BE8B08DB9C40F6BD7D6FF1C5CBDA0A">
    <w:name w:val="38BE8B08DB9C40F6BD7D6FF1C5CBDA0A"/>
    <w:rsid w:val="00F72052"/>
    <w:rPr>
      <w:kern w:val="0"/>
      <w14:ligatures w14:val="none"/>
    </w:rPr>
  </w:style>
  <w:style w:type="paragraph" w:customStyle="1" w:styleId="4ADAE5248D624C778A7855AE21D32773">
    <w:name w:val="4ADAE5248D624C778A7855AE21D32773"/>
    <w:rsid w:val="00F72052"/>
    <w:rPr>
      <w:kern w:val="0"/>
      <w14:ligatures w14:val="none"/>
    </w:rPr>
  </w:style>
  <w:style w:type="paragraph" w:customStyle="1" w:styleId="5EEFE870FBD04F09938F98C8CF3AC072">
    <w:name w:val="5EEFE870FBD04F09938F98C8CF3AC072"/>
    <w:rsid w:val="00F72052"/>
    <w:rPr>
      <w:kern w:val="0"/>
      <w14:ligatures w14:val="none"/>
    </w:rPr>
  </w:style>
  <w:style w:type="paragraph" w:customStyle="1" w:styleId="5CD82A4A43EE417580CF62286C1E123F">
    <w:name w:val="5CD82A4A43EE417580CF62286C1E123F"/>
    <w:rsid w:val="00F72052"/>
    <w:rPr>
      <w:kern w:val="0"/>
      <w14:ligatures w14:val="none"/>
    </w:rPr>
  </w:style>
  <w:style w:type="paragraph" w:customStyle="1" w:styleId="D696F4DF033B46EBAC8B5D1CEFCBC18E">
    <w:name w:val="D696F4DF033B46EBAC8B5D1CEFCBC18E"/>
    <w:rsid w:val="00F72052"/>
    <w:rPr>
      <w:kern w:val="0"/>
      <w14:ligatures w14:val="none"/>
    </w:rPr>
  </w:style>
  <w:style w:type="paragraph" w:customStyle="1" w:styleId="DF6F72F59146422ABB0AD023BA572FCF">
    <w:name w:val="DF6F72F59146422ABB0AD023BA572FCF"/>
    <w:rsid w:val="00F72052"/>
    <w:rPr>
      <w:kern w:val="0"/>
      <w14:ligatures w14:val="none"/>
    </w:rPr>
  </w:style>
  <w:style w:type="paragraph" w:customStyle="1" w:styleId="E05F8F1D92C243D4B4184D4EA56D3957">
    <w:name w:val="E05F8F1D92C243D4B4184D4EA56D3957"/>
    <w:rsid w:val="00F72052"/>
    <w:rPr>
      <w:kern w:val="0"/>
      <w14:ligatures w14:val="none"/>
    </w:rPr>
  </w:style>
  <w:style w:type="paragraph" w:customStyle="1" w:styleId="5DE30089C7AD44959B9323DAEFC1C67E">
    <w:name w:val="5DE30089C7AD44959B9323DAEFC1C67E"/>
    <w:rsid w:val="00F72052"/>
    <w:rPr>
      <w:kern w:val="0"/>
      <w14:ligatures w14:val="none"/>
    </w:rPr>
  </w:style>
  <w:style w:type="paragraph" w:customStyle="1" w:styleId="F78967EAF242433EB7EDFE5C3B56CE4E1">
    <w:name w:val="F78967EAF242433EB7EDFE5C3B56CE4E1"/>
    <w:rsid w:val="00F72052"/>
    <w:pPr>
      <w:spacing w:before="120" w:after="40" w:line="240" w:lineRule="auto"/>
      <w:ind w:left="72"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1">
    <w:name w:val="E75AB1C5E78C4D3486AC652E0EC00A8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1">
    <w:name w:val="4E55794736ED405EA0DDCC5388F1A2E2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1">
    <w:name w:val="C05DA2697BC24C6488CCF94369CFC31E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1">
    <w:name w:val="F03DC744BBFD4431A023750F622F2730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1">
    <w:name w:val="2D933EC621EF4E5BA8ED27B8B71DA0D7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1">
    <w:name w:val="132ACFE8AA6B40F1AE244496DBD4FB6F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1">
    <w:name w:val="124AF7F0DAB54555AD61D819103E132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1">
    <w:name w:val="FDF1B82991D944B7A0B716FA3271BD84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1">
    <w:name w:val="286F8A5314FC4ED89ED6E8A09A58447C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1">
    <w:name w:val="58CDADDCAC294A5D99F7E6876551B1E3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1">
    <w:name w:val="9FB1786B211941A690E10FEB21862342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1">
    <w:name w:val="47F3D6D010B4404AB0F652C15C07F6E3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1">
    <w:name w:val="CCF5B6DEDD024F38A426270837B29564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1">
    <w:name w:val="852F03262A7144E386DBA95B6C602F28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1">
    <w:name w:val="1E2F9B05F2BA404ABEB3FBB8AB6EC5D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1">
    <w:name w:val="A9FF5F7098FB4C31963A210B8D2C5EA7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1">
    <w:name w:val="5889C266222E467FBD64ECAD940A966C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1">
    <w:name w:val="E8569D8C9F184438BD4B4CBEFAF095F0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1">
    <w:name w:val="F812469DFFE1422C805D930CD82F0ABE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1">
    <w:name w:val="7824E52B524241BC875AE96DA376FEB9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1">
    <w:name w:val="F305329DC13047DF876EF0AC9A27FD58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0A0F9A97E024E39B5103E0D0F20AD561">
    <w:name w:val="30A0F9A97E024E39B5103E0D0F20AD5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73DA1BBDDDFB407E8888BA16028071B61">
    <w:name w:val="73DA1BBDDDFB407E8888BA16028071B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AA29FEFD4E7D4843A99EE72B631D94D91">
    <w:name w:val="AA29FEFD4E7D4843A99EE72B631D94D9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64FB6F9523CD4262874A74604B24AE711">
    <w:name w:val="64FB6F9523CD4262874A74604B24AE71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1">
    <w:name w:val="93C1458F2DC048B4B1F265109289EF1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1">
    <w:name w:val="DD8E6ADFA05145FCB39CE2F409E41882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8">
    <w:name w:val="0BD2495FC13E4D0B9A175979C193D2848"/>
    <w:rsid w:val="00F72052"/>
    <w:pPr>
      <w:spacing w:before="120" w:after="0" w:line="240" w:lineRule="auto"/>
      <w:ind w:left="72"/>
    </w:pPr>
    <w:rPr>
      <w:kern w:val="0"/>
      <w:szCs w:val="21"/>
      <w:lang w:eastAsia="ja-JP"/>
      <w14:ligatures w14:val="none"/>
    </w:rPr>
  </w:style>
  <w:style w:type="paragraph" w:customStyle="1" w:styleId="F78967EAF242433EB7EDFE5C3B56CE4E2">
    <w:name w:val="F78967EAF242433EB7EDFE5C3B56CE4E2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2">
    <w:name w:val="E75AB1C5E78C4D3486AC652E0EC00A86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2">
    <w:name w:val="4E55794736ED405EA0DDCC5388F1A2E2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2">
    <w:name w:val="C05DA2697BC24C6488CCF94369CFC31E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2">
    <w:name w:val="F03DC744BBFD4431A023750F622F2730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2">
    <w:name w:val="2D933EC621EF4E5BA8ED27B8B71DA0D7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2">
    <w:name w:val="132ACFE8AA6B40F1AE244496DBD4FB6F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2">
    <w:name w:val="124AF7F0DAB54555AD61D819103E132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2">
    <w:name w:val="FDF1B82991D944B7A0B716FA3271BD84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2">
    <w:name w:val="286F8A5314FC4ED89ED6E8A09A58447C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2">
    <w:name w:val="58CDADDCAC294A5D99F7E6876551B1E3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2">
    <w:name w:val="9FB1786B211941A690E10FEB21862342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2">
    <w:name w:val="47F3D6D010B4404AB0F652C15C07F6E3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2">
    <w:name w:val="CCF5B6DEDD024F38A426270837B29564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2">
    <w:name w:val="852F03262A7144E386DBA95B6C602F28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2">
    <w:name w:val="1E2F9B05F2BA404ABEB3FBB8AB6EC5D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2">
    <w:name w:val="A9FF5F7098FB4C31963A210B8D2C5EA7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2">
    <w:name w:val="5889C266222E467FBD64ECAD940A966C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2">
    <w:name w:val="E8569D8C9F184438BD4B4CBEFAF095F0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2">
    <w:name w:val="F812469DFFE1422C805D930CD82F0ABE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2">
    <w:name w:val="7824E52B524241BC875AE96DA376FEB9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2">
    <w:name w:val="F305329DC13047DF876EF0AC9A27FD58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2">
    <w:name w:val="64FB6F9523CD4262874A74604B24AE71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2">
    <w:name w:val="93C1458F2DC048B4B1F265109289EF1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2">
    <w:name w:val="DD8E6ADFA05145FCB39CE2F409E41882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3">
    <w:name w:val="F78967EAF242433EB7EDFE5C3B56CE4E3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3">
    <w:name w:val="E75AB1C5E78C4D3486AC652E0EC00A86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3">
    <w:name w:val="4E55794736ED405EA0DDCC5388F1A2E2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3">
    <w:name w:val="C05DA2697BC24C6488CCF94369CFC31E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3">
    <w:name w:val="F03DC744BBFD4431A023750F622F2730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3">
    <w:name w:val="2D933EC621EF4E5BA8ED27B8B71DA0D7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3">
    <w:name w:val="132ACFE8AA6B40F1AE244496DBD4FB6F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3">
    <w:name w:val="124AF7F0DAB54555AD61D819103E132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3">
    <w:name w:val="FDF1B82991D944B7A0B716FA3271BD84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3">
    <w:name w:val="286F8A5314FC4ED89ED6E8A09A58447C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3">
    <w:name w:val="58CDADDCAC294A5D99F7E6876551B1E3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3">
    <w:name w:val="9FB1786B211941A690E10FEB21862342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3">
    <w:name w:val="47F3D6D010B4404AB0F652C15C07F6E3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3">
    <w:name w:val="CCF5B6DEDD024F38A426270837B29564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3">
    <w:name w:val="852F03262A7144E386DBA95B6C602F28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3">
    <w:name w:val="1E2F9B05F2BA404ABEB3FBB8AB6EC5D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3">
    <w:name w:val="A9FF5F7098FB4C31963A210B8D2C5EA7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3">
    <w:name w:val="5889C266222E467FBD64ECAD940A966C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3">
    <w:name w:val="E8569D8C9F184438BD4B4CBEFAF095F0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3">
    <w:name w:val="F812469DFFE1422C805D930CD82F0ABE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3">
    <w:name w:val="7824E52B524241BC875AE96DA376FEB9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3">
    <w:name w:val="F305329DC13047DF876EF0AC9A27FD58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3">
    <w:name w:val="64FB6F9523CD4262874A74604B24AE71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3">
    <w:name w:val="93C1458F2DC048B4B1F265109289EF1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3">
    <w:name w:val="DD8E6ADFA05145FCB39CE2F409E41882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4">
    <w:name w:val="F78967EAF242433EB7EDFE5C3B56CE4E4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4">
    <w:name w:val="E75AB1C5E78C4D3486AC652E0EC00A86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4">
    <w:name w:val="4E55794736ED405EA0DDCC5388F1A2E2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4">
    <w:name w:val="C05DA2697BC24C6488CCF94369CFC31E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4">
    <w:name w:val="F03DC744BBFD4431A023750F622F2730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4">
    <w:name w:val="2D933EC621EF4E5BA8ED27B8B71DA0D7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4">
    <w:name w:val="132ACFE8AA6B40F1AE244496DBD4FB6F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4">
    <w:name w:val="124AF7F0DAB54555AD61D819103E132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4">
    <w:name w:val="FDF1B82991D944B7A0B716FA3271BD84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4">
    <w:name w:val="286F8A5314FC4ED89ED6E8A09A58447C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4">
    <w:name w:val="58CDADDCAC294A5D99F7E6876551B1E3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4">
    <w:name w:val="9FB1786B211941A690E10FEB21862342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4">
    <w:name w:val="47F3D6D010B4404AB0F652C15C07F6E3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4">
    <w:name w:val="CCF5B6DEDD024F38A426270837B29564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4">
    <w:name w:val="852F03262A7144E386DBA95B6C602F28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4">
    <w:name w:val="1E2F9B05F2BA404ABEB3FBB8AB6EC5D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4">
    <w:name w:val="A9FF5F7098FB4C31963A210B8D2C5EA7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4">
    <w:name w:val="5889C266222E467FBD64ECAD940A966C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4">
    <w:name w:val="E8569D8C9F184438BD4B4CBEFAF095F0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4">
    <w:name w:val="F812469DFFE1422C805D930CD82F0ABE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4">
    <w:name w:val="7824E52B524241BC875AE96DA376FEB9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4">
    <w:name w:val="F305329DC13047DF876EF0AC9A27FD58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4">
    <w:name w:val="64FB6F9523CD4262874A74604B24AE71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4">
    <w:name w:val="93C1458F2DC048B4B1F265109289EF1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4">
    <w:name w:val="DD8E6ADFA05145FCB39CE2F409E41882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5">
    <w:name w:val="F78967EAF242433EB7EDFE5C3B56CE4E5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5">
    <w:name w:val="E75AB1C5E78C4D3486AC652E0EC00A86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5">
    <w:name w:val="4E55794736ED405EA0DDCC5388F1A2E2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5">
    <w:name w:val="C05DA2697BC24C6488CCF94369CFC31E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5">
    <w:name w:val="F03DC744BBFD4431A023750F622F2730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5">
    <w:name w:val="2D933EC621EF4E5BA8ED27B8B71DA0D7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5">
    <w:name w:val="132ACFE8AA6B40F1AE244496DBD4FB6F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5">
    <w:name w:val="124AF7F0DAB54555AD61D819103E132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5">
    <w:name w:val="FDF1B82991D944B7A0B716FA3271BD84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5">
    <w:name w:val="286F8A5314FC4ED89ED6E8A09A58447C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5">
    <w:name w:val="58CDADDCAC294A5D99F7E6876551B1E3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5">
    <w:name w:val="9FB1786B211941A690E10FEB21862342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5">
    <w:name w:val="47F3D6D010B4404AB0F652C15C07F6E3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5">
    <w:name w:val="CCF5B6DEDD024F38A426270837B29564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5">
    <w:name w:val="852F03262A7144E386DBA95B6C602F28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5">
    <w:name w:val="1E2F9B05F2BA404ABEB3FBB8AB6EC5D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5">
    <w:name w:val="A9FF5F7098FB4C31963A210B8D2C5EA7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5">
    <w:name w:val="5889C266222E467FBD64ECAD940A966C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5">
    <w:name w:val="E8569D8C9F184438BD4B4CBEFAF095F0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5">
    <w:name w:val="F812469DFFE1422C805D930CD82F0ABE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5">
    <w:name w:val="7824E52B524241BC875AE96DA376FEB9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5">
    <w:name w:val="F305329DC13047DF876EF0AC9A27FD58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5">
    <w:name w:val="64FB6F9523CD4262874A74604B24AE71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5">
    <w:name w:val="93C1458F2DC048B4B1F265109289EF1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5">
    <w:name w:val="DD8E6ADFA05145FCB39CE2F409E41882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1">
    <w:name w:val="6788B691727F4774B4E7AAD2E001B8911"/>
    <w:rsid w:val="00497F5C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A2BE8424FBE54B32817303908070D64A1">
    <w:name w:val="A2BE8424FBE54B32817303908070D64A1"/>
    <w:rsid w:val="00497F5C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F78967EAF242433EB7EDFE5C3B56CE4E6">
    <w:name w:val="F78967EAF242433EB7EDFE5C3B56CE4E6"/>
    <w:rsid w:val="00497F5C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33E2089239B14287844C4133E78442931">
    <w:name w:val="33E2089239B14287844C4133E78442931"/>
    <w:rsid w:val="00497F5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75AB1C5E78C4D3486AC652E0EC00A866">
    <w:name w:val="E75AB1C5E78C4D3486AC652E0EC00A866"/>
    <w:rsid w:val="00497F5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E55794736ED405EA0DDCC5388F1A2E26">
    <w:name w:val="4E55794736ED405EA0DDCC5388F1A2E26"/>
    <w:rsid w:val="00497F5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8798E66B51242C6A120ABA9B36D06B71">
    <w:name w:val="28798E66B51242C6A120ABA9B36D06B71"/>
    <w:rsid w:val="00497F5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C05DA2697BC24C6488CCF94369CFC31E6">
    <w:name w:val="C05DA2697BC24C6488CCF94369CFC31E6"/>
    <w:rsid w:val="00497F5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6C4E64B18AA54704BCFCF940D8D6C02D1">
    <w:name w:val="6C4E64B18AA54704BCFCF940D8D6C02D1"/>
    <w:rsid w:val="00497F5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A554526B36FA41149D347B4A21FC1E0D1">
    <w:name w:val="A554526B36FA41149D347B4A21FC1E0D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28FE4C2EBBC4075A32151DB137F0E761">
    <w:name w:val="D28FE4C2EBBC4075A32151DB137F0E761"/>
    <w:rsid w:val="00497F5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B64BB424E9CC4A2A8CC8AC09ACD345601">
    <w:name w:val="B64BB424E9CC4A2A8CC8AC09ACD34560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1E8486ED4914D888285EEFE298406E91">
    <w:name w:val="C1E8486ED4914D888285EEFE298406E91"/>
    <w:rsid w:val="00497F5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0F2D903A7DD5403AA3AFDD39C1CCD1C71">
    <w:name w:val="0F2D903A7DD5403AA3AFDD39C1CCD1C71"/>
    <w:rsid w:val="00497F5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D1053E41ACD43BDA07F12BC9BC690DB1">
    <w:name w:val="7D1053E41ACD43BDA07F12BC9BC690DB1"/>
    <w:rsid w:val="00497F5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380744EBCB94F999BCCB612C714D681">
    <w:name w:val="7380744EBCB94F999BCCB612C714D68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3C4747DAC774DE0A038852A97651B7C1">
    <w:name w:val="23C4747DAC774DE0A038852A97651B7C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4EABB5C82E4065B919F1A26288F0861">
    <w:name w:val="154EABB5C82E4065B919F1A26288F0861"/>
    <w:rsid w:val="00497F5C"/>
    <w:pPr>
      <w:keepNext/>
      <w:keepLines/>
      <w:spacing w:before="240" w:after="0" w:line="240" w:lineRule="auto"/>
      <w:ind w:left="72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kern w:val="0"/>
      <w:sz w:val="26"/>
      <w:szCs w:val="26"/>
      <w:lang w:eastAsia="ja-JP"/>
      <w14:ligatures w14:val="none"/>
    </w:rPr>
  </w:style>
  <w:style w:type="paragraph" w:customStyle="1" w:styleId="C8ADFD7B4F05476490A97ACDFB7CAF611">
    <w:name w:val="C8ADFD7B4F05476490A97ACDFB7CAF611"/>
    <w:rsid w:val="00497F5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03DC744BBFD4431A023750F622F27306">
    <w:name w:val="F03DC744BBFD4431A023750F622F27306"/>
    <w:rsid w:val="00497F5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545F61A3EC2487EB07D51D9D1E2174B1">
    <w:name w:val="1545F61A3EC2487EB07D51D9D1E2174B1"/>
    <w:rsid w:val="00497F5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D933EC621EF4E5BA8ED27B8B71DA0D76">
    <w:name w:val="2D933EC621EF4E5BA8ED27B8B71DA0D76"/>
    <w:rsid w:val="00497F5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4A0FE984B1E434A8940BFC6A9B311F81">
    <w:name w:val="F4A0FE984B1E434A8940BFC6A9B311F81"/>
    <w:rsid w:val="00497F5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32ACFE8AA6B40F1AE244496DBD4FB6F6">
    <w:name w:val="132ACFE8AA6B40F1AE244496DBD4FB6F6"/>
    <w:rsid w:val="00497F5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337BD7DB2EF44F1A3236E1353595A681">
    <w:name w:val="4337BD7DB2EF44F1A3236E1353595A68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1F640D11FDC45DDB7FE8EC9FC7F1B261">
    <w:name w:val="31F640D11FDC45DDB7FE8EC9FC7F1B26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7364313B66A4DEFB71CA0D3D98C97321">
    <w:name w:val="B7364313B66A4DEFB71CA0D3D98C9732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93B8E3C95A34FBF89558FE42C9B4B571">
    <w:name w:val="993B8E3C95A34FBF89558FE42C9B4B57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24AF7F0DAB54555AD61D819103E132A6">
    <w:name w:val="124AF7F0DAB54555AD61D819103E132A6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6">
    <w:name w:val="FDF1B82991D944B7A0B716FA3271BD846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6">
    <w:name w:val="286F8A5314FC4ED89ED6E8A09A58447C6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470F806DF3484E910459B382EBE45D1">
    <w:name w:val="59470F806DF3484E910459B382EBE45D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0985D3F273041B6B62548103B37EBE71">
    <w:name w:val="B0985D3F273041B6B62548103B37EBE7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3A178BA155244D2B3B2735F21F4537D1">
    <w:name w:val="73A178BA155244D2B3B2735F21F4537D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05991DE904084BC4FA2010A26D09E1">
    <w:name w:val="59C05991DE904084BC4FA2010A26D09E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F35CD0878A64BFDB5BE68F352B731191">
    <w:name w:val="AF35CD0878A64BFDB5BE68F352B73119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C467EDF3829490AA1BDA412FA7449D41">
    <w:name w:val="1C467EDF3829490AA1BDA412FA7449D4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FF937F2E2AA474B844B9CFD2B1B98E81">
    <w:name w:val="4FF937F2E2AA474B844B9CFD2B1B98E81"/>
    <w:rsid w:val="00497F5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CDADDCAC294A5D99F7E6876551B1E36">
    <w:name w:val="58CDADDCAC294A5D99F7E6876551B1E36"/>
    <w:rsid w:val="00497F5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1A6538F558A4635AD194CABA7BD9EC01">
    <w:name w:val="E1A6538F558A4635AD194CABA7BD9EC01"/>
    <w:rsid w:val="00497F5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FB1786B211941A690E10FEB218623426">
    <w:name w:val="9FB1786B211941A690E10FEB218623426"/>
    <w:rsid w:val="00497F5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FEDCD20AA014836AC0A2A9FA98E9A5D1">
    <w:name w:val="7FEDCD20AA014836AC0A2A9FA98E9A5D1"/>
    <w:rsid w:val="00497F5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7F3D6D010B4404AB0F652C15C07F6E36">
    <w:name w:val="47F3D6D010B4404AB0F652C15C07F6E36"/>
    <w:rsid w:val="00497F5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714B50C5BB7462CA3A8A71B832D4BB21">
    <w:name w:val="3714B50C5BB7462CA3A8A71B832D4BB2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C610D3ADDA343B291D010C084567FE41">
    <w:name w:val="3C610D3ADDA343B291D010C084567FE4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6CC995CF6BF40BB87EB0E7555CD3C241">
    <w:name w:val="56CC995CF6BF40BB87EB0E7555CD3C24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DEF52D103D1494B82935C6E2706C2E91">
    <w:name w:val="1DEF52D103D1494B82935C6E2706C2E9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CF5B6DEDD024F38A426270837B295646">
    <w:name w:val="CCF5B6DEDD024F38A426270837B295646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6">
    <w:name w:val="852F03262A7144E386DBA95B6C602F286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6">
    <w:name w:val="1E2F9B05F2BA404ABEB3FBB8AB6EC5DA6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E560BE4EAD4FACADCB9C20A85C9B701">
    <w:name w:val="71E560BE4EAD4FACADCB9C20A85C9B70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3042A3FEB4A609DDBEF1A352A001B1">
    <w:name w:val="59C3042A3FEB4A609DDBEF1A352A001B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EEA775EB43A4D6FB9142FDDB245E6131">
    <w:name w:val="CEEA775EB43A4D6FB9142FDDB245E613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90BEF780C34FACB3412A266CA36AD41">
    <w:name w:val="7190BEF780C34FACB3412A266CA36AD4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A2D9CD1C2C4D16841B6C3EEFED12CD1">
    <w:name w:val="15A2D9CD1C2C4D16841B6C3EEFED12CD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4717758CED2407DA86EB3CF924469B11">
    <w:name w:val="D4717758CED2407DA86EB3CF924469B1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964739EAD74450EA835BCD7E54CF0691">
    <w:name w:val="E964739EAD74450EA835BCD7E54CF0691"/>
    <w:rsid w:val="00497F5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9FF5F7098FB4C31963A210B8D2C5EA76">
    <w:name w:val="A9FF5F7098FB4C31963A210B8D2C5EA76"/>
    <w:rsid w:val="00497F5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ABDDDD80534401796E83A5DCA9AA0021">
    <w:name w:val="0ABDDDD80534401796E83A5DCA9AA0021"/>
    <w:rsid w:val="00497F5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89C266222E467FBD64ECAD940A966C6">
    <w:name w:val="5889C266222E467FBD64ECAD940A966C6"/>
    <w:rsid w:val="00497F5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C5A70CBDDF4C628B20B28FF14961101">
    <w:name w:val="AAC5A70CBDDF4C628B20B28FF14961101"/>
    <w:rsid w:val="00497F5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8569D8C9F184438BD4B4CBEFAF095F06">
    <w:name w:val="E8569D8C9F184438BD4B4CBEFAF095F06"/>
    <w:rsid w:val="00497F5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BAC8CC472944FBCB8D47DE93B527ECC1">
    <w:name w:val="EBAC8CC472944FBCB8D47DE93B527ECC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7423D453C342A995C5119422B9983E1">
    <w:name w:val="F67423D453C342A995C5119422B9983E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382455E1BA24C45A719A0D5AF8D16A31">
    <w:name w:val="0382455E1BA24C45A719A0D5AF8D16A3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607448CA320410E8958DD78E0FCD3521">
    <w:name w:val="4607448CA320410E8958DD78E0FCD352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812469DFFE1422C805D930CD82F0ABE6">
    <w:name w:val="F812469DFFE1422C805D930CD82F0ABE6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6">
    <w:name w:val="7824E52B524241BC875AE96DA376FEB96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6">
    <w:name w:val="F305329DC13047DF876EF0AC9A27FD586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513BF5638E243BB82C0F1772869A4F31">
    <w:name w:val="3513BF5638E243BB82C0F1772869A4F3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75BA055AA90473CA179BB7B123B11901">
    <w:name w:val="575BA055AA90473CA179BB7B123B1190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7C264F786AF46109D5DE78D9B40F61C1">
    <w:name w:val="77C264F786AF46109D5DE78D9B40F61C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4BDE5EF499E433593DF9676DCF3F9301">
    <w:name w:val="94BDE5EF499E433593DF9676DCF3F930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90965D7EFEF49EE820BA29AF6E43CE71">
    <w:name w:val="090965D7EFEF49EE820BA29AF6E43CE7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119CE4EB0CB40B6A281D3C1FAD20B121">
    <w:name w:val="9119CE4EB0CB40B6A281D3C1FAD20B12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E729F71746549208208CA76F86DDE511">
    <w:name w:val="8E729F71746549208208CA76F86DDE511"/>
    <w:rsid w:val="00497F5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0A0F9A97E024E39B5103E0D0F20AD562">
    <w:name w:val="30A0F9A97E024E39B5103E0D0F20AD562"/>
    <w:rsid w:val="00497F5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D7A5AAB12394B93AEEB5D037FD8FEEF1">
    <w:name w:val="9D7A5AAB12394B93AEEB5D037FD8FEEF1"/>
    <w:rsid w:val="00497F5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3DA1BBDDDFB407E8888BA16028071B62">
    <w:name w:val="73DA1BBDDDFB407E8888BA16028071B62"/>
    <w:rsid w:val="00497F5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D3EAC781226457A831E770AE44E9AF41">
    <w:name w:val="0D3EAC781226457A831E770AE44E9AF41"/>
    <w:rsid w:val="00497F5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29FEFD4E7D4843A99EE72B631D94D92">
    <w:name w:val="AA29FEFD4E7D4843A99EE72B631D94D92"/>
    <w:rsid w:val="00497F5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C55C6C05C6448AAAB4927E3390780201">
    <w:name w:val="FC55C6C05C6448AAAB4927E339078020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CBC0EC35A9402ABD5B6B73FD591CED1">
    <w:name w:val="38CBC0EC35A9402ABD5B6B73FD591CED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93058470F47495F91AE30BC31843F401">
    <w:name w:val="793058470F47495F91AE30BC31843F40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3C0514894041A5BE0C22FAB5F074181">
    <w:name w:val="F63C0514894041A5BE0C22FAB5F07418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6">
    <w:name w:val="64FB6F9523CD4262874A74604B24AE716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6">
    <w:name w:val="93C1458F2DC048B4B1F265109289EF1A6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6">
    <w:name w:val="DD8E6ADFA05145FCB39CE2F409E418826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61A961971B44FB2A4DE504221989D391">
    <w:name w:val="161A961971B44FB2A4DE504221989D39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A6BEB6835B24B529AA277EE4AE868141">
    <w:name w:val="AA6BEB6835B24B529AA277EE4AE86814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338E28D580E4D889C62F91A3B6B73301">
    <w:name w:val="C338E28D580E4D889C62F91A3B6B7330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BE8B08DB9C40F6BD7D6FF1C5CBDA0A1">
    <w:name w:val="38BE8B08DB9C40F6BD7D6FF1C5CBDA0A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ADAE5248D624C778A7855AE21D327731">
    <w:name w:val="4ADAE5248D624C778A7855AE21D32773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EEFE870FBD04F09938F98C8CF3AC0721">
    <w:name w:val="5EEFE870FBD04F09938F98C8CF3AC072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CD82A4A43EE417580CF62286C1E123F1">
    <w:name w:val="5CD82A4A43EE417580CF62286C1E123F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696F4DF033B46EBAC8B5D1CEFCBC18E1">
    <w:name w:val="D696F4DF033B46EBAC8B5D1CEFCBC18E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F6F72F59146422ABB0AD023BA572FCF1">
    <w:name w:val="DF6F72F59146422ABB0AD023BA572FCF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05F8F1D92C243D4B4184D4EA56D39571">
    <w:name w:val="E05F8F1D92C243D4B4184D4EA56D3957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DE30089C7AD44959B9323DAEFC1C67E1">
    <w:name w:val="5DE30089C7AD44959B9323DAEFC1C67E1"/>
    <w:rsid w:val="00497F5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Office_14273116_TF03463080</Template>
  <TotalTime>1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Global DTP 3</cp:lastModifiedBy>
  <cp:revision>5</cp:revision>
  <cp:lastPrinted>2017-07-31T10:16:00Z</cp:lastPrinted>
  <dcterms:created xsi:type="dcterms:W3CDTF">2017-07-31T10:15:00Z</dcterms:created>
  <dcterms:modified xsi:type="dcterms:W3CDTF">2017-07-31T10:16:00Z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