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10B2E0" w14:textId="20790E9B" w:rsidR="00D41C50" w:rsidRPr="00565F88" w:rsidRDefault="002C1163">
      <w:pPr>
        <w:pStyle w:val="1"/>
      </w:pPr>
      <w:sdt>
        <w:sdtPr>
          <w:alias w:val="Введіть заголовок:"/>
          <w:tag w:val="Введіть заголовок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565F88">
            <w:rPr>
              <w:lang w:bidi="uk-UA"/>
            </w:rPr>
            <w:t>Контрольний список речей майбутніх мам</w:t>
          </w:r>
        </w:sdtContent>
      </w:sdt>
    </w:p>
    <w:tbl>
      <w:tblPr>
        <w:tblStyle w:val="10"/>
        <w:tblW w:w="5000" w:type="pct"/>
        <w:tblLayout w:type="fixed"/>
        <w:tblLook w:val="0620" w:firstRow="1" w:lastRow="0" w:firstColumn="0" w:lastColumn="0" w:noHBand="1" w:noVBand="1"/>
        <w:tblDescription w:val="Таблиця вмісту контрольного списку речей майбутніх мам"/>
      </w:tblPr>
      <w:tblGrid>
        <w:gridCol w:w="994"/>
        <w:gridCol w:w="9412"/>
      </w:tblGrid>
      <w:tr w:rsidR="00A70532" w:rsidRPr="00565F88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Так/Ні:"/>
            <w:tag w:val="Так/Ні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565F88" w:rsidRDefault="00AB466F">
                <w:pPr>
                  <w:pStyle w:val="2"/>
                  <w:outlineLvl w:val="1"/>
                  <w:rPr>
                    <w:b/>
                  </w:rPr>
                </w:pPr>
                <w:r w:rsidRPr="00565F88">
                  <w:rPr>
                    <w:b/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565F88" w:rsidRDefault="002C1163">
            <w:pPr>
              <w:pStyle w:val="2"/>
              <w:outlineLvl w:val="1"/>
              <w:rPr>
                <w:b/>
              </w:rPr>
            </w:pPr>
            <w:sdt>
              <w:sdtPr>
                <w:alias w:val="Мама:"/>
                <w:tag w:val="Мама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b/>
                    <w:lang w:bidi="uk-UA"/>
                  </w:rPr>
                  <w:t>Мама</w:t>
                </w:r>
              </w:sdtContent>
            </w:sdt>
          </w:p>
        </w:tc>
      </w:tr>
      <w:tr w:rsidR="00D41C50" w:rsidRPr="00565F88" w14:paraId="27766B54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Pr="00565F88" w:rsidRDefault="002C1163">
            <w:pPr>
              <w:spacing w:after="0"/>
            </w:pPr>
            <w:sdt>
              <w:sdtPr>
                <w:alias w:val="Введіть елемент 1:"/>
                <w:tag w:val="Введіть елемент 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Нічна білизна</w:t>
                </w:r>
              </w:sdtContent>
            </w:sdt>
          </w:p>
        </w:tc>
      </w:tr>
      <w:tr w:rsidR="00D41C50" w:rsidRPr="00565F88" w14:paraId="56B66FA3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565F88" w:rsidRDefault="002C1163">
            <w:pPr>
              <w:spacing w:after="0"/>
            </w:pPr>
            <w:sdt>
              <w:sdtPr>
                <w:alias w:val="Введіть елемент 2:"/>
                <w:tag w:val="Введіть елемент 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Халат</w:t>
                </w:r>
              </w:sdtContent>
            </w:sdt>
          </w:p>
        </w:tc>
      </w:tr>
      <w:tr w:rsidR="00D41C50" w:rsidRPr="00565F88" w14:paraId="474CA940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565F88" w:rsidRDefault="002C1163">
            <w:pPr>
              <w:spacing w:after="0"/>
            </w:pPr>
            <w:sdt>
              <w:sdtPr>
                <w:alias w:val="Введіть елемент 3:"/>
                <w:tag w:val="Введіть елемент 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Шкарпетки</w:t>
                </w:r>
              </w:sdtContent>
            </w:sdt>
          </w:p>
        </w:tc>
      </w:tr>
      <w:tr w:rsidR="00D41C50" w:rsidRPr="00565F88" w14:paraId="456B09C5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565F88" w:rsidRDefault="002C1163">
            <w:pPr>
              <w:spacing w:after="0"/>
            </w:pPr>
            <w:sdt>
              <w:sdtPr>
                <w:alias w:val="Введіть елемент 4:"/>
                <w:tag w:val="Введіть елемент 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Капці</w:t>
                </w:r>
              </w:sdtContent>
            </w:sdt>
          </w:p>
        </w:tc>
      </w:tr>
      <w:tr w:rsidR="00D41C50" w:rsidRPr="00565F88" w14:paraId="0A72A268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565F88" w:rsidRDefault="002C1163">
            <w:pPr>
              <w:spacing w:after="0"/>
            </w:pPr>
            <w:sdt>
              <w:sdtPr>
                <w:alias w:val="Введіть елемент 5:"/>
                <w:tag w:val="Введіть елемент 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Нижня білизна для вагітних</w:t>
                </w:r>
              </w:sdtContent>
            </w:sdt>
          </w:p>
        </w:tc>
      </w:tr>
      <w:tr w:rsidR="00D41C50" w:rsidRPr="00565F88" w14:paraId="7310F448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565F88" w:rsidRDefault="002C1163">
            <w:pPr>
              <w:spacing w:after="0"/>
            </w:pPr>
            <w:sdt>
              <w:sdtPr>
                <w:alias w:val="Введіть елемент 6:"/>
                <w:tag w:val="Введіть елемент 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Післяпологовий бюстгальтер</w:t>
                </w:r>
              </w:sdtContent>
            </w:sdt>
          </w:p>
        </w:tc>
      </w:tr>
      <w:tr w:rsidR="00D41C50" w:rsidRPr="00565F88" w14:paraId="013CA3A7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565F88" w:rsidRDefault="002C1163">
            <w:pPr>
              <w:spacing w:after="0"/>
            </w:pPr>
            <w:sdt>
              <w:sdtPr>
                <w:alias w:val="Введіть елемент 7:"/>
                <w:tag w:val="Введіть елемент 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Вкладиші для бюстгальтера</w:t>
                </w:r>
              </w:sdtContent>
            </w:sdt>
          </w:p>
        </w:tc>
      </w:tr>
      <w:tr w:rsidR="00D41C50" w:rsidRPr="00565F88" w14:paraId="30BC49E9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565F88" w:rsidRDefault="002C1163">
            <w:pPr>
              <w:spacing w:after="0"/>
            </w:pPr>
            <w:sdt>
              <w:sdtPr>
                <w:alias w:val="Введіть елемент 8:"/>
                <w:tag w:val="Введіть елемент 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Змінний одяг і зручне взуття</w:t>
                </w:r>
              </w:sdtContent>
            </w:sdt>
          </w:p>
        </w:tc>
      </w:tr>
      <w:tr w:rsidR="00D41C50" w:rsidRPr="00565F88" w14:paraId="0982F52B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565F88" w:rsidRDefault="002C1163">
            <w:pPr>
              <w:spacing w:after="0"/>
            </w:pPr>
            <w:sdt>
              <w:sdtPr>
                <w:alias w:val="Введіть елемент 9:"/>
                <w:tag w:val="Введіть елемент 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Туалетні приналежності, зокрема зубна щітка</w:t>
                </w:r>
              </w:sdtContent>
            </w:sdt>
          </w:p>
        </w:tc>
      </w:tr>
      <w:tr w:rsidR="00D41C50" w:rsidRPr="00565F88" w14:paraId="6E583025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565F88" w:rsidRDefault="002C1163">
            <w:pPr>
              <w:spacing w:after="0"/>
            </w:pPr>
            <w:sdt>
              <w:sdtPr>
                <w:alias w:val="Введіть елемент 10:"/>
                <w:tag w:val="Введіть елемент 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Резинка для волосся, якщо потрібно</w:t>
                </w:r>
              </w:sdtContent>
            </w:sdt>
          </w:p>
        </w:tc>
      </w:tr>
      <w:tr w:rsidR="00D41C50" w:rsidRPr="00565F88" w14:paraId="37A6AA14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565F88" w:rsidRDefault="002C1163">
            <w:pPr>
              <w:spacing w:after="0"/>
            </w:pPr>
            <w:sdt>
              <w:sdtPr>
                <w:alias w:val="Введіть елемент 11:"/>
                <w:tag w:val="Введіть елемент 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Зволожувальний засіб для губ</w:t>
                </w:r>
              </w:sdtContent>
            </w:sdt>
          </w:p>
        </w:tc>
      </w:tr>
      <w:tr w:rsidR="00D41C50" w:rsidRPr="00565F88" w14:paraId="3F6CD6AC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565F88" w:rsidRDefault="002C1163">
            <w:pPr>
              <w:spacing w:after="0"/>
            </w:pPr>
            <w:sdt>
              <w:sdtPr>
                <w:alias w:val="Введіть елемент 12:"/>
                <w:tag w:val="Введіть елемент 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Гігієнічні прокладки</w:t>
                </w:r>
              </w:sdtContent>
            </w:sdt>
          </w:p>
        </w:tc>
      </w:tr>
      <w:tr w:rsidR="00D41C50" w:rsidRPr="00565F88" w14:paraId="7792DAF4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565F88" w:rsidRDefault="002C1163">
            <w:pPr>
              <w:spacing w:after="0"/>
            </w:pPr>
            <w:sdt>
              <w:sdtPr>
                <w:alias w:val="Введіть елемент 13:"/>
                <w:tag w:val="Введіть елемент 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565F88">
                  <w:rPr>
                    <w:lang w:bidi="uk-UA"/>
                  </w:rPr>
                  <w:t>Масажні масла або лосьйони</w:t>
                </w:r>
              </w:sdtContent>
            </w:sdt>
          </w:p>
        </w:tc>
      </w:tr>
      <w:tr w:rsidR="00D41C50" w:rsidRPr="00565F88" w14:paraId="31D7D6F9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565F88" w:rsidRDefault="002C1163">
            <w:pPr>
              <w:spacing w:after="0"/>
            </w:pPr>
            <w:sdt>
              <w:sdtPr>
                <w:alias w:val="Введіть елемент 14:"/>
                <w:tag w:val="Введіть елемент 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Освіжальні м’ятні льодяники та їжа</w:t>
                </w:r>
              </w:sdtContent>
            </w:sdt>
          </w:p>
        </w:tc>
      </w:tr>
      <w:tr w:rsidR="00D41C50" w:rsidRPr="00565F88" w14:paraId="210CC6BC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565F88" w:rsidRDefault="002C1163">
            <w:pPr>
              <w:spacing w:after="0"/>
            </w:pPr>
            <w:sdt>
              <w:sdtPr>
                <w:alias w:val="Введіть елемент 15:"/>
                <w:tag w:val="Введіть елемент 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Засоби релаксації: книги, журнали, музика</w:t>
                </w:r>
              </w:sdtContent>
            </w:sdt>
          </w:p>
        </w:tc>
      </w:tr>
      <w:tr w:rsidR="00D41C50" w:rsidRPr="00565F88" w14:paraId="2F7B993D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565F88" w:rsidRDefault="002C1163">
            <w:pPr>
              <w:spacing w:after="0"/>
            </w:pPr>
            <w:sdt>
              <w:sdtPr>
                <w:alias w:val="Введіть елемент 16:"/>
                <w:tag w:val="Введіть елемент 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Окуляри, якщо потрібно</w:t>
                </w:r>
              </w:sdtContent>
            </w:sdt>
          </w:p>
        </w:tc>
      </w:tr>
      <w:tr w:rsidR="00D41C50" w:rsidRPr="00565F88" w14:paraId="4B5604B3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565F88" w:rsidRDefault="002C1163">
            <w:pPr>
              <w:spacing w:after="0"/>
            </w:pPr>
            <w:sdt>
              <w:sdtPr>
                <w:alias w:val="Введіть елемент 17:"/>
                <w:tag w:val="Введіть елемент 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Мобільний телефон і список важливих телефонних номерів</w:t>
                </w:r>
              </w:sdtContent>
            </w:sdt>
          </w:p>
        </w:tc>
      </w:tr>
    </w:tbl>
    <w:p w14:paraId="7B96D0CB" w14:textId="77777777" w:rsidR="007F6E0E" w:rsidRPr="00565F88" w:rsidRDefault="007F6E0E" w:rsidP="0087119D"/>
    <w:tbl>
      <w:tblPr>
        <w:tblStyle w:val="20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я вмісту контрольного списку для партнера"/>
      </w:tblPr>
      <w:tblGrid>
        <w:gridCol w:w="992"/>
        <w:gridCol w:w="9416"/>
      </w:tblGrid>
      <w:tr w:rsidR="00D41C50" w:rsidRPr="00565F88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Так/Ні:"/>
            <w:tag w:val="Так/Ні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565F88" w:rsidRDefault="00E83046" w:rsidP="00C8344A">
                <w:pPr>
                  <w:pStyle w:val="2"/>
                  <w:ind w:left="0"/>
                  <w:outlineLvl w:val="1"/>
                  <w:rPr>
                    <w:b/>
                  </w:rPr>
                </w:pPr>
                <w:r w:rsidRPr="00565F88">
                  <w:rPr>
                    <w:b/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565F88" w:rsidRDefault="002C1163">
            <w:pPr>
              <w:pStyle w:val="2"/>
              <w:outlineLvl w:val="1"/>
              <w:rPr>
                <w:b/>
              </w:rPr>
            </w:pPr>
            <w:sdt>
              <w:sdtPr>
                <w:alias w:val="Партнер:"/>
                <w:tag w:val="Партнер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b/>
                    <w:lang w:bidi="uk-UA"/>
                  </w:rPr>
                  <w:t>Партнер</w:t>
                </w:r>
              </w:sdtContent>
            </w:sdt>
          </w:p>
        </w:tc>
      </w:tr>
      <w:tr w:rsidR="00D41C50" w:rsidRPr="00565F88" w14:paraId="24BA22D9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565F88" w:rsidRDefault="002C1163">
            <w:pPr>
              <w:spacing w:after="0"/>
            </w:pPr>
            <w:sdt>
              <w:sdtPr>
                <w:alias w:val="Введіть елемент 1:"/>
                <w:tag w:val="Введіть елемент 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Годинник із секундною стрілкою, щоб спостерігати за появою переймів</w:t>
                </w:r>
              </w:sdtContent>
            </w:sdt>
          </w:p>
        </w:tc>
      </w:tr>
      <w:tr w:rsidR="00D41C50" w:rsidRPr="00565F88" w14:paraId="4A05BD73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565F88" w:rsidRDefault="002C1163">
            <w:pPr>
              <w:spacing w:after="0"/>
            </w:pPr>
            <w:sdt>
              <w:sdtPr>
                <w:alias w:val="Введіть елемент 2:"/>
                <w:tag w:val="Введіть елемент 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Відеокамера та плівка</w:t>
                </w:r>
              </w:sdtContent>
            </w:sdt>
          </w:p>
        </w:tc>
      </w:tr>
      <w:tr w:rsidR="00D41C50" w:rsidRPr="00565F88" w14:paraId="6300938C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565F88" w:rsidRDefault="002C1163">
            <w:pPr>
              <w:spacing w:after="0"/>
            </w:pPr>
            <w:sdt>
              <w:sdtPr>
                <w:alias w:val="Введіть елемент 3:"/>
                <w:tag w:val="Введіть елемент 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Туалетні приналежності, зокрема зубна щітка</w:t>
                </w:r>
              </w:sdtContent>
            </w:sdt>
          </w:p>
        </w:tc>
      </w:tr>
      <w:tr w:rsidR="00D41C50" w:rsidRPr="00565F88" w14:paraId="1F3E776E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565F88" w:rsidRDefault="002C1163">
            <w:pPr>
              <w:spacing w:after="0"/>
            </w:pPr>
            <w:sdt>
              <w:sdtPr>
                <w:alias w:val="Введіть елемент 4:"/>
                <w:tag w:val="Введіть елемент 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Змінний одяг</w:t>
                </w:r>
              </w:sdtContent>
            </w:sdt>
          </w:p>
        </w:tc>
      </w:tr>
      <w:tr w:rsidR="00D41C50" w:rsidRPr="00565F88" w14:paraId="404C95C5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565F88" w:rsidRDefault="002C1163">
            <w:pPr>
              <w:spacing w:after="0"/>
            </w:pPr>
            <w:sdt>
              <w:sdtPr>
                <w:alias w:val="Введіть елемент 5:"/>
                <w:tag w:val="Введіть елемент 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Закуски та матеріали для читання</w:t>
                </w:r>
              </w:sdtContent>
            </w:sdt>
          </w:p>
        </w:tc>
      </w:tr>
      <w:tr w:rsidR="00D41C50" w:rsidRPr="00565F88" w14:paraId="4579243E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565F88" w:rsidRDefault="002C1163">
            <w:pPr>
              <w:spacing w:after="0"/>
            </w:pPr>
            <w:sdt>
              <w:sdtPr>
                <w:alias w:val="Введіть елемент 6:"/>
                <w:tag w:val="Введіть елемент 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Розмінні гроші для торгових автоматів</w:t>
                </w:r>
              </w:sdtContent>
            </w:sdt>
          </w:p>
        </w:tc>
      </w:tr>
      <w:tr w:rsidR="00D41C50" w:rsidRPr="00565F88" w14:paraId="69714855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565F88" w:rsidRDefault="002C1163">
            <w:pPr>
              <w:spacing w:after="0"/>
            </w:pPr>
            <w:sdt>
              <w:sdtPr>
                <w:alias w:val="Введіть елемент 7:"/>
                <w:tag w:val="Введіть елемент 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Мобільний телефон або телефонна картка з попередньою оплатою</w:t>
                </w:r>
              </w:sdtContent>
            </w:sdt>
          </w:p>
        </w:tc>
      </w:tr>
      <w:tr w:rsidR="00D41C50" w:rsidRPr="00565F88" w14:paraId="69D21D7D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565F88" w:rsidRDefault="002C1163">
            <w:pPr>
              <w:spacing w:after="0"/>
            </w:pPr>
            <w:sdt>
              <w:sdtPr>
                <w:alias w:val="Введіть елемент 8:"/>
                <w:tag w:val="Введіть елемент 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Список важливих телефонних номерів</w:t>
                </w:r>
              </w:sdtContent>
            </w:sdt>
          </w:p>
        </w:tc>
      </w:tr>
    </w:tbl>
    <w:p w14:paraId="3DF7C55E" w14:textId="77777777" w:rsidR="007F6E0E" w:rsidRPr="00565F88" w:rsidRDefault="007F6E0E" w:rsidP="0087119D"/>
    <w:tbl>
      <w:tblPr>
        <w:tblStyle w:val="31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я вмісту контрольного списку для дитини"/>
      </w:tblPr>
      <w:tblGrid>
        <w:gridCol w:w="974"/>
        <w:gridCol w:w="9432"/>
      </w:tblGrid>
      <w:tr w:rsidR="00D41C50" w:rsidRPr="00565F88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Так/Ні:"/>
            <w:tag w:val="Так/Ні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565F88" w:rsidRDefault="00E83046" w:rsidP="00C8344A">
                <w:pPr>
                  <w:pStyle w:val="2"/>
                  <w:ind w:left="0"/>
                  <w:outlineLvl w:val="1"/>
                  <w:rPr>
                    <w:b/>
                  </w:rPr>
                </w:pPr>
                <w:r w:rsidRPr="00565F88">
                  <w:rPr>
                    <w:b/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565F88" w:rsidRDefault="002C1163">
            <w:pPr>
              <w:pStyle w:val="2"/>
              <w:outlineLvl w:val="1"/>
              <w:rPr>
                <w:b/>
              </w:rPr>
            </w:pPr>
            <w:sdt>
              <w:sdtPr>
                <w:alias w:val="Дитина:"/>
                <w:tag w:val="Дитина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b/>
                    <w:lang w:bidi="uk-UA"/>
                  </w:rPr>
                  <w:t>Дитина</w:t>
                </w:r>
              </w:sdtContent>
            </w:sdt>
          </w:p>
        </w:tc>
      </w:tr>
      <w:tr w:rsidR="00D41C50" w:rsidRPr="00565F88" w14:paraId="7F581DED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565F88" w:rsidRDefault="002C1163">
            <w:pPr>
              <w:spacing w:after="0"/>
            </w:pPr>
            <w:sdt>
              <w:sdtPr>
                <w:alias w:val="Введіть елемент 1:"/>
                <w:tag w:val="Введіть елемент 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Підгузки для новонароджених</w:t>
                </w:r>
              </w:sdtContent>
            </w:sdt>
          </w:p>
        </w:tc>
      </w:tr>
      <w:tr w:rsidR="00D41C50" w:rsidRPr="00565F88" w14:paraId="3C45D4D2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565F88" w:rsidRDefault="002C1163">
            <w:pPr>
              <w:spacing w:after="0"/>
            </w:pPr>
            <w:sdt>
              <w:sdtPr>
                <w:alias w:val="Введіть елемент 2:"/>
                <w:tag w:val="Введіть елемент 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Пелюшки</w:t>
                </w:r>
              </w:sdtContent>
            </w:sdt>
          </w:p>
        </w:tc>
      </w:tr>
      <w:tr w:rsidR="00D41C50" w:rsidRPr="00565F88" w14:paraId="25B098F4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565F88" w:rsidRDefault="002C1163">
            <w:pPr>
              <w:spacing w:after="0"/>
            </w:pPr>
            <w:sdt>
              <w:sdtPr>
                <w:alias w:val="Введіть елемент 3:"/>
                <w:tag w:val="Введіть елемент 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Одяг для новонародженого</w:t>
                </w:r>
              </w:sdtContent>
            </w:sdt>
          </w:p>
        </w:tc>
      </w:tr>
      <w:tr w:rsidR="00D41C50" w:rsidRPr="00565F88" w14:paraId="217CE540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565F88" w:rsidRDefault="002C1163">
            <w:pPr>
              <w:spacing w:after="0"/>
            </w:pPr>
            <w:sdt>
              <w:sdtPr>
                <w:alias w:val="Введіть елемент 4:"/>
                <w:tag w:val="Введіть елемент 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Шкарпетки або пінетки</w:t>
                </w:r>
              </w:sdtContent>
            </w:sdt>
          </w:p>
        </w:tc>
      </w:tr>
      <w:tr w:rsidR="00D41C50" w:rsidRPr="00565F88" w14:paraId="441FD55A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565F88" w:rsidRDefault="002C1163">
            <w:pPr>
              <w:spacing w:after="0"/>
            </w:pPr>
            <w:sdt>
              <w:sdtPr>
                <w:alias w:val="Введіть елемент 5:"/>
                <w:tag w:val="Введіть елемент 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Дитяча шапочка</w:t>
                </w:r>
              </w:sdtContent>
            </w:sdt>
          </w:p>
        </w:tc>
      </w:tr>
      <w:tr w:rsidR="00D41C50" w:rsidRPr="00565F88" w14:paraId="0485C697" w14:textId="77777777" w:rsidTr="00A70532">
        <w:sdt>
          <w:sdtPr>
            <w:alias w:val="Введіть &quot;Так&quot; або &quot;Ні&quot;:"/>
            <w:tag w:val="Введіть &quot;Так&quot; або &quot;Ні&quot;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565F88" w:rsidRDefault="00E83046">
                <w:pPr>
                  <w:spacing w:after="0"/>
                </w:pPr>
                <w:r w:rsidRPr="00565F88">
                  <w:rPr>
                    <w:lang w:bidi="uk-UA"/>
                  </w:rPr>
                  <w:t>Так/Ні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565F88" w:rsidRDefault="002C1163">
            <w:pPr>
              <w:spacing w:after="0"/>
            </w:pPr>
            <w:sdt>
              <w:sdtPr>
                <w:alias w:val="Введіть елемент 6:"/>
                <w:tag w:val="Введіть елемент 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565F88">
                  <w:rPr>
                    <w:lang w:bidi="uk-UA"/>
                  </w:rPr>
                  <w:t>Дитяче автокрісло</w:t>
                </w:r>
              </w:sdtContent>
            </w:sdt>
          </w:p>
        </w:tc>
      </w:tr>
      <w:bookmarkEnd w:id="0"/>
    </w:tbl>
    <w:p w14:paraId="20808D02" w14:textId="77777777" w:rsidR="00A70532" w:rsidRPr="00565F88" w:rsidRDefault="00A70532" w:rsidP="00A70532">
      <w:pPr>
        <w:ind w:left="0"/>
      </w:pPr>
    </w:p>
    <w:sectPr w:rsidR="00A70532" w:rsidRPr="00565F88" w:rsidSect="0007414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F78C" w14:textId="77777777" w:rsidR="002C1163" w:rsidRDefault="002C1163">
      <w:pPr>
        <w:spacing w:before="0" w:after="0"/>
      </w:pPr>
      <w:r>
        <w:separator/>
      </w:r>
    </w:p>
  </w:endnote>
  <w:endnote w:type="continuationSeparator" w:id="0">
    <w:p w14:paraId="3B4A0FF1" w14:textId="77777777" w:rsidR="002C1163" w:rsidRDefault="002C11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10E3" w14:textId="77777777" w:rsidR="002C1163" w:rsidRDefault="002C1163">
      <w:pPr>
        <w:spacing w:before="0" w:after="0"/>
      </w:pPr>
      <w:r>
        <w:separator/>
      </w:r>
    </w:p>
  </w:footnote>
  <w:footnote w:type="continuationSeparator" w:id="0">
    <w:p w14:paraId="284FC999" w14:textId="77777777" w:rsidR="002C1163" w:rsidRDefault="002C11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74140"/>
    <w:rsid w:val="000D5E30"/>
    <w:rsid w:val="00177841"/>
    <w:rsid w:val="00197C0F"/>
    <w:rsid w:val="002614CA"/>
    <w:rsid w:val="002752A7"/>
    <w:rsid w:val="002C1163"/>
    <w:rsid w:val="002E0BFF"/>
    <w:rsid w:val="002E1C46"/>
    <w:rsid w:val="00356208"/>
    <w:rsid w:val="00487E0B"/>
    <w:rsid w:val="00505989"/>
    <w:rsid w:val="00565F88"/>
    <w:rsid w:val="00725B7C"/>
    <w:rsid w:val="00794EC6"/>
    <w:rsid w:val="007C3DAD"/>
    <w:rsid w:val="007F6E0E"/>
    <w:rsid w:val="0087119D"/>
    <w:rsid w:val="00897BCB"/>
    <w:rsid w:val="008C66F2"/>
    <w:rsid w:val="008E690B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CA8"/>
    <w:pPr>
      <w:spacing w:before="40" w:after="40" w:line="240" w:lineRule="auto"/>
      <w:ind w:left="72" w:right="72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unhideWhenUsed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7C3DAD"/>
  </w:style>
  <w:style w:type="paragraph" w:styleId="a7">
    <w:name w:val="footer"/>
    <w:basedOn w:val="a"/>
    <w:link w:val="a8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a8">
    <w:name w:val="Нижній колонтитул Знак"/>
    <w:basedOn w:val="a0"/>
    <w:link w:val="a7"/>
    <w:uiPriority w:val="99"/>
    <w:rsid w:val="007C3DAD"/>
  </w:style>
  <w:style w:type="character" w:styleId="a9">
    <w:name w:val="Placeholder Text"/>
    <w:basedOn w:val="a0"/>
    <w:uiPriority w:val="99"/>
    <w:semiHidden/>
    <w:rsid w:val="002752A7"/>
    <w:rPr>
      <w:color w:val="595959" w:themeColor="text1" w:themeTint="A6"/>
    </w:rPr>
  </w:style>
  <w:style w:type="table" w:customStyle="1" w:styleId="10">
    <w:name w:val="Список 1"/>
    <w:basedOn w:val="a1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-33">
    <w:name w:val="List Table 3 Accent 3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2">
    <w:name w:val="List Table 3 Accent 2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1">
    <w:name w:val="List Table 3 Accent 1"/>
    <w:basedOn w:val="a1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Intense Emphasis"/>
    <w:basedOn w:val="a0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c">
    <w:name w:val="Насичена цитата Знак"/>
    <w:basedOn w:val="a0"/>
    <w:link w:val="ab"/>
    <w:uiPriority w:val="30"/>
    <w:semiHidden/>
    <w:rsid w:val="002752A7"/>
    <w:rPr>
      <w:i/>
      <w:iCs/>
      <w:color w:val="536142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af">
    <w:name w:val="Block Text"/>
    <w:basedOn w:val="a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0">
    <w:name w:val="Unresolved Mention"/>
    <w:basedOn w:val="a0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20">
    <w:name w:val="Список 2"/>
    <w:basedOn w:val="a1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31">
    <w:name w:val="Список 3"/>
    <w:basedOn w:val="a1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af1">
    <w:name w:val="Book Title"/>
    <w:basedOn w:val="a0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af2">
    <w:name w:val="caption"/>
    <w:basedOn w:val="a"/>
    <w:next w:val="a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f3">
    <w:name w:val="Emphasis"/>
    <w:basedOn w:val="a0"/>
    <w:uiPriority w:val="20"/>
    <w:semiHidden/>
    <w:unhideWhenUsed/>
    <w:qFormat/>
    <w:rsid w:val="00B32F00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List Paragraph"/>
    <w:basedOn w:val="a"/>
    <w:uiPriority w:val="34"/>
    <w:semiHidden/>
    <w:unhideWhenUsed/>
    <w:qFormat/>
    <w:rsid w:val="00B32F00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Цитата Знак"/>
    <w:basedOn w:val="a0"/>
    <w:link w:val="af5"/>
    <w:uiPriority w:val="29"/>
    <w:semiHidden/>
    <w:rsid w:val="00B32F00"/>
    <w:rPr>
      <w:i/>
      <w:iCs/>
      <w:color w:val="404040" w:themeColor="text1" w:themeTint="BF"/>
    </w:rPr>
  </w:style>
  <w:style w:type="character" w:styleId="af7">
    <w:name w:val="Strong"/>
    <w:basedOn w:val="a0"/>
    <w:uiPriority w:val="22"/>
    <w:semiHidden/>
    <w:unhideWhenUsed/>
    <w:qFormat/>
    <w:rsid w:val="00B32F00"/>
    <w:rPr>
      <w:b/>
      <w:bCs/>
    </w:rPr>
  </w:style>
  <w:style w:type="paragraph" w:styleId="af8">
    <w:name w:val="Subtitle"/>
    <w:basedOn w:val="a"/>
    <w:next w:val="a"/>
    <w:link w:val="af9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af9">
    <w:name w:val="Підзаголовок Знак"/>
    <w:basedOn w:val="a0"/>
    <w:link w:val="af8"/>
    <w:uiPriority w:val="11"/>
    <w:semiHidden/>
    <w:rsid w:val="00B32F00"/>
    <w:rPr>
      <w:color w:val="5A5A5A" w:themeColor="text1" w:themeTint="A5"/>
      <w:spacing w:val="15"/>
    </w:rPr>
  </w:style>
  <w:style w:type="character" w:styleId="afa">
    <w:name w:val="Subtle Emphasis"/>
    <w:basedOn w:val="a0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afb">
    <w:name w:val="Subtle Reference"/>
    <w:basedOn w:val="a0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afc">
    <w:name w:val="Title"/>
    <w:basedOn w:val="a"/>
    <w:next w:val="a"/>
    <w:link w:val="afd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 Знак"/>
    <w:basedOn w:val="a0"/>
    <w:link w:val="afc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F01F45" w:rsidP="00F01F45">
          <w:pPr>
            <w:pStyle w:val="D8E10F087DA6452A9DAEC6190B40B3A3"/>
          </w:pPr>
          <w:r w:rsidRPr="0087119D">
            <w:rPr>
              <w:b w:val="0"/>
              <w:lang w:val="uk-UA" w:bidi="uk-UA"/>
            </w:rPr>
            <w:t>Так/Ні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F01F45" w:rsidP="00F01F45">
          <w:pPr>
            <w:pStyle w:val="56826B4AB6AB46DBA36EEFFD655B60EB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F01F45" w:rsidP="00F01F45">
          <w:pPr>
            <w:pStyle w:val="6AD61FCCF6A94F418ED7B31D5F10CCE5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F01F45" w:rsidP="00F01F45">
          <w:pPr>
            <w:pStyle w:val="1AA7180F52D4478DBB5C8827DE62F80E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F01F45" w:rsidP="00F01F45">
          <w:pPr>
            <w:pStyle w:val="A254863ADD334BD7B308000B7C3F171E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F01F45" w:rsidP="00F01F45">
          <w:pPr>
            <w:pStyle w:val="32877552773644849B5ACFF3F6C98433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F01F45" w:rsidP="00F01F45">
          <w:pPr>
            <w:pStyle w:val="F8E671CCE7234A53BA54E130334F9343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F01F45" w:rsidP="00F01F45">
          <w:pPr>
            <w:pStyle w:val="0883A89ACD244AFB81C186A01BFCFA09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F01F45" w:rsidP="00F01F45">
          <w:pPr>
            <w:pStyle w:val="B95C8AA451414C378ACAA2379E46AB35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F01F45" w:rsidP="00F01F45">
          <w:pPr>
            <w:pStyle w:val="9648E5DDF3CD48C8BFC3FB065842E9FF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F01F45" w:rsidP="00F01F45">
          <w:pPr>
            <w:pStyle w:val="C428CA1569E64F8893BA951F8C40C1B2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F01F45" w:rsidP="00F01F45">
          <w:pPr>
            <w:pStyle w:val="EFEB06583F7A4ABB85ACAA8E5406C58F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F01F45" w:rsidP="00F01F45">
          <w:pPr>
            <w:pStyle w:val="81C98556C0C34E22871BA07798E8921D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F01F45" w:rsidP="00F01F45">
          <w:pPr>
            <w:pStyle w:val="9CE3D49B7B0C4A66BF19A0B222448F66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F01F45" w:rsidP="00F01F45">
          <w:pPr>
            <w:pStyle w:val="A1B10B4DE01940E5B471780A909451E9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F01F45" w:rsidP="00F01F45">
          <w:pPr>
            <w:pStyle w:val="616E3E035BCF484AA3BC72B831005085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F01F45" w:rsidP="00F01F45">
          <w:pPr>
            <w:pStyle w:val="096D2AB818444A51B15DEFCAC7C0899E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F01F45" w:rsidP="00F01F45">
          <w:pPr>
            <w:pStyle w:val="F9FC0C0E330B4F04B14DD2D53DD44B29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F01F45" w:rsidP="00F01F45">
          <w:pPr>
            <w:pStyle w:val="868A010D57394FFE9D1010BF6D520346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F01F45" w:rsidP="00F01F45">
          <w:pPr>
            <w:pStyle w:val="DC45DD7F82B94E1D9FB686A9C63FCE84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F01F45" w:rsidP="00F01F45">
          <w:pPr>
            <w:pStyle w:val="294DDF0C8E02481880ED8F8C9F07047F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F01F45" w:rsidP="00F01F45">
          <w:pPr>
            <w:pStyle w:val="927A55B721F044FB894D628A8F9D4D9A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F01F45" w:rsidP="00F01F45">
          <w:pPr>
            <w:pStyle w:val="C849CE0071F54AB29370F9EE8007AA6A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F01F45" w:rsidP="00F01F45">
          <w:pPr>
            <w:pStyle w:val="1185F67F607C44E4B4D3C2AFA38B114D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F01F45" w:rsidP="00F01F45">
          <w:pPr>
            <w:pStyle w:val="07FA2399C64A412EB019BFDE2351B5B3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F01F45" w:rsidP="00F01F45">
          <w:pPr>
            <w:pStyle w:val="1DCED83904D645AF897B6C1BB85FA56C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F01F45" w:rsidP="00F01F45">
          <w:pPr>
            <w:pStyle w:val="D2E1203282CB405184DA3C7CFA4B4FA7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F01F45" w:rsidP="00F01F45">
          <w:pPr>
            <w:pStyle w:val="90459062FD404D2F901AA889E60485A6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F01F45" w:rsidP="00F01F45">
          <w:pPr>
            <w:pStyle w:val="2A313D56DA5C48AFB788EADB3590A3F5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F01F45" w:rsidP="00F01F45">
          <w:pPr>
            <w:pStyle w:val="C5520D357BB84331A098C5501A9943DE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F01F45" w:rsidP="00F01F45">
          <w:pPr>
            <w:pStyle w:val="0DE4B32D601943FE8B3A1A63889475D3"/>
          </w:pPr>
          <w:r>
            <w:rPr>
              <w:lang w:bidi="uk-UA"/>
            </w:rPr>
            <w:t>Так/Ні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F01F45" w:rsidP="00F01F45">
          <w:pPr>
            <w:pStyle w:val="7706E91BBFB044949361983B98051239"/>
          </w:pPr>
          <w:r w:rsidRPr="0087119D">
            <w:rPr>
              <w:b w:val="0"/>
              <w:lang w:val="uk-UA" w:bidi="uk-UA"/>
            </w:rPr>
            <w:t>Мама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F01F45">
          <w:r>
            <w:rPr>
              <w:lang w:bidi="uk-UA"/>
            </w:rPr>
            <w:t>Так/Ні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F01F45">
          <w:r>
            <w:rPr>
              <w:lang w:bidi="uk-UA"/>
            </w:rPr>
            <w:t>Нічна білизна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F01F45">
          <w:r>
            <w:rPr>
              <w:lang w:bidi="uk-UA"/>
            </w:rPr>
            <w:t>Халат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F01F45">
          <w:r>
            <w:rPr>
              <w:lang w:bidi="uk-UA"/>
            </w:rPr>
            <w:t>Шкарпетки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F01F45">
          <w:r>
            <w:rPr>
              <w:lang w:bidi="uk-UA"/>
            </w:rPr>
            <w:t>Капці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F01F45">
          <w:r>
            <w:rPr>
              <w:lang w:bidi="uk-UA"/>
            </w:rPr>
            <w:t>Нижня білизна для вагітних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F01F45">
          <w:r>
            <w:rPr>
              <w:lang w:bidi="uk-UA"/>
            </w:rPr>
            <w:t>Післяпологовий бюстгальтер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F01F45">
          <w:r>
            <w:rPr>
              <w:lang w:bidi="uk-UA"/>
            </w:rPr>
            <w:t>Вкладиші для бюстгальтера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F01F45">
          <w:r>
            <w:rPr>
              <w:lang w:bidi="uk-UA"/>
            </w:rPr>
            <w:t>Змінний одяг і зручне взуття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F01F45">
          <w:r>
            <w:rPr>
              <w:lang w:bidi="uk-UA"/>
            </w:rPr>
            <w:t>Туалетні приналежності, зокрема зубна щітка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F01F45">
          <w:r>
            <w:rPr>
              <w:lang w:bidi="uk-UA"/>
            </w:rPr>
            <w:t>Резинка для волосся, якщо потрібно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F01F45">
          <w:r>
            <w:rPr>
              <w:lang w:bidi="uk-UA"/>
            </w:rPr>
            <w:t>Зволожувальний засіб для губ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F01F45">
          <w:r>
            <w:rPr>
              <w:lang w:bidi="uk-UA"/>
            </w:rPr>
            <w:t>Гігієнічні прокладки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F01F45">
          <w:r>
            <w:rPr>
              <w:lang w:bidi="uk-UA"/>
            </w:rPr>
            <w:t>Масажні масла або лосьйони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F01F45">
          <w:r>
            <w:rPr>
              <w:lang w:bidi="uk-UA"/>
            </w:rPr>
            <w:t>Освіжальні м’ятні льодяники та їжа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F01F45">
          <w:r>
            <w:rPr>
              <w:lang w:bidi="uk-UA"/>
            </w:rPr>
            <w:t>Засоби релаксації: книги, журнали, музика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F01F45">
          <w:r>
            <w:rPr>
              <w:lang w:bidi="uk-UA"/>
            </w:rPr>
            <w:t>Окуляри, якщо потрібно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F01F45">
          <w:r>
            <w:rPr>
              <w:lang w:bidi="uk-UA"/>
            </w:rPr>
            <w:t>Мобільний телефон і список важливих телефонних номерів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F01F45" w:rsidP="00F01F45">
          <w:pPr>
            <w:pStyle w:val="C40CB3710B0C4486AA49718D58911FF41"/>
          </w:pPr>
          <w:r w:rsidRPr="0087119D">
            <w:rPr>
              <w:b w:val="0"/>
              <w:lang w:val="uk-UA" w:bidi="uk-UA"/>
            </w:rPr>
            <w:t>Так/Ні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F01F45" w:rsidP="00F01F45">
          <w:pPr>
            <w:pStyle w:val="F130F966C3C34F0FAA6B8241B953EFE51"/>
          </w:pPr>
          <w:r w:rsidRPr="0087119D">
            <w:rPr>
              <w:b w:val="0"/>
              <w:lang w:val="uk-UA" w:bidi="uk-UA"/>
            </w:rPr>
            <w:t>Так/Ні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F01F45" w:rsidP="00F01F45">
          <w:pPr>
            <w:pStyle w:val="933AE488EAB74B0BA1C791EA750F8044"/>
          </w:pPr>
          <w:r w:rsidRPr="0087119D">
            <w:rPr>
              <w:b w:val="0"/>
              <w:lang w:val="uk-UA" w:bidi="uk-UA"/>
            </w:rPr>
            <w:t>Партнер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F01F45">
          <w:r>
            <w:rPr>
              <w:lang w:bidi="uk-UA"/>
            </w:rPr>
            <w:t>Годинник із секундною стрілкою, щоб спостерігати за появою переймів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F01F45">
          <w:r>
            <w:rPr>
              <w:lang w:bidi="uk-UA"/>
            </w:rPr>
            <w:t>Відеокамера та плівка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F01F45">
          <w:r>
            <w:rPr>
              <w:lang w:bidi="uk-UA"/>
            </w:rPr>
            <w:t>Туалетні приналежності, зокрема зубна щітка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F01F45">
          <w:r>
            <w:rPr>
              <w:lang w:bidi="uk-UA"/>
            </w:rPr>
            <w:t>Змінний одяг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F01F45">
          <w:r>
            <w:rPr>
              <w:lang w:bidi="uk-UA"/>
            </w:rPr>
            <w:t>Закуски та матеріали для читання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F01F45">
          <w:r>
            <w:rPr>
              <w:lang w:bidi="uk-UA"/>
            </w:rPr>
            <w:t>Розмінні гроші для торгових автоматів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F01F45">
          <w:r>
            <w:rPr>
              <w:lang w:bidi="uk-UA"/>
            </w:rPr>
            <w:t>Мобільний телефон або телефонна картка з попередньою оплатою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F01F45">
          <w:r>
            <w:rPr>
              <w:lang w:bidi="uk-UA"/>
            </w:rPr>
            <w:t>Список важливих телефонних номерів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F01F45" w:rsidP="00F01F45">
          <w:pPr>
            <w:pStyle w:val="38B81E8F08EA4EE8B5637727A2DAA93C"/>
          </w:pPr>
          <w:r w:rsidRPr="0087119D">
            <w:rPr>
              <w:b w:val="0"/>
              <w:lang w:val="uk-UA" w:bidi="uk-UA"/>
            </w:rPr>
            <w:t>Дитина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F01F45">
          <w:r>
            <w:rPr>
              <w:lang w:bidi="uk-UA"/>
            </w:rPr>
            <w:t>Підгузки для новонароджених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F01F45">
          <w:r>
            <w:rPr>
              <w:lang w:bidi="uk-UA"/>
            </w:rPr>
            <w:t>Пелюшки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F01F45">
          <w:r>
            <w:rPr>
              <w:lang w:bidi="uk-UA"/>
            </w:rPr>
            <w:t>Одяг для новонародженого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F01F45">
          <w:r>
            <w:rPr>
              <w:lang w:bidi="uk-UA"/>
            </w:rPr>
            <w:t>Шкарпетки або пінетки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F01F45">
          <w:r>
            <w:rPr>
              <w:lang w:bidi="uk-UA"/>
            </w:rPr>
            <w:t>Дитяча шапочка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F01F45">
          <w:r>
            <w:rPr>
              <w:lang w:bidi="uk-UA"/>
            </w:rPr>
            <w:t>Дитяче автокрісло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F01F45">
          <w:r>
            <w:rPr>
              <w:lang w:bidi="uk-UA"/>
            </w:rPr>
            <w:t>Контрольний список речей майбутніх мам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522927"/>
    <w:rsid w:val="00565259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F4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F45"/>
    <w:rPr>
      <w:color w:val="808080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102</TotalTime>
  <Pages>1</Pages>
  <Words>864</Words>
  <Characters>494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