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insert layout table"/>
      </w:tblPr>
      <w:tblGrid>
        <w:gridCol w:w="6840"/>
      </w:tblGrid>
      <w:tr w:rsidR="003E1C72" w:rsidRPr="00EC7D0E" w:rsidTr="00EC7D0E">
        <w:trPr>
          <w:trHeight w:val="3947"/>
          <w:jc w:val="center"/>
        </w:trPr>
        <w:tc>
          <w:tcPr>
            <w:tcW w:w="6840" w:type="dxa"/>
            <w:vAlign w:val="bottom"/>
          </w:tcPr>
          <w:sdt>
            <w:sdtPr>
              <w:rPr>
                <w:lang w:val="uk-UA"/>
              </w:rPr>
              <w:alias w:val="Назва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3E1C72" w:rsidRPr="00EC7D0E" w:rsidRDefault="00EC7D0E">
                <w:pPr>
                  <w:pStyle w:val="Title"/>
                  <w:rPr>
                    <w:lang w:val="uk-UA"/>
                  </w:rPr>
                </w:pPr>
                <w:r w:rsidRPr="00EC7D0E">
                  <w:rPr>
                    <w:rFonts w:ascii="Century Gothic" w:hAnsi="Century Gothic"/>
                    <w:color w:val="000000"/>
                    <w:lang w:val="uk-UA"/>
                  </w:rPr>
                  <w:t>[назва диска]</w:t>
                </w:r>
              </w:p>
            </w:sdtContent>
          </w:sdt>
          <w:p w:rsidR="003E1C72" w:rsidRPr="00EC7D0E" w:rsidRDefault="00DF3547">
            <w:pPr>
              <w:pStyle w:val="Subtitle"/>
              <w:rPr>
                <w:lang w:val="uk-UA"/>
              </w:rPr>
            </w:pPr>
            <w:sdt>
              <w:sdtPr>
                <w:rPr>
                  <w:lang w:val="uk-UA"/>
                </w:rPr>
                <w:alias w:val="Підзаголовок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EC7D0E" w:rsidRPr="00EC7D0E">
                  <w:rPr>
                    <w:lang w:val="uk-UA"/>
                  </w:rPr>
                  <w:t>[</w:t>
                </w:r>
                <w:r w:rsidR="00642218" w:rsidRPr="00642218">
                  <w:rPr>
                    <w:lang w:val="uk-UA"/>
                  </w:rPr>
                  <w:t>Підзаголовок</w:t>
                </w:r>
                <w:r w:rsidR="00EC7D0E" w:rsidRPr="00EC7D0E">
                  <w:rPr>
                    <w:lang w:val="uk-UA"/>
                  </w:rPr>
                  <w:t>]</w:t>
                </w:r>
              </w:sdtContent>
            </w:sdt>
          </w:p>
        </w:tc>
      </w:tr>
      <w:tr w:rsidR="003E1C72" w:rsidRPr="00B63539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lang w:val="uk-UA"/>
              </w:rPr>
              <w:alias w:val="Дата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' р.'"/>
                <w:lid w:val="uk-UA"/>
                <w:storeMappedDataAs w:val="dateTime"/>
                <w:calendar w:val="gregorian"/>
              </w:date>
            </w:sdtPr>
            <w:sdtEndPr/>
            <w:sdtContent>
              <w:p w:rsidR="003E1C72" w:rsidRPr="00EC7D0E" w:rsidRDefault="00EC7D0E">
                <w:pPr>
                  <w:pStyle w:val="Date"/>
                  <w:rPr>
                    <w:lang w:val="uk-UA"/>
                  </w:rPr>
                </w:pPr>
                <w:r w:rsidRPr="00EC7D0E">
                  <w:rPr>
                    <w:rFonts w:ascii="Century Gothic" w:hAnsi="Century Gothic"/>
                    <w:color w:val="000000"/>
                    <w:lang w:val="uk-UA"/>
                  </w:rPr>
                  <w:t>[виберіть дату]</w:t>
                </w:r>
              </w:p>
            </w:sdtContent>
          </w:sdt>
          <w:sdt>
            <w:sdtPr>
              <w:rPr>
                <w:lang w:val="uk-UA"/>
              </w:rPr>
              <w:alias w:val="Опис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3E1C72" w:rsidRPr="00EC7D0E" w:rsidRDefault="00EC7D0E">
                <w:pPr>
                  <w:rPr>
                    <w:lang w:val="uk-UA"/>
                  </w:rPr>
                </w:pPr>
                <w:r w:rsidRPr="00EC7D0E">
                  <w:rPr>
                    <w:rFonts w:ascii="Century Gothic" w:hAnsi="Century Gothic"/>
                    <w:color w:val="000000"/>
                    <w:lang w:val="uk-UA"/>
                  </w:rPr>
                  <w:t>[додайте стислий опис тут.]</w:t>
                </w:r>
              </w:p>
            </w:sdtContent>
          </w:sdt>
        </w:tc>
      </w:tr>
      <w:tr w:rsidR="003E1C72" w:rsidRPr="00B63539">
        <w:trPr>
          <w:trHeight w:hRule="exact" w:val="360"/>
          <w:jc w:val="center"/>
        </w:trPr>
        <w:tc>
          <w:tcPr>
            <w:tcW w:w="6840" w:type="dxa"/>
          </w:tcPr>
          <w:p w:rsidR="003E1C72" w:rsidRPr="00EC7D0E" w:rsidRDefault="003E1C72">
            <w:pPr>
              <w:rPr>
                <w:lang w:val="uk-UA"/>
              </w:rPr>
            </w:pPr>
          </w:p>
        </w:tc>
      </w:tr>
      <w:tr w:rsidR="003E1C72" w:rsidRPr="00EC7D0E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lang w:val="uk-UA"/>
              </w:rPr>
              <w:alias w:val="Назва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3E1C72" w:rsidRPr="00EC7D0E" w:rsidRDefault="00DF3547">
                <w:pPr>
                  <w:pStyle w:val="Title"/>
                  <w:rPr>
                    <w:lang w:val="uk-UA"/>
                  </w:rPr>
                </w:pPr>
                <w:r w:rsidRPr="00EC7D0E">
                  <w:rPr>
                    <w:rFonts w:ascii="Century Gothic" w:hAnsi="Century Gothic"/>
                    <w:color w:val="000000"/>
                    <w:lang w:val="uk-UA"/>
                  </w:rPr>
                  <w:t>[назва диска]</w:t>
                </w:r>
              </w:p>
            </w:sdtContent>
          </w:sdt>
          <w:sdt>
            <w:sdtPr>
              <w:rPr>
                <w:lang w:val="uk-UA"/>
              </w:rPr>
              <w:alias w:val="Підзаголовок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3E1C72" w:rsidRPr="00EC7D0E" w:rsidRDefault="00DF3547">
                <w:pPr>
                  <w:pStyle w:val="Subtitle"/>
                  <w:rPr>
                    <w:lang w:val="uk-UA"/>
                  </w:rPr>
                </w:pPr>
                <w:r w:rsidRPr="00EC7D0E">
                  <w:rPr>
                    <w:lang w:val="uk-UA"/>
                  </w:rPr>
                  <w:t>[</w:t>
                </w:r>
                <w:r w:rsidRPr="00642218">
                  <w:rPr>
                    <w:lang w:val="uk-UA"/>
                  </w:rPr>
                  <w:t>Підзаголовок</w:t>
                </w:r>
                <w:r w:rsidRPr="00EC7D0E">
                  <w:rPr>
                    <w:lang w:val="uk-UA"/>
                  </w:rPr>
                  <w:t>]</w:t>
                </w:r>
              </w:p>
            </w:sdtContent>
          </w:sdt>
        </w:tc>
      </w:tr>
      <w:tr w:rsidR="003E1C72" w:rsidRPr="00DF3547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lang w:val="uk-UA"/>
              </w:rPr>
              <w:alias w:val="Дата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' р.'"/>
                <w:lid w:val="uk-UA"/>
                <w:storeMappedDataAs w:val="dateTime"/>
                <w:calendar w:val="gregorian"/>
              </w:date>
            </w:sdtPr>
            <w:sdtEndPr/>
            <w:sdtContent>
              <w:p w:rsidR="003E1C72" w:rsidRPr="00EC7D0E" w:rsidRDefault="00DF3547">
                <w:pPr>
                  <w:pStyle w:val="Date"/>
                  <w:rPr>
                    <w:lang w:val="uk-UA"/>
                  </w:rPr>
                </w:pPr>
                <w:r w:rsidRPr="00EC7D0E">
                  <w:rPr>
                    <w:rFonts w:ascii="Century Gothic" w:hAnsi="Century Gothic"/>
                    <w:color w:val="000000"/>
                    <w:lang w:val="uk-UA"/>
                  </w:rPr>
                  <w:t>[виберіть дату]</w:t>
                </w:r>
              </w:p>
            </w:sdtContent>
          </w:sdt>
          <w:sdt>
            <w:sdtPr>
              <w:rPr>
                <w:lang w:val="uk-UA"/>
              </w:rPr>
              <w:alias w:val="Опис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3E1C72" w:rsidRPr="00EC7D0E" w:rsidRDefault="00DF3547">
                <w:pPr>
                  <w:rPr>
                    <w:lang w:val="uk-UA"/>
                  </w:rPr>
                </w:pPr>
                <w:r w:rsidRPr="00EC7D0E">
                  <w:rPr>
                    <w:rFonts w:ascii="Century Gothic" w:hAnsi="Century Gothic"/>
                    <w:color w:val="000000"/>
                    <w:lang w:val="uk-UA"/>
                  </w:rPr>
                  <w:t>[додайте стислий опис тут.]</w:t>
                </w:r>
              </w:p>
            </w:sdtContent>
          </w:sdt>
        </w:tc>
      </w:tr>
    </w:tbl>
    <w:p w:rsidR="003E1C72" w:rsidRPr="00EC7D0E" w:rsidRDefault="00EC7D0E">
      <w:pPr>
        <w:rPr>
          <w:lang w:val="uk-UA"/>
        </w:rPr>
      </w:pPr>
      <w:r w:rsidRPr="00EC7D0E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Рисунок 1" descr="Art deco backgroun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72" w:rsidRPr="00EC7D0E" w:rsidSect="00EC7D0E">
      <w:pgSz w:w="11907" w:h="16839" w:code="9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72"/>
    <w:rsid w:val="003E1C72"/>
    <w:rsid w:val="00642218"/>
    <w:rsid w:val="00B63539"/>
    <w:rsid w:val="00DF3547"/>
    <w:rsid w:val="00E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96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A75ABC" w:rsidRDefault="001E183C" w:rsidP="001E183C">
          <w:pPr>
            <w:pStyle w:val="1E91E8080E3F4523B763EBC19FADC1DD1"/>
          </w:pPr>
          <w:r w:rsidRPr="00EC7D0E">
            <w:rPr>
              <w:rFonts w:ascii="Century Gothic" w:hAnsi="Century Gothic"/>
              <w:color w:val="000000"/>
              <w:lang w:val="uk-UA"/>
            </w:rPr>
            <w:t>[назва диска]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A75ABC" w:rsidRDefault="001E183C" w:rsidP="001E183C">
          <w:pPr>
            <w:pStyle w:val="D6965A6AE12F456789F32E2FE17E4B781"/>
          </w:pPr>
          <w:r w:rsidRPr="00EC7D0E">
            <w:rPr>
              <w:lang w:val="uk-UA"/>
            </w:rPr>
            <w:t>[</w:t>
          </w:r>
          <w:r w:rsidRPr="00642218">
            <w:rPr>
              <w:lang w:val="uk-UA"/>
            </w:rPr>
            <w:t>Підзаголовок</w:t>
          </w:r>
          <w:r w:rsidRPr="00EC7D0E">
            <w:rPr>
              <w:lang w:val="uk-UA"/>
            </w:rPr>
            <w:t>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A75ABC" w:rsidRDefault="001E183C" w:rsidP="001E183C">
          <w:pPr>
            <w:pStyle w:val="FE7CCDB20987413A906E45C40608CD6A1"/>
          </w:pPr>
          <w:r w:rsidRPr="00EC7D0E">
            <w:rPr>
              <w:rFonts w:ascii="Century Gothic" w:hAnsi="Century Gothic"/>
              <w:color w:val="000000"/>
              <w:lang w:val="uk-UA"/>
            </w:rPr>
            <w:t>[виберіть дату]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A75ABC" w:rsidRDefault="001E183C" w:rsidP="001E183C">
          <w:pPr>
            <w:pStyle w:val="4521F6A1C01A4A378AAEFA99E1F9F8D31"/>
          </w:pPr>
          <w:r w:rsidRPr="00EC7D0E">
            <w:rPr>
              <w:rFonts w:ascii="Century Gothic" w:hAnsi="Century Gothic"/>
              <w:color w:val="000000"/>
              <w:lang w:val="uk-UA"/>
            </w:rPr>
            <w:t>[додайте стислий опис тут.]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BC"/>
    <w:rsid w:val="001E183C"/>
    <w:rsid w:val="003301E8"/>
    <w:rsid w:val="003D14B9"/>
    <w:rsid w:val="0059085C"/>
    <w:rsid w:val="00A75ABC"/>
    <w:rsid w:val="00D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83C"/>
    <w:rPr>
      <w:color w:val="808080"/>
    </w:rPr>
  </w:style>
  <w:style w:type="paragraph" w:customStyle="1" w:styleId="1E91E8080E3F4523B763EBC19FADC1DD">
    <w:name w:val="1E91E8080E3F4523B763EBC19FADC1DD"/>
    <w:rsid w:val="00DC0DE4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">
    <w:name w:val="D6965A6AE12F456789F32E2FE17E4B78"/>
    <w:rsid w:val="00DC0DE4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">
    <w:name w:val="FE7CCDB20987413A906E45C40608CD6A"/>
    <w:rsid w:val="00DC0DE4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">
    <w:name w:val="4521F6A1C01A4A378AAEFA99E1F9F8D3"/>
    <w:rsid w:val="00DC0DE4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1">
    <w:name w:val="1E91E8080E3F4523B763EBC19FADC1DD1"/>
    <w:rsid w:val="001E183C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1">
    <w:name w:val="D6965A6AE12F456789F32E2FE17E4B781"/>
    <w:rsid w:val="001E183C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1">
    <w:name w:val="FE7CCDB20987413A906E45C40608CD6A1"/>
    <w:rsid w:val="001E183C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1">
    <w:name w:val="4521F6A1C01A4A378AAEFA99E1F9F8D31"/>
    <w:rsid w:val="001E183C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2029-01-01T08:00:00+00:00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856381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>Complete</EditorialStatus>
    <Markets xmlns="360401dd-760e-448c-b001-b4002b6d12d2"/>
    <OriginAsset xmlns="360401dd-760e-448c-b001-b4002b6d12d2" xsi:nil="true"/>
    <AssetStart xmlns="360401dd-760e-448c-b001-b4002b6d12d2">2012-09-17T20:41:00+00:00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231283</Value>
    </PublishStatusLookup>
    <APAuthor xmlns="360401dd-760e-448c-b001-b4002b6d12d2">
      <UserInfo>
        <DisplayName>REDMOND\ncrowell</DisplayName>
        <AccountId>81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 xsi:nil="true"/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 xsi:nil="true"/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LocMarketGroupTiers2 xmlns="360401dd-760e-448c-b001-b4002b6d12d2" xsi:nil="true"/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Document Template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TP103456618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15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</documentManagement>
</p:properties>
</file>

<file path=customXml/itemProps1.xml><?xml version="1.0" encoding="utf-8"?>
<ds:datastoreItem xmlns:ds="http://schemas.openxmlformats.org/officeDocument/2006/customXml" ds:itemID="{E8B691FC-5164-41FC-B575-0A8A410C7EE5}"/>
</file>

<file path=customXml/itemProps2.xml><?xml version="1.0" encoding="utf-8"?>
<ds:datastoreItem xmlns:ds="http://schemas.openxmlformats.org/officeDocument/2006/customXml" ds:itemID="{5A28BBF3-6373-4D1C-8688-98583056A01E}"/>
</file>

<file path=customXml/itemProps3.xml><?xml version="1.0" encoding="utf-8"?>
<ds:datastoreItem xmlns:ds="http://schemas.openxmlformats.org/officeDocument/2006/customXml" ds:itemID="{693EC696-C183-43DA-A285-707013931914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Insert_for Avery 5693_15_TP103456618.dotx</Template>
  <TotalTime>27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2012-09-15T16:52:00Z</dcterms:created>
  <dcterms:modified xsi:type="dcterms:W3CDTF">2012-10-31T10:51:00Z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0x01010098F566CBBF44DA4180A6A1C2AF3AC0E104001C4FC99F8281AF45831A18891735BEB6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