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Макетна таблиця візитних карток для 10 карток на сторінку"/>
      </w:tblPr>
      <w:tblGrid>
        <w:gridCol w:w="3078"/>
        <w:gridCol w:w="3079"/>
        <w:gridCol w:w="3080"/>
        <w:gridCol w:w="3080"/>
        <w:gridCol w:w="3081"/>
      </w:tblGrid>
      <w:tr w:rsidR="00AB6761" w:rsidRPr="00DF245C" w:rsidTr="00DF245C">
        <w:trPr>
          <w:trHeight w:hRule="exact" w:val="2551"/>
        </w:trPr>
        <w:tc>
          <w:tcPr>
            <w:tcW w:w="2879" w:type="dxa"/>
            <w:tcMar>
              <w:top w:w="72" w:type="dxa"/>
            </w:tcMar>
            <w:vAlign w:val="center"/>
          </w:tcPr>
          <w:p w:rsidR="00AB6761" w:rsidRPr="00DF245C" w:rsidRDefault="00A12A0A">
            <w:bookmarkStart w:id="0" w:name="_GoBack"/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Група 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Група 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Полілінія 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Полілінія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Полілінія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Полілінія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Полілінія 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Група 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Полілінія 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Полілінія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Полілінія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Полілінія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Полілінія 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Група 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Полілінія 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Полілінія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Полілінія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Полілінія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Полілінія 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Група 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Полілінія 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Полілінія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Полілінія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Полілінія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Полілінія 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Група 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Група 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Полілінія 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Полілінія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Полілінія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Полілінія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Полілінія 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Група 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Полілінія 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Полілінія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Полілінія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Полілінія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Полілінія 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Група 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Полілінія 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Полілінія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Полілінія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Полілінія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Полілінія 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Група 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Полілінія 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Полілінія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Полілінія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Полілінія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Полілінія 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Група 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Група 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Полілінія 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Полілінія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Полілінія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Полілінія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Полілінія 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Група 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Полілінія 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Полілінія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Полілінія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Полілінія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Полілінія 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Група 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Полілінія 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Полілінія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Полілінія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Полілінія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Полілінія 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Група 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Полілінія 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Полілінія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Полілінія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Полілінія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Полілінія 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9D220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">
                      <o:lock v:ext="edit" aspectratio="t"/>
                      <v:group id="Група 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Група 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Полілінія 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 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 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Полілінія 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 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 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Полілінія 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 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 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Полілінія 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 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 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Група 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Полілінія 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 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 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Полілінія 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 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 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Полілінія 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 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 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Полілінія 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 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 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Група 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Полілінія 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 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 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Полілінія 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 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 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Полілінія 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 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 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Полілінія 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 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77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Група 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Група 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Полілінія 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Полілінія 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Полілінія 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Полілінія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Полілінія 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Група 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Полілінія 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Полілінія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Полілінія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Полілінія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Полілінія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Група 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Полілінія 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Полілінія 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Полілінія 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Полілінія 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Полілінія 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Група 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Полілінія 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Полілінія 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Полілінія 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Полілінія 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Полілінія 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Група 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Група 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Полілінія 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Полілінія 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Полілінія 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Полілінія 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Полілінія 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Група 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Полілінія 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Полілінія 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Полілінія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Полілінія 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Полілінія 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Група 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Полілінія 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Полілінія 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Полілінія 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Полілінія 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Полілінія 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Група 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Полілінія 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Полілінія 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Полілінія 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Полілінія 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Полілінія 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Група 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Група 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Полілінія 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Полілінія 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Полілінія 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Полілінія 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Полілінія 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Група 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Полілінія 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Полілінія 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Полілінія 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Полілінія 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Полілінія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Група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Полілінія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Полілінія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Полілінія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Полілінія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Полілінія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Група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Полілінія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Полілінія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Полілінія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Полілінія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Полілінія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1F7F3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">
                      <o:lock v:ext="edit" aspectratio="t"/>
                      <v:group id="Група 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Група 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Полілінія 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 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 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 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 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Полілінія 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 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Полілінія 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 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 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 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 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 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Полілінія 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 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 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 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 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 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Група 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Полілінія 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 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 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 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 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 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Полілінія 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 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 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 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 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Полілінія 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 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 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 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 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 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Полілінія 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 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 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 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 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 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Група 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Полілінія 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 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 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 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 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 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Полілінія 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 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 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 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Полілінія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Полілінія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472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Група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Група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Полілінія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Полілінія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Полілінія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Полілінія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Полілінія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Група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Полілінія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Полілінія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Полілінія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Полілінія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Полілінія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Група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Полілінія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Полілінія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Полілінія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Полілінія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Полілінія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Група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Полілінія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Полілінія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Полілінія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Полілінія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Полілінія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Група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Група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Полілінія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Полілінія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Полілінія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Полілінія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Полілінія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Група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Полілінія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Полілінія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Полілінія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Полілінія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Полілінія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Група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Полілінія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Полілінія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Полілінія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Полілінія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Полілінія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Група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Полілінія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Полілінія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Полілінія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Полілінія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Полілінія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Група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Група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Полілінія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Полілінія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Полілінія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Полілінія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Полілінія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Група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Полілінія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Полілінія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Полілінія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Полілінія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Полілінія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Група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Полілінія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Полілінія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Полілінія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Полілінія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Полілінія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Група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Полілінія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Полілінія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Полілінія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Полілінія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Полілінія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F5E31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">
                      <o:lock v:ext="edit" aspectratio="t"/>
                      <v:group id="Група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Група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Полілінія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Полілінія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Полілінія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Полілінія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Група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Полілінія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Полілінія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Полілінія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Полілінія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Група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Полілінія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Полілінія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Полілінія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Полілінія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72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225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Група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Група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Полілінія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Полілінія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Полілінія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Полілінія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Полілінія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Група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Полілінія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Полілінія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Полілінія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Полілінія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Полілінія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Група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Полілінія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Полілінія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Полілінія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Полілінія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Полілінія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Група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Полілінія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Полілінія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Полілінія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Полілінія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Полілінія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Група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Група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Полілінія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Полілінія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Полілінія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Полілінія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Полілінія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Група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Полілінія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Полілінія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Полілінія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Полілінія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Полілінія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Група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Полілінія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Полілінія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Полілінія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Полілінія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Полілінія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Група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Полілінія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Полілінія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Полілінія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Полілінія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Полілінія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Група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Група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Полілінія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Полілінія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Полілінія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Полілінія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Полілінія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Група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Полілінія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Полілінія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Полілінія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Полілінія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Полілінія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Група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Полілінія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Полілінія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Полілінія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Полілінія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Полілінія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Група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Полілінія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Полілінія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Полілінія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Полілінія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Полілінія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8F7F3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">
                      <o:lock v:ext="edit" aspectratio="t"/>
                      <v:group id="Група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Група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Полілінія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Полілінія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Полілінія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Полілінія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Група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Полілінія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Полілінія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Полілінія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Полілінія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Група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Полілінія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Полілінія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Полілінія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Полілінія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72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01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Група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Група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Полілінія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Полілінія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Полілінія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Полілінія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Полілінія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Група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Полілінія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Полілінія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Полілінія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Полілінія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Полілінія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Група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Полілінія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Полілінія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Полілінія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Полілінія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Полілінія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Група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Полілінія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Полілінія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Полілінія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Полілінія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Полілінія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Група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Група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Полілінія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Полілінія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Полілінія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Полілінія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Полілінія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Група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Полілінія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Полілінія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Полілінія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Полілінія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Полілінія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Група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Полілінія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Полілінія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Полілінія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Полілінія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Полілінія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Група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Полілінія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Полілінія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Полілінія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Полілінія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Полілінія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Група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Група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Полілінія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Полілінія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Полілінія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Полілінія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Полілінія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Група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Полілінія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Полілінія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Полілінія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Полілінія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Полілінія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Група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Полілінія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Полілінія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Полілінія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Полілінія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Полілінія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Група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Полілінія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Полілінія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Полілінія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Полілінія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Полілінія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877C8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">
                      <o:lock v:ext="edit" aspectratio="t"/>
                      <v:group id="Група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Група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Полілінія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Полілінія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Полілінія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Полілінія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Група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Полілінія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Полілінія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Полілінія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Полілінія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Група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Полілінія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Полілінія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Полілінія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Полілінія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DF245C" w:rsidTr="00F15DCE">
        <w:trPr>
          <w:trHeight w:hRule="exact" w:val="432"/>
        </w:trPr>
        <w:sdt>
          <w:sdtPr>
            <w:alias w:val="Введіть своє ім’я:"/>
            <w:tag w:val="Введіть своє ім’я:"/>
            <w:id w:val="-1179428289"/>
            <w:placeholder>
              <w:docPart w:val="E085ECE51414448B97DCB60A9482EA2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DF245C" w:rsidRDefault="00F762A4" w:rsidP="00F762A4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tc>
          <w:tcPr>
            <w:tcW w:w="2880" w:type="dxa"/>
            <w:shd w:val="clear" w:color="auto" w:fill="C52611" w:themeFill="accent5" w:themeFillShade="BF"/>
            <w:vAlign w:val="center"/>
          </w:tcPr>
          <w:p w:rsidR="00AB6761" w:rsidRPr="00DF245C" w:rsidRDefault="00EC214D">
            <w:pPr>
              <w:pStyle w:val="a6"/>
            </w:pPr>
            <w:sdt>
              <w:sdtPr>
                <w:alias w:val="Введіть своє ім’я:"/>
                <w:tag w:val="Введіть своє ім’я:"/>
                <w:id w:val="1193040667"/>
                <w:placeholder>
                  <w:docPart w:val="3128D3301BEE4C0DAD4650ADA93F9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262B1" w:rsidRPr="00DF245C">
                  <w:rPr>
                    <w:lang w:bidi="uk-UA"/>
                  </w:rPr>
                  <w:t>Ваше ім’я</w:t>
                </w:r>
              </w:sdtContent>
            </w:sdt>
          </w:p>
        </w:tc>
        <w:sdt>
          <w:sdtPr>
            <w:alias w:val="Введіть своє ім’я:"/>
            <w:tag w:val="Введіть своє ім’я:"/>
            <w:id w:val="657808975"/>
            <w:placeholder>
              <w:docPart w:val="FD168E55B61A461C8F11C34E85F5025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162438654"/>
            <w:placeholder>
              <w:docPart w:val="88FCDF20A8614661BBD00E12F11ECA18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-1691373397"/>
            <w:placeholder>
              <w:docPart w:val="F0E66E7F83CC4D58B1DF95487EC003D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</w:tr>
      <w:tr w:rsidR="00AB6761" w:rsidRPr="00DF245C" w:rsidTr="00DF245C">
        <w:trPr>
          <w:trHeight w:hRule="exact" w:val="1984"/>
        </w:trPr>
        <w:tc>
          <w:tcPr>
            <w:tcW w:w="2879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904065290"/>
              <w:placeholder>
                <w:docPart w:val="C5BADF5F12E54897AE9D4F33F115AA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162282948"/>
              <w:placeholder>
                <w:docPart w:val="4C6E1ABA8BED4CA792E18D19E8D085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906341764"/>
                <w:placeholder>
                  <w:docPart w:val="5BFCB418E44A4348B1C38549DFEB8EA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-193933040"/>
              <w:placeholder>
                <w:docPart w:val="A299BC1F748F45CD9205F51A61D1B81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-169025645"/>
                <w:placeholder>
                  <w:docPart w:val="74D2207EE1164E15BEFDEFCEBD22EE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p w:rsidR="00A723C0" w:rsidRPr="00DF245C" w:rsidRDefault="00EC214D" w:rsidP="00A723C0">
            <w:sdt>
              <w:sdtPr>
                <w:alias w:val="Введіть веб-адресу:"/>
                <w:tag w:val="Введіть веб-адресу:"/>
                <w:id w:val="1907034968"/>
                <w:placeholder>
                  <w:docPart w:val="0F30D15008BE4DBABD09B998E804565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478149135"/>
              <w:placeholder>
                <w:docPart w:val="E89EFA17328042A0BD62411E75FC49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934024846"/>
              <w:placeholder>
                <w:docPart w:val="1725E314271646C9BAAC4A6C008BD9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1923018243"/>
                <w:placeholder>
                  <w:docPart w:val="14E3BDCC0A0E4FA1A853701CD4E82CD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1478031946"/>
              <w:placeholder>
                <w:docPart w:val="E5F0DD60B3C64A38927B0854397206B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-669647837"/>
                <w:placeholder>
                  <w:docPart w:val="4B42354EDF834F9D8518470727A5B3B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655574496"/>
              <w:placeholder>
                <w:docPart w:val="D9C4F4581F964836A6120EFB1F605FE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781228404"/>
              <w:placeholder>
                <w:docPart w:val="A950890616984EAB8BF32669C46691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260266498"/>
              <w:placeholder>
                <w:docPart w:val="AA8D78054F7A4D4C8CF8CDD7528802A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1183039298"/>
                <w:placeholder>
                  <w:docPart w:val="F227FA6C41BA4B00970F45A080E112F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385615357"/>
              <w:placeholder>
                <w:docPart w:val="7F9D89AE06684CA5B6067C755AD9DFB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-535582739"/>
                <w:placeholder>
                  <w:docPart w:val="122229CDDCFA4F40ABB332CAE11C238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1787270728"/>
              <w:placeholder>
                <w:docPart w:val="D4B64232CFC64A7B8C2A427F2523307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643584150"/>
              <w:placeholder>
                <w:docPart w:val="6739EA76EF2B4887B1E65360EA0BC44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434905718"/>
              <w:placeholder>
                <w:docPart w:val="7D7B543363A346AD8EBA2C636A4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1627890984"/>
                <w:placeholder>
                  <w:docPart w:val="70F1E504AA9D4BBD862C5F3E3A93201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1639608559"/>
              <w:placeholder>
                <w:docPart w:val="B2F68F1174DF4101A8418D68B8A0AB8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893382863"/>
                <w:placeholder>
                  <w:docPart w:val="4B1321719D964226AFD95B13FD9EE5E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1726283322"/>
              <w:placeholder>
                <w:docPart w:val="D31E2491FC044680B9A95FDEA8AF2C7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1584638942"/>
              <w:placeholder>
                <w:docPart w:val="E5F342EB223941719C888579B69291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134641507"/>
              <w:placeholder>
                <w:docPart w:val="AEDA34C016554B9C9EC28A7ED955A1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230149787"/>
                <w:placeholder>
                  <w:docPart w:val="C35C48B693A741EF902D9D3F83812A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1269735955"/>
              <w:placeholder>
                <w:docPart w:val="57262388BFCA439196914971987FBD1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1999844568"/>
                <w:placeholder>
                  <w:docPart w:val="4F8961FE80D348318781E9CF4123FB5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2008275277"/>
              <w:placeholder>
                <w:docPart w:val="2AC3BBE32DC648A687B521FA7F2FF2D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</w:tr>
      <w:tr w:rsidR="00AB6761" w:rsidRPr="00DF245C" w:rsidTr="00DF245C">
        <w:trPr>
          <w:trHeight w:hRule="exact" w:val="2438"/>
        </w:trPr>
        <w:tc>
          <w:tcPr>
            <w:tcW w:w="2879" w:type="dxa"/>
            <w:tcMar>
              <w:top w:w="144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377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Група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Група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Полілінія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Полілінія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Полілінія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Полілінія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Полілінія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Група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Полілінія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Полілінія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Полілінія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Полілінія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Полілінія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Група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Полілінія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Полілінія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Полілінія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Полілінія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Полілінія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Група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Полілінія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Полілінія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Полілінія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Полілінія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Полілінія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Група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Група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Полілінія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Полілінія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Полілінія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Полілінія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Полілінія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Група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Полілінія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Полілінія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Полілінія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Полілінія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Полілінія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Група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Полілінія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Полілінія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Полілінія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Полілінія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Полілінія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Група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Полілінія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Полілінія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Полілінія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Полілінія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Полілінія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Група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Група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Полілінія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Полілінія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Полілінія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Полілінія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Полілінія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Група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Полілінія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Полілінія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Полілінія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Полілінія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Полілінія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Група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Полілінія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Полілінія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Полілінія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Полілінія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Полілінія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Група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Полілінія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Полілінія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Полілінія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Полілінія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Полілінія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C3652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">
                      <o:lock v:ext="edit" aspectratio="t"/>
                      <v:group id="Група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Група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Полілінія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Полілінія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Полілінія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Полілінія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Група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Полілінія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Полілінія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Полілінія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Полілінія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Група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Полілінія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Полілінія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Полілінія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Полілінія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453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Група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Група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Полілінія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Полілінія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Полілінія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Полілінія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Полілінія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Група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Полілінія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Полілінія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Полілінія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Полілінія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Полілінія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Група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Полілінія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Полілінія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Полілінія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Полілінія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Полілінія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Група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Полілінія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Полілінія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Полілінія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Полілінія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Полілінія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Група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Група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Полілінія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Полілінія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Полілінія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Полілінія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Полілінія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Група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Полілінія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Полілінія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Полілінія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Полілінія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Полілінія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Група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Полілінія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Полілінія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Полілінія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Полілінія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Полілінія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Група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Полілінія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Полілінія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Полілінія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Полілінія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Полілінія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Група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Група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Полілінія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Полілінія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Полілінія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Полілінія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Полілінія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Група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Полілінія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Полілінія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Полілінія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Полілінія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Полілінія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Група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Полілінія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Полілінія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Полілінія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Полілінія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Полілінія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Група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Полілінія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Полілінія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Полілінія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Полілінія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Полілінія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647920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">
                      <o:lock v:ext="edit" aspectratio="t"/>
                      <v:group id="Група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Група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Полілінія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Полілінія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Полілінія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Полілінія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Група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Полілінія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Полілінія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Полілінія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Полілінія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Група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Полілінія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Полілінія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Полілінія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Полілінія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529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Група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Група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Полілінія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Полілінія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Полілінія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Полілінія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Полілінія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Група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Полілінія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Полілінія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Полілінія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Полілінія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Полілінія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Група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Полілінія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Полілінія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Полілінія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Полілінія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Полілінія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Група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Полілінія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Полілінія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Полілінія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Полілінія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Полілінія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Група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Група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Полілінія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Полілінія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Полілінія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Полілінія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Полілінія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Група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Полілінія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Полілінія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Полілінія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Полілінія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Полілінія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Група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Полілінія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Полілінія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Полілінія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Полілінія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Полілінія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Група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Полілінія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Полілінія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Полілінія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Полілінія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Полілінія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Група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Група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Полілінія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Полілінія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Полілінія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Полілінія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Полілінія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Група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Полілінія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Полілінія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Полілінія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Полілінія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Полілінія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Група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Полілінія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Полілінія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Полілінія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Полілінія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Полілінія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Група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Полілінія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Полілінія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Полілінія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Полілінія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Полілінія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FE4B2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">
                      <o:lock v:ext="edit" aspectratio="t"/>
                      <v:group id="Група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Група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Полілінія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Полілінія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Полілінія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Полілінія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Група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Полілінія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Полілінія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Полілінія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Полілінія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Група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Полілінія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Полілінія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Полілінія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Полілінія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tcMar>
              <w:top w:w="144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05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Група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Група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Полілінія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Полілінія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Полілінія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Полілінія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Полілінія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Група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Полілінія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Полілінія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Полілінія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Полілінія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Полілінія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Група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Полілінія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Полілінія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Полілінія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Полілінія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Полілінія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Група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Полілінія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Полілінія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Полілінія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Полілінія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Полілінія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Група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Група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Полілінія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Полілінія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Полілінія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Полілінія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Полілінія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Група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Полілінія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Полілінія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Полілінія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Полілінія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Полілінія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Група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Полілінія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Полілінія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Полілінія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Полілінія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Полілінія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Група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Полілінія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Полілінія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Полілінія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Полілінія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Полілінія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Група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Група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Полілінія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Полілінія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Полілінія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Полілінія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Полілінія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Група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Полілінія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Полілінія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Полілінія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Полілінія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Полілінія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Група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Полілінія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Полілінія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Полілінія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Полілінія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Полілінія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Група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Полілінія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Полілінія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Полілінія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Полілінія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Полілінія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3BCA1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">
                      <o:lock v:ext="edit" aspectratio="t"/>
                      <v:group id="Група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Група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Полілінія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Полілінія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Полілінія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Полілінія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Група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Полілінія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Полілінія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Полілінія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Полілінія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Група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Полілінія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Полілінія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Полілінія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Полілінія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tcMar>
              <w:top w:w="144" w:type="dxa"/>
            </w:tcMar>
            <w:vAlign w:val="center"/>
          </w:tcPr>
          <w:p w:rsidR="00AB6761" w:rsidRPr="00DF245C" w:rsidRDefault="00A12A0A">
            <w:r w:rsidRPr="00DF245C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408176" cy="1417320"/>
                      <wp:effectExtent l="0" t="0" r="20955" b="11430"/>
                      <wp:docPr id="1681" name="Група 151" descr="Різнокольорові мордочки ведмеди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08176" cy="1417320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Група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Група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Полілінія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>
                                        <a:lumMod val="75000"/>
                                      </a:schemeClr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Полілінія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Полілінія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Полілінія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Полілінія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Група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Полілінія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Полілінія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Полілінія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Полілінія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Полілінія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Група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Полілінія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Полілінія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Полілінія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Полілінія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Полілінія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Група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Полілінія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Полілінія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Полілінія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Полілінія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Полілінія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Група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Група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Полілінія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Полілінія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Полілінія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Полілінія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Полілінія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Група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Полілінія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Полілінія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Полілінія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Полілінія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Полілінія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Група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Полілінія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Полілінія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Полілінія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Полілінія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Полілінія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Група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Полілінія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Полілінія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Полілінія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Полілінія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Полілінія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Група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Група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Полілінія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Полілінія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Полілінія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Полілінія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Полілінія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Група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Полілінія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Полілінія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Полілінія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Полілінія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Полілінія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Група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Полілінія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Полілінія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Полілінія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Полілінія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Полілінія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Група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Полілінія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Полілінія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Полілінія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Полілінія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Полілінія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D2C0D" id="Група 151" o:spid="_x0000_s1026" alt="Різнокольорові мордочки ведмедика" style="width:110.9pt;height:111.6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">
                      <o:lock v:ext="edit" aspectratio="t"/>
                      <v:group id="Група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Група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Полілінія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c52611 [24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Полілінія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Полілінія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Полілінія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Полілінія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Полілінія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Полілінія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Полілінія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Група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Полілінія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Полілінія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Група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Полілінія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Полілінія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Полілінія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Полілінія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Група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Полілінія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Полілінія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Полілінія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Полілінія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Полілінія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Полілінія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Полілінія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Полілінія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Полілінія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Полілінія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Група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Полілінія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Полілінія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Полілінія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Група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Полілінія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Полілінія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Полілінія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Полілінія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Полілінія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Група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Група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Полілінія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Полілінія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Полілінія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Полілінія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Полілінія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Полілінія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Полілінія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Полілінія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Полілінія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Полілінія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Група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Полілінія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Полілінія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Полілінія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Група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Полілінія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Полілінія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Полілінія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Полілінія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Полілінія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B6761" w:rsidRPr="00DF245C" w:rsidTr="00F15DCE">
        <w:trPr>
          <w:trHeight w:hRule="exact" w:val="432"/>
        </w:trPr>
        <w:sdt>
          <w:sdtPr>
            <w:alias w:val="Введіть своє ім’я:"/>
            <w:tag w:val="Введіть своє ім’я:"/>
            <w:id w:val="-1600248462"/>
            <w:placeholder>
              <w:docPart w:val="7794A162299442578C9502F0B4D8E02C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79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-1679804189"/>
            <w:placeholder>
              <w:docPart w:val="9E87FC0685DB4CAB88834B3DA1D1D1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-1851720251"/>
            <w:placeholder>
              <w:docPart w:val="E4CE25ABD5E1474689C07A2B9E14EF9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-331908895"/>
            <w:placeholder>
              <w:docPart w:val="105FE8FA2A9645DFB1956BDB1E3307B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0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277152762"/>
            <w:placeholder>
              <w:docPart w:val="FDBC8D53A5B04F1EB59B159F18486E8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2881" w:type="dxa"/>
                <w:shd w:val="clear" w:color="auto" w:fill="C52611" w:themeFill="accent5" w:themeFillShade="BF"/>
                <w:vAlign w:val="center"/>
              </w:tcPr>
              <w:p w:rsidR="00AB6761" w:rsidRPr="00DF245C" w:rsidRDefault="00D262B1">
                <w:pPr>
                  <w:pStyle w:val="a6"/>
                </w:pPr>
                <w:r w:rsidRPr="00DF245C">
                  <w:rPr>
                    <w:lang w:bidi="uk-UA"/>
                  </w:rPr>
                  <w:t>Ваше ім’я</w:t>
                </w:r>
              </w:p>
            </w:tc>
          </w:sdtContent>
        </w:sdt>
      </w:tr>
      <w:tr w:rsidR="00AB6761" w:rsidRPr="00DF245C" w:rsidTr="00DF245C">
        <w:trPr>
          <w:trHeight w:hRule="exact" w:val="1984"/>
        </w:trPr>
        <w:tc>
          <w:tcPr>
            <w:tcW w:w="2879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1446575844"/>
              <w:placeholder>
                <w:docPart w:val="C0C7860997764CFDAB937551AE4C01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323348420"/>
              <w:placeholder>
                <w:docPart w:val="3CE25FCADC3A4AA59F69DCB0319B8C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197013470"/>
                <w:placeholder>
                  <w:docPart w:val="14ACC0C7D82B42A1A4C0ADE8E897E39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584886421"/>
              <w:placeholder>
                <w:docPart w:val="3391209754B1462799267AF68CD25A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1988441461"/>
                <w:placeholder>
                  <w:docPart w:val="E328D0AE16384A27A5D3989E960A96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p w:rsidR="00F15DCE" w:rsidRPr="00DF245C" w:rsidRDefault="00EC214D" w:rsidP="00F15DCE">
            <w:sdt>
              <w:sdtPr>
                <w:alias w:val="Введіть веб-адресу:"/>
                <w:tag w:val="Введіть веб-адресу:"/>
                <w:id w:val="385070148"/>
                <w:placeholder>
                  <w:docPart w:val="F856CABF1B7140A7B3DB5195E3B3765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Веб-адреса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2092000638"/>
              <w:placeholder>
                <w:docPart w:val="4E93C9F298CB44CB9306A4F19FDFB04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859811436"/>
              <w:placeholder>
                <w:docPart w:val="EA1AAA1C9FF54F8BB8976F2756FD7C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517775057"/>
                <w:placeholder>
                  <w:docPart w:val="75BC5067ADEC4A3EA52E60346BBA635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-1486854003"/>
              <w:placeholder>
                <w:docPart w:val="091A59C9B3024FF994661D71D4B19F52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-1986306582"/>
                <w:placeholder>
                  <w:docPart w:val="F97B2EB0DF594F94B90E44BFD851BEA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825638117"/>
              <w:placeholder>
                <w:docPart w:val="9F90F7CDF9FF43E49DDD5D1DDACC0E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682366332"/>
              <w:placeholder>
                <w:docPart w:val="0D0359A9922F4B8DB2F99D9BB770F5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1138307498"/>
              <w:placeholder>
                <w:docPart w:val="E8C5E263875346E68FCE9FF82F288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-1460105771"/>
                <w:placeholder>
                  <w:docPart w:val="C3A59191A4584FC9917CBCF8E27035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2060671190"/>
              <w:placeholder>
                <w:docPart w:val="52C82E69F6114A11B3EB161B704CA27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703131727"/>
                <w:placeholder>
                  <w:docPart w:val="3B1E504DFDAA4DB28504F64DB6847F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2039886500"/>
              <w:placeholder>
                <w:docPart w:val="57610E2ABB42498F9E7CB8B0E9237B4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-42518946"/>
              <w:placeholder>
                <w:docPart w:val="B3F510FF8FA54AC6A564F63A336CBC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128316994"/>
              <w:placeholder>
                <w:docPart w:val="47030A8ABE0947B8A6C3AF11FF6F9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155126819"/>
                <w:placeholder>
                  <w:docPart w:val="63181D801A8746B980957F27D75B541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-583926683"/>
              <w:placeholder>
                <w:docPart w:val="7F8E49691A7343A3BA5AA28EBB69F5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-254595714"/>
                <w:placeholder>
                  <w:docPart w:val="30F037CD045145368EC3181F18B9EA2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1817185373"/>
              <w:placeholder>
                <w:docPart w:val="653467F032D944AB90F61FA52B3B02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  <w:tc>
          <w:tcPr>
            <w:tcW w:w="2881" w:type="dxa"/>
            <w:vAlign w:val="center"/>
          </w:tcPr>
          <w:sdt>
            <w:sdtPr>
              <w:alias w:val="Введіть вулицю, будинок, офіс:"/>
              <w:tag w:val="Введіть вулицю, будинок, офіс:"/>
              <w:id w:val="1608303811"/>
              <w:placeholder>
                <w:docPart w:val="EDB85108B8AE4967821B80C180C1E5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Вулиця, будинок, офіс</w:t>
                </w:r>
              </w:p>
            </w:sdtContent>
          </w:sdt>
          <w:sdt>
            <w:sdtPr>
              <w:alias w:val="Введіть місто, область і поштовий індекс:"/>
              <w:tag w:val="Введіть місто, область і поштовий індекс:"/>
              <w:id w:val="-570578598"/>
              <w:placeholder>
                <w:docPart w:val="F2863358CA4F4E73A8A4328ADD2374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Місто, область, поштовий індекс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номер телефону:"/>
                <w:tag w:val="Введіть номер телефону:"/>
                <w:id w:val="1162356429"/>
                <w:placeholder>
                  <w:docPart w:val="69FDEF52AB19475591B1C5806E9F375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Телефон</w:t>
                </w:r>
              </w:sdtContent>
            </w:sdt>
          </w:p>
          <w:sdt>
            <w:sdtPr>
              <w:alias w:val="Введіть адресу електронної пошти:"/>
              <w:tag w:val="Введіть адресу електронної пошти:"/>
              <w:id w:val="-637645625"/>
              <w:placeholder>
                <w:docPart w:val="AF67A1057E014BE4B68B21E7FBE825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:rsidR="008972DB" w:rsidRPr="00DF245C" w:rsidRDefault="008972DB" w:rsidP="008972DB">
                <w:r w:rsidRPr="00DF245C">
                  <w:rPr>
                    <w:lang w:bidi="uk-UA"/>
                  </w:rPr>
                  <w:t>Електронна пошта</w:t>
                </w:r>
              </w:p>
            </w:sdtContent>
          </w:sdt>
          <w:p w:rsidR="008972DB" w:rsidRPr="00DF245C" w:rsidRDefault="00EC214D" w:rsidP="008972DB">
            <w:sdt>
              <w:sdtPr>
                <w:alias w:val="Введіть профіль у Twitter:"/>
                <w:tag w:val="Введіть профіль у Twitter:"/>
                <w:id w:val="2145387753"/>
                <w:placeholder>
                  <w:docPart w:val="EE072A3890AF447580D4AFF33DE8CC5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8972DB" w:rsidRPr="00DF245C">
                  <w:rPr>
                    <w:lang w:bidi="uk-UA"/>
                  </w:rPr>
                  <w:t>Профіль у Twitter</w:t>
                </w:r>
              </w:sdtContent>
            </w:sdt>
          </w:p>
          <w:sdt>
            <w:sdtPr>
              <w:alias w:val="Введіть веб-адресу:"/>
              <w:tag w:val="Введіть веб-адресу:"/>
              <w:id w:val="-1607887872"/>
              <w:placeholder>
                <w:docPart w:val="8EB51F66D0D14370BEE0E6F56D5301F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p w:rsidR="00AB6761" w:rsidRPr="00DF245C" w:rsidRDefault="008972DB" w:rsidP="008972DB">
                <w:r w:rsidRPr="00DF245C">
                  <w:rPr>
                    <w:lang w:bidi="uk-UA"/>
                  </w:rPr>
                  <w:t>Веб-адреса</w:t>
                </w:r>
              </w:p>
            </w:sdtContent>
          </w:sdt>
        </w:tc>
      </w:tr>
      <w:bookmarkEnd w:id="0"/>
    </w:tbl>
    <w:p w:rsidR="003D775B" w:rsidRPr="00DF245C" w:rsidRDefault="003D775B" w:rsidP="003D775B"/>
    <w:sectPr w:rsidR="003D775B" w:rsidRPr="00DF245C" w:rsidSect="00DF245C">
      <w:pgSz w:w="16838" w:h="11906" w:orient="landscape" w:code="9"/>
      <w:pgMar w:top="108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4D" w:rsidRDefault="00EC214D" w:rsidP="00691E93">
      <w:r>
        <w:separator/>
      </w:r>
    </w:p>
  </w:endnote>
  <w:endnote w:type="continuationSeparator" w:id="0">
    <w:p w:rsidR="00EC214D" w:rsidRDefault="00EC214D" w:rsidP="0069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4D" w:rsidRDefault="00EC214D" w:rsidP="00691E93">
      <w:r>
        <w:separator/>
      </w:r>
    </w:p>
  </w:footnote>
  <w:footnote w:type="continuationSeparator" w:id="0">
    <w:p w:rsidR="00EC214D" w:rsidRDefault="00EC214D" w:rsidP="0069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B6CA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C37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EE92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36261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B0DA6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232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23F2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6CE0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D9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C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1"/>
    <w:rsid w:val="00043DBB"/>
    <w:rsid w:val="000C5B6E"/>
    <w:rsid w:val="000D0430"/>
    <w:rsid w:val="000F336B"/>
    <w:rsid w:val="002221F8"/>
    <w:rsid w:val="003A17CA"/>
    <w:rsid w:val="003C4B4E"/>
    <w:rsid w:val="003D775B"/>
    <w:rsid w:val="003F5287"/>
    <w:rsid w:val="005267DD"/>
    <w:rsid w:val="005700F8"/>
    <w:rsid w:val="00651726"/>
    <w:rsid w:val="00654834"/>
    <w:rsid w:val="00691E93"/>
    <w:rsid w:val="006B63C3"/>
    <w:rsid w:val="006D19A5"/>
    <w:rsid w:val="00801FE1"/>
    <w:rsid w:val="008972DB"/>
    <w:rsid w:val="008F24BC"/>
    <w:rsid w:val="00904C5C"/>
    <w:rsid w:val="009A46BD"/>
    <w:rsid w:val="00A12A0A"/>
    <w:rsid w:val="00A723C0"/>
    <w:rsid w:val="00AB6761"/>
    <w:rsid w:val="00AC0271"/>
    <w:rsid w:val="00BE50E5"/>
    <w:rsid w:val="00CF16B2"/>
    <w:rsid w:val="00CF701B"/>
    <w:rsid w:val="00D232C4"/>
    <w:rsid w:val="00D262B1"/>
    <w:rsid w:val="00DF245C"/>
    <w:rsid w:val="00E53A9F"/>
    <w:rsid w:val="00EC214D"/>
    <w:rsid w:val="00F15DCE"/>
    <w:rsid w:val="00F762A4"/>
    <w:rsid w:val="00FD168E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22"/>
        <w:szCs w:val="22"/>
        <w:lang w:val="uk-UA" w:eastAsia="ja-JP" w:bidi="ar-SA"/>
        <w14:ligatures w14:val="standard"/>
      </w:rPr>
    </w:rPrDefault>
    <w:pPrDefault>
      <w:pPr>
        <w:spacing w:after="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4C5C"/>
  </w:style>
  <w:style w:type="paragraph" w:styleId="1">
    <w:name w:val="heading 1"/>
    <w:basedOn w:val="a1"/>
    <w:next w:val="a1"/>
    <w:link w:val="10"/>
    <w:uiPriority w:val="9"/>
    <w:qFormat/>
    <w:rsid w:val="00BE50E5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E50E5"/>
    <w:pPr>
      <w:keepNext/>
      <w:keepLines/>
      <w:spacing w:before="160"/>
      <w:contextualSpacing/>
      <w:outlineLvl w:val="1"/>
    </w:pPr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D7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D1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D19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729F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5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06719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E5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E5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E5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Ім’я"/>
    <w:basedOn w:val="a1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aps/>
      <w:color w:val="FFFFFF" w:themeColor="background1"/>
      <w:sz w:val="28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Заголовок 2 Знак"/>
    <w:basedOn w:val="a2"/>
    <w:link w:val="21"/>
    <w:uiPriority w:val="9"/>
    <w:semiHidden/>
    <w:rsid w:val="00BE50E5"/>
    <w:rPr>
      <w:rFonts w:asciiTheme="majorHAnsi" w:eastAsiaTheme="majorEastAsia" w:hAnsiTheme="majorHAnsi" w:cstheme="majorBidi"/>
      <w:color w:val="C52611" w:themeColor="accent5" w:themeShade="BF"/>
      <w:sz w:val="26"/>
    </w:rPr>
  </w:style>
  <w:style w:type="character" w:customStyle="1" w:styleId="10">
    <w:name w:val="Заголовок 1 Знак"/>
    <w:basedOn w:val="a2"/>
    <w:link w:val="1"/>
    <w:uiPriority w:val="9"/>
    <w:rsid w:val="00BE50E5"/>
    <w:rPr>
      <w:rFonts w:asciiTheme="majorHAnsi" w:eastAsiaTheme="majorEastAsia" w:hAnsiTheme="majorHAnsi" w:cstheme="majorBidi"/>
      <w:color w:val="06729F" w:themeColor="accent1" w:themeShade="80"/>
      <w:sz w:val="32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Текст у виносці Знак"/>
    <w:basedOn w:val="a2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1"/>
    <w:link w:val="ab"/>
    <w:uiPriority w:val="99"/>
    <w:unhideWhenUsed/>
    <w:rsid w:val="00691E93"/>
  </w:style>
  <w:style w:type="character" w:customStyle="1" w:styleId="ab">
    <w:name w:val="Верхній колонтитул Знак"/>
    <w:basedOn w:val="a2"/>
    <w:link w:val="aa"/>
    <w:uiPriority w:val="99"/>
    <w:rsid w:val="00691E93"/>
  </w:style>
  <w:style w:type="paragraph" w:styleId="ac">
    <w:name w:val="footer"/>
    <w:basedOn w:val="a1"/>
    <w:link w:val="ad"/>
    <w:uiPriority w:val="99"/>
    <w:unhideWhenUsed/>
    <w:rsid w:val="00691E93"/>
  </w:style>
  <w:style w:type="character" w:customStyle="1" w:styleId="ad">
    <w:name w:val="Нижній колонтитул Знак"/>
    <w:basedOn w:val="a2"/>
    <w:link w:val="ac"/>
    <w:uiPriority w:val="99"/>
    <w:rsid w:val="00691E93"/>
  </w:style>
  <w:style w:type="character" w:customStyle="1" w:styleId="42">
    <w:name w:val="Заголовок 4 Знак"/>
    <w:basedOn w:val="a2"/>
    <w:link w:val="41"/>
    <w:uiPriority w:val="9"/>
    <w:semiHidden/>
    <w:rsid w:val="006D19A5"/>
    <w:rPr>
      <w:rFonts w:asciiTheme="majorHAnsi" w:eastAsiaTheme="majorEastAsia" w:hAnsiTheme="majorHAnsi" w:cstheme="majorBidi"/>
      <w:i/>
      <w:iCs/>
      <w:color w:val="06729F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6D19A5"/>
    <w:rPr>
      <w:rFonts w:asciiTheme="majorHAnsi" w:eastAsiaTheme="majorEastAsia" w:hAnsiTheme="majorHAnsi" w:cstheme="majorBidi"/>
      <w:color w:val="06729F" w:themeColor="accent1" w:themeShade="80"/>
    </w:rPr>
  </w:style>
  <w:style w:type="character" w:styleId="ae">
    <w:name w:val="Intense Emphasis"/>
    <w:basedOn w:val="a2"/>
    <w:uiPriority w:val="21"/>
    <w:semiHidden/>
    <w:unhideWhenUsed/>
    <w:qFormat/>
    <w:rsid w:val="006D19A5"/>
    <w:rPr>
      <w:i/>
      <w:iCs/>
      <w:color w:val="06729F" w:themeColor="accent1" w:themeShade="80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rsid w:val="006D19A5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</w:pPr>
    <w:rPr>
      <w:i/>
      <w:iCs/>
      <w:color w:val="06729F" w:themeColor="accent1" w:themeShade="80"/>
    </w:rPr>
  </w:style>
  <w:style w:type="character" w:customStyle="1" w:styleId="af0">
    <w:name w:val="Насичена цитата Знак"/>
    <w:basedOn w:val="a2"/>
    <w:link w:val="af"/>
    <w:uiPriority w:val="30"/>
    <w:semiHidden/>
    <w:rsid w:val="006D19A5"/>
    <w:rPr>
      <w:i/>
      <w:iCs/>
      <w:color w:val="06729F" w:themeColor="accent1" w:themeShade="80"/>
    </w:rPr>
  </w:style>
  <w:style w:type="character" w:styleId="af1">
    <w:name w:val="Intense Reference"/>
    <w:basedOn w:val="a2"/>
    <w:uiPriority w:val="32"/>
    <w:semiHidden/>
    <w:unhideWhenUsed/>
    <w:qFormat/>
    <w:rsid w:val="006D19A5"/>
    <w:rPr>
      <w:b/>
      <w:bCs/>
      <w:smallCaps/>
      <w:color w:val="06729F" w:themeColor="accent1" w:themeShade="80"/>
      <w:spacing w:val="5"/>
    </w:rPr>
  </w:style>
  <w:style w:type="paragraph" w:styleId="af2">
    <w:name w:val="TOC Heading"/>
    <w:basedOn w:val="1"/>
    <w:next w:val="a1"/>
    <w:uiPriority w:val="39"/>
    <w:semiHidden/>
    <w:unhideWhenUsed/>
    <w:qFormat/>
    <w:rsid w:val="006D19A5"/>
    <w:pPr>
      <w:outlineLvl w:val="9"/>
    </w:pPr>
    <w:rPr>
      <w:szCs w:val="32"/>
    </w:rPr>
  </w:style>
  <w:style w:type="paragraph" w:styleId="af3">
    <w:name w:val="Block Text"/>
    <w:basedOn w:val="a1"/>
    <w:uiPriority w:val="99"/>
    <w:semiHidden/>
    <w:unhideWhenUsed/>
    <w:rsid w:val="006D19A5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af4">
    <w:name w:val="FollowedHyperlink"/>
    <w:basedOn w:val="a2"/>
    <w:uiPriority w:val="99"/>
    <w:semiHidden/>
    <w:unhideWhenUsed/>
    <w:rsid w:val="006D19A5"/>
    <w:rPr>
      <w:color w:val="563866" w:themeColor="accent2" w:themeShade="80"/>
      <w:u w:val="single"/>
    </w:rPr>
  </w:style>
  <w:style w:type="character" w:styleId="af5">
    <w:name w:val="Hyperlink"/>
    <w:basedOn w:val="a2"/>
    <w:uiPriority w:val="99"/>
    <w:semiHidden/>
    <w:unhideWhenUsed/>
    <w:rsid w:val="006D19A5"/>
    <w:rPr>
      <w:color w:val="06729F" w:themeColor="accent1" w:themeShade="80"/>
      <w:u w:val="single"/>
    </w:rPr>
  </w:style>
  <w:style w:type="character" w:customStyle="1" w:styleId="80">
    <w:name w:val="Заголовок 8 Знак"/>
    <w:basedOn w:val="a2"/>
    <w:link w:val="8"/>
    <w:uiPriority w:val="9"/>
    <w:semiHidden/>
    <w:rsid w:val="00BE50E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BE50E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60">
    <w:name w:val="Заголовок 6 Знак"/>
    <w:basedOn w:val="a2"/>
    <w:link w:val="6"/>
    <w:uiPriority w:val="9"/>
    <w:semiHidden/>
    <w:rsid w:val="00BE50E5"/>
    <w:rPr>
      <w:rFonts w:asciiTheme="majorHAnsi" w:eastAsiaTheme="majorEastAsia" w:hAnsiTheme="majorHAnsi" w:cstheme="majorBidi"/>
      <w:caps/>
      <w:color w:val="06719E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E50E5"/>
    <w:rPr>
      <w:rFonts w:asciiTheme="majorHAnsi" w:eastAsiaTheme="majorEastAsia" w:hAnsiTheme="majorHAnsi" w:cstheme="majorBidi"/>
      <w:b/>
      <w:iCs/>
      <w:color w:val="06719E" w:themeColor="accent1" w:themeShade="7F"/>
    </w:rPr>
  </w:style>
  <w:style w:type="paragraph" w:styleId="af6">
    <w:name w:val="Title"/>
    <w:basedOn w:val="a1"/>
    <w:link w:val="af7"/>
    <w:uiPriority w:val="10"/>
    <w:semiHidden/>
    <w:unhideWhenUsed/>
    <w:qFormat/>
    <w:rsid w:val="00BE50E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Назва Знак"/>
    <w:basedOn w:val="a2"/>
    <w:link w:val="af6"/>
    <w:uiPriority w:val="10"/>
    <w:semiHidden/>
    <w:rsid w:val="00BE50E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8">
    <w:name w:val="Subtitle"/>
    <w:basedOn w:val="a1"/>
    <w:link w:val="af9"/>
    <w:uiPriority w:val="11"/>
    <w:semiHidden/>
    <w:unhideWhenUsed/>
    <w:qFormat/>
    <w:rsid w:val="00BE50E5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ідзаголовок Знак"/>
    <w:basedOn w:val="a2"/>
    <w:link w:val="af8"/>
    <w:uiPriority w:val="11"/>
    <w:semiHidden/>
    <w:rsid w:val="00BE50E5"/>
    <w:rPr>
      <w:rFonts w:eastAsiaTheme="minorEastAsia"/>
      <w:color w:val="5A5A5A" w:themeColor="text1" w:themeTint="A5"/>
      <w:spacing w:val="15"/>
    </w:rPr>
  </w:style>
  <w:style w:type="paragraph" w:styleId="afa">
    <w:name w:val="caption"/>
    <w:basedOn w:val="a1"/>
    <w:next w:val="a1"/>
    <w:uiPriority w:val="35"/>
    <w:semiHidden/>
    <w:unhideWhenUsed/>
    <w:qFormat/>
    <w:rsid w:val="00BE50E5"/>
    <w:pPr>
      <w:spacing w:after="200"/>
    </w:pPr>
    <w:rPr>
      <w:i/>
      <w:iCs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BE50E5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BE50E5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BE50E5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BE50E5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BE50E5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BE50E5"/>
    <w:rPr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BE50E5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E50E5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BE50E5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BE50E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rsid w:val="00BE50E5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aff3">
    <w:name w:val="Текст кінцевої виноски Знак"/>
    <w:basedOn w:val="a2"/>
    <w:link w:val="aff2"/>
    <w:uiPriority w:val="99"/>
    <w:semiHidden/>
    <w:rsid w:val="00BE50E5"/>
    <w:rPr>
      <w:szCs w:val="20"/>
    </w:rPr>
  </w:style>
  <w:style w:type="paragraph" w:styleId="23">
    <w:name w:val="envelope return"/>
    <w:basedOn w:val="a1"/>
    <w:uiPriority w:val="99"/>
    <w:semiHidden/>
    <w:unhideWhenUsed/>
    <w:rsid w:val="00BE50E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BE50E5"/>
    <w:pPr>
      <w:spacing w:after="0"/>
    </w:pPr>
    <w:rPr>
      <w:szCs w:val="20"/>
    </w:rPr>
  </w:style>
  <w:style w:type="character" w:customStyle="1" w:styleId="aff5">
    <w:name w:val="Текст виноски Знак"/>
    <w:basedOn w:val="a2"/>
    <w:link w:val="aff4"/>
    <w:uiPriority w:val="99"/>
    <w:semiHidden/>
    <w:rsid w:val="00BE50E5"/>
    <w:rPr>
      <w:szCs w:val="20"/>
    </w:rPr>
  </w:style>
  <w:style w:type="character" w:styleId="HTML">
    <w:name w:val="HTML Code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BE50E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BE50E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BE50E5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BE5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7">
    <w:name w:val="Текст макросу Знак"/>
    <w:basedOn w:val="a2"/>
    <w:link w:val="aff6"/>
    <w:uiPriority w:val="99"/>
    <w:semiHidden/>
    <w:rsid w:val="00BE50E5"/>
    <w:rPr>
      <w:rFonts w:ascii="Consolas" w:hAnsi="Consolas"/>
      <w:szCs w:val="20"/>
    </w:rPr>
  </w:style>
  <w:style w:type="paragraph" w:styleId="aff8">
    <w:name w:val="Plain Text"/>
    <w:basedOn w:val="a1"/>
    <w:link w:val="aff9"/>
    <w:uiPriority w:val="99"/>
    <w:semiHidden/>
    <w:unhideWhenUsed/>
    <w:rsid w:val="00BE50E5"/>
    <w:pPr>
      <w:spacing w:after="0"/>
    </w:pPr>
    <w:rPr>
      <w:rFonts w:ascii="Consolas" w:hAnsi="Consolas"/>
      <w:szCs w:val="21"/>
    </w:rPr>
  </w:style>
  <w:style w:type="character" w:customStyle="1" w:styleId="aff9">
    <w:name w:val="Текст Знак"/>
    <w:basedOn w:val="a2"/>
    <w:link w:val="aff8"/>
    <w:uiPriority w:val="99"/>
    <w:semiHidden/>
    <w:rsid w:val="00BE50E5"/>
    <w:rPr>
      <w:rFonts w:ascii="Consolas" w:hAnsi="Consolas"/>
      <w:szCs w:val="21"/>
    </w:rPr>
  </w:style>
  <w:style w:type="paragraph" w:styleId="affa">
    <w:name w:val="Bibliography"/>
    <w:basedOn w:val="a1"/>
    <w:next w:val="a1"/>
    <w:uiPriority w:val="37"/>
    <w:semiHidden/>
    <w:unhideWhenUsed/>
    <w:rsid w:val="003D775B"/>
  </w:style>
  <w:style w:type="paragraph" w:styleId="affb">
    <w:name w:val="Body Text"/>
    <w:basedOn w:val="a1"/>
    <w:link w:val="affc"/>
    <w:uiPriority w:val="99"/>
    <w:semiHidden/>
    <w:unhideWhenUsed/>
    <w:rsid w:val="003D775B"/>
    <w:pPr>
      <w:spacing w:after="120"/>
    </w:pPr>
  </w:style>
  <w:style w:type="character" w:customStyle="1" w:styleId="affc">
    <w:name w:val="Основний текст Знак"/>
    <w:basedOn w:val="a2"/>
    <w:link w:val="affb"/>
    <w:uiPriority w:val="99"/>
    <w:semiHidden/>
    <w:rsid w:val="003D775B"/>
  </w:style>
  <w:style w:type="paragraph" w:styleId="24">
    <w:name w:val="Body Text 2"/>
    <w:basedOn w:val="a1"/>
    <w:link w:val="25"/>
    <w:uiPriority w:val="99"/>
    <w:semiHidden/>
    <w:unhideWhenUsed/>
    <w:rsid w:val="003D775B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3D775B"/>
  </w:style>
  <w:style w:type="paragraph" w:styleId="affd">
    <w:name w:val="Body Text First Indent"/>
    <w:basedOn w:val="affb"/>
    <w:link w:val="affe"/>
    <w:uiPriority w:val="99"/>
    <w:semiHidden/>
    <w:unhideWhenUsed/>
    <w:rsid w:val="003D775B"/>
    <w:pPr>
      <w:spacing w:after="20"/>
      <w:ind w:firstLine="360"/>
    </w:pPr>
  </w:style>
  <w:style w:type="character" w:customStyle="1" w:styleId="affe">
    <w:name w:val="Червоний рядок Знак"/>
    <w:basedOn w:val="affc"/>
    <w:link w:val="affd"/>
    <w:uiPriority w:val="99"/>
    <w:semiHidden/>
    <w:rsid w:val="003D775B"/>
  </w:style>
  <w:style w:type="paragraph" w:styleId="afff">
    <w:name w:val="Body Text Indent"/>
    <w:basedOn w:val="a1"/>
    <w:link w:val="afff0"/>
    <w:uiPriority w:val="99"/>
    <w:semiHidden/>
    <w:unhideWhenUsed/>
    <w:rsid w:val="003D775B"/>
    <w:pPr>
      <w:spacing w:after="120"/>
      <w:ind w:left="360"/>
    </w:pPr>
  </w:style>
  <w:style w:type="character" w:customStyle="1" w:styleId="afff0">
    <w:name w:val="Основний текст з відступом Знак"/>
    <w:basedOn w:val="a2"/>
    <w:link w:val="afff"/>
    <w:uiPriority w:val="99"/>
    <w:semiHidden/>
    <w:rsid w:val="003D775B"/>
  </w:style>
  <w:style w:type="paragraph" w:styleId="26">
    <w:name w:val="Body Text First Indent 2"/>
    <w:basedOn w:val="afff"/>
    <w:link w:val="27"/>
    <w:uiPriority w:val="99"/>
    <w:semiHidden/>
    <w:unhideWhenUsed/>
    <w:rsid w:val="003D775B"/>
    <w:pPr>
      <w:spacing w:after="20"/>
      <w:ind w:firstLine="360"/>
    </w:pPr>
  </w:style>
  <w:style w:type="character" w:customStyle="1" w:styleId="27">
    <w:name w:val="Червоний рядок 2 Знак"/>
    <w:basedOn w:val="afff0"/>
    <w:link w:val="26"/>
    <w:uiPriority w:val="99"/>
    <w:semiHidden/>
    <w:rsid w:val="003D775B"/>
  </w:style>
  <w:style w:type="paragraph" w:styleId="28">
    <w:name w:val="Body Text Indent 2"/>
    <w:basedOn w:val="a1"/>
    <w:link w:val="29"/>
    <w:uiPriority w:val="99"/>
    <w:semiHidden/>
    <w:unhideWhenUsed/>
    <w:rsid w:val="003D775B"/>
    <w:pPr>
      <w:spacing w:after="120" w:line="480" w:lineRule="auto"/>
      <w:ind w:left="360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3D775B"/>
  </w:style>
  <w:style w:type="character" w:styleId="afff1">
    <w:name w:val="Book Title"/>
    <w:basedOn w:val="a2"/>
    <w:uiPriority w:val="33"/>
    <w:semiHidden/>
    <w:unhideWhenUsed/>
    <w:qFormat/>
    <w:rsid w:val="003D775B"/>
    <w:rPr>
      <w:b/>
      <w:bCs/>
      <w:i/>
      <w:iCs/>
      <w:spacing w:val="5"/>
    </w:rPr>
  </w:style>
  <w:style w:type="paragraph" w:styleId="afff2">
    <w:name w:val="Closing"/>
    <w:basedOn w:val="a1"/>
    <w:link w:val="afff3"/>
    <w:uiPriority w:val="99"/>
    <w:semiHidden/>
    <w:unhideWhenUsed/>
    <w:rsid w:val="003D775B"/>
    <w:pPr>
      <w:spacing w:after="0"/>
      <w:ind w:left="4320"/>
    </w:pPr>
  </w:style>
  <w:style w:type="character" w:customStyle="1" w:styleId="afff3">
    <w:name w:val="Прощання Знак"/>
    <w:basedOn w:val="a2"/>
    <w:link w:val="afff2"/>
    <w:uiPriority w:val="99"/>
    <w:semiHidden/>
    <w:rsid w:val="003D775B"/>
  </w:style>
  <w:style w:type="table" w:styleId="afff4">
    <w:name w:val="Colorful Grid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</w:rPr>
      <w:tblPr/>
      <w:tcPr>
        <w:shd w:val="clear" w:color="auto" w:fill="BAE8F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8F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ABEE" w:themeFill="accent1" w:themeFillShade="BF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</w:rPr>
      <w:tblPr/>
      <w:tcPr>
        <w:shd w:val="clear" w:color="auto" w:fill="DBCC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CC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15398" w:themeFill="accent2" w:themeFillShade="BF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</w:rPr>
      <w:tblPr/>
      <w:tcPr>
        <w:shd w:val="clear" w:color="auto" w:fill="D4E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FA233" w:themeFill="accent3" w:themeFillShade="BF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</w:rPr>
      <w:tblPr/>
      <w:tcPr>
        <w:shd w:val="clear" w:color="auto" w:fill="FFDB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28100" w:themeFill="accent4" w:themeFillShade="BF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</w:rPr>
      <w:tblPr/>
      <w:tcPr>
        <w:shd w:val="clear" w:color="auto" w:fill="F7B5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5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611" w:themeFill="accent5" w:themeFillShade="BF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</w:rPr>
      <w:tblPr/>
      <w:tcPr>
        <w:shd w:val="clear" w:color="auto" w:fill="FBD5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5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E3B3E" w:themeFill="accent6" w:themeFillShade="BF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afff5">
    <w:name w:val="Colorful List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9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59A2" w:themeFill="accent2" w:themeFillShade="CC"/>
      </w:tcPr>
    </w:tblStylePr>
    <w:tblStylePr w:type="lastRow">
      <w:rPr>
        <w:b/>
        <w:bCs/>
        <w:color w:val="8A59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A00" w:themeFill="accent4" w:themeFillShade="CC"/>
      </w:tcPr>
    </w:tblStylePr>
    <w:tblStylePr w:type="lastRow">
      <w:rPr>
        <w:b/>
        <w:bCs/>
        <w:color w:val="E08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6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AD36" w:themeFill="accent3" w:themeFillShade="CC"/>
      </w:tcPr>
    </w:tblStylePr>
    <w:tblStylePr w:type="lastRow">
      <w:rPr>
        <w:b/>
        <w:bCs/>
        <w:color w:val="77AD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4D50" w:themeFill="accent6" w:themeFillShade="CC"/>
      </w:tcPr>
    </w:tblStylePr>
    <w:tblStylePr w:type="lastRow">
      <w:rPr>
        <w:b/>
        <w:bCs/>
        <w:color w:val="EF4D5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912" w:themeFill="accent5" w:themeFillShade="CC"/>
      </w:tcPr>
    </w:tblStylePr>
    <w:tblStylePr w:type="lastRow">
      <w:rPr>
        <w:b/>
        <w:bCs/>
        <w:color w:val="D229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afff6">
    <w:name w:val="Colorful Shading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89B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89BF" w:themeColor="accent1" w:themeShade="99"/>
          <w:insideV w:val="nil"/>
        </w:tcBorders>
        <w:shd w:val="clear" w:color="auto" w:fill="0889B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9BF" w:themeFill="accent1" w:themeFillShade="99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A9E3F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3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37A" w:themeColor="accent2" w:themeShade="99"/>
          <w:insideV w:val="nil"/>
        </w:tcBorders>
        <w:shd w:val="clear" w:color="auto" w:fill="6743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37A" w:themeFill="accent2" w:themeFillShade="99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3C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A71A" w:themeColor="accent4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81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8129" w:themeColor="accent3" w:themeShade="99"/>
          <w:insideV w:val="nil"/>
        </w:tcBorders>
        <w:shd w:val="clear" w:color="auto" w:fill="5981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129" w:themeFill="accent3" w:themeFillShade="99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4C954" w:themeColor="accent3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700" w:themeColor="accent4" w:themeShade="99"/>
          <w:insideV w:val="nil"/>
        </w:tcBorders>
        <w:shd w:val="clear" w:color="auto" w:fill="A86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700" w:themeFill="accent4" w:themeFillShade="99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3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799" w:themeColor="accent6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1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1E0E" w:themeColor="accent5" w:themeShade="99"/>
          <w:insideV w:val="nil"/>
        </w:tcBorders>
        <w:shd w:val="clear" w:color="auto" w:fill="9E1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E0E" w:themeFill="accent5" w:themeFillShade="99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6A3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4832" w:themeColor="accent5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13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1316" w:themeColor="accent6" w:themeShade="99"/>
          <w:insideV w:val="nil"/>
        </w:tcBorders>
        <w:shd w:val="clear" w:color="auto" w:fill="DB13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1316" w:themeFill="accent6" w:themeFillShade="99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ACB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719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ABE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BEE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39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B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A23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A233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1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6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61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3D775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50F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3B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B3E" w:themeFill="accent6" w:themeFillShade="BF"/>
      </w:tcPr>
    </w:tblStylePr>
  </w:style>
  <w:style w:type="paragraph" w:styleId="afff8">
    <w:name w:val="Date"/>
    <w:basedOn w:val="a1"/>
    <w:next w:val="a1"/>
    <w:link w:val="afff9"/>
    <w:uiPriority w:val="99"/>
    <w:semiHidden/>
    <w:unhideWhenUsed/>
    <w:rsid w:val="003D775B"/>
  </w:style>
  <w:style w:type="character" w:customStyle="1" w:styleId="afff9">
    <w:name w:val="Дата Знак"/>
    <w:basedOn w:val="a2"/>
    <w:link w:val="afff8"/>
    <w:uiPriority w:val="99"/>
    <w:semiHidden/>
    <w:rsid w:val="003D775B"/>
  </w:style>
  <w:style w:type="paragraph" w:styleId="afffa">
    <w:name w:val="E-mail Signature"/>
    <w:basedOn w:val="a1"/>
    <w:link w:val="afffb"/>
    <w:uiPriority w:val="99"/>
    <w:semiHidden/>
    <w:unhideWhenUsed/>
    <w:rsid w:val="003D775B"/>
    <w:pPr>
      <w:spacing w:after="0"/>
    </w:pPr>
  </w:style>
  <w:style w:type="character" w:customStyle="1" w:styleId="afffb">
    <w:name w:val="Електронний підпис Знак"/>
    <w:basedOn w:val="a2"/>
    <w:link w:val="afffa"/>
    <w:uiPriority w:val="99"/>
    <w:semiHidden/>
    <w:rsid w:val="003D775B"/>
  </w:style>
  <w:style w:type="character" w:styleId="afffc">
    <w:name w:val="Emphasis"/>
    <w:basedOn w:val="a2"/>
    <w:uiPriority w:val="20"/>
    <w:semiHidden/>
    <w:unhideWhenUsed/>
    <w:qFormat/>
    <w:rsid w:val="003D775B"/>
    <w:rPr>
      <w:i/>
      <w:iCs/>
    </w:rPr>
  </w:style>
  <w:style w:type="character" w:styleId="afffd">
    <w:name w:val="endnote reference"/>
    <w:basedOn w:val="a2"/>
    <w:uiPriority w:val="99"/>
    <w:semiHidden/>
    <w:unhideWhenUsed/>
    <w:rsid w:val="003D775B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3D775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">
    <w:name w:val="footnote reference"/>
    <w:basedOn w:val="a2"/>
    <w:uiPriority w:val="99"/>
    <w:semiHidden/>
    <w:unhideWhenUsed/>
    <w:rsid w:val="003D775B"/>
    <w:rPr>
      <w:vertAlign w:val="superscript"/>
    </w:rPr>
  </w:style>
  <w:style w:type="table" w:styleId="15">
    <w:name w:val="Grid Table 1 Light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BAE8FC" w:themeColor="accent1" w:themeTint="66"/>
        <w:left w:val="single" w:sz="4" w:space="0" w:color="BAE8FC" w:themeColor="accent1" w:themeTint="66"/>
        <w:bottom w:val="single" w:sz="4" w:space="0" w:color="BAE8FC" w:themeColor="accent1" w:themeTint="66"/>
        <w:right w:val="single" w:sz="4" w:space="0" w:color="BAE8FC" w:themeColor="accent1" w:themeTint="66"/>
        <w:insideH w:val="single" w:sz="4" w:space="0" w:color="BAE8FC" w:themeColor="accent1" w:themeTint="66"/>
        <w:insideV w:val="single" w:sz="4" w:space="0" w:color="BAE8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BCCE3" w:themeColor="accent2" w:themeTint="66"/>
        <w:left w:val="single" w:sz="4" w:space="0" w:color="DBCCE3" w:themeColor="accent2" w:themeTint="66"/>
        <w:bottom w:val="single" w:sz="4" w:space="0" w:color="DBCCE3" w:themeColor="accent2" w:themeTint="66"/>
        <w:right w:val="single" w:sz="4" w:space="0" w:color="DBCCE3" w:themeColor="accent2" w:themeTint="66"/>
        <w:insideH w:val="single" w:sz="4" w:space="0" w:color="DBCCE3" w:themeColor="accent2" w:themeTint="66"/>
        <w:insideV w:val="single" w:sz="4" w:space="0" w:color="DBCC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D4E9BA" w:themeColor="accent3" w:themeTint="66"/>
        <w:left w:val="single" w:sz="4" w:space="0" w:color="D4E9BA" w:themeColor="accent3" w:themeTint="66"/>
        <w:bottom w:val="single" w:sz="4" w:space="0" w:color="D4E9BA" w:themeColor="accent3" w:themeTint="66"/>
        <w:right w:val="single" w:sz="4" w:space="0" w:color="D4E9BA" w:themeColor="accent3" w:themeTint="66"/>
        <w:insideH w:val="single" w:sz="4" w:space="0" w:color="D4E9BA" w:themeColor="accent3" w:themeTint="66"/>
        <w:insideV w:val="single" w:sz="4" w:space="0" w:color="D4E9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FDBA3" w:themeColor="accent4" w:themeTint="66"/>
        <w:left w:val="single" w:sz="4" w:space="0" w:color="FFDBA3" w:themeColor="accent4" w:themeTint="66"/>
        <w:bottom w:val="single" w:sz="4" w:space="0" w:color="FFDBA3" w:themeColor="accent4" w:themeTint="66"/>
        <w:right w:val="single" w:sz="4" w:space="0" w:color="FFDBA3" w:themeColor="accent4" w:themeTint="66"/>
        <w:insideH w:val="single" w:sz="4" w:space="0" w:color="FFDBA3" w:themeColor="accent4" w:themeTint="66"/>
        <w:insideV w:val="single" w:sz="4" w:space="0" w:color="FFDB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7B5AC" w:themeColor="accent5" w:themeTint="66"/>
        <w:left w:val="single" w:sz="4" w:space="0" w:color="F7B5AC" w:themeColor="accent5" w:themeTint="66"/>
        <w:bottom w:val="single" w:sz="4" w:space="0" w:color="F7B5AC" w:themeColor="accent5" w:themeTint="66"/>
        <w:right w:val="single" w:sz="4" w:space="0" w:color="F7B5AC" w:themeColor="accent5" w:themeTint="66"/>
        <w:insideH w:val="single" w:sz="4" w:space="0" w:color="F7B5AC" w:themeColor="accent5" w:themeTint="66"/>
        <w:insideV w:val="single" w:sz="4" w:space="0" w:color="F7B5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3D775B"/>
    <w:pPr>
      <w:spacing w:after="0"/>
    </w:pPr>
    <w:tblPr>
      <w:tblStyleRowBandSize w:val="1"/>
      <w:tblStyleColBandSize w:val="1"/>
      <w:tblBorders>
        <w:top w:val="single" w:sz="4" w:space="0" w:color="FBD5D5" w:themeColor="accent6" w:themeTint="66"/>
        <w:left w:val="single" w:sz="4" w:space="0" w:color="FBD5D5" w:themeColor="accent6" w:themeTint="66"/>
        <w:bottom w:val="single" w:sz="4" w:space="0" w:color="FBD5D5" w:themeColor="accent6" w:themeTint="66"/>
        <w:right w:val="single" w:sz="4" w:space="0" w:color="FBD5D5" w:themeColor="accent6" w:themeTint="66"/>
        <w:insideH w:val="single" w:sz="4" w:space="0" w:color="FBD5D5" w:themeColor="accent6" w:themeTint="66"/>
        <w:insideV w:val="single" w:sz="4" w:space="0" w:color="FBD5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98DDFA" w:themeColor="accent1" w:themeTint="99"/>
        <w:bottom w:val="single" w:sz="2" w:space="0" w:color="98DDFA" w:themeColor="accent1" w:themeTint="99"/>
        <w:insideH w:val="single" w:sz="2" w:space="0" w:color="98DDFA" w:themeColor="accent1" w:themeTint="99"/>
        <w:insideV w:val="single" w:sz="2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DF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DF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20">
    <w:name w:val="Grid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CAB3D5" w:themeColor="accent2" w:themeTint="99"/>
        <w:bottom w:val="single" w:sz="2" w:space="0" w:color="CAB3D5" w:themeColor="accent2" w:themeTint="99"/>
        <w:insideH w:val="single" w:sz="2" w:space="0" w:color="CAB3D5" w:themeColor="accent2" w:themeTint="99"/>
        <w:insideV w:val="single" w:sz="2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B3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B3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30">
    <w:name w:val="Grid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BEDE98" w:themeColor="accent3" w:themeTint="99"/>
        <w:bottom w:val="single" w:sz="2" w:space="0" w:color="BEDE98" w:themeColor="accent3" w:themeTint="99"/>
        <w:insideH w:val="single" w:sz="2" w:space="0" w:color="BEDE98" w:themeColor="accent3" w:themeTint="99"/>
        <w:insideV w:val="single" w:sz="2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E9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E9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40">
    <w:name w:val="Grid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FCA75" w:themeColor="accent4" w:themeTint="99"/>
        <w:bottom w:val="single" w:sz="2" w:space="0" w:color="FFCA75" w:themeColor="accent4" w:themeTint="99"/>
        <w:insideH w:val="single" w:sz="2" w:space="0" w:color="FFCA75" w:themeColor="accent4" w:themeTint="99"/>
        <w:insideV w:val="single" w:sz="2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50">
    <w:name w:val="Grid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49083" w:themeColor="accent5" w:themeTint="99"/>
        <w:bottom w:val="single" w:sz="2" w:space="0" w:color="F49083" w:themeColor="accent5" w:themeTint="99"/>
        <w:insideH w:val="single" w:sz="2" w:space="0" w:color="F49083" w:themeColor="accent5" w:themeTint="99"/>
        <w:insideV w:val="single" w:sz="2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90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90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60">
    <w:name w:val="Grid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2" w:space="0" w:color="F9C0C1" w:themeColor="accent6" w:themeTint="99"/>
        <w:bottom w:val="single" w:sz="2" w:space="0" w:color="F9C0C1" w:themeColor="accent6" w:themeTint="99"/>
        <w:insideH w:val="single" w:sz="2" w:space="0" w:color="F9C0C1" w:themeColor="accent6" w:themeTint="99"/>
        <w:insideV w:val="single" w:sz="2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0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0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-3">
    <w:name w:val="Grid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table" w:styleId="-4">
    <w:name w:val="Grid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20">
    <w:name w:val="Grid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30">
    <w:name w:val="Grid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40">
    <w:name w:val="Grid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50">
    <w:name w:val="Grid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60">
    <w:name w:val="Grid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7">
    <w:name w:val="Grid Table 5 Dark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8F8" w:themeFill="accent1"/>
      </w:tcPr>
    </w:tblStylePr>
    <w:tblStylePr w:type="band1Vert">
      <w:tblPr/>
      <w:tcPr>
        <w:shd w:val="clear" w:color="auto" w:fill="BAE8FC" w:themeFill="accent1" w:themeFillTint="66"/>
      </w:tcPr>
    </w:tblStylePr>
    <w:tblStylePr w:type="band1Horz">
      <w:tblPr/>
      <w:tcPr>
        <w:shd w:val="clear" w:color="auto" w:fill="BAE8FC" w:themeFill="accent1" w:themeFillTint="66"/>
      </w:tcPr>
    </w:tblStylePr>
  </w:style>
  <w:style w:type="table" w:styleId="520">
    <w:name w:val="Grid Table 5 Dark Accent 2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5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81BA" w:themeFill="accent2"/>
      </w:tcPr>
    </w:tblStylePr>
    <w:tblStylePr w:type="band1Vert">
      <w:tblPr/>
      <w:tcPr>
        <w:shd w:val="clear" w:color="auto" w:fill="DBCCE3" w:themeFill="accent2" w:themeFillTint="66"/>
      </w:tcPr>
    </w:tblStylePr>
    <w:tblStylePr w:type="band1Horz">
      <w:tblPr/>
      <w:tcPr>
        <w:shd w:val="clear" w:color="auto" w:fill="DBCCE3" w:themeFill="accent2" w:themeFillTint="66"/>
      </w:tcPr>
    </w:tblStylePr>
  </w:style>
  <w:style w:type="table" w:styleId="530">
    <w:name w:val="Grid Table 5 Dark Accent 3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954" w:themeFill="accent3"/>
      </w:tcPr>
    </w:tblStylePr>
    <w:tblStylePr w:type="band1Vert">
      <w:tblPr/>
      <w:tcPr>
        <w:shd w:val="clear" w:color="auto" w:fill="D4E9BA" w:themeFill="accent3" w:themeFillTint="66"/>
      </w:tcPr>
    </w:tblStylePr>
    <w:tblStylePr w:type="band1Horz">
      <w:tblPr/>
      <w:tcPr>
        <w:shd w:val="clear" w:color="auto" w:fill="D4E9BA" w:themeFill="accent3" w:themeFillTint="66"/>
      </w:tcPr>
    </w:tblStylePr>
  </w:style>
  <w:style w:type="table" w:styleId="540">
    <w:name w:val="Grid Table 5 Dark Accent 4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1A" w:themeFill="accent4"/>
      </w:tcPr>
    </w:tblStylePr>
    <w:tblStylePr w:type="band1Vert">
      <w:tblPr/>
      <w:tcPr>
        <w:shd w:val="clear" w:color="auto" w:fill="FFDBA3" w:themeFill="accent4" w:themeFillTint="66"/>
      </w:tcPr>
    </w:tblStylePr>
    <w:tblStylePr w:type="band1Horz">
      <w:tblPr/>
      <w:tcPr>
        <w:shd w:val="clear" w:color="auto" w:fill="FFDBA3" w:themeFill="accent4" w:themeFillTint="66"/>
      </w:tcPr>
    </w:tblStylePr>
  </w:style>
  <w:style w:type="table" w:styleId="550">
    <w:name w:val="Grid Table 5 Dark Accent 5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A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832" w:themeFill="accent5"/>
      </w:tcPr>
    </w:tblStylePr>
    <w:tblStylePr w:type="band1Vert">
      <w:tblPr/>
      <w:tcPr>
        <w:shd w:val="clear" w:color="auto" w:fill="F7B5AC" w:themeFill="accent5" w:themeFillTint="66"/>
      </w:tcPr>
    </w:tblStylePr>
    <w:tblStylePr w:type="band1Horz">
      <w:tblPr/>
      <w:tcPr>
        <w:shd w:val="clear" w:color="auto" w:fill="F7B5AC" w:themeFill="accent5" w:themeFillTint="66"/>
      </w:tcPr>
    </w:tblStylePr>
  </w:style>
  <w:style w:type="table" w:styleId="560">
    <w:name w:val="Grid Table 5 Dark Accent 6"/>
    <w:basedOn w:val="a3"/>
    <w:uiPriority w:val="50"/>
    <w:rsid w:val="003D775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799" w:themeFill="accent6"/>
      </w:tcPr>
    </w:tblStylePr>
    <w:tblStylePr w:type="band1Vert">
      <w:tblPr/>
      <w:tcPr>
        <w:shd w:val="clear" w:color="auto" w:fill="FBD5D5" w:themeFill="accent6" w:themeFillTint="66"/>
      </w:tcPr>
    </w:tblStylePr>
    <w:tblStylePr w:type="band1Horz">
      <w:tblPr/>
      <w:tcPr>
        <w:shd w:val="clear" w:color="auto" w:fill="FBD5D5" w:themeFill="accent6" w:themeFillTint="66"/>
      </w:tcPr>
    </w:tblStylePr>
  </w:style>
  <w:style w:type="table" w:styleId="65">
    <w:name w:val="Grid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20">
    <w:name w:val="Grid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30">
    <w:name w:val="Grid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40">
    <w:name w:val="Grid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50">
    <w:name w:val="Grid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6">
    <w:name w:val="Grid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1">
    <w:name w:val="Grid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  <w:insideV w:val="single" w:sz="4" w:space="0" w:color="98DDF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bottom w:val="single" w:sz="4" w:space="0" w:color="98DDFA" w:themeColor="accent1" w:themeTint="99"/>
        </w:tcBorders>
      </w:tcPr>
    </w:tblStylePr>
    <w:tblStylePr w:type="nwCell">
      <w:tblPr/>
      <w:tcPr>
        <w:tcBorders>
          <w:bottom w:val="single" w:sz="4" w:space="0" w:color="98DDFA" w:themeColor="accent1" w:themeTint="99"/>
        </w:tcBorders>
      </w:tcPr>
    </w:tblStylePr>
    <w:tblStylePr w:type="seCell">
      <w:tblPr/>
      <w:tcPr>
        <w:tcBorders>
          <w:top w:val="single" w:sz="4" w:space="0" w:color="98DDFA" w:themeColor="accent1" w:themeTint="99"/>
        </w:tcBorders>
      </w:tcPr>
    </w:tblStylePr>
    <w:tblStylePr w:type="swCell">
      <w:tblPr/>
      <w:tcPr>
        <w:tcBorders>
          <w:top w:val="single" w:sz="4" w:space="0" w:color="98DDFA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  <w:insideV w:val="single" w:sz="4" w:space="0" w:color="CAB3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bottom w:val="single" w:sz="4" w:space="0" w:color="CAB3D5" w:themeColor="accent2" w:themeTint="99"/>
        </w:tcBorders>
      </w:tcPr>
    </w:tblStylePr>
    <w:tblStylePr w:type="nwCell">
      <w:tblPr/>
      <w:tcPr>
        <w:tcBorders>
          <w:bottom w:val="single" w:sz="4" w:space="0" w:color="CAB3D5" w:themeColor="accent2" w:themeTint="99"/>
        </w:tcBorders>
      </w:tcPr>
    </w:tblStylePr>
    <w:tblStylePr w:type="seCell">
      <w:tblPr/>
      <w:tcPr>
        <w:tcBorders>
          <w:top w:val="single" w:sz="4" w:space="0" w:color="CAB3D5" w:themeColor="accent2" w:themeTint="99"/>
        </w:tcBorders>
      </w:tcPr>
    </w:tblStylePr>
    <w:tblStylePr w:type="swCell">
      <w:tblPr/>
      <w:tcPr>
        <w:tcBorders>
          <w:top w:val="single" w:sz="4" w:space="0" w:color="CAB3D5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  <w:insideV w:val="single" w:sz="4" w:space="0" w:color="BEDE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bottom w:val="single" w:sz="4" w:space="0" w:color="BEDE98" w:themeColor="accent3" w:themeTint="99"/>
        </w:tcBorders>
      </w:tcPr>
    </w:tblStylePr>
    <w:tblStylePr w:type="nwCell">
      <w:tblPr/>
      <w:tcPr>
        <w:tcBorders>
          <w:bottom w:val="single" w:sz="4" w:space="0" w:color="BEDE98" w:themeColor="accent3" w:themeTint="99"/>
        </w:tcBorders>
      </w:tcPr>
    </w:tblStylePr>
    <w:tblStylePr w:type="seCell">
      <w:tblPr/>
      <w:tcPr>
        <w:tcBorders>
          <w:top w:val="single" w:sz="4" w:space="0" w:color="BEDE98" w:themeColor="accent3" w:themeTint="99"/>
        </w:tcBorders>
      </w:tcPr>
    </w:tblStylePr>
    <w:tblStylePr w:type="swCell">
      <w:tblPr/>
      <w:tcPr>
        <w:tcBorders>
          <w:top w:val="single" w:sz="4" w:space="0" w:color="BEDE98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  <w:insideV w:val="single" w:sz="4" w:space="0" w:color="FFCA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bottom w:val="single" w:sz="4" w:space="0" w:color="FFCA75" w:themeColor="accent4" w:themeTint="99"/>
        </w:tcBorders>
      </w:tcPr>
    </w:tblStylePr>
    <w:tblStylePr w:type="nwCell">
      <w:tblPr/>
      <w:tcPr>
        <w:tcBorders>
          <w:bottom w:val="single" w:sz="4" w:space="0" w:color="FFCA75" w:themeColor="accent4" w:themeTint="99"/>
        </w:tcBorders>
      </w:tcPr>
    </w:tblStylePr>
    <w:tblStylePr w:type="seCell">
      <w:tblPr/>
      <w:tcPr>
        <w:tcBorders>
          <w:top w:val="single" w:sz="4" w:space="0" w:color="FFCA75" w:themeColor="accent4" w:themeTint="99"/>
        </w:tcBorders>
      </w:tcPr>
    </w:tblStylePr>
    <w:tblStylePr w:type="swCell">
      <w:tblPr/>
      <w:tcPr>
        <w:tcBorders>
          <w:top w:val="single" w:sz="4" w:space="0" w:color="FFCA75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  <w:insideV w:val="single" w:sz="4" w:space="0" w:color="F490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bottom w:val="single" w:sz="4" w:space="0" w:color="F49083" w:themeColor="accent5" w:themeTint="99"/>
        </w:tcBorders>
      </w:tcPr>
    </w:tblStylePr>
    <w:tblStylePr w:type="nwCell">
      <w:tblPr/>
      <w:tcPr>
        <w:tcBorders>
          <w:bottom w:val="single" w:sz="4" w:space="0" w:color="F49083" w:themeColor="accent5" w:themeTint="99"/>
        </w:tcBorders>
      </w:tcPr>
    </w:tblStylePr>
    <w:tblStylePr w:type="seCell">
      <w:tblPr/>
      <w:tcPr>
        <w:tcBorders>
          <w:top w:val="single" w:sz="4" w:space="0" w:color="F49083" w:themeColor="accent5" w:themeTint="99"/>
        </w:tcBorders>
      </w:tcPr>
    </w:tblStylePr>
    <w:tblStylePr w:type="swCell">
      <w:tblPr/>
      <w:tcPr>
        <w:tcBorders>
          <w:top w:val="single" w:sz="4" w:space="0" w:color="F49083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  <w:insideV w:val="single" w:sz="4" w:space="0" w:color="F9C0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bottom w:val="single" w:sz="4" w:space="0" w:color="F9C0C1" w:themeColor="accent6" w:themeTint="99"/>
        </w:tcBorders>
      </w:tcPr>
    </w:tblStylePr>
    <w:tblStylePr w:type="nwCell">
      <w:tblPr/>
      <w:tcPr>
        <w:tcBorders>
          <w:bottom w:val="single" w:sz="4" w:space="0" w:color="F9C0C1" w:themeColor="accent6" w:themeTint="99"/>
        </w:tcBorders>
      </w:tcPr>
    </w:tblStylePr>
    <w:tblStylePr w:type="seCell">
      <w:tblPr/>
      <w:tcPr>
        <w:tcBorders>
          <w:top w:val="single" w:sz="4" w:space="0" w:color="F9C0C1" w:themeColor="accent6" w:themeTint="99"/>
        </w:tcBorders>
      </w:tcPr>
    </w:tblStylePr>
    <w:tblStylePr w:type="swCell">
      <w:tblPr/>
      <w:tcPr>
        <w:tcBorders>
          <w:top w:val="single" w:sz="4" w:space="0" w:color="F9C0C1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3D775B"/>
    <w:rPr>
      <w:rFonts w:asciiTheme="majorHAnsi" w:eastAsiaTheme="majorEastAsia" w:hAnsiTheme="majorHAnsi" w:cstheme="majorBidi"/>
      <w:color w:val="06719E" w:themeColor="accent1" w:themeShade="7F"/>
      <w:sz w:val="24"/>
      <w:szCs w:val="24"/>
    </w:rPr>
  </w:style>
  <w:style w:type="character" w:styleId="HTML4">
    <w:name w:val="HTML Acronym"/>
    <w:basedOn w:val="a2"/>
    <w:uiPriority w:val="99"/>
    <w:semiHidden/>
    <w:unhideWhenUsed/>
    <w:rsid w:val="003D775B"/>
  </w:style>
  <w:style w:type="paragraph" w:styleId="HTML5">
    <w:name w:val="HTML Address"/>
    <w:basedOn w:val="a1"/>
    <w:link w:val="HTML6"/>
    <w:uiPriority w:val="99"/>
    <w:semiHidden/>
    <w:unhideWhenUsed/>
    <w:rsid w:val="003D775B"/>
    <w:pPr>
      <w:spacing w:after="0"/>
    </w:pPr>
    <w:rPr>
      <w:i/>
      <w:iCs/>
    </w:rPr>
  </w:style>
  <w:style w:type="character" w:customStyle="1" w:styleId="HTML6">
    <w:name w:val="Адреса HTML Знак"/>
    <w:basedOn w:val="a2"/>
    <w:link w:val="HTML5"/>
    <w:uiPriority w:val="99"/>
    <w:semiHidden/>
    <w:rsid w:val="003D775B"/>
    <w:rPr>
      <w:i/>
      <w:iCs/>
    </w:rPr>
  </w:style>
  <w:style w:type="character" w:styleId="HTML7">
    <w:name w:val="HTML Cite"/>
    <w:basedOn w:val="a2"/>
    <w:uiPriority w:val="99"/>
    <w:semiHidden/>
    <w:unhideWhenUsed/>
    <w:rsid w:val="003D775B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3D775B"/>
    <w:rPr>
      <w:i/>
      <w:iCs/>
    </w:rPr>
  </w:style>
  <w:style w:type="character" w:styleId="HTML9">
    <w:name w:val="HTML Sample"/>
    <w:basedOn w:val="a2"/>
    <w:uiPriority w:val="99"/>
    <w:semiHidden/>
    <w:unhideWhenUsed/>
    <w:rsid w:val="003D775B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3D775B"/>
    <w:rPr>
      <w:i/>
      <w:iCs/>
    </w:rPr>
  </w:style>
  <w:style w:type="paragraph" w:styleId="17">
    <w:name w:val="index 1"/>
    <w:basedOn w:val="a1"/>
    <w:next w:val="a1"/>
    <w:autoRedefine/>
    <w:uiPriority w:val="99"/>
    <w:semiHidden/>
    <w:unhideWhenUsed/>
    <w:rsid w:val="003D775B"/>
    <w:pPr>
      <w:spacing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3D775B"/>
    <w:pPr>
      <w:spacing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3D775B"/>
    <w:pPr>
      <w:spacing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3D775B"/>
    <w:pPr>
      <w:spacing w:after="0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3D775B"/>
    <w:pPr>
      <w:spacing w:after="0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3D775B"/>
    <w:pPr>
      <w:spacing w:after="0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3D775B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D775B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D775B"/>
    <w:pPr>
      <w:spacing w:after="0"/>
      <w:ind w:left="1980" w:hanging="220"/>
    </w:pPr>
  </w:style>
  <w:style w:type="paragraph" w:styleId="affff0">
    <w:name w:val="index heading"/>
    <w:basedOn w:val="a1"/>
    <w:next w:val="17"/>
    <w:uiPriority w:val="99"/>
    <w:semiHidden/>
    <w:unhideWhenUsed/>
    <w:rsid w:val="003D775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1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H w:val="nil"/>
          <w:insideV w:val="single" w:sz="8" w:space="0" w:color="54C8F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  <w:shd w:val="clear" w:color="auto" w:fill="D4F1FD" w:themeFill="accent1" w:themeFillTint="3F"/>
      </w:tcPr>
    </w:tblStylePr>
    <w:tblStylePr w:type="band2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  <w:insideV w:val="single" w:sz="8" w:space="0" w:color="54C8F8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1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H w:val="nil"/>
          <w:insideV w:val="single" w:sz="8" w:space="0" w:color="A781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  <w:shd w:val="clear" w:color="auto" w:fill="E9DFEE" w:themeFill="accent2" w:themeFillTint="3F"/>
      </w:tcPr>
    </w:tblStylePr>
    <w:tblStylePr w:type="band2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  <w:insideV w:val="single" w:sz="8" w:space="0" w:color="A781BA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1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H w:val="nil"/>
          <w:insideV w:val="single" w:sz="8" w:space="0" w:color="94C95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  <w:shd w:val="clear" w:color="auto" w:fill="E4F1D4" w:themeFill="accent3" w:themeFillTint="3F"/>
      </w:tcPr>
    </w:tblStylePr>
    <w:tblStylePr w:type="band2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  <w:insideV w:val="single" w:sz="8" w:space="0" w:color="94C95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1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H w:val="nil"/>
          <w:insideV w:val="single" w:sz="8" w:space="0" w:color="FFA71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  <w:shd w:val="clear" w:color="auto" w:fill="FFE9C6" w:themeFill="accent4" w:themeFillTint="3F"/>
      </w:tcPr>
    </w:tblStylePr>
    <w:tblStylePr w:type="band2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  <w:insideV w:val="single" w:sz="8" w:space="0" w:color="FFA71A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1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H w:val="nil"/>
          <w:insideV w:val="single" w:sz="8" w:space="0" w:color="ED48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  <w:shd w:val="clear" w:color="auto" w:fill="FAD1CC" w:themeFill="accent5" w:themeFillTint="3F"/>
      </w:tcPr>
    </w:tblStylePr>
    <w:tblStylePr w:type="band2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  <w:insideV w:val="single" w:sz="8" w:space="0" w:color="ED4832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1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H w:val="nil"/>
          <w:insideV w:val="single" w:sz="8" w:space="0" w:color="F697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  <w:shd w:val="clear" w:color="auto" w:fill="FCE5E5" w:themeFill="accent6" w:themeFillTint="3F"/>
      </w:tcPr>
    </w:tblStylePr>
    <w:tblStylePr w:type="band2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  <w:insideV w:val="single" w:sz="8" w:space="0" w:color="F69799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  <w:tblStylePr w:type="band1Horz">
      <w:tblPr/>
      <w:tcPr>
        <w:tcBorders>
          <w:top w:val="single" w:sz="8" w:space="0" w:color="54C8F8" w:themeColor="accent1"/>
          <w:left w:val="single" w:sz="8" w:space="0" w:color="54C8F8" w:themeColor="accent1"/>
          <w:bottom w:val="single" w:sz="8" w:space="0" w:color="54C8F8" w:themeColor="accent1"/>
          <w:right w:val="single" w:sz="8" w:space="0" w:color="54C8F8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  <w:tblStylePr w:type="band1Horz">
      <w:tblPr/>
      <w:tcPr>
        <w:tcBorders>
          <w:top w:val="single" w:sz="8" w:space="0" w:color="A781BA" w:themeColor="accent2"/>
          <w:left w:val="single" w:sz="8" w:space="0" w:color="A781BA" w:themeColor="accent2"/>
          <w:bottom w:val="single" w:sz="8" w:space="0" w:color="A781BA" w:themeColor="accent2"/>
          <w:right w:val="single" w:sz="8" w:space="0" w:color="A781BA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  <w:tblStylePr w:type="band1Horz">
      <w:tblPr/>
      <w:tcPr>
        <w:tcBorders>
          <w:top w:val="single" w:sz="8" w:space="0" w:color="94C954" w:themeColor="accent3"/>
          <w:left w:val="single" w:sz="8" w:space="0" w:color="94C954" w:themeColor="accent3"/>
          <w:bottom w:val="single" w:sz="8" w:space="0" w:color="94C954" w:themeColor="accent3"/>
          <w:right w:val="single" w:sz="8" w:space="0" w:color="94C95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  <w:tblStylePr w:type="band1Horz">
      <w:tblPr/>
      <w:tcPr>
        <w:tcBorders>
          <w:top w:val="single" w:sz="8" w:space="0" w:color="FFA71A" w:themeColor="accent4"/>
          <w:left w:val="single" w:sz="8" w:space="0" w:color="FFA71A" w:themeColor="accent4"/>
          <w:bottom w:val="single" w:sz="8" w:space="0" w:color="FFA71A" w:themeColor="accent4"/>
          <w:right w:val="single" w:sz="8" w:space="0" w:color="FFA71A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  <w:tblStylePr w:type="band1Horz">
      <w:tblPr/>
      <w:tcPr>
        <w:tcBorders>
          <w:top w:val="single" w:sz="8" w:space="0" w:color="ED4832" w:themeColor="accent5"/>
          <w:left w:val="single" w:sz="8" w:space="0" w:color="ED4832" w:themeColor="accent5"/>
          <w:bottom w:val="single" w:sz="8" w:space="0" w:color="ED4832" w:themeColor="accent5"/>
          <w:right w:val="single" w:sz="8" w:space="0" w:color="ED4832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  <w:tblStylePr w:type="band1Horz">
      <w:tblPr/>
      <w:tcPr>
        <w:tcBorders>
          <w:top w:val="single" w:sz="8" w:space="0" w:color="F69799" w:themeColor="accent6"/>
          <w:left w:val="single" w:sz="8" w:space="0" w:color="F69799" w:themeColor="accent6"/>
          <w:bottom w:val="single" w:sz="8" w:space="0" w:color="F69799" w:themeColor="accent6"/>
          <w:right w:val="single" w:sz="8" w:space="0" w:color="F69799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3D775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8F8" w:themeColor="accent1"/>
          <w:left w:val="nil"/>
          <w:bottom w:val="single" w:sz="8" w:space="0" w:color="54C8F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81BA" w:themeColor="accent2"/>
          <w:left w:val="nil"/>
          <w:bottom w:val="single" w:sz="8" w:space="0" w:color="A781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954" w:themeColor="accent3"/>
          <w:left w:val="nil"/>
          <w:bottom w:val="single" w:sz="8" w:space="0" w:color="94C95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1A" w:themeColor="accent4"/>
          <w:left w:val="nil"/>
          <w:bottom w:val="single" w:sz="8" w:space="0" w:color="FFA71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832" w:themeColor="accent5"/>
          <w:left w:val="nil"/>
          <w:bottom w:val="single" w:sz="8" w:space="0" w:color="ED48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799" w:themeColor="accent6"/>
          <w:left w:val="nil"/>
          <w:bottom w:val="single" w:sz="8" w:space="0" w:color="F697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3D775B"/>
  </w:style>
  <w:style w:type="paragraph" w:styleId="affff5">
    <w:name w:val="List"/>
    <w:basedOn w:val="a1"/>
    <w:uiPriority w:val="99"/>
    <w:semiHidden/>
    <w:unhideWhenUsed/>
    <w:rsid w:val="003D775B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3D775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3D775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3D775B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3D775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D77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D77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D77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D77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D775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3D775B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3D775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3D775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3D775B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3D775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D77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D77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D77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D77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D775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3D775B"/>
    <w:pPr>
      <w:ind w:left="720"/>
      <w:contextualSpacing/>
    </w:pPr>
  </w:style>
  <w:style w:type="table" w:styleId="1b">
    <w:name w:val="List Table 1 Light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DF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121">
    <w:name w:val="List Table 1 Light Accent 2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B3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131">
    <w:name w:val="List Table 1 Light Accent 3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E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141">
    <w:name w:val="List Table 1 Light Accent 4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151">
    <w:name w:val="List Table 1 Light Accent 5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90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160">
    <w:name w:val="List Table 1 Light Accent 6"/>
    <w:basedOn w:val="a3"/>
    <w:uiPriority w:val="46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0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2f4">
    <w:name w:val="List Table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bottom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221">
    <w:name w:val="List Table 2 Accent 2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bottom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231">
    <w:name w:val="List Table 2 Accent 3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bottom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241">
    <w:name w:val="List Table 2 Accent 4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bottom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251">
    <w:name w:val="List Table 2 Accent 5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bottom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261">
    <w:name w:val="List Table 2 Accent 6"/>
    <w:basedOn w:val="a3"/>
    <w:uiPriority w:val="47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bottom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3f1">
    <w:name w:val="List Table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54C8F8" w:themeColor="accent1"/>
        <w:left w:val="single" w:sz="4" w:space="0" w:color="54C8F8" w:themeColor="accent1"/>
        <w:bottom w:val="single" w:sz="4" w:space="0" w:color="54C8F8" w:themeColor="accent1"/>
        <w:right w:val="single" w:sz="4" w:space="0" w:color="54C8F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8F8" w:themeColor="accent1"/>
          <w:right w:val="single" w:sz="4" w:space="0" w:color="54C8F8" w:themeColor="accent1"/>
        </w:tcBorders>
      </w:tcPr>
    </w:tblStylePr>
    <w:tblStylePr w:type="band1Horz">
      <w:tblPr/>
      <w:tcPr>
        <w:tcBorders>
          <w:top w:val="single" w:sz="4" w:space="0" w:color="54C8F8" w:themeColor="accent1"/>
          <w:bottom w:val="single" w:sz="4" w:space="0" w:color="54C8F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8F8" w:themeColor="accent1"/>
          <w:left w:val="nil"/>
        </w:tcBorders>
      </w:tcPr>
    </w:tblStylePr>
    <w:tblStylePr w:type="swCell">
      <w:tblPr/>
      <w:tcPr>
        <w:tcBorders>
          <w:top w:val="double" w:sz="4" w:space="0" w:color="54C8F8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A781BA" w:themeColor="accent2"/>
        <w:left w:val="single" w:sz="4" w:space="0" w:color="A781BA" w:themeColor="accent2"/>
        <w:bottom w:val="single" w:sz="4" w:space="0" w:color="A781BA" w:themeColor="accent2"/>
        <w:right w:val="single" w:sz="4" w:space="0" w:color="A781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81BA" w:themeColor="accent2"/>
          <w:right w:val="single" w:sz="4" w:space="0" w:color="A781BA" w:themeColor="accent2"/>
        </w:tcBorders>
      </w:tcPr>
    </w:tblStylePr>
    <w:tblStylePr w:type="band1Horz">
      <w:tblPr/>
      <w:tcPr>
        <w:tcBorders>
          <w:top w:val="single" w:sz="4" w:space="0" w:color="A781BA" w:themeColor="accent2"/>
          <w:bottom w:val="single" w:sz="4" w:space="0" w:color="A781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81BA" w:themeColor="accent2"/>
          <w:left w:val="nil"/>
        </w:tcBorders>
      </w:tcPr>
    </w:tblStylePr>
    <w:tblStylePr w:type="swCell">
      <w:tblPr/>
      <w:tcPr>
        <w:tcBorders>
          <w:top w:val="double" w:sz="4" w:space="0" w:color="A781BA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94C954" w:themeColor="accent3"/>
        <w:left w:val="single" w:sz="4" w:space="0" w:color="94C954" w:themeColor="accent3"/>
        <w:bottom w:val="single" w:sz="4" w:space="0" w:color="94C954" w:themeColor="accent3"/>
        <w:right w:val="single" w:sz="4" w:space="0" w:color="94C9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954" w:themeColor="accent3"/>
          <w:right w:val="single" w:sz="4" w:space="0" w:color="94C954" w:themeColor="accent3"/>
        </w:tcBorders>
      </w:tcPr>
    </w:tblStylePr>
    <w:tblStylePr w:type="band1Horz">
      <w:tblPr/>
      <w:tcPr>
        <w:tcBorders>
          <w:top w:val="single" w:sz="4" w:space="0" w:color="94C954" w:themeColor="accent3"/>
          <w:bottom w:val="single" w:sz="4" w:space="0" w:color="94C9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954" w:themeColor="accent3"/>
          <w:left w:val="nil"/>
        </w:tcBorders>
      </w:tcPr>
    </w:tblStylePr>
    <w:tblStylePr w:type="swCell">
      <w:tblPr/>
      <w:tcPr>
        <w:tcBorders>
          <w:top w:val="double" w:sz="4" w:space="0" w:color="94C954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FA71A" w:themeColor="accent4"/>
        <w:left w:val="single" w:sz="4" w:space="0" w:color="FFA71A" w:themeColor="accent4"/>
        <w:bottom w:val="single" w:sz="4" w:space="0" w:color="FFA71A" w:themeColor="accent4"/>
        <w:right w:val="single" w:sz="4" w:space="0" w:color="FFA71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1A" w:themeColor="accent4"/>
          <w:right w:val="single" w:sz="4" w:space="0" w:color="FFA71A" w:themeColor="accent4"/>
        </w:tcBorders>
      </w:tcPr>
    </w:tblStylePr>
    <w:tblStylePr w:type="band1Horz">
      <w:tblPr/>
      <w:tcPr>
        <w:tcBorders>
          <w:top w:val="single" w:sz="4" w:space="0" w:color="FFA71A" w:themeColor="accent4"/>
          <w:bottom w:val="single" w:sz="4" w:space="0" w:color="FFA71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1A" w:themeColor="accent4"/>
          <w:left w:val="nil"/>
        </w:tcBorders>
      </w:tcPr>
    </w:tblStylePr>
    <w:tblStylePr w:type="swCell">
      <w:tblPr/>
      <w:tcPr>
        <w:tcBorders>
          <w:top w:val="double" w:sz="4" w:space="0" w:color="FFA71A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ED4832" w:themeColor="accent5"/>
        <w:left w:val="single" w:sz="4" w:space="0" w:color="ED4832" w:themeColor="accent5"/>
        <w:bottom w:val="single" w:sz="4" w:space="0" w:color="ED4832" w:themeColor="accent5"/>
        <w:right w:val="single" w:sz="4" w:space="0" w:color="ED48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832" w:themeColor="accent5"/>
          <w:right w:val="single" w:sz="4" w:space="0" w:color="ED4832" w:themeColor="accent5"/>
        </w:tcBorders>
      </w:tcPr>
    </w:tblStylePr>
    <w:tblStylePr w:type="band1Horz">
      <w:tblPr/>
      <w:tcPr>
        <w:tcBorders>
          <w:top w:val="single" w:sz="4" w:space="0" w:color="ED4832" w:themeColor="accent5"/>
          <w:bottom w:val="single" w:sz="4" w:space="0" w:color="ED48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832" w:themeColor="accent5"/>
          <w:left w:val="nil"/>
        </w:tcBorders>
      </w:tcPr>
    </w:tblStylePr>
    <w:tblStylePr w:type="swCell">
      <w:tblPr/>
      <w:tcPr>
        <w:tcBorders>
          <w:top w:val="double" w:sz="4" w:space="0" w:color="ED483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3D775B"/>
    <w:pPr>
      <w:spacing w:after="0"/>
    </w:pPr>
    <w:tblPr>
      <w:tblStyleRowBandSize w:val="1"/>
      <w:tblStyleColBandSize w:val="1"/>
      <w:tblBorders>
        <w:top w:val="single" w:sz="4" w:space="0" w:color="F69799" w:themeColor="accent6"/>
        <w:left w:val="single" w:sz="4" w:space="0" w:color="F69799" w:themeColor="accent6"/>
        <w:bottom w:val="single" w:sz="4" w:space="0" w:color="F69799" w:themeColor="accent6"/>
        <w:right w:val="single" w:sz="4" w:space="0" w:color="F697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799" w:themeColor="accent6"/>
          <w:right w:val="single" w:sz="4" w:space="0" w:color="F69799" w:themeColor="accent6"/>
        </w:tcBorders>
      </w:tcPr>
    </w:tblStylePr>
    <w:tblStylePr w:type="band1Horz">
      <w:tblPr/>
      <w:tcPr>
        <w:tcBorders>
          <w:top w:val="single" w:sz="4" w:space="0" w:color="F69799" w:themeColor="accent6"/>
          <w:bottom w:val="single" w:sz="4" w:space="0" w:color="F6979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799" w:themeColor="accent6"/>
          <w:left w:val="nil"/>
        </w:tcBorders>
      </w:tcPr>
    </w:tblStylePr>
    <w:tblStylePr w:type="swCell">
      <w:tblPr/>
      <w:tcPr>
        <w:tcBorders>
          <w:top w:val="double" w:sz="4" w:space="0" w:color="F69799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98DDFA" w:themeColor="accent1" w:themeTint="99"/>
        <w:left w:val="single" w:sz="4" w:space="0" w:color="98DDFA" w:themeColor="accent1" w:themeTint="99"/>
        <w:bottom w:val="single" w:sz="4" w:space="0" w:color="98DDFA" w:themeColor="accent1" w:themeTint="99"/>
        <w:right w:val="single" w:sz="4" w:space="0" w:color="98DDFA" w:themeColor="accent1" w:themeTint="99"/>
        <w:insideH w:val="single" w:sz="4" w:space="0" w:color="98DD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8F8" w:themeColor="accent1"/>
          <w:left w:val="single" w:sz="4" w:space="0" w:color="54C8F8" w:themeColor="accent1"/>
          <w:bottom w:val="single" w:sz="4" w:space="0" w:color="54C8F8" w:themeColor="accent1"/>
          <w:right w:val="single" w:sz="4" w:space="0" w:color="54C8F8" w:themeColor="accent1"/>
          <w:insideH w:val="nil"/>
        </w:tcBorders>
        <w:shd w:val="clear" w:color="auto" w:fill="54C8F8" w:themeFill="accent1"/>
      </w:tcPr>
    </w:tblStylePr>
    <w:tblStylePr w:type="lastRow">
      <w:rPr>
        <w:b/>
        <w:bCs/>
      </w:rPr>
      <w:tblPr/>
      <w:tcPr>
        <w:tcBorders>
          <w:top w:val="double" w:sz="4" w:space="0" w:color="98DD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421">
    <w:name w:val="List Table 4 Accent 2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CAB3D5" w:themeColor="accent2" w:themeTint="99"/>
        <w:left w:val="single" w:sz="4" w:space="0" w:color="CAB3D5" w:themeColor="accent2" w:themeTint="99"/>
        <w:bottom w:val="single" w:sz="4" w:space="0" w:color="CAB3D5" w:themeColor="accent2" w:themeTint="99"/>
        <w:right w:val="single" w:sz="4" w:space="0" w:color="CAB3D5" w:themeColor="accent2" w:themeTint="99"/>
        <w:insideH w:val="single" w:sz="4" w:space="0" w:color="CAB3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81BA" w:themeColor="accent2"/>
          <w:left w:val="single" w:sz="4" w:space="0" w:color="A781BA" w:themeColor="accent2"/>
          <w:bottom w:val="single" w:sz="4" w:space="0" w:color="A781BA" w:themeColor="accent2"/>
          <w:right w:val="single" w:sz="4" w:space="0" w:color="A781BA" w:themeColor="accent2"/>
          <w:insideH w:val="nil"/>
        </w:tcBorders>
        <w:shd w:val="clear" w:color="auto" w:fill="A781BA" w:themeFill="accent2"/>
      </w:tcPr>
    </w:tblStylePr>
    <w:tblStylePr w:type="lastRow">
      <w:rPr>
        <w:b/>
        <w:bCs/>
      </w:rPr>
      <w:tblPr/>
      <w:tcPr>
        <w:tcBorders>
          <w:top w:val="double" w:sz="4" w:space="0" w:color="CAB3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431">
    <w:name w:val="List Table 4 Accent 3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BEDE98" w:themeColor="accent3" w:themeTint="99"/>
        <w:left w:val="single" w:sz="4" w:space="0" w:color="BEDE98" w:themeColor="accent3" w:themeTint="99"/>
        <w:bottom w:val="single" w:sz="4" w:space="0" w:color="BEDE98" w:themeColor="accent3" w:themeTint="99"/>
        <w:right w:val="single" w:sz="4" w:space="0" w:color="BEDE98" w:themeColor="accent3" w:themeTint="99"/>
        <w:insideH w:val="single" w:sz="4" w:space="0" w:color="BEDE9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954" w:themeColor="accent3"/>
          <w:left w:val="single" w:sz="4" w:space="0" w:color="94C954" w:themeColor="accent3"/>
          <w:bottom w:val="single" w:sz="4" w:space="0" w:color="94C954" w:themeColor="accent3"/>
          <w:right w:val="single" w:sz="4" w:space="0" w:color="94C954" w:themeColor="accent3"/>
          <w:insideH w:val="nil"/>
        </w:tcBorders>
        <w:shd w:val="clear" w:color="auto" w:fill="94C954" w:themeFill="accent3"/>
      </w:tcPr>
    </w:tblStylePr>
    <w:tblStylePr w:type="lastRow">
      <w:rPr>
        <w:b/>
        <w:bCs/>
      </w:rPr>
      <w:tblPr/>
      <w:tcPr>
        <w:tcBorders>
          <w:top w:val="double" w:sz="4" w:space="0" w:color="BEDE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441">
    <w:name w:val="List Table 4 Accent 4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FCA75" w:themeColor="accent4" w:themeTint="99"/>
        <w:left w:val="single" w:sz="4" w:space="0" w:color="FFCA75" w:themeColor="accent4" w:themeTint="99"/>
        <w:bottom w:val="single" w:sz="4" w:space="0" w:color="FFCA75" w:themeColor="accent4" w:themeTint="99"/>
        <w:right w:val="single" w:sz="4" w:space="0" w:color="FFCA75" w:themeColor="accent4" w:themeTint="99"/>
        <w:insideH w:val="single" w:sz="4" w:space="0" w:color="FFCA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1A" w:themeColor="accent4"/>
          <w:left w:val="single" w:sz="4" w:space="0" w:color="FFA71A" w:themeColor="accent4"/>
          <w:bottom w:val="single" w:sz="4" w:space="0" w:color="FFA71A" w:themeColor="accent4"/>
          <w:right w:val="single" w:sz="4" w:space="0" w:color="FFA71A" w:themeColor="accent4"/>
          <w:insideH w:val="nil"/>
        </w:tcBorders>
        <w:shd w:val="clear" w:color="auto" w:fill="FFA71A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451">
    <w:name w:val="List Table 4 Accent 5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49083" w:themeColor="accent5" w:themeTint="99"/>
        <w:left w:val="single" w:sz="4" w:space="0" w:color="F49083" w:themeColor="accent5" w:themeTint="99"/>
        <w:bottom w:val="single" w:sz="4" w:space="0" w:color="F49083" w:themeColor="accent5" w:themeTint="99"/>
        <w:right w:val="single" w:sz="4" w:space="0" w:color="F49083" w:themeColor="accent5" w:themeTint="99"/>
        <w:insideH w:val="single" w:sz="4" w:space="0" w:color="F490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832" w:themeColor="accent5"/>
          <w:left w:val="single" w:sz="4" w:space="0" w:color="ED4832" w:themeColor="accent5"/>
          <w:bottom w:val="single" w:sz="4" w:space="0" w:color="ED4832" w:themeColor="accent5"/>
          <w:right w:val="single" w:sz="4" w:space="0" w:color="ED4832" w:themeColor="accent5"/>
          <w:insideH w:val="nil"/>
        </w:tcBorders>
        <w:shd w:val="clear" w:color="auto" w:fill="ED4832" w:themeFill="accent5"/>
      </w:tcPr>
    </w:tblStylePr>
    <w:tblStylePr w:type="lastRow">
      <w:rPr>
        <w:b/>
        <w:bCs/>
      </w:rPr>
      <w:tblPr/>
      <w:tcPr>
        <w:tcBorders>
          <w:top w:val="double" w:sz="4" w:space="0" w:color="F490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461">
    <w:name w:val="List Table 4 Accent 6"/>
    <w:basedOn w:val="a3"/>
    <w:uiPriority w:val="49"/>
    <w:rsid w:val="003D775B"/>
    <w:pPr>
      <w:spacing w:after="0"/>
    </w:pPr>
    <w:tblPr>
      <w:tblStyleRowBandSize w:val="1"/>
      <w:tblStyleColBandSize w:val="1"/>
      <w:tblBorders>
        <w:top w:val="single" w:sz="4" w:space="0" w:color="F9C0C1" w:themeColor="accent6" w:themeTint="99"/>
        <w:left w:val="single" w:sz="4" w:space="0" w:color="F9C0C1" w:themeColor="accent6" w:themeTint="99"/>
        <w:bottom w:val="single" w:sz="4" w:space="0" w:color="F9C0C1" w:themeColor="accent6" w:themeTint="99"/>
        <w:right w:val="single" w:sz="4" w:space="0" w:color="F9C0C1" w:themeColor="accent6" w:themeTint="99"/>
        <w:insideH w:val="single" w:sz="4" w:space="0" w:color="F9C0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799" w:themeColor="accent6"/>
          <w:left w:val="single" w:sz="4" w:space="0" w:color="F69799" w:themeColor="accent6"/>
          <w:bottom w:val="single" w:sz="4" w:space="0" w:color="F69799" w:themeColor="accent6"/>
          <w:right w:val="single" w:sz="4" w:space="0" w:color="F69799" w:themeColor="accent6"/>
          <w:insideH w:val="nil"/>
        </w:tcBorders>
        <w:shd w:val="clear" w:color="auto" w:fill="F69799" w:themeFill="accent6"/>
      </w:tcPr>
    </w:tblStylePr>
    <w:tblStylePr w:type="lastRow">
      <w:rPr>
        <w:b/>
        <w:bCs/>
      </w:rPr>
      <w:tblPr/>
      <w:tcPr>
        <w:tcBorders>
          <w:top w:val="double" w:sz="4" w:space="0" w:color="F9C0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5e">
    <w:name w:val="List Table 5 Dark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8F8" w:themeColor="accent1"/>
        <w:left w:val="single" w:sz="24" w:space="0" w:color="54C8F8" w:themeColor="accent1"/>
        <w:bottom w:val="single" w:sz="24" w:space="0" w:color="54C8F8" w:themeColor="accent1"/>
        <w:right w:val="single" w:sz="24" w:space="0" w:color="54C8F8" w:themeColor="accent1"/>
      </w:tblBorders>
    </w:tblPr>
    <w:tcPr>
      <w:shd w:val="clear" w:color="auto" w:fill="54C8F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81BA" w:themeColor="accent2"/>
        <w:left w:val="single" w:sz="24" w:space="0" w:color="A781BA" w:themeColor="accent2"/>
        <w:bottom w:val="single" w:sz="24" w:space="0" w:color="A781BA" w:themeColor="accent2"/>
        <w:right w:val="single" w:sz="24" w:space="0" w:color="A781BA" w:themeColor="accent2"/>
      </w:tblBorders>
    </w:tblPr>
    <w:tcPr>
      <w:shd w:val="clear" w:color="auto" w:fill="A781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954" w:themeColor="accent3"/>
        <w:left w:val="single" w:sz="24" w:space="0" w:color="94C954" w:themeColor="accent3"/>
        <w:bottom w:val="single" w:sz="24" w:space="0" w:color="94C954" w:themeColor="accent3"/>
        <w:right w:val="single" w:sz="24" w:space="0" w:color="94C954" w:themeColor="accent3"/>
      </w:tblBorders>
    </w:tblPr>
    <w:tcPr>
      <w:shd w:val="clear" w:color="auto" w:fill="94C95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1A" w:themeColor="accent4"/>
        <w:left w:val="single" w:sz="24" w:space="0" w:color="FFA71A" w:themeColor="accent4"/>
        <w:bottom w:val="single" w:sz="24" w:space="0" w:color="FFA71A" w:themeColor="accent4"/>
        <w:right w:val="single" w:sz="24" w:space="0" w:color="FFA71A" w:themeColor="accent4"/>
      </w:tblBorders>
    </w:tblPr>
    <w:tcPr>
      <w:shd w:val="clear" w:color="auto" w:fill="FFA71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832" w:themeColor="accent5"/>
        <w:left w:val="single" w:sz="24" w:space="0" w:color="ED4832" w:themeColor="accent5"/>
        <w:bottom w:val="single" w:sz="24" w:space="0" w:color="ED4832" w:themeColor="accent5"/>
        <w:right w:val="single" w:sz="24" w:space="0" w:color="ED4832" w:themeColor="accent5"/>
      </w:tblBorders>
    </w:tblPr>
    <w:tcPr>
      <w:shd w:val="clear" w:color="auto" w:fill="ED48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3D775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799" w:themeColor="accent6"/>
        <w:left w:val="single" w:sz="24" w:space="0" w:color="F69799" w:themeColor="accent6"/>
        <w:bottom w:val="single" w:sz="24" w:space="0" w:color="F69799" w:themeColor="accent6"/>
        <w:right w:val="single" w:sz="24" w:space="0" w:color="F69799" w:themeColor="accent6"/>
      </w:tblBorders>
    </w:tblPr>
    <w:tcPr>
      <w:shd w:val="clear" w:color="auto" w:fill="F6979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  <w:tblBorders>
        <w:top w:val="single" w:sz="4" w:space="0" w:color="54C8F8" w:themeColor="accent1"/>
        <w:bottom w:val="single" w:sz="4" w:space="0" w:color="54C8F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C8F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</w:style>
  <w:style w:type="table" w:styleId="621">
    <w:name w:val="List Table 6 Colorful Accent 2"/>
    <w:basedOn w:val="a3"/>
    <w:uiPriority w:val="51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  <w:tblBorders>
        <w:top w:val="single" w:sz="4" w:space="0" w:color="A781BA" w:themeColor="accent2"/>
        <w:bottom w:val="single" w:sz="4" w:space="0" w:color="A781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781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</w:style>
  <w:style w:type="table" w:styleId="631">
    <w:name w:val="List Table 6 Colorful Accent 3"/>
    <w:basedOn w:val="a3"/>
    <w:uiPriority w:val="51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  <w:tblBorders>
        <w:top w:val="single" w:sz="4" w:space="0" w:color="94C954" w:themeColor="accent3"/>
        <w:bottom w:val="single" w:sz="4" w:space="0" w:color="94C95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4C95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</w:style>
  <w:style w:type="table" w:styleId="641">
    <w:name w:val="List Table 6 Colorful Accent 4"/>
    <w:basedOn w:val="a3"/>
    <w:uiPriority w:val="51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  <w:tblBorders>
        <w:top w:val="single" w:sz="4" w:space="0" w:color="FFA71A" w:themeColor="accent4"/>
        <w:bottom w:val="single" w:sz="4" w:space="0" w:color="FFA71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1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</w:style>
  <w:style w:type="table" w:styleId="651">
    <w:name w:val="List Table 6 Colorful Accent 5"/>
    <w:basedOn w:val="a3"/>
    <w:uiPriority w:val="51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  <w:tblBorders>
        <w:top w:val="single" w:sz="4" w:space="0" w:color="ED4832" w:themeColor="accent5"/>
        <w:bottom w:val="single" w:sz="4" w:space="0" w:color="ED48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D48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</w:style>
  <w:style w:type="table" w:styleId="660">
    <w:name w:val="List Table 6 Colorful Accent 6"/>
    <w:basedOn w:val="a3"/>
    <w:uiPriority w:val="51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  <w:tblBorders>
        <w:top w:val="single" w:sz="4" w:space="0" w:color="F69799" w:themeColor="accent6"/>
        <w:bottom w:val="single" w:sz="4" w:space="0" w:color="F6979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6979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</w:style>
  <w:style w:type="table" w:styleId="78">
    <w:name w:val="List Table 7 Colorful"/>
    <w:basedOn w:val="a3"/>
    <w:uiPriority w:val="52"/>
    <w:rsid w:val="003D775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3D775B"/>
    <w:pPr>
      <w:spacing w:after="0"/>
    </w:pPr>
    <w:rPr>
      <w:color w:val="09ABE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8F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8F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8F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8F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1" w:themeFillTint="33"/>
      </w:tcPr>
    </w:tblStylePr>
    <w:tblStylePr w:type="band1Horz">
      <w:tblPr/>
      <w:tcPr>
        <w:shd w:val="clear" w:color="auto" w:fill="DC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3D775B"/>
    <w:pPr>
      <w:spacing w:after="0"/>
    </w:pPr>
    <w:rPr>
      <w:color w:val="8153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81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81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81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81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E5F1" w:themeFill="accent2" w:themeFillTint="33"/>
      </w:tcPr>
    </w:tblStylePr>
    <w:tblStylePr w:type="band1Horz">
      <w:tblPr/>
      <w:tcPr>
        <w:shd w:val="clear" w:color="auto" w:fill="EDE5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3D775B"/>
    <w:pPr>
      <w:spacing w:after="0"/>
    </w:pPr>
    <w:rPr>
      <w:color w:val="6FA23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95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95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95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95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C" w:themeFill="accent3" w:themeFillTint="33"/>
      </w:tcPr>
    </w:tblStylePr>
    <w:tblStylePr w:type="band1Horz">
      <w:tblPr/>
      <w:tcPr>
        <w:shd w:val="clear" w:color="auto" w:fill="E9F4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3D775B"/>
    <w:pPr>
      <w:spacing w:after="0"/>
    </w:pPr>
    <w:rPr>
      <w:color w:val="D28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1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1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1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1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1" w:themeFill="accent4" w:themeFillTint="33"/>
      </w:tcPr>
    </w:tblStylePr>
    <w:tblStylePr w:type="band1Horz">
      <w:tblPr/>
      <w:tcPr>
        <w:shd w:val="clear" w:color="auto" w:fill="FFED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3D775B"/>
    <w:pPr>
      <w:spacing w:after="0"/>
    </w:pPr>
    <w:rPr>
      <w:color w:val="C526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8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8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8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8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AD5" w:themeFill="accent5" w:themeFillTint="33"/>
      </w:tcPr>
    </w:tblStylePr>
    <w:tblStylePr w:type="band1Horz">
      <w:tblPr/>
      <w:tcPr>
        <w:shd w:val="clear" w:color="auto" w:fill="FBDA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3D775B"/>
    <w:pPr>
      <w:spacing w:after="0"/>
    </w:pPr>
    <w:rPr>
      <w:color w:val="EE3B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79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79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79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79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AEA" w:themeFill="accent6" w:themeFillTint="33"/>
      </w:tcPr>
    </w:tblStylePr>
    <w:tblStylePr w:type="band1Horz">
      <w:tblPr/>
      <w:tcPr>
        <w:shd w:val="clear" w:color="auto" w:fill="FDEA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c">
    <w:name w:val="Medium Grid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  <w:insideV w:val="single" w:sz="8" w:space="0" w:color="7ED5F9" w:themeColor="accent1" w:themeTint="BF"/>
      </w:tblBorders>
    </w:tblPr>
    <w:tcPr>
      <w:shd w:val="clear" w:color="auto" w:fill="D4F1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5F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shd w:val="clear" w:color="auto" w:fill="A9E3FB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  <w:insideV w:val="single" w:sz="8" w:space="0" w:color="BDA0CB" w:themeColor="accent2" w:themeTint="BF"/>
      </w:tblBorders>
    </w:tblPr>
    <w:tcPr>
      <w:shd w:val="clear" w:color="auto" w:fill="E9DF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0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shd w:val="clear" w:color="auto" w:fill="D3C0DC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  <w:insideV w:val="single" w:sz="8" w:space="0" w:color="AED67E" w:themeColor="accent3" w:themeTint="BF"/>
      </w:tblBorders>
    </w:tblPr>
    <w:tcPr>
      <w:shd w:val="clear" w:color="auto" w:fill="E4F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6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shd w:val="clear" w:color="auto" w:fill="C9E4A9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  <w:insideV w:val="single" w:sz="8" w:space="0" w:color="FFBD53" w:themeColor="accent4" w:themeTint="BF"/>
      </w:tblBorders>
    </w:tblPr>
    <w:tcPr>
      <w:shd w:val="clear" w:color="auto" w:fill="FFE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D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shd w:val="clear" w:color="auto" w:fill="FFD38C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  <w:insideV w:val="single" w:sz="8" w:space="0" w:color="F17565" w:themeColor="accent5" w:themeTint="BF"/>
      </w:tblBorders>
    </w:tblPr>
    <w:tcPr>
      <w:shd w:val="clear" w:color="auto" w:fill="FAD1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shd w:val="clear" w:color="auto" w:fill="F6A398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  <w:insideV w:val="single" w:sz="8" w:space="0" w:color="F8B1B2" w:themeColor="accent6" w:themeTint="BF"/>
      </w:tblBorders>
    </w:tblPr>
    <w:tcPr>
      <w:shd w:val="clear" w:color="auto" w:fill="FC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1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shd w:val="clear" w:color="auto" w:fill="FACBCB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  <w:insideH w:val="single" w:sz="8" w:space="0" w:color="54C8F8" w:themeColor="accent1"/>
        <w:insideV w:val="single" w:sz="8" w:space="0" w:color="54C8F8" w:themeColor="accent1"/>
      </w:tblBorders>
    </w:tblPr>
    <w:tcPr>
      <w:shd w:val="clear" w:color="auto" w:fill="D4F1F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1" w:themeFillTint="33"/>
      </w:tcPr>
    </w:tblStylePr>
    <w:tblStylePr w:type="band1Vert">
      <w:tblPr/>
      <w:tcPr>
        <w:shd w:val="clear" w:color="auto" w:fill="A9E3FB" w:themeFill="accent1" w:themeFillTint="7F"/>
      </w:tcPr>
    </w:tblStylePr>
    <w:tblStylePr w:type="band1Horz">
      <w:tblPr/>
      <w:tcPr>
        <w:tcBorders>
          <w:insideH w:val="single" w:sz="6" w:space="0" w:color="54C8F8" w:themeColor="accent1"/>
          <w:insideV w:val="single" w:sz="6" w:space="0" w:color="54C8F8" w:themeColor="accent1"/>
        </w:tcBorders>
        <w:shd w:val="clear" w:color="auto" w:fill="A9E3F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  <w:insideH w:val="single" w:sz="8" w:space="0" w:color="A781BA" w:themeColor="accent2"/>
        <w:insideV w:val="single" w:sz="8" w:space="0" w:color="A781BA" w:themeColor="accent2"/>
      </w:tblBorders>
    </w:tblPr>
    <w:tcPr>
      <w:shd w:val="clear" w:color="auto" w:fill="E9DF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5F1" w:themeFill="accent2" w:themeFillTint="33"/>
      </w:tcPr>
    </w:tblStylePr>
    <w:tblStylePr w:type="band1Vert">
      <w:tblPr/>
      <w:tcPr>
        <w:shd w:val="clear" w:color="auto" w:fill="D3C0DC" w:themeFill="accent2" w:themeFillTint="7F"/>
      </w:tcPr>
    </w:tblStylePr>
    <w:tblStylePr w:type="band1Horz">
      <w:tblPr/>
      <w:tcPr>
        <w:tcBorders>
          <w:insideH w:val="single" w:sz="6" w:space="0" w:color="A781BA" w:themeColor="accent2"/>
          <w:insideV w:val="single" w:sz="6" w:space="0" w:color="A781BA" w:themeColor="accent2"/>
        </w:tcBorders>
        <w:shd w:val="clear" w:color="auto" w:fill="D3C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  <w:insideH w:val="single" w:sz="8" w:space="0" w:color="94C954" w:themeColor="accent3"/>
        <w:insideV w:val="single" w:sz="8" w:space="0" w:color="94C954" w:themeColor="accent3"/>
      </w:tblBorders>
    </w:tblPr>
    <w:tcPr>
      <w:shd w:val="clear" w:color="auto" w:fill="E4F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C" w:themeFill="accent3" w:themeFillTint="33"/>
      </w:tcPr>
    </w:tblStylePr>
    <w:tblStylePr w:type="band1Vert">
      <w:tblPr/>
      <w:tcPr>
        <w:shd w:val="clear" w:color="auto" w:fill="C9E4A9" w:themeFill="accent3" w:themeFillTint="7F"/>
      </w:tcPr>
    </w:tblStylePr>
    <w:tblStylePr w:type="band1Horz">
      <w:tblPr/>
      <w:tcPr>
        <w:tcBorders>
          <w:insideH w:val="single" w:sz="6" w:space="0" w:color="94C954" w:themeColor="accent3"/>
          <w:insideV w:val="single" w:sz="6" w:space="0" w:color="94C954" w:themeColor="accent3"/>
        </w:tcBorders>
        <w:shd w:val="clear" w:color="auto" w:fill="C9E4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  <w:insideH w:val="single" w:sz="8" w:space="0" w:color="FFA71A" w:themeColor="accent4"/>
        <w:insideV w:val="single" w:sz="8" w:space="0" w:color="FFA71A" w:themeColor="accent4"/>
      </w:tblBorders>
    </w:tblPr>
    <w:tcPr>
      <w:shd w:val="clear" w:color="auto" w:fill="FFE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1" w:themeFill="accent4" w:themeFillTint="33"/>
      </w:tcPr>
    </w:tblStylePr>
    <w:tblStylePr w:type="band1Vert">
      <w:tblPr/>
      <w:tcPr>
        <w:shd w:val="clear" w:color="auto" w:fill="FFD38C" w:themeFill="accent4" w:themeFillTint="7F"/>
      </w:tcPr>
    </w:tblStylePr>
    <w:tblStylePr w:type="band1Horz">
      <w:tblPr/>
      <w:tcPr>
        <w:tcBorders>
          <w:insideH w:val="single" w:sz="6" w:space="0" w:color="FFA71A" w:themeColor="accent4"/>
          <w:insideV w:val="single" w:sz="6" w:space="0" w:color="FFA71A" w:themeColor="accent4"/>
        </w:tcBorders>
        <w:shd w:val="clear" w:color="auto" w:fill="FFD3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  <w:insideH w:val="single" w:sz="8" w:space="0" w:color="ED4832" w:themeColor="accent5"/>
        <w:insideV w:val="single" w:sz="8" w:space="0" w:color="ED4832" w:themeColor="accent5"/>
      </w:tblBorders>
    </w:tblPr>
    <w:tcPr>
      <w:shd w:val="clear" w:color="auto" w:fill="FAD1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5" w:themeFill="accent5" w:themeFillTint="33"/>
      </w:tcPr>
    </w:tblStylePr>
    <w:tblStylePr w:type="band1Vert">
      <w:tblPr/>
      <w:tcPr>
        <w:shd w:val="clear" w:color="auto" w:fill="F6A398" w:themeFill="accent5" w:themeFillTint="7F"/>
      </w:tcPr>
    </w:tblStylePr>
    <w:tblStylePr w:type="band1Horz">
      <w:tblPr/>
      <w:tcPr>
        <w:tcBorders>
          <w:insideH w:val="single" w:sz="6" w:space="0" w:color="ED4832" w:themeColor="accent5"/>
          <w:insideV w:val="single" w:sz="6" w:space="0" w:color="ED4832" w:themeColor="accent5"/>
        </w:tcBorders>
        <w:shd w:val="clear" w:color="auto" w:fill="F6A3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  <w:insideH w:val="single" w:sz="8" w:space="0" w:color="F69799" w:themeColor="accent6"/>
        <w:insideV w:val="single" w:sz="8" w:space="0" w:color="F69799" w:themeColor="accent6"/>
      </w:tblBorders>
    </w:tblPr>
    <w:tcPr>
      <w:shd w:val="clear" w:color="auto" w:fill="FC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EA" w:themeFill="accent6" w:themeFillTint="33"/>
      </w:tcPr>
    </w:tblStylePr>
    <w:tblStylePr w:type="band1Vert">
      <w:tblPr/>
      <w:tcPr>
        <w:shd w:val="clear" w:color="auto" w:fill="FACBCB" w:themeFill="accent6" w:themeFillTint="7F"/>
      </w:tcPr>
    </w:tblStylePr>
    <w:tblStylePr w:type="band1Horz">
      <w:tblPr/>
      <w:tcPr>
        <w:tcBorders>
          <w:insideH w:val="single" w:sz="6" w:space="0" w:color="F69799" w:themeColor="accent6"/>
          <w:insideV w:val="single" w:sz="6" w:space="0" w:color="F69799" w:themeColor="accent6"/>
        </w:tcBorders>
        <w:shd w:val="clear" w:color="auto" w:fill="FACB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8F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B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81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C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C0DC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95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A9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1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8C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1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8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3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398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7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B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BCB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bottom w:val="single" w:sz="8" w:space="0" w:color="54C8F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8F8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8F8" w:themeColor="accent1"/>
          <w:bottom w:val="single" w:sz="8" w:space="0" w:color="54C8F8" w:themeColor="accent1"/>
        </w:tcBorders>
      </w:tc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shd w:val="clear" w:color="auto" w:fill="D4F1FD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bottom w:val="single" w:sz="8" w:space="0" w:color="A781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81B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81BA" w:themeColor="accent2"/>
          <w:bottom w:val="single" w:sz="8" w:space="0" w:color="A781BA" w:themeColor="accent2"/>
        </w:tcBorders>
      </w:tc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shd w:val="clear" w:color="auto" w:fill="E9DFEE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bottom w:val="single" w:sz="8" w:space="0" w:color="94C95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954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954" w:themeColor="accent3"/>
          <w:bottom w:val="single" w:sz="8" w:space="0" w:color="94C954" w:themeColor="accent3"/>
        </w:tcBorders>
      </w:tc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shd w:val="clear" w:color="auto" w:fill="E4F1D4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bottom w:val="single" w:sz="8" w:space="0" w:color="FFA71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1A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1A" w:themeColor="accent4"/>
          <w:bottom w:val="single" w:sz="8" w:space="0" w:color="FFA71A" w:themeColor="accent4"/>
        </w:tcBorders>
      </w:tc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shd w:val="clear" w:color="auto" w:fill="FFE9C6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bottom w:val="single" w:sz="8" w:space="0" w:color="ED48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8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832" w:themeColor="accent5"/>
          <w:bottom w:val="single" w:sz="8" w:space="0" w:color="ED4832" w:themeColor="accent5"/>
        </w:tcBorders>
      </w:tc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shd w:val="clear" w:color="auto" w:fill="FAD1CC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3D775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bottom w:val="single" w:sz="8" w:space="0" w:color="F697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799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799" w:themeColor="accent6"/>
          <w:bottom w:val="single" w:sz="8" w:space="0" w:color="F69799" w:themeColor="accent6"/>
        </w:tcBorders>
      </w:tc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shd w:val="clear" w:color="auto" w:fill="FCE5E5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C8F8" w:themeColor="accent1"/>
        <w:left w:val="single" w:sz="8" w:space="0" w:color="54C8F8" w:themeColor="accent1"/>
        <w:bottom w:val="single" w:sz="8" w:space="0" w:color="54C8F8" w:themeColor="accent1"/>
        <w:right w:val="single" w:sz="8" w:space="0" w:color="54C8F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8F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8F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8F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81BA" w:themeColor="accent2"/>
        <w:left w:val="single" w:sz="8" w:space="0" w:color="A781BA" w:themeColor="accent2"/>
        <w:bottom w:val="single" w:sz="8" w:space="0" w:color="A781BA" w:themeColor="accent2"/>
        <w:right w:val="single" w:sz="8" w:space="0" w:color="A781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81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81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81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F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F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954" w:themeColor="accent3"/>
        <w:left w:val="single" w:sz="8" w:space="0" w:color="94C954" w:themeColor="accent3"/>
        <w:bottom w:val="single" w:sz="8" w:space="0" w:color="94C954" w:themeColor="accent3"/>
        <w:right w:val="single" w:sz="8" w:space="0" w:color="94C95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95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95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95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1A" w:themeColor="accent4"/>
        <w:left w:val="single" w:sz="8" w:space="0" w:color="FFA71A" w:themeColor="accent4"/>
        <w:bottom w:val="single" w:sz="8" w:space="0" w:color="FFA71A" w:themeColor="accent4"/>
        <w:right w:val="single" w:sz="8" w:space="0" w:color="FFA71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1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1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1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832" w:themeColor="accent5"/>
        <w:left w:val="single" w:sz="8" w:space="0" w:color="ED4832" w:themeColor="accent5"/>
        <w:bottom w:val="single" w:sz="8" w:space="0" w:color="ED4832" w:themeColor="accent5"/>
        <w:right w:val="single" w:sz="8" w:space="0" w:color="ED48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8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8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8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1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1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3D775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799" w:themeColor="accent6"/>
        <w:left w:val="single" w:sz="8" w:space="0" w:color="F69799" w:themeColor="accent6"/>
        <w:bottom w:val="single" w:sz="8" w:space="0" w:color="F69799" w:themeColor="accent6"/>
        <w:right w:val="single" w:sz="8" w:space="0" w:color="F697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7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7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7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7ED5F9" w:themeColor="accent1" w:themeTint="BF"/>
        <w:left w:val="single" w:sz="8" w:space="0" w:color="7ED5F9" w:themeColor="accent1" w:themeTint="BF"/>
        <w:bottom w:val="single" w:sz="8" w:space="0" w:color="7ED5F9" w:themeColor="accent1" w:themeTint="BF"/>
        <w:right w:val="single" w:sz="8" w:space="0" w:color="7ED5F9" w:themeColor="accent1" w:themeTint="BF"/>
        <w:insideH w:val="single" w:sz="8" w:space="0" w:color="7ED5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5F9" w:themeColor="accent1" w:themeTint="BF"/>
          <w:left w:val="single" w:sz="8" w:space="0" w:color="7ED5F9" w:themeColor="accent1" w:themeTint="BF"/>
          <w:bottom w:val="single" w:sz="8" w:space="0" w:color="7ED5F9" w:themeColor="accent1" w:themeTint="BF"/>
          <w:right w:val="single" w:sz="8" w:space="0" w:color="7ED5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BDA0CB" w:themeColor="accent2" w:themeTint="BF"/>
        <w:left w:val="single" w:sz="8" w:space="0" w:color="BDA0CB" w:themeColor="accent2" w:themeTint="BF"/>
        <w:bottom w:val="single" w:sz="8" w:space="0" w:color="BDA0CB" w:themeColor="accent2" w:themeTint="BF"/>
        <w:right w:val="single" w:sz="8" w:space="0" w:color="BDA0CB" w:themeColor="accent2" w:themeTint="BF"/>
        <w:insideH w:val="single" w:sz="8" w:space="0" w:color="BDA0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0CB" w:themeColor="accent2" w:themeTint="BF"/>
          <w:left w:val="single" w:sz="8" w:space="0" w:color="BDA0CB" w:themeColor="accent2" w:themeTint="BF"/>
          <w:bottom w:val="single" w:sz="8" w:space="0" w:color="BDA0CB" w:themeColor="accent2" w:themeTint="BF"/>
          <w:right w:val="single" w:sz="8" w:space="0" w:color="BDA0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F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AED67E" w:themeColor="accent3" w:themeTint="BF"/>
        <w:left w:val="single" w:sz="8" w:space="0" w:color="AED67E" w:themeColor="accent3" w:themeTint="BF"/>
        <w:bottom w:val="single" w:sz="8" w:space="0" w:color="AED67E" w:themeColor="accent3" w:themeTint="BF"/>
        <w:right w:val="single" w:sz="8" w:space="0" w:color="AED67E" w:themeColor="accent3" w:themeTint="BF"/>
        <w:insideH w:val="single" w:sz="8" w:space="0" w:color="AED6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67E" w:themeColor="accent3" w:themeTint="BF"/>
          <w:left w:val="single" w:sz="8" w:space="0" w:color="AED67E" w:themeColor="accent3" w:themeTint="BF"/>
          <w:bottom w:val="single" w:sz="8" w:space="0" w:color="AED67E" w:themeColor="accent3" w:themeTint="BF"/>
          <w:right w:val="single" w:sz="8" w:space="0" w:color="AED6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FBD53" w:themeColor="accent4" w:themeTint="BF"/>
        <w:left w:val="single" w:sz="8" w:space="0" w:color="FFBD53" w:themeColor="accent4" w:themeTint="BF"/>
        <w:bottom w:val="single" w:sz="8" w:space="0" w:color="FFBD53" w:themeColor="accent4" w:themeTint="BF"/>
        <w:right w:val="single" w:sz="8" w:space="0" w:color="FFBD53" w:themeColor="accent4" w:themeTint="BF"/>
        <w:insideH w:val="single" w:sz="8" w:space="0" w:color="FFBD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53" w:themeColor="accent4" w:themeTint="BF"/>
          <w:left w:val="single" w:sz="8" w:space="0" w:color="FFBD53" w:themeColor="accent4" w:themeTint="BF"/>
          <w:bottom w:val="single" w:sz="8" w:space="0" w:color="FFBD53" w:themeColor="accent4" w:themeTint="BF"/>
          <w:right w:val="single" w:sz="8" w:space="0" w:color="FFBD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17565" w:themeColor="accent5" w:themeTint="BF"/>
        <w:left w:val="single" w:sz="8" w:space="0" w:color="F17565" w:themeColor="accent5" w:themeTint="BF"/>
        <w:bottom w:val="single" w:sz="8" w:space="0" w:color="F17565" w:themeColor="accent5" w:themeTint="BF"/>
        <w:right w:val="single" w:sz="8" w:space="0" w:color="F17565" w:themeColor="accent5" w:themeTint="BF"/>
        <w:insideH w:val="single" w:sz="8" w:space="0" w:color="F17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565" w:themeColor="accent5" w:themeTint="BF"/>
          <w:left w:val="single" w:sz="8" w:space="0" w:color="F17565" w:themeColor="accent5" w:themeTint="BF"/>
          <w:bottom w:val="single" w:sz="8" w:space="0" w:color="F17565" w:themeColor="accent5" w:themeTint="BF"/>
          <w:right w:val="single" w:sz="8" w:space="0" w:color="F17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1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1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8" w:space="0" w:color="F8B1B2" w:themeColor="accent6" w:themeTint="BF"/>
        <w:left w:val="single" w:sz="8" w:space="0" w:color="F8B1B2" w:themeColor="accent6" w:themeTint="BF"/>
        <w:bottom w:val="single" w:sz="8" w:space="0" w:color="F8B1B2" w:themeColor="accent6" w:themeTint="BF"/>
        <w:right w:val="single" w:sz="8" w:space="0" w:color="F8B1B2" w:themeColor="accent6" w:themeTint="BF"/>
        <w:insideH w:val="single" w:sz="8" w:space="0" w:color="F8B1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B2" w:themeColor="accent6" w:themeTint="BF"/>
          <w:left w:val="single" w:sz="8" w:space="0" w:color="F8B1B2" w:themeColor="accent6" w:themeTint="BF"/>
          <w:bottom w:val="single" w:sz="8" w:space="0" w:color="F8B1B2" w:themeColor="accent6" w:themeTint="BF"/>
          <w:right w:val="single" w:sz="8" w:space="0" w:color="F8B1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8F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81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95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1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8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3D775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7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1"/>
    <w:link w:val="affff9"/>
    <w:uiPriority w:val="99"/>
    <w:semiHidden/>
    <w:unhideWhenUsed/>
    <w:rsid w:val="003D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3D77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3D775B"/>
    <w:pPr>
      <w:spacing w:after="0"/>
    </w:pPr>
  </w:style>
  <w:style w:type="paragraph" w:styleId="affffb">
    <w:name w:val="Normal (Web)"/>
    <w:basedOn w:val="a1"/>
    <w:uiPriority w:val="99"/>
    <w:semiHidden/>
    <w:unhideWhenUsed/>
    <w:rsid w:val="003D775B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3D775B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3D775B"/>
    <w:pPr>
      <w:spacing w:after="0"/>
    </w:pPr>
  </w:style>
  <w:style w:type="character" w:customStyle="1" w:styleId="affffe">
    <w:name w:val="Заголовок нотатки Знак"/>
    <w:basedOn w:val="a2"/>
    <w:link w:val="affffd"/>
    <w:uiPriority w:val="99"/>
    <w:semiHidden/>
    <w:rsid w:val="003D775B"/>
  </w:style>
  <w:style w:type="character" w:styleId="afffff">
    <w:name w:val="page number"/>
    <w:basedOn w:val="a2"/>
    <w:uiPriority w:val="99"/>
    <w:semiHidden/>
    <w:unhideWhenUsed/>
    <w:rsid w:val="003D775B"/>
  </w:style>
  <w:style w:type="table" w:styleId="1f">
    <w:name w:val="Plain Table 1"/>
    <w:basedOn w:val="a3"/>
    <w:uiPriority w:val="41"/>
    <w:rsid w:val="003D775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3D775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3D775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3D775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3D775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3D775B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3D775B"/>
  </w:style>
  <w:style w:type="character" w:customStyle="1" w:styleId="afffff3">
    <w:name w:val="Привітання Знак"/>
    <w:basedOn w:val="a2"/>
    <w:link w:val="afffff2"/>
    <w:uiPriority w:val="99"/>
    <w:semiHidden/>
    <w:rsid w:val="003D775B"/>
  </w:style>
  <w:style w:type="paragraph" w:styleId="afffff4">
    <w:name w:val="Signature"/>
    <w:basedOn w:val="a1"/>
    <w:link w:val="afffff5"/>
    <w:uiPriority w:val="99"/>
    <w:semiHidden/>
    <w:unhideWhenUsed/>
    <w:rsid w:val="003D775B"/>
    <w:pPr>
      <w:spacing w:after="0"/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3D775B"/>
  </w:style>
  <w:style w:type="character" w:styleId="afffff6">
    <w:name w:val="Strong"/>
    <w:basedOn w:val="a2"/>
    <w:uiPriority w:val="22"/>
    <w:semiHidden/>
    <w:unhideWhenUsed/>
    <w:qFormat/>
    <w:rsid w:val="003D775B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3D775B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3D775B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3D7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3D7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3D7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3D7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3D7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3D7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3D7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3D7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3D7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3D7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D7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D7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3D7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3D7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3D7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3D775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3D7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3D7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3D7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3D7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3D7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3D775B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3D775B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3D7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3D7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3D7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3D7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3D7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3D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3D7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3D7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3D775B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3D775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3D775B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3D775B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3D775B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3D775B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3D775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3D7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D775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5ECE51414448B97DCB60A9482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F9E9-C22C-4542-95E4-84CB2C6C2876}"/>
      </w:docPartPr>
      <w:docPartBody>
        <w:p w:rsidR="008A714D" w:rsidRDefault="00C9008C" w:rsidP="00C9008C">
          <w:pPr>
            <w:pStyle w:val="E085ECE51414448B97DCB60A9482EA22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3128D3301BEE4C0DAD4650ADA93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8522-5544-4F12-AE80-F811284ADF0B}"/>
      </w:docPartPr>
      <w:docPartBody>
        <w:p w:rsidR="008A714D" w:rsidRDefault="00C9008C" w:rsidP="00C9008C">
          <w:pPr>
            <w:pStyle w:val="3128D3301BEE4C0DAD4650ADA93F9CA7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FD168E55B61A461C8F11C34E85F50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B429-8961-4D05-8D6C-D549A215D8E6}"/>
      </w:docPartPr>
      <w:docPartBody>
        <w:p w:rsidR="008A714D" w:rsidRDefault="00C9008C" w:rsidP="00C9008C">
          <w:pPr>
            <w:pStyle w:val="FD168E55B61A461C8F11C34E85F50257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88FCDF20A8614661BBD00E12F11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C674-2AA8-4ED5-8198-304401D7BBDF}"/>
      </w:docPartPr>
      <w:docPartBody>
        <w:p w:rsidR="008A714D" w:rsidRDefault="00C9008C" w:rsidP="00C9008C">
          <w:pPr>
            <w:pStyle w:val="88FCDF20A8614661BBD00E12F11ECA18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F0E66E7F83CC4D58B1DF95487EC0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3E54-1E83-4D6D-B1F1-9480C470EFB2}"/>
      </w:docPartPr>
      <w:docPartBody>
        <w:p w:rsidR="008A714D" w:rsidRDefault="00C9008C" w:rsidP="00C9008C">
          <w:pPr>
            <w:pStyle w:val="F0E66E7F83CC4D58B1DF95487EC003D1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7794A162299442578C9502F0B4D8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F15F-0516-498F-BAC9-C58EAF96E643}"/>
      </w:docPartPr>
      <w:docPartBody>
        <w:p w:rsidR="008A714D" w:rsidRDefault="00C9008C" w:rsidP="00C9008C">
          <w:pPr>
            <w:pStyle w:val="7794A162299442578C9502F0B4D8E02C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9E87FC0685DB4CAB88834B3DA1D1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46ED-50B3-43C4-9A11-302FB5F8B63B}"/>
      </w:docPartPr>
      <w:docPartBody>
        <w:p w:rsidR="008A714D" w:rsidRDefault="00C9008C" w:rsidP="00C9008C">
          <w:pPr>
            <w:pStyle w:val="9E87FC0685DB4CAB88834B3DA1D1D1B7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E4CE25ABD5E1474689C07A2B9E14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5897-FC8C-422C-9512-933C26C52295}"/>
      </w:docPartPr>
      <w:docPartBody>
        <w:p w:rsidR="008A714D" w:rsidRDefault="00C9008C" w:rsidP="00C9008C">
          <w:pPr>
            <w:pStyle w:val="E4CE25ABD5E1474689C07A2B9E14EF91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105FE8FA2A9645DFB1956BDB1E33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6111-D610-4A56-A928-6D30E760D028}"/>
      </w:docPartPr>
      <w:docPartBody>
        <w:p w:rsidR="008A714D" w:rsidRDefault="00C9008C" w:rsidP="00C9008C">
          <w:pPr>
            <w:pStyle w:val="105FE8FA2A9645DFB1956BDB1E3307B1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FDBC8D53A5B04F1EB59B159F1848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B59-0FDC-4AC9-8F63-337DBB2B12BF}"/>
      </w:docPartPr>
      <w:docPartBody>
        <w:p w:rsidR="008A714D" w:rsidRDefault="00C9008C" w:rsidP="00C9008C">
          <w:pPr>
            <w:pStyle w:val="FDBC8D53A5B04F1EB59B159F18486E861"/>
          </w:pPr>
          <w:r w:rsidRPr="00DF245C">
            <w:rPr>
              <w:lang w:bidi="uk-UA"/>
            </w:rPr>
            <w:t>Ваше ім’я</w:t>
          </w:r>
        </w:p>
      </w:docPartBody>
    </w:docPart>
    <w:docPart>
      <w:docPartPr>
        <w:name w:val="C5BADF5F12E54897AE9D4F33F115A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CCB-15F2-4A72-AE9C-944C85A0A8D8}"/>
      </w:docPartPr>
      <w:docPartBody>
        <w:p w:rsidR="00740102" w:rsidRDefault="00C9008C" w:rsidP="00C9008C">
          <w:pPr>
            <w:pStyle w:val="C5BADF5F12E54897AE9D4F33F115AA8C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4C6E1ABA8BED4CA792E18D19E8D0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A89C-90D9-4DC5-AD5D-90531B5CE864}"/>
      </w:docPartPr>
      <w:docPartBody>
        <w:p w:rsidR="00740102" w:rsidRDefault="00C9008C" w:rsidP="00C9008C">
          <w:pPr>
            <w:pStyle w:val="4C6E1ABA8BED4CA792E18D19E8D0855D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5BFCB418E44A4348B1C38549DFEB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7313-39FB-41DD-AEE1-CEF826843CF3}"/>
      </w:docPartPr>
      <w:docPartBody>
        <w:p w:rsidR="00740102" w:rsidRDefault="00C9008C" w:rsidP="00C9008C">
          <w:pPr>
            <w:pStyle w:val="5BFCB418E44A4348B1C38549DFEB8EAF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A299BC1F748F45CD9205F51A61D1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001C-BB27-4D89-B149-265C16FD54F0}"/>
      </w:docPartPr>
      <w:docPartBody>
        <w:p w:rsidR="00740102" w:rsidRDefault="00C9008C" w:rsidP="00C9008C">
          <w:pPr>
            <w:pStyle w:val="A299BC1F748F45CD9205F51A61D1B81B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74D2207EE1164E15BEFDEFCEBD22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DB2F-1E70-4288-A496-391E6C24E84D}"/>
      </w:docPartPr>
      <w:docPartBody>
        <w:p w:rsidR="00740102" w:rsidRDefault="00C9008C" w:rsidP="00C9008C">
          <w:pPr>
            <w:pStyle w:val="74D2207EE1164E15BEFDEFCEBD22EE0B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0F30D15008BE4DBABD09B998E804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F4BB-B22D-461D-A09F-28C04D4FA142}"/>
      </w:docPartPr>
      <w:docPartBody>
        <w:p w:rsidR="00740102" w:rsidRDefault="00C9008C" w:rsidP="00C9008C">
          <w:pPr>
            <w:pStyle w:val="0F30D15008BE4DBABD09B998E8045652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E89EFA17328042A0BD62411E75FC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3AF6-B511-439C-9FCC-719745A7B896}"/>
      </w:docPartPr>
      <w:docPartBody>
        <w:p w:rsidR="00740102" w:rsidRDefault="00C9008C" w:rsidP="00C9008C">
          <w:pPr>
            <w:pStyle w:val="E89EFA17328042A0BD62411E75FC49B7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1725E314271646C9BAAC4A6C008B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F0-FBD9-4A7F-B6F3-8B3968E2D086}"/>
      </w:docPartPr>
      <w:docPartBody>
        <w:p w:rsidR="00740102" w:rsidRDefault="00C9008C" w:rsidP="00C9008C">
          <w:pPr>
            <w:pStyle w:val="1725E314271646C9BAAC4A6C008BD9C7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4E3BDCC0A0E4FA1A853701CD4E8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046A-6BC3-4FB7-B179-1E7DDF74346C}"/>
      </w:docPartPr>
      <w:docPartBody>
        <w:p w:rsidR="00740102" w:rsidRDefault="00C9008C" w:rsidP="00C9008C">
          <w:pPr>
            <w:pStyle w:val="14E3BDCC0A0E4FA1A853701CD4E82CD6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E5F0DD60B3C64A38927B08543972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1C18-F73F-486F-AB10-5BE9F5349BFA}"/>
      </w:docPartPr>
      <w:docPartBody>
        <w:p w:rsidR="00740102" w:rsidRDefault="00C9008C" w:rsidP="00C9008C">
          <w:pPr>
            <w:pStyle w:val="E5F0DD60B3C64A38927B0854397206B6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4B42354EDF834F9D8518470727A5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DFFD-8F70-4719-B1DC-048222AE5530}"/>
      </w:docPartPr>
      <w:docPartBody>
        <w:p w:rsidR="00740102" w:rsidRDefault="00C9008C" w:rsidP="00C9008C">
          <w:pPr>
            <w:pStyle w:val="4B42354EDF834F9D8518470727A5B3BD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D9C4F4581F964836A6120EFB1F60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50C4-1F20-48A3-B515-B0D8E98EA5A8}"/>
      </w:docPartPr>
      <w:docPartBody>
        <w:p w:rsidR="00740102" w:rsidRDefault="00C9008C" w:rsidP="00C9008C">
          <w:pPr>
            <w:pStyle w:val="D9C4F4581F964836A6120EFB1F605FE4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A950890616984EAB8BF32669C4669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7C9-F6B1-48B2-8204-C9F67FA418F4}"/>
      </w:docPartPr>
      <w:docPartBody>
        <w:p w:rsidR="00740102" w:rsidRDefault="00C9008C" w:rsidP="00C9008C">
          <w:pPr>
            <w:pStyle w:val="A950890616984EAB8BF32669C46691E1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AA8D78054F7A4D4C8CF8CDD752880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3EE2-7768-4F72-89C9-9C7A4CF197E4}"/>
      </w:docPartPr>
      <w:docPartBody>
        <w:p w:rsidR="00740102" w:rsidRDefault="00C9008C" w:rsidP="00C9008C">
          <w:pPr>
            <w:pStyle w:val="AA8D78054F7A4D4C8CF8CDD7528802A7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F227FA6C41BA4B00970F45A080E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36E6-DD04-4E9D-B4B3-C9E2E7B0349F}"/>
      </w:docPartPr>
      <w:docPartBody>
        <w:p w:rsidR="00740102" w:rsidRDefault="00C9008C" w:rsidP="00C9008C">
          <w:pPr>
            <w:pStyle w:val="F227FA6C41BA4B00970F45A080E112F6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7F9D89AE06684CA5B6067C755AD9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49FB-B218-49B7-A05B-817D365D9999}"/>
      </w:docPartPr>
      <w:docPartBody>
        <w:p w:rsidR="00740102" w:rsidRDefault="00C9008C" w:rsidP="00C9008C">
          <w:pPr>
            <w:pStyle w:val="7F9D89AE06684CA5B6067C755AD9DFBC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122229CDDCFA4F40ABB332CAE11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4E6-71E5-4986-96A0-0A40E362BF3C}"/>
      </w:docPartPr>
      <w:docPartBody>
        <w:p w:rsidR="00740102" w:rsidRDefault="00C9008C" w:rsidP="00C9008C">
          <w:pPr>
            <w:pStyle w:val="122229CDDCFA4F40ABB332CAE11C238D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D4B64232CFC64A7B8C2A427F2523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5BB0-079C-4E84-847C-5E0CFFC2D24B}"/>
      </w:docPartPr>
      <w:docPartBody>
        <w:p w:rsidR="00740102" w:rsidRDefault="00C9008C" w:rsidP="00C9008C">
          <w:pPr>
            <w:pStyle w:val="D4B64232CFC64A7B8C2A427F25233070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6739EA76EF2B4887B1E65360EA0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7D9-AE82-45D9-8CCE-380C50B58814}"/>
      </w:docPartPr>
      <w:docPartBody>
        <w:p w:rsidR="00740102" w:rsidRDefault="00C9008C" w:rsidP="00C9008C">
          <w:pPr>
            <w:pStyle w:val="6739EA76EF2B4887B1E65360EA0BC44C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7D7B543363A346AD8EBA2C636A4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0796-E55E-4BDE-818C-BAFDAA48560B}"/>
      </w:docPartPr>
      <w:docPartBody>
        <w:p w:rsidR="00740102" w:rsidRDefault="00C9008C" w:rsidP="00C9008C">
          <w:pPr>
            <w:pStyle w:val="7D7B543363A346AD8EBA2C636A49ADB5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0F1E504AA9D4BBD862C5F3E3A93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7D7D-A5C4-45A7-84BC-0A623CF5B809}"/>
      </w:docPartPr>
      <w:docPartBody>
        <w:p w:rsidR="00740102" w:rsidRDefault="00C9008C" w:rsidP="00C9008C">
          <w:pPr>
            <w:pStyle w:val="70F1E504AA9D4BBD862C5F3E3A93201C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B2F68F1174DF4101A8418D68B8A0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ABE3-CF5C-4A61-8230-CC232DC6FE03}"/>
      </w:docPartPr>
      <w:docPartBody>
        <w:p w:rsidR="00740102" w:rsidRDefault="00C9008C" w:rsidP="00C9008C">
          <w:pPr>
            <w:pStyle w:val="B2F68F1174DF4101A8418D68B8A0AB89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4B1321719D964226AFD95B13FD9E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E85B-352B-445B-B4DF-1B6AD7623391}"/>
      </w:docPartPr>
      <w:docPartBody>
        <w:p w:rsidR="00740102" w:rsidRDefault="00C9008C" w:rsidP="00C9008C">
          <w:pPr>
            <w:pStyle w:val="4B1321719D964226AFD95B13FD9EE5E8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D31E2491FC044680B9A95FDEA8A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342-5E79-4EB4-95E5-20CA533E1693}"/>
      </w:docPartPr>
      <w:docPartBody>
        <w:p w:rsidR="00740102" w:rsidRDefault="00C9008C" w:rsidP="00C9008C">
          <w:pPr>
            <w:pStyle w:val="D31E2491FC044680B9A95FDEA8AF2C7A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E5F342EB223941719C888579B692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4511-159E-4AFD-80DE-9F655ED27F4E}"/>
      </w:docPartPr>
      <w:docPartBody>
        <w:p w:rsidR="00740102" w:rsidRDefault="00C9008C" w:rsidP="00C9008C">
          <w:pPr>
            <w:pStyle w:val="E5F342EB223941719C888579B69291D2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AEDA34C016554B9C9EC28A7ED955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9DFB-571D-47C2-8A6E-1C76522CCF6F}"/>
      </w:docPartPr>
      <w:docPartBody>
        <w:p w:rsidR="00740102" w:rsidRDefault="00C9008C" w:rsidP="00C9008C">
          <w:pPr>
            <w:pStyle w:val="AEDA34C016554B9C9EC28A7ED955A14F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35C48B693A741EF902D9D3F8381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B716-48E9-4190-8FEF-656EB8802213}"/>
      </w:docPartPr>
      <w:docPartBody>
        <w:p w:rsidR="00740102" w:rsidRDefault="00C9008C" w:rsidP="00C9008C">
          <w:pPr>
            <w:pStyle w:val="C35C48B693A741EF902D9D3F83812A09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57262388BFCA439196914971987F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6A11-73CD-471C-B7CB-57F8A34BCC9B}"/>
      </w:docPartPr>
      <w:docPartBody>
        <w:p w:rsidR="00740102" w:rsidRDefault="00C9008C" w:rsidP="00C9008C">
          <w:pPr>
            <w:pStyle w:val="57262388BFCA439196914971987FBD16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4F8961FE80D348318781E9CF4123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DDFF-48F1-4943-970B-6A226192504E}"/>
      </w:docPartPr>
      <w:docPartBody>
        <w:p w:rsidR="00740102" w:rsidRDefault="00C9008C" w:rsidP="00C9008C">
          <w:pPr>
            <w:pStyle w:val="4F8961FE80D348318781E9CF4123FB57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2AC3BBE32DC648A687B521FA7F2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F14C-874A-4406-B970-C18C44E09BD4}"/>
      </w:docPartPr>
      <w:docPartBody>
        <w:p w:rsidR="00740102" w:rsidRDefault="00C9008C" w:rsidP="00C9008C">
          <w:pPr>
            <w:pStyle w:val="2AC3BBE32DC648A687B521FA7F2FF2D4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C0C7860997764CFDAB937551AE4C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B535-5FAE-4031-93EF-243E9AE11CC8}"/>
      </w:docPartPr>
      <w:docPartBody>
        <w:p w:rsidR="00740102" w:rsidRDefault="00C9008C" w:rsidP="00C9008C">
          <w:pPr>
            <w:pStyle w:val="C0C7860997764CFDAB937551AE4C01FB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3CE25FCADC3A4AA59F69DCB0319B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BC0-61BC-432F-89CD-7FDD4ECF1B1F}"/>
      </w:docPartPr>
      <w:docPartBody>
        <w:p w:rsidR="00740102" w:rsidRDefault="00C9008C" w:rsidP="00C9008C">
          <w:pPr>
            <w:pStyle w:val="3CE25FCADC3A4AA59F69DCB0319B8C83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14ACC0C7D82B42A1A4C0ADE8E897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41F-6B6B-44CC-AE1F-B90431A6DD5D}"/>
      </w:docPartPr>
      <w:docPartBody>
        <w:p w:rsidR="00740102" w:rsidRDefault="00C9008C" w:rsidP="00C9008C">
          <w:pPr>
            <w:pStyle w:val="14ACC0C7D82B42A1A4C0ADE8E897E392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3391209754B1462799267AF68CD2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96FA-38B4-47E5-BB01-0BD3FF9FEC24}"/>
      </w:docPartPr>
      <w:docPartBody>
        <w:p w:rsidR="00740102" w:rsidRDefault="00C9008C" w:rsidP="00C9008C">
          <w:pPr>
            <w:pStyle w:val="3391209754B1462799267AF68CD25AEB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E328D0AE16384A27A5D3989E960A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8BDD-DA60-4400-981F-BC3137F9A8CE}"/>
      </w:docPartPr>
      <w:docPartBody>
        <w:p w:rsidR="00740102" w:rsidRDefault="00C9008C" w:rsidP="00C9008C">
          <w:pPr>
            <w:pStyle w:val="E328D0AE16384A27A5D3989E960A96A1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F856CABF1B7140A7B3DB5195E3B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5CFB-8B7B-47B6-A012-F8BF1D4172C0}"/>
      </w:docPartPr>
      <w:docPartBody>
        <w:p w:rsidR="00740102" w:rsidRDefault="00C9008C" w:rsidP="00C9008C">
          <w:pPr>
            <w:pStyle w:val="F856CABF1B7140A7B3DB5195E3B37654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4E93C9F298CB44CB9306A4F19FDF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410-0450-44E3-8E12-F1C0EAC5BE50}"/>
      </w:docPartPr>
      <w:docPartBody>
        <w:p w:rsidR="00740102" w:rsidRDefault="00C9008C" w:rsidP="00C9008C">
          <w:pPr>
            <w:pStyle w:val="4E93C9F298CB44CB9306A4F19FDFB04B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EA1AAA1C9FF54F8BB8976F2756F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9CBE-5631-43DE-8D2C-2D72C68C2606}"/>
      </w:docPartPr>
      <w:docPartBody>
        <w:p w:rsidR="00740102" w:rsidRDefault="00C9008C" w:rsidP="00C9008C">
          <w:pPr>
            <w:pStyle w:val="EA1AAA1C9FF54F8BB8976F2756FD7C21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75BC5067ADEC4A3EA52E60346BBA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E739-4BCD-4277-AA31-F130D8A75B91}"/>
      </w:docPartPr>
      <w:docPartBody>
        <w:p w:rsidR="00740102" w:rsidRDefault="00C9008C" w:rsidP="00C9008C">
          <w:pPr>
            <w:pStyle w:val="75BC5067ADEC4A3EA52E60346BBA635C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091A59C9B3024FF994661D71D4B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C657-7417-48D3-A873-BF2F86322CEB}"/>
      </w:docPartPr>
      <w:docPartBody>
        <w:p w:rsidR="00740102" w:rsidRDefault="00C9008C" w:rsidP="00C9008C">
          <w:pPr>
            <w:pStyle w:val="091A59C9B3024FF994661D71D4B19F52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F97B2EB0DF594F94B90E44BFD851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EA83-DD4D-4B17-8633-CB70DA3DBB40}"/>
      </w:docPartPr>
      <w:docPartBody>
        <w:p w:rsidR="00740102" w:rsidRDefault="00C9008C" w:rsidP="00C9008C">
          <w:pPr>
            <w:pStyle w:val="F97B2EB0DF594F94B90E44BFD851BEA1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9F90F7CDF9FF43E49DDD5D1DDACC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386-14B4-42C2-8DF0-D6435ADE7B48}"/>
      </w:docPartPr>
      <w:docPartBody>
        <w:p w:rsidR="00740102" w:rsidRDefault="00C9008C" w:rsidP="00C9008C">
          <w:pPr>
            <w:pStyle w:val="9F90F7CDF9FF43E49DDD5D1DDACC0E49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0D0359A9922F4B8DB2F99D9BB770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67E3-D597-4BB6-875F-6F9EA3BC0A16}"/>
      </w:docPartPr>
      <w:docPartBody>
        <w:p w:rsidR="00740102" w:rsidRDefault="00C9008C" w:rsidP="00C9008C">
          <w:pPr>
            <w:pStyle w:val="0D0359A9922F4B8DB2F99D9BB770F596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E8C5E263875346E68FCE9FF82F28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4379-B6BE-4DE2-B456-7D4E6B22FFA1}"/>
      </w:docPartPr>
      <w:docPartBody>
        <w:p w:rsidR="00740102" w:rsidRDefault="00C9008C" w:rsidP="00C9008C">
          <w:pPr>
            <w:pStyle w:val="E8C5E263875346E68FCE9FF82F288FA4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C3A59191A4584FC9917CBCF8E270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76C-B175-44D0-97FD-E383D09B8589}"/>
      </w:docPartPr>
      <w:docPartBody>
        <w:p w:rsidR="00740102" w:rsidRDefault="00C9008C" w:rsidP="00C9008C">
          <w:pPr>
            <w:pStyle w:val="C3A59191A4584FC9917CBCF8E27035CB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52C82E69F6114A11B3EB161B704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299E-56DA-49F7-ACDB-71DB7B5516A2}"/>
      </w:docPartPr>
      <w:docPartBody>
        <w:p w:rsidR="00740102" w:rsidRDefault="00C9008C" w:rsidP="00C9008C">
          <w:pPr>
            <w:pStyle w:val="52C82E69F6114A11B3EB161B704CA274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3B1E504DFDAA4DB28504F64DB684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44B7-D08F-4823-853F-B590319CA4D9}"/>
      </w:docPartPr>
      <w:docPartBody>
        <w:p w:rsidR="00740102" w:rsidRDefault="00C9008C" w:rsidP="00C9008C">
          <w:pPr>
            <w:pStyle w:val="3B1E504DFDAA4DB28504F64DB6847F86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57610E2ABB42498F9E7CB8B0E923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00D-9729-485B-8E92-8BB9C1815854}"/>
      </w:docPartPr>
      <w:docPartBody>
        <w:p w:rsidR="00740102" w:rsidRDefault="00C9008C" w:rsidP="00C9008C">
          <w:pPr>
            <w:pStyle w:val="57610E2ABB42498F9E7CB8B0E9237B4B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B3F510FF8FA54AC6A564F63A336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8D07-0F50-410A-B084-AE7F3E5AA093}"/>
      </w:docPartPr>
      <w:docPartBody>
        <w:p w:rsidR="00740102" w:rsidRDefault="00C9008C" w:rsidP="00C9008C">
          <w:pPr>
            <w:pStyle w:val="B3F510FF8FA54AC6A564F63A336CBC0D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47030A8ABE0947B8A6C3AF11FF6F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181C-2D97-4B46-A000-F1F6100CC9B2}"/>
      </w:docPartPr>
      <w:docPartBody>
        <w:p w:rsidR="00740102" w:rsidRDefault="00C9008C" w:rsidP="00C9008C">
          <w:pPr>
            <w:pStyle w:val="47030A8ABE0947B8A6C3AF11FF6F9291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3181D801A8746B980957F27D75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C884-632A-4D35-A83B-BB51DC836E65}"/>
      </w:docPartPr>
      <w:docPartBody>
        <w:p w:rsidR="00740102" w:rsidRDefault="00C9008C" w:rsidP="00C9008C">
          <w:pPr>
            <w:pStyle w:val="63181D801A8746B980957F27D75B541B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7F8E49691A7343A3BA5AA28EBB69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7638-DB01-4A38-BFD5-828119D8F651}"/>
      </w:docPartPr>
      <w:docPartBody>
        <w:p w:rsidR="00740102" w:rsidRDefault="00C9008C" w:rsidP="00C9008C">
          <w:pPr>
            <w:pStyle w:val="7F8E49691A7343A3BA5AA28EBB69F5AF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30F037CD045145368EC3181F18B9E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34F7-B790-47B5-8A8B-70D6D2B95BB8}"/>
      </w:docPartPr>
      <w:docPartBody>
        <w:p w:rsidR="00740102" w:rsidRDefault="00C9008C" w:rsidP="00C9008C">
          <w:pPr>
            <w:pStyle w:val="30F037CD045145368EC3181F18B9EA23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653467F032D944AB90F61FA52B3B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508F-4353-4625-B058-E070A83902CE}"/>
      </w:docPartPr>
      <w:docPartBody>
        <w:p w:rsidR="00740102" w:rsidRDefault="00C9008C" w:rsidP="00C9008C">
          <w:pPr>
            <w:pStyle w:val="653467F032D944AB90F61FA52B3B02F51"/>
          </w:pPr>
          <w:r w:rsidRPr="00DF245C">
            <w:rPr>
              <w:lang w:bidi="uk-UA"/>
            </w:rPr>
            <w:t>Веб-адреса</w:t>
          </w:r>
        </w:p>
      </w:docPartBody>
    </w:docPart>
    <w:docPart>
      <w:docPartPr>
        <w:name w:val="EDB85108B8AE4967821B80C180C1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9C5A-D7D8-45E9-870B-B781C1088ED0}"/>
      </w:docPartPr>
      <w:docPartBody>
        <w:p w:rsidR="00740102" w:rsidRDefault="00C9008C" w:rsidP="00C9008C">
          <w:pPr>
            <w:pStyle w:val="EDB85108B8AE4967821B80C180C1E5031"/>
          </w:pPr>
          <w:r w:rsidRPr="00DF245C">
            <w:rPr>
              <w:lang w:bidi="uk-UA"/>
            </w:rPr>
            <w:t>Вулиця, будинок, офіс</w:t>
          </w:r>
        </w:p>
      </w:docPartBody>
    </w:docPart>
    <w:docPart>
      <w:docPartPr>
        <w:name w:val="F2863358CA4F4E73A8A4328ADD2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0FFE-5BBF-4B9B-AB66-7145CF840196}"/>
      </w:docPartPr>
      <w:docPartBody>
        <w:p w:rsidR="00740102" w:rsidRDefault="00C9008C" w:rsidP="00C9008C">
          <w:pPr>
            <w:pStyle w:val="F2863358CA4F4E73A8A4328ADD23749B1"/>
          </w:pPr>
          <w:r w:rsidRPr="00DF245C">
            <w:rPr>
              <w:lang w:bidi="uk-UA"/>
            </w:rPr>
            <w:t>Місто, область, поштовий індекс</w:t>
          </w:r>
        </w:p>
      </w:docPartBody>
    </w:docPart>
    <w:docPart>
      <w:docPartPr>
        <w:name w:val="69FDEF52AB19475591B1C5806E9F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1600-4E92-4475-B65C-34D90BFF7318}"/>
      </w:docPartPr>
      <w:docPartBody>
        <w:p w:rsidR="00740102" w:rsidRDefault="00C9008C" w:rsidP="00C9008C">
          <w:pPr>
            <w:pStyle w:val="69FDEF52AB19475591B1C5806E9F37591"/>
          </w:pPr>
          <w:r w:rsidRPr="00DF245C">
            <w:rPr>
              <w:lang w:bidi="uk-UA"/>
            </w:rPr>
            <w:t>Телефон</w:t>
          </w:r>
        </w:p>
      </w:docPartBody>
    </w:docPart>
    <w:docPart>
      <w:docPartPr>
        <w:name w:val="AF67A1057E014BE4B68B21E7FBE8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0470-97A9-429D-BF4C-985A8024D752}"/>
      </w:docPartPr>
      <w:docPartBody>
        <w:p w:rsidR="00740102" w:rsidRDefault="00C9008C" w:rsidP="00C9008C">
          <w:pPr>
            <w:pStyle w:val="AF67A1057E014BE4B68B21E7FBE825B91"/>
          </w:pPr>
          <w:r w:rsidRPr="00DF245C">
            <w:rPr>
              <w:lang w:bidi="uk-UA"/>
            </w:rPr>
            <w:t>Електронна пошта</w:t>
          </w:r>
        </w:p>
      </w:docPartBody>
    </w:docPart>
    <w:docPart>
      <w:docPartPr>
        <w:name w:val="EE072A3890AF447580D4AFF33DE8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DE09-81A4-442D-A0FD-13DEDF6B08D1}"/>
      </w:docPartPr>
      <w:docPartBody>
        <w:p w:rsidR="00740102" w:rsidRDefault="00C9008C" w:rsidP="00C9008C">
          <w:pPr>
            <w:pStyle w:val="EE072A3890AF447580D4AFF33DE8CC5E1"/>
          </w:pPr>
          <w:r w:rsidRPr="00DF245C">
            <w:rPr>
              <w:lang w:bidi="uk-UA"/>
            </w:rPr>
            <w:t>Профіль у Twitter</w:t>
          </w:r>
        </w:p>
      </w:docPartBody>
    </w:docPart>
    <w:docPart>
      <w:docPartPr>
        <w:name w:val="8EB51F66D0D14370BEE0E6F56D53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8C01-06DB-45A9-8CC6-1C3226915B2B}"/>
      </w:docPartPr>
      <w:docPartBody>
        <w:p w:rsidR="00740102" w:rsidRDefault="00C9008C" w:rsidP="00C9008C">
          <w:pPr>
            <w:pStyle w:val="8EB51F66D0D14370BEE0E6F56D5301F91"/>
          </w:pPr>
          <w:r w:rsidRPr="00DF245C">
            <w:rPr>
              <w:lang w:bidi="uk-UA"/>
            </w:rPr>
            <w:t>Веб-адреса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C"/>
    <w:rsid w:val="001A52AA"/>
    <w:rsid w:val="001B6058"/>
    <w:rsid w:val="001F1C11"/>
    <w:rsid w:val="002205BC"/>
    <w:rsid w:val="004716B9"/>
    <w:rsid w:val="00734D7C"/>
    <w:rsid w:val="00740102"/>
    <w:rsid w:val="00825884"/>
    <w:rsid w:val="008A1928"/>
    <w:rsid w:val="008A714D"/>
    <w:rsid w:val="0093667B"/>
    <w:rsid w:val="009D05E8"/>
    <w:rsid w:val="00C9008C"/>
    <w:rsid w:val="00D64C33"/>
    <w:rsid w:val="00E72422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08C"/>
    <w:rPr>
      <w:color w:val="808080"/>
    </w:rPr>
  </w:style>
  <w:style w:type="paragraph" w:customStyle="1" w:styleId="237F6AA519614575B0995D7C7F0160BA">
    <w:name w:val="237F6AA519614575B0995D7C7F0160BA"/>
    <w:rsid w:val="00D64C33"/>
    <w:rPr>
      <w:kern w:val="0"/>
      <w14:ligatures w14:val="none"/>
    </w:rPr>
  </w:style>
  <w:style w:type="paragraph" w:customStyle="1" w:styleId="E02C064FDE2B47E7BBBBC35DF6A0E2D7">
    <w:name w:val="E02C064FDE2B47E7BBBBC35DF6A0E2D7"/>
    <w:rsid w:val="00D64C33"/>
    <w:rPr>
      <w:kern w:val="0"/>
      <w14:ligatures w14:val="none"/>
    </w:rPr>
  </w:style>
  <w:style w:type="paragraph" w:customStyle="1" w:styleId="61483B1D6480435BB5F9C8857116E6C2">
    <w:name w:val="61483B1D6480435BB5F9C8857116E6C2"/>
    <w:rsid w:val="00D64C33"/>
    <w:rPr>
      <w:kern w:val="0"/>
      <w14:ligatures w14:val="none"/>
    </w:rPr>
  </w:style>
  <w:style w:type="paragraph" w:customStyle="1" w:styleId="9E01F565B4974F83A425B4B1635AD925">
    <w:name w:val="9E01F565B4974F83A425B4B1635AD925"/>
    <w:rsid w:val="00D64C33"/>
    <w:rPr>
      <w:kern w:val="0"/>
      <w14:ligatures w14:val="none"/>
    </w:rPr>
  </w:style>
  <w:style w:type="paragraph" w:customStyle="1" w:styleId="3BB2D8FC53B84F7CBE3AA7FEFB3A8F10">
    <w:name w:val="3BB2D8FC53B84F7CBE3AA7FEFB3A8F10"/>
    <w:rsid w:val="00D64C33"/>
    <w:rPr>
      <w:kern w:val="0"/>
      <w14:ligatures w14:val="none"/>
    </w:rPr>
  </w:style>
  <w:style w:type="paragraph" w:customStyle="1" w:styleId="97507BDE98FF4CC08B18837CB9528B37">
    <w:name w:val="97507BDE98FF4CC08B18837CB9528B37"/>
    <w:rsid w:val="00D64C33"/>
    <w:rPr>
      <w:kern w:val="0"/>
      <w14:ligatures w14:val="none"/>
    </w:rPr>
  </w:style>
  <w:style w:type="paragraph" w:customStyle="1" w:styleId="B3628C6B2C414BC5A3A3CCE201C70B7E">
    <w:name w:val="B3628C6B2C414BC5A3A3CCE201C70B7E"/>
    <w:rsid w:val="00D64C33"/>
    <w:rPr>
      <w:kern w:val="0"/>
      <w14:ligatures w14:val="none"/>
    </w:rPr>
  </w:style>
  <w:style w:type="paragraph" w:customStyle="1" w:styleId="26C4FF4DCB6E4B368E28BF4DE94ADF1C">
    <w:name w:val="26C4FF4DCB6E4B368E28BF4DE94ADF1C"/>
    <w:rsid w:val="00D64C33"/>
    <w:rPr>
      <w:kern w:val="0"/>
      <w14:ligatures w14:val="none"/>
    </w:rPr>
  </w:style>
  <w:style w:type="paragraph" w:customStyle="1" w:styleId="BD903DAA11144A39AF7634A197D14CEC">
    <w:name w:val="BD903DAA11144A39AF7634A197D14CEC"/>
    <w:rsid w:val="00D64C33"/>
    <w:rPr>
      <w:kern w:val="0"/>
      <w14:ligatures w14:val="none"/>
    </w:rPr>
  </w:style>
  <w:style w:type="paragraph" w:customStyle="1" w:styleId="3128D3301BEE4C0DAD4650ADA93F9CA7">
    <w:name w:val="3128D3301BEE4C0DAD4650ADA93F9CA7"/>
    <w:rsid w:val="00D64C33"/>
    <w:rPr>
      <w:kern w:val="0"/>
      <w14:ligatures w14:val="none"/>
    </w:rPr>
  </w:style>
  <w:style w:type="paragraph" w:customStyle="1" w:styleId="FD168E55B61A461C8F11C34E85F50257">
    <w:name w:val="FD168E55B61A461C8F11C34E85F50257"/>
    <w:rsid w:val="00D64C33"/>
    <w:rPr>
      <w:kern w:val="0"/>
      <w14:ligatures w14:val="none"/>
    </w:rPr>
  </w:style>
  <w:style w:type="paragraph" w:customStyle="1" w:styleId="88FCDF20A8614661BBD00E12F11ECA18">
    <w:name w:val="88FCDF20A8614661BBD00E12F11ECA18"/>
    <w:rsid w:val="00D64C33"/>
    <w:rPr>
      <w:kern w:val="0"/>
      <w14:ligatures w14:val="none"/>
    </w:rPr>
  </w:style>
  <w:style w:type="paragraph" w:customStyle="1" w:styleId="F0E66E7F83CC4D58B1DF95487EC003D1">
    <w:name w:val="F0E66E7F83CC4D58B1DF95487EC003D1"/>
    <w:rsid w:val="00D64C33"/>
    <w:rPr>
      <w:kern w:val="0"/>
      <w14:ligatures w14:val="none"/>
    </w:rPr>
  </w:style>
  <w:style w:type="paragraph" w:customStyle="1" w:styleId="7794A162299442578C9502F0B4D8E02C">
    <w:name w:val="7794A162299442578C9502F0B4D8E02C"/>
    <w:rsid w:val="00D64C33"/>
    <w:rPr>
      <w:kern w:val="0"/>
      <w14:ligatures w14:val="none"/>
    </w:rPr>
  </w:style>
  <w:style w:type="paragraph" w:customStyle="1" w:styleId="9E87FC0685DB4CAB88834B3DA1D1D1B7">
    <w:name w:val="9E87FC0685DB4CAB88834B3DA1D1D1B7"/>
    <w:rsid w:val="00D64C33"/>
    <w:rPr>
      <w:kern w:val="0"/>
      <w14:ligatures w14:val="none"/>
    </w:rPr>
  </w:style>
  <w:style w:type="paragraph" w:customStyle="1" w:styleId="E4CE25ABD5E1474689C07A2B9E14EF91">
    <w:name w:val="E4CE25ABD5E1474689C07A2B9E14EF91"/>
    <w:rsid w:val="00D64C33"/>
    <w:rPr>
      <w:kern w:val="0"/>
      <w14:ligatures w14:val="none"/>
    </w:rPr>
  </w:style>
  <w:style w:type="paragraph" w:customStyle="1" w:styleId="5DC8DD8390F64B73BCA517204321B86A">
    <w:name w:val="5DC8DD8390F64B73BCA517204321B86A"/>
    <w:rsid w:val="00D64C33"/>
    <w:rPr>
      <w:kern w:val="0"/>
      <w14:ligatures w14:val="none"/>
    </w:rPr>
  </w:style>
  <w:style w:type="paragraph" w:customStyle="1" w:styleId="A1CC671CA81D47B3A3B2928B25C73C42">
    <w:name w:val="A1CC671CA81D47B3A3B2928B25C73C42"/>
    <w:rsid w:val="00D64C33"/>
    <w:rPr>
      <w:kern w:val="0"/>
      <w14:ligatures w14:val="none"/>
    </w:rPr>
  </w:style>
  <w:style w:type="paragraph" w:customStyle="1" w:styleId="105FE8FA2A9645DFB1956BDB1E3307B1">
    <w:name w:val="105FE8FA2A9645DFB1956BDB1E3307B1"/>
    <w:rsid w:val="00D64C33"/>
    <w:rPr>
      <w:kern w:val="0"/>
      <w14:ligatures w14:val="none"/>
    </w:rPr>
  </w:style>
  <w:style w:type="paragraph" w:customStyle="1" w:styleId="FDBC8D53A5B04F1EB59B159F18486E86">
    <w:name w:val="FDBC8D53A5B04F1EB59B159F18486E86"/>
    <w:rsid w:val="00D64C33"/>
    <w:rPr>
      <w:kern w:val="0"/>
      <w14:ligatures w14:val="none"/>
    </w:rPr>
  </w:style>
  <w:style w:type="paragraph" w:customStyle="1" w:styleId="A6B2F19F85274234A0D75B075E38BB96">
    <w:name w:val="A6B2F19F85274234A0D75B075E38BB96"/>
    <w:rsid w:val="008A714D"/>
    <w:rPr>
      <w:kern w:val="0"/>
      <w14:ligatures w14:val="none"/>
    </w:rPr>
  </w:style>
  <w:style w:type="paragraph" w:customStyle="1" w:styleId="50FC8A2B86EF4B2D92A5213A32B09759">
    <w:name w:val="50FC8A2B86EF4B2D92A5213A32B09759"/>
    <w:rsid w:val="008A714D"/>
    <w:rPr>
      <w:kern w:val="0"/>
      <w14:ligatures w14:val="none"/>
    </w:rPr>
  </w:style>
  <w:style w:type="paragraph" w:customStyle="1" w:styleId="7DBB605B4D2D430F98832E25A0FE9477">
    <w:name w:val="7DBB605B4D2D430F98832E25A0FE9477"/>
    <w:rsid w:val="008A714D"/>
    <w:rPr>
      <w:kern w:val="0"/>
      <w14:ligatures w14:val="none"/>
    </w:rPr>
  </w:style>
  <w:style w:type="paragraph" w:customStyle="1" w:styleId="E337511CC2DC45E4BFD186D3585589F7">
    <w:name w:val="E337511CC2DC45E4BFD186D3585589F7"/>
    <w:rsid w:val="008A714D"/>
    <w:rPr>
      <w:kern w:val="0"/>
      <w14:ligatures w14:val="none"/>
    </w:rPr>
  </w:style>
  <w:style w:type="paragraph" w:customStyle="1" w:styleId="6621ACE4E9D244719262CE8CAFE09AA6">
    <w:name w:val="6621ACE4E9D244719262CE8CAFE09AA6"/>
    <w:rsid w:val="008A714D"/>
    <w:rPr>
      <w:kern w:val="0"/>
      <w14:ligatures w14:val="none"/>
    </w:rPr>
  </w:style>
  <w:style w:type="paragraph" w:customStyle="1" w:styleId="FD9745D731E04C638E386DA993BA0FB7">
    <w:name w:val="FD9745D731E04C638E386DA993BA0FB7"/>
    <w:rsid w:val="008A714D"/>
    <w:rPr>
      <w:kern w:val="0"/>
      <w14:ligatures w14:val="none"/>
    </w:rPr>
  </w:style>
  <w:style w:type="paragraph" w:customStyle="1" w:styleId="683F93B9B816412E8DFC05BA2741AB95">
    <w:name w:val="683F93B9B816412E8DFC05BA2741AB95"/>
    <w:rsid w:val="008A714D"/>
    <w:rPr>
      <w:kern w:val="0"/>
      <w14:ligatures w14:val="none"/>
    </w:rPr>
  </w:style>
  <w:style w:type="paragraph" w:customStyle="1" w:styleId="16DC0C70FF6048DDA17EA7DD83E9DE38">
    <w:name w:val="16DC0C70FF6048DDA17EA7DD83E9DE38"/>
    <w:rsid w:val="008A714D"/>
    <w:rPr>
      <w:kern w:val="0"/>
      <w14:ligatures w14:val="none"/>
    </w:rPr>
  </w:style>
  <w:style w:type="paragraph" w:customStyle="1" w:styleId="DBC601BB37FA49E2960A11C46BBFA5CF">
    <w:name w:val="DBC601BB37FA49E2960A11C46BBFA5CF"/>
    <w:rsid w:val="008A714D"/>
    <w:rPr>
      <w:kern w:val="0"/>
      <w14:ligatures w14:val="none"/>
    </w:rPr>
  </w:style>
  <w:style w:type="paragraph" w:customStyle="1" w:styleId="E3EB987B302F45DB8E71794108020D05">
    <w:name w:val="E3EB987B302F45DB8E71794108020D05"/>
    <w:rsid w:val="008A714D"/>
    <w:rPr>
      <w:kern w:val="0"/>
      <w14:ligatures w14:val="none"/>
    </w:rPr>
  </w:style>
  <w:style w:type="paragraph" w:customStyle="1" w:styleId="8565426AA9294E6593DD821FC8191D0F">
    <w:name w:val="8565426AA9294E6593DD821FC8191D0F"/>
    <w:rsid w:val="008A714D"/>
    <w:rPr>
      <w:kern w:val="0"/>
      <w14:ligatures w14:val="none"/>
    </w:rPr>
  </w:style>
  <w:style w:type="paragraph" w:customStyle="1" w:styleId="AA2A8EF11B2A43A2A4F42AB8D7554C07">
    <w:name w:val="AA2A8EF11B2A43A2A4F42AB8D7554C07"/>
    <w:rsid w:val="008A714D"/>
    <w:rPr>
      <w:kern w:val="0"/>
      <w14:ligatures w14:val="none"/>
    </w:rPr>
  </w:style>
  <w:style w:type="paragraph" w:customStyle="1" w:styleId="84F90C462F45493B888559D6B811AF01">
    <w:name w:val="84F90C462F45493B888559D6B811AF01"/>
    <w:rsid w:val="008A714D"/>
    <w:rPr>
      <w:kern w:val="0"/>
      <w14:ligatures w14:val="none"/>
    </w:rPr>
  </w:style>
  <w:style w:type="paragraph" w:customStyle="1" w:styleId="08C69F064BC24E47969E7259CCF4BE56">
    <w:name w:val="08C69F064BC24E47969E7259CCF4BE56"/>
    <w:rsid w:val="008A714D"/>
    <w:rPr>
      <w:kern w:val="0"/>
      <w14:ligatures w14:val="none"/>
    </w:rPr>
  </w:style>
  <w:style w:type="paragraph" w:customStyle="1" w:styleId="1E5A024A278B41048C0D148125FEF58E">
    <w:name w:val="1E5A024A278B41048C0D148125FEF58E"/>
    <w:rsid w:val="008A714D"/>
    <w:rPr>
      <w:kern w:val="0"/>
      <w14:ligatures w14:val="none"/>
    </w:rPr>
  </w:style>
  <w:style w:type="paragraph" w:customStyle="1" w:styleId="254BD52984EF47429453C6F176B2BA17">
    <w:name w:val="254BD52984EF47429453C6F176B2BA17"/>
    <w:rsid w:val="008A714D"/>
    <w:rPr>
      <w:kern w:val="0"/>
      <w14:ligatures w14:val="none"/>
    </w:rPr>
  </w:style>
  <w:style w:type="paragraph" w:customStyle="1" w:styleId="0F5AF53E4769480DB9134E5E6136D468">
    <w:name w:val="0F5AF53E4769480DB9134E5E6136D468"/>
    <w:rsid w:val="008A714D"/>
    <w:rPr>
      <w:kern w:val="0"/>
      <w14:ligatures w14:val="none"/>
    </w:rPr>
  </w:style>
  <w:style w:type="paragraph" w:customStyle="1" w:styleId="62A90285FA31424CBB6F02CE0D15A0B8">
    <w:name w:val="62A90285FA31424CBB6F02CE0D15A0B8"/>
    <w:rsid w:val="008A714D"/>
    <w:rPr>
      <w:kern w:val="0"/>
      <w14:ligatures w14:val="none"/>
    </w:rPr>
  </w:style>
  <w:style w:type="paragraph" w:customStyle="1" w:styleId="5E242A0C80184BD9BF2A445B427981B9">
    <w:name w:val="5E242A0C80184BD9BF2A445B427981B9"/>
    <w:rsid w:val="008A714D"/>
    <w:rPr>
      <w:kern w:val="0"/>
      <w14:ligatures w14:val="none"/>
    </w:rPr>
  </w:style>
  <w:style w:type="paragraph" w:customStyle="1" w:styleId="AB36E77282B346859A12A8DA4502676A">
    <w:name w:val="AB36E77282B346859A12A8DA4502676A"/>
    <w:rsid w:val="008A714D"/>
    <w:rPr>
      <w:kern w:val="0"/>
      <w14:ligatures w14:val="none"/>
    </w:rPr>
  </w:style>
  <w:style w:type="paragraph" w:customStyle="1" w:styleId="A466BBEA8D0D4C0BBEC4F56CA57E2228">
    <w:name w:val="A466BBEA8D0D4C0BBEC4F56CA57E2228"/>
    <w:rsid w:val="008A714D"/>
    <w:rPr>
      <w:kern w:val="0"/>
      <w14:ligatures w14:val="none"/>
    </w:rPr>
  </w:style>
  <w:style w:type="paragraph" w:customStyle="1" w:styleId="1E54BCA7A78B44B7A9AB416741935BBE">
    <w:name w:val="1E54BCA7A78B44B7A9AB416741935BBE"/>
    <w:rsid w:val="008A714D"/>
    <w:rPr>
      <w:kern w:val="0"/>
      <w14:ligatures w14:val="none"/>
    </w:rPr>
  </w:style>
  <w:style w:type="paragraph" w:customStyle="1" w:styleId="46B7C1CE3E224332B90773CFDD3C86C9">
    <w:name w:val="46B7C1CE3E224332B90773CFDD3C86C9"/>
    <w:rsid w:val="008A714D"/>
    <w:rPr>
      <w:kern w:val="0"/>
      <w14:ligatures w14:val="none"/>
    </w:rPr>
  </w:style>
  <w:style w:type="paragraph" w:customStyle="1" w:styleId="7FA8121C9AF64A32838D7C20BA966C38">
    <w:name w:val="7FA8121C9AF64A32838D7C20BA966C38"/>
    <w:rsid w:val="008A714D"/>
    <w:rPr>
      <w:kern w:val="0"/>
      <w14:ligatures w14:val="none"/>
    </w:rPr>
  </w:style>
  <w:style w:type="paragraph" w:customStyle="1" w:styleId="8AFCD17C474D4A9E8CFC2733C01D0E8F">
    <w:name w:val="8AFCD17C474D4A9E8CFC2733C01D0E8F"/>
    <w:rsid w:val="008A714D"/>
    <w:rPr>
      <w:kern w:val="0"/>
      <w14:ligatures w14:val="none"/>
    </w:rPr>
  </w:style>
  <w:style w:type="paragraph" w:customStyle="1" w:styleId="EB2DE6B620A3491FA5CC6BD089F5EFE3">
    <w:name w:val="EB2DE6B620A3491FA5CC6BD089F5EFE3"/>
    <w:rsid w:val="008A714D"/>
    <w:rPr>
      <w:kern w:val="0"/>
      <w14:ligatures w14:val="none"/>
    </w:rPr>
  </w:style>
  <w:style w:type="paragraph" w:customStyle="1" w:styleId="88F7256F8E324BF3AAEF56196E1CAB6D">
    <w:name w:val="88F7256F8E324BF3AAEF56196E1CAB6D"/>
    <w:rsid w:val="008A714D"/>
    <w:rPr>
      <w:kern w:val="0"/>
      <w14:ligatures w14:val="none"/>
    </w:rPr>
  </w:style>
  <w:style w:type="paragraph" w:customStyle="1" w:styleId="4C275AC214E2425C9EF28252AB58754C">
    <w:name w:val="4C275AC214E2425C9EF28252AB58754C"/>
    <w:rsid w:val="008A714D"/>
    <w:rPr>
      <w:kern w:val="0"/>
      <w14:ligatures w14:val="none"/>
    </w:rPr>
  </w:style>
  <w:style w:type="paragraph" w:customStyle="1" w:styleId="39F44928FAD94BFA8088EB1C23D50749">
    <w:name w:val="39F44928FAD94BFA8088EB1C23D50749"/>
    <w:rsid w:val="008A714D"/>
    <w:rPr>
      <w:kern w:val="0"/>
      <w14:ligatures w14:val="none"/>
    </w:rPr>
  </w:style>
  <w:style w:type="paragraph" w:customStyle="1" w:styleId="61276A097B964109B0E41B390080A75D">
    <w:name w:val="61276A097B964109B0E41B390080A75D"/>
    <w:rsid w:val="008A714D"/>
    <w:rPr>
      <w:kern w:val="0"/>
      <w14:ligatures w14:val="none"/>
    </w:rPr>
  </w:style>
  <w:style w:type="paragraph" w:customStyle="1" w:styleId="8A8B85452E234CC1B118A40D0733690F">
    <w:name w:val="8A8B85452E234CC1B118A40D0733690F"/>
    <w:rsid w:val="008A714D"/>
    <w:rPr>
      <w:kern w:val="0"/>
      <w14:ligatures w14:val="none"/>
    </w:rPr>
  </w:style>
  <w:style w:type="paragraph" w:customStyle="1" w:styleId="F6DE4E2585664307B30815D41C626E46">
    <w:name w:val="F6DE4E2585664307B30815D41C626E46"/>
    <w:rsid w:val="008A714D"/>
    <w:rPr>
      <w:kern w:val="0"/>
      <w14:ligatures w14:val="none"/>
    </w:rPr>
  </w:style>
  <w:style w:type="paragraph" w:customStyle="1" w:styleId="FF8F3397EAC54C1DA0F559231E1AB8E1">
    <w:name w:val="FF8F3397EAC54C1DA0F559231E1AB8E1"/>
    <w:rsid w:val="008A714D"/>
    <w:rPr>
      <w:kern w:val="0"/>
      <w14:ligatures w14:val="none"/>
    </w:rPr>
  </w:style>
  <w:style w:type="paragraph" w:customStyle="1" w:styleId="3216E2D85982459AB13241FB7E38B2C8">
    <w:name w:val="3216E2D85982459AB13241FB7E38B2C8"/>
    <w:rsid w:val="008A714D"/>
    <w:rPr>
      <w:kern w:val="0"/>
      <w14:ligatures w14:val="none"/>
    </w:rPr>
  </w:style>
  <w:style w:type="paragraph" w:customStyle="1" w:styleId="AE251C6116E74E00B5E0A9FD948823DC">
    <w:name w:val="AE251C6116E74E00B5E0A9FD948823DC"/>
    <w:rsid w:val="008A714D"/>
    <w:rPr>
      <w:kern w:val="0"/>
      <w14:ligatures w14:val="none"/>
    </w:rPr>
  </w:style>
  <w:style w:type="paragraph" w:customStyle="1" w:styleId="ABB0C0E081364BE282559204C6002E6F">
    <w:name w:val="ABB0C0E081364BE282559204C6002E6F"/>
    <w:rsid w:val="008A714D"/>
    <w:rPr>
      <w:kern w:val="0"/>
      <w14:ligatures w14:val="none"/>
    </w:rPr>
  </w:style>
  <w:style w:type="paragraph" w:customStyle="1" w:styleId="8942A24F3ED14F77A5688B1454101B3E">
    <w:name w:val="8942A24F3ED14F77A5688B1454101B3E"/>
    <w:rsid w:val="008A714D"/>
    <w:rPr>
      <w:kern w:val="0"/>
      <w14:ligatures w14:val="none"/>
    </w:rPr>
  </w:style>
  <w:style w:type="paragraph" w:customStyle="1" w:styleId="D54A137D7B564906950E7C957530D221">
    <w:name w:val="D54A137D7B564906950E7C957530D221"/>
    <w:rsid w:val="008A714D"/>
    <w:rPr>
      <w:kern w:val="0"/>
      <w14:ligatures w14:val="none"/>
    </w:rPr>
  </w:style>
  <w:style w:type="paragraph" w:customStyle="1" w:styleId="1E5B86AAFB694A068AD56C37E41E7804">
    <w:name w:val="1E5B86AAFB694A068AD56C37E41E7804"/>
    <w:rsid w:val="008A714D"/>
    <w:rPr>
      <w:kern w:val="0"/>
      <w14:ligatures w14:val="none"/>
    </w:rPr>
  </w:style>
  <w:style w:type="paragraph" w:customStyle="1" w:styleId="AF771FB2212F4A76B2510FB9431B82D9">
    <w:name w:val="AF771FB2212F4A76B2510FB9431B82D9"/>
    <w:rsid w:val="008A714D"/>
    <w:rPr>
      <w:kern w:val="0"/>
      <w14:ligatures w14:val="none"/>
    </w:rPr>
  </w:style>
  <w:style w:type="paragraph" w:customStyle="1" w:styleId="B4A3C451670D41EEBC9C46A155B9479B">
    <w:name w:val="B4A3C451670D41EEBC9C46A155B9479B"/>
    <w:rsid w:val="008A714D"/>
    <w:rPr>
      <w:kern w:val="0"/>
      <w14:ligatures w14:val="none"/>
    </w:rPr>
  </w:style>
  <w:style w:type="paragraph" w:customStyle="1" w:styleId="D16CB661E8EB46969DB92A36CA3635FA">
    <w:name w:val="D16CB661E8EB46969DB92A36CA3635FA"/>
    <w:rsid w:val="008A714D"/>
    <w:rPr>
      <w:kern w:val="0"/>
      <w14:ligatures w14:val="none"/>
    </w:rPr>
  </w:style>
  <w:style w:type="paragraph" w:customStyle="1" w:styleId="39710B862E054B7DAD88FB709F3A8F28">
    <w:name w:val="39710B862E054B7DAD88FB709F3A8F28"/>
    <w:rsid w:val="008A714D"/>
    <w:rPr>
      <w:kern w:val="0"/>
      <w14:ligatures w14:val="none"/>
    </w:rPr>
  </w:style>
  <w:style w:type="paragraph" w:customStyle="1" w:styleId="E768BAA92C1140EABDD9429D6D95BD6D">
    <w:name w:val="E768BAA92C1140EABDD9429D6D95BD6D"/>
    <w:rsid w:val="008A714D"/>
    <w:rPr>
      <w:kern w:val="0"/>
      <w14:ligatures w14:val="none"/>
    </w:rPr>
  </w:style>
  <w:style w:type="paragraph" w:customStyle="1" w:styleId="F0F50DA14FFD4955A799FD354B7187DA">
    <w:name w:val="F0F50DA14FFD4955A799FD354B7187DA"/>
    <w:rsid w:val="008A714D"/>
    <w:rPr>
      <w:kern w:val="0"/>
      <w14:ligatures w14:val="none"/>
    </w:rPr>
  </w:style>
  <w:style w:type="paragraph" w:customStyle="1" w:styleId="367429954E4A4F47B3C16D6D847E216F">
    <w:name w:val="367429954E4A4F47B3C16D6D847E216F"/>
    <w:rsid w:val="008A714D"/>
    <w:rPr>
      <w:kern w:val="0"/>
      <w14:ligatures w14:val="none"/>
    </w:rPr>
  </w:style>
  <w:style w:type="paragraph" w:customStyle="1" w:styleId="C83AA54E4B994BE9A411BA31DEF87737">
    <w:name w:val="C83AA54E4B994BE9A411BA31DEF87737"/>
    <w:rsid w:val="008A714D"/>
    <w:rPr>
      <w:kern w:val="0"/>
      <w14:ligatures w14:val="none"/>
    </w:rPr>
  </w:style>
  <w:style w:type="paragraph" w:customStyle="1" w:styleId="E220F5C51520479D88B1A4C0CB942EF3">
    <w:name w:val="E220F5C51520479D88B1A4C0CB942EF3"/>
    <w:rsid w:val="008A714D"/>
    <w:rPr>
      <w:kern w:val="0"/>
      <w14:ligatures w14:val="none"/>
    </w:rPr>
  </w:style>
  <w:style w:type="paragraph" w:customStyle="1" w:styleId="14DFBC65F68E4DF3B09EF2050241C157">
    <w:name w:val="14DFBC65F68E4DF3B09EF2050241C157"/>
    <w:rsid w:val="008A714D"/>
    <w:rPr>
      <w:kern w:val="0"/>
      <w14:ligatures w14:val="none"/>
    </w:rPr>
  </w:style>
  <w:style w:type="paragraph" w:customStyle="1" w:styleId="9727E959E0D346EBAB1E4FDA695B2163">
    <w:name w:val="9727E959E0D346EBAB1E4FDA695B2163"/>
    <w:rsid w:val="008A714D"/>
    <w:rPr>
      <w:kern w:val="0"/>
      <w14:ligatures w14:val="none"/>
    </w:rPr>
  </w:style>
  <w:style w:type="paragraph" w:customStyle="1" w:styleId="437E0B15760D475AAE6653CFE49508D1">
    <w:name w:val="437E0B15760D475AAE6653CFE49508D1"/>
    <w:rsid w:val="008A714D"/>
    <w:rPr>
      <w:kern w:val="0"/>
      <w14:ligatures w14:val="none"/>
    </w:rPr>
  </w:style>
  <w:style w:type="paragraph" w:customStyle="1" w:styleId="4B6D445183664044975FA30BBDA729FF">
    <w:name w:val="4B6D445183664044975FA30BBDA729FF"/>
    <w:rsid w:val="008A714D"/>
    <w:rPr>
      <w:kern w:val="0"/>
      <w14:ligatures w14:val="none"/>
    </w:rPr>
  </w:style>
  <w:style w:type="paragraph" w:customStyle="1" w:styleId="C08D536A94DF45A38A634AADCC188949">
    <w:name w:val="C08D536A94DF45A38A634AADCC188949"/>
    <w:rsid w:val="008A714D"/>
    <w:rPr>
      <w:kern w:val="0"/>
      <w14:ligatures w14:val="none"/>
    </w:rPr>
  </w:style>
  <w:style w:type="paragraph" w:customStyle="1" w:styleId="990DBF0E3EFA42648AAC1CABB6C1C817">
    <w:name w:val="990DBF0E3EFA42648AAC1CABB6C1C817"/>
    <w:rsid w:val="008A714D"/>
    <w:rPr>
      <w:kern w:val="0"/>
      <w14:ligatures w14:val="none"/>
    </w:rPr>
  </w:style>
  <w:style w:type="paragraph" w:customStyle="1" w:styleId="9B7D28FFDF724F038FE1AE5B413971FD">
    <w:name w:val="9B7D28FFDF724F038FE1AE5B413971FD"/>
    <w:rsid w:val="008A714D"/>
    <w:rPr>
      <w:kern w:val="0"/>
      <w14:ligatures w14:val="none"/>
    </w:rPr>
  </w:style>
  <w:style w:type="paragraph" w:customStyle="1" w:styleId="DABF12FD819140BD9FC60D9CF0A1B9EF">
    <w:name w:val="DABF12FD819140BD9FC60D9CF0A1B9EF"/>
    <w:rsid w:val="008A714D"/>
    <w:rPr>
      <w:kern w:val="0"/>
      <w14:ligatures w14:val="none"/>
    </w:rPr>
  </w:style>
  <w:style w:type="paragraph" w:customStyle="1" w:styleId="3AAAB6FD9FA8488C97B29409C9B47ABD">
    <w:name w:val="3AAAB6FD9FA8488C97B29409C9B47ABD"/>
    <w:rsid w:val="008A714D"/>
    <w:rPr>
      <w:kern w:val="0"/>
      <w14:ligatures w14:val="none"/>
    </w:rPr>
  </w:style>
  <w:style w:type="paragraph" w:customStyle="1" w:styleId="E51B887D0CBE413581E7DE39FF23AB3C">
    <w:name w:val="E51B887D0CBE413581E7DE39FF23AB3C"/>
    <w:rsid w:val="008A714D"/>
    <w:rPr>
      <w:kern w:val="0"/>
      <w14:ligatures w14:val="none"/>
    </w:rPr>
  </w:style>
  <w:style w:type="paragraph" w:customStyle="1" w:styleId="206F3237345740FBB91256781BD388B3">
    <w:name w:val="206F3237345740FBB91256781BD388B3"/>
    <w:rsid w:val="008A714D"/>
    <w:rPr>
      <w:kern w:val="0"/>
      <w14:ligatures w14:val="none"/>
    </w:rPr>
  </w:style>
  <w:style w:type="paragraph" w:customStyle="1" w:styleId="AE2092C02DA548B9834A852F33BE1559">
    <w:name w:val="AE2092C02DA548B9834A852F33BE1559"/>
    <w:rsid w:val="008A714D"/>
    <w:rPr>
      <w:kern w:val="0"/>
      <w14:ligatures w14:val="none"/>
    </w:rPr>
  </w:style>
  <w:style w:type="paragraph" w:customStyle="1" w:styleId="EAB41F9C005444039138F8F4A4D13D0B">
    <w:name w:val="EAB41F9C005444039138F8F4A4D13D0B"/>
    <w:rsid w:val="008A714D"/>
    <w:rPr>
      <w:kern w:val="0"/>
      <w14:ligatures w14:val="none"/>
    </w:rPr>
  </w:style>
  <w:style w:type="paragraph" w:customStyle="1" w:styleId="44719955398B456A93755577A3666E3B">
    <w:name w:val="44719955398B456A93755577A3666E3B"/>
    <w:rsid w:val="008A714D"/>
    <w:rPr>
      <w:kern w:val="0"/>
      <w14:ligatures w14:val="none"/>
    </w:rPr>
  </w:style>
  <w:style w:type="paragraph" w:customStyle="1" w:styleId="A2A88ECF3E04486491D2576A9AF9C953">
    <w:name w:val="A2A88ECF3E04486491D2576A9AF9C953"/>
    <w:rsid w:val="008A714D"/>
    <w:rPr>
      <w:kern w:val="0"/>
      <w14:ligatures w14:val="none"/>
    </w:rPr>
  </w:style>
  <w:style w:type="paragraph" w:customStyle="1" w:styleId="DAE07D4DC3FB41A789ACC3EBB188EF71">
    <w:name w:val="DAE07D4DC3FB41A789ACC3EBB188EF71"/>
    <w:rsid w:val="0093667B"/>
    <w:rPr>
      <w:kern w:val="0"/>
      <w14:ligatures w14:val="none"/>
    </w:rPr>
  </w:style>
  <w:style w:type="paragraph" w:customStyle="1" w:styleId="42607F96BE9641D6A75D0939EAF44FF9">
    <w:name w:val="42607F96BE9641D6A75D0939EAF44FF9"/>
    <w:rsid w:val="00FF1674"/>
    <w:rPr>
      <w:kern w:val="0"/>
      <w14:ligatures w14:val="none"/>
    </w:rPr>
  </w:style>
  <w:style w:type="paragraph" w:customStyle="1" w:styleId="7BE283DBD5DC4CFCAC8FAC80989E6C6D">
    <w:name w:val="7BE283DBD5DC4CFCAC8FAC80989E6C6D"/>
    <w:rsid w:val="00FF1674"/>
    <w:rPr>
      <w:kern w:val="0"/>
      <w14:ligatures w14:val="none"/>
    </w:rPr>
  </w:style>
  <w:style w:type="paragraph" w:customStyle="1" w:styleId="52BA349ACB9B41E3BCEF519DDD7BF23E">
    <w:name w:val="52BA349ACB9B41E3BCEF519DDD7BF23E"/>
    <w:rsid w:val="00FF1674"/>
    <w:rPr>
      <w:kern w:val="0"/>
      <w14:ligatures w14:val="none"/>
    </w:rPr>
  </w:style>
  <w:style w:type="paragraph" w:customStyle="1" w:styleId="93743B0D64D9461DAE4A0953AE03CA33">
    <w:name w:val="93743B0D64D9461DAE4A0953AE03CA33"/>
    <w:rsid w:val="00FF1674"/>
    <w:rPr>
      <w:kern w:val="0"/>
      <w14:ligatures w14:val="none"/>
    </w:rPr>
  </w:style>
  <w:style w:type="paragraph" w:customStyle="1" w:styleId="DCC095E1DD06487183D6912D536A5057">
    <w:name w:val="DCC095E1DD06487183D6912D536A5057"/>
    <w:rsid w:val="00FF1674"/>
    <w:rPr>
      <w:kern w:val="0"/>
      <w14:ligatures w14:val="none"/>
    </w:rPr>
  </w:style>
  <w:style w:type="paragraph" w:customStyle="1" w:styleId="6868C3A77CC348DE8CF99E70DDBB57E0">
    <w:name w:val="6868C3A77CC348DE8CF99E70DDBB57E0"/>
    <w:rsid w:val="00FF1674"/>
    <w:rPr>
      <w:kern w:val="0"/>
      <w14:ligatures w14:val="none"/>
    </w:rPr>
  </w:style>
  <w:style w:type="paragraph" w:customStyle="1" w:styleId="C5BADF5F12E54897AE9D4F33F115AA8C">
    <w:name w:val="C5BADF5F12E54897AE9D4F33F115AA8C"/>
    <w:rsid w:val="00FF1674"/>
    <w:rPr>
      <w:kern w:val="0"/>
      <w14:ligatures w14:val="none"/>
    </w:rPr>
  </w:style>
  <w:style w:type="paragraph" w:customStyle="1" w:styleId="4C6E1ABA8BED4CA792E18D19E8D0855D">
    <w:name w:val="4C6E1ABA8BED4CA792E18D19E8D0855D"/>
    <w:rsid w:val="00FF1674"/>
    <w:rPr>
      <w:kern w:val="0"/>
      <w14:ligatures w14:val="none"/>
    </w:rPr>
  </w:style>
  <w:style w:type="paragraph" w:customStyle="1" w:styleId="5BFCB418E44A4348B1C38549DFEB8EAF">
    <w:name w:val="5BFCB418E44A4348B1C38549DFEB8EAF"/>
    <w:rsid w:val="00FF1674"/>
    <w:rPr>
      <w:kern w:val="0"/>
      <w14:ligatures w14:val="none"/>
    </w:rPr>
  </w:style>
  <w:style w:type="paragraph" w:customStyle="1" w:styleId="A299BC1F748F45CD9205F51A61D1B81B">
    <w:name w:val="A299BC1F748F45CD9205F51A61D1B81B"/>
    <w:rsid w:val="00FF1674"/>
    <w:rPr>
      <w:kern w:val="0"/>
      <w14:ligatures w14:val="none"/>
    </w:rPr>
  </w:style>
  <w:style w:type="paragraph" w:customStyle="1" w:styleId="36720EBDFDFF4D0190F3DF5476D47E7D">
    <w:name w:val="36720EBDFDFF4D0190F3DF5476D47E7D"/>
    <w:rsid w:val="00FF1674"/>
    <w:rPr>
      <w:kern w:val="0"/>
      <w14:ligatures w14:val="none"/>
    </w:rPr>
  </w:style>
  <w:style w:type="paragraph" w:customStyle="1" w:styleId="74D2207EE1164E15BEFDEFCEBD22EE0B">
    <w:name w:val="74D2207EE1164E15BEFDEFCEBD22EE0B"/>
    <w:rsid w:val="00FF1674"/>
    <w:rPr>
      <w:kern w:val="0"/>
      <w14:ligatures w14:val="none"/>
    </w:rPr>
  </w:style>
  <w:style w:type="paragraph" w:customStyle="1" w:styleId="0F30D15008BE4DBABD09B998E8045652">
    <w:name w:val="0F30D15008BE4DBABD09B998E8045652"/>
    <w:rsid w:val="00FF1674"/>
    <w:rPr>
      <w:kern w:val="0"/>
      <w14:ligatures w14:val="none"/>
    </w:rPr>
  </w:style>
  <w:style w:type="paragraph" w:customStyle="1" w:styleId="E89EFA17328042A0BD62411E75FC49B7">
    <w:name w:val="E89EFA17328042A0BD62411E75FC49B7"/>
    <w:rsid w:val="00FF1674"/>
    <w:rPr>
      <w:kern w:val="0"/>
      <w14:ligatures w14:val="none"/>
    </w:rPr>
  </w:style>
  <w:style w:type="paragraph" w:customStyle="1" w:styleId="1725E314271646C9BAAC4A6C008BD9C7">
    <w:name w:val="1725E314271646C9BAAC4A6C008BD9C7"/>
    <w:rsid w:val="00FF1674"/>
    <w:rPr>
      <w:kern w:val="0"/>
      <w14:ligatures w14:val="none"/>
    </w:rPr>
  </w:style>
  <w:style w:type="paragraph" w:customStyle="1" w:styleId="14E3BDCC0A0E4FA1A853701CD4E82CD6">
    <w:name w:val="14E3BDCC0A0E4FA1A853701CD4E82CD6"/>
    <w:rsid w:val="00FF1674"/>
    <w:rPr>
      <w:kern w:val="0"/>
      <w14:ligatures w14:val="none"/>
    </w:rPr>
  </w:style>
  <w:style w:type="paragraph" w:customStyle="1" w:styleId="E5F0DD60B3C64A38927B0854397206B6">
    <w:name w:val="E5F0DD60B3C64A38927B0854397206B6"/>
    <w:rsid w:val="00FF1674"/>
    <w:rPr>
      <w:kern w:val="0"/>
      <w14:ligatures w14:val="none"/>
    </w:rPr>
  </w:style>
  <w:style w:type="paragraph" w:customStyle="1" w:styleId="5F881E20543549B6967CB7B2BE148B8E">
    <w:name w:val="5F881E20543549B6967CB7B2BE148B8E"/>
    <w:rsid w:val="00FF1674"/>
    <w:rPr>
      <w:kern w:val="0"/>
      <w14:ligatures w14:val="none"/>
    </w:rPr>
  </w:style>
  <w:style w:type="paragraph" w:customStyle="1" w:styleId="4B42354EDF834F9D8518470727A5B3BD">
    <w:name w:val="4B42354EDF834F9D8518470727A5B3BD"/>
    <w:rsid w:val="00FF1674"/>
    <w:rPr>
      <w:kern w:val="0"/>
      <w14:ligatures w14:val="none"/>
    </w:rPr>
  </w:style>
  <w:style w:type="paragraph" w:customStyle="1" w:styleId="D9C4F4581F964836A6120EFB1F605FE4">
    <w:name w:val="D9C4F4581F964836A6120EFB1F605FE4"/>
    <w:rsid w:val="00FF1674"/>
    <w:rPr>
      <w:kern w:val="0"/>
      <w14:ligatures w14:val="none"/>
    </w:rPr>
  </w:style>
  <w:style w:type="paragraph" w:customStyle="1" w:styleId="A950890616984EAB8BF32669C46691E1">
    <w:name w:val="A950890616984EAB8BF32669C46691E1"/>
    <w:rsid w:val="00FF1674"/>
    <w:rPr>
      <w:kern w:val="0"/>
      <w14:ligatures w14:val="none"/>
    </w:rPr>
  </w:style>
  <w:style w:type="paragraph" w:customStyle="1" w:styleId="AA8D78054F7A4D4C8CF8CDD7528802A7">
    <w:name w:val="AA8D78054F7A4D4C8CF8CDD7528802A7"/>
    <w:rsid w:val="00FF1674"/>
    <w:rPr>
      <w:kern w:val="0"/>
      <w14:ligatures w14:val="none"/>
    </w:rPr>
  </w:style>
  <w:style w:type="paragraph" w:customStyle="1" w:styleId="F227FA6C41BA4B00970F45A080E112F6">
    <w:name w:val="F227FA6C41BA4B00970F45A080E112F6"/>
    <w:rsid w:val="00FF1674"/>
    <w:rPr>
      <w:kern w:val="0"/>
      <w14:ligatures w14:val="none"/>
    </w:rPr>
  </w:style>
  <w:style w:type="paragraph" w:customStyle="1" w:styleId="7F9D89AE06684CA5B6067C755AD9DFBC">
    <w:name w:val="7F9D89AE06684CA5B6067C755AD9DFBC"/>
    <w:rsid w:val="00FF1674"/>
    <w:rPr>
      <w:kern w:val="0"/>
      <w14:ligatures w14:val="none"/>
    </w:rPr>
  </w:style>
  <w:style w:type="paragraph" w:customStyle="1" w:styleId="72F6693A1F324E77B62473F34BB4F38E">
    <w:name w:val="72F6693A1F324E77B62473F34BB4F38E"/>
    <w:rsid w:val="00FF1674"/>
    <w:rPr>
      <w:kern w:val="0"/>
      <w14:ligatures w14:val="none"/>
    </w:rPr>
  </w:style>
  <w:style w:type="paragraph" w:customStyle="1" w:styleId="122229CDDCFA4F40ABB332CAE11C238D">
    <w:name w:val="122229CDDCFA4F40ABB332CAE11C238D"/>
    <w:rsid w:val="00FF1674"/>
    <w:rPr>
      <w:kern w:val="0"/>
      <w14:ligatures w14:val="none"/>
    </w:rPr>
  </w:style>
  <w:style w:type="paragraph" w:customStyle="1" w:styleId="D4B64232CFC64A7B8C2A427F25233070">
    <w:name w:val="D4B64232CFC64A7B8C2A427F25233070"/>
    <w:rsid w:val="00FF1674"/>
    <w:rPr>
      <w:kern w:val="0"/>
      <w14:ligatures w14:val="none"/>
    </w:rPr>
  </w:style>
  <w:style w:type="paragraph" w:customStyle="1" w:styleId="6739EA76EF2B4887B1E65360EA0BC44C">
    <w:name w:val="6739EA76EF2B4887B1E65360EA0BC44C"/>
    <w:rsid w:val="00FF1674"/>
    <w:rPr>
      <w:kern w:val="0"/>
      <w14:ligatures w14:val="none"/>
    </w:rPr>
  </w:style>
  <w:style w:type="paragraph" w:customStyle="1" w:styleId="7D7B543363A346AD8EBA2C636A49ADB5">
    <w:name w:val="7D7B543363A346AD8EBA2C636A49ADB5"/>
    <w:rsid w:val="00FF1674"/>
    <w:rPr>
      <w:kern w:val="0"/>
      <w14:ligatures w14:val="none"/>
    </w:rPr>
  </w:style>
  <w:style w:type="paragraph" w:customStyle="1" w:styleId="70F1E504AA9D4BBD862C5F3E3A93201C">
    <w:name w:val="70F1E504AA9D4BBD862C5F3E3A93201C"/>
    <w:rsid w:val="00FF1674"/>
    <w:rPr>
      <w:kern w:val="0"/>
      <w14:ligatures w14:val="none"/>
    </w:rPr>
  </w:style>
  <w:style w:type="paragraph" w:customStyle="1" w:styleId="B2F68F1174DF4101A8418D68B8A0AB89">
    <w:name w:val="B2F68F1174DF4101A8418D68B8A0AB89"/>
    <w:rsid w:val="00FF1674"/>
    <w:rPr>
      <w:kern w:val="0"/>
      <w14:ligatures w14:val="none"/>
    </w:rPr>
  </w:style>
  <w:style w:type="paragraph" w:customStyle="1" w:styleId="491B0C65156647BD9E7A703CB70F931E">
    <w:name w:val="491B0C65156647BD9E7A703CB70F931E"/>
    <w:rsid w:val="00FF1674"/>
    <w:rPr>
      <w:kern w:val="0"/>
      <w14:ligatures w14:val="none"/>
    </w:rPr>
  </w:style>
  <w:style w:type="paragraph" w:customStyle="1" w:styleId="4B1321719D964226AFD95B13FD9EE5E8">
    <w:name w:val="4B1321719D964226AFD95B13FD9EE5E8"/>
    <w:rsid w:val="00FF1674"/>
    <w:rPr>
      <w:kern w:val="0"/>
      <w14:ligatures w14:val="none"/>
    </w:rPr>
  </w:style>
  <w:style w:type="paragraph" w:customStyle="1" w:styleId="D31E2491FC044680B9A95FDEA8AF2C7A">
    <w:name w:val="D31E2491FC044680B9A95FDEA8AF2C7A"/>
    <w:rsid w:val="00FF1674"/>
    <w:rPr>
      <w:kern w:val="0"/>
      <w14:ligatures w14:val="none"/>
    </w:rPr>
  </w:style>
  <w:style w:type="paragraph" w:customStyle="1" w:styleId="E5F342EB223941719C888579B69291D2">
    <w:name w:val="E5F342EB223941719C888579B69291D2"/>
    <w:rsid w:val="00FF1674"/>
    <w:rPr>
      <w:kern w:val="0"/>
      <w14:ligatures w14:val="none"/>
    </w:rPr>
  </w:style>
  <w:style w:type="paragraph" w:customStyle="1" w:styleId="AEDA34C016554B9C9EC28A7ED955A14F">
    <w:name w:val="AEDA34C016554B9C9EC28A7ED955A14F"/>
    <w:rsid w:val="00FF1674"/>
    <w:rPr>
      <w:kern w:val="0"/>
      <w14:ligatures w14:val="none"/>
    </w:rPr>
  </w:style>
  <w:style w:type="paragraph" w:customStyle="1" w:styleId="C35C48B693A741EF902D9D3F83812A09">
    <w:name w:val="C35C48B693A741EF902D9D3F83812A09"/>
    <w:rsid w:val="00FF1674"/>
    <w:rPr>
      <w:kern w:val="0"/>
      <w14:ligatures w14:val="none"/>
    </w:rPr>
  </w:style>
  <w:style w:type="paragraph" w:customStyle="1" w:styleId="57262388BFCA439196914971987FBD16">
    <w:name w:val="57262388BFCA439196914971987FBD16"/>
    <w:rsid w:val="00FF1674"/>
    <w:rPr>
      <w:kern w:val="0"/>
      <w14:ligatures w14:val="none"/>
    </w:rPr>
  </w:style>
  <w:style w:type="paragraph" w:customStyle="1" w:styleId="D5E33B08CD9E46DBB805FCC3B88A33DF">
    <w:name w:val="D5E33B08CD9E46DBB805FCC3B88A33DF"/>
    <w:rsid w:val="00FF1674"/>
    <w:rPr>
      <w:kern w:val="0"/>
      <w14:ligatures w14:val="none"/>
    </w:rPr>
  </w:style>
  <w:style w:type="paragraph" w:customStyle="1" w:styleId="4F8961FE80D348318781E9CF4123FB57">
    <w:name w:val="4F8961FE80D348318781E9CF4123FB57"/>
    <w:rsid w:val="00FF1674"/>
    <w:rPr>
      <w:kern w:val="0"/>
      <w14:ligatures w14:val="none"/>
    </w:rPr>
  </w:style>
  <w:style w:type="paragraph" w:customStyle="1" w:styleId="2AC3BBE32DC648A687B521FA7F2FF2D4">
    <w:name w:val="2AC3BBE32DC648A687B521FA7F2FF2D4"/>
    <w:rsid w:val="00FF1674"/>
    <w:rPr>
      <w:kern w:val="0"/>
      <w14:ligatures w14:val="none"/>
    </w:rPr>
  </w:style>
  <w:style w:type="paragraph" w:customStyle="1" w:styleId="C0C7860997764CFDAB937551AE4C01FB">
    <w:name w:val="C0C7860997764CFDAB937551AE4C01FB"/>
    <w:rsid w:val="00FF1674"/>
    <w:rPr>
      <w:kern w:val="0"/>
      <w14:ligatures w14:val="none"/>
    </w:rPr>
  </w:style>
  <w:style w:type="paragraph" w:customStyle="1" w:styleId="3CE25FCADC3A4AA59F69DCB0319B8C83">
    <w:name w:val="3CE25FCADC3A4AA59F69DCB0319B8C83"/>
    <w:rsid w:val="00FF1674"/>
    <w:rPr>
      <w:kern w:val="0"/>
      <w14:ligatures w14:val="none"/>
    </w:rPr>
  </w:style>
  <w:style w:type="paragraph" w:customStyle="1" w:styleId="14ACC0C7D82B42A1A4C0ADE8E897E392">
    <w:name w:val="14ACC0C7D82B42A1A4C0ADE8E897E392"/>
    <w:rsid w:val="00FF1674"/>
    <w:rPr>
      <w:kern w:val="0"/>
      <w14:ligatures w14:val="none"/>
    </w:rPr>
  </w:style>
  <w:style w:type="paragraph" w:customStyle="1" w:styleId="3391209754B1462799267AF68CD25AEB">
    <w:name w:val="3391209754B1462799267AF68CD25AEB"/>
    <w:rsid w:val="00FF1674"/>
    <w:rPr>
      <w:kern w:val="0"/>
      <w14:ligatures w14:val="none"/>
    </w:rPr>
  </w:style>
  <w:style w:type="paragraph" w:customStyle="1" w:styleId="A727796BE25C4B1D91DDDE462CECB760">
    <w:name w:val="A727796BE25C4B1D91DDDE462CECB760"/>
    <w:rsid w:val="00FF1674"/>
    <w:rPr>
      <w:kern w:val="0"/>
      <w14:ligatures w14:val="none"/>
    </w:rPr>
  </w:style>
  <w:style w:type="paragraph" w:customStyle="1" w:styleId="E328D0AE16384A27A5D3989E960A96A1">
    <w:name w:val="E328D0AE16384A27A5D3989E960A96A1"/>
    <w:rsid w:val="00FF1674"/>
    <w:rPr>
      <w:kern w:val="0"/>
      <w14:ligatures w14:val="none"/>
    </w:rPr>
  </w:style>
  <w:style w:type="paragraph" w:customStyle="1" w:styleId="F856CABF1B7140A7B3DB5195E3B37654">
    <w:name w:val="F856CABF1B7140A7B3DB5195E3B37654"/>
    <w:rsid w:val="00FF1674"/>
    <w:rPr>
      <w:kern w:val="0"/>
      <w14:ligatures w14:val="none"/>
    </w:rPr>
  </w:style>
  <w:style w:type="paragraph" w:customStyle="1" w:styleId="4E93C9F298CB44CB9306A4F19FDFB04B">
    <w:name w:val="4E93C9F298CB44CB9306A4F19FDFB04B"/>
    <w:rsid w:val="00FF1674"/>
    <w:rPr>
      <w:kern w:val="0"/>
      <w14:ligatures w14:val="none"/>
    </w:rPr>
  </w:style>
  <w:style w:type="paragraph" w:customStyle="1" w:styleId="EA1AAA1C9FF54F8BB8976F2756FD7C21">
    <w:name w:val="EA1AAA1C9FF54F8BB8976F2756FD7C21"/>
    <w:rsid w:val="00FF1674"/>
    <w:rPr>
      <w:kern w:val="0"/>
      <w14:ligatures w14:val="none"/>
    </w:rPr>
  </w:style>
  <w:style w:type="paragraph" w:customStyle="1" w:styleId="75BC5067ADEC4A3EA52E60346BBA635C">
    <w:name w:val="75BC5067ADEC4A3EA52E60346BBA635C"/>
    <w:rsid w:val="00FF1674"/>
    <w:rPr>
      <w:kern w:val="0"/>
      <w14:ligatures w14:val="none"/>
    </w:rPr>
  </w:style>
  <w:style w:type="paragraph" w:customStyle="1" w:styleId="091A59C9B3024FF994661D71D4B19F52">
    <w:name w:val="091A59C9B3024FF994661D71D4B19F52"/>
    <w:rsid w:val="00FF1674"/>
    <w:rPr>
      <w:kern w:val="0"/>
      <w14:ligatures w14:val="none"/>
    </w:rPr>
  </w:style>
  <w:style w:type="paragraph" w:customStyle="1" w:styleId="BB4F9DACE7CE4937AAB3CEFF13335DA6">
    <w:name w:val="BB4F9DACE7CE4937AAB3CEFF13335DA6"/>
    <w:rsid w:val="00FF1674"/>
    <w:rPr>
      <w:kern w:val="0"/>
      <w14:ligatures w14:val="none"/>
    </w:rPr>
  </w:style>
  <w:style w:type="paragraph" w:customStyle="1" w:styleId="F97B2EB0DF594F94B90E44BFD851BEA1">
    <w:name w:val="F97B2EB0DF594F94B90E44BFD851BEA1"/>
    <w:rsid w:val="00FF1674"/>
    <w:rPr>
      <w:kern w:val="0"/>
      <w14:ligatures w14:val="none"/>
    </w:rPr>
  </w:style>
  <w:style w:type="paragraph" w:customStyle="1" w:styleId="9F90F7CDF9FF43E49DDD5D1DDACC0E49">
    <w:name w:val="9F90F7CDF9FF43E49DDD5D1DDACC0E49"/>
    <w:rsid w:val="00FF1674"/>
    <w:rPr>
      <w:kern w:val="0"/>
      <w14:ligatures w14:val="none"/>
    </w:rPr>
  </w:style>
  <w:style w:type="paragraph" w:customStyle="1" w:styleId="0D0359A9922F4B8DB2F99D9BB770F596">
    <w:name w:val="0D0359A9922F4B8DB2F99D9BB770F596"/>
    <w:rsid w:val="00FF1674"/>
    <w:rPr>
      <w:kern w:val="0"/>
      <w14:ligatures w14:val="none"/>
    </w:rPr>
  </w:style>
  <w:style w:type="paragraph" w:customStyle="1" w:styleId="E8C5E263875346E68FCE9FF82F288FA4">
    <w:name w:val="E8C5E263875346E68FCE9FF82F288FA4"/>
    <w:rsid w:val="00FF1674"/>
    <w:rPr>
      <w:kern w:val="0"/>
      <w14:ligatures w14:val="none"/>
    </w:rPr>
  </w:style>
  <w:style w:type="paragraph" w:customStyle="1" w:styleId="C3A59191A4584FC9917CBCF8E27035CB">
    <w:name w:val="C3A59191A4584FC9917CBCF8E27035CB"/>
    <w:rsid w:val="00FF1674"/>
    <w:rPr>
      <w:kern w:val="0"/>
      <w14:ligatures w14:val="none"/>
    </w:rPr>
  </w:style>
  <w:style w:type="paragraph" w:customStyle="1" w:styleId="52C82E69F6114A11B3EB161B704CA274">
    <w:name w:val="52C82E69F6114A11B3EB161B704CA274"/>
    <w:rsid w:val="00FF1674"/>
    <w:rPr>
      <w:kern w:val="0"/>
      <w14:ligatures w14:val="none"/>
    </w:rPr>
  </w:style>
  <w:style w:type="paragraph" w:customStyle="1" w:styleId="0DC848A4C5E9491EA55DA0E8C5CC01BA">
    <w:name w:val="0DC848A4C5E9491EA55DA0E8C5CC01BA"/>
    <w:rsid w:val="00FF1674"/>
    <w:rPr>
      <w:kern w:val="0"/>
      <w14:ligatures w14:val="none"/>
    </w:rPr>
  </w:style>
  <w:style w:type="paragraph" w:customStyle="1" w:styleId="3B1E504DFDAA4DB28504F64DB6847F86">
    <w:name w:val="3B1E504DFDAA4DB28504F64DB6847F86"/>
    <w:rsid w:val="00FF1674"/>
    <w:rPr>
      <w:kern w:val="0"/>
      <w14:ligatures w14:val="none"/>
    </w:rPr>
  </w:style>
  <w:style w:type="paragraph" w:customStyle="1" w:styleId="57610E2ABB42498F9E7CB8B0E9237B4B">
    <w:name w:val="57610E2ABB42498F9E7CB8B0E9237B4B"/>
    <w:rsid w:val="00FF1674"/>
    <w:rPr>
      <w:kern w:val="0"/>
      <w14:ligatures w14:val="none"/>
    </w:rPr>
  </w:style>
  <w:style w:type="paragraph" w:customStyle="1" w:styleId="B3F510FF8FA54AC6A564F63A336CBC0D">
    <w:name w:val="B3F510FF8FA54AC6A564F63A336CBC0D"/>
    <w:rsid w:val="00FF1674"/>
    <w:rPr>
      <w:kern w:val="0"/>
      <w14:ligatures w14:val="none"/>
    </w:rPr>
  </w:style>
  <w:style w:type="paragraph" w:customStyle="1" w:styleId="47030A8ABE0947B8A6C3AF11FF6F9291">
    <w:name w:val="47030A8ABE0947B8A6C3AF11FF6F9291"/>
    <w:rsid w:val="00FF1674"/>
    <w:rPr>
      <w:kern w:val="0"/>
      <w14:ligatures w14:val="none"/>
    </w:rPr>
  </w:style>
  <w:style w:type="paragraph" w:customStyle="1" w:styleId="63181D801A8746B980957F27D75B541B">
    <w:name w:val="63181D801A8746B980957F27D75B541B"/>
    <w:rsid w:val="00FF1674"/>
    <w:rPr>
      <w:kern w:val="0"/>
      <w14:ligatures w14:val="none"/>
    </w:rPr>
  </w:style>
  <w:style w:type="paragraph" w:customStyle="1" w:styleId="7F8E49691A7343A3BA5AA28EBB69F5AF">
    <w:name w:val="7F8E49691A7343A3BA5AA28EBB69F5AF"/>
    <w:rsid w:val="00FF1674"/>
    <w:rPr>
      <w:kern w:val="0"/>
      <w14:ligatures w14:val="none"/>
    </w:rPr>
  </w:style>
  <w:style w:type="paragraph" w:customStyle="1" w:styleId="49FF115A8C844C90AE86C91FBD641035">
    <w:name w:val="49FF115A8C844C90AE86C91FBD641035"/>
    <w:rsid w:val="00FF1674"/>
    <w:rPr>
      <w:kern w:val="0"/>
      <w14:ligatures w14:val="none"/>
    </w:rPr>
  </w:style>
  <w:style w:type="paragraph" w:customStyle="1" w:styleId="30F037CD045145368EC3181F18B9EA23">
    <w:name w:val="30F037CD045145368EC3181F18B9EA23"/>
    <w:rsid w:val="00FF1674"/>
    <w:rPr>
      <w:kern w:val="0"/>
      <w14:ligatures w14:val="none"/>
    </w:rPr>
  </w:style>
  <w:style w:type="paragraph" w:customStyle="1" w:styleId="653467F032D944AB90F61FA52B3B02F5">
    <w:name w:val="653467F032D944AB90F61FA52B3B02F5"/>
    <w:rsid w:val="00FF1674"/>
    <w:rPr>
      <w:kern w:val="0"/>
      <w14:ligatures w14:val="none"/>
    </w:rPr>
  </w:style>
  <w:style w:type="paragraph" w:customStyle="1" w:styleId="EDB85108B8AE4967821B80C180C1E503">
    <w:name w:val="EDB85108B8AE4967821B80C180C1E503"/>
    <w:rsid w:val="00FF1674"/>
    <w:rPr>
      <w:kern w:val="0"/>
      <w14:ligatures w14:val="none"/>
    </w:rPr>
  </w:style>
  <w:style w:type="paragraph" w:customStyle="1" w:styleId="F2863358CA4F4E73A8A4328ADD23749B">
    <w:name w:val="F2863358CA4F4E73A8A4328ADD23749B"/>
    <w:rsid w:val="00FF1674"/>
    <w:rPr>
      <w:kern w:val="0"/>
      <w14:ligatures w14:val="none"/>
    </w:rPr>
  </w:style>
  <w:style w:type="paragraph" w:customStyle="1" w:styleId="69FDEF52AB19475591B1C5806E9F3759">
    <w:name w:val="69FDEF52AB19475591B1C5806E9F3759"/>
    <w:rsid w:val="00FF1674"/>
    <w:rPr>
      <w:kern w:val="0"/>
      <w14:ligatures w14:val="none"/>
    </w:rPr>
  </w:style>
  <w:style w:type="paragraph" w:customStyle="1" w:styleId="AF67A1057E014BE4B68B21E7FBE825B9">
    <w:name w:val="AF67A1057E014BE4B68B21E7FBE825B9"/>
    <w:rsid w:val="00FF1674"/>
    <w:rPr>
      <w:kern w:val="0"/>
      <w14:ligatures w14:val="none"/>
    </w:rPr>
  </w:style>
  <w:style w:type="paragraph" w:customStyle="1" w:styleId="E22359607039471795FE00B3EC86B291">
    <w:name w:val="E22359607039471795FE00B3EC86B291"/>
    <w:rsid w:val="00FF1674"/>
    <w:rPr>
      <w:kern w:val="0"/>
      <w14:ligatures w14:val="none"/>
    </w:rPr>
  </w:style>
  <w:style w:type="paragraph" w:customStyle="1" w:styleId="EE072A3890AF447580D4AFF33DE8CC5E">
    <w:name w:val="EE072A3890AF447580D4AFF33DE8CC5E"/>
    <w:rsid w:val="00FF1674"/>
    <w:rPr>
      <w:kern w:val="0"/>
      <w14:ligatures w14:val="none"/>
    </w:rPr>
  </w:style>
  <w:style w:type="paragraph" w:customStyle="1" w:styleId="8EB51F66D0D14370BEE0E6F56D5301F9">
    <w:name w:val="8EB51F66D0D14370BEE0E6F56D5301F9"/>
    <w:rsid w:val="00FF1674"/>
    <w:rPr>
      <w:kern w:val="0"/>
      <w14:ligatures w14:val="none"/>
    </w:rPr>
  </w:style>
  <w:style w:type="paragraph" w:customStyle="1" w:styleId="B913CAA007224C71BEDA810FDBB2B0E8">
    <w:name w:val="B913CAA007224C71BEDA810FDBB2B0E8"/>
    <w:rsid w:val="00FF1674"/>
    <w:rPr>
      <w:kern w:val="0"/>
      <w14:ligatures w14:val="none"/>
    </w:rPr>
  </w:style>
  <w:style w:type="paragraph" w:customStyle="1" w:styleId="5D23341EE0EC47EC980D65E3B706C3EB">
    <w:name w:val="5D23341EE0EC47EC980D65E3B706C3EB"/>
    <w:rsid w:val="00FF1674"/>
    <w:rPr>
      <w:kern w:val="0"/>
      <w14:ligatures w14:val="none"/>
    </w:rPr>
  </w:style>
  <w:style w:type="paragraph" w:customStyle="1" w:styleId="BB5B59073F514A9D9D96DC0CDD2CFCA5">
    <w:name w:val="BB5B59073F514A9D9D96DC0CDD2CFCA5"/>
    <w:rsid w:val="00FF1674"/>
    <w:rPr>
      <w:kern w:val="0"/>
      <w14:ligatures w14:val="none"/>
    </w:rPr>
  </w:style>
  <w:style w:type="paragraph" w:customStyle="1" w:styleId="45033361477E448E9662FEB61C4E01FE">
    <w:name w:val="45033361477E448E9662FEB61C4E01FE"/>
    <w:rsid w:val="00FF1674"/>
    <w:rPr>
      <w:kern w:val="0"/>
      <w14:ligatures w14:val="none"/>
    </w:rPr>
  </w:style>
  <w:style w:type="paragraph" w:customStyle="1" w:styleId="DCBD57AB04064CF28FFC197FB8CFB2BF">
    <w:name w:val="DCBD57AB04064CF28FFC197FB8CFB2BF"/>
    <w:rsid w:val="00FF1674"/>
    <w:rPr>
      <w:kern w:val="0"/>
      <w14:ligatures w14:val="none"/>
    </w:rPr>
  </w:style>
  <w:style w:type="paragraph" w:customStyle="1" w:styleId="93082C53083F46C2A884B05BDBCA5ECE">
    <w:name w:val="93082C53083F46C2A884B05BDBCA5ECE"/>
    <w:rsid w:val="00FF1674"/>
    <w:rPr>
      <w:kern w:val="0"/>
      <w14:ligatures w14:val="none"/>
    </w:rPr>
  </w:style>
  <w:style w:type="paragraph" w:customStyle="1" w:styleId="E085ECE51414448B97DCB60A9482EA22">
    <w:name w:val="E085ECE51414448B97DCB60A9482EA22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3128D3301BEE4C0DAD4650ADA93F9CA71">
    <w:name w:val="3128D3301BEE4C0DAD4650ADA93F9CA7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168E55B61A461C8F11C34E85F502571">
    <w:name w:val="FD168E55B61A461C8F11C34E85F50257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88FCDF20A8614661BBD00E12F11ECA181">
    <w:name w:val="88FCDF20A8614661BBD00E12F11ECA18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0E66E7F83CC4D58B1DF95487EC003D11">
    <w:name w:val="F0E66E7F83CC4D58B1DF95487EC003D1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5BADF5F12E54897AE9D4F33F115AA8C1">
    <w:name w:val="C5BADF5F12E54897AE9D4F33F115AA8C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C6E1ABA8BED4CA792E18D19E8D0855D1">
    <w:name w:val="4C6E1ABA8BED4CA792E18D19E8D0855D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BFCB418E44A4348B1C38549DFEB8EAF1">
    <w:name w:val="5BFCB418E44A4348B1C38549DFEB8EAF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299BC1F748F45CD9205F51A61D1B81B1">
    <w:name w:val="A299BC1F748F45CD9205F51A61D1B81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4D2207EE1164E15BEFDEFCEBD22EE0B1">
    <w:name w:val="74D2207EE1164E15BEFDEFCEBD22EE0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F30D15008BE4DBABD09B998E80456521">
    <w:name w:val="0F30D15008BE4DBABD09B998E8045652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9EFA17328042A0BD62411E75FC49B71">
    <w:name w:val="E89EFA17328042A0BD62411E75FC49B7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725E314271646C9BAAC4A6C008BD9C71">
    <w:name w:val="1725E314271646C9BAAC4A6C008BD9C7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E3BDCC0A0E4FA1A853701CD4E82CD61">
    <w:name w:val="14E3BDCC0A0E4FA1A853701CD4E82CD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0DD60B3C64A38927B0854397206B61">
    <w:name w:val="E5F0DD60B3C64A38927B0854397206B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42354EDF834F9D8518470727A5B3BD1">
    <w:name w:val="4B42354EDF834F9D8518470727A5B3BD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9C4F4581F964836A6120EFB1F605FE41">
    <w:name w:val="D9C4F4581F964836A6120EFB1F605FE4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950890616984EAB8BF32669C46691E11">
    <w:name w:val="A950890616984EAB8BF32669C46691E1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A8D78054F7A4D4C8CF8CDD7528802A71">
    <w:name w:val="AA8D78054F7A4D4C8CF8CDD7528802A7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27FA6C41BA4B00970F45A080E112F61">
    <w:name w:val="F227FA6C41BA4B00970F45A080E112F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9D89AE06684CA5B6067C755AD9DFBC1">
    <w:name w:val="7F9D89AE06684CA5B6067C755AD9DFBC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22229CDDCFA4F40ABB332CAE11C238D1">
    <w:name w:val="122229CDDCFA4F40ABB332CAE11C238D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4B64232CFC64A7B8C2A427F252330701">
    <w:name w:val="D4B64232CFC64A7B8C2A427F25233070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739EA76EF2B4887B1E65360EA0BC44C1">
    <w:name w:val="6739EA76EF2B4887B1E65360EA0BC44C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D7B543363A346AD8EBA2C636A49ADB51">
    <w:name w:val="7D7B543363A346AD8EBA2C636A49ADB5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0F1E504AA9D4BBD862C5F3E3A93201C1">
    <w:name w:val="70F1E504AA9D4BBD862C5F3E3A93201C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2F68F1174DF4101A8418D68B8A0AB891">
    <w:name w:val="B2F68F1174DF4101A8418D68B8A0AB8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B1321719D964226AFD95B13FD9EE5E81">
    <w:name w:val="4B1321719D964226AFD95B13FD9EE5E8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D31E2491FC044680B9A95FDEA8AF2C7A1">
    <w:name w:val="D31E2491FC044680B9A95FDEA8AF2C7A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5F342EB223941719C888579B69291D21">
    <w:name w:val="E5F342EB223941719C888579B69291D2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EDA34C016554B9C9EC28A7ED955A14F1">
    <w:name w:val="AEDA34C016554B9C9EC28A7ED955A14F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5C48B693A741EF902D9D3F83812A091">
    <w:name w:val="C35C48B693A741EF902D9D3F83812A0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262388BFCA439196914971987FBD161">
    <w:name w:val="57262388BFCA439196914971987FBD1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F8961FE80D348318781E9CF4123FB571">
    <w:name w:val="4F8961FE80D348318781E9CF4123FB57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2AC3BBE32DC648A687B521FA7F2FF2D41">
    <w:name w:val="2AC3BBE32DC648A687B521FA7F2FF2D4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794A162299442578C9502F0B4D8E02C1">
    <w:name w:val="7794A162299442578C9502F0B4D8E02C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9E87FC0685DB4CAB88834B3DA1D1D1B71">
    <w:name w:val="9E87FC0685DB4CAB88834B3DA1D1D1B7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E4CE25ABD5E1474689C07A2B9E14EF911">
    <w:name w:val="E4CE25ABD5E1474689C07A2B9E14EF91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105FE8FA2A9645DFB1956BDB1E3307B11">
    <w:name w:val="105FE8FA2A9645DFB1956BDB1E3307B1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FDBC8D53A5B04F1EB59B159F18486E861">
    <w:name w:val="FDBC8D53A5B04F1EB59B159F18486E861"/>
    <w:rsid w:val="00C9008C"/>
    <w:pPr>
      <w:spacing w:before="60" w:after="20" w:line="192" w:lineRule="auto"/>
      <w:jc w:val="center"/>
    </w:pPr>
    <w:rPr>
      <w:rFonts w:asciiTheme="majorHAnsi" w:eastAsiaTheme="majorEastAsia" w:hAnsiTheme="majorHAnsi" w:cstheme="majorBidi"/>
      <w:caps/>
      <w:color w:val="FFFFFF" w:themeColor="background1"/>
      <w:sz w:val="28"/>
      <w:lang w:eastAsia="ja-JP"/>
    </w:rPr>
  </w:style>
  <w:style w:type="paragraph" w:customStyle="1" w:styleId="C0C7860997764CFDAB937551AE4C01FB1">
    <w:name w:val="C0C7860997764CFDAB937551AE4C01F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CE25FCADC3A4AA59F69DCB0319B8C831">
    <w:name w:val="3CE25FCADC3A4AA59F69DCB0319B8C83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14ACC0C7D82B42A1A4C0ADE8E897E3921">
    <w:name w:val="14ACC0C7D82B42A1A4C0ADE8E897E392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391209754B1462799267AF68CD25AEB1">
    <w:name w:val="3391209754B1462799267AF68CD25AE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328D0AE16384A27A5D3989E960A96A11">
    <w:name w:val="E328D0AE16384A27A5D3989E960A96A1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856CABF1B7140A7B3DB5195E3B376541">
    <w:name w:val="F856CABF1B7140A7B3DB5195E3B37654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E93C9F298CB44CB9306A4F19FDFB04B1">
    <w:name w:val="4E93C9F298CB44CB9306A4F19FDFB04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A1AAA1C9FF54F8BB8976F2756FD7C211">
    <w:name w:val="EA1AAA1C9FF54F8BB8976F2756FD7C21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5BC5067ADEC4A3EA52E60346BBA635C1">
    <w:name w:val="75BC5067ADEC4A3EA52E60346BBA635C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91A59C9B3024FF994661D71D4B19F521">
    <w:name w:val="091A59C9B3024FF994661D71D4B19F52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97B2EB0DF594F94B90E44BFD851BEA11">
    <w:name w:val="F97B2EB0DF594F94B90E44BFD851BEA1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9F90F7CDF9FF43E49DDD5D1DDACC0E491">
    <w:name w:val="9F90F7CDF9FF43E49DDD5D1DDACC0E4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0D0359A9922F4B8DB2F99D9BB770F5961">
    <w:name w:val="0D0359A9922F4B8DB2F99D9BB770F59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8C5E263875346E68FCE9FF82F288FA41">
    <w:name w:val="E8C5E263875346E68FCE9FF82F288FA4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C3A59191A4584FC9917CBCF8E27035CB1">
    <w:name w:val="C3A59191A4584FC9917CBCF8E27035C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2C82E69F6114A11B3EB161B704CA2741">
    <w:name w:val="52C82E69F6114A11B3EB161B704CA274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B1E504DFDAA4DB28504F64DB6847F861">
    <w:name w:val="3B1E504DFDAA4DB28504F64DB6847F86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57610E2ABB42498F9E7CB8B0E9237B4B1">
    <w:name w:val="57610E2ABB42498F9E7CB8B0E9237B4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B3F510FF8FA54AC6A564F63A336CBC0D1">
    <w:name w:val="B3F510FF8FA54AC6A564F63A336CBC0D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47030A8ABE0947B8A6C3AF11FF6F92911">
    <w:name w:val="47030A8ABE0947B8A6C3AF11FF6F9291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3181D801A8746B980957F27D75B541B1">
    <w:name w:val="63181D801A8746B980957F27D75B541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7F8E49691A7343A3BA5AA28EBB69F5AF1">
    <w:name w:val="7F8E49691A7343A3BA5AA28EBB69F5AF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30F037CD045145368EC3181F18B9EA231">
    <w:name w:val="30F037CD045145368EC3181F18B9EA23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53467F032D944AB90F61FA52B3B02F51">
    <w:name w:val="653467F032D944AB90F61FA52B3B02F5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DB85108B8AE4967821B80C180C1E5031">
    <w:name w:val="EDB85108B8AE4967821B80C180C1E503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F2863358CA4F4E73A8A4328ADD23749B1">
    <w:name w:val="F2863358CA4F4E73A8A4328ADD23749B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69FDEF52AB19475591B1C5806E9F37591">
    <w:name w:val="69FDEF52AB19475591B1C5806E9F375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AF67A1057E014BE4B68B21E7FBE825B91">
    <w:name w:val="AF67A1057E014BE4B68B21E7FBE825B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EE072A3890AF447580D4AFF33DE8CC5E1">
    <w:name w:val="EE072A3890AF447580D4AFF33DE8CC5E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  <w:style w:type="paragraph" w:customStyle="1" w:styleId="8EB51F66D0D14370BEE0E6F56D5301F91">
    <w:name w:val="8EB51F66D0D14370BEE0E6F56D5301F91"/>
    <w:rsid w:val="00C9008C"/>
    <w:pPr>
      <w:spacing w:after="20" w:line="240" w:lineRule="auto"/>
      <w:jc w:val="center"/>
    </w:pPr>
    <w:rPr>
      <w:rFonts w:eastAsiaTheme="minorHAnsi"/>
      <w:color w:val="44546A" w:themeColor="text2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Office_15303622_TF03133088</Template>
  <TotalTime>25</TotalTime>
  <Pages>1</Pages>
  <Words>857</Words>
  <Characters>490</Characters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2012-07-26T21:33:00Z</cp:lastPrinted>
  <dcterms:created xsi:type="dcterms:W3CDTF">2017-03-16T01:54:00Z</dcterms:created>
  <dcterms:modified xsi:type="dcterms:W3CDTF">2017-08-11T22:45:00Z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