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552" w:type="dxa"/>
          <w:right w:w="0" w:type="dxa"/>
        </w:tblCellMar>
        <w:tblLook w:val="0600" w:firstRow="0" w:lastRow="0" w:firstColumn="0" w:lastColumn="0" w:noHBand="1" w:noVBand="1"/>
        <w:tblDescription w:val="Макетна таблиця листівки"/>
      </w:tblPr>
      <w:tblGrid>
        <w:gridCol w:w="10800"/>
      </w:tblGrid>
      <w:tr w:rsidR="00C4318B" w:rsidRPr="00C4318B" w14:paraId="3D142AE7" w14:textId="77777777" w:rsidTr="00D406AD">
        <w:trPr>
          <w:trHeight w:hRule="exact" w:val="5954"/>
          <w:tblHeader/>
        </w:trPr>
        <w:tc>
          <w:tcPr>
            <w:tcW w:w="10800" w:type="dxa"/>
            <w:tcMar>
              <w:bottom w:w="576" w:type="dxa"/>
            </w:tcMar>
            <w:vAlign w:val="bottom"/>
          </w:tcPr>
          <w:bookmarkStart w:id="0" w:name="_GoBack" w:displacedByCustomXml="next"/>
          <w:bookmarkEnd w:id="0" w:displacedByCustomXml="next"/>
          <w:sdt>
            <w:sdtPr>
              <w:alias w:val="Введіть заголовок 1:"/>
              <w:tag w:val="Введіть заголовок 1:"/>
              <w:id w:val="446049678"/>
              <w:placeholder>
                <w:docPart w:val="A7228504FB2C4B809D3BF77F4102C0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D142AE6" w14:textId="77777777" w:rsidR="00C4318B" w:rsidRPr="00C4318B" w:rsidRDefault="00C4318B" w:rsidP="00C4318B">
                <w:pPr>
                  <w:pStyle w:val="a4"/>
                </w:pPr>
                <w:r w:rsidRPr="00C4318B">
                  <w:rPr>
                    <w:lang w:bidi="uk-UA"/>
                  </w:rPr>
                  <w:t>З днем</w:t>
                </w:r>
                <w:r w:rsidRPr="00C4318B">
                  <w:rPr>
                    <w:lang w:bidi="uk-UA"/>
                  </w:rPr>
                  <w:br/>
                  <w:t>народження!</w:t>
                </w:r>
              </w:p>
            </w:sdtContent>
          </w:sdt>
        </w:tc>
      </w:tr>
      <w:tr w:rsidR="00C4318B" w:rsidRPr="00C4318B" w14:paraId="3D142AE9" w14:textId="77777777" w:rsidTr="009F0619">
        <w:trPr>
          <w:trHeight w:hRule="exact" w:val="7344"/>
        </w:trPr>
        <w:tc>
          <w:tcPr>
            <w:tcW w:w="10800" w:type="dxa"/>
            <w:tcMar>
              <w:top w:w="576" w:type="dxa"/>
            </w:tcMar>
            <w:vAlign w:val="bottom"/>
          </w:tcPr>
          <w:sdt>
            <w:sdtPr>
              <w:alias w:val="Введіть заголовок 1:"/>
              <w:tag w:val="Введіть заголовок 1:"/>
              <w:id w:val="-1682349857"/>
              <w:placeholder>
                <w:docPart w:val="7EECA79BAEFB431ABBFADBE5DFDB4C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D142AE8" w14:textId="77777777" w:rsidR="00C4318B" w:rsidRPr="00C4318B" w:rsidRDefault="00C4318B" w:rsidP="00C4318B">
                <w:pPr>
                  <w:pStyle w:val="a4"/>
                </w:pPr>
                <w:r w:rsidRPr="00C4318B">
                  <w:rPr>
                    <w:lang w:bidi="uk-UA"/>
                  </w:rPr>
                  <w:t>З днем</w:t>
                </w:r>
                <w:r w:rsidRPr="00C4318B">
                  <w:rPr>
                    <w:lang w:bidi="uk-UA"/>
                  </w:rPr>
                  <w:br/>
                  <w:t>народження!</w:t>
                </w:r>
              </w:p>
            </w:sdtContent>
          </w:sdt>
        </w:tc>
      </w:tr>
    </w:tbl>
    <w:p w14:paraId="3D142AEA" w14:textId="77777777" w:rsidR="00C4318B" w:rsidRDefault="00C4318B">
      <w:pPr>
        <w:pStyle w:val="a8"/>
      </w:pPr>
    </w:p>
    <w:sectPr w:rsidR="00C4318B" w:rsidSect="00210E5F">
      <w:headerReference w:type="default" r:id="rId10"/>
      <w:pgSz w:w="12240" w:h="15840"/>
      <w:pgMar w:top="100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42AED" w14:textId="77777777" w:rsidR="00C4318B" w:rsidRDefault="00C4318B" w:rsidP="00C4318B">
      <w:r>
        <w:separator/>
      </w:r>
    </w:p>
  </w:endnote>
  <w:endnote w:type="continuationSeparator" w:id="0">
    <w:p w14:paraId="3D142AEE" w14:textId="77777777" w:rsidR="00C4318B" w:rsidRDefault="00C4318B" w:rsidP="00C4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42AEB" w14:textId="77777777" w:rsidR="00C4318B" w:rsidRDefault="00C4318B" w:rsidP="00C4318B">
      <w:r>
        <w:separator/>
      </w:r>
    </w:p>
  </w:footnote>
  <w:footnote w:type="continuationSeparator" w:id="0">
    <w:p w14:paraId="3D142AEC" w14:textId="77777777" w:rsidR="00C4318B" w:rsidRDefault="00C4318B" w:rsidP="00C43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42AEF" w14:textId="5E360DD3" w:rsidR="00C4318B" w:rsidRDefault="004865C2">
    <w:pPr>
      <w:pStyle w:val="af1"/>
    </w:pPr>
    <w:r>
      <w:rPr>
        <w:noProof/>
        <w:lang w:eastAsia="uk-UA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ABD4FD6" wp14:editId="117BE4E1">
              <wp:simplePos x="0" y="0"/>
              <wp:positionH relativeFrom="column">
                <wp:posOffset>3829050</wp:posOffset>
              </wp:positionH>
              <wp:positionV relativeFrom="paragraph">
                <wp:posOffset>0</wp:posOffset>
              </wp:positionV>
              <wp:extent cx="3053715" cy="8657738"/>
              <wp:effectExtent l="0" t="0" r="0" b="10160"/>
              <wp:wrapNone/>
              <wp:docPr id="1" name="Група 1" descr="Торт зі свічками на день народження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53715" cy="8657738"/>
                        <a:chOff x="0" y="0"/>
                        <a:chExt cx="3053715" cy="8657738"/>
                      </a:xfrm>
                    </wpg:grpSpPr>
                    <pic:pic xmlns:pic="http://schemas.openxmlformats.org/drawingml/2006/picture">
                      <pic:nvPicPr>
                        <pic:cNvPr id="16" name="Зображення 16" descr="Вогники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3715" cy="1606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Зображення 17" descr="Вогники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38725"/>
                          <a:ext cx="3053715" cy="16065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Полілінія 18" descr="Свічка"/>
                      <wps:cNvSpPr>
                        <a:spLocks noChangeAspect="1" noEditPoints="1"/>
                      </wps:cNvSpPr>
                      <wps:spPr bwMode="auto">
                        <a:xfrm>
                          <a:off x="1123950" y="828675"/>
                          <a:ext cx="291481" cy="2326975"/>
                        </a:xfrm>
                        <a:custGeom>
                          <a:avLst/>
                          <a:gdLst>
                            <a:gd name="T0" fmla="*/ 69 w 369"/>
                            <a:gd name="T1" fmla="*/ 2579 h 2933"/>
                            <a:gd name="T2" fmla="*/ 202 w 369"/>
                            <a:gd name="T3" fmla="*/ 2894 h 2933"/>
                            <a:gd name="T4" fmla="*/ 38 w 369"/>
                            <a:gd name="T5" fmla="*/ 2630 h 2933"/>
                            <a:gd name="T6" fmla="*/ 42 w 369"/>
                            <a:gd name="T7" fmla="*/ 2026 h 2933"/>
                            <a:gd name="T8" fmla="*/ 69 w 369"/>
                            <a:gd name="T9" fmla="*/ 2192 h 2933"/>
                            <a:gd name="T10" fmla="*/ 230 w 369"/>
                            <a:gd name="T11" fmla="*/ 2531 h 2933"/>
                            <a:gd name="T12" fmla="*/ 369 w 369"/>
                            <a:gd name="T13" fmla="*/ 2933 h 2933"/>
                            <a:gd name="T14" fmla="*/ 78 w 369"/>
                            <a:gd name="T15" fmla="*/ 2500 h 2933"/>
                            <a:gd name="T16" fmla="*/ 29 w 369"/>
                            <a:gd name="T17" fmla="*/ 2206 h 2933"/>
                            <a:gd name="T18" fmla="*/ 33 w 369"/>
                            <a:gd name="T19" fmla="*/ 1613 h 2933"/>
                            <a:gd name="T20" fmla="*/ 61 w 369"/>
                            <a:gd name="T21" fmla="*/ 1780 h 2933"/>
                            <a:gd name="T22" fmla="*/ 222 w 369"/>
                            <a:gd name="T23" fmla="*/ 2120 h 2933"/>
                            <a:gd name="T24" fmla="*/ 358 w 369"/>
                            <a:gd name="T25" fmla="*/ 2494 h 2933"/>
                            <a:gd name="T26" fmla="*/ 358 w 369"/>
                            <a:gd name="T27" fmla="*/ 2750 h 2933"/>
                            <a:gd name="T28" fmla="*/ 230 w 369"/>
                            <a:gd name="T29" fmla="*/ 2394 h 2933"/>
                            <a:gd name="T30" fmla="*/ 39 w 369"/>
                            <a:gd name="T31" fmla="*/ 1987 h 2933"/>
                            <a:gd name="T32" fmla="*/ 20 w 369"/>
                            <a:gd name="T33" fmla="*/ 1721 h 2933"/>
                            <a:gd name="T34" fmla="*/ 26 w 369"/>
                            <a:gd name="T35" fmla="*/ 1219 h 2933"/>
                            <a:gd name="T36" fmla="*/ 78 w 369"/>
                            <a:gd name="T37" fmla="*/ 1452 h 2933"/>
                            <a:gd name="T38" fmla="*/ 280 w 369"/>
                            <a:gd name="T39" fmla="*/ 1833 h 2933"/>
                            <a:gd name="T40" fmla="*/ 356 w 369"/>
                            <a:gd name="T41" fmla="*/ 2168 h 2933"/>
                            <a:gd name="T42" fmla="*/ 335 w 369"/>
                            <a:gd name="T43" fmla="*/ 2300 h 2933"/>
                            <a:gd name="T44" fmla="*/ 147 w 369"/>
                            <a:gd name="T45" fmla="*/ 1853 h 2933"/>
                            <a:gd name="T46" fmla="*/ 21 w 369"/>
                            <a:gd name="T47" fmla="*/ 1495 h 2933"/>
                            <a:gd name="T48" fmla="*/ 15 w 369"/>
                            <a:gd name="T49" fmla="*/ 1246 h 2933"/>
                            <a:gd name="T50" fmla="*/ 25 w 369"/>
                            <a:gd name="T51" fmla="*/ 849 h 2933"/>
                            <a:gd name="T52" fmla="*/ 105 w 369"/>
                            <a:gd name="T53" fmla="*/ 1122 h 2933"/>
                            <a:gd name="T54" fmla="*/ 319 w 369"/>
                            <a:gd name="T55" fmla="*/ 1534 h 2933"/>
                            <a:gd name="T56" fmla="*/ 351 w 369"/>
                            <a:gd name="T57" fmla="*/ 1835 h 2933"/>
                            <a:gd name="T58" fmla="*/ 295 w 369"/>
                            <a:gd name="T59" fmla="*/ 1765 h 2933"/>
                            <a:gd name="T60" fmla="*/ 78 w 369"/>
                            <a:gd name="T61" fmla="*/ 1318 h 2933"/>
                            <a:gd name="T62" fmla="*/ 7 w 369"/>
                            <a:gd name="T63" fmla="*/ 1006 h 2933"/>
                            <a:gd name="T64" fmla="*/ 17 w 369"/>
                            <a:gd name="T65" fmla="*/ 787 h 2933"/>
                            <a:gd name="T66" fmla="*/ 46 w 369"/>
                            <a:gd name="T67" fmla="*/ 525 h 2933"/>
                            <a:gd name="T68" fmla="*/ 128 w 369"/>
                            <a:gd name="T69" fmla="*/ 723 h 2933"/>
                            <a:gd name="T70" fmla="*/ 279 w 369"/>
                            <a:gd name="T71" fmla="*/ 1027 h 2933"/>
                            <a:gd name="T72" fmla="*/ 329 w 369"/>
                            <a:gd name="T73" fmla="*/ 1211 h 2933"/>
                            <a:gd name="T74" fmla="*/ 334 w 369"/>
                            <a:gd name="T75" fmla="*/ 1454 h 2933"/>
                            <a:gd name="T76" fmla="*/ 244 w 369"/>
                            <a:gd name="T77" fmla="*/ 1250 h 2933"/>
                            <a:gd name="T78" fmla="*/ 118 w 369"/>
                            <a:gd name="T79" fmla="*/ 987 h 2933"/>
                            <a:gd name="T80" fmla="*/ 8 w 369"/>
                            <a:gd name="T81" fmla="*/ 674 h 2933"/>
                            <a:gd name="T82" fmla="*/ 26 w 369"/>
                            <a:gd name="T83" fmla="*/ 482 h 2933"/>
                            <a:gd name="T84" fmla="*/ 179 w 369"/>
                            <a:gd name="T85" fmla="*/ 43 h 2933"/>
                            <a:gd name="T86" fmla="*/ 196 w 369"/>
                            <a:gd name="T87" fmla="*/ 237 h 2933"/>
                            <a:gd name="T88" fmla="*/ 196 w 369"/>
                            <a:gd name="T89" fmla="*/ 432 h 2933"/>
                            <a:gd name="T90" fmla="*/ 254 w 369"/>
                            <a:gd name="T91" fmla="*/ 435 h 2933"/>
                            <a:gd name="T92" fmla="*/ 326 w 369"/>
                            <a:gd name="T93" fmla="*/ 534 h 2933"/>
                            <a:gd name="T94" fmla="*/ 329 w 369"/>
                            <a:gd name="T95" fmla="*/ 703 h 2933"/>
                            <a:gd name="T96" fmla="*/ 324 w 369"/>
                            <a:gd name="T97" fmla="*/ 807 h 2933"/>
                            <a:gd name="T98" fmla="*/ 304 w 369"/>
                            <a:gd name="T99" fmla="*/ 1003 h 2933"/>
                            <a:gd name="T100" fmla="*/ 175 w 369"/>
                            <a:gd name="T101" fmla="*/ 662 h 2933"/>
                            <a:gd name="T102" fmla="*/ 76 w 369"/>
                            <a:gd name="T103" fmla="*/ 485 h 2933"/>
                            <a:gd name="T104" fmla="*/ 117 w 369"/>
                            <a:gd name="T105" fmla="*/ 391 h 2933"/>
                            <a:gd name="T106" fmla="*/ 112 w 369"/>
                            <a:gd name="T107" fmla="*/ 112 h 2933"/>
                            <a:gd name="T108" fmla="*/ 140 w 369"/>
                            <a:gd name="T109" fmla="*/ 3 h 2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69" h="2933">
                              <a:moveTo>
                                <a:pt x="50" y="2450"/>
                              </a:moveTo>
                              <a:lnTo>
                                <a:pt x="50" y="2454"/>
                              </a:lnTo>
                              <a:lnTo>
                                <a:pt x="51" y="2466"/>
                              </a:lnTo>
                              <a:lnTo>
                                <a:pt x="53" y="2486"/>
                              </a:lnTo>
                              <a:lnTo>
                                <a:pt x="57" y="2512"/>
                              </a:lnTo>
                              <a:lnTo>
                                <a:pt x="63" y="2542"/>
                              </a:lnTo>
                              <a:lnTo>
                                <a:pt x="69" y="2579"/>
                              </a:lnTo>
                              <a:lnTo>
                                <a:pt x="78" y="2616"/>
                              </a:lnTo>
                              <a:lnTo>
                                <a:pt x="89" y="2657"/>
                              </a:lnTo>
                              <a:lnTo>
                                <a:pt x="103" y="2699"/>
                              </a:lnTo>
                              <a:lnTo>
                                <a:pt x="118" y="2742"/>
                              </a:lnTo>
                              <a:lnTo>
                                <a:pt x="137" y="2784"/>
                              </a:lnTo>
                              <a:lnTo>
                                <a:pt x="160" y="2825"/>
                              </a:lnTo>
                              <a:lnTo>
                                <a:pt x="202" y="2894"/>
                              </a:lnTo>
                              <a:lnTo>
                                <a:pt x="67" y="2865"/>
                              </a:lnTo>
                              <a:lnTo>
                                <a:pt x="54" y="2820"/>
                              </a:lnTo>
                              <a:lnTo>
                                <a:pt x="47" y="2775"/>
                              </a:lnTo>
                              <a:lnTo>
                                <a:pt x="45" y="2742"/>
                              </a:lnTo>
                              <a:lnTo>
                                <a:pt x="42" y="2706"/>
                              </a:lnTo>
                              <a:lnTo>
                                <a:pt x="39" y="2669"/>
                              </a:lnTo>
                              <a:lnTo>
                                <a:pt x="38" y="2630"/>
                              </a:lnTo>
                              <a:lnTo>
                                <a:pt x="36" y="2592"/>
                              </a:lnTo>
                              <a:lnTo>
                                <a:pt x="36" y="2556"/>
                              </a:lnTo>
                              <a:lnTo>
                                <a:pt x="36" y="2523"/>
                              </a:lnTo>
                              <a:lnTo>
                                <a:pt x="39" y="2493"/>
                              </a:lnTo>
                              <a:lnTo>
                                <a:pt x="43" y="2468"/>
                              </a:lnTo>
                              <a:lnTo>
                                <a:pt x="50" y="2450"/>
                              </a:lnTo>
                              <a:close/>
                              <a:moveTo>
                                <a:pt x="42" y="2026"/>
                              </a:moveTo>
                              <a:lnTo>
                                <a:pt x="42" y="2030"/>
                              </a:lnTo>
                              <a:lnTo>
                                <a:pt x="43" y="2042"/>
                              </a:lnTo>
                              <a:lnTo>
                                <a:pt x="45" y="2062"/>
                              </a:lnTo>
                              <a:lnTo>
                                <a:pt x="49" y="2088"/>
                              </a:lnTo>
                              <a:lnTo>
                                <a:pt x="54" y="2119"/>
                              </a:lnTo>
                              <a:lnTo>
                                <a:pt x="61" y="2153"/>
                              </a:lnTo>
                              <a:lnTo>
                                <a:pt x="69" y="2192"/>
                              </a:lnTo>
                              <a:lnTo>
                                <a:pt x="81" y="2234"/>
                              </a:lnTo>
                              <a:lnTo>
                                <a:pt x="94" y="2275"/>
                              </a:lnTo>
                              <a:lnTo>
                                <a:pt x="110" y="2318"/>
                              </a:lnTo>
                              <a:lnTo>
                                <a:pt x="129" y="2360"/>
                              </a:lnTo>
                              <a:lnTo>
                                <a:pt x="151" y="2401"/>
                              </a:lnTo>
                              <a:lnTo>
                                <a:pt x="191" y="2468"/>
                              </a:lnTo>
                              <a:lnTo>
                                <a:pt x="230" y="2531"/>
                              </a:lnTo>
                              <a:lnTo>
                                <a:pt x="265" y="2595"/>
                              </a:lnTo>
                              <a:lnTo>
                                <a:pt x="297" y="2656"/>
                              </a:lnTo>
                              <a:lnTo>
                                <a:pt x="323" y="2716"/>
                              </a:lnTo>
                              <a:lnTo>
                                <a:pt x="342" y="2771"/>
                              </a:lnTo>
                              <a:lnTo>
                                <a:pt x="355" y="2825"/>
                              </a:lnTo>
                              <a:lnTo>
                                <a:pt x="363" y="2878"/>
                              </a:lnTo>
                              <a:lnTo>
                                <a:pt x="369" y="2933"/>
                              </a:lnTo>
                              <a:lnTo>
                                <a:pt x="287" y="2914"/>
                              </a:lnTo>
                              <a:lnTo>
                                <a:pt x="248" y="2827"/>
                              </a:lnTo>
                              <a:lnTo>
                                <a:pt x="201" y="2739"/>
                              </a:lnTo>
                              <a:lnTo>
                                <a:pt x="164" y="2675"/>
                              </a:lnTo>
                              <a:lnTo>
                                <a:pt x="130" y="2615"/>
                              </a:lnTo>
                              <a:lnTo>
                                <a:pt x="101" y="2555"/>
                              </a:lnTo>
                              <a:lnTo>
                                <a:pt x="78" y="2500"/>
                              </a:lnTo>
                              <a:lnTo>
                                <a:pt x="60" y="2447"/>
                              </a:lnTo>
                              <a:lnTo>
                                <a:pt x="47" y="2398"/>
                              </a:lnTo>
                              <a:lnTo>
                                <a:pt x="39" y="2351"/>
                              </a:lnTo>
                              <a:lnTo>
                                <a:pt x="36" y="2318"/>
                              </a:lnTo>
                              <a:lnTo>
                                <a:pt x="33" y="2282"/>
                              </a:lnTo>
                              <a:lnTo>
                                <a:pt x="31" y="2245"/>
                              </a:lnTo>
                              <a:lnTo>
                                <a:pt x="29" y="2206"/>
                              </a:lnTo>
                              <a:lnTo>
                                <a:pt x="28" y="2168"/>
                              </a:lnTo>
                              <a:lnTo>
                                <a:pt x="28" y="2132"/>
                              </a:lnTo>
                              <a:lnTo>
                                <a:pt x="28" y="2099"/>
                              </a:lnTo>
                              <a:lnTo>
                                <a:pt x="31" y="2069"/>
                              </a:lnTo>
                              <a:lnTo>
                                <a:pt x="35" y="2044"/>
                              </a:lnTo>
                              <a:lnTo>
                                <a:pt x="42" y="2026"/>
                              </a:lnTo>
                              <a:close/>
                              <a:moveTo>
                                <a:pt x="33" y="1613"/>
                              </a:moveTo>
                              <a:lnTo>
                                <a:pt x="33" y="1618"/>
                              </a:lnTo>
                              <a:lnTo>
                                <a:pt x="35" y="1631"/>
                              </a:lnTo>
                              <a:lnTo>
                                <a:pt x="38" y="1650"/>
                              </a:lnTo>
                              <a:lnTo>
                                <a:pt x="40" y="1675"/>
                              </a:lnTo>
                              <a:lnTo>
                                <a:pt x="46" y="1707"/>
                              </a:lnTo>
                              <a:lnTo>
                                <a:pt x="53" y="1742"/>
                              </a:lnTo>
                              <a:lnTo>
                                <a:pt x="61" y="1780"/>
                              </a:lnTo>
                              <a:lnTo>
                                <a:pt x="72" y="1822"/>
                              </a:lnTo>
                              <a:lnTo>
                                <a:pt x="86" y="1864"/>
                              </a:lnTo>
                              <a:lnTo>
                                <a:pt x="103" y="1907"/>
                              </a:lnTo>
                              <a:lnTo>
                                <a:pt x="121" y="1948"/>
                              </a:lnTo>
                              <a:lnTo>
                                <a:pt x="143" y="1988"/>
                              </a:lnTo>
                              <a:lnTo>
                                <a:pt x="183" y="2056"/>
                              </a:lnTo>
                              <a:lnTo>
                                <a:pt x="222" y="2120"/>
                              </a:lnTo>
                              <a:lnTo>
                                <a:pt x="258" y="2184"/>
                              </a:lnTo>
                              <a:lnTo>
                                <a:pt x="288" y="2245"/>
                              </a:lnTo>
                              <a:lnTo>
                                <a:pt x="315" y="2304"/>
                              </a:lnTo>
                              <a:lnTo>
                                <a:pt x="334" y="2360"/>
                              </a:lnTo>
                              <a:lnTo>
                                <a:pt x="347" y="2414"/>
                              </a:lnTo>
                              <a:lnTo>
                                <a:pt x="352" y="2452"/>
                              </a:lnTo>
                              <a:lnTo>
                                <a:pt x="358" y="2494"/>
                              </a:lnTo>
                              <a:lnTo>
                                <a:pt x="362" y="2537"/>
                              </a:lnTo>
                              <a:lnTo>
                                <a:pt x="365" y="2580"/>
                              </a:lnTo>
                              <a:lnTo>
                                <a:pt x="366" y="2621"/>
                              </a:lnTo>
                              <a:lnTo>
                                <a:pt x="366" y="2660"/>
                              </a:lnTo>
                              <a:lnTo>
                                <a:pt x="365" y="2696"/>
                              </a:lnTo>
                              <a:lnTo>
                                <a:pt x="363" y="2725"/>
                              </a:lnTo>
                              <a:lnTo>
                                <a:pt x="358" y="2750"/>
                              </a:lnTo>
                              <a:lnTo>
                                <a:pt x="352" y="2766"/>
                              </a:lnTo>
                              <a:lnTo>
                                <a:pt x="344" y="2712"/>
                              </a:lnTo>
                              <a:lnTo>
                                <a:pt x="330" y="2653"/>
                              </a:lnTo>
                              <a:lnTo>
                                <a:pt x="312" y="2591"/>
                              </a:lnTo>
                              <a:lnTo>
                                <a:pt x="288" y="2527"/>
                              </a:lnTo>
                              <a:lnTo>
                                <a:pt x="262" y="2461"/>
                              </a:lnTo>
                              <a:lnTo>
                                <a:pt x="230" y="2394"/>
                              </a:lnTo>
                              <a:lnTo>
                                <a:pt x="193" y="2328"/>
                              </a:lnTo>
                              <a:lnTo>
                                <a:pt x="155" y="2264"/>
                              </a:lnTo>
                              <a:lnTo>
                                <a:pt x="122" y="2203"/>
                              </a:lnTo>
                              <a:lnTo>
                                <a:pt x="94" y="2143"/>
                              </a:lnTo>
                              <a:lnTo>
                                <a:pt x="69" y="2088"/>
                              </a:lnTo>
                              <a:lnTo>
                                <a:pt x="51" y="2035"/>
                              </a:lnTo>
                              <a:lnTo>
                                <a:pt x="39" y="1987"/>
                              </a:lnTo>
                              <a:lnTo>
                                <a:pt x="32" y="1940"/>
                              </a:lnTo>
                              <a:lnTo>
                                <a:pt x="29" y="1907"/>
                              </a:lnTo>
                              <a:lnTo>
                                <a:pt x="26" y="1871"/>
                              </a:lnTo>
                              <a:lnTo>
                                <a:pt x="24" y="1833"/>
                              </a:lnTo>
                              <a:lnTo>
                                <a:pt x="21" y="1794"/>
                              </a:lnTo>
                              <a:lnTo>
                                <a:pt x="20" y="1757"/>
                              </a:lnTo>
                              <a:lnTo>
                                <a:pt x="20" y="1721"/>
                              </a:lnTo>
                              <a:lnTo>
                                <a:pt x="21" y="1688"/>
                              </a:lnTo>
                              <a:lnTo>
                                <a:pt x="22" y="1657"/>
                              </a:lnTo>
                              <a:lnTo>
                                <a:pt x="26" y="1632"/>
                              </a:lnTo>
                              <a:lnTo>
                                <a:pt x="33" y="1613"/>
                              </a:lnTo>
                              <a:close/>
                              <a:moveTo>
                                <a:pt x="25" y="1201"/>
                              </a:moveTo>
                              <a:lnTo>
                                <a:pt x="25" y="1207"/>
                              </a:lnTo>
                              <a:lnTo>
                                <a:pt x="26" y="1219"/>
                              </a:lnTo>
                              <a:lnTo>
                                <a:pt x="29" y="1239"/>
                              </a:lnTo>
                              <a:lnTo>
                                <a:pt x="32" y="1264"/>
                              </a:lnTo>
                              <a:lnTo>
                                <a:pt x="38" y="1296"/>
                              </a:lnTo>
                              <a:lnTo>
                                <a:pt x="45" y="1330"/>
                              </a:lnTo>
                              <a:lnTo>
                                <a:pt x="53" y="1369"/>
                              </a:lnTo>
                              <a:lnTo>
                                <a:pt x="64" y="1411"/>
                              </a:lnTo>
                              <a:lnTo>
                                <a:pt x="78" y="1452"/>
                              </a:lnTo>
                              <a:lnTo>
                                <a:pt x="94" y="1495"/>
                              </a:lnTo>
                              <a:lnTo>
                                <a:pt x="114" y="1537"/>
                              </a:lnTo>
                              <a:lnTo>
                                <a:pt x="136" y="1577"/>
                              </a:lnTo>
                              <a:lnTo>
                                <a:pt x="176" y="1645"/>
                              </a:lnTo>
                              <a:lnTo>
                                <a:pt x="214" y="1708"/>
                              </a:lnTo>
                              <a:lnTo>
                                <a:pt x="250" y="1772"/>
                              </a:lnTo>
                              <a:lnTo>
                                <a:pt x="280" y="1833"/>
                              </a:lnTo>
                              <a:lnTo>
                                <a:pt x="306" y="1891"/>
                              </a:lnTo>
                              <a:lnTo>
                                <a:pt x="326" y="1948"/>
                              </a:lnTo>
                              <a:lnTo>
                                <a:pt x="340" y="2002"/>
                              </a:lnTo>
                              <a:lnTo>
                                <a:pt x="345" y="2041"/>
                              </a:lnTo>
                              <a:lnTo>
                                <a:pt x="349" y="2083"/>
                              </a:lnTo>
                              <a:lnTo>
                                <a:pt x="353" y="2125"/>
                              </a:lnTo>
                              <a:lnTo>
                                <a:pt x="356" y="2168"/>
                              </a:lnTo>
                              <a:lnTo>
                                <a:pt x="358" y="2210"/>
                              </a:lnTo>
                              <a:lnTo>
                                <a:pt x="358" y="2249"/>
                              </a:lnTo>
                              <a:lnTo>
                                <a:pt x="358" y="2285"/>
                              </a:lnTo>
                              <a:lnTo>
                                <a:pt x="355" y="2314"/>
                              </a:lnTo>
                              <a:lnTo>
                                <a:pt x="351" y="2339"/>
                              </a:lnTo>
                              <a:lnTo>
                                <a:pt x="344" y="2354"/>
                              </a:lnTo>
                              <a:lnTo>
                                <a:pt x="335" y="2300"/>
                              </a:lnTo>
                              <a:lnTo>
                                <a:pt x="322" y="2242"/>
                              </a:lnTo>
                              <a:lnTo>
                                <a:pt x="304" y="2179"/>
                              </a:lnTo>
                              <a:lnTo>
                                <a:pt x="281" y="2116"/>
                              </a:lnTo>
                              <a:lnTo>
                                <a:pt x="254" y="2049"/>
                              </a:lnTo>
                              <a:lnTo>
                                <a:pt x="222" y="1983"/>
                              </a:lnTo>
                              <a:lnTo>
                                <a:pt x="184" y="1916"/>
                              </a:lnTo>
                              <a:lnTo>
                                <a:pt x="147" y="1853"/>
                              </a:lnTo>
                              <a:lnTo>
                                <a:pt x="114" y="1790"/>
                              </a:lnTo>
                              <a:lnTo>
                                <a:pt x="86" y="1732"/>
                              </a:lnTo>
                              <a:lnTo>
                                <a:pt x="63" y="1677"/>
                              </a:lnTo>
                              <a:lnTo>
                                <a:pt x="43" y="1624"/>
                              </a:lnTo>
                              <a:lnTo>
                                <a:pt x="31" y="1574"/>
                              </a:lnTo>
                              <a:lnTo>
                                <a:pt x="24" y="1528"/>
                              </a:lnTo>
                              <a:lnTo>
                                <a:pt x="21" y="1495"/>
                              </a:lnTo>
                              <a:lnTo>
                                <a:pt x="18" y="1459"/>
                              </a:lnTo>
                              <a:lnTo>
                                <a:pt x="15" y="1422"/>
                              </a:lnTo>
                              <a:lnTo>
                                <a:pt x="13" y="1383"/>
                              </a:lnTo>
                              <a:lnTo>
                                <a:pt x="11" y="1345"/>
                              </a:lnTo>
                              <a:lnTo>
                                <a:pt x="11" y="1309"/>
                              </a:lnTo>
                              <a:lnTo>
                                <a:pt x="13" y="1275"/>
                              </a:lnTo>
                              <a:lnTo>
                                <a:pt x="15" y="1246"/>
                              </a:lnTo>
                              <a:lnTo>
                                <a:pt x="20" y="1221"/>
                              </a:lnTo>
                              <a:lnTo>
                                <a:pt x="25" y="1201"/>
                              </a:lnTo>
                              <a:close/>
                              <a:moveTo>
                                <a:pt x="17" y="787"/>
                              </a:moveTo>
                              <a:lnTo>
                                <a:pt x="18" y="791"/>
                              </a:lnTo>
                              <a:lnTo>
                                <a:pt x="18" y="804"/>
                              </a:lnTo>
                              <a:lnTo>
                                <a:pt x="21" y="823"/>
                              </a:lnTo>
                              <a:lnTo>
                                <a:pt x="25" y="849"/>
                              </a:lnTo>
                              <a:lnTo>
                                <a:pt x="29" y="880"/>
                              </a:lnTo>
                              <a:lnTo>
                                <a:pt x="36" y="916"/>
                              </a:lnTo>
                              <a:lnTo>
                                <a:pt x="46" y="955"/>
                              </a:lnTo>
                              <a:lnTo>
                                <a:pt x="57" y="995"/>
                              </a:lnTo>
                              <a:lnTo>
                                <a:pt x="69" y="1038"/>
                              </a:lnTo>
                              <a:lnTo>
                                <a:pt x="86" y="1079"/>
                              </a:lnTo>
                              <a:lnTo>
                                <a:pt x="105" y="1122"/>
                              </a:lnTo>
                              <a:lnTo>
                                <a:pt x="128" y="1163"/>
                              </a:lnTo>
                              <a:lnTo>
                                <a:pt x="168" y="1229"/>
                              </a:lnTo>
                              <a:lnTo>
                                <a:pt x="205" y="1294"/>
                              </a:lnTo>
                              <a:lnTo>
                                <a:pt x="241" y="1357"/>
                              </a:lnTo>
                              <a:lnTo>
                                <a:pt x="272" y="1419"/>
                              </a:lnTo>
                              <a:lnTo>
                                <a:pt x="298" y="1477"/>
                              </a:lnTo>
                              <a:lnTo>
                                <a:pt x="319" y="1534"/>
                              </a:lnTo>
                              <a:lnTo>
                                <a:pt x="331" y="1588"/>
                              </a:lnTo>
                              <a:lnTo>
                                <a:pt x="337" y="1627"/>
                              </a:lnTo>
                              <a:lnTo>
                                <a:pt x="341" y="1667"/>
                              </a:lnTo>
                              <a:lnTo>
                                <a:pt x="345" y="1710"/>
                              </a:lnTo>
                              <a:lnTo>
                                <a:pt x="348" y="1753"/>
                              </a:lnTo>
                              <a:lnTo>
                                <a:pt x="349" y="1794"/>
                              </a:lnTo>
                              <a:lnTo>
                                <a:pt x="351" y="1835"/>
                              </a:lnTo>
                              <a:lnTo>
                                <a:pt x="349" y="1869"/>
                              </a:lnTo>
                              <a:lnTo>
                                <a:pt x="347" y="1900"/>
                              </a:lnTo>
                              <a:lnTo>
                                <a:pt x="342" y="1923"/>
                              </a:lnTo>
                              <a:lnTo>
                                <a:pt x="335" y="1940"/>
                              </a:lnTo>
                              <a:lnTo>
                                <a:pt x="327" y="1886"/>
                              </a:lnTo>
                              <a:lnTo>
                                <a:pt x="313" y="1826"/>
                              </a:lnTo>
                              <a:lnTo>
                                <a:pt x="295" y="1765"/>
                              </a:lnTo>
                              <a:lnTo>
                                <a:pt x="273" y="1700"/>
                              </a:lnTo>
                              <a:lnTo>
                                <a:pt x="245" y="1634"/>
                              </a:lnTo>
                              <a:lnTo>
                                <a:pt x="214" y="1567"/>
                              </a:lnTo>
                              <a:lnTo>
                                <a:pt x="176" y="1502"/>
                              </a:lnTo>
                              <a:lnTo>
                                <a:pt x="139" y="1437"/>
                              </a:lnTo>
                              <a:lnTo>
                                <a:pt x="105" y="1376"/>
                              </a:lnTo>
                              <a:lnTo>
                                <a:pt x="78" y="1318"/>
                              </a:lnTo>
                              <a:lnTo>
                                <a:pt x="54" y="1262"/>
                              </a:lnTo>
                              <a:lnTo>
                                <a:pt x="36" y="1210"/>
                              </a:lnTo>
                              <a:lnTo>
                                <a:pt x="22" y="1160"/>
                              </a:lnTo>
                              <a:lnTo>
                                <a:pt x="15" y="1113"/>
                              </a:lnTo>
                              <a:lnTo>
                                <a:pt x="13" y="1079"/>
                              </a:lnTo>
                              <a:lnTo>
                                <a:pt x="10" y="1043"/>
                              </a:lnTo>
                              <a:lnTo>
                                <a:pt x="7" y="1006"/>
                              </a:lnTo>
                              <a:lnTo>
                                <a:pt x="4" y="969"/>
                              </a:lnTo>
                              <a:lnTo>
                                <a:pt x="3" y="930"/>
                              </a:lnTo>
                              <a:lnTo>
                                <a:pt x="3" y="894"/>
                              </a:lnTo>
                              <a:lnTo>
                                <a:pt x="4" y="861"/>
                              </a:lnTo>
                              <a:lnTo>
                                <a:pt x="7" y="831"/>
                              </a:lnTo>
                              <a:lnTo>
                                <a:pt x="11" y="807"/>
                              </a:lnTo>
                              <a:lnTo>
                                <a:pt x="17" y="787"/>
                              </a:lnTo>
                              <a:close/>
                              <a:moveTo>
                                <a:pt x="54" y="475"/>
                              </a:moveTo>
                              <a:lnTo>
                                <a:pt x="54" y="477"/>
                              </a:lnTo>
                              <a:lnTo>
                                <a:pt x="51" y="481"/>
                              </a:lnTo>
                              <a:lnTo>
                                <a:pt x="49" y="486"/>
                              </a:lnTo>
                              <a:lnTo>
                                <a:pt x="47" y="496"/>
                              </a:lnTo>
                              <a:lnTo>
                                <a:pt x="46" y="509"/>
                              </a:lnTo>
                              <a:lnTo>
                                <a:pt x="46" y="525"/>
                              </a:lnTo>
                              <a:lnTo>
                                <a:pt x="49" y="545"/>
                              </a:lnTo>
                              <a:lnTo>
                                <a:pt x="56" y="570"/>
                              </a:lnTo>
                              <a:lnTo>
                                <a:pt x="67" y="599"/>
                              </a:lnTo>
                              <a:lnTo>
                                <a:pt x="76" y="622"/>
                              </a:lnTo>
                              <a:lnTo>
                                <a:pt x="90" y="651"/>
                              </a:lnTo>
                              <a:lnTo>
                                <a:pt x="108" y="686"/>
                              </a:lnTo>
                              <a:lnTo>
                                <a:pt x="128" y="723"/>
                              </a:lnTo>
                              <a:lnTo>
                                <a:pt x="148" y="765"/>
                              </a:lnTo>
                              <a:lnTo>
                                <a:pt x="172" y="808"/>
                              </a:lnTo>
                              <a:lnTo>
                                <a:pt x="194" y="854"/>
                              </a:lnTo>
                              <a:lnTo>
                                <a:pt x="218" y="898"/>
                              </a:lnTo>
                              <a:lnTo>
                                <a:pt x="240" y="942"/>
                              </a:lnTo>
                              <a:lnTo>
                                <a:pt x="261" y="985"/>
                              </a:lnTo>
                              <a:lnTo>
                                <a:pt x="279" y="1027"/>
                              </a:lnTo>
                              <a:lnTo>
                                <a:pt x="295" y="1064"/>
                              </a:lnTo>
                              <a:lnTo>
                                <a:pt x="308" y="1097"/>
                              </a:lnTo>
                              <a:lnTo>
                                <a:pt x="316" y="1127"/>
                              </a:lnTo>
                              <a:lnTo>
                                <a:pt x="319" y="1138"/>
                              </a:lnTo>
                              <a:lnTo>
                                <a:pt x="322" y="1156"/>
                              </a:lnTo>
                              <a:lnTo>
                                <a:pt x="326" y="1181"/>
                              </a:lnTo>
                              <a:lnTo>
                                <a:pt x="329" y="1211"/>
                              </a:lnTo>
                              <a:lnTo>
                                <a:pt x="331" y="1244"/>
                              </a:lnTo>
                              <a:lnTo>
                                <a:pt x="334" y="1280"/>
                              </a:lnTo>
                              <a:lnTo>
                                <a:pt x="337" y="1318"/>
                              </a:lnTo>
                              <a:lnTo>
                                <a:pt x="337" y="1355"/>
                              </a:lnTo>
                              <a:lnTo>
                                <a:pt x="338" y="1391"/>
                              </a:lnTo>
                              <a:lnTo>
                                <a:pt x="337" y="1424"/>
                              </a:lnTo>
                              <a:lnTo>
                                <a:pt x="334" y="1454"/>
                              </a:lnTo>
                              <a:lnTo>
                                <a:pt x="330" y="1478"/>
                              </a:lnTo>
                              <a:lnTo>
                                <a:pt x="324" y="1496"/>
                              </a:lnTo>
                              <a:lnTo>
                                <a:pt x="313" y="1449"/>
                              </a:lnTo>
                              <a:lnTo>
                                <a:pt x="299" y="1399"/>
                              </a:lnTo>
                              <a:lnTo>
                                <a:pt x="283" y="1350"/>
                              </a:lnTo>
                              <a:lnTo>
                                <a:pt x="263" y="1300"/>
                              </a:lnTo>
                              <a:lnTo>
                                <a:pt x="244" y="1250"/>
                              </a:lnTo>
                              <a:lnTo>
                                <a:pt x="223" y="1201"/>
                              </a:lnTo>
                              <a:lnTo>
                                <a:pt x="202" y="1156"/>
                              </a:lnTo>
                              <a:lnTo>
                                <a:pt x="182" y="1113"/>
                              </a:lnTo>
                              <a:lnTo>
                                <a:pt x="164" y="1074"/>
                              </a:lnTo>
                              <a:lnTo>
                                <a:pt x="146" y="1039"/>
                              </a:lnTo>
                              <a:lnTo>
                                <a:pt x="130" y="1010"/>
                              </a:lnTo>
                              <a:lnTo>
                                <a:pt x="118" y="987"/>
                              </a:lnTo>
                              <a:lnTo>
                                <a:pt x="94" y="941"/>
                              </a:lnTo>
                              <a:lnTo>
                                <a:pt x="74" y="898"/>
                              </a:lnTo>
                              <a:lnTo>
                                <a:pt x="56" y="856"/>
                              </a:lnTo>
                              <a:lnTo>
                                <a:pt x="40" y="815"/>
                              </a:lnTo>
                              <a:lnTo>
                                <a:pt x="28" y="772"/>
                              </a:lnTo>
                              <a:lnTo>
                                <a:pt x="17" y="726"/>
                              </a:lnTo>
                              <a:lnTo>
                                <a:pt x="8" y="674"/>
                              </a:lnTo>
                              <a:lnTo>
                                <a:pt x="3" y="633"/>
                              </a:lnTo>
                              <a:lnTo>
                                <a:pt x="0" y="596"/>
                              </a:lnTo>
                              <a:lnTo>
                                <a:pt x="0" y="564"/>
                              </a:lnTo>
                              <a:lnTo>
                                <a:pt x="3" y="535"/>
                              </a:lnTo>
                              <a:lnTo>
                                <a:pt x="8" y="513"/>
                              </a:lnTo>
                              <a:lnTo>
                                <a:pt x="15" y="495"/>
                              </a:lnTo>
                              <a:lnTo>
                                <a:pt x="26" y="482"/>
                              </a:lnTo>
                              <a:lnTo>
                                <a:pt x="39" y="475"/>
                              </a:lnTo>
                              <a:lnTo>
                                <a:pt x="54" y="475"/>
                              </a:lnTo>
                              <a:close/>
                              <a:moveTo>
                                <a:pt x="146" y="0"/>
                              </a:moveTo>
                              <a:lnTo>
                                <a:pt x="151" y="2"/>
                              </a:lnTo>
                              <a:lnTo>
                                <a:pt x="161" y="7"/>
                              </a:lnTo>
                              <a:lnTo>
                                <a:pt x="171" y="21"/>
                              </a:lnTo>
                              <a:lnTo>
                                <a:pt x="179" y="43"/>
                              </a:lnTo>
                              <a:lnTo>
                                <a:pt x="189" y="75"/>
                              </a:lnTo>
                              <a:lnTo>
                                <a:pt x="190" y="89"/>
                              </a:lnTo>
                              <a:lnTo>
                                <a:pt x="193" y="110"/>
                              </a:lnTo>
                              <a:lnTo>
                                <a:pt x="194" y="137"/>
                              </a:lnTo>
                              <a:lnTo>
                                <a:pt x="194" y="168"/>
                              </a:lnTo>
                              <a:lnTo>
                                <a:pt x="196" y="202"/>
                              </a:lnTo>
                              <a:lnTo>
                                <a:pt x="196" y="237"/>
                              </a:lnTo>
                              <a:lnTo>
                                <a:pt x="196" y="274"/>
                              </a:lnTo>
                              <a:lnTo>
                                <a:pt x="196" y="309"/>
                              </a:lnTo>
                              <a:lnTo>
                                <a:pt x="196" y="344"/>
                              </a:lnTo>
                              <a:lnTo>
                                <a:pt x="196" y="373"/>
                              </a:lnTo>
                              <a:lnTo>
                                <a:pt x="196" y="399"/>
                              </a:lnTo>
                              <a:lnTo>
                                <a:pt x="196" y="419"/>
                              </a:lnTo>
                              <a:lnTo>
                                <a:pt x="196" y="432"/>
                              </a:lnTo>
                              <a:lnTo>
                                <a:pt x="196" y="437"/>
                              </a:lnTo>
                              <a:lnTo>
                                <a:pt x="196" y="437"/>
                              </a:lnTo>
                              <a:lnTo>
                                <a:pt x="198" y="437"/>
                              </a:lnTo>
                              <a:lnTo>
                                <a:pt x="205" y="437"/>
                              </a:lnTo>
                              <a:lnTo>
                                <a:pt x="218" y="437"/>
                              </a:lnTo>
                              <a:lnTo>
                                <a:pt x="238" y="437"/>
                              </a:lnTo>
                              <a:lnTo>
                                <a:pt x="254" y="435"/>
                              </a:lnTo>
                              <a:lnTo>
                                <a:pt x="269" y="437"/>
                              </a:lnTo>
                              <a:lnTo>
                                <a:pt x="284" y="442"/>
                              </a:lnTo>
                              <a:lnTo>
                                <a:pt x="299" y="453"/>
                              </a:lnTo>
                              <a:lnTo>
                                <a:pt x="313" y="473"/>
                              </a:lnTo>
                              <a:lnTo>
                                <a:pt x="319" y="488"/>
                              </a:lnTo>
                              <a:lnTo>
                                <a:pt x="323" y="509"/>
                              </a:lnTo>
                              <a:lnTo>
                                <a:pt x="326" y="534"/>
                              </a:lnTo>
                              <a:lnTo>
                                <a:pt x="329" y="561"/>
                              </a:lnTo>
                              <a:lnTo>
                                <a:pt x="330" y="590"/>
                              </a:lnTo>
                              <a:lnTo>
                                <a:pt x="330" y="619"/>
                              </a:lnTo>
                              <a:lnTo>
                                <a:pt x="330" y="647"/>
                              </a:lnTo>
                              <a:lnTo>
                                <a:pt x="329" y="671"/>
                              </a:lnTo>
                              <a:lnTo>
                                <a:pt x="329" y="690"/>
                              </a:lnTo>
                              <a:lnTo>
                                <a:pt x="329" y="703"/>
                              </a:lnTo>
                              <a:lnTo>
                                <a:pt x="327" y="708"/>
                              </a:lnTo>
                              <a:lnTo>
                                <a:pt x="327" y="710"/>
                              </a:lnTo>
                              <a:lnTo>
                                <a:pt x="327" y="716"/>
                              </a:lnTo>
                              <a:lnTo>
                                <a:pt x="327" y="730"/>
                              </a:lnTo>
                              <a:lnTo>
                                <a:pt x="326" y="748"/>
                              </a:lnTo>
                              <a:lnTo>
                                <a:pt x="326" y="775"/>
                              </a:lnTo>
                              <a:lnTo>
                                <a:pt x="324" y="807"/>
                              </a:lnTo>
                              <a:lnTo>
                                <a:pt x="324" y="847"/>
                              </a:lnTo>
                              <a:lnTo>
                                <a:pt x="323" y="895"/>
                              </a:lnTo>
                              <a:lnTo>
                                <a:pt x="323" y="952"/>
                              </a:lnTo>
                              <a:lnTo>
                                <a:pt x="322" y="1018"/>
                              </a:lnTo>
                              <a:lnTo>
                                <a:pt x="322" y="1095"/>
                              </a:lnTo>
                              <a:lnTo>
                                <a:pt x="315" y="1050"/>
                              </a:lnTo>
                              <a:lnTo>
                                <a:pt x="304" y="1003"/>
                              </a:lnTo>
                              <a:lnTo>
                                <a:pt x="290" y="953"/>
                              </a:lnTo>
                              <a:lnTo>
                                <a:pt x="273" y="902"/>
                              </a:lnTo>
                              <a:lnTo>
                                <a:pt x="255" y="851"/>
                              </a:lnTo>
                              <a:lnTo>
                                <a:pt x="236" y="801"/>
                              </a:lnTo>
                              <a:lnTo>
                                <a:pt x="215" y="751"/>
                              </a:lnTo>
                              <a:lnTo>
                                <a:pt x="194" y="705"/>
                              </a:lnTo>
                              <a:lnTo>
                                <a:pt x="175" y="662"/>
                              </a:lnTo>
                              <a:lnTo>
                                <a:pt x="155" y="625"/>
                              </a:lnTo>
                              <a:lnTo>
                                <a:pt x="136" y="593"/>
                              </a:lnTo>
                              <a:lnTo>
                                <a:pt x="119" y="567"/>
                              </a:lnTo>
                              <a:lnTo>
                                <a:pt x="101" y="539"/>
                              </a:lnTo>
                              <a:lnTo>
                                <a:pt x="89" y="517"/>
                              </a:lnTo>
                              <a:lnTo>
                                <a:pt x="81" y="499"/>
                              </a:lnTo>
                              <a:lnTo>
                                <a:pt x="76" y="485"/>
                              </a:lnTo>
                              <a:lnTo>
                                <a:pt x="76" y="473"/>
                              </a:lnTo>
                              <a:lnTo>
                                <a:pt x="81" y="463"/>
                              </a:lnTo>
                              <a:lnTo>
                                <a:pt x="89" y="455"/>
                              </a:lnTo>
                              <a:lnTo>
                                <a:pt x="101" y="448"/>
                              </a:lnTo>
                              <a:lnTo>
                                <a:pt x="118" y="441"/>
                              </a:lnTo>
                              <a:lnTo>
                                <a:pt x="117" y="420"/>
                              </a:lnTo>
                              <a:lnTo>
                                <a:pt x="117" y="391"/>
                              </a:lnTo>
                              <a:lnTo>
                                <a:pt x="117" y="356"/>
                              </a:lnTo>
                              <a:lnTo>
                                <a:pt x="118" y="317"/>
                              </a:lnTo>
                              <a:lnTo>
                                <a:pt x="118" y="276"/>
                              </a:lnTo>
                              <a:lnTo>
                                <a:pt x="117" y="232"/>
                              </a:lnTo>
                              <a:lnTo>
                                <a:pt x="117" y="190"/>
                              </a:lnTo>
                              <a:lnTo>
                                <a:pt x="115" y="148"/>
                              </a:lnTo>
                              <a:lnTo>
                                <a:pt x="112" y="112"/>
                              </a:lnTo>
                              <a:lnTo>
                                <a:pt x="110" y="82"/>
                              </a:lnTo>
                              <a:lnTo>
                                <a:pt x="111" y="57"/>
                              </a:lnTo>
                              <a:lnTo>
                                <a:pt x="115" y="38"/>
                              </a:lnTo>
                              <a:lnTo>
                                <a:pt x="119" y="22"/>
                              </a:lnTo>
                              <a:lnTo>
                                <a:pt x="126" y="13"/>
                              </a:lnTo>
                              <a:lnTo>
                                <a:pt x="133" y="6"/>
                              </a:lnTo>
                              <a:lnTo>
                                <a:pt x="140" y="3"/>
                              </a:lnTo>
                              <a:lnTo>
                                <a:pt x="1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Полілінія 19" descr="Свічка"/>
                      <wps:cNvSpPr>
                        <a:spLocks noChangeAspect="1" noEditPoints="1"/>
                      </wps:cNvSpPr>
                      <wps:spPr bwMode="auto">
                        <a:xfrm>
                          <a:off x="476250" y="1314450"/>
                          <a:ext cx="381776" cy="1735317"/>
                        </a:xfrm>
                        <a:custGeom>
                          <a:avLst/>
                          <a:gdLst>
                            <a:gd name="T0" fmla="*/ 174 w 482"/>
                            <a:gd name="T1" fmla="*/ 2141 h 2187"/>
                            <a:gd name="T2" fmla="*/ 156 w 482"/>
                            <a:gd name="T3" fmla="*/ 2064 h 2187"/>
                            <a:gd name="T4" fmla="*/ 145 w 482"/>
                            <a:gd name="T5" fmla="*/ 1799 h 2187"/>
                            <a:gd name="T6" fmla="*/ 255 w 482"/>
                            <a:gd name="T7" fmla="*/ 2015 h 2187"/>
                            <a:gd name="T8" fmla="*/ 197 w 482"/>
                            <a:gd name="T9" fmla="*/ 2119 h 2187"/>
                            <a:gd name="T10" fmla="*/ 125 w 482"/>
                            <a:gd name="T11" fmla="*/ 1882 h 2187"/>
                            <a:gd name="T12" fmla="*/ 125 w 482"/>
                            <a:gd name="T13" fmla="*/ 1709 h 2187"/>
                            <a:gd name="T14" fmla="*/ 115 w 482"/>
                            <a:gd name="T15" fmla="*/ 1454 h 2187"/>
                            <a:gd name="T16" fmla="*/ 224 w 482"/>
                            <a:gd name="T17" fmla="*/ 1670 h 2187"/>
                            <a:gd name="T18" fmla="*/ 435 w 482"/>
                            <a:gd name="T19" fmla="*/ 1968 h 2187"/>
                            <a:gd name="T20" fmla="*/ 434 w 482"/>
                            <a:gd name="T21" fmla="*/ 2182 h 2187"/>
                            <a:gd name="T22" fmla="*/ 215 w 482"/>
                            <a:gd name="T23" fmla="*/ 1852 h 2187"/>
                            <a:gd name="T24" fmla="*/ 104 w 482"/>
                            <a:gd name="T25" fmla="*/ 1607 h 2187"/>
                            <a:gd name="T26" fmla="*/ 84 w 482"/>
                            <a:gd name="T27" fmla="*/ 1406 h 2187"/>
                            <a:gd name="T28" fmla="*/ 68 w 482"/>
                            <a:gd name="T29" fmla="*/ 1054 h 2187"/>
                            <a:gd name="T30" fmla="*/ 143 w 482"/>
                            <a:gd name="T31" fmla="*/ 1253 h 2187"/>
                            <a:gd name="T32" fmla="*/ 352 w 482"/>
                            <a:gd name="T33" fmla="*/ 1529 h 2187"/>
                            <a:gd name="T34" fmla="*/ 440 w 482"/>
                            <a:gd name="T35" fmla="*/ 1770 h 2187"/>
                            <a:gd name="T36" fmla="*/ 450 w 482"/>
                            <a:gd name="T37" fmla="*/ 1949 h 2187"/>
                            <a:gd name="T38" fmla="*/ 338 w 482"/>
                            <a:gd name="T39" fmla="*/ 1713 h 2187"/>
                            <a:gd name="T40" fmla="*/ 125 w 482"/>
                            <a:gd name="T41" fmla="*/ 1414 h 2187"/>
                            <a:gd name="T42" fmla="*/ 62 w 482"/>
                            <a:gd name="T43" fmla="*/ 1192 h 2187"/>
                            <a:gd name="T44" fmla="*/ 61 w 482"/>
                            <a:gd name="T45" fmla="*/ 1018 h 2187"/>
                            <a:gd name="T46" fmla="*/ 51 w 482"/>
                            <a:gd name="T47" fmla="*/ 760 h 2187"/>
                            <a:gd name="T48" fmla="*/ 161 w 482"/>
                            <a:gd name="T49" fmla="*/ 978 h 2187"/>
                            <a:gd name="T50" fmla="*/ 373 w 482"/>
                            <a:gd name="T51" fmla="*/ 1276 h 2187"/>
                            <a:gd name="T52" fmla="*/ 418 w 482"/>
                            <a:gd name="T53" fmla="*/ 1492 h 2187"/>
                            <a:gd name="T54" fmla="*/ 402 w 482"/>
                            <a:gd name="T55" fmla="*/ 1569 h 2187"/>
                            <a:gd name="T56" fmla="*/ 230 w 482"/>
                            <a:gd name="T57" fmla="*/ 1259 h 2187"/>
                            <a:gd name="T58" fmla="*/ 57 w 482"/>
                            <a:gd name="T59" fmla="*/ 983 h 2187"/>
                            <a:gd name="T60" fmla="*/ 22 w 482"/>
                            <a:gd name="T61" fmla="*/ 774 h 2187"/>
                            <a:gd name="T62" fmla="*/ 48 w 482"/>
                            <a:gd name="T63" fmla="*/ 407 h 2187"/>
                            <a:gd name="T64" fmla="*/ 48 w 482"/>
                            <a:gd name="T65" fmla="*/ 464 h 2187"/>
                            <a:gd name="T66" fmla="*/ 136 w 482"/>
                            <a:gd name="T67" fmla="*/ 608 h 2187"/>
                            <a:gd name="T68" fmla="*/ 284 w 482"/>
                            <a:gd name="T69" fmla="*/ 818 h 2187"/>
                            <a:gd name="T70" fmla="*/ 356 w 482"/>
                            <a:gd name="T71" fmla="*/ 961 h 2187"/>
                            <a:gd name="T72" fmla="*/ 382 w 482"/>
                            <a:gd name="T73" fmla="*/ 1144 h 2187"/>
                            <a:gd name="T74" fmla="*/ 345 w 482"/>
                            <a:gd name="T75" fmla="*/ 1163 h 2187"/>
                            <a:gd name="T76" fmla="*/ 213 w 482"/>
                            <a:gd name="T77" fmla="*/ 932 h 2187"/>
                            <a:gd name="T78" fmla="*/ 84 w 482"/>
                            <a:gd name="T79" fmla="*/ 748 h 2187"/>
                            <a:gd name="T80" fmla="*/ 1 w 482"/>
                            <a:gd name="T81" fmla="*/ 504 h 2187"/>
                            <a:gd name="T82" fmla="*/ 50 w 482"/>
                            <a:gd name="T83" fmla="*/ 405 h 2187"/>
                            <a:gd name="T84" fmla="*/ 163 w 482"/>
                            <a:gd name="T85" fmla="*/ 72 h 2187"/>
                            <a:gd name="T86" fmla="*/ 180 w 482"/>
                            <a:gd name="T87" fmla="*/ 242 h 2187"/>
                            <a:gd name="T88" fmla="*/ 187 w 482"/>
                            <a:gd name="T89" fmla="*/ 363 h 2187"/>
                            <a:gd name="T90" fmla="*/ 231 w 482"/>
                            <a:gd name="T91" fmla="*/ 358 h 2187"/>
                            <a:gd name="T92" fmla="*/ 314 w 482"/>
                            <a:gd name="T93" fmla="*/ 397 h 2187"/>
                            <a:gd name="T94" fmla="*/ 334 w 482"/>
                            <a:gd name="T95" fmla="*/ 544 h 2187"/>
                            <a:gd name="T96" fmla="*/ 335 w 482"/>
                            <a:gd name="T97" fmla="*/ 599 h 2187"/>
                            <a:gd name="T98" fmla="*/ 343 w 482"/>
                            <a:gd name="T99" fmla="*/ 786 h 2187"/>
                            <a:gd name="T100" fmla="*/ 284 w 482"/>
                            <a:gd name="T101" fmla="*/ 732 h 2187"/>
                            <a:gd name="T102" fmla="*/ 138 w 482"/>
                            <a:gd name="T103" fmla="*/ 500 h 2187"/>
                            <a:gd name="T104" fmla="*/ 70 w 482"/>
                            <a:gd name="T105" fmla="*/ 405 h 2187"/>
                            <a:gd name="T106" fmla="*/ 107 w 482"/>
                            <a:gd name="T107" fmla="*/ 328 h 2187"/>
                            <a:gd name="T108" fmla="*/ 86 w 482"/>
                            <a:gd name="T109" fmla="*/ 95 h 2187"/>
                            <a:gd name="T110" fmla="*/ 101 w 482"/>
                            <a:gd name="T111" fmla="*/ 5 h 2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82" h="2187">
                              <a:moveTo>
                                <a:pt x="156" y="2064"/>
                              </a:moveTo>
                              <a:lnTo>
                                <a:pt x="158" y="2068"/>
                              </a:lnTo>
                              <a:lnTo>
                                <a:pt x="159" y="2078"/>
                              </a:lnTo>
                              <a:lnTo>
                                <a:pt x="162" y="2094"/>
                              </a:lnTo>
                              <a:lnTo>
                                <a:pt x="167" y="2117"/>
                              </a:lnTo>
                              <a:lnTo>
                                <a:pt x="174" y="2141"/>
                              </a:lnTo>
                              <a:lnTo>
                                <a:pt x="183" y="2171"/>
                              </a:lnTo>
                              <a:lnTo>
                                <a:pt x="149" y="2172"/>
                              </a:lnTo>
                              <a:lnTo>
                                <a:pt x="148" y="2139"/>
                              </a:lnTo>
                              <a:lnTo>
                                <a:pt x="148" y="2108"/>
                              </a:lnTo>
                              <a:lnTo>
                                <a:pt x="151" y="2083"/>
                              </a:lnTo>
                              <a:lnTo>
                                <a:pt x="156" y="2064"/>
                              </a:lnTo>
                              <a:close/>
                              <a:moveTo>
                                <a:pt x="125" y="1709"/>
                              </a:moveTo>
                              <a:lnTo>
                                <a:pt x="125" y="1713"/>
                              </a:lnTo>
                              <a:lnTo>
                                <a:pt x="127" y="1726"/>
                              </a:lnTo>
                              <a:lnTo>
                                <a:pt x="131" y="1744"/>
                              </a:lnTo>
                              <a:lnTo>
                                <a:pt x="137" y="1769"/>
                              </a:lnTo>
                              <a:lnTo>
                                <a:pt x="145" y="1799"/>
                              </a:lnTo>
                              <a:lnTo>
                                <a:pt x="156" y="1833"/>
                              </a:lnTo>
                              <a:lnTo>
                                <a:pt x="170" y="1869"/>
                              </a:lnTo>
                              <a:lnTo>
                                <a:pt x="187" y="1906"/>
                              </a:lnTo>
                              <a:lnTo>
                                <a:pt x="206" y="1943"/>
                              </a:lnTo>
                              <a:lnTo>
                                <a:pt x="228" y="1981"/>
                              </a:lnTo>
                              <a:lnTo>
                                <a:pt x="255" y="2015"/>
                              </a:lnTo>
                              <a:lnTo>
                                <a:pt x="302" y="2071"/>
                              </a:lnTo>
                              <a:lnTo>
                                <a:pt x="345" y="2125"/>
                              </a:lnTo>
                              <a:lnTo>
                                <a:pt x="385" y="2177"/>
                              </a:lnTo>
                              <a:lnTo>
                                <a:pt x="306" y="2172"/>
                              </a:lnTo>
                              <a:lnTo>
                                <a:pt x="228" y="2171"/>
                              </a:lnTo>
                              <a:lnTo>
                                <a:pt x="197" y="2119"/>
                              </a:lnTo>
                              <a:lnTo>
                                <a:pt x="170" y="2071"/>
                              </a:lnTo>
                              <a:lnTo>
                                <a:pt x="152" y="2026"/>
                              </a:lnTo>
                              <a:lnTo>
                                <a:pt x="141" y="1984"/>
                              </a:lnTo>
                              <a:lnTo>
                                <a:pt x="136" y="1952"/>
                              </a:lnTo>
                              <a:lnTo>
                                <a:pt x="130" y="1918"/>
                              </a:lnTo>
                              <a:lnTo>
                                <a:pt x="125" y="1882"/>
                              </a:lnTo>
                              <a:lnTo>
                                <a:pt x="120" y="1848"/>
                              </a:lnTo>
                              <a:lnTo>
                                <a:pt x="118" y="1813"/>
                              </a:lnTo>
                              <a:lnTo>
                                <a:pt x="116" y="1780"/>
                              </a:lnTo>
                              <a:lnTo>
                                <a:pt x="116" y="1751"/>
                              </a:lnTo>
                              <a:lnTo>
                                <a:pt x="119" y="1727"/>
                              </a:lnTo>
                              <a:lnTo>
                                <a:pt x="125" y="1709"/>
                              </a:lnTo>
                              <a:close/>
                              <a:moveTo>
                                <a:pt x="93" y="1363"/>
                              </a:moveTo>
                              <a:lnTo>
                                <a:pt x="94" y="1367"/>
                              </a:lnTo>
                              <a:lnTo>
                                <a:pt x="95" y="1379"/>
                              </a:lnTo>
                              <a:lnTo>
                                <a:pt x="100" y="1399"/>
                              </a:lnTo>
                              <a:lnTo>
                                <a:pt x="107" y="1424"/>
                              </a:lnTo>
                              <a:lnTo>
                                <a:pt x="115" y="1454"/>
                              </a:lnTo>
                              <a:lnTo>
                                <a:pt x="125" y="1488"/>
                              </a:lnTo>
                              <a:lnTo>
                                <a:pt x="138" y="1524"/>
                              </a:lnTo>
                              <a:lnTo>
                                <a:pt x="155" y="1561"/>
                              </a:lnTo>
                              <a:lnTo>
                                <a:pt x="174" y="1598"/>
                              </a:lnTo>
                              <a:lnTo>
                                <a:pt x="198" y="1636"/>
                              </a:lnTo>
                              <a:lnTo>
                                <a:pt x="224" y="1670"/>
                              </a:lnTo>
                              <a:lnTo>
                                <a:pt x="269" y="1723"/>
                              </a:lnTo>
                              <a:lnTo>
                                <a:pt x="310" y="1776"/>
                              </a:lnTo>
                              <a:lnTo>
                                <a:pt x="349" y="1826"/>
                              </a:lnTo>
                              <a:lnTo>
                                <a:pt x="384" y="1874"/>
                              </a:lnTo>
                              <a:lnTo>
                                <a:pt x="413" y="1923"/>
                              </a:lnTo>
                              <a:lnTo>
                                <a:pt x="435" y="1968"/>
                              </a:lnTo>
                              <a:lnTo>
                                <a:pt x="452" y="2013"/>
                              </a:lnTo>
                              <a:lnTo>
                                <a:pt x="461" y="2054"/>
                              </a:lnTo>
                              <a:lnTo>
                                <a:pt x="470" y="2097"/>
                              </a:lnTo>
                              <a:lnTo>
                                <a:pt x="476" y="2143"/>
                              </a:lnTo>
                              <a:lnTo>
                                <a:pt x="482" y="2187"/>
                              </a:lnTo>
                              <a:lnTo>
                                <a:pt x="434" y="2182"/>
                              </a:lnTo>
                              <a:lnTo>
                                <a:pt x="407" y="2126"/>
                              </a:lnTo>
                              <a:lnTo>
                                <a:pt x="374" y="2068"/>
                              </a:lnTo>
                              <a:lnTo>
                                <a:pt x="337" y="2010"/>
                              </a:lnTo>
                              <a:lnTo>
                                <a:pt x="292" y="1952"/>
                              </a:lnTo>
                              <a:lnTo>
                                <a:pt x="252" y="1900"/>
                              </a:lnTo>
                              <a:lnTo>
                                <a:pt x="215" y="1852"/>
                              </a:lnTo>
                              <a:lnTo>
                                <a:pt x="183" y="1805"/>
                              </a:lnTo>
                              <a:lnTo>
                                <a:pt x="156" y="1759"/>
                              </a:lnTo>
                              <a:lnTo>
                                <a:pt x="136" y="1718"/>
                              </a:lnTo>
                              <a:lnTo>
                                <a:pt x="119" y="1676"/>
                              </a:lnTo>
                              <a:lnTo>
                                <a:pt x="109" y="1637"/>
                              </a:lnTo>
                              <a:lnTo>
                                <a:pt x="104" y="1607"/>
                              </a:lnTo>
                              <a:lnTo>
                                <a:pt x="98" y="1573"/>
                              </a:lnTo>
                              <a:lnTo>
                                <a:pt x="94" y="1537"/>
                              </a:lnTo>
                              <a:lnTo>
                                <a:pt x="90" y="1503"/>
                              </a:lnTo>
                              <a:lnTo>
                                <a:pt x="86" y="1468"/>
                              </a:lnTo>
                              <a:lnTo>
                                <a:pt x="84" y="1435"/>
                              </a:lnTo>
                              <a:lnTo>
                                <a:pt x="84" y="1406"/>
                              </a:lnTo>
                              <a:lnTo>
                                <a:pt x="87" y="1382"/>
                              </a:lnTo>
                              <a:lnTo>
                                <a:pt x="93" y="1363"/>
                              </a:lnTo>
                              <a:close/>
                              <a:moveTo>
                                <a:pt x="61" y="1018"/>
                              </a:moveTo>
                              <a:lnTo>
                                <a:pt x="62" y="1022"/>
                              </a:lnTo>
                              <a:lnTo>
                                <a:pt x="64" y="1034"/>
                              </a:lnTo>
                              <a:lnTo>
                                <a:pt x="68" y="1054"/>
                              </a:lnTo>
                              <a:lnTo>
                                <a:pt x="75" y="1079"/>
                              </a:lnTo>
                              <a:lnTo>
                                <a:pt x="83" y="1108"/>
                              </a:lnTo>
                              <a:lnTo>
                                <a:pt x="94" y="1141"/>
                              </a:lnTo>
                              <a:lnTo>
                                <a:pt x="107" y="1177"/>
                              </a:lnTo>
                              <a:lnTo>
                                <a:pt x="123" y="1215"/>
                              </a:lnTo>
                              <a:lnTo>
                                <a:pt x="143" y="1253"/>
                              </a:lnTo>
                              <a:lnTo>
                                <a:pt x="166" y="1289"/>
                              </a:lnTo>
                              <a:lnTo>
                                <a:pt x="192" y="1325"/>
                              </a:lnTo>
                              <a:lnTo>
                                <a:pt x="237" y="1378"/>
                              </a:lnTo>
                              <a:lnTo>
                                <a:pt x="278" y="1431"/>
                              </a:lnTo>
                              <a:lnTo>
                                <a:pt x="317" y="1481"/>
                              </a:lnTo>
                              <a:lnTo>
                                <a:pt x="352" y="1529"/>
                              </a:lnTo>
                              <a:lnTo>
                                <a:pt x="381" y="1578"/>
                              </a:lnTo>
                              <a:lnTo>
                                <a:pt x="404" y="1623"/>
                              </a:lnTo>
                              <a:lnTo>
                                <a:pt x="420" y="1668"/>
                              </a:lnTo>
                              <a:lnTo>
                                <a:pt x="428" y="1699"/>
                              </a:lnTo>
                              <a:lnTo>
                                <a:pt x="435" y="1734"/>
                              </a:lnTo>
                              <a:lnTo>
                                <a:pt x="440" y="1770"/>
                              </a:lnTo>
                              <a:lnTo>
                                <a:pt x="446" y="1805"/>
                              </a:lnTo>
                              <a:lnTo>
                                <a:pt x="450" y="1841"/>
                              </a:lnTo>
                              <a:lnTo>
                                <a:pt x="453" y="1873"/>
                              </a:lnTo>
                              <a:lnTo>
                                <a:pt x="454" y="1903"/>
                              </a:lnTo>
                              <a:lnTo>
                                <a:pt x="453" y="1928"/>
                              </a:lnTo>
                              <a:lnTo>
                                <a:pt x="450" y="1949"/>
                              </a:lnTo>
                              <a:lnTo>
                                <a:pt x="445" y="1963"/>
                              </a:lnTo>
                              <a:lnTo>
                                <a:pt x="434" y="1918"/>
                              </a:lnTo>
                              <a:lnTo>
                                <a:pt x="415" y="1870"/>
                              </a:lnTo>
                              <a:lnTo>
                                <a:pt x="395" y="1819"/>
                              </a:lnTo>
                              <a:lnTo>
                                <a:pt x="368" y="1766"/>
                              </a:lnTo>
                              <a:lnTo>
                                <a:pt x="338" y="1713"/>
                              </a:lnTo>
                              <a:lnTo>
                                <a:pt x="302" y="1659"/>
                              </a:lnTo>
                              <a:lnTo>
                                <a:pt x="260" y="1607"/>
                              </a:lnTo>
                              <a:lnTo>
                                <a:pt x="220" y="1555"/>
                              </a:lnTo>
                              <a:lnTo>
                                <a:pt x="184" y="1507"/>
                              </a:lnTo>
                              <a:lnTo>
                                <a:pt x="152" y="1460"/>
                              </a:lnTo>
                              <a:lnTo>
                                <a:pt x="125" y="1414"/>
                              </a:lnTo>
                              <a:lnTo>
                                <a:pt x="104" y="1371"/>
                              </a:lnTo>
                              <a:lnTo>
                                <a:pt x="88" y="1331"/>
                              </a:lnTo>
                              <a:lnTo>
                                <a:pt x="79" y="1292"/>
                              </a:lnTo>
                              <a:lnTo>
                                <a:pt x="73" y="1262"/>
                              </a:lnTo>
                              <a:lnTo>
                                <a:pt x="68" y="1227"/>
                              </a:lnTo>
                              <a:lnTo>
                                <a:pt x="62" y="1192"/>
                              </a:lnTo>
                              <a:lnTo>
                                <a:pt x="58" y="1156"/>
                              </a:lnTo>
                              <a:lnTo>
                                <a:pt x="54" y="1122"/>
                              </a:lnTo>
                              <a:lnTo>
                                <a:pt x="52" y="1090"/>
                              </a:lnTo>
                              <a:lnTo>
                                <a:pt x="52" y="1061"/>
                              </a:lnTo>
                              <a:lnTo>
                                <a:pt x="55" y="1036"/>
                              </a:lnTo>
                              <a:lnTo>
                                <a:pt x="61" y="1018"/>
                              </a:lnTo>
                              <a:close/>
                              <a:moveTo>
                                <a:pt x="29" y="670"/>
                              </a:moveTo>
                              <a:lnTo>
                                <a:pt x="30" y="674"/>
                              </a:lnTo>
                              <a:lnTo>
                                <a:pt x="33" y="687"/>
                              </a:lnTo>
                              <a:lnTo>
                                <a:pt x="37" y="706"/>
                              </a:lnTo>
                              <a:lnTo>
                                <a:pt x="43" y="731"/>
                              </a:lnTo>
                              <a:lnTo>
                                <a:pt x="51" y="760"/>
                              </a:lnTo>
                              <a:lnTo>
                                <a:pt x="62" y="793"/>
                              </a:lnTo>
                              <a:lnTo>
                                <a:pt x="75" y="829"/>
                              </a:lnTo>
                              <a:lnTo>
                                <a:pt x="91" y="867"/>
                              </a:lnTo>
                              <a:lnTo>
                                <a:pt x="111" y="904"/>
                              </a:lnTo>
                              <a:lnTo>
                                <a:pt x="134" y="942"/>
                              </a:lnTo>
                              <a:lnTo>
                                <a:pt x="161" y="978"/>
                              </a:lnTo>
                              <a:lnTo>
                                <a:pt x="205" y="1030"/>
                              </a:lnTo>
                              <a:lnTo>
                                <a:pt x="246" y="1082"/>
                              </a:lnTo>
                              <a:lnTo>
                                <a:pt x="285" y="1133"/>
                              </a:lnTo>
                              <a:lnTo>
                                <a:pt x="320" y="1181"/>
                              </a:lnTo>
                              <a:lnTo>
                                <a:pt x="349" y="1228"/>
                              </a:lnTo>
                              <a:lnTo>
                                <a:pt x="373" y="1276"/>
                              </a:lnTo>
                              <a:lnTo>
                                <a:pt x="388" y="1320"/>
                              </a:lnTo>
                              <a:lnTo>
                                <a:pt x="396" y="1352"/>
                              </a:lnTo>
                              <a:lnTo>
                                <a:pt x="403" y="1386"/>
                              </a:lnTo>
                              <a:lnTo>
                                <a:pt x="410" y="1421"/>
                              </a:lnTo>
                              <a:lnTo>
                                <a:pt x="414" y="1457"/>
                              </a:lnTo>
                              <a:lnTo>
                                <a:pt x="418" y="1492"/>
                              </a:lnTo>
                              <a:lnTo>
                                <a:pt x="421" y="1525"/>
                              </a:lnTo>
                              <a:lnTo>
                                <a:pt x="422" y="1555"/>
                              </a:lnTo>
                              <a:lnTo>
                                <a:pt x="421" y="1580"/>
                              </a:lnTo>
                              <a:lnTo>
                                <a:pt x="418" y="1601"/>
                              </a:lnTo>
                              <a:lnTo>
                                <a:pt x="413" y="1615"/>
                              </a:lnTo>
                              <a:lnTo>
                                <a:pt x="402" y="1569"/>
                              </a:lnTo>
                              <a:lnTo>
                                <a:pt x="384" y="1522"/>
                              </a:lnTo>
                              <a:lnTo>
                                <a:pt x="363" y="1471"/>
                              </a:lnTo>
                              <a:lnTo>
                                <a:pt x="337" y="1418"/>
                              </a:lnTo>
                              <a:lnTo>
                                <a:pt x="306" y="1364"/>
                              </a:lnTo>
                              <a:lnTo>
                                <a:pt x="270" y="1312"/>
                              </a:lnTo>
                              <a:lnTo>
                                <a:pt x="230" y="1259"/>
                              </a:lnTo>
                              <a:lnTo>
                                <a:pt x="188" y="1208"/>
                              </a:lnTo>
                              <a:lnTo>
                                <a:pt x="152" y="1158"/>
                              </a:lnTo>
                              <a:lnTo>
                                <a:pt x="120" y="1111"/>
                              </a:lnTo>
                              <a:lnTo>
                                <a:pt x="93" y="1066"/>
                              </a:lnTo>
                              <a:lnTo>
                                <a:pt x="72" y="1023"/>
                              </a:lnTo>
                              <a:lnTo>
                                <a:pt x="57" y="983"/>
                              </a:lnTo>
                              <a:lnTo>
                                <a:pt x="47" y="944"/>
                              </a:lnTo>
                              <a:lnTo>
                                <a:pt x="41" y="914"/>
                              </a:lnTo>
                              <a:lnTo>
                                <a:pt x="36" y="879"/>
                              </a:lnTo>
                              <a:lnTo>
                                <a:pt x="30" y="845"/>
                              </a:lnTo>
                              <a:lnTo>
                                <a:pt x="26" y="809"/>
                              </a:lnTo>
                              <a:lnTo>
                                <a:pt x="22" y="774"/>
                              </a:lnTo>
                              <a:lnTo>
                                <a:pt x="21" y="742"/>
                              </a:lnTo>
                              <a:lnTo>
                                <a:pt x="21" y="713"/>
                              </a:lnTo>
                              <a:lnTo>
                                <a:pt x="23" y="688"/>
                              </a:lnTo>
                              <a:lnTo>
                                <a:pt x="29" y="670"/>
                              </a:lnTo>
                              <a:close/>
                              <a:moveTo>
                                <a:pt x="50" y="405"/>
                              </a:moveTo>
                              <a:lnTo>
                                <a:pt x="48" y="407"/>
                              </a:lnTo>
                              <a:lnTo>
                                <a:pt x="47" y="410"/>
                              </a:lnTo>
                              <a:lnTo>
                                <a:pt x="44" y="415"/>
                              </a:lnTo>
                              <a:lnTo>
                                <a:pt x="43" y="423"/>
                              </a:lnTo>
                              <a:lnTo>
                                <a:pt x="41" y="433"/>
                              </a:lnTo>
                              <a:lnTo>
                                <a:pt x="43" y="447"/>
                              </a:lnTo>
                              <a:lnTo>
                                <a:pt x="48" y="464"/>
                              </a:lnTo>
                              <a:lnTo>
                                <a:pt x="55" y="484"/>
                              </a:lnTo>
                              <a:lnTo>
                                <a:pt x="68" y="508"/>
                              </a:lnTo>
                              <a:lnTo>
                                <a:pt x="79" y="527"/>
                              </a:lnTo>
                              <a:lnTo>
                                <a:pt x="95" y="551"/>
                              </a:lnTo>
                              <a:lnTo>
                                <a:pt x="113" y="577"/>
                              </a:lnTo>
                              <a:lnTo>
                                <a:pt x="136" y="608"/>
                              </a:lnTo>
                              <a:lnTo>
                                <a:pt x="159" y="641"/>
                              </a:lnTo>
                              <a:lnTo>
                                <a:pt x="184" y="676"/>
                              </a:lnTo>
                              <a:lnTo>
                                <a:pt x="210" y="712"/>
                              </a:lnTo>
                              <a:lnTo>
                                <a:pt x="235" y="748"/>
                              </a:lnTo>
                              <a:lnTo>
                                <a:pt x="260" y="784"/>
                              </a:lnTo>
                              <a:lnTo>
                                <a:pt x="284" y="818"/>
                              </a:lnTo>
                              <a:lnTo>
                                <a:pt x="305" y="852"/>
                              </a:lnTo>
                              <a:lnTo>
                                <a:pt x="323" y="882"/>
                              </a:lnTo>
                              <a:lnTo>
                                <a:pt x="337" y="910"/>
                              </a:lnTo>
                              <a:lnTo>
                                <a:pt x="348" y="933"/>
                              </a:lnTo>
                              <a:lnTo>
                                <a:pt x="350" y="943"/>
                              </a:lnTo>
                              <a:lnTo>
                                <a:pt x="356" y="961"/>
                              </a:lnTo>
                              <a:lnTo>
                                <a:pt x="360" y="985"/>
                              </a:lnTo>
                              <a:lnTo>
                                <a:pt x="366" y="1012"/>
                              </a:lnTo>
                              <a:lnTo>
                                <a:pt x="371" y="1044"/>
                              </a:lnTo>
                              <a:lnTo>
                                <a:pt x="375" y="1077"/>
                              </a:lnTo>
                              <a:lnTo>
                                <a:pt x="379" y="1111"/>
                              </a:lnTo>
                              <a:lnTo>
                                <a:pt x="382" y="1144"/>
                              </a:lnTo>
                              <a:lnTo>
                                <a:pt x="384" y="1174"/>
                              </a:lnTo>
                              <a:lnTo>
                                <a:pt x="384" y="1204"/>
                              </a:lnTo>
                              <a:lnTo>
                                <a:pt x="381" y="1226"/>
                              </a:lnTo>
                              <a:lnTo>
                                <a:pt x="375" y="1242"/>
                              </a:lnTo>
                              <a:lnTo>
                                <a:pt x="361" y="1204"/>
                              </a:lnTo>
                              <a:lnTo>
                                <a:pt x="345" y="1163"/>
                              </a:lnTo>
                              <a:lnTo>
                                <a:pt x="325" y="1123"/>
                              </a:lnTo>
                              <a:lnTo>
                                <a:pt x="305" y="1083"/>
                              </a:lnTo>
                              <a:lnTo>
                                <a:pt x="282" y="1043"/>
                              </a:lnTo>
                              <a:lnTo>
                                <a:pt x="259" y="1003"/>
                              </a:lnTo>
                              <a:lnTo>
                                <a:pt x="235" y="967"/>
                              </a:lnTo>
                              <a:lnTo>
                                <a:pt x="213" y="932"/>
                              </a:lnTo>
                              <a:lnTo>
                                <a:pt x="191" y="900"/>
                              </a:lnTo>
                              <a:lnTo>
                                <a:pt x="172" y="872"/>
                              </a:lnTo>
                              <a:lnTo>
                                <a:pt x="155" y="849"/>
                              </a:lnTo>
                              <a:lnTo>
                                <a:pt x="141" y="829"/>
                              </a:lnTo>
                              <a:lnTo>
                                <a:pt x="111" y="788"/>
                              </a:lnTo>
                              <a:lnTo>
                                <a:pt x="84" y="748"/>
                              </a:lnTo>
                              <a:lnTo>
                                <a:pt x="62" y="709"/>
                              </a:lnTo>
                              <a:lnTo>
                                <a:pt x="44" y="669"/>
                              </a:lnTo>
                              <a:lnTo>
                                <a:pt x="28" y="624"/>
                              </a:lnTo>
                              <a:lnTo>
                                <a:pt x="14" y="576"/>
                              </a:lnTo>
                              <a:lnTo>
                                <a:pt x="5" y="537"/>
                              </a:lnTo>
                              <a:lnTo>
                                <a:pt x="1" y="504"/>
                              </a:lnTo>
                              <a:lnTo>
                                <a:pt x="0" y="473"/>
                              </a:lnTo>
                              <a:lnTo>
                                <a:pt x="3" y="448"/>
                              </a:lnTo>
                              <a:lnTo>
                                <a:pt x="8" y="429"/>
                              </a:lnTo>
                              <a:lnTo>
                                <a:pt x="18" y="415"/>
                              </a:lnTo>
                              <a:lnTo>
                                <a:pt x="32" y="407"/>
                              </a:lnTo>
                              <a:lnTo>
                                <a:pt x="50" y="405"/>
                              </a:lnTo>
                              <a:close/>
                              <a:moveTo>
                                <a:pt x="118" y="0"/>
                              </a:moveTo>
                              <a:lnTo>
                                <a:pt x="127" y="4"/>
                              </a:lnTo>
                              <a:lnTo>
                                <a:pt x="138" y="15"/>
                              </a:lnTo>
                              <a:lnTo>
                                <a:pt x="149" y="33"/>
                              </a:lnTo>
                              <a:lnTo>
                                <a:pt x="159" y="59"/>
                              </a:lnTo>
                              <a:lnTo>
                                <a:pt x="163" y="72"/>
                              </a:lnTo>
                              <a:lnTo>
                                <a:pt x="166" y="91"/>
                              </a:lnTo>
                              <a:lnTo>
                                <a:pt x="169" y="116"/>
                              </a:lnTo>
                              <a:lnTo>
                                <a:pt x="172" y="145"/>
                              </a:lnTo>
                              <a:lnTo>
                                <a:pt x="174" y="177"/>
                              </a:lnTo>
                              <a:lnTo>
                                <a:pt x="177" y="209"/>
                              </a:lnTo>
                              <a:lnTo>
                                <a:pt x="180" y="242"/>
                              </a:lnTo>
                              <a:lnTo>
                                <a:pt x="181" y="272"/>
                              </a:lnTo>
                              <a:lnTo>
                                <a:pt x="184" y="302"/>
                              </a:lnTo>
                              <a:lnTo>
                                <a:pt x="185" y="327"/>
                              </a:lnTo>
                              <a:lnTo>
                                <a:pt x="187" y="346"/>
                              </a:lnTo>
                              <a:lnTo>
                                <a:pt x="187" y="358"/>
                              </a:lnTo>
                              <a:lnTo>
                                <a:pt x="187" y="363"/>
                              </a:lnTo>
                              <a:lnTo>
                                <a:pt x="187" y="363"/>
                              </a:lnTo>
                              <a:lnTo>
                                <a:pt x="188" y="363"/>
                              </a:lnTo>
                              <a:lnTo>
                                <a:pt x="192" y="361"/>
                              </a:lnTo>
                              <a:lnTo>
                                <a:pt x="201" y="361"/>
                              </a:lnTo>
                              <a:lnTo>
                                <a:pt x="212" y="360"/>
                              </a:lnTo>
                              <a:lnTo>
                                <a:pt x="231" y="358"/>
                              </a:lnTo>
                              <a:lnTo>
                                <a:pt x="246" y="357"/>
                              </a:lnTo>
                              <a:lnTo>
                                <a:pt x="260" y="357"/>
                              </a:lnTo>
                              <a:lnTo>
                                <a:pt x="276" y="360"/>
                              </a:lnTo>
                              <a:lnTo>
                                <a:pt x="291" y="368"/>
                              </a:lnTo>
                              <a:lnTo>
                                <a:pt x="307" y="383"/>
                              </a:lnTo>
                              <a:lnTo>
                                <a:pt x="314" y="397"/>
                              </a:lnTo>
                              <a:lnTo>
                                <a:pt x="320" y="417"/>
                              </a:lnTo>
                              <a:lnTo>
                                <a:pt x="324" y="440"/>
                              </a:lnTo>
                              <a:lnTo>
                                <a:pt x="328" y="466"/>
                              </a:lnTo>
                              <a:lnTo>
                                <a:pt x="331" y="494"/>
                              </a:lnTo>
                              <a:lnTo>
                                <a:pt x="332" y="520"/>
                              </a:lnTo>
                              <a:lnTo>
                                <a:pt x="334" y="544"/>
                              </a:lnTo>
                              <a:lnTo>
                                <a:pt x="334" y="563"/>
                              </a:lnTo>
                              <a:lnTo>
                                <a:pt x="335" y="576"/>
                              </a:lnTo>
                              <a:lnTo>
                                <a:pt x="335" y="580"/>
                              </a:lnTo>
                              <a:lnTo>
                                <a:pt x="335" y="581"/>
                              </a:lnTo>
                              <a:lnTo>
                                <a:pt x="335" y="588"/>
                              </a:lnTo>
                              <a:lnTo>
                                <a:pt x="335" y="599"/>
                              </a:lnTo>
                              <a:lnTo>
                                <a:pt x="335" y="615"/>
                              </a:lnTo>
                              <a:lnTo>
                                <a:pt x="337" y="635"/>
                              </a:lnTo>
                              <a:lnTo>
                                <a:pt x="338" y="663"/>
                              </a:lnTo>
                              <a:lnTo>
                                <a:pt x="339" y="696"/>
                              </a:lnTo>
                              <a:lnTo>
                                <a:pt x="341" y="738"/>
                              </a:lnTo>
                              <a:lnTo>
                                <a:pt x="343" y="786"/>
                              </a:lnTo>
                              <a:lnTo>
                                <a:pt x="346" y="842"/>
                              </a:lnTo>
                              <a:lnTo>
                                <a:pt x="350" y="906"/>
                              </a:lnTo>
                              <a:lnTo>
                                <a:pt x="339" y="865"/>
                              </a:lnTo>
                              <a:lnTo>
                                <a:pt x="324" y="823"/>
                              </a:lnTo>
                              <a:lnTo>
                                <a:pt x="306" y="778"/>
                              </a:lnTo>
                              <a:lnTo>
                                <a:pt x="284" y="732"/>
                              </a:lnTo>
                              <a:lnTo>
                                <a:pt x="260" y="687"/>
                              </a:lnTo>
                              <a:lnTo>
                                <a:pt x="235" y="644"/>
                              </a:lnTo>
                              <a:lnTo>
                                <a:pt x="210" y="601"/>
                              </a:lnTo>
                              <a:lnTo>
                                <a:pt x="185" y="563"/>
                              </a:lnTo>
                              <a:lnTo>
                                <a:pt x="161" y="529"/>
                              </a:lnTo>
                              <a:lnTo>
                                <a:pt x="138" y="500"/>
                              </a:lnTo>
                              <a:lnTo>
                                <a:pt x="119" y="478"/>
                              </a:lnTo>
                              <a:lnTo>
                                <a:pt x="100" y="455"/>
                              </a:lnTo>
                              <a:lnTo>
                                <a:pt x="84" y="439"/>
                              </a:lnTo>
                              <a:lnTo>
                                <a:pt x="76" y="425"/>
                              </a:lnTo>
                              <a:lnTo>
                                <a:pt x="70" y="414"/>
                              </a:lnTo>
                              <a:lnTo>
                                <a:pt x="70" y="405"/>
                              </a:lnTo>
                              <a:lnTo>
                                <a:pt x="75" y="397"/>
                              </a:lnTo>
                              <a:lnTo>
                                <a:pt x="83" y="390"/>
                              </a:lnTo>
                              <a:lnTo>
                                <a:pt x="94" y="385"/>
                              </a:lnTo>
                              <a:lnTo>
                                <a:pt x="109" y="378"/>
                              </a:lnTo>
                              <a:lnTo>
                                <a:pt x="108" y="357"/>
                              </a:lnTo>
                              <a:lnTo>
                                <a:pt x="107" y="328"/>
                              </a:lnTo>
                              <a:lnTo>
                                <a:pt x="104" y="293"/>
                              </a:lnTo>
                              <a:lnTo>
                                <a:pt x="101" y="253"/>
                              </a:lnTo>
                              <a:lnTo>
                                <a:pt x="98" y="212"/>
                              </a:lnTo>
                              <a:lnTo>
                                <a:pt x="95" y="170"/>
                              </a:lnTo>
                              <a:lnTo>
                                <a:pt x="91" y="131"/>
                              </a:lnTo>
                              <a:lnTo>
                                <a:pt x="86" y="95"/>
                              </a:lnTo>
                              <a:lnTo>
                                <a:pt x="82" y="70"/>
                              </a:lnTo>
                              <a:lnTo>
                                <a:pt x="82" y="49"/>
                              </a:lnTo>
                              <a:lnTo>
                                <a:pt x="84" y="33"/>
                              </a:lnTo>
                              <a:lnTo>
                                <a:pt x="88" y="20"/>
                              </a:lnTo>
                              <a:lnTo>
                                <a:pt x="94" y="11"/>
                              </a:lnTo>
                              <a:lnTo>
                                <a:pt x="101" y="5"/>
                              </a:lnTo>
                              <a:lnTo>
                                <a:pt x="107" y="1"/>
                              </a:lnTo>
                              <a:lnTo>
                                <a:pt x="113" y="0"/>
                              </a:lnTo>
                              <a:lnTo>
                                <a:pt x="1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Полілінія 20" descr="Свічка"/>
                      <wps:cNvSpPr>
                        <a:spLocks noChangeAspect="1" noEditPoints="1"/>
                      </wps:cNvSpPr>
                      <wps:spPr bwMode="auto">
                        <a:xfrm>
                          <a:off x="1743075" y="1076325"/>
                          <a:ext cx="264550" cy="2225456"/>
                        </a:xfrm>
                        <a:custGeom>
                          <a:avLst/>
                          <a:gdLst>
                            <a:gd name="T0" fmla="*/ 27 w 334"/>
                            <a:gd name="T1" fmla="*/ 2542 h 2805"/>
                            <a:gd name="T2" fmla="*/ 5 w 334"/>
                            <a:gd name="T3" fmla="*/ 2728 h 2805"/>
                            <a:gd name="T4" fmla="*/ 5 w 334"/>
                            <a:gd name="T5" fmla="*/ 2494 h 2805"/>
                            <a:gd name="T6" fmla="*/ 20 w 334"/>
                            <a:gd name="T7" fmla="*/ 2057 h 2805"/>
                            <a:gd name="T8" fmla="*/ 64 w 334"/>
                            <a:gd name="T9" fmla="*/ 2272 h 2805"/>
                            <a:gd name="T10" fmla="*/ 224 w 334"/>
                            <a:gd name="T11" fmla="*/ 2584 h 2805"/>
                            <a:gd name="T12" fmla="*/ 161 w 334"/>
                            <a:gd name="T13" fmla="*/ 2739 h 2805"/>
                            <a:gd name="T14" fmla="*/ 14 w 334"/>
                            <a:gd name="T15" fmla="*/ 2394 h 2805"/>
                            <a:gd name="T16" fmla="*/ 0 w 334"/>
                            <a:gd name="T17" fmla="*/ 2164 h 2805"/>
                            <a:gd name="T18" fmla="*/ 17 w 334"/>
                            <a:gd name="T19" fmla="*/ 1610 h 2805"/>
                            <a:gd name="T20" fmla="*/ 34 w 334"/>
                            <a:gd name="T21" fmla="*/ 1739 h 2805"/>
                            <a:gd name="T22" fmla="*/ 120 w 334"/>
                            <a:gd name="T23" fmla="*/ 1987 h 2805"/>
                            <a:gd name="T24" fmla="*/ 302 w 334"/>
                            <a:gd name="T25" fmla="*/ 2362 h 2805"/>
                            <a:gd name="T26" fmla="*/ 329 w 334"/>
                            <a:gd name="T27" fmla="*/ 2624 h 2805"/>
                            <a:gd name="T28" fmla="*/ 304 w 334"/>
                            <a:gd name="T29" fmla="*/ 2714 h 2805"/>
                            <a:gd name="T30" fmla="*/ 163 w 334"/>
                            <a:gd name="T31" fmla="*/ 2327 h 2805"/>
                            <a:gd name="T32" fmla="*/ 14 w 334"/>
                            <a:gd name="T33" fmla="*/ 1982 h 2805"/>
                            <a:gd name="T34" fmla="*/ 0 w 334"/>
                            <a:gd name="T35" fmla="*/ 1753 h 2805"/>
                            <a:gd name="T36" fmla="*/ 17 w 334"/>
                            <a:gd name="T37" fmla="*/ 1198 h 2805"/>
                            <a:gd name="T38" fmla="*/ 34 w 334"/>
                            <a:gd name="T39" fmla="*/ 1327 h 2805"/>
                            <a:gd name="T40" fmla="*/ 120 w 334"/>
                            <a:gd name="T41" fmla="*/ 1575 h 2805"/>
                            <a:gd name="T42" fmla="*/ 302 w 334"/>
                            <a:gd name="T43" fmla="*/ 1951 h 2805"/>
                            <a:gd name="T44" fmla="*/ 329 w 334"/>
                            <a:gd name="T45" fmla="*/ 2212 h 2805"/>
                            <a:gd name="T46" fmla="*/ 305 w 334"/>
                            <a:gd name="T47" fmla="*/ 2303 h 2805"/>
                            <a:gd name="T48" fmla="*/ 163 w 334"/>
                            <a:gd name="T49" fmla="*/ 1916 h 2805"/>
                            <a:gd name="T50" fmla="*/ 16 w 334"/>
                            <a:gd name="T51" fmla="*/ 1571 h 2805"/>
                            <a:gd name="T52" fmla="*/ 0 w 334"/>
                            <a:gd name="T53" fmla="*/ 1341 h 2805"/>
                            <a:gd name="T54" fmla="*/ 18 w 334"/>
                            <a:gd name="T55" fmla="*/ 783 h 2805"/>
                            <a:gd name="T56" fmla="*/ 34 w 334"/>
                            <a:gd name="T57" fmla="*/ 912 h 2805"/>
                            <a:gd name="T58" fmla="*/ 120 w 334"/>
                            <a:gd name="T59" fmla="*/ 1161 h 2805"/>
                            <a:gd name="T60" fmla="*/ 304 w 334"/>
                            <a:gd name="T61" fmla="*/ 1535 h 2805"/>
                            <a:gd name="T62" fmla="*/ 330 w 334"/>
                            <a:gd name="T63" fmla="*/ 1797 h 2805"/>
                            <a:gd name="T64" fmla="*/ 305 w 334"/>
                            <a:gd name="T65" fmla="*/ 1887 h 2805"/>
                            <a:gd name="T66" fmla="*/ 163 w 334"/>
                            <a:gd name="T67" fmla="*/ 1500 h 2805"/>
                            <a:gd name="T68" fmla="*/ 16 w 334"/>
                            <a:gd name="T69" fmla="*/ 1155 h 2805"/>
                            <a:gd name="T70" fmla="*/ 2 w 334"/>
                            <a:gd name="T71" fmla="*/ 925 h 2805"/>
                            <a:gd name="T72" fmla="*/ 46 w 334"/>
                            <a:gd name="T73" fmla="*/ 472 h 2805"/>
                            <a:gd name="T74" fmla="*/ 52 w 334"/>
                            <a:gd name="T75" fmla="*/ 504 h 2805"/>
                            <a:gd name="T76" fmla="*/ 93 w 334"/>
                            <a:gd name="T77" fmla="*/ 648 h 2805"/>
                            <a:gd name="T78" fmla="*/ 215 w 334"/>
                            <a:gd name="T79" fmla="*/ 898 h 2805"/>
                            <a:gd name="T80" fmla="*/ 309 w 334"/>
                            <a:gd name="T81" fmla="*/ 1128 h 2805"/>
                            <a:gd name="T82" fmla="*/ 325 w 334"/>
                            <a:gd name="T83" fmla="*/ 1283 h 2805"/>
                            <a:gd name="T84" fmla="*/ 316 w 334"/>
                            <a:gd name="T85" fmla="*/ 1480 h 2805"/>
                            <a:gd name="T86" fmla="*/ 235 w 334"/>
                            <a:gd name="T87" fmla="*/ 1251 h 2805"/>
                            <a:gd name="T88" fmla="*/ 127 w 334"/>
                            <a:gd name="T89" fmla="*/ 1007 h 2805"/>
                            <a:gd name="T90" fmla="*/ 28 w 334"/>
                            <a:gd name="T91" fmla="*/ 767 h 2805"/>
                            <a:gd name="T92" fmla="*/ 9 w 334"/>
                            <a:gd name="T93" fmla="*/ 531 h 2805"/>
                            <a:gd name="T94" fmla="*/ 167 w 334"/>
                            <a:gd name="T95" fmla="*/ 0 h 2805"/>
                            <a:gd name="T96" fmla="*/ 207 w 334"/>
                            <a:gd name="T97" fmla="*/ 109 h 2805"/>
                            <a:gd name="T98" fmla="*/ 207 w 334"/>
                            <a:gd name="T99" fmla="*/ 309 h 2805"/>
                            <a:gd name="T100" fmla="*/ 203 w 334"/>
                            <a:gd name="T101" fmla="*/ 436 h 2805"/>
                            <a:gd name="T102" fmla="*/ 262 w 334"/>
                            <a:gd name="T103" fmla="*/ 436 h 2805"/>
                            <a:gd name="T104" fmla="*/ 329 w 334"/>
                            <a:gd name="T105" fmla="*/ 510 h 2805"/>
                            <a:gd name="T106" fmla="*/ 332 w 334"/>
                            <a:gd name="T107" fmla="*/ 673 h 2805"/>
                            <a:gd name="T108" fmla="*/ 329 w 334"/>
                            <a:gd name="T109" fmla="*/ 731 h 2805"/>
                            <a:gd name="T110" fmla="*/ 319 w 334"/>
                            <a:gd name="T111" fmla="*/ 954 h 2805"/>
                            <a:gd name="T112" fmla="*/ 272 w 334"/>
                            <a:gd name="T113" fmla="*/ 903 h 2805"/>
                            <a:gd name="T114" fmla="*/ 158 w 334"/>
                            <a:gd name="T115" fmla="*/ 623 h 2805"/>
                            <a:gd name="T116" fmla="*/ 82 w 334"/>
                            <a:gd name="T117" fmla="*/ 482 h 2805"/>
                            <a:gd name="T118" fmla="*/ 125 w 334"/>
                            <a:gd name="T119" fmla="*/ 418 h 2805"/>
                            <a:gd name="T120" fmla="*/ 129 w 334"/>
                            <a:gd name="T121" fmla="*/ 187 h 2805"/>
                            <a:gd name="T122" fmla="*/ 136 w 334"/>
                            <a:gd name="T123" fmla="*/ 21 h 2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4" h="2805">
                              <a:moveTo>
                                <a:pt x="17" y="2445"/>
                              </a:moveTo>
                              <a:lnTo>
                                <a:pt x="17" y="2449"/>
                              </a:lnTo>
                              <a:lnTo>
                                <a:pt x="17" y="2463"/>
                              </a:lnTo>
                              <a:lnTo>
                                <a:pt x="20" y="2483"/>
                              </a:lnTo>
                              <a:lnTo>
                                <a:pt x="23" y="2510"/>
                              </a:lnTo>
                              <a:lnTo>
                                <a:pt x="27" y="2542"/>
                              </a:lnTo>
                              <a:lnTo>
                                <a:pt x="34" y="2578"/>
                              </a:lnTo>
                              <a:lnTo>
                                <a:pt x="42" y="2618"/>
                              </a:lnTo>
                              <a:lnTo>
                                <a:pt x="53" y="2660"/>
                              </a:lnTo>
                              <a:lnTo>
                                <a:pt x="67" y="2704"/>
                              </a:lnTo>
                              <a:lnTo>
                                <a:pt x="82" y="2747"/>
                              </a:lnTo>
                              <a:lnTo>
                                <a:pt x="5" y="2728"/>
                              </a:lnTo>
                              <a:lnTo>
                                <a:pt x="3" y="2688"/>
                              </a:lnTo>
                              <a:lnTo>
                                <a:pt x="0" y="2646"/>
                              </a:lnTo>
                              <a:lnTo>
                                <a:pt x="0" y="2605"/>
                              </a:lnTo>
                              <a:lnTo>
                                <a:pt x="0" y="2564"/>
                              </a:lnTo>
                              <a:lnTo>
                                <a:pt x="2" y="2527"/>
                              </a:lnTo>
                              <a:lnTo>
                                <a:pt x="5" y="2494"/>
                              </a:lnTo>
                              <a:lnTo>
                                <a:pt x="9" y="2466"/>
                              </a:lnTo>
                              <a:lnTo>
                                <a:pt x="17" y="2445"/>
                              </a:lnTo>
                              <a:close/>
                              <a:moveTo>
                                <a:pt x="17" y="2021"/>
                              </a:moveTo>
                              <a:lnTo>
                                <a:pt x="17" y="2025"/>
                              </a:lnTo>
                              <a:lnTo>
                                <a:pt x="18" y="2038"/>
                              </a:lnTo>
                              <a:lnTo>
                                <a:pt x="20" y="2057"/>
                              </a:lnTo>
                              <a:lnTo>
                                <a:pt x="23" y="2084"/>
                              </a:lnTo>
                              <a:lnTo>
                                <a:pt x="27" y="2114"/>
                              </a:lnTo>
                              <a:lnTo>
                                <a:pt x="34" y="2150"/>
                              </a:lnTo>
                              <a:lnTo>
                                <a:pt x="42" y="2189"/>
                              </a:lnTo>
                              <a:lnTo>
                                <a:pt x="52" y="2230"/>
                              </a:lnTo>
                              <a:lnTo>
                                <a:pt x="64" y="2272"/>
                              </a:lnTo>
                              <a:lnTo>
                                <a:pt x="79" y="2315"/>
                              </a:lnTo>
                              <a:lnTo>
                                <a:pt x="97" y="2358"/>
                              </a:lnTo>
                              <a:lnTo>
                                <a:pt x="120" y="2398"/>
                              </a:lnTo>
                              <a:lnTo>
                                <a:pt x="156" y="2462"/>
                              </a:lnTo>
                              <a:lnTo>
                                <a:pt x="190" y="2524"/>
                              </a:lnTo>
                              <a:lnTo>
                                <a:pt x="224" y="2584"/>
                              </a:lnTo>
                              <a:lnTo>
                                <a:pt x="253" y="2642"/>
                              </a:lnTo>
                              <a:lnTo>
                                <a:pt x="276" y="2699"/>
                              </a:lnTo>
                              <a:lnTo>
                                <a:pt x="297" y="2753"/>
                              </a:lnTo>
                              <a:lnTo>
                                <a:pt x="309" y="2805"/>
                              </a:lnTo>
                              <a:lnTo>
                                <a:pt x="181" y="2772"/>
                              </a:lnTo>
                              <a:lnTo>
                                <a:pt x="161" y="2739"/>
                              </a:lnTo>
                              <a:lnTo>
                                <a:pt x="125" y="2674"/>
                              </a:lnTo>
                              <a:lnTo>
                                <a:pt x="93" y="2611"/>
                              </a:lnTo>
                              <a:lnTo>
                                <a:pt x="67" y="2553"/>
                              </a:lnTo>
                              <a:lnTo>
                                <a:pt x="43" y="2496"/>
                              </a:lnTo>
                              <a:lnTo>
                                <a:pt x="27" y="2444"/>
                              </a:lnTo>
                              <a:lnTo>
                                <a:pt x="14" y="2394"/>
                              </a:lnTo>
                              <a:lnTo>
                                <a:pt x="9" y="2347"/>
                              </a:lnTo>
                              <a:lnTo>
                                <a:pt x="6" y="2314"/>
                              </a:lnTo>
                              <a:lnTo>
                                <a:pt x="5" y="2278"/>
                              </a:lnTo>
                              <a:lnTo>
                                <a:pt x="2" y="2240"/>
                              </a:lnTo>
                              <a:lnTo>
                                <a:pt x="0" y="2201"/>
                              </a:lnTo>
                              <a:lnTo>
                                <a:pt x="0" y="2164"/>
                              </a:lnTo>
                              <a:lnTo>
                                <a:pt x="0" y="2128"/>
                              </a:lnTo>
                              <a:lnTo>
                                <a:pt x="2" y="2095"/>
                              </a:lnTo>
                              <a:lnTo>
                                <a:pt x="6" y="2064"/>
                              </a:lnTo>
                              <a:lnTo>
                                <a:pt x="10" y="2039"/>
                              </a:lnTo>
                              <a:lnTo>
                                <a:pt x="17" y="2021"/>
                              </a:lnTo>
                              <a:close/>
                              <a:moveTo>
                                <a:pt x="17" y="1610"/>
                              </a:moveTo>
                              <a:lnTo>
                                <a:pt x="17" y="1614"/>
                              </a:lnTo>
                              <a:lnTo>
                                <a:pt x="18" y="1626"/>
                              </a:lnTo>
                              <a:lnTo>
                                <a:pt x="20" y="1646"/>
                              </a:lnTo>
                              <a:lnTo>
                                <a:pt x="23" y="1672"/>
                              </a:lnTo>
                              <a:lnTo>
                                <a:pt x="28" y="1703"/>
                              </a:lnTo>
                              <a:lnTo>
                                <a:pt x="34" y="1739"/>
                              </a:lnTo>
                              <a:lnTo>
                                <a:pt x="42" y="1777"/>
                              </a:lnTo>
                              <a:lnTo>
                                <a:pt x="52" y="1818"/>
                              </a:lnTo>
                              <a:lnTo>
                                <a:pt x="64" y="1861"/>
                              </a:lnTo>
                              <a:lnTo>
                                <a:pt x="79" y="1904"/>
                              </a:lnTo>
                              <a:lnTo>
                                <a:pt x="99" y="1946"/>
                              </a:lnTo>
                              <a:lnTo>
                                <a:pt x="120" y="1987"/>
                              </a:lnTo>
                              <a:lnTo>
                                <a:pt x="158" y="2055"/>
                              </a:lnTo>
                              <a:lnTo>
                                <a:pt x="196" y="2120"/>
                              </a:lnTo>
                              <a:lnTo>
                                <a:pt x="229" y="2183"/>
                              </a:lnTo>
                              <a:lnTo>
                                <a:pt x="260" y="2246"/>
                              </a:lnTo>
                              <a:lnTo>
                                <a:pt x="284" y="2305"/>
                              </a:lnTo>
                              <a:lnTo>
                                <a:pt x="302" y="2362"/>
                              </a:lnTo>
                              <a:lnTo>
                                <a:pt x="315" y="2416"/>
                              </a:lnTo>
                              <a:lnTo>
                                <a:pt x="319" y="2455"/>
                              </a:lnTo>
                              <a:lnTo>
                                <a:pt x="323" y="2496"/>
                              </a:lnTo>
                              <a:lnTo>
                                <a:pt x="326" y="2539"/>
                              </a:lnTo>
                              <a:lnTo>
                                <a:pt x="329" y="2582"/>
                              </a:lnTo>
                              <a:lnTo>
                                <a:pt x="329" y="2624"/>
                              </a:lnTo>
                              <a:lnTo>
                                <a:pt x="329" y="2663"/>
                              </a:lnTo>
                              <a:lnTo>
                                <a:pt x="327" y="2699"/>
                              </a:lnTo>
                              <a:lnTo>
                                <a:pt x="323" y="2728"/>
                              </a:lnTo>
                              <a:lnTo>
                                <a:pt x="319" y="2751"/>
                              </a:lnTo>
                              <a:lnTo>
                                <a:pt x="312" y="2768"/>
                              </a:lnTo>
                              <a:lnTo>
                                <a:pt x="304" y="2714"/>
                              </a:lnTo>
                              <a:lnTo>
                                <a:pt x="293" y="2654"/>
                              </a:lnTo>
                              <a:lnTo>
                                <a:pt x="275" y="2592"/>
                              </a:lnTo>
                              <a:lnTo>
                                <a:pt x="254" y="2527"/>
                              </a:lnTo>
                              <a:lnTo>
                                <a:pt x="228" y="2460"/>
                              </a:lnTo>
                              <a:lnTo>
                                <a:pt x="197" y="2394"/>
                              </a:lnTo>
                              <a:lnTo>
                                <a:pt x="163" y="2327"/>
                              </a:lnTo>
                              <a:lnTo>
                                <a:pt x="127" y="2262"/>
                              </a:lnTo>
                              <a:lnTo>
                                <a:pt x="95" y="2200"/>
                              </a:lnTo>
                              <a:lnTo>
                                <a:pt x="67" y="2140"/>
                              </a:lnTo>
                              <a:lnTo>
                                <a:pt x="45" y="2085"/>
                              </a:lnTo>
                              <a:lnTo>
                                <a:pt x="27" y="2032"/>
                              </a:lnTo>
                              <a:lnTo>
                                <a:pt x="14" y="1982"/>
                              </a:lnTo>
                              <a:lnTo>
                                <a:pt x="9" y="1935"/>
                              </a:lnTo>
                              <a:lnTo>
                                <a:pt x="6" y="1902"/>
                              </a:lnTo>
                              <a:lnTo>
                                <a:pt x="5" y="1866"/>
                              </a:lnTo>
                              <a:lnTo>
                                <a:pt x="2" y="1829"/>
                              </a:lnTo>
                              <a:lnTo>
                                <a:pt x="0" y="1790"/>
                              </a:lnTo>
                              <a:lnTo>
                                <a:pt x="0" y="1753"/>
                              </a:lnTo>
                              <a:lnTo>
                                <a:pt x="0" y="1716"/>
                              </a:lnTo>
                              <a:lnTo>
                                <a:pt x="3" y="1683"/>
                              </a:lnTo>
                              <a:lnTo>
                                <a:pt x="6" y="1653"/>
                              </a:lnTo>
                              <a:lnTo>
                                <a:pt x="10" y="1628"/>
                              </a:lnTo>
                              <a:lnTo>
                                <a:pt x="17" y="1610"/>
                              </a:lnTo>
                              <a:close/>
                              <a:moveTo>
                                <a:pt x="17" y="1198"/>
                              </a:moveTo>
                              <a:lnTo>
                                <a:pt x="17" y="1202"/>
                              </a:lnTo>
                              <a:lnTo>
                                <a:pt x="18" y="1215"/>
                              </a:lnTo>
                              <a:lnTo>
                                <a:pt x="20" y="1234"/>
                              </a:lnTo>
                              <a:lnTo>
                                <a:pt x="24" y="1261"/>
                              </a:lnTo>
                              <a:lnTo>
                                <a:pt x="28" y="1291"/>
                              </a:lnTo>
                              <a:lnTo>
                                <a:pt x="34" y="1327"/>
                              </a:lnTo>
                              <a:lnTo>
                                <a:pt x="42" y="1366"/>
                              </a:lnTo>
                              <a:lnTo>
                                <a:pt x="52" y="1406"/>
                              </a:lnTo>
                              <a:lnTo>
                                <a:pt x="64" y="1449"/>
                              </a:lnTo>
                              <a:lnTo>
                                <a:pt x="81" y="1492"/>
                              </a:lnTo>
                              <a:lnTo>
                                <a:pt x="99" y="1535"/>
                              </a:lnTo>
                              <a:lnTo>
                                <a:pt x="120" y="1575"/>
                              </a:lnTo>
                              <a:lnTo>
                                <a:pt x="158" y="1643"/>
                              </a:lnTo>
                              <a:lnTo>
                                <a:pt x="196" y="1708"/>
                              </a:lnTo>
                              <a:lnTo>
                                <a:pt x="229" y="1772"/>
                              </a:lnTo>
                              <a:lnTo>
                                <a:pt x="260" y="1834"/>
                              </a:lnTo>
                              <a:lnTo>
                                <a:pt x="284" y="1894"/>
                              </a:lnTo>
                              <a:lnTo>
                                <a:pt x="302" y="1951"/>
                              </a:lnTo>
                              <a:lnTo>
                                <a:pt x="315" y="2005"/>
                              </a:lnTo>
                              <a:lnTo>
                                <a:pt x="319" y="2043"/>
                              </a:lnTo>
                              <a:lnTo>
                                <a:pt x="323" y="2085"/>
                              </a:lnTo>
                              <a:lnTo>
                                <a:pt x="326" y="2128"/>
                              </a:lnTo>
                              <a:lnTo>
                                <a:pt x="329" y="2171"/>
                              </a:lnTo>
                              <a:lnTo>
                                <a:pt x="329" y="2212"/>
                              </a:lnTo>
                              <a:lnTo>
                                <a:pt x="329" y="2251"/>
                              </a:lnTo>
                              <a:lnTo>
                                <a:pt x="327" y="2286"/>
                              </a:lnTo>
                              <a:lnTo>
                                <a:pt x="323" y="2316"/>
                              </a:lnTo>
                              <a:lnTo>
                                <a:pt x="319" y="2340"/>
                              </a:lnTo>
                              <a:lnTo>
                                <a:pt x="312" y="2357"/>
                              </a:lnTo>
                              <a:lnTo>
                                <a:pt x="305" y="2303"/>
                              </a:lnTo>
                              <a:lnTo>
                                <a:pt x="293" y="2243"/>
                              </a:lnTo>
                              <a:lnTo>
                                <a:pt x="276" y="2181"/>
                              </a:lnTo>
                              <a:lnTo>
                                <a:pt x="254" y="2115"/>
                              </a:lnTo>
                              <a:lnTo>
                                <a:pt x="229" y="2049"/>
                              </a:lnTo>
                              <a:lnTo>
                                <a:pt x="197" y="1982"/>
                              </a:lnTo>
                              <a:lnTo>
                                <a:pt x="163" y="1916"/>
                              </a:lnTo>
                              <a:lnTo>
                                <a:pt x="127" y="1851"/>
                              </a:lnTo>
                              <a:lnTo>
                                <a:pt x="95" y="1789"/>
                              </a:lnTo>
                              <a:lnTo>
                                <a:pt x="67" y="1729"/>
                              </a:lnTo>
                              <a:lnTo>
                                <a:pt x="45" y="1674"/>
                              </a:lnTo>
                              <a:lnTo>
                                <a:pt x="27" y="1621"/>
                              </a:lnTo>
                              <a:lnTo>
                                <a:pt x="16" y="1571"/>
                              </a:lnTo>
                              <a:lnTo>
                                <a:pt x="9" y="1524"/>
                              </a:lnTo>
                              <a:lnTo>
                                <a:pt x="7" y="1491"/>
                              </a:lnTo>
                              <a:lnTo>
                                <a:pt x="5" y="1455"/>
                              </a:lnTo>
                              <a:lnTo>
                                <a:pt x="3" y="1417"/>
                              </a:lnTo>
                              <a:lnTo>
                                <a:pt x="2" y="1378"/>
                              </a:lnTo>
                              <a:lnTo>
                                <a:pt x="0" y="1341"/>
                              </a:lnTo>
                              <a:lnTo>
                                <a:pt x="2" y="1305"/>
                              </a:lnTo>
                              <a:lnTo>
                                <a:pt x="3" y="1270"/>
                              </a:lnTo>
                              <a:lnTo>
                                <a:pt x="6" y="1241"/>
                              </a:lnTo>
                              <a:lnTo>
                                <a:pt x="10" y="1216"/>
                              </a:lnTo>
                              <a:lnTo>
                                <a:pt x="17" y="1198"/>
                              </a:lnTo>
                              <a:close/>
                              <a:moveTo>
                                <a:pt x="18" y="783"/>
                              </a:moveTo>
                              <a:lnTo>
                                <a:pt x="18" y="787"/>
                              </a:lnTo>
                              <a:lnTo>
                                <a:pt x="18" y="799"/>
                              </a:lnTo>
                              <a:lnTo>
                                <a:pt x="21" y="820"/>
                              </a:lnTo>
                              <a:lnTo>
                                <a:pt x="24" y="845"/>
                              </a:lnTo>
                              <a:lnTo>
                                <a:pt x="28" y="877"/>
                              </a:lnTo>
                              <a:lnTo>
                                <a:pt x="34" y="912"/>
                              </a:lnTo>
                              <a:lnTo>
                                <a:pt x="42" y="950"/>
                              </a:lnTo>
                              <a:lnTo>
                                <a:pt x="53" y="992"/>
                              </a:lnTo>
                              <a:lnTo>
                                <a:pt x="66" y="1035"/>
                              </a:lnTo>
                              <a:lnTo>
                                <a:pt x="81" y="1078"/>
                              </a:lnTo>
                              <a:lnTo>
                                <a:pt x="99" y="1119"/>
                              </a:lnTo>
                              <a:lnTo>
                                <a:pt x="120" y="1161"/>
                              </a:lnTo>
                              <a:lnTo>
                                <a:pt x="160" y="1227"/>
                              </a:lnTo>
                              <a:lnTo>
                                <a:pt x="196" y="1294"/>
                              </a:lnTo>
                              <a:lnTo>
                                <a:pt x="230" y="1358"/>
                              </a:lnTo>
                              <a:lnTo>
                                <a:pt x="260" y="1419"/>
                              </a:lnTo>
                              <a:lnTo>
                                <a:pt x="284" y="1478"/>
                              </a:lnTo>
                              <a:lnTo>
                                <a:pt x="304" y="1535"/>
                              </a:lnTo>
                              <a:lnTo>
                                <a:pt x="315" y="1589"/>
                              </a:lnTo>
                              <a:lnTo>
                                <a:pt x="320" y="1628"/>
                              </a:lnTo>
                              <a:lnTo>
                                <a:pt x="325" y="1669"/>
                              </a:lnTo>
                              <a:lnTo>
                                <a:pt x="327" y="1712"/>
                              </a:lnTo>
                              <a:lnTo>
                                <a:pt x="329" y="1755"/>
                              </a:lnTo>
                              <a:lnTo>
                                <a:pt x="330" y="1797"/>
                              </a:lnTo>
                              <a:lnTo>
                                <a:pt x="329" y="1836"/>
                              </a:lnTo>
                              <a:lnTo>
                                <a:pt x="327" y="1872"/>
                              </a:lnTo>
                              <a:lnTo>
                                <a:pt x="325" y="1902"/>
                              </a:lnTo>
                              <a:lnTo>
                                <a:pt x="319" y="1926"/>
                              </a:lnTo>
                              <a:lnTo>
                                <a:pt x="314" y="1941"/>
                              </a:lnTo>
                              <a:lnTo>
                                <a:pt x="305" y="1887"/>
                              </a:lnTo>
                              <a:lnTo>
                                <a:pt x="293" y="1829"/>
                              </a:lnTo>
                              <a:lnTo>
                                <a:pt x="276" y="1766"/>
                              </a:lnTo>
                              <a:lnTo>
                                <a:pt x="255" y="1701"/>
                              </a:lnTo>
                              <a:lnTo>
                                <a:pt x="229" y="1635"/>
                              </a:lnTo>
                              <a:lnTo>
                                <a:pt x="199" y="1567"/>
                              </a:lnTo>
                              <a:lnTo>
                                <a:pt x="163" y="1500"/>
                              </a:lnTo>
                              <a:lnTo>
                                <a:pt x="127" y="1435"/>
                              </a:lnTo>
                              <a:lnTo>
                                <a:pt x="95" y="1373"/>
                              </a:lnTo>
                              <a:lnTo>
                                <a:pt x="67" y="1315"/>
                              </a:lnTo>
                              <a:lnTo>
                                <a:pt x="45" y="1258"/>
                              </a:lnTo>
                              <a:lnTo>
                                <a:pt x="27" y="1205"/>
                              </a:lnTo>
                              <a:lnTo>
                                <a:pt x="16" y="1155"/>
                              </a:lnTo>
                              <a:lnTo>
                                <a:pt x="9" y="1108"/>
                              </a:lnTo>
                              <a:lnTo>
                                <a:pt x="7" y="1075"/>
                              </a:lnTo>
                              <a:lnTo>
                                <a:pt x="5" y="1039"/>
                              </a:lnTo>
                              <a:lnTo>
                                <a:pt x="3" y="1002"/>
                              </a:lnTo>
                              <a:lnTo>
                                <a:pt x="2" y="963"/>
                              </a:lnTo>
                              <a:lnTo>
                                <a:pt x="2" y="925"/>
                              </a:lnTo>
                              <a:lnTo>
                                <a:pt x="2" y="889"/>
                              </a:lnTo>
                              <a:lnTo>
                                <a:pt x="3" y="856"/>
                              </a:lnTo>
                              <a:lnTo>
                                <a:pt x="6" y="827"/>
                              </a:lnTo>
                              <a:lnTo>
                                <a:pt x="12" y="802"/>
                              </a:lnTo>
                              <a:lnTo>
                                <a:pt x="18" y="783"/>
                              </a:lnTo>
                              <a:close/>
                              <a:moveTo>
                                <a:pt x="46" y="472"/>
                              </a:moveTo>
                              <a:lnTo>
                                <a:pt x="61" y="472"/>
                              </a:lnTo>
                              <a:lnTo>
                                <a:pt x="60" y="474"/>
                              </a:lnTo>
                              <a:lnTo>
                                <a:pt x="59" y="476"/>
                              </a:lnTo>
                              <a:lnTo>
                                <a:pt x="56" y="483"/>
                              </a:lnTo>
                              <a:lnTo>
                                <a:pt x="53" y="492"/>
                              </a:lnTo>
                              <a:lnTo>
                                <a:pt x="52" y="504"/>
                              </a:lnTo>
                              <a:lnTo>
                                <a:pt x="52" y="521"/>
                              </a:lnTo>
                              <a:lnTo>
                                <a:pt x="54" y="542"/>
                              </a:lnTo>
                              <a:lnTo>
                                <a:pt x="60" y="567"/>
                              </a:lnTo>
                              <a:lnTo>
                                <a:pt x="71" y="596"/>
                              </a:lnTo>
                              <a:lnTo>
                                <a:pt x="81" y="619"/>
                              </a:lnTo>
                              <a:lnTo>
                                <a:pt x="93" y="648"/>
                              </a:lnTo>
                              <a:lnTo>
                                <a:pt x="110" y="683"/>
                              </a:lnTo>
                              <a:lnTo>
                                <a:pt x="129" y="722"/>
                              </a:lnTo>
                              <a:lnTo>
                                <a:pt x="150" y="763"/>
                              </a:lnTo>
                              <a:lnTo>
                                <a:pt x="171" y="808"/>
                              </a:lnTo>
                              <a:lnTo>
                                <a:pt x="193" y="852"/>
                              </a:lnTo>
                              <a:lnTo>
                                <a:pt x="215" y="898"/>
                              </a:lnTo>
                              <a:lnTo>
                                <a:pt x="237" y="943"/>
                              </a:lnTo>
                              <a:lnTo>
                                <a:pt x="257" y="986"/>
                              </a:lnTo>
                              <a:lnTo>
                                <a:pt x="275" y="1028"/>
                              </a:lnTo>
                              <a:lnTo>
                                <a:pt x="290" y="1065"/>
                              </a:lnTo>
                              <a:lnTo>
                                <a:pt x="302" y="1100"/>
                              </a:lnTo>
                              <a:lnTo>
                                <a:pt x="309" y="1128"/>
                              </a:lnTo>
                              <a:lnTo>
                                <a:pt x="312" y="1139"/>
                              </a:lnTo>
                              <a:lnTo>
                                <a:pt x="315" y="1158"/>
                              </a:lnTo>
                              <a:lnTo>
                                <a:pt x="318" y="1183"/>
                              </a:lnTo>
                              <a:lnTo>
                                <a:pt x="320" y="1214"/>
                              </a:lnTo>
                              <a:lnTo>
                                <a:pt x="323" y="1247"/>
                              </a:lnTo>
                              <a:lnTo>
                                <a:pt x="325" y="1283"/>
                              </a:lnTo>
                              <a:lnTo>
                                <a:pt x="326" y="1320"/>
                              </a:lnTo>
                              <a:lnTo>
                                <a:pt x="326" y="1358"/>
                              </a:lnTo>
                              <a:lnTo>
                                <a:pt x="326" y="1394"/>
                              </a:lnTo>
                              <a:lnTo>
                                <a:pt x="325" y="1427"/>
                              </a:lnTo>
                              <a:lnTo>
                                <a:pt x="320" y="1456"/>
                              </a:lnTo>
                              <a:lnTo>
                                <a:pt x="316" y="1480"/>
                              </a:lnTo>
                              <a:lnTo>
                                <a:pt x="309" y="1498"/>
                              </a:lnTo>
                              <a:lnTo>
                                <a:pt x="300" y="1450"/>
                              </a:lnTo>
                              <a:lnTo>
                                <a:pt x="287" y="1401"/>
                              </a:lnTo>
                              <a:lnTo>
                                <a:pt x="272" y="1351"/>
                              </a:lnTo>
                              <a:lnTo>
                                <a:pt x="254" y="1301"/>
                              </a:lnTo>
                              <a:lnTo>
                                <a:pt x="235" y="1251"/>
                              </a:lnTo>
                              <a:lnTo>
                                <a:pt x="215" y="1201"/>
                              </a:lnTo>
                              <a:lnTo>
                                <a:pt x="196" y="1155"/>
                              </a:lnTo>
                              <a:lnTo>
                                <a:pt x="176" y="1112"/>
                              </a:lnTo>
                              <a:lnTo>
                                <a:pt x="158" y="1072"/>
                              </a:lnTo>
                              <a:lnTo>
                                <a:pt x="140" y="1038"/>
                              </a:lnTo>
                              <a:lnTo>
                                <a:pt x="127" y="1007"/>
                              </a:lnTo>
                              <a:lnTo>
                                <a:pt x="114" y="985"/>
                              </a:lnTo>
                              <a:lnTo>
                                <a:pt x="92" y="938"/>
                              </a:lnTo>
                              <a:lnTo>
                                <a:pt x="71" y="895"/>
                              </a:lnTo>
                              <a:lnTo>
                                <a:pt x="54" y="853"/>
                              </a:lnTo>
                              <a:lnTo>
                                <a:pt x="41" y="812"/>
                              </a:lnTo>
                              <a:lnTo>
                                <a:pt x="28" y="767"/>
                              </a:lnTo>
                              <a:lnTo>
                                <a:pt x="18" y="722"/>
                              </a:lnTo>
                              <a:lnTo>
                                <a:pt x="12" y="669"/>
                              </a:lnTo>
                              <a:lnTo>
                                <a:pt x="6" y="629"/>
                              </a:lnTo>
                              <a:lnTo>
                                <a:pt x="5" y="591"/>
                              </a:lnTo>
                              <a:lnTo>
                                <a:pt x="6" y="560"/>
                              </a:lnTo>
                              <a:lnTo>
                                <a:pt x="9" y="531"/>
                              </a:lnTo>
                              <a:lnTo>
                                <a:pt x="14" y="508"/>
                              </a:lnTo>
                              <a:lnTo>
                                <a:pt x="23" y="490"/>
                              </a:lnTo>
                              <a:lnTo>
                                <a:pt x="32" y="478"/>
                              </a:lnTo>
                              <a:lnTo>
                                <a:pt x="46" y="472"/>
                              </a:lnTo>
                              <a:close/>
                              <a:moveTo>
                                <a:pt x="163" y="0"/>
                              </a:moveTo>
                              <a:lnTo>
                                <a:pt x="167" y="0"/>
                              </a:lnTo>
                              <a:lnTo>
                                <a:pt x="176" y="5"/>
                              </a:lnTo>
                              <a:lnTo>
                                <a:pt x="186" y="19"/>
                              </a:lnTo>
                              <a:lnTo>
                                <a:pt x="194" y="43"/>
                              </a:lnTo>
                              <a:lnTo>
                                <a:pt x="203" y="75"/>
                              </a:lnTo>
                              <a:lnTo>
                                <a:pt x="205" y="89"/>
                              </a:lnTo>
                              <a:lnTo>
                                <a:pt x="207" y="109"/>
                              </a:lnTo>
                              <a:lnTo>
                                <a:pt x="207" y="136"/>
                              </a:lnTo>
                              <a:lnTo>
                                <a:pt x="208" y="168"/>
                              </a:lnTo>
                              <a:lnTo>
                                <a:pt x="208" y="201"/>
                              </a:lnTo>
                              <a:lnTo>
                                <a:pt x="207" y="237"/>
                              </a:lnTo>
                              <a:lnTo>
                                <a:pt x="207" y="273"/>
                              </a:lnTo>
                              <a:lnTo>
                                <a:pt x="207" y="309"/>
                              </a:lnTo>
                              <a:lnTo>
                                <a:pt x="205" y="342"/>
                              </a:lnTo>
                              <a:lnTo>
                                <a:pt x="205" y="373"/>
                              </a:lnTo>
                              <a:lnTo>
                                <a:pt x="204" y="399"/>
                              </a:lnTo>
                              <a:lnTo>
                                <a:pt x="204" y="418"/>
                              </a:lnTo>
                              <a:lnTo>
                                <a:pt x="203" y="432"/>
                              </a:lnTo>
                              <a:lnTo>
                                <a:pt x="203" y="436"/>
                              </a:lnTo>
                              <a:lnTo>
                                <a:pt x="203" y="436"/>
                              </a:lnTo>
                              <a:lnTo>
                                <a:pt x="205" y="436"/>
                              </a:lnTo>
                              <a:lnTo>
                                <a:pt x="212" y="436"/>
                              </a:lnTo>
                              <a:lnTo>
                                <a:pt x="225" y="436"/>
                              </a:lnTo>
                              <a:lnTo>
                                <a:pt x="247" y="436"/>
                              </a:lnTo>
                              <a:lnTo>
                                <a:pt x="262" y="436"/>
                              </a:lnTo>
                              <a:lnTo>
                                <a:pt x="278" y="438"/>
                              </a:lnTo>
                              <a:lnTo>
                                <a:pt x="291" y="443"/>
                              </a:lnTo>
                              <a:lnTo>
                                <a:pt x="307" y="456"/>
                              </a:lnTo>
                              <a:lnTo>
                                <a:pt x="320" y="475"/>
                              </a:lnTo>
                              <a:lnTo>
                                <a:pt x="326" y="489"/>
                              </a:lnTo>
                              <a:lnTo>
                                <a:pt x="329" y="510"/>
                              </a:lnTo>
                              <a:lnTo>
                                <a:pt x="332" y="536"/>
                              </a:lnTo>
                              <a:lnTo>
                                <a:pt x="333" y="564"/>
                              </a:lnTo>
                              <a:lnTo>
                                <a:pt x="334" y="593"/>
                              </a:lnTo>
                              <a:lnTo>
                                <a:pt x="333" y="622"/>
                              </a:lnTo>
                              <a:lnTo>
                                <a:pt x="333" y="650"/>
                              </a:lnTo>
                              <a:lnTo>
                                <a:pt x="332" y="673"/>
                              </a:lnTo>
                              <a:lnTo>
                                <a:pt x="330" y="693"/>
                              </a:lnTo>
                              <a:lnTo>
                                <a:pt x="330" y="705"/>
                              </a:lnTo>
                              <a:lnTo>
                                <a:pt x="330" y="709"/>
                              </a:lnTo>
                              <a:lnTo>
                                <a:pt x="330" y="712"/>
                              </a:lnTo>
                              <a:lnTo>
                                <a:pt x="329" y="719"/>
                              </a:lnTo>
                              <a:lnTo>
                                <a:pt x="329" y="731"/>
                              </a:lnTo>
                              <a:lnTo>
                                <a:pt x="327" y="751"/>
                              </a:lnTo>
                              <a:lnTo>
                                <a:pt x="326" y="776"/>
                              </a:lnTo>
                              <a:lnTo>
                                <a:pt x="325" y="809"/>
                              </a:lnTo>
                              <a:lnTo>
                                <a:pt x="323" y="849"/>
                              </a:lnTo>
                              <a:lnTo>
                                <a:pt x="322" y="896"/>
                              </a:lnTo>
                              <a:lnTo>
                                <a:pt x="319" y="954"/>
                              </a:lnTo>
                              <a:lnTo>
                                <a:pt x="318" y="1020"/>
                              </a:lnTo>
                              <a:lnTo>
                                <a:pt x="315" y="1096"/>
                              </a:lnTo>
                              <a:lnTo>
                                <a:pt x="309" y="1051"/>
                              </a:lnTo>
                              <a:lnTo>
                                <a:pt x="300" y="1004"/>
                              </a:lnTo>
                              <a:lnTo>
                                <a:pt x="286" y="954"/>
                              </a:lnTo>
                              <a:lnTo>
                                <a:pt x="272" y="903"/>
                              </a:lnTo>
                              <a:lnTo>
                                <a:pt x="254" y="852"/>
                              </a:lnTo>
                              <a:lnTo>
                                <a:pt x="236" y="801"/>
                              </a:lnTo>
                              <a:lnTo>
                                <a:pt x="217" y="751"/>
                              </a:lnTo>
                              <a:lnTo>
                                <a:pt x="197" y="705"/>
                              </a:lnTo>
                              <a:lnTo>
                                <a:pt x="178" y="662"/>
                              </a:lnTo>
                              <a:lnTo>
                                <a:pt x="158" y="623"/>
                              </a:lnTo>
                              <a:lnTo>
                                <a:pt x="140" y="590"/>
                              </a:lnTo>
                              <a:lnTo>
                                <a:pt x="125" y="565"/>
                              </a:lnTo>
                              <a:lnTo>
                                <a:pt x="107" y="537"/>
                              </a:lnTo>
                              <a:lnTo>
                                <a:pt x="95" y="515"/>
                              </a:lnTo>
                              <a:lnTo>
                                <a:pt x="86" y="496"/>
                              </a:lnTo>
                              <a:lnTo>
                                <a:pt x="82" y="482"/>
                              </a:lnTo>
                              <a:lnTo>
                                <a:pt x="84" y="470"/>
                              </a:lnTo>
                              <a:lnTo>
                                <a:pt x="88" y="460"/>
                              </a:lnTo>
                              <a:lnTo>
                                <a:pt x="96" y="453"/>
                              </a:lnTo>
                              <a:lnTo>
                                <a:pt x="109" y="446"/>
                              </a:lnTo>
                              <a:lnTo>
                                <a:pt x="125" y="439"/>
                              </a:lnTo>
                              <a:lnTo>
                                <a:pt x="125" y="418"/>
                              </a:lnTo>
                              <a:lnTo>
                                <a:pt x="125" y="389"/>
                              </a:lnTo>
                              <a:lnTo>
                                <a:pt x="127" y="355"/>
                              </a:lnTo>
                              <a:lnTo>
                                <a:pt x="128" y="316"/>
                              </a:lnTo>
                              <a:lnTo>
                                <a:pt x="128" y="273"/>
                              </a:lnTo>
                              <a:lnTo>
                                <a:pt x="129" y="230"/>
                              </a:lnTo>
                              <a:lnTo>
                                <a:pt x="129" y="187"/>
                              </a:lnTo>
                              <a:lnTo>
                                <a:pt x="128" y="147"/>
                              </a:lnTo>
                              <a:lnTo>
                                <a:pt x="127" y="109"/>
                              </a:lnTo>
                              <a:lnTo>
                                <a:pt x="125" y="79"/>
                              </a:lnTo>
                              <a:lnTo>
                                <a:pt x="127" y="54"/>
                              </a:lnTo>
                              <a:lnTo>
                                <a:pt x="131" y="35"/>
                              </a:lnTo>
                              <a:lnTo>
                                <a:pt x="136" y="21"/>
                              </a:lnTo>
                              <a:lnTo>
                                <a:pt x="142" y="11"/>
                              </a:lnTo>
                              <a:lnTo>
                                <a:pt x="149" y="4"/>
                              </a:lnTo>
                              <a:lnTo>
                                <a:pt x="156" y="1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0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Полілінія 21" descr="Свічка"/>
                      <wps:cNvSpPr>
                        <a:spLocks noChangeAspect="1" noEditPoints="1"/>
                      </wps:cNvSpPr>
                      <wps:spPr bwMode="auto">
                        <a:xfrm>
                          <a:off x="2219325" y="1352550"/>
                          <a:ext cx="359598" cy="2047801"/>
                        </a:xfrm>
                        <a:custGeom>
                          <a:avLst/>
                          <a:gdLst>
                            <a:gd name="T0" fmla="*/ 39 w 453"/>
                            <a:gd name="T1" fmla="*/ 2538 h 2583"/>
                            <a:gd name="T2" fmla="*/ 45 w 453"/>
                            <a:gd name="T3" fmla="*/ 2049 h 2583"/>
                            <a:gd name="T4" fmla="*/ 74 w 453"/>
                            <a:gd name="T5" fmla="*/ 2240 h 2583"/>
                            <a:gd name="T6" fmla="*/ 171 w 453"/>
                            <a:gd name="T7" fmla="*/ 2562 h 2583"/>
                            <a:gd name="T8" fmla="*/ 21 w 453"/>
                            <a:gd name="T9" fmla="*/ 2292 h 2583"/>
                            <a:gd name="T10" fmla="*/ 36 w 453"/>
                            <a:gd name="T11" fmla="*/ 2066 h 2583"/>
                            <a:gd name="T12" fmla="*/ 76 w 453"/>
                            <a:gd name="T13" fmla="*/ 1801 h 2583"/>
                            <a:gd name="T14" fmla="*/ 219 w 453"/>
                            <a:gd name="T15" fmla="*/ 2132 h 2583"/>
                            <a:gd name="T16" fmla="*/ 330 w 453"/>
                            <a:gd name="T17" fmla="*/ 2484 h 2583"/>
                            <a:gd name="T18" fmla="*/ 176 w 453"/>
                            <a:gd name="T19" fmla="*/ 2304 h 2583"/>
                            <a:gd name="T20" fmla="*/ 42 w 453"/>
                            <a:gd name="T21" fmla="*/ 1966 h 2583"/>
                            <a:gd name="T22" fmla="*/ 51 w 453"/>
                            <a:gd name="T23" fmla="*/ 1733 h 2583"/>
                            <a:gd name="T24" fmla="*/ 92 w 453"/>
                            <a:gd name="T25" fmla="*/ 1420 h 2583"/>
                            <a:gd name="T26" fmla="*/ 205 w 453"/>
                            <a:gd name="T27" fmla="*/ 1728 h 2583"/>
                            <a:gd name="T28" fmla="*/ 347 w 453"/>
                            <a:gd name="T29" fmla="*/ 2074 h 2583"/>
                            <a:gd name="T30" fmla="*/ 338 w 453"/>
                            <a:gd name="T31" fmla="*/ 2304 h 2583"/>
                            <a:gd name="T32" fmla="*/ 255 w 453"/>
                            <a:gd name="T33" fmla="*/ 2074 h 2583"/>
                            <a:gd name="T34" fmla="*/ 75 w 453"/>
                            <a:gd name="T35" fmla="*/ 1701 h 2583"/>
                            <a:gd name="T36" fmla="*/ 64 w 453"/>
                            <a:gd name="T37" fmla="*/ 1448 h 2583"/>
                            <a:gd name="T38" fmla="*/ 107 w 453"/>
                            <a:gd name="T39" fmla="*/ 1020 h 2583"/>
                            <a:gd name="T40" fmla="*/ 168 w 453"/>
                            <a:gd name="T41" fmla="*/ 1280 h 2583"/>
                            <a:gd name="T42" fmla="*/ 355 w 453"/>
                            <a:gd name="T43" fmla="*/ 1649 h 2583"/>
                            <a:gd name="T44" fmla="*/ 366 w 453"/>
                            <a:gd name="T45" fmla="*/ 1904 h 2583"/>
                            <a:gd name="T46" fmla="*/ 317 w 453"/>
                            <a:gd name="T47" fmla="*/ 1841 h 2583"/>
                            <a:gd name="T48" fmla="*/ 130 w 453"/>
                            <a:gd name="T49" fmla="*/ 1449 h 2583"/>
                            <a:gd name="T50" fmla="*/ 82 w 453"/>
                            <a:gd name="T51" fmla="*/ 1172 h 2583"/>
                            <a:gd name="T52" fmla="*/ 128 w 453"/>
                            <a:gd name="T53" fmla="*/ 651 h 2583"/>
                            <a:gd name="T54" fmla="*/ 155 w 453"/>
                            <a:gd name="T55" fmla="*/ 842 h 2583"/>
                            <a:gd name="T56" fmla="*/ 338 w 453"/>
                            <a:gd name="T57" fmla="*/ 1200 h 2583"/>
                            <a:gd name="T58" fmla="*/ 391 w 453"/>
                            <a:gd name="T59" fmla="*/ 1487 h 2583"/>
                            <a:gd name="T60" fmla="*/ 360 w 453"/>
                            <a:gd name="T61" fmla="*/ 1596 h 2583"/>
                            <a:gd name="T62" fmla="*/ 204 w 453"/>
                            <a:gd name="T63" fmla="*/ 1205 h 2583"/>
                            <a:gd name="T64" fmla="*/ 103 w 453"/>
                            <a:gd name="T65" fmla="*/ 894 h 2583"/>
                            <a:gd name="T66" fmla="*/ 119 w 453"/>
                            <a:gd name="T67" fmla="*/ 668 h 2583"/>
                            <a:gd name="T68" fmla="*/ 176 w 453"/>
                            <a:gd name="T69" fmla="*/ 409 h 2583"/>
                            <a:gd name="T70" fmla="*/ 209 w 453"/>
                            <a:gd name="T71" fmla="*/ 543 h 2583"/>
                            <a:gd name="T72" fmla="*/ 338 w 453"/>
                            <a:gd name="T73" fmla="*/ 798 h 2583"/>
                            <a:gd name="T74" fmla="*/ 406 w 453"/>
                            <a:gd name="T75" fmla="*/ 987 h 2583"/>
                            <a:gd name="T76" fmla="*/ 402 w 453"/>
                            <a:gd name="T77" fmla="*/ 1203 h 2583"/>
                            <a:gd name="T78" fmla="*/ 331 w 453"/>
                            <a:gd name="T79" fmla="*/ 1084 h 2583"/>
                            <a:gd name="T80" fmla="*/ 214 w 453"/>
                            <a:gd name="T81" fmla="*/ 826 h 2583"/>
                            <a:gd name="T82" fmla="*/ 123 w 453"/>
                            <a:gd name="T83" fmla="*/ 517 h 2583"/>
                            <a:gd name="T84" fmla="*/ 309 w 453"/>
                            <a:gd name="T85" fmla="*/ 0 h 2583"/>
                            <a:gd name="T86" fmla="*/ 348 w 453"/>
                            <a:gd name="T87" fmla="*/ 98 h 2583"/>
                            <a:gd name="T88" fmla="*/ 334 w 453"/>
                            <a:gd name="T89" fmla="*/ 309 h 2583"/>
                            <a:gd name="T90" fmla="*/ 334 w 453"/>
                            <a:gd name="T91" fmla="*/ 370 h 2583"/>
                            <a:gd name="T92" fmla="*/ 431 w 453"/>
                            <a:gd name="T93" fmla="*/ 392 h 2583"/>
                            <a:gd name="T94" fmla="*/ 450 w 453"/>
                            <a:gd name="T95" fmla="*/ 534 h 2583"/>
                            <a:gd name="T96" fmla="*/ 441 w 453"/>
                            <a:gd name="T97" fmla="*/ 615 h 2583"/>
                            <a:gd name="T98" fmla="*/ 420 w 453"/>
                            <a:gd name="T99" fmla="*/ 812 h 2583"/>
                            <a:gd name="T100" fmla="*/ 353 w 453"/>
                            <a:gd name="T101" fmla="*/ 703 h 2583"/>
                            <a:gd name="T102" fmla="*/ 227 w 453"/>
                            <a:gd name="T103" fmla="*/ 450 h 2583"/>
                            <a:gd name="T104" fmla="*/ 233 w 453"/>
                            <a:gd name="T105" fmla="*/ 378 h 2583"/>
                            <a:gd name="T106" fmla="*/ 265 w 453"/>
                            <a:gd name="T107" fmla="*/ 194 h 2583"/>
                            <a:gd name="T108" fmla="*/ 281 w 453"/>
                            <a:gd name="T109" fmla="*/ 17 h 25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53" h="2583">
                              <a:moveTo>
                                <a:pt x="24" y="2405"/>
                              </a:moveTo>
                              <a:lnTo>
                                <a:pt x="24" y="2409"/>
                              </a:lnTo>
                              <a:lnTo>
                                <a:pt x="25" y="2423"/>
                              </a:lnTo>
                              <a:lnTo>
                                <a:pt x="26" y="2444"/>
                              </a:lnTo>
                              <a:lnTo>
                                <a:pt x="28" y="2470"/>
                              </a:lnTo>
                              <a:lnTo>
                                <a:pt x="32" y="2502"/>
                              </a:lnTo>
                              <a:lnTo>
                                <a:pt x="39" y="2538"/>
                              </a:lnTo>
                              <a:lnTo>
                                <a:pt x="0" y="2530"/>
                              </a:lnTo>
                              <a:lnTo>
                                <a:pt x="3" y="2498"/>
                              </a:lnTo>
                              <a:lnTo>
                                <a:pt x="6" y="2469"/>
                              </a:lnTo>
                              <a:lnTo>
                                <a:pt x="10" y="2443"/>
                              </a:lnTo>
                              <a:lnTo>
                                <a:pt x="17" y="2422"/>
                              </a:lnTo>
                              <a:lnTo>
                                <a:pt x="24" y="2405"/>
                              </a:lnTo>
                              <a:close/>
                              <a:moveTo>
                                <a:pt x="45" y="2049"/>
                              </a:moveTo>
                              <a:lnTo>
                                <a:pt x="46" y="2053"/>
                              </a:lnTo>
                              <a:lnTo>
                                <a:pt x="46" y="2069"/>
                              </a:lnTo>
                              <a:lnTo>
                                <a:pt x="47" y="2092"/>
                              </a:lnTo>
                              <a:lnTo>
                                <a:pt x="50" y="2123"/>
                              </a:lnTo>
                              <a:lnTo>
                                <a:pt x="56" y="2159"/>
                              </a:lnTo>
                              <a:lnTo>
                                <a:pt x="63" y="2199"/>
                              </a:lnTo>
                              <a:lnTo>
                                <a:pt x="74" y="2240"/>
                              </a:lnTo>
                              <a:lnTo>
                                <a:pt x="87" y="2285"/>
                              </a:lnTo>
                              <a:lnTo>
                                <a:pt x="107" y="2329"/>
                              </a:lnTo>
                              <a:lnTo>
                                <a:pt x="129" y="2372"/>
                              </a:lnTo>
                              <a:lnTo>
                                <a:pt x="171" y="2441"/>
                              </a:lnTo>
                              <a:lnTo>
                                <a:pt x="209" y="2509"/>
                              </a:lnTo>
                              <a:lnTo>
                                <a:pt x="244" y="2573"/>
                              </a:lnTo>
                              <a:lnTo>
                                <a:pt x="171" y="2562"/>
                              </a:lnTo>
                              <a:lnTo>
                                <a:pt x="93" y="2549"/>
                              </a:lnTo>
                              <a:lnTo>
                                <a:pt x="68" y="2498"/>
                              </a:lnTo>
                              <a:lnTo>
                                <a:pt x="49" y="2450"/>
                              </a:lnTo>
                              <a:lnTo>
                                <a:pt x="35" y="2404"/>
                              </a:lnTo>
                              <a:lnTo>
                                <a:pt x="25" y="2362"/>
                              </a:lnTo>
                              <a:lnTo>
                                <a:pt x="21" y="2322"/>
                              </a:lnTo>
                              <a:lnTo>
                                <a:pt x="21" y="2292"/>
                              </a:lnTo>
                              <a:lnTo>
                                <a:pt x="20" y="2257"/>
                              </a:lnTo>
                              <a:lnTo>
                                <a:pt x="20" y="2221"/>
                              </a:lnTo>
                              <a:lnTo>
                                <a:pt x="21" y="2185"/>
                              </a:lnTo>
                              <a:lnTo>
                                <a:pt x="22" y="2150"/>
                              </a:lnTo>
                              <a:lnTo>
                                <a:pt x="26" y="2118"/>
                              </a:lnTo>
                              <a:lnTo>
                                <a:pt x="31" y="2089"/>
                              </a:lnTo>
                              <a:lnTo>
                                <a:pt x="36" y="2066"/>
                              </a:lnTo>
                              <a:lnTo>
                                <a:pt x="45" y="2049"/>
                              </a:lnTo>
                              <a:close/>
                              <a:moveTo>
                                <a:pt x="67" y="1692"/>
                              </a:moveTo>
                              <a:lnTo>
                                <a:pt x="67" y="1697"/>
                              </a:lnTo>
                              <a:lnTo>
                                <a:pt x="67" y="1713"/>
                              </a:lnTo>
                              <a:lnTo>
                                <a:pt x="68" y="1736"/>
                              </a:lnTo>
                              <a:lnTo>
                                <a:pt x="71" y="1765"/>
                              </a:lnTo>
                              <a:lnTo>
                                <a:pt x="76" y="1801"/>
                              </a:lnTo>
                              <a:lnTo>
                                <a:pt x="85" y="1841"/>
                              </a:lnTo>
                              <a:lnTo>
                                <a:pt x="94" y="1884"/>
                              </a:lnTo>
                              <a:lnTo>
                                <a:pt x="108" y="1929"/>
                              </a:lnTo>
                              <a:lnTo>
                                <a:pt x="128" y="1973"/>
                              </a:lnTo>
                              <a:lnTo>
                                <a:pt x="150" y="2016"/>
                              </a:lnTo>
                              <a:lnTo>
                                <a:pt x="186" y="2074"/>
                              </a:lnTo>
                              <a:lnTo>
                                <a:pt x="219" y="2132"/>
                              </a:lnTo>
                              <a:lnTo>
                                <a:pt x="250" y="2188"/>
                              </a:lnTo>
                              <a:lnTo>
                                <a:pt x="277" y="2240"/>
                              </a:lnTo>
                              <a:lnTo>
                                <a:pt x="299" y="2293"/>
                              </a:lnTo>
                              <a:lnTo>
                                <a:pt x="315" y="2342"/>
                              </a:lnTo>
                              <a:lnTo>
                                <a:pt x="324" y="2387"/>
                              </a:lnTo>
                              <a:lnTo>
                                <a:pt x="327" y="2434"/>
                              </a:lnTo>
                              <a:lnTo>
                                <a:pt x="330" y="2484"/>
                              </a:lnTo>
                              <a:lnTo>
                                <a:pt x="330" y="2534"/>
                              </a:lnTo>
                              <a:lnTo>
                                <a:pt x="327" y="2583"/>
                              </a:lnTo>
                              <a:lnTo>
                                <a:pt x="288" y="2578"/>
                              </a:lnTo>
                              <a:lnTo>
                                <a:pt x="270" y="2513"/>
                              </a:lnTo>
                              <a:lnTo>
                                <a:pt x="245" y="2444"/>
                              </a:lnTo>
                              <a:lnTo>
                                <a:pt x="214" y="2375"/>
                              </a:lnTo>
                              <a:lnTo>
                                <a:pt x="176" y="2304"/>
                              </a:lnTo>
                              <a:lnTo>
                                <a:pt x="143" y="2247"/>
                              </a:lnTo>
                              <a:lnTo>
                                <a:pt x="114" y="2193"/>
                              </a:lnTo>
                              <a:lnTo>
                                <a:pt x="90" y="2142"/>
                              </a:lnTo>
                              <a:lnTo>
                                <a:pt x="69" y="2094"/>
                              </a:lnTo>
                              <a:lnTo>
                                <a:pt x="56" y="2048"/>
                              </a:lnTo>
                              <a:lnTo>
                                <a:pt x="46" y="2005"/>
                              </a:lnTo>
                              <a:lnTo>
                                <a:pt x="42" y="1966"/>
                              </a:lnTo>
                              <a:lnTo>
                                <a:pt x="42" y="1934"/>
                              </a:lnTo>
                              <a:lnTo>
                                <a:pt x="40" y="1900"/>
                              </a:lnTo>
                              <a:lnTo>
                                <a:pt x="40" y="1865"/>
                              </a:lnTo>
                              <a:lnTo>
                                <a:pt x="42" y="1829"/>
                              </a:lnTo>
                              <a:lnTo>
                                <a:pt x="43" y="1794"/>
                              </a:lnTo>
                              <a:lnTo>
                                <a:pt x="47" y="1762"/>
                              </a:lnTo>
                              <a:lnTo>
                                <a:pt x="51" y="1733"/>
                              </a:lnTo>
                              <a:lnTo>
                                <a:pt x="58" y="1710"/>
                              </a:lnTo>
                              <a:lnTo>
                                <a:pt x="67" y="1692"/>
                              </a:lnTo>
                              <a:close/>
                              <a:moveTo>
                                <a:pt x="86" y="1345"/>
                              </a:moveTo>
                              <a:lnTo>
                                <a:pt x="86" y="1351"/>
                              </a:lnTo>
                              <a:lnTo>
                                <a:pt x="87" y="1366"/>
                              </a:lnTo>
                              <a:lnTo>
                                <a:pt x="89" y="1390"/>
                              </a:lnTo>
                              <a:lnTo>
                                <a:pt x="92" y="1420"/>
                              </a:lnTo>
                              <a:lnTo>
                                <a:pt x="97" y="1455"/>
                              </a:lnTo>
                              <a:lnTo>
                                <a:pt x="104" y="1495"/>
                              </a:lnTo>
                              <a:lnTo>
                                <a:pt x="115" y="1538"/>
                              </a:lnTo>
                              <a:lnTo>
                                <a:pt x="129" y="1582"/>
                              </a:lnTo>
                              <a:lnTo>
                                <a:pt x="147" y="1627"/>
                              </a:lnTo>
                              <a:lnTo>
                                <a:pt x="171" y="1670"/>
                              </a:lnTo>
                              <a:lnTo>
                                <a:pt x="205" y="1728"/>
                              </a:lnTo>
                              <a:lnTo>
                                <a:pt x="240" y="1786"/>
                              </a:lnTo>
                              <a:lnTo>
                                <a:pt x="270" y="1841"/>
                              </a:lnTo>
                              <a:lnTo>
                                <a:pt x="297" y="1895"/>
                              </a:lnTo>
                              <a:lnTo>
                                <a:pt x="319" y="1947"/>
                              </a:lnTo>
                              <a:lnTo>
                                <a:pt x="335" y="1995"/>
                              </a:lnTo>
                              <a:lnTo>
                                <a:pt x="344" y="2041"/>
                              </a:lnTo>
                              <a:lnTo>
                                <a:pt x="347" y="2074"/>
                              </a:lnTo>
                              <a:lnTo>
                                <a:pt x="349" y="2109"/>
                              </a:lnTo>
                              <a:lnTo>
                                <a:pt x="351" y="2146"/>
                              </a:lnTo>
                              <a:lnTo>
                                <a:pt x="349" y="2182"/>
                              </a:lnTo>
                              <a:lnTo>
                                <a:pt x="349" y="2217"/>
                              </a:lnTo>
                              <a:lnTo>
                                <a:pt x="347" y="2250"/>
                              </a:lnTo>
                              <a:lnTo>
                                <a:pt x="342" y="2279"/>
                              </a:lnTo>
                              <a:lnTo>
                                <a:pt x="338" y="2304"/>
                              </a:lnTo>
                              <a:lnTo>
                                <a:pt x="333" y="2324"/>
                              </a:lnTo>
                              <a:lnTo>
                                <a:pt x="324" y="2337"/>
                              </a:lnTo>
                              <a:lnTo>
                                <a:pt x="320" y="2292"/>
                              </a:lnTo>
                              <a:lnTo>
                                <a:pt x="311" y="2240"/>
                              </a:lnTo>
                              <a:lnTo>
                                <a:pt x="297" y="2188"/>
                              </a:lnTo>
                              <a:lnTo>
                                <a:pt x="279" y="2132"/>
                              </a:lnTo>
                              <a:lnTo>
                                <a:pt x="255" y="2074"/>
                              </a:lnTo>
                              <a:lnTo>
                                <a:pt x="229" y="2016"/>
                              </a:lnTo>
                              <a:lnTo>
                                <a:pt x="196" y="1958"/>
                              </a:lnTo>
                              <a:lnTo>
                                <a:pt x="164" y="1901"/>
                              </a:lnTo>
                              <a:lnTo>
                                <a:pt x="135" y="1847"/>
                              </a:lnTo>
                              <a:lnTo>
                                <a:pt x="110" y="1796"/>
                              </a:lnTo>
                              <a:lnTo>
                                <a:pt x="90" y="1747"/>
                              </a:lnTo>
                              <a:lnTo>
                                <a:pt x="75" y="1701"/>
                              </a:lnTo>
                              <a:lnTo>
                                <a:pt x="67" y="1660"/>
                              </a:lnTo>
                              <a:lnTo>
                                <a:pt x="63" y="1620"/>
                              </a:lnTo>
                              <a:lnTo>
                                <a:pt x="61" y="1588"/>
                              </a:lnTo>
                              <a:lnTo>
                                <a:pt x="61" y="1555"/>
                              </a:lnTo>
                              <a:lnTo>
                                <a:pt x="61" y="1519"/>
                              </a:lnTo>
                              <a:lnTo>
                                <a:pt x="63" y="1483"/>
                              </a:lnTo>
                              <a:lnTo>
                                <a:pt x="64" y="1448"/>
                              </a:lnTo>
                              <a:lnTo>
                                <a:pt x="67" y="1416"/>
                              </a:lnTo>
                              <a:lnTo>
                                <a:pt x="72" y="1387"/>
                              </a:lnTo>
                              <a:lnTo>
                                <a:pt x="78" y="1363"/>
                              </a:lnTo>
                              <a:lnTo>
                                <a:pt x="86" y="1345"/>
                              </a:lnTo>
                              <a:close/>
                              <a:moveTo>
                                <a:pt x="107" y="1000"/>
                              </a:moveTo>
                              <a:lnTo>
                                <a:pt x="107" y="1005"/>
                              </a:lnTo>
                              <a:lnTo>
                                <a:pt x="107" y="1020"/>
                              </a:lnTo>
                              <a:lnTo>
                                <a:pt x="108" y="1043"/>
                              </a:lnTo>
                              <a:lnTo>
                                <a:pt x="112" y="1074"/>
                              </a:lnTo>
                              <a:lnTo>
                                <a:pt x="117" y="1110"/>
                              </a:lnTo>
                              <a:lnTo>
                                <a:pt x="125" y="1149"/>
                              </a:lnTo>
                              <a:lnTo>
                                <a:pt x="135" y="1192"/>
                              </a:lnTo>
                              <a:lnTo>
                                <a:pt x="150" y="1236"/>
                              </a:lnTo>
                              <a:lnTo>
                                <a:pt x="168" y="1280"/>
                              </a:lnTo>
                              <a:lnTo>
                                <a:pt x="190" y="1323"/>
                              </a:lnTo>
                              <a:lnTo>
                                <a:pt x="226" y="1383"/>
                              </a:lnTo>
                              <a:lnTo>
                                <a:pt x="259" y="1440"/>
                              </a:lnTo>
                              <a:lnTo>
                                <a:pt x="291" y="1495"/>
                              </a:lnTo>
                              <a:lnTo>
                                <a:pt x="317" y="1549"/>
                              </a:lnTo>
                              <a:lnTo>
                                <a:pt x="340" y="1600"/>
                              </a:lnTo>
                              <a:lnTo>
                                <a:pt x="355" y="1649"/>
                              </a:lnTo>
                              <a:lnTo>
                                <a:pt x="365" y="1696"/>
                              </a:lnTo>
                              <a:lnTo>
                                <a:pt x="367" y="1728"/>
                              </a:lnTo>
                              <a:lnTo>
                                <a:pt x="369" y="1764"/>
                              </a:lnTo>
                              <a:lnTo>
                                <a:pt x="370" y="1800"/>
                              </a:lnTo>
                              <a:lnTo>
                                <a:pt x="370" y="1836"/>
                              </a:lnTo>
                              <a:lnTo>
                                <a:pt x="369" y="1870"/>
                              </a:lnTo>
                              <a:lnTo>
                                <a:pt x="366" y="1904"/>
                              </a:lnTo>
                              <a:lnTo>
                                <a:pt x="363" y="1933"/>
                              </a:lnTo>
                              <a:lnTo>
                                <a:pt x="359" y="1959"/>
                              </a:lnTo>
                              <a:lnTo>
                                <a:pt x="352" y="1979"/>
                              </a:lnTo>
                              <a:lnTo>
                                <a:pt x="345" y="1991"/>
                              </a:lnTo>
                              <a:lnTo>
                                <a:pt x="340" y="1945"/>
                              </a:lnTo>
                              <a:lnTo>
                                <a:pt x="330" y="1895"/>
                              </a:lnTo>
                              <a:lnTo>
                                <a:pt x="317" y="1841"/>
                              </a:lnTo>
                              <a:lnTo>
                                <a:pt x="298" y="1786"/>
                              </a:lnTo>
                              <a:lnTo>
                                <a:pt x="276" y="1728"/>
                              </a:lnTo>
                              <a:lnTo>
                                <a:pt x="248" y="1670"/>
                              </a:lnTo>
                              <a:lnTo>
                                <a:pt x="216" y="1611"/>
                              </a:lnTo>
                              <a:lnTo>
                                <a:pt x="183" y="1555"/>
                              </a:lnTo>
                              <a:lnTo>
                                <a:pt x="155" y="1501"/>
                              </a:lnTo>
                              <a:lnTo>
                                <a:pt x="130" y="1449"/>
                              </a:lnTo>
                              <a:lnTo>
                                <a:pt x="111" y="1401"/>
                              </a:lnTo>
                              <a:lnTo>
                                <a:pt x="96" y="1356"/>
                              </a:lnTo>
                              <a:lnTo>
                                <a:pt x="86" y="1314"/>
                              </a:lnTo>
                              <a:lnTo>
                                <a:pt x="82" y="1273"/>
                              </a:lnTo>
                              <a:lnTo>
                                <a:pt x="82" y="1243"/>
                              </a:lnTo>
                              <a:lnTo>
                                <a:pt x="82" y="1208"/>
                              </a:lnTo>
                              <a:lnTo>
                                <a:pt x="82" y="1172"/>
                              </a:lnTo>
                              <a:lnTo>
                                <a:pt x="82" y="1136"/>
                              </a:lnTo>
                              <a:lnTo>
                                <a:pt x="85" y="1102"/>
                              </a:lnTo>
                              <a:lnTo>
                                <a:pt x="87" y="1070"/>
                              </a:lnTo>
                              <a:lnTo>
                                <a:pt x="92" y="1041"/>
                              </a:lnTo>
                              <a:lnTo>
                                <a:pt x="99" y="1017"/>
                              </a:lnTo>
                              <a:lnTo>
                                <a:pt x="107" y="1000"/>
                              </a:lnTo>
                              <a:close/>
                              <a:moveTo>
                                <a:pt x="128" y="651"/>
                              </a:moveTo>
                              <a:lnTo>
                                <a:pt x="128" y="657"/>
                              </a:lnTo>
                              <a:lnTo>
                                <a:pt x="128" y="671"/>
                              </a:lnTo>
                              <a:lnTo>
                                <a:pt x="129" y="694"/>
                              </a:lnTo>
                              <a:lnTo>
                                <a:pt x="132" y="725"/>
                              </a:lnTo>
                              <a:lnTo>
                                <a:pt x="137" y="761"/>
                              </a:lnTo>
                              <a:lnTo>
                                <a:pt x="146" y="801"/>
                              </a:lnTo>
                              <a:lnTo>
                                <a:pt x="155" y="842"/>
                              </a:lnTo>
                              <a:lnTo>
                                <a:pt x="169" y="887"/>
                              </a:lnTo>
                              <a:lnTo>
                                <a:pt x="189" y="931"/>
                              </a:lnTo>
                              <a:lnTo>
                                <a:pt x="211" y="974"/>
                              </a:lnTo>
                              <a:lnTo>
                                <a:pt x="247" y="1034"/>
                              </a:lnTo>
                              <a:lnTo>
                                <a:pt x="280" y="1090"/>
                              </a:lnTo>
                              <a:lnTo>
                                <a:pt x="311" y="1146"/>
                              </a:lnTo>
                              <a:lnTo>
                                <a:pt x="338" y="1200"/>
                              </a:lnTo>
                              <a:lnTo>
                                <a:pt x="360" y="1251"/>
                              </a:lnTo>
                              <a:lnTo>
                                <a:pt x="376" y="1300"/>
                              </a:lnTo>
                              <a:lnTo>
                                <a:pt x="385" y="1347"/>
                              </a:lnTo>
                              <a:lnTo>
                                <a:pt x="388" y="1379"/>
                              </a:lnTo>
                              <a:lnTo>
                                <a:pt x="390" y="1415"/>
                              </a:lnTo>
                              <a:lnTo>
                                <a:pt x="391" y="1451"/>
                              </a:lnTo>
                              <a:lnTo>
                                <a:pt x="391" y="1487"/>
                              </a:lnTo>
                              <a:lnTo>
                                <a:pt x="390" y="1521"/>
                              </a:lnTo>
                              <a:lnTo>
                                <a:pt x="387" y="1555"/>
                              </a:lnTo>
                              <a:lnTo>
                                <a:pt x="384" y="1585"/>
                              </a:lnTo>
                              <a:lnTo>
                                <a:pt x="378" y="1610"/>
                              </a:lnTo>
                              <a:lnTo>
                                <a:pt x="373" y="1629"/>
                              </a:lnTo>
                              <a:lnTo>
                                <a:pt x="366" y="1642"/>
                              </a:lnTo>
                              <a:lnTo>
                                <a:pt x="360" y="1596"/>
                              </a:lnTo>
                              <a:lnTo>
                                <a:pt x="351" y="1546"/>
                              </a:lnTo>
                              <a:lnTo>
                                <a:pt x="337" y="1492"/>
                              </a:lnTo>
                              <a:lnTo>
                                <a:pt x="319" y="1437"/>
                              </a:lnTo>
                              <a:lnTo>
                                <a:pt x="297" y="1379"/>
                              </a:lnTo>
                              <a:lnTo>
                                <a:pt x="269" y="1320"/>
                              </a:lnTo>
                              <a:lnTo>
                                <a:pt x="237" y="1262"/>
                              </a:lnTo>
                              <a:lnTo>
                                <a:pt x="204" y="1205"/>
                              </a:lnTo>
                              <a:lnTo>
                                <a:pt x="175" y="1151"/>
                              </a:lnTo>
                              <a:lnTo>
                                <a:pt x="151" y="1100"/>
                              </a:lnTo>
                              <a:lnTo>
                                <a:pt x="130" y="1053"/>
                              </a:lnTo>
                              <a:lnTo>
                                <a:pt x="117" y="1007"/>
                              </a:lnTo>
                              <a:lnTo>
                                <a:pt x="107" y="964"/>
                              </a:lnTo>
                              <a:lnTo>
                                <a:pt x="103" y="924"/>
                              </a:lnTo>
                              <a:lnTo>
                                <a:pt x="103" y="894"/>
                              </a:lnTo>
                              <a:lnTo>
                                <a:pt x="101" y="859"/>
                              </a:lnTo>
                              <a:lnTo>
                                <a:pt x="101" y="823"/>
                              </a:lnTo>
                              <a:lnTo>
                                <a:pt x="103" y="787"/>
                              </a:lnTo>
                              <a:lnTo>
                                <a:pt x="104" y="752"/>
                              </a:lnTo>
                              <a:lnTo>
                                <a:pt x="108" y="721"/>
                              </a:lnTo>
                              <a:lnTo>
                                <a:pt x="112" y="691"/>
                              </a:lnTo>
                              <a:lnTo>
                                <a:pt x="119" y="668"/>
                              </a:lnTo>
                              <a:lnTo>
                                <a:pt x="128" y="651"/>
                              </a:lnTo>
                              <a:close/>
                              <a:moveTo>
                                <a:pt x="168" y="392"/>
                              </a:moveTo>
                              <a:lnTo>
                                <a:pt x="186" y="392"/>
                              </a:lnTo>
                              <a:lnTo>
                                <a:pt x="184" y="394"/>
                              </a:lnTo>
                              <a:lnTo>
                                <a:pt x="183" y="396"/>
                              </a:lnTo>
                              <a:lnTo>
                                <a:pt x="179" y="401"/>
                              </a:lnTo>
                              <a:lnTo>
                                <a:pt x="176" y="409"/>
                              </a:lnTo>
                              <a:lnTo>
                                <a:pt x="175" y="419"/>
                              </a:lnTo>
                              <a:lnTo>
                                <a:pt x="173" y="432"/>
                              </a:lnTo>
                              <a:lnTo>
                                <a:pt x="176" y="450"/>
                              </a:lnTo>
                              <a:lnTo>
                                <a:pt x="180" y="471"/>
                              </a:lnTo>
                              <a:lnTo>
                                <a:pt x="189" y="496"/>
                              </a:lnTo>
                              <a:lnTo>
                                <a:pt x="197" y="517"/>
                              </a:lnTo>
                              <a:lnTo>
                                <a:pt x="209" y="543"/>
                              </a:lnTo>
                              <a:lnTo>
                                <a:pt x="225" y="572"/>
                              </a:lnTo>
                              <a:lnTo>
                                <a:pt x="241" y="606"/>
                              </a:lnTo>
                              <a:lnTo>
                                <a:pt x="259" y="642"/>
                              </a:lnTo>
                              <a:lnTo>
                                <a:pt x="280" y="680"/>
                              </a:lnTo>
                              <a:lnTo>
                                <a:pt x="299" y="719"/>
                              </a:lnTo>
                              <a:lnTo>
                                <a:pt x="319" y="759"/>
                              </a:lnTo>
                              <a:lnTo>
                                <a:pt x="338" y="798"/>
                              </a:lnTo>
                              <a:lnTo>
                                <a:pt x="356" y="836"/>
                              </a:lnTo>
                              <a:lnTo>
                                <a:pt x="372" y="872"/>
                              </a:lnTo>
                              <a:lnTo>
                                <a:pt x="385" y="905"/>
                              </a:lnTo>
                              <a:lnTo>
                                <a:pt x="395" y="934"/>
                              </a:lnTo>
                              <a:lnTo>
                                <a:pt x="402" y="959"/>
                              </a:lnTo>
                              <a:lnTo>
                                <a:pt x="405" y="969"/>
                              </a:lnTo>
                              <a:lnTo>
                                <a:pt x="406" y="987"/>
                              </a:lnTo>
                              <a:lnTo>
                                <a:pt x="408" y="1011"/>
                              </a:lnTo>
                              <a:lnTo>
                                <a:pt x="409" y="1039"/>
                              </a:lnTo>
                              <a:lnTo>
                                <a:pt x="409" y="1071"/>
                              </a:lnTo>
                              <a:lnTo>
                                <a:pt x="409" y="1104"/>
                              </a:lnTo>
                              <a:lnTo>
                                <a:pt x="408" y="1139"/>
                              </a:lnTo>
                              <a:lnTo>
                                <a:pt x="406" y="1172"/>
                              </a:lnTo>
                              <a:lnTo>
                                <a:pt x="402" y="1203"/>
                              </a:lnTo>
                              <a:lnTo>
                                <a:pt x="398" y="1230"/>
                              </a:lnTo>
                              <a:lnTo>
                                <a:pt x="392" y="1253"/>
                              </a:lnTo>
                              <a:lnTo>
                                <a:pt x="384" y="1269"/>
                              </a:lnTo>
                              <a:lnTo>
                                <a:pt x="376" y="1225"/>
                              </a:lnTo>
                              <a:lnTo>
                                <a:pt x="363" y="1179"/>
                              </a:lnTo>
                              <a:lnTo>
                                <a:pt x="349" y="1132"/>
                              </a:lnTo>
                              <a:lnTo>
                                <a:pt x="331" y="1084"/>
                              </a:lnTo>
                              <a:lnTo>
                                <a:pt x="313" y="1038"/>
                              </a:lnTo>
                              <a:lnTo>
                                <a:pt x="294" y="992"/>
                              </a:lnTo>
                              <a:lnTo>
                                <a:pt x="276" y="951"/>
                              </a:lnTo>
                              <a:lnTo>
                                <a:pt x="257" y="912"/>
                              </a:lnTo>
                              <a:lnTo>
                                <a:pt x="240" y="877"/>
                              </a:lnTo>
                              <a:lnTo>
                                <a:pt x="226" y="848"/>
                              </a:lnTo>
                              <a:lnTo>
                                <a:pt x="214" y="826"/>
                              </a:lnTo>
                              <a:lnTo>
                                <a:pt x="190" y="779"/>
                              </a:lnTo>
                              <a:lnTo>
                                <a:pt x="171" y="736"/>
                              </a:lnTo>
                              <a:lnTo>
                                <a:pt x="154" y="694"/>
                              </a:lnTo>
                              <a:lnTo>
                                <a:pt x="141" y="651"/>
                              </a:lnTo>
                              <a:lnTo>
                                <a:pt x="132" y="606"/>
                              </a:lnTo>
                              <a:lnTo>
                                <a:pt x="126" y="556"/>
                              </a:lnTo>
                              <a:lnTo>
                                <a:pt x="123" y="517"/>
                              </a:lnTo>
                              <a:lnTo>
                                <a:pt x="123" y="482"/>
                              </a:lnTo>
                              <a:lnTo>
                                <a:pt x="128" y="453"/>
                              </a:lnTo>
                              <a:lnTo>
                                <a:pt x="133" y="428"/>
                              </a:lnTo>
                              <a:lnTo>
                                <a:pt x="141" y="410"/>
                              </a:lnTo>
                              <a:lnTo>
                                <a:pt x="154" y="398"/>
                              </a:lnTo>
                              <a:lnTo>
                                <a:pt x="168" y="392"/>
                              </a:lnTo>
                              <a:close/>
                              <a:moveTo>
                                <a:pt x="309" y="0"/>
                              </a:moveTo>
                              <a:lnTo>
                                <a:pt x="315" y="1"/>
                              </a:lnTo>
                              <a:lnTo>
                                <a:pt x="323" y="7"/>
                              </a:lnTo>
                              <a:lnTo>
                                <a:pt x="333" y="20"/>
                              </a:lnTo>
                              <a:lnTo>
                                <a:pt x="340" y="39"/>
                              </a:lnTo>
                              <a:lnTo>
                                <a:pt x="347" y="65"/>
                              </a:lnTo>
                              <a:lnTo>
                                <a:pt x="348" y="79"/>
                              </a:lnTo>
                              <a:lnTo>
                                <a:pt x="348" y="98"/>
                              </a:lnTo>
                              <a:lnTo>
                                <a:pt x="348" y="123"/>
                              </a:lnTo>
                              <a:lnTo>
                                <a:pt x="347" y="153"/>
                              </a:lnTo>
                              <a:lnTo>
                                <a:pt x="344" y="184"/>
                              </a:lnTo>
                              <a:lnTo>
                                <a:pt x="342" y="218"/>
                              </a:lnTo>
                              <a:lnTo>
                                <a:pt x="340" y="249"/>
                              </a:lnTo>
                              <a:lnTo>
                                <a:pt x="337" y="281"/>
                              </a:lnTo>
                              <a:lnTo>
                                <a:pt x="334" y="309"/>
                              </a:lnTo>
                              <a:lnTo>
                                <a:pt x="333" y="334"/>
                              </a:lnTo>
                              <a:lnTo>
                                <a:pt x="330" y="353"/>
                              </a:lnTo>
                              <a:lnTo>
                                <a:pt x="329" y="366"/>
                              </a:lnTo>
                              <a:lnTo>
                                <a:pt x="329" y="370"/>
                              </a:lnTo>
                              <a:lnTo>
                                <a:pt x="329" y="370"/>
                              </a:lnTo>
                              <a:lnTo>
                                <a:pt x="330" y="370"/>
                              </a:lnTo>
                              <a:lnTo>
                                <a:pt x="334" y="370"/>
                              </a:lnTo>
                              <a:lnTo>
                                <a:pt x="341" y="371"/>
                              </a:lnTo>
                              <a:lnTo>
                                <a:pt x="353" y="371"/>
                              </a:lnTo>
                              <a:lnTo>
                                <a:pt x="373" y="373"/>
                              </a:lnTo>
                              <a:lnTo>
                                <a:pt x="388" y="374"/>
                              </a:lnTo>
                              <a:lnTo>
                                <a:pt x="402" y="376"/>
                              </a:lnTo>
                              <a:lnTo>
                                <a:pt x="417" y="381"/>
                              </a:lnTo>
                              <a:lnTo>
                                <a:pt x="431" y="392"/>
                              </a:lnTo>
                              <a:lnTo>
                                <a:pt x="444" y="409"/>
                              </a:lnTo>
                              <a:lnTo>
                                <a:pt x="449" y="423"/>
                              </a:lnTo>
                              <a:lnTo>
                                <a:pt x="452" y="439"/>
                              </a:lnTo>
                              <a:lnTo>
                                <a:pt x="453" y="461"/>
                              </a:lnTo>
                              <a:lnTo>
                                <a:pt x="453" y="485"/>
                              </a:lnTo>
                              <a:lnTo>
                                <a:pt x="452" y="510"/>
                              </a:lnTo>
                              <a:lnTo>
                                <a:pt x="450" y="534"/>
                              </a:lnTo>
                              <a:lnTo>
                                <a:pt x="448" y="557"/>
                              </a:lnTo>
                              <a:lnTo>
                                <a:pt x="446" y="576"/>
                              </a:lnTo>
                              <a:lnTo>
                                <a:pt x="444" y="593"/>
                              </a:lnTo>
                              <a:lnTo>
                                <a:pt x="442" y="604"/>
                              </a:lnTo>
                              <a:lnTo>
                                <a:pt x="442" y="607"/>
                              </a:lnTo>
                              <a:lnTo>
                                <a:pt x="442" y="610"/>
                              </a:lnTo>
                              <a:lnTo>
                                <a:pt x="441" y="615"/>
                              </a:lnTo>
                              <a:lnTo>
                                <a:pt x="439" y="626"/>
                              </a:lnTo>
                              <a:lnTo>
                                <a:pt x="438" y="642"/>
                              </a:lnTo>
                              <a:lnTo>
                                <a:pt x="435" y="662"/>
                              </a:lnTo>
                              <a:lnTo>
                                <a:pt x="432" y="690"/>
                              </a:lnTo>
                              <a:lnTo>
                                <a:pt x="428" y="723"/>
                              </a:lnTo>
                              <a:lnTo>
                                <a:pt x="424" y="765"/>
                              </a:lnTo>
                              <a:lnTo>
                                <a:pt x="420" y="812"/>
                              </a:lnTo>
                              <a:lnTo>
                                <a:pt x="414" y="867"/>
                              </a:lnTo>
                              <a:lnTo>
                                <a:pt x="409" y="931"/>
                              </a:lnTo>
                              <a:lnTo>
                                <a:pt x="405" y="891"/>
                              </a:lnTo>
                              <a:lnTo>
                                <a:pt x="395" y="845"/>
                              </a:lnTo>
                              <a:lnTo>
                                <a:pt x="384" y="800"/>
                              </a:lnTo>
                              <a:lnTo>
                                <a:pt x="369" y="751"/>
                              </a:lnTo>
                              <a:lnTo>
                                <a:pt x="353" y="703"/>
                              </a:lnTo>
                              <a:lnTo>
                                <a:pt x="335" y="655"/>
                              </a:lnTo>
                              <a:lnTo>
                                <a:pt x="316" y="610"/>
                              </a:lnTo>
                              <a:lnTo>
                                <a:pt x="297" y="568"/>
                              </a:lnTo>
                              <a:lnTo>
                                <a:pt x="279" y="531"/>
                              </a:lnTo>
                              <a:lnTo>
                                <a:pt x="261" y="499"/>
                              </a:lnTo>
                              <a:lnTo>
                                <a:pt x="244" y="474"/>
                              </a:lnTo>
                              <a:lnTo>
                                <a:pt x="227" y="450"/>
                              </a:lnTo>
                              <a:lnTo>
                                <a:pt x="216" y="431"/>
                              </a:lnTo>
                              <a:lnTo>
                                <a:pt x="209" y="416"/>
                              </a:lnTo>
                              <a:lnTo>
                                <a:pt x="205" y="403"/>
                              </a:lnTo>
                              <a:lnTo>
                                <a:pt x="207" y="395"/>
                              </a:lnTo>
                              <a:lnTo>
                                <a:pt x="212" y="388"/>
                              </a:lnTo>
                              <a:lnTo>
                                <a:pt x="220" y="382"/>
                              </a:lnTo>
                              <a:lnTo>
                                <a:pt x="233" y="378"/>
                              </a:lnTo>
                              <a:lnTo>
                                <a:pt x="250" y="373"/>
                              </a:lnTo>
                              <a:lnTo>
                                <a:pt x="251" y="356"/>
                              </a:lnTo>
                              <a:lnTo>
                                <a:pt x="252" y="331"/>
                              </a:lnTo>
                              <a:lnTo>
                                <a:pt x="255" y="301"/>
                              </a:lnTo>
                              <a:lnTo>
                                <a:pt x="259" y="268"/>
                              </a:lnTo>
                              <a:lnTo>
                                <a:pt x="262" y="231"/>
                              </a:lnTo>
                              <a:lnTo>
                                <a:pt x="265" y="194"/>
                              </a:lnTo>
                              <a:lnTo>
                                <a:pt x="266" y="157"/>
                              </a:lnTo>
                              <a:lnTo>
                                <a:pt x="268" y="122"/>
                              </a:lnTo>
                              <a:lnTo>
                                <a:pt x="268" y="92"/>
                              </a:lnTo>
                              <a:lnTo>
                                <a:pt x="269" y="65"/>
                              </a:lnTo>
                              <a:lnTo>
                                <a:pt x="272" y="44"/>
                              </a:lnTo>
                              <a:lnTo>
                                <a:pt x="276" y="29"/>
                              </a:lnTo>
                              <a:lnTo>
                                <a:pt x="281" y="17"/>
                              </a:lnTo>
                              <a:lnTo>
                                <a:pt x="288" y="8"/>
                              </a:lnTo>
                              <a:lnTo>
                                <a:pt x="297" y="4"/>
                              </a:lnTo>
                              <a:lnTo>
                                <a:pt x="304" y="1"/>
                              </a:lnTo>
                              <a:lnTo>
                                <a:pt x="3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0">
                          <a:solidFill>
                            <a:schemeClr val="accent4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Полілінія 22" descr="Конструктор"/>
                      <wps:cNvSpPr>
                        <a:spLocks noChangeAspect="1"/>
                      </wps:cNvSpPr>
                      <wps:spPr bwMode="auto">
                        <a:xfrm>
                          <a:off x="38100" y="3028950"/>
                          <a:ext cx="2978169" cy="599588"/>
                        </a:xfrm>
                        <a:custGeom>
                          <a:avLst/>
                          <a:gdLst>
                            <a:gd name="T0" fmla="*/ 919 w 3760"/>
                            <a:gd name="T1" fmla="*/ 2 h 756"/>
                            <a:gd name="T2" fmla="*/ 1131 w 3760"/>
                            <a:gd name="T3" fmla="*/ 23 h 756"/>
                            <a:gd name="T4" fmla="*/ 1342 w 3760"/>
                            <a:gd name="T5" fmla="*/ 59 h 756"/>
                            <a:gd name="T6" fmla="*/ 1548 w 3760"/>
                            <a:gd name="T7" fmla="*/ 105 h 756"/>
                            <a:gd name="T8" fmla="*/ 1810 w 3760"/>
                            <a:gd name="T9" fmla="*/ 167 h 756"/>
                            <a:gd name="T10" fmla="*/ 2134 w 3760"/>
                            <a:gd name="T11" fmla="*/ 252 h 756"/>
                            <a:gd name="T12" fmla="*/ 2459 w 3760"/>
                            <a:gd name="T13" fmla="*/ 333 h 756"/>
                            <a:gd name="T14" fmla="*/ 2786 w 3760"/>
                            <a:gd name="T15" fmla="*/ 401 h 756"/>
                            <a:gd name="T16" fmla="*/ 2995 w 3760"/>
                            <a:gd name="T17" fmla="*/ 432 h 756"/>
                            <a:gd name="T18" fmla="*/ 3088 w 3760"/>
                            <a:gd name="T19" fmla="*/ 442 h 756"/>
                            <a:gd name="T20" fmla="*/ 3182 w 3760"/>
                            <a:gd name="T21" fmla="*/ 446 h 756"/>
                            <a:gd name="T22" fmla="*/ 3275 w 3760"/>
                            <a:gd name="T23" fmla="*/ 442 h 756"/>
                            <a:gd name="T24" fmla="*/ 3363 w 3760"/>
                            <a:gd name="T25" fmla="*/ 429 h 756"/>
                            <a:gd name="T26" fmla="*/ 3447 w 3760"/>
                            <a:gd name="T27" fmla="*/ 404 h 756"/>
                            <a:gd name="T28" fmla="*/ 3521 w 3760"/>
                            <a:gd name="T29" fmla="*/ 365 h 756"/>
                            <a:gd name="T30" fmla="*/ 3585 w 3760"/>
                            <a:gd name="T31" fmla="*/ 308 h 756"/>
                            <a:gd name="T32" fmla="*/ 3635 w 3760"/>
                            <a:gd name="T33" fmla="*/ 234 h 756"/>
                            <a:gd name="T34" fmla="*/ 3668 w 3760"/>
                            <a:gd name="T35" fmla="*/ 137 h 756"/>
                            <a:gd name="T36" fmla="*/ 3682 w 3760"/>
                            <a:gd name="T37" fmla="*/ 124 h 756"/>
                            <a:gd name="T38" fmla="*/ 3710 w 3760"/>
                            <a:gd name="T39" fmla="*/ 115 h 756"/>
                            <a:gd name="T40" fmla="*/ 3739 w 3760"/>
                            <a:gd name="T41" fmla="*/ 112 h 756"/>
                            <a:gd name="T42" fmla="*/ 3757 w 3760"/>
                            <a:gd name="T43" fmla="*/ 115 h 756"/>
                            <a:gd name="T44" fmla="*/ 3744 w 3760"/>
                            <a:gd name="T45" fmla="*/ 170 h 756"/>
                            <a:gd name="T46" fmla="*/ 3701 w 3760"/>
                            <a:gd name="T47" fmla="*/ 259 h 756"/>
                            <a:gd name="T48" fmla="*/ 3640 w 3760"/>
                            <a:gd name="T49" fmla="*/ 329 h 756"/>
                            <a:gd name="T50" fmla="*/ 3567 w 3760"/>
                            <a:gd name="T51" fmla="*/ 385 h 756"/>
                            <a:gd name="T52" fmla="*/ 3483 w 3760"/>
                            <a:gd name="T53" fmla="*/ 425 h 756"/>
                            <a:gd name="T54" fmla="*/ 3391 w 3760"/>
                            <a:gd name="T55" fmla="*/ 454 h 756"/>
                            <a:gd name="T56" fmla="*/ 3295 w 3760"/>
                            <a:gd name="T57" fmla="*/ 472 h 756"/>
                            <a:gd name="T58" fmla="*/ 3197 w 3760"/>
                            <a:gd name="T59" fmla="*/ 480 h 756"/>
                            <a:gd name="T60" fmla="*/ 3100 w 3760"/>
                            <a:gd name="T61" fmla="*/ 480 h 756"/>
                            <a:gd name="T62" fmla="*/ 2798 w 3760"/>
                            <a:gd name="T63" fmla="*/ 451 h 756"/>
                            <a:gd name="T64" fmla="*/ 2500 w 3760"/>
                            <a:gd name="T65" fmla="*/ 394 h 756"/>
                            <a:gd name="T66" fmla="*/ 2204 w 3760"/>
                            <a:gd name="T67" fmla="*/ 322 h 756"/>
                            <a:gd name="T68" fmla="*/ 1910 w 3760"/>
                            <a:gd name="T69" fmla="*/ 246 h 756"/>
                            <a:gd name="T70" fmla="*/ 1663 w 3760"/>
                            <a:gd name="T71" fmla="*/ 181 h 756"/>
                            <a:gd name="T72" fmla="*/ 1411 w 3760"/>
                            <a:gd name="T73" fmla="*/ 120 h 756"/>
                            <a:gd name="T74" fmla="*/ 1156 w 3760"/>
                            <a:gd name="T75" fmla="*/ 69 h 756"/>
                            <a:gd name="T76" fmla="*/ 900 w 3760"/>
                            <a:gd name="T77" fmla="*/ 41 h 756"/>
                            <a:gd name="T78" fmla="*/ 645 w 3760"/>
                            <a:gd name="T79" fmla="*/ 42 h 756"/>
                            <a:gd name="T80" fmla="*/ 544 w 3760"/>
                            <a:gd name="T81" fmla="*/ 55 h 756"/>
                            <a:gd name="T82" fmla="*/ 447 w 3760"/>
                            <a:gd name="T83" fmla="*/ 80 h 756"/>
                            <a:gd name="T84" fmla="*/ 355 w 3760"/>
                            <a:gd name="T85" fmla="*/ 120 h 756"/>
                            <a:gd name="T86" fmla="*/ 275 w 3760"/>
                            <a:gd name="T87" fmla="*/ 178 h 756"/>
                            <a:gd name="T88" fmla="*/ 201 w 3760"/>
                            <a:gd name="T89" fmla="*/ 264 h 756"/>
                            <a:gd name="T90" fmla="*/ 147 w 3760"/>
                            <a:gd name="T91" fmla="*/ 371 h 756"/>
                            <a:gd name="T92" fmla="*/ 113 w 3760"/>
                            <a:gd name="T93" fmla="*/ 486 h 756"/>
                            <a:gd name="T94" fmla="*/ 96 w 3760"/>
                            <a:gd name="T95" fmla="*/ 605 h 756"/>
                            <a:gd name="T96" fmla="*/ 93 w 3760"/>
                            <a:gd name="T97" fmla="*/ 726 h 756"/>
                            <a:gd name="T98" fmla="*/ 82 w 3760"/>
                            <a:gd name="T99" fmla="*/ 741 h 756"/>
                            <a:gd name="T100" fmla="*/ 55 w 3760"/>
                            <a:gd name="T101" fmla="*/ 750 h 756"/>
                            <a:gd name="T102" fmla="*/ 24 w 3760"/>
                            <a:gd name="T103" fmla="*/ 756 h 756"/>
                            <a:gd name="T104" fmla="*/ 3 w 3760"/>
                            <a:gd name="T105" fmla="*/ 755 h 756"/>
                            <a:gd name="T106" fmla="*/ 0 w 3760"/>
                            <a:gd name="T107" fmla="*/ 694 h 756"/>
                            <a:gd name="T108" fmla="*/ 9 w 3760"/>
                            <a:gd name="T109" fmla="*/ 577 h 756"/>
                            <a:gd name="T110" fmla="*/ 31 w 3760"/>
                            <a:gd name="T111" fmla="*/ 461 h 756"/>
                            <a:gd name="T112" fmla="*/ 70 w 3760"/>
                            <a:gd name="T113" fmla="*/ 351 h 756"/>
                            <a:gd name="T114" fmla="*/ 131 w 3760"/>
                            <a:gd name="T115" fmla="*/ 253 h 756"/>
                            <a:gd name="T116" fmla="*/ 208 w 3760"/>
                            <a:gd name="T117" fmla="*/ 174 h 756"/>
                            <a:gd name="T118" fmla="*/ 298 w 3760"/>
                            <a:gd name="T119" fmla="*/ 113 h 756"/>
                            <a:gd name="T120" fmla="*/ 397 w 3760"/>
                            <a:gd name="T121" fmla="*/ 67 h 756"/>
                            <a:gd name="T122" fmla="*/ 503 w 3760"/>
                            <a:gd name="T123" fmla="*/ 36 h 756"/>
                            <a:gd name="T124" fmla="*/ 710 w 3760"/>
                            <a:gd name="T125" fmla="*/ 4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760" h="756">
                              <a:moveTo>
                                <a:pt x="814" y="0"/>
                              </a:moveTo>
                              <a:lnTo>
                                <a:pt x="919" y="2"/>
                              </a:lnTo>
                              <a:lnTo>
                                <a:pt x="1026" y="11"/>
                              </a:lnTo>
                              <a:lnTo>
                                <a:pt x="1131" y="23"/>
                              </a:lnTo>
                              <a:lnTo>
                                <a:pt x="1236" y="40"/>
                              </a:lnTo>
                              <a:lnTo>
                                <a:pt x="1342" y="59"/>
                              </a:lnTo>
                              <a:lnTo>
                                <a:pt x="1446" y="81"/>
                              </a:lnTo>
                              <a:lnTo>
                                <a:pt x="1548" y="105"/>
                              </a:lnTo>
                              <a:lnTo>
                                <a:pt x="1648" y="127"/>
                              </a:lnTo>
                              <a:lnTo>
                                <a:pt x="1810" y="167"/>
                              </a:lnTo>
                              <a:lnTo>
                                <a:pt x="1972" y="209"/>
                              </a:lnTo>
                              <a:lnTo>
                                <a:pt x="2134" y="252"/>
                              </a:lnTo>
                              <a:lnTo>
                                <a:pt x="2295" y="293"/>
                              </a:lnTo>
                              <a:lnTo>
                                <a:pt x="2459" y="333"/>
                              </a:lnTo>
                              <a:lnTo>
                                <a:pt x="2621" y="369"/>
                              </a:lnTo>
                              <a:lnTo>
                                <a:pt x="2786" y="401"/>
                              </a:lnTo>
                              <a:lnTo>
                                <a:pt x="2950" y="426"/>
                              </a:lnTo>
                              <a:lnTo>
                                <a:pt x="2995" y="432"/>
                              </a:lnTo>
                              <a:lnTo>
                                <a:pt x="3041" y="437"/>
                              </a:lnTo>
                              <a:lnTo>
                                <a:pt x="3088" y="442"/>
                              </a:lnTo>
                              <a:lnTo>
                                <a:pt x="3135" y="444"/>
                              </a:lnTo>
                              <a:lnTo>
                                <a:pt x="3182" y="446"/>
                              </a:lnTo>
                              <a:lnTo>
                                <a:pt x="3229" y="444"/>
                              </a:lnTo>
                              <a:lnTo>
                                <a:pt x="3275" y="442"/>
                              </a:lnTo>
                              <a:lnTo>
                                <a:pt x="3320" y="437"/>
                              </a:lnTo>
                              <a:lnTo>
                                <a:pt x="3363" y="429"/>
                              </a:lnTo>
                              <a:lnTo>
                                <a:pt x="3406" y="418"/>
                              </a:lnTo>
                              <a:lnTo>
                                <a:pt x="3447" y="404"/>
                              </a:lnTo>
                              <a:lnTo>
                                <a:pt x="3485" y="386"/>
                              </a:lnTo>
                              <a:lnTo>
                                <a:pt x="3521" y="365"/>
                              </a:lnTo>
                              <a:lnTo>
                                <a:pt x="3555" y="339"/>
                              </a:lnTo>
                              <a:lnTo>
                                <a:pt x="3585" y="308"/>
                              </a:lnTo>
                              <a:lnTo>
                                <a:pt x="3611" y="274"/>
                              </a:lnTo>
                              <a:lnTo>
                                <a:pt x="3635" y="234"/>
                              </a:lnTo>
                              <a:lnTo>
                                <a:pt x="3653" y="188"/>
                              </a:lnTo>
                              <a:lnTo>
                                <a:pt x="3668" y="137"/>
                              </a:lnTo>
                              <a:lnTo>
                                <a:pt x="3672" y="130"/>
                              </a:lnTo>
                              <a:lnTo>
                                <a:pt x="3682" y="124"/>
                              </a:lnTo>
                              <a:lnTo>
                                <a:pt x="3695" y="119"/>
                              </a:lnTo>
                              <a:lnTo>
                                <a:pt x="3710" y="115"/>
                              </a:lnTo>
                              <a:lnTo>
                                <a:pt x="3725" y="112"/>
                              </a:lnTo>
                              <a:lnTo>
                                <a:pt x="3739" y="112"/>
                              </a:lnTo>
                              <a:lnTo>
                                <a:pt x="3750" y="112"/>
                              </a:lnTo>
                              <a:lnTo>
                                <a:pt x="3757" y="115"/>
                              </a:lnTo>
                              <a:lnTo>
                                <a:pt x="3760" y="120"/>
                              </a:lnTo>
                              <a:lnTo>
                                <a:pt x="3744" y="170"/>
                              </a:lnTo>
                              <a:lnTo>
                                <a:pt x="3725" y="217"/>
                              </a:lnTo>
                              <a:lnTo>
                                <a:pt x="3701" y="259"/>
                              </a:lnTo>
                              <a:lnTo>
                                <a:pt x="3672" y="296"/>
                              </a:lnTo>
                              <a:lnTo>
                                <a:pt x="3640" y="329"/>
                              </a:lnTo>
                              <a:lnTo>
                                <a:pt x="3606" y="358"/>
                              </a:lnTo>
                              <a:lnTo>
                                <a:pt x="3567" y="385"/>
                              </a:lnTo>
                              <a:lnTo>
                                <a:pt x="3527" y="407"/>
                              </a:lnTo>
                              <a:lnTo>
                                <a:pt x="3483" y="425"/>
                              </a:lnTo>
                              <a:lnTo>
                                <a:pt x="3438" y="442"/>
                              </a:lnTo>
                              <a:lnTo>
                                <a:pt x="3391" y="454"/>
                              </a:lnTo>
                              <a:lnTo>
                                <a:pt x="3344" y="464"/>
                              </a:lnTo>
                              <a:lnTo>
                                <a:pt x="3295" y="472"/>
                              </a:lnTo>
                              <a:lnTo>
                                <a:pt x="3246" y="478"/>
                              </a:lnTo>
                              <a:lnTo>
                                <a:pt x="3197" y="480"/>
                              </a:lnTo>
                              <a:lnTo>
                                <a:pt x="3149" y="482"/>
                              </a:lnTo>
                              <a:lnTo>
                                <a:pt x="3100" y="480"/>
                              </a:lnTo>
                              <a:lnTo>
                                <a:pt x="2949" y="471"/>
                              </a:lnTo>
                              <a:lnTo>
                                <a:pt x="2798" y="451"/>
                              </a:lnTo>
                              <a:lnTo>
                                <a:pt x="2648" y="426"/>
                              </a:lnTo>
                              <a:lnTo>
                                <a:pt x="2500" y="394"/>
                              </a:lnTo>
                              <a:lnTo>
                                <a:pt x="2350" y="360"/>
                              </a:lnTo>
                              <a:lnTo>
                                <a:pt x="2204" y="322"/>
                              </a:lnTo>
                              <a:lnTo>
                                <a:pt x="2057" y="284"/>
                              </a:lnTo>
                              <a:lnTo>
                                <a:pt x="1910" y="246"/>
                              </a:lnTo>
                              <a:lnTo>
                                <a:pt x="1788" y="214"/>
                              </a:lnTo>
                              <a:lnTo>
                                <a:pt x="1663" y="181"/>
                              </a:lnTo>
                              <a:lnTo>
                                <a:pt x="1539" y="149"/>
                              </a:lnTo>
                              <a:lnTo>
                                <a:pt x="1411" y="120"/>
                              </a:lnTo>
                              <a:lnTo>
                                <a:pt x="1284" y="92"/>
                              </a:lnTo>
                              <a:lnTo>
                                <a:pt x="1156" y="69"/>
                              </a:lnTo>
                              <a:lnTo>
                                <a:pt x="1027" y="52"/>
                              </a:lnTo>
                              <a:lnTo>
                                <a:pt x="900" y="41"/>
                              </a:lnTo>
                              <a:lnTo>
                                <a:pt x="771" y="37"/>
                              </a:lnTo>
                              <a:lnTo>
                                <a:pt x="645" y="42"/>
                              </a:lnTo>
                              <a:lnTo>
                                <a:pt x="594" y="47"/>
                              </a:lnTo>
                              <a:lnTo>
                                <a:pt x="544" y="55"/>
                              </a:lnTo>
                              <a:lnTo>
                                <a:pt x="495" y="66"/>
                              </a:lnTo>
                              <a:lnTo>
                                <a:pt x="447" y="80"/>
                              </a:lnTo>
                              <a:lnTo>
                                <a:pt x="400" y="98"/>
                              </a:lnTo>
                              <a:lnTo>
                                <a:pt x="355" y="120"/>
                              </a:lnTo>
                              <a:lnTo>
                                <a:pt x="314" y="146"/>
                              </a:lnTo>
                              <a:lnTo>
                                <a:pt x="275" y="178"/>
                              </a:lnTo>
                              <a:lnTo>
                                <a:pt x="239" y="216"/>
                              </a:lnTo>
                              <a:lnTo>
                                <a:pt x="201" y="264"/>
                              </a:lnTo>
                              <a:lnTo>
                                <a:pt x="171" y="315"/>
                              </a:lnTo>
                              <a:lnTo>
                                <a:pt x="147" y="371"/>
                              </a:lnTo>
                              <a:lnTo>
                                <a:pt x="128" y="428"/>
                              </a:lnTo>
                              <a:lnTo>
                                <a:pt x="113" y="486"/>
                              </a:lnTo>
                              <a:lnTo>
                                <a:pt x="103" y="545"/>
                              </a:lnTo>
                              <a:lnTo>
                                <a:pt x="96" y="605"/>
                              </a:lnTo>
                              <a:lnTo>
                                <a:pt x="93" y="666"/>
                              </a:lnTo>
                              <a:lnTo>
                                <a:pt x="93" y="726"/>
                              </a:lnTo>
                              <a:lnTo>
                                <a:pt x="91" y="734"/>
                              </a:lnTo>
                              <a:lnTo>
                                <a:pt x="82" y="741"/>
                              </a:lnTo>
                              <a:lnTo>
                                <a:pt x="70" y="746"/>
                              </a:lnTo>
                              <a:lnTo>
                                <a:pt x="55" y="750"/>
                              </a:lnTo>
                              <a:lnTo>
                                <a:pt x="39" y="755"/>
                              </a:lnTo>
                              <a:lnTo>
                                <a:pt x="24" y="756"/>
                              </a:lnTo>
                              <a:lnTo>
                                <a:pt x="13" y="756"/>
                              </a:lnTo>
                              <a:lnTo>
                                <a:pt x="3" y="755"/>
                              </a:lnTo>
                              <a:lnTo>
                                <a:pt x="0" y="750"/>
                              </a:lnTo>
                              <a:lnTo>
                                <a:pt x="0" y="694"/>
                              </a:lnTo>
                              <a:lnTo>
                                <a:pt x="3" y="635"/>
                              </a:lnTo>
                              <a:lnTo>
                                <a:pt x="9" y="577"/>
                              </a:lnTo>
                              <a:lnTo>
                                <a:pt x="17" y="519"/>
                              </a:lnTo>
                              <a:lnTo>
                                <a:pt x="31" y="461"/>
                              </a:lnTo>
                              <a:lnTo>
                                <a:pt x="48" y="405"/>
                              </a:lnTo>
                              <a:lnTo>
                                <a:pt x="70" y="351"/>
                              </a:lnTo>
                              <a:lnTo>
                                <a:pt x="97" y="300"/>
                              </a:lnTo>
                              <a:lnTo>
                                <a:pt x="131" y="253"/>
                              </a:lnTo>
                              <a:lnTo>
                                <a:pt x="168" y="212"/>
                              </a:lnTo>
                              <a:lnTo>
                                <a:pt x="208" y="174"/>
                              </a:lnTo>
                              <a:lnTo>
                                <a:pt x="251" y="142"/>
                              </a:lnTo>
                              <a:lnTo>
                                <a:pt x="298" y="113"/>
                              </a:lnTo>
                              <a:lnTo>
                                <a:pt x="347" y="88"/>
                              </a:lnTo>
                              <a:lnTo>
                                <a:pt x="397" y="67"/>
                              </a:lnTo>
                              <a:lnTo>
                                <a:pt x="449" y="49"/>
                              </a:lnTo>
                              <a:lnTo>
                                <a:pt x="503" y="36"/>
                              </a:lnTo>
                              <a:lnTo>
                                <a:pt x="606" y="16"/>
                              </a:lnTo>
                              <a:lnTo>
                                <a:pt x="710" y="4"/>
                              </a:lnTo>
                              <a:lnTo>
                                <a:pt x="8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0">
                          <a:solidFill>
                            <a:schemeClr val="accent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Полілінія 23" descr="Свічка"/>
                      <wps:cNvSpPr>
                        <a:spLocks noChangeAspect="1" noEditPoints="1"/>
                      </wps:cNvSpPr>
                      <wps:spPr bwMode="auto">
                        <a:xfrm>
                          <a:off x="1123950" y="5867400"/>
                          <a:ext cx="291481" cy="2326975"/>
                        </a:xfrm>
                        <a:custGeom>
                          <a:avLst/>
                          <a:gdLst>
                            <a:gd name="T0" fmla="*/ 69 w 369"/>
                            <a:gd name="T1" fmla="*/ 2579 h 2933"/>
                            <a:gd name="T2" fmla="*/ 202 w 369"/>
                            <a:gd name="T3" fmla="*/ 2894 h 2933"/>
                            <a:gd name="T4" fmla="*/ 38 w 369"/>
                            <a:gd name="T5" fmla="*/ 2630 h 2933"/>
                            <a:gd name="T6" fmla="*/ 42 w 369"/>
                            <a:gd name="T7" fmla="*/ 2026 h 2933"/>
                            <a:gd name="T8" fmla="*/ 69 w 369"/>
                            <a:gd name="T9" fmla="*/ 2192 h 2933"/>
                            <a:gd name="T10" fmla="*/ 230 w 369"/>
                            <a:gd name="T11" fmla="*/ 2531 h 2933"/>
                            <a:gd name="T12" fmla="*/ 369 w 369"/>
                            <a:gd name="T13" fmla="*/ 2933 h 2933"/>
                            <a:gd name="T14" fmla="*/ 78 w 369"/>
                            <a:gd name="T15" fmla="*/ 2500 h 2933"/>
                            <a:gd name="T16" fmla="*/ 29 w 369"/>
                            <a:gd name="T17" fmla="*/ 2206 h 2933"/>
                            <a:gd name="T18" fmla="*/ 33 w 369"/>
                            <a:gd name="T19" fmla="*/ 1613 h 2933"/>
                            <a:gd name="T20" fmla="*/ 61 w 369"/>
                            <a:gd name="T21" fmla="*/ 1780 h 2933"/>
                            <a:gd name="T22" fmla="*/ 222 w 369"/>
                            <a:gd name="T23" fmla="*/ 2120 h 2933"/>
                            <a:gd name="T24" fmla="*/ 358 w 369"/>
                            <a:gd name="T25" fmla="*/ 2494 h 2933"/>
                            <a:gd name="T26" fmla="*/ 358 w 369"/>
                            <a:gd name="T27" fmla="*/ 2750 h 2933"/>
                            <a:gd name="T28" fmla="*/ 230 w 369"/>
                            <a:gd name="T29" fmla="*/ 2394 h 2933"/>
                            <a:gd name="T30" fmla="*/ 39 w 369"/>
                            <a:gd name="T31" fmla="*/ 1987 h 2933"/>
                            <a:gd name="T32" fmla="*/ 20 w 369"/>
                            <a:gd name="T33" fmla="*/ 1721 h 2933"/>
                            <a:gd name="T34" fmla="*/ 26 w 369"/>
                            <a:gd name="T35" fmla="*/ 1219 h 2933"/>
                            <a:gd name="T36" fmla="*/ 78 w 369"/>
                            <a:gd name="T37" fmla="*/ 1452 h 2933"/>
                            <a:gd name="T38" fmla="*/ 280 w 369"/>
                            <a:gd name="T39" fmla="*/ 1833 h 2933"/>
                            <a:gd name="T40" fmla="*/ 356 w 369"/>
                            <a:gd name="T41" fmla="*/ 2168 h 2933"/>
                            <a:gd name="T42" fmla="*/ 335 w 369"/>
                            <a:gd name="T43" fmla="*/ 2300 h 2933"/>
                            <a:gd name="T44" fmla="*/ 147 w 369"/>
                            <a:gd name="T45" fmla="*/ 1853 h 2933"/>
                            <a:gd name="T46" fmla="*/ 21 w 369"/>
                            <a:gd name="T47" fmla="*/ 1495 h 2933"/>
                            <a:gd name="T48" fmla="*/ 15 w 369"/>
                            <a:gd name="T49" fmla="*/ 1246 h 2933"/>
                            <a:gd name="T50" fmla="*/ 25 w 369"/>
                            <a:gd name="T51" fmla="*/ 849 h 2933"/>
                            <a:gd name="T52" fmla="*/ 105 w 369"/>
                            <a:gd name="T53" fmla="*/ 1122 h 2933"/>
                            <a:gd name="T54" fmla="*/ 319 w 369"/>
                            <a:gd name="T55" fmla="*/ 1534 h 2933"/>
                            <a:gd name="T56" fmla="*/ 351 w 369"/>
                            <a:gd name="T57" fmla="*/ 1835 h 2933"/>
                            <a:gd name="T58" fmla="*/ 295 w 369"/>
                            <a:gd name="T59" fmla="*/ 1765 h 2933"/>
                            <a:gd name="T60" fmla="*/ 78 w 369"/>
                            <a:gd name="T61" fmla="*/ 1318 h 2933"/>
                            <a:gd name="T62" fmla="*/ 7 w 369"/>
                            <a:gd name="T63" fmla="*/ 1006 h 2933"/>
                            <a:gd name="T64" fmla="*/ 17 w 369"/>
                            <a:gd name="T65" fmla="*/ 787 h 2933"/>
                            <a:gd name="T66" fmla="*/ 46 w 369"/>
                            <a:gd name="T67" fmla="*/ 525 h 2933"/>
                            <a:gd name="T68" fmla="*/ 128 w 369"/>
                            <a:gd name="T69" fmla="*/ 723 h 2933"/>
                            <a:gd name="T70" fmla="*/ 279 w 369"/>
                            <a:gd name="T71" fmla="*/ 1027 h 2933"/>
                            <a:gd name="T72" fmla="*/ 329 w 369"/>
                            <a:gd name="T73" fmla="*/ 1211 h 2933"/>
                            <a:gd name="T74" fmla="*/ 334 w 369"/>
                            <a:gd name="T75" fmla="*/ 1454 h 2933"/>
                            <a:gd name="T76" fmla="*/ 244 w 369"/>
                            <a:gd name="T77" fmla="*/ 1250 h 2933"/>
                            <a:gd name="T78" fmla="*/ 118 w 369"/>
                            <a:gd name="T79" fmla="*/ 987 h 2933"/>
                            <a:gd name="T80" fmla="*/ 8 w 369"/>
                            <a:gd name="T81" fmla="*/ 674 h 2933"/>
                            <a:gd name="T82" fmla="*/ 26 w 369"/>
                            <a:gd name="T83" fmla="*/ 482 h 2933"/>
                            <a:gd name="T84" fmla="*/ 179 w 369"/>
                            <a:gd name="T85" fmla="*/ 43 h 2933"/>
                            <a:gd name="T86" fmla="*/ 196 w 369"/>
                            <a:gd name="T87" fmla="*/ 237 h 2933"/>
                            <a:gd name="T88" fmla="*/ 196 w 369"/>
                            <a:gd name="T89" fmla="*/ 432 h 2933"/>
                            <a:gd name="T90" fmla="*/ 254 w 369"/>
                            <a:gd name="T91" fmla="*/ 435 h 2933"/>
                            <a:gd name="T92" fmla="*/ 326 w 369"/>
                            <a:gd name="T93" fmla="*/ 534 h 2933"/>
                            <a:gd name="T94" fmla="*/ 329 w 369"/>
                            <a:gd name="T95" fmla="*/ 703 h 2933"/>
                            <a:gd name="T96" fmla="*/ 324 w 369"/>
                            <a:gd name="T97" fmla="*/ 807 h 2933"/>
                            <a:gd name="T98" fmla="*/ 304 w 369"/>
                            <a:gd name="T99" fmla="*/ 1003 h 2933"/>
                            <a:gd name="T100" fmla="*/ 175 w 369"/>
                            <a:gd name="T101" fmla="*/ 662 h 2933"/>
                            <a:gd name="T102" fmla="*/ 76 w 369"/>
                            <a:gd name="T103" fmla="*/ 485 h 2933"/>
                            <a:gd name="T104" fmla="*/ 117 w 369"/>
                            <a:gd name="T105" fmla="*/ 391 h 2933"/>
                            <a:gd name="T106" fmla="*/ 112 w 369"/>
                            <a:gd name="T107" fmla="*/ 112 h 2933"/>
                            <a:gd name="T108" fmla="*/ 140 w 369"/>
                            <a:gd name="T109" fmla="*/ 3 h 2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69" h="2933">
                              <a:moveTo>
                                <a:pt x="50" y="2450"/>
                              </a:moveTo>
                              <a:lnTo>
                                <a:pt x="50" y="2454"/>
                              </a:lnTo>
                              <a:lnTo>
                                <a:pt x="51" y="2466"/>
                              </a:lnTo>
                              <a:lnTo>
                                <a:pt x="53" y="2486"/>
                              </a:lnTo>
                              <a:lnTo>
                                <a:pt x="57" y="2512"/>
                              </a:lnTo>
                              <a:lnTo>
                                <a:pt x="63" y="2542"/>
                              </a:lnTo>
                              <a:lnTo>
                                <a:pt x="69" y="2579"/>
                              </a:lnTo>
                              <a:lnTo>
                                <a:pt x="78" y="2616"/>
                              </a:lnTo>
                              <a:lnTo>
                                <a:pt x="89" y="2657"/>
                              </a:lnTo>
                              <a:lnTo>
                                <a:pt x="103" y="2699"/>
                              </a:lnTo>
                              <a:lnTo>
                                <a:pt x="118" y="2742"/>
                              </a:lnTo>
                              <a:lnTo>
                                <a:pt x="137" y="2784"/>
                              </a:lnTo>
                              <a:lnTo>
                                <a:pt x="160" y="2825"/>
                              </a:lnTo>
                              <a:lnTo>
                                <a:pt x="202" y="2894"/>
                              </a:lnTo>
                              <a:lnTo>
                                <a:pt x="67" y="2865"/>
                              </a:lnTo>
                              <a:lnTo>
                                <a:pt x="54" y="2820"/>
                              </a:lnTo>
                              <a:lnTo>
                                <a:pt x="47" y="2775"/>
                              </a:lnTo>
                              <a:lnTo>
                                <a:pt x="45" y="2742"/>
                              </a:lnTo>
                              <a:lnTo>
                                <a:pt x="42" y="2706"/>
                              </a:lnTo>
                              <a:lnTo>
                                <a:pt x="39" y="2669"/>
                              </a:lnTo>
                              <a:lnTo>
                                <a:pt x="38" y="2630"/>
                              </a:lnTo>
                              <a:lnTo>
                                <a:pt x="36" y="2592"/>
                              </a:lnTo>
                              <a:lnTo>
                                <a:pt x="36" y="2556"/>
                              </a:lnTo>
                              <a:lnTo>
                                <a:pt x="36" y="2523"/>
                              </a:lnTo>
                              <a:lnTo>
                                <a:pt x="39" y="2493"/>
                              </a:lnTo>
                              <a:lnTo>
                                <a:pt x="43" y="2468"/>
                              </a:lnTo>
                              <a:lnTo>
                                <a:pt x="50" y="2450"/>
                              </a:lnTo>
                              <a:close/>
                              <a:moveTo>
                                <a:pt x="42" y="2026"/>
                              </a:moveTo>
                              <a:lnTo>
                                <a:pt x="42" y="2030"/>
                              </a:lnTo>
                              <a:lnTo>
                                <a:pt x="43" y="2042"/>
                              </a:lnTo>
                              <a:lnTo>
                                <a:pt x="45" y="2062"/>
                              </a:lnTo>
                              <a:lnTo>
                                <a:pt x="49" y="2088"/>
                              </a:lnTo>
                              <a:lnTo>
                                <a:pt x="54" y="2119"/>
                              </a:lnTo>
                              <a:lnTo>
                                <a:pt x="61" y="2153"/>
                              </a:lnTo>
                              <a:lnTo>
                                <a:pt x="69" y="2192"/>
                              </a:lnTo>
                              <a:lnTo>
                                <a:pt x="81" y="2234"/>
                              </a:lnTo>
                              <a:lnTo>
                                <a:pt x="94" y="2275"/>
                              </a:lnTo>
                              <a:lnTo>
                                <a:pt x="110" y="2318"/>
                              </a:lnTo>
                              <a:lnTo>
                                <a:pt x="129" y="2360"/>
                              </a:lnTo>
                              <a:lnTo>
                                <a:pt x="151" y="2401"/>
                              </a:lnTo>
                              <a:lnTo>
                                <a:pt x="191" y="2468"/>
                              </a:lnTo>
                              <a:lnTo>
                                <a:pt x="230" y="2531"/>
                              </a:lnTo>
                              <a:lnTo>
                                <a:pt x="265" y="2595"/>
                              </a:lnTo>
                              <a:lnTo>
                                <a:pt x="297" y="2656"/>
                              </a:lnTo>
                              <a:lnTo>
                                <a:pt x="323" y="2716"/>
                              </a:lnTo>
                              <a:lnTo>
                                <a:pt x="342" y="2771"/>
                              </a:lnTo>
                              <a:lnTo>
                                <a:pt x="355" y="2825"/>
                              </a:lnTo>
                              <a:lnTo>
                                <a:pt x="363" y="2878"/>
                              </a:lnTo>
                              <a:lnTo>
                                <a:pt x="369" y="2933"/>
                              </a:lnTo>
                              <a:lnTo>
                                <a:pt x="287" y="2914"/>
                              </a:lnTo>
                              <a:lnTo>
                                <a:pt x="248" y="2827"/>
                              </a:lnTo>
                              <a:lnTo>
                                <a:pt x="201" y="2739"/>
                              </a:lnTo>
                              <a:lnTo>
                                <a:pt x="164" y="2675"/>
                              </a:lnTo>
                              <a:lnTo>
                                <a:pt x="130" y="2615"/>
                              </a:lnTo>
                              <a:lnTo>
                                <a:pt x="101" y="2555"/>
                              </a:lnTo>
                              <a:lnTo>
                                <a:pt x="78" y="2500"/>
                              </a:lnTo>
                              <a:lnTo>
                                <a:pt x="60" y="2447"/>
                              </a:lnTo>
                              <a:lnTo>
                                <a:pt x="47" y="2398"/>
                              </a:lnTo>
                              <a:lnTo>
                                <a:pt x="39" y="2351"/>
                              </a:lnTo>
                              <a:lnTo>
                                <a:pt x="36" y="2318"/>
                              </a:lnTo>
                              <a:lnTo>
                                <a:pt x="33" y="2282"/>
                              </a:lnTo>
                              <a:lnTo>
                                <a:pt x="31" y="2245"/>
                              </a:lnTo>
                              <a:lnTo>
                                <a:pt x="29" y="2206"/>
                              </a:lnTo>
                              <a:lnTo>
                                <a:pt x="28" y="2168"/>
                              </a:lnTo>
                              <a:lnTo>
                                <a:pt x="28" y="2132"/>
                              </a:lnTo>
                              <a:lnTo>
                                <a:pt x="28" y="2099"/>
                              </a:lnTo>
                              <a:lnTo>
                                <a:pt x="31" y="2069"/>
                              </a:lnTo>
                              <a:lnTo>
                                <a:pt x="35" y="2044"/>
                              </a:lnTo>
                              <a:lnTo>
                                <a:pt x="42" y="2026"/>
                              </a:lnTo>
                              <a:close/>
                              <a:moveTo>
                                <a:pt x="33" y="1613"/>
                              </a:moveTo>
                              <a:lnTo>
                                <a:pt x="33" y="1618"/>
                              </a:lnTo>
                              <a:lnTo>
                                <a:pt x="35" y="1631"/>
                              </a:lnTo>
                              <a:lnTo>
                                <a:pt x="38" y="1650"/>
                              </a:lnTo>
                              <a:lnTo>
                                <a:pt x="40" y="1675"/>
                              </a:lnTo>
                              <a:lnTo>
                                <a:pt x="46" y="1707"/>
                              </a:lnTo>
                              <a:lnTo>
                                <a:pt x="53" y="1742"/>
                              </a:lnTo>
                              <a:lnTo>
                                <a:pt x="61" y="1780"/>
                              </a:lnTo>
                              <a:lnTo>
                                <a:pt x="72" y="1822"/>
                              </a:lnTo>
                              <a:lnTo>
                                <a:pt x="86" y="1864"/>
                              </a:lnTo>
                              <a:lnTo>
                                <a:pt x="103" y="1907"/>
                              </a:lnTo>
                              <a:lnTo>
                                <a:pt x="121" y="1948"/>
                              </a:lnTo>
                              <a:lnTo>
                                <a:pt x="143" y="1988"/>
                              </a:lnTo>
                              <a:lnTo>
                                <a:pt x="183" y="2056"/>
                              </a:lnTo>
                              <a:lnTo>
                                <a:pt x="222" y="2120"/>
                              </a:lnTo>
                              <a:lnTo>
                                <a:pt x="258" y="2184"/>
                              </a:lnTo>
                              <a:lnTo>
                                <a:pt x="288" y="2245"/>
                              </a:lnTo>
                              <a:lnTo>
                                <a:pt x="315" y="2304"/>
                              </a:lnTo>
                              <a:lnTo>
                                <a:pt x="334" y="2360"/>
                              </a:lnTo>
                              <a:lnTo>
                                <a:pt x="347" y="2414"/>
                              </a:lnTo>
                              <a:lnTo>
                                <a:pt x="352" y="2452"/>
                              </a:lnTo>
                              <a:lnTo>
                                <a:pt x="358" y="2494"/>
                              </a:lnTo>
                              <a:lnTo>
                                <a:pt x="362" y="2537"/>
                              </a:lnTo>
                              <a:lnTo>
                                <a:pt x="365" y="2580"/>
                              </a:lnTo>
                              <a:lnTo>
                                <a:pt x="366" y="2621"/>
                              </a:lnTo>
                              <a:lnTo>
                                <a:pt x="366" y="2660"/>
                              </a:lnTo>
                              <a:lnTo>
                                <a:pt x="365" y="2696"/>
                              </a:lnTo>
                              <a:lnTo>
                                <a:pt x="363" y="2725"/>
                              </a:lnTo>
                              <a:lnTo>
                                <a:pt x="358" y="2750"/>
                              </a:lnTo>
                              <a:lnTo>
                                <a:pt x="352" y="2766"/>
                              </a:lnTo>
                              <a:lnTo>
                                <a:pt x="344" y="2712"/>
                              </a:lnTo>
                              <a:lnTo>
                                <a:pt x="330" y="2653"/>
                              </a:lnTo>
                              <a:lnTo>
                                <a:pt x="312" y="2591"/>
                              </a:lnTo>
                              <a:lnTo>
                                <a:pt x="288" y="2527"/>
                              </a:lnTo>
                              <a:lnTo>
                                <a:pt x="262" y="2461"/>
                              </a:lnTo>
                              <a:lnTo>
                                <a:pt x="230" y="2394"/>
                              </a:lnTo>
                              <a:lnTo>
                                <a:pt x="193" y="2328"/>
                              </a:lnTo>
                              <a:lnTo>
                                <a:pt x="155" y="2264"/>
                              </a:lnTo>
                              <a:lnTo>
                                <a:pt x="122" y="2203"/>
                              </a:lnTo>
                              <a:lnTo>
                                <a:pt x="94" y="2143"/>
                              </a:lnTo>
                              <a:lnTo>
                                <a:pt x="69" y="2088"/>
                              </a:lnTo>
                              <a:lnTo>
                                <a:pt x="51" y="2035"/>
                              </a:lnTo>
                              <a:lnTo>
                                <a:pt x="39" y="1987"/>
                              </a:lnTo>
                              <a:lnTo>
                                <a:pt x="32" y="1940"/>
                              </a:lnTo>
                              <a:lnTo>
                                <a:pt x="29" y="1907"/>
                              </a:lnTo>
                              <a:lnTo>
                                <a:pt x="26" y="1871"/>
                              </a:lnTo>
                              <a:lnTo>
                                <a:pt x="24" y="1833"/>
                              </a:lnTo>
                              <a:lnTo>
                                <a:pt x="21" y="1794"/>
                              </a:lnTo>
                              <a:lnTo>
                                <a:pt x="20" y="1757"/>
                              </a:lnTo>
                              <a:lnTo>
                                <a:pt x="20" y="1721"/>
                              </a:lnTo>
                              <a:lnTo>
                                <a:pt x="21" y="1688"/>
                              </a:lnTo>
                              <a:lnTo>
                                <a:pt x="22" y="1657"/>
                              </a:lnTo>
                              <a:lnTo>
                                <a:pt x="26" y="1632"/>
                              </a:lnTo>
                              <a:lnTo>
                                <a:pt x="33" y="1613"/>
                              </a:lnTo>
                              <a:close/>
                              <a:moveTo>
                                <a:pt x="25" y="1201"/>
                              </a:moveTo>
                              <a:lnTo>
                                <a:pt x="25" y="1207"/>
                              </a:lnTo>
                              <a:lnTo>
                                <a:pt x="26" y="1219"/>
                              </a:lnTo>
                              <a:lnTo>
                                <a:pt x="29" y="1239"/>
                              </a:lnTo>
                              <a:lnTo>
                                <a:pt x="32" y="1264"/>
                              </a:lnTo>
                              <a:lnTo>
                                <a:pt x="38" y="1296"/>
                              </a:lnTo>
                              <a:lnTo>
                                <a:pt x="45" y="1330"/>
                              </a:lnTo>
                              <a:lnTo>
                                <a:pt x="53" y="1369"/>
                              </a:lnTo>
                              <a:lnTo>
                                <a:pt x="64" y="1411"/>
                              </a:lnTo>
                              <a:lnTo>
                                <a:pt x="78" y="1452"/>
                              </a:lnTo>
                              <a:lnTo>
                                <a:pt x="94" y="1495"/>
                              </a:lnTo>
                              <a:lnTo>
                                <a:pt x="114" y="1537"/>
                              </a:lnTo>
                              <a:lnTo>
                                <a:pt x="136" y="1577"/>
                              </a:lnTo>
                              <a:lnTo>
                                <a:pt x="176" y="1645"/>
                              </a:lnTo>
                              <a:lnTo>
                                <a:pt x="214" y="1708"/>
                              </a:lnTo>
                              <a:lnTo>
                                <a:pt x="250" y="1772"/>
                              </a:lnTo>
                              <a:lnTo>
                                <a:pt x="280" y="1833"/>
                              </a:lnTo>
                              <a:lnTo>
                                <a:pt x="306" y="1891"/>
                              </a:lnTo>
                              <a:lnTo>
                                <a:pt x="326" y="1948"/>
                              </a:lnTo>
                              <a:lnTo>
                                <a:pt x="340" y="2002"/>
                              </a:lnTo>
                              <a:lnTo>
                                <a:pt x="345" y="2041"/>
                              </a:lnTo>
                              <a:lnTo>
                                <a:pt x="349" y="2083"/>
                              </a:lnTo>
                              <a:lnTo>
                                <a:pt x="353" y="2125"/>
                              </a:lnTo>
                              <a:lnTo>
                                <a:pt x="356" y="2168"/>
                              </a:lnTo>
                              <a:lnTo>
                                <a:pt x="358" y="2210"/>
                              </a:lnTo>
                              <a:lnTo>
                                <a:pt x="358" y="2249"/>
                              </a:lnTo>
                              <a:lnTo>
                                <a:pt x="358" y="2285"/>
                              </a:lnTo>
                              <a:lnTo>
                                <a:pt x="355" y="2314"/>
                              </a:lnTo>
                              <a:lnTo>
                                <a:pt x="351" y="2339"/>
                              </a:lnTo>
                              <a:lnTo>
                                <a:pt x="344" y="2354"/>
                              </a:lnTo>
                              <a:lnTo>
                                <a:pt x="335" y="2300"/>
                              </a:lnTo>
                              <a:lnTo>
                                <a:pt x="322" y="2242"/>
                              </a:lnTo>
                              <a:lnTo>
                                <a:pt x="304" y="2179"/>
                              </a:lnTo>
                              <a:lnTo>
                                <a:pt x="281" y="2116"/>
                              </a:lnTo>
                              <a:lnTo>
                                <a:pt x="254" y="2049"/>
                              </a:lnTo>
                              <a:lnTo>
                                <a:pt x="222" y="1983"/>
                              </a:lnTo>
                              <a:lnTo>
                                <a:pt x="184" y="1916"/>
                              </a:lnTo>
                              <a:lnTo>
                                <a:pt x="147" y="1853"/>
                              </a:lnTo>
                              <a:lnTo>
                                <a:pt x="114" y="1790"/>
                              </a:lnTo>
                              <a:lnTo>
                                <a:pt x="86" y="1732"/>
                              </a:lnTo>
                              <a:lnTo>
                                <a:pt x="63" y="1677"/>
                              </a:lnTo>
                              <a:lnTo>
                                <a:pt x="43" y="1624"/>
                              </a:lnTo>
                              <a:lnTo>
                                <a:pt x="31" y="1574"/>
                              </a:lnTo>
                              <a:lnTo>
                                <a:pt x="24" y="1528"/>
                              </a:lnTo>
                              <a:lnTo>
                                <a:pt x="21" y="1495"/>
                              </a:lnTo>
                              <a:lnTo>
                                <a:pt x="18" y="1459"/>
                              </a:lnTo>
                              <a:lnTo>
                                <a:pt x="15" y="1422"/>
                              </a:lnTo>
                              <a:lnTo>
                                <a:pt x="13" y="1383"/>
                              </a:lnTo>
                              <a:lnTo>
                                <a:pt x="11" y="1345"/>
                              </a:lnTo>
                              <a:lnTo>
                                <a:pt x="11" y="1309"/>
                              </a:lnTo>
                              <a:lnTo>
                                <a:pt x="13" y="1275"/>
                              </a:lnTo>
                              <a:lnTo>
                                <a:pt x="15" y="1246"/>
                              </a:lnTo>
                              <a:lnTo>
                                <a:pt x="20" y="1221"/>
                              </a:lnTo>
                              <a:lnTo>
                                <a:pt x="25" y="1201"/>
                              </a:lnTo>
                              <a:close/>
                              <a:moveTo>
                                <a:pt x="17" y="787"/>
                              </a:moveTo>
                              <a:lnTo>
                                <a:pt x="18" y="791"/>
                              </a:lnTo>
                              <a:lnTo>
                                <a:pt x="18" y="804"/>
                              </a:lnTo>
                              <a:lnTo>
                                <a:pt x="21" y="823"/>
                              </a:lnTo>
                              <a:lnTo>
                                <a:pt x="25" y="849"/>
                              </a:lnTo>
                              <a:lnTo>
                                <a:pt x="29" y="880"/>
                              </a:lnTo>
                              <a:lnTo>
                                <a:pt x="36" y="916"/>
                              </a:lnTo>
                              <a:lnTo>
                                <a:pt x="46" y="955"/>
                              </a:lnTo>
                              <a:lnTo>
                                <a:pt x="57" y="995"/>
                              </a:lnTo>
                              <a:lnTo>
                                <a:pt x="69" y="1038"/>
                              </a:lnTo>
                              <a:lnTo>
                                <a:pt x="86" y="1079"/>
                              </a:lnTo>
                              <a:lnTo>
                                <a:pt x="105" y="1122"/>
                              </a:lnTo>
                              <a:lnTo>
                                <a:pt x="128" y="1163"/>
                              </a:lnTo>
                              <a:lnTo>
                                <a:pt x="168" y="1229"/>
                              </a:lnTo>
                              <a:lnTo>
                                <a:pt x="205" y="1294"/>
                              </a:lnTo>
                              <a:lnTo>
                                <a:pt x="241" y="1357"/>
                              </a:lnTo>
                              <a:lnTo>
                                <a:pt x="272" y="1419"/>
                              </a:lnTo>
                              <a:lnTo>
                                <a:pt x="298" y="1477"/>
                              </a:lnTo>
                              <a:lnTo>
                                <a:pt x="319" y="1534"/>
                              </a:lnTo>
                              <a:lnTo>
                                <a:pt x="331" y="1588"/>
                              </a:lnTo>
                              <a:lnTo>
                                <a:pt x="337" y="1627"/>
                              </a:lnTo>
                              <a:lnTo>
                                <a:pt x="341" y="1667"/>
                              </a:lnTo>
                              <a:lnTo>
                                <a:pt x="345" y="1710"/>
                              </a:lnTo>
                              <a:lnTo>
                                <a:pt x="348" y="1753"/>
                              </a:lnTo>
                              <a:lnTo>
                                <a:pt x="349" y="1794"/>
                              </a:lnTo>
                              <a:lnTo>
                                <a:pt x="351" y="1835"/>
                              </a:lnTo>
                              <a:lnTo>
                                <a:pt x="349" y="1869"/>
                              </a:lnTo>
                              <a:lnTo>
                                <a:pt x="347" y="1900"/>
                              </a:lnTo>
                              <a:lnTo>
                                <a:pt x="342" y="1923"/>
                              </a:lnTo>
                              <a:lnTo>
                                <a:pt x="335" y="1940"/>
                              </a:lnTo>
                              <a:lnTo>
                                <a:pt x="327" y="1886"/>
                              </a:lnTo>
                              <a:lnTo>
                                <a:pt x="313" y="1826"/>
                              </a:lnTo>
                              <a:lnTo>
                                <a:pt x="295" y="1765"/>
                              </a:lnTo>
                              <a:lnTo>
                                <a:pt x="273" y="1700"/>
                              </a:lnTo>
                              <a:lnTo>
                                <a:pt x="245" y="1634"/>
                              </a:lnTo>
                              <a:lnTo>
                                <a:pt x="214" y="1567"/>
                              </a:lnTo>
                              <a:lnTo>
                                <a:pt x="176" y="1502"/>
                              </a:lnTo>
                              <a:lnTo>
                                <a:pt x="139" y="1437"/>
                              </a:lnTo>
                              <a:lnTo>
                                <a:pt x="105" y="1376"/>
                              </a:lnTo>
                              <a:lnTo>
                                <a:pt x="78" y="1318"/>
                              </a:lnTo>
                              <a:lnTo>
                                <a:pt x="54" y="1262"/>
                              </a:lnTo>
                              <a:lnTo>
                                <a:pt x="36" y="1210"/>
                              </a:lnTo>
                              <a:lnTo>
                                <a:pt x="22" y="1160"/>
                              </a:lnTo>
                              <a:lnTo>
                                <a:pt x="15" y="1113"/>
                              </a:lnTo>
                              <a:lnTo>
                                <a:pt x="13" y="1079"/>
                              </a:lnTo>
                              <a:lnTo>
                                <a:pt x="10" y="1043"/>
                              </a:lnTo>
                              <a:lnTo>
                                <a:pt x="7" y="1006"/>
                              </a:lnTo>
                              <a:lnTo>
                                <a:pt x="4" y="969"/>
                              </a:lnTo>
                              <a:lnTo>
                                <a:pt x="3" y="930"/>
                              </a:lnTo>
                              <a:lnTo>
                                <a:pt x="3" y="894"/>
                              </a:lnTo>
                              <a:lnTo>
                                <a:pt x="4" y="861"/>
                              </a:lnTo>
                              <a:lnTo>
                                <a:pt x="7" y="831"/>
                              </a:lnTo>
                              <a:lnTo>
                                <a:pt x="11" y="807"/>
                              </a:lnTo>
                              <a:lnTo>
                                <a:pt x="17" y="787"/>
                              </a:lnTo>
                              <a:close/>
                              <a:moveTo>
                                <a:pt x="54" y="475"/>
                              </a:moveTo>
                              <a:lnTo>
                                <a:pt x="54" y="477"/>
                              </a:lnTo>
                              <a:lnTo>
                                <a:pt x="51" y="481"/>
                              </a:lnTo>
                              <a:lnTo>
                                <a:pt x="49" y="486"/>
                              </a:lnTo>
                              <a:lnTo>
                                <a:pt x="47" y="496"/>
                              </a:lnTo>
                              <a:lnTo>
                                <a:pt x="46" y="509"/>
                              </a:lnTo>
                              <a:lnTo>
                                <a:pt x="46" y="525"/>
                              </a:lnTo>
                              <a:lnTo>
                                <a:pt x="49" y="545"/>
                              </a:lnTo>
                              <a:lnTo>
                                <a:pt x="56" y="570"/>
                              </a:lnTo>
                              <a:lnTo>
                                <a:pt x="67" y="599"/>
                              </a:lnTo>
                              <a:lnTo>
                                <a:pt x="76" y="622"/>
                              </a:lnTo>
                              <a:lnTo>
                                <a:pt x="90" y="651"/>
                              </a:lnTo>
                              <a:lnTo>
                                <a:pt x="108" y="686"/>
                              </a:lnTo>
                              <a:lnTo>
                                <a:pt x="128" y="723"/>
                              </a:lnTo>
                              <a:lnTo>
                                <a:pt x="148" y="765"/>
                              </a:lnTo>
                              <a:lnTo>
                                <a:pt x="172" y="808"/>
                              </a:lnTo>
                              <a:lnTo>
                                <a:pt x="194" y="854"/>
                              </a:lnTo>
                              <a:lnTo>
                                <a:pt x="218" y="898"/>
                              </a:lnTo>
                              <a:lnTo>
                                <a:pt x="240" y="942"/>
                              </a:lnTo>
                              <a:lnTo>
                                <a:pt x="261" y="985"/>
                              </a:lnTo>
                              <a:lnTo>
                                <a:pt x="279" y="1027"/>
                              </a:lnTo>
                              <a:lnTo>
                                <a:pt x="295" y="1064"/>
                              </a:lnTo>
                              <a:lnTo>
                                <a:pt x="308" y="1097"/>
                              </a:lnTo>
                              <a:lnTo>
                                <a:pt x="316" y="1127"/>
                              </a:lnTo>
                              <a:lnTo>
                                <a:pt x="319" y="1138"/>
                              </a:lnTo>
                              <a:lnTo>
                                <a:pt x="322" y="1156"/>
                              </a:lnTo>
                              <a:lnTo>
                                <a:pt x="326" y="1181"/>
                              </a:lnTo>
                              <a:lnTo>
                                <a:pt x="329" y="1211"/>
                              </a:lnTo>
                              <a:lnTo>
                                <a:pt x="331" y="1244"/>
                              </a:lnTo>
                              <a:lnTo>
                                <a:pt x="334" y="1280"/>
                              </a:lnTo>
                              <a:lnTo>
                                <a:pt x="337" y="1318"/>
                              </a:lnTo>
                              <a:lnTo>
                                <a:pt x="337" y="1355"/>
                              </a:lnTo>
                              <a:lnTo>
                                <a:pt x="338" y="1391"/>
                              </a:lnTo>
                              <a:lnTo>
                                <a:pt x="337" y="1424"/>
                              </a:lnTo>
                              <a:lnTo>
                                <a:pt x="334" y="1454"/>
                              </a:lnTo>
                              <a:lnTo>
                                <a:pt x="330" y="1478"/>
                              </a:lnTo>
                              <a:lnTo>
                                <a:pt x="324" y="1496"/>
                              </a:lnTo>
                              <a:lnTo>
                                <a:pt x="313" y="1449"/>
                              </a:lnTo>
                              <a:lnTo>
                                <a:pt x="299" y="1399"/>
                              </a:lnTo>
                              <a:lnTo>
                                <a:pt x="283" y="1350"/>
                              </a:lnTo>
                              <a:lnTo>
                                <a:pt x="263" y="1300"/>
                              </a:lnTo>
                              <a:lnTo>
                                <a:pt x="244" y="1250"/>
                              </a:lnTo>
                              <a:lnTo>
                                <a:pt x="223" y="1201"/>
                              </a:lnTo>
                              <a:lnTo>
                                <a:pt x="202" y="1156"/>
                              </a:lnTo>
                              <a:lnTo>
                                <a:pt x="182" y="1113"/>
                              </a:lnTo>
                              <a:lnTo>
                                <a:pt x="164" y="1074"/>
                              </a:lnTo>
                              <a:lnTo>
                                <a:pt x="146" y="1039"/>
                              </a:lnTo>
                              <a:lnTo>
                                <a:pt x="130" y="1010"/>
                              </a:lnTo>
                              <a:lnTo>
                                <a:pt x="118" y="987"/>
                              </a:lnTo>
                              <a:lnTo>
                                <a:pt x="94" y="941"/>
                              </a:lnTo>
                              <a:lnTo>
                                <a:pt x="74" y="898"/>
                              </a:lnTo>
                              <a:lnTo>
                                <a:pt x="56" y="856"/>
                              </a:lnTo>
                              <a:lnTo>
                                <a:pt x="40" y="815"/>
                              </a:lnTo>
                              <a:lnTo>
                                <a:pt x="28" y="772"/>
                              </a:lnTo>
                              <a:lnTo>
                                <a:pt x="17" y="726"/>
                              </a:lnTo>
                              <a:lnTo>
                                <a:pt x="8" y="674"/>
                              </a:lnTo>
                              <a:lnTo>
                                <a:pt x="3" y="633"/>
                              </a:lnTo>
                              <a:lnTo>
                                <a:pt x="0" y="596"/>
                              </a:lnTo>
                              <a:lnTo>
                                <a:pt x="0" y="564"/>
                              </a:lnTo>
                              <a:lnTo>
                                <a:pt x="3" y="535"/>
                              </a:lnTo>
                              <a:lnTo>
                                <a:pt x="8" y="513"/>
                              </a:lnTo>
                              <a:lnTo>
                                <a:pt x="15" y="495"/>
                              </a:lnTo>
                              <a:lnTo>
                                <a:pt x="26" y="482"/>
                              </a:lnTo>
                              <a:lnTo>
                                <a:pt x="39" y="475"/>
                              </a:lnTo>
                              <a:lnTo>
                                <a:pt x="54" y="475"/>
                              </a:lnTo>
                              <a:close/>
                              <a:moveTo>
                                <a:pt x="146" y="0"/>
                              </a:moveTo>
                              <a:lnTo>
                                <a:pt x="151" y="2"/>
                              </a:lnTo>
                              <a:lnTo>
                                <a:pt x="161" y="7"/>
                              </a:lnTo>
                              <a:lnTo>
                                <a:pt x="171" y="21"/>
                              </a:lnTo>
                              <a:lnTo>
                                <a:pt x="179" y="43"/>
                              </a:lnTo>
                              <a:lnTo>
                                <a:pt x="189" y="75"/>
                              </a:lnTo>
                              <a:lnTo>
                                <a:pt x="190" y="89"/>
                              </a:lnTo>
                              <a:lnTo>
                                <a:pt x="193" y="110"/>
                              </a:lnTo>
                              <a:lnTo>
                                <a:pt x="194" y="137"/>
                              </a:lnTo>
                              <a:lnTo>
                                <a:pt x="194" y="168"/>
                              </a:lnTo>
                              <a:lnTo>
                                <a:pt x="196" y="202"/>
                              </a:lnTo>
                              <a:lnTo>
                                <a:pt x="196" y="237"/>
                              </a:lnTo>
                              <a:lnTo>
                                <a:pt x="196" y="274"/>
                              </a:lnTo>
                              <a:lnTo>
                                <a:pt x="196" y="309"/>
                              </a:lnTo>
                              <a:lnTo>
                                <a:pt x="196" y="344"/>
                              </a:lnTo>
                              <a:lnTo>
                                <a:pt x="196" y="373"/>
                              </a:lnTo>
                              <a:lnTo>
                                <a:pt x="196" y="399"/>
                              </a:lnTo>
                              <a:lnTo>
                                <a:pt x="196" y="419"/>
                              </a:lnTo>
                              <a:lnTo>
                                <a:pt x="196" y="432"/>
                              </a:lnTo>
                              <a:lnTo>
                                <a:pt x="196" y="437"/>
                              </a:lnTo>
                              <a:lnTo>
                                <a:pt x="196" y="437"/>
                              </a:lnTo>
                              <a:lnTo>
                                <a:pt x="198" y="437"/>
                              </a:lnTo>
                              <a:lnTo>
                                <a:pt x="205" y="437"/>
                              </a:lnTo>
                              <a:lnTo>
                                <a:pt x="218" y="437"/>
                              </a:lnTo>
                              <a:lnTo>
                                <a:pt x="238" y="437"/>
                              </a:lnTo>
                              <a:lnTo>
                                <a:pt x="254" y="435"/>
                              </a:lnTo>
                              <a:lnTo>
                                <a:pt x="269" y="437"/>
                              </a:lnTo>
                              <a:lnTo>
                                <a:pt x="284" y="442"/>
                              </a:lnTo>
                              <a:lnTo>
                                <a:pt x="299" y="453"/>
                              </a:lnTo>
                              <a:lnTo>
                                <a:pt x="313" y="473"/>
                              </a:lnTo>
                              <a:lnTo>
                                <a:pt x="319" y="488"/>
                              </a:lnTo>
                              <a:lnTo>
                                <a:pt x="323" y="509"/>
                              </a:lnTo>
                              <a:lnTo>
                                <a:pt x="326" y="534"/>
                              </a:lnTo>
                              <a:lnTo>
                                <a:pt x="329" y="561"/>
                              </a:lnTo>
                              <a:lnTo>
                                <a:pt x="330" y="590"/>
                              </a:lnTo>
                              <a:lnTo>
                                <a:pt x="330" y="619"/>
                              </a:lnTo>
                              <a:lnTo>
                                <a:pt x="330" y="647"/>
                              </a:lnTo>
                              <a:lnTo>
                                <a:pt x="329" y="671"/>
                              </a:lnTo>
                              <a:lnTo>
                                <a:pt x="329" y="690"/>
                              </a:lnTo>
                              <a:lnTo>
                                <a:pt x="329" y="703"/>
                              </a:lnTo>
                              <a:lnTo>
                                <a:pt x="327" y="708"/>
                              </a:lnTo>
                              <a:lnTo>
                                <a:pt x="327" y="710"/>
                              </a:lnTo>
                              <a:lnTo>
                                <a:pt x="327" y="716"/>
                              </a:lnTo>
                              <a:lnTo>
                                <a:pt x="327" y="730"/>
                              </a:lnTo>
                              <a:lnTo>
                                <a:pt x="326" y="748"/>
                              </a:lnTo>
                              <a:lnTo>
                                <a:pt x="326" y="775"/>
                              </a:lnTo>
                              <a:lnTo>
                                <a:pt x="324" y="807"/>
                              </a:lnTo>
                              <a:lnTo>
                                <a:pt x="324" y="847"/>
                              </a:lnTo>
                              <a:lnTo>
                                <a:pt x="323" y="895"/>
                              </a:lnTo>
                              <a:lnTo>
                                <a:pt x="323" y="952"/>
                              </a:lnTo>
                              <a:lnTo>
                                <a:pt x="322" y="1018"/>
                              </a:lnTo>
                              <a:lnTo>
                                <a:pt x="322" y="1095"/>
                              </a:lnTo>
                              <a:lnTo>
                                <a:pt x="315" y="1050"/>
                              </a:lnTo>
                              <a:lnTo>
                                <a:pt x="304" y="1003"/>
                              </a:lnTo>
                              <a:lnTo>
                                <a:pt x="290" y="953"/>
                              </a:lnTo>
                              <a:lnTo>
                                <a:pt x="273" y="902"/>
                              </a:lnTo>
                              <a:lnTo>
                                <a:pt x="255" y="851"/>
                              </a:lnTo>
                              <a:lnTo>
                                <a:pt x="236" y="801"/>
                              </a:lnTo>
                              <a:lnTo>
                                <a:pt x="215" y="751"/>
                              </a:lnTo>
                              <a:lnTo>
                                <a:pt x="194" y="705"/>
                              </a:lnTo>
                              <a:lnTo>
                                <a:pt x="175" y="662"/>
                              </a:lnTo>
                              <a:lnTo>
                                <a:pt x="155" y="625"/>
                              </a:lnTo>
                              <a:lnTo>
                                <a:pt x="136" y="593"/>
                              </a:lnTo>
                              <a:lnTo>
                                <a:pt x="119" y="567"/>
                              </a:lnTo>
                              <a:lnTo>
                                <a:pt x="101" y="539"/>
                              </a:lnTo>
                              <a:lnTo>
                                <a:pt x="89" y="517"/>
                              </a:lnTo>
                              <a:lnTo>
                                <a:pt x="81" y="499"/>
                              </a:lnTo>
                              <a:lnTo>
                                <a:pt x="76" y="485"/>
                              </a:lnTo>
                              <a:lnTo>
                                <a:pt x="76" y="473"/>
                              </a:lnTo>
                              <a:lnTo>
                                <a:pt x="81" y="463"/>
                              </a:lnTo>
                              <a:lnTo>
                                <a:pt x="89" y="455"/>
                              </a:lnTo>
                              <a:lnTo>
                                <a:pt x="101" y="448"/>
                              </a:lnTo>
                              <a:lnTo>
                                <a:pt x="118" y="441"/>
                              </a:lnTo>
                              <a:lnTo>
                                <a:pt x="117" y="420"/>
                              </a:lnTo>
                              <a:lnTo>
                                <a:pt x="117" y="391"/>
                              </a:lnTo>
                              <a:lnTo>
                                <a:pt x="117" y="356"/>
                              </a:lnTo>
                              <a:lnTo>
                                <a:pt x="118" y="317"/>
                              </a:lnTo>
                              <a:lnTo>
                                <a:pt x="118" y="276"/>
                              </a:lnTo>
                              <a:lnTo>
                                <a:pt x="117" y="232"/>
                              </a:lnTo>
                              <a:lnTo>
                                <a:pt x="117" y="190"/>
                              </a:lnTo>
                              <a:lnTo>
                                <a:pt x="115" y="148"/>
                              </a:lnTo>
                              <a:lnTo>
                                <a:pt x="112" y="112"/>
                              </a:lnTo>
                              <a:lnTo>
                                <a:pt x="110" y="82"/>
                              </a:lnTo>
                              <a:lnTo>
                                <a:pt x="111" y="57"/>
                              </a:lnTo>
                              <a:lnTo>
                                <a:pt x="115" y="38"/>
                              </a:lnTo>
                              <a:lnTo>
                                <a:pt x="119" y="22"/>
                              </a:lnTo>
                              <a:lnTo>
                                <a:pt x="126" y="13"/>
                              </a:lnTo>
                              <a:lnTo>
                                <a:pt x="133" y="6"/>
                              </a:lnTo>
                              <a:lnTo>
                                <a:pt x="140" y="3"/>
                              </a:lnTo>
                              <a:lnTo>
                                <a:pt x="1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Полілінія 66" descr="Свічка"/>
                      <wps:cNvSpPr>
                        <a:spLocks noChangeAspect="1" noEditPoints="1"/>
                      </wps:cNvSpPr>
                      <wps:spPr bwMode="auto">
                        <a:xfrm>
                          <a:off x="476250" y="6353175"/>
                          <a:ext cx="381776" cy="1735317"/>
                        </a:xfrm>
                        <a:custGeom>
                          <a:avLst/>
                          <a:gdLst>
                            <a:gd name="T0" fmla="*/ 174 w 482"/>
                            <a:gd name="T1" fmla="*/ 2141 h 2187"/>
                            <a:gd name="T2" fmla="*/ 156 w 482"/>
                            <a:gd name="T3" fmla="*/ 2064 h 2187"/>
                            <a:gd name="T4" fmla="*/ 145 w 482"/>
                            <a:gd name="T5" fmla="*/ 1799 h 2187"/>
                            <a:gd name="T6" fmla="*/ 255 w 482"/>
                            <a:gd name="T7" fmla="*/ 2015 h 2187"/>
                            <a:gd name="T8" fmla="*/ 197 w 482"/>
                            <a:gd name="T9" fmla="*/ 2119 h 2187"/>
                            <a:gd name="T10" fmla="*/ 125 w 482"/>
                            <a:gd name="T11" fmla="*/ 1882 h 2187"/>
                            <a:gd name="T12" fmla="*/ 125 w 482"/>
                            <a:gd name="T13" fmla="*/ 1709 h 2187"/>
                            <a:gd name="T14" fmla="*/ 115 w 482"/>
                            <a:gd name="T15" fmla="*/ 1454 h 2187"/>
                            <a:gd name="T16" fmla="*/ 224 w 482"/>
                            <a:gd name="T17" fmla="*/ 1670 h 2187"/>
                            <a:gd name="T18" fmla="*/ 435 w 482"/>
                            <a:gd name="T19" fmla="*/ 1968 h 2187"/>
                            <a:gd name="T20" fmla="*/ 434 w 482"/>
                            <a:gd name="T21" fmla="*/ 2182 h 2187"/>
                            <a:gd name="T22" fmla="*/ 215 w 482"/>
                            <a:gd name="T23" fmla="*/ 1852 h 2187"/>
                            <a:gd name="T24" fmla="*/ 104 w 482"/>
                            <a:gd name="T25" fmla="*/ 1607 h 2187"/>
                            <a:gd name="T26" fmla="*/ 84 w 482"/>
                            <a:gd name="T27" fmla="*/ 1406 h 2187"/>
                            <a:gd name="T28" fmla="*/ 68 w 482"/>
                            <a:gd name="T29" fmla="*/ 1054 h 2187"/>
                            <a:gd name="T30" fmla="*/ 143 w 482"/>
                            <a:gd name="T31" fmla="*/ 1253 h 2187"/>
                            <a:gd name="T32" fmla="*/ 352 w 482"/>
                            <a:gd name="T33" fmla="*/ 1529 h 2187"/>
                            <a:gd name="T34" fmla="*/ 440 w 482"/>
                            <a:gd name="T35" fmla="*/ 1770 h 2187"/>
                            <a:gd name="T36" fmla="*/ 450 w 482"/>
                            <a:gd name="T37" fmla="*/ 1949 h 2187"/>
                            <a:gd name="T38" fmla="*/ 338 w 482"/>
                            <a:gd name="T39" fmla="*/ 1713 h 2187"/>
                            <a:gd name="T40" fmla="*/ 125 w 482"/>
                            <a:gd name="T41" fmla="*/ 1414 h 2187"/>
                            <a:gd name="T42" fmla="*/ 62 w 482"/>
                            <a:gd name="T43" fmla="*/ 1192 h 2187"/>
                            <a:gd name="T44" fmla="*/ 61 w 482"/>
                            <a:gd name="T45" fmla="*/ 1018 h 2187"/>
                            <a:gd name="T46" fmla="*/ 51 w 482"/>
                            <a:gd name="T47" fmla="*/ 760 h 2187"/>
                            <a:gd name="T48" fmla="*/ 161 w 482"/>
                            <a:gd name="T49" fmla="*/ 978 h 2187"/>
                            <a:gd name="T50" fmla="*/ 373 w 482"/>
                            <a:gd name="T51" fmla="*/ 1276 h 2187"/>
                            <a:gd name="T52" fmla="*/ 418 w 482"/>
                            <a:gd name="T53" fmla="*/ 1492 h 2187"/>
                            <a:gd name="T54" fmla="*/ 402 w 482"/>
                            <a:gd name="T55" fmla="*/ 1569 h 2187"/>
                            <a:gd name="T56" fmla="*/ 230 w 482"/>
                            <a:gd name="T57" fmla="*/ 1259 h 2187"/>
                            <a:gd name="T58" fmla="*/ 57 w 482"/>
                            <a:gd name="T59" fmla="*/ 983 h 2187"/>
                            <a:gd name="T60" fmla="*/ 22 w 482"/>
                            <a:gd name="T61" fmla="*/ 774 h 2187"/>
                            <a:gd name="T62" fmla="*/ 48 w 482"/>
                            <a:gd name="T63" fmla="*/ 407 h 2187"/>
                            <a:gd name="T64" fmla="*/ 48 w 482"/>
                            <a:gd name="T65" fmla="*/ 464 h 2187"/>
                            <a:gd name="T66" fmla="*/ 136 w 482"/>
                            <a:gd name="T67" fmla="*/ 608 h 2187"/>
                            <a:gd name="T68" fmla="*/ 284 w 482"/>
                            <a:gd name="T69" fmla="*/ 818 h 2187"/>
                            <a:gd name="T70" fmla="*/ 356 w 482"/>
                            <a:gd name="T71" fmla="*/ 961 h 2187"/>
                            <a:gd name="T72" fmla="*/ 382 w 482"/>
                            <a:gd name="T73" fmla="*/ 1144 h 2187"/>
                            <a:gd name="T74" fmla="*/ 345 w 482"/>
                            <a:gd name="T75" fmla="*/ 1163 h 2187"/>
                            <a:gd name="T76" fmla="*/ 213 w 482"/>
                            <a:gd name="T77" fmla="*/ 932 h 2187"/>
                            <a:gd name="T78" fmla="*/ 84 w 482"/>
                            <a:gd name="T79" fmla="*/ 748 h 2187"/>
                            <a:gd name="T80" fmla="*/ 1 w 482"/>
                            <a:gd name="T81" fmla="*/ 504 h 2187"/>
                            <a:gd name="T82" fmla="*/ 50 w 482"/>
                            <a:gd name="T83" fmla="*/ 405 h 2187"/>
                            <a:gd name="T84" fmla="*/ 163 w 482"/>
                            <a:gd name="T85" fmla="*/ 72 h 2187"/>
                            <a:gd name="T86" fmla="*/ 180 w 482"/>
                            <a:gd name="T87" fmla="*/ 242 h 2187"/>
                            <a:gd name="T88" fmla="*/ 187 w 482"/>
                            <a:gd name="T89" fmla="*/ 363 h 2187"/>
                            <a:gd name="T90" fmla="*/ 231 w 482"/>
                            <a:gd name="T91" fmla="*/ 358 h 2187"/>
                            <a:gd name="T92" fmla="*/ 314 w 482"/>
                            <a:gd name="T93" fmla="*/ 397 h 2187"/>
                            <a:gd name="T94" fmla="*/ 334 w 482"/>
                            <a:gd name="T95" fmla="*/ 544 h 2187"/>
                            <a:gd name="T96" fmla="*/ 335 w 482"/>
                            <a:gd name="T97" fmla="*/ 599 h 2187"/>
                            <a:gd name="T98" fmla="*/ 343 w 482"/>
                            <a:gd name="T99" fmla="*/ 786 h 2187"/>
                            <a:gd name="T100" fmla="*/ 284 w 482"/>
                            <a:gd name="T101" fmla="*/ 732 h 2187"/>
                            <a:gd name="T102" fmla="*/ 138 w 482"/>
                            <a:gd name="T103" fmla="*/ 500 h 2187"/>
                            <a:gd name="T104" fmla="*/ 70 w 482"/>
                            <a:gd name="T105" fmla="*/ 405 h 2187"/>
                            <a:gd name="T106" fmla="*/ 107 w 482"/>
                            <a:gd name="T107" fmla="*/ 328 h 2187"/>
                            <a:gd name="T108" fmla="*/ 86 w 482"/>
                            <a:gd name="T109" fmla="*/ 95 h 2187"/>
                            <a:gd name="T110" fmla="*/ 101 w 482"/>
                            <a:gd name="T111" fmla="*/ 5 h 2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82" h="2187">
                              <a:moveTo>
                                <a:pt x="156" y="2064"/>
                              </a:moveTo>
                              <a:lnTo>
                                <a:pt x="158" y="2068"/>
                              </a:lnTo>
                              <a:lnTo>
                                <a:pt x="159" y="2078"/>
                              </a:lnTo>
                              <a:lnTo>
                                <a:pt x="162" y="2094"/>
                              </a:lnTo>
                              <a:lnTo>
                                <a:pt x="167" y="2117"/>
                              </a:lnTo>
                              <a:lnTo>
                                <a:pt x="174" y="2141"/>
                              </a:lnTo>
                              <a:lnTo>
                                <a:pt x="183" y="2171"/>
                              </a:lnTo>
                              <a:lnTo>
                                <a:pt x="149" y="2172"/>
                              </a:lnTo>
                              <a:lnTo>
                                <a:pt x="148" y="2139"/>
                              </a:lnTo>
                              <a:lnTo>
                                <a:pt x="148" y="2108"/>
                              </a:lnTo>
                              <a:lnTo>
                                <a:pt x="151" y="2083"/>
                              </a:lnTo>
                              <a:lnTo>
                                <a:pt x="156" y="2064"/>
                              </a:lnTo>
                              <a:close/>
                              <a:moveTo>
                                <a:pt x="125" y="1709"/>
                              </a:moveTo>
                              <a:lnTo>
                                <a:pt x="125" y="1713"/>
                              </a:lnTo>
                              <a:lnTo>
                                <a:pt x="127" y="1726"/>
                              </a:lnTo>
                              <a:lnTo>
                                <a:pt x="131" y="1744"/>
                              </a:lnTo>
                              <a:lnTo>
                                <a:pt x="137" y="1769"/>
                              </a:lnTo>
                              <a:lnTo>
                                <a:pt x="145" y="1799"/>
                              </a:lnTo>
                              <a:lnTo>
                                <a:pt x="156" y="1833"/>
                              </a:lnTo>
                              <a:lnTo>
                                <a:pt x="170" y="1869"/>
                              </a:lnTo>
                              <a:lnTo>
                                <a:pt x="187" y="1906"/>
                              </a:lnTo>
                              <a:lnTo>
                                <a:pt x="206" y="1943"/>
                              </a:lnTo>
                              <a:lnTo>
                                <a:pt x="228" y="1981"/>
                              </a:lnTo>
                              <a:lnTo>
                                <a:pt x="255" y="2015"/>
                              </a:lnTo>
                              <a:lnTo>
                                <a:pt x="302" y="2071"/>
                              </a:lnTo>
                              <a:lnTo>
                                <a:pt x="345" y="2125"/>
                              </a:lnTo>
                              <a:lnTo>
                                <a:pt x="385" y="2177"/>
                              </a:lnTo>
                              <a:lnTo>
                                <a:pt x="306" y="2172"/>
                              </a:lnTo>
                              <a:lnTo>
                                <a:pt x="228" y="2171"/>
                              </a:lnTo>
                              <a:lnTo>
                                <a:pt x="197" y="2119"/>
                              </a:lnTo>
                              <a:lnTo>
                                <a:pt x="170" y="2071"/>
                              </a:lnTo>
                              <a:lnTo>
                                <a:pt x="152" y="2026"/>
                              </a:lnTo>
                              <a:lnTo>
                                <a:pt x="141" y="1984"/>
                              </a:lnTo>
                              <a:lnTo>
                                <a:pt x="136" y="1952"/>
                              </a:lnTo>
                              <a:lnTo>
                                <a:pt x="130" y="1918"/>
                              </a:lnTo>
                              <a:lnTo>
                                <a:pt x="125" y="1882"/>
                              </a:lnTo>
                              <a:lnTo>
                                <a:pt x="120" y="1848"/>
                              </a:lnTo>
                              <a:lnTo>
                                <a:pt x="118" y="1813"/>
                              </a:lnTo>
                              <a:lnTo>
                                <a:pt x="116" y="1780"/>
                              </a:lnTo>
                              <a:lnTo>
                                <a:pt x="116" y="1751"/>
                              </a:lnTo>
                              <a:lnTo>
                                <a:pt x="119" y="1727"/>
                              </a:lnTo>
                              <a:lnTo>
                                <a:pt x="125" y="1709"/>
                              </a:lnTo>
                              <a:close/>
                              <a:moveTo>
                                <a:pt x="93" y="1363"/>
                              </a:moveTo>
                              <a:lnTo>
                                <a:pt x="94" y="1367"/>
                              </a:lnTo>
                              <a:lnTo>
                                <a:pt x="95" y="1379"/>
                              </a:lnTo>
                              <a:lnTo>
                                <a:pt x="100" y="1399"/>
                              </a:lnTo>
                              <a:lnTo>
                                <a:pt x="107" y="1424"/>
                              </a:lnTo>
                              <a:lnTo>
                                <a:pt x="115" y="1454"/>
                              </a:lnTo>
                              <a:lnTo>
                                <a:pt x="125" y="1488"/>
                              </a:lnTo>
                              <a:lnTo>
                                <a:pt x="138" y="1524"/>
                              </a:lnTo>
                              <a:lnTo>
                                <a:pt x="155" y="1561"/>
                              </a:lnTo>
                              <a:lnTo>
                                <a:pt x="174" y="1598"/>
                              </a:lnTo>
                              <a:lnTo>
                                <a:pt x="198" y="1636"/>
                              </a:lnTo>
                              <a:lnTo>
                                <a:pt x="224" y="1670"/>
                              </a:lnTo>
                              <a:lnTo>
                                <a:pt x="269" y="1723"/>
                              </a:lnTo>
                              <a:lnTo>
                                <a:pt x="310" y="1776"/>
                              </a:lnTo>
                              <a:lnTo>
                                <a:pt x="349" y="1826"/>
                              </a:lnTo>
                              <a:lnTo>
                                <a:pt x="384" y="1874"/>
                              </a:lnTo>
                              <a:lnTo>
                                <a:pt x="413" y="1923"/>
                              </a:lnTo>
                              <a:lnTo>
                                <a:pt x="435" y="1968"/>
                              </a:lnTo>
                              <a:lnTo>
                                <a:pt x="452" y="2013"/>
                              </a:lnTo>
                              <a:lnTo>
                                <a:pt x="461" y="2054"/>
                              </a:lnTo>
                              <a:lnTo>
                                <a:pt x="470" y="2097"/>
                              </a:lnTo>
                              <a:lnTo>
                                <a:pt x="476" y="2143"/>
                              </a:lnTo>
                              <a:lnTo>
                                <a:pt x="482" y="2187"/>
                              </a:lnTo>
                              <a:lnTo>
                                <a:pt x="434" y="2182"/>
                              </a:lnTo>
                              <a:lnTo>
                                <a:pt x="407" y="2126"/>
                              </a:lnTo>
                              <a:lnTo>
                                <a:pt x="374" y="2068"/>
                              </a:lnTo>
                              <a:lnTo>
                                <a:pt x="337" y="2010"/>
                              </a:lnTo>
                              <a:lnTo>
                                <a:pt x="292" y="1952"/>
                              </a:lnTo>
                              <a:lnTo>
                                <a:pt x="252" y="1900"/>
                              </a:lnTo>
                              <a:lnTo>
                                <a:pt x="215" y="1852"/>
                              </a:lnTo>
                              <a:lnTo>
                                <a:pt x="183" y="1805"/>
                              </a:lnTo>
                              <a:lnTo>
                                <a:pt x="156" y="1759"/>
                              </a:lnTo>
                              <a:lnTo>
                                <a:pt x="136" y="1718"/>
                              </a:lnTo>
                              <a:lnTo>
                                <a:pt x="119" y="1676"/>
                              </a:lnTo>
                              <a:lnTo>
                                <a:pt x="109" y="1637"/>
                              </a:lnTo>
                              <a:lnTo>
                                <a:pt x="104" y="1607"/>
                              </a:lnTo>
                              <a:lnTo>
                                <a:pt x="98" y="1573"/>
                              </a:lnTo>
                              <a:lnTo>
                                <a:pt x="94" y="1537"/>
                              </a:lnTo>
                              <a:lnTo>
                                <a:pt x="90" y="1503"/>
                              </a:lnTo>
                              <a:lnTo>
                                <a:pt x="86" y="1468"/>
                              </a:lnTo>
                              <a:lnTo>
                                <a:pt x="84" y="1435"/>
                              </a:lnTo>
                              <a:lnTo>
                                <a:pt x="84" y="1406"/>
                              </a:lnTo>
                              <a:lnTo>
                                <a:pt x="87" y="1382"/>
                              </a:lnTo>
                              <a:lnTo>
                                <a:pt x="93" y="1363"/>
                              </a:lnTo>
                              <a:close/>
                              <a:moveTo>
                                <a:pt x="61" y="1018"/>
                              </a:moveTo>
                              <a:lnTo>
                                <a:pt x="62" y="1022"/>
                              </a:lnTo>
                              <a:lnTo>
                                <a:pt x="64" y="1034"/>
                              </a:lnTo>
                              <a:lnTo>
                                <a:pt x="68" y="1054"/>
                              </a:lnTo>
                              <a:lnTo>
                                <a:pt x="75" y="1079"/>
                              </a:lnTo>
                              <a:lnTo>
                                <a:pt x="83" y="1108"/>
                              </a:lnTo>
                              <a:lnTo>
                                <a:pt x="94" y="1141"/>
                              </a:lnTo>
                              <a:lnTo>
                                <a:pt x="107" y="1177"/>
                              </a:lnTo>
                              <a:lnTo>
                                <a:pt x="123" y="1215"/>
                              </a:lnTo>
                              <a:lnTo>
                                <a:pt x="143" y="1253"/>
                              </a:lnTo>
                              <a:lnTo>
                                <a:pt x="166" y="1289"/>
                              </a:lnTo>
                              <a:lnTo>
                                <a:pt x="192" y="1325"/>
                              </a:lnTo>
                              <a:lnTo>
                                <a:pt x="237" y="1378"/>
                              </a:lnTo>
                              <a:lnTo>
                                <a:pt x="278" y="1431"/>
                              </a:lnTo>
                              <a:lnTo>
                                <a:pt x="317" y="1481"/>
                              </a:lnTo>
                              <a:lnTo>
                                <a:pt x="352" y="1529"/>
                              </a:lnTo>
                              <a:lnTo>
                                <a:pt x="381" y="1578"/>
                              </a:lnTo>
                              <a:lnTo>
                                <a:pt x="404" y="1623"/>
                              </a:lnTo>
                              <a:lnTo>
                                <a:pt x="420" y="1668"/>
                              </a:lnTo>
                              <a:lnTo>
                                <a:pt x="428" y="1699"/>
                              </a:lnTo>
                              <a:lnTo>
                                <a:pt x="435" y="1734"/>
                              </a:lnTo>
                              <a:lnTo>
                                <a:pt x="440" y="1770"/>
                              </a:lnTo>
                              <a:lnTo>
                                <a:pt x="446" y="1805"/>
                              </a:lnTo>
                              <a:lnTo>
                                <a:pt x="450" y="1841"/>
                              </a:lnTo>
                              <a:lnTo>
                                <a:pt x="453" y="1873"/>
                              </a:lnTo>
                              <a:lnTo>
                                <a:pt x="454" y="1903"/>
                              </a:lnTo>
                              <a:lnTo>
                                <a:pt x="453" y="1928"/>
                              </a:lnTo>
                              <a:lnTo>
                                <a:pt x="450" y="1949"/>
                              </a:lnTo>
                              <a:lnTo>
                                <a:pt x="445" y="1963"/>
                              </a:lnTo>
                              <a:lnTo>
                                <a:pt x="434" y="1918"/>
                              </a:lnTo>
                              <a:lnTo>
                                <a:pt x="415" y="1870"/>
                              </a:lnTo>
                              <a:lnTo>
                                <a:pt x="395" y="1819"/>
                              </a:lnTo>
                              <a:lnTo>
                                <a:pt x="368" y="1766"/>
                              </a:lnTo>
                              <a:lnTo>
                                <a:pt x="338" y="1713"/>
                              </a:lnTo>
                              <a:lnTo>
                                <a:pt x="302" y="1659"/>
                              </a:lnTo>
                              <a:lnTo>
                                <a:pt x="260" y="1607"/>
                              </a:lnTo>
                              <a:lnTo>
                                <a:pt x="220" y="1555"/>
                              </a:lnTo>
                              <a:lnTo>
                                <a:pt x="184" y="1507"/>
                              </a:lnTo>
                              <a:lnTo>
                                <a:pt x="152" y="1460"/>
                              </a:lnTo>
                              <a:lnTo>
                                <a:pt x="125" y="1414"/>
                              </a:lnTo>
                              <a:lnTo>
                                <a:pt x="104" y="1371"/>
                              </a:lnTo>
                              <a:lnTo>
                                <a:pt x="88" y="1331"/>
                              </a:lnTo>
                              <a:lnTo>
                                <a:pt x="79" y="1292"/>
                              </a:lnTo>
                              <a:lnTo>
                                <a:pt x="73" y="1262"/>
                              </a:lnTo>
                              <a:lnTo>
                                <a:pt x="68" y="1227"/>
                              </a:lnTo>
                              <a:lnTo>
                                <a:pt x="62" y="1192"/>
                              </a:lnTo>
                              <a:lnTo>
                                <a:pt x="58" y="1156"/>
                              </a:lnTo>
                              <a:lnTo>
                                <a:pt x="54" y="1122"/>
                              </a:lnTo>
                              <a:lnTo>
                                <a:pt x="52" y="1090"/>
                              </a:lnTo>
                              <a:lnTo>
                                <a:pt x="52" y="1061"/>
                              </a:lnTo>
                              <a:lnTo>
                                <a:pt x="55" y="1036"/>
                              </a:lnTo>
                              <a:lnTo>
                                <a:pt x="61" y="1018"/>
                              </a:lnTo>
                              <a:close/>
                              <a:moveTo>
                                <a:pt x="29" y="670"/>
                              </a:moveTo>
                              <a:lnTo>
                                <a:pt x="30" y="674"/>
                              </a:lnTo>
                              <a:lnTo>
                                <a:pt x="33" y="687"/>
                              </a:lnTo>
                              <a:lnTo>
                                <a:pt x="37" y="706"/>
                              </a:lnTo>
                              <a:lnTo>
                                <a:pt x="43" y="731"/>
                              </a:lnTo>
                              <a:lnTo>
                                <a:pt x="51" y="760"/>
                              </a:lnTo>
                              <a:lnTo>
                                <a:pt x="62" y="793"/>
                              </a:lnTo>
                              <a:lnTo>
                                <a:pt x="75" y="829"/>
                              </a:lnTo>
                              <a:lnTo>
                                <a:pt x="91" y="867"/>
                              </a:lnTo>
                              <a:lnTo>
                                <a:pt x="111" y="904"/>
                              </a:lnTo>
                              <a:lnTo>
                                <a:pt x="134" y="942"/>
                              </a:lnTo>
                              <a:lnTo>
                                <a:pt x="161" y="978"/>
                              </a:lnTo>
                              <a:lnTo>
                                <a:pt x="205" y="1030"/>
                              </a:lnTo>
                              <a:lnTo>
                                <a:pt x="246" y="1082"/>
                              </a:lnTo>
                              <a:lnTo>
                                <a:pt x="285" y="1133"/>
                              </a:lnTo>
                              <a:lnTo>
                                <a:pt x="320" y="1181"/>
                              </a:lnTo>
                              <a:lnTo>
                                <a:pt x="349" y="1228"/>
                              </a:lnTo>
                              <a:lnTo>
                                <a:pt x="373" y="1276"/>
                              </a:lnTo>
                              <a:lnTo>
                                <a:pt x="388" y="1320"/>
                              </a:lnTo>
                              <a:lnTo>
                                <a:pt x="396" y="1352"/>
                              </a:lnTo>
                              <a:lnTo>
                                <a:pt x="403" y="1386"/>
                              </a:lnTo>
                              <a:lnTo>
                                <a:pt x="410" y="1421"/>
                              </a:lnTo>
                              <a:lnTo>
                                <a:pt x="414" y="1457"/>
                              </a:lnTo>
                              <a:lnTo>
                                <a:pt x="418" y="1492"/>
                              </a:lnTo>
                              <a:lnTo>
                                <a:pt x="421" y="1525"/>
                              </a:lnTo>
                              <a:lnTo>
                                <a:pt x="422" y="1555"/>
                              </a:lnTo>
                              <a:lnTo>
                                <a:pt x="421" y="1580"/>
                              </a:lnTo>
                              <a:lnTo>
                                <a:pt x="418" y="1601"/>
                              </a:lnTo>
                              <a:lnTo>
                                <a:pt x="413" y="1615"/>
                              </a:lnTo>
                              <a:lnTo>
                                <a:pt x="402" y="1569"/>
                              </a:lnTo>
                              <a:lnTo>
                                <a:pt x="384" y="1522"/>
                              </a:lnTo>
                              <a:lnTo>
                                <a:pt x="363" y="1471"/>
                              </a:lnTo>
                              <a:lnTo>
                                <a:pt x="337" y="1418"/>
                              </a:lnTo>
                              <a:lnTo>
                                <a:pt x="306" y="1364"/>
                              </a:lnTo>
                              <a:lnTo>
                                <a:pt x="270" y="1312"/>
                              </a:lnTo>
                              <a:lnTo>
                                <a:pt x="230" y="1259"/>
                              </a:lnTo>
                              <a:lnTo>
                                <a:pt x="188" y="1208"/>
                              </a:lnTo>
                              <a:lnTo>
                                <a:pt x="152" y="1158"/>
                              </a:lnTo>
                              <a:lnTo>
                                <a:pt x="120" y="1111"/>
                              </a:lnTo>
                              <a:lnTo>
                                <a:pt x="93" y="1066"/>
                              </a:lnTo>
                              <a:lnTo>
                                <a:pt x="72" y="1023"/>
                              </a:lnTo>
                              <a:lnTo>
                                <a:pt x="57" y="983"/>
                              </a:lnTo>
                              <a:lnTo>
                                <a:pt x="47" y="944"/>
                              </a:lnTo>
                              <a:lnTo>
                                <a:pt x="41" y="914"/>
                              </a:lnTo>
                              <a:lnTo>
                                <a:pt x="36" y="879"/>
                              </a:lnTo>
                              <a:lnTo>
                                <a:pt x="30" y="845"/>
                              </a:lnTo>
                              <a:lnTo>
                                <a:pt x="26" y="809"/>
                              </a:lnTo>
                              <a:lnTo>
                                <a:pt x="22" y="774"/>
                              </a:lnTo>
                              <a:lnTo>
                                <a:pt x="21" y="742"/>
                              </a:lnTo>
                              <a:lnTo>
                                <a:pt x="21" y="713"/>
                              </a:lnTo>
                              <a:lnTo>
                                <a:pt x="23" y="688"/>
                              </a:lnTo>
                              <a:lnTo>
                                <a:pt x="29" y="670"/>
                              </a:lnTo>
                              <a:close/>
                              <a:moveTo>
                                <a:pt x="50" y="405"/>
                              </a:moveTo>
                              <a:lnTo>
                                <a:pt x="48" y="407"/>
                              </a:lnTo>
                              <a:lnTo>
                                <a:pt x="47" y="410"/>
                              </a:lnTo>
                              <a:lnTo>
                                <a:pt x="44" y="415"/>
                              </a:lnTo>
                              <a:lnTo>
                                <a:pt x="43" y="423"/>
                              </a:lnTo>
                              <a:lnTo>
                                <a:pt x="41" y="433"/>
                              </a:lnTo>
                              <a:lnTo>
                                <a:pt x="43" y="447"/>
                              </a:lnTo>
                              <a:lnTo>
                                <a:pt x="48" y="464"/>
                              </a:lnTo>
                              <a:lnTo>
                                <a:pt x="55" y="484"/>
                              </a:lnTo>
                              <a:lnTo>
                                <a:pt x="68" y="508"/>
                              </a:lnTo>
                              <a:lnTo>
                                <a:pt x="79" y="527"/>
                              </a:lnTo>
                              <a:lnTo>
                                <a:pt x="95" y="551"/>
                              </a:lnTo>
                              <a:lnTo>
                                <a:pt x="113" y="577"/>
                              </a:lnTo>
                              <a:lnTo>
                                <a:pt x="136" y="608"/>
                              </a:lnTo>
                              <a:lnTo>
                                <a:pt x="159" y="641"/>
                              </a:lnTo>
                              <a:lnTo>
                                <a:pt x="184" y="676"/>
                              </a:lnTo>
                              <a:lnTo>
                                <a:pt x="210" y="712"/>
                              </a:lnTo>
                              <a:lnTo>
                                <a:pt x="235" y="748"/>
                              </a:lnTo>
                              <a:lnTo>
                                <a:pt x="260" y="784"/>
                              </a:lnTo>
                              <a:lnTo>
                                <a:pt x="284" y="818"/>
                              </a:lnTo>
                              <a:lnTo>
                                <a:pt x="305" y="852"/>
                              </a:lnTo>
                              <a:lnTo>
                                <a:pt x="323" y="882"/>
                              </a:lnTo>
                              <a:lnTo>
                                <a:pt x="337" y="910"/>
                              </a:lnTo>
                              <a:lnTo>
                                <a:pt x="348" y="933"/>
                              </a:lnTo>
                              <a:lnTo>
                                <a:pt x="350" y="943"/>
                              </a:lnTo>
                              <a:lnTo>
                                <a:pt x="356" y="961"/>
                              </a:lnTo>
                              <a:lnTo>
                                <a:pt x="360" y="985"/>
                              </a:lnTo>
                              <a:lnTo>
                                <a:pt x="366" y="1012"/>
                              </a:lnTo>
                              <a:lnTo>
                                <a:pt x="371" y="1044"/>
                              </a:lnTo>
                              <a:lnTo>
                                <a:pt x="375" y="1077"/>
                              </a:lnTo>
                              <a:lnTo>
                                <a:pt x="379" y="1111"/>
                              </a:lnTo>
                              <a:lnTo>
                                <a:pt x="382" y="1144"/>
                              </a:lnTo>
                              <a:lnTo>
                                <a:pt x="384" y="1174"/>
                              </a:lnTo>
                              <a:lnTo>
                                <a:pt x="384" y="1204"/>
                              </a:lnTo>
                              <a:lnTo>
                                <a:pt x="381" y="1226"/>
                              </a:lnTo>
                              <a:lnTo>
                                <a:pt x="375" y="1242"/>
                              </a:lnTo>
                              <a:lnTo>
                                <a:pt x="361" y="1204"/>
                              </a:lnTo>
                              <a:lnTo>
                                <a:pt x="345" y="1163"/>
                              </a:lnTo>
                              <a:lnTo>
                                <a:pt x="325" y="1123"/>
                              </a:lnTo>
                              <a:lnTo>
                                <a:pt x="305" y="1083"/>
                              </a:lnTo>
                              <a:lnTo>
                                <a:pt x="282" y="1043"/>
                              </a:lnTo>
                              <a:lnTo>
                                <a:pt x="259" y="1003"/>
                              </a:lnTo>
                              <a:lnTo>
                                <a:pt x="235" y="967"/>
                              </a:lnTo>
                              <a:lnTo>
                                <a:pt x="213" y="932"/>
                              </a:lnTo>
                              <a:lnTo>
                                <a:pt x="191" y="900"/>
                              </a:lnTo>
                              <a:lnTo>
                                <a:pt x="172" y="872"/>
                              </a:lnTo>
                              <a:lnTo>
                                <a:pt x="155" y="849"/>
                              </a:lnTo>
                              <a:lnTo>
                                <a:pt x="141" y="829"/>
                              </a:lnTo>
                              <a:lnTo>
                                <a:pt x="111" y="788"/>
                              </a:lnTo>
                              <a:lnTo>
                                <a:pt x="84" y="748"/>
                              </a:lnTo>
                              <a:lnTo>
                                <a:pt x="62" y="709"/>
                              </a:lnTo>
                              <a:lnTo>
                                <a:pt x="44" y="669"/>
                              </a:lnTo>
                              <a:lnTo>
                                <a:pt x="28" y="624"/>
                              </a:lnTo>
                              <a:lnTo>
                                <a:pt x="14" y="576"/>
                              </a:lnTo>
                              <a:lnTo>
                                <a:pt x="5" y="537"/>
                              </a:lnTo>
                              <a:lnTo>
                                <a:pt x="1" y="504"/>
                              </a:lnTo>
                              <a:lnTo>
                                <a:pt x="0" y="473"/>
                              </a:lnTo>
                              <a:lnTo>
                                <a:pt x="3" y="448"/>
                              </a:lnTo>
                              <a:lnTo>
                                <a:pt x="8" y="429"/>
                              </a:lnTo>
                              <a:lnTo>
                                <a:pt x="18" y="415"/>
                              </a:lnTo>
                              <a:lnTo>
                                <a:pt x="32" y="407"/>
                              </a:lnTo>
                              <a:lnTo>
                                <a:pt x="50" y="405"/>
                              </a:lnTo>
                              <a:close/>
                              <a:moveTo>
                                <a:pt x="118" y="0"/>
                              </a:moveTo>
                              <a:lnTo>
                                <a:pt x="127" y="4"/>
                              </a:lnTo>
                              <a:lnTo>
                                <a:pt x="138" y="15"/>
                              </a:lnTo>
                              <a:lnTo>
                                <a:pt x="149" y="33"/>
                              </a:lnTo>
                              <a:lnTo>
                                <a:pt x="159" y="59"/>
                              </a:lnTo>
                              <a:lnTo>
                                <a:pt x="163" y="72"/>
                              </a:lnTo>
                              <a:lnTo>
                                <a:pt x="166" y="91"/>
                              </a:lnTo>
                              <a:lnTo>
                                <a:pt x="169" y="116"/>
                              </a:lnTo>
                              <a:lnTo>
                                <a:pt x="172" y="145"/>
                              </a:lnTo>
                              <a:lnTo>
                                <a:pt x="174" y="177"/>
                              </a:lnTo>
                              <a:lnTo>
                                <a:pt x="177" y="209"/>
                              </a:lnTo>
                              <a:lnTo>
                                <a:pt x="180" y="242"/>
                              </a:lnTo>
                              <a:lnTo>
                                <a:pt x="181" y="272"/>
                              </a:lnTo>
                              <a:lnTo>
                                <a:pt x="184" y="302"/>
                              </a:lnTo>
                              <a:lnTo>
                                <a:pt x="185" y="327"/>
                              </a:lnTo>
                              <a:lnTo>
                                <a:pt x="187" y="346"/>
                              </a:lnTo>
                              <a:lnTo>
                                <a:pt x="187" y="358"/>
                              </a:lnTo>
                              <a:lnTo>
                                <a:pt x="187" y="363"/>
                              </a:lnTo>
                              <a:lnTo>
                                <a:pt x="187" y="363"/>
                              </a:lnTo>
                              <a:lnTo>
                                <a:pt x="188" y="363"/>
                              </a:lnTo>
                              <a:lnTo>
                                <a:pt x="192" y="361"/>
                              </a:lnTo>
                              <a:lnTo>
                                <a:pt x="201" y="361"/>
                              </a:lnTo>
                              <a:lnTo>
                                <a:pt x="212" y="360"/>
                              </a:lnTo>
                              <a:lnTo>
                                <a:pt x="231" y="358"/>
                              </a:lnTo>
                              <a:lnTo>
                                <a:pt x="246" y="357"/>
                              </a:lnTo>
                              <a:lnTo>
                                <a:pt x="260" y="357"/>
                              </a:lnTo>
                              <a:lnTo>
                                <a:pt x="276" y="360"/>
                              </a:lnTo>
                              <a:lnTo>
                                <a:pt x="291" y="368"/>
                              </a:lnTo>
                              <a:lnTo>
                                <a:pt x="307" y="383"/>
                              </a:lnTo>
                              <a:lnTo>
                                <a:pt x="314" y="397"/>
                              </a:lnTo>
                              <a:lnTo>
                                <a:pt x="320" y="417"/>
                              </a:lnTo>
                              <a:lnTo>
                                <a:pt x="324" y="440"/>
                              </a:lnTo>
                              <a:lnTo>
                                <a:pt x="328" y="466"/>
                              </a:lnTo>
                              <a:lnTo>
                                <a:pt x="331" y="494"/>
                              </a:lnTo>
                              <a:lnTo>
                                <a:pt x="332" y="520"/>
                              </a:lnTo>
                              <a:lnTo>
                                <a:pt x="334" y="544"/>
                              </a:lnTo>
                              <a:lnTo>
                                <a:pt x="334" y="563"/>
                              </a:lnTo>
                              <a:lnTo>
                                <a:pt x="335" y="576"/>
                              </a:lnTo>
                              <a:lnTo>
                                <a:pt x="335" y="580"/>
                              </a:lnTo>
                              <a:lnTo>
                                <a:pt x="335" y="581"/>
                              </a:lnTo>
                              <a:lnTo>
                                <a:pt x="335" y="588"/>
                              </a:lnTo>
                              <a:lnTo>
                                <a:pt x="335" y="599"/>
                              </a:lnTo>
                              <a:lnTo>
                                <a:pt x="335" y="615"/>
                              </a:lnTo>
                              <a:lnTo>
                                <a:pt x="337" y="635"/>
                              </a:lnTo>
                              <a:lnTo>
                                <a:pt x="338" y="663"/>
                              </a:lnTo>
                              <a:lnTo>
                                <a:pt x="339" y="696"/>
                              </a:lnTo>
                              <a:lnTo>
                                <a:pt x="341" y="738"/>
                              </a:lnTo>
                              <a:lnTo>
                                <a:pt x="343" y="786"/>
                              </a:lnTo>
                              <a:lnTo>
                                <a:pt x="346" y="842"/>
                              </a:lnTo>
                              <a:lnTo>
                                <a:pt x="350" y="906"/>
                              </a:lnTo>
                              <a:lnTo>
                                <a:pt x="339" y="865"/>
                              </a:lnTo>
                              <a:lnTo>
                                <a:pt x="324" y="823"/>
                              </a:lnTo>
                              <a:lnTo>
                                <a:pt x="306" y="778"/>
                              </a:lnTo>
                              <a:lnTo>
                                <a:pt x="284" y="732"/>
                              </a:lnTo>
                              <a:lnTo>
                                <a:pt x="260" y="687"/>
                              </a:lnTo>
                              <a:lnTo>
                                <a:pt x="235" y="644"/>
                              </a:lnTo>
                              <a:lnTo>
                                <a:pt x="210" y="601"/>
                              </a:lnTo>
                              <a:lnTo>
                                <a:pt x="185" y="563"/>
                              </a:lnTo>
                              <a:lnTo>
                                <a:pt x="161" y="529"/>
                              </a:lnTo>
                              <a:lnTo>
                                <a:pt x="138" y="500"/>
                              </a:lnTo>
                              <a:lnTo>
                                <a:pt x="119" y="478"/>
                              </a:lnTo>
                              <a:lnTo>
                                <a:pt x="100" y="455"/>
                              </a:lnTo>
                              <a:lnTo>
                                <a:pt x="84" y="439"/>
                              </a:lnTo>
                              <a:lnTo>
                                <a:pt x="76" y="425"/>
                              </a:lnTo>
                              <a:lnTo>
                                <a:pt x="70" y="414"/>
                              </a:lnTo>
                              <a:lnTo>
                                <a:pt x="70" y="405"/>
                              </a:lnTo>
                              <a:lnTo>
                                <a:pt x="75" y="397"/>
                              </a:lnTo>
                              <a:lnTo>
                                <a:pt x="83" y="390"/>
                              </a:lnTo>
                              <a:lnTo>
                                <a:pt x="94" y="385"/>
                              </a:lnTo>
                              <a:lnTo>
                                <a:pt x="109" y="378"/>
                              </a:lnTo>
                              <a:lnTo>
                                <a:pt x="108" y="357"/>
                              </a:lnTo>
                              <a:lnTo>
                                <a:pt x="107" y="328"/>
                              </a:lnTo>
                              <a:lnTo>
                                <a:pt x="104" y="293"/>
                              </a:lnTo>
                              <a:lnTo>
                                <a:pt x="101" y="253"/>
                              </a:lnTo>
                              <a:lnTo>
                                <a:pt x="98" y="212"/>
                              </a:lnTo>
                              <a:lnTo>
                                <a:pt x="95" y="170"/>
                              </a:lnTo>
                              <a:lnTo>
                                <a:pt x="91" y="131"/>
                              </a:lnTo>
                              <a:lnTo>
                                <a:pt x="86" y="95"/>
                              </a:lnTo>
                              <a:lnTo>
                                <a:pt x="82" y="70"/>
                              </a:lnTo>
                              <a:lnTo>
                                <a:pt x="82" y="49"/>
                              </a:lnTo>
                              <a:lnTo>
                                <a:pt x="84" y="33"/>
                              </a:lnTo>
                              <a:lnTo>
                                <a:pt x="88" y="20"/>
                              </a:lnTo>
                              <a:lnTo>
                                <a:pt x="94" y="11"/>
                              </a:lnTo>
                              <a:lnTo>
                                <a:pt x="101" y="5"/>
                              </a:lnTo>
                              <a:lnTo>
                                <a:pt x="107" y="1"/>
                              </a:lnTo>
                              <a:lnTo>
                                <a:pt x="113" y="0"/>
                              </a:lnTo>
                              <a:lnTo>
                                <a:pt x="1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Полілінія 67" descr="Свічка"/>
                      <wps:cNvSpPr>
                        <a:spLocks noChangeAspect="1" noEditPoints="1"/>
                      </wps:cNvSpPr>
                      <wps:spPr bwMode="auto">
                        <a:xfrm>
                          <a:off x="1743075" y="6115050"/>
                          <a:ext cx="264550" cy="2225456"/>
                        </a:xfrm>
                        <a:custGeom>
                          <a:avLst/>
                          <a:gdLst>
                            <a:gd name="T0" fmla="*/ 27 w 334"/>
                            <a:gd name="T1" fmla="*/ 2542 h 2805"/>
                            <a:gd name="T2" fmla="*/ 5 w 334"/>
                            <a:gd name="T3" fmla="*/ 2728 h 2805"/>
                            <a:gd name="T4" fmla="*/ 5 w 334"/>
                            <a:gd name="T5" fmla="*/ 2494 h 2805"/>
                            <a:gd name="T6" fmla="*/ 20 w 334"/>
                            <a:gd name="T7" fmla="*/ 2057 h 2805"/>
                            <a:gd name="T8" fmla="*/ 64 w 334"/>
                            <a:gd name="T9" fmla="*/ 2272 h 2805"/>
                            <a:gd name="T10" fmla="*/ 224 w 334"/>
                            <a:gd name="T11" fmla="*/ 2584 h 2805"/>
                            <a:gd name="T12" fmla="*/ 161 w 334"/>
                            <a:gd name="T13" fmla="*/ 2739 h 2805"/>
                            <a:gd name="T14" fmla="*/ 14 w 334"/>
                            <a:gd name="T15" fmla="*/ 2394 h 2805"/>
                            <a:gd name="T16" fmla="*/ 0 w 334"/>
                            <a:gd name="T17" fmla="*/ 2164 h 2805"/>
                            <a:gd name="T18" fmla="*/ 17 w 334"/>
                            <a:gd name="T19" fmla="*/ 1610 h 2805"/>
                            <a:gd name="T20" fmla="*/ 34 w 334"/>
                            <a:gd name="T21" fmla="*/ 1739 h 2805"/>
                            <a:gd name="T22" fmla="*/ 120 w 334"/>
                            <a:gd name="T23" fmla="*/ 1987 h 2805"/>
                            <a:gd name="T24" fmla="*/ 302 w 334"/>
                            <a:gd name="T25" fmla="*/ 2362 h 2805"/>
                            <a:gd name="T26" fmla="*/ 329 w 334"/>
                            <a:gd name="T27" fmla="*/ 2624 h 2805"/>
                            <a:gd name="T28" fmla="*/ 304 w 334"/>
                            <a:gd name="T29" fmla="*/ 2714 h 2805"/>
                            <a:gd name="T30" fmla="*/ 163 w 334"/>
                            <a:gd name="T31" fmla="*/ 2327 h 2805"/>
                            <a:gd name="T32" fmla="*/ 14 w 334"/>
                            <a:gd name="T33" fmla="*/ 1982 h 2805"/>
                            <a:gd name="T34" fmla="*/ 0 w 334"/>
                            <a:gd name="T35" fmla="*/ 1753 h 2805"/>
                            <a:gd name="T36" fmla="*/ 17 w 334"/>
                            <a:gd name="T37" fmla="*/ 1198 h 2805"/>
                            <a:gd name="T38" fmla="*/ 34 w 334"/>
                            <a:gd name="T39" fmla="*/ 1327 h 2805"/>
                            <a:gd name="T40" fmla="*/ 120 w 334"/>
                            <a:gd name="T41" fmla="*/ 1575 h 2805"/>
                            <a:gd name="T42" fmla="*/ 302 w 334"/>
                            <a:gd name="T43" fmla="*/ 1951 h 2805"/>
                            <a:gd name="T44" fmla="*/ 329 w 334"/>
                            <a:gd name="T45" fmla="*/ 2212 h 2805"/>
                            <a:gd name="T46" fmla="*/ 305 w 334"/>
                            <a:gd name="T47" fmla="*/ 2303 h 2805"/>
                            <a:gd name="T48" fmla="*/ 163 w 334"/>
                            <a:gd name="T49" fmla="*/ 1916 h 2805"/>
                            <a:gd name="T50" fmla="*/ 16 w 334"/>
                            <a:gd name="T51" fmla="*/ 1571 h 2805"/>
                            <a:gd name="T52" fmla="*/ 0 w 334"/>
                            <a:gd name="T53" fmla="*/ 1341 h 2805"/>
                            <a:gd name="T54" fmla="*/ 18 w 334"/>
                            <a:gd name="T55" fmla="*/ 783 h 2805"/>
                            <a:gd name="T56" fmla="*/ 34 w 334"/>
                            <a:gd name="T57" fmla="*/ 912 h 2805"/>
                            <a:gd name="T58" fmla="*/ 120 w 334"/>
                            <a:gd name="T59" fmla="*/ 1161 h 2805"/>
                            <a:gd name="T60" fmla="*/ 304 w 334"/>
                            <a:gd name="T61" fmla="*/ 1535 h 2805"/>
                            <a:gd name="T62" fmla="*/ 330 w 334"/>
                            <a:gd name="T63" fmla="*/ 1797 h 2805"/>
                            <a:gd name="T64" fmla="*/ 305 w 334"/>
                            <a:gd name="T65" fmla="*/ 1887 h 2805"/>
                            <a:gd name="T66" fmla="*/ 163 w 334"/>
                            <a:gd name="T67" fmla="*/ 1500 h 2805"/>
                            <a:gd name="T68" fmla="*/ 16 w 334"/>
                            <a:gd name="T69" fmla="*/ 1155 h 2805"/>
                            <a:gd name="T70" fmla="*/ 2 w 334"/>
                            <a:gd name="T71" fmla="*/ 925 h 2805"/>
                            <a:gd name="T72" fmla="*/ 46 w 334"/>
                            <a:gd name="T73" fmla="*/ 472 h 2805"/>
                            <a:gd name="T74" fmla="*/ 52 w 334"/>
                            <a:gd name="T75" fmla="*/ 504 h 2805"/>
                            <a:gd name="T76" fmla="*/ 93 w 334"/>
                            <a:gd name="T77" fmla="*/ 648 h 2805"/>
                            <a:gd name="T78" fmla="*/ 215 w 334"/>
                            <a:gd name="T79" fmla="*/ 898 h 2805"/>
                            <a:gd name="T80" fmla="*/ 309 w 334"/>
                            <a:gd name="T81" fmla="*/ 1128 h 2805"/>
                            <a:gd name="T82" fmla="*/ 325 w 334"/>
                            <a:gd name="T83" fmla="*/ 1283 h 2805"/>
                            <a:gd name="T84" fmla="*/ 316 w 334"/>
                            <a:gd name="T85" fmla="*/ 1480 h 2805"/>
                            <a:gd name="T86" fmla="*/ 235 w 334"/>
                            <a:gd name="T87" fmla="*/ 1251 h 2805"/>
                            <a:gd name="T88" fmla="*/ 127 w 334"/>
                            <a:gd name="T89" fmla="*/ 1007 h 2805"/>
                            <a:gd name="T90" fmla="*/ 28 w 334"/>
                            <a:gd name="T91" fmla="*/ 767 h 2805"/>
                            <a:gd name="T92" fmla="*/ 9 w 334"/>
                            <a:gd name="T93" fmla="*/ 531 h 2805"/>
                            <a:gd name="T94" fmla="*/ 167 w 334"/>
                            <a:gd name="T95" fmla="*/ 0 h 2805"/>
                            <a:gd name="T96" fmla="*/ 207 w 334"/>
                            <a:gd name="T97" fmla="*/ 109 h 2805"/>
                            <a:gd name="T98" fmla="*/ 207 w 334"/>
                            <a:gd name="T99" fmla="*/ 309 h 2805"/>
                            <a:gd name="T100" fmla="*/ 203 w 334"/>
                            <a:gd name="T101" fmla="*/ 436 h 2805"/>
                            <a:gd name="T102" fmla="*/ 262 w 334"/>
                            <a:gd name="T103" fmla="*/ 436 h 2805"/>
                            <a:gd name="T104" fmla="*/ 329 w 334"/>
                            <a:gd name="T105" fmla="*/ 510 h 2805"/>
                            <a:gd name="T106" fmla="*/ 332 w 334"/>
                            <a:gd name="T107" fmla="*/ 673 h 2805"/>
                            <a:gd name="T108" fmla="*/ 329 w 334"/>
                            <a:gd name="T109" fmla="*/ 731 h 2805"/>
                            <a:gd name="T110" fmla="*/ 319 w 334"/>
                            <a:gd name="T111" fmla="*/ 954 h 2805"/>
                            <a:gd name="T112" fmla="*/ 272 w 334"/>
                            <a:gd name="T113" fmla="*/ 903 h 2805"/>
                            <a:gd name="T114" fmla="*/ 158 w 334"/>
                            <a:gd name="T115" fmla="*/ 623 h 2805"/>
                            <a:gd name="T116" fmla="*/ 82 w 334"/>
                            <a:gd name="T117" fmla="*/ 482 h 2805"/>
                            <a:gd name="T118" fmla="*/ 125 w 334"/>
                            <a:gd name="T119" fmla="*/ 418 h 2805"/>
                            <a:gd name="T120" fmla="*/ 129 w 334"/>
                            <a:gd name="T121" fmla="*/ 187 h 2805"/>
                            <a:gd name="T122" fmla="*/ 136 w 334"/>
                            <a:gd name="T123" fmla="*/ 21 h 2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4" h="2805">
                              <a:moveTo>
                                <a:pt x="17" y="2445"/>
                              </a:moveTo>
                              <a:lnTo>
                                <a:pt x="17" y="2449"/>
                              </a:lnTo>
                              <a:lnTo>
                                <a:pt x="17" y="2463"/>
                              </a:lnTo>
                              <a:lnTo>
                                <a:pt x="20" y="2483"/>
                              </a:lnTo>
                              <a:lnTo>
                                <a:pt x="23" y="2510"/>
                              </a:lnTo>
                              <a:lnTo>
                                <a:pt x="27" y="2542"/>
                              </a:lnTo>
                              <a:lnTo>
                                <a:pt x="34" y="2578"/>
                              </a:lnTo>
                              <a:lnTo>
                                <a:pt x="42" y="2618"/>
                              </a:lnTo>
                              <a:lnTo>
                                <a:pt x="53" y="2660"/>
                              </a:lnTo>
                              <a:lnTo>
                                <a:pt x="67" y="2704"/>
                              </a:lnTo>
                              <a:lnTo>
                                <a:pt x="82" y="2747"/>
                              </a:lnTo>
                              <a:lnTo>
                                <a:pt x="5" y="2728"/>
                              </a:lnTo>
                              <a:lnTo>
                                <a:pt x="3" y="2688"/>
                              </a:lnTo>
                              <a:lnTo>
                                <a:pt x="0" y="2646"/>
                              </a:lnTo>
                              <a:lnTo>
                                <a:pt x="0" y="2605"/>
                              </a:lnTo>
                              <a:lnTo>
                                <a:pt x="0" y="2564"/>
                              </a:lnTo>
                              <a:lnTo>
                                <a:pt x="2" y="2527"/>
                              </a:lnTo>
                              <a:lnTo>
                                <a:pt x="5" y="2494"/>
                              </a:lnTo>
                              <a:lnTo>
                                <a:pt x="9" y="2466"/>
                              </a:lnTo>
                              <a:lnTo>
                                <a:pt x="17" y="2445"/>
                              </a:lnTo>
                              <a:close/>
                              <a:moveTo>
                                <a:pt x="17" y="2021"/>
                              </a:moveTo>
                              <a:lnTo>
                                <a:pt x="17" y="2025"/>
                              </a:lnTo>
                              <a:lnTo>
                                <a:pt x="18" y="2038"/>
                              </a:lnTo>
                              <a:lnTo>
                                <a:pt x="20" y="2057"/>
                              </a:lnTo>
                              <a:lnTo>
                                <a:pt x="23" y="2084"/>
                              </a:lnTo>
                              <a:lnTo>
                                <a:pt x="27" y="2114"/>
                              </a:lnTo>
                              <a:lnTo>
                                <a:pt x="34" y="2150"/>
                              </a:lnTo>
                              <a:lnTo>
                                <a:pt x="42" y="2189"/>
                              </a:lnTo>
                              <a:lnTo>
                                <a:pt x="52" y="2230"/>
                              </a:lnTo>
                              <a:lnTo>
                                <a:pt x="64" y="2272"/>
                              </a:lnTo>
                              <a:lnTo>
                                <a:pt x="79" y="2315"/>
                              </a:lnTo>
                              <a:lnTo>
                                <a:pt x="97" y="2358"/>
                              </a:lnTo>
                              <a:lnTo>
                                <a:pt x="120" y="2398"/>
                              </a:lnTo>
                              <a:lnTo>
                                <a:pt x="156" y="2462"/>
                              </a:lnTo>
                              <a:lnTo>
                                <a:pt x="190" y="2524"/>
                              </a:lnTo>
                              <a:lnTo>
                                <a:pt x="224" y="2584"/>
                              </a:lnTo>
                              <a:lnTo>
                                <a:pt x="253" y="2642"/>
                              </a:lnTo>
                              <a:lnTo>
                                <a:pt x="276" y="2699"/>
                              </a:lnTo>
                              <a:lnTo>
                                <a:pt x="297" y="2753"/>
                              </a:lnTo>
                              <a:lnTo>
                                <a:pt x="309" y="2805"/>
                              </a:lnTo>
                              <a:lnTo>
                                <a:pt x="181" y="2772"/>
                              </a:lnTo>
                              <a:lnTo>
                                <a:pt x="161" y="2739"/>
                              </a:lnTo>
                              <a:lnTo>
                                <a:pt x="125" y="2674"/>
                              </a:lnTo>
                              <a:lnTo>
                                <a:pt x="93" y="2611"/>
                              </a:lnTo>
                              <a:lnTo>
                                <a:pt x="67" y="2553"/>
                              </a:lnTo>
                              <a:lnTo>
                                <a:pt x="43" y="2496"/>
                              </a:lnTo>
                              <a:lnTo>
                                <a:pt x="27" y="2444"/>
                              </a:lnTo>
                              <a:lnTo>
                                <a:pt x="14" y="2394"/>
                              </a:lnTo>
                              <a:lnTo>
                                <a:pt x="9" y="2347"/>
                              </a:lnTo>
                              <a:lnTo>
                                <a:pt x="6" y="2314"/>
                              </a:lnTo>
                              <a:lnTo>
                                <a:pt x="5" y="2278"/>
                              </a:lnTo>
                              <a:lnTo>
                                <a:pt x="2" y="2240"/>
                              </a:lnTo>
                              <a:lnTo>
                                <a:pt x="0" y="2201"/>
                              </a:lnTo>
                              <a:lnTo>
                                <a:pt x="0" y="2164"/>
                              </a:lnTo>
                              <a:lnTo>
                                <a:pt x="0" y="2128"/>
                              </a:lnTo>
                              <a:lnTo>
                                <a:pt x="2" y="2095"/>
                              </a:lnTo>
                              <a:lnTo>
                                <a:pt x="6" y="2064"/>
                              </a:lnTo>
                              <a:lnTo>
                                <a:pt x="10" y="2039"/>
                              </a:lnTo>
                              <a:lnTo>
                                <a:pt x="17" y="2021"/>
                              </a:lnTo>
                              <a:close/>
                              <a:moveTo>
                                <a:pt x="17" y="1610"/>
                              </a:moveTo>
                              <a:lnTo>
                                <a:pt x="17" y="1614"/>
                              </a:lnTo>
                              <a:lnTo>
                                <a:pt x="18" y="1626"/>
                              </a:lnTo>
                              <a:lnTo>
                                <a:pt x="20" y="1646"/>
                              </a:lnTo>
                              <a:lnTo>
                                <a:pt x="23" y="1672"/>
                              </a:lnTo>
                              <a:lnTo>
                                <a:pt x="28" y="1703"/>
                              </a:lnTo>
                              <a:lnTo>
                                <a:pt x="34" y="1739"/>
                              </a:lnTo>
                              <a:lnTo>
                                <a:pt x="42" y="1777"/>
                              </a:lnTo>
                              <a:lnTo>
                                <a:pt x="52" y="1818"/>
                              </a:lnTo>
                              <a:lnTo>
                                <a:pt x="64" y="1861"/>
                              </a:lnTo>
                              <a:lnTo>
                                <a:pt x="79" y="1904"/>
                              </a:lnTo>
                              <a:lnTo>
                                <a:pt x="99" y="1946"/>
                              </a:lnTo>
                              <a:lnTo>
                                <a:pt x="120" y="1987"/>
                              </a:lnTo>
                              <a:lnTo>
                                <a:pt x="158" y="2055"/>
                              </a:lnTo>
                              <a:lnTo>
                                <a:pt x="196" y="2120"/>
                              </a:lnTo>
                              <a:lnTo>
                                <a:pt x="229" y="2183"/>
                              </a:lnTo>
                              <a:lnTo>
                                <a:pt x="260" y="2246"/>
                              </a:lnTo>
                              <a:lnTo>
                                <a:pt x="284" y="2305"/>
                              </a:lnTo>
                              <a:lnTo>
                                <a:pt x="302" y="2362"/>
                              </a:lnTo>
                              <a:lnTo>
                                <a:pt x="315" y="2416"/>
                              </a:lnTo>
                              <a:lnTo>
                                <a:pt x="319" y="2455"/>
                              </a:lnTo>
                              <a:lnTo>
                                <a:pt x="323" y="2496"/>
                              </a:lnTo>
                              <a:lnTo>
                                <a:pt x="326" y="2539"/>
                              </a:lnTo>
                              <a:lnTo>
                                <a:pt x="329" y="2582"/>
                              </a:lnTo>
                              <a:lnTo>
                                <a:pt x="329" y="2624"/>
                              </a:lnTo>
                              <a:lnTo>
                                <a:pt x="329" y="2663"/>
                              </a:lnTo>
                              <a:lnTo>
                                <a:pt x="327" y="2699"/>
                              </a:lnTo>
                              <a:lnTo>
                                <a:pt x="323" y="2728"/>
                              </a:lnTo>
                              <a:lnTo>
                                <a:pt x="319" y="2751"/>
                              </a:lnTo>
                              <a:lnTo>
                                <a:pt x="312" y="2768"/>
                              </a:lnTo>
                              <a:lnTo>
                                <a:pt x="304" y="2714"/>
                              </a:lnTo>
                              <a:lnTo>
                                <a:pt x="293" y="2654"/>
                              </a:lnTo>
                              <a:lnTo>
                                <a:pt x="275" y="2592"/>
                              </a:lnTo>
                              <a:lnTo>
                                <a:pt x="254" y="2527"/>
                              </a:lnTo>
                              <a:lnTo>
                                <a:pt x="228" y="2460"/>
                              </a:lnTo>
                              <a:lnTo>
                                <a:pt x="197" y="2394"/>
                              </a:lnTo>
                              <a:lnTo>
                                <a:pt x="163" y="2327"/>
                              </a:lnTo>
                              <a:lnTo>
                                <a:pt x="127" y="2262"/>
                              </a:lnTo>
                              <a:lnTo>
                                <a:pt x="95" y="2200"/>
                              </a:lnTo>
                              <a:lnTo>
                                <a:pt x="67" y="2140"/>
                              </a:lnTo>
                              <a:lnTo>
                                <a:pt x="45" y="2085"/>
                              </a:lnTo>
                              <a:lnTo>
                                <a:pt x="27" y="2032"/>
                              </a:lnTo>
                              <a:lnTo>
                                <a:pt x="14" y="1982"/>
                              </a:lnTo>
                              <a:lnTo>
                                <a:pt x="9" y="1935"/>
                              </a:lnTo>
                              <a:lnTo>
                                <a:pt x="6" y="1902"/>
                              </a:lnTo>
                              <a:lnTo>
                                <a:pt x="5" y="1866"/>
                              </a:lnTo>
                              <a:lnTo>
                                <a:pt x="2" y="1829"/>
                              </a:lnTo>
                              <a:lnTo>
                                <a:pt x="0" y="1790"/>
                              </a:lnTo>
                              <a:lnTo>
                                <a:pt x="0" y="1753"/>
                              </a:lnTo>
                              <a:lnTo>
                                <a:pt x="0" y="1716"/>
                              </a:lnTo>
                              <a:lnTo>
                                <a:pt x="3" y="1683"/>
                              </a:lnTo>
                              <a:lnTo>
                                <a:pt x="6" y="1653"/>
                              </a:lnTo>
                              <a:lnTo>
                                <a:pt x="10" y="1628"/>
                              </a:lnTo>
                              <a:lnTo>
                                <a:pt x="17" y="1610"/>
                              </a:lnTo>
                              <a:close/>
                              <a:moveTo>
                                <a:pt x="17" y="1198"/>
                              </a:moveTo>
                              <a:lnTo>
                                <a:pt x="17" y="1202"/>
                              </a:lnTo>
                              <a:lnTo>
                                <a:pt x="18" y="1215"/>
                              </a:lnTo>
                              <a:lnTo>
                                <a:pt x="20" y="1234"/>
                              </a:lnTo>
                              <a:lnTo>
                                <a:pt x="24" y="1261"/>
                              </a:lnTo>
                              <a:lnTo>
                                <a:pt x="28" y="1291"/>
                              </a:lnTo>
                              <a:lnTo>
                                <a:pt x="34" y="1327"/>
                              </a:lnTo>
                              <a:lnTo>
                                <a:pt x="42" y="1366"/>
                              </a:lnTo>
                              <a:lnTo>
                                <a:pt x="52" y="1406"/>
                              </a:lnTo>
                              <a:lnTo>
                                <a:pt x="64" y="1449"/>
                              </a:lnTo>
                              <a:lnTo>
                                <a:pt x="81" y="1492"/>
                              </a:lnTo>
                              <a:lnTo>
                                <a:pt x="99" y="1535"/>
                              </a:lnTo>
                              <a:lnTo>
                                <a:pt x="120" y="1575"/>
                              </a:lnTo>
                              <a:lnTo>
                                <a:pt x="158" y="1643"/>
                              </a:lnTo>
                              <a:lnTo>
                                <a:pt x="196" y="1708"/>
                              </a:lnTo>
                              <a:lnTo>
                                <a:pt x="229" y="1772"/>
                              </a:lnTo>
                              <a:lnTo>
                                <a:pt x="260" y="1834"/>
                              </a:lnTo>
                              <a:lnTo>
                                <a:pt x="284" y="1894"/>
                              </a:lnTo>
                              <a:lnTo>
                                <a:pt x="302" y="1951"/>
                              </a:lnTo>
                              <a:lnTo>
                                <a:pt x="315" y="2005"/>
                              </a:lnTo>
                              <a:lnTo>
                                <a:pt x="319" y="2043"/>
                              </a:lnTo>
                              <a:lnTo>
                                <a:pt x="323" y="2085"/>
                              </a:lnTo>
                              <a:lnTo>
                                <a:pt x="326" y="2128"/>
                              </a:lnTo>
                              <a:lnTo>
                                <a:pt x="329" y="2171"/>
                              </a:lnTo>
                              <a:lnTo>
                                <a:pt x="329" y="2212"/>
                              </a:lnTo>
                              <a:lnTo>
                                <a:pt x="329" y="2251"/>
                              </a:lnTo>
                              <a:lnTo>
                                <a:pt x="327" y="2286"/>
                              </a:lnTo>
                              <a:lnTo>
                                <a:pt x="323" y="2316"/>
                              </a:lnTo>
                              <a:lnTo>
                                <a:pt x="319" y="2340"/>
                              </a:lnTo>
                              <a:lnTo>
                                <a:pt x="312" y="2357"/>
                              </a:lnTo>
                              <a:lnTo>
                                <a:pt x="305" y="2303"/>
                              </a:lnTo>
                              <a:lnTo>
                                <a:pt x="293" y="2243"/>
                              </a:lnTo>
                              <a:lnTo>
                                <a:pt x="276" y="2181"/>
                              </a:lnTo>
                              <a:lnTo>
                                <a:pt x="254" y="2115"/>
                              </a:lnTo>
                              <a:lnTo>
                                <a:pt x="229" y="2049"/>
                              </a:lnTo>
                              <a:lnTo>
                                <a:pt x="197" y="1982"/>
                              </a:lnTo>
                              <a:lnTo>
                                <a:pt x="163" y="1916"/>
                              </a:lnTo>
                              <a:lnTo>
                                <a:pt x="127" y="1851"/>
                              </a:lnTo>
                              <a:lnTo>
                                <a:pt x="95" y="1789"/>
                              </a:lnTo>
                              <a:lnTo>
                                <a:pt x="67" y="1729"/>
                              </a:lnTo>
                              <a:lnTo>
                                <a:pt x="45" y="1674"/>
                              </a:lnTo>
                              <a:lnTo>
                                <a:pt x="27" y="1621"/>
                              </a:lnTo>
                              <a:lnTo>
                                <a:pt x="16" y="1571"/>
                              </a:lnTo>
                              <a:lnTo>
                                <a:pt x="9" y="1524"/>
                              </a:lnTo>
                              <a:lnTo>
                                <a:pt x="7" y="1491"/>
                              </a:lnTo>
                              <a:lnTo>
                                <a:pt x="5" y="1455"/>
                              </a:lnTo>
                              <a:lnTo>
                                <a:pt x="3" y="1417"/>
                              </a:lnTo>
                              <a:lnTo>
                                <a:pt x="2" y="1378"/>
                              </a:lnTo>
                              <a:lnTo>
                                <a:pt x="0" y="1341"/>
                              </a:lnTo>
                              <a:lnTo>
                                <a:pt x="2" y="1305"/>
                              </a:lnTo>
                              <a:lnTo>
                                <a:pt x="3" y="1270"/>
                              </a:lnTo>
                              <a:lnTo>
                                <a:pt x="6" y="1241"/>
                              </a:lnTo>
                              <a:lnTo>
                                <a:pt x="10" y="1216"/>
                              </a:lnTo>
                              <a:lnTo>
                                <a:pt x="17" y="1198"/>
                              </a:lnTo>
                              <a:close/>
                              <a:moveTo>
                                <a:pt x="18" y="783"/>
                              </a:moveTo>
                              <a:lnTo>
                                <a:pt x="18" y="787"/>
                              </a:lnTo>
                              <a:lnTo>
                                <a:pt x="18" y="799"/>
                              </a:lnTo>
                              <a:lnTo>
                                <a:pt x="21" y="820"/>
                              </a:lnTo>
                              <a:lnTo>
                                <a:pt x="24" y="845"/>
                              </a:lnTo>
                              <a:lnTo>
                                <a:pt x="28" y="877"/>
                              </a:lnTo>
                              <a:lnTo>
                                <a:pt x="34" y="912"/>
                              </a:lnTo>
                              <a:lnTo>
                                <a:pt x="42" y="950"/>
                              </a:lnTo>
                              <a:lnTo>
                                <a:pt x="53" y="992"/>
                              </a:lnTo>
                              <a:lnTo>
                                <a:pt x="66" y="1035"/>
                              </a:lnTo>
                              <a:lnTo>
                                <a:pt x="81" y="1078"/>
                              </a:lnTo>
                              <a:lnTo>
                                <a:pt x="99" y="1119"/>
                              </a:lnTo>
                              <a:lnTo>
                                <a:pt x="120" y="1161"/>
                              </a:lnTo>
                              <a:lnTo>
                                <a:pt x="160" y="1227"/>
                              </a:lnTo>
                              <a:lnTo>
                                <a:pt x="196" y="1294"/>
                              </a:lnTo>
                              <a:lnTo>
                                <a:pt x="230" y="1358"/>
                              </a:lnTo>
                              <a:lnTo>
                                <a:pt x="260" y="1419"/>
                              </a:lnTo>
                              <a:lnTo>
                                <a:pt x="284" y="1478"/>
                              </a:lnTo>
                              <a:lnTo>
                                <a:pt x="304" y="1535"/>
                              </a:lnTo>
                              <a:lnTo>
                                <a:pt x="315" y="1589"/>
                              </a:lnTo>
                              <a:lnTo>
                                <a:pt x="320" y="1628"/>
                              </a:lnTo>
                              <a:lnTo>
                                <a:pt x="325" y="1669"/>
                              </a:lnTo>
                              <a:lnTo>
                                <a:pt x="327" y="1712"/>
                              </a:lnTo>
                              <a:lnTo>
                                <a:pt x="329" y="1755"/>
                              </a:lnTo>
                              <a:lnTo>
                                <a:pt x="330" y="1797"/>
                              </a:lnTo>
                              <a:lnTo>
                                <a:pt x="329" y="1836"/>
                              </a:lnTo>
                              <a:lnTo>
                                <a:pt x="327" y="1872"/>
                              </a:lnTo>
                              <a:lnTo>
                                <a:pt x="325" y="1902"/>
                              </a:lnTo>
                              <a:lnTo>
                                <a:pt x="319" y="1926"/>
                              </a:lnTo>
                              <a:lnTo>
                                <a:pt x="314" y="1941"/>
                              </a:lnTo>
                              <a:lnTo>
                                <a:pt x="305" y="1887"/>
                              </a:lnTo>
                              <a:lnTo>
                                <a:pt x="293" y="1829"/>
                              </a:lnTo>
                              <a:lnTo>
                                <a:pt x="276" y="1766"/>
                              </a:lnTo>
                              <a:lnTo>
                                <a:pt x="255" y="1701"/>
                              </a:lnTo>
                              <a:lnTo>
                                <a:pt x="229" y="1635"/>
                              </a:lnTo>
                              <a:lnTo>
                                <a:pt x="199" y="1567"/>
                              </a:lnTo>
                              <a:lnTo>
                                <a:pt x="163" y="1500"/>
                              </a:lnTo>
                              <a:lnTo>
                                <a:pt x="127" y="1435"/>
                              </a:lnTo>
                              <a:lnTo>
                                <a:pt x="95" y="1373"/>
                              </a:lnTo>
                              <a:lnTo>
                                <a:pt x="67" y="1315"/>
                              </a:lnTo>
                              <a:lnTo>
                                <a:pt x="45" y="1258"/>
                              </a:lnTo>
                              <a:lnTo>
                                <a:pt x="27" y="1205"/>
                              </a:lnTo>
                              <a:lnTo>
                                <a:pt x="16" y="1155"/>
                              </a:lnTo>
                              <a:lnTo>
                                <a:pt x="9" y="1108"/>
                              </a:lnTo>
                              <a:lnTo>
                                <a:pt x="7" y="1075"/>
                              </a:lnTo>
                              <a:lnTo>
                                <a:pt x="5" y="1039"/>
                              </a:lnTo>
                              <a:lnTo>
                                <a:pt x="3" y="1002"/>
                              </a:lnTo>
                              <a:lnTo>
                                <a:pt x="2" y="963"/>
                              </a:lnTo>
                              <a:lnTo>
                                <a:pt x="2" y="925"/>
                              </a:lnTo>
                              <a:lnTo>
                                <a:pt x="2" y="889"/>
                              </a:lnTo>
                              <a:lnTo>
                                <a:pt x="3" y="856"/>
                              </a:lnTo>
                              <a:lnTo>
                                <a:pt x="6" y="827"/>
                              </a:lnTo>
                              <a:lnTo>
                                <a:pt x="12" y="802"/>
                              </a:lnTo>
                              <a:lnTo>
                                <a:pt x="18" y="783"/>
                              </a:lnTo>
                              <a:close/>
                              <a:moveTo>
                                <a:pt x="46" y="472"/>
                              </a:moveTo>
                              <a:lnTo>
                                <a:pt x="61" y="472"/>
                              </a:lnTo>
                              <a:lnTo>
                                <a:pt x="60" y="474"/>
                              </a:lnTo>
                              <a:lnTo>
                                <a:pt x="59" y="476"/>
                              </a:lnTo>
                              <a:lnTo>
                                <a:pt x="56" y="483"/>
                              </a:lnTo>
                              <a:lnTo>
                                <a:pt x="53" y="492"/>
                              </a:lnTo>
                              <a:lnTo>
                                <a:pt x="52" y="504"/>
                              </a:lnTo>
                              <a:lnTo>
                                <a:pt x="52" y="521"/>
                              </a:lnTo>
                              <a:lnTo>
                                <a:pt x="54" y="542"/>
                              </a:lnTo>
                              <a:lnTo>
                                <a:pt x="60" y="567"/>
                              </a:lnTo>
                              <a:lnTo>
                                <a:pt x="71" y="596"/>
                              </a:lnTo>
                              <a:lnTo>
                                <a:pt x="81" y="619"/>
                              </a:lnTo>
                              <a:lnTo>
                                <a:pt x="93" y="648"/>
                              </a:lnTo>
                              <a:lnTo>
                                <a:pt x="110" y="683"/>
                              </a:lnTo>
                              <a:lnTo>
                                <a:pt x="129" y="722"/>
                              </a:lnTo>
                              <a:lnTo>
                                <a:pt x="150" y="763"/>
                              </a:lnTo>
                              <a:lnTo>
                                <a:pt x="171" y="808"/>
                              </a:lnTo>
                              <a:lnTo>
                                <a:pt x="193" y="852"/>
                              </a:lnTo>
                              <a:lnTo>
                                <a:pt x="215" y="898"/>
                              </a:lnTo>
                              <a:lnTo>
                                <a:pt x="237" y="943"/>
                              </a:lnTo>
                              <a:lnTo>
                                <a:pt x="257" y="986"/>
                              </a:lnTo>
                              <a:lnTo>
                                <a:pt x="275" y="1028"/>
                              </a:lnTo>
                              <a:lnTo>
                                <a:pt x="290" y="1065"/>
                              </a:lnTo>
                              <a:lnTo>
                                <a:pt x="302" y="1100"/>
                              </a:lnTo>
                              <a:lnTo>
                                <a:pt x="309" y="1128"/>
                              </a:lnTo>
                              <a:lnTo>
                                <a:pt x="312" y="1139"/>
                              </a:lnTo>
                              <a:lnTo>
                                <a:pt x="315" y="1158"/>
                              </a:lnTo>
                              <a:lnTo>
                                <a:pt x="318" y="1183"/>
                              </a:lnTo>
                              <a:lnTo>
                                <a:pt x="320" y="1214"/>
                              </a:lnTo>
                              <a:lnTo>
                                <a:pt x="323" y="1247"/>
                              </a:lnTo>
                              <a:lnTo>
                                <a:pt x="325" y="1283"/>
                              </a:lnTo>
                              <a:lnTo>
                                <a:pt x="326" y="1320"/>
                              </a:lnTo>
                              <a:lnTo>
                                <a:pt x="326" y="1358"/>
                              </a:lnTo>
                              <a:lnTo>
                                <a:pt x="326" y="1394"/>
                              </a:lnTo>
                              <a:lnTo>
                                <a:pt x="325" y="1427"/>
                              </a:lnTo>
                              <a:lnTo>
                                <a:pt x="320" y="1456"/>
                              </a:lnTo>
                              <a:lnTo>
                                <a:pt x="316" y="1480"/>
                              </a:lnTo>
                              <a:lnTo>
                                <a:pt x="309" y="1498"/>
                              </a:lnTo>
                              <a:lnTo>
                                <a:pt x="300" y="1450"/>
                              </a:lnTo>
                              <a:lnTo>
                                <a:pt x="287" y="1401"/>
                              </a:lnTo>
                              <a:lnTo>
                                <a:pt x="272" y="1351"/>
                              </a:lnTo>
                              <a:lnTo>
                                <a:pt x="254" y="1301"/>
                              </a:lnTo>
                              <a:lnTo>
                                <a:pt x="235" y="1251"/>
                              </a:lnTo>
                              <a:lnTo>
                                <a:pt x="215" y="1201"/>
                              </a:lnTo>
                              <a:lnTo>
                                <a:pt x="196" y="1155"/>
                              </a:lnTo>
                              <a:lnTo>
                                <a:pt x="176" y="1112"/>
                              </a:lnTo>
                              <a:lnTo>
                                <a:pt x="158" y="1072"/>
                              </a:lnTo>
                              <a:lnTo>
                                <a:pt x="140" y="1038"/>
                              </a:lnTo>
                              <a:lnTo>
                                <a:pt x="127" y="1007"/>
                              </a:lnTo>
                              <a:lnTo>
                                <a:pt x="114" y="985"/>
                              </a:lnTo>
                              <a:lnTo>
                                <a:pt x="92" y="938"/>
                              </a:lnTo>
                              <a:lnTo>
                                <a:pt x="71" y="895"/>
                              </a:lnTo>
                              <a:lnTo>
                                <a:pt x="54" y="853"/>
                              </a:lnTo>
                              <a:lnTo>
                                <a:pt x="41" y="812"/>
                              </a:lnTo>
                              <a:lnTo>
                                <a:pt x="28" y="767"/>
                              </a:lnTo>
                              <a:lnTo>
                                <a:pt x="18" y="722"/>
                              </a:lnTo>
                              <a:lnTo>
                                <a:pt x="12" y="669"/>
                              </a:lnTo>
                              <a:lnTo>
                                <a:pt x="6" y="629"/>
                              </a:lnTo>
                              <a:lnTo>
                                <a:pt x="5" y="591"/>
                              </a:lnTo>
                              <a:lnTo>
                                <a:pt x="6" y="560"/>
                              </a:lnTo>
                              <a:lnTo>
                                <a:pt x="9" y="531"/>
                              </a:lnTo>
                              <a:lnTo>
                                <a:pt x="14" y="508"/>
                              </a:lnTo>
                              <a:lnTo>
                                <a:pt x="23" y="490"/>
                              </a:lnTo>
                              <a:lnTo>
                                <a:pt x="32" y="478"/>
                              </a:lnTo>
                              <a:lnTo>
                                <a:pt x="46" y="472"/>
                              </a:lnTo>
                              <a:close/>
                              <a:moveTo>
                                <a:pt x="163" y="0"/>
                              </a:moveTo>
                              <a:lnTo>
                                <a:pt x="167" y="0"/>
                              </a:lnTo>
                              <a:lnTo>
                                <a:pt x="176" y="5"/>
                              </a:lnTo>
                              <a:lnTo>
                                <a:pt x="186" y="19"/>
                              </a:lnTo>
                              <a:lnTo>
                                <a:pt x="194" y="43"/>
                              </a:lnTo>
                              <a:lnTo>
                                <a:pt x="203" y="75"/>
                              </a:lnTo>
                              <a:lnTo>
                                <a:pt x="205" y="89"/>
                              </a:lnTo>
                              <a:lnTo>
                                <a:pt x="207" y="109"/>
                              </a:lnTo>
                              <a:lnTo>
                                <a:pt x="207" y="136"/>
                              </a:lnTo>
                              <a:lnTo>
                                <a:pt x="208" y="168"/>
                              </a:lnTo>
                              <a:lnTo>
                                <a:pt x="208" y="201"/>
                              </a:lnTo>
                              <a:lnTo>
                                <a:pt x="207" y="237"/>
                              </a:lnTo>
                              <a:lnTo>
                                <a:pt x="207" y="273"/>
                              </a:lnTo>
                              <a:lnTo>
                                <a:pt x="207" y="309"/>
                              </a:lnTo>
                              <a:lnTo>
                                <a:pt x="205" y="342"/>
                              </a:lnTo>
                              <a:lnTo>
                                <a:pt x="205" y="373"/>
                              </a:lnTo>
                              <a:lnTo>
                                <a:pt x="204" y="399"/>
                              </a:lnTo>
                              <a:lnTo>
                                <a:pt x="204" y="418"/>
                              </a:lnTo>
                              <a:lnTo>
                                <a:pt x="203" y="432"/>
                              </a:lnTo>
                              <a:lnTo>
                                <a:pt x="203" y="436"/>
                              </a:lnTo>
                              <a:lnTo>
                                <a:pt x="203" y="436"/>
                              </a:lnTo>
                              <a:lnTo>
                                <a:pt x="205" y="436"/>
                              </a:lnTo>
                              <a:lnTo>
                                <a:pt x="212" y="436"/>
                              </a:lnTo>
                              <a:lnTo>
                                <a:pt x="225" y="436"/>
                              </a:lnTo>
                              <a:lnTo>
                                <a:pt x="247" y="436"/>
                              </a:lnTo>
                              <a:lnTo>
                                <a:pt x="262" y="436"/>
                              </a:lnTo>
                              <a:lnTo>
                                <a:pt x="278" y="438"/>
                              </a:lnTo>
                              <a:lnTo>
                                <a:pt x="291" y="443"/>
                              </a:lnTo>
                              <a:lnTo>
                                <a:pt x="307" y="456"/>
                              </a:lnTo>
                              <a:lnTo>
                                <a:pt x="320" y="475"/>
                              </a:lnTo>
                              <a:lnTo>
                                <a:pt x="326" y="489"/>
                              </a:lnTo>
                              <a:lnTo>
                                <a:pt x="329" y="510"/>
                              </a:lnTo>
                              <a:lnTo>
                                <a:pt x="332" y="536"/>
                              </a:lnTo>
                              <a:lnTo>
                                <a:pt x="333" y="564"/>
                              </a:lnTo>
                              <a:lnTo>
                                <a:pt x="334" y="593"/>
                              </a:lnTo>
                              <a:lnTo>
                                <a:pt x="333" y="622"/>
                              </a:lnTo>
                              <a:lnTo>
                                <a:pt x="333" y="650"/>
                              </a:lnTo>
                              <a:lnTo>
                                <a:pt x="332" y="673"/>
                              </a:lnTo>
                              <a:lnTo>
                                <a:pt x="330" y="693"/>
                              </a:lnTo>
                              <a:lnTo>
                                <a:pt x="330" y="705"/>
                              </a:lnTo>
                              <a:lnTo>
                                <a:pt x="330" y="709"/>
                              </a:lnTo>
                              <a:lnTo>
                                <a:pt x="330" y="712"/>
                              </a:lnTo>
                              <a:lnTo>
                                <a:pt x="329" y="719"/>
                              </a:lnTo>
                              <a:lnTo>
                                <a:pt x="329" y="731"/>
                              </a:lnTo>
                              <a:lnTo>
                                <a:pt x="327" y="751"/>
                              </a:lnTo>
                              <a:lnTo>
                                <a:pt x="326" y="776"/>
                              </a:lnTo>
                              <a:lnTo>
                                <a:pt x="325" y="809"/>
                              </a:lnTo>
                              <a:lnTo>
                                <a:pt x="323" y="849"/>
                              </a:lnTo>
                              <a:lnTo>
                                <a:pt x="322" y="896"/>
                              </a:lnTo>
                              <a:lnTo>
                                <a:pt x="319" y="954"/>
                              </a:lnTo>
                              <a:lnTo>
                                <a:pt x="318" y="1020"/>
                              </a:lnTo>
                              <a:lnTo>
                                <a:pt x="315" y="1096"/>
                              </a:lnTo>
                              <a:lnTo>
                                <a:pt x="309" y="1051"/>
                              </a:lnTo>
                              <a:lnTo>
                                <a:pt x="300" y="1004"/>
                              </a:lnTo>
                              <a:lnTo>
                                <a:pt x="286" y="954"/>
                              </a:lnTo>
                              <a:lnTo>
                                <a:pt x="272" y="903"/>
                              </a:lnTo>
                              <a:lnTo>
                                <a:pt x="254" y="852"/>
                              </a:lnTo>
                              <a:lnTo>
                                <a:pt x="236" y="801"/>
                              </a:lnTo>
                              <a:lnTo>
                                <a:pt x="217" y="751"/>
                              </a:lnTo>
                              <a:lnTo>
                                <a:pt x="197" y="705"/>
                              </a:lnTo>
                              <a:lnTo>
                                <a:pt x="178" y="662"/>
                              </a:lnTo>
                              <a:lnTo>
                                <a:pt x="158" y="623"/>
                              </a:lnTo>
                              <a:lnTo>
                                <a:pt x="140" y="590"/>
                              </a:lnTo>
                              <a:lnTo>
                                <a:pt x="125" y="565"/>
                              </a:lnTo>
                              <a:lnTo>
                                <a:pt x="107" y="537"/>
                              </a:lnTo>
                              <a:lnTo>
                                <a:pt x="95" y="515"/>
                              </a:lnTo>
                              <a:lnTo>
                                <a:pt x="86" y="496"/>
                              </a:lnTo>
                              <a:lnTo>
                                <a:pt x="82" y="482"/>
                              </a:lnTo>
                              <a:lnTo>
                                <a:pt x="84" y="470"/>
                              </a:lnTo>
                              <a:lnTo>
                                <a:pt x="88" y="460"/>
                              </a:lnTo>
                              <a:lnTo>
                                <a:pt x="96" y="453"/>
                              </a:lnTo>
                              <a:lnTo>
                                <a:pt x="109" y="446"/>
                              </a:lnTo>
                              <a:lnTo>
                                <a:pt x="125" y="439"/>
                              </a:lnTo>
                              <a:lnTo>
                                <a:pt x="125" y="418"/>
                              </a:lnTo>
                              <a:lnTo>
                                <a:pt x="125" y="389"/>
                              </a:lnTo>
                              <a:lnTo>
                                <a:pt x="127" y="355"/>
                              </a:lnTo>
                              <a:lnTo>
                                <a:pt x="128" y="316"/>
                              </a:lnTo>
                              <a:lnTo>
                                <a:pt x="128" y="273"/>
                              </a:lnTo>
                              <a:lnTo>
                                <a:pt x="129" y="230"/>
                              </a:lnTo>
                              <a:lnTo>
                                <a:pt x="129" y="187"/>
                              </a:lnTo>
                              <a:lnTo>
                                <a:pt x="128" y="147"/>
                              </a:lnTo>
                              <a:lnTo>
                                <a:pt x="127" y="109"/>
                              </a:lnTo>
                              <a:lnTo>
                                <a:pt x="125" y="79"/>
                              </a:lnTo>
                              <a:lnTo>
                                <a:pt x="127" y="54"/>
                              </a:lnTo>
                              <a:lnTo>
                                <a:pt x="131" y="35"/>
                              </a:lnTo>
                              <a:lnTo>
                                <a:pt x="136" y="21"/>
                              </a:lnTo>
                              <a:lnTo>
                                <a:pt x="142" y="11"/>
                              </a:lnTo>
                              <a:lnTo>
                                <a:pt x="149" y="4"/>
                              </a:lnTo>
                              <a:lnTo>
                                <a:pt x="156" y="1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0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Полілінія 71" descr="Свічка"/>
                      <wps:cNvSpPr>
                        <a:spLocks noChangeAspect="1" noEditPoints="1"/>
                      </wps:cNvSpPr>
                      <wps:spPr bwMode="auto">
                        <a:xfrm>
                          <a:off x="2219325" y="6381750"/>
                          <a:ext cx="359598" cy="2047801"/>
                        </a:xfrm>
                        <a:custGeom>
                          <a:avLst/>
                          <a:gdLst>
                            <a:gd name="T0" fmla="*/ 39 w 453"/>
                            <a:gd name="T1" fmla="*/ 2538 h 2583"/>
                            <a:gd name="T2" fmla="*/ 45 w 453"/>
                            <a:gd name="T3" fmla="*/ 2049 h 2583"/>
                            <a:gd name="T4" fmla="*/ 74 w 453"/>
                            <a:gd name="T5" fmla="*/ 2240 h 2583"/>
                            <a:gd name="T6" fmla="*/ 171 w 453"/>
                            <a:gd name="T7" fmla="*/ 2562 h 2583"/>
                            <a:gd name="T8" fmla="*/ 21 w 453"/>
                            <a:gd name="T9" fmla="*/ 2292 h 2583"/>
                            <a:gd name="T10" fmla="*/ 36 w 453"/>
                            <a:gd name="T11" fmla="*/ 2066 h 2583"/>
                            <a:gd name="T12" fmla="*/ 76 w 453"/>
                            <a:gd name="T13" fmla="*/ 1801 h 2583"/>
                            <a:gd name="T14" fmla="*/ 219 w 453"/>
                            <a:gd name="T15" fmla="*/ 2132 h 2583"/>
                            <a:gd name="T16" fmla="*/ 330 w 453"/>
                            <a:gd name="T17" fmla="*/ 2484 h 2583"/>
                            <a:gd name="T18" fmla="*/ 176 w 453"/>
                            <a:gd name="T19" fmla="*/ 2304 h 2583"/>
                            <a:gd name="T20" fmla="*/ 42 w 453"/>
                            <a:gd name="T21" fmla="*/ 1966 h 2583"/>
                            <a:gd name="T22" fmla="*/ 51 w 453"/>
                            <a:gd name="T23" fmla="*/ 1733 h 2583"/>
                            <a:gd name="T24" fmla="*/ 92 w 453"/>
                            <a:gd name="T25" fmla="*/ 1420 h 2583"/>
                            <a:gd name="T26" fmla="*/ 205 w 453"/>
                            <a:gd name="T27" fmla="*/ 1728 h 2583"/>
                            <a:gd name="T28" fmla="*/ 347 w 453"/>
                            <a:gd name="T29" fmla="*/ 2074 h 2583"/>
                            <a:gd name="T30" fmla="*/ 338 w 453"/>
                            <a:gd name="T31" fmla="*/ 2304 h 2583"/>
                            <a:gd name="T32" fmla="*/ 255 w 453"/>
                            <a:gd name="T33" fmla="*/ 2074 h 2583"/>
                            <a:gd name="T34" fmla="*/ 75 w 453"/>
                            <a:gd name="T35" fmla="*/ 1701 h 2583"/>
                            <a:gd name="T36" fmla="*/ 64 w 453"/>
                            <a:gd name="T37" fmla="*/ 1448 h 2583"/>
                            <a:gd name="T38" fmla="*/ 107 w 453"/>
                            <a:gd name="T39" fmla="*/ 1020 h 2583"/>
                            <a:gd name="T40" fmla="*/ 168 w 453"/>
                            <a:gd name="T41" fmla="*/ 1280 h 2583"/>
                            <a:gd name="T42" fmla="*/ 355 w 453"/>
                            <a:gd name="T43" fmla="*/ 1649 h 2583"/>
                            <a:gd name="T44" fmla="*/ 366 w 453"/>
                            <a:gd name="T45" fmla="*/ 1904 h 2583"/>
                            <a:gd name="T46" fmla="*/ 317 w 453"/>
                            <a:gd name="T47" fmla="*/ 1841 h 2583"/>
                            <a:gd name="T48" fmla="*/ 130 w 453"/>
                            <a:gd name="T49" fmla="*/ 1449 h 2583"/>
                            <a:gd name="T50" fmla="*/ 82 w 453"/>
                            <a:gd name="T51" fmla="*/ 1172 h 2583"/>
                            <a:gd name="T52" fmla="*/ 128 w 453"/>
                            <a:gd name="T53" fmla="*/ 651 h 2583"/>
                            <a:gd name="T54" fmla="*/ 155 w 453"/>
                            <a:gd name="T55" fmla="*/ 842 h 2583"/>
                            <a:gd name="T56" fmla="*/ 338 w 453"/>
                            <a:gd name="T57" fmla="*/ 1200 h 2583"/>
                            <a:gd name="T58" fmla="*/ 391 w 453"/>
                            <a:gd name="T59" fmla="*/ 1487 h 2583"/>
                            <a:gd name="T60" fmla="*/ 360 w 453"/>
                            <a:gd name="T61" fmla="*/ 1596 h 2583"/>
                            <a:gd name="T62" fmla="*/ 204 w 453"/>
                            <a:gd name="T63" fmla="*/ 1205 h 2583"/>
                            <a:gd name="T64" fmla="*/ 103 w 453"/>
                            <a:gd name="T65" fmla="*/ 894 h 2583"/>
                            <a:gd name="T66" fmla="*/ 119 w 453"/>
                            <a:gd name="T67" fmla="*/ 668 h 2583"/>
                            <a:gd name="T68" fmla="*/ 176 w 453"/>
                            <a:gd name="T69" fmla="*/ 409 h 2583"/>
                            <a:gd name="T70" fmla="*/ 209 w 453"/>
                            <a:gd name="T71" fmla="*/ 543 h 2583"/>
                            <a:gd name="T72" fmla="*/ 338 w 453"/>
                            <a:gd name="T73" fmla="*/ 798 h 2583"/>
                            <a:gd name="T74" fmla="*/ 406 w 453"/>
                            <a:gd name="T75" fmla="*/ 987 h 2583"/>
                            <a:gd name="T76" fmla="*/ 402 w 453"/>
                            <a:gd name="T77" fmla="*/ 1203 h 2583"/>
                            <a:gd name="T78" fmla="*/ 331 w 453"/>
                            <a:gd name="T79" fmla="*/ 1084 h 2583"/>
                            <a:gd name="T80" fmla="*/ 214 w 453"/>
                            <a:gd name="T81" fmla="*/ 826 h 2583"/>
                            <a:gd name="T82" fmla="*/ 123 w 453"/>
                            <a:gd name="T83" fmla="*/ 517 h 2583"/>
                            <a:gd name="T84" fmla="*/ 309 w 453"/>
                            <a:gd name="T85" fmla="*/ 0 h 2583"/>
                            <a:gd name="T86" fmla="*/ 348 w 453"/>
                            <a:gd name="T87" fmla="*/ 98 h 2583"/>
                            <a:gd name="T88" fmla="*/ 334 w 453"/>
                            <a:gd name="T89" fmla="*/ 309 h 2583"/>
                            <a:gd name="T90" fmla="*/ 334 w 453"/>
                            <a:gd name="T91" fmla="*/ 370 h 2583"/>
                            <a:gd name="T92" fmla="*/ 431 w 453"/>
                            <a:gd name="T93" fmla="*/ 392 h 2583"/>
                            <a:gd name="T94" fmla="*/ 450 w 453"/>
                            <a:gd name="T95" fmla="*/ 534 h 2583"/>
                            <a:gd name="T96" fmla="*/ 441 w 453"/>
                            <a:gd name="T97" fmla="*/ 615 h 2583"/>
                            <a:gd name="T98" fmla="*/ 420 w 453"/>
                            <a:gd name="T99" fmla="*/ 812 h 2583"/>
                            <a:gd name="T100" fmla="*/ 353 w 453"/>
                            <a:gd name="T101" fmla="*/ 703 h 2583"/>
                            <a:gd name="T102" fmla="*/ 227 w 453"/>
                            <a:gd name="T103" fmla="*/ 450 h 2583"/>
                            <a:gd name="T104" fmla="*/ 233 w 453"/>
                            <a:gd name="T105" fmla="*/ 378 h 2583"/>
                            <a:gd name="T106" fmla="*/ 265 w 453"/>
                            <a:gd name="T107" fmla="*/ 194 h 2583"/>
                            <a:gd name="T108" fmla="*/ 281 w 453"/>
                            <a:gd name="T109" fmla="*/ 17 h 25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53" h="2583">
                              <a:moveTo>
                                <a:pt x="24" y="2405"/>
                              </a:moveTo>
                              <a:lnTo>
                                <a:pt x="24" y="2409"/>
                              </a:lnTo>
                              <a:lnTo>
                                <a:pt x="25" y="2423"/>
                              </a:lnTo>
                              <a:lnTo>
                                <a:pt x="26" y="2444"/>
                              </a:lnTo>
                              <a:lnTo>
                                <a:pt x="28" y="2470"/>
                              </a:lnTo>
                              <a:lnTo>
                                <a:pt x="32" y="2502"/>
                              </a:lnTo>
                              <a:lnTo>
                                <a:pt x="39" y="2538"/>
                              </a:lnTo>
                              <a:lnTo>
                                <a:pt x="0" y="2530"/>
                              </a:lnTo>
                              <a:lnTo>
                                <a:pt x="3" y="2498"/>
                              </a:lnTo>
                              <a:lnTo>
                                <a:pt x="6" y="2469"/>
                              </a:lnTo>
                              <a:lnTo>
                                <a:pt x="10" y="2443"/>
                              </a:lnTo>
                              <a:lnTo>
                                <a:pt x="17" y="2422"/>
                              </a:lnTo>
                              <a:lnTo>
                                <a:pt x="24" y="2405"/>
                              </a:lnTo>
                              <a:close/>
                              <a:moveTo>
                                <a:pt x="45" y="2049"/>
                              </a:moveTo>
                              <a:lnTo>
                                <a:pt x="46" y="2053"/>
                              </a:lnTo>
                              <a:lnTo>
                                <a:pt x="46" y="2069"/>
                              </a:lnTo>
                              <a:lnTo>
                                <a:pt x="47" y="2092"/>
                              </a:lnTo>
                              <a:lnTo>
                                <a:pt x="50" y="2123"/>
                              </a:lnTo>
                              <a:lnTo>
                                <a:pt x="56" y="2159"/>
                              </a:lnTo>
                              <a:lnTo>
                                <a:pt x="63" y="2199"/>
                              </a:lnTo>
                              <a:lnTo>
                                <a:pt x="74" y="2240"/>
                              </a:lnTo>
                              <a:lnTo>
                                <a:pt x="87" y="2285"/>
                              </a:lnTo>
                              <a:lnTo>
                                <a:pt x="107" y="2329"/>
                              </a:lnTo>
                              <a:lnTo>
                                <a:pt x="129" y="2372"/>
                              </a:lnTo>
                              <a:lnTo>
                                <a:pt x="171" y="2441"/>
                              </a:lnTo>
                              <a:lnTo>
                                <a:pt x="209" y="2509"/>
                              </a:lnTo>
                              <a:lnTo>
                                <a:pt x="244" y="2573"/>
                              </a:lnTo>
                              <a:lnTo>
                                <a:pt x="171" y="2562"/>
                              </a:lnTo>
                              <a:lnTo>
                                <a:pt x="93" y="2549"/>
                              </a:lnTo>
                              <a:lnTo>
                                <a:pt x="68" y="2498"/>
                              </a:lnTo>
                              <a:lnTo>
                                <a:pt x="49" y="2450"/>
                              </a:lnTo>
                              <a:lnTo>
                                <a:pt x="35" y="2404"/>
                              </a:lnTo>
                              <a:lnTo>
                                <a:pt x="25" y="2362"/>
                              </a:lnTo>
                              <a:lnTo>
                                <a:pt x="21" y="2322"/>
                              </a:lnTo>
                              <a:lnTo>
                                <a:pt x="21" y="2292"/>
                              </a:lnTo>
                              <a:lnTo>
                                <a:pt x="20" y="2257"/>
                              </a:lnTo>
                              <a:lnTo>
                                <a:pt x="20" y="2221"/>
                              </a:lnTo>
                              <a:lnTo>
                                <a:pt x="21" y="2185"/>
                              </a:lnTo>
                              <a:lnTo>
                                <a:pt x="22" y="2150"/>
                              </a:lnTo>
                              <a:lnTo>
                                <a:pt x="26" y="2118"/>
                              </a:lnTo>
                              <a:lnTo>
                                <a:pt x="31" y="2089"/>
                              </a:lnTo>
                              <a:lnTo>
                                <a:pt x="36" y="2066"/>
                              </a:lnTo>
                              <a:lnTo>
                                <a:pt x="45" y="2049"/>
                              </a:lnTo>
                              <a:close/>
                              <a:moveTo>
                                <a:pt x="67" y="1692"/>
                              </a:moveTo>
                              <a:lnTo>
                                <a:pt x="67" y="1697"/>
                              </a:lnTo>
                              <a:lnTo>
                                <a:pt x="67" y="1713"/>
                              </a:lnTo>
                              <a:lnTo>
                                <a:pt x="68" y="1736"/>
                              </a:lnTo>
                              <a:lnTo>
                                <a:pt x="71" y="1765"/>
                              </a:lnTo>
                              <a:lnTo>
                                <a:pt x="76" y="1801"/>
                              </a:lnTo>
                              <a:lnTo>
                                <a:pt x="85" y="1841"/>
                              </a:lnTo>
                              <a:lnTo>
                                <a:pt x="94" y="1884"/>
                              </a:lnTo>
                              <a:lnTo>
                                <a:pt x="108" y="1929"/>
                              </a:lnTo>
                              <a:lnTo>
                                <a:pt x="128" y="1973"/>
                              </a:lnTo>
                              <a:lnTo>
                                <a:pt x="150" y="2016"/>
                              </a:lnTo>
                              <a:lnTo>
                                <a:pt x="186" y="2074"/>
                              </a:lnTo>
                              <a:lnTo>
                                <a:pt x="219" y="2132"/>
                              </a:lnTo>
                              <a:lnTo>
                                <a:pt x="250" y="2188"/>
                              </a:lnTo>
                              <a:lnTo>
                                <a:pt x="277" y="2240"/>
                              </a:lnTo>
                              <a:lnTo>
                                <a:pt x="299" y="2293"/>
                              </a:lnTo>
                              <a:lnTo>
                                <a:pt x="315" y="2342"/>
                              </a:lnTo>
                              <a:lnTo>
                                <a:pt x="324" y="2387"/>
                              </a:lnTo>
                              <a:lnTo>
                                <a:pt x="327" y="2434"/>
                              </a:lnTo>
                              <a:lnTo>
                                <a:pt x="330" y="2484"/>
                              </a:lnTo>
                              <a:lnTo>
                                <a:pt x="330" y="2534"/>
                              </a:lnTo>
                              <a:lnTo>
                                <a:pt x="327" y="2583"/>
                              </a:lnTo>
                              <a:lnTo>
                                <a:pt x="288" y="2578"/>
                              </a:lnTo>
                              <a:lnTo>
                                <a:pt x="270" y="2513"/>
                              </a:lnTo>
                              <a:lnTo>
                                <a:pt x="245" y="2444"/>
                              </a:lnTo>
                              <a:lnTo>
                                <a:pt x="214" y="2375"/>
                              </a:lnTo>
                              <a:lnTo>
                                <a:pt x="176" y="2304"/>
                              </a:lnTo>
                              <a:lnTo>
                                <a:pt x="143" y="2247"/>
                              </a:lnTo>
                              <a:lnTo>
                                <a:pt x="114" y="2193"/>
                              </a:lnTo>
                              <a:lnTo>
                                <a:pt x="90" y="2142"/>
                              </a:lnTo>
                              <a:lnTo>
                                <a:pt x="69" y="2094"/>
                              </a:lnTo>
                              <a:lnTo>
                                <a:pt x="56" y="2048"/>
                              </a:lnTo>
                              <a:lnTo>
                                <a:pt x="46" y="2005"/>
                              </a:lnTo>
                              <a:lnTo>
                                <a:pt x="42" y="1966"/>
                              </a:lnTo>
                              <a:lnTo>
                                <a:pt x="42" y="1934"/>
                              </a:lnTo>
                              <a:lnTo>
                                <a:pt x="40" y="1900"/>
                              </a:lnTo>
                              <a:lnTo>
                                <a:pt x="40" y="1865"/>
                              </a:lnTo>
                              <a:lnTo>
                                <a:pt x="42" y="1829"/>
                              </a:lnTo>
                              <a:lnTo>
                                <a:pt x="43" y="1794"/>
                              </a:lnTo>
                              <a:lnTo>
                                <a:pt x="47" y="1762"/>
                              </a:lnTo>
                              <a:lnTo>
                                <a:pt x="51" y="1733"/>
                              </a:lnTo>
                              <a:lnTo>
                                <a:pt x="58" y="1710"/>
                              </a:lnTo>
                              <a:lnTo>
                                <a:pt x="67" y="1692"/>
                              </a:lnTo>
                              <a:close/>
                              <a:moveTo>
                                <a:pt x="86" y="1345"/>
                              </a:moveTo>
                              <a:lnTo>
                                <a:pt x="86" y="1351"/>
                              </a:lnTo>
                              <a:lnTo>
                                <a:pt x="87" y="1366"/>
                              </a:lnTo>
                              <a:lnTo>
                                <a:pt x="89" y="1390"/>
                              </a:lnTo>
                              <a:lnTo>
                                <a:pt x="92" y="1420"/>
                              </a:lnTo>
                              <a:lnTo>
                                <a:pt x="97" y="1455"/>
                              </a:lnTo>
                              <a:lnTo>
                                <a:pt x="104" y="1495"/>
                              </a:lnTo>
                              <a:lnTo>
                                <a:pt x="115" y="1538"/>
                              </a:lnTo>
                              <a:lnTo>
                                <a:pt x="129" y="1582"/>
                              </a:lnTo>
                              <a:lnTo>
                                <a:pt x="147" y="1627"/>
                              </a:lnTo>
                              <a:lnTo>
                                <a:pt x="171" y="1670"/>
                              </a:lnTo>
                              <a:lnTo>
                                <a:pt x="205" y="1728"/>
                              </a:lnTo>
                              <a:lnTo>
                                <a:pt x="240" y="1786"/>
                              </a:lnTo>
                              <a:lnTo>
                                <a:pt x="270" y="1841"/>
                              </a:lnTo>
                              <a:lnTo>
                                <a:pt x="297" y="1895"/>
                              </a:lnTo>
                              <a:lnTo>
                                <a:pt x="319" y="1947"/>
                              </a:lnTo>
                              <a:lnTo>
                                <a:pt x="335" y="1995"/>
                              </a:lnTo>
                              <a:lnTo>
                                <a:pt x="344" y="2041"/>
                              </a:lnTo>
                              <a:lnTo>
                                <a:pt x="347" y="2074"/>
                              </a:lnTo>
                              <a:lnTo>
                                <a:pt x="349" y="2109"/>
                              </a:lnTo>
                              <a:lnTo>
                                <a:pt x="351" y="2146"/>
                              </a:lnTo>
                              <a:lnTo>
                                <a:pt x="349" y="2182"/>
                              </a:lnTo>
                              <a:lnTo>
                                <a:pt x="349" y="2217"/>
                              </a:lnTo>
                              <a:lnTo>
                                <a:pt x="347" y="2250"/>
                              </a:lnTo>
                              <a:lnTo>
                                <a:pt x="342" y="2279"/>
                              </a:lnTo>
                              <a:lnTo>
                                <a:pt x="338" y="2304"/>
                              </a:lnTo>
                              <a:lnTo>
                                <a:pt x="333" y="2324"/>
                              </a:lnTo>
                              <a:lnTo>
                                <a:pt x="324" y="2337"/>
                              </a:lnTo>
                              <a:lnTo>
                                <a:pt x="320" y="2292"/>
                              </a:lnTo>
                              <a:lnTo>
                                <a:pt x="311" y="2240"/>
                              </a:lnTo>
                              <a:lnTo>
                                <a:pt x="297" y="2188"/>
                              </a:lnTo>
                              <a:lnTo>
                                <a:pt x="279" y="2132"/>
                              </a:lnTo>
                              <a:lnTo>
                                <a:pt x="255" y="2074"/>
                              </a:lnTo>
                              <a:lnTo>
                                <a:pt x="229" y="2016"/>
                              </a:lnTo>
                              <a:lnTo>
                                <a:pt x="196" y="1958"/>
                              </a:lnTo>
                              <a:lnTo>
                                <a:pt x="164" y="1901"/>
                              </a:lnTo>
                              <a:lnTo>
                                <a:pt x="135" y="1847"/>
                              </a:lnTo>
                              <a:lnTo>
                                <a:pt x="110" y="1796"/>
                              </a:lnTo>
                              <a:lnTo>
                                <a:pt x="90" y="1747"/>
                              </a:lnTo>
                              <a:lnTo>
                                <a:pt x="75" y="1701"/>
                              </a:lnTo>
                              <a:lnTo>
                                <a:pt x="67" y="1660"/>
                              </a:lnTo>
                              <a:lnTo>
                                <a:pt x="63" y="1620"/>
                              </a:lnTo>
                              <a:lnTo>
                                <a:pt x="61" y="1588"/>
                              </a:lnTo>
                              <a:lnTo>
                                <a:pt x="61" y="1555"/>
                              </a:lnTo>
                              <a:lnTo>
                                <a:pt x="61" y="1519"/>
                              </a:lnTo>
                              <a:lnTo>
                                <a:pt x="63" y="1483"/>
                              </a:lnTo>
                              <a:lnTo>
                                <a:pt x="64" y="1448"/>
                              </a:lnTo>
                              <a:lnTo>
                                <a:pt x="67" y="1416"/>
                              </a:lnTo>
                              <a:lnTo>
                                <a:pt x="72" y="1387"/>
                              </a:lnTo>
                              <a:lnTo>
                                <a:pt x="78" y="1363"/>
                              </a:lnTo>
                              <a:lnTo>
                                <a:pt x="86" y="1345"/>
                              </a:lnTo>
                              <a:close/>
                              <a:moveTo>
                                <a:pt x="107" y="1000"/>
                              </a:moveTo>
                              <a:lnTo>
                                <a:pt x="107" y="1005"/>
                              </a:lnTo>
                              <a:lnTo>
                                <a:pt x="107" y="1020"/>
                              </a:lnTo>
                              <a:lnTo>
                                <a:pt x="108" y="1043"/>
                              </a:lnTo>
                              <a:lnTo>
                                <a:pt x="112" y="1074"/>
                              </a:lnTo>
                              <a:lnTo>
                                <a:pt x="117" y="1110"/>
                              </a:lnTo>
                              <a:lnTo>
                                <a:pt x="125" y="1149"/>
                              </a:lnTo>
                              <a:lnTo>
                                <a:pt x="135" y="1192"/>
                              </a:lnTo>
                              <a:lnTo>
                                <a:pt x="150" y="1236"/>
                              </a:lnTo>
                              <a:lnTo>
                                <a:pt x="168" y="1280"/>
                              </a:lnTo>
                              <a:lnTo>
                                <a:pt x="190" y="1323"/>
                              </a:lnTo>
                              <a:lnTo>
                                <a:pt x="226" y="1383"/>
                              </a:lnTo>
                              <a:lnTo>
                                <a:pt x="259" y="1440"/>
                              </a:lnTo>
                              <a:lnTo>
                                <a:pt x="291" y="1495"/>
                              </a:lnTo>
                              <a:lnTo>
                                <a:pt x="317" y="1549"/>
                              </a:lnTo>
                              <a:lnTo>
                                <a:pt x="340" y="1600"/>
                              </a:lnTo>
                              <a:lnTo>
                                <a:pt x="355" y="1649"/>
                              </a:lnTo>
                              <a:lnTo>
                                <a:pt x="365" y="1696"/>
                              </a:lnTo>
                              <a:lnTo>
                                <a:pt x="367" y="1728"/>
                              </a:lnTo>
                              <a:lnTo>
                                <a:pt x="369" y="1764"/>
                              </a:lnTo>
                              <a:lnTo>
                                <a:pt x="370" y="1800"/>
                              </a:lnTo>
                              <a:lnTo>
                                <a:pt x="370" y="1836"/>
                              </a:lnTo>
                              <a:lnTo>
                                <a:pt x="369" y="1870"/>
                              </a:lnTo>
                              <a:lnTo>
                                <a:pt x="366" y="1904"/>
                              </a:lnTo>
                              <a:lnTo>
                                <a:pt x="363" y="1933"/>
                              </a:lnTo>
                              <a:lnTo>
                                <a:pt x="359" y="1959"/>
                              </a:lnTo>
                              <a:lnTo>
                                <a:pt x="352" y="1979"/>
                              </a:lnTo>
                              <a:lnTo>
                                <a:pt x="345" y="1991"/>
                              </a:lnTo>
                              <a:lnTo>
                                <a:pt x="340" y="1945"/>
                              </a:lnTo>
                              <a:lnTo>
                                <a:pt x="330" y="1895"/>
                              </a:lnTo>
                              <a:lnTo>
                                <a:pt x="317" y="1841"/>
                              </a:lnTo>
                              <a:lnTo>
                                <a:pt x="298" y="1786"/>
                              </a:lnTo>
                              <a:lnTo>
                                <a:pt x="276" y="1728"/>
                              </a:lnTo>
                              <a:lnTo>
                                <a:pt x="248" y="1670"/>
                              </a:lnTo>
                              <a:lnTo>
                                <a:pt x="216" y="1611"/>
                              </a:lnTo>
                              <a:lnTo>
                                <a:pt x="183" y="1555"/>
                              </a:lnTo>
                              <a:lnTo>
                                <a:pt x="155" y="1501"/>
                              </a:lnTo>
                              <a:lnTo>
                                <a:pt x="130" y="1449"/>
                              </a:lnTo>
                              <a:lnTo>
                                <a:pt x="111" y="1401"/>
                              </a:lnTo>
                              <a:lnTo>
                                <a:pt x="96" y="1356"/>
                              </a:lnTo>
                              <a:lnTo>
                                <a:pt x="86" y="1314"/>
                              </a:lnTo>
                              <a:lnTo>
                                <a:pt x="82" y="1273"/>
                              </a:lnTo>
                              <a:lnTo>
                                <a:pt x="82" y="1243"/>
                              </a:lnTo>
                              <a:lnTo>
                                <a:pt x="82" y="1208"/>
                              </a:lnTo>
                              <a:lnTo>
                                <a:pt x="82" y="1172"/>
                              </a:lnTo>
                              <a:lnTo>
                                <a:pt x="82" y="1136"/>
                              </a:lnTo>
                              <a:lnTo>
                                <a:pt x="85" y="1102"/>
                              </a:lnTo>
                              <a:lnTo>
                                <a:pt x="87" y="1070"/>
                              </a:lnTo>
                              <a:lnTo>
                                <a:pt x="92" y="1041"/>
                              </a:lnTo>
                              <a:lnTo>
                                <a:pt x="99" y="1017"/>
                              </a:lnTo>
                              <a:lnTo>
                                <a:pt x="107" y="1000"/>
                              </a:lnTo>
                              <a:close/>
                              <a:moveTo>
                                <a:pt x="128" y="651"/>
                              </a:moveTo>
                              <a:lnTo>
                                <a:pt x="128" y="657"/>
                              </a:lnTo>
                              <a:lnTo>
                                <a:pt x="128" y="671"/>
                              </a:lnTo>
                              <a:lnTo>
                                <a:pt x="129" y="694"/>
                              </a:lnTo>
                              <a:lnTo>
                                <a:pt x="132" y="725"/>
                              </a:lnTo>
                              <a:lnTo>
                                <a:pt x="137" y="761"/>
                              </a:lnTo>
                              <a:lnTo>
                                <a:pt x="146" y="801"/>
                              </a:lnTo>
                              <a:lnTo>
                                <a:pt x="155" y="842"/>
                              </a:lnTo>
                              <a:lnTo>
                                <a:pt x="169" y="887"/>
                              </a:lnTo>
                              <a:lnTo>
                                <a:pt x="189" y="931"/>
                              </a:lnTo>
                              <a:lnTo>
                                <a:pt x="211" y="974"/>
                              </a:lnTo>
                              <a:lnTo>
                                <a:pt x="247" y="1034"/>
                              </a:lnTo>
                              <a:lnTo>
                                <a:pt x="280" y="1090"/>
                              </a:lnTo>
                              <a:lnTo>
                                <a:pt x="311" y="1146"/>
                              </a:lnTo>
                              <a:lnTo>
                                <a:pt x="338" y="1200"/>
                              </a:lnTo>
                              <a:lnTo>
                                <a:pt x="360" y="1251"/>
                              </a:lnTo>
                              <a:lnTo>
                                <a:pt x="376" y="1300"/>
                              </a:lnTo>
                              <a:lnTo>
                                <a:pt x="385" y="1347"/>
                              </a:lnTo>
                              <a:lnTo>
                                <a:pt x="388" y="1379"/>
                              </a:lnTo>
                              <a:lnTo>
                                <a:pt x="390" y="1415"/>
                              </a:lnTo>
                              <a:lnTo>
                                <a:pt x="391" y="1451"/>
                              </a:lnTo>
                              <a:lnTo>
                                <a:pt x="391" y="1487"/>
                              </a:lnTo>
                              <a:lnTo>
                                <a:pt x="390" y="1521"/>
                              </a:lnTo>
                              <a:lnTo>
                                <a:pt x="387" y="1555"/>
                              </a:lnTo>
                              <a:lnTo>
                                <a:pt x="384" y="1585"/>
                              </a:lnTo>
                              <a:lnTo>
                                <a:pt x="378" y="1610"/>
                              </a:lnTo>
                              <a:lnTo>
                                <a:pt x="373" y="1629"/>
                              </a:lnTo>
                              <a:lnTo>
                                <a:pt x="366" y="1642"/>
                              </a:lnTo>
                              <a:lnTo>
                                <a:pt x="360" y="1596"/>
                              </a:lnTo>
                              <a:lnTo>
                                <a:pt x="351" y="1546"/>
                              </a:lnTo>
                              <a:lnTo>
                                <a:pt x="337" y="1492"/>
                              </a:lnTo>
                              <a:lnTo>
                                <a:pt x="319" y="1437"/>
                              </a:lnTo>
                              <a:lnTo>
                                <a:pt x="297" y="1379"/>
                              </a:lnTo>
                              <a:lnTo>
                                <a:pt x="269" y="1320"/>
                              </a:lnTo>
                              <a:lnTo>
                                <a:pt x="237" y="1262"/>
                              </a:lnTo>
                              <a:lnTo>
                                <a:pt x="204" y="1205"/>
                              </a:lnTo>
                              <a:lnTo>
                                <a:pt x="175" y="1151"/>
                              </a:lnTo>
                              <a:lnTo>
                                <a:pt x="151" y="1100"/>
                              </a:lnTo>
                              <a:lnTo>
                                <a:pt x="130" y="1053"/>
                              </a:lnTo>
                              <a:lnTo>
                                <a:pt x="117" y="1007"/>
                              </a:lnTo>
                              <a:lnTo>
                                <a:pt x="107" y="964"/>
                              </a:lnTo>
                              <a:lnTo>
                                <a:pt x="103" y="924"/>
                              </a:lnTo>
                              <a:lnTo>
                                <a:pt x="103" y="894"/>
                              </a:lnTo>
                              <a:lnTo>
                                <a:pt x="101" y="859"/>
                              </a:lnTo>
                              <a:lnTo>
                                <a:pt x="101" y="823"/>
                              </a:lnTo>
                              <a:lnTo>
                                <a:pt x="103" y="787"/>
                              </a:lnTo>
                              <a:lnTo>
                                <a:pt x="104" y="752"/>
                              </a:lnTo>
                              <a:lnTo>
                                <a:pt x="108" y="721"/>
                              </a:lnTo>
                              <a:lnTo>
                                <a:pt x="112" y="691"/>
                              </a:lnTo>
                              <a:lnTo>
                                <a:pt x="119" y="668"/>
                              </a:lnTo>
                              <a:lnTo>
                                <a:pt x="128" y="651"/>
                              </a:lnTo>
                              <a:close/>
                              <a:moveTo>
                                <a:pt x="168" y="392"/>
                              </a:moveTo>
                              <a:lnTo>
                                <a:pt x="186" y="392"/>
                              </a:lnTo>
                              <a:lnTo>
                                <a:pt x="184" y="394"/>
                              </a:lnTo>
                              <a:lnTo>
                                <a:pt x="183" y="396"/>
                              </a:lnTo>
                              <a:lnTo>
                                <a:pt x="179" y="401"/>
                              </a:lnTo>
                              <a:lnTo>
                                <a:pt x="176" y="409"/>
                              </a:lnTo>
                              <a:lnTo>
                                <a:pt x="175" y="419"/>
                              </a:lnTo>
                              <a:lnTo>
                                <a:pt x="173" y="432"/>
                              </a:lnTo>
                              <a:lnTo>
                                <a:pt x="176" y="450"/>
                              </a:lnTo>
                              <a:lnTo>
                                <a:pt x="180" y="471"/>
                              </a:lnTo>
                              <a:lnTo>
                                <a:pt x="189" y="496"/>
                              </a:lnTo>
                              <a:lnTo>
                                <a:pt x="197" y="517"/>
                              </a:lnTo>
                              <a:lnTo>
                                <a:pt x="209" y="543"/>
                              </a:lnTo>
                              <a:lnTo>
                                <a:pt x="225" y="572"/>
                              </a:lnTo>
                              <a:lnTo>
                                <a:pt x="241" y="606"/>
                              </a:lnTo>
                              <a:lnTo>
                                <a:pt x="259" y="642"/>
                              </a:lnTo>
                              <a:lnTo>
                                <a:pt x="280" y="680"/>
                              </a:lnTo>
                              <a:lnTo>
                                <a:pt x="299" y="719"/>
                              </a:lnTo>
                              <a:lnTo>
                                <a:pt x="319" y="759"/>
                              </a:lnTo>
                              <a:lnTo>
                                <a:pt x="338" y="798"/>
                              </a:lnTo>
                              <a:lnTo>
                                <a:pt x="356" y="836"/>
                              </a:lnTo>
                              <a:lnTo>
                                <a:pt x="372" y="872"/>
                              </a:lnTo>
                              <a:lnTo>
                                <a:pt x="385" y="905"/>
                              </a:lnTo>
                              <a:lnTo>
                                <a:pt x="395" y="934"/>
                              </a:lnTo>
                              <a:lnTo>
                                <a:pt x="402" y="959"/>
                              </a:lnTo>
                              <a:lnTo>
                                <a:pt x="405" y="969"/>
                              </a:lnTo>
                              <a:lnTo>
                                <a:pt x="406" y="987"/>
                              </a:lnTo>
                              <a:lnTo>
                                <a:pt x="408" y="1011"/>
                              </a:lnTo>
                              <a:lnTo>
                                <a:pt x="409" y="1039"/>
                              </a:lnTo>
                              <a:lnTo>
                                <a:pt x="409" y="1071"/>
                              </a:lnTo>
                              <a:lnTo>
                                <a:pt x="409" y="1104"/>
                              </a:lnTo>
                              <a:lnTo>
                                <a:pt x="408" y="1139"/>
                              </a:lnTo>
                              <a:lnTo>
                                <a:pt x="406" y="1172"/>
                              </a:lnTo>
                              <a:lnTo>
                                <a:pt x="402" y="1203"/>
                              </a:lnTo>
                              <a:lnTo>
                                <a:pt x="398" y="1230"/>
                              </a:lnTo>
                              <a:lnTo>
                                <a:pt x="392" y="1253"/>
                              </a:lnTo>
                              <a:lnTo>
                                <a:pt x="384" y="1269"/>
                              </a:lnTo>
                              <a:lnTo>
                                <a:pt x="376" y="1225"/>
                              </a:lnTo>
                              <a:lnTo>
                                <a:pt x="363" y="1179"/>
                              </a:lnTo>
                              <a:lnTo>
                                <a:pt x="349" y="1132"/>
                              </a:lnTo>
                              <a:lnTo>
                                <a:pt x="331" y="1084"/>
                              </a:lnTo>
                              <a:lnTo>
                                <a:pt x="313" y="1038"/>
                              </a:lnTo>
                              <a:lnTo>
                                <a:pt x="294" y="992"/>
                              </a:lnTo>
                              <a:lnTo>
                                <a:pt x="276" y="951"/>
                              </a:lnTo>
                              <a:lnTo>
                                <a:pt x="257" y="912"/>
                              </a:lnTo>
                              <a:lnTo>
                                <a:pt x="240" y="877"/>
                              </a:lnTo>
                              <a:lnTo>
                                <a:pt x="226" y="848"/>
                              </a:lnTo>
                              <a:lnTo>
                                <a:pt x="214" y="826"/>
                              </a:lnTo>
                              <a:lnTo>
                                <a:pt x="190" y="779"/>
                              </a:lnTo>
                              <a:lnTo>
                                <a:pt x="171" y="736"/>
                              </a:lnTo>
                              <a:lnTo>
                                <a:pt x="154" y="694"/>
                              </a:lnTo>
                              <a:lnTo>
                                <a:pt x="141" y="651"/>
                              </a:lnTo>
                              <a:lnTo>
                                <a:pt x="132" y="606"/>
                              </a:lnTo>
                              <a:lnTo>
                                <a:pt x="126" y="556"/>
                              </a:lnTo>
                              <a:lnTo>
                                <a:pt x="123" y="517"/>
                              </a:lnTo>
                              <a:lnTo>
                                <a:pt x="123" y="482"/>
                              </a:lnTo>
                              <a:lnTo>
                                <a:pt x="128" y="453"/>
                              </a:lnTo>
                              <a:lnTo>
                                <a:pt x="133" y="428"/>
                              </a:lnTo>
                              <a:lnTo>
                                <a:pt x="141" y="410"/>
                              </a:lnTo>
                              <a:lnTo>
                                <a:pt x="154" y="398"/>
                              </a:lnTo>
                              <a:lnTo>
                                <a:pt x="168" y="392"/>
                              </a:lnTo>
                              <a:close/>
                              <a:moveTo>
                                <a:pt x="309" y="0"/>
                              </a:moveTo>
                              <a:lnTo>
                                <a:pt x="315" y="1"/>
                              </a:lnTo>
                              <a:lnTo>
                                <a:pt x="323" y="7"/>
                              </a:lnTo>
                              <a:lnTo>
                                <a:pt x="333" y="20"/>
                              </a:lnTo>
                              <a:lnTo>
                                <a:pt x="340" y="39"/>
                              </a:lnTo>
                              <a:lnTo>
                                <a:pt x="347" y="65"/>
                              </a:lnTo>
                              <a:lnTo>
                                <a:pt x="348" y="79"/>
                              </a:lnTo>
                              <a:lnTo>
                                <a:pt x="348" y="98"/>
                              </a:lnTo>
                              <a:lnTo>
                                <a:pt x="348" y="123"/>
                              </a:lnTo>
                              <a:lnTo>
                                <a:pt x="347" y="153"/>
                              </a:lnTo>
                              <a:lnTo>
                                <a:pt x="344" y="184"/>
                              </a:lnTo>
                              <a:lnTo>
                                <a:pt x="342" y="218"/>
                              </a:lnTo>
                              <a:lnTo>
                                <a:pt x="340" y="249"/>
                              </a:lnTo>
                              <a:lnTo>
                                <a:pt x="337" y="281"/>
                              </a:lnTo>
                              <a:lnTo>
                                <a:pt x="334" y="309"/>
                              </a:lnTo>
                              <a:lnTo>
                                <a:pt x="333" y="334"/>
                              </a:lnTo>
                              <a:lnTo>
                                <a:pt x="330" y="353"/>
                              </a:lnTo>
                              <a:lnTo>
                                <a:pt x="329" y="366"/>
                              </a:lnTo>
                              <a:lnTo>
                                <a:pt x="329" y="370"/>
                              </a:lnTo>
                              <a:lnTo>
                                <a:pt x="329" y="370"/>
                              </a:lnTo>
                              <a:lnTo>
                                <a:pt x="330" y="370"/>
                              </a:lnTo>
                              <a:lnTo>
                                <a:pt x="334" y="370"/>
                              </a:lnTo>
                              <a:lnTo>
                                <a:pt x="341" y="371"/>
                              </a:lnTo>
                              <a:lnTo>
                                <a:pt x="353" y="371"/>
                              </a:lnTo>
                              <a:lnTo>
                                <a:pt x="373" y="373"/>
                              </a:lnTo>
                              <a:lnTo>
                                <a:pt x="388" y="374"/>
                              </a:lnTo>
                              <a:lnTo>
                                <a:pt x="402" y="376"/>
                              </a:lnTo>
                              <a:lnTo>
                                <a:pt x="417" y="381"/>
                              </a:lnTo>
                              <a:lnTo>
                                <a:pt x="431" y="392"/>
                              </a:lnTo>
                              <a:lnTo>
                                <a:pt x="444" y="409"/>
                              </a:lnTo>
                              <a:lnTo>
                                <a:pt x="449" y="423"/>
                              </a:lnTo>
                              <a:lnTo>
                                <a:pt x="452" y="439"/>
                              </a:lnTo>
                              <a:lnTo>
                                <a:pt x="453" y="461"/>
                              </a:lnTo>
                              <a:lnTo>
                                <a:pt x="453" y="485"/>
                              </a:lnTo>
                              <a:lnTo>
                                <a:pt x="452" y="510"/>
                              </a:lnTo>
                              <a:lnTo>
                                <a:pt x="450" y="534"/>
                              </a:lnTo>
                              <a:lnTo>
                                <a:pt x="448" y="557"/>
                              </a:lnTo>
                              <a:lnTo>
                                <a:pt x="446" y="576"/>
                              </a:lnTo>
                              <a:lnTo>
                                <a:pt x="444" y="593"/>
                              </a:lnTo>
                              <a:lnTo>
                                <a:pt x="442" y="604"/>
                              </a:lnTo>
                              <a:lnTo>
                                <a:pt x="442" y="607"/>
                              </a:lnTo>
                              <a:lnTo>
                                <a:pt x="442" y="610"/>
                              </a:lnTo>
                              <a:lnTo>
                                <a:pt x="441" y="615"/>
                              </a:lnTo>
                              <a:lnTo>
                                <a:pt x="439" y="626"/>
                              </a:lnTo>
                              <a:lnTo>
                                <a:pt x="438" y="642"/>
                              </a:lnTo>
                              <a:lnTo>
                                <a:pt x="435" y="662"/>
                              </a:lnTo>
                              <a:lnTo>
                                <a:pt x="432" y="690"/>
                              </a:lnTo>
                              <a:lnTo>
                                <a:pt x="428" y="723"/>
                              </a:lnTo>
                              <a:lnTo>
                                <a:pt x="424" y="765"/>
                              </a:lnTo>
                              <a:lnTo>
                                <a:pt x="420" y="812"/>
                              </a:lnTo>
                              <a:lnTo>
                                <a:pt x="414" y="867"/>
                              </a:lnTo>
                              <a:lnTo>
                                <a:pt x="409" y="931"/>
                              </a:lnTo>
                              <a:lnTo>
                                <a:pt x="405" y="891"/>
                              </a:lnTo>
                              <a:lnTo>
                                <a:pt x="395" y="845"/>
                              </a:lnTo>
                              <a:lnTo>
                                <a:pt x="384" y="800"/>
                              </a:lnTo>
                              <a:lnTo>
                                <a:pt x="369" y="751"/>
                              </a:lnTo>
                              <a:lnTo>
                                <a:pt x="353" y="703"/>
                              </a:lnTo>
                              <a:lnTo>
                                <a:pt x="335" y="655"/>
                              </a:lnTo>
                              <a:lnTo>
                                <a:pt x="316" y="610"/>
                              </a:lnTo>
                              <a:lnTo>
                                <a:pt x="297" y="568"/>
                              </a:lnTo>
                              <a:lnTo>
                                <a:pt x="279" y="531"/>
                              </a:lnTo>
                              <a:lnTo>
                                <a:pt x="261" y="499"/>
                              </a:lnTo>
                              <a:lnTo>
                                <a:pt x="244" y="474"/>
                              </a:lnTo>
                              <a:lnTo>
                                <a:pt x="227" y="450"/>
                              </a:lnTo>
                              <a:lnTo>
                                <a:pt x="216" y="431"/>
                              </a:lnTo>
                              <a:lnTo>
                                <a:pt x="209" y="416"/>
                              </a:lnTo>
                              <a:lnTo>
                                <a:pt x="205" y="403"/>
                              </a:lnTo>
                              <a:lnTo>
                                <a:pt x="207" y="395"/>
                              </a:lnTo>
                              <a:lnTo>
                                <a:pt x="212" y="388"/>
                              </a:lnTo>
                              <a:lnTo>
                                <a:pt x="220" y="382"/>
                              </a:lnTo>
                              <a:lnTo>
                                <a:pt x="233" y="378"/>
                              </a:lnTo>
                              <a:lnTo>
                                <a:pt x="250" y="373"/>
                              </a:lnTo>
                              <a:lnTo>
                                <a:pt x="251" y="356"/>
                              </a:lnTo>
                              <a:lnTo>
                                <a:pt x="252" y="331"/>
                              </a:lnTo>
                              <a:lnTo>
                                <a:pt x="255" y="301"/>
                              </a:lnTo>
                              <a:lnTo>
                                <a:pt x="259" y="268"/>
                              </a:lnTo>
                              <a:lnTo>
                                <a:pt x="262" y="231"/>
                              </a:lnTo>
                              <a:lnTo>
                                <a:pt x="265" y="194"/>
                              </a:lnTo>
                              <a:lnTo>
                                <a:pt x="266" y="157"/>
                              </a:lnTo>
                              <a:lnTo>
                                <a:pt x="268" y="122"/>
                              </a:lnTo>
                              <a:lnTo>
                                <a:pt x="268" y="92"/>
                              </a:lnTo>
                              <a:lnTo>
                                <a:pt x="269" y="65"/>
                              </a:lnTo>
                              <a:lnTo>
                                <a:pt x="272" y="44"/>
                              </a:lnTo>
                              <a:lnTo>
                                <a:pt x="276" y="29"/>
                              </a:lnTo>
                              <a:lnTo>
                                <a:pt x="281" y="17"/>
                              </a:lnTo>
                              <a:lnTo>
                                <a:pt x="288" y="8"/>
                              </a:lnTo>
                              <a:lnTo>
                                <a:pt x="297" y="4"/>
                              </a:lnTo>
                              <a:lnTo>
                                <a:pt x="304" y="1"/>
                              </a:lnTo>
                              <a:lnTo>
                                <a:pt x="3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0">
                          <a:solidFill>
                            <a:schemeClr val="accent4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ілінія 72" descr="Конструктор"/>
                      <wps:cNvSpPr>
                        <a:spLocks noChangeAspect="1"/>
                      </wps:cNvSpPr>
                      <wps:spPr bwMode="auto">
                        <a:xfrm>
                          <a:off x="38100" y="8058150"/>
                          <a:ext cx="2978169" cy="599588"/>
                        </a:xfrm>
                        <a:custGeom>
                          <a:avLst/>
                          <a:gdLst>
                            <a:gd name="T0" fmla="*/ 919 w 3760"/>
                            <a:gd name="T1" fmla="*/ 2 h 756"/>
                            <a:gd name="T2" fmla="*/ 1131 w 3760"/>
                            <a:gd name="T3" fmla="*/ 23 h 756"/>
                            <a:gd name="T4" fmla="*/ 1342 w 3760"/>
                            <a:gd name="T5" fmla="*/ 59 h 756"/>
                            <a:gd name="T6" fmla="*/ 1548 w 3760"/>
                            <a:gd name="T7" fmla="*/ 105 h 756"/>
                            <a:gd name="T8" fmla="*/ 1810 w 3760"/>
                            <a:gd name="T9" fmla="*/ 167 h 756"/>
                            <a:gd name="T10" fmla="*/ 2134 w 3760"/>
                            <a:gd name="T11" fmla="*/ 252 h 756"/>
                            <a:gd name="T12" fmla="*/ 2459 w 3760"/>
                            <a:gd name="T13" fmla="*/ 333 h 756"/>
                            <a:gd name="T14" fmla="*/ 2786 w 3760"/>
                            <a:gd name="T15" fmla="*/ 401 h 756"/>
                            <a:gd name="T16" fmla="*/ 2995 w 3760"/>
                            <a:gd name="T17" fmla="*/ 432 h 756"/>
                            <a:gd name="T18" fmla="*/ 3088 w 3760"/>
                            <a:gd name="T19" fmla="*/ 442 h 756"/>
                            <a:gd name="T20" fmla="*/ 3182 w 3760"/>
                            <a:gd name="T21" fmla="*/ 446 h 756"/>
                            <a:gd name="T22" fmla="*/ 3275 w 3760"/>
                            <a:gd name="T23" fmla="*/ 442 h 756"/>
                            <a:gd name="T24" fmla="*/ 3363 w 3760"/>
                            <a:gd name="T25" fmla="*/ 429 h 756"/>
                            <a:gd name="T26" fmla="*/ 3447 w 3760"/>
                            <a:gd name="T27" fmla="*/ 404 h 756"/>
                            <a:gd name="T28" fmla="*/ 3521 w 3760"/>
                            <a:gd name="T29" fmla="*/ 365 h 756"/>
                            <a:gd name="T30" fmla="*/ 3585 w 3760"/>
                            <a:gd name="T31" fmla="*/ 308 h 756"/>
                            <a:gd name="T32" fmla="*/ 3635 w 3760"/>
                            <a:gd name="T33" fmla="*/ 234 h 756"/>
                            <a:gd name="T34" fmla="*/ 3668 w 3760"/>
                            <a:gd name="T35" fmla="*/ 137 h 756"/>
                            <a:gd name="T36" fmla="*/ 3682 w 3760"/>
                            <a:gd name="T37" fmla="*/ 124 h 756"/>
                            <a:gd name="T38" fmla="*/ 3710 w 3760"/>
                            <a:gd name="T39" fmla="*/ 115 h 756"/>
                            <a:gd name="T40" fmla="*/ 3739 w 3760"/>
                            <a:gd name="T41" fmla="*/ 112 h 756"/>
                            <a:gd name="T42" fmla="*/ 3757 w 3760"/>
                            <a:gd name="T43" fmla="*/ 115 h 756"/>
                            <a:gd name="T44" fmla="*/ 3744 w 3760"/>
                            <a:gd name="T45" fmla="*/ 170 h 756"/>
                            <a:gd name="T46" fmla="*/ 3701 w 3760"/>
                            <a:gd name="T47" fmla="*/ 259 h 756"/>
                            <a:gd name="T48" fmla="*/ 3640 w 3760"/>
                            <a:gd name="T49" fmla="*/ 329 h 756"/>
                            <a:gd name="T50" fmla="*/ 3567 w 3760"/>
                            <a:gd name="T51" fmla="*/ 385 h 756"/>
                            <a:gd name="T52" fmla="*/ 3483 w 3760"/>
                            <a:gd name="T53" fmla="*/ 425 h 756"/>
                            <a:gd name="T54" fmla="*/ 3391 w 3760"/>
                            <a:gd name="T55" fmla="*/ 454 h 756"/>
                            <a:gd name="T56" fmla="*/ 3295 w 3760"/>
                            <a:gd name="T57" fmla="*/ 472 h 756"/>
                            <a:gd name="T58" fmla="*/ 3197 w 3760"/>
                            <a:gd name="T59" fmla="*/ 480 h 756"/>
                            <a:gd name="T60" fmla="*/ 3100 w 3760"/>
                            <a:gd name="T61" fmla="*/ 480 h 756"/>
                            <a:gd name="T62" fmla="*/ 2798 w 3760"/>
                            <a:gd name="T63" fmla="*/ 451 h 756"/>
                            <a:gd name="T64" fmla="*/ 2500 w 3760"/>
                            <a:gd name="T65" fmla="*/ 394 h 756"/>
                            <a:gd name="T66" fmla="*/ 2204 w 3760"/>
                            <a:gd name="T67" fmla="*/ 322 h 756"/>
                            <a:gd name="T68" fmla="*/ 1910 w 3760"/>
                            <a:gd name="T69" fmla="*/ 246 h 756"/>
                            <a:gd name="T70" fmla="*/ 1663 w 3760"/>
                            <a:gd name="T71" fmla="*/ 181 h 756"/>
                            <a:gd name="T72" fmla="*/ 1411 w 3760"/>
                            <a:gd name="T73" fmla="*/ 120 h 756"/>
                            <a:gd name="T74" fmla="*/ 1156 w 3760"/>
                            <a:gd name="T75" fmla="*/ 69 h 756"/>
                            <a:gd name="T76" fmla="*/ 900 w 3760"/>
                            <a:gd name="T77" fmla="*/ 41 h 756"/>
                            <a:gd name="T78" fmla="*/ 645 w 3760"/>
                            <a:gd name="T79" fmla="*/ 42 h 756"/>
                            <a:gd name="T80" fmla="*/ 544 w 3760"/>
                            <a:gd name="T81" fmla="*/ 55 h 756"/>
                            <a:gd name="T82" fmla="*/ 447 w 3760"/>
                            <a:gd name="T83" fmla="*/ 80 h 756"/>
                            <a:gd name="T84" fmla="*/ 355 w 3760"/>
                            <a:gd name="T85" fmla="*/ 120 h 756"/>
                            <a:gd name="T86" fmla="*/ 275 w 3760"/>
                            <a:gd name="T87" fmla="*/ 178 h 756"/>
                            <a:gd name="T88" fmla="*/ 201 w 3760"/>
                            <a:gd name="T89" fmla="*/ 264 h 756"/>
                            <a:gd name="T90" fmla="*/ 147 w 3760"/>
                            <a:gd name="T91" fmla="*/ 371 h 756"/>
                            <a:gd name="T92" fmla="*/ 113 w 3760"/>
                            <a:gd name="T93" fmla="*/ 486 h 756"/>
                            <a:gd name="T94" fmla="*/ 96 w 3760"/>
                            <a:gd name="T95" fmla="*/ 605 h 756"/>
                            <a:gd name="T96" fmla="*/ 93 w 3760"/>
                            <a:gd name="T97" fmla="*/ 726 h 756"/>
                            <a:gd name="T98" fmla="*/ 82 w 3760"/>
                            <a:gd name="T99" fmla="*/ 741 h 756"/>
                            <a:gd name="T100" fmla="*/ 55 w 3760"/>
                            <a:gd name="T101" fmla="*/ 750 h 756"/>
                            <a:gd name="T102" fmla="*/ 24 w 3760"/>
                            <a:gd name="T103" fmla="*/ 756 h 756"/>
                            <a:gd name="T104" fmla="*/ 3 w 3760"/>
                            <a:gd name="T105" fmla="*/ 755 h 756"/>
                            <a:gd name="T106" fmla="*/ 0 w 3760"/>
                            <a:gd name="T107" fmla="*/ 694 h 756"/>
                            <a:gd name="T108" fmla="*/ 9 w 3760"/>
                            <a:gd name="T109" fmla="*/ 577 h 756"/>
                            <a:gd name="T110" fmla="*/ 31 w 3760"/>
                            <a:gd name="T111" fmla="*/ 461 h 756"/>
                            <a:gd name="T112" fmla="*/ 70 w 3760"/>
                            <a:gd name="T113" fmla="*/ 351 h 756"/>
                            <a:gd name="T114" fmla="*/ 131 w 3760"/>
                            <a:gd name="T115" fmla="*/ 253 h 756"/>
                            <a:gd name="T116" fmla="*/ 208 w 3760"/>
                            <a:gd name="T117" fmla="*/ 174 h 756"/>
                            <a:gd name="T118" fmla="*/ 298 w 3760"/>
                            <a:gd name="T119" fmla="*/ 113 h 756"/>
                            <a:gd name="T120" fmla="*/ 397 w 3760"/>
                            <a:gd name="T121" fmla="*/ 67 h 756"/>
                            <a:gd name="T122" fmla="*/ 503 w 3760"/>
                            <a:gd name="T123" fmla="*/ 36 h 756"/>
                            <a:gd name="T124" fmla="*/ 710 w 3760"/>
                            <a:gd name="T125" fmla="*/ 4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760" h="756">
                              <a:moveTo>
                                <a:pt x="814" y="0"/>
                              </a:moveTo>
                              <a:lnTo>
                                <a:pt x="919" y="2"/>
                              </a:lnTo>
                              <a:lnTo>
                                <a:pt x="1026" y="11"/>
                              </a:lnTo>
                              <a:lnTo>
                                <a:pt x="1131" y="23"/>
                              </a:lnTo>
                              <a:lnTo>
                                <a:pt x="1236" y="40"/>
                              </a:lnTo>
                              <a:lnTo>
                                <a:pt x="1342" y="59"/>
                              </a:lnTo>
                              <a:lnTo>
                                <a:pt x="1446" y="81"/>
                              </a:lnTo>
                              <a:lnTo>
                                <a:pt x="1548" y="105"/>
                              </a:lnTo>
                              <a:lnTo>
                                <a:pt x="1648" y="127"/>
                              </a:lnTo>
                              <a:lnTo>
                                <a:pt x="1810" y="167"/>
                              </a:lnTo>
                              <a:lnTo>
                                <a:pt x="1972" y="209"/>
                              </a:lnTo>
                              <a:lnTo>
                                <a:pt x="2134" y="252"/>
                              </a:lnTo>
                              <a:lnTo>
                                <a:pt x="2295" y="293"/>
                              </a:lnTo>
                              <a:lnTo>
                                <a:pt x="2459" y="333"/>
                              </a:lnTo>
                              <a:lnTo>
                                <a:pt x="2621" y="369"/>
                              </a:lnTo>
                              <a:lnTo>
                                <a:pt x="2786" y="401"/>
                              </a:lnTo>
                              <a:lnTo>
                                <a:pt x="2950" y="426"/>
                              </a:lnTo>
                              <a:lnTo>
                                <a:pt x="2995" y="432"/>
                              </a:lnTo>
                              <a:lnTo>
                                <a:pt x="3041" y="437"/>
                              </a:lnTo>
                              <a:lnTo>
                                <a:pt x="3088" y="442"/>
                              </a:lnTo>
                              <a:lnTo>
                                <a:pt x="3135" y="444"/>
                              </a:lnTo>
                              <a:lnTo>
                                <a:pt x="3182" y="446"/>
                              </a:lnTo>
                              <a:lnTo>
                                <a:pt x="3229" y="444"/>
                              </a:lnTo>
                              <a:lnTo>
                                <a:pt x="3275" y="442"/>
                              </a:lnTo>
                              <a:lnTo>
                                <a:pt x="3320" y="437"/>
                              </a:lnTo>
                              <a:lnTo>
                                <a:pt x="3363" y="429"/>
                              </a:lnTo>
                              <a:lnTo>
                                <a:pt x="3406" y="418"/>
                              </a:lnTo>
                              <a:lnTo>
                                <a:pt x="3447" y="404"/>
                              </a:lnTo>
                              <a:lnTo>
                                <a:pt x="3485" y="386"/>
                              </a:lnTo>
                              <a:lnTo>
                                <a:pt x="3521" y="365"/>
                              </a:lnTo>
                              <a:lnTo>
                                <a:pt x="3555" y="339"/>
                              </a:lnTo>
                              <a:lnTo>
                                <a:pt x="3585" y="308"/>
                              </a:lnTo>
                              <a:lnTo>
                                <a:pt x="3611" y="274"/>
                              </a:lnTo>
                              <a:lnTo>
                                <a:pt x="3635" y="234"/>
                              </a:lnTo>
                              <a:lnTo>
                                <a:pt x="3653" y="188"/>
                              </a:lnTo>
                              <a:lnTo>
                                <a:pt x="3668" y="137"/>
                              </a:lnTo>
                              <a:lnTo>
                                <a:pt x="3672" y="130"/>
                              </a:lnTo>
                              <a:lnTo>
                                <a:pt x="3682" y="124"/>
                              </a:lnTo>
                              <a:lnTo>
                                <a:pt x="3695" y="119"/>
                              </a:lnTo>
                              <a:lnTo>
                                <a:pt x="3710" y="115"/>
                              </a:lnTo>
                              <a:lnTo>
                                <a:pt x="3725" y="112"/>
                              </a:lnTo>
                              <a:lnTo>
                                <a:pt x="3739" y="112"/>
                              </a:lnTo>
                              <a:lnTo>
                                <a:pt x="3750" y="112"/>
                              </a:lnTo>
                              <a:lnTo>
                                <a:pt x="3757" y="115"/>
                              </a:lnTo>
                              <a:lnTo>
                                <a:pt x="3760" y="120"/>
                              </a:lnTo>
                              <a:lnTo>
                                <a:pt x="3744" y="170"/>
                              </a:lnTo>
                              <a:lnTo>
                                <a:pt x="3725" y="217"/>
                              </a:lnTo>
                              <a:lnTo>
                                <a:pt x="3701" y="259"/>
                              </a:lnTo>
                              <a:lnTo>
                                <a:pt x="3672" y="296"/>
                              </a:lnTo>
                              <a:lnTo>
                                <a:pt x="3640" y="329"/>
                              </a:lnTo>
                              <a:lnTo>
                                <a:pt x="3606" y="358"/>
                              </a:lnTo>
                              <a:lnTo>
                                <a:pt x="3567" y="385"/>
                              </a:lnTo>
                              <a:lnTo>
                                <a:pt x="3527" y="407"/>
                              </a:lnTo>
                              <a:lnTo>
                                <a:pt x="3483" y="425"/>
                              </a:lnTo>
                              <a:lnTo>
                                <a:pt x="3438" y="442"/>
                              </a:lnTo>
                              <a:lnTo>
                                <a:pt x="3391" y="454"/>
                              </a:lnTo>
                              <a:lnTo>
                                <a:pt x="3344" y="464"/>
                              </a:lnTo>
                              <a:lnTo>
                                <a:pt x="3295" y="472"/>
                              </a:lnTo>
                              <a:lnTo>
                                <a:pt x="3246" y="478"/>
                              </a:lnTo>
                              <a:lnTo>
                                <a:pt x="3197" y="480"/>
                              </a:lnTo>
                              <a:lnTo>
                                <a:pt x="3149" y="482"/>
                              </a:lnTo>
                              <a:lnTo>
                                <a:pt x="3100" y="480"/>
                              </a:lnTo>
                              <a:lnTo>
                                <a:pt x="2949" y="471"/>
                              </a:lnTo>
                              <a:lnTo>
                                <a:pt x="2798" y="451"/>
                              </a:lnTo>
                              <a:lnTo>
                                <a:pt x="2648" y="426"/>
                              </a:lnTo>
                              <a:lnTo>
                                <a:pt x="2500" y="394"/>
                              </a:lnTo>
                              <a:lnTo>
                                <a:pt x="2350" y="360"/>
                              </a:lnTo>
                              <a:lnTo>
                                <a:pt x="2204" y="322"/>
                              </a:lnTo>
                              <a:lnTo>
                                <a:pt x="2057" y="284"/>
                              </a:lnTo>
                              <a:lnTo>
                                <a:pt x="1910" y="246"/>
                              </a:lnTo>
                              <a:lnTo>
                                <a:pt x="1788" y="214"/>
                              </a:lnTo>
                              <a:lnTo>
                                <a:pt x="1663" y="181"/>
                              </a:lnTo>
                              <a:lnTo>
                                <a:pt x="1539" y="149"/>
                              </a:lnTo>
                              <a:lnTo>
                                <a:pt x="1411" y="120"/>
                              </a:lnTo>
                              <a:lnTo>
                                <a:pt x="1284" y="92"/>
                              </a:lnTo>
                              <a:lnTo>
                                <a:pt x="1156" y="69"/>
                              </a:lnTo>
                              <a:lnTo>
                                <a:pt x="1027" y="52"/>
                              </a:lnTo>
                              <a:lnTo>
                                <a:pt x="900" y="41"/>
                              </a:lnTo>
                              <a:lnTo>
                                <a:pt x="771" y="37"/>
                              </a:lnTo>
                              <a:lnTo>
                                <a:pt x="645" y="42"/>
                              </a:lnTo>
                              <a:lnTo>
                                <a:pt x="594" y="47"/>
                              </a:lnTo>
                              <a:lnTo>
                                <a:pt x="544" y="55"/>
                              </a:lnTo>
                              <a:lnTo>
                                <a:pt x="495" y="66"/>
                              </a:lnTo>
                              <a:lnTo>
                                <a:pt x="447" y="80"/>
                              </a:lnTo>
                              <a:lnTo>
                                <a:pt x="400" y="98"/>
                              </a:lnTo>
                              <a:lnTo>
                                <a:pt x="355" y="120"/>
                              </a:lnTo>
                              <a:lnTo>
                                <a:pt x="314" y="146"/>
                              </a:lnTo>
                              <a:lnTo>
                                <a:pt x="275" y="178"/>
                              </a:lnTo>
                              <a:lnTo>
                                <a:pt x="239" y="216"/>
                              </a:lnTo>
                              <a:lnTo>
                                <a:pt x="201" y="264"/>
                              </a:lnTo>
                              <a:lnTo>
                                <a:pt x="171" y="315"/>
                              </a:lnTo>
                              <a:lnTo>
                                <a:pt x="147" y="371"/>
                              </a:lnTo>
                              <a:lnTo>
                                <a:pt x="128" y="428"/>
                              </a:lnTo>
                              <a:lnTo>
                                <a:pt x="113" y="486"/>
                              </a:lnTo>
                              <a:lnTo>
                                <a:pt x="103" y="545"/>
                              </a:lnTo>
                              <a:lnTo>
                                <a:pt x="96" y="605"/>
                              </a:lnTo>
                              <a:lnTo>
                                <a:pt x="93" y="666"/>
                              </a:lnTo>
                              <a:lnTo>
                                <a:pt x="93" y="726"/>
                              </a:lnTo>
                              <a:lnTo>
                                <a:pt x="91" y="734"/>
                              </a:lnTo>
                              <a:lnTo>
                                <a:pt x="82" y="741"/>
                              </a:lnTo>
                              <a:lnTo>
                                <a:pt x="70" y="746"/>
                              </a:lnTo>
                              <a:lnTo>
                                <a:pt x="55" y="750"/>
                              </a:lnTo>
                              <a:lnTo>
                                <a:pt x="39" y="755"/>
                              </a:lnTo>
                              <a:lnTo>
                                <a:pt x="24" y="756"/>
                              </a:lnTo>
                              <a:lnTo>
                                <a:pt x="13" y="756"/>
                              </a:lnTo>
                              <a:lnTo>
                                <a:pt x="3" y="755"/>
                              </a:lnTo>
                              <a:lnTo>
                                <a:pt x="0" y="750"/>
                              </a:lnTo>
                              <a:lnTo>
                                <a:pt x="0" y="694"/>
                              </a:lnTo>
                              <a:lnTo>
                                <a:pt x="3" y="635"/>
                              </a:lnTo>
                              <a:lnTo>
                                <a:pt x="9" y="577"/>
                              </a:lnTo>
                              <a:lnTo>
                                <a:pt x="17" y="519"/>
                              </a:lnTo>
                              <a:lnTo>
                                <a:pt x="31" y="461"/>
                              </a:lnTo>
                              <a:lnTo>
                                <a:pt x="48" y="405"/>
                              </a:lnTo>
                              <a:lnTo>
                                <a:pt x="70" y="351"/>
                              </a:lnTo>
                              <a:lnTo>
                                <a:pt x="97" y="300"/>
                              </a:lnTo>
                              <a:lnTo>
                                <a:pt x="131" y="253"/>
                              </a:lnTo>
                              <a:lnTo>
                                <a:pt x="168" y="212"/>
                              </a:lnTo>
                              <a:lnTo>
                                <a:pt x="208" y="174"/>
                              </a:lnTo>
                              <a:lnTo>
                                <a:pt x="251" y="142"/>
                              </a:lnTo>
                              <a:lnTo>
                                <a:pt x="298" y="113"/>
                              </a:lnTo>
                              <a:lnTo>
                                <a:pt x="347" y="88"/>
                              </a:lnTo>
                              <a:lnTo>
                                <a:pt x="397" y="67"/>
                              </a:lnTo>
                              <a:lnTo>
                                <a:pt x="449" y="49"/>
                              </a:lnTo>
                              <a:lnTo>
                                <a:pt x="503" y="36"/>
                              </a:lnTo>
                              <a:lnTo>
                                <a:pt x="606" y="16"/>
                              </a:lnTo>
                              <a:lnTo>
                                <a:pt x="710" y="4"/>
                              </a:lnTo>
                              <a:lnTo>
                                <a:pt x="8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0">
                          <a:solidFill>
                            <a:schemeClr val="accent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73" name="Група 73" descr="Вогники"/>
                      <wpg:cNvGrpSpPr/>
                      <wpg:grpSpPr>
                        <a:xfrm>
                          <a:off x="400050" y="66675"/>
                          <a:ext cx="2236139" cy="1411863"/>
                          <a:chOff x="400243" y="66657"/>
                          <a:chExt cx="2238375" cy="1411287"/>
                        </a:xfrm>
                      </wpg:grpSpPr>
                      <wps:wsp>
                        <wps:cNvPr id="74" name="Полілінія 74"/>
                        <wps:cNvSpPr>
                          <a:spLocks/>
                        </wps:cNvSpPr>
                        <wps:spPr bwMode="auto">
                          <a:xfrm>
                            <a:off x="400243" y="566719"/>
                            <a:ext cx="314325" cy="887413"/>
                          </a:xfrm>
                          <a:custGeom>
                            <a:avLst/>
                            <a:gdLst>
                              <a:gd name="T0" fmla="*/ 155 w 395"/>
                              <a:gd name="T1" fmla="*/ 5 h 1118"/>
                              <a:gd name="T2" fmla="*/ 179 w 395"/>
                              <a:gd name="T3" fmla="*/ 31 h 1118"/>
                              <a:gd name="T4" fmla="*/ 208 w 395"/>
                              <a:gd name="T5" fmla="*/ 81 h 1118"/>
                              <a:gd name="T6" fmla="*/ 241 w 395"/>
                              <a:gd name="T7" fmla="*/ 149 h 1118"/>
                              <a:gd name="T8" fmla="*/ 276 w 395"/>
                              <a:gd name="T9" fmla="*/ 226 h 1118"/>
                              <a:gd name="T10" fmla="*/ 310 w 395"/>
                              <a:gd name="T11" fmla="*/ 309 h 1118"/>
                              <a:gd name="T12" fmla="*/ 341 w 395"/>
                              <a:gd name="T13" fmla="*/ 392 h 1118"/>
                              <a:gd name="T14" fmla="*/ 364 w 395"/>
                              <a:gd name="T15" fmla="*/ 469 h 1118"/>
                              <a:gd name="T16" fmla="*/ 379 w 395"/>
                              <a:gd name="T17" fmla="*/ 531 h 1118"/>
                              <a:gd name="T18" fmla="*/ 389 w 395"/>
                              <a:gd name="T19" fmla="*/ 600 h 1118"/>
                              <a:gd name="T20" fmla="*/ 395 w 395"/>
                              <a:gd name="T21" fmla="*/ 681 h 1118"/>
                              <a:gd name="T22" fmla="*/ 395 w 395"/>
                              <a:gd name="T23" fmla="*/ 769 h 1118"/>
                              <a:gd name="T24" fmla="*/ 389 w 395"/>
                              <a:gd name="T25" fmla="*/ 858 h 1118"/>
                              <a:gd name="T26" fmla="*/ 375 w 395"/>
                              <a:gd name="T27" fmla="*/ 942 h 1118"/>
                              <a:gd name="T28" fmla="*/ 352 w 395"/>
                              <a:gd name="T29" fmla="*/ 1017 h 1118"/>
                              <a:gd name="T30" fmla="*/ 317 w 395"/>
                              <a:gd name="T31" fmla="*/ 1075 h 1118"/>
                              <a:gd name="T32" fmla="*/ 271 w 395"/>
                              <a:gd name="T33" fmla="*/ 1113 h 1118"/>
                              <a:gd name="T34" fmla="*/ 266 w 395"/>
                              <a:gd name="T35" fmla="*/ 1052 h 1118"/>
                              <a:gd name="T36" fmla="*/ 260 w 395"/>
                              <a:gd name="T37" fmla="*/ 1008 h 1118"/>
                              <a:gd name="T38" fmla="*/ 246 w 395"/>
                              <a:gd name="T39" fmla="*/ 969 h 1118"/>
                              <a:gd name="T40" fmla="*/ 226 w 395"/>
                              <a:gd name="T41" fmla="*/ 940 h 1118"/>
                              <a:gd name="T42" fmla="*/ 210 w 395"/>
                              <a:gd name="T43" fmla="*/ 936 h 1118"/>
                              <a:gd name="T44" fmla="*/ 198 w 395"/>
                              <a:gd name="T45" fmla="*/ 941 h 1118"/>
                              <a:gd name="T46" fmla="*/ 185 w 395"/>
                              <a:gd name="T47" fmla="*/ 956 h 1118"/>
                              <a:gd name="T48" fmla="*/ 179 w 395"/>
                              <a:gd name="T49" fmla="*/ 985 h 1118"/>
                              <a:gd name="T50" fmla="*/ 183 w 395"/>
                              <a:gd name="T51" fmla="*/ 1031 h 1118"/>
                              <a:gd name="T52" fmla="*/ 194 w 395"/>
                              <a:gd name="T53" fmla="*/ 1118 h 1118"/>
                              <a:gd name="T54" fmla="*/ 140 w 395"/>
                              <a:gd name="T55" fmla="*/ 1085 h 1118"/>
                              <a:gd name="T56" fmla="*/ 95 w 395"/>
                              <a:gd name="T57" fmla="*/ 1027 h 1118"/>
                              <a:gd name="T58" fmla="*/ 61 w 395"/>
                              <a:gd name="T59" fmla="*/ 951 h 1118"/>
                              <a:gd name="T60" fmla="*/ 34 w 395"/>
                              <a:gd name="T61" fmla="*/ 862 h 1118"/>
                              <a:gd name="T62" fmla="*/ 15 w 395"/>
                              <a:gd name="T63" fmla="*/ 769 h 1118"/>
                              <a:gd name="T64" fmla="*/ 4 w 395"/>
                              <a:gd name="T65" fmla="*/ 679 h 1118"/>
                              <a:gd name="T66" fmla="*/ 0 w 395"/>
                              <a:gd name="T67" fmla="*/ 597 h 1118"/>
                              <a:gd name="T68" fmla="*/ 1 w 395"/>
                              <a:gd name="T69" fmla="*/ 532 h 1118"/>
                              <a:gd name="T70" fmla="*/ 10 w 395"/>
                              <a:gd name="T71" fmla="*/ 453 h 1118"/>
                              <a:gd name="T72" fmla="*/ 25 w 395"/>
                              <a:gd name="T73" fmla="*/ 363 h 1118"/>
                              <a:gd name="T74" fmla="*/ 44 w 395"/>
                              <a:gd name="T75" fmla="*/ 269 h 1118"/>
                              <a:gd name="T76" fmla="*/ 66 w 395"/>
                              <a:gd name="T77" fmla="*/ 179 h 1118"/>
                              <a:gd name="T78" fmla="*/ 90 w 395"/>
                              <a:gd name="T79" fmla="*/ 102 h 1118"/>
                              <a:gd name="T80" fmla="*/ 113 w 395"/>
                              <a:gd name="T81" fmla="*/ 41 h 1118"/>
                              <a:gd name="T82" fmla="*/ 137 w 395"/>
                              <a:gd name="T83" fmla="*/ 6 h 1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5" h="1118">
                                <a:moveTo>
                                  <a:pt x="147" y="0"/>
                                </a:moveTo>
                                <a:lnTo>
                                  <a:pt x="155" y="5"/>
                                </a:lnTo>
                                <a:lnTo>
                                  <a:pt x="166" y="14"/>
                                </a:lnTo>
                                <a:lnTo>
                                  <a:pt x="179" y="31"/>
                                </a:lnTo>
                                <a:lnTo>
                                  <a:pt x="192" y="54"/>
                                </a:lnTo>
                                <a:lnTo>
                                  <a:pt x="208" y="81"/>
                                </a:lnTo>
                                <a:lnTo>
                                  <a:pt x="224" y="113"/>
                                </a:lnTo>
                                <a:lnTo>
                                  <a:pt x="241" y="149"/>
                                </a:lnTo>
                                <a:lnTo>
                                  <a:pt x="259" y="186"/>
                                </a:lnTo>
                                <a:lnTo>
                                  <a:pt x="276" y="226"/>
                                </a:lnTo>
                                <a:lnTo>
                                  <a:pt x="294" y="268"/>
                                </a:lnTo>
                                <a:lnTo>
                                  <a:pt x="310" y="309"/>
                                </a:lnTo>
                                <a:lnTo>
                                  <a:pt x="325" y="351"/>
                                </a:lnTo>
                                <a:lnTo>
                                  <a:pt x="341" y="392"/>
                                </a:lnTo>
                                <a:lnTo>
                                  <a:pt x="353" y="431"/>
                                </a:lnTo>
                                <a:lnTo>
                                  <a:pt x="364" y="469"/>
                                </a:lnTo>
                                <a:lnTo>
                                  <a:pt x="373" y="503"/>
                                </a:lnTo>
                                <a:lnTo>
                                  <a:pt x="379" y="531"/>
                                </a:lnTo>
                                <a:lnTo>
                                  <a:pt x="384" y="564"/>
                                </a:lnTo>
                                <a:lnTo>
                                  <a:pt x="389" y="600"/>
                                </a:lnTo>
                                <a:lnTo>
                                  <a:pt x="392" y="639"/>
                                </a:lnTo>
                                <a:lnTo>
                                  <a:pt x="395" y="681"/>
                                </a:lnTo>
                                <a:lnTo>
                                  <a:pt x="395" y="725"/>
                                </a:lnTo>
                                <a:lnTo>
                                  <a:pt x="395" y="769"/>
                                </a:lnTo>
                                <a:lnTo>
                                  <a:pt x="393" y="814"/>
                                </a:lnTo>
                                <a:lnTo>
                                  <a:pt x="389" y="858"/>
                                </a:lnTo>
                                <a:lnTo>
                                  <a:pt x="384" y="901"/>
                                </a:lnTo>
                                <a:lnTo>
                                  <a:pt x="375" y="942"/>
                                </a:lnTo>
                                <a:lnTo>
                                  <a:pt x="364" y="981"/>
                                </a:lnTo>
                                <a:lnTo>
                                  <a:pt x="352" y="1017"/>
                                </a:lnTo>
                                <a:lnTo>
                                  <a:pt x="337" y="1049"/>
                                </a:lnTo>
                                <a:lnTo>
                                  <a:pt x="317" y="1075"/>
                                </a:lnTo>
                                <a:lnTo>
                                  <a:pt x="296" y="1098"/>
                                </a:lnTo>
                                <a:lnTo>
                                  <a:pt x="271" y="1113"/>
                                </a:lnTo>
                                <a:lnTo>
                                  <a:pt x="269" y="1081"/>
                                </a:lnTo>
                                <a:lnTo>
                                  <a:pt x="266" y="1052"/>
                                </a:lnTo>
                                <a:lnTo>
                                  <a:pt x="263" y="1027"/>
                                </a:lnTo>
                                <a:lnTo>
                                  <a:pt x="260" y="1008"/>
                                </a:lnTo>
                                <a:lnTo>
                                  <a:pt x="256" y="995"/>
                                </a:lnTo>
                                <a:lnTo>
                                  <a:pt x="246" y="969"/>
                                </a:lnTo>
                                <a:lnTo>
                                  <a:pt x="235" y="951"/>
                                </a:lnTo>
                                <a:lnTo>
                                  <a:pt x="226" y="940"/>
                                </a:lnTo>
                                <a:lnTo>
                                  <a:pt x="215" y="936"/>
                                </a:lnTo>
                                <a:lnTo>
                                  <a:pt x="210" y="936"/>
                                </a:lnTo>
                                <a:lnTo>
                                  <a:pt x="204" y="937"/>
                                </a:lnTo>
                                <a:lnTo>
                                  <a:pt x="198" y="941"/>
                                </a:lnTo>
                                <a:lnTo>
                                  <a:pt x="191" y="947"/>
                                </a:lnTo>
                                <a:lnTo>
                                  <a:pt x="185" y="956"/>
                                </a:lnTo>
                                <a:lnTo>
                                  <a:pt x="181" y="969"/>
                                </a:lnTo>
                                <a:lnTo>
                                  <a:pt x="179" y="985"/>
                                </a:lnTo>
                                <a:lnTo>
                                  <a:pt x="179" y="1006"/>
                                </a:lnTo>
                                <a:lnTo>
                                  <a:pt x="183" y="1031"/>
                                </a:lnTo>
                                <a:lnTo>
                                  <a:pt x="188" y="1073"/>
                                </a:lnTo>
                                <a:lnTo>
                                  <a:pt x="194" y="1118"/>
                                </a:lnTo>
                                <a:lnTo>
                                  <a:pt x="165" y="1106"/>
                                </a:lnTo>
                                <a:lnTo>
                                  <a:pt x="140" y="1085"/>
                                </a:lnTo>
                                <a:lnTo>
                                  <a:pt x="116" y="1059"/>
                                </a:lnTo>
                                <a:lnTo>
                                  <a:pt x="95" y="1027"/>
                                </a:lnTo>
                                <a:lnTo>
                                  <a:pt x="77" y="991"/>
                                </a:lnTo>
                                <a:lnTo>
                                  <a:pt x="61" y="951"/>
                                </a:lnTo>
                                <a:lnTo>
                                  <a:pt x="46" y="908"/>
                                </a:lnTo>
                                <a:lnTo>
                                  <a:pt x="34" y="862"/>
                                </a:lnTo>
                                <a:lnTo>
                                  <a:pt x="23" y="816"/>
                                </a:lnTo>
                                <a:lnTo>
                                  <a:pt x="15" y="769"/>
                                </a:lnTo>
                                <a:lnTo>
                                  <a:pt x="8" y="724"/>
                                </a:lnTo>
                                <a:lnTo>
                                  <a:pt x="4" y="679"/>
                                </a:lnTo>
                                <a:lnTo>
                                  <a:pt x="1" y="636"/>
                                </a:lnTo>
                                <a:lnTo>
                                  <a:pt x="0" y="597"/>
                                </a:lnTo>
                                <a:lnTo>
                                  <a:pt x="0" y="563"/>
                                </a:lnTo>
                                <a:lnTo>
                                  <a:pt x="1" y="532"/>
                                </a:lnTo>
                                <a:lnTo>
                                  <a:pt x="4" y="495"/>
                                </a:lnTo>
                                <a:lnTo>
                                  <a:pt x="10" y="453"/>
                                </a:lnTo>
                                <a:lnTo>
                                  <a:pt x="16" y="409"/>
                                </a:lnTo>
                                <a:lnTo>
                                  <a:pt x="25" y="363"/>
                                </a:lnTo>
                                <a:lnTo>
                                  <a:pt x="34" y="316"/>
                                </a:lnTo>
                                <a:lnTo>
                                  <a:pt x="44" y="269"/>
                                </a:lnTo>
                                <a:lnTo>
                                  <a:pt x="54" y="223"/>
                                </a:lnTo>
                                <a:lnTo>
                                  <a:pt x="66" y="179"/>
                                </a:lnTo>
                                <a:lnTo>
                                  <a:pt x="77" y="139"/>
                                </a:lnTo>
                                <a:lnTo>
                                  <a:pt x="90" y="102"/>
                                </a:lnTo>
                                <a:lnTo>
                                  <a:pt x="101" y="68"/>
                                </a:lnTo>
                                <a:lnTo>
                                  <a:pt x="113" y="41"/>
                                </a:lnTo>
                                <a:lnTo>
                                  <a:pt x="126" y="20"/>
                                </a:lnTo>
                                <a:lnTo>
                                  <a:pt x="137" y="6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Полілінія 75"/>
                        <wps:cNvSpPr>
                          <a:spLocks/>
                        </wps:cNvSpPr>
                        <wps:spPr bwMode="auto">
                          <a:xfrm>
                            <a:off x="543118" y="1308082"/>
                            <a:ext cx="73025" cy="149225"/>
                          </a:xfrm>
                          <a:custGeom>
                            <a:avLst/>
                            <a:gdLst>
                              <a:gd name="T0" fmla="*/ 36 w 92"/>
                              <a:gd name="T1" fmla="*/ 0 h 187"/>
                              <a:gd name="T2" fmla="*/ 47 w 92"/>
                              <a:gd name="T3" fmla="*/ 4 h 187"/>
                              <a:gd name="T4" fmla="*/ 56 w 92"/>
                              <a:gd name="T5" fmla="*/ 15 h 187"/>
                              <a:gd name="T6" fmla="*/ 67 w 92"/>
                              <a:gd name="T7" fmla="*/ 33 h 187"/>
                              <a:gd name="T8" fmla="*/ 77 w 92"/>
                              <a:gd name="T9" fmla="*/ 59 h 187"/>
                              <a:gd name="T10" fmla="*/ 81 w 92"/>
                              <a:gd name="T11" fmla="*/ 72 h 187"/>
                              <a:gd name="T12" fmla="*/ 84 w 92"/>
                              <a:gd name="T13" fmla="*/ 91 h 187"/>
                              <a:gd name="T14" fmla="*/ 87 w 92"/>
                              <a:gd name="T15" fmla="*/ 116 h 187"/>
                              <a:gd name="T16" fmla="*/ 90 w 92"/>
                              <a:gd name="T17" fmla="*/ 145 h 187"/>
                              <a:gd name="T18" fmla="*/ 92 w 92"/>
                              <a:gd name="T19" fmla="*/ 177 h 187"/>
                              <a:gd name="T20" fmla="*/ 74 w 92"/>
                              <a:gd name="T21" fmla="*/ 184 h 187"/>
                              <a:gd name="T22" fmla="*/ 55 w 92"/>
                              <a:gd name="T23" fmla="*/ 187 h 187"/>
                              <a:gd name="T24" fmla="*/ 34 w 92"/>
                              <a:gd name="T25" fmla="*/ 187 h 187"/>
                              <a:gd name="T26" fmla="*/ 15 w 92"/>
                              <a:gd name="T27" fmla="*/ 182 h 187"/>
                              <a:gd name="T28" fmla="*/ 9 w 92"/>
                              <a:gd name="T29" fmla="*/ 137 h 187"/>
                              <a:gd name="T30" fmla="*/ 4 w 92"/>
                              <a:gd name="T31" fmla="*/ 95 h 187"/>
                              <a:gd name="T32" fmla="*/ 0 w 92"/>
                              <a:gd name="T33" fmla="*/ 70 h 187"/>
                              <a:gd name="T34" fmla="*/ 0 w 92"/>
                              <a:gd name="T35" fmla="*/ 49 h 187"/>
                              <a:gd name="T36" fmla="*/ 2 w 92"/>
                              <a:gd name="T37" fmla="*/ 33 h 187"/>
                              <a:gd name="T38" fmla="*/ 6 w 92"/>
                              <a:gd name="T39" fmla="*/ 20 h 187"/>
                              <a:gd name="T40" fmla="*/ 12 w 92"/>
                              <a:gd name="T41" fmla="*/ 11 h 187"/>
                              <a:gd name="T42" fmla="*/ 19 w 92"/>
                              <a:gd name="T43" fmla="*/ 5 h 187"/>
                              <a:gd name="T44" fmla="*/ 25 w 92"/>
                              <a:gd name="T45" fmla="*/ 1 h 187"/>
                              <a:gd name="T46" fmla="*/ 31 w 92"/>
                              <a:gd name="T47" fmla="*/ 0 h 187"/>
                              <a:gd name="T48" fmla="*/ 36 w 92"/>
                              <a:gd name="T49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2" h="187">
                                <a:moveTo>
                                  <a:pt x="36" y="0"/>
                                </a:moveTo>
                                <a:lnTo>
                                  <a:pt x="47" y="4"/>
                                </a:lnTo>
                                <a:lnTo>
                                  <a:pt x="56" y="15"/>
                                </a:lnTo>
                                <a:lnTo>
                                  <a:pt x="67" y="33"/>
                                </a:lnTo>
                                <a:lnTo>
                                  <a:pt x="77" y="59"/>
                                </a:lnTo>
                                <a:lnTo>
                                  <a:pt x="81" y="72"/>
                                </a:lnTo>
                                <a:lnTo>
                                  <a:pt x="84" y="91"/>
                                </a:lnTo>
                                <a:lnTo>
                                  <a:pt x="87" y="116"/>
                                </a:lnTo>
                                <a:lnTo>
                                  <a:pt x="90" y="145"/>
                                </a:lnTo>
                                <a:lnTo>
                                  <a:pt x="92" y="177"/>
                                </a:lnTo>
                                <a:lnTo>
                                  <a:pt x="74" y="184"/>
                                </a:lnTo>
                                <a:lnTo>
                                  <a:pt x="55" y="187"/>
                                </a:lnTo>
                                <a:lnTo>
                                  <a:pt x="34" y="187"/>
                                </a:lnTo>
                                <a:lnTo>
                                  <a:pt x="15" y="182"/>
                                </a:lnTo>
                                <a:lnTo>
                                  <a:pt x="9" y="137"/>
                                </a:lnTo>
                                <a:lnTo>
                                  <a:pt x="4" y="95"/>
                                </a:lnTo>
                                <a:lnTo>
                                  <a:pt x="0" y="70"/>
                                </a:lnTo>
                                <a:lnTo>
                                  <a:pt x="0" y="49"/>
                                </a:lnTo>
                                <a:lnTo>
                                  <a:pt x="2" y="33"/>
                                </a:lnTo>
                                <a:lnTo>
                                  <a:pt x="6" y="20"/>
                                </a:lnTo>
                                <a:lnTo>
                                  <a:pt x="12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Полілінія 76"/>
                        <wps:cNvSpPr>
                          <a:spLocks/>
                        </wps:cNvSpPr>
                        <wps:spPr bwMode="auto">
                          <a:xfrm>
                            <a:off x="1082868" y="66657"/>
                            <a:ext cx="309563" cy="890588"/>
                          </a:xfrm>
                          <a:custGeom>
                            <a:avLst/>
                            <a:gdLst>
                              <a:gd name="T0" fmla="*/ 198 w 389"/>
                              <a:gd name="T1" fmla="*/ 5 h 1121"/>
                              <a:gd name="T2" fmla="*/ 219 w 389"/>
                              <a:gd name="T3" fmla="*/ 34 h 1121"/>
                              <a:gd name="T4" fmla="*/ 244 w 389"/>
                              <a:gd name="T5" fmla="*/ 85 h 1121"/>
                              <a:gd name="T6" fmla="*/ 273 w 389"/>
                              <a:gd name="T7" fmla="*/ 154 h 1121"/>
                              <a:gd name="T8" fmla="*/ 302 w 389"/>
                              <a:gd name="T9" fmla="*/ 235 h 1121"/>
                              <a:gd name="T10" fmla="*/ 330 w 389"/>
                              <a:gd name="T11" fmla="*/ 320 h 1121"/>
                              <a:gd name="T12" fmla="*/ 355 w 389"/>
                              <a:gd name="T13" fmla="*/ 405 h 1121"/>
                              <a:gd name="T14" fmla="*/ 374 w 389"/>
                              <a:gd name="T15" fmla="*/ 483 h 1121"/>
                              <a:gd name="T16" fmla="*/ 384 w 389"/>
                              <a:gd name="T17" fmla="*/ 548 h 1121"/>
                              <a:gd name="T18" fmla="*/ 389 w 389"/>
                              <a:gd name="T19" fmla="*/ 620 h 1121"/>
                              <a:gd name="T20" fmla="*/ 389 w 389"/>
                              <a:gd name="T21" fmla="*/ 706 h 1121"/>
                              <a:gd name="T22" fmla="*/ 382 w 389"/>
                              <a:gd name="T23" fmla="*/ 797 h 1121"/>
                              <a:gd name="T24" fmla="*/ 368 w 389"/>
                              <a:gd name="T25" fmla="*/ 888 h 1121"/>
                              <a:gd name="T26" fmla="*/ 346 w 389"/>
                              <a:gd name="T27" fmla="*/ 974 h 1121"/>
                              <a:gd name="T28" fmla="*/ 314 w 389"/>
                              <a:gd name="T29" fmla="*/ 1046 h 1121"/>
                              <a:gd name="T30" fmla="*/ 271 w 389"/>
                              <a:gd name="T31" fmla="*/ 1098 h 1121"/>
                              <a:gd name="T32" fmla="*/ 245 w 389"/>
                              <a:gd name="T33" fmla="*/ 1085 h 1121"/>
                              <a:gd name="T34" fmla="*/ 241 w 389"/>
                              <a:gd name="T35" fmla="*/ 1041 h 1121"/>
                              <a:gd name="T36" fmla="*/ 230 w 389"/>
                              <a:gd name="T37" fmla="*/ 995 h 1121"/>
                              <a:gd name="T38" fmla="*/ 212 w 389"/>
                              <a:gd name="T39" fmla="*/ 959 h 1121"/>
                              <a:gd name="T40" fmla="*/ 197 w 389"/>
                              <a:gd name="T41" fmla="*/ 952 h 1121"/>
                              <a:gd name="T42" fmla="*/ 184 w 389"/>
                              <a:gd name="T43" fmla="*/ 958 h 1121"/>
                              <a:gd name="T44" fmla="*/ 170 w 389"/>
                              <a:gd name="T45" fmla="*/ 974 h 1121"/>
                              <a:gd name="T46" fmla="*/ 162 w 389"/>
                              <a:gd name="T47" fmla="*/ 1009 h 1121"/>
                              <a:gd name="T48" fmla="*/ 163 w 389"/>
                              <a:gd name="T49" fmla="*/ 1064 h 1121"/>
                              <a:gd name="T50" fmla="*/ 166 w 389"/>
                              <a:gd name="T51" fmla="*/ 1121 h 1121"/>
                              <a:gd name="T52" fmla="*/ 115 w 389"/>
                              <a:gd name="T53" fmla="*/ 1091 h 1121"/>
                              <a:gd name="T54" fmla="*/ 75 w 389"/>
                              <a:gd name="T55" fmla="*/ 1037 h 1121"/>
                              <a:gd name="T56" fmla="*/ 44 w 389"/>
                              <a:gd name="T57" fmla="*/ 965 h 1121"/>
                              <a:gd name="T58" fmla="*/ 22 w 389"/>
                              <a:gd name="T59" fmla="*/ 882 h 1121"/>
                              <a:gd name="T60" fmla="*/ 8 w 389"/>
                              <a:gd name="T61" fmla="*/ 791 h 1121"/>
                              <a:gd name="T62" fmla="*/ 1 w 389"/>
                              <a:gd name="T63" fmla="*/ 703 h 1121"/>
                              <a:gd name="T64" fmla="*/ 0 w 389"/>
                              <a:gd name="T65" fmla="*/ 620 h 1121"/>
                              <a:gd name="T66" fmla="*/ 3 w 389"/>
                              <a:gd name="T67" fmla="*/ 549 h 1121"/>
                              <a:gd name="T68" fmla="*/ 12 w 389"/>
                              <a:gd name="T69" fmla="*/ 483 h 1121"/>
                              <a:gd name="T70" fmla="*/ 30 w 389"/>
                              <a:gd name="T71" fmla="*/ 399 h 1121"/>
                              <a:gd name="T72" fmla="*/ 54 w 389"/>
                              <a:gd name="T73" fmla="*/ 308 h 1121"/>
                              <a:gd name="T74" fmla="*/ 82 w 389"/>
                              <a:gd name="T75" fmla="*/ 216 h 1121"/>
                              <a:gd name="T76" fmla="*/ 111 w 389"/>
                              <a:gd name="T77" fmla="*/ 133 h 1121"/>
                              <a:gd name="T78" fmla="*/ 140 w 389"/>
                              <a:gd name="T79" fmla="*/ 64 h 1121"/>
                              <a:gd name="T80" fmla="*/ 166 w 389"/>
                              <a:gd name="T81" fmla="*/ 18 h 1121"/>
                              <a:gd name="T82" fmla="*/ 190 w 389"/>
                              <a:gd name="T83" fmla="*/ 0 h 1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89" h="1121">
                                <a:moveTo>
                                  <a:pt x="190" y="0"/>
                                </a:moveTo>
                                <a:lnTo>
                                  <a:pt x="198" y="5"/>
                                </a:lnTo>
                                <a:lnTo>
                                  <a:pt x="208" y="16"/>
                                </a:lnTo>
                                <a:lnTo>
                                  <a:pt x="219" y="34"/>
                                </a:lnTo>
                                <a:lnTo>
                                  <a:pt x="231" y="57"/>
                                </a:lnTo>
                                <a:lnTo>
                                  <a:pt x="244" y="85"/>
                                </a:lnTo>
                                <a:lnTo>
                                  <a:pt x="259" y="118"/>
                                </a:lnTo>
                                <a:lnTo>
                                  <a:pt x="273" y="154"/>
                                </a:lnTo>
                                <a:lnTo>
                                  <a:pt x="288" y="193"/>
                                </a:lnTo>
                                <a:lnTo>
                                  <a:pt x="302" y="235"/>
                                </a:lnTo>
                                <a:lnTo>
                                  <a:pt x="317" y="276"/>
                                </a:lnTo>
                                <a:lnTo>
                                  <a:pt x="330" y="320"/>
                                </a:lnTo>
                                <a:lnTo>
                                  <a:pt x="344" y="362"/>
                                </a:lnTo>
                                <a:lnTo>
                                  <a:pt x="355" y="405"/>
                                </a:lnTo>
                                <a:lnTo>
                                  <a:pt x="364" y="445"/>
                                </a:lnTo>
                                <a:lnTo>
                                  <a:pt x="374" y="483"/>
                                </a:lnTo>
                                <a:lnTo>
                                  <a:pt x="380" y="517"/>
                                </a:lnTo>
                                <a:lnTo>
                                  <a:pt x="384" y="548"/>
                                </a:lnTo>
                                <a:lnTo>
                                  <a:pt x="386" y="581"/>
                                </a:lnTo>
                                <a:lnTo>
                                  <a:pt x="389" y="620"/>
                                </a:lnTo>
                                <a:lnTo>
                                  <a:pt x="389" y="661"/>
                                </a:lnTo>
                                <a:lnTo>
                                  <a:pt x="389" y="706"/>
                                </a:lnTo>
                                <a:lnTo>
                                  <a:pt x="386" y="751"/>
                                </a:lnTo>
                                <a:lnTo>
                                  <a:pt x="382" y="797"/>
                                </a:lnTo>
                                <a:lnTo>
                                  <a:pt x="377" y="844"/>
                                </a:lnTo>
                                <a:lnTo>
                                  <a:pt x="368" y="888"/>
                                </a:lnTo>
                                <a:lnTo>
                                  <a:pt x="359" y="933"/>
                                </a:lnTo>
                                <a:lnTo>
                                  <a:pt x="346" y="974"/>
                                </a:lnTo>
                                <a:lnTo>
                                  <a:pt x="331" y="1012"/>
                                </a:lnTo>
                                <a:lnTo>
                                  <a:pt x="314" y="1046"/>
                                </a:lnTo>
                                <a:lnTo>
                                  <a:pt x="294" y="1074"/>
                                </a:lnTo>
                                <a:lnTo>
                                  <a:pt x="271" y="1098"/>
                                </a:lnTo>
                                <a:lnTo>
                                  <a:pt x="245" y="1114"/>
                                </a:lnTo>
                                <a:lnTo>
                                  <a:pt x="245" y="1085"/>
                                </a:lnTo>
                                <a:lnTo>
                                  <a:pt x="244" y="1060"/>
                                </a:lnTo>
                                <a:lnTo>
                                  <a:pt x="241" y="1041"/>
                                </a:lnTo>
                                <a:lnTo>
                                  <a:pt x="240" y="1027"/>
                                </a:lnTo>
                                <a:lnTo>
                                  <a:pt x="230" y="995"/>
                                </a:lnTo>
                                <a:lnTo>
                                  <a:pt x="222" y="973"/>
                                </a:lnTo>
                                <a:lnTo>
                                  <a:pt x="212" y="959"/>
                                </a:lnTo>
                                <a:lnTo>
                                  <a:pt x="202" y="954"/>
                                </a:lnTo>
                                <a:lnTo>
                                  <a:pt x="197" y="952"/>
                                </a:lnTo>
                                <a:lnTo>
                                  <a:pt x="191" y="955"/>
                                </a:lnTo>
                                <a:lnTo>
                                  <a:pt x="184" y="958"/>
                                </a:lnTo>
                                <a:lnTo>
                                  <a:pt x="177" y="965"/>
                                </a:lnTo>
                                <a:lnTo>
                                  <a:pt x="170" y="974"/>
                                </a:lnTo>
                                <a:lnTo>
                                  <a:pt x="166" y="990"/>
                                </a:lnTo>
                                <a:lnTo>
                                  <a:pt x="162" y="1009"/>
                                </a:lnTo>
                                <a:lnTo>
                                  <a:pt x="162" y="1034"/>
                                </a:lnTo>
                                <a:lnTo>
                                  <a:pt x="163" y="1064"/>
                                </a:lnTo>
                                <a:lnTo>
                                  <a:pt x="165" y="1092"/>
                                </a:lnTo>
                                <a:lnTo>
                                  <a:pt x="166" y="1121"/>
                                </a:lnTo>
                                <a:lnTo>
                                  <a:pt x="140" y="1110"/>
                                </a:lnTo>
                                <a:lnTo>
                                  <a:pt x="115" y="1091"/>
                                </a:lnTo>
                                <a:lnTo>
                                  <a:pt x="94" y="1067"/>
                                </a:lnTo>
                                <a:lnTo>
                                  <a:pt x="75" y="1037"/>
                                </a:lnTo>
                                <a:lnTo>
                                  <a:pt x="58" y="1003"/>
                                </a:lnTo>
                                <a:lnTo>
                                  <a:pt x="44" y="965"/>
                                </a:lnTo>
                                <a:lnTo>
                                  <a:pt x="32" y="924"/>
                                </a:lnTo>
                                <a:lnTo>
                                  <a:pt x="22" y="882"/>
                                </a:lnTo>
                                <a:lnTo>
                                  <a:pt x="14" y="837"/>
                                </a:lnTo>
                                <a:lnTo>
                                  <a:pt x="8" y="791"/>
                                </a:lnTo>
                                <a:lnTo>
                                  <a:pt x="4" y="747"/>
                                </a:lnTo>
                                <a:lnTo>
                                  <a:pt x="1" y="703"/>
                                </a:lnTo>
                                <a:lnTo>
                                  <a:pt x="0" y="660"/>
                                </a:lnTo>
                                <a:lnTo>
                                  <a:pt x="0" y="620"/>
                                </a:lnTo>
                                <a:lnTo>
                                  <a:pt x="1" y="582"/>
                                </a:lnTo>
                                <a:lnTo>
                                  <a:pt x="3" y="549"/>
                                </a:lnTo>
                                <a:lnTo>
                                  <a:pt x="7" y="520"/>
                                </a:lnTo>
                                <a:lnTo>
                                  <a:pt x="12" y="483"/>
                                </a:lnTo>
                                <a:lnTo>
                                  <a:pt x="21" y="442"/>
                                </a:lnTo>
                                <a:lnTo>
                                  <a:pt x="30" y="399"/>
                                </a:lnTo>
                                <a:lnTo>
                                  <a:pt x="43" y="354"/>
                                </a:lnTo>
                                <a:lnTo>
                                  <a:pt x="54" y="308"/>
                                </a:lnTo>
                                <a:lnTo>
                                  <a:pt x="68" y="261"/>
                                </a:lnTo>
                                <a:lnTo>
                                  <a:pt x="82" y="216"/>
                                </a:lnTo>
                                <a:lnTo>
                                  <a:pt x="96" y="174"/>
                                </a:lnTo>
                                <a:lnTo>
                                  <a:pt x="111" y="133"/>
                                </a:lnTo>
                                <a:lnTo>
                                  <a:pt x="125" y="96"/>
                                </a:lnTo>
                                <a:lnTo>
                                  <a:pt x="140" y="64"/>
                                </a:lnTo>
                                <a:lnTo>
                                  <a:pt x="154" y="38"/>
                                </a:lnTo>
                                <a:lnTo>
                                  <a:pt x="166" y="18"/>
                                </a:lnTo>
                                <a:lnTo>
                                  <a:pt x="179" y="6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Полілінія 77"/>
                        <wps:cNvSpPr>
                          <a:spLocks/>
                        </wps:cNvSpPr>
                        <wps:spPr bwMode="auto">
                          <a:xfrm>
                            <a:off x="1211455" y="822307"/>
                            <a:ext cx="66675" cy="138113"/>
                          </a:xfrm>
                          <a:custGeom>
                            <a:avLst/>
                            <a:gdLst>
                              <a:gd name="T0" fmla="*/ 35 w 83"/>
                              <a:gd name="T1" fmla="*/ 0 h 173"/>
                              <a:gd name="T2" fmla="*/ 40 w 83"/>
                              <a:gd name="T3" fmla="*/ 2 h 173"/>
                              <a:gd name="T4" fmla="*/ 50 w 83"/>
                              <a:gd name="T5" fmla="*/ 7 h 173"/>
                              <a:gd name="T6" fmla="*/ 60 w 83"/>
                              <a:gd name="T7" fmla="*/ 21 h 173"/>
                              <a:gd name="T8" fmla="*/ 68 w 83"/>
                              <a:gd name="T9" fmla="*/ 43 h 173"/>
                              <a:gd name="T10" fmla="*/ 78 w 83"/>
                              <a:gd name="T11" fmla="*/ 75 h 173"/>
                              <a:gd name="T12" fmla="*/ 79 w 83"/>
                              <a:gd name="T13" fmla="*/ 89 h 173"/>
                              <a:gd name="T14" fmla="*/ 82 w 83"/>
                              <a:gd name="T15" fmla="*/ 108 h 173"/>
                              <a:gd name="T16" fmla="*/ 83 w 83"/>
                              <a:gd name="T17" fmla="*/ 133 h 173"/>
                              <a:gd name="T18" fmla="*/ 83 w 83"/>
                              <a:gd name="T19" fmla="*/ 162 h 173"/>
                              <a:gd name="T20" fmla="*/ 61 w 83"/>
                              <a:gd name="T21" fmla="*/ 171 h 173"/>
                              <a:gd name="T22" fmla="*/ 36 w 83"/>
                              <a:gd name="T23" fmla="*/ 173 h 173"/>
                              <a:gd name="T24" fmla="*/ 19 w 83"/>
                              <a:gd name="T25" fmla="*/ 172 h 173"/>
                              <a:gd name="T26" fmla="*/ 4 w 83"/>
                              <a:gd name="T27" fmla="*/ 169 h 173"/>
                              <a:gd name="T28" fmla="*/ 3 w 83"/>
                              <a:gd name="T29" fmla="*/ 140 h 173"/>
                              <a:gd name="T30" fmla="*/ 1 w 83"/>
                              <a:gd name="T31" fmla="*/ 112 h 173"/>
                              <a:gd name="T32" fmla="*/ 0 w 83"/>
                              <a:gd name="T33" fmla="*/ 82 h 173"/>
                              <a:gd name="T34" fmla="*/ 0 w 83"/>
                              <a:gd name="T35" fmla="*/ 57 h 173"/>
                              <a:gd name="T36" fmla="*/ 4 w 83"/>
                              <a:gd name="T37" fmla="*/ 38 h 173"/>
                              <a:gd name="T38" fmla="*/ 8 w 83"/>
                              <a:gd name="T39" fmla="*/ 22 h 173"/>
                              <a:gd name="T40" fmla="*/ 15 w 83"/>
                              <a:gd name="T41" fmla="*/ 13 h 173"/>
                              <a:gd name="T42" fmla="*/ 22 w 83"/>
                              <a:gd name="T43" fmla="*/ 6 h 173"/>
                              <a:gd name="T44" fmla="*/ 29 w 83"/>
                              <a:gd name="T45" fmla="*/ 3 h 173"/>
                              <a:gd name="T46" fmla="*/ 35 w 83"/>
                              <a:gd name="T47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3" h="173">
                                <a:moveTo>
                                  <a:pt x="35" y="0"/>
                                </a:moveTo>
                                <a:lnTo>
                                  <a:pt x="40" y="2"/>
                                </a:lnTo>
                                <a:lnTo>
                                  <a:pt x="50" y="7"/>
                                </a:lnTo>
                                <a:lnTo>
                                  <a:pt x="60" y="21"/>
                                </a:lnTo>
                                <a:lnTo>
                                  <a:pt x="68" y="43"/>
                                </a:lnTo>
                                <a:lnTo>
                                  <a:pt x="78" y="75"/>
                                </a:lnTo>
                                <a:lnTo>
                                  <a:pt x="79" y="89"/>
                                </a:lnTo>
                                <a:lnTo>
                                  <a:pt x="82" y="108"/>
                                </a:lnTo>
                                <a:lnTo>
                                  <a:pt x="83" y="133"/>
                                </a:lnTo>
                                <a:lnTo>
                                  <a:pt x="83" y="162"/>
                                </a:lnTo>
                                <a:lnTo>
                                  <a:pt x="61" y="171"/>
                                </a:lnTo>
                                <a:lnTo>
                                  <a:pt x="36" y="173"/>
                                </a:lnTo>
                                <a:lnTo>
                                  <a:pt x="19" y="172"/>
                                </a:lnTo>
                                <a:lnTo>
                                  <a:pt x="4" y="169"/>
                                </a:lnTo>
                                <a:lnTo>
                                  <a:pt x="3" y="140"/>
                                </a:lnTo>
                                <a:lnTo>
                                  <a:pt x="1" y="112"/>
                                </a:lnTo>
                                <a:lnTo>
                                  <a:pt x="0" y="82"/>
                                </a:lnTo>
                                <a:lnTo>
                                  <a:pt x="0" y="57"/>
                                </a:lnTo>
                                <a:lnTo>
                                  <a:pt x="4" y="38"/>
                                </a:lnTo>
                                <a:lnTo>
                                  <a:pt x="8" y="22"/>
                                </a:lnTo>
                                <a:lnTo>
                                  <a:pt x="15" y="13"/>
                                </a:lnTo>
                                <a:lnTo>
                                  <a:pt x="22" y="6"/>
                                </a:lnTo>
                                <a:lnTo>
                                  <a:pt x="29" y="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Полілінія 78"/>
                        <wps:cNvSpPr>
                          <a:spLocks/>
                        </wps:cNvSpPr>
                        <wps:spPr bwMode="auto">
                          <a:xfrm>
                            <a:off x="1724218" y="341294"/>
                            <a:ext cx="309563" cy="889000"/>
                          </a:xfrm>
                          <a:custGeom>
                            <a:avLst/>
                            <a:gdLst>
                              <a:gd name="T0" fmla="*/ 196 w 390"/>
                              <a:gd name="T1" fmla="*/ 4 h 1119"/>
                              <a:gd name="T2" fmla="*/ 217 w 390"/>
                              <a:gd name="T3" fmla="*/ 33 h 1119"/>
                              <a:gd name="T4" fmla="*/ 244 w 390"/>
                              <a:gd name="T5" fmla="*/ 84 h 1119"/>
                              <a:gd name="T6" fmla="*/ 273 w 390"/>
                              <a:gd name="T7" fmla="*/ 154 h 1119"/>
                              <a:gd name="T8" fmla="*/ 302 w 390"/>
                              <a:gd name="T9" fmla="*/ 234 h 1119"/>
                              <a:gd name="T10" fmla="*/ 331 w 390"/>
                              <a:gd name="T11" fmla="*/ 318 h 1119"/>
                              <a:gd name="T12" fmla="*/ 354 w 390"/>
                              <a:gd name="T13" fmla="*/ 403 h 1119"/>
                              <a:gd name="T14" fmla="*/ 374 w 390"/>
                              <a:gd name="T15" fmla="*/ 482 h 1119"/>
                              <a:gd name="T16" fmla="*/ 385 w 390"/>
                              <a:gd name="T17" fmla="*/ 546 h 1119"/>
                              <a:gd name="T18" fmla="*/ 390 w 390"/>
                              <a:gd name="T19" fmla="*/ 615 h 1119"/>
                              <a:gd name="T20" fmla="*/ 390 w 390"/>
                              <a:gd name="T21" fmla="*/ 698 h 1119"/>
                              <a:gd name="T22" fmla="*/ 385 w 390"/>
                              <a:gd name="T23" fmla="*/ 787 h 1119"/>
                              <a:gd name="T24" fmla="*/ 372 w 390"/>
                              <a:gd name="T25" fmla="*/ 875 h 1119"/>
                              <a:gd name="T26" fmla="*/ 352 w 390"/>
                              <a:gd name="T27" fmla="*/ 960 h 1119"/>
                              <a:gd name="T28" fmla="*/ 324 w 390"/>
                              <a:gd name="T29" fmla="*/ 1032 h 1119"/>
                              <a:gd name="T30" fmla="*/ 285 w 390"/>
                              <a:gd name="T31" fmla="*/ 1087 h 1119"/>
                              <a:gd name="T32" fmla="*/ 235 w 390"/>
                              <a:gd name="T33" fmla="*/ 1119 h 1119"/>
                              <a:gd name="T34" fmla="*/ 234 w 390"/>
                              <a:gd name="T35" fmla="*/ 1054 h 1119"/>
                              <a:gd name="T36" fmla="*/ 232 w 390"/>
                              <a:gd name="T37" fmla="*/ 1006 h 1119"/>
                              <a:gd name="T38" fmla="*/ 223 w 390"/>
                              <a:gd name="T39" fmla="*/ 960 h 1119"/>
                              <a:gd name="T40" fmla="*/ 203 w 390"/>
                              <a:gd name="T41" fmla="*/ 922 h 1119"/>
                              <a:gd name="T42" fmla="*/ 190 w 390"/>
                              <a:gd name="T43" fmla="*/ 917 h 1119"/>
                              <a:gd name="T44" fmla="*/ 176 w 390"/>
                              <a:gd name="T45" fmla="*/ 921 h 1119"/>
                              <a:gd name="T46" fmla="*/ 163 w 390"/>
                              <a:gd name="T47" fmla="*/ 938 h 1119"/>
                              <a:gd name="T48" fmla="*/ 154 w 390"/>
                              <a:gd name="T49" fmla="*/ 971 h 1119"/>
                              <a:gd name="T50" fmla="*/ 154 w 390"/>
                              <a:gd name="T51" fmla="*/ 1026 h 1119"/>
                              <a:gd name="T52" fmla="*/ 156 w 390"/>
                              <a:gd name="T53" fmla="*/ 1116 h 1119"/>
                              <a:gd name="T54" fmla="*/ 106 w 390"/>
                              <a:gd name="T55" fmla="*/ 1079 h 1119"/>
                              <a:gd name="T56" fmla="*/ 68 w 390"/>
                              <a:gd name="T57" fmla="*/ 1017 h 1119"/>
                              <a:gd name="T58" fmla="*/ 39 w 390"/>
                              <a:gd name="T59" fmla="*/ 938 h 1119"/>
                              <a:gd name="T60" fmla="*/ 18 w 390"/>
                              <a:gd name="T61" fmla="*/ 849 h 1119"/>
                              <a:gd name="T62" fmla="*/ 5 w 390"/>
                              <a:gd name="T63" fmla="*/ 756 h 1119"/>
                              <a:gd name="T64" fmla="*/ 1 w 390"/>
                              <a:gd name="T65" fmla="*/ 666 h 1119"/>
                              <a:gd name="T66" fmla="*/ 1 w 390"/>
                              <a:gd name="T67" fmla="*/ 584 h 1119"/>
                              <a:gd name="T68" fmla="*/ 8 w 390"/>
                              <a:gd name="T69" fmla="*/ 521 h 1119"/>
                              <a:gd name="T70" fmla="*/ 22 w 390"/>
                              <a:gd name="T71" fmla="*/ 442 h 1119"/>
                              <a:gd name="T72" fmla="*/ 43 w 390"/>
                              <a:gd name="T73" fmla="*/ 353 h 1119"/>
                              <a:gd name="T74" fmla="*/ 68 w 390"/>
                              <a:gd name="T75" fmla="*/ 262 h 1119"/>
                              <a:gd name="T76" fmla="*/ 95 w 390"/>
                              <a:gd name="T77" fmla="*/ 173 h 1119"/>
                              <a:gd name="T78" fmla="*/ 124 w 390"/>
                              <a:gd name="T79" fmla="*/ 97 h 1119"/>
                              <a:gd name="T80" fmla="*/ 152 w 390"/>
                              <a:gd name="T81" fmla="*/ 37 h 1119"/>
                              <a:gd name="T82" fmla="*/ 177 w 390"/>
                              <a:gd name="T83" fmla="*/ 5 h 1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0" h="1119">
                                <a:moveTo>
                                  <a:pt x="188" y="0"/>
                                </a:moveTo>
                                <a:lnTo>
                                  <a:pt x="196" y="4"/>
                                </a:lnTo>
                                <a:lnTo>
                                  <a:pt x="206" y="15"/>
                                </a:lnTo>
                                <a:lnTo>
                                  <a:pt x="217" y="33"/>
                                </a:lnTo>
                                <a:lnTo>
                                  <a:pt x="230" y="57"/>
                                </a:lnTo>
                                <a:lnTo>
                                  <a:pt x="244" y="84"/>
                                </a:lnTo>
                                <a:lnTo>
                                  <a:pt x="257" y="117"/>
                                </a:lnTo>
                                <a:lnTo>
                                  <a:pt x="273" y="154"/>
                                </a:lnTo>
                                <a:lnTo>
                                  <a:pt x="288" y="192"/>
                                </a:lnTo>
                                <a:lnTo>
                                  <a:pt x="302" y="234"/>
                                </a:lnTo>
                                <a:lnTo>
                                  <a:pt x="317" y="275"/>
                                </a:lnTo>
                                <a:lnTo>
                                  <a:pt x="331" y="318"/>
                                </a:lnTo>
                                <a:lnTo>
                                  <a:pt x="343" y="361"/>
                                </a:lnTo>
                                <a:lnTo>
                                  <a:pt x="354" y="403"/>
                                </a:lnTo>
                                <a:lnTo>
                                  <a:pt x="366" y="444"/>
                                </a:lnTo>
                                <a:lnTo>
                                  <a:pt x="374" y="482"/>
                                </a:lnTo>
                                <a:lnTo>
                                  <a:pt x="381" y="517"/>
                                </a:lnTo>
                                <a:lnTo>
                                  <a:pt x="385" y="546"/>
                                </a:lnTo>
                                <a:lnTo>
                                  <a:pt x="388" y="577"/>
                                </a:lnTo>
                                <a:lnTo>
                                  <a:pt x="390" y="615"/>
                                </a:lnTo>
                                <a:lnTo>
                                  <a:pt x="390" y="655"/>
                                </a:lnTo>
                                <a:lnTo>
                                  <a:pt x="390" y="698"/>
                                </a:lnTo>
                                <a:lnTo>
                                  <a:pt x="388" y="741"/>
                                </a:lnTo>
                                <a:lnTo>
                                  <a:pt x="385" y="787"/>
                                </a:lnTo>
                                <a:lnTo>
                                  <a:pt x="379" y="831"/>
                                </a:lnTo>
                                <a:lnTo>
                                  <a:pt x="372" y="875"/>
                                </a:lnTo>
                                <a:lnTo>
                                  <a:pt x="363" y="918"/>
                                </a:lnTo>
                                <a:lnTo>
                                  <a:pt x="352" y="960"/>
                                </a:lnTo>
                                <a:lnTo>
                                  <a:pt x="339" y="997"/>
                                </a:lnTo>
                                <a:lnTo>
                                  <a:pt x="324" y="1032"/>
                                </a:lnTo>
                                <a:lnTo>
                                  <a:pt x="305" y="1062"/>
                                </a:lnTo>
                                <a:lnTo>
                                  <a:pt x="285" y="1087"/>
                                </a:lnTo>
                                <a:lnTo>
                                  <a:pt x="262" y="1107"/>
                                </a:lnTo>
                                <a:lnTo>
                                  <a:pt x="235" y="1119"/>
                                </a:lnTo>
                                <a:lnTo>
                                  <a:pt x="235" y="1085"/>
                                </a:lnTo>
                                <a:lnTo>
                                  <a:pt x="234" y="1054"/>
                                </a:lnTo>
                                <a:lnTo>
                                  <a:pt x="234" y="1026"/>
                                </a:lnTo>
                                <a:lnTo>
                                  <a:pt x="232" y="1006"/>
                                </a:lnTo>
                                <a:lnTo>
                                  <a:pt x="230" y="992"/>
                                </a:lnTo>
                                <a:lnTo>
                                  <a:pt x="223" y="960"/>
                                </a:lnTo>
                                <a:lnTo>
                                  <a:pt x="213" y="936"/>
                                </a:lnTo>
                                <a:lnTo>
                                  <a:pt x="203" y="922"/>
                                </a:lnTo>
                                <a:lnTo>
                                  <a:pt x="195" y="917"/>
                                </a:lnTo>
                                <a:lnTo>
                                  <a:pt x="190" y="917"/>
                                </a:lnTo>
                                <a:lnTo>
                                  <a:pt x="183" y="918"/>
                                </a:lnTo>
                                <a:lnTo>
                                  <a:pt x="176" y="921"/>
                                </a:lnTo>
                                <a:lnTo>
                                  <a:pt x="170" y="928"/>
                                </a:lnTo>
                                <a:lnTo>
                                  <a:pt x="163" y="938"/>
                                </a:lnTo>
                                <a:lnTo>
                                  <a:pt x="158" y="952"/>
                                </a:lnTo>
                                <a:lnTo>
                                  <a:pt x="154" y="971"/>
                                </a:lnTo>
                                <a:lnTo>
                                  <a:pt x="152" y="996"/>
                                </a:lnTo>
                                <a:lnTo>
                                  <a:pt x="154" y="1026"/>
                                </a:lnTo>
                                <a:lnTo>
                                  <a:pt x="155" y="1069"/>
                                </a:lnTo>
                                <a:lnTo>
                                  <a:pt x="156" y="1116"/>
                                </a:lnTo>
                                <a:lnTo>
                                  <a:pt x="130" y="1101"/>
                                </a:lnTo>
                                <a:lnTo>
                                  <a:pt x="106" y="1079"/>
                                </a:lnTo>
                                <a:lnTo>
                                  <a:pt x="86" y="1050"/>
                                </a:lnTo>
                                <a:lnTo>
                                  <a:pt x="68" y="1017"/>
                                </a:lnTo>
                                <a:lnTo>
                                  <a:pt x="51" y="979"/>
                                </a:lnTo>
                                <a:lnTo>
                                  <a:pt x="39" y="938"/>
                                </a:lnTo>
                                <a:lnTo>
                                  <a:pt x="27" y="895"/>
                                </a:lnTo>
                                <a:lnTo>
                                  <a:pt x="18" y="849"/>
                                </a:lnTo>
                                <a:lnTo>
                                  <a:pt x="11" y="802"/>
                                </a:lnTo>
                                <a:lnTo>
                                  <a:pt x="5" y="756"/>
                                </a:lnTo>
                                <a:lnTo>
                                  <a:pt x="2" y="710"/>
                                </a:lnTo>
                                <a:lnTo>
                                  <a:pt x="1" y="666"/>
                                </a:lnTo>
                                <a:lnTo>
                                  <a:pt x="0" y="623"/>
                                </a:lnTo>
                                <a:lnTo>
                                  <a:pt x="1" y="584"/>
                                </a:lnTo>
                                <a:lnTo>
                                  <a:pt x="4" y="550"/>
                                </a:lnTo>
                                <a:lnTo>
                                  <a:pt x="8" y="521"/>
                                </a:lnTo>
                                <a:lnTo>
                                  <a:pt x="14" y="483"/>
                                </a:lnTo>
                                <a:lnTo>
                                  <a:pt x="22" y="442"/>
                                </a:lnTo>
                                <a:lnTo>
                                  <a:pt x="32" y="399"/>
                                </a:lnTo>
                                <a:lnTo>
                                  <a:pt x="43" y="353"/>
                                </a:lnTo>
                                <a:lnTo>
                                  <a:pt x="55" y="307"/>
                                </a:lnTo>
                                <a:lnTo>
                                  <a:pt x="68" y="262"/>
                                </a:lnTo>
                                <a:lnTo>
                                  <a:pt x="81" y="216"/>
                                </a:lnTo>
                                <a:lnTo>
                                  <a:pt x="95" y="173"/>
                                </a:lnTo>
                                <a:lnTo>
                                  <a:pt x="111" y="133"/>
                                </a:lnTo>
                                <a:lnTo>
                                  <a:pt x="124" y="97"/>
                                </a:lnTo>
                                <a:lnTo>
                                  <a:pt x="138" y="63"/>
                                </a:lnTo>
                                <a:lnTo>
                                  <a:pt x="152" y="37"/>
                                </a:lnTo>
                                <a:lnTo>
                                  <a:pt x="166" y="18"/>
                                </a:lnTo>
                                <a:lnTo>
                                  <a:pt x="177" y="5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Полілінія 79"/>
                        <wps:cNvSpPr>
                          <a:spLocks/>
                        </wps:cNvSpPr>
                        <wps:spPr bwMode="auto">
                          <a:xfrm>
                            <a:off x="1844868" y="1069957"/>
                            <a:ext cx="66675" cy="165100"/>
                          </a:xfrm>
                          <a:custGeom>
                            <a:avLst/>
                            <a:gdLst>
                              <a:gd name="T0" fmla="*/ 38 w 83"/>
                              <a:gd name="T1" fmla="*/ 0 h 208"/>
                              <a:gd name="T2" fmla="*/ 43 w 83"/>
                              <a:gd name="T3" fmla="*/ 0 h 208"/>
                              <a:gd name="T4" fmla="*/ 51 w 83"/>
                              <a:gd name="T5" fmla="*/ 5 h 208"/>
                              <a:gd name="T6" fmla="*/ 61 w 83"/>
                              <a:gd name="T7" fmla="*/ 19 h 208"/>
                              <a:gd name="T8" fmla="*/ 71 w 83"/>
                              <a:gd name="T9" fmla="*/ 43 h 208"/>
                              <a:gd name="T10" fmla="*/ 78 w 83"/>
                              <a:gd name="T11" fmla="*/ 75 h 208"/>
                              <a:gd name="T12" fmla="*/ 80 w 83"/>
                              <a:gd name="T13" fmla="*/ 89 h 208"/>
                              <a:gd name="T14" fmla="*/ 82 w 83"/>
                              <a:gd name="T15" fmla="*/ 109 h 208"/>
                              <a:gd name="T16" fmla="*/ 82 w 83"/>
                              <a:gd name="T17" fmla="*/ 137 h 208"/>
                              <a:gd name="T18" fmla="*/ 83 w 83"/>
                              <a:gd name="T19" fmla="*/ 168 h 208"/>
                              <a:gd name="T20" fmla="*/ 83 w 83"/>
                              <a:gd name="T21" fmla="*/ 202 h 208"/>
                              <a:gd name="T22" fmla="*/ 67 w 83"/>
                              <a:gd name="T23" fmla="*/ 206 h 208"/>
                              <a:gd name="T24" fmla="*/ 49 w 83"/>
                              <a:gd name="T25" fmla="*/ 208 h 208"/>
                              <a:gd name="T26" fmla="*/ 25 w 83"/>
                              <a:gd name="T27" fmla="*/ 206 h 208"/>
                              <a:gd name="T28" fmla="*/ 4 w 83"/>
                              <a:gd name="T29" fmla="*/ 199 h 208"/>
                              <a:gd name="T30" fmla="*/ 3 w 83"/>
                              <a:gd name="T31" fmla="*/ 152 h 208"/>
                              <a:gd name="T32" fmla="*/ 2 w 83"/>
                              <a:gd name="T33" fmla="*/ 109 h 208"/>
                              <a:gd name="T34" fmla="*/ 0 w 83"/>
                              <a:gd name="T35" fmla="*/ 79 h 208"/>
                              <a:gd name="T36" fmla="*/ 2 w 83"/>
                              <a:gd name="T37" fmla="*/ 54 h 208"/>
                              <a:gd name="T38" fmla="*/ 6 w 83"/>
                              <a:gd name="T39" fmla="*/ 35 h 208"/>
                              <a:gd name="T40" fmla="*/ 11 w 83"/>
                              <a:gd name="T41" fmla="*/ 21 h 208"/>
                              <a:gd name="T42" fmla="*/ 18 w 83"/>
                              <a:gd name="T43" fmla="*/ 11 h 208"/>
                              <a:gd name="T44" fmla="*/ 24 w 83"/>
                              <a:gd name="T45" fmla="*/ 4 h 208"/>
                              <a:gd name="T46" fmla="*/ 31 w 83"/>
                              <a:gd name="T47" fmla="*/ 1 h 208"/>
                              <a:gd name="T48" fmla="*/ 38 w 83"/>
                              <a:gd name="T49" fmla="*/ 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3" h="208">
                                <a:moveTo>
                                  <a:pt x="38" y="0"/>
                                </a:moveTo>
                                <a:lnTo>
                                  <a:pt x="43" y="0"/>
                                </a:lnTo>
                                <a:lnTo>
                                  <a:pt x="51" y="5"/>
                                </a:lnTo>
                                <a:lnTo>
                                  <a:pt x="61" y="19"/>
                                </a:lnTo>
                                <a:lnTo>
                                  <a:pt x="71" y="43"/>
                                </a:lnTo>
                                <a:lnTo>
                                  <a:pt x="78" y="75"/>
                                </a:lnTo>
                                <a:lnTo>
                                  <a:pt x="80" y="89"/>
                                </a:lnTo>
                                <a:lnTo>
                                  <a:pt x="82" y="109"/>
                                </a:lnTo>
                                <a:lnTo>
                                  <a:pt x="82" y="137"/>
                                </a:lnTo>
                                <a:lnTo>
                                  <a:pt x="83" y="168"/>
                                </a:lnTo>
                                <a:lnTo>
                                  <a:pt x="83" y="202"/>
                                </a:lnTo>
                                <a:lnTo>
                                  <a:pt x="67" y="206"/>
                                </a:lnTo>
                                <a:lnTo>
                                  <a:pt x="49" y="208"/>
                                </a:lnTo>
                                <a:lnTo>
                                  <a:pt x="25" y="206"/>
                                </a:lnTo>
                                <a:lnTo>
                                  <a:pt x="4" y="199"/>
                                </a:lnTo>
                                <a:lnTo>
                                  <a:pt x="3" y="152"/>
                                </a:lnTo>
                                <a:lnTo>
                                  <a:pt x="2" y="109"/>
                                </a:lnTo>
                                <a:lnTo>
                                  <a:pt x="0" y="79"/>
                                </a:lnTo>
                                <a:lnTo>
                                  <a:pt x="2" y="54"/>
                                </a:lnTo>
                                <a:lnTo>
                                  <a:pt x="6" y="35"/>
                                </a:lnTo>
                                <a:lnTo>
                                  <a:pt x="11" y="21"/>
                                </a:lnTo>
                                <a:lnTo>
                                  <a:pt x="18" y="11"/>
                                </a:lnTo>
                                <a:lnTo>
                                  <a:pt x="24" y="4"/>
                                </a:lnTo>
                                <a:lnTo>
                                  <a:pt x="31" y="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Полілінія 80"/>
                        <wps:cNvSpPr>
                          <a:spLocks/>
                        </wps:cNvSpPr>
                        <wps:spPr bwMode="auto">
                          <a:xfrm>
                            <a:off x="2325880" y="587357"/>
                            <a:ext cx="312738" cy="885825"/>
                          </a:xfrm>
                          <a:custGeom>
                            <a:avLst/>
                            <a:gdLst>
                              <a:gd name="T0" fmla="*/ 255 w 395"/>
                              <a:gd name="T1" fmla="*/ 5 h 1116"/>
                              <a:gd name="T2" fmla="*/ 274 w 395"/>
                              <a:gd name="T3" fmla="*/ 38 h 1116"/>
                              <a:gd name="T4" fmla="*/ 298 w 395"/>
                              <a:gd name="T5" fmla="*/ 99 h 1116"/>
                              <a:gd name="T6" fmla="*/ 322 w 395"/>
                              <a:gd name="T7" fmla="*/ 177 h 1116"/>
                              <a:gd name="T8" fmla="*/ 346 w 395"/>
                              <a:gd name="T9" fmla="*/ 267 h 1116"/>
                              <a:gd name="T10" fmla="*/ 367 w 395"/>
                              <a:gd name="T11" fmla="*/ 361 h 1116"/>
                              <a:gd name="T12" fmla="*/ 383 w 395"/>
                              <a:gd name="T13" fmla="*/ 451 h 1116"/>
                              <a:gd name="T14" fmla="*/ 393 w 395"/>
                              <a:gd name="T15" fmla="*/ 530 h 1116"/>
                              <a:gd name="T16" fmla="*/ 395 w 395"/>
                              <a:gd name="T17" fmla="*/ 598 h 1116"/>
                              <a:gd name="T18" fmla="*/ 390 w 395"/>
                              <a:gd name="T19" fmla="*/ 683 h 1116"/>
                              <a:gd name="T20" fmla="*/ 378 w 395"/>
                              <a:gd name="T21" fmla="*/ 777 h 1116"/>
                              <a:gd name="T22" fmla="*/ 359 w 395"/>
                              <a:gd name="T23" fmla="*/ 873 h 1116"/>
                              <a:gd name="T24" fmla="*/ 329 w 395"/>
                              <a:gd name="T25" fmla="*/ 963 h 1116"/>
                              <a:gd name="T26" fmla="*/ 292 w 395"/>
                              <a:gd name="T27" fmla="*/ 1039 h 1116"/>
                              <a:gd name="T28" fmla="*/ 245 w 395"/>
                              <a:gd name="T29" fmla="*/ 1094 h 1116"/>
                              <a:gd name="T30" fmla="*/ 219 w 395"/>
                              <a:gd name="T31" fmla="*/ 1079 h 1116"/>
                              <a:gd name="T32" fmla="*/ 220 w 395"/>
                              <a:gd name="T33" fmla="*/ 1030 h 1116"/>
                              <a:gd name="T34" fmla="*/ 212 w 395"/>
                              <a:gd name="T35" fmla="*/ 989 h 1116"/>
                              <a:gd name="T36" fmla="*/ 195 w 395"/>
                              <a:gd name="T37" fmla="*/ 957 h 1116"/>
                              <a:gd name="T38" fmla="*/ 181 w 395"/>
                              <a:gd name="T39" fmla="*/ 950 h 1116"/>
                              <a:gd name="T40" fmla="*/ 167 w 395"/>
                              <a:gd name="T41" fmla="*/ 954 h 1116"/>
                              <a:gd name="T42" fmla="*/ 153 w 395"/>
                              <a:gd name="T43" fmla="*/ 967 h 1116"/>
                              <a:gd name="T44" fmla="*/ 142 w 395"/>
                              <a:gd name="T45" fmla="*/ 994 h 1116"/>
                              <a:gd name="T46" fmla="*/ 140 w 395"/>
                              <a:gd name="T47" fmla="*/ 1042 h 1116"/>
                              <a:gd name="T48" fmla="*/ 138 w 395"/>
                              <a:gd name="T49" fmla="*/ 1116 h 1116"/>
                              <a:gd name="T50" fmla="*/ 90 w 395"/>
                              <a:gd name="T51" fmla="*/ 1087 h 1116"/>
                              <a:gd name="T52" fmla="*/ 54 w 395"/>
                              <a:gd name="T53" fmla="*/ 1036 h 1116"/>
                              <a:gd name="T54" fmla="*/ 27 w 395"/>
                              <a:gd name="T55" fmla="*/ 968 h 1116"/>
                              <a:gd name="T56" fmla="*/ 11 w 395"/>
                              <a:gd name="T57" fmla="*/ 889 h 1116"/>
                              <a:gd name="T58" fmla="*/ 1 w 395"/>
                              <a:gd name="T59" fmla="*/ 803 h 1116"/>
                              <a:gd name="T60" fmla="*/ 0 w 395"/>
                              <a:gd name="T61" fmla="*/ 717 h 1116"/>
                              <a:gd name="T62" fmla="*/ 2 w 395"/>
                              <a:gd name="T63" fmla="*/ 634 h 1116"/>
                              <a:gd name="T64" fmla="*/ 11 w 395"/>
                              <a:gd name="T65" fmla="*/ 561 h 1116"/>
                              <a:gd name="T66" fmla="*/ 20 w 395"/>
                              <a:gd name="T67" fmla="*/ 503 h 1116"/>
                              <a:gd name="T68" fmla="*/ 40 w 395"/>
                              <a:gd name="T69" fmla="*/ 431 h 1116"/>
                              <a:gd name="T70" fmla="*/ 66 w 395"/>
                              <a:gd name="T71" fmla="*/ 350 h 1116"/>
                              <a:gd name="T72" fmla="*/ 97 w 395"/>
                              <a:gd name="T73" fmla="*/ 266 h 1116"/>
                              <a:gd name="T74" fmla="*/ 130 w 395"/>
                              <a:gd name="T75" fmla="*/ 184 h 1116"/>
                              <a:gd name="T76" fmla="*/ 163 w 395"/>
                              <a:gd name="T77" fmla="*/ 112 h 1116"/>
                              <a:gd name="T78" fmla="*/ 195 w 395"/>
                              <a:gd name="T79" fmla="*/ 52 h 1116"/>
                              <a:gd name="T80" fmla="*/ 223 w 395"/>
                              <a:gd name="T81" fmla="*/ 14 h 1116"/>
                              <a:gd name="T82" fmla="*/ 246 w 395"/>
                              <a:gd name="T83" fmla="*/ 0 h 1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5" h="1116">
                                <a:moveTo>
                                  <a:pt x="246" y="0"/>
                                </a:moveTo>
                                <a:lnTo>
                                  <a:pt x="255" y="5"/>
                                </a:lnTo>
                                <a:lnTo>
                                  <a:pt x="263" y="18"/>
                                </a:lnTo>
                                <a:lnTo>
                                  <a:pt x="274" y="38"/>
                                </a:lnTo>
                                <a:lnTo>
                                  <a:pt x="285" y="66"/>
                                </a:lnTo>
                                <a:lnTo>
                                  <a:pt x="298" y="99"/>
                                </a:lnTo>
                                <a:lnTo>
                                  <a:pt x="310" y="137"/>
                                </a:lnTo>
                                <a:lnTo>
                                  <a:pt x="322" y="177"/>
                                </a:lnTo>
                                <a:lnTo>
                                  <a:pt x="334" y="221"/>
                                </a:lnTo>
                                <a:lnTo>
                                  <a:pt x="346" y="267"/>
                                </a:lnTo>
                                <a:lnTo>
                                  <a:pt x="357" y="314"/>
                                </a:lnTo>
                                <a:lnTo>
                                  <a:pt x="367" y="361"/>
                                </a:lnTo>
                                <a:lnTo>
                                  <a:pt x="377" y="407"/>
                                </a:lnTo>
                                <a:lnTo>
                                  <a:pt x="383" y="451"/>
                                </a:lnTo>
                                <a:lnTo>
                                  <a:pt x="389" y="493"/>
                                </a:lnTo>
                                <a:lnTo>
                                  <a:pt x="393" y="530"/>
                                </a:lnTo>
                                <a:lnTo>
                                  <a:pt x="395" y="562"/>
                                </a:lnTo>
                                <a:lnTo>
                                  <a:pt x="395" y="598"/>
                                </a:lnTo>
                                <a:lnTo>
                                  <a:pt x="393" y="638"/>
                                </a:lnTo>
                                <a:lnTo>
                                  <a:pt x="390" y="683"/>
                                </a:lnTo>
                                <a:lnTo>
                                  <a:pt x="385" y="730"/>
                                </a:lnTo>
                                <a:lnTo>
                                  <a:pt x="378" y="777"/>
                                </a:lnTo>
                                <a:lnTo>
                                  <a:pt x="370" y="825"/>
                                </a:lnTo>
                                <a:lnTo>
                                  <a:pt x="359" y="873"/>
                                </a:lnTo>
                                <a:lnTo>
                                  <a:pt x="345" y="918"/>
                                </a:lnTo>
                                <a:lnTo>
                                  <a:pt x="329" y="963"/>
                                </a:lnTo>
                                <a:lnTo>
                                  <a:pt x="313" y="1003"/>
                                </a:lnTo>
                                <a:lnTo>
                                  <a:pt x="292" y="1039"/>
                                </a:lnTo>
                                <a:lnTo>
                                  <a:pt x="270" y="1069"/>
                                </a:lnTo>
                                <a:lnTo>
                                  <a:pt x="245" y="1094"/>
                                </a:lnTo>
                                <a:lnTo>
                                  <a:pt x="217" y="1111"/>
                                </a:lnTo>
                                <a:lnTo>
                                  <a:pt x="219" y="1079"/>
                                </a:lnTo>
                                <a:lnTo>
                                  <a:pt x="220" y="1051"/>
                                </a:lnTo>
                                <a:lnTo>
                                  <a:pt x="220" y="1030"/>
                                </a:lnTo>
                                <a:lnTo>
                                  <a:pt x="219" y="1015"/>
                                </a:lnTo>
                                <a:lnTo>
                                  <a:pt x="212" y="989"/>
                                </a:lnTo>
                                <a:lnTo>
                                  <a:pt x="203" y="970"/>
                                </a:lnTo>
                                <a:lnTo>
                                  <a:pt x="195" y="957"/>
                                </a:lnTo>
                                <a:lnTo>
                                  <a:pt x="187" y="951"/>
                                </a:lnTo>
                                <a:lnTo>
                                  <a:pt x="181" y="950"/>
                                </a:lnTo>
                                <a:lnTo>
                                  <a:pt x="174" y="951"/>
                                </a:lnTo>
                                <a:lnTo>
                                  <a:pt x="167" y="954"/>
                                </a:lnTo>
                                <a:lnTo>
                                  <a:pt x="160" y="958"/>
                                </a:lnTo>
                                <a:lnTo>
                                  <a:pt x="153" y="967"/>
                                </a:lnTo>
                                <a:lnTo>
                                  <a:pt x="148" y="979"/>
                                </a:lnTo>
                                <a:lnTo>
                                  <a:pt x="142" y="994"/>
                                </a:lnTo>
                                <a:lnTo>
                                  <a:pt x="140" y="1015"/>
                                </a:lnTo>
                                <a:lnTo>
                                  <a:pt x="140" y="1042"/>
                                </a:lnTo>
                                <a:lnTo>
                                  <a:pt x="140" y="1078"/>
                                </a:lnTo>
                                <a:lnTo>
                                  <a:pt x="138" y="1116"/>
                                </a:lnTo>
                                <a:lnTo>
                                  <a:pt x="112" y="1105"/>
                                </a:lnTo>
                                <a:lnTo>
                                  <a:pt x="90" y="1087"/>
                                </a:lnTo>
                                <a:lnTo>
                                  <a:pt x="70" y="1065"/>
                                </a:lnTo>
                                <a:lnTo>
                                  <a:pt x="54" y="1036"/>
                                </a:lnTo>
                                <a:lnTo>
                                  <a:pt x="38" y="1004"/>
                                </a:lnTo>
                                <a:lnTo>
                                  <a:pt x="27" y="968"/>
                                </a:lnTo>
                                <a:lnTo>
                                  <a:pt x="18" y="929"/>
                                </a:lnTo>
                                <a:lnTo>
                                  <a:pt x="11" y="889"/>
                                </a:lnTo>
                                <a:lnTo>
                                  <a:pt x="5" y="846"/>
                                </a:lnTo>
                                <a:lnTo>
                                  <a:pt x="1" y="803"/>
                                </a:lnTo>
                                <a:lnTo>
                                  <a:pt x="0" y="760"/>
                                </a:lnTo>
                                <a:lnTo>
                                  <a:pt x="0" y="717"/>
                                </a:lnTo>
                                <a:lnTo>
                                  <a:pt x="1" y="674"/>
                                </a:lnTo>
                                <a:lnTo>
                                  <a:pt x="2" y="634"/>
                                </a:lnTo>
                                <a:lnTo>
                                  <a:pt x="7" y="595"/>
                                </a:lnTo>
                                <a:lnTo>
                                  <a:pt x="11" y="561"/>
                                </a:lnTo>
                                <a:lnTo>
                                  <a:pt x="15" y="529"/>
                                </a:lnTo>
                                <a:lnTo>
                                  <a:pt x="20" y="503"/>
                                </a:lnTo>
                                <a:lnTo>
                                  <a:pt x="30" y="468"/>
                                </a:lnTo>
                                <a:lnTo>
                                  <a:pt x="40" y="431"/>
                                </a:lnTo>
                                <a:lnTo>
                                  <a:pt x="52" y="392"/>
                                </a:lnTo>
                                <a:lnTo>
                                  <a:pt x="66" y="350"/>
                                </a:lnTo>
                                <a:lnTo>
                                  <a:pt x="81" y="309"/>
                                </a:lnTo>
                                <a:lnTo>
                                  <a:pt x="97" y="266"/>
                                </a:lnTo>
                                <a:lnTo>
                                  <a:pt x="113" y="224"/>
                                </a:lnTo>
                                <a:lnTo>
                                  <a:pt x="130" y="184"/>
                                </a:lnTo>
                                <a:lnTo>
                                  <a:pt x="147" y="147"/>
                                </a:lnTo>
                                <a:lnTo>
                                  <a:pt x="163" y="112"/>
                                </a:lnTo>
                                <a:lnTo>
                                  <a:pt x="180" y="80"/>
                                </a:lnTo>
                                <a:lnTo>
                                  <a:pt x="195" y="52"/>
                                </a:lnTo>
                                <a:lnTo>
                                  <a:pt x="210" y="30"/>
                                </a:lnTo>
                                <a:lnTo>
                                  <a:pt x="223" y="14"/>
                                </a:lnTo>
                                <a:lnTo>
                                  <a:pt x="235" y="2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Полілінія 81"/>
                        <wps:cNvSpPr>
                          <a:spLocks/>
                        </wps:cNvSpPr>
                        <wps:spPr bwMode="auto">
                          <a:xfrm>
                            <a:off x="2435418" y="1341419"/>
                            <a:ext cx="65088" cy="136525"/>
                          </a:xfrm>
                          <a:custGeom>
                            <a:avLst/>
                            <a:gdLst>
                              <a:gd name="T0" fmla="*/ 43 w 82"/>
                              <a:gd name="T1" fmla="*/ 0 h 172"/>
                              <a:gd name="T2" fmla="*/ 49 w 82"/>
                              <a:gd name="T3" fmla="*/ 1 h 172"/>
                              <a:gd name="T4" fmla="*/ 57 w 82"/>
                              <a:gd name="T5" fmla="*/ 7 h 172"/>
                              <a:gd name="T6" fmla="*/ 65 w 82"/>
                              <a:gd name="T7" fmla="*/ 20 h 172"/>
                              <a:gd name="T8" fmla="*/ 74 w 82"/>
                              <a:gd name="T9" fmla="*/ 39 h 172"/>
                              <a:gd name="T10" fmla="*/ 81 w 82"/>
                              <a:gd name="T11" fmla="*/ 65 h 172"/>
                              <a:gd name="T12" fmla="*/ 82 w 82"/>
                              <a:gd name="T13" fmla="*/ 80 h 172"/>
                              <a:gd name="T14" fmla="*/ 82 w 82"/>
                              <a:gd name="T15" fmla="*/ 101 h 172"/>
                              <a:gd name="T16" fmla="*/ 81 w 82"/>
                              <a:gd name="T17" fmla="*/ 129 h 172"/>
                              <a:gd name="T18" fmla="*/ 79 w 82"/>
                              <a:gd name="T19" fmla="*/ 161 h 172"/>
                              <a:gd name="T20" fmla="*/ 53 w 82"/>
                              <a:gd name="T21" fmla="*/ 169 h 172"/>
                              <a:gd name="T22" fmla="*/ 24 w 82"/>
                              <a:gd name="T23" fmla="*/ 172 h 172"/>
                              <a:gd name="T24" fmla="*/ 0 w 82"/>
                              <a:gd name="T25" fmla="*/ 166 h 172"/>
                              <a:gd name="T26" fmla="*/ 2 w 82"/>
                              <a:gd name="T27" fmla="*/ 128 h 172"/>
                              <a:gd name="T28" fmla="*/ 2 w 82"/>
                              <a:gd name="T29" fmla="*/ 92 h 172"/>
                              <a:gd name="T30" fmla="*/ 2 w 82"/>
                              <a:gd name="T31" fmla="*/ 65 h 172"/>
                              <a:gd name="T32" fmla="*/ 4 w 82"/>
                              <a:gd name="T33" fmla="*/ 44 h 172"/>
                              <a:gd name="T34" fmla="*/ 10 w 82"/>
                              <a:gd name="T35" fmla="*/ 29 h 172"/>
                              <a:gd name="T36" fmla="*/ 15 w 82"/>
                              <a:gd name="T37" fmla="*/ 17 h 172"/>
                              <a:gd name="T38" fmla="*/ 22 w 82"/>
                              <a:gd name="T39" fmla="*/ 8 h 172"/>
                              <a:gd name="T40" fmla="*/ 29 w 82"/>
                              <a:gd name="T41" fmla="*/ 4 h 172"/>
                              <a:gd name="T42" fmla="*/ 36 w 82"/>
                              <a:gd name="T43" fmla="*/ 1 h 172"/>
                              <a:gd name="T44" fmla="*/ 43 w 82"/>
                              <a:gd name="T4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2" h="172">
                                <a:moveTo>
                                  <a:pt x="43" y="0"/>
                                </a:moveTo>
                                <a:lnTo>
                                  <a:pt x="49" y="1"/>
                                </a:lnTo>
                                <a:lnTo>
                                  <a:pt x="57" y="7"/>
                                </a:lnTo>
                                <a:lnTo>
                                  <a:pt x="65" y="20"/>
                                </a:lnTo>
                                <a:lnTo>
                                  <a:pt x="74" y="39"/>
                                </a:lnTo>
                                <a:lnTo>
                                  <a:pt x="81" y="65"/>
                                </a:lnTo>
                                <a:lnTo>
                                  <a:pt x="82" y="80"/>
                                </a:lnTo>
                                <a:lnTo>
                                  <a:pt x="82" y="101"/>
                                </a:lnTo>
                                <a:lnTo>
                                  <a:pt x="81" y="129"/>
                                </a:lnTo>
                                <a:lnTo>
                                  <a:pt x="79" y="161"/>
                                </a:lnTo>
                                <a:lnTo>
                                  <a:pt x="53" y="169"/>
                                </a:lnTo>
                                <a:lnTo>
                                  <a:pt x="24" y="172"/>
                                </a:lnTo>
                                <a:lnTo>
                                  <a:pt x="0" y="166"/>
                                </a:lnTo>
                                <a:lnTo>
                                  <a:pt x="2" y="128"/>
                                </a:lnTo>
                                <a:lnTo>
                                  <a:pt x="2" y="92"/>
                                </a:lnTo>
                                <a:lnTo>
                                  <a:pt x="2" y="65"/>
                                </a:lnTo>
                                <a:lnTo>
                                  <a:pt x="4" y="44"/>
                                </a:lnTo>
                                <a:lnTo>
                                  <a:pt x="10" y="29"/>
                                </a:lnTo>
                                <a:lnTo>
                                  <a:pt x="15" y="17"/>
                                </a:lnTo>
                                <a:lnTo>
                                  <a:pt x="22" y="8"/>
                                </a:lnTo>
                                <a:lnTo>
                                  <a:pt x="29" y="4"/>
                                </a:lnTo>
                                <a:lnTo>
                                  <a:pt x="36" y="1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82" name="Група 82" descr="Вогники"/>
                      <wpg:cNvGrpSpPr/>
                      <wpg:grpSpPr>
                        <a:xfrm>
                          <a:off x="400050" y="5105400"/>
                          <a:ext cx="2236139" cy="1411863"/>
                          <a:chOff x="400243" y="5100471"/>
                          <a:chExt cx="2238375" cy="1411287"/>
                        </a:xfrm>
                      </wpg:grpSpPr>
                      <wps:wsp>
                        <wps:cNvPr id="83" name="Полілінія 83"/>
                        <wps:cNvSpPr>
                          <a:spLocks/>
                        </wps:cNvSpPr>
                        <wps:spPr bwMode="auto">
                          <a:xfrm>
                            <a:off x="400243" y="5600533"/>
                            <a:ext cx="314325" cy="887413"/>
                          </a:xfrm>
                          <a:custGeom>
                            <a:avLst/>
                            <a:gdLst>
                              <a:gd name="T0" fmla="*/ 155 w 395"/>
                              <a:gd name="T1" fmla="*/ 5 h 1118"/>
                              <a:gd name="T2" fmla="*/ 179 w 395"/>
                              <a:gd name="T3" fmla="*/ 31 h 1118"/>
                              <a:gd name="T4" fmla="*/ 208 w 395"/>
                              <a:gd name="T5" fmla="*/ 81 h 1118"/>
                              <a:gd name="T6" fmla="*/ 241 w 395"/>
                              <a:gd name="T7" fmla="*/ 149 h 1118"/>
                              <a:gd name="T8" fmla="*/ 276 w 395"/>
                              <a:gd name="T9" fmla="*/ 226 h 1118"/>
                              <a:gd name="T10" fmla="*/ 310 w 395"/>
                              <a:gd name="T11" fmla="*/ 309 h 1118"/>
                              <a:gd name="T12" fmla="*/ 341 w 395"/>
                              <a:gd name="T13" fmla="*/ 392 h 1118"/>
                              <a:gd name="T14" fmla="*/ 364 w 395"/>
                              <a:gd name="T15" fmla="*/ 469 h 1118"/>
                              <a:gd name="T16" fmla="*/ 379 w 395"/>
                              <a:gd name="T17" fmla="*/ 531 h 1118"/>
                              <a:gd name="T18" fmla="*/ 389 w 395"/>
                              <a:gd name="T19" fmla="*/ 600 h 1118"/>
                              <a:gd name="T20" fmla="*/ 395 w 395"/>
                              <a:gd name="T21" fmla="*/ 681 h 1118"/>
                              <a:gd name="T22" fmla="*/ 395 w 395"/>
                              <a:gd name="T23" fmla="*/ 769 h 1118"/>
                              <a:gd name="T24" fmla="*/ 389 w 395"/>
                              <a:gd name="T25" fmla="*/ 858 h 1118"/>
                              <a:gd name="T26" fmla="*/ 375 w 395"/>
                              <a:gd name="T27" fmla="*/ 942 h 1118"/>
                              <a:gd name="T28" fmla="*/ 352 w 395"/>
                              <a:gd name="T29" fmla="*/ 1017 h 1118"/>
                              <a:gd name="T30" fmla="*/ 317 w 395"/>
                              <a:gd name="T31" fmla="*/ 1075 h 1118"/>
                              <a:gd name="T32" fmla="*/ 271 w 395"/>
                              <a:gd name="T33" fmla="*/ 1113 h 1118"/>
                              <a:gd name="T34" fmla="*/ 266 w 395"/>
                              <a:gd name="T35" fmla="*/ 1052 h 1118"/>
                              <a:gd name="T36" fmla="*/ 260 w 395"/>
                              <a:gd name="T37" fmla="*/ 1008 h 1118"/>
                              <a:gd name="T38" fmla="*/ 246 w 395"/>
                              <a:gd name="T39" fmla="*/ 969 h 1118"/>
                              <a:gd name="T40" fmla="*/ 226 w 395"/>
                              <a:gd name="T41" fmla="*/ 940 h 1118"/>
                              <a:gd name="T42" fmla="*/ 210 w 395"/>
                              <a:gd name="T43" fmla="*/ 936 h 1118"/>
                              <a:gd name="T44" fmla="*/ 198 w 395"/>
                              <a:gd name="T45" fmla="*/ 941 h 1118"/>
                              <a:gd name="T46" fmla="*/ 185 w 395"/>
                              <a:gd name="T47" fmla="*/ 956 h 1118"/>
                              <a:gd name="T48" fmla="*/ 179 w 395"/>
                              <a:gd name="T49" fmla="*/ 985 h 1118"/>
                              <a:gd name="T50" fmla="*/ 183 w 395"/>
                              <a:gd name="T51" fmla="*/ 1031 h 1118"/>
                              <a:gd name="T52" fmla="*/ 194 w 395"/>
                              <a:gd name="T53" fmla="*/ 1118 h 1118"/>
                              <a:gd name="T54" fmla="*/ 140 w 395"/>
                              <a:gd name="T55" fmla="*/ 1085 h 1118"/>
                              <a:gd name="T56" fmla="*/ 95 w 395"/>
                              <a:gd name="T57" fmla="*/ 1027 h 1118"/>
                              <a:gd name="T58" fmla="*/ 61 w 395"/>
                              <a:gd name="T59" fmla="*/ 951 h 1118"/>
                              <a:gd name="T60" fmla="*/ 34 w 395"/>
                              <a:gd name="T61" fmla="*/ 862 h 1118"/>
                              <a:gd name="T62" fmla="*/ 15 w 395"/>
                              <a:gd name="T63" fmla="*/ 769 h 1118"/>
                              <a:gd name="T64" fmla="*/ 4 w 395"/>
                              <a:gd name="T65" fmla="*/ 679 h 1118"/>
                              <a:gd name="T66" fmla="*/ 0 w 395"/>
                              <a:gd name="T67" fmla="*/ 597 h 1118"/>
                              <a:gd name="T68" fmla="*/ 1 w 395"/>
                              <a:gd name="T69" fmla="*/ 532 h 1118"/>
                              <a:gd name="T70" fmla="*/ 10 w 395"/>
                              <a:gd name="T71" fmla="*/ 453 h 1118"/>
                              <a:gd name="T72" fmla="*/ 25 w 395"/>
                              <a:gd name="T73" fmla="*/ 363 h 1118"/>
                              <a:gd name="T74" fmla="*/ 44 w 395"/>
                              <a:gd name="T75" fmla="*/ 269 h 1118"/>
                              <a:gd name="T76" fmla="*/ 66 w 395"/>
                              <a:gd name="T77" fmla="*/ 179 h 1118"/>
                              <a:gd name="T78" fmla="*/ 90 w 395"/>
                              <a:gd name="T79" fmla="*/ 102 h 1118"/>
                              <a:gd name="T80" fmla="*/ 113 w 395"/>
                              <a:gd name="T81" fmla="*/ 41 h 1118"/>
                              <a:gd name="T82" fmla="*/ 137 w 395"/>
                              <a:gd name="T83" fmla="*/ 6 h 1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5" h="1118">
                                <a:moveTo>
                                  <a:pt x="147" y="0"/>
                                </a:moveTo>
                                <a:lnTo>
                                  <a:pt x="155" y="5"/>
                                </a:lnTo>
                                <a:lnTo>
                                  <a:pt x="166" y="14"/>
                                </a:lnTo>
                                <a:lnTo>
                                  <a:pt x="179" y="31"/>
                                </a:lnTo>
                                <a:lnTo>
                                  <a:pt x="192" y="54"/>
                                </a:lnTo>
                                <a:lnTo>
                                  <a:pt x="208" y="81"/>
                                </a:lnTo>
                                <a:lnTo>
                                  <a:pt x="224" y="113"/>
                                </a:lnTo>
                                <a:lnTo>
                                  <a:pt x="241" y="149"/>
                                </a:lnTo>
                                <a:lnTo>
                                  <a:pt x="259" y="186"/>
                                </a:lnTo>
                                <a:lnTo>
                                  <a:pt x="276" y="226"/>
                                </a:lnTo>
                                <a:lnTo>
                                  <a:pt x="294" y="268"/>
                                </a:lnTo>
                                <a:lnTo>
                                  <a:pt x="310" y="309"/>
                                </a:lnTo>
                                <a:lnTo>
                                  <a:pt x="325" y="351"/>
                                </a:lnTo>
                                <a:lnTo>
                                  <a:pt x="341" y="392"/>
                                </a:lnTo>
                                <a:lnTo>
                                  <a:pt x="353" y="431"/>
                                </a:lnTo>
                                <a:lnTo>
                                  <a:pt x="364" y="469"/>
                                </a:lnTo>
                                <a:lnTo>
                                  <a:pt x="373" y="503"/>
                                </a:lnTo>
                                <a:lnTo>
                                  <a:pt x="379" y="531"/>
                                </a:lnTo>
                                <a:lnTo>
                                  <a:pt x="384" y="564"/>
                                </a:lnTo>
                                <a:lnTo>
                                  <a:pt x="389" y="600"/>
                                </a:lnTo>
                                <a:lnTo>
                                  <a:pt x="392" y="639"/>
                                </a:lnTo>
                                <a:lnTo>
                                  <a:pt x="395" y="681"/>
                                </a:lnTo>
                                <a:lnTo>
                                  <a:pt x="395" y="725"/>
                                </a:lnTo>
                                <a:lnTo>
                                  <a:pt x="395" y="769"/>
                                </a:lnTo>
                                <a:lnTo>
                                  <a:pt x="393" y="814"/>
                                </a:lnTo>
                                <a:lnTo>
                                  <a:pt x="389" y="858"/>
                                </a:lnTo>
                                <a:lnTo>
                                  <a:pt x="384" y="901"/>
                                </a:lnTo>
                                <a:lnTo>
                                  <a:pt x="375" y="942"/>
                                </a:lnTo>
                                <a:lnTo>
                                  <a:pt x="364" y="981"/>
                                </a:lnTo>
                                <a:lnTo>
                                  <a:pt x="352" y="1017"/>
                                </a:lnTo>
                                <a:lnTo>
                                  <a:pt x="337" y="1049"/>
                                </a:lnTo>
                                <a:lnTo>
                                  <a:pt x="317" y="1075"/>
                                </a:lnTo>
                                <a:lnTo>
                                  <a:pt x="296" y="1098"/>
                                </a:lnTo>
                                <a:lnTo>
                                  <a:pt x="271" y="1113"/>
                                </a:lnTo>
                                <a:lnTo>
                                  <a:pt x="269" y="1081"/>
                                </a:lnTo>
                                <a:lnTo>
                                  <a:pt x="266" y="1052"/>
                                </a:lnTo>
                                <a:lnTo>
                                  <a:pt x="263" y="1027"/>
                                </a:lnTo>
                                <a:lnTo>
                                  <a:pt x="260" y="1008"/>
                                </a:lnTo>
                                <a:lnTo>
                                  <a:pt x="256" y="995"/>
                                </a:lnTo>
                                <a:lnTo>
                                  <a:pt x="246" y="969"/>
                                </a:lnTo>
                                <a:lnTo>
                                  <a:pt x="235" y="951"/>
                                </a:lnTo>
                                <a:lnTo>
                                  <a:pt x="226" y="940"/>
                                </a:lnTo>
                                <a:lnTo>
                                  <a:pt x="215" y="936"/>
                                </a:lnTo>
                                <a:lnTo>
                                  <a:pt x="210" y="936"/>
                                </a:lnTo>
                                <a:lnTo>
                                  <a:pt x="204" y="937"/>
                                </a:lnTo>
                                <a:lnTo>
                                  <a:pt x="198" y="941"/>
                                </a:lnTo>
                                <a:lnTo>
                                  <a:pt x="191" y="947"/>
                                </a:lnTo>
                                <a:lnTo>
                                  <a:pt x="185" y="956"/>
                                </a:lnTo>
                                <a:lnTo>
                                  <a:pt x="181" y="969"/>
                                </a:lnTo>
                                <a:lnTo>
                                  <a:pt x="179" y="985"/>
                                </a:lnTo>
                                <a:lnTo>
                                  <a:pt x="179" y="1006"/>
                                </a:lnTo>
                                <a:lnTo>
                                  <a:pt x="183" y="1031"/>
                                </a:lnTo>
                                <a:lnTo>
                                  <a:pt x="188" y="1073"/>
                                </a:lnTo>
                                <a:lnTo>
                                  <a:pt x="194" y="1118"/>
                                </a:lnTo>
                                <a:lnTo>
                                  <a:pt x="165" y="1106"/>
                                </a:lnTo>
                                <a:lnTo>
                                  <a:pt x="140" y="1085"/>
                                </a:lnTo>
                                <a:lnTo>
                                  <a:pt x="116" y="1059"/>
                                </a:lnTo>
                                <a:lnTo>
                                  <a:pt x="95" y="1027"/>
                                </a:lnTo>
                                <a:lnTo>
                                  <a:pt x="77" y="991"/>
                                </a:lnTo>
                                <a:lnTo>
                                  <a:pt x="61" y="951"/>
                                </a:lnTo>
                                <a:lnTo>
                                  <a:pt x="46" y="908"/>
                                </a:lnTo>
                                <a:lnTo>
                                  <a:pt x="34" y="862"/>
                                </a:lnTo>
                                <a:lnTo>
                                  <a:pt x="23" y="816"/>
                                </a:lnTo>
                                <a:lnTo>
                                  <a:pt x="15" y="769"/>
                                </a:lnTo>
                                <a:lnTo>
                                  <a:pt x="8" y="724"/>
                                </a:lnTo>
                                <a:lnTo>
                                  <a:pt x="4" y="679"/>
                                </a:lnTo>
                                <a:lnTo>
                                  <a:pt x="1" y="636"/>
                                </a:lnTo>
                                <a:lnTo>
                                  <a:pt x="0" y="597"/>
                                </a:lnTo>
                                <a:lnTo>
                                  <a:pt x="0" y="563"/>
                                </a:lnTo>
                                <a:lnTo>
                                  <a:pt x="1" y="532"/>
                                </a:lnTo>
                                <a:lnTo>
                                  <a:pt x="4" y="495"/>
                                </a:lnTo>
                                <a:lnTo>
                                  <a:pt x="10" y="453"/>
                                </a:lnTo>
                                <a:lnTo>
                                  <a:pt x="16" y="409"/>
                                </a:lnTo>
                                <a:lnTo>
                                  <a:pt x="25" y="363"/>
                                </a:lnTo>
                                <a:lnTo>
                                  <a:pt x="34" y="316"/>
                                </a:lnTo>
                                <a:lnTo>
                                  <a:pt x="44" y="269"/>
                                </a:lnTo>
                                <a:lnTo>
                                  <a:pt x="54" y="223"/>
                                </a:lnTo>
                                <a:lnTo>
                                  <a:pt x="66" y="179"/>
                                </a:lnTo>
                                <a:lnTo>
                                  <a:pt x="77" y="139"/>
                                </a:lnTo>
                                <a:lnTo>
                                  <a:pt x="90" y="102"/>
                                </a:lnTo>
                                <a:lnTo>
                                  <a:pt x="101" y="68"/>
                                </a:lnTo>
                                <a:lnTo>
                                  <a:pt x="113" y="41"/>
                                </a:lnTo>
                                <a:lnTo>
                                  <a:pt x="126" y="20"/>
                                </a:lnTo>
                                <a:lnTo>
                                  <a:pt x="137" y="6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Полілінія 84"/>
                        <wps:cNvSpPr>
                          <a:spLocks/>
                        </wps:cNvSpPr>
                        <wps:spPr bwMode="auto">
                          <a:xfrm>
                            <a:off x="543118" y="6341896"/>
                            <a:ext cx="73025" cy="149225"/>
                          </a:xfrm>
                          <a:custGeom>
                            <a:avLst/>
                            <a:gdLst>
                              <a:gd name="T0" fmla="*/ 36 w 92"/>
                              <a:gd name="T1" fmla="*/ 0 h 187"/>
                              <a:gd name="T2" fmla="*/ 47 w 92"/>
                              <a:gd name="T3" fmla="*/ 4 h 187"/>
                              <a:gd name="T4" fmla="*/ 56 w 92"/>
                              <a:gd name="T5" fmla="*/ 15 h 187"/>
                              <a:gd name="T6" fmla="*/ 67 w 92"/>
                              <a:gd name="T7" fmla="*/ 33 h 187"/>
                              <a:gd name="T8" fmla="*/ 77 w 92"/>
                              <a:gd name="T9" fmla="*/ 59 h 187"/>
                              <a:gd name="T10" fmla="*/ 81 w 92"/>
                              <a:gd name="T11" fmla="*/ 72 h 187"/>
                              <a:gd name="T12" fmla="*/ 84 w 92"/>
                              <a:gd name="T13" fmla="*/ 91 h 187"/>
                              <a:gd name="T14" fmla="*/ 87 w 92"/>
                              <a:gd name="T15" fmla="*/ 116 h 187"/>
                              <a:gd name="T16" fmla="*/ 90 w 92"/>
                              <a:gd name="T17" fmla="*/ 145 h 187"/>
                              <a:gd name="T18" fmla="*/ 92 w 92"/>
                              <a:gd name="T19" fmla="*/ 177 h 187"/>
                              <a:gd name="T20" fmla="*/ 74 w 92"/>
                              <a:gd name="T21" fmla="*/ 184 h 187"/>
                              <a:gd name="T22" fmla="*/ 55 w 92"/>
                              <a:gd name="T23" fmla="*/ 187 h 187"/>
                              <a:gd name="T24" fmla="*/ 34 w 92"/>
                              <a:gd name="T25" fmla="*/ 187 h 187"/>
                              <a:gd name="T26" fmla="*/ 15 w 92"/>
                              <a:gd name="T27" fmla="*/ 182 h 187"/>
                              <a:gd name="T28" fmla="*/ 9 w 92"/>
                              <a:gd name="T29" fmla="*/ 137 h 187"/>
                              <a:gd name="T30" fmla="*/ 4 w 92"/>
                              <a:gd name="T31" fmla="*/ 95 h 187"/>
                              <a:gd name="T32" fmla="*/ 0 w 92"/>
                              <a:gd name="T33" fmla="*/ 70 h 187"/>
                              <a:gd name="T34" fmla="*/ 0 w 92"/>
                              <a:gd name="T35" fmla="*/ 49 h 187"/>
                              <a:gd name="T36" fmla="*/ 2 w 92"/>
                              <a:gd name="T37" fmla="*/ 33 h 187"/>
                              <a:gd name="T38" fmla="*/ 6 w 92"/>
                              <a:gd name="T39" fmla="*/ 20 h 187"/>
                              <a:gd name="T40" fmla="*/ 12 w 92"/>
                              <a:gd name="T41" fmla="*/ 11 h 187"/>
                              <a:gd name="T42" fmla="*/ 19 w 92"/>
                              <a:gd name="T43" fmla="*/ 5 h 187"/>
                              <a:gd name="T44" fmla="*/ 25 w 92"/>
                              <a:gd name="T45" fmla="*/ 1 h 187"/>
                              <a:gd name="T46" fmla="*/ 31 w 92"/>
                              <a:gd name="T47" fmla="*/ 0 h 187"/>
                              <a:gd name="T48" fmla="*/ 36 w 92"/>
                              <a:gd name="T49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2" h="187">
                                <a:moveTo>
                                  <a:pt x="36" y="0"/>
                                </a:moveTo>
                                <a:lnTo>
                                  <a:pt x="47" y="4"/>
                                </a:lnTo>
                                <a:lnTo>
                                  <a:pt x="56" y="15"/>
                                </a:lnTo>
                                <a:lnTo>
                                  <a:pt x="67" y="33"/>
                                </a:lnTo>
                                <a:lnTo>
                                  <a:pt x="77" y="59"/>
                                </a:lnTo>
                                <a:lnTo>
                                  <a:pt x="81" y="72"/>
                                </a:lnTo>
                                <a:lnTo>
                                  <a:pt x="84" y="91"/>
                                </a:lnTo>
                                <a:lnTo>
                                  <a:pt x="87" y="116"/>
                                </a:lnTo>
                                <a:lnTo>
                                  <a:pt x="90" y="145"/>
                                </a:lnTo>
                                <a:lnTo>
                                  <a:pt x="92" y="177"/>
                                </a:lnTo>
                                <a:lnTo>
                                  <a:pt x="74" y="184"/>
                                </a:lnTo>
                                <a:lnTo>
                                  <a:pt x="55" y="187"/>
                                </a:lnTo>
                                <a:lnTo>
                                  <a:pt x="34" y="187"/>
                                </a:lnTo>
                                <a:lnTo>
                                  <a:pt x="15" y="182"/>
                                </a:lnTo>
                                <a:lnTo>
                                  <a:pt x="9" y="137"/>
                                </a:lnTo>
                                <a:lnTo>
                                  <a:pt x="4" y="95"/>
                                </a:lnTo>
                                <a:lnTo>
                                  <a:pt x="0" y="70"/>
                                </a:lnTo>
                                <a:lnTo>
                                  <a:pt x="0" y="49"/>
                                </a:lnTo>
                                <a:lnTo>
                                  <a:pt x="2" y="33"/>
                                </a:lnTo>
                                <a:lnTo>
                                  <a:pt x="6" y="20"/>
                                </a:lnTo>
                                <a:lnTo>
                                  <a:pt x="12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Полілінія 85"/>
                        <wps:cNvSpPr>
                          <a:spLocks/>
                        </wps:cNvSpPr>
                        <wps:spPr bwMode="auto">
                          <a:xfrm>
                            <a:off x="1082868" y="5100471"/>
                            <a:ext cx="309563" cy="890588"/>
                          </a:xfrm>
                          <a:custGeom>
                            <a:avLst/>
                            <a:gdLst>
                              <a:gd name="T0" fmla="*/ 198 w 389"/>
                              <a:gd name="T1" fmla="*/ 5 h 1121"/>
                              <a:gd name="T2" fmla="*/ 219 w 389"/>
                              <a:gd name="T3" fmla="*/ 34 h 1121"/>
                              <a:gd name="T4" fmla="*/ 244 w 389"/>
                              <a:gd name="T5" fmla="*/ 85 h 1121"/>
                              <a:gd name="T6" fmla="*/ 273 w 389"/>
                              <a:gd name="T7" fmla="*/ 154 h 1121"/>
                              <a:gd name="T8" fmla="*/ 302 w 389"/>
                              <a:gd name="T9" fmla="*/ 235 h 1121"/>
                              <a:gd name="T10" fmla="*/ 330 w 389"/>
                              <a:gd name="T11" fmla="*/ 320 h 1121"/>
                              <a:gd name="T12" fmla="*/ 355 w 389"/>
                              <a:gd name="T13" fmla="*/ 405 h 1121"/>
                              <a:gd name="T14" fmla="*/ 374 w 389"/>
                              <a:gd name="T15" fmla="*/ 483 h 1121"/>
                              <a:gd name="T16" fmla="*/ 384 w 389"/>
                              <a:gd name="T17" fmla="*/ 548 h 1121"/>
                              <a:gd name="T18" fmla="*/ 389 w 389"/>
                              <a:gd name="T19" fmla="*/ 620 h 1121"/>
                              <a:gd name="T20" fmla="*/ 389 w 389"/>
                              <a:gd name="T21" fmla="*/ 706 h 1121"/>
                              <a:gd name="T22" fmla="*/ 382 w 389"/>
                              <a:gd name="T23" fmla="*/ 797 h 1121"/>
                              <a:gd name="T24" fmla="*/ 368 w 389"/>
                              <a:gd name="T25" fmla="*/ 888 h 1121"/>
                              <a:gd name="T26" fmla="*/ 346 w 389"/>
                              <a:gd name="T27" fmla="*/ 974 h 1121"/>
                              <a:gd name="T28" fmla="*/ 314 w 389"/>
                              <a:gd name="T29" fmla="*/ 1046 h 1121"/>
                              <a:gd name="T30" fmla="*/ 271 w 389"/>
                              <a:gd name="T31" fmla="*/ 1098 h 1121"/>
                              <a:gd name="T32" fmla="*/ 245 w 389"/>
                              <a:gd name="T33" fmla="*/ 1085 h 1121"/>
                              <a:gd name="T34" fmla="*/ 241 w 389"/>
                              <a:gd name="T35" fmla="*/ 1041 h 1121"/>
                              <a:gd name="T36" fmla="*/ 230 w 389"/>
                              <a:gd name="T37" fmla="*/ 995 h 1121"/>
                              <a:gd name="T38" fmla="*/ 212 w 389"/>
                              <a:gd name="T39" fmla="*/ 959 h 1121"/>
                              <a:gd name="T40" fmla="*/ 197 w 389"/>
                              <a:gd name="T41" fmla="*/ 952 h 1121"/>
                              <a:gd name="T42" fmla="*/ 184 w 389"/>
                              <a:gd name="T43" fmla="*/ 958 h 1121"/>
                              <a:gd name="T44" fmla="*/ 170 w 389"/>
                              <a:gd name="T45" fmla="*/ 974 h 1121"/>
                              <a:gd name="T46" fmla="*/ 162 w 389"/>
                              <a:gd name="T47" fmla="*/ 1009 h 1121"/>
                              <a:gd name="T48" fmla="*/ 163 w 389"/>
                              <a:gd name="T49" fmla="*/ 1064 h 1121"/>
                              <a:gd name="T50" fmla="*/ 166 w 389"/>
                              <a:gd name="T51" fmla="*/ 1121 h 1121"/>
                              <a:gd name="T52" fmla="*/ 115 w 389"/>
                              <a:gd name="T53" fmla="*/ 1091 h 1121"/>
                              <a:gd name="T54" fmla="*/ 75 w 389"/>
                              <a:gd name="T55" fmla="*/ 1037 h 1121"/>
                              <a:gd name="T56" fmla="*/ 44 w 389"/>
                              <a:gd name="T57" fmla="*/ 965 h 1121"/>
                              <a:gd name="T58" fmla="*/ 22 w 389"/>
                              <a:gd name="T59" fmla="*/ 882 h 1121"/>
                              <a:gd name="T60" fmla="*/ 8 w 389"/>
                              <a:gd name="T61" fmla="*/ 791 h 1121"/>
                              <a:gd name="T62" fmla="*/ 1 w 389"/>
                              <a:gd name="T63" fmla="*/ 703 h 1121"/>
                              <a:gd name="T64" fmla="*/ 0 w 389"/>
                              <a:gd name="T65" fmla="*/ 620 h 1121"/>
                              <a:gd name="T66" fmla="*/ 3 w 389"/>
                              <a:gd name="T67" fmla="*/ 549 h 1121"/>
                              <a:gd name="T68" fmla="*/ 12 w 389"/>
                              <a:gd name="T69" fmla="*/ 483 h 1121"/>
                              <a:gd name="T70" fmla="*/ 30 w 389"/>
                              <a:gd name="T71" fmla="*/ 399 h 1121"/>
                              <a:gd name="T72" fmla="*/ 54 w 389"/>
                              <a:gd name="T73" fmla="*/ 308 h 1121"/>
                              <a:gd name="T74" fmla="*/ 82 w 389"/>
                              <a:gd name="T75" fmla="*/ 216 h 1121"/>
                              <a:gd name="T76" fmla="*/ 111 w 389"/>
                              <a:gd name="T77" fmla="*/ 133 h 1121"/>
                              <a:gd name="T78" fmla="*/ 140 w 389"/>
                              <a:gd name="T79" fmla="*/ 64 h 1121"/>
                              <a:gd name="T80" fmla="*/ 166 w 389"/>
                              <a:gd name="T81" fmla="*/ 18 h 1121"/>
                              <a:gd name="T82" fmla="*/ 190 w 389"/>
                              <a:gd name="T83" fmla="*/ 0 h 1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89" h="1121">
                                <a:moveTo>
                                  <a:pt x="190" y="0"/>
                                </a:moveTo>
                                <a:lnTo>
                                  <a:pt x="198" y="5"/>
                                </a:lnTo>
                                <a:lnTo>
                                  <a:pt x="208" y="16"/>
                                </a:lnTo>
                                <a:lnTo>
                                  <a:pt x="219" y="34"/>
                                </a:lnTo>
                                <a:lnTo>
                                  <a:pt x="231" y="57"/>
                                </a:lnTo>
                                <a:lnTo>
                                  <a:pt x="244" y="85"/>
                                </a:lnTo>
                                <a:lnTo>
                                  <a:pt x="259" y="118"/>
                                </a:lnTo>
                                <a:lnTo>
                                  <a:pt x="273" y="154"/>
                                </a:lnTo>
                                <a:lnTo>
                                  <a:pt x="288" y="193"/>
                                </a:lnTo>
                                <a:lnTo>
                                  <a:pt x="302" y="235"/>
                                </a:lnTo>
                                <a:lnTo>
                                  <a:pt x="317" y="276"/>
                                </a:lnTo>
                                <a:lnTo>
                                  <a:pt x="330" y="320"/>
                                </a:lnTo>
                                <a:lnTo>
                                  <a:pt x="344" y="362"/>
                                </a:lnTo>
                                <a:lnTo>
                                  <a:pt x="355" y="405"/>
                                </a:lnTo>
                                <a:lnTo>
                                  <a:pt x="364" y="445"/>
                                </a:lnTo>
                                <a:lnTo>
                                  <a:pt x="374" y="483"/>
                                </a:lnTo>
                                <a:lnTo>
                                  <a:pt x="380" y="517"/>
                                </a:lnTo>
                                <a:lnTo>
                                  <a:pt x="384" y="548"/>
                                </a:lnTo>
                                <a:lnTo>
                                  <a:pt x="386" y="581"/>
                                </a:lnTo>
                                <a:lnTo>
                                  <a:pt x="389" y="620"/>
                                </a:lnTo>
                                <a:lnTo>
                                  <a:pt x="389" y="661"/>
                                </a:lnTo>
                                <a:lnTo>
                                  <a:pt x="389" y="706"/>
                                </a:lnTo>
                                <a:lnTo>
                                  <a:pt x="386" y="751"/>
                                </a:lnTo>
                                <a:lnTo>
                                  <a:pt x="382" y="797"/>
                                </a:lnTo>
                                <a:lnTo>
                                  <a:pt x="377" y="844"/>
                                </a:lnTo>
                                <a:lnTo>
                                  <a:pt x="368" y="888"/>
                                </a:lnTo>
                                <a:lnTo>
                                  <a:pt x="359" y="933"/>
                                </a:lnTo>
                                <a:lnTo>
                                  <a:pt x="346" y="974"/>
                                </a:lnTo>
                                <a:lnTo>
                                  <a:pt x="331" y="1012"/>
                                </a:lnTo>
                                <a:lnTo>
                                  <a:pt x="314" y="1046"/>
                                </a:lnTo>
                                <a:lnTo>
                                  <a:pt x="294" y="1074"/>
                                </a:lnTo>
                                <a:lnTo>
                                  <a:pt x="271" y="1098"/>
                                </a:lnTo>
                                <a:lnTo>
                                  <a:pt x="245" y="1114"/>
                                </a:lnTo>
                                <a:lnTo>
                                  <a:pt x="245" y="1085"/>
                                </a:lnTo>
                                <a:lnTo>
                                  <a:pt x="244" y="1060"/>
                                </a:lnTo>
                                <a:lnTo>
                                  <a:pt x="241" y="1041"/>
                                </a:lnTo>
                                <a:lnTo>
                                  <a:pt x="240" y="1027"/>
                                </a:lnTo>
                                <a:lnTo>
                                  <a:pt x="230" y="995"/>
                                </a:lnTo>
                                <a:lnTo>
                                  <a:pt x="222" y="973"/>
                                </a:lnTo>
                                <a:lnTo>
                                  <a:pt x="212" y="959"/>
                                </a:lnTo>
                                <a:lnTo>
                                  <a:pt x="202" y="954"/>
                                </a:lnTo>
                                <a:lnTo>
                                  <a:pt x="197" y="952"/>
                                </a:lnTo>
                                <a:lnTo>
                                  <a:pt x="191" y="955"/>
                                </a:lnTo>
                                <a:lnTo>
                                  <a:pt x="184" y="958"/>
                                </a:lnTo>
                                <a:lnTo>
                                  <a:pt x="177" y="965"/>
                                </a:lnTo>
                                <a:lnTo>
                                  <a:pt x="170" y="974"/>
                                </a:lnTo>
                                <a:lnTo>
                                  <a:pt x="166" y="990"/>
                                </a:lnTo>
                                <a:lnTo>
                                  <a:pt x="162" y="1009"/>
                                </a:lnTo>
                                <a:lnTo>
                                  <a:pt x="162" y="1034"/>
                                </a:lnTo>
                                <a:lnTo>
                                  <a:pt x="163" y="1064"/>
                                </a:lnTo>
                                <a:lnTo>
                                  <a:pt x="165" y="1092"/>
                                </a:lnTo>
                                <a:lnTo>
                                  <a:pt x="166" y="1121"/>
                                </a:lnTo>
                                <a:lnTo>
                                  <a:pt x="140" y="1110"/>
                                </a:lnTo>
                                <a:lnTo>
                                  <a:pt x="115" y="1091"/>
                                </a:lnTo>
                                <a:lnTo>
                                  <a:pt x="94" y="1067"/>
                                </a:lnTo>
                                <a:lnTo>
                                  <a:pt x="75" y="1037"/>
                                </a:lnTo>
                                <a:lnTo>
                                  <a:pt x="58" y="1003"/>
                                </a:lnTo>
                                <a:lnTo>
                                  <a:pt x="44" y="965"/>
                                </a:lnTo>
                                <a:lnTo>
                                  <a:pt x="32" y="924"/>
                                </a:lnTo>
                                <a:lnTo>
                                  <a:pt x="22" y="882"/>
                                </a:lnTo>
                                <a:lnTo>
                                  <a:pt x="14" y="837"/>
                                </a:lnTo>
                                <a:lnTo>
                                  <a:pt x="8" y="791"/>
                                </a:lnTo>
                                <a:lnTo>
                                  <a:pt x="4" y="747"/>
                                </a:lnTo>
                                <a:lnTo>
                                  <a:pt x="1" y="703"/>
                                </a:lnTo>
                                <a:lnTo>
                                  <a:pt x="0" y="660"/>
                                </a:lnTo>
                                <a:lnTo>
                                  <a:pt x="0" y="620"/>
                                </a:lnTo>
                                <a:lnTo>
                                  <a:pt x="1" y="582"/>
                                </a:lnTo>
                                <a:lnTo>
                                  <a:pt x="3" y="549"/>
                                </a:lnTo>
                                <a:lnTo>
                                  <a:pt x="7" y="520"/>
                                </a:lnTo>
                                <a:lnTo>
                                  <a:pt x="12" y="483"/>
                                </a:lnTo>
                                <a:lnTo>
                                  <a:pt x="21" y="442"/>
                                </a:lnTo>
                                <a:lnTo>
                                  <a:pt x="30" y="399"/>
                                </a:lnTo>
                                <a:lnTo>
                                  <a:pt x="43" y="354"/>
                                </a:lnTo>
                                <a:lnTo>
                                  <a:pt x="54" y="308"/>
                                </a:lnTo>
                                <a:lnTo>
                                  <a:pt x="68" y="261"/>
                                </a:lnTo>
                                <a:lnTo>
                                  <a:pt x="82" y="216"/>
                                </a:lnTo>
                                <a:lnTo>
                                  <a:pt x="96" y="174"/>
                                </a:lnTo>
                                <a:lnTo>
                                  <a:pt x="111" y="133"/>
                                </a:lnTo>
                                <a:lnTo>
                                  <a:pt x="125" y="96"/>
                                </a:lnTo>
                                <a:lnTo>
                                  <a:pt x="140" y="64"/>
                                </a:lnTo>
                                <a:lnTo>
                                  <a:pt x="154" y="38"/>
                                </a:lnTo>
                                <a:lnTo>
                                  <a:pt x="166" y="18"/>
                                </a:lnTo>
                                <a:lnTo>
                                  <a:pt x="179" y="6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Полілінія 86"/>
                        <wps:cNvSpPr>
                          <a:spLocks/>
                        </wps:cNvSpPr>
                        <wps:spPr bwMode="auto">
                          <a:xfrm>
                            <a:off x="1211455" y="5856121"/>
                            <a:ext cx="66675" cy="138113"/>
                          </a:xfrm>
                          <a:custGeom>
                            <a:avLst/>
                            <a:gdLst>
                              <a:gd name="T0" fmla="*/ 35 w 83"/>
                              <a:gd name="T1" fmla="*/ 0 h 173"/>
                              <a:gd name="T2" fmla="*/ 40 w 83"/>
                              <a:gd name="T3" fmla="*/ 2 h 173"/>
                              <a:gd name="T4" fmla="*/ 50 w 83"/>
                              <a:gd name="T5" fmla="*/ 7 h 173"/>
                              <a:gd name="T6" fmla="*/ 60 w 83"/>
                              <a:gd name="T7" fmla="*/ 21 h 173"/>
                              <a:gd name="T8" fmla="*/ 68 w 83"/>
                              <a:gd name="T9" fmla="*/ 43 h 173"/>
                              <a:gd name="T10" fmla="*/ 78 w 83"/>
                              <a:gd name="T11" fmla="*/ 75 h 173"/>
                              <a:gd name="T12" fmla="*/ 79 w 83"/>
                              <a:gd name="T13" fmla="*/ 89 h 173"/>
                              <a:gd name="T14" fmla="*/ 82 w 83"/>
                              <a:gd name="T15" fmla="*/ 108 h 173"/>
                              <a:gd name="T16" fmla="*/ 83 w 83"/>
                              <a:gd name="T17" fmla="*/ 133 h 173"/>
                              <a:gd name="T18" fmla="*/ 83 w 83"/>
                              <a:gd name="T19" fmla="*/ 162 h 173"/>
                              <a:gd name="T20" fmla="*/ 61 w 83"/>
                              <a:gd name="T21" fmla="*/ 171 h 173"/>
                              <a:gd name="T22" fmla="*/ 36 w 83"/>
                              <a:gd name="T23" fmla="*/ 173 h 173"/>
                              <a:gd name="T24" fmla="*/ 19 w 83"/>
                              <a:gd name="T25" fmla="*/ 172 h 173"/>
                              <a:gd name="T26" fmla="*/ 4 w 83"/>
                              <a:gd name="T27" fmla="*/ 169 h 173"/>
                              <a:gd name="T28" fmla="*/ 3 w 83"/>
                              <a:gd name="T29" fmla="*/ 140 h 173"/>
                              <a:gd name="T30" fmla="*/ 1 w 83"/>
                              <a:gd name="T31" fmla="*/ 112 h 173"/>
                              <a:gd name="T32" fmla="*/ 0 w 83"/>
                              <a:gd name="T33" fmla="*/ 82 h 173"/>
                              <a:gd name="T34" fmla="*/ 0 w 83"/>
                              <a:gd name="T35" fmla="*/ 57 h 173"/>
                              <a:gd name="T36" fmla="*/ 4 w 83"/>
                              <a:gd name="T37" fmla="*/ 38 h 173"/>
                              <a:gd name="T38" fmla="*/ 8 w 83"/>
                              <a:gd name="T39" fmla="*/ 22 h 173"/>
                              <a:gd name="T40" fmla="*/ 15 w 83"/>
                              <a:gd name="T41" fmla="*/ 13 h 173"/>
                              <a:gd name="T42" fmla="*/ 22 w 83"/>
                              <a:gd name="T43" fmla="*/ 6 h 173"/>
                              <a:gd name="T44" fmla="*/ 29 w 83"/>
                              <a:gd name="T45" fmla="*/ 3 h 173"/>
                              <a:gd name="T46" fmla="*/ 35 w 83"/>
                              <a:gd name="T47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3" h="173">
                                <a:moveTo>
                                  <a:pt x="35" y="0"/>
                                </a:moveTo>
                                <a:lnTo>
                                  <a:pt x="40" y="2"/>
                                </a:lnTo>
                                <a:lnTo>
                                  <a:pt x="50" y="7"/>
                                </a:lnTo>
                                <a:lnTo>
                                  <a:pt x="60" y="21"/>
                                </a:lnTo>
                                <a:lnTo>
                                  <a:pt x="68" y="43"/>
                                </a:lnTo>
                                <a:lnTo>
                                  <a:pt x="78" y="75"/>
                                </a:lnTo>
                                <a:lnTo>
                                  <a:pt x="79" y="89"/>
                                </a:lnTo>
                                <a:lnTo>
                                  <a:pt x="82" y="108"/>
                                </a:lnTo>
                                <a:lnTo>
                                  <a:pt x="83" y="133"/>
                                </a:lnTo>
                                <a:lnTo>
                                  <a:pt x="83" y="162"/>
                                </a:lnTo>
                                <a:lnTo>
                                  <a:pt x="61" y="171"/>
                                </a:lnTo>
                                <a:lnTo>
                                  <a:pt x="36" y="173"/>
                                </a:lnTo>
                                <a:lnTo>
                                  <a:pt x="19" y="172"/>
                                </a:lnTo>
                                <a:lnTo>
                                  <a:pt x="4" y="169"/>
                                </a:lnTo>
                                <a:lnTo>
                                  <a:pt x="3" y="140"/>
                                </a:lnTo>
                                <a:lnTo>
                                  <a:pt x="1" y="112"/>
                                </a:lnTo>
                                <a:lnTo>
                                  <a:pt x="0" y="82"/>
                                </a:lnTo>
                                <a:lnTo>
                                  <a:pt x="0" y="57"/>
                                </a:lnTo>
                                <a:lnTo>
                                  <a:pt x="4" y="38"/>
                                </a:lnTo>
                                <a:lnTo>
                                  <a:pt x="8" y="22"/>
                                </a:lnTo>
                                <a:lnTo>
                                  <a:pt x="15" y="13"/>
                                </a:lnTo>
                                <a:lnTo>
                                  <a:pt x="22" y="6"/>
                                </a:lnTo>
                                <a:lnTo>
                                  <a:pt x="29" y="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Полілінія 87"/>
                        <wps:cNvSpPr>
                          <a:spLocks/>
                        </wps:cNvSpPr>
                        <wps:spPr bwMode="auto">
                          <a:xfrm>
                            <a:off x="1724218" y="5375108"/>
                            <a:ext cx="309563" cy="889000"/>
                          </a:xfrm>
                          <a:custGeom>
                            <a:avLst/>
                            <a:gdLst>
                              <a:gd name="T0" fmla="*/ 196 w 390"/>
                              <a:gd name="T1" fmla="*/ 4 h 1119"/>
                              <a:gd name="T2" fmla="*/ 217 w 390"/>
                              <a:gd name="T3" fmla="*/ 33 h 1119"/>
                              <a:gd name="T4" fmla="*/ 244 w 390"/>
                              <a:gd name="T5" fmla="*/ 84 h 1119"/>
                              <a:gd name="T6" fmla="*/ 273 w 390"/>
                              <a:gd name="T7" fmla="*/ 154 h 1119"/>
                              <a:gd name="T8" fmla="*/ 302 w 390"/>
                              <a:gd name="T9" fmla="*/ 234 h 1119"/>
                              <a:gd name="T10" fmla="*/ 331 w 390"/>
                              <a:gd name="T11" fmla="*/ 318 h 1119"/>
                              <a:gd name="T12" fmla="*/ 354 w 390"/>
                              <a:gd name="T13" fmla="*/ 403 h 1119"/>
                              <a:gd name="T14" fmla="*/ 374 w 390"/>
                              <a:gd name="T15" fmla="*/ 482 h 1119"/>
                              <a:gd name="T16" fmla="*/ 385 w 390"/>
                              <a:gd name="T17" fmla="*/ 546 h 1119"/>
                              <a:gd name="T18" fmla="*/ 390 w 390"/>
                              <a:gd name="T19" fmla="*/ 615 h 1119"/>
                              <a:gd name="T20" fmla="*/ 390 w 390"/>
                              <a:gd name="T21" fmla="*/ 698 h 1119"/>
                              <a:gd name="T22" fmla="*/ 385 w 390"/>
                              <a:gd name="T23" fmla="*/ 787 h 1119"/>
                              <a:gd name="T24" fmla="*/ 372 w 390"/>
                              <a:gd name="T25" fmla="*/ 875 h 1119"/>
                              <a:gd name="T26" fmla="*/ 352 w 390"/>
                              <a:gd name="T27" fmla="*/ 960 h 1119"/>
                              <a:gd name="T28" fmla="*/ 324 w 390"/>
                              <a:gd name="T29" fmla="*/ 1032 h 1119"/>
                              <a:gd name="T30" fmla="*/ 285 w 390"/>
                              <a:gd name="T31" fmla="*/ 1087 h 1119"/>
                              <a:gd name="T32" fmla="*/ 235 w 390"/>
                              <a:gd name="T33" fmla="*/ 1119 h 1119"/>
                              <a:gd name="T34" fmla="*/ 234 w 390"/>
                              <a:gd name="T35" fmla="*/ 1054 h 1119"/>
                              <a:gd name="T36" fmla="*/ 232 w 390"/>
                              <a:gd name="T37" fmla="*/ 1006 h 1119"/>
                              <a:gd name="T38" fmla="*/ 223 w 390"/>
                              <a:gd name="T39" fmla="*/ 960 h 1119"/>
                              <a:gd name="T40" fmla="*/ 203 w 390"/>
                              <a:gd name="T41" fmla="*/ 922 h 1119"/>
                              <a:gd name="T42" fmla="*/ 190 w 390"/>
                              <a:gd name="T43" fmla="*/ 917 h 1119"/>
                              <a:gd name="T44" fmla="*/ 176 w 390"/>
                              <a:gd name="T45" fmla="*/ 921 h 1119"/>
                              <a:gd name="T46" fmla="*/ 163 w 390"/>
                              <a:gd name="T47" fmla="*/ 938 h 1119"/>
                              <a:gd name="T48" fmla="*/ 154 w 390"/>
                              <a:gd name="T49" fmla="*/ 971 h 1119"/>
                              <a:gd name="T50" fmla="*/ 154 w 390"/>
                              <a:gd name="T51" fmla="*/ 1026 h 1119"/>
                              <a:gd name="T52" fmla="*/ 156 w 390"/>
                              <a:gd name="T53" fmla="*/ 1116 h 1119"/>
                              <a:gd name="T54" fmla="*/ 106 w 390"/>
                              <a:gd name="T55" fmla="*/ 1079 h 1119"/>
                              <a:gd name="T56" fmla="*/ 68 w 390"/>
                              <a:gd name="T57" fmla="*/ 1017 h 1119"/>
                              <a:gd name="T58" fmla="*/ 39 w 390"/>
                              <a:gd name="T59" fmla="*/ 938 h 1119"/>
                              <a:gd name="T60" fmla="*/ 18 w 390"/>
                              <a:gd name="T61" fmla="*/ 849 h 1119"/>
                              <a:gd name="T62" fmla="*/ 5 w 390"/>
                              <a:gd name="T63" fmla="*/ 756 h 1119"/>
                              <a:gd name="T64" fmla="*/ 1 w 390"/>
                              <a:gd name="T65" fmla="*/ 666 h 1119"/>
                              <a:gd name="T66" fmla="*/ 1 w 390"/>
                              <a:gd name="T67" fmla="*/ 584 h 1119"/>
                              <a:gd name="T68" fmla="*/ 8 w 390"/>
                              <a:gd name="T69" fmla="*/ 521 h 1119"/>
                              <a:gd name="T70" fmla="*/ 22 w 390"/>
                              <a:gd name="T71" fmla="*/ 442 h 1119"/>
                              <a:gd name="T72" fmla="*/ 43 w 390"/>
                              <a:gd name="T73" fmla="*/ 353 h 1119"/>
                              <a:gd name="T74" fmla="*/ 68 w 390"/>
                              <a:gd name="T75" fmla="*/ 262 h 1119"/>
                              <a:gd name="T76" fmla="*/ 95 w 390"/>
                              <a:gd name="T77" fmla="*/ 173 h 1119"/>
                              <a:gd name="T78" fmla="*/ 124 w 390"/>
                              <a:gd name="T79" fmla="*/ 97 h 1119"/>
                              <a:gd name="T80" fmla="*/ 152 w 390"/>
                              <a:gd name="T81" fmla="*/ 37 h 1119"/>
                              <a:gd name="T82" fmla="*/ 177 w 390"/>
                              <a:gd name="T83" fmla="*/ 5 h 1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0" h="1119">
                                <a:moveTo>
                                  <a:pt x="188" y="0"/>
                                </a:moveTo>
                                <a:lnTo>
                                  <a:pt x="196" y="4"/>
                                </a:lnTo>
                                <a:lnTo>
                                  <a:pt x="206" y="15"/>
                                </a:lnTo>
                                <a:lnTo>
                                  <a:pt x="217" y="33"/>
                                </a:lnTo>
                                <a:lnTo>
                                  <a:pt x="230" y="57"/>
                                </a:lnTo>
                                <a:lnTo>
                                  <a:pt x="244" y="84"/>
                                </a:lnTo>
                                <a:lnTo>
                                  <a:pt x="257" y="117"/>
                                </a:lnTo>
                                <a:lnTo>
                                  <a:pt x="273" y="154"/>
                                </a:lnTo>
                                <a:lnTo>
                                  <a:pt x="288" y="192"/>
                                </a:lnTo>
                                <a:lnTo>
                                  <a:pt x="302" y="234"/>
                                </a:lnTo>
                                <a:lnTo>
                                  <a:pt x="317" y="275"/>
                                </a:lnTo>
                                <a:lnTo>
                                  <a:pt x="331" y="318"/>
                                </a:lnTo>
                                <a:lnTo>
                                  <a:pt x="343" y="361"/>
                                </a:lnTo>
                                <a:lnTo>
                                  <a:pt x="354" y="403"/>
                                </a:lnTo>
                                <a:lnTo>
                                  <a:pt x="366" y="444"/>
                                </a:lnTo>
                                <a:lnTo>
                                  <a:pt x="374" y="482"/>
                                </a:lnTo>
                                <a:lnTo>
                                  <a:pt x="381" y="517"/>
                                </a:lnTo>
                                <a:lnTo>
                                  <a:pt x="385" y="546"/>
                                </a:lnTo>
                                <a:lnTo>
                                  <a:pt x="388" y="577"/>
                                </a:lnTo>
                                <a:lnTo>
                                  <a:pt x="390" y="615"/>
                                </a:lnTo>
                                <a:lnTo>
                                  <a:pt x="390" y="655"/>
                                </a:lnTo>
                                <a:lnTo>
                                  <a:pt x="390" y="698"/>
                                </a:lnTo>
                                <a:lnTo>
                                  <a:pt x="388" y="741"/>
                                </a:lnTo>
                                <a:lnTo>
                                  <a:pt x="385" y="787"/>
                                </a:lnTo>
                                <a:lnTo>
                                  <a:pt x="379" y="831"/>
                                </a:lnTo>
                                <a:lnTo>
                                  <a:pt x="372" y="875"/>
                                </a:lnTo>
                                <a:lnTo>
                                  <a:pt x="363" y="918"/>
                                </a:lnTo>
                                <a:lnTo>
                                  <a:pt x="352" y="960"/>
                                </a:lnTo>
                                <a:lnTo>
                                  <a:pt x="339" y="997"/>
                                </a:lnTo>
                                <a:lnTo>
                                  <a:pt x="324" y="1032"/>
                                </a:lnTo>
                                <a:lnTo>
                                  <a:pt x="305" y="1062"/>
                                </a:lnTo>
                                <a:lnTo>
                                  <a:pt x="285" y="1087"/>
                                </a:lnTo>
                                <a:lnTo>
                                  <a:pt x="262" y="1107"/>
                                </a:lnTo>
                                <a:lnTo>
                                  <a:pt x="235" y="1119"/>
                                </a:lnTo>
                                <a:lnTo>
                                  <a:pt x="235" y="1085"/>
                                </a:lnTo>
                                <a:lnTo>
                                  <a:pt x="234" y="1054"/>
                                </a:lnTo>
                                <a:lnTo>
                                  <a:pt x="234" y="1026"/>
                                </a:lnTo>
                                <a:lnTo>
                                  <a:pt x="232" y="1006"/>
                                </a:lnTo>
                                <a:lnTo>
                                  <a:pt x="230" y="992"/>
                                </a:lnTo>
                                <a:lnTo>
                                  <a:pt x="223" y="960"/>
                                </a:lnTo>
                                <a:lnTo>
                                  <a:pt x="213" y="936"/>
                                </a:lnTo>
                                <a:lnTo>
                                  <a:pt x="203" y="922"/>
                                </a:lnTo>
                                <a:lnTo>
                                  <a:pt x="195" y="917"/>
                                </a:lnTo>
                                <a:lnTo>
                                  <a:pt x="190" y="917"/>
                                </a:lnTo>
                                <a:lnTo>
                                  <a:pt x="183" y="918"/>
                                </a:lnTo>
                                <a:lnTo>
                                  <a:pt x="176" y="921"/>
                                </a:lnTo>
                                <a:lnTo>
                                  <a:pt x="170" y="928"/>
                                </a:lnTo>
                                <a:lnTo>
                                  <a:pt x="163" y="938"/>
                                </a:lnTo>
                                <a:lnTo>
                                  <a:pt x="158" y="952"/>
                                </a:lnTo>
                                <a:lnTo>
                                  <a:pt x="154" y="971"/>
                                </a:lnTo>
                                <a:lnTo>
                                  <a:pt x="152" y="996"/>
                                </a:lnTo>
                                <a:lnTo>
                                  <a:pt x="154" y="1026"/>
                                </a:lnTo>
                                <a:lnTo>
                                  <a:pt x="155" y="1069"/>
                                </a:lnTo>
                                <a:lnTo>
                                  <a:pt x="156" y="1116"/>
                                </a:lnTo>
                                <a:lnTo>
                                  <a:pt x="130" y="1101"/>
                                </a:lnTo>
                                <a:lnTo>
                                  <a:pt x="106" y="1079"/>
                                </a:lnTo>
                                <a:lnTo>
                                  <a:pt x="86" y="1050"/>
                                </a:lnTo>
                                <a:lnTo>
                                  <a:pt x="68" y="1017"/>
                                </a:lnTo>
                                <a:lnTo>
                                  <a:pt x="51" y="979"/>
                                </a:lnTo>
                                <a:lnTo>
                                  <a:pt x="39" y="938"/>
                                </a:lnTo>
                                <a:lnTo>
                                  <a:pt x="27" y="895"/>
                                </a:lnTo>
                                <a:lnTo>
                                  <a:pt x="18" y="849"/>
                                </a:lnTo>
                                <a:lnTo>
                                  <a:pt x="11" y="802"/>
                                </a:lnTo>
                                <a:lnTo>
                                  <a:pt x="5" y="756"/>
                                </a:lnTo>
                                <a:lnTo>
                                  <a:pt x="2" y="710"/>
                                </a:lnTo>
                                <a:lnTo>
                                  <a:pt x="1" y="666"/>
                                </a:lnTo>
                                <a:lnTo>
                                  <a:pt x="0" y="623"/>
                                </a:lnTo>
                                <a:lnTo>
                                  <a:pt x="1" y="584"/>
                                </a:lnTo>
                                <a:lnTo>
                                  <a:pt x="4" y="550"/>
                                </a:lnTo>
                                <a:lnTo>
                                  <a:pt x="8" y="521"/>
                                </a:lnTo>
                                <a:lnTo>
                                  <a:pt x="14" y="483"/>
                                </a:lnTo>
                                <a:lnTo>
                                  <a:pt x="22" y="442"/>
                                </a:lnTo>
                                <a:lnTo>
                                  <a:pt x="32" y="399"/>
                                </a:lnTo>
                                <a:lnTo>
                                  <a:pt x="43" y="353"/>
                                </a:lnTo>
                                <a:lnTo>
                                  <a:pt x="55" y="307"/>
                                </a:lnTo>
                                <a:lnTo>
                                  <a:pt x="68" y="262"/>
                                </a:lnTo>
                                <a:lnTo>
                                  <a:pt x="81" y="216"/>
                                </a:lnTo>
                                <a:lnTo>
                                  <a:pt x="95" y="173"/>
                                </a:lnTo>
                                <a:lnTo>
                                  <a:pt x="111" y="133"/>
                                </a:lnTo>
                                <a:lnTo>
                                  <a:pt x="124" y="97"/>
                                </a:lnTo>
                                <a:lnTo>
                                  <a:pt x="138" y="63"/>
                                </a:lnTo>
                                <a:lnTo>
                                  <a:pt x="152" y="37"/>
                                </a:lnTo>
                                <a:lnTo>
                                  <a:pt x="166" y="18"/>
                                </a:lnTo>
                                <a:lnTo>
                                  <a:pt x="177" y="5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Полілінія 88"/>
                        <wps:cNvSpPr>
                          <a:spLocks/>
                        </wps:cNvSpPr>
                        <wps:spPr bwMode="auto">
                          <a:xfrm>
                            <a:off x="1844868" y="6103771"/>
                            <a:ext cx="66675" cy="165100"/>
                          </a:xfrm>
                          <a:custGeom>
                            <a:avLst/>
                            <a:gdLst>
                              <a:gd name="T0" fmla="*/ 38 w 83"/>
                              <a:gd name="T1" fmla="*/ 0 h 208"/>
                              <a:gd name="T2" fmla="*/ 43 w 83"/>
                              <a:gd name="T3" fmla="*/ 0 h 208"/>
                              <a:gd name="T4" fmla="*/ 51 w 83"/>
                              <a:gd name="T5" fmla="*/ 5 h 208"/>
                              <a:gd name="T6" fmla="*/ 61 w 83"/>
                              <a:gd name="T7" fmla="*/ 19 h 208"/>
                              <a:gd name="T8" fmla="*/ 71 w 83"/>
                              <a:gd name="T9" fmla="*/ 43 h 208"/>
                              <a:gd name="T10" fmla="*/ 78 w 83"/>
                              <a:gd name="T11" fmla="*/ 75 h 208"/>
                              <a:gd name="T12" fmla="*/ 80 w 83"/>
                              <a:gd name="T13" fmla="*/ 89 h 208"/>
                              <a:gd name="T14" fmla="*/ 82 w 83"/>
                              <a:gd name="T15" fmla="*/ 109 h 208"/>
                              <a:gd name="T16" fmla="*/ 82 w 83"/>
                              <a:gd name="T17" fmla="*/ 137 h 208"/>
                              <a:gd name="T18" fmla="*/ 83 w 83"/>
                              <a:gd name="T19" fmla="*/ 168 h 208"/>
                              <a:gd name="T20" fmla="*/ 83 w 83"/>
                              <a:gd name="T21" fmla="*/ 202 h 208"/>
                              <a:gd name="T22" fmla="*/ 67 w 83"/>
                              <a:gd name="T23" fmla="*/ 206 h 208"/>
                              <a:gd name="T24" fmla="*/ 49 w 83"/>
                              <a:gd name="T25" fmla="*/ 208 h 208"/>
                              <a:gd name="T26" fmla="*/ 25 w 83"/>
                              <a:gd name="T27" fmla="*/ 206 h 208"/>
                              <a:gd name="T28" fmla="*/ 4 w 83"/>
                              <a:gd name="T29" fmla="*/ 199 h 208"/>
                              <a:gd name="T30" fmla="*/ 3 w 83"/>
                              <a:gd name="T31" fmla="*/ 152 h 208"/>
                              <a:gd name="T32" fmla="*/ 2 w 83"/>
                              <a:gd name="T33" fmla="*/ 109 h 208"/>
                              <a:gd name="T34" fmla="*/ 0 w 83"/>
                              <a:gd name="T35" fmla="*/ 79 h 208"/>
                              <a:gd name="T36" fmla="*/ 2 w 83"/>
                              <a:gd name="T37" fmla="*/ 54 h 208"/>
                              <a:gd name="T38" fmla="*/ 6 w 83"/>
                              <a:gd name="T39" fmla="*/ 35 h 208"/>
                              <a:gd name="T40" fmla="*/ 11 w 83"/>
                              <a:gd name="T41" fmla="*/ 21 h 208"/>
                              <a:gd name="T42" fmla="*/ 18 w 83"/>
                              <a:gd name="T43" fmla="*/ 11 h 208"/>
                              <a:gd name="T44" fmla="*/ 24 w 83"/>
                              <a:gd name="T45" fmla="*/ 4 h 208"/>
                              <a:gd name="T46" fmla="*/ 31 w 83"/>
                              <a:gd name="T47" fmla="*/ 1 h 208"/>
                              <a:gd name="T48" fmla="*/ 38 w 83"/>
                              <a:gd name="T49" fmla="*/ 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3" h="208">
                                <a:moveTo>
                                  <a:pt x="38" y="0"/>
                                </a:moveTo>
                                <a:lnTo>
                                  <a:pt x="43" y="0"/>
                                </a:lnTo>
                                <a:lnTo>
                                  <a:pt x="51" y="5"/>
                                </a:lnTo>
                                <a:lnTo>
                                  <a:pt x="61" y="19"/>
                                </a:lnTo>
                                <a:lnTo>
                                  <a:pt x="71" y="43"/>
                                </a:lnTo>
                                <a:lnTo>
                                  <a:pt x="78" y="75"/>
                                </a:lnTo>
                                <a:lnTo>
                                  <a:pt x="80" y="89"/>
                                </a:lnTo>
                                <a:lnTo>
                                  <a:pt x="82" y="109"/>
                                </a:lnTo>
                                <a:lnTo>
                                  <a:pt x="82" y="137"/>
                                </a:lnTo>
                                <a:lnTo>
                                  <a:pt x="83" y="168"/>
                                </a:lnTo>
                                <a:lnTo>
                                  <a:pt x="83" y="202"/>
                                </a:lnTo>
                                <a:lnTo>
                                  <a:pt x="67" y="206"/>
                                </a:lnTo>
                                <a:lnTo>
                                  <a:pt x="49" y="208"/>
                                </a:lnTo>
                                <a:lnTo>
                                  <a:pt x="25" y="206"/>
                                </a:lnTo>
                                <a:lnTo>
                                  <a:pt x="4" y="199"/>
                                </a:lnTo>
                                <a:lnTo>
                                  <a:pt x="3" y="152"/>
                                </a:lnTo>
                                <a:lnTo>
                                  <a:pt x="2" y="109"/>
                                </a:lnTo>
                                <a:lnTo>
                                  <a:pt x="0" y="79"/>
                                </a:lnTo>
                                <a:lnTo>
                                  <a:pt x="2" y="54"/>
                                </a:lnTo>
                                <a:lnTo>
                                  <a:pt x="6" y="35"/>
                                </a:lnTo>
                                <a:lnTo>
                                  <a:pt x="11" y="21"/>
                                </a:lnTo>
                                <a:lnTo>
                                  <a:pt x="18" y="11"/>
                                </a:lnTo>
                                <a:lnTo>
                                  <a:pt x="24" y="4"/>
                                </a:lnTo>
                                <a:lnTo>
                                  <a:pt x="31" y="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Полілінія 89"/>
                        <wps:cNvSpPr>
                          <a:spLocks/>
                        </wps:cNvSpPr>
                        <wps:spPr bwMode="auto">
                          <a:xfrm>
                            <a:off x="2325880" y="5621171"/>
                            <a:ext cx="312738" cy="885825"/>
                          </a:xfrm>
                          <a:custGeom>
                            <a:avLst/>
                            <a:gdLst>
                              <a:gd name="T0" fmla="*/ 255 w 395"/>
                              <a:gd name="T1" fmla="*/ 5 h 1116"/>
                              <a:gd name="T2" fmla="*/ 274 w 395"/>
                              <a:gd name="T3" fmla="*/ 38 h 1116"/>
                              <a:gd name="T4" fmla="*/ 298 w 395"/>
                              <a:gd name="T5" fmla="*/ 99 h 1116"/>
                              <a:gd name="T6" fmla="*/ 322 w 395"/>
                              <a:gd name="T7" fmla="*/ 177 h 1116"/>
                              <a:gd name="T8" fmla="*/ 346 w 395"/>
                              <a:gd name="T9" fmla="*/ 267 h 1116"/>
                              <a:gd name="T10" fmla="*/ 367 w 395"/>
                              <a:gd name="T11" fmla="*/ 361 h 1116"/>
                              <a:gd name="T12" fmla="*/ 383 w 395"/>
                              <a:gd name="T13" fmla="*/ 451 h 1116"/>
                              <a:gd name="T14" fmla="*/ 393 w 395"/>
                              <a:gd name="T15" fmla="*/ 530 h 1116"/>
                              <a:gd name="T16" fmla="*/ 395 w 395"/>
                              <a:gd name="T17" fmla="*/ 598 h 1116"/>
                              <a:gd name="T18" fmla="*/ 390 w 395"/>
                              <a:gd name="T19" fmla="*/ 683 h 1116"/>
                              <a:gd name="T20" fmla="*/ 378 w 395"/>
                              <a:gd name="T21" fmla="*/ 777 h 1116"/>
                              <a:gd name="T22" fmla="*/ 359 w 395"/>
                              <a:gd name="T23" fmla="*/ 873 h 1116"/>
                              <a:gd name="T24" fmla="*/ 329 w 395"/>
                              <a:gd name="T25" fmla="*/ 963 h 1116"/>
                              <a:gd name="T26" fmla="*/ 292 w 395"/>
                              <a:gd name="T27" fmla="*/ 1039 h 1116"/>
                              <a:gd name="T28" fmla="*/ 245 w 395"/>
                              <a:gd name="T29" fmla="*/ 1094 h 1116"/>
                              <a:gd name="T30" fmla="*/ 219 w 395"/>
                              <a:gd name="T31" fmla="*/ 1079 h 1116"/>
                              <a:gd name="T32" fmla="*/ 220 w 395"/>
                              <a:gd name="T33" fmla="*/ 1030 h 1116"/>
                              <a:gd name="T34" fmla="*/ 212 w 395"/>
                              <a:gd name="T35" fmla="*/ 989 h 1116"/>
                              <a:gd name="T36" fmla="*/ 195 w 395"/>
                              <a:gd name="T37" fmla="*/ 957 h 1116"/>
                              <a:gd name="T38" fmla="*/ 181 w 395"/>
                              <a:gd name="T39" fmla="*/ 950 h 1116"/>
                              <a:gd name="T40" fmla="*/ 167 w 395"/>
                              <a:gd name="T41" fmla="*/ 954 h 1116"/>
                              <a:gd name="T42" fmla="*/ 153 w 395"/>
                              <a:gd name="T43" fmla="*/ 967 h 1116"/>
                              <a:gd name="T44" fmla="*/ 142 w 395"/>
                              <a:gd name="T45" fmla="*/ 994 h 1116"/>
                              <a:gd name="T46" fmla="*/ 140 w 395"/>
                              <a:gd name="T47" fmla="*/ 1042 h 1116"/>
                              <a:gd name="T48" fmla="*/ 138 w 395"/>
                              <a:gd name="T49" fmla="*/ 1116 h 1116"/>
                              <a:gd name="T50" fmla="*/ 90 w 395"/>
                              <a:gd name="T51" fmla="*/ 1087 h 1116"/>
                              <a:gd name="T52" fmla="*/ 54 w 395"/>
                              <a:gd name="T53" fmla="*/ 1036 h 1116"/>
                              <a:gd name="T54" fmla="*/ 27 w 395"/>
                              <a:gd name="T55" fmla="*/ 968 h 1116"/>
                              <a:gd name="T56" fmla="*/ 11 w 395"/>
                              <a:gd name="T57" fmla="*/ 889 h 1116"/>
                              <a:gd name="T58" fmla="*/ 1 w 395"/>
                              <a:gd name="T59" fmla="*/ 803 h 1116"/>
                              <a:gd name="T60" fmla="*/ 0 w 395"/>
                              <a:gd name="T61" fmla="*/ 717 h 1116"/>
                              <a:gd name="T62" fmla="*/ 2 w 395"/>
                              <a:gd name="T63" fmla="*/ 634 h 1116"/>
                              <a:gd name="T64" fmla="*/ 11 w 395"/>
                              <a:gd name="T65" fmla="*/ 561 h 1116"/>
                              <a:gd name="T66" fmla="*/ 20 w 395"/>
                              <a:gd name="T67" fmla="*/ 503 h 1116"/>
                              <a:gd name="T68" fmla="*/ 40 w 395"/>
                              <a:gd name="T69" fmla="*/ 431 h 1116"/>
                              <a:gd name="T70" fmla="*/ 66 w 395"/>
                              <a:gd name="T71" fmla="*/ 350 h 1116"/>
                              <a:gd name="T72" fmla="*/ 97 w 395"/>
                              <a:gd name="T73" fmla="*/ 266 h 1116"/>
                              <a:gd name="T74" fmla="*/ 130 w 395"/>
                              <a:gd name="T75" fmla="*/ 184 h 1116"/>
                              <a:gd name="T76" fmla="*/ 163 w 395"/>
                              <a:gd name="T77" fmla="*/ 112 h 1116"/>
                              <a:gd name="T78" fmla="*/ 195 w 395"/>
                              <a:gd name="T79" fmla="*/ 52 h 1116"/>
                              <a:gd name="T80" fmla="*/ 223 w 395"/>
                              <a:gd name="T81" fmla="*/ 14 h 1116"/>
                              <a:gd name="T82" fmla="*/ 246 w 395"/>
                              <a:gd name="T83" fmla="*/ 0 h 1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5" h="1116">
                                <a:moveTo>
                                  <a:pt x="246" y="0"/>
                                </a:moveTo>
                                <a:lnTo>
                                  <a:pt x="255" y="5"/>
                                </a:lnTo>
                                <a:lnTo>
                                  <a:pt x="263" y="18"/>
                                </a:lnTo>
                                <a:lnTo>
                                  <a:pt x="274" y="38"/>
                                </a:lnTo>
                                <a:lnTo>
                                  <a:pt x="285" y="66"/>
                                </a:lnTo>
                                <a:lnTo>
                                  <a:pt x="298" y="99"/>
                                </a:lnTo>
                                <a:lnTo>
                                  <a:pt x="310" y="137"/>
                                </a:lnTo>
                                <a:lnTo>
                                  <a:pt x="322" y="177"/>
                                </a:lnTo>
                                <a:lnTo>
                                  <a:pt x="334" y="221"/>
                                </a:lnTo>
                                <a:lnTo>
                                  <a:pt x="346" y="267"/>
                                </a:lnTo>
                                <a:lnTo>
                                  <a:pt x="357" y="314"/>
                                </a:lnTo>
                                <a:lnTo>
                                  <a:pt x="367" y="361"/>
                                </a:lnTo>
                                <a:lnTo>
                                  <a:pt x="377" y="407"/>
                                </a:lnTo>
                                <a:lnTo>
                                  <a:pt x="383" y="451"/>
                                </a:lnTo>
                                <a:lnTo>
                                  <a:pt x="389" y="493"/>
                                </a:lnTo>
                                <a:lnTo>
                                  <a:pt x="393" y="530"/>
                                </a:lnTo>
                                <a:lnTo>
                                  <a:pt x="395" y="562"/>
                                </a:lnTo>
                                <a:lnTo>
                                  <a:pt x="395" y="598"/>
                                </a:lnTo>
                                <a:lnTo>
                                  <a:pt x="393" y="638"/>
                                </a:lnTo>
                                <a:lnTo>
                                  <a:pt x="390" y="683"/>
                                </a:lnTo>
                                <a:lnTo>
                                  <a:pt x="385" y="730"/>
                                </a:lnTo>
                                <a:lnTo>
                                  <a:pt x="378" y="777"/>
                                </a:lnTo>
                                <a:lnTo>
                                  <a:pt x="370" y="825"/>
                                </a:lnTo>
                                <a:lnTo>
                                  <a:pt x="359" y="873"/>
                                </a:lnTo>
                                <a:lnTo>
                                  <a:pt x="345" y="918"/>
                                </a:lnTo>
                                <a:lnTo>
                                  <a:pt x="329" y="963"/>
                                </a:lnTo>
                                <a:lnTo>
                                  <a:pt x="313" y="1003"/>
                                </a:lnTo>
                                <a:lnTo>
                                  <a:pt x="292" y="1039"/>
                                </a:lnTo>
                                <a:lnTo>
                                  <a:pt x="270" y="1069"/>
                                </a:lnTo>
                                <a:lnTo>
                                  <a:pt x="245" y="1094"/>
                                </a:lnTo>
                                <a:lnTo>
                                  <a:pt x="217" y="1111"/>
                                </a:lnTo>
                                <a:lnTo>
                                  <a:pt x="219" y="1079"/>
                                </a:lnTo>
                                <a:lnTo>
                                  <a:pt x="220" y="1051"/>
                                </a:lnTo>
                                <a:lnTo>
                                  <a:pt x="220" y="1030"/>
                                </a:lnTo>
                                <a:lnTo>
                                  <a:pt x="219" y="1015"/>
                                </a:lnTo>
                                <a:lnTo>
                                  <a:pt x="212" y="989"/>
                                </a:lnTo>
                                <a:lnTo>
                                  <a:pt x="203" y="970"/>
                                </a:lnTo>
                                <a:lnTo>
                                  <a:pt x="195" y="957"/>
                                </a:lnTo>
                                <a:lnTo>
                                  <a:pt x="187" y="951"/>
                                </a:lnTo>
                                <a:lnTo>
                                  <a:pt x="181" y="950"/>
                                </a:lnTo>
                                <a:lnTo>
                                  <a:pt x="174" y="951"/>
                                </a:lnTo>
                                <a:lnTo>
                                  <a:pt x="167" y="954"/>
                                </a:lnTo>
                                <a:lnTo>
                                  <a:pt x="160" y="958"/>
                                </a:lnTo>
                                <a:lnTo>
                                  <a:pt x="153" y="967"/>
                                </a:lnTo>
                                <a:lnTo>
                                  <a:pt x="148" y="979"/>
                                </a:lnTo>
                                <a:lnTo>
                                  <a:pt x="142" y="994"/>
                                </a:lnTo>
                                <a:lnTo>
                                  <a:pt x="140" y="1015"/>
                                </a:lnTo>
                                <a:lnTo>
                                  <a:pt x="140" y="1042"/>
                                </a:lnTo>
                                <a:lnTo>
                                  <a:pt x="140" y="1078"/>
                                </a:lnTo>
                                <a:lnTo>
                                  <a:pt x="138" y="1116"/>
                                </a:lnTo>
                                <a:lnTo>
                                  <a:pt x="112" y="1105"/>
                                </a:lnTo>
                                <a:lnTo>
                                  <a:pt x="90" y="1087"/>
                                </a:lnTo>
                                <a:lnTo>
                                  <a:pt x="70" y="1065"/>
                                </a:lnTo>
                                <a:lnTo>
                                  <a:pt x="54" y="1036"/>
                                </a:lnTo>
                                <a:lnTo>
                                  <a:pt x="38" y="1004"/>
                                </a:lnTo>
                                <a:lnTo>
                                  <a:pt x="27" y="968"/>
                                </a:lnTo>
                                <a:lnTo>
                                  <a:pt x="18" y="929"/>
                                </a:lnTo>
                                <a:lnTo>
                                  <a:pt x="11" y="889"/>
                                </a:lnTo>
                                <a:lnTo>
                                  <a:pt x="5" y="846"/>
                                </a:lnTo>
                                <a:lnTo>
                                  <a:pt x="1" y="803"/>
                                </a:lnTo>
                                <a:lnTo>
                                  <a:pt x="0" y="760"/>
                                </a:lnTo>
                                <a:lnTo>
                                  <a:pt x="0" y="717"/>
                                </a:lnTo>
                                <a:lnTo>
                                  <a:pt x="1" y="674"/>
                                </a:lnTo>
                                <a:lnTo>
                                  <a:pt x="2" y="634"/>
                                </a:lnTo>
                                <a:lnTo>
                                  <a:pt x="7" y="595"/>
                                </a:lnTo>
                                <a:lnTo>
                                  <a:pt x="11" y="561"/>
                                </a:lnTo>
                                <a:lnTo>
                                  <a:pt x="15" y="529"/>
                                </a:lnTo>
                                <a:lnTo>
                                  <a:pt x="20" y="503"/>
                                </a:lnTo>
                                <a:lnTo>
                                  <a:pt x="30" y="468"/>
                                </a:lnTo>
                                <a:lnTo>
                                  <a:pt x="40" y="431"/>
                                </a:lnTo>
                                <a:lnTo>
                                  <a:pt x="52" y="392"/>
                                </a:lnTo>
                                <a:lnTo>
                                  <a:pt x="66" y="350"/>
                                </a:lnTo>
                                <a:lnTo>
                                  <a:pt x="81" y="309"/>
                                </a:lnTo>
                                <a:lnTo>
                                  <a:pt x="97" y="266"/>
                                </a:lnTo>
                                <a:lnTo>
                                  <a:pt x="113" y="224"/>
                                </a:lnTo>
                                <a:lnTo>
                                  <a:pt x="130" y="184"/>
                                </a:lnTo>
                                <a:lnTo>
                                  <a:pt x="147" y="147"/>
                                </a:lnTo>
                                <a:lnTo>
                                  <a:pt x="163" y="112"/>
                                </a:lnTo>
                                <a:lnTo>
                                  <a:pt x="180" y="80"/>
                                </a:lnTo>
                                <a:lnTo>
                                  <a:pt x="195" y="52"/>
                                </a:lnTo>
                                <a:lnTo>
                                  <a:pt x="210" y="30"/>
                                </a:lnTo>
                                <a:lnTo>
                                  <a:pt x="223" y="14"/>
                                </a:lnTo>
                                <a:lnTo>
                                  <a:pt x="235" y="2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Полілінія 90"/>
                        <wps:cNvSpPr>
                          <a:spLocks/>
                        </wps:cNvSpPr>
                        <wps:spPr bwMode="auto">
                          <a:xfrm>
                            <a:off x="2435418" y="6375233"/>
                            <a:ext cx="65088" cy="136525"/>
                          </a:xfrm>
                          <a:custGeom>
                            <a:avLst/>
                            <a:gdLst>
                              <a:gd name="T0" fmla="*/ 43 w 82"/>
                              <a:gd name="T1" fmla="*/ 0 h 172"/>
                              <a:gd name="T2" fmla="*/ 49 w 82"/>
                              <a:gd name="T3" fmla="*/ 1 h 172"/>
                              <a:gd name="T4" fmla="*/ 57 w 82"/>
                              <a:gd name="T5" fmla="*/ 7 h 172"/>
                              <a:gd name="T6" fmla="*/ 65 w 82"/>
                              <a:gd name="T7" fmla="*/ 20 h 172"/>
                              <a:gd name="T8" fmla="*/ 74 w 82"/>
                              <a:gd name="T9" fmla="*/ 39 h 172"/>
                              <a:gd name="T10" fmla="*/ 81 w 82"/>
                              <a:gd name="T11" fmla="*/ 65 h 172"/>
                              <a:gd name="T12" fmla="*/ 82 w 82"/>
                              <a:gd name="T13" fmla="*/ 80 h 172"/>
                              <a:gd name="T14" fmla="*/ 82 w 82"/>
                              <a:gd name="T15" fmla="*/ 101 h 172"/>
                              <a:gd name="T16" fmla="*/ 81 w 82"/>
                              <a:gd name="T17" fmla="*/ 129 h 172"/>
                              <a:gd name="T18" fmla="*/ 79 w 82"/>
                              <a:gd name="T19" fmla="*/ 161 h 172"/>
                              <a:gd name="T20" fmla="*/ 53 w 82"/>
                              <a:gd name="T21" fmla="*/ 169 h 172"/>
                              <a:gd name="T22" fmla="*/ 24 w 82"/>
                              <a:gd name="T23" fmla="*/ 172 h 172"/>
                              <a:gd name="T24" fmla="*/ 0 w 82"/>
                              <a:gd name="T25" fmla="*/ 166 h 172"/>
                              <a:gd name="T26" fmla="*/ 2 w 82"/>
                              <a:gd name="T27" fmla="*/ 128 h 172"/>
                              <a:gd name="T28" fmla="*/ 2 w 82"/>
                              <a:gd name="T29" fmla="*/ 92 h 172"/>
                              <a:gd name="T30" fmla="*/ 2 w 82"/>
                              <a:gd name="T31" fmla="*/ 65 h 172"/>
                              <a:gd name="T32" fmla="*/ 4 w 82"/>
                              <a:gd name="T33" fmla="*/ 44 h 172"/>
                              <a:gd name="T34" fmla="*/ 10 w 82"/>
                              <a:gd name="T35" fmla="*/ 29 h 172"/>
                              <a:gd name="T36" fmla="*/ 15 w 82"/>
                              <a:gd name="T37" fmla="*/ 17 h 172"/>
                              <a:gd name="T38" fmla="*/ 22 w 82"/>
                              <a:gd name="T39" fmla="*/ 8 h 172"/>
                              <a:gd name="T40" fmla="*/ 29 w 82"/>
                              <a:gd name="T41" fmla="*/ 4 h 172"/>
                              <a:gd name="T42" fmla="*/ 36 w 82"/>
                              <a:gd name="T43" fmla="*/ 1 h 172"/>
                              <a:gd name="T44" fmla="*/ 43 w 82"/>
                              <a:gd name="T4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2" h="172">
                                <a:moveTo>
                                  <a:pt x="43" y="0"/>
                                </a:moveTo>
                                <a:lnTo>
                                  <a:pt x="49" y="1"/>
                                </a:lnTo>
                                <a:lnTo>
                                  <a:pt x="57" y="7"/>
                                </a:lnTo>
                                <a:lnTo>
                                  <a:pt x="65" y="20"/>
                                </a:lnTo>
                                <a:lnTo>
                                  <a:pt x="74" y="39"/>
                                </a:lnTo>
                                <a:lnTo>
                                  <a:pt x="81" y="65"/>
                                </a:lnTo>
                                <a:lnTo>
                                  <a:pt x="82" y="80"/>
                                </a:lnTo>
                                <a:lnTo>
                                  <a:pt x="82" y="101"/>
                                </a:lnTo>
                                <a:lnTo>
                                  <a:pt x="81" y="129"/>
                                </a:lnTo>
                                <a:lnTo>
                                  <a:pt x="79" y="161"/>
                                </a:lnTo>
                                <a:lnTo>
                                  <a:pt x="53" y="169"/>
                                </a:lnTo>
                                <a:lnTo>
                                  <a:pt x="24" y="172"/>
                                </a:lnTo>
                                <a:lnTo>
                                  <a:pt x="0" y="166"/>
                                </a:lnTo>
                                <a:lnTo>
                                  <a:pt x="2" y="128"/>
                                </a:lnTo>
                                <a:lnTo>
                                  <a:pt x="2" y="92"/>
                                </a:lnTo>
                                <a:lnTo>
                                  <a:pt x="2" y="65"/>
                                </a:lnTo>
                                <a:lnTo>
                                  <a:pt x="4" y="44"/>
                                </a:lnTo>
                                <a:lnTo>
                                  <a:pt x="10" y="29"/>
                                </a:lnTo>
                                <a:lnTo>
                                  <a:pt x="15" y="17"/>
                                </a:lnTo>
                                <a:lnTo>
                                  <a:pt x="22" y="8"/>
                                </a:lnTo>
                                <a:lnTo>
                                  <a:pt x="29" y="4"/>
                                </a:lnTo>
                                <a:lnTo>
                                  <a:pt x="36" y="1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273EE01" id="Група 1" o:spid="_x0000_s1026" alt="Торт зі свічками на день народження" style="position:absolute;margin-left:301.5pt;margin-top:0;width:240.45pt;height:681.7pt;z-index:-251653120" coordsize="30537,86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Зображення 16" o:spid="_x0000_s1027" type="#_x0000_t75" alt="Вогники" style="position:absolute;width:30537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">
                <v:imagedata r:id="rId2" o:title="Вогники"/>
                <v:path arrowok="t"/>
              </v:shape>
              <v:shape id="Зображення 17" o:spid="_x0000_s1028" type="#_x0000_t75" alt="Вогники" style="position:absolute;top:50387;width:30537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">
                <v:imagedata r:id="rId2" o:title="Вогники"/>
                <v:path arrowok="t"/>
              </v:shape>
              <v:shape id="Полілінія 18" o:spid="_x0000_s1029" alt="Свічка" style="position:absolute;left:11239;top:8286;width:2915;height:23270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<v:path arrowok="t" o:connecttype="custom" o:connectlocs="54505,2046120;159564,2296033;30017,2086582;33177,1607382;54505,1739083;181682,2008037;291481,2326975;61614,1983443;22908,1750190;26067,1279717;48185,1412211;175363,1681959;282792,1978682;282792,2181787;181682,1899345;30807,1576440;15798,1365402;20538,967127;61614,1151984;221178,1454260;281212,1720042;264624,1824767;116118,1470128;16588,1186099;11849,988548;19748,673577;82942,890169;251985,1217040;277262,1455847;233027,1400311;61614,1045671;5529,798137;13429,624388;36336,416523;101110,573612;220388,814798;259884,960780;263834,1153570;192741,991721;93211,783063;6319,534736;20538,382408;141396,34115;154825,188030;154825,342739;200640,345119;257514,423663;259884,557744;255935,640255;240136,795757;138236,525216;60034,384788;92421,310210;88471,88858;110589,2380" o:connectangles="0,0,0,0,0,0,0,0,0,0,0,0,0,0,0,0,0,0,0,0,0,0,0,0,0,0,0,0,0,0,0,0,0,0,0,0,0,0,0,0,0,0,0,0,0,0,0,0,0,0,0,0,0,0,0"/>
                <o:lock v:ext="edit" aspectratio="t" verticies="t"/>
              </v:shape>
              <v:shape id="Полілінія 19" o:spid="_x0000_s1030" alt="Свічка" style="position:absolute;left:4762;top:13144;width:3818;height:17353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<v:path arrowok="t" o:connecttype="custom" o:connectlocs="137820,1698817;123562,1637720;114850,1427451;201977,1598840;156037,1681361;99008,1493309;99008,1356039;91088,1153704;177423,1325093;344549,1561547;343757,1731350;170294,1469505;82375,1275105;66534,1115618;53861,836316;113265,994217;278807,1213214;348509,1404440;356430,1546471;267718,1359213;99008,1121965;49108,945815;48316,807752;40395,603037;127523,776013;295441,1012467;331084,1183856;318411,1244953;182175,998978;45148,779980;17425,614145;38019,322942;38019,368170;107721,482429;224947,649058;281976,762524;302569,907729;273263,922805;168710,739513;66534,593515;792,399908;39603,321355;129107,57130;142572,192020;148116,288029;182967,284062;248709,315007;264550,431647;265342,475288;271679,623667;224947,580819;109305,396735;55445,321355;84751,260258;68118,75380;79999,3967" o:connectangles="0,0,0,0,0,0,0,0,0,0,0,0,0,0,0,0,0,0,0,0,0,0,0,0,0,0,0,0,0,0,0,0,0,0,0,0,0,0,0,0,0,0,0,0,0,0,0,0,0,0,0,0,0,0,0,0"/>
                <o:lock v:ext="edit" aspectratio="t" verticies="t"/>
              </v:shape>
              <v:shape id="Полілінія 20" o:spid="_x0000_s1031" alt="Свічка" style="position:absolute;left:17430;top:10763;width:2646;height:22254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<v:path arrowok="t" o:connecttype="custom" o:connectlocs="21386,2016795;3960,2164365;3960,1978712;15841,1632001;50692,1802580;177423,2050117;127523,2173092;11089,1899373;0,1716894;13465,1277356;26930,1379703;95048,1576464;239204,1873985;260590,2081853;240788,2153258;129107,1846216;11089,1572497;0,1390811;13465,950480;26930,1052827;95048,1249588;239204,1547902;260590,1754976;241580,1827175;129107,1520133;12673,1246414;0,1063935;14257,621224;26930,723571;95048,921125;240788,1217852;261382,1425720;241580,1497125;129107,1190083;12673,916364;1584,733885;36435,374480;41187,399868;73662,514116;170294,712463;244748,894943;257421,1017918;250293,1174216;186135,992530;100592,798943;22178,608529;7129,421290;132275,0;163958,86479;163958,245157;160789,345918;207521,345918;260590,404628;262966,533951;260590,579967;252669,756893;215442,716430;125146,494281;64949,382413;99008,331637;102176,148364;107721,16661" o:connectangles="0,0,0,0,0,0,0,0,0,0,0,0,0,0,0,0,0,0,0,0,0,0,0,0,0,0,0,0,0,0,0,0,0,0,0,0,0,0,0,0,0,0,0,0,0,0,0,0,0,0,0,0,0,0,0,0,0,0,0,0,0,0"/>
                <o:lock v:ext="edit" aspectratio="t" verticies="t"/>
              </v:shape>
              <v:shape id="Полілінія 21" o:spid="_x0000_s1032" alt="Свічка" style="position:absolute;left:22193;top:13525;width:3596;height:20478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<v:path arrowok="t" o:connecttype="custom" o:connectlocs="30959,2012125;35722,1624446;58742,1775871;135742,2031152;16670,1817096;28577,1637924;60330,1427832;173845,1690248;261959,1969314;139711,1826610;33340,1558644;40485,1373921;73031,1125775;162732,1369957;275454,1644266;268309,1826610;202423,1644266;59536,1348552;50804,1147974;84938,808655;133361,1014783;281804,1307326;290536,1509490;251639,1459544;103196,1148766;65093,929161;101608,516112;123041,667537;268309,951359;310381,1178893;285773,1265308;161938,955323;81763,708763;94464,529590;139711,324255;165907,430490;268309,632654;322289,782493;319113,953738;262753,859395;169876,654852;97639,409877;245289,0;276247,77694;265134,244975;265134,293336;342134,310777;357217,423355;350072,487572;333402,643753;280217,557338;180196,356760;184959,299678;210361,153803;223062,13478" o:connectangles="0,0,0,0,0,0,0,0,0,0,0,0,0,0,0,0,0,0,0,0,0,0,0,0,0,0,0,0,0,0,0,0,0,0,0,0,0,0,0,0,0,0,0,0,0,0,0,0,0,0,0,0,0,0,0"/>
                <o:lock v:ext="edit" aspectratio="t" verticies="t"/>
              </v:shape>
              <v:shape id="Полілінія 22" o:spid="_x0000_s1033" alt="Конструктор" style="position:absolute;left:381;top:30289;width:29781;height:5996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<v:path arrowok="t" o:connecttype="custom" o:connectlocs="727909,1586;895827,18241;1062953,46793;1226119,83276;1433640,132449;1690269,199863;1947691,264104;2206696,318035;2372238,342622;2445900,350553;2520355,353725;2594017,350553;2663719,340242;2730252,320415;2788865,289484;2839557,244277;2879161,185587;2905299,108655;2916388,98345;2938566,91207;2961536,88828;2975793,91207;2965496,134828;2931437,205414;2883121,260932;2825300,305346;2758767,337070;2685897,360070;2609858,374346;2532236,380691;2455405,380691;2216201,357691;1980166,312484;1745714,255380;1512846,195104;1317206,143552;1117605,95173;915629,54724;712860,32517;510883,33310;430884,43621;354054,63448;281184,95173;217818,141173;159205,209380;116434,294242;89503,385449;76038,479829;73662,575795;64949,587691;43564,594829;19010,599588;2376,598795;0,550415;7129,457622;24554,365622;55445,278380;103761,200656;164750,138000;236036,89621;314450,53138;398409,28552;562367,3172" o:connectangles="0,0,0,0,0,0,0,0,0,0,0,0,0,0,0,0,0,0,0,0,0,0,0,0,0,0,0,0,0,0,0,0,0,0,0,0,0,0,0,0,0,0,0,0,0,0,0,0,0,0,0,0,0,0,0,0,0,0,0,0,0,0,0"/>
                <o:lock v:ext="edit" aspectratio="t"/>
              </v:shape>
              <v:shape id="Полілінія 23" o:spid="_x0000_s1034" alt="Свічка" style="position:absolute;left:11239;top:58674;width:2915;height:23269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<v:path arrowok="t" o:connecttype="custom" o:connectlocs="54505,2046120;159564,2296033;30017,2086582;33177,1607382;54505,1739083;181682,2008037;291481,2326975;61614,1983443;22908,1750190;26067,1279717;48185,1412211;175363,1681959;282792,1978682;282792,2181787;181682,1899345;30807,1576440;15798,1365402;20538,967127;61614,1151984;221178,1454260;281212,1720042;264624,1824767;116118,1470128;16588,1186099;11849,988548;19748,673577;82942,890169;251985,1217040;277262,1455847;233027,1400311;61614,1045671;5529,798137;13429,624388;36336,416523;101110,573612;220388,814798;259884,960780;263834,1153570;192741,991721;93211,783063;6319,534736;20538,382408;141396,34115;154825,188030;154825,342739;200640,345119;257514,423663;259884,557744;255935,640255;240136,795757;138236,525216;60034,384788;92421,310210;88471,88858;110589,2380" o:connectangles="0,0,0,0,0,0,0,0,0,0,0,0,0,0,0,0,0,0,0,0,0,0,0,0,0,0,0,0,0,0,0,0,0,0,0,0,0,0,0,0,0,0,0,0,0,0,0,0,0,0,0,0,0,0,0"/>
                <o:lock v:ext="edit" aspectratio="t" verticies="t"/>
              </v:shape>
              <v:shape id="Полілінія 66" o:spid="_x0000_s1035" alt="Свічка" style="position:absolute;left:4762;top:63531;width:3818;height:17353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<v:path arrowok="t" o:connecttype="custom" o:connectlocs="137820,1698817;123562,1637720;114850,1427451;201977,1598840;156037,1681361;99008,1493309;99008,1356039;91088,1153704;177423,1325093;344549,1561547;343757,1731350;170294,1469505;82375,1275105;66534,1115618;53861,836316;113265,994217;278807,1213214;348509,1404440;356430,1546471;267718,1359213;99008,1121965;49108,945815;48316,807752;40395,603037;127523,776013;295441,1012467;331084,1183856;318411,1244953;182175,998978;45148,779980;17425,614145;38019,322942;38019,368170;107721,482429;224947,649058;281976,762524;302569,907729;273263,922805;168710,739513;66534,593515;792,399908;39603,321355;129107,57130;142572,192020;148116,288029;182967,284062;248709,315007;264550,431647;265342,475288;271679,623667;224947,580819;109305,396735;55445,321355;84751,260258;68118,75380;79999,3967" o:connectangles="0,0,0,0,0,0,0,0,0,0,0,0,0,0,0,0,0,0,0,0,0,0,0,0,0,0,0,0,0,0,0,0,0,0,0,0,0,0,0,0,0,0,0,0,0,0,0,0,0,0,0,0,0,0,0,0"/>
                <o:lock v:ext="edit" aspectratio="t" verticies="t"/>
              </v:shape>
              <v:shape id="Полілінія 67" o:spid="_x0000_s1036" alt="Свічка" style="position:absolute;left:17430;top:61150;width:2646;height:22255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<v:path arrowok="t" o:connecttype="custom" o:connectlocs="21386,2016795;3960,2164365;3960,1978712;15841,1632001;50692,1802580;177423,2050117;127523,2173092;11089,1899373;0,1716894;13465,1277356;26930,1379703;95048,1576464;239204,1873985;260590,2081853;240788,2153258;129107,1846216;11089,1572497;0,1390811;13465,950480;26930,1052827;95048,1249588;239204,1547902;260590,1754976;241580,1827175;129107,1520133;12673,1246414;0,1063935;14257,621224;26930,723571;95048,921125;240788,1217852;261382,1425720;241580,1497125;129107,1190083;12673,916364;1584,733885;36435,374480;41187,399868;73662,514116;170294,712463;244748,894943;257421,1017918;250293,1174216;186135,992530;100592,798943;22178,608529;7129,421290;132275,0;163958,86479;163958,245157;160789,345918;207521,345918;260590,404628;262966,533951;260590,579967;252669,756893;215442,716430;125146,494281;64949,382413;99008,331637;102176,148364;107721,16661" o:connectangles="0,0,0,0,0,0,0,0,0,0,0,0,0,0,0,0,0,0,0,0,0,0,0,0,0,0,0,0,0,0,0,0,0,0,0,0,0,0,0,0,0,0,0,0,0,0,0,0,0,0,0,0,0,0,0,0,0,0,0,0,0,0"/>
                <o:lock v:ext="edit" aspectratio="t" verticies="t"/>
              </v:shape>
              <v:shape id="Полілінія 71" o:spid="_x0000_s1037" alt="Свічка" style="position:absolute;left:22193;top:63817;width:3596;height:20478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<v:path arrowok="t" o:connecttype="custom" o:connectlocs="30959,2012125;35722,1624446;58742,1775871;135742,2031152;16670,1817096;28577,1637924;60330,1427832;173845,1690248;261959,1969314;139711,1826610;33340,1558644;40485,1373921;73031,1125775;162732,1369957;275454,1644266;268309,1826610;202423,1644266;59536,1348552;50804,1147974;84938,808655;133361,1014783;281804,1307326;290536,1509490;251639,1459544;103196,1148766;65093,929161;101608,516112;123041,667537;268309,951359;310381,1178893;285773,1265308;161938,955323;81763,708763;94464,529590;139711,324255;165907,430490;268309,632654;322289,782493;319113,953738;262753,859395;169876,654852;97639,409877;245289,0;276247,77694;265134,244975;265134,293336;342134,310777;357217,423355;350072,487572;333402,643753;280217,557338;180196,356760;184959,299678;210361,153803;223062,13478" o:connectangles="0,0,0,0,0,0,0,0,0,0,0,0,0,0,0,0,0,0,0,0,0,0,0,0,0,0,0,0,0,0,0,0,0,0,0,0,0,0,0,0,0,0,0,0,0,0,0,0,0,0,0,0,0,0,0"/>
                <o:lock v:ext="edit" aspectratio="t" verticies="t"/>
              </v:shape>
              <v:shape id="Полілінія 72" o:spid="_x0000_s1038" alt="Конструктор" style="position:absolute;left:381;top:80581;width:29781;height:5996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<v:path arrowok="t" o:connecttype="custom" o:connectlocs="727909,1586;895827,18241;1062953,46793;1226119,83276;1433640,132449;1690269,199863;1947691,264104;2206696,318035;2372238,342622;2445900,350553;2520355,353725;2594017,350553;2663719,340242;2730252,320415;2788865,289484;2839557,244277;2879161,185587;2905299,108655;2916388,98345;2938566,91207;2961536,88828;2975793,91207;2965496,134828;2931437,205414;2883121,260932;2825300,305346;2758767,337070;2685897,360070;2609858,374346;2532236,380691;2455405,380691;2216201,357691;1980166,312484;1745714,255380;1512846,195104;1317206,143552;1117605,95173;915629,54724;712860,32517;510883,33310;430884,43621;354054,63448;281184,95173;217818,141173;159205,209380;116434,294242;89503,385449;76038,479829;73662,575795;64949,587691;43564,594829;19010,599588;2376,598795;0,550415;7129,457622;24554,365622;55445,278380;103761,200656;164750,138000;236036,89621;314450,53138;398409,28552;562367,3172" o:connectangles="0,0,0,0,0,0,0,0,0,0,0,0,0,0,0,0,0,0,0,0,0,0,0,0,0,0,0,0,0,0,0,0,0,0,0,0,0,0,0,0,0,0,0,0,0,0,0,0,0,0,0,0,0,0,0,0,0,0,0,0,0,0,0"/>
                <o:lock v:ext="edit" aspectratio="t"/>
              </v:shape>
              <v:group id="Група 73" o:spid="_x0000_s1039" alt="Вогники" style="position:absolute;left:4000;top:666;width:22361;height:14119" coordorigin="4002,66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Полілінія 74" o:spid="_x0000_s1040" style="position:absolute;left:4002;top:566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</v:shape>
                <v:shape id="Полілінія 75" o:spid="_x0000_s1041" style="position:absolute;left:5431;top:1308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" path="m36,l47,4r9,11l67,33,77,59r4,13l84,91r3,25l90,145r2,32l74,184r-19,3l34,187,15,182,9,137,4,95,,70,,49,2,33,6,20r6,-9l19,5,25,1,31,r5,xe" fillcolor="#efc100" strokecolor="#efc100" strokeweight="0">
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</v:shape>
                <v:shape id="Полілінія 76" o:spid="_x0000_s1042" style="position:absolute;left:10828;top: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</v:shape>
                <v:shape id="Полілінія 77" o:spid="_x0000_s1043" style="position:absolute;left:12114;top:822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</v:shape>
                <v:shape id="Полілінія 78" o:spid="_x0000_s1044" style="position:absolute;left:17242;top: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</v:shape>
                <v:shape id="Полілінія 79" o:spid="_x0000_s1045" style="position:absolute;left:18448;top:1069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" path="m38,r5,l51,5,61,19,71,43r7,32l80,89r2,20l82,137r1,31l83,202r-16,4l49,208,25,206,4,199,3,152,2,109,,79,2,54,6,35,11,21,18,11,24,4,31,1,38,xe" fillcolor="#efc100" strokecolor="#efc100" strokeweight="0">
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</v:shape>
                <v:shape id="Полілінія 80" o:spid="_x0000_s1046" style="position:absolute;left:23258;top: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</v:shape>
                <v:shape id="Полілінія 81" o:spid="_x0000_s1047" style="position:absolute;left:24354;top:1341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" path="m43,r6,1l57,7r8,13l74,39r7,26l82,80r,21l81,129r-2,32l53,169r-29,3l,166,2,128,2,92,2,65,4,44,10,29,15,17,22,8,29,4,36,1,43,xe" fillcolor="#efc100" strokecolor="#efc100" strokeweight="0">
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</v:shape>
              </v:group>
              <v:group id="Група 82" o:spid="_x0000_s1048" alt="Вогники" style="position:absolute;left:4000;top:51054;width:22361;height:14118" coordorigin="4002,51004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shape id="Полілінія 83" o:spid="_x0000_s1049" style="position:absolute;left:4002;top:56005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</v:shape>
                <v:shape id="Полілінія 84" o:spid="_x0000_s1050" style="position:absolute;left:5431;top:63418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" path="m36,l47,4r9,11l67,33,77,59r4,13l84,91r3,25l90,145r2,32l74,184r-19,3l34,187,15,182,9,137,4,95,,70,,49,2,33,6,20r6,-9l19,5,25,1,31,r5,xe" fillcolor="#efc100" strokecolor="#efc100" strokeweight="0">
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</v:shape>
                <v:shape id="Полілінія 85" o:spid="_x0000_s1051" style="position:absolute;left:10828;top:51004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</v:shape>
                <v:shape id="Полілінія 86" o:spid="_x0000_s1052" style="position:absolute;left:12114;top:58561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" path="m35,r5,2l50,7,60,21r8,22l78,75r1,14l82,108r1,25l83,162r-22,9l36,173,19,172,4,169,3,140,1,112,,82,,57,4,38,8,22r7,-9l22,6,29,3,35,xe" fillcolor="#efc100" strokecolor="#efc100" strokeweight="0">
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</v:shape>
                <v:shape id="Полілінія 87" o:spid="_x0000_s1053" style="position:absolute;left:17242;top:53751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</v:shape>
                <v:shape id="Полілінія 88" o:spid="_x0000_s1054" style="position:absolute;left:18448;top:61037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" path="m38,r5,l51,5,61,19,71,43r7,32l80,89r2,20l82,137r1,31l83,202r-16,4l49,208,25,206,4,199,3,152,2,109,,79,2,54,6,35,11,21,18,11,24,4,31,1,38,xe" fillcolor="#efc100" strokecolor="#efc100" strokeweight="0">
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</v:shape>
                <v:shape id="Полілінія 89" o:spid="_x0000_s1055" style="position:absolute;left:23258;top:56211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</v:shape>
                <v:shape id="Полілінія 90" o:spid="_x0000_s1056" style="position:absolute;left:24354;top:63752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" path="m43,r6,1l57,7r8,13l74,39r7,26l82,80r,21l81,129r-2,32l53,169r-29,3l,166,2,128,2,92,2,65,4,44,10,29,15,17,22,8,29,4,36,1,43,xe" fillcolor="#efc100" strokecolor="#efc100" strokeweight="0">
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</v:shape>
              </v:group>
            </v:group>
          </w:pict>
        </mc:Fallback>
      </mc:AlternateContent>
    </w:r>
    <w:r w:rsidR="009F0619">
      <w:rPr>
        <w:noProof/>
        <w:lang w:eastAsia="uk-UA"/>
      </w:rPr>
      <mc:AlternateContent>
        <mc:Choice Requires="wpg">
          <w:drawing>
            <wp:anchor distT="0" distB="0" distL="114300" distR="114300" simplePos="0" relativeHeight="251664384" behindDoc="1" locked="1" layoutInCell="1" allowOverlap="1" wp14:anchorId="3D142AF2" wp14:editId="3D142AF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68" name="Напрямні лінії згину та відрізання" descr="Напрямні лінії згину (пунктирні) і відрізання (суцільні)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53350" cy="10039350"/>
                      </a:xfrm>
                    </wpg:grpSpPr>
                    <wps:wsp>
                      <wps:cNvPr id="69" name="Пряма сполучна лінія 69"/>
                      <wps:cNvCnPr/>
                      <wps:spPr>
                        <a:xfrm>
                          <a:off x="3877294" y="0"/>
                          <a:ext cx="0" cy="10039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Пряма сполучна лінія 70"/>
                      <wps:cNvCnPr/>
                      <wps:spPr>
                        <a:xfrm>
                          <a:off x="0" y="5017324"/>
                          <a:ext cx="775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9F21FD0" id="Напрямні лінії згину та відрізання" o:spid="_x0000_s1026" alt="Напрямні лінії згину (пунктирні) і відрізання (суцільні)" style="position:absolute;margin-left:0;margin-top:0;width:612pt;height:11in;z-index:-251652096;mso-width-percent:1000;mso-height-percent:1000;mso-position-horizontal:center;mso-position-horizontal-relative:page;mso-position-vertical:top;mso-position-vertical-relative:page;mso-width-percent:1000;mso-height-percent:1000" coordsize="77533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">
              <v:line id="Пряма сполучна лінія 69" o:spid="_x0000_s1027" style="position:absolute;visibility:visible;mso-wrap-style:square" from="38772,0" to="38772,100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" strokecolor="#bfbfbf [2412]" strokeweight=".5pt">
                <v:stroke joinstyle="miter"/>
              </v:line>
              <v:line id="Пряма сполучна лінія 70" o:spid="_x0000_s1028" style="position:absolute;visibility:visible;mso-wrap-style:square" from="0,50173" to="77533,5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" strokecolor="#bfbfbf [2412]" strokeweight=".5pt">
                <v:stroke dashstyle="dash" joinstyle="miter"/>
              </v:lin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94BB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8AA4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0EA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D4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16C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EA7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E635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6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6B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08D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63022"/>
    <w:multiLevelType w:val="multilevel"/>
    <w:tmpl w:val="04090023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DD50E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F843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7"/>
    <w:rsid w:val="000077AD"/>
    <w:rsid w:val="001C34D8"/>
    <w:rsid w:val="001D7FF7"/>
    <w:rsid w:val="00210E5F"/>
    <w:rsid w:val="002C497E"/>
    <w:rsid w:val="00375D25"/>
    <w:rsid w:val="004142BC"/>
    <w:rsid w:val="004865C2"/>
    <w:rsid w:val="00881B6E"/>
    <w:rsid w:val="009950F8"/>
    <w:rsid w:val="009F0619"/>
    <w:rsid w:val="00A0309E"/>
    <w:rsid w:val="00B849F6"/>
    <w:rsid w:val="00BE6E95"/>
    <w:rsid w:val="00C4318B"/>
    <w:rsid w:val="00D406AD"/>
    <w:rsid w:val="00D60220"/>
    <w:rsid w:val="00DE3649"/>
    <w:rsid w:val="00E8540B"/>
    <w:rsid w:val="00EC0DEA"/>
    <w:rsid w:val="00E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142A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C0DEA"/>
  </w:style>
  <w:style w:type="paragraph" w:styleId="1">
    <w:name w:val="heading 1"/>
    <w:basedOn w:val="a"/>
    <w:next w:val="a"/>
    <w:link w:val="10"/>
    <w:uiPriority w:val="9"/>
    <w:qFormat/>
    <w:rsid w:val="00EC0D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0D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0D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0D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91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0D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0D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"/>
    <w:qFormat/>
    <w:rsid w:val="00D406AD"/>
    <w:rPr>
      <w:rFonts w:asciiTheme="majorHAnsi" w:eastAsiaTheme="majorEastAsia" w:hAnsiTheme="majorHAnsi" w:cstheme="majorBidi"/>
      <w:b/>
      <w:bCs/>
      <w:i/>
      <w:iCs/>
      <w:color w:val="924994" w:themeColor="accent6"/>
      <w:kern w:val="28"/>
      <w:sz w:val="56"/>
    </w:rPr>
  </w:style>
  <w:style w:type="character" w:customStyle="1" w:styleId="a5">
    <w:name w:val="Назва Знак"/>
    <w:basedOn w:val="a0"/>
    <w:link w:val="a4"/>
    <w:uiPriority w:val="1"/>
    <w:rsid w:val="00D406AD"/>
    <w:rPr>
      <w:rFonts w:asciiTheme="majorHAnsi" w:eastAsiaTheme="majorEastAsia" w:hAnsiTheme="majorHAnsi" w:cstheme="majorBidi"/>
      <w:b/>
      <w:bCs/>
      <w:i/>
      <w:iCs/>
      <w:color w:val="924994" w:themeColor="accent6"/>
      <w:kern w:val="28"/>
      <w:sz w:val="56"/>
    </w:rPr>
  </w:style>
  <w:style w:type="paragraph" w:styleId="a6">
    <w:name w:val="Balloon Text"/>
    <w:basedOn w:val="a"/>
    <w:link w:val="a7"/>
    <w:uiPriority w:val="99"/>
    <w:semiHidden/>
    <w:unhideWhenUsed/>
    <w:rsid w:val="00EC0DEA"/>
    <w:rPr>
      <w:rFonts w:ascii="Segoe UI" w:hAnsi="Segoe UI" w:cs="Segoe UI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C0DEA"/>
    <w:rPr>
      <w:rFonts w:ascii="Segoe UI" w:hAnsi="Segoe UI" w:cs="Segoe UI"/>
    </w:rPr>
  </w:style>
  <w:style w:type="paragraph" w:styleId="a8">
    <w:name w:val="No Spacing"/>
    <w:uiPriority w:val="2"/>
    <w:qFormat/>
    <w:rsid w:val="00EC0DEA"/>
  </w:style>
  <w:style w:type="character" w:styleId="a9">
    <w:name w:val="Placeholder Text"/>
    <w:basedOn w:val="a0"/>
    <w:uiPriority w:val="99"/>
    <w:semiHidden/>
    <w:rsid w:val="001C34D8"/>
    <w:rPr>
      <w:color w:val="595959" w:themeColor="text1" w:themeTint="A6"/>
    </w:rPr>
  </w:style>
  <w:style w:type="character" w:customStyle="1" w:styleId="10">
    <w:name w:val="Заголовок 1 Знак"/>
    <w:basedOn w:val="a0"/>
    <w:link w:val="1"/>
    <w:uiPriority w:val="9"/>
    <w:rsid w:val="001C34D8"/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34D8"/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34D8"/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character" w:customStyle="1" w:styleId="50">
    <w:name w:val="Заголовок 5 Знак"/>
    <w:basedOn w:val="a0"/>
    <w:link w:val="5"/>
    <w:uiPriority w:val="9"/>
    <w:semiHidden/>
    <w:rsid w:val="001C34D8"/>
    <w:rPr>
      <w:rFonts w:asciiTheme="majorHAnsi" w:eastAsiaTheme="majorEastAsia" w:hAnsiTheme="majorHAnsi" w:cstheme="majorBidi"/>
      <w:color w:val="455914" w:themeColor="accent1" w:themeShade="80"/>
    </w:rPr>
  </w:style>
  <w:style w:type="character" w:styleId="aa">
    <w:name w:val="Intense Emphasis"/>
    <w:basedOn w:val="a0"/>
    <w:uiPriority w:val="21"/>
    <w:semiHidden/>
    <w:unhideWhenUsed/>
    <w:qFormat/>
    <w:rsid w:val="001C34D8"/>
    <w:rPr>
      <w:i/>
      <w:iCs/>
      <w:color w:val="455914" w:themeColor="accent1" w:themeShade="80"/>
    </w:rPr>
  </w:style>
  <w:style w:type="paragraph" w:styleId="ab">
    <w:name w:val="Intense Quote"/>
    <w:basedOn w:val="a"/>
    <w:next w:val="a"/>
    <w:link w:val="ac"/>
    <w:uiPriority w:val="30"/>
    <w:semiHidden/>
    <w:unhideWhenUsed/>
    <w:qFormat/>
    <w:rsid w:val="001C34D8"/>
    <w:pPr>
      <w:pBdr>
        <w:top w:val="single" w:sz="4" w:space="10" w:color="8BB329" w:themeColor="accent1"/>
        <w:bottom w:val="single" w:sz="4" w:space="10" w:color="8BB329" w:themeColor="accent1"/>
      </w:pBdr>
      <w:spacing w:before="360" w:after="360"/>
      <w:ind w:left="864" w:right="864"/>
      <w:jc w:val="center"/>
    </w:pPr>
    <w:rPr>
      <w:i/>
      <w:iCs/>
      <w:color w:val="455914" w:themeColor="accent1" w:themeShade="80"/>
    </w:rPr>
  </w:style>
  <w:style w:type="character" w:customStyle="1" w:styleId="ac">
    <w:name w:val="Насичена цитата Знак"/>
    <w:basedOn w:val="a0"/>
    <w:link w:val="ab"/>
    <w:uiPriority w:val="30"/>
    <w:semiHidden/>
    <w:rsid w:val="001C34D8"/>
    <w:rPr>
      <w:i/>
      <w:iCs/>
      <w:color w:val="455914" w:themeColor="accent1" w:themeShade="80"/>
    </w:rPr>
  </w:style>
  <w:style w:type="character" w:styleId="ad">
    <w:name w:val="Intense Reference"/>
    <w:basedOn w:val="a0"/>
    <w:uiPriority w:val="32"/>
    <w:semiHidden/>
    <w:unhideWhenUsed/>
    <w:qFormat/>
    <w:rsid w:val="001C34D8"/>
    <w:rPr>
      <w:b/>
      <w:bCs/>
      <w:caps w:val="0"/>
      <w:smallCaps/>
      <w:color w:val="455914" w:themeColor="accent1" w:themeShade="80"/>
      <w:spacing w:val="5"/>
    </w:rPr>
  </w:style>
  <w:style w:type="paragraph" w:styleId="ae">
    <w:name w:val="TOC Heading"/>
    <w:basedOn w:val="1"/>
    <w:next w:val="a"/>
    <w:uiPriority w:val="39"/>
    <w:semiHidden/>
    <w:unhideWhenUsed/>
    <w:qFormat/>
    <w:rsid w:val="001C34D8"/>
    <w:pPr>
      <w:outlineLvl w:val="9"/>
    </w:pPr>
  </w:style>
  <w:style w:type="paragraph" w:styleId="af">
    <w:name w:val="Block Text"/>
    <w:basedOn w:val="a"/>
    <w:uiPriority w:val="99"/>
    <w:semiHidden/>
    <w:unhideWhenUsed/>
    <w:rsid w:val="001C34D8"/>
    <w:pPr>
      <w:pBdr>
        <w:top w:val="single" w:sz="2" w:space="10" w:color="8BB329" w:themeColor="accent1" w:frame="1"/>
        <w:left w:val="single" w:sz="2" w:space="10" w:color="8BB329" w:themeColor="accent1" w:frame="1"/>
        <w:bottom w:val="single" w:sz="2" w:space="10" w:color="8BB329" w:themeColor="accent1" w:frame="1"/>
        <w:right w:val="single" w:sz="2" w:space="10" w:color="8BB329" w:themeColor="accent1" w:frame="1"/>
      </w:pBdr>
      <w:ind w:left="1152" w:right="1152"/>
    </w:pPr>
    <w:rPr>
      <w:rFonts w:eastAsiaTheme="minorEastAsia"/>
      <w:i/>
      <w:iCs/>
      <w:color w:val="455914" w:themeColor="accent1" w:themeShade="80"/>
    </w:rPr>
  </w:style>
  <w:style w:type="character" w:styleId="af0">
    <w:name w:val="Hyperlink"/>
    <w:basedOn w:val="a0"/>
    <w:uiPriority w:val="99"/>
    <w:semiHidden/>
    <w:unhideWhenUsed/>
    <w:rsid w:val="001C34D8"/>
    <w:rPr>
      <w:color w:val="185B57" w:themeColor="accent4" w:themeShade="80"/>
      <w:u w:val="single"/>
    </w:rPr>
  </w:style>
  <w:style w:type="paragraph" w:styleId="af1">
    <w:name w:val="header"/>
    <w:basedOn w:val="a"/>
    <w:link w:val="af2"/>
    <w:uiPriority w:val="99"/>
    <w:unhideWhenUsed/>
    <w:rsid w:val="00EC0DEA"/>
  </w:style>
  <w:style w:type="character" w:customStyle="1" w:styleId="af2">
    <w:name w:val="Верхній колонтитул Знак"/>
    <w:basedOn w:val="a0"/>
    <w:link w:val="af1"/>
    <w:uiPriority w:val="99"/>
    <w:rsid w:val="00EC0DEA"/>
  </w:style>
  <w:style w:type="paragraph" w:styleId="af3">
    <w:name w:val="footer"/>
    <w:basedOn w:val="a"/>
    <w:link w:val="af4"/>
    <w:uiPriority w:val="99"/>
    <w:unhideWhenUsed/>
    <w:rsid w:val="00EC0DEA"/>
  </w:style>
  <w:style w:type="character" w:customStyle="1" w:styleId="af4">
    <w:name w:val="Нижній колонтитул Знак"/>
    <w:basedOn w:val="a0"/>
    <w:link w:val="af3"/>
    <w:uiPriority w:val="99"/>
    <w:rsid w:val="00EC0DEA"/>
  </w:style>
  <w:style w:type="table" w:styleId="11">
    <w:name w:val="Grid Table 1 Light"/>
    <w:basedOn w:val="a1"/>
    <w:uiPriority w:val="46"/>
    <w:rsid w:val="00C4318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80">
    <w:name w:val="Заголовок 8 Знак"/>
    <w:basedOn w:val="a0"/>
    <w:link w:val="8"/>
    <w:uiPriority w:val="9"/>
    <w:semiHidden/>
    <w:rsid w:val="00EC0DE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C0DE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5">
    <w:name w:val="caption"/>
    <w:basedOn w:val="a"/>
    <w:next w:val="a"/>
    <w:uiPriority w:val="35"/>
    <w:semiHidden/>
    <w:unhideWhenUsed/>
    <w:qFormat/>
    <w:rsid w:val="00EC0DEA"/>
    <w:pPr>
      <w:spacing w:after="200"/>
    </w:pPr>
    <w:rPr>
      <w:i/>
      <w:iCs/>
      <w:color w:val="323232" w:themeColor="text2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EC0DEA"/>
    <w:pPr>
      <w:spacing w:after="120"/>
    </w:pPr>
    <w:rPr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EC0DEA"/>
    <w:rPr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EC0DEA"/>
    <w:pPr>
      <w:spacing w:after="120"/>
      <w:ind w:left="360"/>
    </w:pPr>
    <w:rPr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EC0DEA"/>
    <w:rPr>
      <w:szCs w:val="16"/>
    </w:rPr>
  </w:style>
  <w:style w:type="character" w:styleId="af6">
    <w:name w:val="annotation reference"/>
    <w:basedOn w:val="a0"/>
    <w:uiPriority w:val="99"/>
    <w:semiHidden/>
    <w:unhideWhenUsed/>
    <w:rsid w:val="00EC0DEA"/>
    <w:rPr>
      <w:sz w:val="22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C0DEA"/>
    <w:rPr>
      <w:szCs w:val="20"/>
    </w:rPr>
  </w:style>
  <w:style w:type="character" w:customStyle="1" w:styleId="af8">
    <w:name w:val="Текст примітки Знак"/>
    <w:basedOn w:val="a0"/>
    <w:link w:val="af7"/>
    <w:uiPriority w:val="99"/>
    <w:semiHidden/>
    <w:rsid w:val="00EC0DEA"/>
    <w:rPr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C0DEA"/>
    <w:rPr>
      <w:b/>
      <w:bCs/>
    </w:rPr>
  </w:style>
  <w:style w:type="character" w:customStyle="1" w:styleId="afa">
    <w:name w:val="Тема примітки Знак"/>
    <w:basedOn w:val="af8"/>
    <w:link w:val="af9"/>
    <w:uiPriority w:val="99"/>
    <w:semiHidden/>
    <w:rsid w:val="00EC0DEA"/>
    <w:rPr>
      <w:b/>
      <w:bCs/>
      <w:szCs w:val="20"/>
    </w:rPr>
  </w:style>
  <w:style w:type="paragraph" w:styleId="afb">
    <w:name w:val="Document Map"/>
    <w:basedOn w:val="a"/>
    <w:link w:val="afc"/>
    <w:uiPriority w:val="99"/>
    <w:semiHidden/>
    <w:unhideWhenUsed/>
    <w:rsid w:val="00EC0DEA"/>
    <w:rPr>
      <w:rFonts w:ascii="Segoe UI" w:hAnsi="Segoe UI" w:cs="Segoe UI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EC0DEA"/>
    <w:rPr>
      <w:rFonts w:ascii="Segoe UI" w:hAnsi="Segoe UI" w:cs="Segoe UI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EC0DEA"/>
    <w:rPr>
      <w:szCs w:val="20"/>
    </w:rPr>
  </w:style>
  <w:style w:type="character" w:customStyle="1" w:styleId="afe">
    <w:name w:val="Текст кінцевої виноски Знак"/>
    <w:basedOn w:val="a0"/>
    <w:link w:val="afd"/>
    <w:uiPriority w:val="99"/>
    <w:semiHidden/>
    <w:rsid w:val="00EC0DEA"/>
    <w:rPr>
      <w:szCs w:val="20"/>
    </w:rPr>
  </w:style>
  <w:style w:type="paragraph" w:styleId="21">
    <w:name w:val="envelope return"/>
    <w:basedOn w:val="a"/>
    <w:uiPriority w:val="99"/>
    <w:semiHidden/>
    <w:unhideWhenUsed/>
    <w:rsid w:val="00EC0DEA"/>
    <w:rPr>
      <w:rFonts w:asciiTheme="majorHAnsi" w:eastAsiaTheme="majorEastAsia" w:hAnsiTheme="majorHAnsi" w:cstheme="majorBidi"/>
      <w:szCs w:val="20"/>
    </w:rPr>
  </w:style>
  <w:style w:type="paragraph" w:styleId="aff">
    <w:name w:val="footnote text"/>
    <w:basedOn w:val="a"/>
    <w:link w:val="aff0"/>
    <w:uiPriority w:val="99"/>
    <w:semiHidden/>
    <w:unhideWhenUsed/>
    <w:rsid w:val="00EC0DEA"/>
    <w:rPr>
      <w:szCs w:val="20"/>
    </w:rPr>
  </w:style>
  <w:style w:type="character" w:customStyle="1" w:styleId="aff0">
    <w:name w:val="Текст виноски Знак"/>
    <w:basedOn w:val="a0"/>
    <w:link w:val="aff"/>
    <w:uiPriority w:val="99"/>
    <w:semiHidden/>
    <w:rsid w:val="00EC0DEA"/>
    <w:rPr>
      <w:szCs w:val="20"/>
    </w:rPr>
  </w:style>
  <w:style w:type="character" w:styleId="HTML">
    <w:name w:val="HTML Code"/>
    <w:basedOn w:val="a0"/>
    <w:uiPriority w:val="99"/>
    <w:semiHidden/>
    <w:unhideWhenUsed/>
    <w:rsid w:val="00EC0DEA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EC0DEA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EC0DEA"/>
    <w:rPr>
      <w:rFonts w:ascii="Consolas" w:hAnsi="Consolas"/>
      <w:szCs w:val="20"/>
    </w:rPr>
  </w:style>
  <w:style w:type="character" w:customStyle="1" w:styleId="HTML2">
    <w:name w:val="Стандартний HTML Знак"/>
    <w:basedOn w:val="a0"/>
    <w:link w:val="HTML1"/>
    <w:uiPriority w:val="99"/>
    <w:semiHidden/>
    <w:rsid w:val="00EC0DEA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EC0DEA"/>
    <w:rPr>
      <w:rFonts w:ascii="Consolas" w:hAnsi="Consolas"/>
      <w:sz w:val="22"/>
      <w:szCs w:val="20"/>
    </w:rPr>
  </w:style>
  <w:style w:type="paragraph" w:styleId="aff1">
    <w:name w:val="macro"/>
    <w:link w:val="aff2"/>
    <w:uiPriority w:val="99"/>
    <w:semiHidden/>
    <w:unhideWhenUsed/>
    <w:rsid w:val="00EC0D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2">
    <w:name w:val="Текст макросу Знак"/>
    <w:basedOn w:val="a0"/>
    <w:link w:val="aff1"/>
    <w:uiPriority w:val="99"/>
    <w:semiHidden/>
    <w:rsid w:val="00EC0DEA"/>
    <w:rPr>
      <w:rFonts w:ascii="Consolas" w:hAnsi="Consolas"/>
      <w:szCs w:val="20"/>
    </w:rPr>
  </w:style>
  <w:style w:type="paragraph" w:styleId="aff3">
    <w:name w:val="Plain Text"/>
    <w:basedOn w:val="a"/>
    <w:link w:val="aff4"/>
    <w:uiPriority w:val="99"/>
    <w:semiHidden/>
    <w:unhideWhenUsed/>
    <w:rsid w:val="00EC0DEA"/>
    <w:rPr>
      <w:rFonts w:ascii="Consolas" w:hAnsi="Consolas"/>
      <w:szCs w:val="21"/>
    </w:rPr>
  </w:style>
  <w:style w:type="character" w:customStyle="1" w:styleId="aff4">
    <w:name w:val="Текст Знак"/>
    <w:basedOn w:val="a0"/>
    <w:link w:val="aff3"/>
    <w:uiPriority w:val="99"/>
    <w:semiHidden/>
    <w:rsid w:val="00EC0DEA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228504FB2C4B809D3BF77F4102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2BF1-C795-4A6A-BD8E-311A1C0943D9}"/>
      </w:docPartPr>
      <w:docPartBody>
        <w:p w:rsidR="002F61C7" w:rsidRDefault="00E208D4" w:rsidP="00E208D4">
          <w:pPr>
            <w:pStyle w:val="A7228504FB2C4B809D3BF77F4102C07A1"/>
          </w:pPr>
          <w:r>
            <w:rPr>
              <w:lang w:bidi="uk-UA"/>
            </w:rPr>
            <w:t>З днем</w:t>
          </w:r>
          <w:r>
            <w:rPr>
              <w:lang w:bidi="uk-UA"/>
            </w:rPr>
            <w:br/>
            <w:t>народження!</w:t>
          </w:r>
        </w:p>
      </w:docPartBody>
    </w:docPart>
    <w:docPart>
      <w:docPartPr>
        <w:name w:val="7EECA79BAEFB431ABBFADBE5DFDB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82B3-AEF5-4755-BE52-B3DB013637A9}"/>
      </w:docPartPr>
      <w:docPartBody>
        <w:p w:rsidR="002F61C7" w:rsidRDefault="00E208D4" w:rsidP="00E208D4">
          <w:pPr>
            <w:pStyle w:val="7EECA79BAEFB431ABBFADBE5DFDB4CE41"/>
          </w:pPr>
          <w:r>
            <w:rPr>
              <w:lang w:bidi="uk-UA"/>
            </w:rPr>
            <w:t>З днем</w:t>
          </w:r>
          <w:r>
            <w:rPr>
              <w:lang w:bidi="uk-UA"/>
            </w:rPr>
            <w:br/>
            <w:t>народження!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1B"/>
    <w:rsid w:val="00272BCE"/>
    <w:rsid w:val="002F61C7"/>
    <w:rsid w:val="00517CDF"/>
    <w:rsid w:val="00761382"/>
    <w:rsid w:val="0095611B"/>
    <w:rsid w:val="00CD5647"/>
    <w:rsid w:val="00E2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5611B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08D4"/>
    <w:rPr>
      <w:color w:val="595959" w:themeColor="text1" w:themeTint="A6"/>
    </w:rPr>
  </w:style>
  <w:style w:type="paragraph" w:customStyle="1" w:styleId="07073EF6F70749ACAFED8DBBB601EC2A">
    <w:name w:val="07073EF6F70749ACAFED8DBBB601EC2A"/>
    <w:rsid w:val="0095611B"/>
  </w:style>
  <w:style w:type="paragraph" w:customStyle="1" w:styleId="3DF3BE45C284483D96A5BFB7DF08EF19">
    <w:name w:val="3DF3BE45C284483D96A5BFB7DF08EF19"/>
    <w:rsid w:val="0095611B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:szCs w:val="20"/>
      <w14:ligatures w14:val="standard"/>
    </w:rPr>
  </w:style>
  <w:style w:type="paragraph" w:customStyle="1" w:styleId="07073EF6F70749ACAFED8DBBB601EC2A1">
    <w:name w:val="07073EF6F70749ACAFED8DBBB601EC2A1"/>
    <w:rsid w:val="0095611B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:szCs w:val="20"/>
      <w14:ligatures w14:val="standard"/>
    </w:rPr>
  </w:style>
  <w:style w:type="paragraph" w:customStyle="1" w:styleId="5BA441EBE50A448C9AE41763844B4FFB">
    <w:name w:val="5BA441EBE50A448C9AE41763844B4FFB"/>
    <w:rsid w:val="00E208D4"/>
  </w:style>
  <w:style w:type="paragraph" w:customStyle="1" w:styleId="D6CA870C65E943C7AB4703107DACCDBD">
    <w:name w:val="D6CA870C65E943C7AB4703107DACCDBD"/>
    <w:rsid w:val="00E208D4"/>
  </w:style>
  <w:style w:type="paragraph" w:customStyle="1" w:styleId="A7228504FB2C4B809D3BF77F4102C07A">
    <w:name w:val="A7228504FB2C4B809D3BF77F4102C07A"/>
    <w:rsid w:val="00E208D4"/>
  </w:style>
  <w:style w:type="paragraph" w:customStyle="1" w:styleId="7EECA79BAEFB431ABBFADBE5DFDB4CE4">
    <w:name w:val="7EECA79BAEFB431ABBFADBE5DFDB4CE4"/>
    <w:rsid w:val="00E208D4"/>
  </w:style>
  <w:style w:type="paragraph" w:customStyle="1" w:styleId="A7228504FB2C4B809D3BF77F4102C07A1">
    <w:name w:val="A7228504FB2C4B809D3BF77F4102C07A1"/>
    <w:rsid w:val="00E208D4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7EECA79BAEFB431ABBFADBE5DFDB4CE41">
    <w:name w:val="7EECA79BAEFB431ABBFADBE5DFDB4CE41"/>
    <w:rsid w:val="00E208D4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Georgia">
      <a:maj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446D6B99-F564-4546-8988-17BD676D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94F96-EE7E-45B4-BFAA-EF125B994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4EB7E-C4B3-4C04-AFC2-36D15186241C}">
  <ds:schemaRefs>
    <ds:schemaRef ds:uri="http://purl.org/dc/elements/1.1/"/>
    <ds:schemaRef ds:uri="40262f94-9f35-4ac3-9a90-690165a166b7"/>
    <ds:schemaRef ds:uri="http://purl.org/dc/dcmitype/"/>
    <ds:schemaRef ds:uri="http://schemas.microsoft.com/office/infopath/2007/PartnerControls"/>
    <ds:schemaRef ds:uri="a4f35948-e619-41b3-aa29-22878b09cfd2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Office_12014089_TF02933929</Template>
  <TotalTime>214</TotalTime>
  <Pages>1</Pages>
  <Words>28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2</cp:revision>
  <cp:lastPrinted>2012-06-27T21:05:00Z</cp:lastPrinted>
  <dcterms:created xsi:type="dcterms:W3CDTF">2012-06-27T22:09:00Z</dcterms:created>
  <dcterms:modified xsi:type="dcterms:W3CDTF">2017-05-11T10:46:00Z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