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ac"/>
      </w:pPr>
      <w:bookmarkStart w:id="0" w:name="_GoBack"/>
      <w:r w:rsidRPr="008B5277">
        <w:rPr>
          <w:noProof/>
          <w:lang w:bidi="uk-UA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Зображення 1" descr="Яскраво-синє льодовикове озеро, оточене білим льодом на фоні темної г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Default="00BA653D" w:rsidP="00C6554A">
      <w:pPr>
        <w:pStyle w:val="a6"/>
      </w:pPr>
      <w:sdt>
        <w:sdtPr>
          <w:alias w:val="Заголовок звіту:"/>
          <w:tag w:val="Заголовок звіту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uk-UA"/>
            </w:rPr>
            <w:t>Заголовок звіту</w:t>
          </w:r>
        </w:sdtContent>
      </w:sdt>
    </w:p>
    <w:p w:rsidR="00C6554A" w:rsidRPr="00D5413C" w:rsidRDefault="00BA653D" w:rsidP="00C6554A">
      <w:pPr>
        <w:pStyle w:val="a8"/>
      </w:pPr>
      <w:sdt>
        <w:sdtPr>
          <w:alias w:val="Підзаголовок звіту:"/>
          <w:tag w:val="Підзаголовок звіту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uk-UA"/>
            </w:rPr>
            <w:t>ПІДЗАГОЛОВОК ЗВІТУ</w:t>
          </w:r>
        </w:sdtContent>
      </w:sdt>
    </w:p>
    <w:p w:rsidR="00C6554A" w:rsidRDefault="00BA653D" w:rsidP="00C6554A">
      <w:pPr>
        <w:pStyle w:val="a5"/>
      </w:pPr>
      <w:sdt>
        <w:sdtPr>
          <w:alias w:val="Ім’я:"/>
          <w:tag w:val="Ім’я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Ім’я</w:t>
          </w:r>
        </w:sdtContent>
      </w:sdt>
      <w:r w:rsidR="00C6554A">
        <w:rPr>
          <w:lang w:bidi="uk-UA"/>
        </w:rPr>
        <w:t xml:space="preserve"> | </w:t>
      </w:r>
      <w:sdt>
        <w:sdtPr>
          <w:alias w:val="Назва курсу:"/>
          <w:tag w:val="Назва курсу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Заголовок курсу</w:t>
          </w:r>
        </w:sdtContent>
      </w:sdt>
      <w:r w:rsidR="00C6554A">
        <w:rPr>
          <w:lang w:bidi="uk-UA"/>
        </w:rPr>
        <w:t xml:space="preserve"> | </w:t>
      </w:r>
      <w:sdt>
        <w:sdtPr>
          <w:alias w:val="Дата:"/>
          <w:tag w:val="Дата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Дата</w:t>
          </w:r>
        </w:sdtContent>
      </w:sdt>
      <w:r w:rsidR="00C6554A">
        <w:rPr>
          <w:lang w:bidi="uk-UA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Текст абзацу:"/>
        <w:tag w:val="Текст абзацу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C6554A" w:rsidRDefault="00C6554A" w:rsidP="00C6554A"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sdtContent>
    </w:sdt>
    <w:sdt>
      <w:sdtPr>
        <w:alias w:val="Введіть вміст як маркірований список"/>
        <w:tag w:val="Введіть вміст як маркірований список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sdtContent>
    </w:sdt>
    <w:p w:rsidR="00C6554A" w:rsidRPr="00D5413C" w:rsidRDefault="00BA653D" w:rsidP="00C6554A">
      <w:pPr>
        <w:pStyle w:val="2"/>
      </w:pPr>
      <w:sdt>
        <w:sdtPr>
          <w:alias w:val="Заголовок 2:"/>
          <w:tag w:val="Заголовок 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Заголовок 2</w:t>
          </w:r>
        </w:sdtContent>
      </w:sdt>
    </w:p>
    <w:sdt>
      <w:sdtPr>
        <w:alias w:val="Текст абзацу:"/>
        <w:tag w:val="Текст абзацу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2C74C0" w:rsidRDefault="00C6554A"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sdtContent>
    </w:sdt>
    <w:bookmarkEnd w:id="0" w:displacedByCustomXml="prev"/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53D" w:rsidRDefault="00BA653D" w:rsidP="00C6554A">
      <w:pPr>
        <w:spacing w:before="0" w:after="0" w:line="240" w:lineRule="auto"/>
      </w:pPr>
      <w:r>
        <w:separator/>
      </w:r>
    </w:p>
  </w:endnote>
  <w:endnote w:type="continuationSeparator" w:id="0">
    <w:p w:rsidR="00BA653D" w:rsidRDefault="00BA653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aa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89714F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53D" w:rsidRDefault="00BA653D" w:rsidP="00C6554A">
      <w:pPr>
        <w:spacing w:before="0" w:after="0" w:line="240" w:lineRule="auto"/>
      </w:pPr>
      <w:r>
        <w:separator/>
      </w:r>
    </w:p>
  </w:footnote>
  <w:footnote w:type="continuationSeparator" w:id="0">
    <w:p w:rsidR="00BA653D" w:rsidRDefault="00BA653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89714F"/>
    <w:rsid w:val="00A32A63"/>
    <w:rsid w:val="00BA653D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а інформація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і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і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Насичена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у виносці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ви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у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8A3288" w:rsidP="008A3288">
          <w:pPr>
            <w:pStyle w:val="618DBBE1696046B89DBA59A3B5BE49671"/>
          </w:pPr>
          <w:r w:rsidRPr="00D5413C">
            <w:rPr>
              <w:lang w:bidi="uk-UA"/>
            </w:rPr>
            <w:t>Заголовок звіту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8A3288" w:rsidP="008A3288">
          <w:pPr>
            <w:pStyle w:val="467C6F2C1879472CBE95F095746949BE1"/>
          </w:pPr>
          <w:r w:rsidRPr="00D5413C">
            <w:rPr>
              <w:lang w:bidi="uk-UA"/>
            </w:rPr>
            <w:t>ПІДЗАГОЛОВОК ЗВІТУ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8A3288" w:rsidP="008A3288">
          <w:pPr>
            <w:pStyle w:val="D50EB43153DE419AAE41F9419A47AB861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8A3288" w:rsidP="008A3288">
          <w:pPr>
            <w:pStyle w:val="C9D60B9B96754B3F934E19A4C5B30C551"/>
          </w:pPr>
          <w:r>
            <w:rPr>
              <w:lang w:bidi="uk-UA"/>
            </w:rPr>
            <w:t>Заголовок курсу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8A3288" w:rsidP="008A3288">
          <w:pPr>
            <w:pStyle w:val="E89CC3C6F6AD4F25A682435BAF3D1368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8A3288" w:rsidP="008A3288">
          <w:pPr>
            <w:pStyle w:val="33782E7947044127918D037FCFA572211"/>
          </w:pPr>
          <w:r>
            <w:rPr>
              <w:lang w:bidi="uk-UA"/>
            </w:rPr>
            <w:t>Заголовок 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8A3288" w:rsidRDefault="008A3288" w:rsidP="00C6554A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EF66A0" w:rsidRDefault="008A3288" w:rsidP="008A3288">
          <w:pPr>
            <w:pStyle w:val="0AAAD706AF1D4B27A60BB670EF248E961"/>
          </w:pPr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8A3288" w:rsidRPr="00514122" w:rsidRDefault="008A3288" w:rsidP="00C6554A">
          <w:pPr>
            <w:pStyle w:val="a"/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8A3288" w:rsidRPr="00514122" w:rsidRDefault="008A3288" w:rsidP="00C6554A">
          <w:pPr>
            <w:pStyle w:val="a"/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EF66A0" w:rsidRDefault="008A3288" w:rsidP="008A3288">
          <w:pPr>
            <w:pStyle w:val="2C6CF567446246389335929EF17F7BE01"/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8A3288" w:rsidP="008A3288">
          <w:pPr>
            <w:pStyle w:val="5DB4E6940B1A44DBAFB337329B1BA8A11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8A3288" w:rsidRDefault="008A3288" w:rsidP="00C6554A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EF66A0" w:rsidRDefault="008A3288" w:rsidP="008A3288">
          <w:pPr>
            <w:pStyle w:val="908A411CD4244C62B6C911CF69E3BD001"/>
          </w:pPr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8A3288"/>
    <w:rsid w:val="009E1FC6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8A3288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8A3288"/>
    <w:rPr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8A3288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6">
    <w:name w:val="Підзаголовок Знак"/>
    <w:basedOn w:val="a1"/>
    <w:link w:val="a5"/>
    <w:uiPriority w:val="3"/>
    <w:rsid w:val="008A3288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8A3288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8">
    <w:name w:val="Нижній колонтитул Знак"/>
    <w:basedOn w:val="a1"/>
    <w:link w:val="a7"/>
    <w:uiPriority w:val="99"/>
    <w:rsid w:val="008A3288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8A3288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8A3288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8A3288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8A3288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8A3288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8A3288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8A3288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8A3288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8A3288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a9">
    <w:name w:val="Фото"/>
    <w:basedOn w:val="a0"/>
    <w:uiPriority w:val="1"/>
    <w:qFormat/>
    <w:rsid w:val="008A3288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8A3288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Office_29667479_TF02835058</Template>
  <TotalTime>7</TotalTime>
  <Pages>2</Pages>
  <Words>651</Words>
  <Characters>372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2019-07-18T02:50:00Z</dcterms:modified>
</cp:coreProperties>
</file>