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D97" w:rsidRDefault="00996A90">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page">
                  <wp:posOffset>2008505</wp:posOffset>
                </wp:positionH>
                <wp:positionV relativeFrom="page">
                  <wp:posOffset>2586355</wp:posOffset>
                </wp:positionV>
                <wp:extent cx="1798955" cy="2146300"/>
                <wp:effectExtent l="0" t="0" r="2540" b="1270"/>
                <wp:wrapNone/>
                <wp:docPr id="35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955" cy="2146300"/>
                        </a:xfrm>
                        <a:prstGeom prst="rect">
                          <a:avLst/>
                        </a:prstGeom>
                        <a:noFill/>
                        <a:ln>
                          <a:noFill/>
                        </a:ln>
                        <a:extLst>
                          <a:ext uri="{909E8E84-426E-40DD-AFC4-6F175D3DCCD1}">
                            <a14:hiddenFill xmlns:a14="http://schemas.microsoft.com/office/drawing/2010/main">
                              <a:solidFill>
                                <a:srgbClr val="BBCCF5"/>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67F7" w:rsidRPr="00B86177" w:rsidRDefault="009E67F7" w:rsidP="00B86177">
                            <w:pPr>
                              <w:pStyle w:val="body"/>
                            </w:pPr>
                            <w:r w:rsidRPr="00B86177">
                              <w:t>Describe your event here. You can give information about your organization, the plans you’re making for the event, or items that attendees should bring. If you don’t need to give more information about your event, delete this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58.15pt;margin-top:203.65pt;width:141.65pt;height:16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" filled="f" fillcolor="#bbccf5" stroked="f">
                <v:textbox>
                  <w:txbxContent>
                    <w:p w:rsidR="009E67F7" w:rsidRPr="00B86177" w:rsidRDefault="009E67F7" w:rsidP="00B86177">
                      <w:pPr>
                        <w:pStyle w:val="body"/>
                      </w:pPr>
                      <w:r w:rsidRPr="00B86177">
                        <w:t>Describe your event here. You can give information about your organization, the plans you’re making for the event, or items that attendees should bring. If you don’t need to give more information about your event, delete this text.</w:t>
                      </w:r>
                    </w:p>
                  </w:txbxContent>
                </v:textbox>
                <w10:wrap anchorx="page" anchory="page"/>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page">
                  <wp:posOffset>1155700</wp:posOffset>
                </wp:positionH>
                <wp:positionV relativeFrom="page">
                  <wp:posOffset>4724400</wp:posOffset>
                </wp:positionV>
                <wp:extent cx="5880100" cy="3719195"/>
                <wp:effectExtent l="3175" t="0" r="3175" b="0"/>
                <wp:wrapNone/>
                <wp:docPr id="35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3719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cmpd="tri" algn="ctr">
                              <a:solidFill>
                                <a:srgbClr val="33CCCC"/>
                              </a:solidFill>
                              <a:miter lim="800000"/>
                              <a:headEnd/>
                              <a:tailEnd/>
                            </a14:hiddenLine>
                          </a:ext>
                          <a:ext uri="{AF507438-7753-43E0-B8FC-AC1667EBCBE1}">
                            <a14:hiddenEffects xmlns:a14="http://schemas.microsoft.com/office/drawing/2010/main">
                              <a:effectLst/>
                            </a14:hiddenEffects>
                          </a:ext>
                        </a:extLst>
                      </wps:spPr>
                      <wps:txbx>
                        <w:txbxContent>
                          <w:p w:rsidR="00B80142" w:rsidRPr="00B80142" w:rsidRDefault="00996A90">
                            <w:r>
                              <w:rPr>
                                <w:noProof/>
                              </w:rPr>
                              <w:drawing>
                                <wp:inline distT="0" distB="0" distL="0" distR="0">
                                  <wp:extent cx="5943600" cy="4279900"/>
                                  <wp:effectExtent l="0" t="0" r="0" b="0"/>
                                  <wp:docPr id="1" name="Picture 1" descr="People celeb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ople celebrat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279900"/>
                                          </a:xfrm>
                                          <a:prstGeom prst="rect">
                                            <a:avLst/>
                                          </a:prstGeom>
                                          <a:noFill/>
                                          <a:ln>
                                            <a:noFill/>
                                          </a:ln>
                                        </pic:spPr>
                                      </pic:pic>
                                    </a:graphicData>
                                  </a:graphic>
                                </wp:inline>
                              </w:drawing>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91pt;margin-top:372pt;width:463pt;height:292.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" filled="f" stroked="f" strokecolor="#3cc" strokeweight="4pt">
                <v:stroke linestyle="thickBetweenThin"/>
                <v:textbox inset="3.6pt,,3.6pt">
                  <w:txbxContent>
                    <w:p w:rsidR="00B80142" w:rsidRPr="00B80142" w:rsidRDefault="00996A90">
                      <w:r>
                        <w:rPr>
                          <w:noProof/>
                        </w:rPr>
                        <w:drawing>
                          <wp:inline distT="0" distB="0" distL="0" distR="0">
                            <wp:extent cx="5943600" cy="4279900"/>
                            <wp:effectExtent l="0" t="0" r="0" b="0"/>
                            <wp:docPr id="1" name="Picture 1" descr="People celeb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ople celebrat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27990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page">
                  <wp:posOffset>5295900</wp:posOffset>
                </wp:positionH>
                <wp:positionV relativeFrom="page">
                  <wp:posOffset>3810000</wp:posOffset>
                </wp:positionV>
                <wp:extent cx="1136015" cy="1043940"/>
                <wp:effectExtent l="0" t="0" r="0" b="0"/>
                <wp:wrapNone/>
                <wp:docPr id="35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015" cy="1043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cmpd="tri" algn="ctr">
                              <a:solidFill>
                                <a:srgbClr val="33CCCC"/>
                              </a:solidFill>
                              <a:miter lim="800000"/>
                              <a:headEnd/>
                              <a:tailEnd/>
                            </a14:hiddenLine>
                          </a:ext>
                          <a:ext uri="{AF507438-7753-43E0-B8FC-AC1667EBCBE1}">
                            <a14:hiddenEffects xmlns:a14="http://schemas.microsoft.com/office/drawing/2010/main">
                              <a:effectLst/>
                            </a14:hiddenEffects>
                          </a:ext>
                        </a:extLst>
                      </wps:spPr>
                      <wps:txbx>
                        <w:txbxContent>
                          <w:p w:rsidR="001D3369" w:rsidRPr="001D3369" w:rsidRDefault="00996A90">
                            <w:r>
                              <w:rPr>
                                <w:noProof/>
                              </w:rPr>
                              <w:drawing>
                                <wp:inline distT="0" distB="0" distL="0" distR="0">
                                  <wp:extent cx="952500" cy="952500"/>
                                  <wp:effectExtent l="0" t="0" r="0" b="0"/>
                                  <wp:docPr id="3" name="Picture 3" descr="Orange starbu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ange starbur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417pt;margin-top:300pt;width:89.45pt;height:82.2pt;z-index:2516628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" filled="f" stroked="f" strokecolor="#3cc" strokeweight="4pt">
                <v:stroke linestyle="thickBetweenThin"/>
                <v:textbox style="mso-fit-shape-to-text:t">
                  <w:txbxContent>
                    <w:p w:rsidR="001D3369" w:rsidRPr="001D3369" w:rsidRDefault="00996A90">
                      <w:r>
                        <w:rPr>
                          <w:noProof/>
                        </w:rPr>
                        <w:drawing>
                          <wp:inline distT="0" distB="0" distL="0" distR="0">
                            <wp:extent cx="952500" cy="952500"/>
                            <wp:effectExtent l="0" t="0" r="0" b="0"/>
                            <wp:docPr id="3" name="Picture 3" descr="Orange starbu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ange starbur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page">
                  <wp:posOffset>3987800</wp:posOffset>
                </wp:positionH>
                <wp:positionV relativeFrom="page">
                  <wp:posOffset>3409950</wp:posOffset>
                </wp:positionV>
                <wp:extent cx="2374900" cy="889000"/>
                <wp:effectExtent l="0" t="0" r="0" b="0"/>
                <wp:wrapNone/>
                <wp:docPr id="35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88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67F7" w:rsidRPr="009E67F7" w:rsidRDefault="0010567C" w:rsidP="009E67F7">
                            <w:pPr>
                              <w:pStyle w:val="Heading3"/>
                            </w:pPr>
                            <w:r>
                              <w:t>December 3</w:t>
                            </w:r>
                            <w:r w:rsidR="009E67F7" w:rsidRPr="009E67F7">
                              <w:t>1</w:t>
                            </w:r>
                            <w:r w:rsidR="007435FF">
                              <w:t>,</w:t>
                            </w:r>
                            <w:r>
                              <w:t xml:space="preserve"> 8</w:t>
                            </w:r>
                            <w:r w:rsidR="009E67F7" w:rsidRPr="009E67F7">
                              <w:t xml:space="preserve"> p.m.</w:t>
                            </w:r>
                          </w:p>
                          <w:p w:rsidR="009E67F7" w:rsidRPr="009E67F7" w:rsidRDefault="009E67F7" w:rsidP="009E67F7">
                            <w:pPr>
                              <w:pStyle w:val="Heading3"/>
                            </w:pPr>
                            <w:smartTag w:uri="urn:schemas-microsoft-com:office:smarttags" w:element="Street">
                              <w:smartTag w:uri="urn:schemas-microsoft-com:office:smarttags" w:element="address">
                                <w:r w:rsidRPr="009E67F7">
                                  <w:t>123 Main Street</w:t>
                                </w:r>
                              </w:smartTag>
                            </w:smartTag>
                          </w:p>
                          <w:p w:rsidR="009E67F7" w:rsidRPr="009E67F7" w:rsidRDefault="009E67F7" w:rsidP="00261DB0">
                            <w:pPr>
                              <w:pStyle w:val="Heading3"/>
                            </w:pPr>
                            <w:smartTag w:uri="urn:schemas-microsoft-com:office:smarttags" w:element="place">
                              <w:smartTag w:uri="urn:schemas-microsoft-com:office:smarttags" w:element="City">
                                <w:r w:rsidRPr="009E67F7">
                                  <w:t>Bothell</w:t>
                                </w:r>
                              </w:smartTag>
                              <w:r w:rsidRPr="009E67F7">
                                <w:t xml:space="preserve">, </w:t>
                              </w:r>
                              <w:smartTag w:uri="urn:schemas-microsoft-com:office:smarttags" w:element="State">
                                <w:r w:rsidRPr="00261DB0">
                                  <w:t>WA</w:t>
                                </w:r>
                              </w:smartTag>
                            </w:smartTag>
                          </w:p>
                          <w:p w:rsidR="009E67F7" w:rsidRDefault="009E67F7" w:rsidP="009E67F7">
                            <w:pPr>
                              <w:pStyle w:val="Heading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314pt;margin-top:268.5pt;width:187pt;height:70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" filled="f" stroked="f">
                <v:textbox>
                  <w:txbxContent>
                    <w:p w:rsidR="009E67F7" w:rsidRPr="009E67F7" w:rsidRDefault="0010567C" w:rsidP="009E67F7">
                      <w:pPr>
                        <w:pStyle w:val="Heading3"/>
                      </w:pPr>
                      <w:r>
                        <w:t>December 3</w:t>
                      </w:r>
                      <w:r w:rsidR="009E67F7" w:rsidRPr="009E67F7">
                        <w:t>1</w:t>
                      </w:r>
                      <w:r w:rsidR="007435FF">
                        <w:t>,</w:t>
                      </w:r>
                      <w:r>
                        <w:t xml:space="preserve"> 8</w:t>
                      </w:r>
                      <w:r w:rsidR="009E67F7" w:rsidRPr="009E67F7">
                        <w:t xml:space="preserve"> p.m.</w:t>
                      </w:r>
                    </w:p>
                    <w:p w:rsidR="009E67F7" w:rsidRPr="009E67F7" w:rsidRDefault="009E67F7" w:rsidP="009E67F7">
                      <w:pPr>
                        <w:pStyle w:val="Heading3"/>
                      </w:pPr>
                      <w:smartTag w:uri="urn:schemas-microsoft-com:office:smarttags" w:element="Street">
                        <w:smartTag w:uri="urn:schemas-microsoft-com:office:smarttags" w:element="address">
                          <w:r w:rsidRPr="009E67F7">
                            <w:t>123 Main Street</w:t>
                          </w:r>
                        </w:smartTag>
                      </w:smartTag>
                    </w:p>
                    <w:p w:rsidR="009E67F7" w:rsidRPr="009E67F7" w:rsidRDefault="009E67F7" w:rsidP="00261DB0">
                      <w:pPr>
                        <w:pStyle w:val="Heading3"/>
                      </w:pPr>
                      <w:smartTag w:uri="urn:schemas-microsoft-com:office:smarttags" w:element="place">
                        <w:smartTag w:uri="urn:schemas-microsoft-com:office:smarttags" w:element="City">
                          <w:r w:rsidRPr="009E67F7">
                            <w:t>Bothell</w:t>
                          </w:r>
                        </w:smartTag>
                        <w:r w:rsidRPr="009E67F7">
                          <w:t xml:space="preserve">, </w:t>
                        </w:r>
                        <w:smartTag w:uri="urn:schemas-microsoft-com:office:smarttags" w:element="State">
                          <w:r w:rsidRPr="00261DB0">
                            <w:t>WA</w:t>
                          </w:r>
                        </w:smartTag>
                      </w:smartTag>
                    </w:p>
                    <w:p w:rsidR="009E67F7" w:rsidRDefault="009E67F7" w:rsidP="009E67F7">
                      <w:pPr>
                        <w:pStyle w:val="Heading3"/>
                      </w:pPr>
                    </w:p>
                  </w:txbxContent>
                </v:textbox>
                <w10:wrap anchorx="page" anchory="page"/>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page">
                  <wp:posOffset>3987800</wp:posOffset>
                </wp:positionH>
                <wp:positionV relativeFrom="page">
                  <wp:posOffset>800100</wp:posOffset>
                </wp:positionV>
                <wp:extent cx="2108200" cy="2679700"/>
                <wp:effectExtent l="0" t="0" r="0" b="0"/>
                <wp:wrapNone/>
                <wp:docPr id="35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67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3A3" w:rsidRPr="00B86177" w:rsidRDefault="008F4439" w:rsidP="00B86177">
                            <w:pPr>
                              <w:pStyle w:val="Heading1"/>
                            </w:pPr>
                            <w:r w:rsidRPr="00B86177">
                              <w:t>Your</w:t>
                            </w:r>
                            <w:r w:rsidRPr="00B86177">
                              <w:br/>
                              <w:t xml:space="preserve">New </w:t>
                            </w:r>
                            <w:r w:rsidR="00E543A3" w:rsidRPr="00B86177">
                              <w:t>Year’s</w:t>
                            </w:r>
                            <w:r w:rsidR="00E543A3" w:rsidRPr="00B86177">
                              <w:br/>
                              <w:t>Event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314pt;margin-top:63pt;width:166pt;height:21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W0DuQIAAMM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" filled="f" stroked="f">
                <v:textbox>
                  <w:txbxContent>
                    <w:p w:rsidR="00E543A3" w:rsidRPr="00B86177" w:rsidRDefault="008F4439" w:rsidP="00B86177">
                      <w:pPr>
                        <w:pStyle w:val="Heading1"/>
                      </w:pPr>
                      <w:r w:rsidRPr="00B86177">
                        <w:t>Your</w:t>
                      </w:r>
                      <w:r w:rsidRPr="00B86177">
                        <w:br/>
                        <w:t xml:space="preserve">New </w:t>
                      </w:r>
                      <w:r w:rsidR="00E543A3" w:rsidRPr="00B86177">
                        <w:t>Year’s</w:t>
                      </w:r>
                      <w:r w:rsidR="00E543A3" w:rsidRPr="00B86177">
                        <w:br/>
                        <w:t>Event</w:t>
                      </w:r>
                    </w:p>
                  </w:txbxContent>
                </v:textbox>
                <w10:wrap anchorx="page" anchory="page"/>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page">
                  <wp:posOffset>1790700</wp:posOffset>
                </wp:positionH>
                <wp:positionV relativeFrom="page">
                  <wp:posOffset>850900</wp:posOffset>
                </wp:positionV>
                <wp:extent cx="4394200" cy="7200900"/>
                <wp:effectExtent l="9525" t="12700" r="6350" b="6350"/>
                <wp:wrapNone/>
                <wp:docPr id="352" name="Rectangle 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0" cy="7200900"/>
                        </a:xfrm>
                        <a:prstGeom prst="rect">
                          <a:avLst/>
                        </a:prstGeom>
                        <a:solidFill>
                          <a:srgbClr val="FFFFFF">
                            <a:alpha val="39999"/>
                          </a:srgbClr>
                        </a:solidFill>
                        <a:ln w="12700" algn="ctr">
                          <a:solidFill>
                            <a:srgbClr val="94E6E4"/>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8" o:spid="_x0000_s1026" style="position:absolute;margin-left:141pt;margin-top:67pt;width:346pt;height:56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" strokecolor="#94e6e4" strokeweight="1pt">
                <v:fill opacity="26214f"/>
                <w10:wrap anchorx="page" anchory="page"/>
              </v:rect>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page">
                  <wp:posOffset>854710</wp:posOffset>
                </wp:positionH>
                <wp:positionV relativeFrom="page">
                  <wp:posOffset>610870</wp:posOffset>
                </wp:positionV>
                <wp:extent cx="3054350" cy="7683500"/>
                <wp:effectExtent l="6985" t="1270" r="5715" b="1905"/>
                <wp:wrapNone/>
                <wp:docPr id="35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0" cy="7683500"/>
                        </a:xfrm>
                        <a:prstGeom prst="rect">
                          <a:avLst/>
                        </a:prstGeom>
                        <a:solidFill>
                          <a:srgbClr val="33CCCC">
                            <a:alpha val="22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67.3pt;margin-top:48.1pt;width:240.5pt;height:6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" fillcolor="#3cc" stroked="f">
                <v:fill opacity="14392f"/>
                <w10:wrap anchorx="page" anchory="page"/>
              </v:rect>
            </w:pict>
          </mc:Fallback>
        </mc:AlternateContent>
      </w:r>
      <w:r>
        <w:rPr>
          <w:noProof/>
        </w:rPr>
        <mc:AlternateContent>
          <mc:Choice Requires="wpg">
            <w:drawing>
              <wp:anchor distT="0" distB="0" distL="114300" distR="114300" simplePos="0" relativeHeight="251650560" behindDoc="0" locked="0" layoutInCell="1" allowOverlap="1">
                <wp:simplePos x="0" y="0"/>
                <wp:positionH relativeFrom="page">
                  <wp:posOffset>987425</wp:posOffset>
                </wp:positionH>
                <wp:positionV relativeFrom="page">
                  <wp:posOffset>685800</wp:posOffset>
                </wp:positionV>
                <wp:extent cx="2766695" cy="7521575"/>
                <wp:effectExtent l="25400" t="28575" r="27305" b="31750"/>
                <wp:wrapNone/>
                <wp:docPr id="182"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6695" cy="7521575"/>
                          <a:chOff x="6115" y="1440"/>
                          <a:chExt cx="4357" cy="11845"/>
                        </a:xfrm>
                      </wpg:grpSpPr>
                      <wps:wsp>
                        <wps:cNvPr id="183" name="Oval 351"/>
                        <wps:cNvSpPr>
                          <a:spLocks noChangeArrowheads="1"/>
                        </wps:cNvSpPr>
                        <wps:spPr bwMode="auto">
                          <a:xfrm>
                            <a:off x="6115" y="1445"/>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4" name="Oval 352"/>
                        <wps:cNvSpPr>
                          <a:spLocks noChangeArrowheads="1"/>
                        </wps:cNvSpPr>
                        <wps:spPr bwMode="auto">
                          <a:xfrm>
                            <a:off x="6696" y="1440"/>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5" name="Oval 353"/>
                        <wps:cNvSpPr>
                          <a:spLocks noChangeArrowheads="1"/>
                        </wps:cNvSpPr>
                        <wps:spPr bwMode="auto">
                          <a:xfrm>
                            <a:off x="7272" y="1440"/>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6" name="Oval 354"/>
                        <wps:cNvSpPr>
                          <a:spLocks noChangeArrowheads="1"/>
                        </wps:cNvSpPr>
                        <wps:spPr bwMode="auto">
                          <a:xfrm>
                            <a:off x="7848" y="1440"/>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7" name="Oval 355"/>
                        <wps:cNvSpPr>
                          <a:spLocks noChangeArrowheads="1"/>
                        </wps:cNvSpPr>
                        <wps:spPr bwMode="auto">
                          <a:xfrm>
                            <a:off x="8419" y="1445"/>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8" name="Oval 356"/>
                        <wps:cNvSpPr>
                          <a:spLocks noChangeArrowheads="1"/>
                        </wps:cNvSpPr>
                        <wps:spPr bwMode="auto">
                          <a:xfrm>
                            <a:off x="9000" y="1440"/>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9" name="Oval 357"/>
                        <wps:cNvSpPr>
                          <a:spLocks noChangeArrowheads="1"/>
                        </wps:cNvSpPr>
                        <wps:spPr bwMode="auto">
                          <a:xfrm>
                            <a:off x="9576" y="1440"/>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0" name="Oval 358"/>
                        <wps:cNvSpPr>
                          <a:spLocks noChangeArrowheads="1"/>
                        </wps:cNvSpPr>
                        <wps:spPr bwMode="auto">
                          <a:xfrm>
                            <a:off x="10152" y="1440"/>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1" name="Oval 359"/>
                        <wps:cNvSpPr>
                          <a:spLocks noChangeArrowheads="1"/>
                        </wps:cNvSpPr>
                        <wps:spPr bwMode="auto">
                          <a:xfrm>
                            <a:off x="6115" y="2021"/>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2" name="Oval 360"/>
                        <wps:cNvSpPr>
                          <a:spLocks noChangeArrowheads="1"/>
                        </wps:cNvSpPr>
                        <wps:spPr bwMode="auto">
                          <a:xfrm>
                            <a:off x="6696" y="2016"/>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3" name="Oval 361"/>
                        <wps:cNvSpPr>
                          <a:spLocks noChangeArrowheads="1"/>
                        </wps:cNvSpPr>
                        <wps:spPr bwMode="auto">
                          <a:xfrm>
                            <a:off x="7272" y="2016"/>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4" name="Oval 362"/>
                        <wps:cNvSpPr>
                          <a:spLocks noChangeArrowheads="1"/>
                        </wps:cNvSpPr>
                        <wps:spPr bwMode="auto">
                          <a:xfrm>
                            <a:off x="7848" y="2016"/>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5" name="Oval 363"/>
                        <wps:cNvSpPr>
                          <a:spLocks noChangeArrowheads="1"/>
                        </wps:cNvSpPr>
                        <wps:spPr bwMode="auto">
                          <a:xfrm>
                            <a:off x="8419" y="2021"/>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6" name="Oval 364"/>
                        <wps:cNvSpPr>
                          <a:spLocks noChangeArrowheads="1"/>
                        </wps:cNvSpPr>
                        <wps:spPr bwMode="auto">
                          <a:xfrm>
                            <a:off x="9000" y="2016"/>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7" name="Oval 365"/>
                        <wps:cNvSpPr>
                          <a:spLocks noChangeArrowheads="1"/>
                        </wps:cNvSpPr>
                        <wps:spPr bwMode="auto">
                          <a:xfrm>
                            <a:off x="9576" y="2016"/>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8" name="Oval 366"/>
                        <wps:cNvSpPr>
                          <a:spLocks noChangeArrowheads="1"/>
                        </wps:cNvSpPr>
                        <wps:spPr bwMode="auto">
                          <a:xfrm>
                            <a:off x="10152" y="2016"/>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9" name="Oval 367"/>
                        <wps:cNvSpPr>
                          <a:spLocks noChangeArrowheads="1"/>
                        </wps:cNvSpPr>
                        <wps:spPr bwMode="auto">
                          <a:xfrm>
                            <a:off x="6115" y="2597"/>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0" name="Oval 368"/>
                        <wps:cNvSpPr>
                          <a:spLocks noChangeArrowheads="1"/>
                        </wps:cNvSpPr>
                        <wps:spPr bwMode="auto">
                          <a:xfrm>
                            <a:off x="6696" y="2592"/>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1" name="Oval 369"/>
                        <wps:cNvSpPr>
                          <a:spLocks noChangeArrowheads="1"/>
                        </wps:cNvSpPr>
                        <wps:spPr bwMode="auto">
                          <a:xfrm>
                            <a:off x="7272" y="2592"/>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2" name="Oval 370"/>
                        <wps:cNvSpPr>
                          <a:spLocks noChangeArrowheads="1"/>
                        </wps:cNvSpPr>
                        <wps:spPr bwMode="auto">
                          <a:xfrm>
                            <a:off x="7848" y="2592"/>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3" name="Oval 371"/>
                        <wps:cNvSpPr>
                          <a:spLocks noChangeArrowheads="1"/>
                        </wps:cNvSpPr>
                        <wps:spPr bwMode="auto">
                          <a:xfrm>
                            <a:off x="8419" y="2597"/>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4" name="Oval 372"/>
                        <wps:cNvSpPr>
                          <a:spLocks noChangeArrowheads="1"/>
                        </wps:cNvSpPr>
                        <wps:spPr bwMode="auto">
                          <a:xfrm>
                            <a:off x="9000" y="2592"/>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5" name="Oval 373"/>
                        <wps:cNvSpPr>
                          <a:spLocks noChangeArrowheads="1"/>
                        </wps:cNvSpPr>
                        <wps:spPr bwMode="auto">
                          <a:xfrm>
                            <a:off x="9576" y="2592"/>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6" name="Oval 374"/>
                        <wps:cNvSpPr>
                          <a:spLocks noChangeArrowheads="1"/>
                        </wps:cNvSpPr>
                        <wps:spPr bwMode="auto">
                          <a:xfrm>
                            <a:off x="10152" y="2592"/>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7" name="Oval 375"/>
                        <wps:cNvSpPr>
                          <a:spLocks noChangeArrowheads="1"/>
                        </wps:cNvSpPr>
                        <wps:spPr bwMode="auto">
                          <a:xfrm>
                            <a:off x="6115" y="3173"/>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8" name="Oval 376"/>
                        <wps:cNvSpPr>
                          <a:spLocks noChangeArrowheads="1"/>
                        </wps:cNvSpPr>
                        <wps:spPr bwMode="auto">
                          <a:xfrm>
                            <a:off x="6696" y="3168"/>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9" name="Oval 377"/>
                        <wps:cNvSpPr>
                          <a:spLocks noChangeArrowheads="1"/>
                        </wps:cNvSpPr>
                        <wps:spPr bwMode="auto">
                          <a:xfrm>
                            <a:off x="7272" y="3168"/>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0" name="Oval 378"/>
                        <wps:cNvSpPr>
                          <a:spLocks noChangeArrowheads="1"/>
                        </wps:cNvSpPr>
                        <wps:spPr bwMode="auto">
                          <a:xfrm>
                            <a:off x="7848" y="3168"/>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1" name="Oval 379"/>
                        <wps:cNvSpPr>
                          <a:spLocks noChangeArrowheads="1"/>
                        </wps:cNvSpPr>
                        <wps:spPr bwMode="auto">
                          <a:xfrm>
                            <a:off x="8419" y="3173"/>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2" name="Oval 380"/>
                        <wps:cNvSpPr>
                          <a:spLocks noChangeArrowheads="1"/>
                        </wps:cNvSpPr>
                        <wps:spPr bwMode="auto">
                          <a:xfrm>
                            <a:off x="9000" y="3168"/>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3" name="Oval 381"/>
                        <wps:cNvSpPr>
                          <a:spLocks noChangeArrowheads="1"/>
                        </wps:cNvSpPr>
                        <wps:spPr bwMode="auto">
                          <a:xfrm>
                            <a:off x="9576" y="3168"/>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4" name="Oval 382"/>
                        <wps:cNvSpPr>
                          <a:spLocks noChangeArrowheads="1"/>
                        </wps:cNvSpPr>
                        <wps:spPr bwMode="auto">
                          <a:xfrm>
                            <a:off x="10152" y="3168"/>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5" name="Oval 383"/>
                        <wps:cNvSpPr>
                          <a:spLocks noChangeArrowheads="1"/>
                        </wps:cNvSpPr>
                        <wps:spPr bwMode="auto">
                          <a:xfrm>
                            <a:off x="6115" y="3749"/>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6" name="Oval 384"/>
                        <wps:cNvSpPr>
                          <a:spLocks noChangeArrowheads="1"/>
                        </wps:cNvSpPr>
                        <wps:spPr bwMode="auto">
                          <a:xfrm>
                            <a:off x="6696" y="3744"/>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7" name="Oval 385"/>
                        <wps:cNvSpPr>
                          <a:spLocks noChangeArrowheads="1"/>
                        </wps:cNvSpPr>
                        <wps:spPr bwMode="auto">
                          <a:xfrm>
                            <a:off x="7272" y="3744"/>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8" name="Oval 386"/>
                        <wps:cNvSpPr>
                          <a:spLocks noChangeArrowheads="1"/>
                        </wps:cNvSpPr>
                        <wps:spPr bwMode="auto">
                          <a:xfrm>
                            <a:off x="7848" y="3744"/>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9" name="Oval 387"/>
                        <wps:cNvSpPr>
                          <a:spLocks noChangeArrowheads="1"/>
                        </wps:cNvSpPr>
                        <wps:spPr bwMode="auto">
                          <a:xfrm>
                            <a:off x="8419" y="3749"/>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0" name="Oval 388"/>
                        <wps:cNvSpPr>
                          <a:spLocks noChangeArrowheads="1"/>
                        </wps:cNvSpPr>
                        <wps:spPr bwMode="auto">
                          <a:xfrm>
                            <a:off x="9000" y="3744"/>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1" name="Oval 389"/>
                        <wps:cNvSpPr>
                          <a:spLocks noChangeArrowheads="1"/>
                        </wps:cNvSpPr>
                        <wps:spPr bwMode="auto">
                          <a:xfrm>
                            <a:off x="9576" y="3744"/>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2" name="Oval 390"/>
                        <wps:cNvSpPr>
                          <a:spLocks noChangeArrowheads="1"/>
                        </wps:cNvSpPr>
                        <wps:spPr bwMode="auto">
                          <a:xfrm>
                            <a:off x="10152" y="3744"/>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3" name="Oval 391"/>
                        <wps:cNvSpPr>
                          <a:spLocks noChangeArrowheads="1"/>
                        </wps:cNvSpPr>
                        <wps:spPr bwMode="auto">
                          <a:xfrm>
                            <a:off x="6115" y="4325"/>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4" name="Oval 392"/>
                        <wps:cNvSpPr>
                          <a:spLocks noChangeArrowheads="1"/>
                        </wps:cNvSpPr>
                        <wps:spPr bwMode="auto">
                          <a:xfrm>
                            <a:off x="6696" y="4320"/>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5" name="Oval 393"/>
                        <wps:cNvSpPr>
                          <a:spLocks noChangeArrowheads="1"/>
                        </wps:cNvSpPr>
                        <wps:spPr bwMode="auto">
                          <a:xfrm>
                            <a:off x="7272" y="4320"/>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6" name="Oval 394"/>
                        <wps:cNvSpPr>
                          <a:spLocks noChangeArrowheads="1"/>
                        </wps:cNvSpPr>
                        <wps:spPr bwMode="auto">
                          <a:xfrm>
                            <a:off x="7848" y="4320"/>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7" name="Oval 395"/>
                        <wps:cNvSpPr>
                          <a:spLocks noChangeArrowheads="1"/>
                        </wps:cNvSpPr>
                        <wps:spPr bwMode="auto">
                          <a:xfrm>
                            <a:off x="8419" y="4325"/>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8" name="Oval 396"/>
                        <wps:cNvSpPr>
                          <a:spLocks noChangeArrowheads="1"/>
                        </wps:cNvSpPr>
                        <wps:spPr bwMode="auto">
                          <a:xfrm>
                            <a:off x="9000" y="4320"/>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9" name="Oval 397"/>
                        <wps:cNvSpPr>
                          <a:spLocks noChangeArrowheads="1"/>
                        </wps:cNvSpPr>
                        <wps:spPr bwMode="auto">
                          <a:xfrm>
                            <a:off x="9576" y="4320"/>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0" name="Oval 398"/>
                        <wps:cNvSpPr>
                          <a:spLocks noChangeArrowheads="1"/>
                        </wps:cNvSpPr>
                        <wps:spPr bwMode="auto">
                          <a:xfrm>
                            <a:off x="10152" y="4320"/>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1" name="Oval 399"/>
                        <wps:cNvSpPr>
                          <a:spLocks noChangeArrowheads="1"/>
                        </wps:cNvSpPr>
                        <wps:spPr bwMode="auto">
                          <a:xfrm>
                            <a:off x="6115" y="4901"/>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2" name="Oval 400"/>
                        <wps:cNvSpPr>
                          <a:spLocks noChangeArrowheads="1"/>
                        </wps:cNvSpPr>
                        <wps:spPr bwMode="auto">
                          <a:xfrm>
                            <a:off x="6696" y="4896"/>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3" name="Oval 401"/>
                        <wps:cNvSpPr>
                          <a:spLocks noChangeArrowheads="1"/>
                        </wps:cNvSpPr>
                        <wps:spPr bwMode="auto">
                          <a:xfrm>
                            <a:off x="7272" y="4896"/>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4" name="Oval 402"/>
                        <wps:cNvSpPr>
                          <a:spLocks noChangeArrowheads="1"/>
                        </wps:cNvSpPr>
                        <wps:spPr bwMode="auto">
                          <a:xfrm>
                            <a:off x="7848" y="4896"/>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5" name="Oval 403"/>
                        <wps:cNvSpPr>
                          <a:spLocks noChangeArrowheads="1"/>
                        </wps:cNvSpPr>
                        <wps:spPr bwMode="auto">
                          <a:xfrm>
                            <a:off x="8419" y="4901"/>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6" name="Oval 404"/>
                        <wps:cNvSpPr>
                          <a:spLocks noChangeArrowheads="1"/>
                        </wps:cNvSpPr>
                        <wps:spPr bwMode="auto">
                          <a:xfrm>
                            <a:off x="9000" y="4896"/>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7" name="Oval 405"/>
                        <wps:cNvSpPr>
                          <a:spLocks noChangeArrowheads="1"/>
                        </wps:cNvSpPr>
                        <wps:spPr bwMode="auto">
                          <a:xfrm>
                            <a:off x="9576" y="4896"/>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8" name="Oval 406"/>
                        <wps:cNvSpPr>
                          <a:spLocks noChangeArrowheads="1"/>
                        </wps:cNvSpPr>
                        <wps:spPr bwMode="auto">
                          <a:xfrm>
                            <a:off x="10152" y="4896"/>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9" name="Oval 407"/>
                        <wps:cNvSpPr>
                          <a:spLocks noChangeArrowheads="1"/>
                        </wps:cNvSpPr>
                        <wps:spPr bwMode="auto">
                          <a:xfrm>
                            <a:off x="6115" y="5477"/>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0" name="Oval 408"/>
                        <wps:cNvSpPr>
                          <a:spLocks noChangeArrowheads="1"/>
                        </wps:cNvSpPr>
                        <wps:spPr bwMode="auto">
                          <a:xfrm>
                            <a:off x="6696" y="5472"/>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1" name="Oval 409"/>
                        <wps:cNvSpPr>
                          <a:spLocks noChangeArrowheads="1"/>
                        </wps:cNvSpPr>
                        <wps:spPr bwMode="auto">
                          <a:xfrm>
                            <a:off x="7272" y="5472"/>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2" name="Oval 410"/>
                        <wps:cNvSpPr>
                          <a:spLocks noChangeArrowheads="1"/>
                        </wps:cNvSpPr>
                        <wps:spPr bwMode="auto">
                          <a:xfrm>
                            <a:off x="7848" y="5472"/>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3" name="Oval 411"/>
                        <wps:cNvSpPr>
                          <a:spLocks noChangeArrowheads="1"/>
                        </wps:cNvSpPr>
                        <wps:spPr bwMode="auto">
                          <a:xfrm>
                            <a:off x="8419" y="5477"/>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4" name="Oval 412"/>
                        <wps:cNvSpPr>
                          <a:spLocks noChangeArrowheads="1"/>
                        </wps:cNvSpPr>
                        <wps:spPr bwMode="auto">
                          <a:xfrm>
                            <a:off x="9000" y="5472"/>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5" name="Oval 413"/>
                        <wps:cNvSpPr>
                          <a:spLocks noChangeArrowheads="1"/>
                        </wps:cNvSpPr>
                        <wps:spPr bwMode="auto">
                          <a:xfrm>
                            <a:off x="9576" y="5472"/>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6" name="Oval 414"/>
                        <wps:cNvSpPr>
                          <a:spLocks noChangeArrowheads="1"/>
                        </wps:cNvSpPr>
                        <wps:spPr bwMode="auto">
                          <a:xfrm>
                            <a:off x="10152" y="5472"/>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7" name="Oval 415"/>
                        <wps:cNvSpPr>
                          <a:spLocks noChangeArrowheads="1"/>
                        </wps:cNvSpPr>
                        <wps:spPr bwMode="auto">
                          <a:xfrm>
                            <a:off x="6115" y="6053"/>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8" name="Oval 416"/>
                        <wps:cNvSpPr>
                          <a:spLocks noChangeArrowheads="1"/>
                        </wps:cNvSpPr>
                        <wps:spPr bwMode="auto">
                          <a:xfrm>
                            <a:off x="6696" y="6048"/>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9" name="Oval 417"/>
                        <wps:cNvSpPr>
                          <a:spLocks noChangeArrowheads="1"/>
                        </wps:cNvSpPr>
                        <wps:spPr bwMode="auto">
                          <a:xfrm>
                            <a:off x="7272" y="6048"/>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0" name="Oval 418"/>
                        <wps:cNvSpPr>
                          <a:spLocks noChangeArrowheads="1"/>
                        </wps:cNvSpPr>
                        <wps:spPr bwMode="auto">
                          <a:xfrm>
                            <a:off x="7848" y="6048"/>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1" name="Oval 419"/>
                        <wps:cNvSpPr>
                          <a:spLocks noChangeArrowheads="1"/>
                        </wps:cNvSpPr>
                        <wps:spPr bwMode="auto">
                          <a:xfrm>
                            <a:off x="8419" y="6053"/>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2" name="Oval 420"/>
                        <wps:cNvSpPr>
                          <a:spLocks noChangeArrowheads="1"/>
                        </wps:cNvSpPr>
                        <wps:spPr bwMode="auto">
                          <a:xfrm>
                            <a:off x="9000" y="6048"/>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3" name="Oval 421"/>
                        <wps:cNvSpPr>
                          <a:spLocks noChangeArrowheads="1"/>
                        </wps:cNvSpPr>
                        <wps:spPr bwMode="auto">
                          <a:xfrm>
                            <a:off x="9576" y="6048"/>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4" name="Oval 422"/>
                        <wps:cNvSpPr>
                          <a:spLocks noChangeArrowheads="1"/>
                        </wps:cNvSpPr>
                        <wps:spPr bwMode="auto">
                          <a:xfrm>
                            <a:off x="10152" y="6048"/>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5" name="Oval 423"/>
                        <wps:cNvSpPr>
                          <a:spLocks noChangeArrowheads="1"/>
                        </wps:cNvSpPr>
                        <wps:spPr bwMode="auto">
                          <a:xfrm>
                            <a:off x="6115" y="6629"/>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6" name="Oval 424"/>
                        <wps:cNvSpPr>
                          <a:spLocks noChangeArrowheads="1"/>
                        </wps:cNvSpPr>
                        <wps:spPr bwMode="auto">
                          <a:xfrm>
                            <a:off x="6696" y="6624"/>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7" name="Oval 425"/>
                        <wps:cNvSpPr>
                          <a:spLocks noChangeArrowheads="1"/>
                        </wps:cNvSpPr>
                        <wps:spPr bwMode="auto">
                          <a:xfrm>
                            <a:off x="7272" y="6624"/>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8" name="Oval 426"/>
                        <wps:cNvSpPr>
                          <a:spLocks noChangeArrowheads="1"/>
                        </wps:cNvSpPr>
                        <wps:spPr bwMode="auto">
                          <a:xfrm>
                            <a:off x="7848" y="6624"/>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9" name="Oval 427"/>
                        <wps:cNvSpPr>
                          <a:spLocks noChangeArrowheads="1"/>
                        </wps:cNvSpPr>
                        <wps:spPr bwMode="auto">
                          <a:xfrm>
                            <a:off x="8419" y="6629"/>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0" name="Oval 428"/>
                        <wps:cNvSpPr>
                          <a:spLocks noChangeArrowheads="1"/>
                        </wps:cNvSpPr>
                        <wps:spPr bwMode="auto">
                          <a:xfrm>
                            <a:off x="9000" y="6624"/>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1" name="Oval 429"/>
                        <wps:cNvSpPr>
                          <a:spLocks noChangeArrowheads="1"/>
                        </wps:cNvSpPr>
                        <wps:spPr bwMode="auto">
                          <a:xfrm>
                            <a:off x="9576" y="6624"/>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2" name="Oval 430"/>
                        <wps:cNvSpPr>
                          <a:spLocks noChangeArrowheads="1"/>
                        </wps:cNvSpPr>
                        <wps:spPr bwMode="auto">
                          <a:xfrm>
                            <a:off x="10152" y="6624"/>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3" name="Oval 431"/>
                        <wps:cNvSpPr>
                          <a:spLocks noChangeArrowheads="1"/>
                        </wps:cNvSpPr>
                        <wps:spPr bwMode="auto">
                          <a:xfrm>
                            <a:off x="6115" y="7205"/>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4" name="Oval 432"/>
                        <wps:cNvSpPr>
                          <a:spLocks noChangeArrowheads="1"/>
                        </wps:cNvSpPr>
                        <wps:spPr bwMode="auto">
                          <a:xfrm>
                            <a:off x="6696" y="7200"/>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5" name="Oval 433"/>
                        <wps:cNvSpPr>
                          <a:spLocks noChangeArrowheads="1"/>
                        </wps:cNvSpPr>
                        <wps:spPr bwMode="auto">
                          <a:xfrm>
                            <a:off x="7272" y="7200"/>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6" name="Oval 434"/>
                        <wps:cNvSpPr>
                          <a:spLocks noChangeArrowheads="1"/>
                        </wps:cNvSpPr>
                        <wps:spPr bwMode="auto">
                          <a:xfrm>
                            <a:off x="7848" y="7200"/>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7" name="Oval 435"/>
                        <wps:cNvSpPr>
                          <a:spLocks noChangeArrowheads="1"/>
                        </wps:cNvSpPr>
                        <wps:spPr bwMode="auto">
                          <a:xfrm>
                            <a:off x="8419" y="7205"/>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8" name="Oval 436"/>
                        <wps:cNvSpPr>
                          <a:spLocks noChangeArrowheads="1"/>
                        </wps:cNvSpPr>
                        <wps:spPr bwMode="auto">
                          <a:xfrm>
                            <a:off x="9000" y="7200"/>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9" name="Oval 437"/>
                        <wps:cNvSpPr>
                          <a:spLocks noChangeArrowheads="1"/>
                        </wps:cNvSpPr>
                        <wps:spPr bwMode="auto">
                          <a:xfrm>
                            <a:off x="9576" y="7200"/>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0" name="Oval 438"/>
                        <wps:cNvSpPr>
                          <a:spLocks noChangeArrowheads="1"/>
                        </wps:cNvSpPr>
                        <wps:spPr bwMode="auto">
                          <a:xfrm>
                            <a:off x="10152" y="7200"/>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1" name="Oval 439"/>
                        <wps:cNvSpPr>
                          <a:spLocks noChangeArrowheads="1"/>
                        </wps:cNvSpPr>
                        <wps:spPr bwMode="auto">
                          <a:xfrm>
                            <a:off x="6115" y="7781"/>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2" name="Oval 440"/>
                        <wps:cNvSpPr>
                          <a:spLocks noChangeArrowheads="1"/>
                        </wps:cNvSpPr>
                        <wps:spPr bwMode="auto">
                          <a:xfrm>
                            <a:off x="6696" y="7776"/>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3" name="Oval 441"/>
                        <wps:cNvSpPr>
                          <a:spLocks noChangeArrowheads="1"/>
                        </wps:cNvSpPr>
                        <wps:spPr bwMode="auto">
                          <a:xfrm>
                            <a:off x="7272" y="7776"/>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4" name="Oval 442"/>
                        <wps:cNvSpPr>
                          <a:spLocks noChangeArrowheads="1"/>
                        </wps:cNvSpPr>
                        <wps:spPr bwMode="auto">
                          <a:xfrm>
                            <a:off x="7848" y="7776"/>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5" name="Oval 443"/>
                        <wps:cNvSpPr>
                          <a:spLocks noChangeArrowheads="1"/>
                        </wps:cNvSpPr>
                        <wps:spPr bwMode="auto">
                          <a:xfrm>
                            <a:off x="8419" y="7781"/>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6" name="Oval 444"/>
                        <wps:cNvSpPr>
                          <a:spLocks noChangeArrowheads="1"/>
                        </wps:cNvSpPr>
                        <wps:spPr bwMode="auto">
                          <a:xfrm>
                            <a:off x="9000" y="7776"/>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7" name="Oval 445"/>
                        <wps:cNvSpPr>
                          <a:spLocks noChangeArrowheads="1"/>
                        </wps:cNvSpPr>
                        <wps:spPr bwMode="auto">
                          <a:xfrm>
                            <a:off x="9576" y="7776"/>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8" name="Oval 446"/>
                        <wps:cNvSpPr>
                          <a:spLocks noChangeArrowheads="1"/>
                        </wps:cNvSpPr>
                        <wps:spPr bwMode="auto">
                          <a:xfrm>
                            <a:off x="10152" y="7776"/>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9" name="Oval 447"/>
                        <wps:cNvSpPr>
                          <a:spLocks noChangeArrowheads="1"/>
                        </wps:cNvSpPr>
                        <wps:spPr bwMode="auto">
                          <a:xfrm>
                            <a:off x="6115" y="8357"/>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0" name="Oval 448"/>
                        <wps:cNvSpPr>
                          <a:spLocks noChangeArrowheads="1"/>
                        </wps:cNvSpPr>
                        <wps:spPr bwMode="auto">
                          <a:xfrm>
                            <a:off x="6696" y="8352"/>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1" name="Oval 449"/>
                        <wps:cNvSpPr>
                          <a:spLocks noChangeArrowheads="1"/>
                        </wps:cNvSpPr>
                        <wps:spPr bwMode="auto">
                          <a:xfrm>
                            <a:off x="7272" y="8352"/>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2" name="Oval 450"/>
                        <wps:cNvSpPr>
                          <a:spLocks noChangeArrowheads="1"/>
                        </wps:cNvSpPr>
                        <wps:spPr bwMode="auto">
                          <a:xfrm>
                            <a:off x="7848" y="8352"/>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3" name="Oval 451"/>
                        <wps:cNvSpPr>
                          <a:spLocks noChangeArrowheads="1"/>
                        </wps:cNvSpPr>
                        <wps:spPr bwMode="auto">
                          <a:xfrm>
                            <a:off x="8419" y="8357"/>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4" name="Oval 452"/>
                        <wps:cNvSpPr>
                          <a:spLocks noChangeArrowheads="1"/>
                        </wps:cNvSpPr>
                        <wps:spPr bwMode="auto">
                          <a:xfrm>
                            <a:off x="9000" y="8352"/>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5" name="Oval 453"/>
                        <wps:cNvSpPr>
                          <a:spLocks noChangeArrowheads="1"/>
                        </wps:cNvSpPr>
                        <wps:spPr bwMode="auto">
                          <a:xfrm>
                            <a:off x="9576" y="8352"/>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6" name="Oval 454"/>
                        <wps:cNvSpPr>
                          <a:spLocks noChangeArrowheads="1"/>
                        </wps:cNvSpPr>
                        <wps:spPr bwMode="auto">
                          <a:xfrm>
                            <a:off x="10152" y="8352"/>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7" name="Oval 455"/>
                        <wps:cNvSpPr>
                          <a:spLocks noChangeArrowheads="1"/>
                        </wps:cNvSpPr>
                        <wps:spPr bwMode="auto">
                          <a:xfrm>
                            <a:off x="6115" y="8933"/>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8" name="Oval 456"/>
                        <wps:cNvSpPr>
                          <a:spLocks noChangeArrowheads="1"/>
                        </wps:cNvSpPr>
                        <wps:spPr bwMode="auto">
                          <a:xfrm>
                            <a:off x="6696" y="8928"/>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9" name="Oval 457"/>
                        <wps:cNvSpPr>
                          <a:spLocks noChangeArrowheads="1"/>
                        </wps:cNvSpPr>
                        <wps:spPr bwMode="auto">
                          <a:xfrm>
                            <a:off x="7272" y="8928"/>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0" name="Oval 458"/>
                        <wps:cNvSpPr>
                          <a:spLocks noChangeArrowheads="1"/>
                        </wps:cNvSpPr>
                        <wps:spPr bwMode="auto">
                          <a:xfrm>
                            <a:off x="7848" y="8928"/>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1" name="Oval 459"/>
                        <wps:cNvSpPr>
                          <a:spLocks noChangeArrowheads="1"/>
                        </wps:cNvSpPr>
                        <wps:spPr bwMode="auto">
                          <a:xfrm>
                            <a:off x="8419" y="8933"/>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2" name="Oval 460"/>
                        <wps:cNvSpPr>
                          <a:spLocks noChangeArrowheads="1"/>
                        </wps:cNvSpPr>
                        <wps:spPr bwMode="auto">
                          <a:xfrm>
                            <a:off x="9000" y="8928"/>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3" name="Oval 461"/>
                        <wps:cNvSpPr>
                          <a:spLocks noChangeArrowheads="1"/>
                        </wps:cNvSpPr>
                        <wps:spPr bwMode="auto">
                          <a:xfrm>
                            <a:off x="9576" y="8928"/>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4" name="Oval 462"/>
                        <wps:cNvSpPr>
                          <a:spLocks noChangeArrowheads="1"/>
                        </wps:cNvSpPr>
                        <wps:spPr bwMode="auto">
                          <a:xfrm>
                            <a:off x="10152" y="8928"/>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5" name="Oval 463"/>
                        <wps:cNvSpPr>
                          <a:spLocks noChangeArrowheads="1"/>
                        </wps:cNvSpPr>
                        <wps:spPr bwMode="auto">
                          <a:xfrm>
                            <a:off x="6115" y="9509"/>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6" name="Oval 464"/>
                        <wps:cNvSpPr>
                          <a:spLocks noChangeArrowheads="1"/>
                        </wps:cNvSpPr>
                        <wps:spPr bwMode="auto">
                          <a:xfrm>
                            <a:off x="6696" y="9504"/>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7" name="Oval 465"/>
                        <wps:cNvSpPr>
                          <a:spLocks noChangeArrowheads="1"/>
                        </wps:cNvSpPr>
                        <wps:spPr bwMode="auto">
                          <a:xfrm>
                            <a:off x="7272" y="9504"/>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8" name="Oval 466"/>
                        <wps:cNvSpPr>
                          <a:spLocks noChangeArrowheads="1"/>
                        </wps:cNvSpPr>
                        <wps:spPr bwMode="auto">
                          <a:xfrm>
                            <a:off x="7848" y="9504"/>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9" name="Oval 467"/>
                        <wps:cNvSpPr>
                          <a:spLocks noChangeArrowheads="1"/>
                        </wps:cNvSpPr>
                        <wps:spPr bwMode="auto">
                          <a:xfrm>
                            <a:off x="8419" y="9509"/>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0" name="Oval 468"/>
                        <wps:cNvSpPr>
                          <a:spLocks noChangeArrowheads="1"/>
                        </wps:cNvSpPr>
                        <wps:spPr bwMode="auto">
                          <a:xfrm>
                            <a:off x="9000" y="9504"/>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1" name="Oval 469"/>
                        <wps:cNvSpPr>
                          <a:spLocks noChangeArrowheads="1"/>
                        </wps:cNvSpPr>
                        <wps:spPr bwMode="auto">
                          <a:xfrm>
                            <a:off x="9576" y="9504"/>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2" name="Oval 470"/>
                        <wps:cNvSpPr>
                          <a:spLocks noChangeArrowheads="1"/>
                        </wps:cNvSpPr>
                        <wps:spPr bwMode="auto">
                          <a:xfrm>
                            <a:off x="10152" y="9504"/>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3" name="Oval 471"/>
                        <wps:cNvSpPr>
                          <a:spLocks noChangeArrowheads="1"/>
                        </wps:cNvSpPr>
                        <wps:spPr bwMode="auto">
                          <a:xfrm>
                            <a:off x="6115" y="10085"/>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4" name="Oval 472"/>
                        <wps:cNvSpPr>
                          <a:spLocks noChangeArrowheads="1"/>
                        </wps:cNvSpPr>
                        <wps:spPr bwMode="auto">
                          <a:xfrm>
                            <a:off x="6696" y="10080"/>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5" name="Oval 473"/>
                        <wps:cNvSpPr>
                          <a:spLocks noChangeArrowheads="1"/>
                        </wps:cNvSpPr>
                        <wps:spPr bwMode="auto">
                          <a:xfrm>
                            <a:off x="7272" y="10080"/>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6" name="Oval 474"/>
                        <wps:cNvSpPr>
                          <a:spLocks noChangeArrowheads="1"/>
                        </wps:cNvSpPr>
                        <wps:spPr bwMode="auto">
                          <a:xfrm>
                            <a:off x="7848" y="10080"/>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7" name="Oval 475"/>
                        <wps:cNvSpPr>
                          <a:spLocks noChangeArrowheads="1"/>
                        </wps:cNvSpPr>
                        <wps:spPr bwMode="auto">
                          <a:xfrm>
                            <a:off x="8419" y="10085"/>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8" name="Oval 476"/>
                        <wps:cNvSpPr>
                          <a:spLocks noChangeArrowheads="1"/>
                        </wps:cNvSpPr>
                        <wps:spPr bwMode="auto">
                          <a:xfrm>
                            <a:off x="9000" y="10080"/>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9" name="Oval 477"/>
                        <wps:cNvSpPr>
                          <a:spLocks noChangeArrowheads="1"/>
                        </wps:cNvSpPr>
                        <wps:spPr bwMode="auto">
                          <a:xfrm>
                            <a:off x="9576" y="10080"/>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0" name="Oval 478"/>
                        <wps:cNvSpPr>
                          <a:spLocks noChangeArrowheads="1"/>
                        </wps:cNvSpPr>
                        <wps:spPr bwMode="auto">
                          <a:xfrm>
                            <a:off x="10152" y="10080"/>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1" name="Oval 479"/>
                        <wps:cNvSpPr>
                          <a:spLocks noChangeArrowheads="1"/>
                        </wps:cNvSpPr>
                        <wps:spPr bwMode="auto">
                          <a:xfrm>
                            <a:off x="6115" y="10656"/>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2" name="Oval 480"/>
                        <wps:cNvSpPr>
                          <a:spLocks noChangeArrowheads="1"/>
                        </wps:cNvSpPr>
                        <wps:spPr bwMode="auto">
                          <a:xfrm>
                            <a:off x="6696" y="10651"/>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3" name="Oval 481"/>
                        <wps:cNvSpPr>
                          <a:spLocks noChangeArrowheads="1"/>
                        </wps:cNvSpPr>
                        <wps:spPr bwMode="auto">
                          <a:xfrm>
                            <a:off x="7272" y="10651"/>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4" name="Oval 482"/>
                        <wps:cNvSpPr>
                          <a:spLocks noChangeArrowheads="1"/>
                        </wps:cNvSpPr>
                        <wps:spPr bwMode="auto">
                          <a:xfrm>
                            <a:off x="7848" y="10651"/>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5" name="Oval 483"/>
                        <wps:cNvSpPr>
                          <a:spLocks noChangeArrowheads="1"/>
                        </wps:cNvSpPr>
                        <wps:spPr bwMode="auto">
                          <a:xfrm>
                            <a:off x="8419" y="10656"/>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6" name="Oval 484"/>
                        <wps:cNvSpPr>
                          <a:spLocks noChangeArrowheads="1"/>
                        </wps:cNvSpPr>
                        <wps:spPr bwMode="auto">
                          <a:xfrm>
                            <a:off x="9000" y="10651"/>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7" name="Oval 485"/>
                        <wps:cNvSpPr>
                          <a:spLocks noChangeArrowheads="1"/>
                        </wps:cNvSpPr>
                        <wps:spPr bwMode="auto">
                          <a:xfrm>
                            <a:off x="9576" y="10651"/>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8" name="Oval 486"/>
                        <wps:cNvSpPr>
                          <a:spLocks noChangeArrowheads="1"/>
                        </wps:cNvSpPr>
                        <wps:spPr bwMode="auto">
                          <a:xfrm>
                            <a:off x="10152" y="10651"/>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9" name="Oval 487"/>
                        <wps:cNvSpPr>
                          <a:spLocks noChangeArrowheads="1"/>
                        </wps:cNvSpPr>
                        <wps:spPr bwMode="auto">
                          <a:xfrm>
                            <a:off x="6115" y="11232"/>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0" name="Oval 488"/>
                        <wps:cNvSpPr>
                          <a:spLocks noChangeArrowheads="1"/>
                        </wps:cNvSpPr>
                        <wps:spPr bwMode="auto">
                          <a:xfrm>
                            <a:off x="6696" y="11227"/>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1" name="Oval 489"/>
                        <wps:cNvSpPr>
                          <a:spLocks noChangeArrowheads="1"/>
                        </wps:cNvSpPr>
                        <wps:spPr bwMode="auto">
                          <a:xfrm>
                            <a:off x="7272" y="11227"/>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2" name="Oval 490"/>
                        <wps:cNvSpPr>
                          <a:spLocks noChangeArrowheads="1"/>
                        </wps:cNvSpPr>
                        <wps:spPr bwMode="auto">
                          <a:xfrm>
                            <a:off x="7848" y="11227"/>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3" name="Oval 491"/>
                        <wps:cNvSpPr>
                          <a:spLocks noChangeArrowheads="1"/>
                        </wps:cNvSpPr>
                        <wps:spPr bwMode="auto">
                          <a:xfrm>
                            <a:off x="8419" y="11232"/>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4" name="Oval 492"/>
                        <wps:cNvSpPr>
                          <a:spLocks noChangeArrowheads="1"/>
                        </wps:cNvSpPr>
                        <wps:spPr bwMode="auto">
                          <a:xfrm>
                            <a:off x="9000" y="11227"/>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5" name="Oval 493"/>
                        <wps:cNvSpPr>
                          <a:spLocks noChangeArrowheads="1"/>
                        </wps:cNvSpPr>
                        <wps:spPr bwMode="auto">
                          <a:xfrm>
                            <a:off x="9576" y="11227"/>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6" name="Oval 494"/>
                        <wps:cNvSpPr>
                          <a:spLocks noChangeArrowheads="1"/>
                        </wps:cNvSpPr>
                        <wps:spPr bwMode="auto">
                          <a:xfrm>
                            <a:off x="10152" y="11227"/>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7" name="Oval 495"/>
                        <wps:cNvSpPr>
                          <a:spLocks noChangeArrowheads="1"/>
                        </wps:cNvSpPr>
                        <wps:spPr bwMode="auto">
                          <a:xfrm>
                            <a:off x="6115" y="11808"/>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8" name="Oval 496"/>
                        <wps:cNvSpPr>
                          <a:spLocks noChangeArrowheads="1"/>
                        </wps:cNvSpPr>
                        <wps:spPr bwMode="auto">
                          <a:xfrm>
                            <a:off x="6696" y="11803"/>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9" name="Oval 497"/>
                        <wps:cNvSpPr>
                          <a:spLocks noChangeArrowheads="1"/>
                        </wps:cNvSpPr>
                        <wps:spPr bwMode="auto">
                          <a:xfrm>
                            <a:off x="7272" y="11803"/>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0" name="Oval 498"/>
                        <wps:cNvSpPr>
                          <a:spLocks noChangeArrowheads="1"/>
                        </wps:cNvSpPr>
                        <wps:spPr bwMode="auto">
                          <a:xfrm>
                            <a:off x="7848" y="11803"/>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1" name="Oval 499"/>
                        <wps:cNvSpPr>
                          <a:spLocks noChangeArrowheads="1"/>
                        </wps:cNvSpPr>
                        <wps:spPr bwMode="auto">
                          <a:xfrm>
                            <a:off x="8419" y="11808"/>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2" name="Oval 500"/>
                        <wps:cNvSpPr>
                          <a:spLocks noChangeArrowheads="1"/>
                        </wps:cNvSpPr>
                        <wps:spPr bwMode="auto">
                          <a:xfrm>
                            <a:off x="9000" y="11803"/>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3" name="Oval 501"/>
                        <wps:cNvSpPr>
                          <a:spLocks noChangeArrowheads="1"/>
                        </wps:cNvSpPr>
                        <wps:spPr bwMode="auto">
                          <a:xfrm>
                            <a:off x="9576" y="11803"/>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4" name="Oval 502"/>
                        <wps:cNvSpPr>
                          <a:spLocks noChangeArrowheads="1"/>
                        </wps:cNvSpPr>
                        <wps:spPr bwMode="auto">
                          <a:xfrm>
                            <a:off x="10152" y="11803"/>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5" name="Oval 503"/>
                        <wps:cNvSpPr>
                          <a:spLocks noChangeArrowheads="1"/>
                        </wps:cNvSpPr>
                        <wps:spPr bwMode="auto">
                          <a:xfrm>
                            <a:off x="6115" y="12384"/>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6" name="Oval 504"/>
                        <wps:cNvSpPr>
                          <a:spLocks noChangeArrowheads="1"/>
                        </wps:cNvSpPr>
                        <wps:spPr bwMode="auto">
                          <a:xfrm>
                            <a:off x="6696" y="12379"/>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7" name="Oval 505"/>
                        <wps:cNvSpPr>
                          <a:spLocks noChangeArrowheads="1"/>
                        </wps:cNvSpPr>
                        <wps:spPr bwMode="auto">
                          <a:xfrm>
                            <a:off x="7272" y="12379"/>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8" name="Oval 506"/>
                        <wps:cNvSpPr>
                          <a:spLocks noChangeArrowheads="1"/>
                        </wps:cNvSpPr>
                        <wps:spPr bwMode="auto">
                          <a:xfrm>
                            <a:off x="7848" y="12379"/>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9" name="Oval 507"/>
                        <wps:cNvSpPr>
                          <a:spLocks noChangeArrowheads="1"/>
                        </wps:cNvSpPr>
                        <wps:spPr bwMode="auto">
                          <a:xfrm>
                            <a:off x="8419" y="12384"/>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0" name="Oval 508"/>
                        <wps:cNvSpPr>
                          <a:spLocks noChangeArrowheads="1"/>
                        </wps:cNvSpPr>
                        <wps:spPr bwMode="auto">
                          <a:xfrm>
                            <a:off x="9000" y="12379"/>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1" name="Oval 509"/>
                        <wps:cNvSpPr>
                          <a:spLocks noChangeArrowheads="1"/>
                        </wps:cNvSpPr>
                        <wps:spPr bwMode="auto">
                          <a:xfrm>
                            <a:off x="9576" y="12379"/>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2" name="Oval 510"/>
                        <wps:cNvSpPr>
                          <a:spLocks noChangeArrowheads="1"/>
                        </wps:cNvSpPr>
                        <wps:spPr bwMode="auto">
                          <a:xfrm>
                            <a:off x="10152" y="12379"/>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3" name="Oval 511"/>
                        <wps:cNvSpPr>
                          <a:spLocks noChangeArrowheads="1"/>
                        </wps:cNvSpPr>
                        <wps:spPr bwMode="auto">
                          <a:xfrm>
                            <a:off x="6115" y="12965"/>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4" name="Oval 512"/>
                        <wps:cNvSpPr>
                          <a:spLocks noChangeArrowheads="1"/>
                        </wps:cNvSpPr>
                        <wps:spPr bwMode="auto">
                          <a:xfrm>
                            <a:off x="6696" y="12960"/>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5" name="Oval 513"/>
                        <wps:cNvSpPr>
                          <a:spLocks noChangeArrowheads="1"/>
                        </wps:cNvSpPr>
                        <wps:spPr bwMode="auto">
                          <a:xfrm>
                            <a:off x="7272" y="12960"/>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6" name="Oval 514"/>
                        <wps:cNvSpPr>
                          <a:spLocks noChangeArrowheads="1"/>
                        </wps:cNvSpPr>
                        <wps:spPr bwMode="auto">
                          <a:xfrm>
                            <a:off x="7848" y="12960"/>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7" name="Oval 515"/>
                        <wps:cNvSpPr>
                          <a:spLocks noChangeArrowheads="1"/>
                        </wps:cNvSpPr>
                        <wps:spPr bwMode="auto">
                          <a:xfrm>
                            <a:off x="8419" y="12965"/>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8" name="Oval 516"/>
                        <wps:cNvSpPr>
                          <a:spLocks noChangeArrowheads="1"/>
                        </wps:cNvSpPr>
                        <wps:spPr bwMode="auto">
                          <a:xfrm>
                            <a:off x="9000" y="12960"/>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9" name="Oval 517"/>
                        <wps:cNvSpPr>
                          <a:spLocks noChangeArrowheads="1"/>
                        </wps:cNvSpPr>
                        <wps:spPr bwMode="auto">
                          <a:xfrm>
                            <a:off x="9576" y="12960"/>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0" name="Oval 518"/>
                        <wps:cNvSpPr>
                          <a:spLocks noChangeArrowheads="1"/>
                        </wps:cNvSpPr>
                        <wps:spPr bwMode="auto">
                          <a:xfrm>
                            <a:off x="10152" y="12960"/>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0" o:spid="_x0000_s1026" style="position:absolute;margin-left:77.75pt;margin-top:54pt;width:217.85pt;height:592.25pt;z-index:251650560;mso-position-horizontal-relative:page;mso-position-vertical-relative:page" coordorigin="6115,1440" coordsize="4357,11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">
                <v:oval id="Oval 351" o:spid="_x0000_s1027" style="position:absolute;left:6115;top:1445;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KO8MA&#10;AADcAAAADwAAAGRycy9kb3ducmV2LnhtbERPS2vCQBC+F/wPywi9lLqpQg2pq6gg9OKz8T7Njkkw&#10;O5tmNzH++25B6G0+vufMFr2pREeNKy0reBtFIIgzq0vOFaRfm9cYhPPIGivLpOBODhbzwdMME21v&#10;fKTu5HMRQtglqKDwvk6kdFlBBt3I1sSBu9jGoA+wyaVu8BbCTSXHUfQuDZYcGgqsaV1Qdj21RsH5&#10;sKq2+5/p2ZUv37tDeqHlZt8q9Tzslx8gPPX+X/xwf+owP57A3zPhAj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KO8MAAADcAAAADwAAAAAAAAAAAAAAAACYAgAAZHJzL2Rv&#10;d25yZXYueG1sUEsFBgAAAAAEAAQA9QAAAIgDAAAAAA==&#10;" strokecolor="#daf6f5" strokeweight="4pt">
                  <v:stroke linestyle="thickBetweenThin"/>
                </v:oval>
                <v:oval id="Oval 352" o:spid="_x0000_s1028" style="position:absolute;left:6696;top:144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YST8MA&#10;AADcAAAADwAAAGRycy9kb3ducmV2LnhtbERPS2vCQBC+F/wPywi9lLqpSA2pq6gg9OKz8T7Njkkw&#10;O5tmNzH++25B6G0+vufMFr2pREeNKy0reBtFIIgzq0vOFaRfm9cYhPPIGivLpOBODhbzwdMME21v&#10;fKTu5HMRQtglqKDwvk6kdFlBBt3I1sSBu9jGoA+wyaVu8BbCTSXHUfQuDZYcGgqsaV1Qdj21RsH5&#10;sKq2+5/p2ZUv37tDeqHlZt8q9Tzslx8gPPX+X/xwf+owP57A3zPhAj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YST8MAAADcAAAADwAAAAAAAAAAAAAAAACYAgAAZHJzL2Rv&#10;d25yZXYueG1sUEsFBgAAAAAEAAQA9QAAAIgDAAAAAA==&#10;" strokecolor="#daf6f5" strokeweight="4pt">
                  <v:stroke linestyle="thickBetweenThin"/>
                </v:oval>
                <v:oval id="Oval 353" o:spid="_x0000_s1029" style="position:absolute;left:7272;top:144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q31MMA&#10;AADcAAAADwAAAGRycy9kb3ducmV2LnhtbERPS2vCQBC+F/wPywi9lLqpYA2pq6gg9OKz8T7Njkkw&#10;O5tmNzH++25B6G0+vufMFr2pREeNKy0reBtFIIgzq0vOFaRfm9cYhPPIGivLpOBODhbzwdMME21v&#10;fKTu5HMRQtglqKDwvk6kdFlBBt3I1sSBu9jGoA+wyaVu8BbCTSXHUfQuDZYcGgqsaV1Qdj21RsH5&#10;sKq2+5/p2ZUv37tDeqHlZt8q9Tzslx8gPPX+X/xwf+owP57A3zPhAj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q31MMAAADcAAAADwAAAAAAAAAAAAAAAACYAgAAZHJzL2Rv&#10;d25yZXYueG1sUEsFBgAAAAAEAAQA9QAAAIgDAAAAAA==&#10;" strokecolor="#daf6f5" strokeweight="4pt">
                  <v:stroke linestyle="thickBetweenThin"/>
                </v:oval>
                <v:oval id="Oval 354" o:spid="_x0000_s1030" style="position:absolute;left:7848;top:144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gpo8MA&#10;AADcAAAADwAAAGRycy9kb3ducmV2LnhtbERPS2vCQBC+C/6HZQQvUjf2YCV1FRUCvfioNfdpdkxC&#10;s7Mxu4nx33cLBW/z8T1nue5NJTpqXGlZwWwagSDOrC45V3D5Sl4WIJxH1lhZJgUPcrBeDQdLjLW9&#10;8yd1Z5+LEMIuRgWF93UspcsKMuimtiYO3NU2Bn2ATS51g/cQbir5GkVzabDk0FBgTbuCsp9zaxSk&#10;p221P97eUldOvg+ny5U2ybFVajzqN+8gPPX+Kf53f+gwfzGHv2fC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gpo8MAAADcAAAADwAAAAAAAAAAAAAAAACYAgAAZHJzL2Rv&#10;d25yZXYueG1sUEsFBgAAAAAEAAQA9QAAAIgDAAAAAA==&#10;" strokecolor="#daf6f5" strokeweight="4pt">
                  <v:stroke linestyle="thickBetweenThin"/>
                </v:oval>
                <v:oval id="Oval 355" o:spid="_x0000_s1031" style="position:absolute;left:8419;top:1445;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SMOMMA&#10;AADcAAAADwAAAGRycy9kb3ducmV2LnhtbERPTWvCQBC9C/6HZQQvopv2UCW6ii0EerGx1tzH7JgE&#10;s7NpdqPpv+8Kgrd5vM9ZbXpTiyu1rrKs4GUWgSDOra64UHD8SaYLEM4ja6wtk4I/crBZDwcrjLW9&#10;8TddD74QIYRdjApK75tYSpeXZNDNbEMcuLNtDfoA20LqFm8h3NTyNYrepMGKQ0OJDX2UlF8OnVGQ&#10;7d/rXfo7z1w1OX3tj2faJmmn1HjUb5cgPPX+KX64P3WYv5jD/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SMOMMAAADcAAAADwAAAAAAAAAAAAAAAACYAgAAZHJzL2Rv&#10;d25yZXYueG1sUEsFBgAAAAAEAAQA9QAAAIgDAAAAAA==&#10;" strokecolor="#daf6f5" strokeweight="4pt">
                  <v:stroke linestyle="thickBetweenThin"/>
                </v:oval>
                <v:oval id="Oval 356" o:spid="_x0000_s1032" style="position:absolute;left:9000;top:144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sYSsUA&#10;AADcAAAADwAAAGRycy9kb3ducmV2LnhtbESPzW7CQAyE75X6DitX4lKVDT1QlLIgQELqhX+4m6xJ&#10;IrLekF0gvD0+VOJma8Yzn4fj1lXqRk0oPRvodRNQxJm3JecG9rv51wBUiMgWK89k4EEBxqP3tyGm&#10;1t95Q7dtzJWEcEjRQBFjnWodsoIchq6viUU7+cZhlLXJtW3wLuGu0t9J0tcOS5aGAmuaFZSdt1dn&#10;4LCeVovV5ecQys/jcr0/0WS+uhrT+Wgnv6AitfFl/r/+s4I/EFp5RibQo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axhKxQAAANwAAAAPAAAAAAAAAAAAAAAAAJgCAABkcnMv&#10;ZG93bnJldi54bWxQSwUGAAAAAAQABAD1AAAAigMAAAAA&#10;" strokecolor="#daf6f5" strokeweight="4pt">
                  <v:stroke linestyle="thickBetweenThin"/>
                </v:oval>
                <v:oval id="Oval 357" o:spid="_x0000_s1033" style="position:absolute;left:9576;top:144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e90cQA&#10;AADcAAAADwAAAGRycy9kb3ducmV2LnhtbERPS2vCQBC+C/6HZYRepG7swdrUjWhB8GK1aXKfZicP&#10;mp1Ns6vGf98tCL3Nx/ec1XowrbhQ7xrLCuazCARxYXXDlYLsc/e4BOE8ssbWMim4kYN1Mh6tMNb2&#10;yh90SX0lQgi7GBXU3nexlK6oyaCb2Y44cKXtDfoA+0rqHq8h3LTyKYoW0mDDoaHGjt5qKr7Ts1GQ&#10;n7bt4fjznLtm+vV+ykra7I5npR4mw+YVhKfB/4vv7r0O85cv8PdMuEA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nvdHEAAAA3AAAAA8AAAAAAAAAAAAAAAAAmAIAAGRycy9k&#10;b3ducmV2LnhtbFBLBQYAAAAABAAEAPUAAACJAwAAAAA=&#10;" strokecolor="#daf6f5" strokeweight="4pt">
                  <v:stroke linestyle="thickBetweenThin"/>
                </v:oval>
                <v:oval id="Oval 358" o:spid="_x0000_s1034" style="position:absolute;left:10152;top:144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SCkcYA&#10;AADcAAAADwAAAGRycy9kb3ducmV2LnhtbESPzW7CQAyE70i8w8pIvSDY0EN/UjYRVELqpUAp3E3W&#10;JFGz3jS7QPr2+FCJm60Zz3ye571r1IW6UHs2MJsmoIgLb2suDey/V5MXUCEiW2w8k4E/CpBnw8Ec&#10;U+uv/EWXXSyVhHBI0UAVY5tqHYqKHIapb4lFO/nOYZS1K7Xt8CrhrtGPSfKkHdYsDRW29F5R8bM7&#10;OwOH7bL53Pw+H0I9Pq63+xMtVpuzMQ+jfvEGKlIf7+b/6w8r+K+CL8/IBDq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8SCkcYAAADcAAAADwAAAAAAAAAAAAAAAACYAgAAZHJz&#10;L2Rvd25yZXYueG1sUEsFBgAAAAAEAAQA9QAAAIsDAAAAAA==&#10;" strokecolor="#daf6f5" strokeweight="4pt">
                  <v:stroke linestyle="thickBetweenThin"/>
                </v:oval>
                <v:oval id="Oval 359" o:spid="_x0000_s1035" style="position:absolute;left:6115;top:2021;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gnCsEA&#10;AADcAAAADwAAAGRycy9kb3ducmV2LnhtbERPS4vCMBC+C/6HMMJeRFP34KMaRReEvfjW+9iMbbGZ&#10;1CZq/febBcHbfHzPmcxqU4gHVS63rKDXjUAQJ1bnnCo4HpadIQjnkTUWlknBixzMps3GBGNtn7yj&#10;x96nIoSwi1FB5n0ZS+mSjAy6ri2JA3exlUEfYJVKXeEzhJtCfkdRXxrMOTRkWNJPRsl1fzcKTttF&#10;sdrcBieXt8/r7fFC8+XmrtRXq56PQXiq/Uf8dv/qMH/Ug/9nwgV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IJwrBAAAA3AAAAA8AAAAAAAAAAAAAAAAAmAIAAGRycy9kb3du&#10;cmV2LnhtbFBLBQYAAAAABAAEAPUAAACGAwAAAAA=&#10;" strokecolor="#daf6f5" strokeweight="4pt">
                  <v:stroke linestyle="thickBetweenThin"/>
                </v:oval>
                <v:oval id="Oval 360" o:spid="_x0000_s1036" style="position:absolute;left:6696;top:2016;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q5fcEA&#10;AADcAAAADwAAAGRycy9kb3ducmV2LnhtbERPS4vCMBC+C/6HMIIX0VQPq1aj6ILgZX17H5uxLTaT&#10;bhO1/vvNguBtPr7nTOe1KcSDKpdbVtDvRSCIE6tzThWcjqvuCITzyBoLy6TgRQ7ms2ZjirG2T97T&#10;4+BTEULYxagg876MpXRJRgZdz5bEgbvayqAPsEqlrvAZwk0hB1H0JQ3mHBoyLOk7o+R2uBsF592y&#10;+Nn+Ds8u71w2u9OVFqvtXal2q15MQHiq/Uf8dq91mD8ewP8z4QI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auX3BAAAA3AAAAA8AAAAAAAAAAAAAAAAAmAIAAGRycy9kb3du&#10;cmV2LnhtbFBLBQYAAAAABAAEAPUAAACGAwAAAAA=&#10;" strokecolor="#daf6f5" strokeweight="4pt">
                  <v:stroke linestyle="thickBetweenThin"/>
                </v:oval>
                <v:oval id="Oval 361" o:spid="_x0000_s1037" style="position:absolute;left:7272;top:2016;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Yc5sMA&#10;AADcAAAADwAAAGRycy9kb3ducmV2LnhtbERPS4vCMBC+C/6HMAteRFMVdteuUVQQvPhYH/exGdti&#10;M6lN1PrvjbCwt/n4njOa1KYQd6pcbllBrxuBIE6szjlVcNgvOt8gnEfWWFgmBU9yMBk3GyOMtX3w&#10;L913PhUhhF2MCjLvy1hKl2Rk0HVtSRy4s60M+gCrVOoKHyHcFLIfRZ/SYM6hIcOS5hkll93NKDhu&#10;Z8Vqc/06urx9Wm8PZ5ouNjelWh/19AeEp9r/i//cSx3mDwfwfiZcIM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Yc5sMAAADcAAAADwAAAAAAAAAAAAAAAACYAgAAZHJzL2Rv&#10;d25yZXYueG1sUEsFBgAAAAAEAAQA9QAAAIgDAAAAAA==&#10;" strokecolor="#daf6f5" strokeweight="4pt">
                  <v:stroke linestyle="thickBetweenThin"/>
                </v:oval>
                <v:oval id="Oval 362" o:spid="_x0000_s1038" style="position:absolute;left:7848;top:2016;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EksMA&#10;AADcAAAADwAAAGRycy9kb3ducmV2LnhtbERPS4vCMBC+C/6HMAteRFNFdteuUVQQvPhYH/exGdti&#10;M6lN1PrvjbCwt/n4njOa1KYQd6pcbllBrxuBIE6szjlVcNgvOt8gnEfWWFgmBU9yMBk3GyOMtX3w&#10;L913PhUhhF2MCjLvy1hKl2Rk0HVtSRy4s60M+gCrVOoKHyHcFLIfRZ/SYM6hIcOS5hkll93NKDhu&#10;Z8Vqc/06urx9Wm8PZ5ouNjelWh/19AeEp9r/i//cSx3mDwfwfiZcIM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EksMAAADcAAAADwAAAAAAAAAAAAAAAACYAgAAZHJzL2Rv&#10;d25yZXYueG1sUEsFBgAAAAAEAAQA9QAAAIgDAAAAAA==&#10;" strokecolor="#daf6f5" strokeweight="4pt">
                  <v:stroke linestyle="thickBetweenThin"/>
                </v:oval>
                <v:oval id="Oval 363" o:spid="_x0000_s1039" style="position:absolute;left:8419;top:2021;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MhCcMA&#10;AADcAAAADwAAAGRycy9kb3ducmV2LnhtbERPS4vCMBC+C/6HMAteRFMFd9euUVQQvPhYH/exGdti&#10;M6lN1PrvjbCwt/n4njOa1KYQd6pcbllBrxuBIE6szjlVcNgvOt8gnEfWWFgmBU9yMBk3GyOMtX3w&#10;L913PhUhhF2MCjLvy1hKl2Rk0HVtSRy4s60M+gCrVOoKHyHcFLIfRZ/SYM6hIcOS5hkll93NKDhu&#10;Z8Vqc/06urx9Wm8PZ5ouNjelWh/19AeEp9r/i//cSx3mDwfwfiZcIM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MhCcMAAADcAAAADwAAAAAAAAAAAAAAAACYAgAAZHJzL2Rv&#10;d25yZXYueG1sUEsFBgAAAAAEAAQA9QAAAIgDAAAAAA==&#10;" strokecolor="#daf6f5" strokeweight="4pt">
                  <v:stroke linestyle="thickBetweenThin"/>
                </v:oval>
                <v:oval id="Oval 364" o:spid="_x0000_s1040" style="position:absolute;left:9000;top:2016;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G/fsQA&#10;AADcAAAADwAAAGRycy9kb3ducmV2LnhtbERPS2vCQBC+C/6HZYReim7ag7XRNdiC4MX6aHIfs2MS&#10;zM6m2TWm/75bELzNx/ecRdKbWnTUusqygpdJBII4t7riQkH6vR7PQDiPrLG2TAp+yUGyHA4WGGt7&#10;4wN1R1+IEMIuRgWl900spctLMugmtiEO3Nm2Bn2AbSF1i7cQbmr5GkVTabDi0FBiQ58l5Zfj1SjI&#10;9h/1dvfzlrnq+fS1T8+0Wu+uSj2N+tUchKfeP8R390aH+e9T+H8mXC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hv37EAAAA3AAAAA8AAAAAAAAAAAAAAAAAmAIAAGRycy9k&#10;b3ducmV2LnhtbFBLBQYAAAAABAAEAPUAAACJAwAAAAA=&#10;" strokecolor="#daf6f5" strokeweight="4pt">
                  <v:stroke linestyle="thickBetweenThin"/>
                </v:oval>
                <v:oval id="Oval 365" o:spid="_x0000_s1041" style="position:absolute;left:9576;top:2016;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a5cQA&#10;AADcAAAADwAAAGRycy9kb3ducmV2LnhtbERPS2vCQBC+F/wPywi9lLqxB21TN6KC4MVq0+Q+zU4e&#10;NDsbs6vGf98tCL3Nx/ecxXIwrbhQ7xrLCqaTCARxYXXDlYLsa/v8CsJ5ZI2tZVJwIwfLZPSwwFjb&#10;K3/SJfWVCCHsYlRQe9/FUrqiJoNuYjviwJW2N+gD7Cupe7yGcNPKlyiaSYMNh4YaO9rUVPykZ6Mg&#10;P67b/eE0z13z9P1xzEpabQ9npR7Hw+odhKfB/4vv7p0O89/m8PdMuEA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tGuXEAAAA3AAAAA8AAAAAAAAAAAAAAAAAmAIAAGRycy9k&#10;b3ducmV2LnhtbFBLBQYAAAAABAAEAPUAAACJAwAAAAA=&#10;" strokecolor="#daf6f5" strokeweight="4pt">
                  <v:stroke linestyle="thickBetweenThin"/>
                </v:oval>
                <v:oval id="Oval 366" o:spid="_x0000_s1042" style="position:absolute;left:10152;top:2016;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KOl8YA&#10;AADcAAAADwAAAGRycy9kb3ducmV2LnhtbESPzW7CQAyE70i8w8pIvSDY0EN/UjYRVELqpUAp3E3W&#10;JFGz3jS7QPr2+FCJm60Zz3ye571r1IW6UHs2MJsmoIgLb2suDey/V5MXUCEiW2w8k4E/CpBnw8Ec&#10;U+uv/EWXXSyVhHBI0UAVY5tqHYqKHIapb4lFO/nOYZS1K7Xt8CrhrtGPSfKkHdYsDRW29F5R8bM7&#10;OwOH7bL53Pw+H0I9Pq63+xMtVpuzMQ+jfvEGKlIf7+b/6w8r+K9CK8/IBDq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KOl8YAAADcAAAADwAAAAAAAAAAAAAAAACYAgAAZHJz&#10;L2Rvd25yZXYueG1sUEsFBgAAAAAEAAQA9QAAAIsDAAAAAA==&#10;" strokecolor="#daf6f5" strokeweight="4pt">
                  <v:stroke linestyle="thickBetweenThin"/>
                </v:oval>
                <v:oval id="Oval 367" o:spid="_x0000_s1043" style="position:absolute;left:6115;top:2597;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4rDMMA&#10;AADcAAAADwAAAGRycy9kb3ducmV2LnhtbERPS2vCQBC+F/wPywi9lLqpB2tSV1FB6MVn432aHZNg&#10;djbNbmL8992C0Nt8fM+ZLXpTiY4aV1pW8DaKQBBnVpecK0i/Nq9TEM4ja6wsk4I7OVjMB08zTLS9&#10;8ZG6k89FCGGXoILC+zqR0mUFGXQjWxMH7mIbgz7AJpe6wVsIN5UcR9FEGiw5NBRY07qg7HpqjYLz&#10;YVVt9z/vZ1e+fO8O6YWWm32r1POwX36A8NT7f/HD/anD/DiGv2fCB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4rDMMAAADcAAAADwAAAAAAAAAAAAAAAACYAgAAZHJzL2Rv&#10;d25yZXYueG1sUEsFBgAAAAAEAAQA9QAAAIgDAAAAAA==&#10;" strokecolor="#daf6f5" strokeweight="4pt">
                  <v:stroke linestyle="thickBetweenThin"/>
                </v:oval>
                <v:oval id="Oval 368" o:spid="_x0000_s1044" style="position:absolute;left:6696;top:2592;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t2asIA&#10;AADcAAAADwAAAGRycy9kb3ducmV2LnhtbESPzarCMBSE94LvEI7g5qKpLlSqUVQQ3Piv+2NzbIvN&#10;SW2i9r79jXDB5TAz3zCTWW0K8aLK5ZYV9LoRCOLE6pxTBefTqjMC4TyyxsIyKfglB7NpszHBWNs3&#10;H+h19KkIEHYxKsi8L2MpXZKRQde1JXHwbrYy6IOsUqkrfAe4KWQ/igbSYM5hIcOSlhkl9+PTKLjs&#10;F8Vm9xheXP5z3e7PN5qvdk+l2q16Pgbhqfbf8H97rRUEInzOhCMgp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63ZqwgAAANwAAAAPAAAAAAAAAAAAAAAAAJgCAABkcnMvZG93&#10;bnJldi54bWxQSwUGAAAAAAQABAD1AAAAhwMAAAAA&#10;" strokecolor="#daf6f5" strokeweight="4pt">
                  <v:stroke linestyle="thickBetweenThin"/>
                </v:oval>
                <v:oval id="Oval 369" o:spid="_x0000_s1045" style="position:absolute;left:7272;top:2592;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fT8cYA&#10;AADcAAAADwAAAGRycy9kb3ducmV2LnhtbESPzWrDMBCE74W8g9hALqWWnUMbXCshCRh6SfPr+9ba&#10;2KbWyrXkxH37qlDocZiZb5hsNZpW3Kh3jWUFSRSDIC6tbrhScDnnTwsQziNrbC2Tgm9ysFpOHjJM&#10;tb3zkW4nX4kAYZeigtr7LpXSlTUZdJHtiIN3tb1BH2RfSd3jPcBNK+dx/CwNNhwWauxoW1P5eRqM&#10;guKwaXf7r5fCNY8f74fLldb5flBqNh3XryA8jf4//Nd+0wrmcQK/Z8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6fT8cYAAADcAAAADwAAAAAAAAAAAAAAAACYAgAAZHJz&#10;L2Rvd25yZXYueG1sUEsFBgAAAAAEAAQA9QAAAIsDAAAAAA==&#10;" strokecolor="#daf6f5" strokeweight="4pt">
                  <v:stroke linestyle="thickBetweenThin"/>
                </v:oval>
                <v:oval id="Oval 370" o:spid="_x0000_s1046" style="position:absolute;left:7848;top:2592;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VNhsYA&#10;AADcAAAADwAAAGRycy9kb3ducmV2LnhtbESPzWvCQBTE74L/w/IKXopumkMtqavEQsCL1fpxf82+&#10;fNDs25jdaPrfd4WCx2FmfsMsVoNpxJU6V1tW8DKLQBDnVtdcKjgds+kbCOeRNTaWScEvOVgtx6MF&#10;Jtre+IuuB1+KAGGXoILK+zaR0uUVGXQz2xIHr7CdQR9kV0rd4S3ATSPjKHqVBmsOCxW29FFR/nPo&#10;jYLzft1sd5f52dXP35/7U0FptuuVmjwN6TsIT4N/hP/bG60gjmK4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VNhsYAAADcAAAADwAAAAAAAAAAAAAAAACYAgAAZHJz&#10;L2Rvd25yZXYueG1sUEsFBgAAAAAEAAQA9QAAAIsDAAAAAA==&#10;" strokecolor="#daf6f5" strokeweight="4pt">
                  <v:stroke linestyle="thickBetweenThin"/>
                </v:oval>
                <v:oval id="Oval 371" o:spid="_x0000_s1047" style="position:absolute;left:8419;top:2597;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noHcYA&#10;AADcAAAADwAAAGRycy9kb3ducmV2LnhtbESPT2vCQBTE74V+h+UVeil1o0JbUtcQBaEX/zTV+2v2&#10;mYRm38bsJsZv7wpCj8PM/IaZJYOpRU+tqywrGI8iEMS51RUXCvY/q9cPEM4ja6wtk4ILOUjmjw8z&#10;jLU98zf1mS9EgLCLUUHpfRNL6fKSDLqRbYiDd7StQR9kW0jd4jnATS0nUfQmDVYcFkpsaFlS/pd1&#10;RsFht6jX29P7wVUvv5vd/kjpatsp9fw0pJ8gPA3+P3xvf2kFk2gKtzPh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noHcYAAADcAAAADwAAAAAAAAAAAAAAAACYAgAAZHJz&#10;L2Rvd25yZXYueG1sUEsFBgAAAAAEAAQA9QAAAIsDAAAAAA==&#10;" strokecolor="#daf6f5" strokeweight="4pt">
                  <v:stroke linestyle="thickBetweenThin"/>
                </v:oval>
                <v:oval id="Oval 372" o:spid="_x0000_s1048" style="position:absolute;left:9000;top:2592;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BwacYA&#10;AADcAAAADwAAAGRycy9kb3ducmV2LnhtbESPT2vCQBTE74V+h+UVeil1o0hbUtcQBaEX/zTV+2v2&#10;mYRm38bsJsZv7wpCj8PM/IaZJYOpRU+tqywrGI8iEMS51RUXCvY/q9cPEM4ja6wtk4ILOUjmjw8z&#10;jLU98zf1mS9EgLCLUUHpfRNL6fKSDLqRbYiDd7StQR9kW0jd4jnATS0nUfQmDVYcFkpsaFlS/pd1&#10;RsFht6jX29P7wVUvv5vd/kjpatsp9fw0pJ8gPA3+P3xvf2kFk2gKtzPh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9BwacYAAADcAAAADwAAAAAAAAAAAAAAAACYAgAAZHJz&#10;L2Rvd25yZXYueG1sUEsFBgAAAAAEAAQA9QAAAIsDAAAAAA==&#10;" strokecolor="#daf6f5" strokeweight="4pt">
                  <v:stroke linestyle="thickBetweenThin"/>
                </v:oval>
                <v:oval id="Oval 373" o:spid="_x0000_s1049" style="position:absolute;left:9576;top:2592;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zV8sYA&#10;AADcAAAADwAAAGRycy9kb3ducmV2LnhtbESPT2vCQBTE74V+h+UVeil1o2BbUtcQBaEX/zTV+2v2&#10;mYRm38bsJsZv7wpCj8PM/IaZJYOpRU+tqywrGI8iEMS51RUXCvY/q9cPEM4ja6wtk4ILOUjmjw8z&#10;jLU98zf1mS9EgLCLUUHpfRNL6fKSDLqRbYiDd7StQR9kW0jd4jnATS0nUfQmDVYcFkpsaFlS/pd1&#10;RsFht6jX29P7wVUvv5vd/kjpatsp9fw0pJ8gPA3+P3xvf2kFk2gKtzPh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zV8sYAAADcAAAADwAAAAAAAAAAAAAAAACYAgAAZHJz&#10;L2Rvd25yZXYueG1sUEsFBgAAAAAEAAQA9QAAAIsDAAAAAA==&#10;" strokecolor="#daf6f5" strokeweight="4pt">
                  <v:stroke linestyle="thickBetweenThin"/>
                </v:oval>
                <v:oval id="Oval 374" o:spid="_x0000_s1050" style="position:absolute;left:10152;top:2592;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5LhcQA&#10;AADcAAAADwAAAGRycy9kb3ducmV2LnhtbESPT4vCMBTE74LfITzBi2zT9aDSbRQVBC+7/r+/bZ5t&#10;2eal20St394IgsdhZn7DpLPWVOJKjSstK/iMYhDEmdUl5wqOh9XHBITzyBory6TgTg5m024nxUTb&#10;G+/ouve5CBB2CSoovK8TKV1WkEEX2Zo4eGfbGPRBNrnUDd4C3FRyGMcjabDksFBgTcuCsr/9xSg4&#10;bRfV9+Z/fHLl4PdnezzTfLW5KNXvtfMvEJ5a/w6/2mutYBiP4HkmHAE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OS4XEAAAA3AAAAA8AAAAAAAAAAAAAAAAAmAIAAGRycy9k&#10;b3ducmV2LnhtbFBLBQYAAAAABAAEAPUAAACJAwAAAAA=&#10;" strokecolor="#daf6f5" strokeweight="4pt">
                  <v:stroke linestyle="thickBetweenThin"/>
                </v:oval>
                <v:oval id="Oval 375" o:spid="_x0000_s1051" style="position:absolute;left:6115;top:3173;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LuHsMA&#10;AADcAAAADwAAAGRycy9kb3ducmV2LnhtbESPzarCMBSE94LvEI7gRjTVhV6qUbwXBDf+Xt0fm2Nb&#10;bE5qE7W+vREEl8PMfMNMZrUpxJ0ql1tW0O9FIIgTq3NOFRz+F90fEM4jaywsk4InOZhNm40Jxto+&#10;eEf3vU9FgLCLUUHmfRlL6ZKMDLqeLYmDd7aVQR9klUpd4SPATSEHUTSUBnMOCxmW9JdRctnfjILj&#10;9rdYba6jo8s7p/X2cKb5YnNTqt2q52MQnmr/DX/aS61gEI3gfSYcAT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LuHsMAAADcAAAADwAAAAAAAAAAAAAAAACYAgAAZHJzL2Rv&#10;d25yZXYueG1sUEsFBgAAAAAEAAQA9QAAAIgDAAAAAA==&#10;" strokecolor="#daf6f5" strokeweight="4pt">
                  <v:stroke linestyle="thickBetweenThin"/>
                </v:oval>
                <v:oval id="Oval 376" o:spid="_x0000_s1052" style="position:absolute;left:6696;top:3168;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16bL8A&#10;AADcAAAADwAAAGRycy9kb3ducmV2LnhtbERPy6rCMBDdC/5DGMGNaKoLlWoUFQQ3vnU/NmNbbCa1&#10;iVr//mZxweXhvKfz2hTiTZXLLSvo9yIQxInVOacKLud1dwzCeWSNhWVS8CUH81mzMcVY2w8f6X3y&#10;qQgh7GJUkHlfxlK6JCODrmdL4sDdbWXQB1ilUlf4CeGmkIMoGkqDOYeGDEtaZZQ8Ti+j4HpYFtv9&#10;c3R1eee2O1zutFjvX0q1W/ViAsJT7X/if/dGKxhEYW04E46An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nXpsvwAAANwAAAAPAAAAAAAAAAAAAAAAAJgCAABkcnMvZG93bnJl&#10;di54bWxQSwUGAAAAAAQABAD1AAAAhAMAAAAA&#10;" strokecolor="#daf6f5" strokeweight="4pt">
                  <v:stroke linestyle="thickBetweenThin"/>
                </v:oval>
                <v:oval id="Oval 377" o:spid="_x0000_s1053" style="position:absolute;left:7272;top:3168;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Hf98cA&#10;AADcAAAADwAAAGRycy9kb3ducmV2LnhtbESPT2vCQBTE74V+h+UVeil1owfbpq4hCkIv/mmq99fs&#10;MwnNvo3ZTYzf3hWEHoeZ+Q0zSwZTi55aV1lWMB5FIIhzqysuFOx/Vq/vIJxH1lhbJgUXcpDMHx9m&#10;GGt75m/qM1+IAGEXo4LS+yaW0uUlGXQj2xAH72hbgz7ItpC6xXOAm1pOomgqDVYcFkpsaFlS/pd1&#10;RsFht6jX29PbwVUvv5vd/kjpatsp9fw0pJ8gPA3+P3xvf2kFk+gDbmfCEZ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3R3/fHAAAA3AAAAA8AAAAAAAAAAAAAAAAAmAIAAGRy&#10;cy9kb3ducmV2LnhtbFBLBQYAAAAABAAEAPUAAACMAwAAAAA=&#10;" strokecolor="#daf6f5" strokeweight="4pt">
                  <v:stroke linestyle="thickBetweenThin"/>
                </v:oval>
                <v:oval id="Oval 378" o:spid="_x0000_s1054" style="position:absolute;left:7848;top:3168;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Lgt8MA&#10;AADcAAAADwAAAGRycy9kb3ducmV2LnhtbERPTW+CQBC9N/E/bKZJL01Z5NA2yELUhKSXVkv1PrIj&#10;kLKzyK5K/717MOnx5X1nxWR6caHRdZYVzKMYBHFtdceNgt1P+fIOwnlkjb1lUvBHDop89pBhqu2V&#10;v+lS+UaEEHYpKmi9H1IpXd2SQRfZgThwRzsa9AGOjdQjXkO46WUSx6/SYMehocWB1i3Vv9XZKNhv&#10;V/3n5vS2d93z4Wu7O9Ky3JyVenqclgsQnib/L767P7SCZB7mhzPhCM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Lgt8MAAADcAAAADwAAAAAAAAAAAAAAAACYAgAAZHJzL2Rv&#10;d25yZXYueG1sUEsFBgAAAAAEAAQA9QAAAIgDAAAAAA==&#10;" strokecolor="#daf6f5" strokeweight="4pt">
                  <v:stroke linestyle="thickBetweenThin"/>
                </v:oval>
                <v:oval id="Oval 379" o:spid="_x0000_s1055" style="position:absolute;left:8419;top:3173;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5FLMYA&#10;AADcAAAADwAAAGRycy9kb3ducmV2LnhtbESPQWvCQBSE7wX/w/IEL0U38dCW6Cq2IHixURvvz+wz&#10;CWbfxuzGpP++Wyj0OMzMN8xyPZhaPKh1lWUF8SwCQZxbXXGhIPvaTt9AOI+ssbZMCr7JwXo1elpi&#10;om3PR3qcfCEChF2CCkrvm0RKl5dk0M1sQxy8q20N+iDbQuoW+wA3tZxH0Ys0WHFYKLGhj5Ly26kz&#10;Cs6H93qf3l/Prnq+fB6yK222aafUZDxsFiA8Df4//NfeaQXzOIb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5FLMYAAADcAAAADwAAAAAAAAAAAAAAAACYAgAAZHJz&#10;L2Rvd25yZXYueG1sUEsFBgAAAAAEAAQA9QAAAIsDAAAAAA==&#10;" strokecolor="#daf6f5" strokeweight="4pt">
                  <v:stroke linestyle="thickBetweenThin"/>
                </v:oval>
                <v:oval id="Oval 380" o:spid="_x0000_s1056" style="position:absolute;left:9000;top:3168;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zbW8UA&#10;AADcAAAADwAAAGRycy9kb3ducmV2LnhtbESPT4vCMBTE7wv7HcJb2IusqT2odI2iguBl/VP1/mye&#10;bbF5qU3U+u2NIOxxmJnfMKNJaypxo8aVlhX0uhEI4szqknMF+93iZwjCeWSNlWVS8CAHk/HnxwgT&#10;be+8pVvqcxEg7BJUUHhfJ1K6rCCDrmtr4uCdbGPQB9nkUjd4D3BTyTiK+tJgyWGhwJrmBWXn9GoU&#10;HDaz6m99GRxc2TmuNvsTTRfrq1LfX+30F4Sn1v+H3+2lVhD3Yn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rNtbxQAAANwAAAAPAAAAAAAAAAAAAAAAAJgCAABkcnMv&#10;ZG93bnJldi54bWxQSwUGAAAAAAQABAD1AAAAigMAAAAA&#10;" strokecolor="#daf6f5" strokeweight="4pt">
                  <v:stroke linestyle="thickBetweenThin"/>
                </v:oval>
                <v:oval id="Oval 381" o:spid="_x0000_s1057" style="position:absolute;left:9576;top:3168;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B+wMQA&#10;AADcAAAADwAAAGRycy9kb3ducmV2LnhtbESPQYvCMBSE74L/ITzBi6ypLujSNYoKgpdVt+r9bfNs&#10;i81LbaLWf2+EBY/DzHzDTGaNKcWNaldYVjDoRyCIU6sLzhQc9quPLxDOI2ssLZOCBzmYTdutCcba&#10;3vmXbonPRICwi1FB7n0VS+nSnAy6vq2Ig3eytUEfZJ1JXeM9wE0ph1E0kgYLDgs5VrTMKT0nV6Pg&#10;uFuUP9vL+OiK3t9mdzjRfLW9KtXtNPNvEJ4a/w7/t9dawXDwCa8z4QjI6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gfsDEAAAA3AAAAA8AAAAAAAAAAAAAAAAAmAIAAGRycy9k&#10;b3ducmV2LnhtbFBLBQYAAAAABAAEAPUAAACJAwAAAAA=&#10;" strokecolor="#daf6f5" strokeweight="4pt">
                  <v:stroke linestyle="thickBetweenThin"/>
                </v:oval>
                <v:oval id="Oval 382" o:spid="_x0000_s1058" style="position:absolute;left:10152;top:3168;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nmtMQA&#10;AADcAAAADwAAAGRycy9kb3ducmV2LnhtbESPQYvCMBSE74L/ITzBi6ypsujSNYoKgpdVt+r9bfNs&#10;i81LbaLWf2+EBY/DzHzDTGaNKcWNaldYVjDoRyCIU6sLzhQc9quPLxDOI2ssLZOCBzmYTdutCcba&#10;3vmXbonPRICwi1FB7n0VS+nSnAy6vq2Ig3eytUEfZJ1JXeM9wE0ph1E0kgYLDgs5VrTMKT0nV6Pg&#10;uFuUP9vL+OiK3t9mdzjRfLW9KtXtNPNvEJ4a/w7/t9dawXDwCa8z4QjI6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J5rTEAAAA3AAAAA8AAAAAAAAAAAAAAAAAmAIAAGRycy9k&#10;b3ducmV2LnhtbFBLBQYAAAAABAAEAPUAAACJAwAAAAA=&#10;" strokecolor="#daf6f5" strokeweight="4pt">
                  <v:stroke linestyle="thickBetweenThin"/>
                </v:oval>
                <v:oval id="Oval 383" o:spid="_x0000_s1059" style="position:absolute;left:6115;top:3749;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VDL8QA&#10;AADcAAAADwAAAGRycy9kb3ducmV2LnhtbESPQYvCMBSE74L/ITzBi6ypwurSNYoKgpdVt+r9bfNs&#10;i81LbaLWf2+EBY/DzHzDTGaNKcWNaldYVjDoRyCIU6sLzhQc9quPLxDOI2ssLZOCBzmYTdutCcba&#10;3vmXbonPRICwi1FB7n0VS+nSnAy6vq2Ig3eytUEfZJ1JXeM9wE0ph1E0kgYLDgs5VrTMKT0nV6Pg&#10;uFuUP9vL+OiK3t9mdzjRfLW9KtXtNPNvEJ4a/w7/t9dawXDwCa8z4QjI6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FQy/EAAAA3AAAAA8AAAAAAAAAAAAAAAAAmAIAAGRycy9k&#10;b3ducmV2LnhtbFBLBQYAAAAABAAEAPUAAACJAwAAAAA=&#10;" strokecolor="#daf6f5" strokeweight="4pt">
                  <v:stroke linestyle="thickBetweenThin"/>
                </v:oval>
                <v:oval id="Oval 384" o:spid="_x0000_s1060" style="position:absolute;left:6696;top:3744;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dWMUA&#10;AADcAAAADwAAAGRycy9kb3ducmV2LnhtbESPT2vCQBTE74V+h+UJvZS6iQcr0VWsEOjFv03uz+wz&#10;CWbfxuyq8du7hUKPw8z8hpktetOIG3WutqwgHkYgiAuray4VZD/pxwSE88gaG8uk4EEOFvPXlxkm&#10;2t55T7eDL0WAsEtQQeV9m0jpiooMuqFtiYN3sp1BH2RXSt3hPcBNI0dRNJYGaw4LFba0qqg4H65G&#10;Qb77atbby2fu6vfjZpedaJlur0q9DfrlFISn3v+H/9rfWsEoHsPvmX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91YxQAAANwAAAAPAAAAAAAAAAAAAAAAAJgCAABkcnMv&#10;ZG93bnJldi54bWxQSwUGAAAAAAQABAD1AAAAigMAAAAA&#10;" strokecolor="#daf6f5" strokeweight="4pt">
                  <v:stroke linestyle="thickBetweenThin"/>
                </v:oval>
                <v:oval id="Oval 385" o:spid="_x0000_s1061" style="position:absolute;left:7272;top:3744;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t4w8cA&#10;AADcAAAADwAAAGRycy9kb3ducmV2LnhtbESPzWrDMBCE74W+g9hCL6GRnUMS3CjGDRh6afNT+761&#10;NraptXIsJXHevioEehxm5htmlY6mExcaXGtZQTyNQBBXVrdcKyi+8pclCOeRNXaWScGNHKTrx4cV&#10;JtpeeU+Xg69FgLBLUEHjfZ9I6aqGDLqp7YmDd7SDQR/kUEs94DXATSdnUTSXBlsOCw32tGmo+jmc&#10;jYJy99Z9bE+L0rWT789dcaQs356Ven4as1cQnkb/H76337WCWbyAvzPhCM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beMPHAAAA3AAAAA8AAAAAAAAAAAAAAAAAmAIAAGRy&#10;cy9kb3ducmV2LnhtbFBLBQYAAAAABAAEAPUAAACMAwAAAAA=&#10;" strokecolor="#daf6f5" strokeweight="4pt">
                  <v:stroke linestyle="thickBetweenThin"/>
                </v:oval>
                <v:oval id="Oval 386" o:spid="_x0000_s1062" style="position:absolute;left:7848;top:3744;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TsscMA&#10;AADcAAAADwAAAGRycy9kb3ducmV2LnhtbERPTW+CQBC9N/E/bKZJL01Z5NA2yELUhKSXVkv1PrIj&#10;kLKzyK5K/717MOnx5X1nxWR6caHRdZYVzKMYBHFtdceNgt1P+fIOwnlkjb1lUvBHDop89pBhqu2V&#10;v+lS+UaEEHYpKmi9H1IpXd2SQRfZgThwRzsa9AGOjdQjXkO46WUSx6/SYMehocWB1i3Vv9XZKNhv&#10;V/3n5vS2d93z4Wu7O9Ky3JyVenqclgsQnib/L767P7SCZB7WhjPhCM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0TsscMAAADcAAAADwAAAAAAAAAAAAAAAACYAgAAZHJzL2Rv&#10;d25yZXYueG1sUEsFBgAAAAAEAAQA9QAAAIgDAAAAAA==&#10;" strokecolor="#daf6f5" strokeweight="4pt">
                  <v:stroke linestyle="thickBetweenThin"/>
                </v:oval>
                <v:oval id="Oval 387" o:spid="_x0000_s1063" style="position:absolute;left:8419;top:3749;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hJKsUA&#10;AADcAAAADwAAAGRycy9kb3ducmV2LnhtbESPQYvCMBSE74L/ITzBi6ypHla3axQVBC+rbtX72+bZ&#10;FpuX2kSt/94ICx6HmfmGmcwaU4ob1a6wrGDQj0AQp1YXnCk47FcfYxDOI2ssLZOCBzmYTdutCcba&#10;3vmXbonPRICwi1FB7n0VS+nSnAy6vq2Ig3eytUEfZJ1JXeM9wE0ph1H0KQ0WHBZyrGiZU3pOrkbB&#10;cbcof7aX0dEVvb/N7nCi+Wp7VarbaebfIDw1/h3+b6+1guHgC15nwhGQ0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CEkqxQAAANwAAAAPAAAAAAAAAAAAAAAAAJgCAABkcnMv&#10;ZG93bnJldi54bWxQSwUGAAAAAAQABAD1AAAAigMAAAAA&#10;" strokecolor="#daf6f5" strokeweight="4pt">
                  <v:stroke linestyle="thickBetweenThin"/>
                </v:oval>
                <v:oval id="Oval 388" o:spid="_x0000_s1064" style="position:absolute;left:9000;top:3744;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4qCsAA&#10;AADcAAAADwAAAGRycy9kb3ducmV2LnhtbERPy4rCMBTdC/5DuMJsRFO7UKlGcQaE2fjW/bW5tsXm&#10;pjZR69+bheDycN7TeWNK8aDaFZYVDPoRCOLU6oIzBcfDsjcG4TyyxtIyKXiRg/ms3Zpiou2Td/TY&#10;+0yEEHYJKsi9rxIpXZqTQde3FXHgLrY26AOsM6lrfIZwU8o4iobSYMGhIceK/nJKr/u7UXDa/par&#10;zW10ckX3vN4eL7RYbu5K/XSaxQSEp8Z/xR/3v1YQx2F+OBOOgJ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14qCsAAAADcAAAADwAAAAAAAAAAAAAAAACYAgAAZHJzL2Rvd25y&#10;ZXYueG1sUEsFBgAAAAAEAAQA9QAAAIUDAAAAAA==&#10;" strokecolor="#daf6f5" strokeweight="4pt">
                  <v:stroke linestyle="thickBetweenThin"/>
                </v:oval>
                <v:oval id="Oval 389" o:spid="_x0000_s1065" style="position:absolute;left:9576;top:3744;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KPkcUA&#10;AADcAAAADwAAAGRycy9kb3ducmV2LnhtbESPT4vCMBTE7wv7HcJb2IusqT2odI2iguBl/VP1/mye&#10;bbF5qU3U+u2NIOxxmJnfMKNJaypxo8aVlhX0uhEI4szqknMF+93iZwjCeWSNlWVS8CAHk/HnxwgT&#10;be+8pVvqcxEg7BJUUHhfJ1K6rCCDrmtr4uCdbGPQB9nkUjd4D3BTyTiK+tJgyWGhwJrmBWXn9GoU&#10;HDaz6m99GRxc2TmuNvsTTRfrq1LfX+30F4Sn1v+H3+2lVhDHP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Eo+RxQAAANwAAAAPAAAAAAAAAAAAAAAAAJgCAABkcnMv&#10;ZG93bnJldi54bWxQSwUGAAAAAAQABAD1AAAAigMAAAAA&#10;" strokecolor="#daf6f5" strokeweight="4pt">
                  <v:stroke linestyle="thickBetweenThin"/>
                </v:oval>
                <v:oval id="Oval 390" o:spid="_x0000_s1066" style="position:absolute;left:10152;top:3744;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AR5sYA&#10;AADcAAAADwAAAGRycy9kb3ducmV2LnhtbESPT2vCQBTE74V+h+UJXkrdmENboqukQsCL1aZ6f2Zf&#10;/mD2bcxuNP323UKhx2FmfsMs16NpxY1611hWMJ9FIIgLqxuuFBy/suc3EM4ja2wtk4JvcrBePT4s&#10;MdH2zp90y30lAoRdggpq77tESlfUZNDNbEccvNL2Bn2QfSV1j/cAN62Mo+hFGmw4LNTY0aam4pIP&#10;RsHp8N7u9tfXk2uezh+HY0lpth+Umk7GdAHC0+j/w3/trVYQxzH8ng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AR5sYAAADcAAAADwAAAAAAAAAAAAAAAACYAgAAZHJz&#10;L2Rvd25yZXYueG1sUEsFBgAAAAAEAAQA9QAAAIsDAAAAAA==&#10;" strokecolor="#daf6f5" strokeweight="4pt">
                  <v:stroke linestyle="thickBetweenThin"/>
                </v:oval>
                <v:oval id="Oval 391" o:spid="_x0000_s1067" style="position:absolute;left:6115;top:4325;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y0fcUA&#10;AADcAAAADwAAAGRycy9kb3ducmV2LnhtbESPS4vCQBCE74L/YWjBy6KTjbAr0VFcQfDiY33c20yb&#10;BDM9MTNq/Pc7C4LHoqq+osbTxpTiTrUrLCv47EcgiFOrC84UHPaL3hCE88gaS8uk4EkOppN2a4yJ&#10;tg/+pfvOZyJA2CWoIPe+SqR0aU4GXd9WxME729qgD7LOpK7xEeCmlHEUfUmDBYeFHCua55Redjej&#10;4Lj9KVeb6/fRFR+n9fZwptlic1Oq22lmIxCeGv8Ov9pLrSCOB/B/JhwBO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jLR9xQAAANwAAAAPAAAAAAAAAAAAAAAAAJgCAABkcnMv&#10;ZG93bnJldi54bWxQSwUGAAAAAAQABAD1AAAAigMAAAAA&#10;" strokecolor="#daf6f5" strokeweight="4pt">
                  <v:stroke linestyle="thickBetweenThin"/>
                </v:oval>
                <v:oval id="Oval 392" o:spid="_x0000_s1068" style="position:absolute;left:6696;top:432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UsCcUA&#10;AADcAAAADwAAAGRycy9kb3ducmV2LnhtbESPS4vCQBCE74L/YWjBy6KTDbIr0VFcQfDiY33c20yb&#10;BDM9MTNq/Pc7C4LHoqq+osbTxpTiTrUrLCv47EcgiFOrC84UHPaL3hCE88gaS8uk4EkOppN2a4yJ&#10;tg/+pfvOZyJA2CWoIPe+SqR0aU4GXd9WxME729qgD7LOpK7xEeCmlHEUfUmDBYeFHCua55Redjej&#10;4Lj9KVeb6/fRFR+n9fZwptlic1Oq22lmIxCeGv8Ov9pLrSCOB/B/JhwBO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ZSwJxQAAANwAAAAPAAAAAAAAAAAAAAAAAJgCAABkcnMv&#10;ZG93bnJldi54bWxQSwUGAAAAAAQABAD1AAAAigMAAAAA&#10;" strokecolor="#daf6f5" strokeweight="4pt">
                  <v:stroke linestyle="thickBetweenThin"/>
                </v:oval>
                <v:oval id="Oval 393" o:spid="_x0000_s1069" style="position:absolute;left:7272;top:432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mJksUA&#10;AADcAAAADwAAAGRycy9kb3ducmV2LnhtbESPS4vCQBCE74L/YWjBy6KTDbgr0VFcQfDiY33c20yb&#10;BDM9MTNq/Pc7C4LHoqq+osbTxpTiTrUrLCv47EcgiFOrC84UHPaL3hCE88gaS8uk4EkOppN2a4yJ&#10;tg/+pfvOZyJA2CWoIPe+SqR0aU4GXd9WxME729qgD7LOpK7xEeCmlHEUfUmDBYeFHCua55Redjej&#10;4Lj9KVeb6/fRFR+n9fZwptlic1Oq22lmIxCeGv8Ov9pLrSCOB/B/JhwBO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KYmSxQAAANwAAAAPAAAAAAAAAAAAAAAAAJgCAABkcnMv&#10;ZG93bnJldi54bWxQSwUGAAAAAAQABAD1AAAAigMAAAAA&#10;" strokecolor="#daf6f5" strokeweight="4pt">
                  <v:stroke linestyle="thickBetweenThin"/>
                </v:oval>
                <v:oval id="Oval 394" o:spid="_x0000_s1070" style="position:absolute;left:7848;top:432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X5cQA&#10;AADcAAAADwAAAGRycy9kb3ducmV2LnhtbESPQYvCMBSE7wv+h/AEL6KpPbhSjeIuCF521ar3Z/Ns&#10;i81LbaLWf28WhD0OM/MNM1u0phJ3alxpWcFoGIEgzqwuOVdw2K8GExDOI2usLJOCJzlYzDsfM0y0&#10;ffCO7qnPRYCwS1BB4X2dSOmyggy6oa2Jg3e2jUEfZJNL3eAjwE0l4ygaS4Mlh4UCa/ouKLukN6Pg&#10;uP2qfjbXz6Mr+6ff7eFMy9XmplSv2y6nIDy1/j/8bq+1gjgew9+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7F+XEAAAA3AAAAA8AAAAAAAAAAAAAAAAAmAIAAGRycy9k&#10;b3ducmV2LnhtbFBLBQYAAAAABAAEAPUAAACJAwAAAAA=&#10;" strokecolor="#daf6f5" strokeweight="4pt">
                  <v:stroke linestyle="thickBetweenThin"/>
                </v:oval>
                <v:oval id="Oval 395" o:spid="_x0000_s1071" style="position:absolute;left:8419;top:4325;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eyfsYA&#10;AADcAAAADwAAAGRycy9kb3ducmV2LnhtbESPT2vCQBTE74V+h+UVeil10xy0pK6igtBLq6bx/sw+&#10;k2D2bZrd/PHbu0Khx2FmfsPMl6OpRU+tqywreJtEIIhzqysuFGQ/29d3EM4ja6wtk4IrOVguHh/m&#10;mGg78IH61BciQNglqKD0vkmkdHlJBt3ENsTBO9vWoA+yLaRucQhwU8s4iqbSYMVhocSGNiXll7Qz&#10;Co77df21+50dXfVy+t5nZ1ptd51Sz0/j6gOEp9H/h//an1pBHM/gfiYc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eyfsYAAADcAAAADwAAAAAAAAAAAAAAAACYAgAAZHJz&#10;L2Rvd25yZXYueG1sUEsFBgAAAAAEAAQA9QAAAIsDAAAAAA==&#10;" strokecolor="#daf6f5" strokeweight="4pt">
                  <v:stroke linestyle="thickBetweenThin"/>
                </v:oval>
                <v:oval id="Oval 396" o:spid="_x0000_s1072" style="position:absolute;left:9000;top:432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gmDMAA&#10;AADcAAAADwAAAGRycy9kb3ducmV2LnhtbERPy4rCMBTdC/5DuMJsRFO7UKlGcQaE2fjW/bW5tsXm&#10;pjZR69+bheDycN7TeWNK8aDaFZYVDPoRCOLU6oIzBcfDsjcG4TyyxtIyKXiRg/ms3Zpiou2Td/TY&#10;+0yEEHYJKsi9rxIpXZqTQde3FXHgLrY26AOsM6lrfIZwU8o4iobSYMGhIceK/nJKr/u7UXDa/par&#10;zW10ckX3vN4eL7RYbu5K/XSaxQSEp8Z/xR/3v1YQx2FtOBOOgJ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SgmDMAAAADcAAAADwAAAAAAAAAAAAAAAACYAgAAZHJzL2Rvd25y&#10;ZXYueG1sUEsFBgAAAAAEAAQA9QAAAIUDAAAAAA==&#10;" strokecolor="#daf6f5" strokeweight="4pt">
                  <v:stroke linestyle="thickBetweenThin"/>
                </v:oval>
                <v:oval id="Oval 397" o:spid="_x0000_s1073" style="position:absolute;left:9576;top:432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SDl8UA&#10;AADcAAAADwAAAGRycy9kb3ducmV2LnhtbESPS4vCQBCE74L/YWjBy6KTzcFdo6O4guDFx/q4t5k2&#10;CWZ6YmbU+O93FgSPRVV9RY2njSnFnWpXWFbw2Y9AEKdWF5wpOOwXvW8QziNrLC2Tgic5mE7arTEm&#10;2j74l+47n4kAYZeggtz7KpHSpTkZdH1bEQfvbGuDPsg6k7rGR4CbUsZRNJAGCw4LOVY0zym97G5G&#10;wXH7U64216+jKz5O6+3hTLPF5qZUt9PMRiA8Nf4dfrWXWkEcD+H/TDgC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ZIOXxQAAANwAAAAPAAAAAAAAAAAAAAAAAJgCAABkcnMv&#10;ZG93bnJldi54bWxQSwUGAAAAAAQABAD1AAAAigMAAAAA&#10;" strokecolor="#daf6f5" strokeweight="4pt">
                  <v:stroke linestyle="thickBetweenThin"/>
                </v:oval>
                <v:oval id="Oval 398" o:spid="_x0000_s1074" style="position:absolute;left:10152;top:432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e818IA&#10;AADcAAAADwAAAGRycy9kb3ducmV2LnhtbERPy4rCMBTdC/5DuANuZExVcIZqWlQQ3Dg+RvfX5tqW&#10;aW5qE7X+/WQhuDyc9yxtTSXu1LjSsoLhIAJBnFldcq7g+Lv6/AbhPLLGyjIpeJKDNOl2Zhhr++A9&#10;3Q8+FyGEXYwKCu/rWEqXFWTQDWxNHLiLbQz6AJtc6gYfIdxUchRFE2mw5NBQYE3LgrK/w80oOO0W&#10;1WZ7/Tq5sn/+2R0vNF9tb0r1Ptr5FISn1r/FL/daKxiNw/xwJhwBm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h7zXwgAAANwAAAAPAAAAAAAAAAAAAAAAAJgCAABkcnMvZG93&#10;bnJldi54bWxQSwUGAAAAAAQABAD1AAAAhwMAAAAA&#10;" strokecolor="#daf6f5" strokeweight="4pt">
                  <v:stroke linestyle="thickBetweenThin"/>
                </v:oval>
                <v:oval id="Oval 399" o:spid="_x0000_s1075" style="position:absolute;left:6115;top:4901;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sZTMQA&#10;AADcAAAADwAAAGRycy9kb3ducmV2LnhtbESPQYvCMBSE74L/ITzBi6ypLujSNYoKgpdVt+r9bfNs&#10;i81LbaLWf2+EBY/DzHzDTGaNKcWNaldYVjDoRyCIU6sLzhQc9quPLxDOI2ssLZOCBzmYTdutCcba&#10;3vmXbonPRICwi1FB7n0VS+nSnAy6vq2Ig3eytUEfZJ1JXeM9wE0ph1E0kgYLDgs5VrTMKT0nV6Pg&#10;uFuUP9vL+OiK3t9mdzjRfLW9KtXtNPNvEJ4a/w7/t9dawfBzAK8z4QjI6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LGUzEAAAA3AAAAA8AAAAAAAAAAAAAAAAAmAIAAGRycy9k&#10;b3ducmV2LnhtbFBLBQYAAAAABAAEAPUAAACJAwAAAAA=&#10;" strokecolor="#daf6f5" strokeweight="4pt">
                  <v:stroke linestyle="thickBetweenThin"/>
                </v:oval>
                <v:oval id="Oval 400" o:spid="_x0000_s1076" style="position:absolute;left:6696;top:4896;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mHO8UA&#10;AADcAAAADwAAAGRycy9kb3ducmV2LnhtbESPS4vCQBCE74L/YWjBy6KTjbAr0VFcQfDiY33c20yb&#10;BDM9MTNq/Pc7C4LHoqq+osbTxpTiTrUrLCv47EcgiFOrC84UHPaL3hCE88gaS8uk4EkOppN2a4yJ&#10;tg/+pfvOZyJA2CWoIPe+SqR0aU4GXd9WxME729qgD7LOpK7xEeCmlHEUfUmDBYeFHCua55Redjej&#10;4Lj9KVeb6/fRFR+n9fZwptlic1Oq22lmIxCeGv8Ov9pLrSAexPB/JhwBO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GYc7xQAAANwAAAAPAAAAAAAAAAAAAAAAAJgCAABkcnMv&#10;ZG93bnJldi54bWxQSwUGAAAAAAQABAD1AAAAigMAAAAA&#10;" strokecolor="#daf6f5" strokeweight="4pt">
                  <v:stroke linestyle="thickBetweenThin"/>
                </v:oval>
                <v:oval id="Oval 401" o:spid="_x0000_s1077" style="position:absolute;left:7272;top:4896;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UioMYA&#10;AADcAAAADwAAAGRycy9kb3ducmV2LnhtbESPW2vCQBSE3wX/w3IEX0rdNEItaVaJgtCXVuvl/TR7&#10;csHs2TS7avrvXaHg4zAz3zDpojeNuFDnassKXiYRCOLc6ppLBYf9+vkNhPPIGhvLpOCPHCzmw0GK&#10;ibZX/qbLzpciQNglqKDyvk2kdHlFBt3EtsTBK2xn0AfZlVJ3eA1w08g4il6lwZrDQoUtrSrKT7uz&#10;UXDcLpvPze/s6Oqnn6/toaBsvTkrNR712TsIT71/hP/bH1pBPJ3C/Uw4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UioMYAAADcAAAADwAAAAAAAAAAAAAAAACYAgAAZHJz&#10;L2Rvd25yZXYueG1sUEsFBgAAAAAEAAQA9QAAAIsDAAAAAA==&#10;" strokecolor="#daf6f5" strokeweight="4pt">
                  <v:stroke linestyle="thickBetweenThin"/>
                </v:oval>
                <v:oval id="Oval 402" o:spid="_x0000_s1078" style="position:absolute;left:7848;top:4896;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y61MYA&#10;AADcAAAADwAAAGRycy9kb3ducmV2LnhtbESPT2vCQBTE7wW/w/IEL6VutMWW6CpWCPRS/zW5P7PP&#10;JJh9m2Y3mn57t1DocZiZ3zCLVW9qcaXWVZYVTMYRCOLc6ooLBelX8vQGwnlkjbVlUvBDDlbLwcMC&#10;Y21vfKDr0RciQNjFqKD0vomldHlJBt3YNsTBO9vWoA+yLaRu8RbgppbTKJpJgxWHhRIb2pSUX46d&#10;UZDt3+vP3fdr5qrH03afnmmd7DqlRsN+PQfhqff/4b/2h1YwfX6B3zPhCM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y61MYAAADcAAAADwAAAAAAAAAAAAAAAACYAgAAZHJz&#10;L2Rvd25yZXYueG1sUEsFBgAAAAAEAAQA9QAAAIsDAAAAAA==&#10;" strokecolor="#daf6f5" strokeweight="4pt">
                  <v:stroke linestyle="thickBetweenThin"/>
                </v:oval>
                <v:oval id="Oval 403" o:spid="_x0000_s1079" style="position:absolute;left:8419;top:4901;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AfT8YA&#10;AADcAAAADwAAAGRycy9kb3ducmV2LnhtbESPT2vCQBTE7wW/w/IEL6VutNSW6CpWCPRS/zW5P7PP&#10;JJh9m2Y3mn57t1DocZiZ3zCLVW9qcaXWVZYVTMYRCOLc6ooLBelX8vQGwnlkjbVlUvBDDlbLwcMC&#10;Y21vfKDr0RciQNjFqKD0vomldHlJBt3YNsTBO9vWoA+yLaRu8RbgppbTKJpJgxWHhRIb2pSUX46d&#10;UZDt3+vP3fdr5qrH03afnmmd7DqlRsN+PQfhqff/4b/2h1YwfX6B3zPhCM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AfT8YAAADcAAAADwAAAAAAAAAAAAAAAACYAgAAZHJz&#10;L2Rvd25yZXYueG1sUEsFBgAAAAAEAAQA9QAAAIsDAAAAAA==&#10;" strokecolor="#daf6f5" strokeweight="4pt">
                  <v:stroke linestyle="thickBetweenThin"/>
                </v:oval>
                <v:oval id="Oval 404" o:spid="_x0000_s1080" style="position:absolute;left:9000;top:4896;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KBOMYA&#10;AADcAAAADwAAAGRycy9kb3ducmV2LnhtbESPQWvCQBSE7wX/w/IEL1I3taAldQ1REHqpWk3ur9ln&#10;Esy+TbOrpv/eFQo9DjPzDbNIetOIK3WutqzgZRKBIC6srrlUkB03z28gnEfW2FgmBb/kIFkOnhYY&#10;a3vjL7oefCkChF2MCirv21hKV1Rk0E1sSxy8k+0M+iC7UuoObwFuGjmNopk0WHNYqLCldUXF+XAx&#10;CvL9qvnc/cxzV4+/t/vsROlmd1FqNOzTdxCeev8f/mt/aAXT1xk8zoQj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KBOMYAAADcAAAADwAAAAAAAAAAAAAAAACYAgAAZHJz&#10;L2Rvd25yZXYueG1sUEsFBgAAAAAEAAQA9QAAAIsDAAAAAA==&#10;" strokecolor="#daf6f5" strokeweight="4pt">
                  <v:stroke linestyle="thickBetweenThin"/>
                </v:oval>
                <v:oval id="Oval 405" o:spid="_x0000_s1081" style="position:absolute;left:9576;top:4896;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4ko8YA&#10;AADcAAAADwAAAGRycy9kb3ducmV2LnhtbESPT2vCQBTE7wW/w/IEL6VuakFL6hqiIPRS/yb31+wz&#10;CWbfptlV02/vCoUeh5n5DTNPetOIK3WutqzgdRyBIC6srrlUkB3XL+8gnEfW2FgmBb/kIFkMnuYY&#10;a3vjPV0PvhQBwi5GBZX3bSylKyoy6Ma2JQ7eyXYGfZBdKXWHtwA3jZxE0VQarDksVNjSqqLifLgY&#10;Bflu2Xxtf2a5q5+/N7vsROl6e1FqNOzTDxCeev8f/mt/agWTtxk8zo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W4ko8YAAADcAAAADwAAAAAAAAAAAAAAAACYAgAAZHJz&#10;L2Rvd25yZXYueG1sUEsFBgAAAAAEAAQA9QAAAIsDAAAAAA==&#10;" strokecolor="#daf6f5" strokeweight="4pt">
                  <v:stroke linestyle="thickBetweenThin"/>
                </v:oval>
                <v:oval id="Oval 406" o:spid="_x0000_s1082" style="position:absolute;left:10152;top:4896;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Gw0cIA&#10;AADcAAAADwAAAGRycy9kb3ducmV2LnhtbERPy4rCMBTdC/5DuANuZExVcIZqWlQQ3Dg+RvfX5tqW&#10;aW5qE7X+/WQhuDyc9yxtTSXu1LjSsoLhIAJBnFldcq7g+Lv6/AbhPLLGyjIpeJKDNOl2Zhhr++A9&#10;3Q8+FyGEXYwKCu/rWEqXFWTQDWxNHLiLbQz6AJtc6gYfIdxUchRFE2mw5NBQYE3LgrK/w80oOO0W&#10;1WZ7/Tq5sn/+2R0vNF9tb0r1Ptr5FISn1r/FL/daKxiNw9pwJhwBm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8bDRwgAAANwAAAAPAAAAAAAAAAAAAAAAAJgCAABkcnMvZG93&#10;bnJldi54bWxQSwUGAAAAAAQABAD1AAAAhwMAAAAA&#10;" strokecolor="#daf6f5" strokeweight="4pt">
                  <v:stroke linestyle="thickBetweenThin"/>
                </v:oval>
                <v:oval id="Oval 407" o:spid="_x0000_s1083" style="position:absolute;left:6115;top:5477;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0VSsYA&#10;AADcAAAADwAAAGRycy9kb3ducmV2LnhtbESPT2vCQBTE7wW/w/IEL6VutFDb6CpWCPRS/zW5P7PP&#10;JJh9m2Y3mn57t1DocZiZ3zCLVW9qcaXWVZYVTMYRCOLc6ooLBelX8vQKwnlkjbVlUvBDDlbLwcMC&#10;Y21vfKDr0RciQNjFqKD0vomldHlJBt3YNsTBO9vWoA+yLaRu8RbgppbTKHqRBisOCyU2tCkpvxw7&#10;oyDbv9efu+9Z5qrH03afnmmd7DqlRsN+PQfhqff/4b/2h1YwfX6D3zPhCM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70VSsYAAADcAAAADwAAAAAAAAAAAAAAAACYAgAAZHJz&#10;L2Rvd25yZXYueG1sUEsFBgAAAAAEAAQA9QAAAIsDAAAAAA==&#10;" strokecolor="#daf6f5" strokeweight="4pt">
                  <v:stroke linestyle="thickBetweenThin"/>
                </v:oval>
                <v:oval id="Oval 408" o:spid="_x0000_s1084" style="position:absolute;left:6696;top:5472;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HPqsIA&#10;AADcAAAADwAAAGRycy9kb3ducmV2LnhtbERPy4rCMBTdC/5DuANuZEwVcYZqWlQQ3Dg+RvfX5tqW&#10;aW5qE7X+/WQhuDyc9yxtTSXu1LjSsoLhIAJBnFldcq7g+Lv6/AbhPLLGyjIpeJKDNOl2Zhhr++A9&#10;3Q8+FyGEXYwKCu/rWEqXFWTQDWxNHLiLbQz6AJtc6gYfIdxUchRFE2mw5NBQYE3LgrK/w80oOO0W&#10;1WZ7/Tq5sn/+2R0vNF9tb0r1Ptr5FISn1r/FL/daKxiNw/xwJhwBm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gc+qwgAAANwAAAAPAAAAAAAAAAAAAAAAAJgCAABkcnMvZG93&#10;bnJldi54bWxQSwUGAAAAAAQABAD1AAAAhwMAAAAA&#10;" strokecolor="#daf6f5" strokeweight="4pt">
                  <v:stroke linestyle="thickBetweenThin"/>
                </v:oval>
                <v:oval id="Oval 409" o:spid="_x0000_s1085" style="position:absolute;left:7272;top:5472;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1qMcQA&#10;AADcAAAADwAAAGRycy9kb3ducmV2LnhtbESPQYvCMBSE74L/ITzBi6ypsujSNYoKgpdVt+r9bfNs&#10;i81LbaLWf2+EBY/DzHzDTGaNKcWNaldYVjDoRyCIU6sLzhQc9quPLxDOI2ssLZOCBzmYTdutCcba&#10;3vmXbonPRICwi1FB7n0VS+nSnAy6vq2Ig3eytUEfZJ1JXeM9wE0ph1E0kgYLDgs5VrTMKT0nV6Pg&#10;uFuUP9vL+OiK3t9mdzjRfLW9KtXtNPNvEJ4a/w7/t9dawfBzAK8z4QjI6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NajHEAAAA3AAAAA8AAAAAAAAAAAAAAAAAmAIAAGRycy9k&#10;b3ducmV2LnhtbFBLBQYAAAAABAAEAPUAAACJAwAAAAA=&#10;" strokecolor="#daf6f5" strokeweight="4pt">
                  <v:stroke linestyle="thickBetweenThin"/>
                </v:oval>
                <v:oval id="Oval 410" o:spid="_x0000_s1086" style="position:absolute;left:7848;top:5472;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0RsUA&#10;AADcAAAADwAAAGRycy9kb3ducmV2LnhtbESPS4vCQBCE74L/YWjBy6KTDbIr0VFcQfDiY33c20yb&#10;BDM9MTNq/Pc7C4LHoqq+osbTxpTiTrUrLCv47EcgiFOrC84UHPaL3hCE88gaS8uk4EkOppN2a4yJ&#10;tg/+pfvOZyJA2CWoIPe+SqR0aU4GXd9WxME729qgD7LOpK7xEeCmlHEUfUmDBYeFHCua55Redjej&#10;4Lj9KVeb6/fRFR+n9fZwptlic1Oq22lmIxCeGv8Ov9pLrSAexPB/JhwBO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H/RGxQAAANwAAAAPAAAAAAAAAAAAAAAAAJgCAABkcnMv&#10;ZG93bnJldi54bWxQSwUGAAAAAAQABAD1AAAAigMAAAAA&#10;" strokecolor="#daf6f5" strokeweight="4pt">
                  <v:stroke linestyle="thickBetweenThin"/>
                </v:oval>
                <v:oval id="Oval 411" o:spid="_x0000_s1087" style="position:absolute;left:8419;top:5477;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R3cYA&#10;AADcAAAADwAAAGRycy9kb3ducmV2LnhtbESPT2vCQBTE7wW/w/IEL6VutMWW6CpWCPRS/zW5P7PP&#10;JJh9m2Y3mn57t1DocZiZ3zCLVW9qcaXWVZYVTMYRCOLc6ooLBelX8vQGwnlkjbVlUvBDDlbLwcMC&#10;Y21vfKDr0RciQNjFqKD0vomldHlJBt3YNsTBO9vWoA+yLaRu8RbgppbTKJpJgxWHhRIb2pSUX46d&#10;UZDt3+vP3fdr5qrH03afnmmd7DqlRsN+PQfhqff/4b/2h1YwfXmG3zPhCM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R3cYAAADcAAAADwAAAAAAAAAAAAAAAACYAgAAZHJz&#10;L2Rvd25yZXYueG1sUEsFBgAAAAAEAAQA9QAAAIsDAAAAAA==&#10;" strokecolor="#daf6f5" strokeweight="4pt">
                  <v:stroke linestyle="thickBetweenThin"/>
                </v:oval>
                <v:oval id="Oval 412" o:spid="_x0000_s1088" style="position:absolute;left:9000;top:5472;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rJqcYA&#10;AADcAAAADwAAAGRycy9kb3ducmV2LnhtbESPW2vCQBSE3wX/w3IEX0rdNEgtaVaJgtCXVuvl/TR7&#10;csHs2TS7avrvXaHg4zAz3zDpojeNuFDnassKXiYRCOLc6ppLBYf9+vkNhPPIGhvLpOCPHCzmw0GK&#10;ibZX/qbLzpciQNglqKDyvk2kdHlFBt3EtsTBK2xn0AfZlVJ3eA1w08g4il6lwZrDQoUtrSrKT7uz&#10;UXDcLpvPze/s6Oqnn6/toaBsvTkrNR712TsIT71/hP/bH1pBPJ3C/Uw4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rJqcYAAADcAAAADwAAAAAAAAAAAAAAAACYAgAAZHJz&#10;L2Rvd25yZXYueG1sUEsFBgAAAAAEAAQA9QAAAIsDAAAAAA==&#10;" strokecolor="#daf6f5" strokeweight="4pt">
                  <v:stroke linestyle="thickBetweenThin"/>
                </v:oval>
                <v:oval id="Oval 413" o:spid="_x0000_s1089" style="position:absolute;left:9576;top:5472;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ZsMsYA&#10;AADcAAAADwAAAGRycy9kb3ducmV2LnhtbESPT2vCQBTE7wW/w/IEL6VulNaW6CpWCPRS/zW5P7PP&#10;JJh9m2Y3mn57t1DocZiZ3zCLVW9qcaXWVZYVTMYRCOLc6ooLBelX8vQGwnlkjbVlUvBDDlbLwcMC&#10;Y21vfKDr0RciQNjFqKD0vomldHlJBt3YNsTBO9vWoA+yLaRu8RbgppbTKJpJgxWHhRIb2pSUX46d&#10;UZDt3+vP3fdr5qrH03afnmmd7DqlRsN+PQfhqff/4b/2h1YwfX6B3zPhCM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ZsMsYAAADcAAAADwAAAAAAAAAAAAAAAACYAgAAZHJz&#10;L2Rvd25yZXYueG1sUEsFBgAAAAAEAAQA9QAAAIsDAAAAAA==&#10;" strokecolor="#daf6f5" strokeweight="4pt">
                  <v:stroke linestyle="thickBetweenThin"/>
                </v:oval>
                <v:oval id="Oval 414" o:spid="_x0000_s1090" style="position:absolute;left:10152;top:5472;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TyRcYA&#10;AADcAAAADwAAAGRycy9kb3ducmV2LnhtbESPQWvCQBSE7wX/w/IEL1I3laIldQ1REHqpWk3ur9ln&#10;Esy+TbOrpv/eFQo9DjPzDbNIetOIK3WutqzgZRKBIC6srrlUkB03z28gnEfW2FgmBb/kIFkOnhYY&#10;a3vjL7oefCkChF2MCirv21hKV1Rk0E1sSxy8k+0M+iC7UuoObwFuGjmNopk0WHNYqLCldUXF+XAx&#10;CvL9qvnc/cxzV4+/t/vsROlmd1FqNOzTdxCeev8f/mt/aAXT1xk8zoQj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iTyRcYAAADcAAAADwAAAAAAAAAAAAAAAACYAgAAZHJz&#10;L2Rvd25yZXYueG1sUEsFBgAAAAAEAAQA9QAAAIsDAAAAAA==&#10;" strokecolor="#daf6f5" strokeweight="4pt">
                  <v:stroke linestyle="thickBetweenThin"/>
                </v:oval>
                <v:oval id="Oval 415" o:spid="_x0000_s1091" style="position:absolute;left:6115;top:6053;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hX3sYA&#10;AADcAAAADwAAAGRycy9kb3ducmV2LnhtbESPT2vCQBTE7wW/w/IEL6VuKkVL6hqiIPRS/yb31+wz&#10;CWbfptlV02/vCoUeh5n5DTNPetOIK3WutqzgdRyBIC6srrlUkB3XL+8gnEfW2FgmBb/kIFkMnuYY&#10;a3vjPV0PvhQBwi5GBZX3bSylKyoy6Ma2JQ7eyXYGfZBdKXWHtwA3jZxE0VQarDksVNjSqqLifLgY&#10;Bflu2Xxtf2a5q5+/N7vsROl6e1FqNOzTDxCeev8f/mt/agWTtxk8zo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hX3sYAAADcAAAADwAAAAAAAAAAAAAAAACYAgAAZHJz&#10;L2Rvd25yZXYueG1sUEsFBgAAAAAEAAQA9QAAAIsDAAAAAA==&#10;" strokecolor="#daf6f5" strokeweight="4pt">
                  <v:stroke linestyle="thickBetweenThin"/>
                </v:oval>
                <v:oval id="Oval 416" o:spid="_x0000_s1092" style="position:absolute;left:6696;top:6048;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fDrMIA&#10;AADcAAAADwAAAGRycy9kb3ducmV2LnhtbERPy4rCMBTdC/5DuANuZEwVcYZqWlQQ3Dg+RvfX5tqW&#10;aW5qE7X+/WQhuDyc9yxtTSXu1LjSsoLhIAJBnFldcq7g+Lv6/AbhPLLGyjIpeJKDNOl2Zhhr++A9&#10;3Q8+FyGEXYwKCu/rWEqXFWTQDWxNHLiLbQz6AJtc6gYfIdxUchRFE2mw5NBQYE3LgrK/w80oOO0W&#10;1WZ7/Tq5sn/+2R0vNF9tb0r1Ptr5FISn1r/FL/daKxiNw9pwJhwBm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98OswgAAANwAAAAPAAAAAAAAAAAAAAAAAJgCAABkcnMvZG93&#10;bnJldi54bWxQSwUGAAAAAAQABAD1AAAAhwMAAAAA&#10;" strokecolor="#daf6f5" strokeweight="4pt">
                  <v:stroke linestyle="thickBetweenThin"/>
                </v:oval>
                <v:oval id="Oval 417" o:spid="_x0000_s1093" style="position:absolute;left:7272;top:6048;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tmN8YA&#10;AADcAAAADwAAAGRycy9kb3ducmV2LnhtbESPT2vCQBTE7wW/w/IEL6VulFLb6CpWCPRS/zW5P7PP&#10;JJh9m2Y3mn57t1DocZiZ3zCLVW9qcaXWVZYVTMYRCOLc6ooLBelX8vQKwnlkjbVlUvBDDlbLwcMC&#10;Y21vfKDr0RciQNjFqKD0vomldHlJBt3YNsTBO9vWoA+yLaRu8RbgppbTKHqRBisOCyU2tCkpvxw7&#10;oyDbv9efu+9Z5qrH03afnmmd7DqlRsN+PQfhqff/4b/2h1YwfX6D3zPhCM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7tmN8YAAADcAAAADwAAAAAAAAAAAAAAAACYAgAAZHJz&#10;L2Rvd25yZXYueG1sUEsFBgAAAAAEAAQA9QAAAIsDAAAAAA==&#10;" strokecolor="#daf6f5" strokeweight="4pt">
                  <v:stroke linestyle="thickBetweenThin"/>
                </v:oval>
                <v:oval id="Oval 418" o:spid="_x0000_s1094" style="position:absolute;left:7848;top:6048;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hZd8IA&#10;AADcAAAADwAAAGRycy9kb3ducmV2LnhtbERPy4rCMBTdC/5DuANuZEwVdIZqWlQQ3Dg+RvfX5tqW&#10;aW5qE7X+/WQhuDyc9yxtTSXu1LjSsoLhIAJBnFldcq7g+Lv6/AbhPLLGyjIpeJKDNOl2Zhhr++A9&#10;3Q8+FyGEXYwKCu/rWEqXFWTQDWxNHLiLbQz6AJtc6gYfIdxUchRFE2mw5NBQYE3LgrK/w80oOO0W&#10;1WZ7/Tq5sn/+2R0vNF9tb0r1Ptr5FISn1r/FL/daKxiNw/xwJhwBm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WFl3wgAAANwAAAAPAAAAAAAAAAAAAAAAAJgCAABkcnMvZG93&#10;bnJldi54bWxQSwUGAAAAAAQABAD1AAAAhwMAAAAA&#10;" strokecolor="#daf6f5" strokeweight="4pt">
                  <v:stroke linestyle="thickBetweenThin"/>
                </v:oval>
                <v:oval id="Oval 419" o:spid="_x0000_s1095" style="position:absolute;left:8419;top:6053;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T87MQA&#10;AADcAAAADwAAAGRycy9kb3ducmV2LnhtbESPQYvCMBSE74L/ITzBi6ypwurSNYoKgpdVt+r9bfNs&#10;i81LbaLWf2+EBY/DzHzDTGaNKcWNaldYVjDoRyCIU6sLzhQc9quPLxDOI2ssLZOCBzmYTdutCcba&#10;3vmXbonPRICwi1FB7n0VS+nSnAy6vq2Ig3eytUEfZJ1JXeM9wE0ph1E0kgYLDgs5VrTMKT0nV6Pg&#10;uFuUP9vL+OiK3t9mdzjRfLW9KtXtNPNvEJ4a/w7/t9dawfBzAK8z4QjI6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U/OzEAAAA3AAAAA8AAAAAAAAAAAAAAAAAmAIAAGRycy9k&#10;b3ducmV2LnhtbFBLBQYAAAAABAAEAPUAAACJAwAAAAA=&#10;" strokecolor="#daf6f5" strokeweight="4pt">
                  <v:stroke linestyle="thickBetweenThin"/>
                </v:oval>
                <v:oval id="Oval 420" o:spid="_x0000_s1096" style="position:absolute;left:9000;top:6048;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Zim8UA&#10;AADcAAAADwAAAGRycy9kb3ducmV2LnhtbESPS4vCQBCE74L/YWjBy6KTDbgr0VFcQfDiY33c20yb&#10;BDM9MTNq/Pc7C4LHoqq+osbTxpTiTrUrLCv47EcgiFOrC84UHPaL3hCE88gaS8uk4EkOppN2a4yJ&#10;tg/+pfvOZyJA2CWoIPe+SqR0aU4GXd9WxME729qgD7LOpK7xEeCmlHEUfUmDBYeFHCua55Redjej&#10;4Lj9KVeb6/fRFR+n9fZwptlic1Oq22lmIxCeGv8Ov9pLrSAexPB/JhwBO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mKbxQAAANwAAAAPAAAAAAAAAAAAAAAAAJgCAABkcnMv&#10;ZG93bnJldi54bWxQSwUGAAAAAAQABAD1AAAAigMAAAAA&#10;" strokecolor="#daf6f5" strokeweight="4pt">
                  <v:stroke linestyle="thickBetweenThin"/>
                </v:oval>
                <v:oval id="Oval 421" o:spid="_x0000_s1097" style="position:absolute;left:9576;top:6048;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rHAMYA&#10;AADcAAAADwAAAGRycy9kb3ducmV2LnhtbESPT2vCQBTE7wW/w/IEL6VutNSW6CpWCPRS/zW5P7PP&#10;JJh9m2Y3mn57t1DocZiZ3zCLVW9qcaXWVZYVTMYRCOLc6ooLBelX8vQGwnlkjbVlUvBDDlbLwcMC&#10;Y21vfKDr0RciQNjFqKD0vomldHlJBt3YNsTBO9vWoA+yLaRu8RbgppbTKJpJgxWHhRIb2pSUX46d&#10;UZDt3+vP3fdr5qrH03afnmmd7DqlRsN+PQfhqff/4b/2h1YwfXmG3zPhCM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rHAMYAAADcAAAADwAAAAAAAAAAAAAAAACYAgAAZHJz&#10;L2Rvd25yZXYueG1sUEsFBgAAAAAEAAQA9QAAAIsDAAAAAA==&#10;" strokecolor="#daf6f5" strokeweight="4pt">
                  <v:stroke linestyle="thickBetweenThin"/>
                </v:oval>
                <v:oval id="Oval 422" o:spid="_x0000_s1098" style="position:absolute;left:10152;top:6048;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NfdMYA&#10;AADcAAAADwAAAGRycy9kb3ducmV2LnhtbESPT2vCQBTE7wW/w/IEL6VulNaW6CpWCPRS/zW5P7PP&#10;JJh9m2Y3mn57t1DocZiZ3zCLVW9qcaXWVZYVTMYRCOLc6ooLBelX8vQGwnlkjbVlUvBDDlbLwcMC&#10;Y21vfKDr0RciQNjFqKD0vomldHlJBt3YNsTBO9vWoA+yLaRu8RbgppbTKJpJgxWHhRIb2pSUX46d&#10;UZDt3+vP3fdr5qrH03afnmmd7DqlRsN+PQfhqff/4b/2h1YwfXmG3zPhCM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GNfdMYAAADcAAAADwAAAAAAAAAAAAAAAACYAgAAZHJz&#10;L2Rvd25yZXYueG1sUEsFBgAAAAAEAAQA9QAAAIsDAAAAAA==&#10;" strokecolor="#daf6f5" strokeweight="4pt">
                  <v:stroke linestyle="thickBetweenThin"/>
                </v:oval>
                <v:oval id="Oval 423" o:spid="_x0000_s1099" style="position:absolute;left:6115;top:6629;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678YA&#10;AADcAAAADwAAAGRycy9kb3ducmV2LnhtbESPW2vCQBSE3wX/w3IEX0rdNGAtaVaJgtCXVuvl/TR7&#10;csHs2TS7avrvXaHg4zAz3zDpojeNuFDnassKXiYRCOLc6ppLBYf9+vkNhPPIGhvLpOCPHCzmw0GK&#10;ibZX/qbLzpciQNglqKDyvk2kdHlFBt3EtsTBK2xn0AfZlVJ3eA1w08g4il6lwZrDQoUtrSrKT7uz&#10;UXDcLpvPze/s6Oqnn6/toaBsvTkrNR712TsIT71/hP/bH1pBPJ3C/Uw4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678YAAADcAAAADwAAAAAAAAAAAAAAAACYAgAAZHJz&#10;L2Rvd25yZXYueG1sUEsFBgAAAAAEAAQA9QAAAIsDAAAAAA==&#10;" strokecolor="#daf6f5" strokeweight="4pt">
                  <v:stroke linestyle="thickBetweenThin"/>
                </v:oval>
                <v:oval id="Oval 424" o:spid="_x0000_s1100" style="position:absolute;left:6696;top:6624;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kmMYA&#10;AADcAAAADwAAAGRycy9kb3ducmV2LnhtbESPQWvCQBSE7wX/w/IEL1I3FaoldQ1REHqpWk3ur9ln&#10;Esy+TbOrpv/eFQo9DjPzDbNIetOIK3WutqzgZRKBIC6srrlUkB03z28gnEfW2FgmBb/kIFkOnhYY&#10;a3vjL7oefCkChF2MCirv21hKV1Rk0E1sSxy8k+0M+iC7UuoObwFuGjmNopk0WHNYqLCldUXF+XAx&#10;CvL9qvnc/cxzV4+/t/vsROlmd1FqNOzTdxCeev8f/mt/aAXT1xk8zoQj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1kmMYAAADcAAAADwAAAAAAAAAAAAAAAACYAgAAZHJz&#10;L2Rvd25yZXYueG1sUEsFBgAAAAAEAAQA9QAAAIsDAAAAAA==&#10;" strokecolor="#daf6f5" strokeweight="4pt">
                  <v:stroke linestyle="thickBetweenThin"/>
                </v:oval>
                <v:oval id="Oval 425" o:spid="_x0000_s1101" style="position:absolute;left:7272;top:6624;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HBA8YA&#10;AADcAAAADwAAAGRycy9kb3ducmV2LnhtbESPT2vCQBTE7wW/w/IEL6VuKlRL6hqiIPRS/yb31+wz&#10;CWbfptlV02/vCoUeh5n5DTNPetOIK3WutqzgdRyBIC6srrlUkB3XL+8gnEfW2FgmBb/kIFkMnuYY&#10;a3vjPV0PvhQBwi5GBZX3bSylKyoy6Ma2JQ7eyXYGfZBdKXWHtwA3jZxE0VQarDksVNjSqqLifLgY&#10;Bflu2Xxtf2a5q5+/N7vsROl6e1FqNOzTDxCeev8f/mt/agWTtxk8zo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HBA8YAAADcAAAADwAAAAAAAAAAAAAAAACYAgAAZHJz&#10;L2Rvd25yZXYueG1sUEsFBgAAAAAEAAQA9QAAAIsDAAAAAA==&#10;" strokecolor="#daf6f5" strokeweight="4pt">
                  <v:stroke linestyle="thickBetweenThin"/>
                </v:oval>
                <v:oval id="Oval 426" o:spid="_x0000_s1102" style="position:absolute;left:7848;top:6624;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5VccIA&#10;AADcAAAADwAAAGRycy9kb3ducmV2LnhtbERPy4rCMBTdC/5DuANuZEwVdIZqWlQQ3Dg+RvfX5tqW&#10;aW5qE7X+/WQhuDyc9yxtTSXu1LjSsoLhIAJBnFldcq7g+Lv6/AbhPLLGyjIpeJKDNOl2Zhhr++A9&#10;3Q8+FyGEXYwKCu/rWEqXFWTQDWxNHLiLbQz6AJtc6gYfIdxUchRFE2mw5NBQYE3LgrK/w80oOO0W&#10;1WZ7/Tq5sn/+2R0vNF9tb0r1Ptr5FISn1r/FL/daKxiNw9pwJhwBm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LlVxwgAAANwAAAAPAAAAAAAAAAAAAAAAAJgCAABkcnMvZG93&#10;bnJldi54bWxQSwUGAAAAAAQABAD1AAAAhwMAAAAA&#10;" strokecolor="#daf6f5" strokeweight="4pt">
                  <v:stroke linestyle="thickBetweenThin"/>
                </v:oval>
                <v:oval id="Oval 427" o:spid="_x0000_s1103" style="position:absolute;left:8419;top:6629;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Lw6sYA&#10;AADcAAAADwAAAGRycy9kb3ducmV2LnhtbESPT2vCQBTE7wW/w/IEL6VuFFrb6CpWCPRS/zW5P7PP&#10;JJh9m2Y3mn57t1DocZiZ3zCLVW9qcaXWVZYVTMYRCOLc6ooLBelX8vQKwnlkjbVlUvBDDlbLwcMC&#10;Y21vfKDr0RciQNjFqKD0vomldHlJBt3YNsTBO9vWoA+yLaRu8RbgppbTKHqRBisOCyU2tCkpvxw7&#10;oyDbv9efu+9Z5qrH03afnmmd7DqlRsN+PQfhqff/4b/2h1YwfX6D3zPhCM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Lw6sYAAADcAAAADwAAAAAAAAAAAAAAAACYAgAAZHJz&#10;L2Rvd25yZXYueG1sUEsFBgAAAAAEAAQA9QAAAIsDAAAAAA==&#10;" strokecolor="#daf6f5" strokeweight="4pt">
                  <v:stroke linestyle="thickBetweenThin"/>
                </v:oval>
                <v:oval id="Oval 428" o:spid="_x0000_s1104" style="position:absolute;left:9000;top:6624;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STysMA&#10;AADcAAAADwAAAGRycy9kb3ducmV2LnhtbERPPW/CMBDdkfgP1lViQY1ThlCFGASVkLpQKE32Iz6S&#10;qPE5jQ1J/309VGJ8et/ZZjStuFPvGssKXqIYBHFpdcOVgvxr//wKwnlkja1lUvBLDjbr6STDVNuB&#10;P+l+9pUIIexSVFB736VSurImgy6yHXHgrrY36APsK6l7HEK4aeUijhNpsOHQUGNHbzWV3+ebUVCc&#10;du3h+LMsXDO/fJzyK233x5tSs6dxuwLhafQP8b/7XStYJGF+OB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STysMAAADcAAAADwAAAAAAAAAAAAAAAACYAgAAZHJzL2Rv&#10;d25yZXYueG1sUEsFBgAAAAAEAAQA9QAAAIgDAAAAAA==&#10;" strokecolor="#daf6f5" strokeweight="4pt">
                  <v:stroke linestyle="thickBetweenThin"/>
                </v:oval>
                <v:oval id="Oval 429" o:spid="_x0000_s1105" style="position:absolute;left:9576;top:6624;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g2UcUA&#10;AADcAAAADwAAAGRycy9kb3ducmV2LnhtbESPT2vCQBTE74V+h+UJvZS6iQcr0VWsEOjFv03uz+wz&#10;CWbfxuyq8du7hUKPw8z8hpktetOIG3WutqwgHkYgiAuray4VZD/pxwSE88gaG8uk4EEOFvPXlxkm&#10;2t55T7eDL0WAsEtQQeV9m0jpiooMuqFtiYN3sp1BH2RXSt3hPcBNI0dRNJYGaw4LFba0qqg4H65G&#10;Qb77atbby2fu6vfjZpedaJlur0q9DfrlFISn3v+H/9rfWsFoHMPvmX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eDZRxQAAANwAAAAPAAAAAAAAAAAAAAAAAJgCAABkcnMv&#10;ZG93bnJldi54bWxQSwUGAAAAAAQABAD1AAAAigMAAAAA&#10;" strokecolor="#daf6f5" strokeweight="4pt">
                  <v:stroke linestyle="thickBetweenThin"/>
                </v:oval>
                <v:oval id="Oval 430" o:spid="_x0000_s1106" style="position:absolute;left:10152;top:6624;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qoJsQA&#10;AADcAAAADwAAAGRycy9kb3ducmV2LnhtbESPQYvCMBSE7wv+h/AEL6KpPbhSjeIuCF521ar3Z/Ns&#10;i81LbaLWf28WhD0OM/MNM1u0phJ3alxpWcFoGIEgzqwuOVdw2K8GExDOI2usLJOCJzlYzDsfM0y0&#10;ffCO7qnPRYCwS1BB4X2dSOmyggy6oa2Jg3e2jUEfZJNL3eAjwE0l4ygaS4Mlh4UCa/ouKLukN6Pg&#10;uP2qfjbXz6Mr+6ff7eFMy9XmplSv2y6nIDy1/j/8bq+1gngcw9+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qqCbEAAAA3AAAAA8AAAAAAAAAAAAAAAAAmAIAAGRycy9k&#10;b3ducmV2LnhtbFBLBQYAAAAABAAEAPUAAACJAwAAAAA=&#10;" strokecolor="#daf6f5" strokeweight="4pt">
                  <v:stroke linestyle="thickBetweenThin"/>
                </v:oval>
                <v:oval id="Oval 431" o:spid="_x0000_s1107" style="position:absolute;left:6115;top:7205;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YNvcYA&#10;AADcAAAADwAAAGRycy9kb3ducmV2LnhtbESPQWvCQBSE7wX/w/IEL1I3taAldQ1REHqpWk3ur9ln&#10;Esy+TbOrpv/eFQo9DjPzDbNIetOIK3WutqzgZRKBIC6srrlUkB03z28gnEfW2FgmBb/kIFkOnhYY&#10;a3vjL7oefCkChF2MCirv21hKV1Rk0E1sSxy8k+0M+iC7UuoObwFuGjmNopk0WHNYqLCldUXF+XAx&#10;CvL9qvnc/cxzV4+/t/vsROlmd1FqNOzTdxCeev8f/mt/aAXT2Ss8zoQj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YNvcYAAADcAAAADwAAAAAAAAAAAAAAAACYAgAAZHJz&#10;L2Rvd25yZXYueG1sUEsFBgAAAAAEAAQA9QAAAIsDAAAAAA==&#10;" strokecolor="#daf6f5" strokeweight="4pt">
                  <v:stroke linestyle="thickBetweenThin"/>
                </v:oval>
                <v:oval id="Oval 432" o:spid="_x0000_s1108" style="position:absolute;left:6696;top:720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VycYA&#10;AADcAAAADwAAAGRycy9kb3ducmV2LnhtbESPQWvCQBSE7wX/w/IEL1I3laIldQ1REHqpWk3ur9ln&#10;Esy+TbOrpv/eFQo9DjPzDbNIetOIK3WutqzgZRKBIC6srrlUkB03z28gnEfW2FgmBb/kIFkOnhYY&#10;a3vjL7oefCkChF2MCirv21hKV1Rk0E1sSxy8k+0M+iC7UuoObwFuGjmNopk0WHNYqLCldUXF+XAx&#10;CvL9qvnc/cxzV4+/t/vsROlmd1FqNOzTdxCeev8f/mt/aAXT2Ss8zoQj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VycYAAADcAAAADwAAAAAAAAAAAAAAAACYAgAAZHJz&#10;L2Rvd25yZXYueG1sUEsFBgAAAAAEAAQA9QAAAIsDAAAAAA==&#10;" strokecolor="#daf6f5" strokeweight="4pt">
                  <v:stroke linestyle="thickBetweenThin"/>
                </v:oval>
                <v:oval id="Oval 433" o:spid="_x0000_s1109" style="position:absolute;left:7272;top:720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MwUsYA&#10;AADcAAAADwAAAGRycy9kb3ducmV2LnhtbESPQWvCQBSE7wX/w/IEL1I3FaoldQ1REHqpWk3ur9ln&#10;Esy+TbOrpv/eFQo9DjPzDbNIetOIK3WutqzgZRKBIC6srrlUkB03z28gnEfW2FgmBb/kIFkOnhYY&#10;a3vjL7oefCkChF2MCirv21hKV1Rk0E1sSxy8k+0M+iC7UuoObwFuGjmNopk0WHNYqLCldUXF+XAx&#10;CvL9qvnc/cxzV4+/t/vsROlmd1FqNOzTdxCeev8f/mt/aAXT2Ss8zoQj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MwUsYAAADcAAAADwAAAAAAAAAAAAAAAACYAgAAZHJz&#10;L2Rvd25yZXYueG1sUEsFBgAAAAAEAAQA9QAAAIsDAAAAAA==&#10;" strokecolor="#daf6f5" strokeweight="4pt">
                  <v:stroke linestyle="thickBetweenThin"/>
                </v:oval>
                <v:oval id="Oval 434" o:spid="_x0000_s1110" style="position:absolute;left:7848;top:720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GuJcYA&#10;AADcAAAADwAAAGRycy9kb3ducmV2LnhtbESPT2vCQBTE7wW/w/IEL0U3zSGV6Cq2IHhp49/7M/tM&#10;gtm3aXZN0m/fLRR6HGbmN8xyPZhadNS6yrKCl1kEgji3uuJCwfm0nc5BOI+ssbZMCr7JwXo1elpi&#10;qm3PB+qOvhABwi5FBaX3TSqly0sy6Ga2IQ7ezbYGfZBtIXWLfYCbWsZRlEiDFYeFEht6Lym/Hx9G&#10;wWX/Vn9kX68XVz1fP/fnG2222UOpyXjYLEB4Gvx/+K+90wriJIH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GuJcYAAADcAAAADwAAAAAAAAAAAAAAAACYAgAAZHJz&#10;L2Rvd25yZXYueG1sUEsFBgAAAAAEAAQA9QAAAIsDAAAAAA==&#10;" strokecolor="#daf6f5" strokeweight="4pt">
                  <v:stroke linestyle="thickBetweenThin"/>
                </v:oval>
                <v:oval id="Oval 435" o:spid="_x0000_s1111" style="position:absolute;left:8419;top:7205;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0LvsYA&#10;AADcAAAADwAAAGRycy9kb3ducmV2LnhtbESPT2vCQBTE7wW/w/IKXkrdmINK6hqiEPBi/VO9v2af&#10;SWj2bcyumn57Vyj0OMzMb5h52ptG3KhztWUF41EEgriwuuZSwfErf5+BcB5ZY2OZFPySg3QxeJlj&#10;ou2d93Q7+FIECLsEFVTet4mUrqjIoBvZljh4Z9sZ9EF2pdQd3gPcNDKOook0WHNYqLClVUXFz+Fq&#10;FJx2y2azvUxPrn77/twdz5Tl26tSw9c++wDhqff/4b/2WiuIJ1N4nglHQC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0LvsYAAADcAAAADwAAAAAAAAAAAAAAAACYAgAAZHJz&#10;L2Rvd25yZXYueG1sUEsFBgAAAAAEAAQA9QAAAIsDAAAAAA==&#10;" strokecolor="#daf6f5" strokeweight="4pt">
                  <v:stroke linestyle="thickBetweenThin"/>
                </v:oval>
                <v:oval id="Oval 436" o:spid="_x0000_s1112" style="position:absolute;left:9000;top:720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KfzMMA&#10;AADcAAAADwAAAGRycy9kb3ducmV2LnhtbERPPW/CMBDdkfgP1lViQY1ThlCFGASVkLpQKE32Iz6S&#10;qPE5jQ1J/309VGJ8et/ZZjStuFPvGssKXqIYBHFpdcOVgvxr//wKwnlkja1lUvBLDjbr6STDVNuB&#10;P+l+9pUIIexSVFB736VSurImgy6yHXHgrrY36APsK6l7HEK4aeUijhNpsOHQUGNHbzWV3+ebUVCc&#10;du3h+LMsXDO/fJzyK233x5tSs6dxuwLhafQP8b/7XStYJGFtOB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KfzMMAAADcAAAADwAAAAAAAAAAAAAAAACYAgAAZHJzL2Rv&#10;d25yZXYueG1sUEsFBgAAAAAEAAQA9QAAAIgDAAAAAA==&#10;" strokecolor="#daf6f5" strokeweight="4pt">
                  <v:stroke linestyle="thickBetweenThin"/>
                </v:oval>
                <v:oval id="Oval 437" o:spid="_x0000_s1113" style="position:absolute;left:9576;top:720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46V8YA&#10;AADcAAAADwAAAGRycy9kb3ducmV2LnhtbESPS2/CMBCE70j8B2uRuFTFaQ6UpjEoICH10kJ53Lfx&#10;5iHidRobSP89RqrEcTQz32jSRW8acaHO1ZYVvEwiEMS51TWXCg779fMMhPPIGhvLpOCPHCzmw0GK&#10;ibZX/qbLzpciQNglqKDyvk2kdHlFBt3EtsTBK2xn0AfZlVJ3eA1w08g4iqbSYM1hocKWVhXlp93Z&#10;KDhul83n5vf16Oqnn6/toaBsvTkrNR712TsIT71/hP/bH1pBPH2D+5lwBO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A46V8YAAADcAAAADwAAAAAAAAAAAAAAAACYAgAAZHJz&#10;L2Rvd25yZXYueG1sUEsFBgAAAAAEAAQA9QAAAIsDAAAAAA==&#10;" strokecolor="#daf6f5" strokeweight="4pt">
                  <v:stroke linestyle="thickBetweenThin"/>
                </v:oval>
                <v:oval id="Oval 438" o:spid="_x0000_s1114" style="position:absolute;left:10152;top:720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0FF8MA&#10;AADcAAAADwAAAGRycy9kb3ducmV2LnhtbERPPW/CMBDdkfgP1lViqRoHhlKFGARISF1oKE32Iz6S&#10;qPE5jQ1J/309VGJ8et/pZjStuFPvGssK5lEMgri0uuFKQf51eHkD4TyyxtYyKfglB5v1dJJiou3A&#10;n3Q/+0qEEHYJKqi97xIpXVmTQRfZjjhwV9sb9AH2ldQ9DiHctHIRx6/SYMOhocaO9jWV3+ebUVCc&#10;du0x+1kWrnm+fJzyK20P2U2p2dO4XYHwNPqH+N/9rhUslmF+OB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0FF8MAAADcAAAADwAAAAAAAAAAAAAAAACYAgAAZHJzL2Rv&#10;d25yZXYueG1sUEsFBgAAAAAEAAQA9QAAAIgDAAAAAA==&#10;" strokecolor="#daf6f5" strokeweight="4pt">
                  <v:stroke linestyle="thickBetweenThin"/>
                </v:oval>
                <v:oval id="Oval 439" o:spid="_x0000_s1115" style="position:absolute;left:6115;top:7781;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GgjMcA&#10;AADcAAAADwAAAGRycy9kb3ducmV2LnhtbESPzWrDMBCE74W+g9hCL6GRnUMS3CjGDRh6afNT+761&#10;NraptXIsJXHevioEehxm5htmlY6mExcaXGtZQTyNQBBXVrdcKyi+8pclCOeRNXaWScGNHKTrx4cV&#10;JtpeeU+Xg69FgLBLUEHjfZ9I6aqGDLqp7YmDd7SDQR/kUEs94DXATSdnUTSXBlsOCw32tGmo+jmc&#10;jYJy99Z9bE+L0rWT789dcaQs356Ven4as1cQnkb/H76337WC2SKGvzPhCM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hoIzHAAAA3AAAAA8AAAAAAAAAAAAAAAAAmAIAAGRy&#10;cy9kb3ducmV2LnhtbFBLBQYAAAAABAAEAPUAAACMAwAAAAA=&#10;" strokecolor="#daf6f5" strokeweight="4pt">
                  <v:stroke linestyle="thickBetweenThin"/>
                </v:oval>
                <v:oval id="Oval 440" o:spid="_x0000_s1116" style="position:absolute;left:6696;top:7776;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M++8YA&#10;AADcAAAADwAAAGRycy9kb3ducmV2LnhtbESPT2vCQBTE74V+h+UVeil10xy0pK6igtBLq6bx/sw+&#10;k2D2bZrd/PHbu0Khx2FmfsPMl6OpRU+tqywreJtEIIhzqysuFGQ/29d3EM4ja6wtk4IrOVguHh/m&#10;mGg78IH61BciQNglqKD0vkmkdHlJBt3ENsTBO9vWoA+yLaRucQhwU8s4iqbSYMVhocSGNiXll7Qz&#10;Co77df21+50dXfVy+t5nZ1ptd51Sz0/j6gOEp9H/h//an1pBPIvhfiYc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3M++8YAAADcAAAADwAAAAAAAAAAAAAAAACYAgAAZHJz&#10;L2Rvd25yZXYueG1sUEsFBgAAAAAEAAQA9QAAAIsDAAAAAA==&#10;" strokecolor="#daf6f5" strokeweight="4pt">
                  <v:stroke linestyle="thickBetweenThin"/>
                </v:oval>
                <v:oval id="Oval 441" o:spid="_x0000_s1117" style="position:absolute;left:7272;top:7776;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bYMYA&#10;AADcAAAADwAAAGRycy9kb3ducmV2LnhtbESPT2vCQBTE7wW/w/IEL6VuakFL6hqiIPRS/yb31+wz&#10;CWbfptlV02/vCoUeh5n5DTNPetOIK3WutqzgdRyBIC6srrlUkB3XL+8gnEfW2FgmBb/kIFkMnuYY&#10;a3vjPV0PvhQBwi5GBZX3bSylKyoy6Ma2JQ7eyXYGfZBdKXWHtwA3jZxE0VQarDksVNjSqqLifLgY&#10;Bflu2Xxtf2a5q5+/N7vsROl6e1FqNOzTDxCeev8f/mt/agWT2Rs8zo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bYMYAAADcAAAADwAAAAAAAAAAAAAAAACYAgAAZHJz&#10;L2Rvd25yZXYueG1sUEsFBgAAAAAEAAQA9QAAAIsDAAAAAA==&#10;" strokecolor="#daf6f5" strokeweight="4pt">
                  <v:stroke linestyle="thickBetweenThin"/>
                </v:oval>
                <v:oval id="Oval 442" o:spid="_x0000_s1118" style="position:absolute;left:7848;top:7776;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YDFMYA&#10;AADcAAAADwAAAGRycy9kb3ducmV2LnhtbESPT2vCQBTE7wW/w/IEL6VuKkVL6hqiIPRS/yb31+wz&#10;CWbfptlV02/vCoUeh5n5DTNPetOIK3WutqzgdRyBIC6srrlUkB3XL+8gnEfW2FgmBb/kIFkMnuYY&#10;a3vjPV0PvhQBwi5GBZX3bSylKyoy6Ma2JQ7eyXYGfZBdKXWHtwA3jZxE0VQarDksVNjSqqLifLgY&#10;Bflu2Xxtf2a5q5+/N7vsROl6e1FqNOzTDxCeev8f/mt/agWT2Rs8zo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9YDFMYAAADcAAAADwAAAAAAAAAAAAAAAACYAgAAZHJz&#10;L2Rvd25yZXYueG1sUEsFBgAAAAAEAAQA9QAAAIsDAAAAAA==&#10;" strokecolor="#daf6f5" strokeweight="4pt">
                  <v:stroke linestyle="thickBetweenThin"/>
                </v:oval>
                <v:oval id="Oval 443" o:spid="_x0000_s1119" style="position:absolute;left:8419;top:7781;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qmj8YA&#10;AADcAAAADwAAAGRycy9kb3ducmV2LnhtbESPT2vCQBTE7wW/w/IEL6VuKlRL6hqiIPRS/yb31+wz&#10;CWbfptlV02/vCoUeh5n5DTNPetOIK3WutqzgdRyBIC6srrlUkB3XL+8gnEfW2FgmBb/kIFkMnuYY&#10;a3vjPV0PvhQBwi5GBZX3bSylKyoy6Ma2JQ7eyXYGfZBdKXWHtwA3jZxE0VQarDksVNjSqqLifLgY&#10;Bflu2Xxtf2a5q5+/N7vsROl6e1FqNOzTDxCeev8f/mt/agWT2Rs8zo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Jqmj8YAAADcAAAADwAAAAAAAAAAAAAAAACYAgAAZHJz&#10;L2Rvd25yZXYueG1sUEsFBgAAAAAEAAQA9QAAAIsDAAAAAA==&#10;" strokecolor="#daf6f5" strokeweight="4pt">
                  <v:stroke linestyle="thickBetweenThin"/>
                </v:oval>
                <v:oval id="Oval 444" o:spid="_x0000_s1120" style="position:absolute;left:9000;top:7776;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g4+MYA&#10;AADcAAAADwAAAGRycy9kb3ducmV2LnhtbESPT2vCQBTE7wW/w/IKXkrdmINK6hqiEPBi/VO9v2af&#10;SWj2bcyumn57Vyj0OMzMb5h52ptG3KhztWUF41EEgriwuuZSwfErf5+BcB5ZY2OZFPySg3QxeJlj&#10;ou2d93Q7+FIECLsEFVTet4mUrqjIoBvZljh4Z9sZ9EF2pdQd3gPcNDKOook0WHNYqLClVUXFz+Fq&#10;FJx2y2azvUxPrn77/twdz5Tl26tSw9c++wDhqff/4b/2WiuIpxN4nglHQC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g4+MYAAADcAAAADwAAAAAAAAAAAAAAAACYAgAAZHJz&#10;L2Rvd25yZXYueG1sUEsFBgAAAAAEAAQA9QAAAIsDAAAAAA==&#10;" strokecolor="#daf6f5" strokeweight="4pt">
                  <v:stroke linestyle="thickBetweenThin"/>
                </v:oval>
                <v:oval id="Oval 445" o:spid="_x0000_s1121" style="position:absolute;left:9576;top:7776;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SdY8UA&#10;AADcAAAADwAAAGRycy9kb3ducmV2LnhtbESPT4vCMBTE78J+h/AW9iJrqge7dI2igrAX/3X1/mye&#10;bbF5qU3U+u2NIHgcZuY3zGjSmkpcqXGlZQX9XgSCOLO65FzB7n/x/QPCeWSNlWVScCcHk/FHZ4SJ&#10;tjfe0jX1uQgQdgkqKLyvEyldVpBB17M1cfCOtjHog2xyqRu8Bbip5CCKhtJgyWGhwJrmBWWn9GIU&#10;7Dezark+x3tXdg+rze5I08X6otTXZzv9BeGp9e/wq/2nFQziGJ5nwhGQ4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J1jxQAAANwAAAAPAAAAAAAAAAAAAAAAAJgCAABkcnMv&#10;ZG93bnJldi54bWxQSwUGAAAAAAQABAD1AAAAigMAAAAA&#10;" strokecolor="#daf6f5" strokeweight="4pt">
                  <v:stroke linestyle="thickBetweenThin"/>
                </v:oval>
                <v:oval id="Oval 446" o:spid="_x0000_s1122" style="position:absolute;left:10152;top:7776;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sJEcMA&#10;AADcAAAADwAAAGRycy9kb3ducmV2LnhtbERPPW/CMBDdkfgP1lViqRoHhlKFGARISF1oKE32Iz6S&#10;qPE5jQ1J/309VGJ8et/pZjStuFPvGssK5lEMgri0uuFKQf51eHkD4TyyxtYyKfglB5v1dJJiou3A&#10;n3Q/+0qEEHYJKqi97xIpXVmTQRfZjjhwV9sb9AH2ldQ9DiHctHIRx6/SYMOhocaO9jWV3+ebUVCc&#10;du0x+1kWrnm+fJzyK20P2U2p2dO4XYHwNPqH+N/9rhUslmFtOB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sJEcMAAADcAAAADwAAAAAAAAAAAAAAAACYAgAAZHJzL2Rv&#10;d25yZXYueG1sUEsFBgAAAAAEAAQA9QAAAIgDAAAAAA==&#10;" strokecolor="#daf6f5" strokeweight="4pt">
                  <v:stroke linestyle="thickBetweenThin"/>
                </v:oval>
                <v:oval id="Oval 447" o:spid="_x0000_s1123" style="position:absolute;left:6115;top:8357;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esisYA&#10;AADcAAAADwAAAGRycy9kb3ducmV2LnhtbESPQWvCQBSE7wX/w/IEL1I39VBt6hqiIPRStZrcX7PP&#10;JJh9m2ZXTf+9KxR6HGbmG2aR9KYRV+pcbVnByyQCQVxYXXOpIDtunucgnEfW2FgmBb/kIFkOnhYY&#10;a3vjL7oefCkChF2MCirv21hKV1Rk0E1sSxy8k+0M+iC7UuoObwFuGjmNoldpsOawUGFL64qK8+Fi&#10;FOT7VfO5+5nlrh5/b/fZidLN7qLUaNin7yA89f4//Nf+0Aqmszd4nAlH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esisYAAADcAAAADwAAAAAAAAAAAAAAAACYAgAAZHJz&#10;L2Rvd25yZXYueG1sUEsFBgAAAAAEAAQA9QAAAIsDAAAAAA==&#10;" strokecolor="#daf6f5" strokeweight="4pt">
                  <v:stroke linestyle="thickBetweenThin"/>
                </v:oval>
                <v:oval id="Oval 448" o:spid="_x0000_s1124" style="position:absolute;left:6696;top:8352;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h1MMIA&#10;AADcAAAADwAAAGRycy9kb3ducmV2LnhtbERPy4rCMBTdC/5DuIIbsem4UKmNogOCGx/jY39trm2x&#10;ualN1M7fTxbCLA/nnS5aU4kXNa60rOArikEQZ1aXnCs4n9bDKQjnkTVWlknBLzlYzLudFBNt3/xD&#10;r6PPRQhhl6CCwvs6kdJlBRl0ka2JA3ezjUEfYJNL3eA7hJtKjuJ4LA2WHBoKrOm7oOx+fBoFl8Oq&#10;2u4fk4srB9fd4Xyj5Xr/VKrfa5czEJ5a/y/+uDdawWga5ocz4Qj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OHUwwgAAANwAAAAPAAAAAAAAAAAAAAAAAJgCAABkcnMvZG93&#10;bnJldi54bWxQSwUGAAAAAAQABAD1AAAAhwMAAAAA&#10;" strokecolor="#daf6f5" strokeweight="4pt">
                  <v:stroke linestyle="thickBetweenThin"/>
                </v:oval>
                <v:oval id="Oval 449" o:spid="_x0000_s1125" style="position:absolute;left:7272;top:8352;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TQq8UA&#10;AADcAAAADwAAAGRycy9kb3ducmV2LnhtbESPS4vCQBCE74L/YegFL6ITPbiSdQxRELz4WB/33kyb&#10;hM30xMyo8d87wsIei6r6ipolranEnRpXWlYwGkYgiDOrS84VnI6rwRSE88gaK8uk4EkOknm3M8NY&#10;2wd/0/3gcxEg7GJUUHhfx1K6rCCDbmhr4uBdbGPQB9nkUjf4CHBTyXEUTaTBksNCgTUtC8p+Dzej&#10;4LxfVJvd9fPsyv7Pdn+6ULra3ZTqfbTpFwhPrf8P/7XXWsF4OoL3mXA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dNCrxQAAANwAAAAPAAAAAAAAAAAAAAAAAJgCAABkcnMv&#10;ZG93bnJldi54bWxQSwUGAAAAAAQABAD1AAAAigMAAAAA&#10;" strokecolor="#daf6f5" strokeweight="4pt">
                  <v:stroke linestyle="thickBetweenThin"/>
                </v:oval>
                <v:oval id="Oval 450" o:spid="_x0000_s1126" style="position:absolute;left:7848;top:8352;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ZO3MYA&#10;AADcAAAADwAAAGRycy9kb3ducmV2LnhtbESPzWvCQBTE7wX/h+UJXopumkMr0VVsQfDS+hXvz+wz&#10;CWbfptnNR//7bqHgcZiZ3zDL9WAq0VHjSssKXmYRCOLM6pJzBel5O52DcB5ZY2WZFPyQg/Vq9LTE&#10;RNuej9SdfC4ChF2CCgrv60RKlxVk0M1sTRy8m20M+iCbXOoG+wA3lYyj6FUaLDksFFjTR0HZ/dQa&#10;BZfDe/W5/367uPL5+nVIb7TZ7lulJuNhswDhafCP8H97pxXE8xj+zo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ZO3MYAAADcAAAADwAAAAAAAAAAAAAAAACYAgAAZHJz&#10;L2Rvd25yZXYueG1sUEsFBgAAAAAEAAQA9QAAAIsDAAAAAA==&#10;" strokecolor="#daf6f5" strokeweight="4pt">
                  <v:stroke linestyle="thickBetweenThin"/>
                </v:oval>
                <v:oval id="Oval 451" o:spid="_x0000_s1127" style="position:absolute;left:8419;top:8357;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rrR8YA&#10;AADcAAAADwAAAGRycy9kb3ducmV2LnhtbESPT2vCQBTE7wW/w/IEL6VutFAldRNUELzUpP65v2af&#10;SWj2bcyuGr99t1DocZiZ3zCLtDeNuFHnassKJuMIBHFhdc2lguNh8zIH4TyyxsYyKXiQgzQZPC0w&#10;1vbOn3Tb+1IECLsYFVTet7GUrqjIoBvbljh4Z9sZ9EF2pdQd3gPcNHIaRW/SYM1hocKW1hUV3/ur&#10;UXDKV81HdpmdXP38tcuPZ1pusqtSo2G/fAfhqff/4b/2ViuYzl/h90w4AjL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rrR8YAAADcAAAADwAAAAAAAAAAAAAAAACYAgAAZHJz&#10;L2Rvd25yZXYueG1sUEsFBgAAAAAEAAQA9QAAAIsDAAAAAA==&#10;" strokecolor="#daf6f5" strokeweight="4pt">
                  <v:stroke linestyle="thickBetweenThin"/>
                </v:oval>
                <v:oval id="Oval 452" o:spid="_x0000_s1128" style="position:absolute;left:9000;top:8352;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NzM8YA&#10;AADcAAAADwAAAGRycy9kb3ducmV2LnhtbESPT2vCQBTE7wW/w/IEL6VulFIldRNUELzUpP65v2af&#10;SWj2bcyuGr99t1DocZiZ3zCLtDeNuFHnassKJuMIBHFhdc2lguNh8zIH4TyyxsYyKXiQgzQZPC0w&#10;1vbOn3Tb+1IECLsYFVTet7GUrqjIoBvbljh4Z9sZ9EF2pdQd3gPcNHIaRW/SYM1hocKW1hUV3/ur&#10;UXDKV81HdpmdXP38tcuPZ1pusqtSo2G/fAfhqff/4b/2ViuYzl/h90w4AjL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NzM8YAAADcAAAADwAAAAAAAAAAAAAAAACYAgAAZHJz&#10;L2Rvd25yZXYueG1sUEsFBgAAAAAEAAQA9QAAAIsDAAAAAA==&#10;" strokecolor="#daf6f5" strokeweight="4pt">
                  <v:stroke linestyle="thickBetweenThin"/>
                </v:oval>
                <v:oval id="Oval 453" o:spid="_x0000_s1129" style="position:absolute;left:9576;top:8352;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WqMYA&#10;AADcAAAADwAAAGRycy9kb3ducmV2LnhtbESPT2vCQBTE7wW/w/IEL6VuFFoldRNUELzUpP65v2af&#10;SWj2bcyuGr99t1DocZiZ3zCLtDeNuFHnassKJuMIBHFhdc2lguNh8zIH4TyyxsYyKXiQgzQZPC0w&#10;1vbOn3Tb+1IECLsYFVTet7GUrqjIoBvbljh4Z9sZ9EF2pdQd3gPcNHIaRW/SYM1hocKW1hUV3/ur&#10;UXDKV81HdpmdXP38tcuPZ1pusqtSo2G/fAfhqff/4b/2ViuYzl/h90w4AjL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U/WqMYAAADcAAAADwAAAAAAAAAAAAAAAACYAgAAZHJz&#10;L2Rvd25yZXYueG1sUEsFBgAAAAAEAAQA9QAAAIsDAAAAAA==&#10;" strokecolor="#daf6f5" strokeweight="4pt">
                  <v:stroke linestyle="thickBetweenThin"/>
                </v:oval>
                <v:oval id="Oval 454" o:spid="_x0000_s1130" style="position:absolute;left:10152;top:8352;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1I38YA&#10;AADcAAAADwAAAGRycy9kb3ducmV2LnhtbESPT2vCQBTE74V+h+UJXkrdNAeV6BrSQqAX65/q/Zl9&#10;JsHs2zS7avrtXUHwOMzMb5h52ptGXKhztWUFH6MIBHFhdc2lgt1v/j4F4TyyxsYyKfgnB+ni9WWO&#10;ibZX3tBl60sRIOwSVFB53yZSuqIig25kW+LgHW1n0AfZlVJ3eA1w08g4isbSYM1hocKWvioqTtuz&#10;UbBffzbL1d9k7+q3w896d6QsX52VGg76bAbCU++f4Uf7WyuIp2O4nw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1I38YAAADcAAAADwAAAAAAAAAAAAAAAACYAgAAZHJz&#10;L2Rvd25yZXYueG1sUEsFBgAAAAAEAAQA9QAAAIsDAAAAAA==&#10;" strokecolor="#daf6f5" strokeweight="4pt">
                  <v:stroke linestyle="thickBetweenThin"/>
                </v:oval>
                <v:oval id="Oval 455" o:spid="_x0000_s1131" style="position:absolute;left:6115;top:8933;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HtRMUA&#10;AADcAAAADwAAAGRycy9kb3ducmV2LnhtbESPQWvCQBSE7wX/w/IKXkrdmEOV1DVEIeDFaq3eX7PP&#10;JDT7NmZXjf/eFYQeh5n5hpmlvWnEhTpXW1YwHkUgiAuray4V7H/y9ykI55E1NpZJwY0cpPPBywwT&#10;ba/8TZedL0WAsEtQQeV9m0jpiooMupFtiYN3tJ1BH2RXSt3hNcBNI+Mo+pAGaw4LFba0rKj4252N&#10;gsN20aw3p8nB1W+/X9v9kbJ8c1Zq+NpnnyA89f4//GyvtIJ4OoHHmXA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e1ExQAAANwAAAAPAAAAAAAAAAAAAAAAAJgCAABkcnMv&#10;ZG93bnJldi54bWxQSwUGAAAAAAQABAD1AAAAigMAAAAA&#10;" strokecolor="#daf6f5" strokeweight="4pt">
                  <v:stroke linestyle="thickBetweenThin"/>
                </v:oval>
                <v:oval id="Oval 456" o:spid="_x0000_s1132" style="position:absolute;left:6696;top:8928;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55NsIA&#10;AADcAAAADwAAAGRycy9kb3ducmV2LnhtbERPy4rCMBTdC/5DuIIbsem4UKmNogOCGx/jY39trm2x&#10;ualN1M7fTxbCLA/nnS5aU4kXNa60rOArikEQZ1aXnCs4n9bDKQjnkTVWlknBLzlYzLudFBNt3/xD&#10;r6PPRQhhl6CCwvs6kdJlBRl0ka2JA3ezjUEfYJNL3eA7hJtKjuJ4LA2WHBoKrOm7oOx+fBoFl8Oq&#10;2u4fk4srB9fd4Xyj5Xr/VKrfa5czEJ5a/y/+uDdawWga1oYz4Qj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Tnk2wgAAANwAAAAPAAAAAAAAAAAAAAAAAJgCAABkcnMvZG93&#10;bnJldi54bWxQSwUGAAAAAAQABAD1AAAAhwMAAAAA&#10;" strokecolor="#daf6f5" strokeweight="4pt">
                  <v:stroke linestyle="thickBetweenThin"/>
                </v:oval>
                <v:oval id="Oval 457" o:spid="_x0000_s1133" style="position:absolute;left:7272;top:8928;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LcrcYA&#10;AADcAAAADwAAAGRycy9kb3ducmV2LnhtbESPT2vCQBTE7wW/w/IEL6Vu6qHa1DVEQeil/k3ur9ln&#10;Esy+TbOrpt/eFQo9DjPzG2ae9KYRV+pcbVnB6zgCQVxYXXOpIDuuX2YgnEfW2FgmBb/kIFkMnuYY&#10;a3vjPV0PvhQBwi5GBZX3bSylKyoy6Ma2JQ7eyXYGfZBdKXWHtwA3jZxE0Zs0WHNYqLClVUXF+XAx&#10;CvLdsvna/kxzVz9/b3bZidL19qLUaNinHyA89f4//Nf+1Aoms3d4nAlH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LcrcYAAADcAAAADwAAAAAAAAAAAAAAAACYAgAAZHJz&#10;L2Rvd25yZXYueG1sUEsFBgAAAAAEAAQA9QAAAIsDAAAAAA==&#10;" strokecolor="#daf6f5" strokeweight="4pt">
                  <v:stroke linestyle="thickBetweenThin"/>
                </v:oval>
                <v:oval id="Oval 458" o:spid="_x0000_s1134" style="position:absolute;left:7848;top:8928;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Hj7cIA&#10;AADcAAAADwAAAGRycy9kb3ducmV2LnhtbERPu27CMBTdkfgH61ZiQcWBAdqAEwESEgvlUdgv8SWJ&#10;Gl+H2ED4+3pAYjw671namkrcqXGlZQXDQQSCOLO65FzB8Xf1+QXCeWSNlWVS8CQHadLtzDDW9sF7&#10;uh98LkIIuxgVFN7XsZQuK8igG9iaOHAX2xj0ATa51A0+Qrip5CiKxtJgyaGhwJqWBWV/h5tRcNot&#10;qs32Ojm5sn/+2R0vNF9tb0r1Ptr5FISn1r/FL/daKxh9h/nhTDgCM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4ePtwgAAANwAAAAPAAAAAAAAAAAAAAAAAJgCAABkcnMvZG93&#10;bnJldi54bWxQSwUGAAAAAAQABAD1AAAAhwMAAAAA&#10;" strokecolor="#daf6f5" strokeweight="4pt">
                  <v:stroke linestyle="thickBetweenThin"/>
                </v:oval>
                <v:oval id="Oval 459" o:spid="_x0000_s1135" style="position:absolute;left:8419;top:8933;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1GdsUA&#10;AADcAAAADwAAAGRycy9kb3ducmV2LnhtbESPQYvCMBSE74L/ITzBi6ypHla3axQVBC+rbtX72+bZ&#10;FpuX2kSt/94ICx6HmfmGmcwaU4ob1a6wrGDQj0AQp1YXnCk47FcfYxDOI2ssLZOCBzmYTdutCcba&#10;3vmXbonPRICwi1FB7n0VS+nSnAy6vq2Ig3eytUEfZJ1JXeM9wE0ph1H0KQ0WHBZyrGiZU3pOrkbB&#10;cbcof7aX0dEVvb/N7nCi+Wp7VarbaebfIDw1/h3+b6+1guHXAF5nwhGQ0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rUZ2xQAAANwAAAAPAAAAAAAAAAAAAAAAAJgCAABkcnMv&#10;ZG93bnJldi54bWxQSwUGAAAAAAQABAD1AAAAigMAAAAA&#10;" strokecolor="#daf6f5" strokeweight="4pt">
                  <v:stroke linestyle="thickBetweenThin"/>
                </v:oval>
                <v:oval id="Oval 460" o:spid="_x0000_s1136" style="position:absolute;left:9000;top:8928;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YAcUA&#10;AADcAAAADwAAAGRycy9kb3ducmV2LnhtbESPS4vCQBCE74L/YWjBy6KTzcFdo6O4guDFx/q4t5k2&#10;CWZ6YmbU+O93FgSPRVV9RY2njSnFnWpXWFbw2Y9AEKdWF5wpOOwXvW8QziNrLC2Tgic5mE7arTEm&#10;2j74l+47n4kAYZeggtz7KpHSpTkZdH1bEQfvbGuDPsg6k7rGR4CbUsZRNJAGCw4LOVY0zym97G5G&#10;wXH7U64216+jKz5O6+3hTLPF5qZUt9PMRiA8Nf4dfrWXWkE8jOH/TDgC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f9gBxQAAANwAAAAPAAAAAAAAAAAAAAAAAJgCAABkcnMv&#10;ZG93bnJldi54bWxQSwUGAAAAAAQABAD1AAAAigMAAAAA&#10;" strokecolor="#daf6f5" strokeweight="4pt">
                  <v:stroke linestyle="thickBetweenThin"/>
                </v:oval>
                <v:oval id="Oval 461" o:spid="_x0000_s1137" style="position:absolute;left:9576;top:8928;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N9msYA&#10;AADcAAAADwAAAGRycy9kb3ducmV2LnhtbESPT2vCQBTE7wW/w/IEL6VutFDb6CpWCPRS/zW5P7PP&#10;JJh9m2Y3mn57t1DocZiZ3zCLVW9qcaXWVZYVTMYRCOLc6ooLBelX8vQKwnlkjbVlUvBDDlbLwcMC&#10;Y21vfKDr0RciQNjFqKD0vomldHlJBt3YNsTBO9vWoA+yLaRu8RbgppbTKHqRBisOCyU2tCkpvxw7&#10;oyDbv9efu+9Z5qrH03afnmmd7DqlRsN+PQfhqff/4b/2h1YwfXuG3zPhCM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N9msYAAADcAAAADwAAAAAAAAAAAAAAAACYAgAAZHJz&#10;L2Rvd25yZXYueG1sUEsFBgAAAAAEAAQA9QAAAIsDAAAAAA==&#10;" strokecolor="#daf6f5" strokeweight="4pt">
                  <v:stroke linestyle="thickBetweenThin"/>
                </v:oval>
                <v:oval id="Oval 462" o:spid="_x0000_s1138" style="position:absolute;left:10152;top:8928;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rl7sYA&#10;AADcAAAADwAAAGRycy9kb3ducmV2LnhtbESPT2vCQBTE7wW/w/IEL6VulFLb6CpWCPRS/zW5P7PP&#10;JJh9m2Y3mn57t1DocZiZ3zCLVW9qcaXWVZYVTMYRCOLc6ooLBelX8vQKwnlkjbVlUvBDDlbLwcMC&#10;Y21vfKDr0RciQNjFqKD0vomldHlJBt3YNsTBO9vWoA+yLaRu8RbgppbTKHqRBisOCyU2tCkpvxw7&#10;oyDbv9efu+9Z5qrH03afnmmd7DqlRsN+PQfhqff/4b/2h1YwfXuG3zPhCM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9rl7sYAAADcAAAADwAAAAAAAAAAAAAAAACYAgAAZHJz&#10;L2Rvd25yZXYueG1sUEsFBgAAAAAEAAQA9QAAAIsDAAAAAA==&#10;" strokecolor="#daf6f5" strokeweight="4pt">
                  <v:stroke linestyle="thickBetweenThin"/>
                </v:oval>
                <v:oval id="Oval 463" o:spid="_x0000_s1139" style="position:absolute;left:6115;top:9509;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ZAdcYA&#10;AADcAAAADwAAAGRycy9kb3ducmV2LnhtbESPT2vCQBTE7wW/w/IEL6VuFFrb6CpWCPRS/zW5P7PP&#10;JJh9m2Y3mn57t1DocZiZ3zCLVW9qcaXWVZYVTMYRCOLc6ooLBelX8vQKwnlkjbVlUvBDDlbLwcMC&#10;Y21vfKDr0RciQNjFqKD0vomldHlJBt3YNsTBO9vWoA+yLaRu8RbgppbTKHqRBisOCyU2tCkpvxw7&#10;oyDbv9efu+9Z5qrH03afnmmd7DqlRsN+PQfhqff/4b/2h1YwfXuG3zPhCM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ZAdcYAAADcAAAADwAAAAAAAAAAAAAAAACYAgAAZHJz&#10;L2Rvd25yZXYueG1sUEsFBgAAAAAEAAQA9QAAAIsDAAAAAA==&#10;" strokecolor="#daf6f5" strokeweight="4pt">
                  <v:stroke linestyle="thickBetweenThin"/>
                </v:oval>
                <v:oval id="Oval 464" o:spid="_x0000_s1140" style="position:absolute;left:6696;top:9504;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TeAsYA&#10;AADcAAAADwAAAGRycy9kb3ducmV2LnhtbESPS2/CMBCE70j8B2uRuFTFaQ6UpjEoICH10kJ53Lfx&#10;5iHidRobSP89RqrEcTQz32jSRW8acaHO1ZYVvEwiEMS51TWXCg779fMMhPPIGhvLpOCPHCzmw0GK&#10;ibZX/qbLzpciQNglqKDyvk2kdHlFBt3EtsTBK2xn0AfZlVJ3eA1w08g4iqbSYM1hocKWVhXlp93Z&#10;KDhul83n5vf16Oqnn6/toaBsvTkrNR712TsIT71/hP/bH1pB/DaF+5lwBO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TeAsYAAADcAAAADwAAAAAAAAAAAAAAAACYAgAAZHJz&#10;L2Rvd25yZXYueG1sUEsFBgAAAAAEAAQA9QAAAIsDAAAAAA==&#10;" strokecolor="#daf6f5" strokeweight="4pt">
                  <v:stroke linestyle="thickBetweenThin"/>
                </v:oval>
                <v:oval id="Oval 465" o:spid="_x0000_s1141" style="position:absolute;left:7272;top:9504;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7mcYA&#10;AADcAAAADwAAAGRycy9kb3ducmV2LnhtbESPQWvCQBSE7wX/w/IEL1I39VBt6hqiIPRStZrcX7PP&#10;JJh9m2ZXTf+9KxR6HGbmG2aR9KYRV+pcbVnByyQCQVxYXXOpIDtunucgnEfW2FgmBb/kIFkOnhYY&#10;a3vjL7oefCkChF2MCirv21hKV1Rk0E1sSxy8k+0M+iC7UuoObwFuGjmNoldpsOawUGFL64qK8+Fi&#10;FOT7VfO5+5nlrh5/b/fZidLN7qLUaNin7yA89f4//Nf+0AqmbzN4nAlH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h7mcYAAADcAAAADwAAAAAAAAAAAAAAAACYAgAAZHJz&#10;L2Rvd25yZXYueG1sUEsFBgAAAAAEAAQA9QAAAIsDAAAAAA==&#10;" strokecolor="#daf6f5" strokeweight="4pt">
                  <v:stroke linestyle="thickBetweenThin"/>
                </v:oval>
                <v:oval id="Oval 466" o:spid="_x0000_s1142" style="position:absolute;left:7848;top:9504;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fv68IA&#10;AADcAAAADwAAAGRycy9kb3ducmV2LnhtbERPu27CMBTdkfgH61ZiQcWBAdqAEwESEgvlUdgv8SWJ&#10;Gl+H2ED4+3pAYjw671namkrcqXGlZQXDQQSCOLO65FzB8Xf1+QXCeWSNlWVS8CQHadLtzDDW9sF7&#10;uh98LkIIuxgVFN7XsZQuK8igG9iaOHAX2xj0ATa51A0+Qrip5CiKxtJgyaGhwJqWBWV/h5tRcNot&#10;qs32Ojm5sn/+2R0vNF9tb0r1Ptr5FISn1r/FL/daKxh9h7XhTDgCM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l+/rwgAAANwAAAAPAAAAAAAAAAAAAAAAAJgCAABkcnMvZG93&#10;bnJldi54bWxQSwUGAAAAAAQABAD1AAAAhwMAAAAA&#10;" strokecolor="#daf6f5" strokeweight="4pt">
                  <v:stroke linestyle="thickBetweenThin"/>
                </v:oval>
                <v:oval id="Oval 467" o:spid="_x0000_s1143" style="position:absolute;left:8419;top:9509;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tKcMYA&#10;AADcAAAADwAAAGRycy9kb3ducmV2LnhtbESPT2vCQBTE7wW/w/IEL6Vu9NBq6iaoIHipSf1zf80+&#10;k9Ds25hdNX77bqHQ4zAzv2EWaW8acaPO1ZYVTMYRCOLC6ppLBcfD5mUGwnlkjY1lUvAgB2kyeFpg&#10;rO2dP+m296UIEHYxKqi8b2MpXVGRQTe2LXHwzrYz6IPsSqk7vAe4aeQ0il6lwZrDQoUtrSsqvvdX&#10;o+CUr5qP7PJ2cvXz1y4/nmm5ya5KjYb98h2Ep97/h//aW61gOp/D75lwBGTy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dtKcMYAAADcAAAADwAAAAAAAAAAAAAAAACYAgAAZHJz&#10;L2Rvd25yZXYueG1sUEsFBgAAAAAEAAQA9QAAAIsDAAAAAA==&#10;" strokecolor="#daf6f5" strokeweight="4pt">
                  <v:stroke linestyle="thickBetweenThin"/>
                </v:oval>
                <v:oval id="Oval 468" o:spid="_x0000_s1144" style="position:absolute;left:9000;top:9504;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p598MA&#10;AADcAAAADwAAAGRycy9kb3ducmV2LnhtbERPTWvCQBC9C/6HZYRexGzaQltSN8EKgherteY+Zsck&#10;NDsbs5uY/vvuoeDx8b6X2WgaMVDnassKHqMYBHFhdc2lgtP3ZvEGwnlkjY1lUvBLDrJ0Olliou2N&#10;v2g4+lKEEHYJKqi8bxMpXVGRQRfZljhwF9sZ9AF2pdQd3kK4aeRTHL9IgzWHhgpbWldU/Bx7oyA/&#10;fDS7/fU1d/X8/Hk4XWi12fdKPczG1TsIT6O/i//dW63gOQ7zw5lwBG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gp598MAAADcAAAADwAAAAAAAAAAAAAAAACYAgAAZHJzL2Rv&#10;d25yZXYueG1sUEsFBgAAAAAEAAQA9QAAAIgDAAAAAA==&#10;" strokecolor="#daf6f5" strokeweight="4pt">
                  <v:stroke linestyle="thickBetweenThin"/>
                </v:oval>
                <v:oval id="Oval 469" o:spid="_x0000_s1145" style="position:absolute;left:9576;top:9504;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bcbMYA&#10;AADcAAAADwAAAGRycy9kb3ducmV2LnhtbESPQWvCQBSE70L/w/IKvUjd2IItqWuIBaGXqk31/pp9&#10;JqHZtzG7ifHfu4LgcZiZb5h5Mpha9NS6yrKC6SQCQZxbXXGhYPe7en4H4TyyxtoyKTiTg2TxMJpj&#10;rO2Jf6jPfCEChF2MCkrvm1hKl5dk0E1sQxy8g20N+iDbQuoWTwFuavkSRTNpsOKwUGJDnyXl/1ln&#10;FOy3y/p7c3zbu2r8t97uDpSuNp1ST49D+gHC0+Dv4Vv7Syt4jaZwPROOgFx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bcbMYAAADcAAAADwAAAAAAAAAAAAAAAACYAgAAZHJz&#10;L2Rvd25yZXYueG1sUEsFBgAAAAAEAAQA9QAAAIsDAAAAAA==&#10;" strokecolor="#daf6f5" strokeweight="4pt">
                  <v:stroke linestyle="thickBetweenThin"/>
                </v:oval>
                <v:oval id="Oval 470" o:spid="_x0000_s1146" style="position:absolute;left:10152;top:9504;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RCG8YA&#10;AADcAAAADwAAAGRycy9kb3ducmV2LnhtbESPT2vCQBTE74V+h+UVeil1o0JbUtcQBaEX/zTV+2v2&#10;mYRm38bsJsZv7wpCj8PM/IaZJYOpRU+tqywrGI8iEMS51RUXCvY/q9cPEM4ja6wtk4ILOUjmjw8z&#10;jLU98zf1mS9EgLCLUUHpfRNL6fKSDLqRbYiDd7StQR9kW0jd4jnATS0nUfQmDVYcFkpsaFlS/pd1&#10;RsFht6jX29P7wVUvv5vd/kjpatsp9fw0pJ8gPA3+P3xvf2kF02gCtzPh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RCG8YAAADcAAAADwAAAAAAAAAAAAAAAACYAgAAZHJz&#10;L2Rvd25yZXYueG1sUEsFBgAAAAAEAAQA9QAAAIsDAAAAAA==&#10;" strokecolor="#daf6f5" strokeweight="4pt">
                  <v:stroke linestyle="thickBetweenThin"/>
                </v:oval>
                <v:oval id="Oval 471" o:spid="_x0000_s1147" style="position:absolute;left:6115;top:10085;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jngMMA&#10;AADcAAAADwAAAGRycy9kb3ducmV2LnhtbESPT4vCMBTE74LfITzBy7KmKqzSNYoKghf/6/1t82zL&#10;Ni+1iVq/vREEj8PM/IYZTWpTiBtVLresoNuJQBAnVuecKjgeFt9DEM4jaywsk4IHOZiMm40Rxtre&#10;eUe3vU9FgLCLUUHmfRlL6ZKMDLqOLYmDd7aVQR9klUpd4T3ATSF7UfQjDeYcFjIsaZ5R8r+/GgWn&#10;7axYbS6Dk8u//tbb45mmi81VqXarnv6C8FT7T/jdXmoF/agPrzPhCMjx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jngMMAAADcAAAADwAAAAAAAAAAAAAAAACYAgAAZHJzL2Rv&#10;d25yZXYueG1sUEsFBgAAAAAEAAQA9QAAAIgDAAAAAA==&#10;" strokecolor="#daf6f5" strokeweight="4pt">
                  <v:stroke linestyle="thickBetweenThin"/>
                </v:oval>
                <v:oval id="Oval 472" o:spid="_x0000_s1148" style="position:absolute;left:6696;top:1008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F/9MUA&#10;AADcAAAADwAAAGRycy9kb3ducmV2LnhtbESPS4vCQBCE7wv+h6EFL8s68YEu0VF0QfDic/Xem2mT&#10;YKYnmxk1/ntHEDwWVfUVNZ7WphBXqlxuWUGnHYEgTqzOOVVw+F18fYNwHlljYZkU3MnBdNL4GGOs&#10;7Y13dN37VAQIuxgVZN6XsZQuyciga9uSOHgnWxn0QVap1BXeAtwUshtFA2kw57CQYUk/GSXn/cUo&#10;OG7nxWrzPzy6/PNvvT2caLbYXJRqNevZCISn2r/Dr/ZSK+hFfXieCUdA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X/0xQAAANwAAAAPAAAAAAAAAAAAAAAAAJgCAABkcnMv&#10;ZG93bnJldi54bWxQSwUGAAAAAAQABAD1AAAAigMAAAAA&#10;" strokecolor="#daf6f5" strokeweight="4pt">
                  <v:stroke linestyle="thickBetweenThin"/>
                </v:oval>
                <v:oval id="Oval 473" o:spid="_x0000_s1149" style="position:absolute;left:7272;top:1008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b8QA&#10;AADcAAAADwAAAGRycy9kb3ducmV2LnhtbESPT4vCMBTE7wt+h/AEL8uaqqhLNYouCF78u3p/2zzb&#10;YvPSbaLWb28EweMwM79hxtPaFOJKlcstK+i0IxDEidU5pwoOv4uvbxDOI2ssLJOCOzmYThofY4y1&#10;vfGOrnufigBhF6OCzPsyltIlGRl0bVsSB+9kK4M+yCqVusJbgJtCdqNoIA3mHBYyLOkno+S8vxgF&#10;x+28WG3+h0eXf/6tt4cTzRabi1KtZj0bgfBU+3f41V5qBb2oD88z4Qj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92m/EAAAA3AAAAA8AAAAAAAAAAAAAAAAAmAIAAGRycy9k&#10;b3ducmV2LnhtbFBLBQYAAAAABAAEAPUAAACJAwAAAAA=&#10;" strokecolor="#daf6f5" strokeweight="4pt">
                  <v:stroke linestyle="thickBetweenThin"/>
                </v:oval>
                <v:oval id="Oval 474" o:spid="_x0000_s1150" style="position:absolute;left:7848;top:1008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9EGMMA&#10;AADcAAAADwAAAGRycy9kb3ducmV2LnhtbESPT4vCMBTE74LfITzBi2iqCyrVKLog7GX97/3ZPNti&#10;89Jtona/vREEj8PM/IaZzmtTiDtVLresoN+LQBAnVuecKjgeVt0xCOeRNRaWScE/OZjPmo0pxto+&#10;eEf3vU9FgLCLUUHmfRlL6ZKMDLqeLYmDd7GVQR9klUpd4SPATSEHUTSUBnMOCxmW9J1Rct3fjILT&#10;dln8bv5GJ5d3zuvt8UKL1eamVLtVLyYgPNX+E363f7SCr2gIrzPhCM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9EGMMAAADcAAAADwAAAAAAAAAAAAAAAACYAgAAZHJzL2Rv&#10;d25yZXYueG1sUEsFBgAAAAAEAAQA9QAAAIgDAAAAAA==&#10;" strokecolor="#daf6f5" strokeweight="4pt">
                  <v:stroke linestyle="thickBetweenThin"/>
                </v:oval>
                <v:oval id="Oval 475" o:spid="_x0000_s1151" style="position:absolute;left:8419;top:10085;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Phg8MA&#10;AADcAAAADwAAAGRycy9kb3ducmV2LnhtbESPT4vCMBTE7wt+h/AEL4umuqBSjaKCsJf1v/dn82yL&#10;zUttona/vREEj8PM/IYZT2tTiDtVLresoNuJQBAnVuecKjjsl+0hCOeRNRaWScE/OZhOGl9jjLV9&#10;8JbuO5+KAGEXo4LM+zKW0iUZGXQdWxIH72wrgz7IKpW6wkeAm0L2oqgvDeYcFjIsaZFRctndjILj&#10;Zl78ra+Do8u/T6vN4Uyz5fqmVKtZz0YgPNX+E363f7WCn2gArzPhCMjJ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Phg8MAAADcAAAADwAAAAAAAAAAAAAAAACYAgAAZHJzL2Rv&#10;d25yZXYueG1sUEsFBgAAAAAEAAQA9QAAAIgDAAAAAA==&#10;" strokecolor="#daf6f5" strokeweight="4pt">
                  <v:stroke linestyle="thickBetweenThin"/>
                </v:oval>
                <v:oval id="Oval 476" o:spid="_x0000_s1152" style="position:absolute;left:9000;top:1008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x18cMA&#10;AADcAAAADwAAAGRycy9kb3ducmV2LnhtbERPTWvCQBC9C/6HZYRexGzaQltSN8EKgherteY+Zsck&#10;NDsbs5uY/vvuoeDx8b6X2WgaMVDnassKHqMYBHFhdc2lgtP3ZvEGwnlkjY1lUvBLDrJ0Olliou2N&#10;v2g4+lKEEHYJKqi8bxMpXVGRQRfZljhwF9sZ9AF2pdQd3kK4aeRTHL9IgzWHhgpbWldU/Bx7oyA/&#10;fDS7/fU1d/X8/Hk4XWi12fdKPczG1TsIT6O/i//dW63gOQ5rw5lwBG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x18cMAAADcAAAADwAAAAAAAAAAAAAAAACYAgAAZHJzL2Rv&#10;d25yZXYueG1sUEsFBgAAAAAEAAQA9QAAAIgDAAAAAA==&#10;" strokecolor="#daf6f5" strokeweight="4pt">
                  <v:stroke linestyle="thickBetweenThin"/>
                </v:oval>
                <v:oval id="Oval 477" o:spid="_x0000_s1153" style="position:absolute;left:9576;top:1008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DQasQA&#10;AADcAAAADwAAAGRycy9kb3ducmV2LnhtbESPT4vCMBTE7wt+h/AEL8uaqqBuNYouCF78u3p/2zzb&#10;YvPSbaLWb28EweMwM79hxtPaFOJKlcstK+i0IxDEidU5pwoOv4uvIQjnkTUWlknBnRxMJ42PMcba&#10;3nhH171PRYCwi1FB5n0ZS+mSjAy6ti2Jg3eylUEfZJVKXeEtwE0hu1HUlwZzDgsZlvSTUXLeX4yC&#10;43ZerDb/g6PLP//W28OJZovNRalWs56NQHiq/Tv8ai+1gl70Dc8z4Qj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w0GrEAAAA3AAAAA8AAAAAAAAAAAAAAAAAmAIAAGRycy9k&#10;b3ducmV2LnhtbFBLBQYAAAAABAAEAPUAAACJAwAAAAA=&#10;" strokecolor="#daf6f5" strokeweight="4pt">
                  <v:stroke linestyle="thickBetweenThin"/>
                </v:oval>
                <v:oval id="Oval 478" o:spid="_x0000_s1154" style="position:absolute;left:10152;top:1008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PvKsEA&#10;AADcAAAADwAAAGRycy9kb3ducmV2LnhtbERPy4rCMBTdD/gP4QpuBk2rMEo1Sh0QZjO+3V+ba1ts&#10;bjpN1Pr3ZjHg8nDes0VrKnGnxpWWFcSDCARxZnXJuYLjYdWfgHAeWWNlmRQ8ycFi3vmYYaLtg3d0&#10;3/tchBB2CSoovK8TKV1WkEE3sDVx4C62MegDbHKpG3yEcFPJYRR9SYMlh4YCa/ouKLvub0bBabus&#10;fjd/45MrP8/r7fFC6WpzU6rXbdMpCE+tf4v/3T9awSgO88OZcAT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7yrBAAAA3AAAAA8AAAAAAAAAAAAAAAAAmAIAAGRycy9kb3du&#10;cmV2LnhtbFBLBQYAAAAABAAEAPUAAACGAwAAAAA=&#10;" strokecolor="#daf6f5" strokeweight="4pt">
                  <v:stroke linestyle="thickBetweenThin"/>
                </v:oval>
                <v:oval id="Oval 479" o:spid="_x0000_s1155" style="position:absolute;left:6115;top:10656;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9KscYA&#10;AADcAAAADwAAAGRycy9kb3ducmV2LnhtbESPQWvCQBSE70L/w/IKvYjZxIItqaukQqCXVmvN/Zl9&#10;JqHZt2l21fTfu4LgcZiZb5j5cjCtOFHvGssKkigGQVxa3XClYPeTT15BOI+ssbVMCv7JwXLxMJpj&#10;qu2Zv+m09ZUIEHYpKqi971IpXVmTQRfZjjh4B9sb9EH2ldQ9ngPctHIaxzNpsOGwUGNHq5rK3+3R&#10;KCg27+3n+u+lcM14/7XZHSjL10elnh6H7A2Ep8Hfw7f2h1bwnCRwPROOgFx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9KscYAAADcAAAADwAAAAAAAAAAAAAAAACYAgAAZHJz&#10;L2Rvd25yZXYueG1sUEsFBgAAAAAEAAQA9QAAAIsDAAAAAA==&#10;" strokecolor="#daf6f5" strokeweight="4pt">
                  <v:stroke linestyle="thickBetweenThin"/>
                </v:oval>
                <v:oval id="Oval 480" o:spid="_x0000_s1156" style="position:absolute;left:6696;top:10651;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3UxsQA&#10;AADcAAAADwAAAGRycy9kb3ducmV2LnhtbESPQYvCMBSE74L/ITzBi6ypLujSNYoKgpdVt+r9bfNs&#10;i81LbaLWf2+EBY/DzHzDTGaNKcWNaldYVjDoRyCIU6sLzhQc9quPLxDOI2ssLZOCBzmYTdutCcba&#10;3vmXbonPRICwi1FB7n0VS+nSnAy6vq2Ig3eytUEfZJ1JXeM9wE0ph1E0kgYLDgs5VrTMKT0nV6Pg&#10;uFuUP9vL+OiK3t9mdzjRfLW9KtXtNPNvEJ4a/w7/t9dawedgCK8z4QjI6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N1MbEAAAA3AAAAA8AAAAAAAAAAAAAAAAAmAIAAGRycy9k&#10;b3ducmV2LnhtbFBLBQYAAAAABAAEAPUAAACJAwAAAAA=&#10;" strokecolor="#daf6f5" strokeweight="4pt">
                  <v:stroke linestyle="thickBetweenThin"/>
                </v:oval>
                <v:oval id="Oval 481" o:spid="_x0000_s1157" style="position:absolute;left:7272;top:10651;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FxXcYA&#10;AADcAAAADwAAAGRycy9kb3ducmV2LnhtbESPW2vCQBSE3wv+h+UIvpS6UaGWNJugBcEXq/Xyfpo9&#10;uWD2bJpdNf33rlDo4zAz3zBJ1ptGXKlztWUFk3EEgji3uuZSwfGwenkD4TyyxsYyKfglB1k6eEow&#10;1vbGX3Td+1IECLsYFVTet7GULq/IoBvbljh4he0M+iC7UuoObwFuGjmNoldpsOawUGFLHxXl5/3F&#10;KDjtls1m+zM/ufr5+3N3LGix2l6UGg37xTsIT73/D/+111rBbDKDx5lwBGR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FxXcYAAADcAAAADwAAAAAAAAAAAAAAAACYAgAAZHJz&#10;L2Rvd25yZXYueG1sUEsFBgAAAAAEAAQA9QAAAIsDAAAAAA==&#10;" strokecolor="#daf6f5" strokeweight="4pt">
                  <v:stroke linestyle="thickBetweenThin"/>
                </v:oval>
                <v:oval id="Oval 482" o:spid="_x0000_s1158" style="position:absolute;left:7848;top:10651;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jpKcYA&#10;AADcAAAADwAAAGRycy9kb3ducmV2LnhtbESPT2vCQBTE7wW/w/KEXkrd2BZboquoEOil/mtyf2af&#10;STD7NmY3mn57t1DocZiZ3zCzRW9qcaXWVZYVjEcRCOLc6ooLBel38vwBwnlkjbVlUvBDDhbzwcMM&#10;Y21vvKfrwRciQNjFqKD0vomldHlJBt3INsTBO9nWoA+yLaRu8RbgppYvUTSRBisOCyU2tC4pPx86&#10;oyDbreqv7eU9c9XTcbNLT7RMtp1Sj8N+OQXhqff/4b/2p1bwOn6D3zPh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jpKcYAAADcAAAADwAAAAAAAAAAAAAAAACYAgAAZHJz&#10;L2Rvd25yZXYueG1sUEsFBgAAAAAEAAQA9QAAAIsDAAAAAA==&#10;" strokecolor="#daf6f5" strokeweight="4pt">
                  <v:stroke linestyle="thickBetweenThin"/>
                </v:oval>
                <v:oval id="Oval 483" o:spid="_x0000_s1159" style="position:absolute;left:8419;top:10656;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RMssYA&#10;AADcAAAADwAAAGRycy9kb3ducmV2LnhtbESPT2vCQBTE7wW/w/KEXkrd2FJboquoEOil/mtyf2af&#10;STD7NmY3mn57t1DocZiZ3zCzRW9qcaXWVZYVjEcRCOLc6ooLBel38vwBwnlkjbVlUvBDDhbzwcMM&#10;Y21vvKfrwRciQNjFqKD0vomldHlJBt3INsTBO9nWoA+yLaRu8RbgppYvUTSRBisOCyU2tC4pPx86&#10;oyDbreqv7eU9c9XTcbNLT7RMtp1Sj8N+OQXhqff/4b/2p1bwOn6D3zPh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6RMssYAAADcAAAADwAAAAAAAAAAAAAAAACYAgAAZHJz&#10;L2Rvd25yZXYueG1sUEsFBgAAAAAEAAQA9QAAAIsDAAAAAA==&#10;" strokecolor="#daf6f5" strokeweight="4pt">
                  <v:stroke linestyle="thickBetweenThin"/>
                </v:oval>
                <v:oval id="Oval 484" o:spid="_x0000_s1160" style="position:absolute;left:9000;top:10651;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bSxcYA&#10;AADcAAAADwAAAGRycy9kb3ducmV2LnhtbESPQWvCQBSE7wX/w/IEL1I3WtCSuoZYEHqpWk3ur9ln&#10;Esy+TbOrpv/eFQo9DjPzDbNMetOIK3WutqxgOolAEBdW11wqyI6b51cQziNrbCyTgl9ykKwGT0uM&#10;tb3xF10PvhQBwi5GBZX3bSylKyoy6Ca2JQ7eyXYGfZBdKXWHtwA3jZxF0VwarDksVNjSe0XF+XAx&#10;CvL9uvnc/SxyV4+/t/vsROlmd1FqNOzTNxCeev8f/mt/aAUv0zk8zoQj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3bSxcYAAADcAAAADwAAAAAAAAAAAAAAAACYAgAAZHJz&#10;L2Rvd25yZXYueG1sUEsFBgAAAAAEAAQA9QAAAIsDAAAAAA==&#10;" strokecolor="#daf6f5" strokeweight="4pt">
                  <v:stroke linestyle="thickBetweenThin"/>
                </v:oval>
                <v:oval id="Oval 485" o:spid="_x0000_s1161" style="position:absolute;left:9576;top:10651;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p3XsYA&#10;AADcAAAADwAAAGRycy9kb3ducmV2LnhtbESPT2vCQBTE7wW/w/IEL6VutKAldQ2xIPRS/yb31+wz&#10;CWbfptlV02/vCoUeh5n5DbNIetOIK3WutqxgMo5AEBdW11wqyI7rlzcQziNrbCyTgl9ykCwHTwuM&#10;tb3xnq4HX4oAYRejgsr7NpbSFRUZdGPbEgfvZDuDPsiulLrDW4CbRk6jaCYN1hwWKmzpo6LifLgY&#10;Bflu1Xxtf+a5q5+/N7vsROl6e1FqNOzTdxCeev8f/mt/agWvkzk8zoQj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Dp3XsYAAADcAAAADwAAAAAAAAAAAAAAAACYAgAAZHJz&#10;L2Rvd25yZXYueG1sUEsFBgAAAAAEAAQA9QAAAIsDAAAAAA==&#10;" strokecolor="#daf6f5" strokeweight="4pt">
                  <v:stroke linestyle="thickBetweenThin"/>
                </v:oval>
                <v:oval id="Oval 486" o:spid="_x0000_s1162" style="position:absolute;left:10152;top:10651;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XjLMEA&#10;AADcAAAADwAAAGRycy9kb3ducmV2LnhtbERPy4rCMBTdD/gP4QpuBk2rMEo1Sh0QZjO+3V+ba1ts&#10;bjpN1Pr3ZjHg8nDes0VrKnGnxpWWFcSDCARxZnXJuYLjYdWfgHAeWWNlmRQ8ycFi3vmYYaLtg3d0&#10;3/tchBB2CSoovK8TKV1WkEE3sDVx4C62MegDbHKpG3yEcFPJYRR9SYMlh4YCa/ouKLvub0bBabus&#10;fjd/45MrP8/r7fFC6WpzU6rXbdMpCE+tf4v/3T9awSgOa8OZcAT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l4yzBAAAA3AAAAA8AAAAAAAAAAAAAAAAAmAIAAGRycy9kb3du&#10;cmV2LnhtbFBLBQYAAAAABAAEAPUAAACGAwAAAAA=&#10;" strokecolor="#daf6f5" strokeweight="4pt">
                  <v:stroke linestyle="thickBetweenThin"/>
                </v:oval>
                <v:oval id="Oval 487" o:spid="_x0000_s1163" style="position:absolute;left:6115;top:11232;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Gt8YA&#10;AADcAAAADwAAAGRycy9kb3ducmV2LnhtbESPT2vCQBTE7wW/w/KEXkrd2EJto6uoEOil/mtyf2af&#10;STD7NmY3mn57t1DocZiZ3zCzRW9qcaXWVZYVjEcRCOLc6ooLBel38vwOwnlkjbVlUvBDDhbzwcMM&#10;Y21vvKfrwRciQNjFqKD0vomldHlJBt3INsTBO9nWoA+yLaRu8RbgppYvUfQmDVYcFkpsaF1Sfj50&#10;RkG2W9Vf28skc9XTcbNLT7RMtp1Sj8N+OQXhqff/4b/2p1bwOv6A3zPh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Gt8YAAADcAAAADwAAAAAAAAAAAAAAAACYAgAAZHJz&#10;L2Rvd25yZXYueG1sUEsFBgAAAAAEAAQA9QAAAIsDAAAAAA==&#10;" strokecolor="#daf6f5" strokeweight="4pt">
                  <v:stroke linestyle="thickBetweenThin"/>
                </v:oval>
                <v:oval id="Oval 488" o:spid="_x0000_s1164" style="position:absolute;left:6696;top:11227;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8ll8IA&#10;AADcAAAADwAAAGRycy9kb3ducmV2LnhtbERPy4rCMBTdC/5DuANuZExVcIZqWlQQ3Dg+RvfX5tqW&#10;aW5qE7X+/WQhuDyc9yxtTSXu1LjSsoLhIAJBnFldcq7g+Lv6/AbhPLLGyjIpeJKDNOl2Zhhr++A9&#10;3Q8+FyGEXYwKCu/rWEqXFWTQDWxNHLiLbQz6AJtc6gYfIdxUchRFE2mw5NBQYE3LgrK/w80oOO0W&#10;1WZ7/Tq5sn/+2R0vNF9tb0r1Ptr5FISn1r/FL/daKxiPwvxwJhwBm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vyWXwgAAANwAAAAPAAAAAAAAAAAAAAAAAJgCAABkcnMvZG93&#10;bnJldi54bWxQSwUGAAAAAAQABAD1AAAAhwMAAAAA&#10;" strokecolor="#daf6f5" strokeweight="4pt">
                  <v:stroke linestyle="thickBetweenThin"/>
                </v:oval>
                <v:oval id="Oval 489" o:spid="_x0000_s1165" style="position:absolute;left:7272;top:11227;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OADMQA&#10;AADcAAAADwAAAGRycy9kb3ducmV2LnhtbESPQYvCMBSE74L/ITzBi6ypLujSNYoKgpdVt+r9bfNs&#10;i81LbaLWf2+EBY/DzHzDTGaNKcWNaldYVjDoRyCIU6sLzhQc9quPLxDOI2ssLZOCBzmYTdutCcba&#10;3vmXbonPRICwi1FB7n0VS+nSnAy6vq2Ig3eytUEfZJ1JXeM9wE0ph1E0kgYLDgs5VrTMKT0nV6Pg&#10;uFuUP9vL+OiK3t9mdzjRfLW9KtXtNPNvEJ4a/w7/t9dawedwAK8z4QjI6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zgAzEAAAA3AAAAA8AAAAAAAAAAAAAAAAAmAIAAGRycy9k&#10;b3ducmV2LnhtbFBLBQYAAAAABAAEAPUAAACJAwAAAAA=&#10;" strokecolor="#daf6f5" strokeweight="4pt">
                  <v:stroke linestyle="thickBetweenThin"/>
                </v:oval>
                <v:oval id="Oval 490" o:spid="_x0000_s1166" style="position:absolute;left:7848;top:11227;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Eee8UA&#10;AADcAAAADwAAAGRycy9kb3ducmV2LnhtbESPS4vCQBCE74L/YWjBy6KTjbAr0VFcQfDiY33c20yb&#10;BDM9MTNq/Pc7C4LHoqq+osbTxpTiTrUrLCv47EcgiFOrC84UHPaL3hCE88gaS8uk4EkOppN2a4yJ&#10;tg/+pfvOZyJA2CWoIPe+SqR0aU4GXd9WxME729qgD7LOpK7xEeCmlHEUfUmDBYeFHCua55Redjej&#10;4Lj9KVeb6/fRFR+n9fZwptlic1Oq22lmIxCeGv8Ov9pLrWAQx/B/JhwBO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R57xQAAANwAAAAPAAAAAAAAAAAAAAAAAJgCAABkcnMv&#10;ZG93bnJldi54bWxQSwUGAAAAAAQABAD1AAAAigMAAAAA&#10;" strokecolor="#daf6f5" strokeweight="4pt">
                  <v:stroke linestyle="thickBetweenThin"/>
                </v:oval>
                <v:oval id="Oval 491" o:spid="_x0000_s1167" style="position:absolute;left:8419;top:11232;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274MYA&#10;AADcAAAADwAAAGRycy9kb3ducmV2LnhtbESPW2vCQBSE3wX/w3IEX0rdNEItaVaJgtCXVuvl/TR7&#10;csHs2TS7avrvXaHg4zAz3zDpojeNuFDnassKXiYRCOLc6ppLBYf9+vkNhPPIGhvLpOCPHCzmw0GK&#10;ibZX/qbLzpciQNglqKDyvk2kdHlFBt3EtsTBK2xn0AfZlVJ3eA1w08g4il6lwZrDQoUtrSrKT7uz&#10;UXDcLpvPze/s6Oqnn6/toaBsvTkrNR712TsIT71/hP/bH1rBNJ7C/Uw4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274MYAAADcAAAADwAAAAAAAAAAAAAAAACYAgAAZHJz&#10;L2Rvd25yZXYueG1sUEsFBgAAAAAEAAQA9QAAAIsDAAAAAA==&#10;" strokecolor="#daf6f5" strokeweight="4pt">
                  <v:stroke linestyle="thickBetweenThin"/>
                </v:oval>
                <v:oval id="Oval 492" o:spid="_x0000_s1168" style="position:absolute;left:9000;top:11227;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QjlMYA&#10;AADcAAAADwAAAGRycy9kb3ducmV2LnhtbESPT2vCQBTE7wW/w/IEL6VutMWW6CpWCPRS/zW5P7PP&#10;JJh9m2Y3mn57t1DocZiZ3zCLVW9qcaXWVZYVTMYRCOLc6ooLBelX8vQGwnlkjbVlUvBDDlbLwcMC&#10;Y21vfKDr0RciQNjFqKD0vomldHlJBt3YNsTBO9vWoA+yLaRu8RbgppbTKJpJgxWHhRIb2pSUX46d&#10;UZDt3+vP3fdr5qrH03afnmmd7DqlRsN+PQfhqff/4b/2h1bwPH2B3zPhCM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QjlMYAAADcAAAADwAAAAAAAAAAAAAAAACYAgAAZHJz&#10;L2Rvd25yZXYueG1sUEsFBgAAAAAEAAQA9QAAAIsDAAAAAA==&#10;" strokecolor="#daf6f5" strokeweight="4pt">
                  <v:stroke linestyle="thickBetweenThin"/>
                </v:oval>
                <v:oval id="Oval 493" o:spid="_x0000_s1169" style="position:absolute;left:9576;top:11227;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iGD8YA&#10;AADcAAAADwAAAGRycy9kb3ducmV2LnhtbESPT2vCQBTE7wW/w/IEL6VutNSW6CpWCPRS/zW5P7PP&#10;JJh9m2Y3mn57t1DocZiZ3zCLVW9qcaXWVZYVTMYRCOLc6ooLBelX8vQGwnlkjbVlUvBDDlbLwcMC&#10;Y21vfKDr0RciQNjFqKD0vomldHlJBt3YNsTBO9vWoA+yLaRu8RbgppbTKJpJgxWHhRIb2pSUX46d&#10;UZDt3+vP3fdr5qrH03afnmmd7DqlRsN+PQfhqff/4b/2h1bwPH2B3zPhCM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iGD8YAAADcAAAADwAAAAAAAAAAAAAAAACYAgAAZHJz&#10;L2Rvd25yZXYueG1sUEsFBgAAAAAEAAQA9QAAAIsDAAAAAA==&#10;" strokecolor="#daf6f5" strokeweight="4pt">
                  <v:stroke linestyle="thickBetweenThin"/>
                </v:oval>
                <v:oval id="Oval 494" o:spid="_x0000_s1170" style="position:absolute;left:10152;top:11227;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oYeMYA&#10;AADcAAAADwAAAGRycy9kb3ducmV2LnhtbESPQWvCQBSE7wX/w/IEL1I3taAldQ1REHqpWk3ur9ln&#10;Esy+TbOrpv/eFQo9DjPzDbNIetOIK3WutqzgZRKBIC6srrlUkB03z28gnEfW2FgmBb/kIFkOnhYY&#10;a3vjL7oefCkChF2MCirv21hKV1Rk0E1sSxy8k+0M+iC7UuoObwFuGjmNopk0WHNYqLCldUXF+XAx&#10;CvL9qvnc/cxzV4+/t/vsROlmd1FqNOzTdxCeev8f/mt/aAWv0xk8zoQj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oYeMYAAADcAAAADwAAAAAAAAAAAAAAAACYAgAAZHJz&#10;L2Rvd25yZXYueG1sUEsFBgAAAAAEAAQA9QAAAIsDAAAAAA==&#10;" strokecolor="#daf6f5" strokeweight="4pt">
                  <v:stroke linestyle="thickBetweenThin"/>
                </v:oval>
                <v:oval id="Oval 495" o:spid="_x0000_s1171" style="position:absolute;left:6115;top:11808;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a948YA&#10;AADcAAAADwAAAGRycy9kb3ducmV2LnhtbESPT2vCQBTE7wW/w/IEL6VuakFL6hqiIPRS/yb31+wz&#10;CWbfptlV02/vCoUeh5n5DTNPetOIK3WutqzgdRyBIC6srrlUkB3XL+8gnEfW2FgmBb/kIFkMnuYY&#10;a3vjPV0PvhQBwi5GBZX3bSylKyoy6Ma2JQ7eyXYGfZBdKXWHtwA3jZxE0VQarDksVNjSqqLifLgY&#10;Bflu2Xxtf2a5q5+/N7vsROl6e1FqNOzTDxCeev8f/mt/agVvkxk8zo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a948YAAADcAAAADwAAAAAAAAAAAAAAAACYAgAAZHJz&#10;L2Rvd25yZXYueG1sUEsFBgAAAAAEAAQA9QAAAIsDAAAAAA==&#10;" strokecolor="#daf6f5" strokeweight="4pt">
                  <v:stroke linestyle="thickBetweenThin"/>
                </v:oval>
                <v:oval id="Oval 496" o:spid="_x0000_s1172" style="position:absolute;left:6696;top:11803;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kpkcIA&#10;AADcAAAADwAAAGRycy9kb3ducmV2LnhtbERPy4rCMBTdC/5DuANuZExVcIZqWlQQ3Dg+RvfX5tqW&#10;aW5qE7X+/WQhuDyc9yxtTSXu1LjSsoLhIAJBnFldcq7g+Lv6/AbhPLLGyjIpeJKDNOl2Zhhr++A9&#10;3Q8+FyGEXYwKCu/rWEqXFWTQDWxNHLiLbQz6AJtc6gYfIdxUchRFE2mw5NBQYE3LgrK/w80oOO0W&#10;1WZ7/Tq5sn/+2R0vNF9tb0r1Ptr5FISn1r/FL/daKxiPwtpwJhwBm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SmRwgAAANwAAAAPAAAAAAAAAAAAAAAAAJgCAABkcnMvZG93&#10;bnJldi54bWxQSwUGAAAAAAQABAD1AAAAhwMAAAAA&#10;" strokecolor="#daf6f5" strokeweight="4pt">
                  <v:stroke linestyle="thickBetweenThin"/>
                </v:oval>
                <v:oval id="Oval 497" o:spid="_x0000_s1173" style="position:absolute;left:7272;top:11803;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WMCsYA&#10;AADcAAAADwAAAGRycy9kb3ducmV2LnhtbESPT2vCQBTE7wW/w/IEL6VutFDb6CpWCPRS/zW5P7PP&#10;JJh9m2Y3mn57t1DocZiZ3zCLVW9qcaXWVZYVTMYRCOLc6ooLBelX8vQKwnlkjbVlUvBDDlbLwcMC&#10;Y21vfKDr0RciQNjFqKD0vomldHlJBt3YNsTBO9vWoA+yLaRu8RbgppbTKHqRBisOCyU2tCkpvxw7&#10;oyDbv9efu+9Z5qrH03afnmmd7DqlRsN+PQfhqff/4b/2h1bwPH2D3zPhCM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WMCsYAAADcAAAADwAAAAAAAAAAAAAAAACYAgAAZHJz&#10;L2Rvd25yZXYueG1sUEsFBgAAAAAEAAQA9QAAAIsDAAAAAA==&#10;" strokecolor="#daf6f5" strokeweight="4pt">
                  <v:stroke linestyle="thickBetweenThin"/>
                </v:oval>
                <v:oval id="Oval 498" o:spid="_x0000_s1174" style="position:absolute;left:7848;top:11803;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azSsEA&#10;AADcAAAADwAAAGRycy9kb3ducmV2LnhtbERPy4rCMBTdC/5DuAOzkTFVQYdqlCoIs3F876/NtS3T&#10;3NQm1vr3k4Xg8nDes0VrStFQ7QrLCgb9CARxanXBmYLTcf31DcJ5ZI2lZVLwJAeLebczw1jbB++p&#10;OfhMhBB2MSrIva9iKV2ak0HXtxVx4K62NugDrDOpa3yEcFPKYRSNpcGCQ0OOFa1ySv8Od6PgvFuW&#10;m+1tcnZF7/K7O10pWW/vSn1+tMkUhKfWv8Uv949WMBqF+eFMOAJ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ms0rBAAAA3AAAAA8AAAAAAAAAAAAAAAAAmAIAAGRycy9kb3du&#10;cmV2LnhtbFBLBQYAAAAABAAEAPUAAACGAwAAAAA=&#10;" strokecolor="#daf6f5" strokeweight="4pt">
                  <v:stroke linestyle="thickBetweenThin"/>
                </v:oval>
                <v:oval id="Oval 499" o:spid="_x0000_s1175" style="position:absolute;left:8419;top:11808;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oW0cYA&#10;AADcAAAADwAAAGRycy9kb3ducmV2LnhtbESPW2vCQBSE3wv+h+UIvpS6UaGWNJugBcEXq/Xyfpo9&#10;uWD2bJpdNf33rlDo4zAz3zBJ1ptGXKlztWUFk3EEgji3uuZSwfGwenkD4TyyxsYyKfglB1k6eEow&#10;1vbGX3Td+1IECLsYFVTet7GULq/IoBvbljh4he0M+iC7UuoObwFuGjmNoldpsOawUGFLHxXl5/3F&#10;KDjtls1m+zM/ufr5+3N3LGix2l6UGg37xTsIT73/D/+111rBbDaBx5lwBGR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oW0cYAAADcAAAADwAAAAAAAAAAAAAAAACYAgAAZHJz&#10;L2Rvd25yZXYueG1sUEsFBgAAAAAEAAQA9QAAAIsDAAAAAA==&#10;" strokecolor="#daf6f5" strokeweight="4pt">
                  <v:stroke linestyle="thickBetweenThin"/>
                </v:oval>
                <v:oval id="Oval 500" o:spid="_x0000_s1176" style="position:absolute;left:9000;top:11803;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IpsYA&#10;AADcAAAADwAAAGRycy9kb3ducmV2LnhtbESPW2vCQBSE3wX/w3IEX0rdNEItaVaJgtCXVuvl/TR7&#10;csHs2TS7avrvXaHg4zAz3zDpojeNuFDnassKXiYRCOLc6ppLBYf9+vkNhPPIGhvLpOCPHCzmw0GK&#10;ibZX/qbLzpciQNglqKDyvk2kdHlFBt3EtsTBK2xn0AfZlVJ3eA1w08g4il6lwZrDQoUtrSrKT7uz&#10;UXDcLpvPze/s6Oqnn6/toaBsvTkrNR712TsIT71/hP/bH1rBdBrD/Uw4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IpsYAAADcAAAADwAAAAAAAAAAAAAAAACYAgAAZHJz&#10;L2Rvd25yZXYueG1sUEsFBgAAAAAEAAQA9QAAAIsDAAAAAA==&#10;" strokecolor="#daf6f5" strokeweight="4pt">
                  <v:stroke linestyle="thickBetweenThin"/>
                </v:oval>
                <v:oval id="Oval 501" o:spid="_x0000_s1177" style="position:absolute;left:9576;top:11803;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QtPcUA&#10;AADcAAAADwAAAGRycy9kb3ducmV2LnhtbESPT4vCMBTE74LfITzBy6LpWtiVahRXELy4uv65P5tn&#10;W2xeahO1++2NIHgcZuY3zHjamFLcqHaFZQWf/QgEcWp1wZmC/W7RG4JwHlljaZkU/JOD6aTdGmOi&#10;7Z3/6Lb1mQgQdgkqyL2vEildmpNB17cVcfBOtjbog6wzqWu8B7gp5SCKvqTBgsNCjhXNc0rP26tR&#10;cNj8lKv15fvgio/j72Z/otlifVWq22lmIxCeGv8Ov9pLrSCOY3ieCUdA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tC09xQAAANwAAAAPAAAAAAAAAAAAAAAAAJgCAABkcnMv&#10;ZG93bnJldi54bWxQSwUGAAAAAAQABAD1AAAAigMAAAAA&#10;" strokecolor="#daf6f5" strokeweight="4pt">
                  <v:stroke linestyle="thickBetweenThin"/>
                </v:oval>
                <v:oval id="Oval 502" o:spid="_x0000_s1178" style="position:absolute;left:10152;top:11803;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21ScUA&#10;AADcAAAADwAAAGRycy9kb3ducmV2LnhtbESPS4vCQBCE7wv+h6EFL8s68YG7REdRQfDic/XeZtok&#10;mOmJmVHjv3cWhD0WVfUVNZrUphB3qlxuWUGnHYEgTqzOOVVw+F18/YBwHlljYZkUPMnBZNz4GGGs&#10;7YN3dN/7VAQIuxgVZN6XsZQuyciga9uSOHhnWxn0QVap1BU+AtwUshtFA2kw57CQYUnzjJLL/mYU&#10;HLezYrW5fh9d/nlabw9nmi42N6VazXo6BOGp9v/hd3upFfR6ffg7E46AH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XbVJxQAAANwAAAAPAAAAAAAAAAAAAAAAAJgCAABkcnMv&#10;ZG93bnJldi54bWxQSwUGAAAAAAQABAD1AAAAigMAAAAA&#10;" strokecolor="#daf6f5" strokeweight="4pt">
                  <v:stroke linestyle="thickBetweenThin"/>
                </v:oval>
                <v:oval id="Oval 503" o:spid="_x0000_s1179" style="position:absolute;left:6115;top:12384;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EQ0sUA&#10;AADcAAAADwAAAGRycy9kb3ducmV2LnhtbESPT4vCMBTE7wt+h/AEL8uaqugu1SgqCF78u3p/Ns+2&#10;2LzUJmr99mZB2OMwM79hRpPaFOJOlcstK+i0IxDEidU5pwoOv4uvHxDOI2ssLJOCJzmYjBsfI4y1&#10;ffCO7nufigBhF6OCzPsyltIlGRl0bVsSB+9sK4M+yCqVusJHgJtCdqNoIA3mHBYyLGmeUXLZ34yC&#10;43ZWrDbX76PLP0/r7eFM08XmplSrWU+HIDzV/j/8bi+1gl6vD39nwhGQ4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ERDSxQAAANwAAAAPAAAAAAAAAAAAAAAAAJgCAABkcnMv&#10;ZG93bnJldi54bWxQSwUGAAAAAAQABAD1AAAAigMAAAAA&#10;" strokecolor="#daf6f5" strokeweight="4pt">
                  <v:stroke linestyle="thickBetweenThin"/>
                </v:oval>
                <v:oval id="Oval 504" o:spid="_x0000_s1180" style="position:absolute;left:6696;top:12379;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OOpcQA&#10;AADcAAAADwAAAGRycy9kb3ducmV2LnhtbESPQYvCMBSE74L/IbwFL4umrqBSjaILghdXrXp/Ns+2&#10;bPNSm6j1328WBI/DzHzDTOeNKcWdaldYVtDvRSCIU6sLzhQcD6vuGITzyBpLy6TgSQ7ms3ZrirG2&#10;D97TPfGZCBB2MSrIva9iKV2ak0HXsxVx8C62NuiDrDOpa3wEuCnlVxQNpcGCw0KOFX3nlP4mN6Pg&#10;tFuWm+11dHLF5/lnd7zQYrW9KdX5aBYTEJ4a/w6/2mutYDAYwv+ZcAT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DjqXEAAAA3AAAAA8AAAAAAAAAAAAAAAAAmAIAAGRycy9k&#10;b3ducmV2LnhtbFBLBQYAAAAABAAEAPUAAACJAwAAAAA=&#10;" strokecolor="#daf6f5" strokeweight="4pt">
                  <v:stroke linestyle="thickBetweenThin"/>
                </v:oval>
                <v:oval id="Oval 505" o:spid="_x0000_s1181" style="position:absolute;left:7272;top:12379;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8rPsYA&#10;AADcAAAADwAAAGRycy9kb3ducmV2LnhtbESPT2vCQBTE74LfYXmFXkQ3baCR6CpaEHqxif/uz+wz&#10;Cc2+TbOrxm/fLRR6HGbmN8x82ZtG3KhztWUFL5MIBHFhdc2lguNhM56CcB5ZY2OZFDzIwXIxHMwx&#10;1fbOO7rtfSkChF2KCirv21RKV1Rk0E1sSxy8i+0M+iC7UuoO7wFuGvkaRW/SYM1hocKW3isqvvZX&#10;o+CUr5tt9p2cXD06f+bHC6022VWp56d+NQPhqff/4b/2h1YQxwn8ng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8rPsYAAADcAAAADwAAAAAAAAAAAAAAAACYAgAAZHJz&#10;L2Rvd25yZXYueG1sUEsFBgAAAAAEAAQA9QAAAIsDAAAAAA==&#10;" strokecolor="#daf6f5" strokeweight="4pt">
                  <v:stroke linestyle="thickBetweenThin"/>
                </v:oval>
                <v:oval id="Oval 506" o:spid="_x0000_s1182" style="position:absolute;left:7848;top:12379;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C/TMEA&#10;AADcAAAADwAAAGRycy9kb3ducmV2LnhtbERPy4rCMBTdC/5DuAOzkTFVQYdqlCoIs3F876/NtS3T&#10;3NQm1vr3k4Xg8nDes0VrStFQ7QrLCgb9CARxanXBmYLTcf31DcJ5ZI2lZVLwJAeLebczw1jbB++p&#10;OfhMhBB2MSrIva9iKV2ak0HXtxVx4K62NugDrDOpa3yEcFPKYRSNpcGCQ0OOFa1ySv8Od6PgvFuW&#10;m+1tcnZF7/K7O10pWW/vSn1+tMkUhKfWv8Uv949WMBqFteFMOAJ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Qv0zBAAAA3AAAAA8AAAAAAAAAAAAAAAAAmAIAAGRycy9kb3du&#10;cmV2LnhtbFBLBQYAAAAABAAEAPUAAACGAwAAAAA=&#10;" strokecolor="#daf6f5" strokeweight="4pt">
                  <v:stroke linestyle="thickBetweenThin"/>
                </v:oval>
                <v:oval id="Oval 507" o:spid="_x0000_s1183" style="position:absolute;left:8419;top:12384;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wa18UA&#10;AADcAAAADwAAAGRycy9kb3ducmV2LnhtbESPT4vCMBTE7wt+h/AEL8uaqqC71SgqCF78u3p/Ns+2&#10;2LzUJmr99mZB2OMwM79hRpPaFOJOlcstK+i0IxDEidU5pwoOv4uvbxDOI2ssLJOCJzmYjBsfI4y1&#10;ffCO7nufigBhF6OCzPsyltIlGRl0bVsSB+9sK4M+yCqVusJHgJtCdqOoLw3mHBYyLGmeUXLZ34yC&#10;43ZWrDbXwdHln6f19nCm6WJzU6rVrKdDEJ5q/x9+t5daQa/3A39nwhGQ4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XBrXxQAAANwAAAAPAAAAAAAAAAAAAAAAAJgCAABkcnMv&#10;ZG93bnJldi54bWxQSwUGAAAAAAQABAD1AAAAigMAAAAA&#10;" strokecolor="#daf6f5" strokeweight="4pt">
                  <v:stroke linestyle="thickBetweenThin"/>
                </v:oval>
                <v:oval id="Oval 508" o:spid="_x0000_s1184" style="position:absolute;left:9000;top:12379;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DAN8EA&#10;AADcAAAADwAAAGRycy9kb3ducmV2LnhtbERPy4rCMBTdC/5DuMJsRFMdUalGUUGYzfh2f22ubbG5&#10;qU3U+vdmMTDLw3lP57UpxJMql1tW0OtGIIgTq3NOFZyO684YhPPIGgvLpOBNDuazZmOKsbYv3tPz&#10;4FMRQtjFqCDzvoyldElGBl3XlsSBu9rKoA+wSqWu8BXCTSH7UTSUBnMODRmWtMoouR0eRsF5tyx+&#10;t/fR2eXty2Z3utJivX0o9dWqFxMQnmr/L/5z/2gF34MwP5wJR0DO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gwDfBAAAA3AAAAA8AAAAAAAAAAAAAAAAAmAIAAGRycy9kb3du&#10;cmV2LnhtbFBLBQYAAAAABAAEAPUAAACGAwAAAAA=&#10;" strokecolor="#daf6f5" strokeweight="4pt">
                  <v:stroke linestyle="thickBetweenThin"/>
                </v:oval>
                <v:oval id="Oval 509" o:spid="_x0000_s1185" style="position:absolute;left:9576;top:12379;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xlrMYA&#10;AADcAAAADwAAAGRycy9kb3ducmV2LnhtbESPT2vCQBTE7wW/w/KEXkrd2BZboquoEOil/mtyf2af&#10;STD7NmY3mn57t1DocZiZ3zCzRW9qcaXWVZYVjEcRCOLc6ooLBel38vwBwnlkjbVlUvBDDhbzwcMM&#10;Y21vvKfrwRciQNjFqKD0vomldHlJBt3INsTBO9nWoA+yLaRu8RbgppYvUTSRBisOCyU2tC4pPx86&#10;oyDbreqv7eU9c9XTcbNLT7RMtp1Sj8N+OQXhqff/4b/2p1bw+jaG3zPh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xlrMYAAADcAAAADwAAAAAAAAAAAAAAAACYAgAAZHJz&#10;L2Rvd25yZXYueG1sUEsFBgAAAAAEAAQA9QAAAIsDAAAAAA==&#10;" strokecolor="#daf6f5" strokeweight="4pt">
                  <v:stroke linestyle="thickBetweenThin"/>
                </v:oval>
                <v:oval id="Oval 510" o:spid="_x0000_s1186" style="position:absolute;left:10152;top:12379;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728YA&#10;AADcAAAADwAAAGRycy9kb3ducmV2LnhtbESPT2vCQBTE7wW/w/IEL6VutMWW6CpWCPRS/zW5P7PP&#10;JJh9m2Y3mn57t1DocZiZ3zCLVW9qcaXWVZYVTMYRCOLc6ooLBelX8vQGwnlkjbVlUvBDDlbLwcMC&#10;Y21vfKDr0RciQNjFqKD0vomldHlJBt3YNsTBO9vWoA+yLaRu8RbgppbTKJpJgxWHhRIb2pSUX46d&#10;UZDt3+vP3fdr5qrH03afnmmd7DqlRsN+PQfhqff/4b/2h1bw/DKF3zPhCM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7728YAAADcAAAADwAAAAAAAAAAAAAAAACYAgAAZHJz&#10;L2Rvd25yZXYueG1sUEsFBgAAAAAEAAQA9QAAAIsDAAAAAA==&#10;" strokecolor="#daf6f5" strokeweight="4pt">
                  <v:stroke linestyle="thickBetweenThin"/>
                </v:oval>
                <v:oval id="Oval 511" o:spid="_x0000_s1187" style="position:absolute;left:6115;top:12965;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JeQMUA&#10;AADcAAAADwAAAGRycy9kb3ducmV2LnhtbESPS4vCQBCE7wv+h6EFL8s68YG7REdRQfDic/XeZtok&#10;mOmJmVHjv3cWhD0WVfUVNZrUphB3qlxuWUGnHYEgTqzOOVVw+F18/YBwHlljYZkUPMnBZNz4GGGs&#10;7YN3dN/7VAQIuxgVZN6XsZQuyciga9uSOHhnWxn0QVap1BU+AtwUshtFA2kw57CQYUnzjJLL/mYU&#10;HLezYrW5fh9d/nlabw9nmi42N6VazXo6BOGp9v/hd3upFfT6Pfg7E46AH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sl5AxQAAANwAAAAPAAAAAAAAAAAAAAAAAJgCAABkcnMv&#10;ZG93bnJldi54bWxQSwUGAAAAAAQABAD1AAAAigMAAAAA&#10;" strokecolor="#daf6f5" strokeweight="4pt">
                  <v:stroke linestyle="thickBetweenThin"/>
                </v:oval>
                <v:oval id="Oval 512" o:spid="_x0000_s1188" style="position:absolute;left:6696;top:1296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vGNMYA&#10;AADcAAAADwAAAGRycy9kb3ducmV2LnhtbESPQWvCQBSE74X+h+UVeilmYytVUlexBaGXGhv1/pp9&#10;JsHs2zS7mvjvXUHwOMzMN8x03ptanKh1lWUFwygGQZxbXXGhYLtZDiYgnEfWWFsmBWdyMJ89Pkwx&#10;0bbjXzplvhABwi5BBaX3TSKly0sy6CLbEAdvb1uDPsi2kLrFLsBNLV/j+F0arDgslNjQV0n5ITsa&#10;Bbv1Z/2T/o93rnr5W623e1os06NSz0/94gOEp97fw7f2t1bwNhrB9Uw4AnJ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1vGNMYAAADcAAAADwAAAAAAAAAAAAAAAACYAgAAZHJz&#10;L2Rvd25yZXYueG1sUEsFBgAAAAAEAAQA9QAAAIsDAAAAAA==&#10;" strokecolor="#daf6f5" strokeweight="4pt">
                  <v:stroke linestyle="thickBetweenThin"/>
                </v:oval>
                <v:oval id="Oval 513" o:spid="_x0000_s1189" style="position:absolute;left:7272;top:1296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djr8UA&#10;AADcAAAADwAAAGRycy9kb3ducmV2LnhtbESPQWvCQBSE74L/YXmCF6kbtVaJrmIFwUurtXp/Zp9J&#10;MPs2za4a/70rFDwOM/MNM53XphBXqlxuWUGvG4EgTqzOOVWw/129jUE4j6yxsEwK7uRgPms2phhr&#10;e+Mfuu58KgKEXYwKMu/LWEqXZGTQdW1JHLyTrQz6IKtU6gpvAW4K2Y+iD2kw57CQYUnLjJLz7mIU&#10;HLafxdfmb3Rweef4vd2faLHaXJRqt+rFBISn2r/C/+21VjB4H8LzTDgC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F2OvxQAAANwAAAAPAAAAAAAAAAAAAAAAAJgCAABkcnMv&#10;ZG93bnJldi54bWxQSwUGAAAAAAQABAD1AAAAigMAAAAA&#10;" strokecolor="#daf6f5" strokeweight="4pt">
                  <v:stroke linestyle="thickBetweenThin"/>
                </v:oval>
                <v:oval id="Oval 514" o:spid="_x0000_s1190" style="position:absolute;left:7848;top:1296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X92MYA&#10;AADcAAAADwAAAGRycy9kb3ducmV2LnhtbESPQWvCQBSE74X+h+UVeim6sRWV1DWkBaGXqtXk/pp9&#10;JsHs2zS7avz3riD0OMzMN8w86U0jTtS52rKC0TACQVxYXXOpINstBzMQziNrbCyTggs5SBaPD3OM&#10;tT3zD522vhQBwi5GBZX3bSylKyoy6Ia2JQ7e3nYGfZBdKXWH5wA3jXyNook0WHNYqLClz4qKw/Zo&#10;FOSbj+Z7/TfNXf3yu9pke0qX66NSz099+g7CU+//w/f2l1bwNp7A7Uw4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X92MYAAADcAAAADwAAAAAAAAAAAAAAAACYAgAAZHJz&#10;L2Rvd25yZXYueG1sUEsFBgAAAAAEAAQA9QAAAIsDAAAAAA==&#10;" strokecolor="#daf6f5" strokeweight="4pt">
                  <v:stroke linestyle="thickBetweenThin"/>
                </v:oval>
                <v:oval id="Oval 515" o:spid="_x0000_s1191" style="position:absolute;left:8419;top:12965;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lYQ8UA&#10;AADcAAAADwAAAGRycy9kb3ducmV2LnhtbESPT4vCMBTE7wt+h/AEL8ua6oou1SgqCHvx7+r9bfNs&#10;i81LbaLWb28EweMwM79hRpPaFOJKlcstK+i0IxDEidU5pwr2f4uvHxDOI2ssLJOCOzmYjBsfI4y1&#10;vfGWrjufigBhF6OCzPsyltIlGRl0bVsSB+9oK4M+yCqVusJbgJtCdqOoLw3mHBYyLGmeUXLaXYyC&#10;w2ZWLNfnwcHln/+rzf5I08X6olSrWU+HIDzV/h1+tX+1gu/eAJ5nwhGQ4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iVhDxQAAANwAAAAPAAAAAAAAAAAAAAAAAJgCAABkcnMv&#10;ZG93bnJldi54bWxQSwUGAAAAAAQABAD1AAAAigMAAAAA&#10;" strokecolor="#daf6f5" strokeweight="4pt">
                  <v:stroke linestyle="thickBetweenThin"/>
                </v:oval>
                <v:oval id="Oval 516" o:spid="_x0000_s1192" style="position:absolute;left:9000;top:1296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bMMcEA&#10;AADcAAAADwAAAGRycy9kb3ducmV2LnhtbERPy4rCMBTdC/5DuMJsRFMdUalGUUGYzfh2f22ubbG5&#10;qU3U+vdmMTDLw3lP57UpxJMql1tW0OtGIIgTq3NOFZyO684YhPPIGgvLpOBNDuazZmOKsbYv3tPz&#10;4FMRQtjFqCDzvoyldElGBl3XlsSBu9rKoA+wSqWu8BXCTSH7UTSUBnMODRmWtMoouR0eRsF5tyx+&#10;t/fR2eXty2Z3utJivX0o9dWqFxMQnmr/L/5z/2gF34OwNpwJR0DO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WzDHBAAAA3AAAAA8AAAAAAAAAAAAAAAAAmAIAAGRycy9kb3du&#10;cmV2LnhtbFBLBQYAAAAABAAEAPUAAACGAwAAAAA=&#10;" strokecolor="#daf6f5" strokeweight="4pt">
                  <v:stroke linestyle="thickBetweenThin"/>
                </v:oval>
                <v:oval id="Oval 517" o:spid="_x0000_s1193" style="position:absolute;left:9576;top:1296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ppqsUA&#10;AADcAAAADwAAAGRycy9kb3ducmV2LnhtbESPQWvCQBSE74L/YXmCF6kbtViNrmIFwUurtXp/Zp9J&#10;MPs2za4a/70rFDwOM/MNM53XphBXqlxuWUGvG4EgTqzOOVWw/129jUA4j6yxsEwK7uRgPms2phhr&#10;e+Mfuu58KgKEXYwKMu/LWEqXZGTQdW1JHLyTrQz6IKtU6gpvAW4K2Y+ioTSYc1jIsKRlRsl5dzEK&#10;DtvP4mvz93Fweef4vd2faLHaXJRqt+rFBISn2r/C/+21VjB4H8PzTDgC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WmmqxQAAANwAAAAPAAAAAAAAAAAAAAAAAJgCAABkcnMv&#10;ZG93bnJldi54bWxQSwUGAAAAAAQABAD1AAAAigMAAAAA&#10;" strokecolor="#daf6f5" strokeweight="4pt">
                  <v:stroke linestyle="thickBetweenThin"/>
                </v:oval>
                <v:oval id="Oval 518" o:spid="_x0000_s1194" style="position:absolute;left:10152;top:1296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W6sEA&#10;AADcAAAADwAAAGRycy9kb3ducmV2LnhtbERPy4rCMBTdC/5DuMJsRFMdfFCNooIwm/Ht/tpc22Jz&#10;U5uo9e/NYmCWh/OezmtTiCdVLresoNeNQBAnVuecKjgd150xCOeRNRaWScGbHMxnzcYUY21fvKfn&#10;wacihLCLUUHmfRlL6ZKMDLquLYkDd7WVQR9glUpd4SuEm0L2o2goDeYcGjIsaZVRcjs8jILzbln8&#10;bu+js8vbl83udKXFevtQ6qtVLyYgPNX+X/zn/tEKvgdhfjgTjoC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5VurBAAAA3AAAAA8AAAAAAAAAAAAAAAAAmAIAAGRycy9kb3du&#10;cmV2LnhtbFBLBQYAAAAABAAEAPUAAACGAwAAAAA=&#10;" strokecolor="#daf6f5" strokeweight="4pt">
                  <v:stroke linestyle="thickBetweenThin"/>
                </v:oval>
                <w10:wrap anchorx="page" anchory="page"/>
              </v:group>
            </w:pict>
          </mc:Fallback>
        </mc:AlternateContent>
      </w:r>
      <w:r>
        <w:rPr>
          <w:noProof/>
        </w:rPr>
        <mc:AlternateContent>
          <mc:Choice Requires="wpg">
            <w:drawing>
              <wp:anchor distT="0" distB="0" distL="114300" distR="114300" simplePos="0" relativeHeight="251651584" behindDoc="0" locked="0" layoutInCell="1" allowOverlap="1">
                <wp:simplePos x="0" y="0"/>
                <wp:positionH relativeFrom="page">
                  <wp:posOffset>4048125</wp:posOffset>
                </wp:positionH>
                <wp:positionV relativeFrom="page">
                  <wp:posOffset>685800</wp:posOffset>
                </wp:positionV>
                <wp:extent cx="2766695" cy="7521575"/>
                <wp:effectExtent l="28575" t="28575" r="33655" b="31750"/>
                <wp:wrapNone/>
                <wp:docPr id="13"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6695" cy="7521575"/>
                          <a:chOff x="6115" y="1440"/>
                          <a:chExt cx="4357" cy="11845"/>
                        </a:xfrm>
                      </wpg:grpSpPr>
                      <wps:wsp>
                        <wps:cNvPr id="14" name="Oval 182"/>
                        <wps:cNvSpPr>
                          <a:spLocks noChangeArrowheads="1"/>
                        </wps:cNvSpPr>
                        <wps:spPr bwMode="auto">
                          <a:xfrm>
                            <a:off x="6115" y="1445"/>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 name="Oval 183"/>
                        <wps:cNvSpPr>
                          <a:spLocks noChangeArrowheads="1"/>
                        </wps:cNvSpPr>
                        <wps:spPr bwMode="auto">
                          <a:xfrm>
                            <a:off x="6696" y="1440"/>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 name="Oval 184"/>
                        <wps:cNvSpPr>
                          <a:spLocks noChangeArrowheads="1"/>
                        </wps:cNvSpPr>
                        <wps:spPr bwMode="auto">
                          <a:xfrm>
                            <a:off x="7272" y="1440"/>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 name="Oval 185"/>
                        <wps:cNvSpPr>
                          <a:spLocks noChangeArrowheads="1"/>
                        </wps:cNvSpPr>
                        <wps:spPr bwMode="auto">
                          <a:xfrm>
                            <a:off x="7848" y="1440"/>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 name="Oval 186"/>
                        <wps:cNvSpPr>
                          <a:spLocks noChangeArrowheads="1"/>
                        </wps:cNvSpPr>
                        <wps:spPr bwMode="auto">
                          <a:xfrm>
                            <a:off x="8419" y="1445"/>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 name="Oval 187"/>
                        <wps:cNvSpPr>
                          <a:spLocks noChangeArrowheads="1"/>
                        </wps:cNvSpPr>
                        <wps:spPr bwMode="auto">
                          <a:xfrm>
                            <a:off x="9000" y="1440"/>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 name="Oval 188"/>
                        <wps:cNvSpPr>
                          <a:spLocks noChangeArrowheads="1"/>
                        </wps:cNvSpPr>
                        <wps:spPr bwMode="auto">
                          <a:xfrm>
                            <a:off x="9576" y="1440"/>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 name="Oval 189"/>
                        <wps:cNvSpPr>
                          <a:spLocks noChangeArrowheads="1"/>
                        </wps:cNvSpPr>
                        <wps:spPr bwMode="auto">
                          <a:xfrm>
                            <a:off x="10152" y="1440"/>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 name="Oval 190"/>
                        <wps:cNvSpPr>
                          <a:spLocks noChangeArrowheads="1"/>
                        </wps:cNvSpPr>
                        <wps:spPr bwMode="auto">
                          <a:xfrm>
                            <a:off x="6115" y="2021"/>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 name="Oval 191"/>
                        <wps:cNvSpPr>
                          <a:spLocks noChangeArrowheads="1"/>
                        </wps:cNvSpPr>
                        <wps:spPr bwMode="auto">
                          <a:xfrm>
                            <a:off x="6696" y="2016"/>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 name="Oval 192"/>
                        <wps:cNvSpPr>
                          <a:spLocks noChangeArrowheads="1"/>
                        </wps:cNvSpPr>
                        <wps:spPr bwMode="auto">
                          <a:xfrm>
                            <a:off x="7272" y="2016"/>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 name="Oval 193"/>
                        <wps:cNvSpPr>
                          <a:spLocks noChangeArrowheads="1"/>
                        </wps:cNvSpPr>
                        <wps:spPr bwMode="auto">
                          <a:xfrm>
                            <a:off x="7848" y="2016"/>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 name="Oval 194"/>
                        <wps:cNvSpPr>
                          <a:spLocks noChangeArrowheads="1"/>
                        </wps:cNvSpPr>
                        <wps:spPr bwMode="auto">
                          <a:xfrm>
                            <a:off x="8419" y="2021"/>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 name="Oval 195"/>
                        <wps:cNvSpPr>
                          <a:spLocks noChangeArrowheads="1"/>
                        </wps:cNvSpPr>
                        <wps:spPr bwMode="auto">
                          <a:xfrm>
                            <a:off x="9000" y="2016"/>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 name="Oval 196"/>
                        <wps:cNvSpPr>
                          <a:spLocks noChangeArrowheads="1"/>
                        </wps:cNvSpPr>
                        <wps:spPr bwMode="auto">
                          <a:xfrm>
                            <a:off x="9576" y="2016"/>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 name="Oval 197"/>
                        <wps:cNvSpPr>
                          <a:spLocks noChangeArrowheads="1"/>
                        </wps:cNvSpPr>
                        <wps:spPr bwMode="auto">
                          <a:xfrm>
                            <a:off x="10152" y="2016"/>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 name="Oval 198"/>
                        <wps:cNvSpPr>
                          <a:spLocks noChangeArrowheads="1"/>
                        </wps:cNvSpPr>
                        <wps:spPr bwMode="auto">
                          <a:xfrm>
                            <a:off x="6115" y="2597"/>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 name="Oval 199"/>
                        <wps:cNvSpPr>
                          <a:spLocks noChangeArrowheads="1"/>
                        </wps:cNvSpPr>
                        <wps:spPr bwMode="auto">
                          <a:xfrm>
                            <a:off x="6696" y="2592"/>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 name="Oval 200"/>
                        <wps:cNvSpPr>
                          <a:spLocks noChangeArrowheads="1"/>
                        </wps:cNvSpPr>
                        <wps:spPr bwMode="auto">
                          <a:xfrm>
                            <a:off x="7272" y="2592"/>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 name="Oval 201"/>
                        <wps:cNvSpPr>
                          <a:spLocks noChangeArrowheads="1"/>
                        </wps:cNvSpPr>
                        <wps:spPr bwMode="auto">
                          <a:xfrm>
                            <a:off x="7848" y="2592"/>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 name="Oval 202"/>
                        <wps:cNvSpPr>
                          <a:spLocks noChangeArrowheads="1"/>
                        </wps:cNvSpPr>
                        <wps:spPr bwMode="auto">
                          <a:xfrm>
                            <a:off x="8419" y="2597"/>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 name="Oval 203"/>
                        <wps:cNvSpPr>
                          <a:spLocks noChangeArrowheads="1"/>
                        </wps:cNvSpPr>
                        <wps:spPr bwMode="auto">
                          <a:xfrm>
                            <a:off x="9000" y="2592"/>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 name="Oval 204"/>
                        <wps:cNvSpPr>
                          <a:spLocks noChangeArrowheads="1"/>
                        </wps:cNvSpPr>
                        <wps:spPr bwMode="auto">
                          <a:xfrm>
                            <a:off x="9576" y="2592"/>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 name="Oval 205"/>
                        <wps:cNvSpPr>
                          <a:spLocks noChangeArrowheads="1"/>
                        </wps:cNvSpPr>
                        <wps:spPr bwMode="auto">
                          <a:xfrm>
                            <a:off x="10152" y="2592"/>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 name="Oval 206"/>
                        <wps:cNvSpPr>
                          <a:spLocks noChangeArrowheads="1"/>
                        </wps:cNvSpPr>
                        <wps:spPr bwMode="auto">
                          <a:xfrm>
                            <a:off x="6115" y="3173"/>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 name="Oval 207"/>
                        <wps:cNvSpPr>
                          <a:spLocks noChangeArrowheads="1"/>
                        </wps:cNvSpPr>
                        <wps:spPr bwMode="auto">
                          <a:xfrm>
                            <a:off x="6696" y="3168"/>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 name="Oval 208"/>
                        <wps:cNvSpPr>
                          <a:spLocks noChangeArrowheads="1"/>
                        </wps:cNvSpPr>
                        <wps:spPr bwMode="auto">
                          <a:xfrm>
                            <a:off x="7272" y="3168"/>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 name="Oval 209"/>
                        <wps:cNvSpPr>
                          <a:spLocks noChangeArrowheads="1"/>
                        </wps:cNvSpPr>
                        <wps:spPr bwMode="auto">
                          <a:xfrm>
                            <a:off x="7848" y="3168"/>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 name="Oval 210"/>
                        <wps:cNvSpPr>
                          <a:spLocks noChangeArrowheads="1"/>
                        </wps:cNvSpPr>
                        <wps:spPr bwMode="auto">
                          <a:xfrm>
                            <a:off x="8419" y="3173"/>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 name="Oval 211"/>
                        <wps:cNvSpPr>
                          <a:spLocks noChangeArrowheads="1"/>
                        </wps:cNvSpPr>
                        <wps:spPr bwMode="auto">
                          <a:xfrm>
                            <a:off x="9000" y="3168"/>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 name="Oval 212"/>
                        <wps:cNvSpPr>
                          <a:spLocks noChangeArrowheads="1"/>
                        </wps:cNvSpPr>
                        <wps:spPr bwMode="auto">
                          <a:xfrm>
                            <a:off x="9576" y="3168"/>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 name="Oval 213"/>
                        <wps:cNvSpPr>
                          <a:spLocks noChangeArrowheads="1"/>
                        </wps:cNvSpPr>
                        <wps:spPr bwMode="auto">
                          <a:xfrm>
                            <a:off x="10152" y="3168"/>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 name="Oval 214"/>
                        <wps:cNvSpPr>
                          <a:spLocks noChangeArrowheads="1"/>
                        </wps:cNvSpPr>
                        <wps:spPr bwMode="auto">
                          <a:xfrm>
                            <a:off x="6115" y="3749"/>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 name="Oval 215"/>
                        <wps:cNvSpPr>
                          <a:spLocks noChangeArrowheads="1"/>
                        </wps:cNvSpPr>
                        <wps:spPr bwMode="auto">
                          <a:xfrm>
                            <a:off x="6696" y="3744"/>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8" name="Oval 216"/>
                        <wps:cNvSpPr>
                          <a:spLocks noChangeArrowheads="1"/>
                        </wps:cNvSpPr>
                        <wps:spPr bwMode="auto">
                          <a:xfrm>
                            <a:off x="7272" y="3744"/>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9" name="Oval 217"/>
                        <wps:cNvSpPr>
                          <a:spLocks noChangeArrowheads="1"/>
                        </wps:cNvSpPr>
                        <wps:spPr bwMode="auto">
                          <a:xfrm>
                            <a:off x="7848" y="3744"/>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0" name="Oval 218"/>
                        <wps:cNvSpPr>
                          <a:spLocks noChangeArrowheads="1"/>
                        </wps:cNvSpPr>
                        <wps:spPr bwMode="auto">
                          <a:xfrm>
                            <a:off x="8419" y="3749"/>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1" name="Oval 219"/>
                        <wps:cNvSpPr>
                          <a:spLocks noChangeArrowheads="1"/>
                        </wps:cNvSpPr>
                        <wps:spPr bwMode="auto">
                          <a:xfrm>
                            <a:off x="9000" y="3744"/>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2" name="Oval 220"/>
                        <wps:cNvSpPr>
                          <a:spLocks noChangeArrowheads="1"/>
                        </wps:cNvSpPr>
                        <wps:spPr bwMode="auto">
                          <a:xfrm>
                            <a:off x="9576" y="3744"/>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3" name="Oval 221"/>
                        <wps:cNvSpPr>
                          <a:spLocks noChangeArrowheads="1"/>
                        </wps:cNvSpPr>
                        <wps:spPr bwMode="auto">
                          <a:xfrm>
                            <a:off x="10152" y="3744"/>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4" name="Oval 222"/>
                        <wps:cNvSpPr>
                          <a:spLocks noChangeArrowheads="1"/>
                        </wps:cNvSpPr>
                        <wps:spPr bwMode="auto">
                          <a:xfrm>
                            <a:off x="6115" y="4325"/>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5" name="Oval 223"/>
                        <wps:cNvSpPr>
                          <a:spLocks noChangeArrowheads="1"/>
                        </wps:cNvSpPr>
                        <wps:spPr bwMode="auto">
                          <a:xfrm>
                            <a:off x="6696" y="4320"/>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6" name="Oval 224"/>
                        <wps:cNvSpPr>
                          <a:spLocks noChangeArrowheads="1"/>
                        </wps:cNvSpPr>
                        <wps:spPr bwMode="auto">
                          <a:xfrm>
                            <a:off x="7272" y="4320"/>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7" name="Oval 225"/>
                        <wps:cNvSpPr>
                          <a:spLocks noChangeArrowheads="1"/>
                        </wps:cNvSpPr>
                        <wps:spPr bwMode="auto">
                          <a:xfrm>
                            <a:off x="7848" y="4320"/>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8" name="Oval 226"/>
                        <wps:cNvSpPr>
                          <a:spLocks noChangeArrowheads="1"/>
                        </wps:cNvSpPr>
                        <wps:spPr bwMode="auto">
                          <a:xfrm>
                            <a:off x="8419" y="4325"/>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9" name="Oval 227"/>
                        <wps:cNvSpPr>
                          <a:spLocks noChangeArrowheads="1"/>
                        </wps:cNvSpPr>
                        <wps:spPr bwMode="auto">
                          <a:xfrm>
                            <a:off x="9000" y="4320"/>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0" name="Oval 228"/>
                        <wps:cNvSpPr>
                          <a:spLocks noChangeArrowheads="1"/>
                        </wps:cNvSpPr>
                        <wps:spPr bwMode="auto">
                          <a:xfrm>
                            <a:off x="9576" y="4320"/>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1" name="Oval 229"/>
                        <wps:cNvSpPr>
                          <a:spLocks noChangeArrowheads="1"/>
                        </wps:cNvSpPr>
                        <wps:spPr bwMode="auto">
                          <a:xfrm>
                            <a:off x="10152" y="4320"/>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2" name="Oval 230"/>
                        <wps:cNvSpPr>
                          <a:spLocks noChangeArrowheads="1"/>
                        </wps:cNvSpPr>
                        <wps:spPr bwMode="auto">
                          <a:xfrm>
                            <a:off x="6115" y="4901"/>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3" name="Oval 231"/>
                        <wps:cNvSpPr>
                          <a:spLocks noChangeArrowheads="1"/>
                        </wps:cNvSpPr>
                        <wps:spPr bwMode="auto">
                          <a:xfrm>
                            <a:off x="6696" y="4896"/>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4" name="Oval 232"/>
                        <wps:cNvSpPr>
                          <a:spLocks noChangeArrowheads="1"/>
                        </wps:cNvSpPr>
                        <wps:spPr bwMode="auto">
                          <a:xfrm>
                            <a:off x="7272" y="4896"/>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5" name="Oval 233"/>
                        <wps:cNvSpPr>
                          <a:spLocks noChangeArrowheads="1"/>
                        </wps:cNvSpPr>
                        <wps:spPr bwMode="auto">
                          <a:xfrm>
                            <a:off x="7848" y="4896"/>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6" name="Oval 234"/>
                        <wps:cNvSpPr>
                          <a:spLocks noChangeArrowheads="1"/>
                        </wps:cNvSpPr>
                        <wps:spPr bwMode="auto">
                          <a:xfrm>
                            <a:off x="8419" y="4901"/>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7" name="Oval 235"/>
                        <wps:cNvSpPr>
                          <a:spLocks noChangeArrowheads="1"/>
                        </wps:cNvSpPr>
                        <wps:spPr bwMode="auto">
                          <a:xfrm>
                            <a:off x="9000" y="4896"/>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8" name="Oval 236"/>
                        <wps:cNvSpPr>
                          <a:spLocks noChangeArrowheads="1"/>
                        </wps:cNvSpPr>
                        <wps:spPr bwMode="auto">
                          <a:xfrm>
                            <a:off x="9576" y="4896"/>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9" name="Oval 237"/>
                        <wps:cNvSpPr>
                          <a:spLocks noChangeArrowheads="1"/>
                        </wps:cNvSpPr>
                        <wps:spPr bwMode="auto">
                          <a:xfrm>
                            <a:off x="10152" y="4896"/>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0" name="Oval 238"/>
                        <wps:cNvSpPr>
                          <a:spLocks noChangeArrowheads="1"/>
                        </wps:cNvSpPr>
                        <wps:spPr bwMode="auto">
                          <a:xfrm>
                            <a:off x="6115" y="5477"/>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1" name="Oval 239"/>
                        <wps:cNvSpPr>
                          <a:spLocks noChangeArrowheads="1"/>
                        </wps:cNvSpPr>
                        <wps:spPr bwMode="auto">
                          <a:xfrm>
                            <a:off x="6696" y="5472"/>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2" name="Oval 240"/>
                        <wps:cNvSpPr>
                          <a:spLocks noChangeArrowheads="1"/>
                        </wps:cNvSpPr>
                        <wps:spPr bwMode="auto">
                          <a:xfrm>
                            <a:off x="7272" y="5472"/>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3" name="Oval 241"/>
                        <wps:cNvSpPr>
                          <a:spLocks noChangeArrowheads="1"/>
                        </wps:cNvSpPr>
                        <wps:spPr bwMode="auto">
                          <a:xfrm>
                            <a:off x="7848" y="5472"/>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4" name="Oval 242"/>
                        <wps:cNvSpPr>
                          <a:spLocks noChangeArrowheads="1"/>
                        </wps:cNvSpPr>
                        <wps:spPr bwMode="auto">
                          <a:xfrm>
                            <a:off x="8419" y="5477"/>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5" name="Oval 243"/>
                        <wps:cNvSpPr>
                          <a:spLocks noChangeArrowheads="1"/>
                        </wps:cNvSpPr>
                        <wps:spPr bwMode="auto">
                          <a:xfrm>
                            <a:off x="9000" y="5472"/>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6" name="Oval 244"/>
                        <wps:cNvSpPr>
                          <a:spLocks noChangeArrowheads="1"/>
                        </wps:cNvSpPr>
                        <wps:spPr bwMode="auto">
                          <a:xfrm>
                            <a:off x="9576" y="5472"/>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7" name="Oval 245"/>
                        <wps:cNvSpPr>
                          <a:spLocks noChangeArrowheads="1"/>
                        </wps:cNvSpPr>
                        <wps:spPr bwMode="auto">
                          <a:xfrm>
                            <a:off x="10152" y="5472"/>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8" name="Oval 246"/>
                        <wps:cNvSpPr>
                          <a:spLocks noChangeArrowheads="1"/>
                        </wps:cNvSpPr>
                        <wps:spPr bwMode="auto">
                          <a:xfrm>
                            <a:off x="6115" y="6053"/>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9" name="Oval 247"/>
                        <wps:cNvSpPr>
                          <a:spLocks noChangeArrowheads="1"/>
                        </wps:cNvSpPr>
                        <wps:spPr bwMode="auto">
                          <a:xfrm>
                            <a:off x="6696" y="6048"/>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0" name="Oval 248"/>
                        <wps:cNvSpPr>
                          <a:spLocks noChangeArrowheads="1"/>
                        </wps:cNvSpPr>
                        <wps:spPr bwMode="auto">
                          <a:xfrm>
                            <a:off x="7272" y="6048"/>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1" name="Oval 249"/>
                        <wps:cNvSpPr>
                          <a:spLocks noChangeArrowheads="1"/>
                        </wps:cNvSpPr>
                        <wps:spPr bwMode="auto">
                          <a:xfrm>
                            <a:off x="7848" y="6048"/>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2" name="Oval 250"/>
                        <wps:cNvSpPr>
                          <a:spLocks noChangeArrowheads="1"/>
                        </wps:cNvSpPr>
                        <wps:spPr bwMode="auto">
                          <a:xfrm>
                            <a:off x="8419" y="6053"/>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3" name="Oval 251"/>
                        <wps:cNvSpPr>
                          <a:spLocks noChangeArrowheads="1"/>
                        </wps:cNvSpPr>
                        <wps:spPr bwMode="auto">
                          <a:xfrm>
                            <a:off x="9000" y="6048"/>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4" name="Oval 252"/>
                        <wps:cNvSpPr>
                          <a:spLocks noChangeArrowheads="1"/>
                        </wps:cNvSpPr>
                        <wps:spPr bwMode="auto">
                          <a:xfrm>
                            <a:off x="9576" y="6048"/>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5" name="Oval 253"/>
                        <wps:cNvSpPr>
                          <a:spLocks noChangeArrowheads="1"/>
                        </wps:cNvSpPr>
                        <wps:spPr bwMode="auto">
                          <a:xfrm>
                            <a:off x="10152" y="6048"/>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6" name="Oval 254"/>
                        <wps:cNvSpPr>
                          <a:spLocks noChangeArrowheads="1"/>
                        </wps:cNvSpPr>
                        <wps:spPr bwMode="auto">
                          <a:xfrm>
                            <a:off x="6115" y="6629"/>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7" name="Oval 255"/>
                        <wps:cNvSpPr>
                          <a:spLocks noChangeArrowheads="1"/>
                        </wps:cNvSpPr>
                        <wps:spPr bwMode="auto">
                          <a:xfrm>
                            <a:off x="6696" y="6624"/>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8" name="Oval 256"/>
                        <wps:cNvSpPr>
                          <a:spLocks noChangeArrowheads="1"/>
                        </wps:cNvSpPr>
                        <wps:spPr bwMode="auto">
                          <a:xfrm>
                            <a:off x="7272" y="6624"/>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9" name="Oval 257"/>
                        <wps:cNvSpPr>
                          <a:spLocks noChangeArrowheads="1"/>
                        </wps:cNvSpPr>
                        <wps:spPr bwMode="auto">
                          <a:xfrm>
                            <a:off x="7848" y="6624"/>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0" name="Oval 258"/>
                        <wps:cNvSpPr>
                          <a:spLocks noChangeArrowheads="1"/>
                        </wps:cNvSpPr>
                        <wps:spPr bwMode="auto">
                          <a:xfrm>
                            <a:off x="8419" y="6629"/>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1" name="Oval 259"/>
                        <wps:cNvSpPr>
                          <a:spLocks noChangeArrowheads="1"/>
                        </wps:cNvSpPr>
                        <wps:spPr bwMode="auto">
                          <a:xfrm>
                            <a:off x="9000" y="6624"/>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2" name="Oval 260"/>
                        <wps:cNvSpPr>
                          <a:spLocks noChangeArrowheads="1"/>
                        </wps:cNvSpPr>
                        <wps:spPr bwMode="auto">
                          <a:xfrm>
                            <a:off x="9576" y="6624"/>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3" name="Oval 261"/>
                        <wps:cNvSpPr>
                          <a:spLocks noChangeArrowheads="1"/>
                        </wps:cNvSpPr>
                        <wps:spPr bwMode="auto">
                          <a:xfrm>
                            <a:off x="10152" y="6624"/>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4" name="Oval 262"/>
                        <wps:cNvSpPr>
                          <a:spLocks noChangeArrowheads="1"/>
                        </wps:cNvSpPr>
                        <wps:spPr bwMode="auto">
                          <a:xfrm>
                            <a:off x="6115" y="7205"/>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5" name="Oval 263"/>
                        <wps:cNvSpPr>
                          <a:spLocks noChangeArrowheads="1"/>
                        </wps:cNvSpPr>
                        <wps:spPr bwMode="auto">
                          <a:xfrm>
                            <a:off x="6696" y="7200"/>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6" name="Oval 264"/>
                        <wps:cNvSpPr>
                          <a:spLocks noChangeArrowheads="1"/>
                        </wps:cNvSpPr>
                        <wps:spPr bwMode="auto">
                          <a:xfrm>
                            <a:off x="7272" y="7200"/>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7" name="Oval 265"/>
                        <wps:cNvSpPr>
                          <a:spLocks noChangeArrowheads="1"/>
                        </wps:cNvSpPr>
                        <wps:spPr bwMode="auto">
                          <a:xfrm>
                            <a:off x="7848" y="7200"/>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8" name="Oval 266"/>
                        <wps:cNvSpPr>
                          <a:spLocks noChangeArrowheads="1"/>
                        </wps:cNvSpPr>
                        <wps:spPr bwMode="auto">
                          <a:xfrm>
                            <a:off x="8419" y="7205"/>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9" name="Oval 267"/>
                        <wps:cNvSpPr>
                          <a:spLocks noChangeArrowheads="1"/>
                        </wps:cNvSpPr>
                        <wps:spPr bwMode="auto">
                          <a:xfrm>
                            <a:off x="9000" y="7200"/>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0" name="Oval 268"/>
                        <wps:cNvSpPr>
                          <a:spLocks noChangeArrowheads="1"/>
                        </wps:cNvSpPr>
                        <wps:spPr bwMode="auto">
                          <a:xfrm>
                            <a:off x="9576" y="7200"/>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1" name="Oval 269"/>
                        <wps:cNvSpPr>
                          <a:spLocks noChangeArrowheads="1"/>
                        </wps:cNvSpPr>
                        <wps:spPr bwMode="auto">
                          <a:xfrm>
                            <a:off x="10152" y="7200"/>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2" name="Oval 270"/>
                        <wps:cNvSpPr>
                          <a:spLocks noChangeArrowheads="1"/>
                        </wps:cNvSpPr>
                        <wps:spPr bwMode="auto">
                          <a:xfrm>
                            <a:off x="6115" y="7781"/>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3" name="Oval 271"/>
                        <wps:cNvSpPr>
                          <a:spLocks noChangeArrowheads="1"/>
                        </wps:cNvSpPr>
                        <wps:spPr bwMode="auto">
                          <a:xfrm>
                            <a:off x="6696" y="7776"/>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4" name="Oval 272"/>
                        <wps:cNvSpPr>
                          <a:spLocks noChangeArrowheads="1"/>
                        </wps:cNvSpPr>
                        <wps:spPr bwMode="auto">
                          <a:xfrm>
                            <a:off x="7272" y="7776"/>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5" name="Oval 273"/>
                        <wps:cNvSpPr>
                          <a:spLocks noChangeArrowheads="1"/>
                        </wps:cNvSpPr>
                        <wps:spPr bwMode="auto">
                          <a:xfrm>
                            <a:off x="7848" y="7776"/>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6" name="Oval 274"/>
                        <wps:cNvSpPr>
                          <a:spLocks noChangeArrowheads="1"/>
                        </wps:cNvSpPr>
                        <wps:spPr bwMode="auto">
                          <a:xfrm>
                            <a:off x="8419" y="7781"/>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7" name="Oval 275"/>
                        <wps:cNvSpPr>
                          <a:spLocks noChangeArrowheads="1"/>
                        </wps:cNvSpPr>
                        <wps:spPr bwMode="auto">
                          <a:xfrm>
                            <a:off x="9000" y="7776"/>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8" name="Oval 276"/>
                        <wps:cNvSpPr>
                          <a:spLocks noChangeArrowheads="1"/>
                        </wps:cNvSpPr>
                        <wps:spPr bwMode="auto">
                          <a:xfrm>
                            <a:off x="9576" y="7776"/>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9" name="Oval 277"/>
                        <wps:cNvSpPr>
                          <a:spLocks noChangeArrowheads="1"/>
                        </wps:cNvSpPr>
                        <wps:spPr bwMode="auto">
                          <a:xfrm>
                            <a:off x="10152" y="7776"/>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0" name="Oval 278"/>
                        <wps:cNvSpPr>
                          <a:spLocks noChangeArrowheads="1"/>
                        </wps:cNvSpPr>
                        <wps:spPr bwMode="auto">
                          <a:xfrm>
                            <a:off x="6115" y="8357"/>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1" name="Oval 279"/>
                        <wps:cNvSpPr>
                          <a:spLocks noChangeArrowheads="1"/>
                        </wps:cNvSpPr>
                        <wps:spPr bwMode="auto">
                          <a:xfrm>
                            <a:off x="6696" y="8352"/>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2" name="Oval 280"/>
                        <wps:cNvSpPr>
                          <a:spLocks noChangeArrowheads="1"/>
                        </wps:cNvSpPr>
                        <wps:spPr bwMode="auto">
                          <a:xfrm>
                            <a:off x="7272" y="8352"/>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3" name="Oval 281"/>
                        <wps:cNvSpPr>
                          <a:spLocks noChangeArrowheads="1"/>
                        </wps:cNvSpPr>
                        <wps:spPr bwMode="auto">
                          <a:xfrm>
                            <a:off x="7848" y="8352"/>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4" name="Oval 282"/>
                        <wps:cNvSpPr>
                          <a:spLocks noChangeArrowheads="1"/>
                        </wps:cNvSpPr>
                        <wps:spPr bwMode="auto">
                          <a:xfrm>
                            <a:off x="8419" y="8357"/>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5" name="Oval 283"/>
                        <wps:cNvSpPr>
                          <a:spLocks noChangeArrowheads="1"/>
                        </wps:cNvSpPr>
                        <wps:spPr bwMode="auto">
                          <a:xfrm>
                            <a:off x="9000" y="8352"/>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6" name="Oval 284"/>
                        <wps:cNvSpPr>
                          <a:spLocks noChangeArrowheads="1"/>
                        </wps:cNvSpPr>
                        <wps:spPr bwMode="auto">
                          <a:xfrm>
                            <a:off x="9576" y="8352"/>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7" name="Oval 285"/>
                        <wps:cNvSpPr>
                          <a:spLocks noChangeArrowheads="1"/>
                        </wps:cNvSpPr>
                        <wps:spPr bwMode="auto">
                          <a:xfrm>
                            <a:off x="10152" y="8352"/>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8" name="Oval 286"/>
                        <wps:cNvSpPr>
                          <a:spLocks noChangeArrowheads="1"/>
                        </wps:cNvSpPr>
                        <wps:spPr bwMode="auto">
                          <a:xfrm>
                            <a:off x="6115" y="8933"/>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9" name="Oval 287"/>
                        <wps:cNvSpPr>
                          <a:spLocks noChangeArrowheads="1"/>
                        </wps:cNvSpPr>
                        <wps:spPr bwMode="auto">
                          <a:xfrm>
                            <a:off x="6696" y="8928"/>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0" name="Oval 288"/>
                        <wps:cNvSpPr>
                          <a:spLocks noChangeArrowheads="1"/>
                        </wps:cNvSpPr>
                        <wps:spPr bwMode="auto">
                          <a:xfrm>
                            <a:off x="7272" y="8928"/>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1" name="Oval 289"/>
                        <wps:cNvSpPr>
                          <a:spLocks noChangeArrowheads="1"/>
                        </wps:cNvSpPr>
                        <wps:spPr bwMode="auto">
                          <a:xfrm>
                            <a:off x="7848" y="8928"/>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2" name="Oval 290"/>
                        <wps:cNvSpPr>
                          <a:spLocks noChangeArrowheads="1"/>
                        </wps:cNvSpPr>
                        <wps:spPr bwMode="auto">
                          <a:xfrm>
                            <a:off x="8419" y="8933"/>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3" name="Oval 291"/>
                        <wps:cNvSpPr>
                          <a:spLocks noChangeArrowheads="1"/>
                        </wps:cNvSpPr>
                        <wps:spPr bwMode="auto">
                          <a:xfrm>
                            <a:off x="9000" y="8928"/>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4" name="Oval 292"/>
                        <wps:cNvSpPr>
                          <a:spLocks noChangeArrowheads="1"/>
                        </wps:cNvSpPr>
                        <wps:spPr bwMode="auto">
                          <a:xfrm>
                            <a:off x="9576" y="8928"/>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5" name="Oval 293"/>
                        <wps:cNvSpPr>
                          <a:spLocks noChangeArrowheads="1"/>
                        </wps:cNvSpPr>
                        <wps:spPr bwMode="auto">
                          <a:xfrm>
                            <a:off x="10152" y="8928"/>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6" name="Oval 294"/>
                        <wps:cNvSpPr>
                          <a:spLocks noChangeArrowheads="1"/>
                        </wps:cNvSpPr>
                        <wps:spPr bwMode="auto">
                          <a:xfrm>
                            <a:off x="6115" y="9509"/>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7" name="Oval 295"/>
                        <wps:cNvSpPr>
                          <a:spLocks noChangeArrowheads="1"/>
                        </wps:cNvSpPr>
                        <wps:spPr bwMode="auto">
                          <a:xfrm>
                            <a:off x="6696" y="9504"/>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8" name="Oval 296"/>
                        <wps:cNvSpPr>
                          <a:spLocks noChangeArrowheads="1"/>
                        </wps:cNvSpPr>
                        <wps:spPr bwMode="auto">
                          <a:xfrm>
                            <a:off x="7272" y="9504"/>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9" name="Oval 297"/>
                        <wps:cNvSpPr>
                          <a:spLocks noChangeArrowheads="1"/>
                        </wps:cNvSpPr>
                        <wps:spPr bwMode="auto">
                          <a:xfrm>
                            <a:off x="7848" y="9504"/>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0" name="Oval 298"/>
                        <wps:cNvSpPr>
                          <a:spLocks noChangeArrowheads="1"/>
                        </wps:cNvSpPr>
                        <wps:spPr bwMode="auto">
                          <a:xfrm>
                            <a:off x="8419" y="9509"/>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1" name="Oval 299"/>
                        <wps:cNvSpPr>
                          <a:spLocks noChangeArrowheads="1"/>
                        </wps:cNvSpPr>
                        <wps:spPr bwMode="auto">
                          <a:xfrm>
                            <a:off x="9000" y="9504"/>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2" name="Oval 300"/>
                        <wps:cNvSpPr>
                          <a:spLocks noChangeArrowheads="1"/>
                        </wps:cNvSpPr>
                        <wps:spPr bwMode="auto">
                          <a:xfrm>
                            <a:off x="9576" y="9504"/>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3" name="Oval 301"/>
                        <wps:cNvSpPr>
                          <a:spLocks noChangeArrowheads="1"/>
                        </wps:cNvSpPr>
                        <wps:spPr bwMode="auto">
                          <a:xfrm>
                            <a:off x="10152" y="9504"/>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4" name="Oval 302"/>
                        <wps:cNvSpPr>
                          <a:spLocks noChangeArrowheads="1"/>
                        </wps:cNvSpPr>
                        <wps:spPr bwMode="auto">
                          <a:xfrm>
                            <a:off x="6115" y="10085"/>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5" name="Oval 303"/>
                        <wps:cNvSpPr>
                          <a:spLocks noChangeArrowheads="1"/>
                        </wps:cNvSpPr>
                        <wps:spPr bwMode="auto">
                          <a:xfrm>
                            <a:off x="6696" y="10080"/>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6" name="Oval 304"/>
                        <wps:cNvSpPr>
                          <a:spLocks noChangeArrowheads="1"/>
                        </wps:cNvSpPr>
                        <wps:spPr bwMode="auto">
                          <a:xfrm>
                            <a:off x="7272" y="10080"/>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7" name="Oval 305"/>
                        <wps:cNvSpPr>
                          <a:spLocks noChangeArrowheads="1"/>
                        </wps:cNvSpPr>
                        <wps:spPr bwMode="auto">
                          <a:xfrm>
                            <a:off x="7848" y="10080"/>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8" name="Oval 306"/>
                        <wps:cNvSpPr>
                          <a:spLocks noChangeArrowheads="1"/>
                        </wps:cNvSpPr>
                        <wps:spPr bwMode="auto">
                          <a:xfrm>
                            <a:off x="8419" y="10085"/>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9" name="Oval 307"/>
                        <wps:cNvSpPr>
                          <a:spLocks noChangeArrowheads="1"/>
                        </wps:cNvSpPr>
                        <wps:spPr bwMode="auto">
                          <a:xfrm>
                            <a:off x="9000" y="10080"/>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0" name="Oval 308"/>
                        <wps:cNvSpPr>
                          <a:spLocks noChangeArrowheads="1"/>
                        </wps:cNvSpPr>
                        <wps:spPr bwMode="auto">
                          <a:xfrm>
                            <a:off x="9576" y="10080"/>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1" name="Oval 309"/>
                        <wps:cNvSpPr>
                          <a:spLocks noChangeArrowheads="1"/>
                        </wps:cNvSpPr>
                        <wps:spPr bwMode="auto">
                          <a:xfrm>
                            <a:off x="10152" y="10080"/>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2" name="Oval 310"/>
                        <wps:cNvSpPr>
                          <a:spLocks noChangeArrowheads="1"/>
                        </wps:cNvSpPr>
                        <wps:spPr bwMode="auto">
                          <a:xfrm>
                            <a:off x="6115" y="10656"/>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3" name="Oval 311"/>
                        <wps:cNvSpPr>
                          <a:spLocks noChangeArrowheads="1"/>
                        </wps:cNvSpPr>
                        <wps:spPr bwMode="auto">
                          <a:xfrm>
                            <a:off x="6696" y="10651"/>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4" name="Oval 312"/>
                        <wps:cNvSpPr>
                          <a:spLocks noChangeArrowheads="1"/>
                        </wps:cNvSpPr>
                        <wps:spPr bwMode="auto">
                          <a:xfrm>
                            <a:off x="7272" y="10651"/>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5" name="Oval 313"/>
                        <wps:cNvSpPr>
                          <a:spLocks noChangeArrowheads="1"/>
                        </wps:cNvSpPr>
                        <wps:spPr bwMode="auto">
                          <a:xfrm>
                            <a:off x="7848" y="10651"/>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6" name="Oval 314"/>
                        <wps:cNvSpPr>
                          <a:spLocks noChangeArrowheads="1"/>
                        </wps:cNvSpPr>
                        <wps:spPr bwMode="auto">
                          <a:xfrm>
                            <a:off x="8419" y="10656"/>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7" name="Oval 315"/>
                        <wps:cNvSpPr>
                          <a:spLocks noChangeArrowheads="1"/>
                        </wps:cNvSpPr>
                        <wps:spPr bwMode="auto">
                          <a:xfrm>
                            <a:off x="9000" y="10651"/>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8" name="Oval 316"/>
                        <wps:cNvSpPr>
                          <a:spLocks noChangeArrowheads="1"/>
                        </wps:cNvSpPr>
                        <wps:spPr bwMode="auto">
                          <a:xfrm>
                            <a:off x="9576" y="10651"/>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9" name="Oval 317"/>
                        <wps:cNvSpPr>
                          <a:spLocks noChangeArrowheads="1"/>
                        </wps:cNvSpPr>
                        <wps:spPr bwMode="auto">
                          <a:xfrm>
                            <a:off x="10152" y="10651"/>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0" name="Oval 318"/>
                        <wps:cNvSpPr>
                          <a:spLocks noChangeArrowheads="1"/>
                        </wps:cNvSpPr>
                        <wps:spPr bwMode="auto">
                          <a:xfrm>
                            <a:off x="6115" y="11232"/>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1" name="Oval 319"/>
                        <wps:cNvSpPr>
                          <a:spLocks noChangeArrowheads="1"/>
                        </wps:cNvSpPr>
                        <wps:spPr bwMode="auto">
                          <a:xfrm>
                            <a:off x="6696" y="11227"/>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2" name="Oval 320"/>
                        <wps:cNvSpPr>
                          <a:spLocks noChangeArrowheads="1"/>
                        </wps:cNvSpPr>
                        <wps:spPr bwMode="auto">
                          <a:xfrm>
                            <a:off x="7272" y="11227"/>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3" name="Oval 321"/>
                        <wps:cNvSpPr>
                          <a:spLocks noChangeArrowheads="1"/>
                        </wps:cNvSpPr>
                        <wps:spPr bwMode="auto">
                          <a:xfrm>
                            <a:off x="7848" y="11227"/>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4" name="Oval 322"/>
                        <wps:cNvSpPr>
                          <a:spLocks noChangeArrowheads="1"/>
                        </wps:cNvSpPr>
                        <wps:spPr bwMode="auto">
                          <a:xfrm>
                            <a:off x="8419" y="11232"/>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5" name="Oval 323"/>
                        <wps:cNvSpPr>
                          <a:spLocks noChangeArrowheads="1"/>
                        </wps:cNvSpPr>
                        <wps:spPr bwMode="auto">
                          <a:xfrm>
                            <a:off x="9000" y="11227"/>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6" name="Oval 324"/>
                        <wps:cNvSpPr>
                          <a:spLocks noChangeArrowheads="1"/>
                        </wps:cNvSpPr>
                        <wps:spPr bwMode="auto">
                          <a:xfrm>
                            <a:off x="9576" y="11227"/>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7" name="Oval 325"/>
                        <wps:cNvSpPr>
                          <a:spLocks noChangeArrowheads="1"/>
                        </wps:cNvSpPr>
                        <wps:spPr bwMode="auto">
                          <a:xfrm>
                            <a:off x="10152" y="11227"/>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8" name="Oval 326"/>
                        <wps:cNvSpPr>
                          <a:spLocks noChangeArrowheads="1"/>
                        </wps:cNvSpPr>
                        <wps:spPr bwMode="auto">
                          <a:xfrm>
                            <a:off x="6115" y="11808"/>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9" name="Oval 327"/>
                        <wps:cNvSpPr>
                          <a:spLocks noChangeArrowheads="1"/>
                        </wps:cNvSpPr>
                        <wps:spPr bwMode="auto">
                          <a:xfrm>
                            <a:off x="6696" y="11803"/>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0" name="Oval 328"/>
                        <wps:cNvSpPr>
                          <a:spLocks noChangeArrowheads="1"/>
                        </wps:cNvSpPr>
                        <wps:spPr bwMode="auto">
                          <a:xfrm>
                            <a:off x="7272" y="11803"/>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1" name="Oval 329"/>
                        <wps:cNvSpPr>
                          <a:spLocks noChangeArrowheads="1"/>
                        </wps:cNvSpPr>
                        <wps:spPr bwMode="auto">
                          <a:xfrm>
                            <a:off x="7848" y="11803"/>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2" name="Oval 330"/>
                        <wps:cNvSpPr>
                          <a:spLocks noChangeArrowheads="1"/>
                        </wps:cNvSpPr>
                        <wps:spPr bwMode="auto">
                          <a:xfrm>
                            <a:off x="8419" y="11808"/>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3" name="Oval 331"/>
                        <wps:cNvSpPr>
                          <a:spLocks noChangeArrowheads="1"/>
                        </wps:cNvSpPr>
                        <wps:spPr bwMode="auto">
                          <a:xfrm>
                            <a:off x="9000" y="11803"/>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4" name="Oval 332"/>
                        <wps:cNvSpPr>
                          <a:spLocks noChangeArrowheads="1"/>
                        </wps:cNvSpPr>
                        <wps:spPr bwMode="auto">
                          <a:xfrm>
                            <a:off x="9576" y="11803"/>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5" name="Oval 333"/>
                        <wps:cNvSpPr>
                          <a:spLocks noChangeArrowheads="1"/>
                        </wps:cNvSpPr>
                        <wps:spPr bwMode="auto">
                          <a:xfrm>
                            <a:off x="10152" y="11803"/>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6" name="Oval 334"/>
                        <wps:cNvSpPr>
                          <a:spLocks noChangeArrowheads="1"/>
                        </wps:cNvSpPr>
                        <wps:spPr bwMode="auto">
                          <a:xfrm>
                            <a:off x="6115" y="12384"/>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7" name="Oval 335"/>
                        <wps:cNvSpPr>
                          <a:spLocks noChangeArrowheads="1"/>
                        </wps:cNvSpPr>
                        <wps:spPr bwMode="auto">
                          <a:xfrm>
                            <a:off x="6696" y="12379"/>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8" name="Oval 336"/>
                        <wps:cNvSpPr>
                          <a:spLocks noChangeArrowheads="1"/>
                        </wps:cNvSpPr>
                        <wps:spPr bwMode="auto">
                          <a:xfrm>
                            <a:off x="7272" y="12379"/>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9" name="Oval 337"/>
                        <wps:cNvSpPr>
                          <a:spLocks noChangeArrowheads="1"/>
                        </wps:cNvSpPr>
                        <wps:spPr bwMode="auto">
                          <a:xfrm>
                            <a:off x="7848" y="12379"/>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0" name="Oval 338"/>
                        <wps:cNvSpPr>
                          <a:spLocks noChangeArrowheads="1"/>
                        </wps:cNvSpPr>
                        <wps:spPr bwMode="auto">
                          <a:xfrm>
                            <a:off x="8419" y="12384"/>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1" name="Oval 339"/>
                        <wps:cNvSpPr>
                          <a:spLocks noChangeArrowheads="1"/>
                        </wps:cNvSpPr>
                        <wps:spPr bwMode="auto">
                          <a:xfrm>
                            <a:off x="9000" y="12379"/>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2" name="Oval 340"/>
                        <wps:cNvSpPr>
                          <a:spLocks noChangeArrowheads="1"/>
                        </wps:cNvSpPr>
                        <wps:spPr bwMode="auto">
                          <a:xfrm>
                            <a:off x="9576" y="12379"/>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3" name="Oval 341"/>
                        <wps:cNvSpPr>
                          <a:spLocks noChangeArrowheads="1"/>
                        </wps:cNvSpPr>
                        <wps:spPr bwMode="auto">
                          <a:xfrm>
                            <a:off x="10152" y="12379"/>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4" name="Oval 342"/>
                        <wps:cNvSpPr>
                          <a:spLocks noChangeArrowheads="1"/>
                        </wps:cNvSpPr>
                        <wps:spPr bwMode="auto">
                          <a:xfrm>
                            <a:off x="6115" y="12965"/>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5" name="Oval 343"/>
                        <wps:cNvSpPr>
                          <a:spLocks noChangeArrowheads="1"/>
                        </wps:cNvSpPr>
                        <wps:spPr bwMode="auto">
                          <a:xfrm>
                            <a:off x="6696" y="12960"/>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6" name="Oval 344"/>
                        <wps:cNvSpPr>
                          <a:spLocks noChangeArrowheads="1"/>
                        </wps:cNvSpPr>
                        <wps:spPr bwMode="auto">
                          <a:xfrm>
                            <a:off x="7272" y="12960"/>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7" name="Oval 345"/>
                        <wps:cNvSpPr>
                          <a:spLocks noChangeArrowheads="1"/>
                        </wps:cNvSpPr>
                        <wps:spPr bwMode="auto">
                          <a:xfrm>
                            <a:off x="7848" y="12960"/>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8" name="Oval 346"/>
                        <wps:cNvSpPr>
                          <a:spLocks noChangeArrowheads="1"/>
                        </wps:cNvSpPr>
                        <wps:spPr bwMode="auto">
                          <a:xfrm>
                            <a:off x="8419" y="12965"/>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9" name="Oval 347"/>
                        <wps:cNvSpPr>
                          <a:spLocks noChangeArrowheads="1"/>
                        </wps:cNvSpPr>
                        <wps:spPr bwMode="auto">
                          <a:xfrm>
                            <a:off x="9000" y="12960"/>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0" name="Oval 348"/>
                        <wps:cNvSpPr>
                          <a:spLocks noChangeArrowheads="1"/>
                        </wps:cNvSpPr>
                        <wps:spPr bwMode="auto">
                          <a:xfrm>
                            <a:off x="9576" y="12960"/>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1" name="Oval 349"/>
                        <wps:cNvSpPr>
                          <a:spLocks noChangeArrowheads="1"/>
                        </wps:cNvSpPr>
                        <wps:spPr bwMode="auto">
                          <a:xfrm>
                            <a:off x="10152" y="12960"/>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1" o:spid="_x0000_s1026" style="position:absolute;margin-left:318.75pt;margin-top:54pt;width:217.85pt;height:592.25pt;z-index:251651584;mso-position-horizontal-relative:page;mso-position-vertical-relative:page" coordorigin="6115,1440" coordsize="4357,11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">
                <v:oval id="Oval 182" o:spid="_x0000_s1027" style="position:absolute;left:6115;top:1445;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F1Z8EA&#10;AADbAAAADwAAAGRycy9kb3ducmV2LnhtbERPTWvCQBC9F/wPywje6sYiUlJXCYoQ0IN1c+hxyI7Z&#10;YHY2ZLca/323UOhtHu9z1tvRdeJOQ2g9K1jMMxDEtTctNwoqfXh9BxEissHOMyl4UoDtZvKyxtz4&#10;B3/S/RIbkUI45KjAxtjnUobaksMw9z1x4q5+cBgTHBppBnykcNfJtyxbSYctpwaLPe0s1bfLt1Nw&#10;LYv9Sdf6zFVxKr/0cVxU2io1m47FB4hIY/wX/7lLk+Yv4feXdID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RdWfBAAAA2wAAAA8AAAAAAAAAAAAAAAAAmAIAAGRycy9kb3du&#10;cmV2LnhtbFBLBQYAAAAABAAEAPUAAACGAwAAAAA=&#10;" strokecolor="#e0f8f7" strokeweight="4pt">
                  <v:stroke linestyle="thickBetweenThin"/>
                </v:oval>
                <v:oval id="Oval 183" o:spid="_x0000_s1028" style="position:absolute;left:6696;top:144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3Q/MEA&#10;AADbAAAADwAAAGRycy9kb3ducmV2LnhtbERPTWvCQBC9F/wPywje6saCUlJXCYoQ0IN1c+hxyI7Z&#10;YHY2ZLca/323UOhtHu9z1tvRdeJOQ2g9K1jMMxDEtTctNwoqfXh9BxEissHOMyl4UoDtZvKyxtz4&#10;B3/S/RIbkUI45KjAxtjnUobaksMw9z1x4q5+cBgTHBppBnykcNfJtyxbSYctpwaLPe0s1bfLt1Nw&#10;LYv9Sdf6zFVxKr/0cVxU2io1m47FB4hIY/wX/7lLk+Yv4feXdID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d0PzBAAAA2wAAAA8AAAAAAAAAAAAAAAAAmAIAAGRycy9kb3du&#10;cmV2LnhtbFBLBQYAAAAABAAEAPUAAACGAwAAAAA=&#10;" strokecolor="#e0f8f7" strokeweight="4pt">
                  <v:stroke linestyle="thickBetweenThin"/>
                </v:oval>
                <v:oval id="Oval 184" o:spid="_x0000_s1029" style="position:absolute;left:7272;top:144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9Oi8EA&#10;AADbAAAADwAAAGRycy9kb3ducmV2LnhtbERPTYvCMBC9C/6HMMLeNHUPsnSNUhShsB7U9LDHoRmb&#10;YjMpTVa7/34jCHubx/uc9XZ0nbjTEFrPCpaLDARx7U3LjYJKH+YfIEJENth5JgW/FGC7mU7WmBv/&#10;4DPdL7ERKYRDjgpsjH0uZagtOQwL3xMn7uoHhzHBoZFmwEcKd518z7KVdNhyarDY085Sfbv8OAXX&#10;stgfda1PXBXH8lt/jctKW6XeZmPxCSLSGP/FL3dp0vwVPH9JB8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PTovBAAAA2wAAAA8AAAAAAAAAAAAAAAAAmAIAAGRycy9kb3du&#10;cmV2LnhtbFBLBQYAAAAABAAEAPUAAACGAwAAAAA=&#10;" strokecolor="#e0f8f7" strokeweight="4pt">
                  <v:stroke linestyle="thickBetweenThin"/>
                </v:oval>
                <v:oval id="Oval 185" o:spid="_x0000_s1030" style="position:absolute;left:7848;top:144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PrEMEA&#10;AADbAAAADwAAAGRycy9kb3ducmV2LnhtbERPTWvCQBC9F/wPywje6sYetKSuEhQhoAfr5tDjkB2z&#10;wexsyG41/vtuodDbPN7nrLej68SdhtB6VrCYZyCIa29abhRU+vD6DiJEZIOdZ1LwpADbzeRljbnx&#10;D/6k+yU2IoVwyFGBjbHPpQy1JYdh7nvixF394DAmODTSDPhI4a6Tb1m2lA5bTg0We9pZqm+Xb6fg&#10;Whb7k671maviVH7p47iotFVqNh2LDxCRxvgv/nOXJs1fwe8v6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D6xDBAAAA2wAAAA8AAAAAAAAAAAAAAAAAmAIAAGRycy9kb3du&#10;cmV2LnhtbFBLBQYAAAAABAAEAPUAAACGAwAAAAA=&#10;" strokecolor="#e0f8f7" strokeweight="4pt">
                  <v:stroke linestyle="thickBetweenThin"/>
                </v:oval>
                <v:oval id="Oval 186" o:spid="_x0000_s1031" style="position:absolute;left:8419;top:1445;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x/YsQA&#10;AADbAAAADwAAAGRycy9kb3ducmV2LnhtbESPQWvDMAyF74P+B6PBbqvTHcbI6pbQUQish67OYUcR&#10;q3FoLIfYa7N/Xx0Gu0m8p/c+rbdzGNSVptRHNrBaFqCI2+h67gw0dv/8BiplZIdDZDLwSwm2m8XD&#10;GksXb/xF11PulIRwKtGAz3kstU6tp4BpGUdi0c5xCphlnTrtJrxJeBj0S1G86oA9S4PHkXae2svp&#10;Jxg419XHwbb2yE11qL/t57xqrDfm6XGu3kFlmvO/+e+6doIvsPKLD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cf2LEAAAA2wAAAA8AAAAAAAAAAAAAAAAAmAIAAGRycy9k&#10;b3ducmV2LnhtbFBLBQYAAAAABAAEAPUAAACJAwAAAAA=&#10;" strokecolor="#e0f8f7" strokeweight="4pt">
                  <v:stroke linestyle="thickBetweenThin"/>
                </v:oval>
                <v:oval id="Oval 187" o:spid="_x0000_s1032" style="position:absolute;left:9000;top:144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Da+cEA&#10;AADbAAAADwAAAGRycy9kb3ducmV2LnhtbERPTWvCQBC9F/wPywje6sYexKauEhQhoAfr5tDjkB2z&#10;wexsyG41/vtuodDbPN7nrLej68SdhtB6VrCYZyCIa29abhRU+vC6AhEissHOMyl4UoDtZvKyxtz4&#10;B3/S/RIbkUI45KjAxtjnUobaksMw9z1x4q5+cBgTHBppBnykcNfJtyxbSoctpwaLPe0s1bfLt1Nw&#10;LYv9Sdf6zFVxKr/0cVxU2io1m47FB4hIY/wX/7lLk+a/w+8v6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2Q2vnBAAAA2wAAAA8AAAAAAAAAAAAAAAAAmAIAAGRycy9kb3du&#10;cmV2LnhtbFBLBQYAAAAABAAEAPUAAACGAwAAAAA=&#10;" strokecolor="#e0f8f7" strokeweight="4pt">
                  <v:stroke linestyle="thickBetweenThin"/>
                </v:oval>
                <v:oval id="Oval 188" o:spid="_x0000_s1033" style="position:absolute;left:9576;top:144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a52cAA&#10;AADbAAAADwAAAGRycy9kb3ducmV2LnhtbERPTYvCMBC9L/gfwgh7W1M9LEs1SlGEwnpwTQ8eh2Zs&#10;is2kNFG7/94cBI+P973ajK4TdxpC61nBfJaBIK69ablRUOn91w+IEJENdp5JwT8F2KwnHyvMjX/w&#10;H91PsREphEOOCmyMfS5lqC05DDPfEyfu4geHMcGhkWbARwp3nVxk2bd02HJqsNjT1lJ9Pd2cgktZ&#10;7A661keuikN51r/jvNJWqc/pWCxBRBrjW/xyl0bBIq1PX9IP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sa52cAAAADbAAAADwAAAAAAAAAAAAAAAACYAgAAZHJzL2Rvd25y&#10;ZXYueG1sUEsFBgAAAAAEAAQA9QAAAIUDAAAAAA==&#10;" strokecolor="#e0f8f7" strokeweight="4pt">
                  <v:stroke linestyle="thickBetweenThin"/>
                </v:oval>
                <v:oval id="Oval 189" o:spid="_x0000_s1034" style="position:absolute;left:10152;top:144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ocQsMA&#10;AADbAAAADwAAAGRycy9kb3ducmV2LnhtbESPwWrDMBBE74X+g9hCb41sH0pxoxiTUjAkhybyocfF&#10;2lgm1spYSuL+fVUI9DjMzBtmXS1uFFeaw+BZQb7KQBB33gzcK2j158sbiBCRDY6eScEPBag2jw9r&#10;LI2/8YGux9iLBOFQogIb41RKGTpLDsPKT8TJO/nZYUxy7qWZ8ZbgbpRFlr1KhwOnBYsTbS115+PF&#10;KTg19cded/qL23rffOvdkrfaKvX8tNTvICIt8T98bzdGQZHD35f0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ocQsMAAADbAAAADwAAAAAAAAAAAAAAAACYAgAAZHJzL2Rv&#10;d25yZXYueG1sUEsFBgAAAAAEAAQA9QAAAIgDAAAAAA==&#10;" strokecolor="#e0f8f7" strokeweight="4pt">
                  <v:stroke linestyle="thickBetweenThin"/>
                </v:oval>
                <v:oval id="Oval 190" o:spid="_x0000_s1035" style="position:absolute;left:6115;top:2021;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iCNcMA&#10;AADbAAAADwAAAGRycy9kb3ducmV2LnhtbESPQWvCQBSE70L/w/IK3nRjDkWiqwRLIVAPrZuDx0f2&#10;mQ1m34bsVtN/7xYKHoeZ+YbZ7ifXixuNofOsYLXMQBA33nTcKqj1x2INIkRkg71nUvBLAfa7l9kW&#10;C+Pv/E23U2xFgnAoUIGNcSikDI0lh2HpB+LkXfzoMCY5ttKMeE9w18s8y96kw47TgsWBDpaa6+nH&#10;KbhU5ftRN/qL6/JYnfXntKq1VWr+OpUbEJGm+Az/tyujIM/h70v6AXL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iCNcMAAADbAAAADwAAAAAAAAAAAAAAAACYAgAAZHJzL2Rv&#10;d25yZXYueG1sUEsFBgAAAAAEAAQA9QAAAIgDAAAAAA==&#10;" strokecolor="#e0f8f7" strokeweight="4pt">
                  <v:stroke linestyle="thickBetweenThin"/>
                </v:oval>
                <v:oval id="Oval 191" o:spid="_x0000_s1036" style="position:absolute;left:6696;top:2016;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nrsQA&#10;AADbAAAADwAAAGRycy9kb3ducmV2LnhtbESPwWrDMBBE74H+g9hAb4mcFEpxIweTEjA0hzbyIcfF&#10;Wlum1spYSuL+fVUo9DjMzBtmt5/dIG40hd6zgs06A0HceNNzp6DWx9ULiBCRDQ6eScE3BdgXD4sd&#10;5sbf+ZNu59iJBOGQowIb45hLGRpLDsPaj8TJa/3kMCY5ddJMeE9wN8htlj1Lhz2nBYsjHSw1X+er&#10;U9BW5dtJN/qD6/JUXfT7vKm1VepxOZevICLN8T/8166Mgu0T/H5JP0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UJ67EAAAA2wAAAA8AAAAAAAAAAAAAAAAAmAIAAGRycy9k&#10;b3ducmV2LnhtbFBLBQYAAAAABAAEAPUAAACJAwAAAAA=&#10;" strokecolor="#e0f8f7" strokeweight="4pt">
                  <v:stroke linestyle="thickBetweenThin"/>
                </v:oval>
                <v:oval id="Oval 192" o:spid="_x0000_s1037" style="position:absolute;left:7272;top:2016;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2/2sQA&#10;AADbAAAADwAAAGRycy9kb3ducmV2LnhtbESPwWrDMBBE74H+g9hAb4mcUEpxIweTEjA0hzbyIcfF&#10;Wlum1spYSuL+fVUo9DjMzBtmt5/dIG40hd6zgs06A0HceNNzp6DWx9ULiBCRDQ6eScE3BdgXD4sd&#10;5sbf+ZNu59iJBOGQowIb45hLGRpLDsPaj8TJa/3kMCY5ddJMeE9wN8htlj1Lhz2nBYsjHSw1X+er&#10;U9BW5dtJN/qD6/JUXfT7vKm1VepxOZevICLN8T/8166Mgu0T/H5JP0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9v9rEAAAA2wAAAA8AAAAAAAAAAAAAAAAAmAIAAGRycy9k&#10;b3ducmV2LnhtbFBLBQYAAAAABAAEAPUAAACJAwAAAAA=&#10;" strokecolor="#e0f8f7" strokeweight="4pt">
                  <v:stroke linestyle="thickBetweenThin"/>
                </v:oval>
                <v:oval id="Oval 193" o:spid="_x0000_s1038" style="position:absolute;left:7848;top:2016;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EaQcQA&#10;AADbAAAADwAAAGRycy9kb3ducmV2LnhtbESPwWrDMBBE74H+g9hAb4mcQEtxIweTEjA0hzbyIcfF&#10;Wlum1spYSuL+fVUo9DjMzBtmt5/dIG40hd6zgs06A0HceNNzp6DWx9ULiBCRDQ6eScE3BdgXD4sd&#10;5sbf+ZNu59iJBOGQowIb45hLGRpLDsPaj8TJa/3kMCY5ddJMeE9wN8htlj1Lhz2nBYsjHSw1X+er&#10;U9BW5dtJN/qD6/JUXfT7vKm1VepxOZevICLN8T/8166Mgu0T/H5JP0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xGkHEAAAA2wAAAA8AAAAAAAAAAAAAAAAAmAIAAGRycy9k&#10;b3ducmV2LnhtbFBLBQYAAAAABAAEAPUAAACJAwAAAAA=&#10;" strokecolor="#e0f8f7" strokeweight="4pt">
                  <v:stroke linestyle="thickBetweenThin"/>
                </v:oval>
                <v:oval id="Oval 194" o:spid="_x0000_s1039" style="position:absolute;left:8419;top:2021;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OENsQA&#10;AADbAAAADwAAAGRycy9kb3ducmV2LnhtbESPwWrDMBBE74X+g9hCb7WcHEJxIxuTUDA0hybyIcfF&#10;2lim1spYauL+fVUI9DjMzBtmWy1uFFeaw+BZwSrLQRB33gzcK2j1+8sriBCRDY6eScEPBajKx4ct&#10;Fsbf+EjXU+xFgnAoUIGNcSqkDJ0lhyHzE3HyLn52GJOce2lmvCW4G+U6zzfS4cBpweJEO0vd1+nb&#10;Kbg09f6gO/3JbX1ozvpjWbXaKvX8tNRvICIt8T98bzdGwXoDf1/SD5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jhDbEAAAA2wAAAA8AAAAAAAAAAAAAAAAAmAIAAGRycy9k&#10;b3ducmV2LnhtbFBLBQYAAAAABAAEAPUAAACJAwAAAAA=&#10;" strokecolor="#e0f8f7" strokeweight="4pt">
                  <v:stroke linestyle="thickBetweenThin"/>
                </v:oval>
                <v:oval id="Oval 195" o:spid="_x0000_s1040" style="position:absolute;left:9000;top:2016;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8hrcQA&#10;AADbAAAADwAAAGRycy9kb3ducmV2LnhtbESPwWrDMBBE74H+g9hAb4mcHNriRg4mJWBoDm3kQ46L&#10;tbZMrZWxlMT9+6pQ6HGYmTfMbj+7QdxoCr1nBZt1BoK48abnTkGtj6sXECEiGxw8k4JvCrAvHhY7&#10;zI2/8yfdzrETCcIhRwU2xjGXMjSWHIa1H4mT1/rJYUxy6qSZ8J7gbpDbLHuSDntOCxZHOlhqvs5X&#10;p6CtyreTbvQH1+Wpuuj3eVNrq9Tjci5fQUSa43/4r10ZBdtn+P2Sfo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vIa3EAAAA2wAAAA8AAAAAAAAAAAAAAAAAmAIAAGRycy9k&#10;b3ducmV2LnhtbFBLBQYAAAAABAAEAPUAAACJAwAAAAA=&#10;" strokecolor="#e0f8f7" strokeweight="4pt">
                  <v:stroke linestyle="thickBetweenThin"/>
                </v:oval>
                <v:oval id="Oval 196" o:spid="_x0000_s1041" style="position:absolute;left:9576;top:2016;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C138AA&#10;AADbAAAADwAAAGRycy9kb3ducmV2LnhtbERPTYvCMBC9L/gfwgh7W1M9LEs1SlGEwnpwTQ8eh2Zs&#10;is2kNFG7/94cBI+P973ajK4TdxpC61nBfJaBIK69ablRUOn91w+IEJENdp5JwT8F2KwnHyvMjX/w&#10;H91PsREphEOOCmyMfS5lqC05DDPfEyfu4geHMcGhkWbARwp3nVxk2bd02HJqsNjT1lJ9Pd2cgktZ&#10;7A661keuikN51r/jvNJWqc/pWCxBRBrjW/xyl0bBIo1NX9IP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LC138AAAADbAAAADwAAAAAAAAAAAAAAAACYAgAAZHJzL2Rvd25y&#10;ZXYueG1sUEsFBgAAAAAEAAQA9QAAAIUDAAAAAA==&#10;" strokecolor="#e0f8f7" strokeweight="4pt">
                  <v:stroke linestyle="thickBetweenThin"/>
                </v:oval>
                <v:oval id="Oval 197" o:spid="_x0000_s1042" style="position:absolute;left:10152;top:2016;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QRMQA&#10;AADbAAAADwAAAGRycy9kb3ducmV2LnhtbESPwWrDMBBE74H+g9hAb4mcHErrRg4mJWBoDm3kQ46L&#10;tbZMrZWxlMT9+6pQ6HGYmTfMbj+7QdxoCr1nBZt1BoK48abnTkGtj6tnECEiGxw8k4JvCrAvHhY7&#10;zI2/8yfdzrETCcIhRwU2xjGXMjSWHIa1H4mT1/rJYUxy6qSZ8J7gbpDbLHuSDntOCxZHOlhqvs5X&#10;p6CtyreTbvQH1+Wpuuj3eVNrq9Tjci5fQUSa43/4r10ZBdsX+P2Sfo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8EETEAAAA2wAAAA8AAAAAAAAAAAAAAAAAmAIAAGRycy9k&#10;b3ducmV2LnhtbFBLBQYAAAAABAAEAPUAAACJAwAAAAA=&#10;" strokecolor="#e0f8f7" strokeweight="4pt">
                  <v:stroke linestyle="thickBetweenThin"/>
                </v:oval>
                <v:oval id="Oval 198" o:spid="_x0000_s1043" style="position:absolute;left:6115;top:2597;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8vBMAA&#10;AADbAAAADwAAAGRycy9kb3ducmV2LnhtbERPz2vCMBS+D/wfwhO8zdQJQ6pRijIozMM0PXh8NM+m&#10;2LyUJtPuv18OgseP7/dmN7pO3GkIrWcFi3kGgrj2puVGQaW/3lcgQkQ22HkmBX8UYLedvG0wN/7B&#10;J7qfYyNSCIccFdgY+1zKUFtyGOa+J07c1Q8OY4JDI82AjxTuOvmRZZ/SYcupwWJPe0v17fzrFFzL&#10;4nDUtf7hqjiWF/09LiptlZpNx2INItIYX+KnuzQKlml9+pJ+gN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8vBMAAAADbAAAADwAAAAAAAAAAAAAAAACYAgAAZHJzL2Rvd25y&#10;ZXYueG1sUEsFBgAAAAAEAAQA9QAAAIUDAAAAAA==&#10;" strokecolor="#e0f8f7" strokeweight="4pt">
                  <v:stroke linestyle="thickBetweenThin"/>
                </v:oval>
                <v:oval id="Oval 199" o:spid="_x0000_s1044" style="position:absolute;left:6696;top:2592;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OKn8QA&#10;AADbAAAADwAAAGRycy9kb3ducmV2LnhtbESPQWvCQBSE74X+h+UVvNVNLIikrhIshUA9qJtDj4/s&#10;MxvMvg3ZVeO/7xYKPQ4z8w2z3k6uFzcaQ+dZQT7PQBA33nTcKqj15+sKRIjIBnvPpOBBAbab56c1&#10;Fsbf+Ui3U2xFgnAoUIGNcSikDI0lh2HuB+Lknf3oMCY5ttKMeE9w18tFli2lw47TgsWBdpaay+nq&#10;FJyr8mOvG33gutxX3/prymttlZq9TOU7iEhT/A//tSuj4C2H3y/p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Tip/EAAAA2wAAAA8AAAAAAAAAAAAAAAAAmAIAAGRycy9k&#10;b3ducmV2LnhtbFBLBQYAAAAABAAEAPUAAACJAwAAAAA=&#10;" strokecolor="#e0f8f7" strokeweight="4pt">
                  <v:stroke linestyle="thickBetweenThin"/>
                </v:oval>
                <v:oval id="Oval 200" o:spid="_x0000_s1045" style="position:absolute;left:7272;top:2592;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EU6MQA&#10;AADbAAAADwAAAGRycy9kb3ducmV2LnhtbESPwWrDMBBE74H+g9hAb4mcFEpxIweTEjA0hzbyIcfF&#10;Wlum1spYSuL+fVUo9DjMzBtmt5/dIG40hd6zgs06A0HceNNzp6DWx9ULiBCRDQ6eScE3BdgXD4sd&#10;5sbf+ZNu59iJBOGQowIb45hLGRpLDsPaj8TJa/3kMCY5ddJMeE9wN8htlj1Lhz2nBYsjHSw1X+er&#10;U9BW5dtJN/qD6/JUXfT7vKm1VepxOZevICLN8T/8166Mgqct/H5JP0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BFOjEAAAA2wAAAA8AAAAAAAAAAAAAAAAAmAIAAGRycy9k&#10;b3ducmV2LnhtbFBLBQYAAAAABAAEAPUAAACJAwAAAAA=&#10;" strokecolor="#e0f8f7" strokeweight="4pt">
                  <v:stroke linestyle="thickBetweenThin"/>
                </v:oval>
                <v:oval id="Oval 201" o:spid="_x0000_s1046" style="position:absolute;left:7848;top:2592;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2xc8MA&#10;AADbAAAADwAAAGRycy9kb3ducmV2LnhtbESPQWvCQBSE74X+h+UJvdWNFURSVwmWQkAP6ubg8ZF9&#10;ZkOzb0N21fTfdwuCx2FmvmFWm9F14kZDaD0rmE0zEMS1Ny03Cir9/b4EESKywc4zKfilAJv168sK&#10;c+PvfKTbKTYiQTjkqMDG2OdShtqSwzD1PXHyLn5wGJMcGmkGvCe46+RHli2kw5bTgsWetpbqn9PV&#10;KbiUxdde1/rAVbEvz3o3ziptlXqbjMUniEhjfIYf7dIomM/h/0v6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82xc8MAAADbAAAADwAAAAAAAAAAAAAAAACYAgAAZHJzL2Rv&#10;d25yZXYueG1sUEsFBgAAAAAEAAQA9QAAAIgDAAAAAA==&#10;" strokecolor="#e0f8f7" strokeweight="4pt">
                  <v:stroke linestyle="thickBetweenThin"/>
                </v:oval>
                <v:oval id="Oval 202" o:spid="_x0000_s1047" style="position:absolute;left:8419;top:2597;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QpB8QA&#10;AADbAAAADwAAAGRycy9kb3ducmV2LnhtbESPQWvCQBSE74X+h+UJvdWNrRRJXSW0FAJ6sG4OPT6y&#10;z2ww+zZktxr/vSsIHoeZ+YZZrkfXiRMNofWsYDbNQBDX3rTcKKj0z+sCRIjIBjvPpOBCAdar56cl&#10;5saf+ZdO+9iIBOGQowIbY59LGWpLDsPU98TJO/jBYUxyaKQZ8JzgrpNvWfYhHbacFiz29GWpPu7/&#10;nYJDWXxvda13XBXb8k9vxlmlrVIvk7H4BBFpjI/wvV0aBe9zuH1JP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kKQfEAAAA2wAAAA8AAAAAAAAAAAAAAAAAmAIAAGRycy9k&#10;b3ducmV2LnhtbFBLBQYAAAAABAAEAPUAAACJAwAAAAA=&#10;" strokecolor="#e0f8f7" strokeweight="4pt">
                  <v:stroke linestyle="thickBetweenThin"/>
                </v:oval>
                <v:oval id="Oval 203" o:spid="_x0000_s1048" style="position:absolute;left:9000;top:2592;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iMnMQA&#10;AADbAAAADwAAAGRycy9kb3ducmV2LnhtbESPQWvCQBSE74X+h+UJvdWNLRZJXSW0FAJ6sG4OPT6y&#10;z2ww+zZktxr/vSsIHoeZ+YZZrkfXiRMNofWsYDbNQBDX3rTcKKj0z+sCRIjIBjvPpOBCAdar56cl&#10;5saf+ZdO+9iIBOGQowIbY59LGWpLDsPU98TJO/jBYUxyaKQZ8JzgrpNvWfYhHbacFiz29GWpPu7/&#10;nYJDWXxvda13XBXb8k9vxlmlrVIvk7H4BBFpjI/wvV0aBe9zuH1JP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ojJzEAAAA2wAAAA8AAAAAAAAAAAAAAAAAmAIAAGRycy9k&#10;b3ducmV2LnhtbFBLBQYAAAAABAAEAPUAAACJAwAAAAA=&#10;" strokecolor="#e0f8f7" strokeweight="4pt">
                  <v:stroke linestyle="thickBetweenThin"/>
                </v:oval>
                <v:oval id="Oval 204" o:spid="_x0000_s1049" style="position:absolute;left:9576;top:2592;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oS68QA&#10;AADbAAAADwAAAGRycy9kb3ducmV2LnhtbESPwWrDMBBE74X+g9hAb42cFkJxIweTUjAkhzbyIcfF&#10;Wlum1spYSuL+fVUI5DjMzBtms53dIC40hd6zgtUyA0HceNNzp6DWn89vIEJENjh4JgW/FGBbPD5s&#10;MDf+yt90OcZOJAiHHBXYGMdcytBYchiWfiROXusnhzHJqZNmwmuCu0G+ZNlaOuw5LVgcaWep+Tme&#10;nYK2Kj8OutFfXJeH6qT386rWVqmnxVy+g4g0x3v41q6Mgtc1/H9JP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6EuvEAAAA2wAAAA8AAAAAAAAAAAAAAAAAmAIAAGRycy9k&#10;b3ducmV2LnhtbFBLBQYAAAAABAAEAPUAAACJAwAAAAA=&#10;" strokecolor="#e0f8f7" strokeweight="4pt">
                  <v:stroke linestyle="thickBetweenThin"/>
                </v:oval>
                <v:oval id="Oval 205" o:spid="_x0000_s1050" style="position:absolute;left:10152;top:2592;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a3cMQA&#10;AADbAAAADwAAAGRycy9kb3ducmV2LnhtbESPQWvCQBSE74X+h+UJvdWNLVhJXSW0FAJ6sG4OPT6y&#10;z2ww+zZktxr/vSsIHoeZ+YZZrkfXiRMNofWsYDbNQBDX3rTcKKj0z+sCRIjIBjvPpOBCAdar56cl&#10;5saf+ZdO+9iIBOGQowIbY59LGWpLDsPU98TJO/jBYUxyaKQZ8JzgrpNvWTaXDltOCxZ7+rJUH/f/&#10;TsGhLL63utY7ropt+ac346zSVqmXyVh8gog0xkf43i6NgvcPuH1JP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2t3DEAAAA2wAAAA8AAAAAAAAAAAAAAAAAmAIAAGRycy9k&#10;b3ducmV2LnhtbFBLBQYAAAAABAAEAPUAAACJAwAAAAA=&#10;" strokecolor="#e0f8f7" strokeweight="4pt">
                  <v:stroke linestyle="thickBetweenThin"/>
                </v:oval>
                <v:oval id="Oval 206" o:spid="_x0000_s1051" style="position:absolute;left:6115;top:3173;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kjAsAA&#10;AADbAAAADwAAAGRycy9kb3ducmV2LnhtbERPz2vCMBS+D/wfwhO8zdQJQ6pRijIozMM0PXh8NM+m&#10;2LyUJtPuv18OgseP7/dmN7pO3GkIrWcFi3kGgrj2puVGQaW/3lcgQkQ22HkmBX8UYLedvG0wN/7B&#10;J7qfYyNSCIccFdgY+1zKUFtyGOa+J07c1Q8OY4JDI82AjxTuOvmRZZ/SYcupwWJPe0v17fzrFFzL&#10;4nDUtf7hqjiWF/09LiptlZpNx2INItIYX+KnuzQKlmls+pJ+gN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WkjAsAAAADbAAAADwAAAAAAAAAAAAAAAACYAgAAZHJzL2Rvd25y&#10;ZXYueG1sUEsFBgAAAAAEAAQA9QAAAIUDAAAAAA==&#10;" strokecolor="#e0f8f7" strokeweight="4pt">
                  <v:stroke linestyle="thickBetweenThin"/>
                </v:oval>
                <v:oval id="Oval 207" o:spid="_x0000_s1052" style="position:absolute;left:6696;top:3168;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WGmcQA&#10;AADbAAAADwAAAGRycy9kb3ducmV2LnhtbESPQWvCQBSE74X+h+UJvdWNLUhNXSW0FAJ6sG4OPT6y&#10;z2ww+zZktxr/vSsIHoeZ+YZZrkfXiRMNofWsYDbNQBDX3rTcKKj0z+sHiBCRDXaeScGFAqxXz09L&#10;zI0/8y+d9rERCcIhRwU2xj6XMtSWHIap74mTd/CDw5jk0Egz4DnBXSffsmwuHbacFiz29GWpPu7/&#10;nYJDWXxvda13XBXb8k9vxlmlrVIvk7H4BBFpjI/wvV0aBe8LuH1JP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lhpnEAAAA2wAAAA8AAAAAAAAAAAAAAAAAmAIAAGRycy9k&#10;b3ducmV2LnhtbFBLBQYAAAAABAAEAPUAAACJAwAAAAA=&#10;" strokecolor="#e0f8f7" strokeweight="4pt">
                  <v:stroke linestyle="thickBetweenThin"/>
                </v:oval>
                <v:oval id="Oval 208" o:spid="_x0000_s1053" style="position:absolute;left:7272;top:3168;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lcecAA&#10;AADbAAAADwAAAGRycy9kb3ducmV2LnhtbERPz2vCMBS+D/wfwhO8zdQhQ6pRijIozMM0PXh8NM+m&#10;2LyUJtPuv18OgseP7/dmN7pO3GkIrWcFi3kGgrj2puVGQaW/3lcgQkQ22HkmBX8UYLedvG0wN/7B&#10;J7qfYyNSCIccFdgY+1zKUFtyGOa+J07c1Q8OY4JDI82AjxTuOvmRZZ/SYcupwWJPe0v17fzrFFzL&#10;4nDUtf7hqjiWF/09LiptlZpNx2INItIYX+KnuzQKlml9+pJ+gN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xlcecAAAADbAAAADwAAAAAAAAAAAAAAAACYAgAAZHJzL2Rvd25y&#10;ZXYueG1sUEsFBgAAAAAEAAQA9QAAAIUDAAAAAA==&#10;" strokecolor="#e0f8f7" strokeweight="4pt">
                  <v:stroke linestyle="thickBetweenThin"/>
                </v:oval>
                <v:oval id="Oval 209" o:spid="_x0000_s1054" style="position:absolute;left:7848;top:3168;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X54sQA&#10;AADbAAAADwAAAGRycy9kb3ducmV2LnhtbESPQWvCQBSE74X+h+UVvNVNpIikrhIshUA9qJtDj4/s&#10;MxvMvg3ZVeO/7xYKPQ4z8w2z3k6uFzcaQ+dZQT7PQBA33nTcKqj15+sKRIjIBnvPpOBBAbab56c1&#10;Fsbf+Ui3U2xFgnAoUIGNcSikDI0lh2HuB+Lknf3oMCY5ttKMeE9w18tFli2lw47TgsWBdpaay+nq&#10;FJyr8mOvG33gutxX3/prymttlZq9TOU7iEhT/A//tSuj4C2H3y/p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V+eLEAAAA2wAAAA8AAAAAAAAAAAAAAAAAmAIAAGRycy9k&#10;b3ducmV2LnhtbFBLBQYAAAAABAAEAPUAAACJAwAAAAA=&#10;" strokecolor="#e0f8f7" strokeweight="4pt">
                  <v:stroke linestyle="thickBetweenThin"/>
                </v:oval>
                <v:oval id="Oval 210" o:spid="_x0000_s1055" style="position:absolute;left:8419;top:3173;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dnlcQA&#10;AADbAAAADwAAAGRycy9kb3ducmV2LnhtbESPwWrDMBBE74H+g9hAb4mcUEpxIweTEjA0hzbyIcfF&#10;Wlum1spYSuL+fVUo9DjMzBtmt5/dIG40hd6zgs06A0HceNNzp6DWx9ULiBCRDQ6eScE3BdgXD4sd&#10;5sbf+ZNu59iJBOGQowIb45hLGRpLDsPaj8TJa/3kMCY5ddJMeE9wN8htlj1Lhz2nBYsjHSw1X+er&#10;U9BW5dtJN/qD6/JUXfT7vKm1VepxOZevICLN8T/8166Mgqct/H5JP0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HZ5XEAAAA2wAAAA8AAAAAAAAAAAAAAAAAmAIAAGRycy9k&#10;b3ducmV2LnhtbFBLBQYAAAAABAAEAPUAAACJAwAAAAA=&#10;" strokecolor="#e0f8f7" strokeweight="4pt">
                  <v:stroke linestyle="thickBetweenThin"/>
                </v:oval>
                <v:oval id="Oval 211" o:spid="_x0000_s1056" style="position:absolute;left:9000;top:3168;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vCDsQA&#10;AADbAAAADwAAAGRycy9kb3ducmV2LnhtbESPQWvCQBSE74X+h+UJvdWNrRRJXSW0FAJ6sG4OPT6y&#10;z2ww+zZktxr/vSsIHoeZ+YZZrkfXiRMNofWsYDbNQBDX3rTcKKj0z+sCRIjIBjvPpOBCAdar56cl&#10;5saf+ZdO+9iIBOGQowIbY59LGWpLDsPU98TJO/jBYUxyaKQZ8JzgrpNvWfYhHbacFiz29GWpPu7/&#10;nYJDWXxvda13XBXb8k9vxlmlrVIvk7H4BBFpjI/wvV0aBfN3uH1JP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wg7EAAAA2wAAAA8AAAAAAAAAAAAAAAAAmAIAAGRycy9k&#10;b3ducmV2LnhtbFBLBQYAAAAABAAEAPUAAACJAwAAAAA=&#10;" strokecolor="#e0f8f7" strokeweight="4pt">
                  <v:stroke linestyle="thickBetweenThin"/>
                </v:oval>
                <v:oval id="Oval 212" o:spid="_x0000_s1057" style="position:absolute;left:9576;top:3168;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JaesMA&#10;AADbAAAADwAAAGRycy9kb3ducmV2LnhtbESPQWvCQBSE74X+h+UJvdWNRURSVwmWQkAP6ubg8ZF9&#10;ZkOzb0N21fTfdwuCx2FmvmFWm9F14kZDaD0rmE0zEMS1Ny03Cir9/b4EESKywc4zKfilAJv168sK&#10;c+PvfKTbKTYiQTjkqMDG2OdShtqSwzD1PXHyLn5wGJMcGmkGvCe46+RHli2kw5bTgsWetpbqn9PV&#10;KbiUxdde1/rAVbEvz3o3ziptlXqbjMUniEhjfIYf7dIomM/h/0v6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JaesMAAADbAAAADwAAAAAAAAAAAAAAAACYAgAAZHJzL2Rv&#10;d25yZXYueG1sUEsFBgAAAAAEAAQA9QAAAIgDAAAAAA==&#10;" strokecolor="#e0f8f7" strokeweight="4pt">
                  <v:stroke linestyle="thickBetweenThin"/>
                </v:oval>
                <v:oval id="Oval 213" o:spid="_x0000_s1058" style="position:absolute;left:10152;top:3168;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7/4cQA&#10;AADbAAAADwAAAGRycy9kb3ducmV2LnhtbESPQWvCQBSE74X+h+UJvdWNpRZJXSW0FAJ6sG4OPT6y&#10;z2ww+zZktxr/vSsIHoeZ+YZZrkfXiRMNofWsYDbNQBDX3rTcKKj0z+sCRIjIBjvPpOBCAdar56cl&#10;5saf+ZdO+9iIBOGQowIbY59LGWpLDsPU98TJO/jBYUxyaKQZ8JzgrpNvWfYhHbacFiz29GWpPu7/&#10;nYJDWXxvda13XBXb8k9vxlmlrVIvk7H4BBFpjI/wvV0aBe9zuH1JP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u/+HEAAAA2wAAAA8AAAAAAAAAAAAAAAAAmAIAAGRycy9k&#10;b3ducmV2LnhtbFBLBQYAAAAABAAEAPUAAACJAwAAAAA=&#10;" strokecolor="#e0f8f7" strokeweight="4pt">
                  <v:stroke linestyle="thickBetweenThin"/>
                </v:oval>
                <v:oval id="Oval 214" o:spid="_x0000_s1059" style="position:absolute;left:6115;top:3749;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xhlsQA&#10;AADbAAAADwAAAGRycy9kb3ducmV2LnhtbESPwWrDMBBE74X+g9hAb42cUkJxIweTUjAkhzbyIcfF&#10;Wlum1spYSuL+fVUI5DjMzBtms53dIC40hd6zgtUyA0HceNNzp6DWn89vIEJENjh4JgW/FGBbPD5s&#10;MDf+yt90OcZOJAiHHBXYGMdcytBYchiWfiROXusnhzHJqZNmwmuCu0G+ZNlaOuw5LVgcaWep+Tme&#10;nYK2Kj8OutFfXJeH6qT386rWVqmnxVy+g4g0x3v41q6Mgtc1/H9JP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YZbEAAAA2wAAAA8AAAAAAAAAAAAAAAAAmAIAAGRycy9k&#10;b3ducmV2LnhtbFBLBQYAAAAABAAEAPUAAACJAwAAAAA=&#10;" strokecolor="#e0f8f7" strokeweight="4pt">
                  <v:stroke linestyle="thickBetweenThin"/>
                </v:oval>
                <v:oval id="Oval 215" o:spid="_x0000_s1060" style="position:absolute;left:6696;top:3744;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DEDcQA&#10;AADbAAAADwAAAGRycy9kb3ducmV2LnhtbESPQWvCQBSE74X+h+UJvdWNpVhJXSW0FAJ6sG4OPT6y&#10;z2ww+zZktxr/vSsIHoeZ+YZZrkfXiRMNofWsYDbNQBDX3rTcKKj0z+sCRIjIBjvPpOBCAdar56cl&#10;5saf+ZdO+9iIBOGQowIbY59LGWpLDsPU98TJO/jBYUxyaKQZ8JzgrpNvWTaXDltOCxZ7+rJUH/f/&#10;TsGhLL63utY7ropt+ac346zSVqmXyVh8gog0xkf43i6NgvcPuH1JP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wxA3EAAAA2wAAAA8AAAAAAAAAAAAAAAAAmAIAAGRycy9k&#10;b3ducmV2LnhtbFBLBQYAAAAABAAEAPUAAACJAwAAAAA=&#10;" strokecolor="#e0f8f7" strokeweight="4pt">
                  <v:stroke linestyle="thickBetweenThin"/>
                </v:oval>
                <v:oval id="Oval 216" o:spid="_x0000_s1061" style="position:absolute;left:7272;top:3744;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9Qf8AA&#10;AADbAAAADwAAAGRycy9kb3ducmV2LnhtbERPz2vCMBS+D/wfwhO8zdQhQ6pRijIozMM0PXh8NM+m&#10;2LyUJtPuv18OgseP7/dmN7pO3GkIrWcFi3kGgrj2puVGQaW/3lcgQkQ22HkmBX8UYLedvG0wN/7B&#10;J7qfYyNSCIccFdgY+1zKUFtyGOa+J07c1Q8OY4JDI82AjxTuOvmRZZ/SYcupwWJPe0v17fzrFFzL&#10;4nDUtf7hqjiWF/09LiptlZpNx2INItIYX+KnuzQKlmls+pJ+gN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9Qf8AAAADbAAAADwAAAAAAAAAAAAAAAACYAgAAZHJzL2Rvd25y&#10;ZXYueG1sUEsFBgAAAAAEAAQA9QAAAIUDAAAAAA==&#10;" strokecolor="#e0f8f7" strokeweight="4pt">
                  <v:stroke linestyle="thickBetweenThin"/>
                </v:oval>
                <v:oval id="Oval 217" o:spid="_x0000_s1062" style="position:absolute;left:7848;top:3744;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P15MQA&#10;AADbAAAADwAAAGRycy9kb3ducmV2LnhtbESPQWvCQBSE74X+h+UJvdWNpUhNXSW0FAJ6sG4OPT6y&#10;z2ww+zZktxr/vSsIHoeZ+YZZrkfXiRMNofWsYDbNQBDX3rTcKKj0z+sHiBCRDXaeScGFAqxXz09L&#10;zI0/8y+d9rERCcIhRwU2xj6XMtSWHIap74mTd/CDw5jk0Egz4DnBXSffsmwuHbacFiz29GWpPu7/&#10;nYJDWXxvda13XBXb8k9vxlmlrVIvk7H4BBFpjI/wvV0aBe8LuH1JP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j9eTEAAAA2wAAAA8AAAAAAAAAAAAAAAAAmAIAAGRycy9k&#10;b3ducmV2LnhtbFBLBQYAAAAABAAEAPUAAACJAwAAAAA=&#10;" strokecolor="#e0f8f7" strokeweight="4pt">
                  <v:stroke linestyle="thickBetweenThin"/>
                </v:oval>
                <v:oval id="Oval 218" o:spid="_x0000_s1063" style="position:absolute;left:8419;top:3749;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DKpMAA&#10;AADbAAAADwAAAGRycy9kb3ducmV2LnhtbERPz2vCMBS+D/wfwhO8zdSBQ6pRijIozMM0PXh8NM+m&#10;2LyUJtPuv18OgseP7/dmN7pO3GkIrWcFi3kGgrj2puVGQaW/3lcgQkQ22HkmBX8UYLedvG0wN/7B&#10;J7qfYyNSCIccFdgY+1zKUFtyGOa+J07c1Q8OY4JDI82AjxTuOvmRZZ/SYcupwWJPe0v17fzrFFzL&#10;4nDUtf7hqjiWF/09LiptlZpNx2INItIYX+KnuzQKlml9+pJ+gN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sDKpMAAAADbAAAADwAAAAAAAAAAAAAAAACYAgAAZHJzL2Rvd25y&#10;ZXYueG1sUEsFBgAAAAAEAAQA9QAAAIUDAAAAAA==&#10;" strokecolor="#e0f8f7" strokeweight="4pt">
                  <v:stroke linestyle="thickBetweenThin"/>
                </v:oval>
                <v:oval id="Oval 219" o:spid="_x0000_s1064" style="position:absolute;left:9000;top:3744;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xvP8QA&#10;AADbAAAADwAAAGRycy9kb3ducmV2LnhtbESPQWvCQBSE74X+h+UVvNVNhIqkrhIshUA9qJtDj4/s&#10;MxvMvg3ZVeO/7xYKPQ4z8w2z3k6uFzcaQ+dZQT7PQBA33nTcKqj15+sKRIjIBnvPpOBBAbab56c1&#10;Fsbf+Ui3U2xFgnAoUIGNcSikDI0lh2HuB+Lknf3oMCY5ttKMeE9w18tFli2lw47TgsWBdpaay+nq&#10;FJyr8mOvG33gutxX3/prymttlZq9TOU7iEhT/A//tSuj4C2H3y/p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Mbz/EAAAA2wAAAA8AAAAAAAAAAAAAAAAAmAIAAGRycy9k&#10;b3ducmV2LnhtbFBLBQYAAAAABAAEAPUAAACJAwAAAAA=&#10;" strokecolor="#e0f8f7" strokeweight="4pt">
                  <v:stroke linestyle="thickBetweenThin"/>
                </v:oval>
                <v:oval id="Oval 220" o:spid="_x0000_s1065" style="position:absolute;left:9576;top:3744;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7xSMQA&#10;AADbAAAADwAAAGRycy9kb3ducmV2LnhtbESPwWrDMBBE74H+g9hAb4mcQEtxIweTEjA0hzbyIcfF&#10;Wlum1spYSuL+fVUo9DjMzBtmt5/dIG40hd6zgs06A0HceNNzp6DWx9ULiBCRDQ6eScE3BdgXD4sd&#10;5sbf+ZNu59iJBOGQowIb45hLGRpLDsPaj8TJa/3kMCY5ddJMeE9wN8htlj1Lhz2nBYsjHSw1X+er&#10;U9BW5dtJN/qD6/JUXfT7vKm1VepxOZevICLN8T/8166Mgqct/H5JP0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e8UjEAAAA2wAAAA8AAAAAAAAAAAAAAAAAmAIAAGRycy9k&#10;b3ducmV2LnhtbFBLBQYAAAAABAAEAPUAAACJAwAAAAA=&#10;" strokecolor="#e0f8f7" strokeweight="4pt">
                  <v:stroke linestyle="thickBetweenThin"/>
                </v:oval>
                <v:oval id="Oval 221" o:spid="_x0000_s1066" style="position:absolute;left:10152;top:3744;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JU08QA&#10;AADbAAAADwAAAGRycy9kb3ducmV2LnhtbESPQWvCQBSE74X+h+UJvdWNLRZJXSW0FAJ6sG4OPT6y&#10;z2ww+zZktxr/vSsIHoeZ+YZZrkfXiRMNofWsYDbNQBDX3rTcKKj0z+sCRIjIBjvPpOBCAdar56cl&#10;5saf+ZdO+9iIBOGQowIbY59LGWpLDsPU98TJO/jBYUxyaKQZ8JzgrpNvWfYhHbacFiz29GWpPu7/&#10;nYJDWXxvda13XBXb8k9vxlmlrVIvk7H4BBFpjI/wvV0aBfN3uH1JP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SVNPEAAAA2wAAAA8AAAAAAAAAAAAAAAAAmAIAAGRycy9k&#10;b3ducmV2LnhtbFBLBQYAAAAABAAEAPUAAACJAwAAAAA=&#10;" strokecolor="#e0f8f7" strokeweight="4pt">
                  <v:stroke linestyle="thickBetweenThin"/>
                </v:oval>
                <v:oval id="Oval 222" o:spid="_x0000_s1067" style="position:absolute;left:6115;top:4325;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vMp8QA&#10;AADbAAAADwAAAGRycy9kb3ducmV2LnhtbESPQWvCQBSE74X+h+UJvdWNpRZJXSW0FAJ6sG4OPT6y&#10;z2ww+zZktxr/vSsIHoeZ+YZZrkfXiRMNofWsYDbNQBDX3rTcKKj0z+sCRIjIBjvPpOBCAdar56cl&#10;5saf+ZdO+9iIBOGQowIbY59LGWpLDsPU98TJO/jBYUxyaKQZ8JzgrpNvWfYhHbacFiz29GWpPu7/&#10;nYJDWXxvda13XBXb8k9vxlmlrVIvk7H4BBFpjI/wvV0aBfN3uH1JP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7zKfEAAAA2wAAAA8AAAAAAAAAAAAAAAAAmAIAAGRycy9k&#10;b3ducmV2LnhtbFBLBQYAAAAABAAEAPUAAACJAwAAAAA=&#10;" strokecolor="#e0f8f7" strokeweight="4pt">
                  <v:stroke linestyle="thickBetweenThin"/>
                </v:oval>
                <v:oval id="Oval 223" o:spid="_x0000_s1068" style="position:absolute;left:6696;top:432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dpPMMA&#10;AADbAAAADwAAAGRycy9kb3ducmV2LnhtbESPQWvCQBSE74X+h+UJvdWNBUVSVwmWQkAP6ubg8ZF9&#10;ZkOzb0N21fTfdwuCx2FmvmFWm9F14kZDaD0rmE0zEMS1Ny03Cir9/b4EESKywc4zKfilAJv168sK&#10;c+PvfKTbKTYiQTjkqMDG2OdShtqSwzD1PXHyLn5wGJMcGmkGvCe46+RHli2kw5bTgsWetpbqn9PV&#10;KbiUxdde1/rAVbEvz3o3ziptlXqbjMUniEhjfIYf7dIomM/h/0v6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dpPMMAAADbAAAADwAAAAAAAAAAAAAAAACYAgAAZHJzL2Rv&#10;d25yZXYueG1sUEsFBgAAAAAEAAQA9QAAAIgDAAAAAA==&#10;" strokecolor="#e0f8f7" strokeweight="4pt">
                  <v:stroke linestyle="thickBetweenThin"/>
                </v:oval>
                <v:oval id="Oval 224" o:spid="_x0000_s1069" style="position:absolute;left:7272;top:432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3S8QA&#10;AADbAAAADwAAAGRycy9kb3ducmV2LnhtbESPwWrDMBBE74X+g9hAb42cQkNxIweTUjAkhzbyIcfF&#10;Wlum1spYSuL+fVUI5DjMzBtms53dIC40hd6zgtUyA0HceNNzp6DWn89vIEJENjh4JgW/FGBbPD5s&#10;MDf+yt90OcZOJAiHHBXYGMdcytBYchiWfiROXusnhzHJqZNmwmuCu0G+ZNlaOuw5LVgcaWep+Tme&#10;nYK2Kj8OutFfXJeH6qT386rWVqmnxVy+g4g0x3v41q6Mgtc1/H9JP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l90vEAAAA2wAAAA8AAAAAAAAAAAAAAAAAmAIAAGRycy9k&#10;b3ducmV2LnhtbFBLBQYAAAAABAAEAPUAAACJAwAAAAA=&#10;" strokecolor="#e0f8f7" strokeweight="4pt">
                  <v:stroke linestyle="thickBetweenThin"/>
                </v:oval>
                <v:oval id="Oval 225" o:spid="_x0000_s1070" style="position:absolute;left:7848;top:432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lS0MQA&#10;AADbAAAADwAAAGRycy9kb3ducmV2LnhtbESPQWvCQBSE74X+h+UJvdWNhVpJXSW0FAJ6sG4OPT6y&#10;z2ww+zZktxr/vSsIHoeZ+YZZrkfXiRMNofWsYDbNQBDX3rTcKKj0z+sCRIjIBjvPpOBCAdar56cl&#10;5saf+ZdO+9iIBOGQowIbY59LGWpLDsPU98TJO/jBYUxyaKQZ8JzgrpNvWTaXDltOCxZ7+rJUH/f/&#10;TsGhLL63utY7ropt+ac346zSVqmXyVh8gog0xkf43i6NgvcPuH1JP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pUtDEAAAA2wAAAA8AAAAAAAAAAAAAAAAAmAIAAGRycy9k&#10;b3ducmV2LnhtbFBLBQYAAAAABAAEAPUAAACJAwAAAAA=&#10;" strokecolor="#e0f8f7" strokeweight="4pt">
                  <v:stroke linestyle="thickBetweenThin"/>
                </v:oval>
                <v:oval id="Oval 226" o:spid="_x0000_s1071" style="position:absolute;left:8419;top:4325;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bGosAA&#10;AADbAAAADwAAAGRycy9kb3ducmV2LnhtbERPz2vCMBS+D/wfwhO8zdSBQ6pRijIozMM0PXh8NM+m&#10;2LyUJtPuv18OgseP7/dmN7pO3GkIrWcFi3kGgrj2puVGQaW/3lcgQkQ22HkmBX8UYLedvG0wN/7B&#10;J7qfYyNSCIccFdgY+1zKUFtyGOa+J07c1Q8OY4JDI82AjxTuOvmRZZ/SYcupwWJPe0v17fzrFFzL&#10;4nDUtf7hqjiWF/09LiptlZpNx2INItIYX+KnuzQKlmls+pJ+gN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LbGosAAAADbAAAADwAAAAAAAAAAAAAAAACYAgAAZHJzL2Rvd25y&#10;ZXYueG1sUEsFBgAAAAAEAAQA9QAAAIUDAAAAAA==&#10;" strokecolor="#e0f8f7" strokeweight="4pt">
                  <v:stroke linestyle="thickBetweenThin"/>
                </v:oval>
                <v:oval id="Oval 227" o:spid="_x0000_s1072" style="position:absolute;left:9000;top:432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jOcQA&#10;AADbAAAADwAAAGRycy9kb3ducmV2LnhtbESPQWvCQBSE74X+h+UJvdWNhUpNXSW0FAJ6sG4OPT6y&#10;z2ww+zZktxr/vSsIHoeZ+YZZrkfXiRMNofWsYDbNQBDX3rTcKKj0z+sHiBCRDXaeScGFAqxXz09L&#10;zI0/8y+d9rERCcIhRwU2xj6XMtSWHIap74mTd/CDw5jk0Egz4DnBXSffsmwuHbacFiz29GWpPu7/&#10;nYJDWXxvda13XBXb8k9vxlmlrVIvk7H4BBFpjI/wvV0aBe8LuH1JP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6YznEAAAA2wAAAA8AAAAAAAAAAAAAAAAAmAIAAGRycy9k&#10;b3ducmV2LnhtbFBLBQYAAAAABAAEAPUAAACJAwAAAAA=&#10;" strokecolor="#e0f8f7" strokeweight="4pt">
                  <v:stroke linestyle="thickBetweenThin"/>
                </v:oval>
                <v:oval id="Oval 228" o:spid="_x0000_s1073" style="position:absolute;left:9576;top:432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wAGcAA&#10;AADbAAAADwAAAGRycy9kb3ducmV2LnhtbERPTYvCMBC9C/sfwix409Q9yFKNUnYRCuvBNT14HJqx&#10;KTaT0kSt/94cBI+P973ejq4TNxpC61nBYp6BIK69ablRUOnd7BtEiMgGO8+k4EEBtpuPyRpz4+/8&#10;T7djbEQK4ZCjAhtjn0sZaksOw9z3xIk7+8FhTHBopBnwnsJdJ7+ybCkdtpwaLPb0Y6m+HK9Owbks&#10;fve61geuin150n/jotJWqennWKxARBrjW/xyl0bBMq1PX9IPk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KwAGcAAAADbAAAADwAAAAAAAAAAAAAAAACYAgAAZHJzL2Rvd25y&#10;ZXYueG1sUEsFBgAAAAAEAAQA9QAAAIUDAAAAAA==&#10;" strokecolor="#e0f8f7" strokeweight="4pt">
                  <v:stroke linestyle="thickBetweenThin"/>
                </v:oval>
                <v:oval id="Oval 229" o:spid="_x0000_s1074" style="position:absolute;left:10152;top:432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lgsMA&#10;AADbAAAADwAAAGRycy9kb3ducmV2LnhtbESPQWvCQBSE70L/w/IKvekmPYhEVwmWQkAPrZuDx0f2&#10;mQ1m34bsVuO/7xYKHoeZ+YbZ7CbXixuNofOsIF9kIIgbbzpuFdT6c74CESKywd4zKXhQgN32ZbbB&#10;wvg7f9PtFFuRIBwKVGBjHAopQ2PJYVj4gTh5Fz86jEmOrTQj3hPc9fI9y5bSYcdpweJAe0vN9fTj&#10;FFyq8uOoG/3FdXmszvow5bW2Sr29TuUaRKQpPsP/7cooWObw9yX9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lgsMAAADbAAAADwAAAAAAAAAAAAAAAACYAgAAZHJzL2Rv&#10;d25yZXYueG1sUEsFBgAAAAAEAAQA9QAAAIgDAAAAAA==&#10;" strokecolor="#e0f8f7" strokeweight="4pt">
                  <v:stroke linestyle="thickBetweenThin"/>
                </v:oval>
                <v:oval id="Oval 230" o:spid="_x0000_s1075" style="position:absolute;left:6115;top:4901;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I79cQA&#10;AADbAAAADwAAAGRycy9kb3ducmV2LnhtbESPwWrDMBBE74X+g9hCb7WcHEJxIxuTUDA0hybyIcfF&#10;2lim1spYauL+fVUI9DjMzBtmWy1uFFeaw+BZwSrLQRB33gzcK2j1+8sriBCRDY6eScEPBajKx4ct&#10;Fsbf+EjXU+xFgnAoUIGNcSqkDJ0lhyHzE3HyLn52GJOce2lmvCW4G+U6zzfS4cBpweJEO0vd1+nb&#10;Kbg09f6gO/3JbX1ozvpjWbXaKvX8tNRvICIt8T98bzdGwWYNf1/SD5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yO/XEAAAA2wAAAA8AAAAAAAAAAAAAAAAAmAIAAGRycy9k&#10;b3ducmV2LnhtbFBLBQYAAAAABAAEAPUAAACJAwAAAAA=&#10;" strokecolor="#e0f8f7" strokeweight="4pt">
                  <v:stroke linestyle="thickBetweenThin"/>
                </v:oval>
                <v:oval id="Oval 231" o:spid="_x0000_s1076" style="position:absolute;left:6696;top:4896;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6ebsQA&#10;AADbAAAADwAAAGRycy9kb3ducmV2LnhtbESPwWrDMBBE74X+g9hAb42cFkJxIweTUjAkhzbyIcfF&#10;Wlum1spYSuL+fVUI5DjMzBtms53dIC40hd6zgtUyA0HceNNzp6DWn89vIEJENjh4JgW/FGBbPD5s&#10;MDf+yt90OcZOJAiHHBXYGMdcytBYchiWfiROXusnhzHJqZNmwmuCu0G+ZNlaOuw5LVgcaWep+Tme&#10;nYK2Kj8OutFfXJeH6qT386rWVqmnxVy+g4g0x3v41q6MgvUr/H9JP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nm7EAAAA2wAAAA8AAAAAAAAAAAAAAAAAmAIAAGRycy9k&#10;b3ducmV2LnhtbFBLBQYAAAAABAAEAPUAAACJAwAAAAA=&#10;" strokecolor="#e0f8f7" strokeweight="4pt">
                  <v:stroke linestyle="thickBetweenThin"/>
                </v:oval>
                <v:oval id="Oval 232" o:spid="_x0000_s1077" style="position:absolute;left:7272;top:4896;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cGGsQA&#10;AADbAAAADwAAAGRycy9kb3ducmV2LnhtbESPwWrDMBBE74X+g9hAb42cUkJxIweTUjAkhzbyIcfF&#10;Wlum1spYSuL+fVUI5DjMzBtms53dIC40hd6zgtUyA0HceNNzp6DWn89vIEJENjh4JgW/FGBbPD5s&#10;MDf+yt90OcZOJAiHHBXYGMdcytBYchiWfiROXusnhzHJqZNmwmuCu0G+ZNlaOuw5LVgcaWep+Tme&#10;nYK2Kj8OutFfXJeH6qT386rWVqmnxVy+g4g0x3v41q6MgvUr/H9JP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XBhrEAAAA2wAAAA8AAAAAAAAAAAAAAAAAmAIAAGRycy9k&#10;b3ducmV2LnhtbFBLBQYAAAAABAAEAPUAAACJAwAAAAA=&#10;" strokecolor="#e0f8f7" strokeweight="4pt">
                  <v:stroke linestyle="thickBetweenThin"/>
                </v:oval>
                <v:oval id="Oval 233" o:spid="_x0000_s1078" style="position:absolute;left:7848;top:4896;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ujgcQA&#10;AADbAAAADwAAAGRycy9kb3ducmV2LnhtbESPwWrDMBBE74X+g9hAb42cQkNxIweTUjAkhzbyIcfF&#10;Wlum1spYSuL+fVUI5DjMzBtms53dIC40hd6zgtUyA0HceNNzp6DWn89vIEJENjh4JgW/FGBbPD5s&#10;MDf+yt90OcZOJAiHHBXYGMdcytBYchiWfiROXusnhzHJqZNmwmuCu0G+ZNlaOuw5LVgcaWep+Tme&#10;nYK2Kj8OutFfXJeH6qT386rWVqmnxVy+g4g0x3v41q6MgvUr/H9JP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bo4HEAAAA2wAAAA8AAAAAAAAAAAAAAAAAmAIAAGRycy9k&#10;b3ducmV2LnhtbFBLBQYAAAAABAAEAPUAAACJAwAAAAA=&#10;" strokecolor="#e0f8f7" strokeweight="4pt">
                  <v:stroke linestyle="thickBetweenThin"/>
                </v:oval>
                <v:oval id="Oval 234" o:spid="_x0000_s1079" style="position:absolute;left:8419;top:4901;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k99sMA&#10;AADbAAAADwAAAGRycy9kb3ducmV2LnhtbESPQWvCQBSE70L/w/IKvenGHoJEVwmWQkAPrZuDx0f2&#10;mQ1m34bsVuO/7xYKHoeZ+YbZ7CbXixuNofOsYLnIQBA33nTcKqj153wFIkRkg71nUvCgALvty2yD&#10;hfF3/qbbKbYiQTgUqMDGOBRShsaSw7DwA3HyLn50GJMcW2lGvCe46+V7luXSYcdpweJAe0vN9fTj&#10;FFyq8uOoG/3FdXmszvowLWttlXp7nco1iEhTfIb/25VRkOfw9yX9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k99sMAAADbAAAADwAAAAAAAAAAAAAAAACYAgAAZHJzL2Rv&#10;d25yZXYueG1sUEsFBgAAAAAEAAQA9QAAAIgDAAAAAA==&#10;" strokecolor="#e0f8f7" strokeweight="4pt">
                  <v:stroke linestyle="thickBetweenThin"/>
                </v:oval>
                <v:oval id="Oval 235" o:spid="_x0000_s1080" style="position:absolute;left:9000;top:4896;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WYbcMA&#10;AADbAAAADwAAAGRycy9kb3ducmV2LnhtbESPQWvCQBSE74X+h+UJvdWNPaikrhIshYAe1M3B4yP7&#10;zIZm34bsqum/7xYEj8PMfMOsNqPrxI2G0HpWMJtmIIhrb1puFFT6+30JIkRkg51nUvBLATbr15cV&#10;5sbf+Ui3U2xEgnDIUYGNsc+lDLUlh2Hqe+LkXfzgMCY5NNIMeE9w18mPLJtLhy2nBYs9bS3VP6er&#10;U3Api6+9rvWBq2JfnvVunFXaKvU2GYtPEJHG+Aw/2qVRMF/A/5f0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WYbcMAAADbAAAADwAAAAAAAAAAAAAAAACYAgAAZHJzL2Rv&#10;d25yZXYueG1sUEsFBgAAAAAEAAQA9QAAAIgDAAAAAA==&#10;" strokecolor="#e0f8f7" strokeweight="4pt">
                  <v:stroke linestyle="thickBetweenThin"/>
                </v:oval>
                <v:oval id="Oval 236" o:spid="_x0000_s1081" style="position:absolute;left:9576;top:4896;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oMH8AA&#10;AADbAAAADwAAAGRycy9kb3ducmV2LnhtbERPTYvCMBC9C/sfwix409Q9yFKNUnYRCuvBNT14HJqx&#10;KTaT0kSt/94cBI+P973ejq4TNxpC61nBYp6BIK69ablRUOnd7BtEiMgGO8+k4EEBtpuPyRpz4+/8&#10;T7djbEQK4ZCjAhtjn0sZaksOw9z3xIk7+8FhTHBopBnwnsJdJ7+ybCkdtpwaLPb0Y6m+HK9Owbks&#10;fve61geuin150n/jotJWqennWKxARBrjW/xyl0bBMo1NX9IPk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toMH8AAAADbAAAADwAAAAAAAAAAAAAAAACYAgAAZHJzL2Rvd25y&#10;ZXYueG1sUEsFBgAAAAAEAAQA9QAAAIUDAAAAAA==&#10;" strokecolor="#e0f8f7" strokeweight="4pt">
                  <v:stroke linestyle="thickBetweenThin"/>
                </v:oval>
                <v:oval id="Oval 237" o:spid="_x0000_s1082" style="position:absolute;left:10152;top:4896;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aphMMA&#10;AADbAAAADwAAAGRycy9kb3ducmV2LnhtbESPQWvCQBSE74X+h+UJvdWNPYimrhIshYAe1M3B4yP7&#10;zIZm34bsqum/7xYEj8PMfMOsNqPrxI2G0HpWMJtmIIhrb1puFFT6+30BIkRkg51nUvBLATbr15cV&#10;5sbf+Ui3U2xEgnDIUYGNsc+lDLUlh2Hqe+LkXfzgMCY5NNIMeE9w18mPLJtLhy2nBYs9bS3VP6er&#10;U3Api6+9rvWBq2JfnvVunFXaKvU2GYtPEJHG+Aw/2qVRMF/C/5f0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aphMMAAADbAAAADwAAAAAAAAAAAAAAAACYAgAAZHJzL2Rv&#10;d25yZXYueG1sUEsFBgAAAAAEAAQA9QAAAIgDAAAAAA==&#10;" strokecolor="#e0f8f7" strokeweight="4pt">
                  <v:stroke linestyle="thickBetweenThin"/>
                </v:oval>
                <v:oval id="Oval 238" o:spid="_x0000_s1083" style="position:absolute;left:6115;top:5477;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WWxMAA&#10;AADbAAAADwAAAGRycy9kb3ducmV2LnhtbERPz2vCMBS+D/wfwhO8zdQdnFSjFGVQmIdpevD4aJ5N&#10;sXkpTabdf78cBI8f3+/NbnSduNMQWs8KFvMMBHHtTcuNgkp/va9AhIhssPNMCv4owG47edtgbvyD&#10;T3Q/x0akEA45KrAx9rmUobbkMMx9T5y4qx8cxgSHRpoBHyncdfIjy5bSYcupwWJPe0v17fzrFFzL&#10;4nDUtf7hqjiWF/09LiptlZpNx2INItIYX+KnuzQKPtP69CX9ALn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WWxMAAAADbAAAADwAAAAAAAAAAAAAAAACYAgAAZHJzL2Rvd25y&#10;ZXYueG1sUEsFBgAAAAAEAAQA9QAAAIUDAAAAAA==&#10;" strokecolor="#e0f8f7" strokeweight="4pt">
                  <v:stroke linestyle="thickBetweenThin"/>
                </v:oval>
                <v:oval id="Oval 239" o:spid="_x0000_s1084" style="position:absolute;left:6696;top:5472;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kzX8QA&#10;AADbAAAADwAAAGRycy9kb3ducmV2LnhtbESPQWvCQBSE74X+h+UVvNVNPFRJXSVYCoF6UDeHHh/Z&#10;ZzaYfRuyq8Z/3y0Uehxm5htmvZ1cL240hs6zgnyegSBuvOm4VVDrz9cViBCRDfaeScGDAmw3z09r&#10;LIy/85Fup9iKBOFQoAIb41BIGRpLDsPcD8TJO/vRYUxybKUZ8Z7grpeLLHuTDjtOCxYH2llqLqer&#10;U3Cuyo+9bvSB63JffeuvKa+1VWr2MpXvICJN8T/8166MgmUOv1/S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5M1/EAAAA2wAAAA8AAAAAAAAAAAAAAAAAmAIAAGRycy9k&#10;b3ducmV2LnhtbFBLBQYAAAAABAAEAPUAAACJAwAAAAA=&#10;" strokecolor="#e0f8f7" strokeweight="4pt">
                  <v:stroke linestyle="thickBetweenThin"/>
                </v:oval>
                <v:oval id="Oval 240" o:spid="_x0000_s1085" style="position:absolute;left:7272;top:5472;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utKMQA&#10;AADbAAAADwAAAGRycy9kb3ducmV2LnhtbESPwWrDMBBE74H+g9hAb4mcHNriRg4mJWBoDm3kQ46L&#10;tbZMrZWxlMT9+6pQ6HGYmTfMbj+7QdxoCr1nBZt1BoK48abnTkGtj6sXECEiGxw8k4JvCrAvHhY7&#10;zI2/8yfdzrETCcIhRwU2xjGXMjSWHIa1H4mT1/rJYUxy6qSZ8J7gbpDbLHuSDntOCxZHOlhqvs5X&#10;p6CtyreTbvQH1+Wpuuj3eVNrq9Tjci5fQUSa43/4r10ZBc9b+P2Sfo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rrSjEAAAA2wAAAA8AAAAAAAAAAAAAAAAAmAIAAGRycy9k&#10;b3ducmV2LnhtbFBLBQYAAAAABAAEAPUAAACJAwAAAAA=&#10;" strokecolor="#e0f8f7" strokeweight="4pt">
                  <v:stroke linestyle="thickBetweenThin"/>
                </v:oval>
                <v:oval id="Oval 241" o:spid="_x0000_s1086" style="position:absolute;left:7848;top:5472;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cIs8QA&#10;AADbAAAADwAAAGRycy9kb3ducmV2LnhtbESPQWvCQBSE74X+h+UJvdWNLVhJXSW0FAJ6sG4OPT6y&#10;z2ww+zZktxr/vSsIHoeZ+YZZrkfXiRMNofWsYDbNQBDX3rTcKKj0z+sCRIjIBjvPpOBCAdar56cl&#10;5saf+ZdO+9iIBOGQowIbY59LGWpLDsPU98TJO/jBYUxyaKQZ8JzgrpNvWTaXDltOCxZ7+rJUH/f/&#10;TsGhLL63utY7ropt+ac346zSVqmXyVh8gog0xkf43i6Ngo93uH1JP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nCLPEAAAA2wAAAA8AAAAAAAAAAAAAAAAAmAIAAGRycy9k&#10;b3ducmV2LnhtbFBLBQYAAAAABAAEAPUAAACJAwAAAAA=&#10;" strokecolor="#e0f8f7" strokeweight="4pt">
                  <v:stroke linestyle="thickBetweenThin"/>
                </v:oval>
                <v:oval id="Oval 242" o:spid="_x0000_s1087" style="position:absolute;left:8419;top:5477;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6Qx8QA&#10;AADbAAAADwAAAGRycy9kb3ducmV2LnhtbESPQWvCQBSE74X+h+UJvdWNpVhJXSW0FAJ6sG4OPT6y&#10;z2ww+zZktxr/vSsIHoeZ+YZZrkfXiRMNofWsYDbNQBDX3rTcKKj0z+sCRIjIBjvPpOBCAdar56cl&#10;5saf+ZdO+9iIBOGQowIbY59LGWpLDsPU98TJO/jBYUxyaKQZ8JzgrpNvWTaXDltOCxZ7+rJUH/f/&#10;TsGhLL63utY7ropt+ac346zSVqmXyVh8gog0xkf43i6Ngo93uH1JP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OkMfEAAAA2wAAAA8AAAAAAAAAAAAAAAAAmAIAAGRycy9k&#10;b3ducmV2LnhtbFBLBQYAAAAABAAEAPUAAACJAwAAAAA=&#10;" strokecolor="#e0f8f7" strokeweight="4pt">
                  <v:stroke linestyle="thickBetweenThin"/>
                </v:oval>
                <v:oval id="Oval 243" o:spid="_x0000_s1088" style="position:absolute;left:9000;top:5472;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1XMQA&#10;AADbAAAADwAAAGRycy9kb3ducmV2LnhtbESPQWvCQBSE74X+h+UJvdWNhVpJXSW0FAJ6sG4OPT6y&#10;z2ww+zZktxr/vSsIHoeZ+YZZrkfXiRMNofWsYDbNQBDX3rTcKKj0z+sCRIjIBjvPpOBCAdar56cl&#10;5saf+ZdO+9iIBOGQowIbY59LGWpLDsPU98TJO/jBYUxyaKQZ8JzgrpNvWTaXDltOCxZ7+rJUH/f/&#10;TsGhLL63utY7ropt+ac346zSVqmXyVh8gog0xkf43i6Ngo93uH1JP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CNVzEAAAA2wAAAA8AAAAAAAAAAAAAAAAAmAIAAGRycy9k&#10;b3ducmV2LnhtbFBLBQYAAAAABAAEAPUAAACJAwAAAAA=&#10;" strokecolor="#e0f8f7" strokeweight="4pt">
                  <v:stroke linestyle="thickBetweenThin"/>
                </v:oval>
                <v:oval id="Oval 244" o:spid="_x0000_s1089" style="position:absolute;left:9576;top:5472;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CrK8MA&#10;AADbAAAADwAAAGRycy9kb3ducmV2LnhtbESPQWvCQBSE74X+h+UJvdWNPaikrhIshYAe1M3B4yP7&#10;zIZm34bsqum/7xYEj8PMfMOsNqPrxI2G0HpWMJtmIIhrb1puFFT6+30JIkRkg51nUvBLATbr15cV&#10;5sbf+Ui3U2xEgnDIUYGNsc+lDLUlh2Hqe+LkXfzgMCY5NNIMeE9w18mPLJtLhy2nBYs9bS3VP6er&#10;U3Api6+9rvWBq2JfnvVunFXaKvU2GYtPEJHG+Aw/2qVRsJjD/5f0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CrK8MAAADbAAAADwAAAAAAAAAAAAAAAACYAgAAZHJzL2Rv&#10;d25yZXYueG1sUEsFBgAAAAAEAAQA9QAAAIgDAAAAAA==&#10;" strokecolor="#e0f8f7" strokeweight="4pt">
                  <v:stroke linestyle="thickBetweenThin"/>
                </v:oval>
                <v:oval id="Oval 245" o:spid="_x0000_s1090" style="position:absolute;left:10152;top:5472;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wOsMQA&#10;AADbAAAADwAAAGRycy9kb3ducmV2LnhtbESPwWrDMBBE74X+g9hAb42cHpriRg4mpWBIDm3kQ46L&#10;tbZMrZWxlMT9+6oQyHGYmTfMZju7QVxoCr1nBatlBoK48abnTkGtP5/fQISIbHDwTAp+KcC2eHzY&#10;YG78lb/pcoydSBAOOSqwMY65lKGx5DAs/UicvNZPDmOSUyfNhNcEd4N8ybJX6bDntGBxpJ2l5ud4&#10;dgraqvw46EZ/cV0eqpPez6taW6WeFnP5DiLSHO/hW7syCtZr+P+SfoAs/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cDrDEAAAA2wAAAA8AAAAAAAAAAAAAAAAAmAIAAGRycy9k&#10;b3ducmV2LnhtbFBLBQYAAAAABAAEAPUAAACJAwAAAAA=&#10;" strokecolor="#e0f8f7" strokeweight="4pt">
                  <v:stroke linestyle="thickBetweenThin"/>
                </v:oval>
                <v:oval id="Oval 246" o:spid="_x0000_s1091" style="position:absolute;left:6115;top:6053;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OawsAA&#10;AADbAAAADwAAAGRycy9kb3ducmV2LnhtbERPz2vCMBS+D/wfwhO8zdQdnFSjFGVQmIdpevD4aJ5N&#10;sXkpTabdf78cBI8f3+/NbnSduNMQWs8KFvMMBHHtTcuNgkp/va9AhIhssPNMCv4owG47edtgbvyD&#10;T3Q/x0akEA45KrAx9rmUobbkMMx9T5y4qx8cxgSHRpoBHyncdfIjy5bSYcupwWJPe0v17fzrFFzL&#10;4nDUtf7hqjiWF/09LiptlZpNx2INItIYX+KnuzQKPtPY9CX9ALn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OawsAAAADbAAAADwAAAAAAAAAAAAAAAACYAgAAZHJzL2Rvd25y&#10;ZXYueG1sUEsFBgAAAAAEAAQA9QAAAIUDAAAAAA==&#10;" strokecolor="#e0f8f7" strokeweight="4pt">
                  <v:stroke linestyle="thickBetweenThin"/>
                </v:oval>
                <v:oval id="Oval 247" o:spid="_x0000_s1092" style="position:absolute;left:6696;top:6048;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8/WcQA&#10;AADbAAAADwAAAGRycy9kb3ducmV2LnhtbESPQWvCQBSE74X+h+UJvdWNPdSaukpoKQT0YN0cenxk&#10;n9lg9m3IbjX+e1cQPA4z8w2zXI+uEycaQutZwWyagSCuvWm5UVDpn9cPECEiG+w8k4ILBVivnp+W&#10;mBt/5l867WMjEoRDjgpsjH0uZagtOQxT3xMn7+AHhzHJoZFmwHOCu06+Zdm7dNhyWrDY05el+rj/&#10;dwoOZfG91bXecVVsyz+9GWeVtkq9TMbiE0SkMT7C93ZpFMwXcPuSfo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PP1nEAAAA2wAAAA8AAAAAAAAAAAAAAAAAmAIAAGRycy9k&#10;b3ducmV2LnhtbFBLBQYAAAAABAAEAPUAAACJAwAAAAA=&#10;" strokecolor="#e0f8f7" strokeweight="4pt">
                  <v:stroke linestyle="thickBetweenThin"/>
                </v:oval>
                <v:oval id="Oval 248" o:spid="_x0000_s1093" style="position:absolute;left:7272;top:6048;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Dm48AA&#10;AADbAAAADwAAAGRycy9kb3ducmV2LnhtbERPTYvCMBC9L/gfwgh7W1M9iFSjFEUo6GHX9OBxaMam&#10;2ExKE7X++81hYY+P973Zja4TTxpC61nBfJaBIK69ablRUOnj1wpEiMgGO8+k4E0BdtvJxwZz41/8&#10;Q89LbEQK4ZCjAhtjn0sZaksOw8z3xIm7+cFhTHBopBnwlcJdJxdZtpQOW04NFnvaW6rvl4dTcCuL&#10;w1nX+pur4lxe9WmcV9oq9TkdizWISGP8F/+5S6NgldanL+kHy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KDm48AAAADbAAAADwAAAAAAAAAAAAAAAACYAgAAZHJzL2Rvd25y&#10;ZXYueG1sUEsFBgAAAAAEAAQA9QAAAIUDAAAAAA==&#10;" strokecolor="#e0f8f7" strokeweight="4pt">
                  <v:stroke linestyle="thickBetweenThin"/>
                </v:oval>
                <v:oval id="Oval 249" o:spid="_x0000_s1094" style="position:absolute;left:7848;top:6048;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DeMMA&#10;AADbAAAADwAAAGRycy9kb3ducmV2LnhtbESPQWvCQBSE74X+h+UVequbeCgSXSVYCoF6qG4OHh/Z&#10;ZzaYfRuyq6b/visIHoeZ+YZZbSbXiyuNofOsIJ9lIIgbbzpuFdT6+2MBIkRkg71nUvBHATbr15cV&#10;FsbfeE/XQ2xFgnAoUIGNcSikDI0lh2HmB+LknfzoMCY5ttKMeEtw18t5ln1Khx2nBYsDbS0158PF&#10;KThV5ddON/qX63JXHfXPlNfaKvX+NpVLEJGm+Aw/2pVRsMjh/iX9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DeMMAAADbAAAADwAAAAAAAAAAAAAAAACYAgAAZHJzL2Rv&#10;d25yZXYueG1sUEsFBgAAAAAEAAQA9QAAAIgDAAAAAA==&#10;" strokecolor="#e0f8f7" strokeweight="4pt">
                  <v:stroke linestyle="thickBetweenThin"/>
                </v:oval>
                <v:oval id="Oval 250" o:spid="_x0000_s1095" style="position:absolute;left:8419;top:6053;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dD8QA&#10;AADbAAAADwAAAGRycy9kb3ducmV2LnhtbESPwWrDMBBE74H+g9hCb4mcHEpwIxuTUDA0hybyIcfF&#10;2lim1spYauL+fVUo5DjMzBtmV85uEDeaQu9ZwXqVgSBuvem5U9Do9+UWRIjIBgfPpOCHApTF02KH&#10;ufF3PtHtHDuRIBxyVGBjHHMpQ2vJYVj5kTh5Vz85jElOnTQT3hPcDXKTZa/SYc9pweJIe0vt1/nb&#10;KbjW1eGoW/3JTXWsL/pjXjfaKvXyPFdvICLN8RH+b9dGwXYDf1/SD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3Q/EAAAA2wAAAA8AAAAAAAAAAAAAAAAAmAIAAGRycy9k&#10;b3ducmV2LnhtbFBLBQYAAAAABAAEAPUAAACJAwAAAAA=&#10;" strokecolor="#e0f8f7" strokeweight="4pt">
                  <v:stroke linestyle="thickBetweenThin"/>
                </v:oval>
                <v:oval id="Oval 251" o:spid="_x0000_s1096" style="position:absolute;left:9000;top:6048;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J4lMMA&#10;AADbAAAADwAAAGRycy9kb3ducmV2LnhtbESPQWvCQBSE74X+h+UJvdWNLYikrhIshUA9qJuDx0f2&#10;mQ3Nvg3ZrcZ/7wqCx2FmvmGW69F14kxDaD0rmE0zEMS1Ny03Cir9874AESKywc4zKbhSgPXq9WWJ&#10;ufEX3tP5EBuRIBxyVGBj7HMpQ23JYZj6njh5Jz84jEkOjTQDXhLcdfIjy+bSYctpwWJPG0v13+Hf&#10;KTiVxfdW13rHVbEtj/p3nFXaKvU2GYsvEJHG+Aw/2qVRsPiE+5f0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J4lMMAAADbAAAADwAAAAAAAAAAAAAAAACYAgAAZHJzL2Rv&#10;d25yZXYueG1sUEsFBgAAAAAEAAQA9QAAAIgDAAAAAA==&#10;" strokecolor="#e0f8f7" strokeweight="4pt">
                  <v:stroke linestyle="thickBetweenThin"/>
                </v:oval>
                <v:oval id="Oval 252" o:spid="_x0000_s1097" style="position:absolute;left:9576;top:6048;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vg4MMA&#10;AADbAAAADwAAAGRycy9kb3ducmV2LnhtbESPQWvCQBSE74X+h+UJvdWNpYikrhIshUA9qJuDx0f2&#10;mQ3Nvg3ZrcZ/7wqCx2FmvmGW69F14kxDaD0rmE0zEMS1Ny03Cir9874AESKywc4zKbhSgPXq9WWJ&#10;ufEX3tP5EBuRIBxyVGBj7HMpQ23JYZj6njh5Jz84jEkOjTQDXhLcdfIjy+bSYctpwWJPG0v13+Hf&#10;KTiVxfdW13rHVbEtj/p3nFXaKvU2GYsvEJHG+Aw/2qVRsPiE+5f0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5vg4MMAAADbAAAADwAAAAAAAAAAAAAAAACYAgAAZHJzL2Rv&#10;d25yZXYueG1sUEsFBgAAAAAEAAQA9QAAAIgDAAAAAA==&#10;" strokecolor="#e0f8f7" strokeweight="4pt">
                  <v:stroke linestyle="thickBetweenThin"/>
                </v:oval>
                <v:oval id="Oval 253" o:spid="_x0000_s1098" style="position:absolute;left:10152;top:6048;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dFe8MA&#10;AADbAAAADwAAAGRycy9kb3ducmV2LnhtbESPQWvCQBSE74X+h+UJvdWNhYqkrhIshUA9qJuDx0f2&#10;mQ3Nvg3ZrcZ/7wqCx2FmvmGW69F14kxDaD0rmE0zEMS1Ny03Cir9874AESKywc4zKbhSgPXq9WWJ&#10;ufEX3tP5EBuRIBxyVGBj7HMpQ23JYZj6njh5Jz84jEkOjTQDXhLcdfIjy+bSYctpwWJPG0v13+Hf&#10;KTiVxfdW13rHVbEtj/p3nFXaKvU2GYsvEJHG+Aw/2qVRsPiE+5f0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dFe8MAAADbAAAADwAAAAAAAAAAAAAAAACYAgAAZHJzL2Rv&#10;d25yZXYueG1sUEsFBgAAAAAEAAQA9QAAAIgDAAAAAA==&#10;" strokecolor="#e0f8f7" strokeweight="4pt">
                  <v:stroke linestyle="thickBetweenThin"/>
                </v:oval>
                <v:oval id="Oval 254" o:spid="_x0000_s1099" style="position:absolute;left:6115;top:6629;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XbDMMA&#10;AADbAAAADwAAAGRycy9kb3ducmV2LnhtbESPQWvCQBSE74X+h+UVems2ehBJXSUohYAeqpuDx0f2&#10;mQ3Nvg3Zrab/visIHoeZ+YZZbSbXiyuNofOsYJblIIgbbzpuFdT662MJIkRkg71nUvBHATbr15cV&#10;Fsbf+EjXU2xFgnAoUIGNcSikDI0lhyHzA3HyLn50GJMcW2lGvCW46+U8zxfSYcdpweJAW0vNz+nX&#10;KbhU5e6gG/3NdXmozno/zWptlXp/m8pPEJGm+Aw/2pVRsFzA/Uv6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XbDMMAAADbAAAADwAAAAAAAAAAAAAAAACYAgAAZHJzL2Rv&#10;d25yZXYueG1sUEsFBgAAAAAEAAQA9QAAAIgDAAAAAA==&#10;" strokecolor="#e0f8f7" strokeweight="4pt">
                  <v:stroke linestyle="thickBetweenThin"/>
                </v:oval>
                <v:oval id="Oval 255" o:spid="_x0000_s1100" style="position:absolute;left:6696;top:6624;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l+l8MA&#10;AADbAAAADwAAAGRycy9kb3ducmV2LnhtbESPQWvCQBSE74X+h+UJvdWNPVRJXSVYCoF6UDcHj4/s&#10;MxuafRuyW43/3hUEj8PMfMMs16PrxJmG0HpWMJtmIIhrb1puFFT6530BIkRkg51nUnClAOvV68sS&#10;c+MvvKfzITYiQTjkqMDG2OdShtqSwzD1PXHyTn5wGJMcGmkGvCS46+RHln1Khy2nBYs9bSzVf4d/&#10;p+BUFt9bXesdV8W2POrfcVZpq9TbZCy+QEQa4zP8aJdGwWIO9y/pB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0l+l8MAAADbAAAADwAAAAAAAAAAAAAAAACYAgAAZHJzL2Rv&#10;d25yZXYueG1sUEsFBgAAAAAEAAQA9QAAAIgDAAAAAA==&#10;" strokecolor="#e0f8f7" strokeweight="4pt">
                  <v:stroke linestyle="thickBetweenThin"/>
                </v:oval>
                <v:oval id="Oval 256" o:spid="_x0000_s1101" style="position:absolute;left:7272;top:6624;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bq5cAA&#10;AADbAAAADwAAAGRycy9kb3ducmV2LnhtbERPTYvCMBC9L/gfwgh7W1M9iFSjFEUo6GHX9OBxaMam&#10;2ExKE7X++81hYY+P973Zja4TTxpC61nBfJaBIK69ablRUOnj1wpEiMgGO8+k4E0BdtvJxwZz41/8&#10;Q89LbEQK4ZCjAhtjn0sZaksOw8z3xIm7+cFhTHBopBnwlcJdJxdZtpQOW04NFnvaW6rvl4dTcCuL&#10;w1nX+pur4lxe9WmcV9oq9TkdizWISGP8F/+5S6NglcamL+kHy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tbq5cAAAADbAAAADwAAAAAAAAAAAAAAAACYAgAAZHJzL2Rvd25y&#10;ZXYueG1sUEsFBgAAAAAEAAQA9QAAAIUDAAAAAA==&#10;" strokecolor="#e0f8f7" strokeweight="4pt">
                  <v:stroke linestyle="thickBetweenThin"/>
                </v:oval>
                <v:oval id="Oval 257" o:spid="_x0000_s1102" style="position:absolute;left:7848;top:6624;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pPfsQA&#10;AADbAAAADwAAAGRycy9kb3ducmV2LnhtbESPwWrDMBBE74X+g9hAb42cHkrqRg4mpWBIDm3kQ46L&#10;tbZMrZWxlMT9+6oQyHGYmTfMZju7QVxoCr1nBatlBoK48abnTkGtP5/XIEJENjh4JgW/FGBbPD5s&#10;MDf+yt90OcZOJAiHHBXYGMdcytBYchiWfiROXusnhzHJqZNmwmuCu0G+ZNmrdNhzWrA40s5S83M8&#10;OwVtVX4cdKO/uC4P1Unv51WtrVJPi7l8BxFpjvfwrV0ZBes3+P+SfoAs/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aT37EAAAA2wAAAA8AAAAAAAAAAAAAAAAAmAIAAGRycy9k&#10;b3ducmV2LnhtbFBLBQYAAAAABAAEAPUAAACJAwAAAAA=&#10;" strokecolor="#e0f8f7" strokeweight="4pt">
                  <v:stroke linestyle="thickBetweenThin"/>
                </v:oval>
                <v:oval id="Oval 258" o:spid="_x0000_s1103" style="position:absolute;left:8419;top:6629;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lwPsAA&#10;AADbAAAADwAAAGRycy9kb3ducmV2LnhtbERPz2vCMBS+D/wfwhO8zdQdZFajFGVQmIdpevD4aJ5N&#10;sXkpTabdf78cBI8f3+/NbnSduNMQWs8KFvMMBHHtTcuNgkp/vX+CCBHZYOeZFPxRgN128rbB3PgH&#10;n+h+jo1IIRxyVGBj7HMpQ23JYZj7njhxVz84jAkOjTQDPlK46+RHli2lw5ZTg8We9pbq2/nXKbiW&#10;xeGoa/3DVXEsL/p7XFTaKjWbjsUaRKQxvsRPd2kUrNL69CX9ALn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XlwPsAAAADbAAAADwAAAAAAAAAAAAAAAACYAgAAZHJzL2Rvd25y&#10;ZXYueG1sUEsFBgAAAAAEAAQA9QAAAIUDAAAAAA==&#10;" strokecolor="#e0f8f7" strokeweight="4pt">
                  <v:stroke linestyle="thickBetweenThin"/>
                </v:oval>
                <v:oval id="Oval 259" o:spid="_x0000_s1104" style="position:absolute;left:9000;top:6624;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XVpcQA&#10;AADbAAAADwAAAGRycy9kb3ducmV2LnhtbESPQWvCQBSE74X+h+UVvNVNPBRNXSVYCoF6UDeHHh/Z&#10;ZzaYfRuyq8Z/3y0Uehxm5htmvZ1cL240hs6zgnyegSBuvOm4VVDrz9cliBCRDfaeScGDAmw3z09r&#10;LIy/85Fup9iKBOFQoAIb41BIGRpLDsPcD8TJO/vRYUxybKUZ8Z7grpeLLHuTDjtOCxYH2llqLqer&#10;U3Cuyo+9bvSB63JffeuvKa+1VWr2MpXvICJN8T/8166MglUOv1/S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11aXEAAAA2wAAAA8AAAAAAAAAAAAAAAAAmAIAAGRycy9k&#10;b3ducmV2LnhtbFBLBQYAAAAABAAEAPUAAACJAwAAAAA=&#10;" strokecolor="#e0f8f7" strokeweight="4pt">
                  <v:stroke linestyle="thickBetweenThin"/>
                </v:oval>
                <v:oval id="Oval 260" o:spid="_x0000_s1105" style="position:absolute;left:9576;top:6624;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dL0sQA&#10;AADbAAAADwAAAGRycy9kb3ducmV2LnhtbESPwWrDMBBE74H+g9hAb4mcHErrRg4mJWBoDm3kQ46L&#10;tbZMrZWxlMT9+6pQ6HGYmTfMbj+7QdxoCr1nBZt1BoK48abnTkGtj6tnECEiGxw8k4JvCrAvHhY7&#10;zI2/8yfdzrETCcIhRwU2xjGXMjSWHIa1H4mT1/rJYUxy6qSZ8J7gbpDbLHuSDntOCxZHOlhqvs5X&#10;p6CtyreTbvQH1+Wpuuj3eVNrq9Tjci5fQUSa43/4r10ZBS9b+P2Sfo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nS9LEAAAA2wAAAA8AAAAAAAAAAAAAAAAAmAIAAGRycy9k&#10;b3ducmV2LnhtbFBLBQYAAAAABAAEAPUAAACJAwAAAAA=&#10;" strokecolor="#e0f8f7" strokeweight="4pt">
                  <v:stroke linestyle="thickBetweenThin"/>
                </v:oval>
                <v:oval id="Oval 261" o:spid="_x0000_s1106" style="position:absolute;left:10152;top:6624;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vuScQA&#10;AADbAAAADwAAAGRycy9kb3ducmV2LnhtbESPQWvCQBSE74X+h+UJvdWNLUhNXSW0FAJ6sG4OPT6y&#10;z2ww+zZktxr/vSsIHoeZ+YZZrkfXiRMNofWsYDbNQBDX3rTcKKj0z+sHiBCRDXaeScGFAqxXz09L&#10;zI0/8y+d9rERCcIhRwU2xj6XMtSWHIap74mTd/CDw5jk0Egz4DnBXSffsmwuHbacFiz29GWpPu7/&#10;nYJDWXxvda13XBXb8k9vxlmlrVIvk7H4BBFpjI/wvV0aBYt3uH1JP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r7knEAAAA2wAAAA8AAAAAAAAAAAAAAAAAmAIAAGRycy9k&#10;b3ducmV2LnhtbFBLBQYAAAAABAAEAPUAAACJAwAAAAA=&#10;" strokecolor="#e0f8f7" strokeweight="4pt">
                  <v:stroke linestyle="thickBetweenThin"/>
                </v:oval>
                <v:oval id="Oval 262" o:spid="_x0000_s1107" style="position:absolute;left:6115;top:7205;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J2PcQA&#10;AADbAAAADwAAAGRycy9kb3ducmV2LnhtbESPQWvCQBSE74X+h+UJvdWNpUhNXSW0FAJ6sG4OPT6y&#10;z2ww+zZktxr/vSsIHoeZ+YZZrkfXiRMNofWsYDbNQBDX3rTcKKj0z+sHiBCRDXaeScGFAqxXz09L&#10;zI0/8y+d9rERCcIhRwU2xj6XMtSWHIap74mTd/CDw5jk0Egz4DnBXSffsmwuHbacFiz29GWpPu7/&#10;nYJDWXxvda13XBXb8k9vxlmlrVIvk7H4BBFpjI/wvV0aBYt3uH1JP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Cdj3EAAAA2wAAAA8AAAAAAAAAAAAAAAAAmAIAAGRycy9k&#10;b3ducmV2LnhtbFBLBQYAAAAABAAEAPUAAACJAwAAAAA=&#10;" strokecolor="#e0f8f7" strokeweight="4pt">
                  <v:stroke linestyle="thickBetweenThin"/>
                </v:oval>
                <v:oval id="Oval 263" o:spid="_x0000_s1108" style="position:absolute;left:6696;top:720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7TpsQA&#10;AADbAAAADwAAAGRycy9kb3ducmV2LnhtbESPQWvCQBSE74X+h+UJvdWNhUpNXSW0FAJ6sG4OPT6y&#10;z2ww+zZktxr/vSsIHoeZ+YZZrkfXiRMNofWsYDbNQBDX3rTcKKj0z+sHiBCRDXaeScGFAqxXz09L&#10;zI0/8y+d9rERCcIhRwU2xj6XMtSWHIap74mTd/CDw5jk0Egz4DnBXSffsmwuHbacFiz29GWpPu7/&#10;nYJDWXxvda13XBXb8k9vxlmlrVIvk7H4BBFpjI/wvV0aBYt3uH1JP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O06bEAAAA2wAAAA8AAAAAAAAAAAAAAAAAmAIAAGRycy9k&#10;b3ducmV2LnhtbFBLBQYAAAAABAAEAPUAAACJAwAAAAA=&#10;" strokecolor="#e0f8f7" strokeweight="4pt">
                  <v:stroke linestyle="thickBetweenThin"/>
                </v:oval>
                <v:oval id="Oval 264" o:spid="_x0000_s1109" style="position:absolute;left:7272;top:720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N0cMA&#10;AADbAAAADwAAAGRycy9kb3ducmV2LnhtbESPQWvCQBSE74X+h+UJvdWNPYimrhIshYAe1M3B4yP7&#10;zIZm34bsqum/7xYEj8PMfMOsNqPrxI2G0HpWMJtmIIhrb1puFFT6+30BIkRkg51nUvBLATbr15cV&#10;5sbf+Ui3U2xEgnDIUYGNsc+lDLUlh2Hqe+LkXfzgMCY5NNIMeE9w18mPLJtLhy2nBYs9bS3VP6er&#10;U3Api6+9rvWBq2JfnvVunFXaKvU2GYtPEJHG+Aw/2qVRsJzD/5f0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xN0cMAAADbAAAADwAAAAAAAAAAAAAAAACYAgAAZHJzL2Rv&#10;d25yZXYueG1sUEsFBgAAAAAEAAQA9QAAAIgDAAAAAA==&#10;" strokecolor="#e0f8f7" strokeweight="4pt">
                  <v:stroke linestyle="thickBetweenThin"/>
                </v:oval>
                <v:oval id="Oval 265" o:spid="_x0000_s1110" style="position:absolute;left:7848;top:720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DoSsQA&#10;AADbAAAADwAAAGRycy9kb3ducmV2LnhtbESPQWvCQBSE74X+h+UJvdWNPdSaukpoKQT0YN0cenxk&#10;n9lg9m3IbjX+e1cQPA4z8w2zXI+uEycaQutZwWyagSCuvWm5UVDpn9cPECEiG+w8k4ILBVivnp+W&#10;mBt/5l867WMjEoRDjgpsjH0uZagtOQxT3xMn7+AHhzHJoZFmwHOCu06+Zdm7dNhyWrDY05el+rj/&#10;dwoOZfG91bXecVVsyz+9GWeVtkq9TMbiE0SkMT7C93ZpFCzmcPuSfo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Q6ErEAAAA2wAAAA8AAAAAAAAAAAAAAAAAmAIAAGRycy9k&#10;b3ducmV2LnhtbFBLBQYAAAAABAAEAPUAAACJAwAAAAA=&#10;" strokecolor="#e0f8f7" strokeweight="4pt">
                  <v:stroke linestyle="thickBetweenThin"/>
                </v:oval>
                <v:oval id="Oval 266" o:spid="_x0000_s1111" style="position:absolute;left:8419;top:7205;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98OMAA&#10;AADbAAAADwAAAGRycy9kb3ducmV2LnhtbERPz2vCMBS+D/wfwhO8zdQdZFajFGVQmIdpevD4aJ5N&#10;sXkpTabdf78cBI8f3+/NbnSduNMQWs8KFvMMBHHtTcuNgkp/vX+CCBHZYOeZFPxRgN128rbB3PgH&#10;n+h+jo1IIRxyVGBj7HMpQ23JYZj7njhxVz84jAkOjTQDPlK46+RHli2lw5ZTg8We9pbq2/nXKbiW&#10;xeGoa/3DVXEsL/p7XFTaKjWbjsUaRKQxvsRPd2kUrNLY9CX9ALn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w98OMAAAADbAAAADwAAAAAAAAAAAAAAAACYAgAAZHJzL2Rvd25y&#10;ZXYueG1sUEsFBgAAAAAEAAQA9QAAAIUDAAAAAA==&#10;" strokecolor="#e0f8f7" strokeweight="4pt">
                  <v:stroke linestyle="thickBetweenThin"/>
                </v:oval>
                <v:oval id="Oval 267" o:spid="_x0000_s1112" style="position:absolute;left:9000;top:720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PZo8MA&#10;AADbAAAADwAAAGRycy9kb3ducmV2LnhtbESPQWvCQBSE74X+h+UJvdWNPRRNXSVYCoF6UDcHj4/s&#10;MxuafRuyW43/3hUEj8PMfMMs16PrxJmG0HpWMJtmIIhrb1puFFT6530OIkRkg51nUnClAOvV68sS&#10;c+MvvKfzITYiQTjkqMDG2OdShtqSwzD1PXHyTn5wGJMcGmkGvCS46+RHln1Khy2nBYs9bSzVf4d/&#10;p+BUFt9bXesdV8W2POrfcVZpq9TbZCy+QEQa4zP8aJdGwWIB9y/pB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PZo8MAAADbAAAADwAAAAAAAAAAAAAAAACYAgAAZHJzL2Rv&#10;d25yZXYueG1sUEsFBgAAAAAEAAQA9QAAAIgDAAAAAA==&#10;" strokecolor="#e0f8f7" strokeweight="4pt">
                  <v:stroke linestyle="thickBetweenThin"/>
                </v:oval>
                <v:oval id="Oval 268" o:spid="_x0000_s1113" style="position:absolute;left:9576;top:720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RRZsQA&#10;AADcAAAADwAAAGRycy9kb3ducmV2LnhtbESPQWvDMAyF74P+B6PBbqvTHcbI6pbQUQish67OYUcR&#10;q3FoLIfYa7N/Xx0Gu0m8p/c+rbdzGNSVptRHNrBaFqCI2+h67gw0dv/8BiplZIdDZDLwSwm2m8XD&#10;GksXb/xF11PulIRwKtGAz3kstU6tp4BpGUdi0c5xCphlnTrtJrxJeBj0S1G86oA9S4PHkXae2svp&#10;Jxg419XHwbb2yE11qL/t57xqrDfm6XGu3kFlmvO/+e+6doJfCL48IxPo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kUWbEAAAA3AAAAA8AAAAAAAAAAAAAAAAAmAIAAGRycy9k&#10;b3ducmV2LnhtbFBLBQYAAAAABAAEAPUAAACJAwAAAAA=&#10;" strokecolor="#e0f8f7" strokeweight="4pt">
                  <v:stroke linestyle="thickBetweenThin"/>
                </v:oval>
                <v:oval id="Oval 269" o:spid="_x0000_s1114" style="position:absolute;left:10152;top:720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j0/cIA&#10;AADcAAAADwAAAGRycy9kb3ducmV2LnhtbERPPWvDMBDdC/0P4grZGtkdSnCjGJNQMDRDG3nIeFgX&#10;y9Q6GUt13H8fFQrZ7vE+b1subhAzTaH3rCBfZyCIW2967hQ0+v15AyJEZIODZ1LwSwHK3ePDFgvj&#10;r/xF8yl2IoVwKFCBjXEspAytJYdh7UfixF385DAmOHXSTHhN4W6QL1n2Kh32nBosjrS31H6ffpyC&#10;S10djrrVn9xUx/qsP5a80Vap1dNSvYGItMS7+N9dmzQ/y+HvmXSB3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aPT9wgAAANwAAAAPAAAAAAAAAAAAAAAAAJgCAABkcnMvZG93&#10;bnJldi54bWxQSwUGAAAAAAQABAD1AAAAhwMAAAAA&#10;" strokecolor="#e0f8f7" strokeweight="4pt">
                  <v:stroke linestyle="thickBetweenThin"/>
                </v:oval>
                <v:oval id="Oval 270" o:spid="_x0000_s1115" style="position:absolute;left:6115;top:7781;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pqisIA&#10;AADcAAAADwAAAGRycy9kb3ducmV2LnhtbERPTWvCQBC9F/wPywi9NRs9lJK6SlCEgB6sm0OPQ3bM&#10;BrOzIbtq+u+7QqG3ebzPWW0m14s7jaHzrGCR5SCIG286bhXUev/2ASJEZIO9Z1LwQwE269nLCgvj&#10;H/xF93NsRQrhUKACG+NQSBkaSw5D5gfixF386DAmOLbSjPhI4a6Xyzx/lw47Tg0WB9paaq7nm1Nw&#10;qcrdUTf6xHV5rL71YVrU2ir1Op/KTxCRpvgv/nNXJs3Pl/B8Jl0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umqKwgAAANwAAAAPAAAAAAAAAAAAAAAAAJgCAABkcnMvZG93&#10;bnJldi54bWxQSwUGAAAAAAQABAD1AAAAhwMAAAAA&#10;" strokecolor="#e0f8f7" strokeweight="4pt">
                  <v:stroke linestyle="thickBetweenThin"/>
                </v:oval>
                <v:oval id="Oval 271" o:spid="_x0000_s1116" style="position:absolute;left:6696;top:7776;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bPEcIA&#10;AADcAAAADwAAAGRycy9kb3ducmV2LnhtbERPTWvCQBC9F/wPywje6sYKIqmrhJZCQA/q5tDjkB2z&#10;odnZkN1q/PfdguBtHu9zNrvRdeJKQ2g9K1jMMxDEtTctNwoq/fW6BhEissHOMym4U4DddvKywdz4&#10;G5/oeo6NSCEcclRgY+xzKUNtyWGY+544cRc/OIwJDo00A95SuOvkW5atpMOWU4PFnj4s1T/nX6fg&#10;UhafB13rI1fFofzW+3FRaavUbDoW7yAijfEpfrhLk+ZnS/h/Jl0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9s8RwgAAANwAAAAPAAAAAAAAAAAAAAAAAJgCAABkcnMvZG93&#10;bnJldi54bWxQSwUGAAAAAAQABAD1AAAAhwMAAAAA&#10;" strokecolor="#e0f8f7" strokeweight="4pt">
                  <v:stroke linestyle="thickBetweenThin"/>
                </v:oval>
                <v:oval id="Oval 272" o:spid="_x0000_s1117" style="position:absolute;left:7272;top:7776;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9XZcIA&#10;AADcAAAADwAAAGRycy9kb3ducmV2LnhtbERPTWvCQBC9F/wPywje6sYiIqmrhJZCQA/q5tDjkB2z&#10;odnZkN1q/PfdguBtHu9zNrvRdeJKQ2g9K1jMMxDEtTctNwoq/fW6BhEissHOMym4U4DddvKywdz4&#10;G5/oeo6NSCEcclRgY+xzKUNtyWGY+544cRc/OIwJDo00A95SuOvkW5atpMOWU4PFnj4s1T/nX6fg&#10;UhafB13rI1fFofzW+3FRaavUbDoW7yAijfEpfrhLk+ZnS/h/Jl0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1dlwgAAANwAAAAPAAAAAAAAAAAAAAAAAJgCAABkcnMvZG93&#10;bnJldi54bWxQSwUGAAAAAAQABAD1AAAAhwMAAAAA&#10;" strokecolor="#e0f8f7" strokeweight="4pt">
                  <v:stroke linestyle="thickBetweenThin"/>
                </v:oval>
                <v:oval id="Oval 273" o:spid="_x0000_s1118" style="position:absolute;left:7848;top:7776;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Py/sIA&#10;AADcAAAADwAAAGRycy9kb3ducmV2LnhtbERPTWvCQBC9F/wPywje6saCIqmrhJZCQA/q5tDjkB2z&#10;odnZkN1q/PfdguBtHu9zNrvRdeJKQ2g9K1jMMxDEtTctNwoq/fW6BhEissHOMym4U4DddvKywdz4&#10;G5/oeo6NSCEcclRgY+xzKUNtyWGY+544cRc/OIwJDo00A95SuOvkW5atpMOWU4PFnj4s1T/nX6fg&#10;UhafB13rI1fFofzW+3FRaavUbDoW7yAijfEpfrhLk+ZnS/h/Jl0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U/L+wgAAANwAAAAPAAAAAAAAAAAAAAAAAJgCAABkcnMvZG93&#10;bnJldi54bWxQSwUGAAAAAAQABAD1AAAAhwMAAAAA&#10;" strokecolor="#e0f8f7" strokeweight="4pt">
                  <v:stroke linestyle="thickBetweenThin"/>
                </v:oval>
                <v:oval id="Oval 274" o:spid="_x0000_s1119" style="position:absolute;left:8419;top:7781;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FsicIA&#10;AADcAAAADwAAAGRycy9kb3ducmV2LnhtbERPTWvCQBC9F/wPywi9NRs9iERXCRUhUA+tm4PHITtm&#10;Q7OzIbtq+u+7hYK3ebzP2e4n14s7jaHzrGCR5SCIG286bhXU+vi2BhEissHeMyn4oQD73exli4Xx&#10;D/6i+zm2IoVwKFCBjXEopAyNJYch8wNx4q5+dBgTHFtpRnykcNfLZZ6vpMOOU4PFgd4tNd/nm1Nw&#10;rcrDSTf6k+vyVF30x7SotVXqdT6VGxCRpvgU/7srk+bnK/h7Jl0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gWyJwgAAANwAAAAPAAAAAAAAAAAAAAAAAJgCAABkcnMvZG93&#10;bnJldi54bWxQSwUGAAAAAAQABAD1AAAAhwMAAAAA&#10;" strokecolor="#e0f8f7" strokeweight="4pt">
                  <v:stroke linestyle="thickBetweenThin"/>
                </v:oval>
                <v:oval id="Oval 275" o:spid="_x0000_s1120" style="position:absolute;left:9000;top:7776;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3JEsIA&#10;AADcAAAADwAAAGRycy9kb3ducmV2LnhtbERPTWvCQBC9F/wPywje6sYeVFJXCS2FgB7UzaHHITtm&#10;Q7OzIbvV+O+7BcHbPN7nbHaj68SVhtB6VrCYZyCIa29abhRU+ut1DSJEZIOdZ1JwpwC77eRlg7nx&#10;Nz7R9RwbkUI45KjAxtjnUobaksMw9z1x4i5+cBgTHBppBrylcNfJtyxbSoctpwaLPX1Yqn/Ov07B&#10;pSw+D7rWR66KQ/mt9+Oi0lap2XQs3kFEGuNT/HCXJs3PVvD/TLp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zckSwgAAANwAAAAPAAAAAAAAAAAAAAAAAJgCAABkcnMvZG93&#10;bnJldi54bWxQSwUGAAAAAAQABAD1AAAAhwMAAAAA&#10;" strokecolor="#e0f8f7" strokeweight="4pt">
                  <v:stroke linestyle="thickBetweenThin"/>
                </v:oval>
                <v:oval id="Oval 276" o:spid="_x0000_s1121" style="position:absolute;left:9576;top:7776;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JdYMQA&#10;AADcAAAADwAAAGRycy9kb3ducmV2LnhtbESPQWvDMAyF74P+B6PBbqvTHcbI6pbQUQish67OYUcR&#10;q3FoLIfYa7N/Xx0Gu0m8p/c+rbdzGNSVptRHNrBaFqCI2+h67gw0dv/8BiplZIdDZDLwSwm2m8XD&#10;GksXb/xF11PulIRwKtGAz3kstU6tp4BpGUdi0c5xCphlnTrtJrxJeBj0S1G86oA9S4PHkXae2svp&#10;Jxg419XHwbb2yE11qL/t57xqrDfm6XGu3kFlmvO/+e+6doJfCK08IxPo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SXWDEAAAA3AAAAA8AAAAAAAAAAAAAAAAAmAIAAGRycy9k&#10;b3ducmV2LnhtbFBLBQYAAAAABAAEAPUAAACJAwAAAAA=&#10;" strokecolor="#e0f8f7" strokeweight="4pt">
                  <v:stroke linestyle="thickBetweenThin"/>
                </v:oval>
                <v:oval id="Oval 277" o:spid="_x0000_s1122" style="position:absolute;left:10152;top:7776;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74+8IA&#10;AADcAAAADwAAAGRycy9kb3ducmV2LnhtbERPTWvCQBC9F/wPywje6sYeRFNXCS2FgB7UzaHHITtm&#10;Q7OzIbvV+O+7BcHbPN7nbHaj68SVhtB6VrCYZyCIa29abhRU+ut1BSJEZIOdZ1JwpwC77eRlg7nx&#10;Nz7R9RwbkUI45KjAxtjnUobaksMw9z1x4i5+cBgTHBppBrylcNfJtyxbSoctpwaLPX1Yqn/Ov07B&#10;pSw+D7rWR66KQ/mt9+Oi0lap2XQs3kFEGuNT/HCXJs3P1vD/TLp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Hvj7wgAAANwAAAAPAAAAAAAAAAAAAAAAAJgCAABkcnMvZG93&#10;bnJldi54bWxQSwUGAAAAAAQABAD1AAAAhwMAAAAA&#10;" strokecolor="#e0f8f7" strokeweight="4pt">
                  <v:stroke linestyle="thickBetweenThin"/>
                </v:oval>
                <v:oval id="Oval 278" o:spid="_x0000_s1123" style="position:absolute;left:6115;top:8357;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Hu8QA&#10;AADcAAAADwAAAGRycy9kb3ducmV2LnhtbESPQWvDMAyF74P+B6PBbquTHcbI6pawUQish67OYUcR&#10;q3FYLIfYa7N/Xx0Gu0m8p/c+bXZLGNWF5jRENlCuC1DEXXQD9wZau398AZUyssMxMhn4pQS77epu&#10;g5WLV/6kyyn3SkI4VWjA5zxVWqfOU8C0jhOxaOc4B8yyzr12M14lPIz6qSiedcCBpcHjRG+euu/T&#10;TzBwbur3g+3skdv60HzZj6VsrTfm4X6pX0FlWvK/+e+6cYJfCr48IxPo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9x7vEAAAA3AAAAA8AAAAAAAAAAAAAAAAAmAIAAGRycy9k&#10;b3ducmV2LnhtbFBLBQYAAAAABAAEAPUAAACJAwAAAAA=&#10;" strokecolor="#e0f8f7" strokeweight="4pt">
                  <v:stroke linestyle="thickBetweenThin"/>
                </v:oval>
                <v:oval id="Oval 279" o:spid="_x0000_s1124" style="position:absolute;left:6696;top:8352;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iIMIA&#10;AADcAAAADwAAAGRycy9kb3ducmV2LnhtbERPPWvDMBDdC/0P4grZGtkdSnCjGJNQMDRDG3nIeFgX&#10;y9Q6GUt13H8fFQrZ7vE+b1subhAzTaH3rCBfZyCIW2967hQ0+v15AyJEZIODZ1LwSwHK3ePDFgvj&#10;r/xF8yl2IoVwKFCBjXEspAytJYdh7UfixF385DAmOHXSTHhN4W6QL1n2Kh32nBosjrS31H6ffpyC&#10;S10djrrVn9xUx/qsP5a80Vap1dNSvYGItMS7+N9dmzQ/z+HvmXSB3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sWIgwgAAANwAAAAPAAAAAAAAAAAAAAAAAJgCAABkcnMvZG93&#10;bnJldi54bWxQSwUGAAAAAAQABAD1AAAAhwMAAAAA&#10;" strokecolor="#e0f8f7" strokeweight="4pt">
                  <v:stroke linestyle="thickBetweenThin"/>
                </v:oval>
                <v:oval id="Oval 280" o:spid="_x0000_s1125" style="position:absolute;left:7272;top:8352;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P8V8IA&#10;AADcAAAADwAAAGRycy9kb3ducmV2LnhtbERPPWvDMBDdC/0P4grdGtkeSnGjGJNSMCRDE3noeFgX&#10;y8Q6GUtJ3H9fFQLd7vE+b10tbhRXmsPgWUG+ykAQd94M3Cto9efLG4gQkQ2OnknBDwWoNo8PayyN&#10;v/GBrsfYixTCoUQFNsaplDJ0lhyGlZ+IE3fys8OY4NxLM+MthbtRFln2Kh0OnBosTrS11J2PF6fg&#10;1NQfe93pL27rffOtd0veaqvU89NSv4OItMR/8d3dmDQ/L+DvmXS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Y/xXwgAAANwAAAAPAAAAAAAAAAAAAAAAAJgCAABkcnMvZG93&#10;bnJldi54bWxQSwUGAAAAAAQABAD1AAAAhwMAAAAA&#10;" strokecolor="#e0f8f7" strokeweight="4pt">
                  <v:stroke linestyle="thickBetweenThin"/>
                </v:oval>
                <v:oval id="Oval 281" o:spid="_x0000_s1126" style="position:absolute;left:7848;top:8352;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9ZzMIA&#10;AADcAAAADwAAAGRycy9kb3ducmV2LnhtbERPTWvCQBC9F/oflil4q5tYEEldJVgKgXpQN4ceh+yY&#10;DWZnQ3bV+O+7hUJv83ifs95Orhc3GkPnWUE+z0AQN9503Cqo9efrCkSIyAZ7z6TgQQG2m+enNRbG&#10;3/lIt1NsRQrhUKACG+NQSBkaSw7D3A/EiTv70WFMcGylGfGewl0vF1m2lA47Tg0WB9pZai6nq1Nw&#10;rsqPvW70getyX33rrymvtVVq9jKV7yAiTfFf/OeuTJqfv8HvM+k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L1nMwgAAANwAAAAPAAAAAAAAAAAAAAAAAJgCAABkcnMvZG93&#10;bnJldi54bWxQSwUGAAAAAAQABAD1AAAAhwMAAAAA&#10;" strokecolor="#e0f8f7" strokeweight="4pt">
                  <v:stroke linestyle="thickBetweenThin"/>
                </v:oval>
                <v:oval id="Oval 282" o:spid="_x0000_s1127" style="position:absolute;left:8419;top:8357;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bBuMIA&#10;AADcAAAADwAAAGRycy9kb3ducmV2LnhtbERPTWvCQBC9F/oflil4q5tIEUldJVgKgXpQN4ceh+yY&#10;DWZnQ3bV+O+7hUJv83ifs95Orhc3GkPnWUE+z0AQN9503Cqo9efrCkSIyAZ7z6TgQQG2m+enNRbG&#10;3/lIt1NsRQrhUKACG+NQSBkaSw7D3A/EiTv70WFMcGylGfGewl0vF1m2lA47Tg0WB9pZai6nq1Nw&#10;rsqPvW70getyX33rrymvtVVq9jKV7yAiTfFf/OeuTJqfv8HvM+k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xsG4wgAAANwAAAAPAAAAAAAAAAAAAAAAAJgCAABkcnMvZG93&#10;bnJldi54bWxQSwUGAAAAAAQABAD1AAAAhwMAAAAA&#10;" strokecolor="#e0f8f7" strokeweight="4pt">
                  <v:stroke linestyle="thickBetweenThin"/>
                </v:oval>
                <v:oval id="Oval 283" o:spid="_x0000_s1128" style="position:absolute;left:9000;top:8352;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pkI8IA&#10;AADcAAAADwAAAGRycy9kb3ducmV2LnhtbERPTWvCQBC9F/oflil4q5sIFUldJVgKgXpQN4ceh+yY&#10;DWZnQ3bV+O+7hUJv83ifs95Orhc3GkPnWUE+z0AQN9503Cqo9efrCkSIyAZ7z6TgQQG2m+enNRbG&#10;3/lIt1NsRQrhUKACG+NQSBkaSw7D3A/EiTv70WFMcGylGfGewl0vF1m2lA47Tg0WB9pZai6nq1Nw&#10;rsqPvW70getyX33rrymvtVVq9jKV7yAiTfFf/OeuTJqfv8HvM+k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imQjwgAAANwAAAAPAAAAAAAAAAAAAAAAAJgCAABkcnMvZG93&#10;bnJldi54bWxQSwUGAAAAAAQABAD1AAAAhwMAAAAA&#10;" strokecolor="#e0f8f7" strokeweight="4pt">
                  <v:stroke linestyle="thickBetweenThin"/>
                </v:oval>
                <v:oval id="Oval 284" o:spid="_x0000_s1129" style="position:absolute;left:9576;top:8352;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j6VMIA&#10;AADcAAAADwAAAGRycy9kb3ducmV2LnhtbERPTWvCQBC9C/0PyxR60016EImuEiyFgB5aNwePQ3bM&#10;BrOzIbvV+O+7hYK3ebzP2ewm14sbjaHzrCBfZCCIG286bhXU+nO+AhEissHeMyl4UIDd9mW2wcL4&#10;O3/T7RRbkUI4FKjAxjgUUobGksOw8ANx4i5+dBgTHFtpRryncNfL9yxbSocdpwaLA+0tNdfTj1Nw&#10;qcqPo270F9flsTrrw5TX2ir19jqVaxCRpvgU/7srk+bnS/h7Jl0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WPpUwgAAANwAAAAPAAAAAAAAAAAAAAAAAJgCAABkcnMvZG93&#10;bnJldi54bWxQSwUGAAAAAAQABAD1AAAAhwMAAAAA&#10;" strokecolor="#e0f8f7" strokeweight="4pt">
                  <v:stroke linestyle="thickBetweenThin"/>
                </v:oval>
                <v:oval id="Oval 285" o:spid="_x0000_s1130" style="position:absolute;left:10152;top:8352;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Rfz8IA&#10;AADcAAAADwAAAGRycy9kb3ducmV2LnhtbERPTWvCQBC9F/oflil4q5t4qJK6SrAUAvWgbg49Dtkx&#10;G8zOhuyq8d93C4Xe5vE+Z72dXC9uNIbOs4J8noEgbrzpuFVQ68/XFYgQkQ32nknBgwJsN89PayyM&#10;v/ORbqfYihTCoUAFNsahkDI0lhyGuR+IE3f2o8OY4NhKM+I9hbteLrLsTTrsODVYHGhnqbmcrk7B&#10;uSo/9rrRB67LffWtv6a81lap2ctUvoOINMV/8Z+7Mml+voTfZ9IF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FF/PwgAAANwAAAAPAAAAAAAAAAAAAAAAAJgCAABkcnMvZG93&#10;bnJldi54bWxQSwUGAAAAAAQABAD1AAAAhwMAAAAA&#10;" strokecolor="#e0f8f7" strokeweight="4pt">
                  <v:stroke linestyle="thickBetweenThin"/>
                </v:oval>
                <v:oval id="Oval 286" o:spid="_x0000_s1131" style="position:absolute;left:6115;top:8933;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vLvcQA&#10;AADcAAAADwAAAGRycy9kb3ducmV2LnhtbESPQWvDMAyF74P+B6PBbquTHcbI6pawUQish67OYUcR&#10;q3FYLIfYa7N/Xx0Gu0m8p/c+bXZLGNWF5jRENlCuC1DEXXQD9wZau398AZUyssMxMhn4pQS77epu&#10;g5WLV/6kyyn3SkI4VWjA5zxVWqfOU8C0jhOxaOc4B8yyzr12M14lPIz6qSiedcCBpcHjRG+euu/T&#10;TzBwbur3g+3skdv60HzZj6VsrTfm4X6pX0FlWvK/+e+6cYJfCq08IxPo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Ly73EAAAA3AAAAA8AAAAAAAAAAAAAAAAAmAIAAGRycy9k&#10;b3ducmV2LnhtbFBLBQYAAAAABAAEAPUAAACJAwAAAAA=&#10;" strokecolor="#e0f8f7" strokeweight="4pt">
                  <v:stroke linestyle="thickBetweenThin"/>
                </v:oval>
                <v:oval id="Oval 287" o:spid="_x0000_s1132" style="position:absolute;left:6696;top:8928;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duJsIA&#10;AADcAAAADwAAAGRycy9kb3ducmV2LnhtbERPTWvCQBC9F/oflil4q5t4KJq6SrAUAvWgbg49Dtkx&#10;G8zOhuyq8d93C4Xe5vE+Z72dXC9uNIbOs4J8noEgbrzpuFVQ68/XJYgQkQ32nknBgwJsN89PayyM&#10;v/ORbqfYihTCoUAFNsahkDI0lhyGuR+IE3f2o8OY4NhKM+I9hbteLrLsTTrsODVYHGhnqbmcrk7B&#10;uSo/9rrRB67LffWtv6a81lap2ctUvoOINMV/8Z+7Mml+voLfZ9IF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x24mwgAAANwAAAAPAAAAAAAAAAAAAAAAAJgCAABkcnMvZG93&#10;bnJldi54bWxQSwUGAAAAAAQABAD1AAAAhwMAAAAA&#10;" strokecolor="#e0f8f7" strokeweight="4pt">
                  <v:stroke linestyle="thickBetweenThin"/>
                </v:oval>
                <v:oval id="Oval 288" o:spid="_x0000_s1133" style="position:absolute;left:7272;top:8928;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ENBsUA&#10;AADcAAAADwAAAGRycy9kb3ducmV2LnhtbESPQWvDMAyF74P9B6PBbqvTHsZI65awUQish63OoUcR&#10;q3FoLIfYbbN/Px0Gu0m8p/c+bXZzGNSNptRHNrBcFKCI2+h67gw0dv/yBiplZIdDZDLwQwl228eH&#10;DZYu3vmbbsfcKQnhVKIBn/NYap1aTwHTIo7Eop3jFDDLOnXaTXiX8DDoVVG86oA9S4PHkd49tZfj&#10;NRg419XHwbb2i5vqUJ/s57xsrDfm+Wmu1qAyzfnf/HddO8FfCb48IxPo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kQ0GxQAAANwAAAAPAAAAAAAAAAAAAAAAAJgCAABkcnMv&#10;ZG93bnJldi54bWxQSwUGAAAAAAQABAD1AAAAigMAAAAA&#10;" strokecolor="#e0f8f7" strokeweight="4pt">
                  <v:stroke linestyle="thickBetweenThin"/>
                </v:oval>
                <v:oval id="Oval 289" o:spid="_x0000_s1134" style="position:absolute;left:7848;top:8928;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2oncIA&#10;AADcAAAADwAAAGRycy9kb3ducmV2LnhtbERPPWvDMBDdC/0P4grdGtkeSnGjGJNSMCRDE3noeFgX&#10;y8Q6GUtJ3H9fFQLd7vE+b10tbhRXmsPgWUG+ykAQd94M3Cto9efLG4gQkQ2OnknBDwWoNo8PayyN&#10;v/GBrsfYixTCoUQFNsaplDJ0lhyGlZ+IE3fys8OY4NxLM+MthbtRFln2Kh0OnBosTrS11J2PF6fg&#10;1NQfe93pL27rffOtd0veaqvU89NSv4OItMR/8d3dmDS/yOHvmXS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3aidwgAAANwAAAAPAAAAAAAAAAAAAAAAAJgCAABkcnMvZG93&#10;bnJldi54bWxQSwUGAAAAAAQABAD1AAAAhwMAAAAA&#10;" strokecolor="#e0f8f7" strokeweight="4pt">
                  <v:stroke linestyle="thickBetweenThin"/>
                </v:oval>
                <v:oval id="Oval 290" o:spid="_x0000_s1135" style="position:absolute;left:8419;top:8933;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826sIA&#10;AADcAAAADwAAAGRycy9kb3ducmV2LnhtbERPTWvCQBC9F/wPywi91Y05SEldJShCoB6sm0OPQ3bM&#10;BrOzIbvV+O+7QqG3ebzPWW8n14sbjaHzrGC5yEAQN9503Cqo9eHtHUSIyAZ7z6TgQQG2m9nLGgvj&#10;7/xFt3NsRQrhUKACG+NQSBkaSw7Dwg/Eibv40WFMcGylGfGewl0v8yxbSYcdpwaLA+0sNdfzj1Nw&#10;qcr9UTf6xHV5rL7157SstVXqdT6VHyAiTfFf/OeuTJqf5/B8Jl0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DzbqwgAAANwAAAAPAAAAAAAAAAAAAAAAAJgCAABkcnMvZG93&#10;bnJldi54bWxQSwUGAAAAAAQABAD1AAAAhwMAAAAA&#10;" strokecolor="#e0f8f7" strokeweight="4pt">
                  <v:stroke linestyle="thickBetweenThin"/>
                </v:oval>
                <v:oval id="Oval 291" o:spid="_x0000_s1136" style="position:absolute;left:9000;top:8928;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OTccIA&#10;AADcAAAADwAAAGRycy9kb3ducmV2LnhtbERPTWvCQBC9F/wPywi91Y0KpURXCUohoIfWzcHjkB2z&#10;wexsyG41/ffdguBtHu9z1tvRdeJGQ2g9K5jPMhDEtTctNwoq/fn2ASJEZIOdZ1LwSwG2m8nLGnPj&#10;7/xNt1NsRArhkKMCG2OfSxlqSw7DzPfEibv4wWFMcGikGfCewl0nF1n2Lh22nBos9rSzVF9PP07B&#10;pSz2R13rL66KY3nWh3FeaavU63QsViAijfEpfrhLk+YvlvD/TLp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Q5NxwgAAANwAAAAPAAAAAAAAAAAAAAAAAJgCAABkcnMvZG93&#10;bnJldi54bWxQSwUGAAAAAAQABAD1AAAAhwMAAAAA&#10;" strokecolor="#e0f8f7" strokeweight="4pt">
                  <v:stroke linestyle="thickBetweenThin"/>
                </v:oval>
                <v:oval id="Oval 292" o:spid="_x0000_s1137" style="position:absolute;left:9576;top:8928;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oLBcIA&#10;AADcAAAADwAAAGRycy9kb3ducmV2LnhtbERPTWvCQBC9F/wPywi91Y0ipURXCUohoIfWzcHjkB2z&#10;wexsyG41/ffdguBtHu9z1tvRdeJGQ2g9K5jPMhDEtTctNwoq/fn2ASJEZIOdZ1LwSwG2m8nLGnPj&#10;7/xNt1NsRArhkKMCG2OfSxlqSw7DzPfEibv4wWFMcGikGfCewl0nF1n2Lh22nBos9rSzVF9PP07B&#10;pSz2R13rL66KY3nWh3FeaavU63QsViAijfEpfrhLk+YvlvD/TLp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qgsFwgAAANwAAAAPAAAAAAAAAAAAAAAAAJgCAABkcnMvZG93&#10;bnJldi54bWxQSwUGAAAAAAQABAD1AAAAhwMAAAAA&#10;" strokecolor="#e0f8f7" strokeweight="4pt">
                  <v:stroke linestyle="thickBetweenThin"/>
                </v:oval>
                <v:oval id="Oval 293" o:spid="_x0000_s1138" style="position:absolute;left:10152;top:8928;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aunsIA&#10;AADcAAAADwAAAGRycy9kb3ducmV2LnhtbERPTWvCQBC9F/wPywi91Y2CpURXCUohoIfWzcHjkB2z&#10;wexsyG41/ffdguBtHu9z1tvRdeJGQ2g9K5jPMhDEtTctNwoq/fn2ASJEZIOdZ1LwSwG2m8nLGnPj&#10;7/xNt1NsRArhkKMCG2OfSxlqSw7DzPfEibv4wWFMcGikGfCewl0nF1n2Lh22nBos9rSzVF9PP07B&#10;pSz2R13rL66KY3nWh3FeaavU63QsViAijfEpfrhLk+YvlvD/TLp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5q6ewgAAANwAAAAPAAAAAAAAAAAAAAAAAJgCAABkcnMvZG93&#10;bnJldi54bWxQSwUGAAAAAAQABAD1AAAAhwMAAAAA&#10;" strokecolor="#e0f8f7" strokeweight="4pt">
                  <v:stroke linestyle="thickBetweenThin"/>
                </v:oval>
                <v:oval id="Oval 294" o:spid="_x0000_s1139" style="position:absolute;left:6115;top:9509;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Qw6cIA&#10;AADcAAAADwAAAGRycy9kb3ducmV2LnhtbERPPWvDMBDdC/0P4grdajkZQnEjG5NQMDRDE3nIeFgX&#10;y9Q6GUtN3H9fFQLd7vE+b1stbhRXmsPgWcEqy0EQd94M3Cto9fvLK4gQkQ2OnknBDwWoyseHLRbG&#10;3/hI11PsRQrhUKACG+NUSBk6Sw5D5ifixF387DAmOPfSzHhL4W6U6zzfSIcDpwaLE+0sdV+nb6fg&#10;0tT7g+70J7f1oTnrj2XVaqvU89NSv4GItMR/8d3dmDR/vYG/Z9IF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NDDpwgAAANwAAAAPAAAAAAAAAAAAAAAAAJgCAABkcnMvZG93&#10;bnJldi54bWxQSwUGAAAAAAQABAD1AAAAhwMAAAAA&#10;" strokecolor="#e0f8f7" strokeweight="4pt">
                  <v:stroke linestyle="thickBetweenThin"/>
                </v:oval>
                <v:oval id="Oval 295" o:spid="_x0000_s1140" style="position:absolute;left:6696;top:9504;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iVcsIA&#10;AADcAAAADwAAAGRycy9kb3ducmV2LnhtbERPTWvCQBC9F/wPywi91Y0ebImuEpRCQA+tm4PHITtm&#10;g9nZkN1q+u+7BcHbPN7nrLej68SNhtB6VjCfZSCIa29abhRU+vPtA0SIyAY7z6TglwJsN5OXNebG&#10;3/mbbqfYiBTCIUcFNsY+lzLUlhyGme+JE3fxg8OY4NBIM+A9hbtOLrJsKR22nBos9rSzVF9PP07B&#10;pSz2R13rL66KY3nWh3FeaavU63QsViAijfEpfrhLk+Yv3uH/mXSB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eJVywgAAANwAAAAPAAAAAAAAAAAAAAAAAJgCAABkcnMvZG93&#10;bnJldi54bWxQSwUGAAAAAAQABAD1AAAAhwMAAAAA&#10;" strokecolor="#e0f8f7" strokeweight="4pt">
                  <v:stroke linestyle="thickBetweenThin"/>
                </v:oval>
                <v:oval id="Oval 296" o:spid="_x0000_s1141" style="position:absolute;left:7272;top:9504;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BAMUA&#10;AADcAAAADwAAAGRycy9kb3ducmV2LnhtbESPQWvDMAyF74P9B6PBbqvTHsZI65awUQish63OoUcR&#10;q3FoLIfYbbN/Px0Gu0m8p/c+bXZzGNSNptRHNrBcFKCI2+h67gw0dv/yBiplZIdDZDLwQwl228eH&#10;DZYu3vmbbsfcKQnhVKIBn/NYap1aTwHTIo7Eop3jFDDLOnXaTXiX8DDoVVG86oA9S4PHkd49tZfj&#10;NRg419XHwbb2i5vqUJ/s57xsrDfm+Wmu1qAyzfnf/HddO8FfCa08IxPo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5wEAxQAAANwAAAAPAAAAAAAAAAAAAAAAAJgCAABkcnMv&#10;ZG93bnJldi54bWxQSwUGAAAAAAQABAD1AAAAigMAAAAA&#10;" strokecolor="#e0f8f7" strokeweight="4pt">
                  <v:stroke linestyle="thickBetweenThin"/>
                </v:oval>
                <v:oval id="Oval 297" o:spid="_x0000_s1142" style="position:absolute;left:7848;top:9504;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ukm8IA&#10;AADcAAAADwAAAGRycy9kb3ducmV2LnhtbERPTWvCQBC9F/wPywi91Y0epI2uEpRCQA+tm4PHITtm&#10;g9nZkN1q+u+7BcHbPN7nrLej68SNhtB6VjCfZSCIa29abhRU+vPtHUSIyAY7z6TglwJsN5OXNebG&#10;3/mbbqfYiBTCIUcFNsY+lzLUlhyGme+JE3fxg8OY4NBIM+A9hbtOLrJsKR22nBos9rSzVF9PP07B&#10;pSz2R13rL66KY3nWh3FeaavU63QsViAijfEpfrhLk+YvPuD/mXSB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6SbwgAAANwAAAAPAAAAAAAAAAAAAAAAAJgCAABkcnMvZG93&#10;bnJldi54bWxQSwUGAAAAAAQABAD1AAAAhwMAAAAA&#10;" strokecolor="#e0f8f7" strokeweight="4pt">
                  <v:stroke linestyle="thickBetweenThin"/>
                </v:oval>
                <v:oval id="Oval 298" o:spid="_x0000_s1143" style="position:absolute;left:8419;top:9509;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ib28UA&#10;AADcAAAADwAAAGRycy9kb3ducmV2LnhtbESPQWvDMAyF74P+B6NBb6vTFcbI6pawMgish63OoUcR&#10;q3FYLIfYa7N/Px0Gu0m8p/c+bfdzGNSVptRHNrBeFaCI2+h67gw09u3hGVTKyA6HyGTghxLsd4u7&#10;LZYu3viTrqfcKQnhVKIBn/NYap1aTwHTKo7Eol3iFDDLOnXaTXiT8DDox6J40gF7lgaPI716ar9O&#10;38HApa4OR9vaD26qY3227/O6sd6Y5f1cvYDKNOd/89917QR/I/jyjEy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SJvbxQAAANwAAAAPAAAAAAAAAAAAAAAAAJgCAABkcnMv&#10;ZG93bnJldi54bWxQSwUGAAAAAAQABAD1AAAAigMAAAAA&#10;" strokecolor="#e0f8f7" strokeweight="4pt">
                  <v:stroke linestyle="thickBetweenThin"/>
                </v:oval>
                <v:oval id="Oval 299" o:spid="_x0000_s1144" style="position:absolute;left:9000;top:9504;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Q+QMIA&#10;AADcAAAADwAAAGRycy9kb3ducmV2LnhtbERPTWvCQBC9F/oflil4q5tYEEldJVgKgXpQN4ceh+yY&#10;DWZnQ3bV+O+7hUJv83ifs95Orhc3GkPnWUE+z0AQN9503Cqo9efrCkSIyAZ7z6TgQQG2m+enNRbG&#10;3/lIt1NsRQrhUKACG+NQSBkaSw7D3A/EiTv70WFMcGylGfGewl0vF1m2lA47Tg0WB9pZai6nq1Nw&#10;rsqPvW70getyX33rrymvtVVq9jKV7yAiTfFf/OeuTJr/lsPvM+k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BD5AwgAAANwAAAAPAAAAAAAAAAAAAAAAAJgCAABkcnMvZG93&#10;bnJldi54bWxQSwUGAAAAAAQABAD1AAAAhwMAAAAA&#10;" strokecolor="#e0f8f7" strokeweight="4pt">
                  <v:stroke linestyle="thickBetweenThin"/>
                </v:oval>
                <v:oval id="Oval 300" o:spid="_x0000_s1145" style="position:absolute;left:9576;top:9504;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agN8IA&#10;AADcAAAADwAAAGRycy9kb3ducmV2LnhtbERPTWvCQBC9F/wPywi91Y0KpURXCUohoIfWzcHjkB2z&#10;wexsyG41/ffdguBtHu9z1tvRdeJGQ2g9K5jPMhDEtTctNwoq/fn2ASJEZIOdZ1LwSwG2m8nLGnPj&#10;7/xNt1NsRArhkKMCG2OfSxlqSw7DzPfEibv4wWFMcGikGfCewl0nF1n2Lh22nBos9rSzVF9PP07B&#10;pSz2R13rL66KY3nWh3FeaavU63QsViAijfEpfrhLk+YvF/D/TLp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1qA3wgAAANwAAAAPAAAAAAAAAAAAAAAAAJgCAABkcnMvZG93&#10;bnJldi54bWxQSwUGAAAAAAQABAD1AAAAhwMAAAAA&#10;" strokecolor="#e0f8f7" strokeweight="4pt">
                  <v:stroke linestyle="thickBetweenThin"/>
                </v:oval>
                <v:oval id="Oval 301" o:spid="_x0000_s1146" style="position:absolute;left:10152;top:9504;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oFrMIA&#10;AADcAAAADwAAAGRycy9kb3ducmV2LnhtbERPTWvCQBC9F/wPywje6sYKpURXCUohUA+tm4PHITtm&#10;g9nZkN1q/PeuUOhtHu9z1tvRdeJKQ2g9K1jMMxDEtTctNwoq/fn6ASJEZIOdZ1JwpwDbzeRljbnx&#10;N/6h6zE2IoVwyFGBjbHPpQy1JYdh7nvixJ394DAmODTSDHhL4a6Tb1n2Lh22nBos9rSzVF+Ov07B&#10;uSz2B13rb66KQ3nSX+Oi0lap2XQsViAijfFf/OcuTZq/XMLzmXSB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mgWswgAAANwAAAAPAAAAAAAAAAAAAAAAAJgCAABkcnMvZG93&#10;bnJldi54bWxQSwUGAAAAAAQABAD1AAAAhwMAAAAA&#10;" strokecolor="#e0f8f7" strokeweight="4pt">
                  <v:stroke linestyle="thickBetweenThin"/>
                </v:oval>
                <v:oval id="Oval 302" o:spid="_x0000_s1147" style="position:absolute;left:6115;top:10085;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Od2MIA&#10;AADcAAAADwAAAGRycy9kb3ducmV2LnhtbERPTWvCQBC9F/oflhF6qxtbKZK6SmgpBPRg3Rx6HLJj&#10;NpidDdmtxn/vCoK3ebzPWa5H14kTDaH1rGA2zUAQ19603Cio9M/rAkSIyAY7z6TgQgHWq+enJebG&#10;n/mXTvvYiBTCIUcFNsY+lzLUlhyGqe+JE3fwg8OY4NBIM+A5hbtOvmXZh3TYcmqw2NOXpfq4/3cK&#10;DmXxvdW13nFVbMs/vRlnlbZKvUzG4hNEpDE+xHd3adL89zncnkkX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c53YwgAAANwAAAAPAAAAAAAAAAAAAAAAAJgCAABkcnMvZG93&#10;bnJldi54bWxQSwUGAAAAAAQABAD1AAAAhwMAAAAA&#10;" strokecolor="#e0f8f7" strokeweight="4pt">
                  <v:stroke linestyle="thickBetweenThin"/>
                </v:oval>
                <v:oval id="Oval 303" o:spid="_x0000_s1148" style="position:absolute;left:6696;top:1008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84Q8IA&#10;AADcAAAADwAAAGRycy9kb3ducmV2LnhtbERPTWvCQBC9F/oflhF6qxtbLJK6SmgpBPRg3Rx6HLJj&#10;NpidDdmtxn/vCoK3ebzPWa5H14kTDaH1rGA2zUAQ19603Cio9M/rAkSIyAY7z6TgQgHWq+enJebG&#10;n/mXTvvYiBTCIUcFNsY+lzLUlhyGqe+JE3fwg8OY4NBIM+A5hbtOvmXZh3TYcmqw2NOXpfq4/3cK&#10;DmXxvdW13nFVbMs/vRlnlbZKvUzG4hNEpDE+xHd3adL89zncnkkX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PzhDwgAAANwAAAAPAAAAAAAAAAAAAAAAAJgCAABkcnMvZG93&#10;bnJldi54bWxQSwUGAAAAAAQABAD1AAAAhwMAAAAA&#10;" strokecolor="#e0f8f7" strokeweight="4pt">
                  <v:stroke linestyle="thickBetweenThin"/>
                </v:oval>
                <v:oval id="Oval 304" o:spid="_x0000_s1149" style="position:absolute;left:7272;top:1008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2mNMIA&#10;AADcAAAADwAAAGRycy9kb3ducmV2LnhtbERPTWvCQBC9C/0Pywi96UYLIqmrBIsQqAd1c/A4ZMds&#10;aHY2ZLea/vuuUOhtHu9zNrvRdeJOQ2g9K1jMMxDEtTctNwoqfZitQYSIbLDzTAp+KMBu+zLZYG78&#10;g890v8RGpBAOOSqwMfa5lKG25DDMfU+cuJsfHMYEh0aaAR8p3HVymWUr6bDl1GCxp72l+uvy7RTc&#10;yuLjqGt94qo4llf9OS4qbZV6nY7FO4hIY/wX/7lLk+a/reD5TLp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7aY0wgAAANwAAAAPAAAAAAAAAAAAAAAAAJgCAABkcnMvZG93&#10;bnJldi54bWxQSwUGAAAAAAQABAD1AAAAhwMAAAAA&#10;" strokecolor="#e0f8f7" strokeweight="4pt">
                  <v:stroke linestyle="thickBetweenThin"/>
                </v:oval>
                <v:oval id="Oval 305" o:spid="_x0000_s1150" style="position:absolute;left:7848;top:1008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EDr8IA&#10;AADcAAAADwAAAGRycy9kb3ducmV2LnhtbERPTWvCQBC9F/oflhF6qxtbsJK6SmgpBPRg3Rx6HLJj&#10;NpidDdmtxn/vCoK3ebzPWa5H14kTDaH1rGA2zUAQ19603Cio9M/rAkSIyAY7z6TgQgHWq+enJebG&#10;n/mXTvvYiBTCIUcFNsY+lzLUlhyGqe+JE3fwg8OY4NBIM+A5hbtOvmXZXDpsOTVY7OnLUn3c/zsF&#10;h7L43upa77gqtuWf3oyzSlulXiZj8Qki0hgf4ru7NGn++wfcnkkX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oQOvwgAAANwAAAAPAAAAAAAAAAAAAAAAAJgCAABkcnMvZG93&#10;bnJldi54bWxQSwUGAAAAAAQABAD1AAAAhwMAAAAA&#10;" strokecolor="#e0f8f7" strokeweight="4pt">
                  <v:stroke linestyle="thickBetweenThin"/>
                </v:oval>
                <v:oval id="Oval 306" o:spid="_x0000_s1151" style="position:absolute;left:8419;top:10085;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6X3cUA&#10;AADcAAAADwAAAGRycy9kb3ducmV2LnhtbESPQWvDMAyF74P+B6NBb6vTFcbI6pawMgish63OoUcR&#10;q3FYLIfYa7N/Px0Gu0m8p/c+bfdzGNSVptRHNrBeFaCI2+h67gw09u3hGVTKyA6HyGTghxLsd4u7&#10;LZYu3viTrqfcKQnhVKIBn/NYap1aTwHTKo7Eol3iFDDLOnXaTXiT8DDox6J40gF7lgaPI716ar9O&#10;38HApa4OR9vaD26qY3227/O6sd6Y5f1cvYDKNOd/89917QR/I7TyjEy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pfdxQAAANwAAAAPAAAAAAAAAAAAAAAAAJgCAABkcnMv&#10;ZG93bnJldi54bWxQSwUGAAAAAAQABAD1AAAAigMAAAAA&#10;" strokecolor="#e0f8f7" strokeweight="4pt">
                  <v:stroke linestyle="thickBetweenThin"/>
                </v:oval>
                <v:oval id="Oval 307" o:spid="_x0000_s1152" style="position:absolute;left:9000;top:1008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IyRsIA&#10;AADcAAAADwAAAGRycy9kb3ducmV2LnhtbERPTWvCQBC9F/oflhF6qxtbkJq6SmgpBPRg3Rx6HLJj&#10;NpidDdmtxn/vCoK3ebzPWa5H14kTDaH1rGA2zUAQ19603Cio9M/rB4gQkQ12nknBhQKsV89PS8yN&#10;P/MvnfaxESmEQ44KbIx9LmWoLTkMU98TJ+7gB4cxwaGRZsBzCnedfMuyuXTYcmqw2NOXpfq4/3cK&#10;DmXxvdW13nFVbMs/vRlnlbZKvUzG4hNEpDE+xHd3adL89wXcnkkX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cjJGwgAAANwAAAAPAAAAAAAAAAAAAAAAAJgCAABkcnMvZG93&#10;bnJldi54bWxQSwUGAAAAAAQABAD1AAAAhwMAAAAA&#10;" strokecolor="#e0f8f7" strokeweight="4pt">
                  <v:stroke linestyle="thickBetweenThin"/>
                </v:oval>
                <v:oval id="Oval 308" o:spid="_x0000_s1153" style="position:absolute;left:9576;top:1008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7opsUA&#10;AADcAAAADwAAAGRycy9kb3ducmV2LnhtbESPQWvDMAyF74P+B6NBb6vTUcbI6pawMgish63OoUcR&#10;q3FYLIfYa7N/Px0Gu0m8p/c+bfdzGNSVptRHNrBeFaCI2+h67gw09u3hGVTKyA6HyGTghxLsd4u7&#10;LZYu3viTrqfcKQnhVKIBn/NYap1aTwHTKo7Eol3iFDDLOnXaTXiT8DDox6J40gF7lgaPI716ar9O&#10;38HApa4OR9vaD26qY3227/O6sd6Y5f1cvYDKNOd/89917QR/I/jyjEy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TuimxQAAANwAAAAPAAAAAAAAAAAAAAAAAJgCAABkcnMv&#10;ZG93bnJldi54bWxQSwUGAAAAAAQABAD1AAAAigMAAAAA&#10;" strokecolor="#e0f8f7" strokeweight="4pt">
                  <v:stroke linestyle="thickBetweenThin"/>
                </v:oval>
                <v:oval id="Oval 309" o:spid="_x0000_s1154" style="position:absolute;left:10152;top:1008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JNPcIA&#10;AADcAAAADwAAAGRycy9kb3ducmV2LnhtbERPTWvCQBC9F/oflil4q5tIEUldJVgKgXpQN4ceh+yY&#10;DWZnQ3bV+O+7hUJv83ifs95Orhc3GkPnWUE+z0AQN9503Cqo9efrCkSIyAZ7z6TgQQG2m+enNRbG&#10;3/lIt1NsRQrhUKACG+NQSBkaSw7D3A/EiTv70WFMcGylGfGewl0vF1m2lA47Tg0WB9pZai6nq1Nw&#10;rsqPvW70getyX33rrymvtVVq9jKV7yAiTfFf/OeuTJr/lsPvM+k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k09wgAAANwAAAAPAAAAAAAAAAAAAAAAAJgCAABkcnMvZG93&#10;bnJldi54bWxQSwUGAAAAAAQABAD1AAAAhwMAAAAA&#10;" strokecolor="#e0f8f7" strokeweight="4pt">
                  <v:stroke linestyle="thickBetweenThin"/>
                </v:oval>
                <v:oval id="Oval 310" o:spid="_x0000_s1155" style="position:absolute;left:6115;top:10656;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DTSsIA&#10;AADcAAAADwAAAGRycy9kb3ducmV2LnhtbERPTWvCQBC9F/wPywi91Y0ipURXCUohoIfWzcHjkB2z&#10;wexsyG41/ffdguBtHu9z1tvRdeJGQ2g9K5jPMhDEtTctNwoq/fn2ASJEZIOdZ1LwSwG2m8nLGnPj&#10;7/xNt1NsRArhkKMCG2OfSxlqSw7DzPfEibv4wWFMcGikGfCewl0nF1n2Lh22nBos9rSzVF9PP07B&#10;pSz2R13rL66KY3nWh3FeaavU63QsViAijfEpfrhLk+YvF/D/TLp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0NNKwgAAANwAAAAPAAAAAAAAAAAAAAAAAJgCAABkcnMvZG93&#10;bnJldi54bWxQSwUGAAAAAAQABAD1AAAAhwMAAAAA&#10;" strokecolor="#e0f8f7" strokeweight="4pt">
                  <v:stroke linestyle="thickBetweenThin"/>
                </v:oval>
                <v:oval id="Oval 311" o:spid="_x0000_s1156" style="position:absolute;left:6696;top:10651;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x20cIA&#10;AADcAAAADwAAAGRycy9kb3ducmV2LnhtbERPTWvCQBC9F/oflhF6qxtbKZK6SmgpBPRg3Rx6HLJj&#10;NpidDdmtxn/vCoK3ebzPWa5H14kTDaH1rGA2zUAQ19603Cio9M/rAkSIyAY7z6TgQgHWq+enJebG&#10;n/mXTvvYiBTCIUcFNsY+lzLUlhyGqe+JE3fwg8OY4NBIM+A5hbtOvmXZh3TYcmqw2NOXpfq4/3cK&#10;DmXxvdW13nFVbMs/vRlnlbZKvUzG4hNEpDE+xHd3adL8+TvcnkkX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nHbRwgAAANwAAAAPAAAAAAAAAAAAAAAAAJgCAABkcnMvZG93&#10;bnJldi54bWxQSwUGAAAAAAQABAD1AAAAhwMAAAAA&#10;" strokecolor="#e0f8f7" strokeweight="4pt">
                  <v:stroke linestyle="thickBetweenThin"/>
                </v:oval>
                <v:oval id="Oval 312" o:spid="_x0000_s1157" style="position:absolute;left:7272;top:10651;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upcIA&#10;AADcAAAADwAAAGRycy9kb3ducmV2LnhtbERPTWvCQBC9F/wPywje6sYipURXCUohUA+tm4PHITtm&#10;g9nZkN1q/PeuUOhtHu9z1tvRdeJKQ2g9K1jMMxDEtTctNwoq/fn6ASJEZIOdZ1JwpwDbzeRljbnx&#10;N/6h6zE2IoVwyFGBjbHPpQy1JYdh7nvixJ394DAmODTSDHhL4a6Tb1n2Lh22nBos9rSzVF+Ov07B&#10;uSz2B13rb66KQ3nSX+Oi0lap2XQsViAijfFf/OcuTZq/XMLzmXSB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de6lwgAAANwAAAAPAAAAAAAAAAAAAAAAAJgCAABkcnMvZG93&#10;bnJldi54bWxQSwUGAAAAAAQABAD1AAAAhwMAAAAA&#10;" strokecolor="#e0f8f7" strokeweight="4pt">
                  <v:stroke linestyle="thickBetweenThin"/>
                </v:oval>
                <v:oval id="Oval 313" o:spid="_x0000_s1158" style="position:absolute;left:7848;top:10651;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lLPsIA&#10;AADcAAAADwAAAGRycy9kb3ducmV2LnhtbERPTWvCQBC9F/oflhF6qxtLLZK6SmgpBPRg3Rx6HLJj&#10;NpidDdmtxn/vCoK3ebzPWa5H14kTDaH1rGA2zUAQ19603Cio9M/rAkSIyAY7z6TgQgHWq+enJebG&#10;n/mXTvvYiBTCIUcFNsY+lzLUlhyGqe+JE3fwg8OY4NBIM+A5hbtOvmXZh3TYcmqw2NOXpfq4/3cK&#10;DmXxvdW13nFVbMs/vRlnlbZKvUzG4hNEpDE+xHd3adL89zncnkkX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OUs+wgAAANwAAAAPAAAAAAAAAAAAAAAAAJgCAABkcnMvZG93&#10;bnJldi54bWxQSwUGAAAAAAQABAD1AAAAhwMAAAAA&#10;" strokecolor="#e0f8f7" strokeweight="4pt">
                  <v:stroke linestyle="thickBetweenThin"/>
                </v:oval>
                <v:oval id="Oval 314" o:spid="_x0000_s1159" style="position:absolute;left:8419;top:10656;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vVScIA&#10;AADcAAAADwAAAGRycy9kb3ducmV2LnhtbERPTWvCQBC9C/0Pywi96UYpIqmrBIsQqAd1c/A4ZMds&#10;aHY2ZLea/vuuUOhtHu9zNrvRdeJOQ2g9K1jMMxDEtTctNwoqfZitQYSIbLDzTAp+KMBu+zLZYG78&#10;g890v8RGpBAOOSqwMfa5lKG25DDMfU+cuJsfHMYEh0aaAR8p3HVymWUr6bDl1GCxp72l+uvy7RTc&#10;yuLjqGt94qo4llf9OS4qbZV6nY7FO4hIY/wX/7lLk+a/reD5TLp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69VJwgAAANwAAAAPAAAAAAAAAAAAAAAAAJgCAABkcnMvZG93&#10;bnJldi54bWxQSwUGAAAAAAQABAD1AAAAhwMAAAAA&#10;" strokecolor="#e0f8f7" strokeweight="4pt">
                  <v:stroke linestyle="thickBetweenThin"/>
                </v:oval>
                <v:oval id="Oval 315" o:spid="_x0000_s1160" style="position:absolute;left:9000;top:10651;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dw0sIA&#10;AADcAAAADwAAAGRycy9kb3ducmV2LnhtbERPTWvCQBC9F/oflhF6qxtLsZK6SmgpBPRg3Rx6HLJj&#10;NpidDdmtxn/vCoK3ebzPWa5H14kTDaH1rGA2zUAQ19603Cio9M/rAkSIyAY7z6TgQgHWq+enJebG&#10;n/mXTvvYiBTCIUcFNsY+lzLUlhyGqe+JE3fwg8OY4NBIM+A5hbtOvmXZXDpsOTVY7OnLUn3c/zsF&#10;h7L43upa77gqtuWf3oyzSlulXiZj8Qki0hgf4ru7NGn++wfcnkkX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p3DSwgAAANwAAAAPAAAAAAAAAAAAAAAAAJgCAABkcnMvZG93&#10;bnJldi54bWxQSwUGAAAAAAQABAD1AAAAhwMAAAAA&#10;" strokecolor="#e0f8f7" strokeweight="4pt">
                  <v:stroke linestyle="thickBetweenThin"/>
                </v:oval>
                <v:oval id="Oval 316" o:spid="_x0000_s1161" style="position:absolute;left:9576;top:10651;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jkoMUA&#10;AADcAAAADwAAAGRycy9kb3ducmV2LnhtbESPQWvDMAyF74P+B6NBb6vTUcbI6pawMgish63OoUcR&#10;q3FYLIfYa7N/Px0Gu0m8p/c+bfdzGNSVptRHNrBeFaCI2+h67gw09u3hGVTKyA6HyGTghxLsd4u7&#10;LZYu3viTrqfcKQnhVKIBn/NYap1aTwHTKo7Eol3iFDDLOnXaTXiT8DDox6J40gF7lgaPI716ar9O&#10;38HApa4OR9vaD26qY3227/O6sd6Y5f1cvYDKNOd/89917QR/I7TyjEy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OOSgxQAAANwAAAAPAAAAAAAAAAAAAAAAAJgCAABkcnMv&#10;ZG93bnJldi54bWxQSwUGAAAAAAQABAD1AAAAigMAAAAA&#10;" strokecolor="#e0f8f7" strokeweight="4pt">
                  <v:stroke linestyle="thickBetweenThin"/>
                </v:oval>
                <v:oval id="Oval 317" o:spid="_x0000_s1162" style="position:absolute;left:10152;top:10651;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RBO8IA&#10;AADcAAAADwAAAGRycy9kb3ducmV2LnhtbERPTWvCQBC9F/oflhF6qxtLkZq6SmgpBPRg3Rx6HLJj&#10;NpidDdmtxn/vCoK3ebzPWa5H14kTDaH1rGA2zUAQ19603Cio9M/rB4gQkQ12nknBhQKsV89PS8yN&#10;P/MvnfaxESmEQ44KbIx9LmWoLTkMU98TJ+7gB4cxwaGRZsBzCnedfMuyuXTYcmqw2NOXpfq4/3cK&#10;DmXxvdW13nFVbMs/vRlnlbZKvUzG4hNEpDE+xHd3adL89wXcnkkX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dEE7wgAAANwAAAAPAAAAAAAAAAAAAAAAAJgCAABkcnMvZG93&#10;bnJldi54bWxQSwUGAAAAAAQABAD1AAAAhwMAAAAA&#10;" strokecolor="#e0f8f7" strokeweight="4pt">
                  <v:stroke linestyle="thickBetweenThin"/>
                </v:oval>
                <v:oval id="Oval 318" o:spid="_x0000_s1163" style="position:absolute;left:6115;top:11232;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d+e8UA&#10;AADcAAAADwAAAGRycy9kb3ducmV2LnhtbESPQWvDMAyF74P+B6NBb6vTQcfI6pawMgish63OoUcR&#10;q3FYLIfYa7N/Px0Gu0m8p/c+bfdzGNSVptRHNrBeFaCI2+h67gw09u3hGVTKyA6HyGTghxLsd4u7&#10;LZYu3viTrqfcKQnhVKIBn/NYap1aTwHTKo7Eol3iFDDLOnXaTXiT8DDox6J40gF7lgaPI716ar9O&#10;38HApa4OR9vaD26qY3227/O6sd6Y5f1cvYDKNOd/89917QR/I/jyjEy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357xQAAANwAAAAPAAAAAAAAAAAAAAAAAJgCAABkcnMv&#10;ZG93bnJldi54bWxQSwUGAAAAAAQABAD1AAAAigMAAAAA&#10;" strokecolor="#e0f8f7" strokeweight="4pt">
                  <v:stroke linestyle="thickBetweenThin"/>
                </v:oval>
                <v:oval id="Oval 319" o:spid="_x0000_s1164" style="position:absolute;left:6696;top:11227;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vb4MIA&#10;AADcAAAADwAAAGRycy9kb3ducmV2LnhtbERPTWvCQBC9F/oflil4q5sIFUldJVgKgXpQN4ceh+yY&#10;DWZnQ3bV+O+7hUJv83ifs95Orhc3GkPnWUE+z0AQN9503Cqo9efrCkSIyAZ7z6TgQQG2m+enNRbG&#10;3/lIt1NsRQrhUKACG+NQSBkaSw7D3A/EiTv70WFMcGylGfGewl0vF1m2lA47Tg0WB9pZai6nq1Nw&#10;rsqPvW70getyX33rrymvtVVq9jKV7yAiTfFf/OeuTJr/lsPvM+k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29vgwgAAANwAAAAPAAAAAAAAAAAAAAAAAJgCAABkcnMvZG93&#10;bnJldi54bWxQSwUGAAAAAAQABAD1AAAAhwMAAAAA&#10;" strokecolor="#e0f8f7" strokeweight="4pt">
                  <v:stroke linestyle="thickBetweenThin"/>
                </v:oval>
                <v:oval id="Oval 320" o:spid="_x0000_s1165" style="position:absolute;left:7272;top:11227;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lFl8IA&#10;AADcAAAADwAAAGRycy9kb3ducmV2LnhtbERPTWvCQBC9F/wPywi91Y2CpURXCUohoIfWzcHjkB2z&#10;wexsyG41/ffdguBtHu9z1tvRdeJGQ2g9K5jPMhDEtTctNwoq/fn2ASJEZIOdZ1LwSwG2m8nLGnPj&#10;7/xNt1NsRArhkKMCG2OfSxlqSw7DzPfEibv4wWFMcGikGfCewl0nF1n2Lh22nBos9rSzVF9PP07B&#10;pSz2R13rL66KY3nWh3FeaavU63QsViAijfEpfrhLk+YvF/D/TLp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CUWXwgAAANwAAAAPAAAAAAAAAAAAAAAAAJgCAABkcnMvZG93&#10;bnJldi54bWxQSwUGAAAAAAQABAD1AAAAhwMAAAAA&#10;" strokecolor="#e0f8f7" strokeweight="4pt">
                  <v:stroke linestyle="thickBetweenThin"/>
                </v:oval>
                <v:oval id="Oval 321" o:spid="_x0000_s1166" style="position:absolute;left:7848;top:11227;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XgDMIA&#10;AADcAAAADwAAAGRycy9kb3ducmV2LnhtbERPTWvCQBC9F/oflhF6qxtbLJK6SmgpBPRg3Rx6HLJj&#10;NpidDdmtxn/vCoK3ebzPWa5H14kTDaH1rGA2zUAQ19603Cio9M/rAkSIyAY7z6TgQgHWq+enJebG&#10;n/mXTvvYiBTCIUcFNsY+lzLUlhyGqe+JE3fwg8OY4NBIM+A5hbtOvmXZh3TYcmqw2NOXpfq4/3cK&#10;DmXxvdW13nFVbMs/vRlnlbZKvUzG4hNEpDE+xHd3adL8+TvcnkkX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ReAMwgAAANwAAAAPAAAAAAAAAAAAAAAAAJgCAABkcnMvZG93&#10;bnJldi54bWxQSwUGAAAAAAQABAD1AAAAhwMAAAAA&#10;" strokecolor="#e0f8f7" strokeweight="4pt">
                  <v:stroke linestyle="thickBetweenThin"/>
                </v:oval>
                <v:oval id="Oval 322" o:spid="_x0000_s1167" style="position:absolute;left:8419;top:11232;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x4eMIA&#10;AADcAAAADwAAAGRycy9kb3ducmV2LnhtbERPTWvCQBC9F/oflhF6qxtLLZK6SmgpBPRg3Rx6HLJj&#10;NpidDdmtxn/vCoK3ebzPWa5H14kTDaH1rGA2zUAQ19603Cio9M/rAkSIyAY7z6TgQgHWq+enJebG&#10;n/mXTvvYiBTCIUcFNsY+lzLUlhyGqe+JE3fwg8OY4NBIM+A5hbtOvmXZh3TYcmqw2NOXpfq4/3cK&#10;DmXxvdW13nFVbMs/vRlnlbZKvUzG4hNEpDE+xHd3adL8+TvcnkkX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Hh4wgAAANwAAAAPAAAAAAAAAAAAAAAAAJgCAABkcnMvZG93&#10;bnJldi54bWxQSwUGAAAAAAQABAD1AAAAhwMAAAAA&#10;" strokecolor="#e0f8f7" strokeweight="4pt">
                  <v:stroke linestyle="thickBetweenThin"/>
                </v:oval>
                <v:oval id="Oval 323" o:spid="_x0000_s1168" style="position:absolute;left:9000;top:11227;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Dd48IA&#10;AADcAAAADwAAAGRycy9kb3ducmV2LnhtbERPTWvCQBC9F/wPywje6saCpURXCUohUA+tm4PHITtm&#10;g9nZkN1q/PeuUOhtHu9z1tvRdeJKQ2g9K1jMMxDEtTctNwoq/fn6ASJEZIOdZ1JwpwDbzeRljbnx&#10;N/6h6zE2IoVwyFGBjbHPpQy1JYdh7nvixJ394DAmODTSDHhL4a6Tb1n2Lh22nBos9rSzVF+Ov07B&#10;uSz2B13rb66KQ3nSX+Oi0lap2XQsViAijfFf/OcuTZq/XMLzmXSB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4N3jwgAAANwAAAAPAAAAAAAAAAAAAAAAAJgCAABkcnMvZG93&#10;bnJldi54bWxQSwUGAAAAAAQABAD1AAAAhwMAAAAA&#10;" strokecolor="#e0f8f7" strokeweight="4pt">
                  <v:stroke linestyle="thickBetweenThin"/>
                </v:oval>
                <v:oval id="Oval 324" o:spid="_x0000_s1169" style="position:absolute;left:9576;top:11227;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JDlMIA&#10;AADcAAAADwAAAGRycy9kb3ducmV2LnhtbERPTWvCQBC9C/0Pywi96UahIqmrBIsQqAd1c/A4ZMds&#10;aHY2ZLea/vuuUOhtHu9zNrvRdeJOQ2g9K1jMMxDEtTctNwoqfZitQYSIbLDzTAp+KMBu+zLZYG78&#10;g890v8RGpBAOOSqwMfa5lKG25DDMfU+cuJsfHMYEh0aaAR8p3HVymWUr6bDl1GCxp72l+uvy7RTc&#10;yuLjqGt94qo4llf9OS4qbZV6nY7FO4hIY/wX/7lLk+a/reD5TLp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MkOUwgAAANwAAAAPAAAAAAAAAAAAAAAAAJgCAABkcnMvZG93&#10;bnJldi54bWxQSwUGAAAAAAQABAD1AAAAhwMAAAAA&#10;" strokecolor="#e0f8f7" strokeweight="4pt">
                  <v:stroke linestyle="thickBetweenThin"/>
                </v:oval>
                <v:oval id="Oval 325" o:spid="_x0000_s1170" style="position:absolute;left:10152;top:11227;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7mD8IA&#10;AADcAAAADwAAAGRycy9kb3ducmV2LnhtbERPTWvCQBC9F/oflhF6qxsLtZK6SmgpBPRg3Rx6HLJj&#10;NpidDdmtxn/vCoK3ebzPWa5H14kTDaH1rGA2zUAQ19603Cio9M/rAkSIyAY7z6TgQgHWq+enJebG&#10;n/mXTvvYiBTCIUcFNsY+lzLUlhyGqe+JE3fwg8OY4NBIM+A5hbtOvmXZXDpsOTVY7OnLUn3c/zsF&#10;h7L43upa77gqtuWf3oyzSlulXiZj8Qki0hgf4ru7NGn++wfcnkkX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uYPwgAAANwAAAAPAAAAAAAAAAAAAAAAAJgCAABkcnMvZG93&#10;bnJldi54bWxQSwUGAAAAAAQABAD1AAAAhwMAAAAA&#10;" strokecolor="#e0f8f7" strokeweight="4pt">
                  <v:stroke linestyle="thickBetweenThin"/>
                </v:oval>
                <v:oval id="Oval 326" o:spid="_x0000_s1171" style="position:absolute;left:6115;top:11808;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fcUA&#10;AADcAAAADwAAAGRycy9kb3ducmV2LnhtbESPQWvDMAyF74P+B6NBb6vTQcfI6pawMgish63OoUcR&#10;q3FYLIfYa7N/Px0Gu0m8p/c+bfdzGNSVptRHNrBeFaCI2+h67gw09u3hGVTKyA6HyGTghxLsd4u7&#10;LZYu3viTrqfcKQnhVKIBn/NYap1aTwHTKo7Eol3iFDDLOnXaTXiT8DDox6J40gF7lgaPI716ar9O&#10;38HApa4OR9vaD26qY3227/O6sd6Y5f1cvYDKNOd/89917QR/I7TyjEy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J9xQAAANwAAAAPAAAAAAAAAAAAAAAAAJgCAABkcnMv&#10;ZG93bnJldi54bWxQSwUGAAAAAAQABAD1AAAAigMAAAAA&#10;" strokecolor="#e0f8f7" strokeweight="4pt">
                  <v:stroke linestyle="thickBetweenThin"/>
                </v:oval>
                <v:oval id="Oval 327" o:spid="_x0000_s1172" style="position:absolute;left:6696;top:11803;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3X5sIA&#10;AADcAAAADwAAAGRycy9kb3ducmV2LnhtbERPTWvCQBC9F/oflhF6qxsLlZq6SmgpBPRg3Rx6HLJj&#10;NpidDdmtxn/vCoK3ebzPWa5H14kTDaH1rGA2zUAQ19603Cio9M/rB4gQkQ12nknBhQKsV89PS8yN&#10;P/MvnfaxESmEQ44KbIx9LmWoLTkMU98TJ+7gB4cxwaGRZsBzCnedfMuyuXTYcmqw2NOXpfq4/3cK&#10;DmXxvdW13nFVbMs/vRlnlbZKvUzG4hNEpDE+xHd3adL89wXcnkkX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dfmwgAAANwAAAAPAAAAAAAAAAAAAAAAAJgCAABkcnMvZG93&#10;bnJldi54bWxQSwUGAAAAAAQABAD1AAAAhwMAAAAA&#10;" strokecolor="#e0f8f7" strokeweight="4pt">
                  <v:stroke linestyle="thickBetweenThin"/>
                </v:oval>
                <v:oval id="Oval 328" o:spid="_x0000_s1173" style="position:absolute;left:7272;top:11803;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0xsUA&#10;AADcAAAADwAAAGRycy9kb3ducmV2LnhtbESPQWvDMAyF74P9B6PBbqvTHcpI65awUQish63OoUcR&#10;q3FoLIfYbbN/Px0Gu0m8p/c+bXZzGNSNptRHNrBcFKCI2+h67gw0dv/yBiplZIdDZDLwQwl228eH&#10;DZYu3vmbbsfcKQnhVKIBn/NYap1aTwHTIo7Eop3jFDDLOnXaTXiX8DDo16JY6YA9S4PHkd49tZfj&#10;NRg419XHwbb2i5vqUJ/s57xsrDfm+Wmu1qAyzfnf/HddO8FfCb48IxPo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7TGxQAAANwAAAAPAAAAAAAAAAAAAAAAAJgCAABkcnMv&#10;ZG93bnJldi54bWxQSwUGAAAAAAQABAD1AAAAigMAAAAA&#10;" strokecolor="#e0f8f7" strokeweight="4pt">
                  <v:stroke linestyle="thickBetweenThin"/>
                </v:oval>
                <v:oval id="Oval 329" o:spid="_x0000_s1174" style="position:absolute;left:7848;top:11803;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cRXcIA&#10;AADcAAAADwAAAGRycy9kb3ducmV2LnhtbERPTWvCQBC9C/0PyxR60016EImuEiyFgB5aNwePQ3bM&#10;BrOzIbvV+O+7hYK3ebzP2ewm14sbjaHzrCBfZCCIG286bhXU+nO+AhEissHeMyl4UIDd9mW2wcL4&#10;O3/T7RRbkUI4FKjAxjgUUobGksOw8ANx4i5+dBgTHFtpRryncNfL9yxbSocdpwaLA+0tNdfTj1Nw&#10;qcqPo270F9flsTrrw5TX2ir19jqVaxCRpvgU/7srk+Yvc/h7Jl0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txFdwgAAANwAAAAPAAAAAAAAAAAAAAAAAJgCAABkcnMvZG93&#10;bnJldi54bWxQSwUGAAAAAAQABAD1AAAAhwMAAAAA&#10;" strokecolor="#e0f8f7" strokeweight="4pt">
                  <v:stroke linestyle="thickBetweenThin"/>
                </v:oval>
                <v:oval id="Oval 330" o:spid="_x0000_s1175" style="position:absolute;left:8419;top:11808;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WPKsIA&#10;AADcAAAADwAAAGRycy9kb3ducmV2LnhtbERPPWvDMBDdC/0P4grdajkZQnEjG5NQMDRDE3nIeFgX&#10;y9Q6GUtN3H9fFQLd7vE+b1stbhRXmsPgWcEqy0EQd94M3Cto9fvLK4gQkQ2OnknBDwWoyseHLRbG&#10;3/hI11PsRQrhUKACG+NUSBk6Sw5D5ifixF387DAmOPfSzHhL4W6U6zzfSIcDpwaLE+0sdV+nb6fg&#10;0tT7g+70J7f1oTnrj2XVaqvU89NSv4GItMR/8d3dmDR/s4a/Z9IF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ZY8qwgAAANwAAAAPAAAAAAAAAAAAAAAAAJgCAABkcnMvZG93&#10;bnJldi54bWxQSwUGAAAAAAQABAD1AAAAhwMAAAAA&#10;" strokecolor="#e0f8f7" strokeweight="4pt">
                  <v:stroke linestyle="thickBetweenThin"/>
                </v:oval>
                <v:oval id="Oval 331" o:spid="_x0000_s1176" style="position:absolute;left:9000;top:11803;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qscIA&#10;AADcAAAADwAAAGRycy9kb3ducmV2LnhtbERPTWvCQBC9C/0Pywi96UYLIqmrBIsQqAd1c/A4ZMds&#10;aHY2ZLea/vuuUOhtHu9zNrvRdeJOQ2g9K1jMMxDEtTctNwoqfZitQYSIbLDzTAp+KMBu+zLZYG78&#10;g890v8RGpBAOOSqwMfa5lKG25DDMfU+cuJsfHMYEh0aaAR8p3HVymWUr6bDl1GCxp72l+uvy7RTc&#10;yuLjqGt94qo4llf9OS4qbZV6nY7FO4hIY/wX/7lLk+av3uD5TLp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SqxwgAAANwAAAAPAAAAAAAAAAAAAAAAAJgCAABkcnMvZG93&#10;bnJldi54bWxQSwUGAAAAAAQABAD1AAAAhwMAAAAA&#10;" strokecolor="#e0f8f7" strokeweight="4pt">
                  <v:stroke linestyle="thickBetweenThin"/>
                </v:oval>
                <v:oval id="Oval 332" o:spid="_x0000_s1177" style="position:absolute;left:9576;top:11803;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CyxcIA&#10;AADcAAAADwAAAGRycy9kb3ducmV2LnhtbERPTWvCQBC9C/0Pywi96UYpIqmrBIsQqAd1c/A4ZMds&#10;aHY2ZLea/vuuUOhtHu9zNrvRdeJOQ2g9K1jMMxDEtTctNwoqfZitQYSIbLDzTAp+KMBu+zLZYG78&#10;g890v8RGpBAOOSqwMfa5lKG25DDMfU+cuJsfHMYEh0aaAR8p3HVymWUr6bDl1GCxp72l+uvy7RTc&#10;yuLjqGt94qo4llf9OS4qbZV6nY7FO4hIY/wX/7lLk+av3uD5TLp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wLLFwgAAANwAAAAPAAAAAAAAAAAAAAAAAJgCAABkcnMvZG93&#10;bnJldi54bWxQSwUGAAAAAAQABAD1AAAAhwMAAAAA&#10;" strokecolor="#e0f8f7" strokeweight="4pt">
                  <v:stroke linestyle="thickBetweenThin"/>
                </v:oval>
                <v:oval id="Oval 333" o:spid="_x0000_s1178" style="position:absolute;left:10152;top:11803;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wXXsIA&#10;AADcAAAADwAAAGRycy9kb3ducmV2LnhtbERPTWvCQBC9C/0Pywi96UahIqmrBIsQqAd1c/A4ZMds&#10;aHY2ZLea/vuuUOhtHu9zNrvRdeJOQ2g9K1jMMxDEtTctNwoqfZitQYSIbLDzTAp+KMBu+zLZYG78&#10;g890v8RGpBAOOSqwMfa5lKG25DDMfU+cuJsfHMYEh0aaAR8p3HVymWUr6bDl1GCxp72l+uvy7RTc&#10;yuLjqGt94qo4llf9OS4qbZV6nY7FO4hIY/wX/7lLk+av3uD5TLp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jBdewgAAANwAAAAPAAAAAAAAAAAAAAAAAJgCAABkcnMvZG93&#10;bnJldi54bWxQSwUGAAAAAAQABAD1AAAAhwMAAAAA&#10;" strokecolor="#e0f8f7" strokeweight="4pt">
                  <v:stroke linestyle="thickBetweenThin"/>
                </v:oval>
                <v:oval id="Oval 334" o:spid="_x0000_s1179" style="position:absolute;left:6115;top:12384;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6JKcIA&#10;AADcAAAADwAAAGRycy9kb3ducmV2LnhtbERPPWvDMBDdC/0P4grdGtkZTHGjGJNSMDRDE3noeFgX&#10;y8Q6GUtJ3H9fFQLd7vE+b1MtbhRXmsPgWUG+ykAQd94M3Cto9cfLK4gQkQ2OnknBDwWoto8PGyyN&#10;v/GBrsfYixTCoUQFNsaplDJ0lhyGlZ+IE3fys8OY4NxLM+MthbtRrrOskA4HTg0WJ9pZ6s7Hi1Nw&#10;aur3ve70F7f1vvnWn0veaqvU89NSv4GItMR/8d3dmDS/KODvmXS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XokpwgAAANwAAAAPAAAAAAAAAAAAAAAAAJgCAABkcnMvZG93&#10;bnJldi54bWxQSwUGAAAAAAQABAD1AAAAhwMAAAAA&#10;" strokecolor="#e0f8f7" strokeweight="4pt">
                  <v:stroke linestyle="thickBetweenThin"/>
                </v:oval>
                <v:oval id="Oval 335" o:spid="_x0000_s1180" style="position:absolute;left:6696;top:12379;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IsssIA&#10;AADcAAAADwAAAGRycy9kb3ducmV2LnhtbERPTWvCQBC9F/wPywje6sYebImuEpRCoB5aNwePQ3bM&#10;BrOzIbvV+O9dodDbPN7nrLej68SVhtB6VrCYZyCIa29abhRU+vP1A0SIyAY7z6TgTgG2m8nLGnPj&#10;b/xD12NsRArhkKMCG2OfSxlqSw7D3PfEiTv7wWFMcGikGfCWwl0n37JsKR22nBos9rSzVF+Ov07B&#10;uSz2B13rb66KQ3nSX+Oi0lap2XQsViAijfFf/OcuTZq/fIfnM+kC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EiyywgAAANwAAAAPAAAAAAAAAAAAAAAAAJgCAABkcnMvZG93&#10;bnJldi54bWxQSwUGAAAAAAQABAD1AAAAhwMAAAAA&#10;" strokecolor="#e0f8f7" strokeweight="4pt">
                  <v:stroke linestyle="thickBetweenThin"/>
                </v:oval>
                <v:oval id="Oval 336" o:spid="_x0000_s1181" style="position:absolute;left:7272;top:12379;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24wMUA&#10;AADcAAAADwAAAGRycy9kb3ducmV2LnhtbESPQWvDMAyF74P9B6PBbqvTHcpI65awUQish63OoUcR&#10;q3FoLIfYbbN/Px0Gu0m8p/c+bXZzGNSNptRHNrBcFKCI2+h67gw0dv/yBiplZIdDZDLwQwl228eH&#10;DZYu3vmbbsfcKQnhVKIBn/NYap1aTwHTIo7Eop3jFDDLOnXaTXiX8DDo16JY6YA9S4PHkd49tZfj&#10;NRg419XHwbb2i5vqUJ/s57xsrDfm+Wmu1qAyzfnf/HddO8FfCa08IxPo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jbjAxQAAANwAAAAPAAAAAAAAAAAAAAAAAJgCAABkcnMv&#10;ZG93bnJldi54bWxQSwUGAAAAAAQABAD1AAAAigMAAAAA&#10;" strokecolor="#e0f8f7" strokeweight="4pt">
                  <v:stroke linestyle="thickBetweenThin"/>
                </v:oval>
                <v:oval id="Oval 337" o:spid="_x0000_s1182" style="position:absolute;left:7848;top:12379;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EdW8IA&#10;AADcAAAADwAAAGRycy9kb3ducmV2LnhtbERPTWvCQBC9F/wPywje6sYepI2uEpRCoB5aNwePQ3bM&#10;BrOzIbvV+O9dodDbPN7nrLej68SVhtB6VrCYZyCIa29abhRU+vP1HUSIyAY7z6TgTgG2m8nLGnPj&#10;b/xD12NsRArhkKMCG2OfSxlqSw7D3PfEiTv7wWFMcGikGfCWwl0n37JsKR22nBos9rSzVF+Ov07B&#10;uSz2B13rb66KQ3nSX+Oi0lap2XQsViAijfFf/OcuTZq//IDnM+kC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R1bwgAAANwAAAAPAAAAAAAAAAAAAAAAAJgCAABkcnMvZG93&#10;bnJldi54bWxQSwUGAAAAAAQABAD1AAAAhwMAAAAA&#10;" strokecolor="#e0f8f7" strokeweight="4pt">
                  <v:stroke linestyle="thickBetweenThin"/>
                </v:oval>
                <v:oval id="Oval 338" o:spid="_x0000_s1183" style="position:absolute;left:8419;top:12384;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IiG8UA&#10;AADcAAAADwAAAGRycy9kb3ducmV2LnhtbESPQWvDMAyF74P+B6NBb6vTHbqR1S1hZRBYD1udQ48i&#10;VuOwWA6x12b/fjoMdpN4T+992u7nMKgrTamPbGC9KkARt9H13Blo7NvDM6iUkR0OkcnADyXY7xZ3&#10;WyxdvPEnXU+5UxLCqUQDPuex1Dq1ngKmVRyJRbvEKWCWdeq0m/Am4WHQj0Wx0QF7lgaPI716ar9O&#10;38HApa4OR9vaD26qY3227/O6sd6Y5f1cvYDKNOd/89917QT/SfDlGZlA7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IiIbxQAAANwAAAAPAAAAAAAAAAAAAAAAAJgCAABkcnMv&#10;ZG93bnJldi54bWxQSwUGAAAAAAQABAD1AAAAigMAAAAA&#10;" strokecolor="#e0f8f7" strokeweight="4pt">
                  <v:stroke linestyle="thickBetweenThin"/>
                </v:oval>
                <v:oval id="Oval 339" o:spid="_x0000_s1184" style="position:absolute;left:9000;top:12379;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6HgMIA&#10;AADcAAAADwAAAGRycy9kb3ducmV2LnhtbERPTWvCQBC9F/oflil4q5t4qJK6SrAUAvWgbg49Dtkx&#10;G8zOhuyq8d93C4Xe5vE+Z72dXC9uNIbOs4J8noEgbrzpuFVQ68/XFYgQkQ32nknBgwJsN89PayyM&#10;v/ORbqfYihTCoUAFNsahkDI0lhyGuR+IE3f2o8OY4NhKM+I9hbteLrLsTTrsODVYHGhnqbmcrk7B&#10;uSo/9rrRB67LffWtv6a81lap2ctUvoOINMV/8Z+7Mmn+MoffZ9IF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boeAwgAAANwAAAAPAAAAAAAAAAAAAAAAAJgCAABkcnMvZG93&#10;bnJldi54bWxQSwUGAAAAAAQABAD1AAAAhwMAAAAA&#10;" strokecolor="#e0f8f7" strokeweight="4pt">
                  <v:stroke linestyle="thickBetweenThin"/>
                </v:oval>
                <v:oval id="Oval 340" o:spid="_x0000_s1185" style="position:absolute;left:9576;top:12379;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wZ98IA&#10;AADcAAAADwAAAGRycy9kb3ducmV2LnhtbERPTWvCQBC9F/wPywi91Y0ebImuEpRCQA+tm4PHITtm&#10;g9nZkN1q+u+7BcHbPN7nrLej68SNhtB6VjCfZSCIa29abhRU+vPtA0SIyAY7z6TglwJsN5OXNebG&#10;3/mbbqfYiBTCIUcFNsY+lzLUlhyGme+JE3fxg8OY4NBIM+A9hbtOLrJsKR22nBos9rSzVF9PP07B&#10;pSz2R13rL66KY3nWh3FeaavU63QsViAijfEpfrhLk+a/L+D/mXSB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vBn3wgAAANwAAAAPAAAAAAAAAAAAAAAAAJgCAABkcnMvZG93&#10;bnJldi54bWxQSwUGAAAAAAQABAD1AAAAhwMAAAAA&#10;" strokecolor="#e0f8f7" strokeweight="4pt">
                  <v:stroke linestyle="thickBetweenThin"/>
                </v:oval>
                <v:oval id="Oval 341" o:spid="_x0000_s1186" style="position:absolute;left:10152;top:12379;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C8bMIA&#10;AADcAAAADwAAAGRycy9kb3ducmV2LnhtbERPTWvCQBC9F/oflhF6qxtbsJK6SmgpBPRg3Rx6HLJj&#10;NpidDdmtxn/vCoK3ebzPWa5H14kTDaH1rGA2zUAQ19603Cio9M/rAkSIyAY7z6TgQgHWq+enJebG&#10;n/mXTvvYiBTCIUcFNsY+lzLUlhyGqe+JE3fwg8OY4NBIM+A5hbtOvmXZXDpsOTVY7OnLUn3c/zsF&#10;h7L43upa77gqtuWf3oyzSlulXiZj8Qki0hgf4ru7NGn+xzvcnkkX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8LxswgAAANwAAAAPAAAAAAAAAAAAAAAAAJgCAABkcnMvZG93&#10;bnJldi54bWxQSwUGAAAAAAQABAD1AAAAhwMAAAAA&#10;" strokecolor="#e0f8f7" strokeweight="4pt">
                  <v:stroke linestyle="thickBetweenThin"/>
                </v:oval>
                <v:oval id="Oval 342" o:spid="_x0000_s1187" style="position:absolute;left:6115;top:12965;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kGMIA&#10;AADcAAAADwAAAGRycy9kb3ducmV2LnhtbERPTWvCQBC9F/oflhF6qxtLsZK6SmgpBPRg3Rx6HLJj&#10;NpidDdmtxn/vCoK3ebzPWa5H14kTDaH1rGA2zUAQ19603Cio9M/rAkSIyAY7z6TgQgHWq+enJebG&#10;n/mXTvvYiBTCIUcFNsY+lzLUlhyGqe+JE3fwg8OY4NBIM+A5hbtOvmXZXDpsOTVY7OnLUn3c/zsF&#10;h7L43upa77gqtuWf3oyzSlulXiZj8Qki0hgf4ru7NGn+xzvcnkkX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GSQYwgAAANwAAAAPAAAAAAAAAAAAAAAAAJgCAABkcnMvZG93&#10;bnJldi54bWxQSwUGAAAAAAQABAD1AAAAhwMAAAAA&#10;" strokecolor="#e0f8f7" strokeweight="4pt">
                  <v:stroke linestyle="thickBetweenThin"/>
                </v:oval>
                <v:oval id="Oval 343" o:spid="_x0000_s1188" style="position:absolute;left:6696;top:1296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WBg8IA&#10;AADcAAAADwAAAGRycy9kb3ducmV2LnhtbERPTWvCQBC9F/oflhF6qxsLtZK6SmgpBPRg3Rx6HLJj&#10;NpidDdmtxn/vCoK3ebzPWa5H14kTDaH1rGA2zUAQ19603Cio9M/rAkSIyAY7z6TgQgHWq+enJebG&#10;n/mXTvvYiBTCIUcFNsY+lzLUlhyGqe+JE3fwg8OY4NBIM+A5hbtOvmXZXDpsOTVY7OnLUn3c/zsF&#10;h7L43upa77gqtuWf3oyzSlulXiZj8Qki0hgf4ru7NGn+xzvcnkkX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VYGDwgAAANwAAAAPAAAAAAAAAAAAAAAAAJgCAABkcnMvZG93&#10;bnJldi54bWxQSwUGAAAAAAQABAD1AAAAhwMAAAAA&#10;" strokecolor="#e0f8f7" strokeweight="4pt">
                  <v:stroke linestyle="thickBetweenThin"/>
                </v:oval>
                <v:oval id="Oval 344" o:spid="_x0000_s1189" style="position:absolute;left:7272;top:1296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cf9MIA&#10;AADcAAAADwAAAGRycy9kb3ducmV2LnhtbERPTWvCQBC9F/wPywje6sYebImuEpRCoB5aNwePQ3bM&#10;BrOzIbvV+O9dodDbPN7nrLej68SVhtB6VrCYZyCIa29abhRU+vP1A0SIyAY7z6TgTgG2m8nLGnPj&#10;b/xD12NsRArhkKMCG2OfSxlqSw7D3PfEiTv7wWFMcGikGfCWwl0n37JsKR22nBos9rSzVF+Ov07B&#10;uSz2B13rb66KQ3nSX+Oi0lap2XQsViAijfFf/OcuTZr/voTnM+kC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hx/0wgAAANwAAAAPAAAAAAAAAAAAAAAAAJgCAABkcnMvZG93&#10;bnJldi54bWxQSwUGAAAAAAQABAD1AAAAhwMAAAAA&#10;" strokecolor="#e0f8f7" strokeweight="4pt">
                  <v:stroke linestyle="thickBetweenThin"/>
                </v:oval>
                <v:oval id="Oval 345" o:spid="_x0000_s1190" style="position:absolute;left:7848;top:1296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u6b8IA&#10;AADcAAAADwAAAGRycy9kb3ducmV2LnhtbERPTWvCQBC9C/0Pywi96UYPVVJXCRYhUA/q5uBxyI7Z&#10;0OxsyG41/fddodDbPN7nbHaj68SdhtB6VrCYZyCIa29abhRU+jBbgwgR2WDnmRT8UIDd9mWywdz4&#10;B5/pfomNSCEcclRgY+xzKUNtyWGY+544cTc/OIwJDo00Az5SuOvkMsvepMOWU4PFnvaW6q/Lt1Nw&#10;K4uPo671iaviWF7157iotFXqdToW7yAijfFf/OcuTZq/WsHzmXS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y7pvwgAAANwAAAAPAAAAAAAAAAAAAAAAAJgCAABkcnMvZG93&#10;bnJldi54bWxQSwUGAAAAAAQABAD1AAAAhwMAAAAA&#10;" strokecolor="#e0f8f7" strokeweight="4pt">
                  <v:stroke linestyle="thickBetweenThin"/>
                </v:oval>
                <v:oval id="Oval 346" o:spid="_x0000_s1191" style="position:absolute;left:8419;top:12965;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QuHcUA&#10;AADcAAAADwAAAGRycy9kb3ducmV2LnhtbESPQWvDMAyF74P+B6NBb6vTHbqR1S1hZRBYD1udQ48i&#10;VuOwWA6x12b/fjoMdpN4T+992u7nMKgrTamPbGC9KkARt9H13Blo7NvDM6iUkR0OkcnADyXY7xZ3&#10;WyxdvPEnXU+5UxLCqUQDPuex1Dq1ngKmVRyJRbvEKWCWdeq0m/Am4WHQj0Wx0QF7lgaPI716ar9O&#10;38HApa4OR9vaD26qY3227/O6sd6Y5f1cvYDKNOd/89917QT/SWjlGZlA7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VC4dxQAAANwAAAAPAAAAAAAAAAAAAAAAAJgCAABkcnMv&#10;ZG93bnJldi54bWxQSwUGAAAAAAQABAD1AAAAigMAAAAA&#10;" strokecolor="#e0f8f7" strokeweight="4pt">
                  <v:stroke linestyle="thickBetweenThin"/>
                </v:oval>
                <v:oval id="Oval 347" o:spid="_x0000_s1192" style="position:absolute;left:9000;top:1296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iLhsMA&#10;AADcAAAADwAAAGRycy9kb3ducmV2LnhtbERPTWvCQBC9F/oflhF6qxt7qDV1ldBSCOjBujn0OGTH&#10;bDA7G7Jbjf/eFQRv83ifs1yPrhMnGkLrWcFsmoEgrr1puVFQ6Z/XDxAhIhvsPJOCCwVYr56flpgb&#10;f+ZfOu1jI1IIhxwV2Bj7XMpQW3IYpr4nTtzBDw5jgkMjzYDnFO46+ZZl79Jhy6nBYk9flurj/t8p&#10;OJTF91bXesdVsS3/9GacVdoq9TIZi08Qkcb4EN/dpUnz5wu4PZMu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iLhsMAAADcAAAADwAAAAAAAAAAAAAAAACYAgAAZHJzL2Rv&#10;d25yZXYueG1sUEsFBgAAAAAEAAQA9QAAAIgDAAAAAA==&#10;" strokecolor="#e0f8f7" strokeweight="4pt">
                  <v:stroke linestyle="thickBetweenThin"/>
                </v:oval>
                <v:oval id="Oval 348" o:spid="_x0000_s1193" style="position:absolute;left:9576;top:1296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SPMUA&#10;AADcAAAADwAAAGRycy9kb3ducmV2LnhtbESPQWvDMAyF74P9B6PBbqvTHUZJ65awUQish63OoUcR&#10;q3FoLIfYbbN/Px0Gu0m8p/c+bXZzGNSNptRHNrBcFKCI2+h67gw0dv+yApUyssMhMhn4oQS77ePD&#10;BksX7/xNt2PulIRwKtGAz3kstU6tp4BpEUdi0c5xCphlnTrtJrxLeBj0a1G86YA9S4PHkd49tZfj&#10;NRg419XHwbb2i5vqUJ/s57xsrDfm+Wmu1qAyzfnf/HddO8FfCb48IxPo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1I8xQAAANwAAAAPAAAAAAAAAAAAAAAAAJgCAABkcnMv&#10;ZG93bnJldi54bWxQSwUGAAAAAAQABAD1AAAAigMAAAAA&#10;" strokecolor="#e0f8f7" strokeweight="4pt">
                  <v:stroke linestyle="thickBetweenThin"/>
                </v:oval>
                <v:oval id="Oval 349" o:spid="_x0000_s1194" style="position:absolute;left:10152;top:1296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v3p8IA&#10;AADcAAAADwAAAGRycy9kb3ducmV2LnhtbERPPWvDMBDdA/0P4grdEtkdSnCjGJNSMCRDG3noeFgX&#10;y8Q6GUt1nH9fFQrd7vE+b1cubhAzTaH3rCDfZCCIW2967hQ0+n29BREissHBMym4U4By/7DaYWH8&#10;jT9pPsdOpBAOBSqwMY6FlKG15DBs/EicuIufHMYEp06aCW8p3A3yOctepMOeU4PFkQ6W2uv52ym4&#10;1NXbSbf6g5vqVH/p45I32ir19LhUryAiLfFf/OeuTZq/zeH3mXSB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u/enwgAAANwAAAAPAAAAAAAAAAAAAAAAAJgCAABkcnMvZG93&#10;bnJldi54bWxQSwUGAAAAAAQABAD1AAAAhwMAAAAA&#10;" strokecolor="#e0f8f7" strokeweight="4pt">
                  <v:stroke linestyle="thickBetweenThin"/>
                </v:oval>
                <w10:wrap anchorx="page" anchory="page"/>
              </v:group>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page">
                  <wp:posOffset>6223000</wp:posOffset>
                </wp:positionH>
                <wp:positionV relativeFrom="page">
                  <wp:posOffset>8572500</wp:posOffset>
                </wp:positionV>
                <wp:extent cx="658495" cy="568325"/>
                <wp:effectExtent l="3175" t="0" r="0" b="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568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cmpd="tri" algn="ctr">
                              <a:solidFill>
                                <a:srgbClr val="33CCCC"/>
                              </a:solidFill>
                              <a:miter lim="800000"/>
                              <a:headEnd/>
                              <a:tailEnd/>
                            </a14:hiddenLine>
                          </a:ext>
                          <a:ext uri="{AF507438-7753-43E0-B8FC-AC1667EBCBE1}">
                            <a14:hiddenEffects xmlns:a14="http://schemas.microsoft.com/office/drawing/2010/main">
                              <a:effectLst/>
                            </a14:hiddenEffects>
                          </a:ext>
                        </a:extLst>
                      </wps:spPr>
                      <wps:txbx>
                        <w:txbxContent>
                          <w:p w:rsidR="001D3369" w:rsidRPr="001D3369" w:rsidRDefault="00996A90">
                            <w:r>
                              <w:rPr>
                                <w:noProof/>
                              </w:rPr>
                              <w:drawing>
                                <wp:inline distT="0" distB="0" distL="0" distR="0">
                                  <wp:extent cx="469900" cy="482600"/>
                                  <wp:effectExtent l="0" t="0" r="6350" b="0"/>
                                  <wp:docPr id="4" name="Picture 4" descr="Orange starbu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ange starbur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900" cy="482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490pt;margin-top:675pt;width:51.85pt;height:44.75pt;z-index:2516618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" filled="f" stroked="f" strokecolor="#3cc" strokeweight="4pt">
                <v:stroke linestyle="thickBetweenThin"/>
                <v:textbox style="mso-fit-shape-to-text:t">
                  <w:txbxContent>
                    <w:p w:rsidR="001D3369" w:rsidRPr="001D3369" w:rsidRDefault="00996A90">
                      <w:r>
                        <w:rPr>
                          <w:noProof/>
                        </w:rPr>
                        <w:drawing>
                          <wp:inline distT="0" distB="0" distL="0" distR="0">
                            <wp:extent cx="469900" cy="482600"/>
                            <wp:effectExtent l="0" t="0" r="6350" b="0"/>
                            <wp:docPr id="4" name="Picture 4" descr="Orange starbu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ange starbur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900" cy="48260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page">
                  <wp:posOffset>914400</wp:posOffset>
                </wp:positionH>
                <wp:positionV relativeFrom="page">
                  <wp:posOffset>8572500</wp:posOffset>
                </wp:positionV>
                <wp:extent cx="468630" cy="377190"/>
                <wp:effectExtent l="0" t="0" r="0" b="3175"/>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3771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cmpd="tri" algn="ctr">
                              <a:solidFill>
                                <a:srgbClr val="33CCCC"/>
                              </a:solidFill>
                              <a:miter lim="800000"/>
                              <a:headEnd/>
                              <a:tailEnd/>
                            </a14:hiddenLine>
                          </a:ext>
                          <a:ext uri="{AF507438-7753-43E0-B8FC-AC1667EBCBE1}">
                            <a14:hiddenEffects xmlns:a14="http://schemas.microsoft.com/office/drawing/2010/main">
                              <a:effectLst/>
                            </a14:hiddenEffects>
                          </a:ext>
                        </a:extLst>
                      </wps:spPr>
                      <wps:txbx>
                        <w:txbxContent>
                          <w:p w:rsidR="001D3369" w:rsidRPr="001D3369" w:rsidRDefault="00996A90">
                            <w:r>
                              <w:rPr>
                                <w:noProof/>
                              </w:rPr>
                              <w:drawing>
                                <wp:inline distT="0" distB="0" distL="0" distR="0">
                                  <wp:extent cx="279400" cy="279400"/>
                                  <wp:effectExtent l="0" t="0" r="6350" b="6350"/>
                                  <wp:docPr id="5" name="Picture 5" descr="Orange starbu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ange starbur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margin-left:1in;margin-top:675pt;width:36.9pt;height:29.7pt;z-index:25166387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" filled="f" stroked="f" strokecolor="#3cc" strokeweight="4pt">
                <v:stroke linestyle="thickBetweenThin"/>
                <v:textbox style="mso-fit-shape-to-text:t">
                  <w:txbxContent>
                    <w:p w:rsidR="001D3369" w:rsidRPr="001D3369" w:rsidRDefault="00996A90">
                      <w:r>
                        <w:rPr>
                          <w:noProof/>
                        </w:rPr>
                        <w:drawing>
                          <wp:inline distT="0" distB="0" distL="0" distR="0">
                            <wp:extent cx="279400" cy="279400"/>
                            <wp:effectExtent l="0" t="0" r="6350" b="6350"/>
                            <wp:docPr id="5" name="Picture 5" descr="Orange starbu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ange starbur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page">
                  <wp:posOffset>1028700</wp:posOffset>
                </wp:positionH>
                <wp:positionV relativeFrom="page">
                  <wp:posOffset>8813800</wp:posOffset>
                </wp:positionV>
                <wp:extent cx="546100" cy="454025"/>
                <wp:effectExtent l="0" t="3175" r="0" b="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454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cmpd="tri" algn="ctr">
                              <a:solidFill>
                                <a:srgbClr val="33CCCC"/>
                              </a:solidFill>
                              <a:miter lim="800000"/>
                              <a:headEnd/>
                              <a:tailEnd/>
                            </a14:hiddenLine>
                          </a:ext>
                          <a:ext uri="{AF507438-7753-43E0-B8FC-AC1667EBCBE1}">
                            <a14:hiddenEffects xmlns:a14="http://schemas.microsoft.com/office/drawing/2010/main">
                              <a:effectLst/>
                            </a14:hiddenEffects>
                          </a:ext>
                        </a:extLst>
                      </wps:spPr>
                      <wps:txbx>
                        <w:txbxContent>
                          <w:p w:rsidR="001D3369" w:rsidRPr="001D3369" w:rsidRDefault="00996A90">
                            <w:r>
                              <w:rPr>
                                <w:noProof/>
                              </w:rPr>
                              <w:drawing>
                                <wp:inline distT="0" distB="0" distL="0" distR="0">
                                  <wp:extent cx="368300" cy="368300"/>
                                  <wp:effectExtent l="0" t="0" r="0" b="0"/>
                                  <wp:docPr id="6" name="Picture 6" descr="Orange starbu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range starbur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81pt;margin-top:694pt;width:43pt;height:35.75pt;z-index:25166489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" filled="f" stroked="f" strokecolor="#3cc" strokeweight="4pt">
                <v:stroke linestyle="thickBetweenThin"/>
                <v:textbox style="mso-fit-shape-to-text:t">
                  <w:txbxContent>
                    <w:p w:rsidR="001D3369" w:rsidRPr="001D3369" w:rsidRDefault="00996A90">
                      <w:r>
                        <w:rPr>
                          <w:noProof/>
                        </w:rPr>
                        <w:drawing>
                          <wp:inline distT="0" distB="0" distL="0" distR="0">
                            <wp:extent cx="368300" cy="368300"/>
                            <wp:effectExtent l="0" t="0" r="0" b="0"/>
                            <wp:docPr id="6" name="Picture 6" descr="Orange starbu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range starbur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page">
                  <wp:posOffset>774700</wp:posOffset>
                </wp:positionH>
                <wp:positionV relativeFrom="page">
                  <wp:posOffset>647700</wp:posOffset>
                </wp:positionV>
                <wp:extent cx="2087880" cy="2136775"/>
                <wp:effectExtent l="3175" t="0" r="3175" b="635"/>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2136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cmpd="tri" algn="ctr">
                              <a:solidFill>
                                <a:srgbClr val="33CCCC"/>
                              </a:solidFill>
                              <a:miter lim="800000"/>
                              <a:headEnd/>
                              <a:tailEnd/>
                            </a14:hiddenLine>
                          </a:ext>
                          <a:ext uri="{AF507438-7753-43E0-B8FC-AC1667EBCBE1}">
                            <a14:hiddenEffects xmlns:a14="http://schemas.microsoft.com/office/drawing/2010/main">
                              <a:effectLst/>
                            </a14:hiddenEffects>
                          </a:ext>
                        </a:extLst>
                      </wps:spPr>
                      <wps:txbx>
                        <w:txbxContent>
                          <w:p w:rsidR="00B86177" w:rsidRPr="00B86177" w:rsidRDefault="00996A90">
                            <w:r>
                              <w:rPr>
                                <w:noProof/>
                              </w:rPr>
                              <w:drawing>
                                <wp:inline distT="0" distB="0" distL="0" distR="0">
                                  <wp:extent cx="1905000" cy="2044700"/>
                                  <wp:effectExtent l="0" t="0" r="0" b="0"/>
                                  <wp:docPr id="2" name="Picture 2" descr="Starbu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bur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044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61pt;margin-top:51pt;width:164.4pt;height:168.25pt;z-index:2516608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" filled="f" stroked="f" strokecolor="#3cc" strokeweight="4pt">
                <v:stroke linestyle="thickBetweenThin"/>
                <v:textbox style="mso-fit-shape-to-text:t">
                  <w:txbxContent>
                    <w:p w:rsidR="00B86177" w:rsidRPr="00B86177" w:rsidRDefault="00996A90">
                      <w:r>
                        <w:rPr>
                          <w:noProof/>
                        </w:rPr>
                        <w:drawing>
                          <wp:inline distT="0" distB="0" distL="0" distR="0">
                            <wp:extent cx="1905000" cy="2044700"/>
                            <wp:effectExtent l="0" t="0" r="0" b="0"/>
                            <wp:docPr id="2" name="Picture 2" descr="Starbu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bur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04470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page">
                  <wp:posOffset>807720</wp:posOffset>
                </wp:positionH>
                <wp:positionV relativeFrom="page">
                  <wp:posOffset>8483600</wp:posOffset>
                </wp:positionV>
                <wp:extent cx="6210300" cy="965200"/>
                <wp:effectExtent l="45720" t="44450" r="40005" b="3810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965200"/>
                        </a:xfrm>
                        <a:prstGeom prst="rect">
                          <a:avLst/>
                        </a:prstGeom>
                        <a:solidFill>
                          <a:srgbClr val="33CCCC">
                            <a:alpha val="5000"/>
                          </a:srgbClr>
                        </a:solidFill>
                        <a:ln w="76200" cmpd="tri">
                          <a:solidFill>
                            <a:srgbClr val="33CCCC"/>
                          </a:solidFill>
                          <a:miter lim="800000"/>
                          <a:headEnd/>
                          <a:tailEnd/>
                        </a:ln>
                      </wps:spPr>
                      <wps:txbx>
                        <w:txbxContent>
                          <w:p w:rsidR="009E67F7" w:rsidRDefault="009E67F7" w:rsidP="009E67F7">
                            <w:pPr>
                              <w:pStyle w:val="Heading2"/>
                            </w:pPr>
                            <w:r w:rsidRPr="009E67F7">
                              <w:rPr>
                                <w:rStyle w:val="Heading2Char"/>
                              </w:rPr>
                              <w:t>Sponsored by</w:t>
                            </w:r>
                            <w:r w:rsidRPr="004D588F">
                              <w:t xml:space="preserve"> Your Organization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margin-left:63.6pt;margin-top:668pt;width:489pt;height:7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" fillcolor="#3cc" strokecolor="#3cc" strokeweight="6pt">
                <v:fill opacity="3341f"/>
                <v:stroke linestyle="thickBetweenThin"/>
                <v:textbox>
                  <w:txbxContent>
                    <w:p w:rsidR="009E67F7" w:rsidRDefault="009E67F7" w:rsidP="009E67F7">
                      <w:pPr>
                        <w:pStyle w:val="Heading2"/>
                      </w:pPr>
                      <w:r w:rsidRPr="009E67F7">
                        <w:rPr>
                          <w:rStyle w:val="Heading2Char"/>
                        </w:rPr>
                        <w:t>Sponsored by</w:t>
                      </w:r>
                      <w:r w:rsidRPr="004D588F">
                        <w:t xml:space="preserve"> Your Organization</w:t>
                      </w:r>
                    </w:p>
                  </w:txbxContent>
                </v:textbox>
                <w10:wrap anchorx="page" anchory="page"/>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page">
                  <wp:posOffset>825500</wp:posOffset>
                </wp:positionH>
                <wp:positionV relativeFrom="page">
                  <wp:posOffset>571500</wp:posOffset>
                </wp:positionV>
                <wp:extent cx="6184900" cy="7747000"/>
                <wp:effectExtent l="44450" t="38100" r="38100" b="4445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0" cy="7747000"/>
                        </a:xfrm>
                        <a:prstGeom prst="rect">
                          <a:avLst/>
                        </a:prstGeom>
                        <a:noFill/>
                        <a:ln w="76200" cmpd="tri">
                          <a:solidFill>
                            <a:srgbClr val="33CC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5pt;margin-top:45pt;width:487pt;height:610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" filled="f" strokecolor="#3cc" strokeweight="6pt">
                <v:stroke linestyle="thickBetweenThin"/>
                <w10:wrap anchorx="page" anchory="page"/>
              </v:rect>
            </w:pict>
          </mc:Fallback>
        </mc:AlternateContent>
      </w:r>
    </w:p>
    <w:sectPr w:rsidR="00A36D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A90"/>
    <w:rsid w:val="00046164"/>
    <w:rsid w:val="000937A4"/>
    <w:rsid w:val="0010567C"/>
    <w:rsid w:val="0019607A"/>
    <w:rsid w:val="001D3369"/>
    <w:rsid w:val="00237482"/>
    <w:rsid w:val="00261DB0"/>
    <w:rsid w:val="00402349"/>
    <w:rsid w:val="00441A27"/>
    <w:rsid w:val="004C16B4"/>
    <w:rsid w:val="004E761E"/>
    <w:rsid w:val="005A1777"/>
    <w:rsid w:val="00676BB5"/>
    <w:rsid w:val="007435FF"/>
    <w:rsid w:val="00773774"/>
    <w:rsid w:val="00844EB4"/>
    <w:rsid w:val="008F4439"/>
    <w:rsid w:val="00940126"/>
    <w:rsid w:val="00942E46"/>
    <w:rsid w:val="00996A90"/>
    <w:rsid w:val="009E67F7"/>
    <w:rsid w:val="00A36D97"/>
    <w:rsid w:val="00B029C1"/>
    <w:rsid w:val="00B71F79"/>
    <w:rsid w:val="00B80142"/>
    <w:rsid w:val="00B86177"/>
    <w:rsid w:val="00B903FB"/>
    <w:rsid w:val="00B90548"/>
    <w:rsid w:val="00C564DD"/>
    <w:rsid w:val="00CF4A60"/>
    <w:rsid w:val="00D5010D"/>
    <w:rsid w:val="00D55DC8"/>
    <w:rsid w:val="00E40623"/>
    <w:rsid w:val="00E543A3"/>
    <w:rsid w:val="00E81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hapeDefaults>
    <o:shapedefaults v:ext="edit" spidmax="1026" fillcolor="white" strokecolor="#3cc">
      <v:fill color="white"/>
      <v:stroke color="#3cc" weight="4pt" linestyle="thickBetweenThin"/>
      <o:colormru v:ext="edit" colors="#e0f8f7,#daf6f5,#f2fcfc,#ebfbfa,#94e6e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F4A60"/>
    <w:pPr>
      <w:keepNext/>
      <w:spacing w:before="240" w:after="60" w:line="960" w:lineRule="exact"/>
      <w:outlineLvl w:val="0"/>
    </w:pPr>
    <w:rPr>
      <w:rFonts w:ascii="Trebuchet MS" w:hAnsi="Trebuchet MS" w:cs="Arial"/>
      <w:b/>
      <w:bCs/>
      <w:color w:val="33CCCC"/>
      <w:sz w:val="88"/>
      <w:szCs w:val="96"/>
    </w:rPr>
  </w:style>
  <w:style w:type="paragraph" w:styleId="Heading2">
    <w:name w:val="heading 2"/>
    <w:basedOn w:val="Normal"/>
    <w:next w:val="Normal"/>
    <w:link w:val="Heading2Char"/>
    <w:qFormat/>
    <w:rsid w:val="00B86177"/>
    <w:pPr>
      <w:keepNext/>
      <w:spacing w:before="300"/>
      <w:jc w:val="center"/>
      <w:outlineLvl w:val="1"/>
    </w:pPr>
    <w:rPr>
      <w:rFonts w:ascii="Trebuchet MS" w:hAnsi="Trebuchet MS" w:cs="Arial"/>
      <w:b/>
      <w:bCs/>
      <w:i/>
      <w:iCs/>
      <w:color w:val="993300"/>
      <w:sz w:val="48"/>
      <w:szCs w:val="28"/>
    </w:rPr>
  </w:style>
  <w:style w:type="paragraph" w:styleId="Heading3">
    <w:name w:val="heading 3"/>
    <w:basedOn w:val="Normal"/>
    <w:next w:val="Normal"/>
    <w:qFormat/>
    <w:rsid w:val="00261DB0"/>
    <w:pPr>
      <w:keepNext/>
      <w:spacing w:before="240" w:after="60" w:line="160" w:lineRule="exact"/>
      <w:outlineLvl w:val="2"/>
    </w:pPr>
    <w:rPr>
      <w:rFonts w:ascii="Trebuchet MS" w:hAnsi="Trebuchet MS" w:cs="Arial"/>
      <w:bCs/>
      <w:kern w:val="16"/>
      <w:sz w:val="32"/>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rsid w:val="00261DB0"/>
    <w:pPr>
      <w:spacing w:before="60" w:after="60"/>
      <w:jc w:val="right"/>
    </w:pPr>
    <w:rPr>
      <w:rFonts w:ascii="Trebuchet MS" w:eastAsia="MS Mincho" w:hAnsi="Trebuchet MS"/>
      <w:lang w:eastAsia="ja-JP"/>
    </w:rPr>
  </w:style>
  <w:style w:type="character" w:customStyle="1" w:styleId="Heading2Char">
    <w:name w:val="Heading 2 Char"/>
    <w:basedOn w:val="DefaultParagraphFont"/>
    <w:link w:val="Heading2"/>
    <w:rsid w:val="00B86177"/>
    <w:rPr>
      <w:rFonts w:ascii="Trebuchet MS" w:hAnsi="Trebuchet MS" w:cs="Arial"/>
      <w:b/>
      <w:bCs/>
      <w:i/>
      <w:iCs/>
      <w:color w:val="993300"/>
      <w:sz w:val="48"/>
      <w:szCs w:val="2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F4A60"/>
    <w:pPr>
      <w:keepNext/>
      <w:spacing w:before="240" w:after="60" w:line="960" w:lineRule="exact"/>
      <w:outlineLvl w:val="0"/>
    </w:pPr>
    <w:rPr>
      <w:rFonts w:ascii="Trebuchet MS" w:hAnsi="Trebuchet MS" w:cs="Arial"/>
      <w:b/>
      <w:bCs/>
      <w:color w:val="33CCCC"/>
      <w:sz w:val="88"/>
      <w:szCs w:val="96"/>
    </w:rPr>
  </w:style>
  <w:style w:type="paragraph" w:styleId="Heading2">
    <w:name w:val="heading 2"/>
    <w:basedOn w:val="Normal"/>
    <w:next w:val="Normal"/>
    <w:link w:val="Heading2Char"/>
    <w:qFormat/>
    <w:rsid w:val="00B86177"/>
    <w:pPr>
      <w:keepNext/>
      <w:spacing w:before="300"/>
      <w:jc w:val="center"/>
      <w:outlineLvl w:val="1"/>
    </w:pPr>
    <w:rPr>
      <w:rFonts w:ascii="Trebuchet MS" w:hAnsi="Trebuchet MS" w:cs="Arial"/>
      <w:b/>
      <w:bCs/>
      <w:i/>
      <w:iCs/>
      <w:color w:val="993300"/>
      <w:sz w:val="48"/>
      <w:szCs w:val="28"/>
    </w:rPr>
  </w:style>
  <w:style w:type="paragraph" w:styleId="Heading3">
    <w:name w:val="heading 3"/>
    <w:basedOn w:val="Normal"/>
    <w:next w:val="Normal"/>
    <w:qFormat/>
    <w:rsid w:val="00261DB0"/>
    <w:pPr>
      <w:keepNext/>
      <w:spacing w:before="240" w:after="60" w:line="160" w:lineRule="exact"/>
      <w:outlineLvl w:val="2"/>
    </w:pPr>
    <w:rPr>
      <w:rFonts w:ascii="Trebuchet MS" w:hAnsi="Trebuchet MS" w:cs="Arial"/>
      <w:bCs/>
      <w:kern w:val="16"/>
      <w:sz w:val="32"/>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rsid w:val="00261DB0"/>
    <w:pPr>
      <w:spacing w:before="60" w:after="60"/>
      <w:jc w:val="right"/>
    </w:pPr>
    <w:rPr>
      <w:rFonts w:ascii="Trebuchet MS" w:eastAsia="MS Mincho" w:hAnsi="Trebuchet MS"/>
      <w:lang w:eastAsia="ja-JP"/>
    </w:rPr>
  </w:style>
  <w:style w:type="character" w:customStyle="1" w:styleId="Heading2Char">
    <w:name w:val="Heading 2 Char"/>
    <w:basedOn w:val="DefaultParagraphFont"/>
    <w:link w:val="Heading2"/>
    <w:rsid w:val="00B86177"/>
    <w:rPr>
      <w:rFonts w:ascii="Trebuchet MS" w:hAnsi="Trebuchet MS" w:cs="Arial"/>
      <w:b/>
      <w:bCs/>
      <w:i/>
      <w:iCs/>
      <w:color w:val="993300"/>
      <w:sz w:val="48"/>
      <w:szCs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customXml" Target="../customXml/item2.xml"/><Relationship Id="rId5" Type="http://schemas.openxmlformats.org/officeDocument/2006/relationships/image" Target="media/image1.emf"/><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98F566CBBF44DA4180A6A1C2AF3AC0E104001C4FC99F8281AF45831A18891735BEB6" ma:contentTypeVersion="56" ma:contentTypeDescription="Create a new document." ma:contentTypeScope="" ma:versionID="b7173fa2c26ba86d94d6d27ce81b110f">
  <xsd:schema xmlns:xsd="http://www.w3.org/2001/XMLSchema" xmlns:xs="http://www.w3.org/2001/XMLSchema" xmlns:p="http://schemas.microsoft.com/office/2006/metadata/properties" xmlns:ns2="360401dd-760e-448c-b001-b4002b6d12d2" targetNamespace="http://schemas.microsoft.com/office/2006/metadata/properties" ma:root="true" ma:fieldsID="d16d50da2b575352b2e7d1822738bf13" ns2:_="">
    <xsd:import namespace="360401dd-760e-448c-b001-b4002b6d12d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401dd-760e-448c-b001-b4002b6d12d2"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e291684f-a575-4d2a-8581-55941586852b}"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B6C589C3-3D56-4FD6-8F98-0F9A787DEEB7}" ma:internalName="CSXSubmissionMarket" ma:readOnly="false" ma:showField="MarketName" ma:web="360401dd-760e-448c-b001-b4002b6d12d2">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1abb3a9a-b7ee-4322-bd60-6ec3d570fe67}"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05613A9F-690E-47A3-AFA9-4EF05BD38A9E}" ma:internalName="InProjectListLookup" ma:readOnly="true" ma:showField="InProjectList"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6a228ecf-473b-4323-b0cc-83b2fdc4e093}"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05613A9F-690E-47A3-AFA9-4EF05BD38A9E}" ma:internalName="LastCompleteVersionLookup" ma:readOnly="true" ma:showField="LastCompleteVersion"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05613A9F-690E-47A3-AFA9-4EF05BD38A9E}" ma:internalName="LastPreviewErrorLookup" ma:readOnly="true" ma:showField="LastPreviewError"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05613A9F-690E-47A3-AFA9-4EF05BD38A9E}" ma:internalName="LastPreviewResultLookup" ma:readOnly="true" ma:showField="LastPreviewResult"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05613A9F-690E-47A3-AFA9-4EF05BD38A9E}" ma:internalName="LastPreviewAttemptDateLookup" ma:readOnly="true" ma:showField="LastPreviewAttemptDate"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05613A9F-690E-47A3-AFA9-4EF05BD38A9E}" ma:internalName="LastPreviewedByLookup" ma:readOnly="true" ma:showField="LastPreviewedBy"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05613A9F-690E-47A3-AFA9-4EF05BD38A9E}" ma:internalName="LastPreviewTimeLookup" ma:readOnly="true" ma:showField="LastPreviewTime"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05613A9F-690E-47A3-AFA9-4EF05BD38A9E}" ma:internalName="LastPreviewVersionLookup" ma:readOnly="true" ma:showField="LastPreviewVersion"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05613A9F-690E-47A3-AFA9-4EF05BD38A9E}" ma:internalName="LastPublishErrorLookup" ma:readOnly="true" ma:showField="LastPublishError"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05613A9F-690E-47A3-AFA9-4EF05BD38A9E}" ma:internalName="LastPublishResultLookup" ma:readOnly="true" ma:showField="LastPublishResult"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05613A9F-690E-47A3-AFA9-4EF05BD38A9E}" ma:internalName="LastPublishAttemptDateLookup" ma:readOnly="true" ma:showField="LastPublishAttemptDate"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05613A9F-690E-47A3-AFA9-4EF05BD38A9E}" ma:internalName="LastPublishedByLookup" ma:readOnly="true" ma:showField="LastPublishedBy"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05613A9F-690E-47A3-AFA9-4EF05BD38A9E}" ma:internalName="LastPublishTimeLookup" ma:readOnly="true" ma:showField="LastPublishTime"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05613A9F-690E-47A3-AFA9-4EF05BD38A9E}" ma:internalName="LastPublishVersionLookup" ma:readOnly="true" ma:showField="LastPublishVersion"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9C267394-8C53-48FF-B8CE-2725993CFF14}" ma:internalName="LocLastLocAttemptVersionLookup" ma:readOnly="false" ma:showField="LastLocAttemptVersion" ma:web="360401dd-760e-448c-b001-b4002b6d12d2">
      <xsd:simpleType>
        <xsd:restriction base="dms:Lookup"/>
      </xsd:simpleType>
    </xsd:element>
    <xsd:element name="LocLastLocAttemptVersionTypeLookup" ma:index="71" nillable="true" ma:displayName="Loc Last Loc Attempt Version Type" ma:default="" ma:list="{9C267394-8C53-48FF-B8CE-2725993CFF14}" ma:internalName="LocLastLocAttemptVersionTypeLookup" ma:readOnly="true" ma:showField="LastLocAttemptVersionType" ma:web="360401dd-760e-448c-b001-b4002b6d12d2">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9C267394-8C53-48FF-B8CE-2725993CFF14}" ma:internalName="LocNewPublishedVersionLookup" ma:readOnly="true" ma:showField="NewPublishedVersion" ma:web="360401dd-760e-448c-b001-b4002b6d12d2">
      <xsd:simpleType>
        <xsd:restriction base="dms:Lookup"/>
      </xsd:simpleType>
    </xsd:element>
    <xsd:element name="LocOverallHandbackStatusLookup" ma:index="75" nillable="true" ma:displayName="Loc Overall Handback Status" ma:default="" ma:list="{9C267394-8C53-48FF-B8CE-2725993CFF14}" ma:internalName="LocOverallHandbackStatusLookup" ma:readOnly="true" ma:showField="OverallHandbackStatus" ma:web="360401dd-760e-448c-b001-b4002b6d12d2">
      <xsd:simpleType>
        <xsd:restriction base="dms:Lookup"/>
      </xsd:simpleType>
    </xsd:element>
    <xsd:element name="LocOverallLocStatusLookup" ma:index="76" nillable="true" ma:displayName="Loc Overall Localize Status" ma:default="" ma:list="{9C267394-8C53-48FF-B8CE-2725993CFF14}" ma:internalName="LocOverallLocStatusLookup" ma:readOnly="true" ma:showField="OverallLocStatus" ma:web="360401dd-760e-448c-b001-b4002b6d12d2">
      <xsd:simpleType>
        <xsd:restriction base="dms:Lookup"/>
      </xsd:simpleType>
    </xsd:element>
    <xsd:element name="LocOverallPreviewStatusLookup" ma:index="77" nillable="true" ma:displayName="Loc Overall Preview Status" ma:default="" ma:list="{9C267394-8C53-48FF-B8CE-2725993CFF14}" ma:internalName="LocOverallPreviewStatusLookup" ma:readOnly="true" ma:showField="OverallPreviewStatus" ma:web="360401dd-760e-448c-b001-b4002b6d12d2">
      <xsd:simpleType>
        <xsd:restriction base="dms:Lookup"/>
      </xsd:simpleType>
    </xsd:element>
    <xsd:element name="LocOverallPublishStatusLookup" ma:index="78" nillable="true" ma:displayName="Loc Overall Publish Status" ma:default="" ma:list="{9C267394-8C53-48FF-B8CE-2725993CFF14}" ma:internalName="LocOverallPublishStatusLookup" ma:readOnly="true" ma:showField="OverallPublishStatus" ma:web="360401dd-760e-448c-b001-b4002b6d12d2">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9C267394-8C53-48FF-B8CE-2725993CFF14}" ma:internalName="LocProcessedForHandoffsLookup" ma:readOnly="true" ma:showField="ProcessedForHandoffs" ma:web="360401dd-760e-448c-b001-b4002b6d12d2">
      <xsd:simpleType>
        <xsd:restriction base="dms:Lookup"/>
      </xsd:simpleType>
    </xsd:element>
    <xsd:element name="LocProcessedForMarketsLookup" ma:index="81" nillable="true" ma:displayName="Loc Processed For Markets" ma:default="" ma:list="{9C267394-8C53-48FF-B8CE-2725993CFF14}" ma:internalName="LocProcessedForMarketsLookup" ma:readOnly="true" ma:showField="ProcessedForMarkets" ma:web="360401dd-760e-448c-b001-b4002b6d12d2">
      <xsd:simpleType>
        <xsd:restriction base="dms:Lookup"/>
      </xsd:simpleType>
    </xsd:element>
    <xsd:element name="LocPublishedDependentAssetsLookup" ma:index="82" nillable="true" ma:displayName="Loc Published Dependent Assets" ma:default="" ma:list="{9C267394-8C53-48FF-B8CE-2725993CFF14}" ma:internalName="LocPublishedDependentAssetsLookup" ma:readOnly="true" ma:showField="PublishedDependentAssets" ma:web="360401dd-760e-448c-b001-b4002b6d12d2">
      <xsd:simpleType>
        <xsd:restriction base="dms:Lookup"/>
      </xsd:simpleType>
    </xsd:element>
    <xsd:element name="LocPublishedLinkedAssetsLookup" ma:index="83" nillable="true" ma:displayName="Loc Published Linked Assets" ma:default="" ma:list="{9C267394-8C53-48FF-B8CE-2725993CFF14}" ma:internalName="LocPublishedLinkedAssetsLookup" ma:readOnly="true" ma:showField="PublishedLinkedAssets" ma:web="360401dd-760e-448c-b001-b4002b6d12d2">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97b61706-47a0-414d-b446-69da6b820605}"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B6C589C3-3D56-4FD6-8F98-0F9A787DEEB7}" ma:internalName="Markets" ma:readOnly="false" ma:showField="MarketName"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05613A9F-690E-47A3-AFA9-4EF05BD38A9E}" ma:internalName="NumOfRatingsLookup" ma:readOnly="true" ma:showField="NumOfRatings"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05613A9F-690E-47A3-AFA9-4EF05BD38A9E}" ma:internalName="PublishStatusLookup" ma:readOnly="false" ma:showField="PublishStatus"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61ed4a50-5893-45d9-8a2e-7533c7e8710a}"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53ab5541-2daf-4611-96fd-62a823f4d569}" ma:internalName="TaxCatchAll" ma:showField="CatchAllData"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53ab5541-2daf-4611-96fd-62a823f4d569}" ma:internalName="TaxCatchAllLabel" ma:readOnly="true" ma:showField="CatchAllDataLabel"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360401dd-760e-448c-b001-b4002b6d12d2" xsi:nil="true"/>
    <AssetExpire xmlns="360401dd-760e-448c-b001-b4002b6d12d2">2035-01-01T08:00:00+00:00</AssetExpire>
    <CampaignTagsTaxHTField0 xmlns="360401dd-760e-448c-b001-b4002b6d12d2">
      <Terms xmlns="http://schemas.microsoft.com/office/infopath/2007/PartnerControls"/>
    </CampaignTagsTaxHTField0>
    <IntlLangReviewDate xmlns="360401dd-760e-448c-b001-b4002b6d12d2" xsi:nil="true"/>
    <TPFriendlyName xmlns="360401dd-760e-448c-b001-b4002b6d12d2" xsi:nil="true"/>
    <IntlLangReview xmlns="360401dd-760e-448c-b001-b4002b6d12d2">false</IntlLangReview>
    <LocLastLocAttemptVersionLookup xmlns="360401dd-760e-448c-b001-b4002b6d12d2">822646</LocLastLocAttemptVersionLookup>
    <PolicheckWords xmlns="360401dd-760e-448c-b001-b4002b6d12d2" xsi:nil="true"/>
    <SubmitterId xmlns="360401dd-760e-448c-b001-b4002b6d12d2" xsi:nil="true"/>
    <AcquiredFrom xmlns="360401dd-760e-448c-b001-b4002b6d12d2">Internal MS</AcquiredFrom>
    <EditorialStatus xmlns="360401dd-760e-448c-b001-b4002b6d12d2" xsi:nil="true"/>
    <Markets xmlns="360401dd-760e-448c-b001-b4002b6d12d2"/>
    <OriginAsset xmlns="360401dd-760e-448c-b001-b4002b6d12d2" xsi:nil="true"/>
    <AssetStart xmlns="360401dd-760e-448c-b001-b4002b6d12d2">2012-02-01T21:05:00+00:00</AssetStart>
    <FriendlyTitle xmlns="360401dd-760e-448c-b001-b4002b6d12d2" xsi:nil="true"/>
    <MarketSpecific xmlns="360401dd-760e-448c-b001-b4002b6d12d2">false</MarketSpecific>
    <TPNamespace xmlns="360401dd-760e-448c-b001-b4002b6d12d2" xsi:nil="true"/>
    <PublishStatusLookup xmlns="360401dd-760e-448c-b001-b4002b6d12d2">
      <Value>219534</Value>
      <Value>219535</Value>
    </PublishStatusLookup>
    <APAuthor xmlns="360401dd-760e-448c-b001-b4002b6d12d2">
      <UserInfo>
        <DisplayName>REDMOND\v-miyaki</DisplayName>
        <AccountId>1928</AccountId>
        <AccountType/>
      </UserInfo>
    </APAuthor>
    <TPCommandLine xmlns="360401dd-760e-448c-b001-b4002b6d12d2" xsi:nil="true"/>
    <IntlLangReviewer xmlns="360401dd-760e-448c-b001-b4002b6d12d2" xsi:nil="true"/>
    <OpenTemplate xmlns="360401dd-760e-448c-b001-b4002b6d12d2">true</OpenTemplate>
    <CSXSubmissionDate xmlns="360401dd-760e-448c-b001-b4002b6d12d2" xsi:nil="true"/>
    <TaxCatchAll xmlns="360401dd-760e-448c-b001-b4002b6d12d2"/>
    <Manager xmlns="360401dd-760e-448c-b001-b4002b6d12d2" xsi:nil="true"/>
    <NumericId xmlns="360401dd-760e-448c-b001-b4002b6d12d2" xsi:nil="true"/>
    <ParentAssetId xmlns="360401dd-760e-448c-b001-b4002b6d12d2" xsi:nil="true"/>
    <OriginalSourceMarket xmlns="360401dd-760e-448c-b001-b4002b6d12d2">english</OriginalSourceMarket>
    <ApprovalStatus xmlns="360401dd-760e-448c-b001-b4002b6d12d2">InProgress</ApprovalStatus>
    <TPComponent xmlns="360401dd-760e-448c-b001-b4002b6d12d2" xsi:nil="true"/>
    <EditorialTags xmlns="360401dd-760e-448c-b001-b4002b6d12d2" xsi:nil="true"/>
    <TPExecutable xmlns="360401dd-760e-448c-b001-b4002b6d12d2" xsi:nil="true"/>
    <TPLaunchHelpLink xmlns="360401dd-760e-448c-b001-b4002b6d12d2" xsi:nil="true"/>
    <LocComments xmlns="360401dd-760e-448c-b001-b4002b6d12d2" xsi:nil="true"/>
    <LocRecommendedHandoff xmlns="360401dd-760e-448c-b001-b4002b6d12d2" xsi:nil="true"/>
    <SourceTitle xmlns="360401dd-760e-448c-b001-b4002b6d12d2">New Year's event flyer</SourceTitle>
    <CSXUpdate xmlns="360401dd-760e-448c-b001-b4002b6d12d2">false</CSXUpdate>
    <IntlLocPriority xmlns="360401dd-760e-448c-b001-b4002b6d12d2" xsi:nil="true"/>
    <UAProjectedTotalWords xmlns="360401dd-760e-448c-b001-b4002b6d12d2" xsi:nil="true"/>
    <AssetType xmlns="360401dd-760e-448c-b001-b4002b6d12d2">TP</AssetType>
    <MachineTranslated xmlns="360401dd-760e-448c-b001-b4002b6d12d2">false</MachineTranslated>
    <OutputCachingOn xmlns="360401dd-760e-448c-b001-b4002b6d12d2">false</OutputCachingOn>
    <TemplateStatus xmlns="360401dd-760e-448c-b001-b4002b6d12d2">Complete</TemplateStatus>
    <IsSearchable xmlns="360401dd-760e-448c-b001-b4002b6d12d2">true</IsSearchable>
    <ContentItem xmlns="360401dd-760e-448c-b001-b4002b6d12d2" xsi:nil="true"/>
    <HandoffToMSDN xmlns="360401dd-760e-448c-b001-b4002b6d12d2" xsi:nil="true"/>
    <ShowIn xmlns="360401dd-760e-448c-b001-b4002b6d12d2">Show everywhere</ShowIn>
    <ThumbnailAssetId xmlns="360401dd-760e-448c-b001-b4002b6d12d2" xsi:nil="true"/>
    <UALocComments xmlns="360401dd-760e-448c-b001-b4002b6d12d2">2007 Template UpLeveling Do Not HandOff</UALocComments>
    <UALocRecommendation xmlns="360401dd-760e-448c-b001-b4002b6d12d2">Localize</UALocRecommendation>
    <LastModifiedDateTime xmlns="360401dd-760e-448c-b001-b4002b6d12d2" xsi:nil="true"/>
    <LegacyData xmlns="360401dd-760e-448c-b001-b4002b6d12d2" xsi:nil="true"/>
    <LocManualTestRequired xmlns="360401dd-760e-448c-b001-b4002b6d12d2">false</LocManualTestRequired>
    <ClipArtFilename xmlns="360401dd-760e-448c-b001-b4002b6d12d2" xsi:nil="true"/>
    <TPApplication xmlns="360401dd-760e-448c-b001-b4002b6d12d2" xsi:nil="true"/>
    <CSXHash xmlns="360401dd-760e-448c-b001-b4002b6d12d2" xsi:nil="true"/>
    <DirectSourceMarket xmlns="360401dd-760e-448c-b001-b4002b6d12d2">english</DirectSourceMarket>
    <PrimaryImageGen xmlns="360401dd-760e-448c-b001-b4002b6d12d2">true</PrimaryImageGen>
    <PlannedPubDate xmlns="360401dd-760e-448c-b001-b4002b6d12d2" xsi:nil="true"/>
    <CSXSubmissionMarket xmlns="360401dd-760e-448c-b001-b4002b6d12d2" xsi:nil="true"/>
    <Downloads xmlns="360401dd-760e-448c-b001-b4002b6d12d2">0</Downloads>
    <ArtSampleDocs xmlns="360401dd-760e-448c-b001-b4002b6d12d2" xsi:nil="true"/>
    <TrustLevel xmlns="360401dd-760e-448c-b001-b4002b6d12d2">1 Microsoft Managed Content</TrustLevel>
    <BlockPublish xmlns="360401dd-760e-448c-b001-b4002b6d12d2">false</BlockPublish>
    <TPLaunchHelpLinkType xmlns="360401dd-760e-448c-b001-b4002b6d12d2">Template</TPLaunchHelpLinkType>
    <LocalizationTagsTaxHTField0 xmlns="360401dd-760e-448c-b001-b4002b6d12d2">
      <Terms xmlns="http://schemas.microsoft.com/office/infopath/2007/PartnerControls"/>
    </LocalizationTagsTaxHTField0>
    <BusinessGroup xmlns="360401dd-760e-448c-b001-b4002b6d12d2" xsi:nil="true"/>
    <Providers xmlns="360401dd-760e-448c-b001-b4002b6d12d2" xsi:nil="true"/>
    <TemplateTemplateType xmlns="360401dd-760e-448c-b001-b4002b6d12d2">Word 2007 Default</TemplateTemplateType>
    <TimesCloned xmlns="360401dd-760e-448c-b001-b4002b6d12d2" xsi:nil="true"/>
    <TPAppVersion xmlns="360401dd-760e-448c-b001-b4002b6d12d2" xsi:nil="true"/>
    <VoteCount xmlns="360401dd-760e-448c-b001-b4002b6d12d2" xsi:nil="true"/>
    <FeatureTagsTaxHTField0 xmlns="360401dd-760e-448c-b001-b4002b6d12d2">
      <Terms xmlns="http://schemas.microsoft.com/office/infopath/2007/PartnerControls"/>
    </FeatureTagsTaxHTField0>
    <Provider xmlns="360401dd-760e-448c-b001-b4002b6d12d2" xsi:nil="true"/>
    <UACurrentWords xmlns="360401dd-760e-448c-b001-b4002b6d12d2" xsi:nil="true"/>
    <AssetId xmlns="360401dd-760e-448c-b001-b4002b6d12d2">TP102823121</AssetId>
    <TPClientViewer xmlns="360401dd-760e-448c-b001-b4002b6d12d2" xsi:nil="true"/>
    <DSATActionTaken xmlns="360401dd-760e-448c-b001-b4002b6d12d2" xsi:nil="true"/>
    <APEditor xmlns="360401dd-760e-448c-b001-b4002b6d12d2">
      <UserInfo>
        <DisplayName/>
        <AccountId xsi:nil="true"/>
        <AccountType/>
      </UserInfo>
    </APEditor>
    <TPInstallLocation xmlns="360401dd-760e-448c-b001-b4002b6d12d2" xsi:nil="true"/>
    <OOCacheId xmlns="360401dd-760e-448c-b001-b4002b6d12d2" xsi:nil="true"/>
    <IsDeleted xmlns="360401dd-760e-448c-b001-b4002b6d12d2">false</IsDeleted>
    <PublishTargets xmlns="360401dd-760e-448c-b001-b4002b6d12d2">OfficeOnline,OfficeOnlineVNext</PublishTargets>
    <ApprovalLog xmlns="360401dd-760e-448c-b001-b4002b6d12d2" xsi:nil="true"/>
    <BugNumber xmlns="360401dd-760e-448c-b001-b4002b6d12d2" xsi:nil="true"/>
    <CrawlForDependencies xmlns="360401dd-760e-448c-b001-b4002b6d12d2">false</CrawlForDependencies>
    <InternalTagsTaxHTField0 xmlns="360401dd-760e-448c-b001-b4002b6d12d2">
      <Terms xmlns="http://schemas.microsoft.com/office/infopath/2007/PartnerControls"/>
    </InternalTagsTaxHTField0>
    <LastHandOff xmlns="360401dd-760e-448c-b001-b4002b6d12d2" xsi:nil="true"/>
    <Milestone xmlns="360401dd-760e-448c-b001-b4002b6d12d2" xsi:nil="true"/>
    <OriginalRelease xmlns="360401dd-760e-448c-b001-b4002b6d12d2">14</OriginalRelease>
    <RecommendationsModifier xmlns="360401dd-760e-448c-b001-b4002b6d12d2" xsi:nil="true"/>
    <ScenarioTagsTaxHTField0 xmlns="360401dd-760e-448c-b001-b4002b6d12d2">
      <Terms xmlns="http://schemas.microsoft.com/office/infopath/2007/PartnerControls"/>
    </ScenarioTagsTaxHTField0>
    <UANotes xmlns="360401dd-760e-448c-b001-b4002b6d12d2" xsi:nil="true"/>
    <LocMarketGroupTiers2 xmlns="360401dd-760e-448c-b001-b4002b6d12d2">,t:Tier 1,t:Tier 2,t:Tier 3,</LocMarketGroupTiers2>
  </documentManagement>
</p:properties>
</file>

<file path=customXml/itemProps1.xml><?xml version="1.0" encoding="utf-8"?>
<ds:datastoreItem xmlns:ds="http://schemas.openxmlformats.org/officeDocument/2006/customXml" ds:itemID="{40CCA0FB-9175-49F8-BD26-8ED3E9D3541B}"/>
</file>

<file path=customXml/itemProps2.xml><?xml version="1.0" encoding="utf-8"?>
<ds:datastoreItem xmlns:ds="http://schemas.openxmlformats.org/officeDocument/2006/customXml" ds:itemID="{0D4C5D1C-035E-44C1-8DCA-60834E658062}"/>
</file>

<file path=customXml/itemProps3.xml><?xml version="1.0" encoding="utf-8"?>
<ds:datastoreItem xmlns:ds="http://schemas.openxmlformats.org/officeDocument/2006/customXml" ds:itemID="{143E9C59-B290-4017-8B61-C21046631128}"/>
</file>

<file path=docProps/app.xml><?xml version="1.0" encoding="utf-8"?>
<Properties xmlns="http://schemas.openxmlformats.org/officeDocument/2006/extended-properties" xmlns:vt="http://schemas.openxmlformats.org/officeDocument/2006/docPropsVTypes">
  <Template>Doc1.dotx</Template>
  <TotalTime>0</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Year's event flyer</dc:title>
  <dc:creator>Chaim</dc:creator>
  <cp:lastModifiedBy>Chaim</cp:lastModifiedBy>
  <cp:revision>1</cp:revision>
  <cp:lastPrinted>2003-11-17T23:07:00Z</cp:lastPrinted>
  <dcterms:created xsi:type="dcterms:W3CDTF">2011-12-30T02:15:00Z</dcterms:created>
  <dcterms:modified xsi:type="dcterms:W3CDTF">2011-12-30T02:15:00Z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TC010231371033</vt:lpwstr>
  </property>
  <property fmtid="{D5CDD505-2E9C-101B-9397-08002B2CF9AE}" pid="3" name="ContentTypeId">
    <vt:lpwstr>0x01010098F566CBBF44DA4180A6A1C2AF3AC0E104001C4FC99F8281AF45831A18891735BEB6</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Order">
    <vt:r8>5456800</vt:r8>
  </property>
  <property fmtid="{D5CDD505-2E9C-101B-9397-08002B2CF9AE}" pid="10" name="HiddenCategoryTags">
    <vt:lpwstr/>
  </property>
  <property fmtid="{D5CDD505-2E9C-101B-9397-08002B2CF9AE}" pid="11" name="ImageGenStatus">
    <vt:i4>0</vt:i4>
  </property>
  <property fmtid="{D5CDD505-2E9C-101B-9397-08002B2CF9AE}" pid="12" name="CategoryTags">
    <vt:lpwstr/>
  </property>
  <property fmtid="{D5CDD505-2E9C-101B-9397-08002B2CF9AE}" pid="13" name="Applications">
    <vt:lpwstr/>
  </property>
  <property fmtid="{D5CDD505-2E9C-101B-9397-08002B2CF9AE}" pid="14" name="LocMarketGroupTiers">
    <vt:lpwstr>,t:Tier 1,t:Tier 2,t:Tier 3,</vt:lpwstr>
  </property>
</Properties>
</file>