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14" w:type="dxa"/>
        <w:jc w:val="center"/>
        <w:tblLayout w:type="fixed"/>
        <w:tblCellMar>
          <w:top w:w="432" w:type="dxa"/>
          <w:left w:w="15" w:type="dxa"/>
          <w:right w:w="15" w:type="dxa"/>
        </w:tblCellMar>
        <w:tblLook w:val="0000" w:firstRow="0" w:lastRow="0" w:firstColumn="0" w:lastColumn="0" w:noHBand="0" w:noVBand="0"/>
        <w:tblDescription w:val="Макетна таблиця, що складається з 10 поштових етикеток для введення назви компанії та імені клієнта, а також докладних відомостей. Якщо зазначити назву компанії, її поштову адресу та місто розташування на одній етикетці, цими даними автоматично заповниться решта етикеток."/>
      </w:tblPr>
      <w:tblGrid>
        <w:gridCol w:w="5472"/>
        <w:gridCol w:w="270"/>
        <w:gridCol w:w="5472"/>
      </w:tblGrid>
      <w:tr w:rsidR="00282074" w:rsidRPr="00151C0A" w14:paraId="0C1E5D0A" w14:textId="77777777" w:rsidTr="003D7FFD">
        <w:trPr>
          <w:cantSplit/>
          <w:trHeight w:hRule="exact" w:val="2880"/>
          <w:jc w:val="center"/>
        </w:trPr>
        <w:tc>
          <w:tcPr>
            <w:tcW w:w="5472" w:type="dxa"/>
          </w:tcPr>
          <w:p w14:paraId="14683B3A" w14:textId="0E272D92" w:rsidR="00282074" w:rsidRDefault="005A1E6D" w:rsidP="0048103A">
            <w:pPr>
              <w:pStyle w:val="a7"/>
              <w:tabs>
                <w:tab w:val="left" w:pos="4845"/>
              </w:tabs>
            </w:pPr>
            <w:sdt>
              <w:sdtPr>
                <w:alias w:val="Введіть назву своєї компанії:"/>
                <w:tag w:val="Введіть назву своєї компанії:"/>
                <w:id w:val="975188646"/>
                <w:placeholder>
                  <w:docPart w:val="E4AEE33E864E4764A3BFB082CB49CAA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155CD9">
                  <w:rPr>
                    <w:lang w:bidi="uk-UA"/>
                  </w:rPr>
                  <w:t>Назва компанії</w:t>
                </w:r>
              </w:sdtContent>
            </w:sdt>
          </w:p>
          <w:sdt>
            <w:sdtPr>
              <w:alias w:val="Введіть поштову адресу:"/>
              <w:tag w:val="Введіть вулицю, будинок, офіс:"/>
              <w:id w:val="975188658"/>
              <w:placeholder>
                <w:docPart w:val="0C683B8ED1644F78884A367839C0779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DB4D0C5" w14:textId="36B77AB3" w:rsidR="00155CD9" w:rsidRDefault="00155CD9" w:rsidP="00155CD9">
                <w:pPr>
                  <w:pStyle w:val="a7"/>
                </w:pPr>
                <w:r>
                  <w:rPr>
                    <w:lang w:bidi="uk-UA"/>
                  </w:rPr>
                  <w:t>Вулиця, будинок, офіс</w:t>
                </w:r>
              </w:p>
            </w:sdtContent>
          </w:sdt>
          <w:sdt>
            <w:sdtPr>
              <w:alias w:val="Введіть місто, область і поштовий індекс:"/>
              <w:tag w:val="Введіть місто, область і поштовий індекс:"/>
              <w:id w:val="975188677"/>
              <w:placeholder>
                <w:docPart w:val="DFEB5E7C34C34611915C599A509C1B2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1CBA1852" w14:textId="758B56B5" w:rsidR="00155CD9" w:rsidRDefault="00155CD9" w:rsidP="00155CD9">
                <w:pPr>
                  <w:pStyle w:val="a7"/>
                </w:pPr>
                <w:r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  <w:sdt>
            <w:sdtPr>
              <w:alias w:val="Введіть ім’я клієнта:"/>
              <w:tag w:val="Введіть ім’я клієнта:"/>
              <w:id w:val="975188692"/>
              <w:placeholder>
                <w:docPart w:val="5AD439264C0D4BDFBEE9DA688E7BBF00"/>
              </w:placeholder>
              <w:temporary/>
              <w:showingPlcHdr/>
              <w15:appearance w15:val="hidden"/>
            </w:sdtPr>
            <w:sdtEndPr/>
            <w:sdtContent>
              <w:p w14:paraId="2A43B3EB" w14:textId="68C09DDF" w:rsidR="00155CD9" w:rsidRDefault="00155CD9" w:rsidP="00155CD9">
                <w:pPr>
                  <w:pStyle w:val="a8"/>
                </w:pPr>
                <w:r>
                  <w:rPr>
                    <w:lang w:bidi="uk-UA"/>
                  </w:rPr>
                  <w:t>Ім’я клієнта</w:t>
                </w:r>
              </w:p>
            </w:sdtContent>
          </w:sdt>
          <w:sdt>
            <w:sdtPr>
              <w:alias w:val="Введіть поштову адресу:"/>
              <w:tag w:val="Введіть вулицю, будинок, офіс:"/>
              <w:id w:val="975188718"/>
              <w:placeholder>
                <w:docPart w:val="7ECF359F890D492387ED85AF64C8572F"/>
              </w:placeholder>
              <w:temporary/>
              <w:showingPlcHdr/>
              <w15:appearance w15:val="hidden"/>
            </w:sdtPr>
            <w:sdtEndPr/>
            <w:sdtContent>
              <w:p w14:paraId="025A05B5" w14:textId="590881DA" w:rsidR="00155CD9" w:rsidRDefault="00155CD9" w:rsidP="00155CD9">
                <w:pPr>
                  <w:pStyle w:val="a8"/>
                </w:pPr>
                <w:r>
                  <w:rPr>
                    <w:lang w:bidi="uk-UA"/>
                  </w:rPr>
                  <w:t>Вулиця, будинок, офіс</w:t>
                </w:r>
              </w:p>
            </w:sdtContent>
          </w:sdt>
          <w:sdt>
            <w:sdtPr>
              <w:alias w:val="Введіть місто, область і поштовий індекс:"/>
              <w:tag w:val="Введіть місто, область і поштовий індекс:"/>
              <w:id w:val="975188746"/>
              <w:placeholder>
                <w:docPart w:val="9056BD0F96944C408DFCB5A27B111056"/>
              </w:placeholder>
              <w:temporary/>
              <w:showingPlcHdr/>
              <w15:appearance w15:val="hidden"/>
            </w:sdtPr>
            <w:sdtEndPr/>
            <w:sdtContent>
              <w:p w14:paraId="5299A13B" w14:textId="54013AE4" w:rsidR="00155CD9" w:rsidRPr="00151C0A" w:rsidRDefault="00155CD9" w:rsidP="00155CD9">
                <w:pPr>
                  <w:pStyle w:val="a8"/>
                </w:pPr>
                <w:r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</w:tc>
        <w:tc>
          <w:tcPr>
            <w:tcW w:w="270" w:type="dxa"/>
          </w:tcPr>
          <w:p w14:paraId="6ACB4247" w14:textId="77777777" w:rsidR="00282074" w:rsidRPr="00151C0A" w:rsidRDefault="00282074" w:rsidP="00155CD9">
            <w:pPr>
              <w:pStyle w:val="a7"/>
            </w:pPr>
          </w:p>
        </w:tc>
        <w:tc>
          <w:tcPr>
            <w:tcW w:w="5472" w:type="dxa"/>
          </w:tcPr>
          <w:p w14:paraId="12BA9994" w14:textId="14D6F550" w:rsidR="00010F0C" w:rsidRDefault="005A1E6D" w:rsidP="00010F0C">
            <w:pPr>
              <w:pStyle w:val="a7"/>
            </w:pPr>
            <w:sdt>
              <w:sdtPr>
                <w:alias w:val="Назва вашої компанії:"/>
                <w:tag w:val="Назва вашої компанії:"/>
                <w:id w:val="975188785"/>
                <w:placeholder>
                  <w:docPart w:val="DBCAAB2A04D94E1B880CD6A9E92036D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010F0C">
                  <w:rPr>
                    <w:lang w:bidi="uk-UA"/>
                  </w:rPr>
                  <w:t>Назва компанії</w:t>
                </w:r>
              </w:sdtContent>
            </w:sdt>
          </w:p>
          <w:sdt>
            <w:sdtPr>
              <w:alias w:val="Поштова адреса:"/>
              <w:tag w:val="Вулиця, будинок, офіс:"/>
              <w:id w:val="-999027011"/>
              <w:placeholder>
                <w:docPart w:val="2A3A89044BF4420489936397BD3CC7F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3E648DD" w14:textId="77777777" w:rsidR="00441584" w:rsidRDefault="00441584" w:rsidP="00441584">
                <w:pPr>
                  <w:pStyle w:val="a7"/>
                </w:pPr>
                <w:r>
                  <w:rPr>
                    <w:lang w:bidi="uk-UA"/>
                  </w:rPr>
                  <w:t>Поштова адреса</w:t>
                </w:r>
              </w:p>
            </w:sdtContent>
          </w:sdt>
          <w:sdt>
            <w:sdtPr>
              <w:alias w:val="Місто, область, поштовий індекс:"/>
              <w:tag w:val="Місто, область, поштовий індекс:"/>
              <w:id w:val="-1398279775"/>
              <w:placeholder>
                <w:docPart w:val="956899D09BA44778A9BBFC3F1CDB3D2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0485F1F9" w14:textId="77777777" w:rsidR="00441584" w:rsidRDefault="00441584" w:rsidP="00441584">
                <w:pPr>
                  <w:pStyle w:val="a7"/>
                </w:pPr>
                <w:r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  <w:p w14:paraId="69D80D9D" w14:textId="03B17D15" w:rsidR="00010F0C" w:rsidRDefault="005A1E6D" w:rsidP="00441584">
            <w:pPr>
              <w:pStyle w:val="a8"/>
            </w:pPr>
            <w:sdt>
              <w:sdtPr>
                <w:alias w:val="Введіть ім’я клієнта:"/>
                <w:tag w:val="Введіть ім’я клієнта:"/>
                <w:id w:val="975188788"/>
                <w:placeholder>
                  <w:docPart w:val="8D1FF50EAB4949988E390BC133E27D61"/>
                </w:placeholder>
                <w:temporary/>
                <w:showingPlcHdr/>
                <w15:appearance w15:val="hidden"/>
              </w:sdtPr>
              <w:sdtEndPr/>
              <w:sdtContent>
                <w:r w:rsidR="00010F0C">
                  <w:rPr>
                    <w:lang w:bidi="uk-UA"/>
                  </w:rPr>
                  <w:t>Ім’я клієнта</w:t>
                </w:r>
              </w:sdtContent>
            </w:sdt>
          </w:p>
          <w:sdt>
            <w:sdtPr>
              <w:alias w:val="Введіть поштову адресу:"/>
              <w:tag w:val="Введіть вулицю, будинок, офіс:"/>
              <w:id w:val="975188789"/>
              <w:placeholder>
                <w:docPart w:val="B418E32AD5CE40E686A839D2CF427383"/>
              </w:placeholder>
              <w:temporary/>
              <w:showingPlcHdr/>
              <w15:appearance w15:val="hidden"/>
            </w:sdtPr>
            <w:sdtEndPr/>
            <w:sdtContent>
              <w:p w14:paraId="208F421D" w14:textId="2B773294" w:rsidR="00010F0C" w:rsidRDefault="00010F0C" w:rsidP="00010F0C">
                <w:pPr>
                  <w:pStyle w:val="a8"/>
                </w:pPr>
                <w:r>
                  <w:rPr>
                    <w:lang w:bidi="uk-UA"/>
                  </w:rPr>
                  <w:t>Вулиця, будинок, офіс</w:t>
                </w:r>
              </w:p>
            </w:sdtContent>
          </w:sdt>
          <w:sdt>
            <w:sdtPr>
              <w:alias w:val="Введіть місто, область і поштовий індекс:"/>
              <w:tag w:val="Введіть місто, область і поштовий індекс:"/>
              <w:id w:val="975188790"/>
              <w:placeholder>
                <w:docPart w:val="8E6AAF214F8E44F08BA2141686F66EBF"/>
              </w:placeholder>
              <w:temporary/>
              <w:showingPlcHdr/>
              <w15:appearance w15:val="hidden"/>
            </w:sdtPr>
            <w:sdtEndPr/>
            <w:sdtContent>
              <w:p w14:paraId="32E8129A" w14:textId="3D810C15" w:rsidR="00282074" w:rsidRDefault="00010F0C" w:rsidP="00577372">
                <w:pPr>
                  <w:pStyle w:val="a8"/>
                </w:pPr>
                <w:r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</w:tc>
      </w:tr>
      <w:tr w:rsidR="00282074" w:rsidRPr="00151C0A" w14:paraId="41D265FC" w14:textId="77777777" w:rsidTr="003D7FFD">
        <w:trPr>
          <w:cantSplit/>
          <w:trHeight w:hRule="exact" w:val="2880"/>
          <w:jc w:val="center"/>
        </w:trPr>
        <w:tc>
          <w:tcPr>
            <w:tcW w:w="5472" w:type="dxa"/>
          </w:tcPr>
          <w:p w14:paraId="03E3F9DD" w14:textId="575DBF49" w:rsidR="00577372" w:rsidRDefault="005A1E6D" w:rsidP="00577372">
            <w:pPr>
              <w:pStyle w:val="a7"/>
            </w:pPr>
            <w:sdt>
              <w:sdtPr>
                <w:alias w:val="Назва вашої компанії:"/>
                <w:tag w:val="Назва вашої компанії:"/>
                <w:id w:val="975188810"/>
                <w:placeholder>
                  <w:docPart w:val="0AFCE72F1A5C448D9195B065C9AD3B5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577372">
                  <w:rPr>
                    <w:lang w:bidi="uk-UA"/>
                  </w:rPr>
                  <w:t>Назва компанії</w:t>
                </w:r>
              </w:sdtContent>
            </w:sdt>
          </w:p>
          <w:sdt>
            <w:sdtPr>
              <w:alias w:val="Поштова адреса:"/>
              <w:tag w:val="Вулиця, будинок, офіс:"/>
              <w:id w:val="975188811"/>
              <w:placeholder>
                <w:docPart w:val="CE08B2325C64402F90639771253351E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BF553B9" w14:textId="267E2954" w:rsidR="00577372" w:rsidRDefault="00577372" w:rsidP="00577372">
                <w:pPr>
                  <w:pStyle w:val="a7"/>
                </w:pPr>
                <w:r>
                  <w:rPr>
                    <w:lang w:bidi="uk-UA"/>
                  </w:rPr>
                  <w:t>Поштова адреса</w:t>
                </w:r>
              </w:p>
            </w:sdtContent>
          </w:sdt>
          <w:sdt>
            <w:sdtPr>
              <w:alias w:val="Місто, область, поштовий індекс:"/>
              <w:tag w:val="Місто, область, поштовий індекс:"/>
              <w:id w:val="975188812"/>
              <w:placeholder>
                <w:docPart w:val="1EB4D58E863D4DEB9AA859B96FCEE7F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6D99C223" w14:textId="352022DD" w:rsidR="00577372" w:rsidRDefault="00577372" w:rsidP="00577372">
                <w:pPr>
                  <w:pStyle w:val="a7"/>
                </w:pPr>
                <w:r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  <w:sdt>
            <w:sdtPr>
              <w:alias w:val="Введіть ім’я клієнта:"/>
              <w:tag w:val="Введіть ім’я клієнта:"/>
              <w:id w:val="975188813"/>
              <w:placeholder>
                <w:docPart w:val="31898DFD0FC54D5BA638495BCD1107DD"/>
              </w:placeholder>
              <w:temporary/>
              <w:showingPlcHdr/>
              <w15:appearance w15:val="hidden"/>
            </w:sdtPr>
            <w:sdtEndPr/>
            <w:sdtContent>
              <w:p w14:paraId="3EB9A210" w14:textId="34ABF0A4" w:rsidR="00577372" w:rsidRDefault="00577372" w:rsidP="00577372">
                <w:pPr>
                  <w:pStyle w:val="a8"/>
                </w:pPr>
                <w:r>
                  <w:rPr>
                    <w:lang w:bidi="uk-UA"/>
                  </w:rPr>
                  <w:t>Ім’я клієнта</w:t>
                </w:r>
              </w:p>
            </w:sdtContent>
          </w:sdt>
          <w:sdt>
            <w:sdtPr>
              <w:alias w:val="Введіть поштову адресу:"/>
              <w:tag w:val="Введіть вулицю, будинок, офіс:"/>
              <w:id w:val="975188814"/>
              <w:placeholder>
                <w:docPart w:val="032E118E1C8C47A6A84A9D40E2203422"/>
              </w:placeholder>
              <w:temporary/>
              <w:showingPlcHdr/>
              <w15:appearance w15:val="hidden"/>
            </w:sdtPr>
            <w:sdtEndPr/>
            <w:sdtContent>
              <w:p w14:paraId="728B28A2" w14:textId="1E6BB594" w:rsidR="00577372" w:rsidRDefault="00577372" w:rsidP="00577372">
                <w:pPr>
                  <w:pStyle w:val="a8"/>
                </w:pPr>
                <w:r>
                  <w:rPr>
                    <w:lang w:bidi="uk-UA"/>
                  </w:rPr>
                  <w:t>Вулиця, будинок, офіс</w:t>
                </w:r>
              </w:p>
            </w:sdtContent>
          </w:sdt>
          <w:sdt>
            <w:sdtPr>
              <w:alias w:val="Введіть місто, область і поштовий індекс:"/>
              <w:tag w:val="Введіть місто, область і поштовий індекс:"/>
              <w:id w:val="975188815"/>
              <w:placeholder>
                <w:docPart w:val="96B80D32AA3C479384936C35D73C6DB9"/>
              </w:placeholder>
              <w:temporary/>
              <w:showingPlcHdr/>
              <w15:appearance w15:val="hidden"/>
            </w:sdtPr>
            <w:sdtEndPr/>
            <w:sdtContent>
              <w:p w14:paraId="5FA2D379" w14:textId="5281AE1C" w:rsidR="00282074" w:rsidRPr="00151C0A" w:rsidRDefault="00577372" w:rsidP="00577372">
                <w:pPr>
                  <w:pStyle w:val="a8"/>
                </w:pPr>
                <w:r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</w:tc>
        <w:tc>
          <w:tcPr>
            <w:tcW w:w="270" w:type="dxa"/>
          </w:tcPr>
          <w:p w14:paraId="0497B648" w14:textId="77777777" w:rsidR="00282074" w:rsidRPr="00151C0A" w:rsidRDefault="00282074" w:rsidP="00155CD9"/>
        </w:tc>
        <w:tc>
          <w:tcPr>
            <w:tcW w:w="5472" w:type="dxa"/>
          </w:tcPr>
          <w:p w14:paraId="4B389C28" w14:textId="61B8F21D" w:rsidR="00577372" w:rsidRDefault="005A1E6D" w:rsidP="00577372">
            <w:pPr>
              <w:pStyle w:val="a7"/>
            </w:pPr>
            <w:sdt>
              <w:sdtPr>
                <w:alias w:val="Назва вашої компанії:"/>
                <w:tag w:val="Назва вашої компанії:"/>
                <w:id w:val="975188816"/>
                <w:placeholder>
                  <w:docPart w:val="A51A8153FB5B44DC86EC3281E301007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577372">
                  <w:rPr>
                    <w:lang w:bidi="uk-UA"/>
                  </w:rPr>
                  <w:t>Назва компанії</w:t>
                </w:r>
              </w:sdtContent>
            </w:sdt>
          </w:p>
          <w:sdt>
            <w:sdtPr>
              <w:alias w:val="Поштова адреса:"/>
              <w:tag w:val="Вулиця, будинок, офіс:"/>
              <w:id w:val="-1775240648"/>
              <w:placeholder>
                <w:docPart w:val="D6CC6367734D426EBD10296A71506E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D1BF323" w14:textId="77777777" w:rsidR="00441584" w:rsidRDefault="00441584" w:rsidP="00441584">
                <w:pPr>
                  <w:pStyle w:val="a7"/>
                </w:pPr>
                <w:r>
                  <w:rPr>
                    <w:lang w:bidi="uk-UA"/>
                  </w:rPr>
                  <w:t>Поштова адреса</w:t>
                </w:r>
              </w:p>
            </w:sdtContent>
          </w:sdt>
          <w:sdt>
            <w:sdtPr>
              <w:alias w:val="Місто, область, поштовий індекс:"/>
              <w:tag w:val="Місто, область, поштовий індекс:"/>
              <w:id w:val="-1256586151"/>
              <w:placeholder>
                <w:docPart w:val="08A200F8DF62452EA3C9EEB4BE1C666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044B2D5C" w14:textId="77777777" w:rsidR="00441584" w:rsidRDefault="00441584" w:rsidP="00441584">
                <w:pPr>
                  <w:pStyle w:val="a7"/>
                </w:pPr>
                <w:r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  <w:p w14:paraId="7D7B072E" w14:textId="75C24418" w:rsidR="00577372" w:rsidRDefault="005A1E6D" w:rsidP="00441584">
            <w:pPr>
              <w:pStyle w:val="a8"/>
            </w:pPr>
            <w:sdt>
              <w:sdtPr>
                <w:alias w:val="Введіть ім’я клієнта:"/>
                <w:tag w:val="Введіть ім’я клієнта:"/>
                <w:id w:val="975188819"/>
                <w:placeholder>
                  <w:docPart w:val="802F1E4C8F244D87A27C291EEE87838C"/>
                </w:placeholder>
                <w:temporary/>
                <w:showingPlcHdr/>
                <w15:appearance w15:val="hidden"/>
              </w:sdtPr>
              <w:sdtEndPr/>
              <w:sdtContent>
                <w:r w:rsidR="00577372">
                  <w:rPr>
                    <w:lang w:bidi="uk-UA"/>
                  </w:rPr>
                  <w:t>Ім’я клієнта</w:t>
                </w:r>
              </w:sdtContent>
            </w:sdt>
          </w:p>
          <w:sdt>
            <w:sdtPr>
              <w:alias w:val="Введіть поштову адресу:"/>
              <w:tag w:val="Введіть вулицю, будинок, офіс:"/>
              <w:id w:val="975188820"/>
              <w:placeholder>
                <w:docPart w:val="EE0E1D7F04B64A52BC9638B7761C1A7E"/>
              </w:placeholder>
              <w:temporary/>
              <w:showingPlcHdr/>
              <w15:appearance w15:val="hidden"/>
            </w:sdtPr>
            <w:sdtEndPr/>
            <w:sdtContent>
              <w:p w14:paraId="73CF6F9C" w14:textId="6AEDC51B" w:rsidR="00577372" w:rsidRDefault="00577372" w:rsidP="00577372">
                <w:pPr>
                  <w:pStyle w:val="a8"/>
                </w:pPr>
                <w:r>
                  <w:rPr>
                    <w:lang w:bidi="uk-UA"/>
                  </w:rPr>
                  <w:t>Вулиця, будинок, офіс</w:t>
                </w:r>
              </w:p>
            </w:sdtContent>
          </w:sdt>
          <w:sdt>
            <w:sdtPr>
              <w:alias w:val="Введіть місто, область і поштовий індекс:"/>
              <w:tag w:val="Введіть місто, область і поштовий індекс:"/>
              <w:id w:val="975188821"/>
              <w:placeholder>
                <w:docPart w:val="6BD92BB8C2A14E258ECB99D6B17A6230"/>
              </w:placeholder>
              <w:temporary/>
              <w:showingPlcHdr/>
              <w15:appearance w15:val="hidden"/>
            </w:sdtPr>
            <w:sdtEndPr/>
            <w:sdtContent>
              <w:p w14:paraId="77F9B645" w14:textId="1B9C8151" w:rsidR="00282074" w:rsidRPr="00151C0A" w:rsidRDefault="00577372" w:rsidP="00577372">
                <w:pPr>
                  <w:pStyle w:val="a8"/>
                </w:pPr>
                <w:r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</w:tc>
        <w:bookmarkStart w:id="0" w:name="_GoBack"/>
        <w:bookmarkEnd w:id="0"/>
      </w:tr>
      <w:tr w:rsidR="00282074" w:rsidRPr="00151C0A" w14:paraId="0142BB90" w14:textId="77777777" w:rsidTr="003D7FFD">
        <w:trPr>
          <w:cantSplit/>
          <w:trHeight w:hRule="exact" w:val="2880"/>
          <w:jc w:val="center"/>
        </w:trPr>
        <w:tc>
          <w:tcPr>
            <w:tcW w:w="5472" w:type="dxa"/>
          </w:tcPr>
          <w:p w14:paraId="3F9F4432" w14:textId="5C792E1D" w:rsidR="00577372" w:rsidRDefault="005A1E6D" w:rsidP="00577372">
            <w:pPr>
              <w:pStyle w:val="a7"/>
            </w:pPr>
            <w:sdt>
              <w:sdtPr>
                <w:alias w:val="Назва вашої компанії:"/>
                <w:tag w:val="Назва вашої компанії:"/>
                <w:id w:val="975188822"/>
                <w:placeholder>
                  <w:docPart w:val="CC1ADF437A82443EB24D1B0C60DC1A4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577372">
                  <w:rPr>
                    <w:lang w:bidi="uk-UA"/>
                  </w:rPr>
                  <w:t>Назва компанії</w:t>
                </w:r>
              </w:sdtContent>
            </w:sdt>
          </w:p>
          <w:sdt>
            <w:sdtPr>
              <w:alias w:val="Поштова адреса:"/>
              <w:tag w:val="Вулиця, будинок, офіс:"/>
              <w:id w:val="-236330815"/>
              <w:placeholder>
                <w:docPart w:val="695B68824A1A457CB181089E2B81478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1E5E1DD" w14:textId="77777777" w:rsidR="00441584" w:rsidRDefault="00441584" w:rsidP="00441584">
                <w:pPr>
                  <w:pStyle w:val="a7"/>
                </w:pPr>
                <w:r>
                  <w:rPr>
                    <w:lang w:bidi="uk-UA"/>
                  </w:rPr>
                  <w:t>Поштова адреса</w:t>
                </w:r>
              </w:p>
            </w:sdtContent>
          </w:sdt>
          <w:sdt>
            <w:sdtPr>
              <w:alias w:val="Місто, область, поштовий індекс:"/>
              <w:tag w:val="Місто, область, поштовий індекс:"/>
              <w:id w:val="-1302542648"/>
              <w:placeholder>
                <w:docPart w:val="7E41CEDEA8174B09A703C9166472F53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0B16A47E" w14:textId="77777777" w:rsidR="00441584" w:rsidRDefault="00441584" w:rsidP="00441584">
                <w:pPr>
                  <w:pStyle w:val="a7"/>
                </w:pPr>
                <w:r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  <w:p w14:paraId="08957FF6" w14:textId="56FFCB63" w:rsidR="00577372" w:rsidRDefault="005A1E6D" w:rsidP="00441584">
            <w:pPr>
              <w:pStyle w:val="a8"/>
            </w:pPr>
            <w:sdt>
              <w:sdtPr>
                <w:alias w:val="Введіть ім’я клієнта:"/>
                <w:tag w:val="Введіть ім’я клієнта:"/>
                <w:id w:val="975188825"/>
                <w:placeholder>
                  <w:docPart w:val="1F221B666C0C4DD3BF2DD56249798927"/>
                </w:placeholder>
                <w:temporary/>
                <w:showingPlcHdr/>
                <w15:appearance w15:val="hidden"/>
              </w:sdtPr>
              <w:sdtEndPr/>
              <w:sdtContent>
                <w:r w:rsidR="00577372">
                  <w:rPr>
                    <w:lang w:bidi="uk-UA"/>
                  </w:rPr>
                  <w:t>Ім’я клієнта</w:t>
                </w:r>
              </w:sdtContent>
            </w:sdt>
          </w:p>
          <w:sdt>
            <w:sdtPr>
              <w:alias w:val="Введіть поштову адресу:"/>
              <w:tag w:val="Введіть вулицю, будинок, офіс:"/>
              <w:id w:val="975188826"/>
              <w:placeholder>
                <w:docPart w:val="00E011B941EA4D0FBF5A938DE7284B06"/>
              </w:placeholder>
              <w:temporary/>
              <w:showingPlcHdr/>
              <w15:appearance w15:val="hidden"/>
            </w:sdtPr>
            <w:sdtEndPr/>
            <w:sdtContent>
              <w:p w14:paraId="6A5AB856" w14:textId="6E60DD48" w:rsidR="00577372" w:rsidRDefault="00577372" w:rsidP="00577372">
                <w:pPr>
                  <w:pStyle w:val="a8"/>
                </w:pPr>
                <w:r>
                  <w:rPr>
                    <w:lang w:bidi="uk-UA"/>
                  </w:rPr>
                  <w:t>Вулиця, будинок, офіс</w:t>
                </w:r>
              </w:p>
            </w:sdtContent>
          </w:sdt>
          <w:sdt>
            <w:sdtPr>
              <w:alias w:val="Введіть місто, область і поштовий індекс:"/>
              <w:tag w:val="Введіть місто, область і поштовий індекс:"/>
              <w:id w:val="975188827"/>
              <w:placeholder>
                <w:docPart w:val="6BB5BE65D6F741F89579DE74E0CF9B2F"/>
              </w:placeholder>
              <w:temporary/>
              <w:showingPlcHdr/>
              <w15:appearance w15:val="hidden"/>
            </w:sdtPr>
            <w:sdtEndPr/>
            <w:sdtContent>
              <w:p w14:paraId="355EAF62" w14:textId="4E3D2B0C" w:rsidR="00282074" w:rsidRPr="00151C0A" w:rsidRDefault="00577372" w:rsidP="00577372">
                <w:pPr>
                  <w:pStyle w:val="a8"/>
                </w:pPr>
                <w:r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</w:tc>
        <w:tc>
          <w:tcPr>
            <w:tcW w:w="270" w:type="dxa"/>
          </w:tcPr>
          <w:p w14:paraId="0C7B0AE9" w14:textId="77777777" w:rsidR="00282074" w:rsidRPr="00151C0A" w:rsidRDefault="00282074" w:rsidP="00155CD9"/>
        </w:tc>
        <w:tc>
          <w:tcPr>
            <w:tcW w:w="5472" w:type="dxa"/>
          </w:tcPr>
          <w:p w14:paraId="675E4AFC" w14:textId="30506EC7" w:rsidR="00577372" w:rsidRDefault="005A1E6D" w:rsidP="00577372">
            <w:pPr>
              <w:pStyle w:val="a7"/>
            </w:pPr>
            <w:sdt>
              <w:sdtPr>
                <w:alias w:val="Назва вашої компанії:"/>
                <w:tag w:val="Назва вашої компанії:"/>
                <w:id w:val="975188828"/>
                <w:placeholder>
                  <w:docPart w:val="A529F87AF907490B990F7090F7090D8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577372">
                  <w:rPr>
                    <w:lang w:bidi="uk-UA"/>
                  </w:rPr>
                  <w:t>Назва компанії</w:t>
                </w:r>
              </w:sdtContent>
            </w:sdt>
          </w:p>
          <w:sdt>
            <w:sdtPr>
              <w:alias w:val="Поштова адреса:"/>
              <w:tag w:val="Вулиця, будинок, офіс:"/>
              <w:id w:val="1903493704"/>
              <w:placeholder>
                <w:docPart w:val="8A2CC26889D74587A38EF04DA2EDF44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F81087D" w14:textId="77777777" w:rsidR="00441584" w:rsidRDefault="00441584" w:rsidP="00441584">
                <w:pPr>
                  <w:pStyle w:val="a7"/>
                </w:pPr>
                <w:r>
                  <w:rPr>
                    <w:lang w:bidi="uk-UA"/>
                  </w:rPr>
                  <w:t>Поштова адреса</w:t>
                </w:r>
              </w:p>
            </w:sdtContent>
          </w:sdt>
          <w:sdt>
            <w:sdtPr>
              <w:alias w:val="Місто, область, поштовий індекс:"/>
              <w:tag w:val="Місто, область, поштовий індекс:"/>
              <w:id w:val="-595486060"/>
              <w:placeholder>
                <w:docPart w:val="DC19C6504E2B45F8A32CDC7E78CB393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542F76E1" w14:textId="77777777" w:rsidR="00441584" w:rsidRDefault="00441584" w:rsidP="00441584">
                <w:pPr>
                  <w:pStyle w:val="a7"/>
                </w:pPr>
                <w:r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  <w:p w14:paraId="28E3219C" w14:textId="1980BA38" w:rsidR="00577372" w:rsidRDefault="005A1E6D" w:rsidP="00441584">
            <w:pPr>
              <w:pStyle w:val="a8"/>
            </w:pPr>
            <w:sdt>
              <w:sdtPr>
                <w:alias w:val="Введіть ім’я клієнта:"/>
                <w:tag w:val="Введіть ім’я клієнта:"/>
                <w:id w:val="975188831"/>
                <w:placeholder>
                  <w:docPart w:val="7E6CC42A6597493DBFDAB16F0EAC2D08"/>
                </w:placeholder>
                <w:temporary/>
                <w:showingPlcHdr/>
                <w15:appearance w15:val="hidden"/>
              </w:sdtPr>
              <w:sdtEndPr/>
              <w:sdtContent>
                <w:r w:rsidR="00577372">
                  <w:rPr>
                    <w:lang w:bidi="uk-UA"/>
                  </w:rPr>
                  <w:t>Ім’я клієнта</w:t>
                </w:r>
              </w:sdtContent>
            </w:sdt>
          </w:p>
          <w:sdt>
            <w:sdtPr>
              <w:alias w:val="Введіть поштову адресу:"/>
              <w:tag w:val="Введіть вулицю, будинок, офіс:"/>
              <w:id w:val="975188832"/>
              <w:placeholder>
                <w:docPart w:val="DD35240B169F40A5BDA182BC758CE74F"/>
              </w:placeholder>
              <w:temporary/>
              <w:showingPlcHdr/>
              <w15:appearance w15:val="hidden"/>
            </w:sdtPr>
            <w:sdtEndPr/>
            <w:sdtContent>
              <w:p w14:paraId="2C8D1D96" w14:textId="616A03B0" w:rsidR="00577372" w:rsidRDefault="00577372" w:rsidP="00577372">
                <w:pPr>
                  <w:pStyle w:val="a8"/>
                </w:pPr>
                <w:r>
                  <w:rPr>
                    <w:lang w:bidi="uk-UA"/>
                  </w:rPr>
                  <w:t>Вулиця, будинок, офіс</w:t>
                </w:r>
              </w:p>
            </w:sdtContent>
          </w:sdt>
          <w:sdt>
            <w:sdtPr>
              <w:alias w:val="Введіть місто, область і поштовий індекс:"/>
              <w:tag w:val="Введіть місто, область і поштовий індекс:"/>
              <w:id w:val="975188833"/>
              <w:placeholder>
                <w:docPart w:val="3A33C1C454AB4ECCBEA78E45E4BC04FC"/>
              </w:placeholder>
              <w:temporary/>
              <w:showingPlcHdr/>
              <w15:appearance w15:val="hidden"/>
            </w:sdtPr>
            <w:sdtEndPr/>
            <w:sdtContent>
              <w:p w14:paraId="3CB4DB02" w14:textId="2A95ED1E" w:rsidR="00282074" w:rsidRPr="00151C0A" w:rsidRDefault="00577372" w:rsidP="00577372">
                <w:pPr>
                  <w:pStyle w:val="a8"/>
                </w:pPr>
                <w:r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</w:tc>
      </w:tr>
      <w:tr w:rsidR="00282074" w:rsidRPr="00151C0A" w14:paraId="4AB6557D" w14:textId="77777777" w:rsidTr="003D7FFD">
        <w:trPr>
          <w:cantSplit/>
          <w:trHeight w:hRule="exact" w:val="2880"/>
          <w:jc w:val="center"/>
        </w:trPr>
        <w:tc>
          <w:tcPr>
            <w:tcW w:w="5472" w:type="dxa"/>
          </w:tcPr>
          <w:p w14:paraId="78224300" w14:textId="5D68ED3C" w:rsidR="00577372" w:rsidRDefault="005A1E6D" w:rsidP="00577372">
            <w:pPr>
              <w:pStyle w:val="a7"/>
            </w:pPr>
            <w:sdt>
              <w:sdtPr>
                <w:alias w:val="Назва вашої компанії:"/>
                <w:tag w:val="Назва вашої компанії:"/>
                <w:id w:val="975188834"/>
                <w:placeholder>
                  <w:docPart w:val="1FCACE77AF264D019B1A97EB686F8BE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577372">
                  <w:rPr>
                    <w:lang w:bidi="uk-UA"/>
                  </w:rPr>
                  <w:t>Назва компанії</w:t>
                </w:r>
              </w:sdtContent>
            </w:sdt>
          </w:p>
          <w:sdt>
            <w:sdtPr>
              <w:alias w:val="Поштова адреса:"/>
              <w:tag w:val="Вулиця, будинок, офіс:"/>
              <w:id w:val="2014337215"/>
              <w:placeholder>
                <w:docPart w:val="9DDF34D3835C48F491B3449E13AD806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E130134" w14:textId="77777777" w:rsidR="00441584" w:rsidRDefault="00441584" w:rsidP="00441584">
                <w:pPr>
                  <w:pStyle w:val="a7"/>
                </w:pPr>
                <w:r>
                  <w:rPr>
                    <w:lang w:bidi="uk-UA"/>
                  </w:rPr>
                  <w:t>Поштова адреса</w:t>
                </w:r>
              </w:p>
            </w:sdtContent>
          </w:sdt>
          <w:sdt>
            <w:sdtPr>
              <w:alias w:val="Місто, область, поштовий індекс:"/>
              <w:tag w:val="Місто, область, поштовий індекс:"/>
              <w:id w:val="-556864437"/>
              <w:placeholder>
                <w:docPart w:val="B2CD62EDA5744E4F8F5BE3DF299AFD9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2A21E290" w14:textId="77777777" w:rsidR="00441584" w:rsidRDefault="00441584" w:rsidP="00441584">
                <w:pPr>
                  <w:pStyle w:val="a7"/>
                </w:pPr>
                <w:r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  <w:p w14:paraId="2578BA8E" w14:textId="26082729" w:rsidR="00577372" w:rsidRDefault="005A1E6D" w:rsidP="00441584">
            <w:pPr>
              <w:pStyle w:val="a8"/>
            </w:pPr>
            <w:sdt>
              <w:sdtPr>
                <w:alias w:val="Введіть ім’я клієнта:"/>
                <w:tag w:val="Введіть ім’я клієнта:"/>
                <w:id w:val="975188837"/>
                <w:placeholder>
                  <w:docPart w:val="48C5AE7ED44A4214920F94F013D1AF84"/>
                </w:placeholder>
                <w:temporary/>
                <w:showingPlcHdr/>
                <w15:appearance w15:val="hidden"/>
              </w:sdtPr>
              <w:sdtEndPr/>
              <w:sdtContent>
                <w:r w:rsidR="00577372">
                  <w:rPr>
                    <w:lang w:bidi="uk-UA"/>
                  </w:rPr>
                  <w:t>Ім’я клієнта</w:t>
                </w:r>
              </w:sdtContent>
            </w:sdt>
          </w:p>
          <w:sdt>
            <w:sdtPr>
              <w:alias w:val="Введіть поштову адресу:"/>
              <w:tag w:val="Введіть вулицю, будинок, офіс:"/>
              <w:id w:val="975188838"/>
              <w:placeholder>
                <w:docPart w:val="A9318A88BB104E5CB812795BE18172D5"/>
              </w:placeholder>
              <w:temporary/>
              <w:showingPlcHdr/>
              <w15:appearance w15:val="hidden"/>
            </w:sdtPr>
            <w:sdtEndPr/>
            <w:sdtContent>
              <w:p w14:paraId="23998DF6" w14:textId="3481FE95" w:rsidR="00577372" w:rsidRDefault="00577372" w:rsidP="00577372">
                <w:pPr>
                  <w:pStyle w:val="a8"/>
                </w:pPr>
                <w:r>
                  <w:rPr>
                    <w:lang w:bidi="uk-UA"/>
                  </w:rPr>
                  <w:t>Вулиця, будинок, офіс</w:t>
                </w:r>
              </w:p>
            </w:sdtContent>
          </w:sdt>
          <w:sdt>
            <w:sdtPr>
              <w:alias w:val="Введіть місто, область і поштовий індекс:"/>
              <w:tag w:val="Введіть місто, область і поштовий індекс:"/>
              <w:id w:val="975188839"/>
              <w:placeholder>
                <w:docPart w:val="6F35CD09C61E44FAB8B16AC1DAF5F5DB"/>
              </w:placeholder>
              <w:temporary/>
              <w:showingPlcHdr/>
              <w15:appearance w15:val="hidden"/>
            </w:sdtPr>
            <w:sdtEndPr/>
            <w:sdtContent>
              <w:p w14:paraId="54E7EEEE" w14:textId="1BA94C9E" w:rsidR="00282074" w:rsidRPr="00151C0A" w:rsidRDefault="00577372" w:rsidP="00577372">
                <w:pPr>
                  <w:pStyle w:val="a8"/>
                </w:pPr>
                <w:r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</w:tc>
        <w:tc>
          <w:tcPr>
            <w:tcW w:w="270" w:type="dxa"/>
          </w:tcPr>
          <w:p w14:paraId="60C6151F" w14:textId="77777777" w:rsidR="00282074" w:rsidRPr="00151C0A" w:rsidRDefault="00282074" w:rsidP="00155CD9"/>
        </w:tc>
        <w:tc>
          <w:tcPr>
            <w:tcW w:w="5472" w:type="dxa"/>
          </w:tcPr>
          <w:p w14:paraId="2A253F59" w14:textId="4E2FFA5B" w:rsidR="00577372" w:rsidRDefault="005A1E6D" w:rsidP="00577372">
            <w:pPr>
              <w:pStyle w:val="a7"/>
            </w:pPr>
            <w:sdt>
              <w:sdtPr>
                <w:alias w:val="Назва вашої компанії:"/>
                <w:tag w:val="Назва вашої компанії:"/>
                <w:id w:val="975188840"/>
                <w:placeholder>
                  <w:docPart w:val="A428D8B1332F4EDEA736CCC6567CC3F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577372">
                  <w:rPr>
                    <w:lang w:bidi="uk-UA"/>
                  </w:rPr>
                  <w:t>Назва компанії</w:t>
                </w:r>
              </w:sdtContent>
            </w:sdt>
          </w:p>
          <w:sdt>
            <w:sdtPr>
              <w:alias w:val="Поштова адреса:"/>
              <w:tag w:val="Вулиця, будинок, офіс:"/>
              <w:id w:val="-186068482"/>
              <w:placeholder>
                <w:docPart w:val="ACE55FE2ADD3453AB601BC5B5E15BA2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DCE30BC" w14:textId="77777777" w:rsidR="00441584" w:rsidRDefault="00441584" w:rsidP="00441584">
                <w:pPr>
                  <w:pStyle w:val="a7"/>
                </w:pPr>
                <w:r>
                  <w:rPr>
                    <w:lang w:bidi="uk-UA"/>
                  </w:rPr>
                  <w:t>Поштова адреса</w:t>
                </w:r>
              </w:p>
            </w:sdtContent>
          </w:sdt>
          <w:sdt>
            <w:sdtPr>
              <w:alias w:val="Місто, область, поштовий індекс:"/>
              <w:tag w:val="Місто, область, поштовий індекс:"/>
              <w:id w:val="1720791436"/>
              <w:placeholder>
                <w:docPart w:val="0DE57818DDE34262A3671F6B9088C03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3A3061D5" w14:textId="77777777" w:rsidR="00441584" w:rsidRDefault="00441584" w:rsidP="00441584">
                <w:pPr>
                  <w:pStyle w:val="a7"/>
                </w:pPr>
                <w:r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  <w:p w14:paraId="36B7D0D0" w14:textId="070EA939" w:rsidR="00577372" w:rsidRDefault="005A1E6D" w:rsidP="00441584">
            <w:pPr>
              <w:pStyle w:val="a8"/>
            </w:pPr>
            <w:sdt>
              <w:sdtPr>
                <w:alias w:val="Введіть ім’я клієнта:"/>
                <w:tag w:val="Введіть ім’я клієнта:"/>
                <w:id w:val="975188843"/>
                <w:placeholder>
                  <w:docPart w:val="34EE4E0CB8BC4EABA9036D181C1DBC92"/>
                </w:placeholder>
                <w:temporary/>
                <w:showingPlcHdr/>
                <w15:appearance w15:val="hidden"/>
              </w:sdtPr>
              <w:sdtEndPr/>
              <w:sdtContent>
                <w:r w:rsidR="00577372">
                  <w:rPr>
                    <w:lang w:bidi="uk-UA"/>
                  </w:rPr>
                  <w:t>Ім’я клієнта</w:t>
                </w:r>
              </w:sdtContent>
            </w:sdt>
          </w:p>
          <w:sdt>
            <w:sdtPr>
              <w:alias w:val="Введіть поштову адресу:"/>
              <w:tag w:val="Введіть вулицю, будинок, офіс:"/>
              <w:id w:val="975188844"/>
              <w:placeholder>
                <w:docPart w:val="815C50EF2BDF4628B28183E80F4D7C06"/>
              </w:placeholder>
              <w:temporary/>
              <w:showingPlcHdr/>
              <w15:appearance w15:val="hidden"/>
            </w:sdtPr>
            <w:sdtEndPr/>
            <w:sdtContent>
              <w:p w14:paraId="44D28A9D" w14:textId="35325971" w:rsidR="00577372" w:rsidRDefault="00577372" w:rsidP="00577372">
                <w:pPr>
                  <w:pStyle w:val="a8"/>
                </w:pPr>
                <w:r>
                  <w:rPr>
                    <w:lang w:bidi="uk-UA"/>
                  </w:rPr>
                  <w:t>Вулиця, будинок, офіс</w:t>
                </w:r>
              </w:p>
            </w:sdtContent>
          </w:sdt>
          <w:sdt>
            <w:sdtPr>
              <w:alias w:val="Введіть місто, область і поштовий індекс:"/>
              <w:tag w:val="Введіть місто, область і поштовий індекс:"/>
              <w:id w:val="975188845"/>
              <w:placeholder>
                <w:docPart w:val="DDA9C50112E8406BBE8C53CA45029145"/>
              </w:placeholder>
              <w:temporary/>
              <w:showingPlcHdr/>
              <w15:appearance w15:val="hidden"/>
            </w:sdtPr>
            <w:sdtEndPr/>
            <w:sdtContent>
              <w:p w14:paraId="5C1C74B6" w14:textId="0AFA3221" w:rsidR="00282074" w:rsidRPr="00151C0A" w:rsidRDefault="00577372" w:rsidP="00577372">
                <w:pPr>
                  <w:pStyle w:val="a8"/>
                </w:pPr>
                <w:r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</w:tc>
      </w:tr>
      <w:tr w:rsidR="00282074" w:rsidRPr="00151C0A" w14:paraId="0A194036" w14:textId="77777777" w:rsidTr="003D7FFD">
        <w:trPr>
          <w:cantSplit/>
          <w:trHeight w:hRule="exact" w:val="2880"/>
          <w:jc w:val="center"/>
        </w:trPr>
        <w:tc>
          <w:tcPr>
            <w:tcW w:w="5472" w:type="dxa"/>
          </w:tcPr>
          <w:p w14:paraId="4FFA816A" w14:textId="77C19F22" w:rsidR="00577372" w:rsidRDefault="005A1E6D" w:rsidP="00577372">
            <w:pPr>
              <w:pStyle w:val="a7"/>
            </w:pPr>
            <w:sdt>
              <w:sdtPr>
                <w:alias w:val="Назва вашої компанії:"/>
                <w:tag w:val="Назва вашої компанії:"/>
                <w:id w:val="975188846"/>
                <w:placeholder>
                  <w:docPart w:val="98F976E640BD4F2986128059872C4EE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577372">
                  <w:rPr>
                    <w:lang w:bidi="uk-UA"/>
                  </w:rPr>
                  <w:t>Назва компанії</w:t>
                </w:r>
              </w:sdtContent>
            </w:sdt>
          </w:p>
          <w:sdt>
            <w:sdtPr>
              <w:alias w:val="Поштова адреса:"/>
              <w:tag w:val="Вулиця, будинок, офіс:"/>
              <w:id w:val="1712923116"/>
              <w:placeholder>
                <w:docPart w:val="B0D72F2CA38247D2B9AA55F776ED8D0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C95F3F5" w14:textId="77777777" w:rsidR="00441584" w:rsidRDefault="00441584" w:rsidP="00441584">
                <w:pPr>
                  <w:pStyle w:val="a7"/>
                </w:pPr>
                <w:r>
                  <w:rPr>
                    <w:lang w:bidi="uk-UA"/>
                  </w:rPr>
                  <w:t>Поштова адреса</w:t>
                </w:r>
              </w:p>
            </w:sdtContent>
          </w:sdt>
          <w:sdt>
            <w:sdtPr>
              <w:alias w:val="Місто, область, поштовий індекс:"/>
              <w:tag w:val="Місто, область, поштовий індекс:"/>
              <w:id w:val="-1639944841"/>
              <w:placeholder>
                <w:docPart w:val="B8C5289DBB534D629FBEF208D0F4040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7FBCDA03" w14:textId="77777777" w:rsidR="00441584" w:rsidRDefault="00441584" w:rsidP="00441584">
                <w:pPr>
                  <w:pStyle w:val="a7"/>
                </w:pPr>
                <w:r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  <w:p w14:paraId="749E390F" w14:textId="3EF9D590" w:rsidR="00577372" w:rsidRDefault="005A1E6D" w:rsidP="00441584">
            <w:pPr>
              <w:pStyle w:val="a8"/>
            </w:pPr>
            <w:sdt>
              <w:sdtPr>
                <w:alias w:val="Введіть ім’я клієнта:"/>
                <w:tag w:val="Введіть ім’я клієнта:"/>
                <w:id w:val="975188849"/>
                <w:placeholder>
                  <w:docPart w:val="9E0E3F6CD42D40139A81812D25C60A58"/>
                </w:placeholder>
                <w:temporary/>
                <w:showingPlcHdr/>
                <w15:appearance w15:val="hidden"/>
              </w:sdtPr>
              <w:sdtEndPr/>
              <w:sdtContent>
                <w:r w:rsidR="00577372">
                  <w:rPr>
                    <w:lang w:bidi="uk-UA"/>
                  </w:rPr>
                  <w:t>Ім’я клієнта</w:t>
                </w:r>
              </w:sdtContent>
            </w:sdt>
          </w:p>
          <w:sdt>
            <w:sdtPr>
              <w:alias w:val="Введіть поштову адресу:"/>
              <w:tag w:val="Введіть вулицю, будинок, офіс:"/>
              <w:id w:val="975188850"/>
              <w:placeholder>
                <w:docPart w:val="B993E6392F28493D849959E9DF22CDE6"/>
              </w:placeholder>
              <w:temporary/>
              <w:showingPlcHdr/>
              <w15:appearance w15:val="hidden"/>
            </w:sdtPr>
            <w:sdtEndPr/>
            <w:sdtContent>
              <w:p w14:paraId="74FFF2ED" w14:textId="257D1CE7" w:rsidR="00577372" w:rsidRDefault="00577372" w:rsidP="00577372">
                <w:pPr>
                  <w:pStyle w:val="a8"/>
                </w:pPr>
                <w:r>
                  <w:rPr>
                    <w:lang w:bidi="uk-UA"/>
                  </w:rPr>
                  <w:t>Вулиця, будинок, офіс</w:t>
                </w:r>
              </w:p>
            </w:sdtContent>
          </w:sdt>
          <w:sdt>
            <w:sdtPr>
              <w:alias w:val="Введіть місто, область і поштовий індекс:"/>
              <w:tag w:val="Введіть місто, область і поштовий індекс:"/>
              <w:id w:val="975188851"/>
              <w:placeholder>
                <w:docPart w:val="D811872D4DE04BD582EC59522E52FAE2"/>
              </w:placeholder>
              <w:temporary/>
              <w:showingPlcHdr/>
              <w15:appearance w15:val="hidden"/>
            </w:sdtPr>
            <w:sdtEndPr/>
            <w:sdtContent>
              <w:p w14:paraId="1A175F51" w14:textId="18198985" w:rsidR="00282074" w:rsidRPr="00151C0A" w:rsidRDefault="00577372" w:rsidP="00577372">
                <w:pPr>
                  <w:pStyle w:val="a8"/>
                </w:pPr>
                <w:r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</w:tc>
        <w:tc>
          <w:tcPr>
            <w:tcW w:w="270" w:type="dxa"/>
          </w:tcPr>
          <w:p w14:paraId="0DB06B97" w14:textId="77777777" w:rsidR="00282074" w:rsidRPr="00151C0A" w:rsidRDefault="00282074" w:rsidP="00155CD9"/>
        </w:tc>
        <w:tc>
          <w:tcPr>
            <w:tcW w:w="5472" w:type="dxa"/>
          </w:tcPr>
          <w:p w14:paraId="441C2612" w14:textId="1E777742" w:rsidR="00577372" w:rsidRDefault="005A1E6D" w:rsidP="00577372">
            <w:pPr>
              <w:pStyle w:val="a7"/>
            </w:pPr>
            <w:sdt>
              <w:sdtPr>
                <w:alias w:val="Назва вашої компанії:"/>
                <w:tag w:val="Назва вашої компанії:"/>
                <w:id w:val="975188852"/>
                <w:placeholder>
                  <w:docPart w:val="334FEF0E0C244B058630CC769D996BE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577372">
                  <w:rPr>
                    <w:lang w:bidi="uk-UA"/>
                  </w:rPr>
                  <w:t>Назва компанії</w:t>
                </w:r>
              </w:sdtContent>
            </w:sdt>
          </w:p>
          <w:sdt>
            <w:sdtPr>
              <w:alias w:val="Поштова адреса:"/>
              <w:tag w:val="Вулиця, будинок, офіс:"/>
              <w:id w:val="-1325656123"/>
              <w:placeholder>
                <w:docPart w:val="23AEFB6D6D404798AAE392A86C5C698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2D71F51" w14:textId="77777777" w:rsidR="00441584" w:rsidRDefault="00441584" w:rsidP="00441584">
                <w:pPr>
                  <w:pStyle w:val="a7"/>
                </w:pPr>
                <w:r>
                  <w:rPr>
                    <w:lang w:bidi="uk-UA"/>
                  </w:rPr>
                  <w:t>Поштова адреса</w:t>
                </w:r>
              </w:p>
            </w:sdtContent>
          </w:sdt>
          <w:sdt>
            <w:sdtPr>
              <w:alias w:val="Місто, область, поштовий індекс:"/>
              <w:tag w:val="Місто, область, поштовий індекс:"/>
              <w:id w:val="560215506"/>
              <w:placeholder>
                <w:docPart w:val="6A3A5304E8DB441093A48F2C46F14AA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11D9231F" w14:textId="77777777" w:rsidR="00441584" w:rsidRDefault="00441584" w:rsidP="00441584">
                <w:pPr>
                  <w:pStyle w:val="a7"/>
                </w:pPr>
                <w:r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  <w:p w14:paraId="3620305F" w14:textId="31DC5017" w:rsidR="00577372" w:rsidRDefault="005A1E6D" w:rsidP="00441584">
            <w:pPr>
              <w:pStyle w:val="a8"/>
            </w:pPr>
            <w:sdt>
              <w:sdtPr>
                <w:alias w:val="Введіть ім’я клієнта:"/>
                <w:tag w:val="Введіть ім’я клієнта:"/>
                <w:id w:val="975188855"/>
                <w:placeholder>
                  <w:docPart w:val="4E8CFBF1DA244B4D98FAC813EE2E4776"/>
                </w:placeholder>
                <w:temporary/>
                <w:showingPlcHdr/>
                <w15:appearance w15:val="hidden"/>
              </w:sdtPr>
              <w:sdtEndPr/>
              <w:sdtContent>
                <w:r w:rsidR="00577372">
                  <w:rPr>
                    <w:lang w:bidi="uk-UA"/>
                  </w:rPr>
                  <w:t>Ім’я клієнта</w:t>
                </w:r>
              </w:sdtContent>
            </w:sdt>
          </w:p>
          <w:sdt>
            <w:sdtPr>
              <w:alias w:val="Введіть поштову адресу:"/>
              <w:tag w:val="Введіть вулицю, будинок, офіс:"/>
              <w:id w:val="975188856"/>
              <w:placeholder>
                <w:docPart w:val="0429BE5B844F4EF8A23ED3FAAE9C455F"/>
              </w:placeholder>
              <w:temporary/>
              <w:showingPlcHdr/>
              <w15:appearance w15:val="hidden"/>
            </w:sdtPr>
            <w:sdtEndPr/>
            <w:sdtContent>
              <w:p w14:paraId="0BEC81C9" w14:textId="1293BD82" w:rsidR="00577372" w:rsidRDefault="00577372" w:rsidP="00577372">
                <w:pPr>
                  <w:pStyle w:val="a8"/>
                </w:pPr>
                <w:r>
                  <w:rPr>
                    <w:lang w:bidi="uk-UA"/>
                  </w:rPr>
                  <w:t>Вулиця, будинок, офіс</w:t>
                </w:r>
              </w:p>
            </w:sdtContent>
          </w:sdt>
          <w:sdt>
            <w:sdtPr>
              <w:alias w:val="Введіть місто, область і поштовий індекс:"/>
              <w:tag w:val="Введіть місто, область і поштовий індекс:"/>
              <w:id w:val="975188857"/>
              <w:placeholder>
                <w:docPart w:val="1B88816A743545C0878E915A15099CFF"/>
              </w:placeholder>
              <w:temporary/>
              <w:showingPlcHdr/>
              <w15:appearance w15:val="hidden"/>
            </w:sdtPr>
            <w:sdtEndPr/>
            <w:sdtContent>
              <w:p w14:paraId="0B3BA442" w14:textId="796155A5" w:rsidR="00282074" w:rsidRPr="00151C0A" w:rsidRDefault="00577372" w:rsidP="00577372">
                <w:pPr>
                  <w:pStyle w:val="a8"/>
                </w:pPr>
                <w:r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</w:tc>
      </w:tr>
    </w:tbl>
    <w:p w14:paraId="291E66B5" w14:textId="77777777" w:rsidR="0064309B" w:rsidRPr="00155CD9" w:rsidRDefault="0064309B" w:rsidP="009C7916"/>
    <w:sectPr w:rsidR="0064309B" w:rsidRPr="00155CD9" w:rsidSect="003D7FFD">
      <w:headerReference w:type="default" r:id="rId9"/>
      <w:type w:val="continuous"/>
      <w:pgSz w:w="11906" w:h="16838" w:code="9"/>
      <w:pgMar w:top="1152" w:right="360" w:bottom="288" w:left="360" w:header="0" w:footer="0" w:gutter="0"/>
      <w:paperSrc w:first="15" w:other="15"/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4275F" w14:textId="77777777" w:rsidR="005A1E6D" w:rsidRDefault="005A1E6D">
      <w:r>
        <w:separator/>
      </w:r>
    </w:p>
  </w:endnote>
  <w:endnote w:type="continuationSeparator" w:id="0">
    <w:p w14:paraId="362F48A7" w14:textId="77777777" w:rsidR="005A1E6D" w:rsidRDefault="005A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F58B8" w14:textId="77777777" w:rsidR="005A1E6D" w:rsidRDefault="005A1E6D">
      <w:r>
        <w:separator/>
      </w:r>
    </w:p>
  </w:footnote>
  <w:footnote w:type="continuationSeparator" w:id="0">
    <w:p w14:paraId="31F45B51" w14:textId="77777777" w:rsidR="005A1E6D" w:rsidRDefault="005A1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78AE1" w14:textId="31AD86E6" w:rsidR="0048103A" w:rsidRDefault="0048103A">
    <w:pPr>
      <w:pStyle w:val="a3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91CFC18" wp14:editId="64D4BC45">
              <wp:simplePos x="0" y="0"/>
              <wp:positionH relativeFrom="column">
                <wp:posOffset>238125</wp:posOffset>
              </wp:positionH>
              <wp:positionV relativeFrom="paragraph">
                <wp:posOffset>933450</wp:posOffset>
              </wp:positionV>
              <wp:extent cx="6594475" cy="8729980"/>
              <wp:effectExtent l="0" t="0" r="34925" b="13970"/>
              <wp:wrapNone/>
              <wp:docPr id="72" name="Група 114" descr="Сині градієнтні прямокутники для 10 етикеток з адресою доставки на сторінці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94475" cy="8729980"/>
                        <a:chOff x="1055" y="1041"/>
                        <a:chExt cx="10385" cy="13748"/>
                      </a:xfrm>
                    </wpg:grpSpPr>
                    <wpg:grpSp>
                      <wpg:cNvPr id="73" name="Група 50"/>
                      <wpg:cNvGrpSpPr>
                        <a:grpSpLocks/>
                      </wpg:cNvGrpSpPr>
                      <wpg:grpSpPr bwMode="auto">
                        <a:xfrm>
                          <a:off x="1055" y="1041"/>
                          <a:ext cx="4608" cy="2230"/>
                          <a:chOff x="1055" y="1020"/>
                          <a:chExt cx="4608" cy="2230"/>
                        </a:xfrm>
                      </wpg:grpSpPr>
                      <wpg:grpSp>
                        <wpg:cNvPr id="74" name="Група 48"/>
                        <wpg:cNvGrpSpPr>
                          <a:grpSpLocks/>
                        </wpg:cNvGrpSpPr>
                        <wpg:grpSpPr bwMode="auto">
                          <a:xfrm>
                            <a:off x="1055" y="1020"/>
                            <a:ext cx="4608" cy="2229"/>
                            <a:chOff x="1055" y="1020"/>
                            <a:chExt cx="4608" cy="2229"/>
                          </a:xfrm>
                        </wpg:grpSpPr>
                        <wps:wsp>
                          <wps:cNvPr id="75" name="Прямокутник 2" descr="Синій градієнтний прямокутник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9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Прямокутник 3" descr="Синій градієнтний прямокутник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5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Група 49"/>
                        <wpg:cNvGrpSpPr>
                          <a:grpSpLocks/>
                        </wpg:cNvGrpSpPr>
                        <wpg:grpSpPr bwMode="auto">
                          <a:xfrm>
                            <a:off x="1055" y="1024"/>
                            <a:ext cx="4608" cy="2226"/>
                            <a:chOff x="1055" y="1024"/>
                            <a:chExt cx="4608" cy="2226"/>
                          </a:xfrm>
                        </wpg:grpSpPr>
                        <wps:wsp>
                          <wps:cNvPr id="78" name="Лінія 69" descr="Сполучна лінія в нижній частині підпису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Лінія 70" descr="Сполучна лінія у верхній частині підпису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80" name="Група 51"/>
                      <wpg:cNvGrpSpPr>
                        <a:grpSpLocks/>
                      </wpg:cNvGrpSpPr>
                      <wpg:grpSpPr bwMode="auto">
                        <a:xfrm>
                          <a:off x="6830" y="1041"/>
                          <a:ext cx="4608" cy="2230"/>
                          <a:chOff x="800" y="1020"/>
                          <a:chExt cx="4608" cy="2230"/>
                        </a:xfrm>
                      </wpg:grpSpPr>
                      <wpg:grpSp>
                        <wpg:cNvPr id="81" name="Група 52"/>
                        <wpg:cNvGrpSpPr>
                          <a:grpSpLocks/>
                        </wpg:cNvGrpSpPr>
                        <wpg:grpSpPr bwMode="auto">
                          <a:xfrm>
                            <a:off x="800" y="1020"/>
                            <a:ext cx="4608" cy="2229"/>
                            <a:chOff x="800" y="1020"/>
                            <a:chExt cx="4608" cy="2229"/>
                          </a:xfrm>
                        </wpg:grpSpPr>
                        <wps:wsp>
                          <wps:cNvPr id="82" name="Прямокутник 2" descr="Синій градієнтний прямокутник"/>
                          <wps:cNvSpPr>
                            <a:spLocks noChangeArrowheads="1"/>
                          </wps:cNvSpPr>
                          <wps:spPr bwMode="auto">
                            <a:xfrm>
                              <a:off x="804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Прямокутник 3" descr="Синій градієнтний прямокутник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Група 55"/>
                        <wpg:cNvGrpSpPr>
                          <a:grpSpLocks/>
                        </wpg:cNvGrpSpPr>
                        <wpg:grpSpPr bwMode="auto">
                          <a:xfrm>
                            <a:off x="800" y="1024"/>
                            <a:ext cx="4608" cy="2226"/>
                            <a:chOff x="800" y="1024"/>
                            <a:chExt cx="4608" cy="2226"/>
                          </a:xfrm>
                        </wpg:grpSpPr>
                        <wps:wsp>
                          <wps:cNvPr id="85" name="Лінія 69" descr="Сполучна лінія в нижній частині підпису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Лінія 70" descr="Сполучна лінія у верхній частині підпису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87" name="Група 58"/>
                      <wpg:cNvGrpSpPr>
                        <a:grpSpLocks/>
                      </wpg:cNvGrpSpPr>
                      <wpg:grpSpPr bwMode="auto">
                        <a:xfrm>
                          <a:off x="6832" y="6799"/>
                          <a:ext cx="4608" cy="2230"/>
                          <a:chOff x="800" y="1020"/>
                          <a:chExt cx="4608" cy="2230"/>
                        </a:xfrm>
                      </wpg:grpSpPr>
                      <wpg:grpSp>
                        <wpg:cNvPr id="88" name="Група 59"/>
                        <wpg:cNvGrpSpPr>
                          <a:grpSpLocks/>
                        </wpg:cNvGrpSpPr>
                        <wpg:grpSpPr bwMode="auto">
                          <a:xfrm>
                            <a:off x="800" y="1020"/>
                            <a:ext cx="4608" cy="2229"/>
                            <a:chOff x="800" y="1020"/>
                            <a:chExt cx="4608" cy="2229"/>
                          </a:xfrm>
                        </wpg:grpSpPr>
                        <wps:wsp>
                          <wps:cNvPr id="89" name="Прямокутник 2" descr="Синій градієнтний прямокутник"/>
                          <wps:cNvSpPr>
                            <a:spLocks noChangeArrowheads="1"/>
                          </wps:cNvSpPr>
                          <wps:spPr bwMode="auto">
                            <a:xfrm>
                              <a:off x="804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Прямокутник 3" descr="Синій градієнтний прямокутник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Група 62"/>
                        <wpg:cNvGrpSpPr>
                          <a:grpSpLocks/>
                        </wpg:cNvGrpSpPr>
                        <wpg:grpSpPr bwMode="auto">
                          <a:xfrm>
                            <a:off x="800" y="1024"/>
                            <a:ext cx="4608" cy="2226"/>
                            <a:chOff x="800" y="1024"/>
                            <a:chExt cx="4608" cy="2226"/>
                          </a:xfrm>
                        </wpg:grpSpPr>
                        <wps:wsp>
                          <wps:cNvPr id="92" name="Лінія 69" descr="Сполучна лінія в нижній частині підпису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Лінія 70" descr="Сполучна лінія у верхній частині підпису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94" name="Група 65"/>
                      <wpg:cNvGrpSpPr>
                        <a:grpSpLocks/>
                      </wpg:cNvGrpSpPr>
                      <wpg:grpSpPr bwMode="auto">
                        <a:xfrm>
                          <a:off x="1056" y="6799"/>
                          <a:ext cx="4608" cy="2230"/>
                          <a:chOff x="1055" y="1020"/>
                          <a:chExt cx="4608" cy="2230"/>
                        </a:xfrm>
                      </wpg:grpSpPr>
                      <wpg:grpSp>
                        <wpg:cNvPr id="95" name="Група 66"/>
                        <wpg:cNvGrpSpPr>
                          <a:grpSpLocks/>
                        </wpg:cNvGrpSpPr>
                        <wpg:grpSpPr bwMode="auto">
                          <a:xfrm>
                            <a:off x="1055" y="1020"/>
                            <a:ext cx="4608" cy="2229"/>
                            <a:chOff x="1055" y="1020"/>
                            <a:chExt cx="4608" cy="2229"/>
                          </a:xfrm>
                        </wpg:grpSpPr>
                        <wps:wsp>
                          <wps:cNvPr id="96" name="Прямокутник 2" descr="Синій градієнтний прямокутник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9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Прямокутник 3" descr="Синій градієнтний прямокутник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5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Група 69"/>
                        <wpg:cNvGrpSpPr>
                          <a:grpSpLocks/>
                        </wpg:cNvGrpSpPr>
                        <wpg:grpSpPr bwMode="auto">
                          <a:xfrm>
                            <a:off x="1055" y="1024"/>
                            <a:ext cx="4608" cy="2226"/>
                            <a:chOff x="1055" y="1024"/>
                            <a:chExt cx="4608" cy="2226"/>
                          </a:xfrm>
                        </wpg:grpSpPr>
                        <wps:wsp>
                          <wps:cNvPr id="99" name="Лінія 69" descr="Сполучна лінія в нижній частині підпису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Лінія 70" descr="Сполучна лінія у верхній частині підпису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101" name="Група 72"/>
                      <wpg:cNvGrpSpPr>
                        <a:grpSpLocks/>
                      </wpg:cNvGrpSpPr>
                      <wpg:grpSpPr bwMode="auto">
                        <a:xfrm>
                          <a:off x="1055" y="3918"/>
                          <a:ext cx="4608" cy="2230"/>
                          <a:chOff x="1055" y="1020"/>
                          <a:chExt cx="4608" cy="2230"/>
                        </a:xfrm>
                      </wpg:grpSpPr>
                      <wpg:grpSp>
                        <wpg:cNvPr id="102" name="Група 73"/>
                        <wpg:cNvGrpSpPr>
                          <a:grpSpLocks/>
                        </wpg:cNvGrpSpPr>
                        <wpg:grpSpPr bwMode="auto">
                          <a:xfrm>
                            <a:off x="1055" y="1020"/>
                            <a:ext cx="4608" cy="2229"/>
                            <a:chOff x="1055" y="1020"/>
                            <a:chExt cx="4608" cy="2229"/>
                          </a:xfrm>
                        </wpg:grpSpPr>
                        <wps:wsp>
                          <wps:cNvPr id="103" name="Прямокутник 2" descr="Синій градієнтний прямокутник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9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Прямокутник 3" descr="Синій градієнтний прямокутник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5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Група 76"/>
                        <wpg:cNvGrpSpPr>
                          <a:grpSpLocks/>
                        </wpg:cNvGrpSpPr>
                        <wpg:grpSpPr bwMode="auto">
                          <a:xfrm>
                            <a:off x="1055" y="1024"/>
                            <a:ext cx="4608" cy="2226"/>
                            <a:chOff x="1055" y="1024"/>
                            <a:chExt cx="4608" cy="2226"/>
                          </a:xfrm>
                        </wpg:grpSpPr>
                        <wps:wsp>
                          <wps:cNvPr id="106" name="Лінія 69" descr="Сполучна лінія в нижній частині підпису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Лінія 70" descr="Сполучна лінія у верхній частині підпису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108" name="Група 79"/>
                      <wpg:cNvGrpSpPr>
                        <a:grpSpLocks/>
                      </wpg:cNvGrpSpPr>
                      <wpg:grpSpPr bwMode="auto">
                        <a:xfrm>
                          <a:off x="6830" y="3918"/>
                          <a:ext cx="4608" cy="2230"/>
                          <a:chOff x="800" y="1020"/>
                          <a:chExt cx="4608" cy="2230"/>
                        </a:xfrm>
                      </wpg:grpSpPr>
                      <wpg:grpSp>
                        <wpg:cNvPr id="109" name="Група 80"/>
                        <wpg:cNvGrpSpPr>
                          <a:grpSpLocks/>
                        </wpg:cNvGrpSpPr>
                        <wpg:grpSpPr bwMode="auto">
                          <a:xfrm>
                            <a:off x="800" y="1020"/>
                            <a:ext cx="4608" cy="2229"/>
                            <a:chOff x="800" y="1020"/>
                            <a:chExt cx="4608" cy="2229"/>
                          </a:xfrm>
                        </wpg:grpSpPr>
                        <wps:wsp>
                          <wps:cNvPr id="110" name="Прямокутник 2" descr="Синій градієнтний прямокутник"/>
                          <wps:cNvSpPr>
                            <a:spLocks noChangeArrowheads="1"/>
                          </wps:cNvSpPr>
                          <wps:spPr bwMode="auto">
                            <a:xfrm>
                              <a:off x="804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Прямокутник 3" descr="Синій градієнтний прямокутник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Група 83"/>
                        <wpg:cNvGrpSpPr>
                          <a:grpSpLocks/>
                        </wpg:cNvGrpSpPr>
                        <wpg:grpSpPr bwMode="auto">
                          <a:xfrm>
                            <a:off x="800" y="1024"/>
                            <a:ext cx="4608" cy="2226"/>
                            <a:chOff x="800" y="1024"/>
                            <a:chExt cx="4608" cy="2226"/>
                          </a:xfrm>
                        </wpg:grpSpPr>
                        <wps:wsp>
                          <wps:cNvPr id="113" name="Лінія 69" descr="Сполучна лінія в нижній частині підпису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Лінія 70" descr="Сполучна лінія у верхній частині підпису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115" name="Група 86"/>
                      <wpg:cNvGrpSpPr>
                        <a:grpSpLocks/>
                      </wpg:cNvGrpSpPr>
                      <wpg:grpSpPr bwMode="auto">
                        <a:xfrm>
                          <a:off x="6830" y="9679"/>
                          <a:ext cx="4608" cy="2230"/>
                          <a:chOff x="800" y="1020"/>
                          <a:chExt cx="4608" cy="2230"/>
                        </a:xfrm>
                      </wpg:grpSpPr>
                      <wpg:grpSp>
                        <wpg:cNvPr id="116" name="Група 87"/>
                        <wpg:cNvGrpSpPr>
                          <a:grpSpLocks/>
                        </wpg:cNvGrpSpPr>
                        <wpg:grpSpPr bwMode="auto">
                          <a:xfrm>
                            <a:off x="800" y="1020"/>
                            <a:ext cx="4608" cy="2229"/>
                            <a:chOff x="800" y="1020"/>
                            <a:chExt cx="4608" cy="2229"/>
                          </a:xfrm>
                        </wpg:grpSpPr>
                        <wps:wsp>
                          <wps:cNvPr id="117" name="Прямокутник 2" descr="Синій градієнтний прямокутник"/>
                          <wps:cNvSpPr>
                            <a:spLocks noChangeArrowheads="1"/>
                          </wps:cNvSpPr>
                          <wps:spPr bwMode="auto">
                            <a:xfrm>
                              <a:off x="804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Прямокутник 3" descr="Синій градієнтний прямокутник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Група 90"/>
                        <wpg:cNvGrpSpPr>
                          <a:grpSpLocks/>
                        </wpg:cNvGrpSpPr>
                        <wpg:grpSpPr bwMode="auto">
                          <a:xfrm>
                            <a:off x="800" y="1024"/>
                            <a:ext cx="4608" cy="2226"/>
                            <a:chOff x="800" y="1024"/>
                            <a:chExt cx="4608" cy="2226"/>
                          </a:xfrm>
                        </wpg:grpSpPr>
                        <wps:wsp>
                          <wps:cNvPr id="120" name="Лінія 69" descr="Сполучна лінія в нижній частині підпису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Лінія 70" descr="Сполучна лінія у верхній частині підпису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122" name="Група 93"/>
                      <wpg:cNvGrpSpPr>
                        <a:grpSpLocks/>
                      </wpg:cNvGrpSpPr>
                      <wpg:grpSpPr bwMode="auto">
                        <a:xfrm>
                          <a:off x="1056" y="9679"/>
                          <a:ext cx="4608" cy="2230"/>
                          <a:chOff x="1055" y="1020"/>
                          <a:chExt cx="4608" cy="2230"/>
                        </a:xfrm>
                      </wpg:grpSpPr>
                      <wpg:grpSp>
                        <wpg:cNvPr id="123" name="Група 94"/>
                        <wpg:cNvGrpSpPr>
                          <a:grpSpLocks/>
                        </wpg:cNvGrpSpPr>
                        <wpg:grpSpPr bwMode="auto">
                          <a:xfrm>
                            <a:off x="1055" y="1020"/>
                            <a:ext cx="4608" cy="2229"/>
                            <a:chOff x="1055" y="1020"/>
                            <a:chExt cx="4608" cy="2229"/>
                          </a:xfrm>
                        </wpg:grpSpPr>
                        <wps:wsp>
                          <wps:cNvPr id="124" name="Прямокутник 2" descr="Синій градієнтний прямокутник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9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Прямокутник 3" descr="Синій градієнтний прямокутник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5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Група 97"/>
                        <wpg:cNvGrpSpPr>
                          <a:grpSpLocks/>
                        </wpg:cNvGrpSpPr>
                        <wpg:grpSpPr bwMode="auto">
                          <a:xfrm>
                            <a:off x="1055" y="1024"/>
                            <a:ext cx="4608" cy="2226"/>
                            <a:chOff x="1055" y="1024"/>
                            <a:chExt cx="4608" cy="2226"/>
                          </a:xfrm>
                        </wpg:grpSpPr>
                        <wps:wsp>
                          <wps:cNvPr id="127" name="Лінія 69" descr="Сполучна лінія в нижній частині підпису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Лінія 70" descr="Сполучна лінія у верхній частині підпису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129" name="Група 100"/>
                      <wpg:cNvGrpSpPr>
                        <a:grpSpLocks/>
                      </wpg:cNvGrpSpPr>
                      <wpg:grpSpPr bwMode="auto">
                        <a:xfrm>
                          <a:off x="1056" y="12559"/>
                          <a:ext cx="4608" cy="2230"/>
                          <a:chOff x="1055" y="1020"/>
                          <a:chExt cx="4608" cy="2230"/>
                        </a:xfrm>
                      </wpg:grpSpPr>
                      <wpg:grpSp>
                        <wpg:cNvPr id="130" name="Група 101"/>
                        <wpg:cNvGrpSpPr>
                          <a:grpSpLocks/>
                        </wpg:cNvGrpSpPr>
                        <wpg:grpSpPr bwMode="auto">
                          <a:xfrm>
                            <a:off x="1055" y="1020"/>
                            <a:ext cx="4608" cy="2229"/>
                            <a:chOff x="1055" y="1020"/>
                            <a:chExt cx="4608" cy="2229"/>
                          </a:xfrm>
                        </wpg:grpSpPr>
                        <wps:wsp>
                          <wps:cNvPr id="131" name="Прямокутник 2" descr="Синій градієнтний прямокутник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9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Прямокутник 3" descr="Синій градієнтний прямокутник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5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Група 104"/>
                        <wpg:cNvGrpSpPr>
                          <a:grpSpLocks/>
                        </wpg:cNvGrpSpPr>
                        <wpg:grpSpPr bwMode="auto">
                          <a:xfrm>
                            <a:off x="1055" y="1024"/>
                            <a:ext cx="4608" cy="2226"/>
                            <a:chOff x="1055" y="1024"/>
                            <a:chExt cx="4608" cy="2226"/>
                          </a:xfrm>
                        </wpg:grpSpPr>
                        <wps:wsp>
                          <wps:cNvPr id="134" name="Лінія 69" descr="Сполучна лінія в нижній частині підпису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Лінія 70" descr="Сполучна лінія у верхній частині підпису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136" name="Група 107"/>
                      <wpg:cNvGrpSpPr>
                        <a:grpSpLocks/>
                      </wpg:cNvGrpSpPr>
                      <wpg:grpSpPr bwMode="auto">
                        <a:xfrm>
                          <a:off x="6831" y="12559"/>
                          <a:ext cx="4608" cy="2230"/>
                          <a:chOff x="800" y="1020"/>
                          <a:chExt cx="4608" cy="2230"/>
                        </a:xfrm>
                      </wpg:grpSpPr>
                      <wpg:grpSp>
                        <wpg:cNvPr id="137" name="Група 108"/>
                        <wpg:cNvGrpSpPr>
                          <a:grpSpLocks/>
                        </wpg:cNvGrpSpPr>
                        <wpg:grpSpPr bwMode="auto">
                          <a:xfrm>
                            <a:off x="800" y="1020"/>
                            <a:ext cx="4608" cy="2229"/>
                            <a:chOff x="800" y="1020"/>
                            <a:chExt cx="4608" cy="2229"/>
                          </a:xfrm>
                        </wpg:grpSpPr>
                        <wps:wsp>
                          <wps:cNvPr id="138" name="Прямокутник 2" descr="Синій градієнтний прямокутник"/>
                          <wps:cNvSpPr>
                            <a:spLocks noChangeArrowheads="1"/>
                          </wps:cNvSpPr>
                          <wps:spPr bwMode="auto">
                            <a:xfrm>
                              <a:off x="804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Прямокутник 3" descr="Синій градієнтний прямокутник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Група 111"/>
                        <wpg:cNvGrpSpPr>
                          <a:grpSpLocks/>
                        </wpg:cNvGrpSpPr>
                        <wpg:grpSpPr bwMode="auto">
                          <a:xfrm>
                            <a:off x="800" y="1024"/>
                            <a:ext cx="4608" cy="2226"/>
                            <a:chOff x="800" y="1024"/>
                            <a:chExt cx="4608" cy="2226"/>
                          </a:xfrm>
                        </wpg:grpSpPr>
                        <wps:wsp>
                          <wps:cNvPr id="141" name="Лінія 69" descr="Сполучна лінія в нижній частині підпису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Лінія 70" descr="Сполучна лінія у верхній частині підпису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C1B43B" id="Група 114" o:spid="_x0000_s1026" alt="Сині градієнтні прямокутники для 10 етикеток з адресою доставки на сторінці" style="position:absolute;margin-left:18.75pt;margin-top:73.5pt;width:519.25pt;height:687.4pt;z-index:-251657216" coordorigin="1055,1041" coordsize="10385,13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">
              <v:group id="Група 50" o:spid="_x0000_s1027" style="position:absolute;left:1055;top:1041;width:4608;height:2230" coordorigin="1055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<v:group id="Група 48" o:spid="_x0000_s1028" style="position:absolute;left:1055;top:1020;width:4608;height:2229" coordorigin="1055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rect id="Прямокутник 2" o:spid="_x0000_s1029" alt="Синій градієнтний прямокутник" style="position:absolute;left:1059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" stroked="f">
                    <v:fill color2="#dbe5f1 [660]" rotate="t" focus="100%" type="gradient"/>
                  </v:rect>
                  <v:rect id="Прямокутник 3" o:spid="_x0000_s1030" alt="Синій градієнтний прямокутник" style="position:absolute;left:1055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" fillcolor="#dbe5f1 [660]" stroked="f">
                    <v:fill rotate="t" focus="100%" type="gradient"/>
                  </v:rect>
                </v:group>
                <v:group id="Група 49" o:spid="_x0000_s1031" style="position:absolute;left:1055;top:1024;width:4608;height:2226" coordorigin="1055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line id="Лінія 69" o:spid="_x0000_s1032" alt="Сполучна лінія в нижній частині підпису" style="position:absolute;visibility:visible;mso-wrap-style:square" from="1055,3250" to="5663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" strokecolor="#365f91 [2404]" strokeweight=".5pt"/>
                  <v:line id="Лінія 70" o:spid="_x0000_s1033" alt="Сполучна лінія у верхній частині підпису" style="position:absolute;visibility:visible;mso-wrap-style:square" from="1055,1024" to="5663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" strokecolor="#365f91 [2404]" strokeweight=".5pt"/>
                </v:group>
              </v:group>
              <v:group id="Група 51" o:spid="_x0000_s1034" style="position:absolute;left:6830;top:1041;width:4608;height:2230" coordorigin="800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<v:group id="Група 52" o:spid="_x0000_s1035" style="position:absolute;left:800;top:1020;width:4608;height:2229" coordorigin="800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rect id="Прямокутник 2" o:spid="_x0000_s1036" alt="Синій градієнтний прямокутник" style="position:absolute;left:804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" stroked="f">
                    <v:fill color2="#dbe5f1 [660]" rotate="t" focus="100%" type="gradient"/>
                  </v:rect>
                  <v:rect id="Прямокутник 3" o:spid="_x0000_s1037" alt="Синій градієнтний прямокутник" style="position:absolute;left:800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" fillcolor="#dbe5f1 [660]" stroked="f">
                    <v:fill rotate="t" focus="100%" type="gradient"/>
                  </v:rect>
                </v:group>
                <v:group id="Група 55" o:spid="_x0000_s1038" style="position:absolute;left:800;top:1024;width:4608;height:2226" coordorigin="800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line id="Лінія 69" o:spid="_x0000_s1039" alt="Сполучна лінія в нижній частині підпису" style="position:absolute;visibility:visible;mso-wrap-style:square" from="800,3250" to="5408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" strokecolor="#365f91 [2404]" strokeweight=".5pt"/>
                  <v:line id="Лінія 70" o:spid="_x0000_s1040" alt="Сполучна лінія у верхній частині підпису" style="position:absolute;visibility:visible;mso-wrap-style:square" from="800,1024" to="5408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" strokecolor="#365f91 [2404]" strokeweight=".5pt"/>
                </v:group>
              </v:group>
              <v:group id="Група 58" o:spid="_x0000_s1041" style="position:absolute;left:6832;top:6799;width:4608;height:2230" coordorigin="800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<v:group id="Група 59" o:spid="_x0000_s1042" style="position:absolute;left:800;top:1020;width:4608;height:2229" coordorigin="800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rect id="Прямокутник 2" o:spid="_x0000_s1043" alt="Синій градієнтний прямокутник" style="position:absolute;left:804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" stroked="f">
                    <v:fill color2="#dbe5f1 [660]" rotate="t" focus="100%" type="gradient"/>
                  </v:rect>
                  <v:rect id="Прямокутник 3" o:spid="_x0000_s1044" alt="Синій градієнтний прямокутник" style="position:absolute;left:800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" fillcolor="#dbe5f1 [660]" stroked="f">
                    <v:fill rotate="t" focus="100%" type="gradient"/>
                  </v:rect>
                </v:group>
                <v:group id="Група 62" o:spid="_x0000_s1045" style="position:absolute;left:800;top:1024;width:4608;height:2226" coordorigin="800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line id="Лінія 69" o:spid="_x0000_s1046" alt="Сполучна лінія в нижній частині підпису" style="position:absolute;visibility:visible;mso-wrap-style:square" from="800,3250" to="5408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" strokecolor="#365f91 [2404]" strokeweight=".5pt"/>
                  <v:line id="Лінія 70" o:spid="_x0000_s1047" alt="Сполучна лінія у верхній частині підпису" style="position:absolute;visibility:visible;mso-wrap-style:square" from="800,1024" to="5408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" strokecolor="#365f91 [2404]" strokeweight=".5pt"/>
                </v:group>
              </v:group>
              <v:group id="Група 65" o:spid="_x0000_s1048" style="position:absolute;left:1056;top:6799;width:4608;height:2230" coordorigin="1055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<v:group id="Група 66" o:spid="_x0000_s1049" style="position:absolute;left:1055;top:1020;width:4608;height:2229" coordorigin="1055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rect id="Прямокутник 2" o:spid="_x0000_s1050" alt="Синій градієнтний прямокутник" style="position:absolute;left:1059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" stroked="f">
                    <v:fill color2="#dbe5f1 [660]" rotate="t" focus="100%" type="gradient"/>
                  </v:rect>
                  <v:rect id="Прямокутник 3" o:spid="_x0000_s1051" alt="Синій градієнтний прямокутник" style="position:absolute;left:1055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" fillcolor="#dbe5f1 [660]" stroked="f">
                    <v:fill rotate="t" focus="100%" type="gradient"/>
                  </v:rect>
                </v:group>
                <v:group id="Група 69" o:spid="_x0000_s1052" style="position:absolute;left:1055;top:1024;width:4608;height:2226" coordorigin="1055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line id="Лінія 69" o:spid="_x0000_s1053" alt="Сполучна лінія в нижній частині підпису" style="position:absolute;visibility:visible;mso-wrap-style:square" from="1055,3250" to="5663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" strokecolor="#365f91 [2404]" strokeweight=".5pt"/>
                  <v:line id="Лінія 70" o:spid="_x0000_s1054" alt="Сполучна лінія у верхній частині підпису" style="position:absolute;visibility:visible;mso-wrap-style:square" from="1055,1024" to="5663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" strokecolor="#365f91 [2404]" strokeweight=".5pt"/>
                </v:group>
              </v:group>
              <v:group id="Група 72" o:spid="_x0000_s1055" style="position:absolute;left:1055;top:3918;width:4608;height:2230" coordorigin="1055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<v:group id="Група 73" o:spid="_x0000_s1056" style="position:absolute;left:1055;top:1020;width:4608;height:2229" coordorigin="1055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rect id="Прямокутник 2" o:spid="_x0000_s1057" alt="Синій градієнтний прямокутник" style="position:absolute;left:1059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" stroked="f">
                    <v:fill color2="#dbe5f1 [660]" rotate="t" focus="100%" type="gradient"/>
                  </v:rect>
                  <v:rect id="Прямокутник 3" o:spid="_x0000_s1058" alt="Синій градієнтний прямокутник" style="position:absolute;left:1055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" fillcolor="#dbe5f1 [660]" stroked="f">
                    <v:fill rotate="t" focus="100%" type="gradient"/>
                  </v:rect>
                </v:group>
                <v:group id="Група 76" o:spid="_x0000_s1059" style="position:absolute;left:1055;top:1024;width:4608;height:2226" coordorigin="1055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line id="Лінія 69" o:spid="_x0000_s1060" alt="Сполучна лінія в нижній частині підпису" style="position:absolute;visibility:visible;mso-wrap-style:square" from="1055,3250" to="5663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" strokecolor="#365f91 [2404]" strokeweight=".5pt"/>
                  <v:line id="Лінія 70" o:spid="_x0000_s1061" alt="Сполучна лінія у верхній частині підпису" style="position:absolute;visibility:visible;mso-wrap-style:square" from="1055,1024" to="5663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" strokecolor="#365f91 [2404]" strokeweight=".5pt"/>
                </v:group>
              </v:group>
              <v:group id="Група 79" o:spid="_x0000_s1062" style="position:absolute;left:6830;top:3918;width:4608;height:2230" coordorigin="800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<v:group id="Група 80" o:spid="_x0000_s1063" style="position:absolute;left:800;top:1020;width:4608;height:2229" coordorigin="800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rect id="Прямокутник 2" o:spid="_x0000_s1064" alt="Синій градієнтний прямокутник" style="position:absolute;left:804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" stroked="f">
                    <v:fill color2="#dbe5f1 [660]" rotate="t" focus="100%" type="gradient"/>
                  </v:rect>
                  <v:rect id="Прямокутник 3" o:spid="_x0000_s1065" alt="Синій градієнтний прямокутник" style="position:absolute;left:800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" fillcolor="#dbe5f1 [660]" stroked="f">
                    <v:fill rotate="t" focus="100%" type="gradient"/>
                  </v:rect>
                </v:group>
                <v:group id="Група 83" o:spid="_x0000_s1066" style="position:absolute;left:800;top:1024;width:4608;height:2226" coordorigin="800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line id="Лінія 69" o:spid="_x0000_s1067" alt="Сполучна лінія в нижній частині підпису" style="position:absolute;visibility:visible;mso-wrap-style:square" from="800,3250" to="5408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" strokecolor="#365f91 [2404]" strokeweight=".5pt"/>
                  <v:line id="Лінія 70" o:spid="_x0000_s1068" alt="Сполучна лінія у верхній частині підпису" style="position:absolute;visibility:visible;mso-wrap-style:square" from="800,1024" to="5408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" strokecolor="#365f91 [2404]" strokeweight=".5pt"/>
                </v:group>
              </v:group>
              <v:group id="Група 86" o:spid="_x0000_s1069" style="position:absolute;left:6830;top:9679;width:4608;height:2230" coordorigin="800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<v:group id="Група 87" o:spid="_x0000_s1070" style="position:absolute;left:800;top:1020;width:4608;height:2229" coordorigin="800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rect id="Прямокутник 2" o:spid="_x0000_s1071" alt="Синій градієнтний прямокутник" style="position:absolute;left:804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" stroked="f">
                    <v:fill color2="#dbe5f1 [660]" rotate="t" focus="100%" type="gradient"/>
                  </v:rect>
                  <v:rect id="Прямокутник 3" o:spid="_x0000_s1072" alt="Синій градієнтний прямокутник" style="position:absolute;left:800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" fillcolor="#dbe5f1 [660]" stroked="f">
                    <v:fill rotate="t" focus="100%" type="gradient"/>
                  </v:rect>
                </v:group>
                <v:group id="Група 90" o:spid="_x0000_s1073" style="position:absolute;left:800;top:1024;width:4608;height:2226" coordorigin="800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line id="Лінія 69" o:spid="_x0000_s1074" alt="Сполучна лінія в нижній частині підпису" style="position:absolute;visibility:visible;mso-wrap-style:square" from="800,3250" to="5408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" strokecolor="#365f91 [2404]" strokeweight=".5pt"/>
                  <v:line id="Лінія 70" o:spid="_x0000_s1075" alt="Сполучна лінія у верхній частині підпису" style="position:absolute;visibility:visible;mso-wrap-style:square" from="800,1024" to="5408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" strokecolor="#365f91 [2404]" strokeweight=".5pt"/>
                </v:group>
              </v:group>
              <v:group id="Група 93" o:spid="_x0000_s1076" style="position:absolute;left:1056;top:9679;width:4608;height:2230" coordorigin="1055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<v:group id="Група 94" o:spid="_x0000_s1077" style="position:absolute;left:1055;top:1020;width:4608;height:2229" coordorigin="1055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rect id="Прямокутник 2" o:spid="_x0000_s1078" alt="Синій градієнтний прямокутник" style="position:absolute;left:1059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" stroked="f">
                    <v:fill color2="#dbe5f1 [660]" rotate="t" focus="100%" type="gradient"/>
                  </v:rect>
                  <v:rect id="Прямокутник 3" o:spid="_x0000_s1079" alt="Синій градієнтний прямокутник" style="position:absolute;left:1055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" fillcolor="#dbe5f1 [660]" stroked="f">
                    <v:fill rotate="t" focus="100%" type="gradient"/>
                  </v:rect>
                </v:group>
                <v:group id="Група 97" o:spid="_x0000_s1080" style="position:absolute;left:1055;top:1024;width:4608;height:2226" coordorigin="1055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line id="Лінія 69" o:spid="_x0000_s1081" alt="Сполучна лінія в нижній частині підпису" style="position:absolute;visibility:visible;mso-wrap-style:square" from="1055,3250" to="5663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" strokecolor="#365f91 [2404]" strokeweight=".5pt"/>
                  <v:line id="Лінія 70" o:spid="_x0000_s1082" alt="Сполучна лінія у верхній частині підпису" style="position:absolute;visibility:visible;mso-wrap-style:square" from="1055,1024" to="5663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" strokecolor="#365f91 [2404]" strokeweight=".5pt"/>
                </v:group>
              </v:group>
              <v:group id="Група 100" o:spid="_x0000_s1083" style="position:absolute;left:1056;top:12559;width:4608;height:2230" coordorigin="1055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<v:group id="Група 101" o:spid="_x0000_s1084" style="position:absolute;left:1055;top:1020;width:4608;height:2229" coordorigin="1055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rect id="Прямокутник 2" o:spid="_x0000_s1085" alt="Синій градієнтний прямокутник" style="position:absolute;left:1059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" stroked="f">
                    <v:fill color2="#dbe5f1 [660]" rotate="t" focus="100%" type="gradient"/>
                  </v:rect>
                  <v:rect id="Прямокутник 3" o:spid="_x0000_s1086" alt="Синій градієнтний прямокутник" style="position:absolute;left:1055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" fillcolor="#dbe5f1 [660]" stroked="f">
                    <v:fill rotate="t" focus="100%" type="gradient"/>
                  </v:rect>
                </v:group>
                <v:group id="Група 104" o:spid="_x0000_s1087" style="position:absolute;left:1055;top:1024;width:4608;height:2226" coordorigin="1055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line id="Лінія 69" o:spid="_x0000_s1088" alt="Сполучна лінія в нижній частині підпису" style="position:absolute;visibility:visible;mso-wrap-style:square" from="1055,3250" to="5663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" strokecolor="#365f91 [2404]" strokeweight=".5pt"/>
                  <v:line id="Лінія 70" o:spid="_x0000_s1089" alt="Сполучна лінія у верхній частині підпису" style="position:absolute;visibility:visible;mso-wrap-style:square" from="1055,1024" to="5663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" strokecolor="#365f91 [2404]" strokeweight=".5pt"/>
                </v:group>
              </v:group>
              <v:group id="Група 107" o:spid="_x0000_s1090" style="position:absolute;left:6831;top:12559;width:4608;height:2230" coordorigin="800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<v:group id="Група 108" o:spid="_x0000_s1091" style="position:absolute;left:800;top:1020;width:4608;height:2229" coordorigin="800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rect id="Прямокутник 2" o:spid="_x0000_s1092" alt="Синій градієнтний прямокутник" style="position:absolute;left:804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" stroked="f">
                    <v:fill color2="#dbe5f1 [660]" rotate="t" focus="100%" type="gradient"/>
                  </v:rect>
                  <v:rect id="Прямокутник 3" o:spid="_x0000_s1093" alt="Синій градієнтний прямокутник" style="position:absolute;left:800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" fillcolor="#dbe5f1 [660]" stroked="f">
                    <v:fill rotate="t" focus="100%" type="gradient"/>
                  </v:rect>
                </v:group>
                <v:group id="Група 111" o:spid="_x0000_s1094" style="position:absolute;left:800;top:1024;width:4608;height:2226" coordorigin="800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line id="Лінія 69" o:spid="_x0000_s1095" alt="Сполучна лінія в нижній частині підпису" style="position:absolute;visibility:visible;mso-wrap-style:square" from="800,3250" to="5408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" strokecolor="#365f91 [2404]" strokeweight=".5pt"/>
                  <v:line id="Лінія 70" o:spid="_x0000_s1096" alt="Сполучна лінія у верхній частині підпису" style="position:absolute;visibility:visible;mso-wrap-style:square" from="800,1024" to="5408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" strokecolor="#365f91 [2404]" strokeweight=".5pt"/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FAE88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5EAEF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CC9A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10B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9A97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EF8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C0E3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FA7B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4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40B7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278"/>
    <w:rsid w:val="00010F0C"/>
    <w:rsid w:val="000F52B1"/>
    <w:rsid w:val="00151C0A"/>
    <w:rsid w:val="00155CD9"/>
    <w:rsid w:val="001D756D"/>
    <w:rsid w:val="001F5980"/>
    <w:rsid w:val="002262BF"/>
    <w:rsid w:val="00255583"/>
    <w:rsid w:val="00262E49"/>
    <w:rsid w:val="00282074"/>
    <w:rsid w:val="00351D04"/>
    <w:rsid w:val="003A0453"/>
    <w:rsid w:val="003D7FFD"/>
    <w:rsid w:val="00435CD8"/>
    <w:rsid w:val="00441584"/>
    <w:rsid w:val="0048103A"/>
    <w:rsid w:val="00482F77"/>
    <w:rsid w:val="00483AD2"/>
    <w:rsid w:val="004910E9"/>
    <w:rsid w:val="00577372"/>
    <w:rsid w:val="00595C89"/>
    <w:rsid w:val="005A1E6D"/>
    <w:rsid w:val="005A4220"/>
    <w:rsid w:val="005B65B4"/>
    <w:rsid w:val="005E7943"/>
    <w:rsid w:val="006220B6"/>
    <w:rsid w:val="0064309B"/>
    <w:rsid w:val="006F63ED"/>
    <w:rsid w:val="007355FA"/>
    <w:rsid w:val="008353C8"/>
    <w:rsid w:val="0088485C"/>
    <w:rsid w:val="009C7916"/>
    <w:rsid w:val="00A17E5F"/>
    <w:rsid w:val="00A846EA"/>
    <w:rsid w:val="00AB72FB"/>
    <w:rsid w:val="00B148E6"/>
    <w:rsid w:val="00BB2EC0"/>
    <w:rsid w:val="00BC2437"/>
    <w:rsid w:val="00C638DC"/>
    <w:rsid w:val="00DE0306"/>
    <w:rsid w:val="00DF31D9"/>
    <w:rsid w:val="00E31906"/>
    <w:rsid w:val="00EB4E25"/>
    <w:rsid w:val="00F06278"/>
    <w:rsid w:val="00F17E04"/>
    <w:rsid w:val="00F52773"/>
    <w:rsid w:val="00F763E5"/>
    <w:rsid w:val="00F80EB9"/>
    <w:rsid w:val="00FB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AE18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uiPriority="0"/>
    <w:lsdException w:name="Table Grid" w:semiHidden="1" w:uiPriority="0" w:unhideWhenUsed="1"/>
    <w:lsdException w:name="Table Theme" w:semiHidden="1" w:uiPriority="0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7943"/>
    <w:pPr>
      <w:spacing w:line="720" w:lineRule="auto"/>
    </w:pPr>
    <w:rPr>
      <w:rFonts w:asciiTheme="minorHAnsi" w:hAnsiTheme="minorHAnsi" w:cs="Arial"/>
      <w:sz w:val="15"/>
    </w:rPr>
  </w:style>
  <w:style w:type="paragraph" w:styleId="1">
    <w:name w:val="heading 1"/>
    <w:basedOn w:val="a"/>
    <w:next w:val="a"/>
    <w:uiPriority w:val="9"/>
    <w:unhideWhenUsed/>
    <w:qFormat/>
    <w:rsid w:val="00F763E5"/>
    <w:pPr>
      <w:outlineLvl w:val="0"/>
    </w:pPr>
    <w:rPr>
      <w:rFonts w:asciiTheme="majorHAnsi" w:hAnsiTheme="majorHAnsi"/>
      <w:sz w:val="19"/>
    </w:rPr>
  </w:style>
  <w:style w:type="paragraph" w:styleId="2">
    <w:name w:val="heading 2"/>
    <w:basedOn w:val="1"/>
    <w:next w:val="a"/>
    <w:uiPriority w:val="9"/>
    <w:unhideWhenUsed/>
    <w:qFormat/>
    <w:rsid w:val="00255583"/>
    <w:pPr>
      <w:outlineLvl w:val="1"/>
    </w:pPr>
    <w:rPr>
      <w:b/>
    </w:rPr>
  </w:style>
  <w:style w:type="paragraph" w:styleId="3">
    <w:name w:val="heading 3"/>
    <w:basedOn w:val="2"/>
    <w:next w:val="a"/>
    <w:uiPriority w:val="9"/>
    <w:semiHidden/>
    <w:unhideWhenUsed/>
    <w:rsid w:val="00151C0A"/>
    <w:pPr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15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15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158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158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158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158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82F77"/>
    <w:pPr>
      <w:tabs>
        <w:tab w:val="center" w:pos="4320"/>
        <w:tab w:val="right" w:pos="8640"/>
      </w:tabs>
    </w:pPr>
  </w:style>
  <w:style w:type="paragraph" w:styleId="a4">
    <w:name w:val="footer"/>
    <w:basedOn w:val="a"/>
    <w:uiPriority w:val="99"/>
    <w:unhideWhenUsed/>
    <w:rsid w:val="00482F77"/>
    <w:pPr>
      <w:tabs>
        <w:tab w:val="center" w:pos="4320"/>
        <w:tab w:val="right" w:pos="8640"/>
      </w:tabs>
    </w:pPr>
  </w:style>
  <w:style w:type="paragraph" w:styleId="a5">
    <w:name w:val="Balloon Text"/>
    <w:basedOn w:val="a"/>
    <w:uiPriority w:val="99"/>
    <w:semiHidden/>
    <w:unhideWhenUsed/>
    <w:rsid w:val="00482F77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155CD9"/>
    <w:rPr>
      <w:color w:val="808080"/>
    </w:rPr>
  </w:style>
  <w:style w:type="paragraph" w:customStyle="1" w:styleId="a7">
    <w:name w:val="Зворотна адреса"/>
    <w:basedOn w:val="a"/>
    <w:qFormat/>
    <w:rsid w:val="00577372"/>
    <w:pPr>
      <w:spacing w:line="240" w:lineRule="auto"/>
      <w:ind w:left="648"/>
      <w:contextualSpacing/>
    </w:pPr>
  </w:style>
  <w:style w:type="paragraph" w:customStyle="1" w:styleId="a8">
    <w:name w:val="Адреса клієнта"/>
    <w:basedOn w:val="a7"/>
    <w:uiPriority w:val="4"/>
    <w:qFormat/>
    <w:rsid w:val="00595C89"/>
    <w:pPr>
      <w:spacing w:before="320"/>
      <w:ind w:left="2160"/>
    </w:pPr>
    <w:rPr>
      <w:spacing w:val="-6"/>
      <w:sz w:val="19"/>
    </w:rPr>
  </w:style>
  <w:style w:type="paragraph" w:styleId="a9">
    <w:name w:val="Block Text"/>
    <w:basedOn w:val="a"/>
    <w:uiPriority w:val="99"/>
    <w:semiHidden/>
    <w:unhideWhenUsed/>
    <w:rsid w:val="00441584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41584"/>
    <w:rPr>
      <w:rFonts w:asciiTheme="majorHAnsi" w:eastAsiaTheme="majorEastAsia" w:hAnsiTheme="majorHAnsi" w:cstheme="majorBidi"/>
      <w:i/>
      <w:iCs/>
      <w:color w:val="365F91" w:themeColor="accent1" w:themeShade="BF"/>
      <w:sz w:val="15"/>
    </w:rPr>
  </w:style>
  <w:style w:type="character" w:customStyle="1" w:styleId="50">
    <w:name w:val="Заголовок 5 Знак"/>
    <w:basedOn w:val="a0"/>
    <w:link w:val="5"/>
    <w:uiPriority w:val="9"/>
    <w:semiHidden/>
    <w:rsid w:val="00441584"/>
    <w:rPr>
      <w:rFonts w:asciiTheme="majorHAnsi" w:eastAsiaTheme="majorEastAsia" w:hAnsiTheme="majorHAnsi" w:cstheme="majorBidi"/>
      <w:color w:val="365F91" w:themeColor="accent1" w:themeShade="BF"/>
      <w:sz w:val="15"/>
    </w:rPr>
  </w:style>
  <w:style w:type="character" w:customStyle="1" w:styleId="60">
    <w:name w:val="Заголовок 6 Знак"/>
    <w:basedOn w:val="a0"/>
    <w:link w:val="6"/>
    <w:uiPriority w:val="9"/>
    <w:semiHidden/>
    <w:rsid w:val="00441584"/>
    <w:rPr>
      <w:rFonts w:asciiTheme="majorHAnsi" w:eastAsiaTheme="majorEastAsia" w:hAnsiTheme="majorHAnsi" w:cstheme="majorBidi"/>
      <w:color w:val="243F60" w:themeColor="accent1" w:themeShade="7F"/>
      <w:sz w:val="15"/>
    </w:rPr>
  </w:style>
  <w:style w:type="character" w:customStyle="1" w:styleId="70">
    <w:name w:val="Заголовок 7 Знак"/>
    <w:basedOn w:val="a0"/>
    <w:link w:val="7"/>
    <w:uiPriority w:val="9"/>
    <w:semiHidden/>
    <w:rsid w:val="00441584"/>
    <w:rPr>
      <w:rFonts w:asciiTheme="majorHAnsi" w:eastAsiaTheme="majorEastAsia" w:hAnsiTheme="majorHAnsi" w:cstheme="majorBidi"/>
      <w:i/>
      <w:iCs/>
      <w:color w:val="243F60" w:themeColor="accent1" w:themeShade="7F"/>
      <w:sz w:val="15"/>
    </w:rPr>
  </w:style>
  <w:style w:type="character" w:customStyle="1" w:styleId="80">
    <w:name w:val="Заголовок 8 Знак"/>
    <w:basedOn w:val="a0"/>
    <w:link w:val="8"/>
    <w:uiPriority w:val="9"/>
    <w:semiHidden/>
    <w:rsid w:val="00441584"/>
    <w:rPr>
      <w:rFonts w:asciiTheme="majorHAnsi" w:eastAsiaTheme="majorEastAsia" w:hAnsiTheme="majorHAnsi" w:cstheme="majorBidi"/>
      <w:color w:val="272727" w:themeColor="text1" w:themeTint="D8"/>
      <w:sz w:val="15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41584"/>
    <w:rPr>
      <w:rFonts w:asciiTheme="majorHAnsi" w:eastAsiaTheme="majorEastAsia" w:hAnsiTheme="majorHAnsi" w:cstheme="majorBidi"/>
      <w:i/>
      <w:iCs/>
      <w:color w:val="272727" w:themeColor="text1" w:themeTint="D8"/>
      <w:sz w:val="15"/>
      <w:szCs w:val="21"/>
    </w:rPr>
  </w:style>
  <w:style w:type="character" w:styleId="aa">
    <w:name w:val="Hyperlink"/>
    <w:basedOn w:val="a0"/>
    <w:uiPriority w:val="99"/>
    <w:semiHidden/>
    <w:unhideWhenUsed/>
    <w:rsid w:val="00441584"/>
    <w:rPr>
      <w:color w:val="215868" w:themeColor="accent5" w:themeShade="80"/>
      <w:u w:val="single"/>
    </w:rPr>
  </w:style>
  <w:style w:type="character" w:styleId="ab">
    <w:name w:val="Intense Emphasis"/>
    <w:basedOn w:val="a0"/>
    <w:uiPriority w:val="21"/>
    <w:semiHidden/>
    <w:unhideWhenUsed/>
    <w:qFormat/>
    <w:rsid w:val="00441584"/>
    <w:rPr>
      <w:i/>
      <w:iCs/>
      <w:color w:val="365F91" w:themeColor="accent1" w:themeShade="BF"/>
    </w:rPr>
  </w:style>
  <w:style w:type="character" w:styleId="ac">
    <w:name w:val="Intense Reference"/>
    <w:basedOn w:val="a0"/>
    <w:uiPriority w:val="32"/>
    <w:semiHidden/>
    <w:unhideWhenUsed/>
    <w:qFormat/>
    <w:rsid w:val="00441584"/>
    <w:rPr>
      <w:b/>
      <w:bCs/>
      <w:caps w:val="0"/>
      <w:smallCaps/>
      <w:color w:val="365F91" w:themeColor="accent1" w:themeShade="BF"/>
      <w:spacing w:val="5"/>
    </w:rPr>
  </w:style>
  <w:style w:type="character" w:customStyle="1" w:styleId="10">
    <w:name w:val="Незакрита згадка1"/>
    <w:basedOn w:val="a0"/>
    <w:uiPriority w:val="99"/>
    <w:semiHidden/>
    <w:unhideWhenUsed/>
    <w:rsid w:val="00441584"/>
    <w:rPr>
      <w:color w:val="595959" w:themeColor="text1" w:themeTint="A6"/>
      <w:shd w:val="clear" w:color="auto" w:fill="E6E6E6"/>
    </w:rPr>
  </w:style>
  <w:style w:type="character" w:styleId="ad">
    <w:name w:val="Book Title"/>
    <w:basedOn w:val="a0"/>
    <w:uiPriority w:val="33"/>
    <w:semiHidden/>
    <w:unhideWhenUsed/>
    <w:qFormat/>
    <w:rsid w:val="00435CD8"/>
    <w:rPr>
      <w:b/>
      <w:bCs/>
      <w:i/>
      <w:iCs/>
      <w:spacing w:val="5"/>
    </w:rPr>
  </w:style>
  <w:style w:type="paragraph" w:styleId="ae">
    <w:name w:val="caption"/>
    <w:basedOn w:val="a"/>
    <w:next w:val="a"/>
    <w:uiPriority w:val="99"/>
    <w:semiHidden/>
    <w:unhideWhenUsed/>
    <w:qFormat/>
    <w:rsid w:val="00435CD8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af">
    <w:name w:val="Emphasis"/>
    <w:basedOn w:val="a0"/>
    <w:uiPriority w:val="21"/>
    <w:semiHidden/>
    <w:unhideWhenUsed/>
    <w:qFormat/>
    <w:rsid w:val="00435CD8"/>
    <w:rPr>
      <w:i/>
      <w:iCs/>
    </w:rPr>
  </w:style>
  <w:style w:type="paragraph" w:styleId="af0">
    <w:name w:val="Intense Quote"/>
    <w:basedOn w:val="a"/>
    <w:next w:val="a"/>
    <w:link w:val="af1"/>
    <w:uiPriority w:val="30"/>
    <w:semiHidden/>
    <w:unhideWhenUsed/>
    <w:qFormat/>
    <w:rsid w:val="00435CD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1">
    <w:name w:val="Насичена цитата Знак"/>
    <w:basedOn w:val="a0"/>
    <w:link w:val="af0"/>
    <w:uiPriority w:val="30"/>
    <w:semiHidden/>
    <w:rsid w:val="00435CD8"/>
    <w:rPr>
      <w:rFonts w:asciiTheme="minorHAnsi" w:hAnsiTheme="minorHAnsi" w:cs="Arial"/>
      <w:i/>
      <w:iCs/>
      <w:color w:val="4F81BD" w:themeColor="accent1"/>
      <w:sz w:val="15"/>
    </w:rPr>
  </w:style>
  <w:style w:type="paragraph" w:styleId="af2">
    <w:name w:val="List Paragraph"/>
    <w:basedOn w:val="a"/>
    <w:uiPriority w:val="34"/>
    <w:semiHidden/>
    <w:unhideWhenUsed/>
    <w:qFormat/>
    <w:rsid w:val="00435CD8"/>
    <w:pPr>
      <w:ind w:left="720"/>
      <w:contextualSpacing/>
    </w:pPr>
  </w:style>
  <w:style w:type="paragraph" w:styleId="af3">
    <w:name w:val="No Spacing"/>
    <w:uiPriority w:val="1"/>
    <w:semiHidden/>
    <w:unhideWhenUsed/>
    <w:qFormat/>
    <w:rsid w:val="00435CD8"/>
    <w:rPr>
      <w:rFonts w:asciiTheme="minorHAnsi" w:hAnsiTheme="minorHAnsi" w:cs="Arial"/>
      <w:sz w:val="15"/>
    </w:rPr>
  </w:style>
  <w:style w:type="paragraph" w:styleId="af4">
    <w:name w:val="Quote"/>
    <w:basedOn w:val="a"/>
    <w:next w:val="a"/>
    <w:link w:val="af5"/>
    <w:uiPriority w:val="29"/>
    <w:semiHidden/>
    <w:unhideWhenUsed/>
    <w:qFormat/>
    <w:rsid w:val="00435CD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5">
    <w:name w:val="Цитата Знак"/>
    <w:basedOn w:val="a0"/>
    <w:link w:val="af4"/>
    <w:uiPriority w:val="29"/>
    <w:semiHidden/>
    <w:rsid w:val="00435CD8"/>
    <w:rPr>
      <w:rFonts w:asciiTheme="minorHAnsi" w:hAnsiTheme="minorHAnsi" w:cs="Arial"/>
      <w:i/>
      <w:iCs/>
      <w:color w:val="404040" w:themeColor="text1" w:themeTint="BF"/>
      <w:sz w:val="15"/>
    </w:rPr>
  </w:style>
  <w:style w:type="character" w:styleId="af6">
    <w:name w:val="Strong"/>
    <w:basedOn w:val="a0"/>
    <w:semiHidden/>
    <w:unhideWhenUsed/>
    <w:qFormat/>
    <w:rsid w:val="00435CD8"/>
    <w:rPr>
      <w:b/>
      <w:bCs/>
    </w:rPr>
  </w:style>
  <w:style w:type="paragraph" w:styleId="af7">
    <w:name w:val="Subtitle"/>
    <w:basedOn w:val="a"/>
    <w:next w:val="a"/>
    <w:link w:val="af8"/>
    <w:semiHidden/>
    <w:unhideWhenUsed/>
    <w:qFormat/>
    <w:rsid w:val="00435CD8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f8">
    <w:name w:val="Підзаголовок Знак"/>
    <w:basedOn w:val="a0"/>
    <w:link w:val="af7"/>
    <w:semiHidden/>
    <w:rsid w:val="00435CD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9">
    <w:name w:val="Subtle Emphasis"/>
    <w:basedOn w:val="a0"/>
    <w:uiPriority w:val="19"/>
    <w:semiHidden/>
    <w:unhideWhenUsed/>
    <w:qFormat/>
    <w:rsid w:val="00435CD8"/>
    <w:rPr>
      <w:i/>
      <w:iCs/>
      <w:color w:val="404040" w:themeColor="text1" w:themeTint="BF"/>
    </w:rPr>
  </w:style>
  <w:style w:type="character" w:styleId="afa">
    <w:name w:val="Subtle Reference"/>
    <w:basedOn w:val="a0"/>
    <w:uiPriority w:val="31"/>
    <w:semiHidden/>
    <w:unhideWhenUsed/>
    <w:qFormat/>
    <w:rsid w:val="00435CD8"/>
    <w:rPr>
      <w:smallCaps/>
      <w:color w:val="5A5A5A" w:themeColor="text1" w:themeTint="A5"/>
    </w:rPr>
  </w:style>
  <w:style w:type="paragraph" w:styleId="afb">
    <w:name w:val="Title"/>
    <w:basedOn w:val="a"/>
    <w:next w:val="a"/>
    <w:link w:val="afc"/>
    <w:semiHidden/>
    <w:unhideWhenUsed/>
    <w:qFormat/>
    <w:rsid w:val="00435CD8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c">
    <w:name w:val="Назва Знак"/>
    <w:basedOn w:val="a0"/>
    <w:link w:val="afb"/>
    <w:semiHidden/>
    <w:rsid w:val="00435C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d">
    <w:name w:val="TOC Heading"/>
    <w:basedOn w:val="1"/>
    <w:next w:val="a"/>
    <w:uiPriority w:val="39"/>
    <w:semiHidden/>
    <w:unhideWhenUsed/>
    <w:qFormat/>
    <w:rsid w:val="00435CD8"/>
    <w:pPr>
      <w:keepNext/>
      <w:keepLines/>
      <w:spacing w:before="240"/>
      <w:outlineLvl w:val="9"/>
    </w:pPr>
    <w:rPr>
      <w:rFonts w:eastAsiaTheme="majorEastAsia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AEE33E864E4764A3BFB082CB49C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36FB8-CA7D-432D-9EBA-660354F6A923}"/>
      </w:docPartPr>
      <w:docPartBody>
        <w:p w:rsidR="00572435" w:rsidRDefault="00AB48B7" w:rsidP="00AB48B7">
          <w:pPr>
            <w:pStyle w:val="E4AEE33E864E4764A3BFB082CB49CAA81"/>
          </w:pPr>
          <w:r>
            <w:rPr>
              <w:lang w:bidi="uk-UA"/>
            </w:rPr>
            <w:t>Назва компанії</w:t>
          </w:r>
        </w:p>
      </w:docPartBody>
    </w:docPart>
    <w:docPart>
      <w:docPartPr>
        <w:name w:val="0C683B8ED1644F78884A367839C07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F4C1A-CDE7-425D-9DC3-2C82408A353B}"/>
      </w:docPartPr>
      <w:docPartBody>
        <w:p w:rsidR="00572435" w:rsidRDefault="00AB48B7" w:rsidP="00AB48B7">
          <w:pPr>
            <w:pStyle w:val="0C683B8ED1644F78884A367839C0779C1"/>
          </w:pPr>
          <w:r>
            <w:rPr>
              <w:lang w:bidi="uk-UA"/>
            </w:rPr>
            <w:t>Вулиця, будинок, офіс</w:t>
          </w:r>
        </w:p>
      </w:docPartBody>
    </w:docPart>
    <w:docPart>
      <w:docPartPr>
        <w:name w:val="DFEB5E7C34C34611915C599A509C1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02938-C82C-4AB0-8492-2104670B6D83}"/>
      </w:docPartPr>
      <w:docPartBody>
        <w:p w:rsidR="00572435" w:rsidRDefault="00AB48B7" w:rsidP="00AB48B7">
          <w:pPr>
            <w:pStyle w:val="DFEB5E7C34C34611915C599A509C1B261"/>
          </w:pPr>
          <w:r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5AD439264C0D4BDFBEE9DA688E7BB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E084D-9785-4F97-A7B9-3339B24FB5A6}"/>
      </w:docPartPr>
      <w:docPartBody>
        <w:p w:rsidR="00572435" w:rsidRDefault="00AB48B7" w:rsidP="00AB48B7">
          <w:pPr>
            <w:pStyle w:val="5AD439264C0D4BDFBEE9DA688E7BBF001"/>
          </w:pPr>
          <w:r>
            <w:rPr>
              <w:lang w:bidi="uk-UA"/>
            </w:rPr>
            <w:t>Ім’я клієнта</w:t>
          </w:r>
        </w:p>
      </w:docPartBody>
    </w:docPart>
    <w:docPart>
      <w:docPartPr>
        <w:name w:val="7ECF359F890D492387ED85AF64C85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D33DE-BDB3-4AE6-9FC1-04D90F473D89}"/>
      </w:docPartPr>
      <w:docPartBody>
        <w:p w:rsidR="00572435" w:rsidRDefault="00AB48B7" w:rsidP="00AB48B7">
          <w:pPr>
            <w:pStyle w:val="7ECF359F890D492387ED85AF64C8572F1"/>
          </w:pPr>
          <w:r>
            <w:rPr>
              <w:lang w:bidi="uk-UA"/>
            </w:rPr>
            <w:t>Вулиця, будинок, офіс</w:t>
          </w:r>
        </w:p>
      </w:docPartBody>
    </w:docPart>
    <w:docPart>
      <w:docPartPr>
        <w:name w:val="9056BD0F96944C408DFCB5A27B111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AD1DD-038E-431A-A6E7-65FC84E1D65C}"/>
      </w:docPartPr>
      <w:docPartBody>
        <w:p w:rsidR="00572435" w:rsidRDefault="00AB48B7" w:rsidP="00AB48B7">
          <w:pPr>
            <w:pStyle w:val="9056BD0F96944C408DFCB5A27B1110561"/>
          </w:pPr>
          <w:r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DBCAAB2A04D94E1B880CD6A9E9203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CDC1A-50C8-40D2-BD08-0A19B17BF97C}"/>
      </w:docPartPr>
      <w:docPartBody>
        <w:p w:rsidR="00572435" w:rsidRDefault="00AB48B7" w:rsidP="00AB48B7">
          <w:pPr>
            <w:pStyle w:val="DBCAAB2A04D94E1B880CD6A9E92036D02"/>
          </w:pPr>
          <w:r>
            <w:rPr>
              <w:lang w:bidi="uk-UA"/>
            </w:rPr>
            <w:t>Назва компанії</w:t>
          </w:r>
        </w:p>
      </w:docPartBody>
    </w:docPart>
    <w:docPart>
      <w:docPartPr>
        <w:name w:val="8D1FF50EAB4949988E390BC133E27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3602C-BB9F-436D-91BE-F4DC13908DEF}"/>
      </w:docPartPr>
      <w:docPartBody>
        <w:p w:rsidR="00572435" w:rsidRDefault="00AB48B7" w:rsidP="00AB48B7">
          <w:pPr>
            <w:pStyle w:val="8D1FF50EAB4949988E390BC133E27D612"/>
          </w:pPr>
          <w:r>
            <w:rPr>
              <w:lang w:bidi="uk-UA"/>
            </w:rPr>
            <w:t>Ім’я клієнта</w:t>
          </w:r>
        </w:p>
      </w:docPartBody>
    </w:docPart>
    <w:docPart>
      <w:docPartPr>
        <w:name w:val="B418E32AD5CE40E686A839D2CF427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A6EE4-BD0C-4406-AF12-B641DAC11DBA}"/>
      </w:docPartPr>
      <w:docPartBody>
        <w:p w:rsidR="00572435" w:rsidRDefault="00AB48B7" w:rsidP="00AB48B7">
          <w:pPr>
            <w:pStyle w:val="B418E32AD5CE40E686A839D2CF4273832"/>
          </w:pPr>
          <w:r>
            <w:rPr>
              <w:lang w:bidi="uk-UA"/>
            </w:rPr>
            <w:t>Вулиця, будинок, офіс</w:t>
          </w:r>
        </w:p>
      </w:docPartBody>
    </w:docPart>
    <w:docPart>
      <w:docPartPr>
        <w:name w:val="8E6AAF214F8E44F08BA2141686F66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EE3A0-61B1-48D7-BEFF-0A18742CCA1F}"/>
      </w:docPartPr>
      <w:docPartBody>
        <w:p w:rsidR="00572435" w:rsidRDefault="00AB48B7" w:rsidP="00AB48B7">
          <w:pPr>
            <w:pStyle w:val="8E6AAF214F8E44F08BA2141686F66EBF2"/>
          </w:pPr>
          <w:r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0AFCE72F1A5C448D9195B065C9AD3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F739F-5F00-4B18-921D-9D22E2FFFD41}"/>
      </w:docPartPr>
      <w:docPartBody>
        <w:p w:rsidR="00425FDE" w:rsidRDefault="00AB48B7" w:rsidP="00AB48B7">
          <w:pPr>
            <w:pStyle w:val="0AFCE72F1A5C448D9195B065C9AD3B522"/>
          </w:pPr>
          <w:r>
            <w:rPr>
              <w:lang w:bidi="uk-UA"/>
            </w:rPr>
            <w:t>Назва компанії</w:t>
          </w:r>
        </w:p>
      </w:docPartBody>
    </w:docPart>
    <w:docPart>
      <w:docPartPr>
        <w:name w:val="CE08B2325C64402F9063977125335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1CD8F-65A6-4A51-8EF7-8025CBDFDE7A}"/>
      </w:docPartPr>
      <w:docPartBody>
        <w:p w:rsidR="00425FDE" w:rsidRDefault="00AB48B7" w:rsidP="00AB48B7">
          <w:pPr>
            <w:pStyle w:val="CE08B2325C64402F90639771253351E62"/>
          </w:pPr>
          <w:r>
            <w:rPr>
              <w:lang w:bidi="uk-UA"/>
            </w:rPr>
            <w:t>Поштова адреса</w:t>
          </w:r>
        </w:p>
      </w:docPartBody>
    </w:docPart>
    <w:docPart>
      <w:docPartPr>
        <w:name w:val="1EB4D58E863D4DEB9AA859B96FCEE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C5D5D-82E6-4A9E-944B-DFCE80063966}"/>
      </w:docPartPr>
      <w:docPartBody>
        <w:p w:rsidR="00425FDE" w:rsidRDefault="00AB48B7" w:rsidP="00AB48B7">
          <w:pPr>
            <w:pStyle w:val="1EB4D58E863D4DEB9AA859B96FCEE7F12"/>
          </w:pPr>
          <w:r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31898DFD0FC54D5BA638495BCD110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D3A43-A688-4D2F-AD86-0A73370C4E68}"/>
      </w:docPartPr>
      <w:docPartBody>
        <w:p w:rsidR="00425FDE" w:rsidRDefault="00AB48B7" w:rsidP="00AB48B7">
          <w:pPr>
            <w:pStyle w:val="31898DFD0FC54D5BA638495BCD1107DD2"/>
          </w:pPr>
          <w:r>
            <w:rPr>
              <w:lang w:bidi="uk-UA"/>
            </w:rPr>
            <w:t>Ім’я клієнта</w:t>
          </w:r>
        </w:p>
      </w:docPartBody>
    </w:docPart>
    <w:docPart>
      <w:docPartPr>
        <w:name w:val="032E118E1C8C47A6A84A9D40E2203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D07EF-369C-41BF-B83A-87CF26F37B62}"/>
      </w:docPartPr>
      <w:docPartBody>
        <w:p w:rsidR="00425FDE" w:rsidRDefault="00AB48B7" w:rsidP="00AB48B7">
          <w:pPr>
            <w:pStyle w:val="032E118E1C8C47A6A84A9D40E22034222"/>
          </w:pPr>
          <w:r>
            <w:rPr>
              <w:lang w:bidi="uk-UA"/>
            </w:rPr>
            <w:t>Вулиця, будинок, офіс</w:t>
          </w:r>
        </w:p>
      </w:docPartBody>
    </w:docPart>
    <w:docPart>
      <w:docPartPr>
        <w:name w:val="96B80D32AA3C479384936C35D73C6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0BFB2-B22C-4014-8F70-39656C76D94E}"/>
      </w:docPartPr>
      <w:docPartBody>
        <w:p w:rsidR="00425FDE" w:rsidRDefault="00AB48B7" w:rsidP="00AB48B7">
          <w:pPr>
            <w:pStyle w:val="96B80D32AA3C479384936C35D73C6DB92"/>
          </w:pPr>
          <w:r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A51A8153FB5B44DC86EC3281E3010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A79FB-F365-469D-B473-20B86704CAF5}"/>
      </w:docPartPr>
      <w:docPartBody>
        <w:p w:rsidR="00425FDE" w:rsidRDefault="00AB48B7" w:rsidP="00AB48B7">
          <w:pPr>
            <w:pStyle w:val="A51A8153FB5B44DC86EC3281E301007D2"/>
          </w:pPr>
          <w:r>
            <w:rPr>
              <w:lang w:bidi="uk-UA"/>
            </w:rPr>
            <w:t>Назва компанії</w:t>
          </w:r>
        </w:p>
      </w:docPartBody>
    </w:docPart>
    <w:docPart>
      <w:docPartPr>
        <w:name w:val="802F1E4C8F244D87A27C291EEE878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47556-9765-4A06-B7CF-649D912E6C4C}"/>
      </w:docPartPr>
      <w:docPartBody>
        <w:p w:rsidR="00425FDE" w:rsidRDefault="00AB48B7" w:rsidP="00AB48B7">
          <w:pPr>
            <w:pStyle w:val="802F1E4C8F244D87A27C291EEE87838C2"/>
          </w:pPr>
          <w:r>
            <w:rPr>
              <w:lang w:bidi="uk-UA"/>
            </w:rPr>
            <w:t>Ім’я клієнта</w:t>
          </w:r>
        </w:p>
      </w:docPartBody>
    </w:docPart>
    <w:docPart>
      <w:docPartPr>
        <w:name w:val="EE0E1D7F04B64A52BC9638B7761C1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1E8DE-0E44-4CA3-9BF4-8AC9FEE6747D}"/>
      </w:docPartPr>
      <w:docPartBody>
        <w:p w:rsidR="00425FDE" w:rsidRDefault="00AB48B7" w:rsidP="00AB48B7">
          <w:pPr>
            <w:pStyle w:val="EE0E1D7F04B64A52BC9638B7761C1A7E2"/>
          </w:pPr>
          <w:r>
            <w:rPr>
              <w:lang w:bidi="uk-UA"/>
            </w:rPr>
            <w:t>Вулиця, будинок, офіс</w:t>
          </w:r>
        </w:p>
      </w:docPartBody>
    </w:docPart>
    <w:docPart>
      <w:docPartPr>
        <w:name w:val="6BD92BB8C2A14E258ECB99D6B17A6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43B3E-A209-4D08-B4BA-EEA04E416A17}"/>
      </w:docPartPr>
      <w:docPartBody>
        <w:p w:rsidR="00425FDE" w:rsidRDefault="00AB48B7" w:rsidP="00AB48B7">
          <w:pPr>
            <w:pStyle w:val="6BD92BB8C2A14E258ECB99D6B17A62302"/>
          </w:pPr>
          <w:r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CC1ADF437A82443EB24D1B0C60DC1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1B505-8EEB-4EFB-80FA-D83901F2A00A}"/>
      </w:docPartPr>
      <w:docPartBody>
        <w:p w:rsidR="00425FDE" w:rsidRDefault="00AB48B7" w:rsidP="00AB48B7">
          <w:pPr>
            <w:pStyle w:val="CC1ADF437A82443EB24D1B0C60DC1A4D2"/>
          </w:pPr>
          <w:r>
            <w:rPr>
              <w:lang w:bidi="uk-UA"/>
            </w:rPr>
            <w:t>Назва компанії</w:t>
          </w:r>
        </w:p>
      </w:docPartBody>
    </w:docPart>
    <w:docPart>
      <w:docPartPr>
        <w:name w:val="1F221B666C0C4DD3BF2DD56249798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268CB-EA5E-4981-B027-0C253CC1836D}"/>
      </w:docPartPr>
      <w:docPartBody>
        <w:p w:rsidR="00425FDE" w:rsidRDefault="00AB48B7" w:rsidP="00AB48B7">
          <w:pPr>
            <w:pStyle w:val="1F221B666C0C4DD3BF2DD562497989272"/>
          </w:pPr>
          <w:r>
            <w:rPr>
              <w:lang w:bidi="uk-UA"/>
            </w:rPr>
            <w:t>Ім’я клієнта</w:t>
          </w:r>
        </w:p>
      </w:docPartBody>
    </w:docPart>
    <w:docPart>
      <w:docPartPr>
        <w:name w:val="00E011B941EA4D0FBF5A938DE7284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3FD64-EF75-4A3A-92AA-365AC4BE0B3A}"/>
      </w:docPartPr>
      <w:docPartBody>
        <w:p w:rsidR="00425FDE" w:rsidRDefault="00AB48B7" w:rsidP="00AB48B7">
          <w:pPr>
            <w:pStyle w:val="00E011B941EA4D0FBF5A938DE7284B062"/>
          </w:pPr>
          <w:r>
            <w:rPr>
              <w:lang w:bidi="uk-UA"/>
            </w:rPr>
            <w:t>Вулиця, будинок, офіс</w:t>
          </w:r>
        </w:p>
      </w:docPartBody>
    </w:docPart>
    <w:docPart>
      <w:docPartPr>
        <w:name w:val="6BB5BE65D6F741F89579DE74E0CF9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144F1-E06B-43CB-979E-460E230F6629}"/>
      </w:docPartPr>
      <w:docPartBody>
        <w:p w:rsidR="00425FDE" w:rsidRDefault="00AB48B7" w:rsidP="00AB48B7">
          <w:pPr>
            <w:pStyle w:val="6BB5BE65D6F741F89579DE74E0CF9B2F2"/>
          </w:pPr>
          <w:r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A529F87AF907490B990F7090F7090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C121-A298-46DA-A7CC-402B88014AE0}"/>
      </w:docPartPr>
      <w:docPartBody>
        <w:p w:rsidR="00425FDE" w:rsidRDefault="00AB48B7" w:rsidP="00AB48B7">
          <w:pPr>
            <w:pStyle w:val="A529F87AF907490B990F7090F7090D8A2"/>
          </w:pPr>
          <w:r>
            <w:rPr>
              <w:lang w:bidi="uk-UA"/>
            </w:rPr>
            <w:t>Назва компанії</w:t>
          </w:r>
        </w:p>
      </w:docPartBody>
    </w:docPart>
    <w:docPart>
      <w:docPartPr>
        <w:name w:val="7E6CC42A6597493DBFDAB16F0EAC2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F2322-9360-4F06-AD04-ACA2725FA939}"/>
      </w:docPartPr>
      <w:docPartBody>
        <w:p w:rsidR="00425FDE" w:rsidRDefault="00AB48B7" w:rsidP="00AB48B7">
          <w:pPr>
            <w:pStyle w:val="7E6CC42A6597493DBFDAB16F0EAC2D082"/>
          </w:pPr>
          <w:r>
            <w:rPr>
              <w:lang w:bidi="uk-UA"/>
            </w:rPr>
            <w:t>Ім’я клієнта</w:t>
          </w:r>
        </w:p>
      </w:docPartBody>
    </w:docPart>
    <w:docPart>
      <w:docPartPr>
        <w:name w:val="DD35240B169F40A5BDA182BC758CE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FC325-5578-4C4D-B9E4-C9068A40C429}"/>
      </w:docPartPr>
      <w:docPartBody>
        <w:p w:rsidR="00425FDE" w:rsidRDefault="00AB48B7" w:rsidP="00AB48B7">
          <w:pPr>
            <w:pStyle w:val="DD35240B169F40A5BDA182BC758CE74F2"/>
          </w:pPr>
          <w:r>
            <w:rPr>
              <w:lang w:bidi="uk-UA"/>
            </w:rPr>
            <w:t>Вулиця, будинок, офіс</w:t>
          </w:r>
        </w:p>
      </w:docPartBody>
    </w:docPart>
    <w:docPart>
      <w:docPartPr>
        <w:name w:val="3A33C1C454AB4ECCBEA78E45E4BC0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1F0E1-4D68-467B-B734-FFD531944D57}"/>
      </w:docPartPr>
      <w:docPartBody>
        <w:p w:rsidR="00425FDE" w:rsidRDefault="00AB48B7" w:rsidP="00AB48B7">
          <w:pPr>
            <w:pStyle w:val="3A33C1C454AB4ECCBEA78E45E4BC04FC2"/>
          </w:pPr>
          <w:r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1FCACE77AF264D019B1A97EB686F8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4C801-8FAC-47E7-8DA4-14460BEC222A}"/>
      </w:docPartPr>
      <w:docPartBody>
        <w:p w:rsidR="00425FDE" w:rsidRDefault="00AB48B7" w:rsidP="00AB48B7">
          <w:pPr>
            <w:pStyle w:val="1FCACE77AF264D019B1A97EB686F8BE92"/>
          </w:pPr>
          <w:r>
            <w:rPr>
              <w:lang w:bidi="uk-UA"/>
            </w:rPr>
            <w:t>Назва компанії</w:t>
          </w:r>
        </w:p>
      </w:docPartBody>
    </w:docPart>
    <w:docPart>
      <w:docPartPr>
        <w:name w:val="48C5AE7ED44A4214920F94F013D1A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DA746-CAA3-4E96-8EE6-20470180C321}"/>
      </w:docPartPr>
      <w:docPartBody>
        <w:p w:rsidR="00425FDE" w:rsidRDefault="00AB48B7" w:rsidP="00AB48B7">
          <w:pPr>
            <w:pStyle w:val="48C5AE7ED44A4214920F94F013D1AF842"/>
          </w:pPr>
          <w:r>
            <w:rPr>
              <w:lang w:bidi="uk-UA"/>
            </w:rPr>
            <w:t>Ім’я клієнта</w:t>
          </w:r>
        </w:p>
      </w:docPartBody>
    </w:docPart>
    <w:docPart>
      <w:docPartPr>
        <w:name w:val="A9318A88BB104E5CB812795BE1817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BD21F-1CB6-428B-82CC-0DFF769F209A}"/>
      </w:docPartPr>
      <w:docPartBody>
        <w:p w:rsidR="00425FDE" w:rsidRDefault="00AB48B7" w:rsidP="00AB48B7">
          <w:pPr>
            <w:pStyle w:val="A9318A88BB104E5CB812795BE18172D52"/>
          </w:pPr>
          <w:r>
            <w:rPr>
              <w:lang w:bidi="uk-UA"/>
            </w:rPr>
            <w:t>Вулиця, будинок, офіс</w:t>
          </w:r>
        </w:p>
      </w:docPartBody>
    </w:docPart>
    <w:docPart>
      <w:docPartPr>
        <w:name w:val="6F35CD09C61E44FAB8B16AC1DAF5F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D6C2A-C905-4728-A156-B222B3C190CF}"/>
      </w:docPartPr>
      <w:docPartBody>
        <w:p w:rsidR="00425FDE" w:rsidRDefault="00AB48B7" w:rsidP="00AB48B7">
          <w:pPr>
            <w:pStyle w:val="6F35CD09C61E44FAB8B16AC1DAF5F5DB2"/>
          </w:pPr>
          <w:r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A428D8B1332F4EDEA736CCC6567CC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061E3-B187-4E9A-A4FA-5DB7367FC9A5}"/>
      </w:docPartPr>
      <w:docPartBody>
        <w:p w:rsidR="00425FDE" w:rsidRDefault="00AB48B7" w:rsidP="00AB48B7">
          <w:pPr>
            <w:pStyle w:val="A428D8B1332F4EDEA736CCC6567CC3FA2"/>
          </w:pPr>
          <w:r>
            <w:rPr>
              <w:lang w:bidi="uk-UA"/>
            </w:rPr>
            <w:t>Назва компанії</w:t>
          </w:r>
        </w:p>
      </w:docPartBody>
    </w:docPart>
    <w:docPart>
      <w:docPartPr>
        <w:name w:val="34EE4E0CB8BC4EABA9036D181C1DB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DB928-BADE-437C-80AC-E3857100FF3D}"/>
      </w:docPartPr>
      <w:docPartBody>
        <w:p w:rsidR="00425FDE" w:rsidRDefault="00AB48B7" w:rsidP="00AB48B7">
          <w:pPr>
            <w:pStyle w:val="34EE4E0CB8BC4EABA9036D181C1DBC922"/>
          </w:pPr>
          <w:r>
            <w:rPr>
              <w:lang w:bidi="uk-UA"/>
            </w:rPr>
            <w:t>Ім’я клієнта</w:t>
          </w:r>
        </w:p>
      </w:docPartBody>
    </w:docPart>
    <w:docPart>
      <w:docPartPr>
        <w:name w:val="815C50EF2BDF4628B28183E80F4D7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6C577-0FE9-4308-9264-677B5C609961}"/>
      </w:docPartPr>
      <w:docPartBody>
        <w:p w:rsidR="00425FDE" w:rsidRDefault="00AB48B7" w:rsidP="00AB48B7">
          <w:pPr>
            <w:pStyle w:val="815C50EF2BDF4628B28183E80F4D7C062"/>
          </w:pPr>
          <w:r>
            <w:rPr>
              <w:lang w:bidi="uk-UA"/>
            </w:rPr>
            <w:t>Вулиця, будинок, офіс</w:t>
          </w:r>
        </w:p>
      </w:docPartBody>
    </w:docPart>
    <w:docPart>
      <w:docPartPr>
        <w:name w:val="DDA9C50112E8406BBE8C53CA45029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5214D-D415-4E76-AE12-A2DAF0D3B175}"/>
      </w:docPartPr>
      <w:docPartBody>
        <w:p w:rsidR="00425FDE" w:rsidRDefault="00AB48B7" w:rsidP="00AB48B7">
          <w:pPr>
            <w:pStyle w:val="DDA9C50112E8406BBE8C53CA450291452"/>
          </w:pPr>
          <w:r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98F976E640BD4F2986128059872C4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2A6D4-1890-49A7-9085-EACD77E80648}"/>
      </w:docPartPr>
      <w:docPartBody>
        <w:p w:rsidR="00425FDE" w:rsidRDefault="00AB48B7" w:rsidP="00AB48B7">
          <w:pPr>
            <w:pStyle w:val="98F976E640BD4F2986128059872C4EE52"/>
          </w:pPr>
          <w:r>
            <w:rPr>
              <w:lang w:bidi="uk-UA"/>
            </w:rPr>
            <w:t>Назва компанії</w:t>
          </w:r>
        </w:p>
      </w:docPartBody>
    </w:docPart>
    <w:docPart>
      <w:docPartPr>
        <w:name w:val="9E0E3F6CD42D40139A81812D25C60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34EFC-028D-4F94-830C-59C0514D372B}"/>
      </w:docPartPr>
      <w:docPartBody>
        <w:p w:rsidR="00425FDE" w:rsidRDefault="00AB48B7" w:rsidP="00AB48B7">
          <w:pPr>
            <w:pStyle w:val="9E0E3F6CD42D40139A81812D25C60A582"/>
          </w:pPr>
          <w:r>
            <w:rPr>
              <w:lang w:bidi="uk-UA"/>
            </w:rPr>
            <w:t>Ім’я клієнта</w:t>
          </w:r>
        </w:p>
      </w:docPartBody>
    </w:docPart>
    <w:docPart>
      <w:docPartPr>
        <w:name w:val="B993E6392F28493D849959E9DF22C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2867C-26D2-4B01-8CCE-84C8CEE24306}"/>
      </w:docPartPr>
      <w:docPartBody>
        <w:p w:rsidR="00425FDE" w:rsidRDefault="00AB48B7" w:rsidP="00AB48B7">
          <w:pPr>
            <w:pStyle w:val="B993E6392F28493D849959E9DF22CDE62"/>
          </w:pPr>
          <w:r>
            <w:rPr>
              <w:lang w:bidi="uk-UA"/>
            </w:rPr>
            <w:t>Вулиця, будинок, офіс</w:t>
          </w:r>
        </w:p>
      </w:docPartBody>
    </w:docPart>
    <w:docPart>
      <w:docPartPr>
        <w:name w:val="D811872D4DE04BD582EC59522E52F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2C5A6-266E-4705-A8F4-D474C0FFDE24}"/>
      </w:docPartPr>
      <w:docPartBody>
        <w:p w:rsidR="00425FDE" w:rsidRDefault="00AB48B7" w:rsidP="00AB48B7">
          <w:pPr>
            <w:pStyle w:val="D811872D4DE04BD582EC59522E52FAE22"/>
          </w:pPr>
          <w:r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334FEF0E0C244B058630CC769D996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F9B47-356B-49FA-84D5-2345AAC08266}"/>
      </w:docPartPr>
      <w:docPartBody>
        <w:p w:rsidR="00425FDE" w:rsidRDefault="00AB48B7" w:rsidP="00AB48B7">
          <w:pPr>
            <w:pStyle w:val="334FEF0E0C244B058630CC769D996BEC2"/>
          </w:pPr>
          <w:r>
            <w:rPr>
              <w:lang w:bidi="uk-UA"/>
            </w:rPr>
            <w:t>Назва компанії</w:t>
          </w:r>
        </w:p>
      </w:docPartBody>
    </w:docPart>
    <w:docPart>
      <w:docPartPr>
        <w:name w:val="4E8CFBF1DA244B4D98FAC813EE2E4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14BC1-1F58-49F1-AB63-C86BDFA260B0}"/>
      </w:docPartPr>
      <w:docPartBody>
        <w:p w:rsidR="00425FDE" w:rsidRDefault="00AB48B7" w:rsidP="00AB48B7">
          <w:pPr>
            <w:pStyle w:val="4E8CFBF1DA244B4D98FAC813EE2E47762"/>
          </w:pPr>
          <w:r>
            <w:rPr>
              <w:lang w:bidi="uk-UA"/>
            </w:rPr>
            <w:t>Ім’я клієнта</w:t>
          </w:r>
        </w:p>
      </w:docPartBody>
    </w:docPart>
    <w:docPart>
      <w:docPartPr>
        <w:name w:val="0429BE5B844F4EF8A23ED3FAAE9C4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77C57-1632-45C0-8B0B-7029479CB1F2}"/>
      </w:docPartPr>
      <w:docPartBody>
        <w:p w:rsidR="00425FDE" w:rsidRDefault="00AB48B7" w:rsidP="00AB48B7">
          <w:pPr>
            <w:pStyle w:val="0429BE5B844F4EF8A23ED3FAAE9C455F2"/>
          </w:pPr>
          <w:r>
            <w:rPr>
              <w:lang w:bidi="uk-UA"/>
            </w:rPr>
            <w:t>Вулиця, будинок, офіс</w:t>
          </w:r>
        </w:p>
      </w:docPartBody>
    </w:docPart>
    <w:docPart>
      <w:docPartPr>
        <w:name w:val="1B88816A743545C0878E915A15099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B6198-15F8-469D-8CAA-8483D0EBC4C7}"/>
      </w:docPartPr>
      <w:docPartBody>
        <w:p w:rsidR="00425FDE" w:rsidRDefault="00AB48B7" w:rsidP="00AB48B7">
          <w:pPr>
            <w:pStyle w:val="1B88816A743545C0878E915A15099CFF2"/>
          </w:pPr>
          <w:r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695B68824A1A457CB181089E2B814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05062-C02D-4342-A756-686E4AC2AE2D}"/>
      </w:docPartPr>
      <w:docPartBody>
        <w:p w:rsidR="00F44E18" w:rsidRDefault="00AB48B7" w:rsidP="00AB48B7">
          <w:pPr>
            <w:pStyle w:val="695B68824A1A457CB181089E2B8147882"/>
          </w:pPr>
          <w:r>
            <w:rPr>
              <w:lang w:bidi="uk-UA"/>
            </w:rPr>
            <w:t>Поштова адреса</w:t>
          </w:r>
        </w:p>
      </w:docPartBody>
    </w:docPart>
    <w:docPart>
      <w:docPartPr>
        <w:name w:val="7E41CEDEA8174B09A703C9166472F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99FAC-3D98-4A3C-AC7A-5CE9B899685C}"/>
      </w:docPartPr>
      <w:docPartBody>
        <w:p w:rsidR="00F44E18" w:rsidRDefault="00AB48B7" w:rsidP="00AB48B7">
          <w:pPr>
            <w:pStyle w:val="7E41CEDEA8174B09A703C9166472F53E2"/>
          </w:pPr>
          <w:r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9DDF34D3835C48F491B3449E13AD8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8600C-E319-413F-B558-3263FCA7E54C}"/>
      </w:docPartPr>
      <w:docPartBody>
        <w:p w:rsidR="00F44E18" w:rsidRDefault="00AB48B7" w:rsidP="00AB48B7">
          <w:pPr>
            <w:pStyle w:val="9DDF34D3835C48F491B3449E13AD806B2"/>
          </w:pPr>
          <w:r>
            <w:rPr>
              <w:lang w:bidi="uk-UA"/>
            </w:rPr>
            <w:t>Поштова адреса</w:t>
          </w:r>
        </w:p>
      </w:docPartBody>
    </w:docPart>
    <w:docPart>
      <w:docPartPr>
        <w:name w:val="B2CD62EDA5744E4F8F5BE3DF299AF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B3829-038A-4DA8-A103-89E3E9275CB7}"/>
      </w:docPartPr>
      <w:docPartBody>
        <w:p w:rsidR="00F44E18" w:rsidRDefault="00AB48B7" w:rsidP="00AB48B7">
          <w:pPr>
            <w:pStyle w:val="B2CD62EDA5744E4F8F5BE3DF299AFD912"/>
          </w:pPr>
          <w:r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B0D72F2CA38247D2B9AA55F776ED8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2AA5A-AF29-4D99-9443-3D70207D2CA0}"/>
      </w:docPartPr>
      <w:docPartBody>
        <w:p w:rsidR="00F44E18" w:rsidRDefault="00AB48B7" w:rsidP="00AB48B7">
          <w:pPr>
            <w:pStyle w:val="B0D72F2CA38247D2B9AA55F776ED8D092"/>
          </w:pPr>
          <w:r>
            <w:rPr>
              <w:lang w:bidi="uk-UA"/>
            </w:rPr>
            <w:t>Поштова адреса</w:t>
          </w:r>
        </w:p>
      </w:docPartBody>
    </w:docPart>
    <w:docPart>
      <w:docPartPr>
        <w:name w:val="B8C5289DBB534D629FBEF208D0F40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1570D-FDE1-4FE3-A385-6CDF5445076F}"/>
      </w:docPartPr>
      <w:docPartBody>
        <w:p w:rsidR="00F44E18" w:rsidRDefault="00AB48B7" w:rsidP="00AB48B7">
          <w:pPr>
            <w:pStyle w:val="B8C5289DBB534D629FBEF208D0F404022"/>
          </w:pPr>
          <w:r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2A3A89044BF4420489936397BD3CC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0CC6B-9441-4D83-A8FE-21116A734D47}"/>
      </w:docPartPr>
      <w:docPartBody>
        <w:p w:rsidR="00F44E18" w:rsidRDefault="00AB48B7" w:rsidP="00AB48B7">
          <w:pPr>
            <w:pStyle w:val="2A3A89044BF4420489936397BD3CC7FC2"/>
          </w:pPr>
          <w:r>
            <w:rPr>
              <w:lang w:bidi="uk-UA"/>
            </w:rPr>
            <w:t>Поштова адреса</w:t>
          </w:r>
        </w:p>
      </w:docPartBody>
    </w:docPart>
    <w:docPart>
      <w:docPartPr>
        <w:name w:val="956899D09BA44778A9BBFC3F1CDB3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33D86-1D02-47FE-AD74-5081088DA844}"/>
      </w:docPartPr>
      <w:docPartBody>
        <w:p w:rsidR="00F44E18" w:rsidRDefault="00AB48B7" w:rsidP="00AB48B7">
          <w:pPr>
            <w:pStyle w:val="956899D09BA44778A9BBFC3F1CDB3D252"/>
          </w:pPr>
          <w:r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D6CC6367734D426EBD10296A71506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063B9-8E53-460D-B75D-DD81CC4AD491}"/>
      </w:docPartPr>
      <w:docPartBody>
        <w:p w:rsidR="00F44E18" w:rsidRDefault="00AB48B7" w:rsidP="00AB48B7">
          <w:pPr>
            <w:pStyle w:val="D6CC6367734D426EBD10296A71506EBC2"/>
          </w:pPr>
          <w:r>
            <w:rPr>
              <w:lang w:bidi="uk-UA"/>
            </w:rPr>
            <w:t>Поштова адреса</w:t>
          </w:r>
        </w:p>
      </w:docPartBody>
    </w:docPart>
    <w:docPart>
      <w:docPartPr>
        <w:name w:val="08A200F8DF62452EA3C9EEB4BE1C6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80A1C-E64E-414D-80C7-207ED8CA0684}"/>
      </w:docPartPr>
      <w:docPartBody>
        <w:p w:rsidR="00F44E18" w:rsidRDefault="00AB48B7" w:rsidP="00AB48B7">
          <w:pPr>
            <w:pStyle w:val="08A200F8DF62452EA3C9EEB4BE1C66672"/>
          </w:pPr>
          <w:r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8A2CC26889D74587A38EF04DA2EDF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0DC8B-01D1-44EE-AD0B-6C5F6CEEEF97}"/>
      </w:docPartPr>
      <w:docPartBody>
        <w:p w:rsidR="00F44E18" w:rsidRDefault="00AB48B7" w:rsidP="00AB48B7">
          <w:pPr>
            <w:pStyle w:val="8A2CC26889D74587A38EF04DA2EDF4422"/>
          </w:pPr>
          <w:r>
            <w:rPr>
              <w:lang w:bidi="uk-UA"/>
            </w:rPr>
            <w:t>Поштова адреса</w:t>
          </w:r>
        </w:p>
      </w:docPartBody>
    </w:docPart>
    <w:docPart>
      <w:docPartPr>
        <w:name w:val="DC19C6504E2B45F8A32CDC7E78CB3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6278C-699A-48ED-A8DA-34D82A95076B}"/>
      </w:docPartPr>
      <w:docPartBody>
        <w:p w:rsidR="00F44E18" w:rsidRDefault="00AB48B7" w:rsidP="00AB48B7">
          <w:pPr>
            <w:pStyle w:val="DC19C6504E2B45F8A32CDC7E78CB39322"/>
          </w:pPr>
          <w:r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ACE55FE2ADD3453AB601BC5B5E15B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E2C6E-CEA3-4705-A212-AB4ED4E1EAC8}"/>
      </w:docPartPr>
      <w:docPartBody>
        <w:p w:rsidR="00F44E18" w:rsidRDefault="00AB48B7" w:rsidP="00AB48B7">
          <w:pPr>
            <w:pStyle w:val="ACE55FE2ADD3453AB601BC5B5E15BA2E2"/>
          </w:pPr>
          <w:r>
            <w:rPr>
              <w:lang w:bidi="uk-UA"/>
            </w:rPr>
            <w:t>Поштова адреса</w:t>
          </w:r>
        </w:p>
      </w:docPartBody>
    </w:docPart>
    <w:docPart>
      <w:docPartPr>
        <w:name w:val="0DE57818DDE34262A3671F6B9088C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89E8D-3168-4580-8646-4DD5F8E6344D}"/>
      </w:docPartPr>
      <w:docPartBody>
        <w:p w:rsidR="00F44E18" w:rsidRDefault="00AB48B7" w:rsidP="00AB48B7">
          <w:pPr>
            <w:pStyle w:val="0DE57818DDE34262A3671F6B9088C03F2"/>
          </w:pPr>
          <w:r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23AEFB6D6D404798AAE392A86C5C6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BD73A-A17D-4007-AFBC-3F10139236C9}"/>
      </w:docPartPr>
      <w:docPartBody>
        <w:p w:rsidR="00F44E18" w:rsidRDefault="00AB48B7" w:rsidP="00AB48B7">
          <w:pPr>
            <w:pStyle w:val="23AEFB6D6D404798AAE392A86C5C698F2"/>
          </w:pPr>
          <w:r>
            <w:rPr>
              <w:lang w:bidi="uk-UA"/>
            </w:rPr>
            <w:t>Поштова адреса</w:t>
          </w:r>
        </w:p>
      </w:docPartBody>
    </w:docPart>
    <w:docPart>
      <w:docPartPr>
        <w:name w:val="6A3A5304E8DB441093A48F2C46F14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F433A-DC97-4688-9407-B20B3C2817E8}"/>
      </w:docPartPr>
      <w:docPartBody>
        <w:p w:rsidR="00F44E18" w:rsidRDefault="00AB48B7" w:rsidP="00AB48B7">
          <w:pPr>
            <w:pStyle w:val="6A3A5304E8DB441093A48F2C46F14AA72"/>
          </w:pPr>
          <w:r>
            <w:rPr>
              <w:lang w:bidi="uk-UA"/>
            </w:rPr>
            <w:t>Місто, область, поштовий індекс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435"/>
    <w:rsid w:val="000240DF"/>
    <w:rsid w:val="00425FDE"/>
    <w:rsid w:val="00572435"/>
    <w:rsid w:val="00600D0E"/>
    <w:rsid w:val="007151A6"/>
    <w:rsid w:val="00972915"/>
    <w:rsid w:val="00AB48B7"/>
    <w:rsid w:val="00BD14E0"/>
    <w:rsid w:val="00F44E18"/>
    <w:rsid w:val="00F6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B48B7"/>
    <w:rPr>
      <w:color w:val="808080"/>
    </w:rPr>
  </w:style>
  <w:style w:type="paragraph" w:customStyle="1" w:styleId="DBCAAB2A04D94E1B880CD6A9E92036D0">
    <w:name w:val="DBCAAB2A04D94E1B880CD6A9E92036D0"/>
    <w:rsid w:val="00572435"/>
  </w:style>
  <w:style w:type="paragraph" w:customStyle="1" w:styleId="9ADCC659F7734CF183DB2E56E6FB6063">
    <w:name w:val="9ADCC659F7734CF183DB2E56E6FB6063"/>
    <w:rsid w:val="00572435"/>
  </w:style>
  <w:style w:type="paragraph" w:customStyle="1" w:styleId="EC4168D7F7D7408EA667FF7D44F59DCF">
    <w:name w:val="EC4168D7F7D7408EA667FF7D44F59DCF"/>
    <w:rsid w:val="00572435"/>
  </w:style>
  <w:style w:type="paragraph" w:customStyle="1" w:styleId="8D1FF50EAB4949988E390BC133E27D61">
    <w:name w:val="8D1FF50EAB4949988E390BC133E27D61"/>
    <w:rsid w:val="00572435"/>
  </w:style>
  <w:style w:type="paragraph" w:customStyle="1" w:styleId="B418E32AD5CE40E686A839D2CF427383">
    <w:name w:val="B418E32AD5CE40E686A839D2CF427383"/>
    <w:rsid w:val="00572435"/>
  </w:style>
  <w:style w:type="paragraph" w:customStyle="1" w:styleId="8E6AAF214F8E44F08BA2141686F66EBF">
    <w:name w:val="8E6AAF214F8E44F08BA2141686F66EBF"/>
    <w:rsid w:val="00572435"/>
  </w:style>
  <w:style w:type="paragraph" w:customStyle="1" w:styleId="0AFCE72F1A5C448D9195B065C9AD3B52">
    <w:name w:val="0AFCE72F1A5C448D9195B065C9AD3B52"/>
    <w:rsid w:val="00572435"/>
  </w:style>
  <w:style w:type="paragraph" w:customStyle="1" w:styleId="CE08B2325C64402F90639771253351E6">
    <w:name w:val="CE08B2325C64402F90639771253351E6"/>
    <w:rsid w:val="00572435"/>
  </w:style>
  <w:style w:type="paragraph" w:customStyle="1" w:styleId="1EB4D58E863D4DEB9AA859B96FCEE7F1">
    <w:name w:val="1EB4D58E863D4DEB9AA859B96FCEE7F1"/>
    <w:rsid w:val="00572435"/>
  </w:style>
  <w:style w:type="paragraph" w:customStyle="1" w:styleId="31898DFD0FC54D5BA638495BCD1107DD">
    <w:name w:val="31898DFD0FC54D5BA638495BCD1107DD"/>
    <w:rsid w:val="00572435"/>
  </w:style>
  <w:style w:type="paragraph" w:customStyle="1" w:styleId="032E118E1C8C47A6A84A9D40E2203422">
    <w:name w:val="032E118E1C8C47A6A84A9D40E2203422"/>
    <w:rsid w:val="00572435"/>
  </w:style>
  <w:style w:type="paragraph" w:customStyle="1" w:styleId="96B80D32AA3C479384936C35D73C6DB9">
    <w:name w:val="96B80D32AA3C479384936C35D73C6DB9"/>
    <w:rsid w:val="00572435"/>
  </w:style>
  <w:style w:type="paragraph" w:customStyle="1" w:styleId="A51A8153FB5B44DC86EC3281E301007D">
    <w:name w:val="A51A8153FB5B44DC86EC3281E301007D"/>
    <w:rsid w:val="00572435"/>
  </w:style>
  <w:style w:type="paragraph" w:customStyle="1" w:styleId="EA0FB5F8D9254CFABE5C23261F1DC98B">
    <w:name w:val="EA0FB5F8D9254CFABE5C23261F1DC98B"/>
    <w:rsid w:val="00572435"/>
  </w:style>
  <w:style w:type="paragraph" w:customStyle="1" w:styleId="BC7BAA701CF64AD89318C2F6855D1599">
    <w:name w:val="BC7BAA701CF64AD89318C2F6855D1599"/>
    <w:rsid w:val="00572435"/>
  </w:style>
  <w:style w:type="paragraph" w:customStyle="1" w:styleId="802F1E4C8F244D87A27C291EEE87838C">
    <w:name w:val="802F1E4C8F244D87A27C291EEE87838C"/>
    <w:rsid w:val="00572435"/>
  </w:style>
  <w:style w:type="paragraph" w:customStyle="1" w:styleId="EE0E1D7F04B64A52BC9638B7761C1A7E">
    <w:name w:val="EE0E1D7F04B64A52BC9638B7761C1A7E"/>
    <w:rsid w:val="00572435"/>
  </w:style>
  <w:style w:type="paragraph" w:customStyle="1" w:styleId="6BD92BB8C2A14E258ECB99D6B17A6230">
    <w:name w:val="6BD92BB8C2A14E258ECB99D6B17A6230"/>
    <w:rsid w:val="00572435"/>
  </w:style>
  <w:style w:type="paragraph" w:customStyle="1" w:styleId="CC1ADF437A82443EB24D1B0C60DC1A4D">
    <w:name w:val="CC1ADF437A82443EB24D1B0C60DC1A4D"/>
    <w:rsid w:val="00572435"/>
  </w:style>
  <w:style w:type="paragraph" w:customStyle="1" w:styleId="49A0A2DA4C1A4A47810E832200A21FC1">
    <w:name w:val="49A0A2DA4C1A4A47810E832200A21FC1"/>
    <w:rsid w:val="00572435"/>
  </w:style>
  <w:style w:type="paragraph" w:customStyle="1" w:styleId="CEA87B4EF240485B9832C6F45438D8F6">
    <w:name w:val="CEA87B4EF240485B9832C6F45438D8F6"/>
    <w:rsid w:val="00572435"/>
  </w:style>
  <w:style w:type="paragraph" w:customStyle="1" w:styleId="1F221B666C0C4DD3BF2DD56249798927">
    <w:name w:val="1F221B666C0C4DD3BF2DD56249798927"/>
    <w:rsid w:val="00572435"/>
  </w:style>
  <w:style w:type="paragraph" w:customStyle="1" w:styleId="00E011B941EA4D0FBF5A938DE7284B06">
    <w:name w:val="00E011B941EA4D0FBF5A938DE7284B06"/>
    <w:rsid w:val="00572435"/>
  </w:style>
  <w:style w:type="paragraph" w:customStyle="1" w:styleId="6BB5BE65D6F741F89579DE74E0CF9B2F">
    <w:name w:val="6BB5BE65D6F741F89579DE74E0CF9B2F"/>
    <w:rsid w:val="00572435"/>
  </w:style>
  <w:style w:type="paragraph" w:customStyle="1" w:styleId="A529F87AF907490B990F7090F7090D8A">
    <w:name w:val="A529F87AF907490B990F7090F7090D8A"/>
    <w:rsid w:val="00572435"/>
  </w:style>
  <w:style w:type="paragraph" w:customStyle="1" w:styleId="3F4184E06B324A9AAF61B10C9C004A62">
    <w:name w:val="3F4184E06B324A9AAF61B10C9C004A62"/>
    <w:rsid w:val="00572435"/>
  </w:style>
  <w:style w:type="paragraph" w:customStyle="1" w:styleId="3F6DA81C59DF47449F617E4BF558F0ED">
    <w:name w:val="3F6DA81C59DF47449F617E4BF558F0ED"/>
    <w:rsid w:val="00572435"/>
  </w:style>
  <w:style w:type="paragraph" w:customStyle="1" w:styleId="7E6CC42A6597493DBFDAB16F0EAC2D08">
    <w:name w:val="7E6CC42A6597493DBFDAB16F0EAC2D08"/>
    <w:rsid w:val="00572435"/>
  </w:style>
  <w:style w:type="paragraph" w:customStyle="1" w:styleId="DD35240B169F40A5BDA182BC758CE74F">
    <w:name w:val="DD35240B169F40A5BDA182BC758CE74F"/>
    <w:rsid w:val="00572435"/>
  </w:style>
  <w:style w:type="paragraph" w:customStyle="1" w:styleId="3A33C1C454AB4ECCBEA78E45E4BC04FC">
    <w:name w:val="3A33C1C454AB4ECCBEA78E45E4BC04FC"/>
    <w:rsid w:val="00572435"/>
  </w:style>
  <w:style w:type="paragraph" w:customStyle="1" w:styleId="1FCACE77AF264D019B1A97EB686F8BE9">
    <w:name w:val="1FCACE77AF264D019B1A97EB686F8BE9"/>
    <w:rsid w:val="00572435"/>
  </w:style>
  <w:style w:type="paragraph" w:customStyle="1" w:styleId="B220672F1BD0419DAC165488FD3476B2">
    <w:name w:val="B220672F1BD0419DAC165488FD3476B2"/>
    <w:rsid w:val="00572435"/>
  </w:style>
  <w:style w:type="paragraph" w:customStyle="1" w:styleId="5D930FCE230B478C89FC01E609B8F1F8">
    <w:name w:val="5D930FCE230B478C89FC01E609B8F1F8"/>
    <w:rsid w:val="00572435"/>
  </w:style>
  <w:style w:type="paragraph" w:customStyle="1" w:styleId="48C5AE7ED44A4214920F94F013D1AF84">
    <w:name w:val="48C5AE7ED44A4214920F94F013D1AF84"/>
    <w:rsid w:val="00572435"/>
  </w:style>
  <w:style w:type="paragraph" w:customStyle="1" w:styleId="A9318A88BB104E5CB812795BE18172D5">
    <w:name w:val="A9318A88BB104E5CB812795BE18172D5"/>
    <w:rsid w:val="00572435"/>
  </w:style>
  <w:style w:type="paragraph" w:customStyle="1" w:styleId="6F35CD09C61E44FAB8B16AC1DAF5F5DB">
    <w:name w:val="6F35CD09C61E44FAB8B16AC1DAF5F5DB"/>
    <w:rsid w:val="00572435"/>
  </w:style>
  <w:style w:type="paragraph" w:customStyle="1" w:styleId="A428D8B1332F4EDEA736CCC6567CC3FA">
    <w:name w:val="A428D8B1332F4EDEA736CCC6567CC3FA"/>
    <w:rsid w:val="00572435"/>
  </w:style>
  <w:style w:type="paragraph" w:customStyle="1" w:styleId="CE21629D5C1D40C5A4EC28D1928D66BA">
    <w:name w:val="CE21629D5C1D40C5A4EC28D1928D66BA"/>
    <w:rsid w:val="00572435"/>
  </w:style>
  <w:style w:type="paragraph" w:customStyle="1" w:styleId="34B5AE6B3BE243EE88CD31C2225004F8">
    <w:name w:val="34B5AE6B3BE243EE88CD31C2225004F8"/>
    <w:rsid w:val="00572435"/>
  </w:style>
  <w:style w:type="paragraph" w:customStyle="1" w:styleId="34EE4E0CB8BC4EABA9036D181C1DBC92">
    <w:name w:val="34EE4E0CB8BC4EABA9036D181C1DBC92"/>
    <w:rsid w:val="00572435"/>
  </w:style>
  <w:style w:type="paragraph" w:customStyle="1" w:styleId="815C50EF2BDF4628B28183E80F4D7C06">
    <w:name w:val="815C50EF2BDF4628B28183E80F4D7C06"/>
    <w:rsid w:val="00572435"/>
  </w:style>
  <w:style w:type="paragraph" w:customStyle="1" w:styleId="DDA9C50112E8406BBE8C53CA45029145">
    <w:name w:val="DDA9C50112E8406BBE8C53CA45029145"/>
    <w:rsid w:val="00572435"/>
  </w:style>
  <w:style w:type="paragraph" w:customStyle="1" w:styleId="98F976E640BD4F2986128059872C4EE5">
    <w:name w:val="98F976E640BD4F2986128059872C4EE5"/>
    <w:rsid w:val="00572435"/>
  </w:style>
  <w:style w:type="paragraph" w:customStyle="1" w:styleId="51C7F1261566453BA901D44A0829AD8F">
    <w:name w:val="51C7F1261566453BA901D44A0829AD8F"/>
    <w:rsid w:val="00572435"/>
  </w:style>
  <w:style w:type="paragraph" w:customStyle="1" w:styleId="883A6AC062C0442DA3EF2045CA524CAA">
    <w:name w:val="883A6AC062C0442DA3EF2045CA524CAA"/>
    <w:rsid w:val="00572435"/>
  </w:style>
  <w:style w:type="paragraph" w:customStyle="1" w:styleId="9E0E3F6CD42D40139A81812D25C60A58">
    <w:name w:val="9E0E3F6CD42D40139A81812D25C60A58"/>
    <w:rsid w:val="00572435"/>
  </w:style>
  <w:style w:type="paragraph" w:customStyle="1" w:styleId="B993E6392F28493D849959E9DF22CDE6">
    <w:name w:val="B993E6392F28493D849959E9DF22CDE6"/>
    <w:rsid w:val="00572435"/>
  </w:style>
  <w:style w:type="paragraph" w:customStyle="1" w:styleId="D811872D4DE04BD582EC59522E52FAE2">
    <w:name w:val="D811872D4DE04BD582EC59522E52FAE2"/>
    <w:rsid w:val="00572435"/>
  </w:style>
  <w:style w:type="paragraph" w:customStyle="1" w:styleId="334FEF0E0C244B058630CC769D996BEC">
    <w:name w:val="334FEF0E0C244B058630CC769D996BEC"/>
    <w:rsid w:val="00572435"/>
  </w:style>
  <w:style w:type="paragraph" w:customStyle="1" w:styleId="4DBD3102777645EAB4F33CCE5CCF00F9">
    <w:name w:val="4DBD3102777645EAB4F33CCE5CCF00F9"/>
    <w:rsid w:val="00572435"/>
  </w:style>
  <w:style w:type="paragraph" w:customStyle="1" w:styleId="062E7EE251D3459F827BD1D3ADEA2B51">
    <w:name w:val="062E7EE251D3459F827BD1D3ADEA2B51"/>
    <w:rsid w:val="00572435"/>
  </w:style>
  <w:style w:type="paragraph" w:customStyle="1" w:styleId="4E8CFBF1DA244B4D98FAC813EE2E4776">
    <w:name w:val="4E8CFBF1DA244B4D98FAC813EE2E4776"/>
    <w:rsid w:val="00572435"/>
  </w:style>
  <w:style w:type="paragraph" w:customStyle="1" w:styleId="0429BE5B844F4EF8A23ED3FAAE9C455F">
    <w:name w:val="0429BE5B844F4EF8A23ED3FAAE9C455F"/>
    <w:rsid w:val="00572435"/>
  </w:style>
  <w:style w:type="paragraph" w:customStyle="1" w:styleId="1B88816A743545C0878E915A15099CFF">
    <w:name w:val="1B88816A743545C0878E915A15099CFF"/>
    <w:rsid w:val="00572435"/>
  </w:style>
  <w:style w:type="paragraph" w:customStyle="1" w:styleId="695B68824A1A457CB181089E2B814788">
    <w:name w:val="695B68824A1A457CB181089E2B814788"/>
    <w:rsid w:val="00425FDE"/>
    <w:pPr>
      <w:spacing w:after="160" w:line="259" w:lineRule="auto"/>
    </w:pPr>
    <w:rPr>
      <w:lang w:val="en-IN" w:eastAsia="en-IN"/>
    </w:rPr>
  </w:style>
  <w:style w:type="paragraph" w:customStyle="1" w:styleId="7E41CEDEA8174B09A703C9166472F53E">
    <w:name w:val="7E41CEDEA8174B09A703C9166472F53E"/>
    <w:rsid w:val="00425FDE"/>
    <w:pPr>
      <w:spacing w:after="160" w:line="259" w:lineRule="auto"/>
    </w:pPr>
    <w:rPr>
      <w:lang w:val="en-IN" w:eastAsia="en-IN"/>
    </w:rPr>
  </w:style>
  <w:style w:type="paragraph" w:customStyle="1" w:styleId="9DDF34D3835C48F491B3449E13AD806B">
    <w:name w:val="9DDF34D3835C48F491B3449E13AD806B"/>
    <w:rsid w:val="00425FDE"/>
    <w:pPr>
      <w:spacing w:after="160" w:line="259" w:lineRule="auto"/>
    </w:pPr>
    <w:rPr>
      <w:lang w:val="en-IN" w:eastAsia="en-IN"/>
    </w:rPr>
  </w:style>
  <w:style w:type="paragraph" w:customStyle="1" w:styleId="B2CD62EDA5744E4F8F5BE3DF299AFD91">
    <w:name w:val="B2CD62EDA5744E4F8F5BE3DF299AFD91"/>
    <w:rsid w:val="00425FDE"/>
    <w:pPr>
      <w:spacing w:after="160" w:line="259" w:lineRule="auto"/>
    </w:pPr>
    <w:rPr>
      <w:lang w:val="en-IN" w:eastAsia="en-IN"/>
    </w:rPr>
  </w:style>
  <w:style w:type="paragraph" w:customStyle="1" w:styleId="B0D72F2CA38247D2B9AA55F776ED8D09">
    <w:name w:val="B0D72F2CA38247D2B9AA55F776ED8D09"/>
    <w:rsid w:val="00425FDE"/>
    <w:pPr>
      <w:spacing w:after="160" w:line="259" w:lineRule="auto"/>
    </w:pPr>
    <w:rPr>
      <w:lang w:val="en-IN" w:eastAsia="en-IN"/>
    </w:rPr>
  </w:style>
  <w:style w:type="paragraph" w:customStyle="1" w:styleId="B8C5289DBB534D629FBEF208D0F40402">
    <w:name w:val="B8C5289DBB534D629FBEF208D0F40402"/>
    <w:rsid w:val="00425FDE"/>
    <w:pPr>
      <w:spacing w:after="160" w:line="259" w:lineRule="auto"/>
    </w:pPr>
    <w:rPr>
      <w:lang w:val="en-IN" w:eastAsia="en-IN"/>
    </w:rPr>
  </w:style>
  <w:style w:type="paragraph" w:customStyle="1" w:styleId="2A3A89044BF4420489936397BD3CC7FC">
    <w:name w:val="2A3A89044BF4420489936397BD3CC7FC"/>
    <w:rsid w:val="00425FDE"/>
    <w:pPr>
      <w:spacing w:after="160" w:line="259" w:lineRule="auto"/>
    </w:pPr>
    <w:rPr>
      <w:lang w:val="en-IN" w:eastAsia="en-IN"/>
    </w:rPr>
  </w:style>
  <w:style w:type="paragraph" w:customStyle="1" w:styleId="956899D09BA44778A9BBFC3F1CDB3D25">
    <w:name w:val="956899D09BA44778A9BBFC3F1CDB3D25"/>
    <w:rsid w:val="00425FDE"/>
    <w:pPr>
      <w:spacing w:after="160" w:line="259" w:lineRule="auto"/>
    </w:pPr>
    <w:rPr>
      <w:lang w:val="en-IN" w:eastAsia="en-IN"/>
    </w:rPr>
  </w:style>
  <w:style w:type="paragraph" w:customStyle="1" w:styleId="D6CC6367734D426EBD10296A71506EBC">
    <w:name w:val="D6CC6367734D426EBD10296A71506EBC"/>
    <w:rsid w:val="00425FDE"/>
    <w:pPr>
      <w:spacing w:after="160" w:line="259" w:lineRule="auto"/>
    </w:pPr>
    <w:rPr>
      <w:lang w:val="en-IN" w:eastAsia="en-IN"/>
    </w:rPr>
  </w:style>
  <w:style w:type="paragraph" w:customStyle="1" w:styleId="08A200F8DF62452EA3C9EEB4BE1C6667">
    <w:name w:val="08A200F8DF62452EA3C9EEB4BE1C6667"/>
    <w:rsid w:val="00425FDE"/>
    <w:pPr>
      <w:spacing w:after="160" w:line="259" w:lineRule="auto"/>
    </w:pPr>
    <w:rPr>
      <w:lang w:val="en-IN" w:eastAsia="en-IN"/>
    </w:rPr>
  </w:style>
  <w:style w:type="paragraph" w:customStyle="1" w:styleId="8A2CC26889D74587A38EF04DA2EDF442">
    <w:name w:val="8A2CC26889D74587A38EF04DA2EDF442"/>
    <w:rsid w:val="00425FDE"/>
    <w:pPr>
      <w:spacing w:after="160" w:line="259" w:lineRule="auto"/>
    </w:pPr>
    <w:rPr>
      <w:lang w:val="en-IN" w:eastAsia="en-IN"/>
    </w:rPr>
  </w:style>
  <w:style w:type="paragraph" w:customStyle="1" w:styleId="DC19C6504E2B45F8A32CDC7E78CB3932">
    <w:name w:val="DC19C6504E2B45F8A32CDC7E78CB3932"/>
    <w:rsid w:val="00425FDE"/>
    <w:pPr>
      <w:spacing w:after="160" w:line="259" w:lineRule="auto"/>
    </w:pPr>
    <w:rPr>
      <w:lang w:val="en-IN" w:eastAsia="en-IN"/>
    </w:rPr>
  </w:style>
  <w:style w:type="paragraph" w:customStyle="1" w:styleId="ACE55FE2ADD3453AB601BC5B5E15BA2E">
    <w:name w:val="ACE55FE2ADD3453AB601BC5B5E15BA2E"/>
    <w:rsid w:val="00425FDE"/>
    <w:pPr>
      <w:spacing w:after="160" w:line="259" w:lineRule="auto"/>
    </w:pPr>
    <w:rPr>
      <w:lang w:val="en-IN" w:eastAsia="en-IN"/>
    </w:rPr>
  </w:style>
  <w:style w:type="paragraph" w:customStyle="1" w:styleId="0DE57818DDE34262A3671F6B9088C03F">
    <w:name w:val="0DE57818DDE34262A3671F6B9088C03F"/>
    <w:rsid w:val="00425FDE"/>
    <w:pPr>
      <w:spacing w:after="160" w:line="259" w:lineRule="auto"/>
    </w:pPr>
    <w:rPr>
      <w:lang w:val="en-IN" w:eastAsia="en-IN"/>
    </w:rPr>
  </w:style>
  <w:style w:type="paragraph" w:customStyle="1" w:styleId="23AEFB6D6D404798AAE392A86C5C698F">
    <w:name w:val="23AEFB6D6D404798AAE392A86C5C698F"/>
    <w:rsid w:val="00425FDE"/>
    <w:pPr>
      <w:spacing w:after="160" w:line="259" w:lineRule="auto"/>
    </w:pPr>
    <w:rPr>
      <w:lang w:val="en-IN" w:eastAsia="en-IN"/>
    </w:rPr>
  </w:style>
  <w:style w:type="paragraph" w:customStyle="1" w:styleId="6A3A5304E8DB441093A48F2C46F14AA7">
    <w:name w:val="6A3A5304E8DB441093A48F2C46F14AA7"/>
    <w:rsid w:val="00425FDE"/>
    <w:pPr>
      <w:spacing w:after="160" w:line="259" w:lineRule="auto"/>
    </w:pPr>
    <w:rPr>
      <w:lang w:val="en-IN" w:eastAsia="en-IN"/>
    </w:rPr>
  </w:style>
  <w:style w:type="paragraph" w:customStyle="1" w:styleId="E4AEE33E864E4764A3BFB082CB49CAA8">
    <w:name w:val="E4AEE33E864E4764A3BFB082CB49CAA8"/>
    <w:rsid w:val="00AB48B7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0C683B8ED1644F78884A367839C0779C">
    <w:name w:val="0C683B8ED1644F78884A367839C0779C"/>
    <w:rsid w:val="00AB48B7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DFEB5E7C34C34611915C599A509C1B26">
    <w:name w:val="DFEB5E7C34C34611915C599A509C1B26"/>
    <w:rsid w:val="00AB48B7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5AD439264C0D4BDFBEE9DA688E7BBF00">
    <w:name w:val="5AD439264C0D4BDFBEE9DA688E7BBF00"/>
    <w:rsid w:val="00AB48B7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7ECF359F890D492387ED85AF64C8572F">
    <w:name w:val="7ECF359F890D492387ED85AF64C8572F"/>
    <w:rsid w:val="00AB48B7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9056BD0F96944C408DFCB5A27B111056">
    <w:name w:val="9056BD0F96944C408DFCB5A27B111056"/>
    <w:rsid w:val="00AB48B7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DBCAAB2A04D94E1B880CD6A9E92036D01">
    <w:name w:val="DBCAAB2A04D94E1B880CD6A9E92036D01"/>
    <w:rsid w:val="00AB48B7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2A3A89044BF4420489936397BD3CC7FC1">
    <w:name w:val="2A3A89044BF4420489936397BD3CC7FC1"/>
    <w:rsid w:val="00AB48B7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956899D09BA44778A9BBFC3F1CDB3D251">
    <w:name w:val="956899D09BA44778A9BBFC3F1CDB3D251"/>
    <w:rsid w:val="00AB48B7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8D1FF50EAB4949988E390BC133E27D611">
    <w:name w:val="8D1FF50EAB4949988E390BC133E27D611"/>
    <w:rsid w:val="00AB48B7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B418E32AD5CE40E686A839D2CF4273831">
    <w:name w:val="B418E32AD5CE40E686A839D2CF4273831"/>
    <w:rsid w:val="00AB48B7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8E6AAF214F8E44F08BA2141686F66EBF1">
    <w:name w:val="8E6AAF214F8E44F08BA2141686F66EBF1"/>
    <w:rsid w:val="00AB48B7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0AFCE72F1A5C448D9195B065C9AD3B521">
    <w:name w:val="0AFCE72F1A5C448D9195B065C9AD3B521"/>
    <w:rsid w:val="00AB48B7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CE08B2325C64402F90639771253351E61">
    <w:name w:val="CE08B2325C64402F90639771253351E61"/>
    <w:rsid w:val="00AB48B7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1EB4D58E863D4DEB9AA859B96FCEE7F11">
    <w:name w:val="1EB4D58E863D4DEB9AA859B96FCEE7F11"/>
    <w:rsid w:val="00AB48B7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31898DFD0FC54D5BA638495BCD1107DD1">
    <w:name w:val="31898DFD0FC54D5BA638495BCD1107DD1"/>
    <w:rsid w:val="00AB48B7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032E118E1C8C47A6A84A9D40E22034221">
    <w:name w:val="032E118E1C8C47A6A84A9D40E22034221"/>
    <w:rsid w:val="00AB48B7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96B80D32AA3C479384936C35D73C6DB91">
    <w:name w:val="96B80D32AA3C479384936C35D73C6DB91"/>
    <w:rsid w:val="00AB48B7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A51A8153FB5B44DC86EC3281E301007D1">
    <w:name w:val="A51A8153FB5B44DC86EC3281E301007D1"/>
    <w:rsid w:val="00AB48B7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D6CC6367734D426EBD10296A71506EBC1">
    <w:name w:val="D6CC6367734D426EBD10296A71506EBC1"/>
    <w:rsid w:val="00AB48B7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08A200F8DF62452EA3C9EEB4BE1C66671">
    <w:name w:val="08A200F8DF62452EA3C9EEB4BE1C66671"/>
    <w:rsid w:val="00AB48B7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802F1E4C8F244D87A27C291EEE87838C1">
    <w:name w:val="802F1E4C8F244D87A27C291EEE87838C1"/>
    <w:rsid w:val="00AB48B7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EE0E1D7F04B64A52BC9638B7761C1A7E1">
    <w:name w:val="EE0E1D7F04B64A52BC9638B7761C1A7E1"/>
    <w:rsid w:val="00AB48B7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6BD92BB8C2A14E258ECB99D6B17A62301">
    <w:name w:val="6BD92BB8C2A14E258ECB99D6B17A62301"/>
    <w:rsid w:val="00AB48B7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CC1ADF437A82443EB24D1B0C60DC1A4D1">
    <w:name w:val="CC1ADF437A82443EB24D1B0C60DC1A4D1"/>
    <w:rsid w:val="00AB48B7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695B68824A1A457CB181089E2B8147881">
    <w:name w:val="695B68824A1A457CB181089E2B8147881"/>
    <w:rsid w:val="00AB48B7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7E41CEDEA8174B09A703C9166472F53E1">
    <w:name w:val="7E41CEDEA8174B09A703C9166472F53E1"/>
    <w:rsid w:val="00AB48B7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1F221B666C0C4DD3BF2DD562497989271">
    <w:name w:val="1F221B666C0C4DD3BF2DD562497989271"/>
    <w:rsid w:val="00AB48B7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00E011B941EA4D0FBF5A938DE7284B061">
    <w:name w:val="00E011B941EA4D0FBF5A938DE7284B061"/>
    <w:rsid w:val="00AB48B7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6BB5BE65D6F741F89579DE74E0CF9B2F1">
    <w:name w:val="6BB5BE65D6F741F89579DE74E0CF9B2F1"/>
    <w:rsid w:val="00AB48B7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A529F87AF907490B990F7090F7090D8A1">
    <w:name w:val="A529F87AF907490B990F7090F7090D8A1"/>
    <w:rsid w:val="00AB48B7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8A2CC26889D74587A38EF04DA2EDF4421">
    <w:name w:val="8A2CC26889D74587A38EF04DA2EDF4421"/>
    <w:rsid w:val="00AB48B7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DC19C6504E2B45F8A32CDC7E78CB39321">
    <w:name w:val="DC19C6504E2B45F8A32CDC7E78CB39321"/>
    <w:rsid w:val="00AB48B7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7E6CC42A6597493DBFDAB16F0EAC2D081">
    <w:name w:val="7E6CC42A6597493DBFDAB16F0EAC2D081"/>
    <w:rsid w:val="00AB48B7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DD35240B169F40A5BDA182BC758CE74F1">
    <w:name w:val="DD35240B169F40A5BDA182BC758CE74F1"/>
    <w:rsid w:val="00AB48B7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3A33C1C454AB4ECCBEA78E45E4BC04FC1">
    <w:name w:val="3A33C1C454AB4ECCBEA78E45E4BC04FC1"/>
    <w:rsid w:val="00AB48B7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1FCACE77AF264D019B1A97EB686F8BE91">
    <w:name w:val="1FCACE77AF264D019B1A97EB686F8BE91"/>
    <w:rsid w:val="00AB48B7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9DDF34D3835C48F491B3449E13AD806B1">
    <w:name w:val="9DDF34D3835C48F491B3449E13AD806B1"/>
    <w:rsid w:val="00AB48B7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B2CD62EDA5744E4F8F5BE3DF299AFD911">
    <w:name w:val="B2CD62EDA5744E4F8F5BE3DF299AFD911"/>
    <w:rsid w:val="00AB48B7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48C5AE7ED44A4214920F94F013D1AF841">
    <w:name w:val="48C5AE7ED44A4214920F94F013D1AF841"/>
    <w:rsid w:val="00AB48B7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A9318A88BB104E5CB812795BE18172D51">
    <w:name w:val="A9318A88BB104E5CB812795BE18172D51"/>
    <w:rsid w:val="00AB48B7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6F35CD09C61E44FAB8B16AC1DAF5F5DB1">
    <w:name w:val="6F35CD09C61E44FAB8B16AC1DAF5F5DB1"/>
    <w:rsid w:val="00AB48B7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A428D8B1332F4EDEA736CCC6567CC3FA1">
    <w:name w:val="A428D8B1332F4EDEA736CCC6567CC3FA1"/>
    <w:rsid w:val="00AB48B7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ACE55FE2ADD3453AB601BC5B5E15BA2E1">
    <w:name w:val="ACE55FE2ADD3453AB601BC5B5E15BA2E1"/>
    <w:rsid w:val="00AB48B7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0DE57818DDE34262A3671F6B9088C03F1">
    <w:name w:val="0DE57818DDE34262A3671F6B9088C03F1"/>
    <w:rsid w:val="00AB48B7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34EE4E0CB8BC4EABA9036D181C1DBC921">
    <w:name w:val="34EE4E0CB8BC4EABA9036D181C1DBC921"/>
    <w:rsid w:val="00AB48B7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815C50EF2BDF4628B28183E80F4D7C061">
    <w:name w:val="815C50EF2BDF4628B28183E80F4D7C061"/>
    <w:rsid w:val="00AB48B7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DDA9C50112E8406BBE8C53CA450291451">
    <w:name w:val="DDA9C50112E8406BBE8C53CA450291451"/>
    <w:rsid w:val="00AB48B7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98F976E640BD4F2986128059872C4EE51">
    <w:name w:val="98F976E640BD4F2986128059872C4EE51"/>
    <w:rsid w:val="00AB48B7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B0D72F2CA38247D2B9AA55F776ED8D091">
    <w:name w:val="B0D72F2CA38247D2B9AA55F776ED8D091"/>
    <w:rsid w:val="00AB48B7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B8C5289DBB534D629FBEF208D0F404021">
    <w:name w:val="B8C5289DBB534D629FBEF208D0F404021"/>
    <w:rsid w:val="00AB48B7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9E0E3F6CD42D40139A81812D25C60A581">
    <w:name w:val="9E0E3F6CD42D40139A81812D25C60A581"/>
    <w:rsid w:val="00AB48B7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B993E6392F28493D849959E9DF22CDE61">
    <w:name w:val="B993E6392F28493D849959E9DF22CDE61"/>
    <w:rsid w:val="00AB48B7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D811872D4DE04BD582EC59522E52FAE21">
    <w:name w:val="D811872D4DE04BD582EC59522E52FAE21"/>
    <w:rsid w:val="00AB48B7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334FEF0E0C244B058630CC769D996BEC1">
    <w:name w:val="334FEF0E0C244B058630CC769D996BEC1"/>
    <w:rsid w:val="00AB48B7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23AEFB6D6D404798AAE392A86C5C698F1">
    <w:name w:val="23AEFB6D6D404798AAE392A86C5C698F1"/>
    <w:rsid w:val="00AB48B7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6A3A5304E8DB441093A48F2C46F14AA71">
    <w:name w:val="6A3A5304E8DB441093A48F2C46F14AA71"/>
    <w:rsid w:val="00AB48B7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4E8CFBF1DA244B4D98FAC813EE2E47761">
    <w:name w:val="4E8CFBF1DA244B4D98FAC813EE2E47761"/>
    <w:rsid w:val="00AB48B7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0429BE5B844F4EF8A23ED3FAAE9C455F1">
    <w:name w:val="0429BE5B844F4EF8A23ED3FAAE9C455F1"/>
    <w:rsid w:val="00AB48B7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1B88816A743545C0878E915A15099CFF1">
    <w:name w:val="1B88816A743545C0878E915A15099CFF1"/>
    <w:rsid w:val="00AB48B7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E4AEE33E864E4764A3BFB082CB49CAA81">
    <w:name w:val="E4AEE33E864E4764A3BFB082CB49CAA81"/>
    <w:rsid w:val="00AB48B7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0C683B8ED1644F78884A367839C0779C1">
    <w:name w:val="0C683B8ED1644F78884A367839C0779C1"/>
    <w:rsid w:val="00AB48B7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DFEB5E7C34C34611915C599A509C1B261">
    <w:name w:val="DFEB5E7C34C34611915C599A509C1B261"/>
    <w:rsid w:val="00AB48B7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5AD439264C0D4BDFBEE9DA688E7BBF001">
    <w:name w:val="5AD439264C0D4BDFBEE9DA688E7BBF001"/>
    <w:rsid w:val="00AB48B7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7ECF359F890D492387ED85AF64C8572F1">
    <w:name w:val="7ECF359F890D492387ED85AF64C8572F1"/>
    <w:rsid w:val="00AB48B7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9056BD0F96944C408DFCB5A27B1110561">
    <w:name w:val="9056BD0F96944C408DFCB5A27B1110561"/>
    <w:rsid w:val="00AB48B7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DBCAAB2A04D94E1B880CD6A9E92036D02">
    <w:name w:val="DBCAAB2A04D94E1B880CD6A9E92036D02"/>
    <w:rsid w:val="00AB48B7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2A3A89044BF4420489936397BD3CC7FC2">
    <w:name w:val="2A3A89044BF4420489936397BD3CC7FC2"/>
    <w:rsid w:val="00AB48B7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956899D09BA44778A9BBFC3F1CDB3D252">
    <w:name w:val="956899D09BA44778A9BBFC3F1CDB3D252"/>
    <w:rsid w:val="00AB48B7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8D1FF50EAB4949988E390BC133E27D612">
    <w:name w:val="8D1FF50EAB4949988E390BC133E27D612"/>
    <w:rsid w:val="00AB48B7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B418E32AD5CE40E686A839D2CF4273832">
    <w:name w:val="B418E32AD5CE40E686A839D2CF4273832"/>
    <w:rsid w:val="00AB48B7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8E6AAF214F8E44F08BA2141686F66EBF2">
    <w:name w:val="8E6AAF214F8E44F08BA2141686F66EBF2"/>
    <w:rsid w:val="00AB48B7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0AFCE72F1A5C448D9195B065C9AD3B522">
    <w:name w:val="0AFCE72F1A5C448D9195B065C9AD3B522"/>
    <w:rsid w:val="00AB48B7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CE08B2325C64402F90639771253351E62">
    <w:name w:val="CE08B2325C64402F90639771253351E62"/>
    <w:rsid w:val="00AB48B7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1EB4D58E863D4DEB9AA859B96FCEE7F12">
    <w:name w:val="1EB4D58E863D4DEB9AA859B96FCEE7F12"/>
    <w:rsid w:val="00AB48B7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31898DFD0FC54D5BA638495BCD1107DD2">
    <w:name w:val="31898DFD0FC54D5BA638495BCD1107DD2"/>
    <w:rsid w:val="00AB48B7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032E118E1C8C47A6A84A9D40E22034222">
    <w:name w:val="032E118E1C8C47A6A84A9D40E22034222"/>
    <w:rsid w:val="00AB48B7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96B80D32AA3C479384936C35D73C6DB92">
    <w:name w:val="96B80D32AA3C479384936C35D73C6DB92"/>
    <w:rsid w:val="00AB48B7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A51A8153FB5B44DC86EC3281E301007D2">
    <w:name w:val="A51A8153FB5B44DC86EC3281E301007D2"/>
    <w:rsid w:val="00AB48B7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D6CC6367734D426EBD10296A71506EBC2">
    <w:name w:val="D6CC6367734D426EBD10296A71506EBC2"/>
    <w:rsid w:val="00AB48B7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08A200F8DF62452EA3C9EEB4BE1C66672">
    <w:name w:val="08A200F8DF62452EA3C9EEB4BE1C66672"/>
    <w:rsid w:val="00AB48B7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802F1E4C8F244D87A27C291EEE87838C2">
    <w:name w:val="802F1E4C8F244D87A27C291EEE87838C2"/>
    <w:rsid w:val="00AB48B7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EE0E1D7F04B64A52BC9638B7761C1A7E2">
    <w:name w:val="EE0E1D7F04B64A52BC9638B7761C1A7E2"/>
    <w:rsid w:val="00AB48B7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6BD92BB8C2A14E258ECB99D6B17A62302">
    <w:name w:val="6BD92BB8C2A14E258ECB99D6B17A62302"/>
    <w:rsid w:val="00AB48B7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CC1ADF437A82443EB24D1B0C60DC1A4D2">
    <w:name w:val="CC1ADF437A82443EB24D1B0C60DC1A4D2"/>
    <w:rsid w:val="00AB48B7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695B68824A1A457CB181089E2B8147882">
    <w:name w:val="695B68824A1A457CB181089E2B8147882"/>
    <w:rsid w:val="00AB48B7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7E41CEDEA8174B09A703C9166472F53E2">
    <w:name w:val="7E41CEDEA8174B09A703C9166472F53E2"/>
    <w:rsid w:val="00AB48B7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1F221B666C0C4DD3BF2DD562497989272">
    <w:name w:val="1F221B666C0C4DD3BF2DD562497989272"/>
    <w:rsid w:val="00AB48B7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00E011B941EA4D0FBF5A938DE7284B062">
    <w:name w:val="00E011B941EA4D0FBF5A938DE7284B062"/>
    <w:rsid w:val="00AB48B7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6BB5BE65D6F741F89579DE74E0CF9B2F2">
    <w:name w:val="6BB5BE65D6F741F89579DE74E0CF9B2F2"/>
    <w:rsid w:val="00AB48B7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A529F87AF907490B990F7090F7090D8A2">
    <w:name w:val="A529F87AF907490B990F7090F7090D8A2"/>
    <w:rsid w:val="00AB48B7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8A2CC26889D74587A38EF04DA2EDF4422">
    <w:name w:val="8A2CC26889D74587A38EF04DA2EDF4422"/>
    <w:rsid w:val="00AB48B7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DC19C6504E2B45F8A32CDC7E78CB39322">
    <w:name w:val="DC19C6504E2B45F8A32CDC7E78CB39322"/>
    <w:rsid w:val="00AB48B7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7E6CC42A6597493DBFDAB16F0EAC2D082">
    <w:name w:val="7E6CC42A6597493DBFDAB16F0EAC2D082"/>
    <w:rsid w:val="00AB48B7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DD35240B169F40A5BDA182BC758CE74F2">
    <w:name w:val="DD35240B169F40A5BDA182BC758CE74F2"/>
    <w:rsid w:val="00AB48B7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3A33C1C454AB4ECCBEA78E45E4BC04FC2">
    <w:name w:val="3A33C1C454AB4ECCBEA78E45E4BC04FC2"/>
    <w:rsid w:val="00AB48B7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1FCACE77AF264D019B1A97EB686F8BE92">
    <w:name w:val="1FCACE77AF264D019B1A97EB686F8BE92"/>
    <w:rsid w:val="00AB48B7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9DDF34D3835C48F491B3449E13AD806B2">
    <w:name w:val="9DDF34D3835C48F491B3449E13AD806B2"/>
    <w:rsid w:val="00AB48B7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B2CD62EDA5744E4F8F5BE3DF299AFD912">
    <w:name w:val="B2CD62EDA5744E4F8F5BE3DF299AFD912"/>
    <w:rsid w:val="00AB48B7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48C5AE7ED44A4214920F94F013D1AF842">
    <w:name w:val="48C5AE7ED44A4214920F94F013D1AF842"/>
    <w:rsid w:val="00AB48B7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A9318A88BB104E5CB812795BE18172D52">
    <w:name w:val="A9318A88BB104E5CB812795BE18172D52"/>
    <w:rsid w:val="00AB48B7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6F35CD09C61E44FAB8B16AC1DAF5F5DB2">
    <w:name w:val="6F35CD09C61E44FAB8B16AC1DAF5F5DB2"/>
    <w:rsid w:val="00AB48B7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A428D8B1332F4EDEA736CCC6567CC3FA2">
    <w:name w:val="A428D8B1332F4EDEA736CCC6567CC3FA2"/>
    <w:rsid w:val="00AB48B7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ACE55FE2ADD3453AB601BC5B5E15BA2E2">
    <w:name w:val="ACE55FE2ADD3453AB601BC5B5E15BA2E2"/>
    <w:rsid w:val="00AB48B7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0DE57818DDE34262A3671F6B9088C03F2">
    <w:name w:val="0DE57818DDE34262A3671F6B9088C03F2"/>
    <w:rsid w:val="00AB48B7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34EE4E0CB8BC4EABA9036D181C1DBC922">
    <w:name w:val="34EE4E0CB8BC4EABA9036D181C1DBC922"/>
    <w:rsid w:val="00AB48B7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815C50EF2BDF4628B28183E80F4D7C062">
    <w:name w:val="815C50EF2BDF4628B28183E80F4D7C062"/>
    <w:rsid w:val="00AB48B7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DDA9C50112E8406BBE8C53CA450291452">
    <w:name w:val="DDA9C50112E8406BBE8C53CA450291452"/>
    <w:rsid w:val="00AB48B7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98F976E640BD4F2986128059872C4EE52">
    <w:name w:val="98F976E640BD4F2986128059872C4EE52"/>
    <w:rsid w:val="00AB48B7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B0D72F2CA38247D2B9AA55F776ED8D092">
    <w:name w:val="B0D72F2CA38247D2B9AA55F776ED8D092"/>
    <w:rsid w:val="00AB48B7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B8C5289DBB534D629FBEF208D0F404022">
    <w:name w:val="B8C5289DBB534D629FBEF208D0F404022"/>
    <w:rsid w:val="00AB48B7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9E0E3F6CD42D40139A81812D25C60A582">
    <w:name w:val="9E0E3F6CD42D40139A81812D25C60A582"/>
    <w:rsid w:val="00AB48B7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B993E6392F28493D849959E9DF22CDE62">
    <w:name w:val="B993E6392F28493D849959E9DF22CDE62"/>
    <w:rsid w:val="00AB48B7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D811872D4DE04BD582EC59522E52FAE22">
    <w:name w:val="D811872D4DE04BD582EC59522E52FAE22"/>
    <w:rsid w:val="00AB48B7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334FEF0E0C244B058630CC769D996BEC2">
    <w:name w:val="334FEF0E0C244B058630CC769D996BEC2"/>
    <w:rsid w:val="00AB48B7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23AEFB6D6D404798AAE392A86C5C698F2">
    <w:name w:val="23AEFB6D6D404798AAE392A86C5C698F2"/>
    <w:rsid w:val="00AB48B7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6A3A5304E8DB441093A48F2C46F14AA72">
    <w:name w:val="6A3A5304E8DB441093A48F2C46F14AA72"/>
    <w:rsid w:val="00AB48B7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4E8CFBF1DA244B4D98FAC813EE2E47762">
    <w:name w:val="4E8CFBF1DA244B4D98FAC813EE2E47762"/>
    <w:rsid w:val="00AB48B7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0429BE5B844F4EF8A23ED3FAAE9C455F2">
    <w:name w:val="0429BE5B844F4EF8A23ED3FAAE9C455F2"/>
    <w:rsid w:val="00AB48B7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1B88816A743545C0878E915A15099CFF2">
    <w:name w:val="1B88816A743545C0878E915A15099CFF2"/>
    <w:rsid w:val="00AB48B7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A9B8E8-8085-4167-ACD9-E6E4372A6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Office_25700613_TF02817115</Template>
  <TotalTime>9</TotalTime>
  <Pages>1</Pages>
  <Words>909</Words>
  <Characters>519</Characters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lastPrinted>2004-06-02T21:54:00Z</cp:lastPrinted>
  <dcterms:created xsi:type="dcterms:W3CDTF">2018-10-27T07:50:00Z</dcterms:created>
  <dcterms:modified xsi:type="dcterms:W3CDTF">2018-10-29T03:21:00Z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TC011294511033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