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  <w:tblDescription w:val="Макетна таблиця"/>
      </w:tblPr>
      <w:tblGrid>
        <w:gridCol w:w="7093"/>
        <w:gridCol w:w="18"/>
        <w:gridCol w:w="1520"/>
        <w:gridCol w:w="9"/>
      </w:tblGrid>
      <w:tr w:rsidR="008E18D5" w:rsidRPr="00872434" w14:paraId="45955058" w14:textId="77777777" w:rsidTr="00BD4426">
        <w:trPr>
          <w:tblHeader/>
        </w:trPr>
        <w:tc>
          <w:tcPr>
            <w:tcW w:w="8640" w:type="dxa"/>
            <w:gridSpan w:val="4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</w:tcPr>
          <w:bookmarkStart w:id="0" w:name="_GoBack" w:displacedByCustomXml="next"/>
          <w:sdt>
            <w:sdtPr>
              <w:alias w:val="Введіть своє ім’я:"/>
              <w:tag w:val="Введіть своє ім’я:"/>
              <w:id w:val="351416058"/>
              <w:placeholder>
                <w:docPart w:val="2E7809440E07405C8CE0708892233692"/>
              </w:placeholder>
              <w:temporary/>
              <w:showingPlcHdr/>
              <w15:appearance w15:val="hidden"/>
            </w:sdtPr>
            <w:sdtEndPr/>
            <w:sdtContent>
              <w:p w14:paraId="332C6DC8" w14:textId="1FC165E2" w:rsidR="00075E73" w:rsidRPr="00872434" w:rsidRDefault="00A56EE4" w:rsidP="009C4428">
                <w:pPr>
                  <w:pStyle w:val="a5"/>
                </w:pPr>
                <w:r w:rsidRPr="00872434">
                  <w:rPr>
                    <w:lang w:bidi="uk-UA"/>
                  </w:rPr>
                  <w:t>Ваше ім’я</w:t>
                </w:r>
              </w:p>
            </w:sdtContent>
          </w:sdt>
          <w:p w14:paraId="4A7C729D" w14:textId="4CB7A40B" w:rsidR="008E18D5" w:rsidRPr="00872434" w:rsidRDefault="004370CE" w:rsidP="009C4428">
            <w:pPr>
              <w:pStyle w:val="a5"/>
            </w:pPr>
            <w:sdt>
              <w:sdtPr>
                <w:alias w:val="Введіть поштову адресу:"/>
                <w:tag w:val="Введіть поштову адресу:"/>
                <w:id w:val="351416085"/>
                <w:placeholder>
                  <w:docPart w:val="3994431B60324F9899B30356566C052E"/>
                </w:placeholder>
                <w:temporary/>
                <w:showingPlcHdr/>
                <w15:appearance w15:val="hidden"/>
              </w:sdtPr>
              <w:sdtEndPr/>
              <w:sdtContent>
                <w:r w:rsidR="00A56EE4" w:rsidRPr="00872434">
                  <w:rPr>
                    <w:lang w:bidi="uk-UA"/>
                  </w:rPr>
                  <w:t>Вулиця, будинок, квартира</w:t>
                </w:r>
              </w:sdtContent>
            </w:sdt>
            <w:r w:rsidR="00A7082C" w:rsidRPr="00872434">
              <w:rPr>
                <w:lang w:bidi="uk-UA"/>
              </w:rPr>
              <w:t xml:space="preserve">, </w:t>
            </w:r>
            <w:sdt>
              <w:sdtPr>
                <w:alias w:val="Введіть місто, область і поштовий індекс:"/>
                <w:tag w:val="Введіть місто, область і поштовий індекс:"/>
                <w:id w:val="519279613"/>
                <w:placeholder>
                  <w:docPart w:val="9AB91BAA57A44FCE9CE97B9B302DF44A"/>
                </w:placeholder>
                <w:temporary/>
                <w:showingPlcHdr/>
                <w15:appearance w15:val="hidden"/>
              </w:sdtPr>
              <w:sdtEndPr/>
              <w:sdtContent>
                <w:r w:rsidR="00A7082C" w:rsidRPr="00872434">
                  <w:rPr>
                    <w:lang w:bidi="uk-UA"/>
                  </w:rPr>
                  <w:t>місто, область, поштовий індекс</w:t>
                </w:r>
              </w:sdtContent>
            </w:sdt>
          </w:p>
          <w:sdt>
            <w:sdtPr>
              <w:alias w:val="Введіть номер телефону:"/>
              <w:tag w:val="Введіть номер телефону:"/>
              <w:id w:val="351416112"/>
              <w:placeholder>
                <w:docPart w:val="2FA6D704387F4765AD791EF54D3760DC"/>
              </w:placeholder>
              <w:temporary/>
              <w:showingPlcHdr/>
              <w15:appearance w15:val="hidden"/>
            </w:sdtPr>
            <w:sdtEndPr/>
            <w:sdtContent>
              <w:p w14:paraId="2345CC86" w14:textId="6CA6429B" w:rsidR="008E18D5" w:rsidRPr="00872434" w:rsidRDefault="00A7082C" w:rsidP="00C06EE3">
                <w:pPr>
                  <w:pStyle w:val="a5"/>
                </w:pPr>
                <w:r w:rsidRPr="00872434">
                  <w:rPr>
                    <w:lang w:bidi="uk-UA"/>
                  </w:rPr>
                  <w:t>Номер телефону</w:t>
                </w:r>
              </w:p>
            </w:sdtContent>
          </w:sdt>
          <w:sdt>
            <w:sdtPr>
              <w:alias w:val="Введіть адресу електронної пошти:"/>
              <w:tag w:val="Введіть адресу електронної пошти:"/>
              <w:id w:val="351416139"/>
              <w:placeholder>
                <w:docPart w:val="42AD910291884558AA122BA6F3D32445"/>
              </w:placeholder>
              <w:temporary/>
              <w:showingPlcHdr/>
              <w15:appearance w15:val="hidden"/>
            </w:sdtPr>
            <w:sdtEndPr/>
            <w:sdtContent>
              <w:p w14:paraId="47C40234" w14:textId="4EB5332B" w:rsidR="00256223" w:rsidRPr="00872434" w:rsidRDefault="00A7082C" w:rsidP="009C4428">
                <w:pPr>
                  <w:pStyle w:val="a5"/>
                </w:pPr>
                <w:r w:rsidRPr="00872434">
                  <w:rPr>
                    <w:lang w:bidi="uk-UA"/>
                  </w:rPr>
                  <w:t>Електронна пошта</w:t>
                </w:r>
              </w:p>
            </w:sdtContent>
          </w:sdt>
        </w:tc>
      </w:tr>
      <w:tr w:rsidR="00DE7766" w:rsidRPr="00872434" w14:paraId="5EC191B0" w14:textId="77777777" w:rsidTr="00BD4426">
        <w:trPr>
          <w:trHeight w:val="153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0C381671" w14:textId="64FC26B9" w:rsidR="00DE7766" w:rsidRPr="00872434" w:rsidRDefault="004370CE" w:rsidP="009C4428">
            <w:pPr>
              <w:pStyle w:val="10"/>
            </w:pPr>
            <w:sdt>
              <w:sdtPr>
                <w:alias w:val="Освіта:"/>
                <w:tag w:val="Освіта:"/>
                <w:id w:val="-1533805269"/>
                <w:placeholder>
                  <w:docPart w:val="7849FC096ACE4E5AA2669C6A66C2914A"/>
                </w:placeholder>
                <w:temporary/>
                <w:showingPlcHdr/>
                <w15:appearance w15:val="hidden"/>
              </w:sdtPr>
              <w:sdtEndPr/>
              <w:sdtContent>
                <w:r w:rsidR="00A7082C" w:rsidRPr="00872434">
                  <w:rPr>
                    <w:lang w:bidi="uk-UA"/>
                  </w:rPr>
                  <w:t>Освіта</w:t>
                </w:r>
              </w:sdtContent>
            </w:sdt>
          </w:p>
        </w:tc>
      </w:tr>
      <w:tr w:rsidR="00692CB3" w:rsidRPr="00872434" w14:paraId="0B9DCE18" w14:textId="77777777" w:rsidTr="00BD4426">
        <w:trPr>
          <w:trHeight w:val="70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4CA25B85" w14:textId="01531FF8" w:rsidR="00692CB3" w:rsidRPr="00872434" w:rsidRDefault="004370CE" w:rsidP="00A56EE4">
            <w:pPr>
              <w:pStyle w:val="2"/>
            </w:pPr>
            <w:sdt>
              <w:sdtPr>
                <w:alias w:val="Введіть назву навчального закладу:"/>
                <w:tag w:val="Введіть назву навчального закладу:"/>
                <w:id w:val="351416166"/>
                <w:placeholder>
                  <w:docPart w:val="B8CC7621407044639BD614194954E1AC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872434">
                  <w:rPr>
                    <w:lang w:bidi="uk-UA"/>
                  </w:rPr>
                  <w:t>Назва навчального закладу</w:t>
                </w:r>
              </w:sdtContent>
            </w:sdt>
            <w:r w:rsidR="00692CB3" w:rsidRPr="00872434">
              <w:rPr>
                <w:lang w:bidi="uk-UA"/>
              </w:rPr>
              <w:t xml:space="preserve">, </w:t>
            </w:r>
            <w:sdt>
              <w:sdtPr>
                <w:alias w:val="Введіть місто та область:"/>
                <w:tag w:val="Введіть місто та область:"/>
                <w:id w:val="-832216087"/>
                <w:placeholder>
                  <w:docPart w:val="0EFAA94925354CACBE95B6F581315822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872434">
                  <w:rPr>
                    <w:lang w:bidi="uk-UA"/>
                  </w:rPr>
                  <w:t>місто, область</w:t>
                </w:r>
              </w:sdtContent>
            </w:sdt>
          </w:p>
        </w:tc>
      </w:tr>
      <w:tr w:rsidR="00692CB3" w:rsidRPr="00872434" w14:paraId="34BC42B5" w14:textId="77777777" w:rsidTr="00BD4426">
        <w:trPr>
          <w:gridAfter w:val="1"/>
          <w:wAfter w:w="9" w:type="dxa"/>
          <w:trHeight w:val="80"/>
        </w:trPr>
        <w:sdt>
          <w:sdtPr>
            <w:alias w:val="Введіть дату отримання ступеня 1:"/>
            <w:tag w:val="Введіть дату отримання ступеня 1:"/>
            <w:id w:val="351416193"/>
            <w:placeholder>
              <w:docPart w:val="A8C0AAB80B23423BA331F11E5F13C3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11" w:type="dxa"/>
                <w:gridSpan w:val="2"/>
                <w:tcBorders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2C2AF683" w14:textId="688A96A2" w:rsidR="00692CB3" w:rsidRPr="00872434" w:rsidRDefault="00692CB3" w:rsidP="00A56EE4">
                <w:pPr>
                  <w:pStyle w:val="a6"/>
                </w:pPr>
                <w:r w:rsidRPr="00872434">
                  <w:rPr>
                    <w:lang w:bidi="uk-UA"/>
                  </w:rPr>
                  <w:t>Отриманий ступінь 1</w:t>
                </w:r>
              </w:p>
            </w:tc>
          </w:sdtContent>
        </w:sdt>
        <w:sdt>
          <w:sdtPr>
            <w:alias w:val="Введіть рік:"/>
            <w:tag w:val="Введіть рік:"/>
            <w:id w:val="351416220"/>
            <w:placeholder>
              <w:docPart w:val="B9894D322DD44799845F349AE02C0B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left w:val="nil"/>
                  <w:right w:val="nil"/>
                </w:tcBorders>
              </w:tcPr>
              <w:p w14:paraId="073FC6DA" w14:textId="158AC5A7" w:rsidR="00692CB3" w:rsidRPr="00872434" w:rsidRDefault="00692CB3" w:rsidP="00824F9E">
                <w:pPr>
                  <w:pStyle w:val="a4"/>
                </w:pPr>
                <w:r w:rsidRPr="00872434">
                  <w:rPr>
                    <w:lang w:bidi="uk-UA"/>
                  </w:rPr>
                  <w:t>Рік</w:t>
                </w:r>
              </w:p>
            </w:tc>
          </w:sdtContent>
        </w:sdt>
      </w:tr>
      <w:tr w:rsidR="00692CB3" w:rsidRPr="00872434" w14:paraId="04DF6FFF" w14:textId="77777777" w:rsidTr="00BD4426">
        <w:trPr>
          <w:trHeight w:val="412"/>
        </w:trPr>
        <w:sdt>
          <w:sdtPr>
            <w:alias w:val="Введіть назву дисертації:"/>
            <w:tag w:val="Введіть назву дисертації:"/>
            <w:id w:val="351416247"/>
            <w:placeholder>
              <w:docPart w:val="437D29AE656642E88DF4C1FB963CA9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40" w:type="dxa"/>
                <w:gridSpan w:val="4"/>
                <w:tcBorders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0806B877" w14:textId="68756B5F" w:rsidR="00692CB3" w:rsidRPr="00872434" w:rsidRDefault="00692CB3" w:rsidP="00824F9E">
                <w:r w:rsidRPr="00872434">
                  <w:rPr>
                    <w:lang w:bidi="uk-UA"/>
                  </w:rPr>
                  <w:t>Дисертація</w:t>
                </w:r>
              </w:p>
            </w:tc>
          </w:sdtContent>
        </w:sdt>
      </w:tr>
      <w:tr w:rsidR="00692CB3" w:rsidRPr="00872434" w14:paraId="44167080" w14:textId="77777777" w:rsidTr="00BD4426">
        <w:trPr>
          <w:trHeight w:val="152"/>
        </w:trPr>
        <w:tc>
          <w:tcPr>
            <w:tcW w:w="8640" w:type="dxa"/>
            <w:gridSpan w:val="4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23C47DAF" w14:textId="547CA23F" w:rsidR="00692CB3" w:rsidRPr="00872434" w:rsidRDefault="004370CE" w:rsidP="00824F9E">
            <w:pPr>
              <w:pStyle w:val="2"/>
            </w:pPr>
            <w:sdt>
              <w:sdtPr>
                <w:alias w:val="Введіть назву навчального закладу:"/>
                <w:tag w:val="Введіть назву навчального закладу:"/>
                <w:id w:val="117506180"/>
                <w:placeholder>
                  <w:docPart w:val="2450A4840483441EBB78BDD0180607D3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872434">
                  <w:rPr>
                    <w:lang w:bidi="uk-UA"/>
                  </w:rPr>
                  <w:t>Назва навчального закладу</w:t>
                </w:r>
              </w:sdtContent>
            </w:sdt>
            <w:r w:rsidR="00692CB3" w:rsidRPr="00872434">
              <w:rPr>
                <w:lang w:bidi="uk-UA"/>
              </w:rPr>
              <w:t xml:space="preserve">, </w:t>
            </w:r>
            <w:sdt>
              <w:sdtPr>
                <w:alias w:val="Введіть місто та область:"/>
                <w:tag w:val="Введіть місто та область:"/>
                <w:id w:val="-1490938979"/>
                <w:placeholder>
                  <w:docPart w:val="96071C10F7284EA4BF710780B5128CE8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872434">
                  <w:rPr>
                    <w:lang w:bidi="uk-UA"/>
                  </w:rPr>
                  <w:t>місто, область</w:t>
                </w:r>
              </w:sdtContent>
            </w:sdt>
          </w:p>
        </w:tc>
      </w:tr>
      <w:tr w:rsidR="00692CB3" w:rsidRPr="00872434" w14:paraId="5718C391" w14:textId="77777777" w:rsidTr="00BD4426">
        <w:trPr>
          <w:gridAfter w:val="1"/>
          <w:wAfter w:w="9" w:type="dxa"/>
          <w:trHeight w:val="80"/>
        </w:trPr>
        <w:sdt>
          <w:sdtPr>
            <w:alias w:val="Введіть дату отримання ступеня 2:"/>
            <w:tag w:val="Введіть дату отримання ступеня 2:"/>
            <w:id w:val="351416276"/>
            <w:placeholder>
              <w:docPart w:val="6BCB61236C45468B9DA64A97DB9E26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11" w:type="dxa"/>
                <w:gridSpan w:val="2"/>
                <w:tcBorders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4CB0B97C" w14:textId="46161542" w:rsidR="00692CB3" w:rsidRPr="00872434" w:rsidRDefault="00692CB3" w:rsidP="006E54A0">
                <w:pPr>
                  <w:pStyle w:val="a6"/>
                </w:pPr>
                <w:r w:rsidRPr="00872434">
                  <w:rPr>
                    <w:lang w:bidi="uk-UA"/>
                  </w:rPr>
                  <w:t>Отриманий ступінь 2</w:t>
                </w:r>
              </w:p>
            </w:tc>
          </w:sdtContent>
        </w:sdt>
        <w:sdt>
          <w:sdtPr>
            <w:alias w:val="Введіть рік:"/>
            <w:tag w:val="Введіть рік:"/>
            <w:id w:val="351416277"/>
            <w:placeholder>
              <w:docPart w:val="681923744C2041D1A456053D6A0309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left w:val="nil"/>
                  <w:right w:val="nil"/>
                </w:tcBorders>
              </w:tcPr>
              <w:p w14:paraId="32C8A96F" w14:textId="5511AA0B" w:rsidR="00692CB3" w:rsidRPr="00872434" w:rsidRDefault="00692CB3" w:rsidP="00824F9E">
                <w:pPr>
                  <w:pStyle w:val="a4"/>
                </w:pPr>
                <w:r w:rsidRPr="00872434">
                  <w:rPr>
                    <w:lang w:bidi="uk-UA"/>
                  </w:rPr>
                  <w:t>Рік</w:t>
                </w:r>
              </w:p>
            </w:tc>
          </w:sdtContent>
        </w:sdt>
      </w:tr>
      <w:tr w:rsidR="00692CB3" w:rsidRPr="00872434" w14:paraId="7070B17A" w14:textId="77777777" w:rsidTr="00BD4426">
        <w:trPr>
          <w:trHeight w:val="300"/>
        </w:trPr>
        <w:sdt>
          <w:sdtPr>
            <w:alias w:val="Введіть назву наукової роботи:"/>
            <w:tag w:val="Введіть назву наукової роботи:"/>
            <w:id w:val="351416278"/>
            <w:placeholder>
              <w:docPart w:val="35F680DA67C442349A877FEF721571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40" w:type="dxa"/>
                <w:gridSpan w:val="4"/>
                <w:tcBorders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4049F60A" w14:textId="54EC4058" w:rsidR="00692CB3" w:rsidRPr="00872434" w:rsidRDefault="00692CB3" w:rsidP="00824F9E">
                <w:r w:rsidRPr="00872434">
                  <w:rPr>
                    <w:lang w:bidi="uk-UA"/>
                  </w:rPr>
                  <w:t>Наукова робота</w:t>
                </w:r>
              </w:p>
            </w:tc>
          </w:sdtContent>
        </w:sdt>
      </w:tr>
      <w:tr w:rsidR="00692CB3" w:rsidRPr="00872434" w14:paraId="749F087B" w14:textId="77777777" w:rsidTr="00BD4426">
        <w:trPr>
          <w:trHeight w:val="152"/>
        </w:trPr>
        <w:tc>
          <w:tcPr>
            <w:tcW w:w="8640" w:type="dxa"/>
            <w:gridSpan w:val="4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200ED8C7" w14:textId="1D3FDB76" w:rsidR="00692CB3" w:rsidRPr="00872434" w:rsidRDefault="004370CE" w:rsidP="00824F9E">
            <w:pPr>
              <w:pStyle w:val="2"/>
            </w:pPr>
            <w:sdt>
              <w:sdtPr>
                <w:alias w:val="Введіть назву навчального закладу:"/>
                <w:tag w:val="Введіть назву навчального закладу:"/>
                <w:id w:val="-455868354"/>
                <w:placeholder>
                  <w:docPart w:val="2A6F3498BC0F4E1DAD9794D660D81E74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872434">
                  <w:rPr>
                    <w:lang w:bidi="uk-UA"/>
                  </w:rPr>
                  <w:t>Назва навчального закладу</w:t>
                </w:r>
              </w:sdtContent>
            </w:sdt>
            <w:r w:rsidR="00692CB3" w:rsidRPr="00872434">
              <w:rPr>
                <w:lang w:bidi="uk-UA"/>
              </w:rPr>
              <w:t xml:space="preserve">, </w:t>
            </w:r>
            <w:sdt>
              <w:sdtPr>
                <w:alias w:val="Введіть місто та область:"/>
                <w:tag w:val="Введіть місто та область:"/>
                <w:id w:val="-1865894969"/>
                <w:placeholder>
                  <w:docPart w:val="9E33A4656F614392AFA07A945B55F783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872434">
                  <w:rPr>
                    <w:lang w:bidi="uk-UA"/>
                  </w:rPr>
                  <w:t>місто, область</w:t>
                </w:r>
              </w:sdtContent>
            </w:sdt>
          </w:p>
        </w:tc>
      </w:tr>
      <w:tr w:rsidR="00692CB3" w:rsidRPr="00872434" w14:paraId="037A7731" w14:textId="77777777" w:rsidTr="00BD4426">
        <w:trPr>
          <w:gridAfter w:val="1"/>
          <w:wAfter w:w="9" w:type="dxa"/>
          <w:trHeight w:val="80"/>
        </w:trPr>
        <w:sdt>
          <w:sdtPr>
            <w:alias w:val="Введіть нагороду, досягнення або відомості про базову вищу освіту:"/>
            <w:tag w:val="Введіть нагороду, досягнення або відомості про базову вищу освіту:"/>
            <w:id w:val="351416305"/>
            <w:placeholder>
              <w:docPart w:val="86CB425A96F64AC29E6CE40909218C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11" w:type="dxa"/>
                <w:gridSpan w:val="2"/>
                <w:tcBorders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105463FE" w14:textId="367E2006" w:rsidR="00692CB3" w:rsidRPr="00872434" w:rsidRDefault="00692CB3" w:rsidP="00A56EE4">
                <w:pPr>
                  <w:pStyle w:val="a6"/>
                </w:pPr>
                <w:r w:rsidRPr="00872434">
                  <w:rPr>
                    <w:lang w:bidi="uk-UA"/>
                  </w:rPr>
                  <w:t>Нагороди, досягнення або відомості про базову вищу освіту</w:t>
                </w:r>
              </w:p>
            </w:tc>
          </w:sdtContent>
        </w:sdt>
        <w:sdt>
          <w:sdtPr>
            <w:alias w:val="Введіть рік:"/>
            <w:tag w:val="Введіть рік:"/>
            <w:id w:val="351416332"/>
            <w:placeholder>
              <w:docPart w:val="9E7583C6DEAD48618894D3A34EAA9D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left w:val="nil"/>
                  <w:right w:val="nil"/>
                </w:tcBorders>
              </w:tcPr>
              <w:p w14:paraId="108CC551" w14:textId="04B1479C" w:rsidR="00692CB3" w:rsidRPr="00872434" w:rsidRDefault="00692CB3" w:rsidP="00824F9E">
                <w:pPr>
                  <w:pStyle w:val="a4"/>
                </w:pPr>
                <w:r w:rsidRPr="00872434">
                  <w:rPr>
                    <w:lang w:bidi="uk-UA"/>
                  </w:rPr>
                  <w:t>Рік</w:t>
                </w:r>
              </w:p>
            </w:tc>
          </w:sdtContent>
        </w:sdt>
      </w:tr>
      <w:tr w:rsidR="00692CB3" w:rsidRPr="00872434" w14:paraId="20F2A47A" w14:textId="77777777" w:rsidTr="00BD4426">
        <w:trPr>
          <w:trHeight w:val="517"/>
        </w:trPr>
        <w:tc>
          <w:tcPr>
            <w:tcW w:w="8640" w:type="dxa"/>
            <w:gridSpan w:val="4"/>
            <w:tcBorders>
              <w:left w:val="nil"/>
              <w:bottom w:val="single" w:sz="4" w:space="0" w:color="595959" w:themeColor="text1" w:themeTint="A6"/>
              <w:right w:val="nil"/>
            </w:tcBorders>
            <w:tcMar>
              <w:left w:w="547" w:type="dxa"/>
              <w:right w:w="115" w:type="dxa"/>
            </w:tcMar>
          </w:tcPr>
          <w:sdt>
            <w:sdtPr>
              <w:alias w:val="Введіть відомості:"/>
              <w:tag w:val="Введіть відомості:"/>
              <w:id w:val="351416333"/>
              <w:placeholder>
                <w:docPart w:val="ADEC4939D49D440DA40EE61FEA95EF64"/>
              </w:placeholder>
              <w:temporary/>
              <w:showingPlcHdr/>
              <w15:appearance w15:val="hidden"/>
              <w:text/>
            </w:sdtPr>
            <w:sdtEndPr/>
            <w:sdtContent>
              <w:p w14:paraId="581B0DF0" w14:textId="5E84A6A9" w:rsidR="00692CB3" w:rsidRPr="00872434" w:rsidRDefault="00692CB3" w:rsidP="00824F9E">
                <w:r w:rsidRPr="00872434">
                  <w:rPr>
                    <w:lang w:bidi="uk-UA"/>
                  </w:rPr>
                  <w:t>Відомості про нагороди, досягнення або базову вищу освіту</w:t>
                </w:r>
              </w:p>
            </w:sdtContent>
          </w:sdt>
        </w:tc>
      </w:tr>
      <w:tr w:rsidR="00DE7766" w:rsidRPr="00872434" w14:paraId="717B1AC5" w14:textId="77777777" w:rsidTr="00BD4426">
        <w:trPr>
          <w:trHeight w:val="218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179CB291" w14:textId="02B9352E" w:rsidR="00DE7766" w:rsidRPr="00872434" w:rsidRDefault="004370CE" w:rsidP="009C4428">
            <w:pPr>
              <w:pStyle w:val="10"/>
            </w:pPr>
            <w:sdt>
              <w:sdtPr>
                <w:alias w:val="Нагороди:"/>
                <w:tag w:val="Нагороди:"/>
                <w:id w:val="988516684"/>
                <w:placeholder>
                  <w:docPart w:val="3D23B42C75D440AFBD61EA868DB12B26"/>
                </w:placeholder>
                <w:temporary/>
                <w:showingPlcHdr/>
                <w15:appearance w15:val="hidden"/>
              </w:sdtPr>
              <w:sdtEndPr/>
              <w:sdtContent>
                <w:r w:rsidR="00A7082C" w:rsidRPr="00872434">
                  <w:rPr>
                    <w:lang w:bidi="uk-UA"/>
                  </w:rPr>
                  <w:t>НАГОРОДИ</w:t>
                </w:r>
              </w:sdtContent>
            </w:sdt>
          </w:p>
        </w:tc>
      </w:tr>
      <w:tr w:rsidR="00692CB3" w:rsidRPr="00872434" w14:paraId="632E9357" w14:textId="77777777" w:rsidTr="00BD4426">
        <w:trPr>
          <w:gridAfter w:val="1"/>
          <w:wAfter w:w="9" w:type="dxa"/>
          <w:trHeight w:val="233"/>
        </w:trPr>
        <w:sdt>
          <w:sdtPr>
            <w:alias w:val="Введіть нагороду 1:"/>
            <w:tag w:val="Введіть нагороду 1:"/>
            <w:id w:val="351416360"/>
            <w:placeholder>
              <w:docPart w:val="B92E532DDE3F47C888872DCF08CDE7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11" w:type="dxa"/>
                <w:gridSpan w:val="2"/>
                <w:tcBorders>
                  <w:top w:val="single" w:sz="4" w:space="0" w:color="808080" w:themeColor="background1" w:themeShade="80"/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2C08C8BF" w14:textId="45A2F2A1" w:rsidR="00692CB3" w:rsidRPr="00872434" w:rsidRDefault="00692CB3" w:rsidP="00C06EE3">
                <w:pPr>
                  <w:pStyle w:val="1"/>
                </w:pPr>
                <w:r w:rsidRPr="00872434">
                  <w:rPr>
                    <w:lang w:bidi="uk-UA"/>
                  </w:rPr>
                  <w:t>Нагорода 1</w:t>
                </w:r>
              </w:p>
            </w:tc>
          </w:sdtContent>
        </w:sdt>
        <w:sdt>
          <w:sdtPr>
            <w:alias w:val="Введіть роки:"/>
            <w:tag w:val="Введіть роки:"/>
            <w:id w:val="351416387"/>
            <w:placeholder>
              <w:docPart w:val="21A7C4ECCCBB4770B80CC09CE0125F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top w:val="single" w:sz="4" w:space="0" w:color="808080" w:themeColor="background1" w:themeShade="80"/>
                  <w:left w:val="nil"/>
                  <w:right w:val="nil"/>
                </w:tcBorders>
              </w:tcPr>
              <w:p w14:paraId="680A0354" w14:textId="7C2A50B1" w:rsidR="00692CB3" w:rsidRPr="00872434" w:rsidRDefault="00692CB3" w:rsidP="000A3028">
                <w:pPr>
                  <w:pStyle w:val="a4"/>
                </w:pPr>
                <w:r w:rsidRPr="00872434">
                  <w:rPr>
                    <w:lang w:bidi="uk-UA"/>
                  </w:rPr>
                  <w:t>Роки</w:t>
                </w:r>
              </w:p>
            </w:tc>
          </w:sdtContent>
        </w:sdt>
      </w:tr>
      <w:tr w:rsidR="00692CB3" w:rsidRPr="00872434" w14:paraId="172D0808" w14:textId="77777777" w:rsidTr="00BD4426">
        <w:trPr>
          <w:gridAfter w:val="1"/>
          <w:wAfter w:w="9" w:type="dxa"/>
          <w:trHeight w:val="80"/>
        </w:trPr>
        <w:sdt>
          <w:sdtPr>
            <w:alias w:val="Введіть нагороду 2:"/>
            <w:tag w:val="Введіть нагороду 2:"/>
            <w:id w:val="351416414"/>
            <w:placeholder>
              <w:docPart w:val="203D6B583F5248BC82678EB5F340CD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11" w:type="dxa"/>
                <w:gridSpan w:val="2"/>
                <w:tcBorders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3F3230D4" w14:textId="66AEC033" w:rsidR="00692CB3" w:rsidRPr="00872434" w:rsidRDefault="00692CB3" w:rsidP="00E81A09">
                <w:pPr>
                  <w:pStyle w:val="1"/>
                </w:pPr>
                <w:r w:rsidRPr="00872434">
                  <w:rPr>
                    <w:lang w:bidi="uk-UA"/>
                  </w:rPr>
                  <w:t>Нагорода 2</w:t>
                </w:r>
              </w:p>
            </w:tc>
          </w:sdtContent>
        </w:sdt>
        <w:sdt>
          <w:sdtPr>
            <w:alias w:val="Введіть роки:"/>
            <w:tag w:val="Введіть роки:"/>
            <w:id w:val="351416763"/>
            <w:placeholder>
              <w:docPart w:val="53292AA0FA134EC3B808C43B8480B9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left w:val="nil"/>
                  <w:right w:val="nil"/>
                </w:tcBorders>
              </w:tcPr>
              <w:p w14:paraId="038818D3" w14:textId="0D68FB82" w:rsidR="00692CB3" w:rsidRPr="00872434" w:rsidRDefault="00692CB3" w:rsidP="00A76C60">
                <w:pPr>
                  <w:pStyle w:val="a4"/>
                </w:pPr>
                <w:r w:rsidRPr="00872434">
                  <w:rPr>
                    <w:lang w:bidi="uk-UA"/>
                  </w:rPr>
                  <w:t>Роки</w:t>
                </w:r>
              </w:p>
            </w:tc>
          </w:sdtContent>
        </w:sdt>
      </w:tr>
      <w:tr w:rsidR="00692CB3" w:rsidRPr="00872434" w14:paraId="5E354C4E" w14:textId="77777777" w:rsidTr="00BD4426">
        <w:trPr>
          <w:gridAfter w:val="1"/>
          <w:wAfter w:w="9" w:type="dxa"/>
          <w:trHeight w:val="170"/>
        </w:trPr>
        <w:tc>
          <w:tcPr>
            <w:tcW w:w="7111" w:type="dxa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tcMar>
              <w:left w:w="547" w:type="dxa"/>
              <w:right w:w="115" w:type="dxa"/>
            </w:tcMar>
          </w:tcPr>
          <w:p w14:paraId="6C9748D8" w14:textId="03A951AC" w:rsidR="00692CB3" w:rsidRPr="00872434" w:rsidRDefault="004370CE" w:rsidP="000A3028">
            <w:pPr>
              <w:pStyle w:val="1"/>
            </w:pPr>
            <w:sdt>
              <w:sdtPr>
                <w:alias w:val="Введіть нагороду 3:"/>
                <w:tag w:val="Введіть нагороду 3:"/>
                <w:id w:val="351416415"/>
                <w:placeholder>
                  <w:docPart w:val="9F85D5029F064442A722D325DDC6F9D6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872434">
                  <w:rPr>
                    <w:lang w:bidi="uk-UA"/>
                  </w:rPr>
                  <w:t>Нагорода 3</w:t>
                </w:r>
              </w:sdtContent>
            </w:sdt>
          </w:p>
        </w:tc>
        <w:sdt>
          <w:sdtPr>
            <w:alias w:val="Введіть роки:"/>
            <w:tag w:val="Введіть роки:"/>
            <w:id w:val="351416764"/>
            <w:placeholder>
              <w:docPart w:val="6941CF2B93EE48D6AEDA3A999D113D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left w:val="nil"/>
                  <w:bottom w:val="single" w:sz="4" w:space="0" w:color="808080" w:themeColor="background1" w:themeShade="80"/>
                  <w:right w:val="nil"/>
                </w:tcBorders>
              </w:tcPr>
              <w:p w14:paraId="02D27092" w14:textId="68FEAA84" w:rsidR="00692CB3" w:rsidRPr="00872434" w:rsidRDefault="00692CB3" w:rsidP="00A76C60">
                <w:pPr>
                  <w:pStyle w:val="a4"/>
                </w:pPr>
                <w:r w:rsidRPr="00872434">
                  <w:rPr>
                    <w:lang w:bidi="uk-UA"/>
                  </w:rPr>
                  <w:t>Роки</w:t>
                </w:r>
              </w:p>
            </w:tc>
          </w:sdtContent>
        </w:sdt>
      </w:tr>
      <w:tr w:rsidR="006962EF" w:rsidRPr="00872434" w14:paraId="2053E826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3DBD402E" w14:textId="0B3ACE9D" w:rsidR="006962EF" w:rsidRPr="00872434" w:rsidRDefault="004370CE" w:rsidP="009C4428">
            <w:pPr>
              <w:pStyle w:val="10"/>
            </w:pPr>
            <w:sdt>
              <w:sdtPr>
                <w:alias w:val="Досвід викладання:"/>
                <w:tag w:val="Досвід викладання:"/>
                <w:id w:val="1620577503"/>
                <w:placeholder>
                  <w:docPart w:val="90E9F99FAC804CE9AD989C7DC9B5985F"/>
                </w:placeholder>
                <w:temporary/>
                <w:showingPlcHdr/>
                <w15:appearance w15:val="hidden"/>
              </w:sdtPr>
              <w:sdtEndPr/>
              <w:sdtContent>
                <w:r w:rsidR="003607CD" w:rsidRPr="00872434">
                  <w:rPr>
                    <w:lang w:bidi="uk-UA"/>
                  </w:rPr>
                  <w:t>Досвід викладання</w:t>
                </w:r>
              </w:sdtContent>
            </w:sdt>
          </w:p>
        </w:tc>
      </w:tr>
      <w:tr w:rsidR="00692CB3" w:rsidRPr="00872434" w14:paraId="26C4AFBB" w14:textId="77777777" w:rsidTr="00BD4426">
        <w:trPr>
          <w:trHeight w:val="70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  <w:tcMar>
              <w:left w:w="547" w:type="dxa"/>
              <w:right w:w="115" w:type="dxa"/>
            </w:tcMar>
          </w:tcPr>
          <w:p w14:paraId="1AAAD546" w14:textId="472EB421" w:rsidR="00692CB3" w:rsidRPr="00872434" w:rsidRDefault="004370CE" w:rsidP="006962EF">
            <w:sdt>
              <w:sdtPr>
                <w:alias w:val="Введіть назву навчального закладу:"/>
                <w:tag w:val="Введіть назву навчального закладу:"/>
                <w:id w:val="-926875161"/>
                <w:placeholder>
                  <w:docPart w:val="05A35800981447A0AC1CC4BE94DFCAAC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872434">
                  <w:rPr>
                    <w:lang w:bidi="uk-UA"/>
                  </w:rPr>
                  <w:t>Назва навчального закладу</w:t>
                </w:r>
              </w:sdtContent>
            </w:sdt>
            <w:r w:rsidR="00692CB3" w:rsidRPr="00872434">
              <w:rPr>
                <w:lang w:bidi="uk-UA"/>
              </w:rPr>
              <w:t xml:space="preserve">, </w:t>
            </w:r>
            <w:sdt>
              <w:sdtPr>
                <w:alias w:val="Введіть місто та область:"/>
                <w:tag w:val="Введіть місто та область:"/>
                <w:id w:val="1297259499"/>
                <w:placeholder>
                  <w:docPart w:val="527F2ABFF97B413C94991A9D1A0B2C2D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872434">
                  <w:rPr>
                    <w:lang w:bidi="uk-UA"/>
                  </w:rPr>
                  <w:t>місто, область</w:t>
                </w:r>
              </w:sdtContent>
            </w:sdt>
          </w:p>
        </w:tc>
      </w:tr>
      <w:tr w:rsidR="00692CB3" w:rsidRPr="00872434" w14:paraId="1C9299F8" w14:textId="77777777" w:rsidTr="00BD4426">
        <w:trPr>
          <w:gridAfter w:val="1"/>
          <w:wAfter w:w="9" w:type="dxa"/>
          <w:trHeight w:val="80"/>
        </w:trPr>
        <w:tc>
          <w:tcPr>
            <w:tcW w:w="7111" w:type="dxa"/>
            <w:gridSpan w:val="2"/>
            <w:tcBorders>
              <w:top w:val="nil"/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3B740484" w14:textId="7A2BDB1F" w:rsidR="00692CB3" w:rsidRPr="00872434" w:rsidRDefault="004370CE" w:rsidP="000A3028">
            <w:sdt>
              <w:sdtPr>
                <w:rPr>
                  <w:rStyle w:val="af3"/>
                </w:rPr>
                <w:alias w:val="Введіть посаду:"/>
                <w:tag w:val="Введіть посаду:"/>
                <w:id w:val="351416432"/>
                <w:placeholder>
                  <w:docPart w:val="2BB6F29046F34D19B0F8C2726B09AE9B"/>
                </w:placeholder>
                <w:temporary/>
                <w:showingPlcHdr/>
                <w15:appearance w15:val="hidden"/>
              </w:sdtPr>
              <w:sdtEndPr>
                <w:rPr>
                  <w:rStyle w:val="a0"/>
                  <w:b w:val="0"/>
                  <w:bCs w:val="0"/>
                </w:rPr>
              </w:sdtEndPr>
              <w:sdtContent>
                <w:r w:rsidR="00692CB3" w:rsidRPr="00872434">
                  <w:rPr>
                    <w:rStyle w:val="af3"/>
                    <w:lang w:bidi="uk-UA"/>
                  </w:rPr>
                  <w:t>Посада 1</w:t>
                </w:r>
              </w:sdtContent>
            </w:sdt>
            <w:r w:rsidR="00692CB3" w:rsidRPr="00872434">
              <w:rPr>
                <w:lang w:bidi="uk-UA"/>
              </w:rPr>
              <w:t xml:space="preserve"> – </w:t>
            </w:r>
            <w:sdt>
              <w:sdtPr>
                <w:alias w:val="Введіть тему:"/>
                <w:tag w:val="Введіть тему:"/>
                <w:id w:val="351416458"/>
                <w:placeholder>
                  <w:docPart w:val="7A8427E7E4F14E598ECD8630BBDC8126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872434">
                  <w:rPr>
                    <w:lang w:bidi="uk-UA"/>
                  </w:rPr>
                  <w:t>предмет</w:t>
                </w:r>
              </w:sdtContent>
            </w:sdt>
          </w:p>
        </w:tc>
        <w:sdt>
          <w:sdtPr>
            <w:alias w:val="Введіть роки роботи:"/>
            <w:tag w:val="Введіть роки роботи:"/>
            <w:id w:val="351416423"/>
            <w:placeholder>
              <w:docPart w:val="D1C319D1BFED4CA09E599EF7519D2D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top w:val="nil"/>
                  <w:left w:val="nil"/>
                  <w:right w:val="nil"/>
                </w:tcBorders>
              </w:tcPr>
              <w:p w14:paraId="6CDE05D4" w14:textId="024A569B" w:rsidR="00692CB3" w:rsidRPr="00872434" w:rsidRDefault="00692CB3" w:rsidP="00824F9E">
                <w:pPr>
                  <w:pStyle w:val="a4"/>
                </w:pPr>
                <w:r w:rsidRPr="00872434">
                  <w:rPr>
                    <w:lang w:bidi="uk-UA"/>
                  </w:rPr>
                  <w:t>Роки</w:t>
                </w:r>
              </w:p>
            </w:tc>
          </w:sdtContent>
        </w:sdt>
      </w:tr>
      <w:tr w:rsidR="00692CB3" w:rsidRPr="00872434" w14:paraId="6DBBFEB8" w14:textId="77777777" w:rsidTr="00BD4426">
        <w:trPr>
          <w:trHeight w:val="70"/>
        </w:trPr>
        <w:sdt>
          <w:sdtPr>
            <w:alias w:val="Введіть обов’язки:"/>
            <w:tag w:val="Введіть обов’язки:"/>
            <w:id w:val="351416484"/>
            <w:placeholder>
              <w:docPart w:val="4E3CE4F9DAFD4B6BA8D4E4E13DC1D7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40" w:type="dxa"/>
                <w:gridSpan w:val="4"/>
                <w:tcBorders>
                  <w:top w:val="nil"/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335F653F" w14:textId="24A62B2B" w:rsidR="00692CB3" w:rsidRPr="00872434" w:rsidRDefault="00692CB3" w:rsidP="00824F9E">
                <w:r w:rsidRPr="00872434">
                  <w:rPr>
                    <w:lang w:bidi="uk-UA"/>
                  </w:rPr>
                  <w:t>Обов’язки</w:t>
                </w:r>
              </w:p>
            </w:tc>
          </w:sdtContent>
        </w:sdt>
      </w:tr>
      <w:tr w:rsidR="00692CB3" w:rsidRPr="00872434" w14:paraId="0303223F" w14:textId="77777777" w:rsidTr="00BD4426">
        <w:trPr>
          <w:gridAfter w:val="1"/>
          <w:wAfter w:w="9" w:type="dxa"/>
          <w:trHeight w:val="70"/>
        </w:trPr>
        <w:tc>
          <w:tcPr>
            <w:tcW w:w="7111" w:type="dxa"/>
            <w:gridSpan w:val="2"/>
            <w:tcBorders>
              <w:top w:val="nil"/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740C0FB0" w14:textId="0B5507B8" w:rsidR="00692CB3" w:rsidRPr="00872434" w:rsidRDefault="004370CE" w:rsidP="00824F9E">
            <w:sdt>
              <w:sdtPr>
                <w:rPr>
                  <w:rStyle w:val="af3"/>
                </w:rPr>
                <w:alias w:val="Введіть посаду 2:"/>
                <w:tag w:val="Введіть посаду 2:"/>
                <w:id w:val="351416517"/>
                <w:placeholder>
                  <w:docPart w:val="35AE0B173A254968BB923392F2C3EF06"/>
                </w:placeholder>
                <w:temporary/>
                <w:showingPlcHdr/>
                <w15:appearance w15:val="hidden"/>
              </w:sdtPr>
              <w:sdtEndPr>
                <w:rPr>
                  <w:rStyle w:val="a0"/>
                  <w:b w:val="0"/>
                  <w:bCs w:val="0"/>
                </w:rPr>
              </w:sdtEndPr>
              <w:sdtContent>
                <w:r w:rsidR="00692CB3" w:rsidRPr="00872434">
                  <w:rPr>
                    <w:rStyle w:val="af3"/>
                    <w:lang w:bidi="uk-UA"/>
                  </w:rPr>
                  <w:t>Посада 2</w:t>
                </w:r>
              </w:sdtContent>
            </w:sdt>
            <w:r w:rsidR="00692CB3" w:rsidRPr="00872434">
              <w:rPr>
                <w:lang w:bidi="uk-UA"/>
              </w:rPr>
              <w:t xml:space="preserve"> – </w:t>
            </w:r>
            <w:sdt>
              <w:sdtPr>
                <w:alias w:val="Введіть тему:"/>
                <w:tag w:val="Введіть тему:"/>
                <w:id w:val="351416761"/>
                <w:placeholder>
                  <w:docPart w:val="7A2571FCC90D45A99F3E945FE1EB798F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872434">
                  <w:rPr>
                    <w:lang w:bidi="uk-UA"/>
                  </w:rPr>
                  <w:t>предмет</w:t>
                </w:r>
              </w:sdtContent>
            </w:sdt>
          </w:p>
        </w:tc>
        <w:sdt>
          <w:sdtPr>
            <w:alias w:val="Введіть роки роботи:"/>
            <w:tag w:val="Введіть роки роботи:"/>
            <w:id w:val="351416426"/>
            <w:placeholder>
              <w:docPart w:val="82A7AF4EDE0E483FABBB942999F51D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top w:val="nil"/>
                  <w:left w:val="nil"/>
                  <w:right w:val="nil"/>
                </w:tcBorders>
              </w:tcPr>
              <w:p w14:paraId="0DC2BE17" w14:textId="359A944D" w:rsidR="00692CB3" w:rsidRPr="00872434" w:rsidRDefault="00692CB3" w:rsidP="00824F9E">
                <w:pPr>
                  <w:pStyle w:val="a4"/>
                </w:pPr>
                <w:r w:rsidRPr="00872434">
                  <w:rPr>
                    <w:lang w:bidi="uk-UA"/>
                  </w:rPr>
                  <w:t>Роки</w:t>
                </w:r>
              </w:p>
            </w:tc>
          </w:sdtContent>
        </w:sdt>
      </w:tr>
      <w:tr w:rsidR="00692CB3" w:rsidRPr="00872434" w14:paraId="55E27BCF" w14:textId="77777777" w:rsidTr="00BD4426">
        <w:trPr>
          <w:trHeight w:val="70"/>
        </w:trPr>
        <w:sdt>
          <w:sdtPr>
            <w:alias w:val="Введіть обов’язки:"/>
            <w:tag w:val="Введіть обов’язки:"/>
            <w:id w:val="351416521"/>
            <w:placeholder>
              <w:docPart w:val="A29894B0072E4EA3BD34889A74FA55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40" w:type="dxa"/>
                <w:gridSpan w:val="4"/>
                <w:tcBorders>
                  <w:top w:val="nil"/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4464461C" w14:textId="44EB5F84" w:rsidR="00692CB3" w:rsidRPr="00872434" w:rsidRDefault="00692CB3" w:rsidP="00824F9E">
                <w:r w:rsidRPr="00872434">
                  <w:rPr>
                    <w:lang w:bidi="uk-UA"/>
                  </w:rPr>
                  <w:t>Обов’язки</w:t>
                </w:r>
              </w:p>
            </w:tc>
          </w:sdtContent>
        </w:sdt>
      </w:tr>
      <w:tr w:rsidR="00692CB3" w:rsidRPr="00872434" w14:paraId="064830E1" w14:textId="77777777" w:rsidTr="00BD4426">
        <w:trPr>
          <w:gridAfter w:val="1"/>
          <w:wAfter w:w="9" w:type="dxa"/>
          <w:trHeight w:val="70"/>
        </w:trPr>
        <w:tc>
          <w:tcPr>
            <w:tcW w:w="7111" w:type="dxa"/>
            <w:gridSpan w:val="2"/>
            <w:tcBorders>
              <w:top w:val="nil"/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66917D9A" w14:textId="5815C9AD" w:rsidR="00692CB3" w:rsidRPr="00872434" w:rsidRDefault="004370CE" w:rsidP="00824F9E">
            <w:sdt>
              <w:sdtPr>
                <w:rPr>
                  <w:rStyle w:val="af3"/>
                </w:rPr>
                <w:alias w:val="Введіть посаду 3:"/>
                <w:tag w:val="Введіть посаду 3:"/>
                <w:id w:val="351416519"/>
                <w:placeholder>
                  <w:docPart w:val="F2678471D4CC428E995E30BB7F95D1FE"/>
                </w:placeholder>
                <w:temporary/>
                <w:showingPlcHdr/>
                <w15:appearance w15:val="hidden"/>
              </w:sdtPr>
              <w:sdtEndPr>
                <w:rPr>
                  <w:rStyle w:val="a0"/>
                  <w:b w:val="0"/>
                  <w:bCs w:val="0"/>
                </w:rPr>
              </w:sdtEndPr>
              <w:sdtContent>
                <w:r w:rsidR="00692CB3" w:rsidRPr="00872434">
                  <w:rPr>
                    <w:rStyle w:val="af3"/>
                    <w:lang w:bidi="uk-UA"/>
                  </w:rPr>
                  <w:t>Посада 3</w:t>
                </w:r>
              </w:sdtContent>
            </w:sdt>
            <w:r w:rsidR="00692CB3" w:rsidRPr="00872434">
              <w:rPr>
                <w:lang w:bidi="uk-UA"/>
              </w:rPr>
              <w:t xml:space="preserve"> – </w:t>
            </w:r>
            <w:sdt>
              <w:sdtPr>
                <w:alias w:val="Введіть тему:"/>
                <w:tag w:val="Введіть тему:"/>
                <w:id w:val="351416762"/>
                <w:placeholder>
                  <w:docPart w:val="9C85671DC60B4942B4307A74EB357BB1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872434">
                  <w:rPr>
                    <w:lang w:bidi="uk-UA"/>
                  </w:rPr>
                  <w:t>предмет</w:t>
                </w:r>
              </w:sdtContent>
            </w:sdt>
          </w:p>
        </w:tc>
        <w:sdt>
          <w:sdtPr>
            <w:alias w:val="Введіть роки роботи:"/>
            <w:tag w:val="Введіть роки роботи:"/>
            <w:id w:val="351416427"/>
            <w:placeholder>
              <w:docPart w:val="7FD238C3E6064BD1A711EF106A5AFC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top w:val="nil"/>
                  <w:left w:val="nil"/>
                  <w:right w:val="nil"/>
                </w:tcBorders>
              </w:tcPr>
              <w:p w14:paraId="768C7A99" w14:textId="4AEEA169" w:rsidR="00692CB3" w:rsidRPr="00872434" w:rsidRDefault="00692CB3" w:rsidP="00824F9E">
                <w:pPr>
                  <w:pStyle w:val="a4"/>
                </w:pPr>
                <w:r w:rsidRPr="00872434">
                  <w:rPr>
                    <w:lang w:bidi="uk-UA"/>
                  </w:rPr>
                  <w:t>Роки</w:t>
                </w:r>
              </w:p>
            </w:tc>
          </w:sdtContent>
        </w:sdt>
      </w:tr>
      <w:tr w:rsidR="00692CB3" w:rsidRPr="00872434" w14:paraId="55C42A2D" w14:textId="77777777" w:rsidTr="00BD4426">
        <w:trPr>
          <w:trHeight w:val="315"/>
        </w:trPr>
        <w:tc>
          <w:tcPr>
            <w:tcW w:w="8640" w:type="dxa"/>
            <w:gridSpan w:val="4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tcMar>
              <w:left w:w="547" w:type="dxa"/>
              <w:right w:w="115" w:type="dxa"/>
            </w:tcMar>
          </w:tcPr>
          <w:p w14:paraId="66E0B672" w14:textId="55E8E854" w:rsidR="00692CB3" w:rsidRPr="00872434" w:rsidRDefault="004370CE" w:rsidP="005A08C4">
            <w:sdt>
              <w:sdtPr>
                <w:alias w:val="Введіть обов’язки:"/>
                <w:tag w:val="Введіть обов’язки:"/>
                <w:id w:val="351416522"/>
                <w:placeholder>
                  <w:docPart w:val="CEB3435403E44E83BBBA785FF3B2A598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872434">
                  <w:rPr>
                    <w:lang w:bidi="uk-UA"/>
                  </w:rPr>
                  <w:t>Обов’язки</w:t>
                </w:r>
              </w:sdtContent>
            </w:sdt>
          </w:p>
        </w:tc>
      </w:tr>
      <w:tr w:rsidR="006962EF" w:rsidRPr="00872434" w14:paraId="59369BB4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6192D65D" w14:textId="4BC8C052" w:rsidR="006962EF" w:rsidRPr="00872434" w:rsidRDefault="004370CE" w:rsidP="009C4428">
            <w:pPr>
              <w:pStyle w:val="10"/>
            </w:pPr>
            <w:sdt>
              <w:sdtPr>
                <w:alias w:val="Досвід роботи в пов’язаних областях:"/>
                <w:tag w:val="Досвід роботи в пов’язаних областях:"/>
                <w:id w:val="-2118282205"/>
                <w:placeholder>
                  <w:docPart w:val="7D46771B61EC4C2D876F2D5A71B979C8"/>
                </w:placeholder>
                <w:temporary/>
                <w:showingPlcHdr/>
                <w15:appearance w15:val="hidden"/>
              </w:sdtPr>
              <w:sdtEndPr/>
              <w:sdtContent>
                <w:r w:rsidR="006613A0" w:rsidRPr="00872434">
                  <w:rPr>
                    <w:lang w:bidi="uk-UA"/>
                  </w:rPr>
                  <w:t>Досвід роботи в пов’язаних областях</w:t>
                </w:r>
              </w:sdtContent>
            </w:sdt>
          </w:p>
        </w:tc>
      </w:tr>
      <w:tr w:rsidR="00692CB3" w:rsidRPr="00872434" w14:paraId="6AF6D810" w14:textId="77777777" w:rsidTr="00BD4426">
        <w:trPr>
          <w:trHeight w:val="188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65DD0432" w14:textId="2894AEFA" w:rsidR="00692CB3" w:rsidRPr="00872434" w:rsidRDefault="004370CE" w:rsidP="000A3028">
            <w:pPr>
              <w:pStyle w:val="2"/>
            </w:pPr>
            <w:sdt>
              <w:sdtPr>
                <w:alias w:val="Введіть назву компанії:"/>
                <w:tag w:val="Введіть назву компанії:"/>
                <w:id w:val="351416523"/>
                <w:placeholder>
                  <w:docPart w:val="B14844BCA18948CD9B834D9E5A90DE9A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872434">
                  <w:rPr>
                    <w:lang w:bidi="uk-UA"/>
                  </w:rPr>
                  <w:t>Назва компанії</w:t>
                </w:r>
              </w:sdtContent>
            </w:sdt>
            <w:r w:rsidR="00692CB3" w:rsidRPr="00872434">
              <w:rPr>
                <w:lang w:bidi="uk-UA"/>
              </w:rPr>
              <w:t xml:space="preserve">, </w:t>
            </w:r>
            <w:sdt>
              <w:sdtPr>
                <w:alias w:val="Введіть місто та область:"/>
                <w:tag w:val="Введіть місто та область:"/>
                <w:id w:val="-1225752780"/>
                <w:placeholder>
                  <w:docPart w:val="63CC94B9F44C4543B160F50403E38DDF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872434">
                  <w:rPr>
                    <w:lang w:bidi="uk-UA"/>
                  </w:rPr>
                  <w:t>місто, область</w:t>
                </w:r>
              </w:sdtContent>
            </w:sdt>
          </w:p>
        </w:tc>
      </w:tr>
      <w:tr w:rsidR="00692CB3" w:rsidRPr="00872434" w14:paraId="16F1F213" w14:textId="77777777" w:rsidTr="00BD4426">
        <w:trPr>
          <w:trHeight w:val="301"/>
        </w:trPr>
        <w:tc>
          <w:tcPr>
            <w:tcW w:w="7093" w:type="dxa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sdt>
            <w:sdtPr>
              <w:alias w:val="Введіть посаду 1:"/>
              <w:tag w:val="Введіть посаду 1:"/>
              <w:id w:val="351416552"/>
              <w:placeholder>
                <w:docPart w:val="37B436E25EDA41EE81540B488BCD4E98"/>
              </w:placeholder>
              <w:temporary/>
              <w:showingPlcHdr/>
              <w15:appearance w15:val="hidden"/>
            </w:sdtPr>
            <w:sdtEndPr/>
            <w:sdtContent>
              <w:p w14:paraId="1A3F0F22" w14:textId="624D7712" w:rsidR="00692CB3" w:rsidRPr="00872434" w:rsidRDefault="00692CB3" w:rsidP="00A76C60">
                <w:pPr>
                  <w:pStyle w:val="a6"/>
                </w:pPr>
                <w:r w:rsidRPr="00872434">
                  <w:rPr>
                    <w:lang w:bidi="uk-UA"/>
                  </w:rPr>
                  <w:t>Посада 1</w:t>
                </w:r>
              </w:p>
            </w:sdtContent>
          </w:sdt>
          <w:sdt>
            <w:sdtPr>
              <w:alias w:val="Введіть обов’язки:"/>
              <w:tag w:val="Введіть обов’язки:"/>
              <w:id w:val="351416583"/>
              <w:placeholder>
                <w:docPart w:val="14DD3A9F07BE4CC8808D3B4DA11DA95E"/>
              </w:placeholder>
              <w:temporary/>
              <w:showingPlcHdr/>
              <w15:appearance w15:val="hidden"/>
            </w:sdtPr>
            <w:sdtEndPr/>
            <w:sdtContent>
              <w:p w14:paraId="00345024" w14:textId="6A8C5F80" w:rsidR="00692CB3" w:rsidRPr="00872434" w:rsidRDefault="00692CB3" w:rsidP="00824F9E">
                <w:r w:rsidRPr="00872434">
                  <w:rPr>
                    <w:lang w:bidi="uk-UA"/>
                  </w:rPr>
                  <w:t>Обов’язки</w:t>
                </w:r>
              </w:p>
            </w:sdtContent>
          </w:sdt>
        </w:tc>
        <w:sdt>
          <w:sdtPr>
            <w:alias w:val="Введіть роки роботи:"/>
            <w:tag w:val="Введіть роки роботи:"/>
            <w:id w:val="351416428"/>
            <w:placeholder>
              <w:docPart w:val="42274063080B4F80A6F2F7939A6BA5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7" w:type="dxa"/>
                <w:gridSpan w:val="3"/>
                <w:tcBorders>
                  <w:left w:val="nil"/>
                  <w:right w:val="nil"/>
                </w:tcBorders>
              </w:tcPr>
              <w:p w14:paraId="71F31ECF" w14:textId="6FF23E97" w:rsidR="00692CB3" w:rsidRPr="00872434" w:rsidRDefault="00692CB3" w:rsidP="00824F9E">
                <w:pPr>
                  <w:pStyle w:val="a4"/>
                </w:pPr>
                <w:r w:rsidRPr="00872434">
                  <w:rPr>
                    <w:lang w:bidi="uk-UA"/>
                  </w:rPr>
                  <w:t>Роки</w:t>
                </w:r>
              </w:p>
            </w:tc>
          </w:sdtContent>
        </w:sdt>
      </w:tr>
      <w:tr w:rsidR="00692CB3" w:rsidRPr="00872434" w14:paraId="7D0B99A9" w14:textId="77777777" w:rsidTr="00BD4426">
        <w:trPr>
          <w:trHeight w:val="188"/>
        </w:trPr>
        <w:tc>
          <w:tcPr>
            <w:tcW w:w="8640" w:type="dxa"/>
            <w:gridSpan w:val="4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720D232E" w14:textId="1903ABB3" w:rsidR="00692CB3" w:rsidRPr="00872434" w:rsidRDefault="004370CE" w:rsidP="004212CA">
            <w:pPr>
              <w:pStyle w:val="2"/>
            </w:pPr>
            <w:sdt>
              <w:sdtPr>
                <w:alias w:val="Введіть назву компанії:"/>
                <w:tag w:val="Введіть назву компанії:"/>
                <w:id w:val="-747416974"/>
                <w:placeholder>
                  <w:docPart w:val="262BEE112B5C4D0A89C84C6C81191807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872434">
                  <w:rPr>
                    <w:lang w:bidi="uk-UA"/>
                  </w:rPr>
                  <w:t>Назва компанії</w:t>
                </w:r>
              </w:sdtContent>
            </w:sdt>
            <w:r w:rsidR="00692CB3" w:rsidRPr="00872434">
              <w:rPr>
                <w:lang w:bidi="uk-UA"/>
              </w:rPr>
              <w:t xml:space="preserve">, </w:t>
            </w:r>
            <w:sdt>
              <w:sdtPr>
                <w:alias w:val="Введіть місто та область:"/>
                <w:tag w:val="Введіть місто та область:"/>
                <w:id w:val="774991605"/>
                <w:placeholder>
                  <w:docPart w:val="EED0F06CA59644DDA111DEA64C83415D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872434">
                  <w:rPr>
                    <w:lang w:bidi="uk-UA"/>
                  </w:rPr>
                  <w:t>місто, область</w:t>
                </w:r>
              </w:sdtContent>
            </w:sdt>
          </w:p>
        </w:tc>
      </w:tr>
      <w:tr w:rsidR="00692CB3" w:rsidRPr="00872434" w14:paraId="18987505" w14:textId="77777777" w:rsidTr="00BD4426">
        <w:trPr>
          <w:trHeight w:val="301"/>
        </w:trPr>
        <w:tc>
          <w:tcPr>
            <w:tcW w:w="7093" w:type="dxa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sdt>
            <w:sdtPr>
              <w:alias w:val="Введіть посаду 2:"/>
              <w:tag w:val="Введіть посаду 2:"/>
              <w:id w:val="351416579"/>
              <w:placeholder>
                <w:docPart w:val="469B5B33CB044E9F8ECFD3D65C4E525E"/>
              </w:placeholder>
              <w:temporary/>
              <w:showingPlcHdr/>
              <w15:appearance w15:val="hidden"/>
            </w:sdtPr>
            <w:sdtEndPr/>
            <w:sdtContent>
              <w:p w14:paraId="0F6630D4" w14:textId="0A15A18C" w:rsidR="00692CB3" w:rsidRPr="00872434" w:rsidRDefault="00692CB3" w:rsidP="000A3028">
                <w:pPr>
                  <w:pStyle w:val="a6"/>
                </w:pPr>
                <w:r w:rsidRPr="00872434">
                  <w:rPr>
                    <w:lang w:bidi="uk-UA"/>
                  </w:rPr>
                  <w:t>Посада 2</w:t>
                </w:r>
              </w:p>
            </w:sdtContent>
          </w:sdt>
          <w:sdt>
            <w:sdtPr>
              <w:alias w:val="Введіть обов’язки:"/>
              <w:tag w:val="Введіть обов’язки:"/>
              <w:id w:val="351416610"/>
              <w:placeholder>
                <w:docPart w:val="0A508535CE2643F1B7BA8EA58B585A40"/>
              </w:placeholder>
              <w:temporary/>
              <w:showingPlcHdr/>
              <w15:appearance w15:val="hidden"/>
            </w:sdtPr>
            <w:sdtEndPr/>
            <w:sdtContent>
              <w:p w14:paraId="5E6BFAD9" w14:textId="724C7564" w:rsidR="00692CB3" w:rsidRPr="00872434" w:rsidRDefault="00692CB3" w:rsidP="00824F9E">
                <w:r w:rsidRPr="00872434">
                  <w:rPr>
                    <w:lang w:bidi="uk-UA"/>
                  </w:rPr>
                  <w:t>Обов’язки</w:t>
                </w:r>
              </w:p>
            </w:sdtContent>
          </w:sdt>
        </w:tc>
        <w:sdt>
          <w:sdtPr>
            <w:alias w:val="Введіть роки роботи:"/>
            <w:tag w:val="Введіть роки роботи:"/>
            <w:id w:val="351416429"/>
            <w:placeholder>
              <w:docPart w:val="0A1FF928B9EB4693B0028D3F3E7DCF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7" w:type="dxa"/>
                <w:gridSpan w:val="3"/>
                <w:tcBorders>
                  <w:left w:val="nil"/>
                  <w:right w:val="nil"/>
                </w:tcBorders>
              </w:tcPr>
              <w:p w14:paraId="6F833BC2" w14:textId="3D3E9A75" w:rsidR="00692CB3" w:rsidRPr="00872434" w:rsidRDefault="00692CB3" w:rsidP="00824F9E">
                <w:pPr>
                  <w:pStyle w:val="a4"/>
                </w:pPr>
                <w:r w:rsidRPr="00872434">
                  <w:rPr>
                    <w:lang w:bidi="uk-UA"/>
                  </w:rPr>
                  <w:t>Роки</w:t>
                </w:r>
              </w:p>
            </w:tc>
          </w:sdtContent>
        </w:sdt>
      </w:tr>
      <w:tr w:rsidR="00692CB3" w:rsidRPr="00872434" w14:paraId="300D9584" w14:textId="77777777" w:rsidTr="00BD4426">
        <w:trPr>
          <w:trHeight w:val="70"/>
        </w:trPr>
        <w:tc>
          <w:tcPr>
            <w:tcW w:w="8640" w:type="dxa"/>
            <w:gridSpan w:val="4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17ABACB7" w14:textId="38467E72" w:rsidR="00692CB3" w:rsidRPr="00872434" w:rsidRDefault="004370CE" w:rsidP="00824F9E">
            <w:pPr>
              <w:pStyle w:val="2"/>
            </w:pPr>
            <w:sdt>
              <w:sdtPr>
                <w:alias w:val="Введіть назву компанії:"/>
                <w:tag w:val="Введіть назву компанії:"/>
                <w:id w:val="235751726"/>
                <w:placeholder>
                  <w:docPart w:val="8BA0434AD8EE4A77ABD2AA526FFEB929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872434">
                  <w:rPr>
                    <w:lang w:bidi="uk-UA"/>
                  </w:rPr>
                  <w:t>Назва компанії</w:t>
                </w:r>
              </w:sdtContent>
            </w:sdt>
            <w:r w:rsidR="00692CB3" w:rsidRPr="00872434">
              <w:rPr>
                <w:lang w:bidi="uk-UA"/>
              </w:rPr>
              <w:t xml:space="preserve">, </w:t>
            </w:r>
            <w:sdt>
              <w:sdtPr>
                <w:alias w:val="Введіть місто та область:"/>
                <w:tag w:val="Введіть місто та область:"/>
                <w:id w:val="-1157988909"/>
                <w:placeholder>
                  <w:docPart w:val="40C1E3031F35403BADD0CB6E515247AF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872434">
                  <w:rPr>
                    <w:lang w:bidi="uk-UA"/>
                  </w:rPr>
                  <w:t>місто, область</w:t>
                </w:r>
              </w:sdtContent>
            </w:sdt>
          </w:p>
        </w:tc>
      </w:tr>
      <w:tr w:rsidR="00692CB3" w:rsidRPr="00872434" w14:paraId="3BA8C8DE" w14:textId="77777777" w:rsidTr="00BD4426">
        <w:trPr>
          <w:trHeight w:val="301"/>
        </w:trPr>
        <w:tc>
          <w:tcPr>
            <w:tcW w:w="7093" w:type="dxa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sdt>
            <w:sdtPr>
              <w:alias w:val="Введіть посаду 3:"/>
              <w:tag w:val="Введіть посаду 3:"/>
              <w:id w:val="351416580"/>
              <w:placeholder>
                <w:docPart w:val="5772FDA81A8C49C79A68FA497E431D40"/>
              </w:placeholder>
              <w:temporary/>
              <w:showingPlcHdr/>
              <w15:appearance w15:val="hidden"/>
            </w:sdtPr>
            <w:sdtEndPr/>
            <w:sdtContent>
              <w:p w14:paraId="35CB4EA4" w14:textId="79DC9E92" w:rsidR="00692CB3" w:rsidRPr="00872434" w:rsidRDefault="00692CB3" w:rsidP="000A3028">
                <w:pPr>
                  <w:pStyle w:val="a6"/>
                </w:pPr>
                <w:r w:rsidRPr="00872434">
                  <w:rPr>
                    <w:lang w:bidi="uk-UA"/>
                  </w:rPr>
                  <w:t>Посада 3</w:t>
                </w:r>
              </w:p>
            </w:sdtContent>
          </w:sdt>
          <w:sdt>
            <w:sdtPr>
              <w:alias w:val="Введіть обов’язки:"/>
              <w:tag w:val="Введіть обов’язки:"/>
              <w:id w:val="351416611"/>
              <w:placeholder>
                <w:docPart w:val="7921C0DA47C34F7FB30A748B906BD263"/>
              </w:placeholder>
              <w:temporary/>
              <w:showingPlcHdr/>
              <w15:appearance w15:val="hidden"/>
            </w:sdtPr>
            <w:sdtEndPr/>
            <w:sdtContent>
              <w:p w14:paraId="5394BDF2" w14:textId="33EE638E" w:rsidR="00692CB3" w:rsidRPr="00872434" w:rsidRDefault="00692CB3" w:rsidP="00824F9E">
                <w:r w:rsidRPr="00872434">
                  <w:rPr>
                    <w:lang w:bidi="uk-UA"/>
                  </w:rPr>
                  <w:t>Обов’язки</w:t>
                </w:r>
              </w:p>
            </w:sdtContent>
          </w:sdt>
        </w:tc>
        <w:sdt>
          <w:sdtPr>
            <w:alias w:val="Введіть роки роботи:"/>
            <w:tag w:val="Введіть роки роботи:"/>
            <w:id w:val="351416430"/>
            <w:placeholder>
              <w:docPart w:val="B889FFA6FCBF470EA5F3A6F3EB6E94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7" w:type="dxa"/>
                <w:gridSpan w:val="3"/>
                <w:tcBorders>
                  <w:left w:val="nil"/>
                  <w:right w:val="nil"/>
                </w:tcBorders>
              </w:tcPr>
              <w:p w14:paraId="0C47DAFD" w14:textId="2D4BD157" w:rsidR="00692CB3" w:rsidRPr="00872434" w:rsidRDefault="00692CB3" w:rsidP="00824F9E">
                <w:pPr>
                  <w:pStyle w:val="a4"/>
                </w:pPr>
                <w:r w:rsidRPr="00872434">
                  <w:rPr>
                    <w:lang w:bidi="uk-UA"/>
                  </w:rPr>
                  <w:t>Роки</w:t>
                </w:r>
              </w:p>
            </w:tc>
          </w:sdtContent>
        </w:sdt>
      </w:tr>
      <w:tr w:rsidR="00692CB3" w:rsidRPr="00872434" w14:paraId="56285EE4" w14:textId="77777777" w:rsidTr="00BD4426">
        <w:trPr>
          <w:trHeight w:val="70"/>
        </w:trPr>
        <w:tc>
          <w:tcPr>
            <w:tcW w:w="8640" w:type="dxa"/>
            <w:gridSpan w:val="4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7E6A7C1D" w14:textId="2E569F97" w:rsidR="00692CB3" w:rsidRPr="00872434" w:rsidRDefault="004370CE" w:rsidP="00824F9E">
            <w:pPr>
              <w:pStyle w:val="2"/>
            </w:pPr>
            <w:sdt>
              <w:sdtPr>
                <w:alias w:val="Введіть назву компанії:"/>
                <w:tag w:val="Введіть назву компанії:"/>
                <w:id w:val="1669519724"/>
                <w:placeholder>
                  <w:docPart w:val="DEE6DF5AD4CC407C8DBC33C5F3C04E39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872434">
                  <w:rPr>
                    <w:lang w:bidi="uk-UA"/>
                  </w:rPr>
                  <w:t>Назва компанії</w:t>
                </w:r>
              </w:sdtContent>
            </w:sdt>
            <w:r w:rsidR="00692CB3" w:rsidRPr="00872434">
              <w:rPr>
                <w:lang w:bidi="uk-UA"/>
              </w:rPr>
              <w:t xml:space="preserve">, </w:t>
            </w:r>
            <w:sdt>
              <w:sdtPr>
                <w:alias w:val="Введіть місто та область:"/>
                <w:tag w:val="Введіть місто та область:"/>
                <w:id w:val="1932696625"/>
                <w:placeholder>
                  <w:docPart w:val="F8D72DB084BC48559BFD0A45A3BBBD1F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872434">
                  <w:rPr>
                    <w:lang w:bidi="uk-UA"/>
                  </w:rPr>
                  <w:t>місто, область</w:t>
                </w:r>
              </w:sdtContent>
            </w:sdt>
          </w:p>
        </w:tc>
      </w:tr>
      <w:tr w:rsidR="00692CB3" w:rsidRPr="00872434" w14:paraId="37AA78A5" w14:textId="77777777" w:rsidTr="00BD4426">
        <w:trPr>
          <w:trHeight w:val="301"/>
        </w:trPr>
        <w:tc>
          <w:tcPr>
            <w:tcW w:w="7093" w:type="dxa"/>
            <w:tcBorders>
              <w:left w:val="nil"/>
              <w:bottom w:val="single" w:sz="4" w:space="0" w:color="595959" w:themeColor="text1" w:themeTint="A6"/>
              <w:right w:val="nil"/>
            </w:tcBorders>
            <w:tcMar>
              <w:left w:w="547" w:type="dxa"/>
              <w:right w:w="115" w:type="dxa"/>
            </w:tcMar>
          </w:tcPr>
          <w:sdt>
            <w:sdtPr>
              <w:alias w:val="Введіть посаду 4:"/>
              <w:tag w:val="Введіть посаду 4:"/>
              <w:id w:val="351416581"/>
              <w:placeholder>
                <w:docPart w:val="E31FD15A08AA48E2BD293A301C236DB5"/>
              </w:placeholder>
              <w:temporary/>
              <w:showingPlcHdr/>
              <w15:appearance w15:val="hidden"/>
            </w:sdtPr>
            <w:sdtEndPr/>
            <w:sdtContent>
              <w:p w14:paraId="0E7CCAAC" w14:textId="55BAB536" w:rsidR="00692CB3" w:rsidRPr="00872434" w:rsidRDefault="00692CB3" w:rsidP="000A3028">
                <w:pPr>
                  <w:pStyle w:val="a6"/>
                </w:pPr>
                <w:r w:rsidRPr="00872434">
                  <w:rPr>
                    <w:lang w:bidi="uk-UA"/>
                  </w:rPr>
                  <w:t>Посада 4</w:t>
                </w:r>
              </w:p>
            </w:sdtContent>
          </w:sdt>
          <w:sdt>
            <w:sdtPr>
              <w:alias w:val="Введіть обов’язки:"/>
              <w:tag w:val="Введіть обов’язки:"/>
              <w:id w:val="351416612"/>
              <w:placeholder>
                <w:docPart w:val="F996F26183B24405A15062AA099F6351"/>
              </w:placeholder>
              <w:temporary/>
              <w:showingPlcHdr/>
              <w15:appearance w15:val="hidden"/>
            </w:sdtPr>
            <w:sdtEndPr/>
            <w:sdtContent>
              <w:p w14:paraId="6477D55D" w14:textId="4287A3D8" w:rsidR="00692CB3" w:rsidRPr="00872434" w:rsidRDefault="00692CB3" w:rsidP="00824F9E">
                <w:r w:rsidRPr="00872434">
                  <w:rPr>
                    <w:lang w:bidi="uk-UA"/>
                  </w:rPr>
                  <w:t>Обов’язки</w:t>
                </w:r>
              </w:p>
            </w:sdtContent>
          </w:sdt>
        </w:tc>
        <w:sdt>
          <w:sdtPr>
            <w:alias w:val="Введіть роки роботи:"/>
            <w:tag w:val="Введіть роки роботи:"/>
            <w:id w:val="351416431"/>
            <w:placeholder>
              <w:docPart w:val="E5C7956957A849ABB727EBA244EB63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7" w:type="dxa"/>
                <w:gridSpan w:val="3"/>
                <w:tcBorders>
                  <w:left w:val="nil"/>
                  <w:bottom w:val="single" w:sz="4" w:space="0" w:color="595959" w:themeColor="text1" w:themeTint="A6"/>
                  <w:right w:val="nil"/>
                </w:tcBorders>
              </w:tcPr>
              <w:p w14:paraId="6441496B" w14:textId="3F00D127" w:rsidR="00692CB3" w:rsidRPr="00872434" w:rsidRDefault="00692CB3" w:rsidP="00824F9E">
                <w:pPr>
                  <w:pStyle w:val="a4"/>
                </w:pPr>
                <w:r w:rsidRPr="00872434">
                  <w:rPr>
                    <w:lang w:bidi="uk-UA"/>
                  </w:rPr>
                  <w:t>Роки</w:t>
                </w:r>
              </w:p>
            </w:tc>
          </w:sdtContent>
        </w:sdt>
      </w:tr>
      <w:tr w:rsidR="006962EF" w:rsidRPr="00872434" w14:paraId="2224D410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21E32590" w14:textId="19829BD4" w:rsidR="006962EF" w:rsidRPr="00872434" w:rsidRDefault="004370CE" w:rsidP="009C4428">
            <w:pPr>
              <w:pStyle w:val="10"/>
            </w:pPr>
            <w:sdt>
              <w:sdtPr>
                <w:alias w:val="Публікації та роботи:"/>
                <w:tag w:val="Публікації та роботи:"/>
                <w:id w:val="152495487"/>
                <w:placeholder>
                  <w:docPart w:val="3FC85E9B5F974AE3AABC98488656368F"/>
                </w:placeholder>
                <w:temporary/>
                <w:showingPlcHdr/>
                <w15:appearance w15:val="hidden"/>
              </w:sdtPr>
              <w:sdtEndPr/>
              <w:sdtContent>
                <w:r w:rsidR="004212CA" w:rsidRPr="00872434">
                  <w:rPr>
                    <w:lang w:bidi="uk-UA"/>
                  </w:rPr>
                  <w:t>Публікації та роботи</w:t>
                </w:r>
              </w:sdtContent>
            </w:sdt>
          </w:p>
        </w:tc>
      </w:tr>
      <w:tr w:rsidR="00EB236B" w:rsidRPr="00872434" w14:paraId="3408EBD9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tcMar>
              <w:left w:w="547" w:type="dxa"/>
              <w:right w:w="115" w:type="dxa"/>
            </w:tcMar>
          </w:tcPr>
          <w:p w14:paraId="5DEB55AD" w14:textId="0E058FA4" w:rsidR="00EB236B" w:rsidRPr="00872434" w:rsidRDefault="004370CE" w:rsidP="00A76C60">
            <w:pPr>
              <w:pStyle w:val="1"/>
            </w:pPr>
            <w:sdt>
              <w:sdtPr>
                <w:alias w:val="Введіть назву 1:"/>
                <w:tag w:val="Введіть назву 1:"/>
                <w:id w:val="351416613"/>
                <w:placeholder>
                  <w:docPart w:val="10BD13B27E1443569A4BAA289ABF0B25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872434">
                  <w:rPr>
                    <w:lang w:bidi="uk-UA"/>
                  </w:rPr>
                  <w:t>Назва 1</w:t>
                </w:r>
              </w:sdtContent>
            </w:sdt>
            <w:r w:rsidR="00EB236B" w:rsidRPr="00872434">
              <w:rPr>
                <w:lang w:bidi="uk-UA"/>
              </w:rPr>
              <w:br/>
            </w:r>
            <w:sdt>
              <w:sdtPr>
                <w:alias w:val="Введіть відомості:"/>
                <w:tag w:val="Введіть відомості:"/>
                <w:id w:val="351416640"/>
                <w:placeholder>
                  <w:docPart w:val="DE99865843C541DCB178585AD2D3DD56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872434">
                  <w:rPr>
                    <w:lang w:bidi="uk-UA"/>
                  </w:rPr>
                  <w:t>Відомості про публікацію або роботу, місце, рік</w:t>
                </w:r>
              </w:sdtContent>
            </w:sdt>
          </w:p>
          <w:p w14:paraId="2842B16E" w14:textId="036CBE87" w:rsidR="00EB236B" w:rsidRPr="00872434" w:rsidRDefault="004370CE" w:rsidP="00A76C60">
            <w:pPr>
              <w:pStyle w:val="1"/>
            </w:pPr>
            <w:sdt>
              <w:sdtPr>
                <w:alias w:val="Введіть назву 2:"/>
                <w:tag w:val="Введіть назву 2:"/>
                <w:id w:val="351416667"/>
                <w:placeholder>
                  <w:docPart w:val="E307C7609F124510AB431626E7C07A7F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872434">
                  <w:rPr>
                    <w:lang w:bidi="uk-UA"/>
                  </w:rPr>
                  <w:t>Назва 2</w:t>
                </w:r>
              </w:sdtContent>
            </w:sdt>
            <w:r w:rsidR="00EB236B" w:rsidRPr="00872434">
              <w:rPr>
                <w:lang w:bidi="uk-UA"/>
              </w:rPr>
              <w:br/>
            </w:r>
            <w:sdt>
              <w:sdtPr>
                <w:alias w:val="Введіть відомості:"/>
                <w:tag w:val="Введіть відомості:"/>
                <w:id w:val="351416758"/>
                <w:placeholder>
                  <w:docPart w:val="A6A72A2AF25548AFBA7538A52450FC75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872434">
                  <w:rPr>
                    <w:lang w:bidi="uk-UA"/>
                  </w:rPr>
                  <w:t>Відомості про публікацію або роботу, місце, рік</w:t>
                </w:r>
              </w:sdtContent>
            </w:sdt>
          </w:p>
          <w:p w14:paraId="219D8BCD" w14:textId="17D5189D" w:rsidR="00EB236B" w:rsidRPr="00872434" w:rsidRDefault="004370CE" w:rsidP="00824F9E">
            <w:pPr>
              <w:pStyle w:val="1"/>
            </w:pPr>
            <w:sdt>
              <w:sdtPr>
                <w:alias w:val="Введіть назву 3:"/>
                <w:tag w:val="Введіть назву 3:"/>
                <w:id w:val="351416669"/>
                <w:placeholder>
                  <w:docPart w:val="211CBA64866A40788FB834F076F59CA0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872434">
                  <w:rPr>
                    <w:lang w:bidi="uk-UA"/>
                  </w:rPr>
                  <w:t>Назва 3</w:t>
                </w:r>
              </w:sdtContent>
            </w:sdt>
            <w:r w:rsidR="00EB236B" w:rsidRPr="00872434">
              <w:rPr>
                <w:lang w:bidi="uk-UA"/>
              </w:rPr>
              <w:br/>
            </w:r>
            <w:sdt>
              <w:sdtPr>
                <w:alias w:val="Введіть відомості:"/>
                <w:tag w:val="Введіть відомості:"/>
                <w:id w:val="351416759"/>
                <w:placeholder>
                  <w:docPart w:val="3783E976ECDF4C47BC8F0E7AFAB4EF09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872434">
                  <w:rPr>
                    <w:lang w:bidi="uk-UA"/>
                  </w:rPr>
                  <w:t>Відомості про публікацію або роботу, місце, рік</w:t>
                </w:r>
              </w:sdtContent>
            </w:sdt>
          </w:p>
        </w:tc>
      </w:tr>
      <w:tr w:rsidR="00A76C60" w:rsidRPr="00872434" w14:paraId="7BE4635A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554CBC65" w14:textId="68D9B9D0" w:rsidR="00A76C60" w:rsidRPr="00872434" w:rsidRDefault="004370CE" w:rsidP="009C4428">
            <w:pPr>
              <w:pStyle w:val="10"/>
            </w:pPr>
            <w:sdt>
              <w:sdtPr>
                <w:alias w:val="Мови:"/>
                <w:tag w:val="Мови:"/>
                <w:id w:val="125522811"/>
                <w:placeholder>
                  <w:docPart w:val="02A94854B786464CA0AABA16C8BC5AD8"/>
                </w:placeholder>
                <w:temporary/>
                <w:showingPlcHdr/>
                <w15:appearance w15:val="hidden"/>
              </w:sdtPr>
              <w:sdtEndPr/>
              <w:sdtContent>
                <w:r w:rsidR="004212CA" w:rsidRPr="00872434">
                  <w:rPr>
                    <w:lang w:bidi="uk-UA"/>
                  </w:rPr>
                  <w:t>Мови</w:t>
                </w:r>
              </w:sdtContent>
            </w:sdt>
          </w:p>
        </w:tc>
      </w:tr>
      <w:tr w:rsidR="00EB236B" w:rsidRPr="00872434" w14:paraId="48688B6B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tcMar>
              <w:left w:w="547" w:type="dxa"/>
              <w:right w:w="115" w:type="dxa"/>
            </w:tcMar>
          </w:tcPr>
          <w:p w14:paraId="218DFC84" w14:textId="0ACC46A3" w:rsidR="00EB236B" w:rsidRPr="00872434" w:rsidRDefault="004370CE" w:rsidP="00256223">
            <w:pPr>
              <w:pStyle w:val="1"/>
            </w:pPr>
            <w:sdt>
              <w:sdtPr>
                <w:alias w:val="Введіть мову 1:"/>
                <w:tag w:val="Введіть мову 1:"/>
                <w:id w:val="351416671"/>
                <w:placeholder>
                  <w:docPart w:val="D909E47833C3445393E8E5AB4A0708C2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872434">
                  <w:rPr>
                    <w:lang w:bidi="uk-UA"/>
                  </w:rPr>
                  <w:t>Мова 1</w:t>
                </w:r>
              </w:sdtContent>
            </w:sdt>
            <w:r w:rsidR="00EB236B" w:rsidRPr="00872434">
              <w:rPr>
                <w:lang w:bidi="uk-UA"/>
              </w:rPr>
              <w:t xml:space="preserve"> – </w:t>
            </w:r>
            <w:sdt>
              <w:sdtPr>
                <w:alias w:val="Рідна мова:"/>
                <w:tag w:val="Рідна мова:"/>
                <w:id w:val="1109318395"/>
                <w:placeholder>
                  <w:docPart w:val="5903D8FA63634D45B617E4D20B89DAE3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872434">
                  <w:rPr>
                    <w:lang w:bidi="uk-UA"/>
                  </w:rPr>
                  <w:t>рідна мова</w:t>
                </w:r>
              </w:sdtContent>
            </w:sdt>
          </w:p>
          <w:p w14:paraId="5F1D0ED8" w14:textId="0A97AE48" w:rsidR="00EB236B" w:rsidRPr="00872434" w:rsidRDefault="004370CE" w:rsidP="00256223">
            <w:pPr>
              <w:pStyle w:val="1"/>
            </w:pPr>
            <w:sdt>
              <w:sdtPr>
                <w:alias w:val="Введіть мову 2:"/>
                <w:tag w:val="Введіть мову 2:"/>
                <w:id w:val="351416698"/>
                <w:placeholder>
                  <w:docPart w:val="73F0C3BCF23D48918D76F2D3F6150B52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872434">
                  <w:rPr>
                    <w:lang w:bidi="uk-UA"/>
                  </w:rPr>
                  <w:t>Мова 2</w:t>
                </w:r>
              </w:sdtContent>
            </w:sdt>
            <w:r w:rsidR="00EB236B" w:rsidRPr="00872434">
              <w:rPr>
                <w:lang w:bidi="uk-UA"/>
              </w:rPr>
              <w:t xml:space="preserve"> – </w:t>
            </w:r>
            <w:sdt>
              <w:sdtPr>
                <w:alias w:val="Введіть рівень знань:"/>
                <w:tag w:val="Введіть рівень знань:"/>
                <w:id w:val="351416700"/>
                <w:placeholder>
                  <w:docPart w:val="4D37015705F5402FAC89E16B17962340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872434">
                  <w:rPr>
                    <w:lang w:bidi="uk-UA"/>
                  </w:rPr>
                  <w:t>рівень знань</w:t>
                </w:r>
              </w:sdtContent>
            </w:sdt>
          </w:p>
          <w:p w14:paraId="78CF6BD4" w14:textId="6A2E3AEE" w:rsidR="00EB236B" w:rsidRPr="00872434" w:rsidRDefault="004370CE" w:rsidP="00824F9E">
            <w:pPr>
              <w:pStyle w:val="1"/>
            </w:pPr>
            <w:sdt>
              <w:sdtPr>
                <w:alias w:val="Введіть мову 3:"/>
                <w:tag w:val="Введіть мову 3:"/>
                <w:id w:val="351416699"/>
                <w:placeholder>
                  <w:docPart w:val="7D99182278A44EF4B964F10E5AC1D5CD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872434">
                  <w:rPr>
                    <w:lang w:bidi="uk-UA"/>
                  </w:rPr>
                  <w:t>Мова 3</w:t>
                </w:r>
              </w:sdtContent>
            </w:sdt>
            <w:r w:rsidR="00EB236B" w:rsidRPr="00872434">
              <w:rPr>
                <w:lang w:bidi="uk-UA"/>
              </w:rPr>
              <w:t xml:space="preserve"> – </w:t>
            </w:r>
            <w:sdt>
              <w:sdtPr>
                <w:alias w:val="Введіть рівень знань:"/>
                <w:tag w:val="Введіть рівень знань:"/>
                <w:id w:val="351416727"/>
                <w:placeholder>
                  <w:docPart w:val="E82B92D9B4D8452BA423A94E33BA5EF1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872434">
                  <w:rPr>
                    <w:lang w:bidi="uk-UA"/>
                  </w:rPr>
                  <w:t>рівень знань</w:t>
                </w:r>
              </w:sdtContent>
            </w:sdt>
          </w:p>
        </w:tc>
      </w:tr>
      <w:tr w:rsidR="00A76C60" w:rsidRPr="00872434" w14:paraId="79F7EB08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6DB954D2" w14:textId="72D49361" w:rsidR="00A76C60" w:rsidRPr="00872434" w:rsidRDefault="004370CE" w:rsidP="009C4428">
            <w:pPr>
              <w:pStyle w:val="10"/>
            </w:pPr>
            <w:sdt>
              <w:sdtPr>
                <w:alias w:val="Членство:"/>
                <w:tag w:val="Членство:"/>
                <w:id w:val="718563709"/>
                <w:placeholder>
                  <w:docPart w:val="A1066EA6476E4B878CE6D5190E43CE59"/>
                </w:placeholder>
                <w:temporary/>
                <w:showingPlcHdr/>
                <w15:appearance w15:val="hidden"/>
              </w:sdtPr>
              <w:sdtEndPr/>
              <w:sdtContent>
                <w:r w:rsidR="004212CA" w:rsidRPr="00872434">
                  <w:rPr>
                    <w:lang w:bidi="uk-UA"/>
                  </w:rPr>
                  <w:t>Членство</w:t>
                </w:r>
              </w:sdtContent>
            </w:sdt>
          </w:p>
        </w:tc>
      </w:tr>
      <w:tr w:rsidR="00EB236B" w:rsidRPr="00872434" w14:paraId="2C7C5765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right w:val="nil"/>
            </w:tcBorders>
            <w:tcMar>
              <w:left w:w="547" w:type="dxa"/>
              <w:right w:w="115" w:type="dxa"/>
            </w:tcMar>
          </w:tcPr>
          <w:sdt>
            <w:sdtPr>
              <w:alias w:val="Введіть назву організації 1:"/>
              <w:tag w:val="Введіть назву організації 1:"/>
              <w:id w:val="351416728"/>
              <w:placeholder>
                <w:docPart w:val="D04188DAAAB64E18A08C8403618B6749"/>
              </w:placeholder>
              <w:temporary/>
              <w:showingPlcHdr/>
              <w15:appearance w15:val="hidden"/>
            </w:sdtPr>
            <w:sdtEndPr/>
            <w:sdtContent>
              <w:p w14:paraId="28E43119" w14:textId="67FA7893" w:rsidR="00EB236B" w:rsidRPr="00872434" w:rsidRDefault="00EB236B" w:rsidP="00256223">
                <w:pPr>
                  <w:pStyle w:val="1"/>
                </w:pPr>
                <w:r w:rsidRPr="00872434">
                  <w:rPr>
                    <w:lang w:bidi="uk-UA"/>
                  </w:rPr>
                  <w:t>Назва організації 1</w:t>
                </w:r>
              </w:p>
            </w:sdtContent>
          </w:sdt>
          <w:sdt>
            <w:sdtPr>
              <w:alias w:val="Введіть назву організації 2:"/>
              <w:tag w:val="Введіть назву організації 2:"/>
              <w:id w:val="351416755"/>
              <w:placeholder>
                <w:docPart w:val="09BAA970EB0542868363DA7F0B1C8703"/>
              </w:placeholder>
              <w:temporary/>
              <w:showingPlcHdr/>
              <w15:appearance w15:val="hidden"/>
            </w:sdtPr>
            <w:sdtEndPr/>
            <w:sdtContent>
              <w:p w14:paraId="553C4E78" w14:textId="11AFE55F" w:rsidR="00EB236B" w:rsidRPr="00872434" w:rsidRDefault="00EB236B" w:rsidP="00824F9E">
                <w:pPr>
                  <w:pStyle w:val="1"/>
                </w:pPr>
                <w:r w:rsidRPr="00872434">
                  <w:rPr>
                    <w:lang w:bidi="uk-UA"/>
                  </w:rPr>
                  <w:t>Назва організації 2</w:t>
                </w:r>
              </w:p>
            </w:sdtContent>
          </w:sdt>
          <w:sdt>
            <w:sdtPr>
              <w:alias w:val="Введіть назву організації 3:"/>
              <w:tag w:val="Введіть назву організації 3:"/>
              <w:id w:val="351416756"/>
              <w:placeholder>
                <w:docPart w:val="A88DCEA7BA1F4C189B4A9FEB5A8D42F0"/>
              </w:placeholder>
              <w:temporary/>
              <w:showingPlcHdr/>
              <w15:appearance w15:val="hidden"/>
            </w:sdtPr>
            <w:sdtEndPr/>
            <w:sdtContent>
              <w:p w14:paraId="059B28E4" w14:textId="0C91C21D" w:rsidR="00EB236B" w:rsidRPr="00872434" w:rsidRDefault="00EB236B" w:rsidP="00824F9E">
                <w:pPr>
                  <w:pStyle w:val="1"/>
                </w:pPr>
                <w:r w:rsidRPr="00872434">
                  <w:rPr>
                    <w:lang w:bidi="uk-UA"/>
                  </w:rPr>
                  <w:t>Назва організації 3</w:t>
                </w:r>
              </w:p>
            </w:sdtContent>
          </w:sdt>
        </w:tc>
      </w:tr>
      <w:bookmarkEnd w:id="0"/>
    </w:tbl>
    <w:p w14:paraId="393189BF" w14:textId="77777777" w:rsidR="008E18D5" w:rsidRPr="00872434" w:rsidRDefault="008E18D5" w:rsidP="00DE7766"/>
    <w:sectPr w:rsidR="008E18D5" w:rsidRPr="00872434" w:rsidSect="009B606B">
      <w:pgSz w:w="11906" w:h="16838" w:code="9"/>
      <w:pgMar w:top="1440" w:right="1642" w:bottom="1152" w:left="164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F7673" w14:textId="77777777" w:rsidR="004370CE" w:rsidRDefault="004370CE" w:rsidP="003653B5">
      <w:pPr>
        <w:spacing w:after="0" w:line="240" w:lineRule="auto"/>
      </w:pPr>
      <w:r>
        <w:separator/>
      </w:r>
    </w:p>
  </w:endnote>
  <w:endnote w:type="continuationSeparator" w:id="0">
    <w:p w14:paraId="3AC288EB" w14:textId="77777777" w:rsidR="004370CE" w:rsidRDefault="004370CE" w:rsidP="0036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B6BB3" w14:textId="77777777" w:rsidR="004370CE" w:rsidRDefault="004370CE" w:rsidP="003653B5">
      <w:pPr>
        <w:spacing w:after="0" w:line="240" w:lineRule="auto"/>
      </w:pPr>
      <w:r>
        <w:separator/>
      </w:r>
    </w:p>
  </w:footnote>
  <w:footnote w:type="continuationSeparator" w:id="0">
    <w:p w14:paraId="086268E9" w14:textId="77777777" w:rsidR="004370CE" w:rsidRDefault="004370CE" w:rsidP="00365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1ECE0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6A75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EAE3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9635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FEF2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4E3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B661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46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8E3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34F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543B9"/>
    <w:multiLevelType w:val="hybridMultilevel"/>
    <w:tmpl w:val="B4E41328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15AB6A4E"/>
    <w:multiLevelType w:val="hybridMultilevel"/>
    <w:tmpl w:val="DC14A70E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1EAB4CC5"/>
    <w:multiLevelType w:val="hybridMultilevel"/>
    <w:tmpl w:val="6D3E3E52"/>
    <w:lvl w:ilvl="0" w:tplc="A3C2F03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416E5"/>
    <w:multiLevelType w:val="hybridMultilevel"/>
    <w:tmpl w:val="22BCDA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297016"/>
    <w:multiLevelType w:val="hybridMultilevel"/>
    <w:tmpl w:val="C5A03D0A"/>
    <w:lvl w:ilvl="0" w:tplc="F7FAB2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77CB7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7" w15:restartNumberingAfterBreak="0">
    <w:nsid w:val="6981393A"/>
    <w:multiLevelType w:val="multilevel"/>
    <w:tmpl w:val="E91A1C02"/>
    <w:lvl w:ilvl="0">
      <w:start w:val="1"/>
      <w:numFmt w:val="bullet"/>
      <w:pStyle w:val="1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595959" w:themeColor="text1" w:themeTint="A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595959" w:themeColor="text1" w:themeTint="A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595959" w:themeColor="text1" w:themeTint="A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color w:val="595959" w:themeColor="text1" w:themeTint="A6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595959" w:themeColor="text1" w:themeTint="A6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595959" w:themeColor="text1" w:themeTint="A6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color w:val="595959" w:themeColor="text1" w:themeTint="A6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595959" w:themeColor="text1" w:themeTint="A6"/>
      </w:rPr>
    </w:lvl>
  </w:abstractNum>
  <w:abstractNum w:abstractNumId="18" w15:restartNumberingAfterBreak="0">
    <w:nsid w:val="7714190B"/>
    <w:multiLevelType w:val="hybridMultilevel"/>
    <w:tmpl w:val="DFDED554"/>
    <w:lvl w:ilvl="0" w:tplc="8BAA88B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Times New Roman" w:hint="default"/>
      </w:r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1"/>
  </w:num>
  <w:num w:numId="5">
    <w:abstractNumId w:val="12"/>
  </w:num>
  <w:num w:numId="6">
    <w:abstractNumId w:val="16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C6"/>
    <w:rsid w:val="000022EB"/>
    <w:rsid w:val="00040571"/>
    <w:rsid w:val="00075E73"/>
    <w:rsid w:val="000A3028"/>
    <w:rsid w:val="000C27D9"/>
    <w:rsid w:val="00256223"/>
    <w:rsid w:val="002911C8"/>
    <w:rsid w:val="00301257"/>
    <w:rsid w:val="00326F15"/>
    <w:rsid w:val="00341EC6"/>
    <w:rsid w:val="003607CD"/>
    <w:rsid w:val="00361AFB"/>
    <w:rsid w:val="003653B5"/>
    <w:rsid w:val="00374E86"/>
    <w:rsid w:val="003826AC"/>
    <w:rsid w:val="003E6110"/>
    <w:rsid w:val="004212CA"/>
    <w:rsid w:val="004370CE"/>
    <w:rsid w:val="004600C1"/>
    <w:rsid w:val="0051246F"/>
    <w:rsid w:val="0055288F"/>
    <w:rsid w:val="005A08C4"/>
    <w:rsid w:val="006613A0"/>
    <w:rsid w:val="00681DE4"/>
    <w:rsid w:val="00692CB3"/>
    <w:rsid w:val="006962EF"/>
    <w:rsid w:val="006E2432"/>
    <w:rsid w:val="006E54A0"/>
    <w:rsid w:val="007569FA"/>
    <w:rsid w:val="00790D50"/>
    <w:rsid w:val="007A2F12"/>
    <w:rsid w:val="00824F9E"/>
    <w:rsid w:val="00872434"/>
    <w:rsid w:val="0087616B"/>
    <w:rsid w:val="00883650"/>
    <w:rsid w:val="00890F6A"/>
    <w:rsid w:val="008A5F06"/>
    <w:rsid w:val="008E18D5"/>
    <w:rsid w:val="0090731C"/>
    <w:rsid w:val="00907793"/>
    <w:rsid w:val="00915545"/>
    <w:rsid w:val="009B606B"/>
    <w:rsid w:val="009C4428"/>
    <w:rsid w:val="00A07D6A"/>
    <w:rsid w:val="00A25C25"/>
    <w:rsid w:val="00A56EE4"/>
    <w:rsid w:val="00A7082C"/>
    <w:rsid w:val="00A76C60"/>
    <w:rsid w:val="00B54803"/>
    <w:rsid w:val="00B56C66"/>
    <w:rsid w:val="00B634D8"/>
    <w:rsid w:val="00BD4426"/>
    <w:rsid w:val="00C069B4"/>
    <w:rsid w:val="00C06EE3"/>
    <w:rsid w:val="00C11BBA"/>
    <w:rsid w:val="00C302EE"/>
    <w:rsid w:val="00C60215"/>
    <w:rsid w:val="00CC222D"/>
    <w:rsid w:val="00CD22BE"/>
    <w:rsid w:val="00D10208"/>
    <w:rsid w:val="00D24F9E"/>
    <w:rsid w:val="00D720EA"/>
    <w:rsid w:val="00D97489"/>
    <w:rsid w:val="00DE7766"/>
    <w:rsid w:val="00E0229C"/>
    <w:rsid w:val="00E25EA4"/>
    <w:rsid w:val="00E33FCE"/>
    <w:rsid w:val="00E81A09"/>
    <w:rsid w:val="00EB236B"/>
    <w:rsid w:val="00EE374F"/>
    <w:rsid w:val="00EF7569"/>
    <w:rsid w:val="00F14099"/>
    <w:rsid w:val="00F36FB8"/>
    <w:rsid w:val="00F5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CEC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D4426"/>
    <w:pPr>
      <w:spacing w:after="60" w:line="264" w:lineRule="auto"/>
    </w:pPr>
    <w:rPr>
      <w:rFonts w:asciiTheme="minorHAnsi" w:hAnsiTheme="minorHAnsi"/>
      <w:spacing w:val="10"/>
      <w:sz w:val="16"/>
      <w:szCs w:val="16"/>
    </w:rPr>
  </w:style>
  <w:style w:type="paragraph" w:styleId="10">
    <w:name w:val="heading 1"/>
    <w:basedOn w:val="a"/>
    <w:next w:val="a"/>
    <w:uiPriority w:val="9"/>
    <w:qFormat/>
    <w:rsid w:val="00EF7569"/>
    <w:pPr>
      <w:keepNext/>
      <w:spacing w:before="60"/>
      <w:outlineLvl w:val="0"/>
    </w:pPr>
    <w:rPr>
      <w:rFonts w:asciiTheme="majorHAnsi" w:hAnsiTheme="majorHAnsi"/>
      <w:caps/>
      <w:sz w:val="17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4F9E"/>
    <w:pPr>
      <w:spacing w:before="100" w:after="0"/>
      <w:outlineLvl w:val="1"/>
    </w:pPr>
    <w:rPr>
      <w:i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5F06"/>
    <w:pPr>
      <w:outlineLvl w:val="2"/>
    </w:pPr>
    <w:rPr>
      <w:i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02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02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44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44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442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442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sid w:val="00DE7766"/>
    <w:rPr>
      <w:rFonts w:cs="Tahoma"/>
    </w:rPr>
  </w:style>
  <w:style w:type="paragraph" w:styleId="a4">
    <w:name w:val="Date"/>
    <w:basedOn w:val="a"/>
    <w:next w:val="a"/>
    <w:uiPriority w:val="11"/>
    <w:unhideWhenUsed/>
    <w:qFormat/>
    <w:rsid w:val="009C4428"/>
    <w:pPr>
      <w:spacing w:before="60"/>
      <w:jc w:val="right"/>
    </w:pPr>
    <w:rPr>
      <w:b/>
    </w:rPr>
  </w:style>
  <w:style w:type="paragraph" w:customStyle="1" w:styleId="a5">
    <w:name w:val="Контактна інформація"/>
    <w:basedOn w:val="a"/>
    <w:uiPriority w:val="2"/>
    <w:unhideWhenUsed/>
    <w:qFormat/>
    <w:rsid w:val="009C4428"/>
    <w:pPr>
      <w:spacing w:after="160"/>
      <w:contextualSpacing/>
    </w:pPr>
    <w:rPr>
      <w:sz w:val="17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BD4426"/>
    <w:rPr>
      <w:rFonts w:asciiTheme="minorHAnsi" w:hAnsiTheme="minorHAnsi"/>
      <w:i/>
      <w:spacing w:val="10"/>
      <w:sz w:val="16"/>
      <w:szCs w:val="16"/>
    </w:rPr>
  </w:style>
  <w:style w:type="paragraph" w:customStyle="1" w:styleId="1">
    <w:name w:val="Маркірований список1"/>
    <w:basedOn w:val="a"/>
    <w:uiPriority w:val="11"/>
    <w:qFormat/>
    <w:rsid w:val="00824F9E"/>
    <w:pPr>
      <w:numPr>
        <w:numId w:val="20"/>
      </w:numPr>
      <w:spacing w:before="60"/>
      <w:contextualSpacing/>
    </w:pPr>
  </w:style>
  <w:style w:type="paragraph" w:styleId="a6">
    <w:name w:val="Title"/>
    <w:basedOn w:val="a"/>
    <w:link w:val="a7"/>
    <w:uiPriority w:val="11"/>
    <w:qFormat/>
    <w:rsid w:val="009C4428"/>
    <w:pPr>
      <w:spacing w:before="60" w:after="0"/>
    </w:pPr>
    <w:rPr>
      <w:b/>
    </w:rPr>
  </w:style>
  <w:style w:type="character" w:customStyle="1" w:styleId="a7">
    <w:name w:val="Назва Знак"/>
    <w:basedOn w:val="a0"/>
    <w:link w:val="a6"/>
    <w:uiPriority w:val="11"/>
    <w:rsid w:val="00BD4426"/>
    <w:rPr>
      <w:rFonts w:asciiTheme="minorHAnsi" w:hAnsiTheme="minorHAnsi"/>
      <w:b/>
      <w:spacing w:val="1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D4426"/>
    <w:rPr>
      <w:rFonts w:asciiTheme="minorHAnsi" w:hAnsiTheme="minorHAnsi"/>
      <w:i/>
      <w:spacing w:val="10"/>
      <w:sz w:val="16"/>
      <w:szCs w:val="16"/>
    </w:rPr>
  </w:style>
  <w:style w:type="character" w:styleId="a8">
    <w:name w:val="Placeholder Text"/>
    <w:basedOn w:val="a0"/>
    <w:uiPriority w:val="99"/>
    <w:semiHidden/>
    <w:rsid w:val="00D10208"/>
    <w:rPr>
      <w:color w:val="595959" w:themeColor="text1" w:themeTint="A6"/>
    </w:rPr>
  </w:style>
  <w:style w:type="paragraph" w:styleId="a9">
    <w:name w:val="header"/>
    <w:basedOn w:val="a"/>
    <w:link w:val="aa"/>
    <w:uiPriority w:val="99"/>
    <w:unhideWhenUsed/>
    <w:rsid w:val="00A70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BD4426"/>
    <w:rPr>
      <w:rFonts w:asciiTheme="minorHAnsi" w:hAnsiTheme="minorHAnsi"/>
      <w:spacing w:val="10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A70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BD4426"/>
    <w:rPr>
      <w:rFonts w:asciiTheme="minorHAnsi" w:hAnsiTheme="minorHAnsi"/>
      <w:spacing w:val="10"/>
      <w:sz w:val="16"/>
      <w:szCs w:val="16"/>
    </w:rPr>
  </w:style>
  <w:style w:type="paragraph" w:styleId="ad">
    <w:name w:val="Block Text"/>
    <w:basedOn w:val="a"/>
    <w:semiHidden/>
    <w:unhideWhenUsed/>
    <w:rsid w:val="00D10208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D4426"/>
    <w:rPr>
      <w:rFonts w:asciiTheme="majorHAnsi" w:eastAsiaTheme="majorEastAsia" w:hAnsiTheme="majorHAnsi" w:cstheme="majorBidi"/>
      <w:i/>
      <w:iCs/>
      <w:color w:val="365F91" w:themeColor="accent1" w:themeShade="BF"/>
      <w:spacing w:val="10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BD4426"/>
    <w:rPr>
      <w:rFonts w:asciiTheme="majorHAnsi" w:eastAsiaTheme="majorEastAsia" w:hAnsiTheme="majorHAnsi" w:cstheme="majorBidi"/>
      <w:color w:val="365F91" w:themeColor="accent1" w:themeShade="BF"/>
      <w:spacing w:val="10"/>
      <w:sz w:val="16"/>
      <w:szCs w:val="16"/>
    </w:rPr>
  </w:style>
  <w:style w:type="character" w:styleId="ae">
    <w:name w:val="Intense Emphasis"/>
    <w:basedOn w:val="a0"/>
    <w:uiPriority w:val="21"/>
    <w:semiHidden/>
    <w:unhideWhenUsed/>
    <w:qFormat/>
    <w:rsid w:val="00D10208"/>
    <w:rPr>
      <w:i/>
      <w:iCs/>
      <w:color w:val="365F91" w:themeColor="accent1" w:themeShade="BF"/>
    </w:rPr>
  </w:style>
  <w:style w:type="paragraph" w:styleId="af">
    <w:name w:val="Intense Quote"/>
    <w:basedOn w:val="a"/>
    <w:next w:val="a"/>
    <w:link w:val="af0"/>
    <w:uiPriority w:val="30"/>
    <w:semiHidden/>
    <w:unhideWhenUsed/>
    <w:qFormat/>
    <w:rsid w:val="00D1020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f0">
    <w:name w:val="Насичена цитата Знак"/>
    <w:basedOn w:val="a0"/>
    <w:link w:val="af"/>
    <w:uiPriority w:val="30"/>
    <w:semiHidden/>
    <w:rsid w:val="00D10208"/>
    <w:rPr>
      <w:rFonts w:asciiTheme="minorHAnsi" w:hAnsiTheme="minorHAnsi"/>
      <w:i/>
      <w:iCs/>
      <w:color w:val="365F91" w:themeColor="accent1" w:themeShade="BF"/>
      <w:spacing w:val="10"/>
      <w:sz w:val="16"/>
      <w:szCs w:val="16"/>
    </w:rPr>
  </w:style>
  <w:style w:type="character" w:styleId="af1">
    <w:name w:val="Intense Reference"/>
    <w:basedOn w:val="a0"/>
    <w:uiPriority w:val="32"/>
    <w:semiHidden/>
    <w:unhideWhenUsed/>
    <w:qFormat/>
    <w:rsid w:val="00D10208"/>
    <w:rPr>
      <w:b/>
      <w:bCs/>
      <w:caps w:val="0"/>
      <w:smallCaps/>
      <w:color w:val="365F91" w:themeColor="accent1" w:themeShade="BF"/>
      <w:spacing w:val="5"/>
    </w:rPr>
  </w:style>
  <w:style w:type="character" w:styleId="af2">
    <w:name w:val="Unresolved Mention"/>
    <w:basedOn w:val="a0"/>
    <w:uiPriority w:val="99"/>
    <w:semiHidden/>
    <w:unhideWhenUsed/>
    <w:rsid w:val="00D10208"/>
    <w:rPr>
      <w:color w:val="595959" w:themeColor="text1" w:themeTint="A6"/>
      <w:shd w:val="clear" w:color="auto" w:fill="E6E6E6"/>
    </w:rPr>
  </w:style>
  <w:style w:type="character" w:styleId="af3">
    <w:name w:val="Strong"/>
    <w:basedOn w:val="a0"/>
    <w:uiPriority w:val="11"/>
    <w:qFormat/>
    <w:rsid w:val="004600C1"/>
    <w:rPr>
      <w:b/>
      <w:bCs/>
    </w:rPr>
  </w:style>
  <w:style w:type="character" w:styleId="af4">
    <w:name w:val="Book Title"/>
    <w:basedOn w:val="a0"/>
    <w:uiPriority w:val="33"/>
    <w:semiHidden/>
    <w:unhideWhenUsed/>
    <w:qFormat/>
    <w:rsid w:val="00BD4426"/>
    <w:rPr>
      <w:b/>
      <w:bCs/>
      <w:i/>
      <w:iCs/>
      <w:spacing w:val="5"/>
    </w:rPr>
  </w:style>
  <w:style w:type="paragraph" w:styleId="af5">
    <w:name w:val="caption"/>
    <w:basedOn w:val="a"/>
    <w:next w:val="a"/>
    <w:semiHidden/>
    <w:unhideWhenUsed/>
    <w:qFormat/>
    <w:rsid w:val="00BD442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af6">
    <w:name w:val="Emphasis"/>
    <w:basedOn w:val="a0"/>
    <w:semiHidden/>
    <w:unhideWhenUsed/>
    <w:qFormat/>
    <w:rsid w:val="00BD4426"/>
    <w:rPr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D4426"/>
    <w:rPr>
      <w:rFonts w:asciiTheme="majorHAnsi" w:eastAsiaTheme="majorEastAsia" w:hAnsiTheme="majorHAnsi" w:cstheme="majorBidi"/>
      <w:color w:val="243F60" w:themeColor="accent1" w:themeShade="7F"/>
      <w:spacing w:val="10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semiHidden/>
    <w:rsid w:val="00BD4426"/>
    <w:rPr>
      <w:rFonts w:asciiTheme="majorHAnsi" w:eastAsiaTheme="majorEastAsia" w:hAnsiTheme="majorHAnsi" w:cstheme="majorBidi"/>
      <w:i/>
      <w:iCs/>
      <w:color w:val="243F60" w:themeColor="accent1" w:themeShade="7F"/>
      <w:spacing w:val="1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BD4426"/>
    <w:rPr>
      <w:rFonts w:asciiTheme="majorHAnsi" w:eastAsiaTheme="majorEastAsia" w:hAnsiTheme="majorHAnsi" w:cstheme="majorBidi"/>
      <w:color w:val="272727" w:themeColor="text1" w:themeTint="D8"/>
      <w:spacing w:val="1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D4426"/>
    <w:rPr>
      <w:rFonts w:asciiTheme="majorHAnsi" w:eastAsiaTheme="majorEastAsia" w:hAnsiTheme="majorHAnsi" w:cstheme="majorBidi"/>
      <w:i/>
      <w:iCs/>
      <w:color w:val="272727" w:themeColor="text1" w:themeTint="D8"/>
      <w:spacing w:val="10"/>
      <w:sz w:val="21"/>
      <w:szCs w:val="21"/>
    </w:rPr>
  </w:style>
  <w:style w:type="paragraph" w:styleId="af7">
    <w:name w:val="List Paragraph"/>
    <w:basedOn w:val="a"/>
    <w:uiPriority w:val="34"/>
    <w:semiHidden/>
    <w:unhideWhenUsed/>
    <w:qFormat/>
    <w:rsid w:val="00BD4426"/>
    <w:pPr>
      <w:ind w:left="720"/>
      <w:contextualSpacing/>
    </w:pPr>
  </w:style>
  <w:style w:type="paragraph" w:styleId="af8">
    <w:name w:val="No Spacing"/>
    <w:uiPriority w:val="1"/>
    <w:semiHidden/>
    <w:unhideWhenUsed/>
    <w:qFormat/>
    <w:rsid w:val="00BD4426"/>
    <w:rPr>
      <w:rFonts w:asciiTheme="minorHAnsi" w:hAnsiTheme="minorHAnsi"/>
      <w:spacing w:val="10"/>
      <w:sz w:val="16"/>
      <w:szCs w:val="16"/>
    </w:rPr>
  </w:style>
  <w:style w:type="paragraph" w:styleId="af9">
    <w:name w:val="Quote"/>
    <w:basedOn w:val="a"/>
    <w:next w:val="a"/>
    <w:link w:val="afa"/>
    <w:uiPriority w:val="29"/>
    <w:semiHidden/>
    <w:unhideWhenUsed/>
    <w:qFormat/>
    <w:rsid w:val="00BD442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a">
    <w:name w:val="Цитата Знак"/>
    <w:basedOn w:val="a0"/>
    <w:link w:val="af9"/>
    <w:uiPriority w:val="29"/>
    <w:semiHidden/>
    <w:rsid w:val="00BD4426"/>
    <w:rPr>
      <w:rFonts w:asciiTheme="minorHAnsi" w:hAnsiTheme="minorHAnsi"/>
      <w:i/>
      <w:iCs/>
      <w:color w:val="404040" w:themeColor="text1" w:themeTint="BF"/>
      <w:spacing w:val="10"/>
      <w:sz w:val="16"/>
      <w:szCs w:val="16"/>
    </w:rPr>
  </w:style>
  <w:style w:type="paragraph" w:styleId="afb">
    <w:name w:val="Subtitle"/>
    <w:basedOn w:val="a"/>
    <w:next w:val="a"/>
    <w:link w:val="afc"/>
    <w:semiHidden/>
    <w:unhideWhenUsed/>
    <w:qFormat/>
    <w:rsid w:val="00BD4426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fc">
    <w:name w:val="Підзаголовок Знак"/>
    <w:basedOn w:val="a0"/>
    <w:link w:val="afb"/>
    <w:semiHidden/>
    <w:rsid w:val="00BD442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d">
    <w:name w:val="Subtle Emphasis"/>
    <w:basedOn w:val="a0"/>
    <w:uiPriority w:val="19"/>
    <w:semiHidden/>
    <w:unhideWhenUsed/>
    <w:qFormat/>
    <w:rsid w:val="00BD4426"/>
    <w:rPr>
      <w:i/>
      <w:iCs/>
      <w:color w:val="404040" w:themeColor="text1" w:themeTint="BF"/>
    </w:rPr>
  </w:style>
  <w:style w:type="character" w:styleId="afe">
    <w:name w:val="Subtle Reference"/>
    <w:basedOn w:val="a0"/>
    <w:uiPriority w:val="31"/>
    <w:semiHidden/>
    <w:unhideWhenUsed/>
    <w:qFormat/>
    <w:rsid w:val="00BD4426"/>
    <w:rPr>
      <w:smallCaps/>
      <w:color w:val="5A5A5A" w:themeColor="text1" w:themeTint="A5"/>
    </w:rPr>
  </w:style>
  <w:style w:type="paragraph" w:styleId="aff">
    <w:name w:val="TOC Heading"/>
    <w:basedOn w:val="10"/>
    <w:next w:val="a"/>
    <w:uiPriority w:val="39"/>
    <w:semiHidden/>
    <w:unhideWhenUsed/>
    <w:qFormat/>
    <w:rsid w:val="00BD4426"/>
    <w:pPr>
      <w:keepLines/>
      <w:spacing w:before="240" w:after="0"/>
      <w:outlineLvl w:val="9"/>
    </w:pPr>
    <w:rPr>
      <w:rFonts w:eastAsiaTheme="majorEastAsia" w:cstheme="majorBidi"/>
      <w:cap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7809440E07405C8CE0708892233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06196-29EB-4F2B-94E8-EB2B74DEE55B}"/>
      </w:docPartPr>
      <w:docPartBody>
        <w:p w:rsidR="004A6444" w:rsidRDefault="00460510">
          <w:r>
            <w:rPr>
              <w:lang w:bidi="uk-UA"/>
            </w:rPr>
            <w:t>Ваше ім’я</w:t>
          </w:r>
        </w:p>
      </w:docPartBody>
    </w:docPart>
    <w:docPart>
      <w:docPartPr>
        <w:name w:val="3994431B60324F9899B30356566C0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5F3CC-0E1E-4F99-8267-D0080409F7F3}"/>
      </w:docPartPr>
      <w:docPartBody>
        <w:p w:rsidR="004A6444" w:rsidRDefault="00460510">
          <w:r>
            <w:rPr>
              <w:lang w:bidi="uk-UA"/>
            </w:rPr>
            <w:t>Поштова адреса</w:t>
          </w:r>
        </w:p>
      </w:docPartBody>
    </w:docPart>
    <w:docPart>
      <w:docPartPr>
        <w:name w:val="2FA6D704387F4765AD791EF54D376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550D8-A4D8-47A6-899F-9F100AE31C97}"/>
      </w:docPartPr>
      <w:docPartBody>
        <w:p w:rsidR="004A6444" w:rsidRDefault="00460510">
          <w:r w:rsidRPr="00C06EE3">
            <w:rPr>
              <w:lang w:bidi="uk-UA"/>
            </w:rPr>
            <w:t>Номер телефону</w:t>
          </w:r>
        </w:p>
      </w:docPartBody>
    </w:docPart>
    <w:docPart>
      <w:docPartPr>
        <w:name w:val="42AD910291884558AA122BA6F3D32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8E5C0-4098-412F-9B8D-744EB5E904B4}"/>
      </w:docPartPr>
      <w:docPartBody>
        <w:p w:rsidR="004A6444" w:rsidRDefault="00460510">
          <w:r>
            <w:rPr>
              <w:lang w:bidi="uk-UA"/>
            </w:rPr>
            <w:t>Ел. пошта</w:t>
          </w:r>
        </w:p>
      </w:docPartBody>
    </w:docPart>
    <w:docPart>
      <w:docPartPr>
        <w:name w:val="9AB91BAA57A44FCE9CE97B9B302DF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C2707-B4FB-4945-B7AE-DED2EDEFAB8D}"/>
      </w:docPartPr>
      <w:docPartBody>
        <w:p w:rsidR="000A0FE4" w:rsidRDefault="00460510">
          <w:r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7849FC096ACE4E5AA2669C6A66C29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0DD38-521D-4D72-A97F-D5D8662C4075}"/>
      </w:docPartPr>
      <w:docPartBody>
        <w:p w:rsidR="000A0FE4" w:rsidRDefault="00460510">
          <w:r>
            <w:rPr>
              <w:lang w:bidi="uk-UA"/>
            </w:rPr>
            <w:t>Освіта</w:t>
          </w:r>
        </w:p>
      </w:docPartBody>
    </w:docPart>
    <w:docPart>
      <w:docPartPr>
        <w:name w:val="3D23B42C75D440AFBD61EA868DB12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F82A8-0D39-43AF-BAA1-436241869136}"/>
      </w:docPartPr>
      <w:docPartBody>
        <w:p w:rsidR="000A0FE4" w:rsidRDefault="00460510">
          <w:r>
            <w:rPr>
              <w:lang w:bidi="uk-UA"/>
            </w:rPr>
            <w:t>НАГОРОДИ</w:t>
          </w:r>
        </w:p>
      </w:docPartBody>
    </w:docPart>
    <w:docPart>
      <w:docPartPr>
        <w:name w:val="90E9F99FAC804CE9AD989C7DC9B59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6FA93-9C16-48B0-A27B-7A583C178A66}"/>
      </w:docPartPr>
      <w:docPartBody>
        <w:p w:rsidR="000A0FE4" w:rsidRDefault="00460510">
          <w:r>
            <w:rPr>
              <w:lang w:bidi="uk-UA"/>
            </w:rPr>
            <w:t>Досвід викладання</w:t>
          </w:r>
        </w:p>
      </w:docPartBody>
    </w:docPart>
    <w:docPart>
      <w:docPartPr>
        <w:name w:val="7D46771B61EC4C2D876F2D5A71B97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42E11-B9A5-4FA5-A763-766241069811}"/>
      </w:docPartPr>
      <w:docPartBody>
        <w:p w:rsidR="000A0FE4" w:rsidRDefault="00460510">
          <w:r>
            <w:rPr>
              <w:lang w:bidi="uk-UA"/>
            </w:rPr>
            <w:t>Досвід роботи в пов’язаних областях</w:t>
          </w:r>
        </w:p>
      </w:docPartBody>
    </w:docPart>
    <w:docPart>
      <w:docPartPr>
        <w:name w:val="3FC85E9B5F974AE3AABC984886563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B4898-FB2A-409E-8DEE-0D87B7CA1EC0}"/>
      </w:docPartPr>
      <w:docPartBody>
        <w:p w:rsidR="000A0FE4" w:rsidRDefault="00460510">
          <w:r>
            <w:rPr>
              <w:lang w:bidi="uk-UA"/>
            </w:rPr>
            <w:t>Публікації та роботи</w:t>
          </w:r>
        </w:p>
      </w:docPartBody>
    </w:docPart>
    <w:docPart>
      <w:docPartPr>
        <w:name w:val="02A94854B786464CA0AABA16C8BC5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FAE64-32A9-426A-A454-5F15BD5D4E59}"/>
      </w:docPartPr>
      <w:docPartBody>
        <w:p w:rsidR="000A0FE4" w:rsidRDefault="00460510">
          <w:r>
            <w:rPr>
              <w:lang w:bidi="uk-UA"/>
            </w:rPr>
            <w:t>Мови</w:t>
          </w:r>
        </w:p>
      </w:docPartBody>
    </w:docPart>
    <w:docPart>
      <w:docPartPr>
        <w:name w:val="A1066EA6476E4B878CE6D5190E43C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3B073-3CF8-44E1-A4BA-4D90D0A62519}"/>
      </w:docPartPr>
      <w:docPartBody>
        <w:p w:rsidR="000A0FE4" w:rsidRDefault="00460510">
          <w:r>
            <w:rPr>
              <w:lang w:bidi="uk-UA"/>
            </w:rPr>
            <w:t>Членство</w:t>
          </w:r>
        </w:p>
      </w:docPartBody>
    </w:docPart>
    <w:docPart>
      <w:docPartPr>
        <w:name w:val="B8CC7621407044639BD614194954E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BAD94-FBE6-4AF8-A497-2E809C4F9D6F}"/>
      </w:docPartPr>
      <w:docPartBody>
        <w:p w:rsidR="000A0FE4" w:rsidRDefault="00460510" w:rsidP="00393C3B">
          <w:pPr>
            <w:pStyle w:val="B8CC7621407044639BD614194954E1AC"/>
          </w:pPr>
          <w:r>
            <w:rPr>
              <w:lang w:val="uk-UA" w:bidi="uk-UA"/>
            </w:rPr>
            <w:t>Назва навчального закладу</w:t>
          </w:r>
        </w:p>
      </w:docPartBody>
    </w:docPart>
    <w:docPart>
      <w:docPartPr>
        <w:name w:val="0EFAA94925354CACBE95B6F581315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28A81-8F0D-412D-A203-62E3F6CA6CAA}"/>
      </w:docPartPr>
      <w:docPartBody>
        <w:p w:rsidR="000A0FE4" w:rsidRDefault="00460510" w:rsidP="00393C3B">
          <w:pPr>
            <w:pStyle w:val="0EFAA94925354CACBE95B6F581315822"/>
          </w:pPr>
          <w:r>
            <w:rPr>
              <w:lang w:val="uk-UA" w:bidi="uk-UA"/>
            </w:rPr>
            <w:t>Місто, область</w:t>
          </w:r>
        </w:p>
      </w:docPartBody>
    </w:docPart>
    <w:docPart>
      <w:docPartPr>
        <w:name w:val="A8C0AAB80B23423BA331F11E5F13C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26662-24BA-404E-A969-2C844D7A349A}"/>
      </w:docPartPr>
      <w:docPartBody>
        <w:p w:rsidR="000A0FE4" w:rsidRDefault="00460510" w:rsidP="00393C3B">
          <w:pPr>
            <w:pStyle w:val="A8C0AAB80B23423BA331F11E5F13C35B"/>
          </w:pPr>
          <w:r>
            <w:rPr>
              <w:lang w:val="uk-UA" w:bidi="uk-UA"/>
            </w:rPr>
            <w:t>Отриманий ступінь 1</w:t>
          </w:r>
        </w:p>
      </w:docPartBody>
    </w:docPart>
    <w:docPart>
      <w:docPartPr>
        <w:name w:val="B9894D322DD44799845F349AE02C0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C56BC-5F9E-46E8-A4F9-0E6978491101}"/>
      </w:docPartPr>
      <w:docPartBody>
        <w:p w:rsidR="000A0FE4" w:rsidRDefault="00460510" w:rsidP="00393C3B">
          <w:pPr>
            <w:pStyle w:val="B9894D322DD44799845F349AE02C0B6E"/>
          </w:pPr>
          <w:r>
            <w:rPr>
              <w:lang w:val="uk-UA" w:bidi="uk-UA"/>
            </w:rPr>
            <w:t>Рік</w:t>
          </w:r>
        </w:p>
      </w:docPartBody>
    </w:docPart>
    <w:docPart>
      <w:docPartPr>
        <w:name w:val="437D29AE656642E88DF4C1FB963CA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746DB-1545-4874-AC49-0A3C8493C846}"/>
      </w:docPartPr>
      <w:docPartBody>
        <w:p w:rsidR="000A0FE4" w:rsidRDefault="00460510" w:rsidP="00393C3B">
          <w:pPr>
            <w:pStyle w:val="437D29AE656642E88DF4C1FB963CA9A6"/>
          </w:pPr>
          <w:r>
            <w:rPr>
              <w:lang w:val="uk-UA" w:bidi="uk-UA"/>
            </w:rPr>
            <w:t>Дисертація</w:t>
          </w:r>
        </w:p>
      </w:docPartBody>
    </w:docPart>
    <w:docPart>
      <w:docPartPr>
        <w:name w:val="2450A4840483441EBB78BDD018060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D762F-1185-45C5-87AE-AF07CF0CE0C5}"/>
      </w:docPartPr>
      <w:docPartBody>
        <w:p w:rsidR="000A0FE4" w:rsidRDefault="00460510" w:rsidP="00393C3B">
          <w:pPr>
            <w:pStyle w:val="2450A4840483441EBB78BDD0180607D3"/>
          </w:pPr>
          <w:r>
            <w:rPr>
              <w:lang w:val="uk-UA" w:bidi="uk-UA"/>
            </w:rPr>
            <w:t>Назва навчального закладу</w:t>
          </w:r>
        </w:p>
      </w:docPartBody>
    </w:docPart>
    <w:docPart>
      <w:docPartPr>
        <w:name w:val="96071C10F7284EA4BF710780B5128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68B55-A56D-49B4-8132-9E759F24777F}"/>
      </w:docPartPr>
      <w:docPartBody>
        <w:p w:rsidR="000A0FE4" w:rsidRDefault="00460510" w:rsidP="00393C3B">
          <w:pPr>
            <w:pStyle w:val="96071C10F7284EA4BF710780B5128CE8"/>
          </w:pPr>
          <w:r>
            <w:rPr>
              <w:lang w:val="uk-UA" w:bidi="uk-UA"/>
            </w:rPr>
            <w:t>Місто, область</w:t>
          </w:r>
        </w:p>
      </w:docPartBody>
    </w:docPart>
    <w:docPart>
      <w:docPartPr>
        <w:name w:val="6BCB61236C45468B9DA64A97DB9E2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83CED-119E-4464-BC79-67A9EEDB0AA9}"/>
      </w:docPartPr>
      <w:docPartBody>
        <w:p w:rsidR="000A0FE4" w:rsidRDefault="00460510" w:rsidP="00393C3B">
          <w:pPr>
            <w:pStyle w:val="6BCB61236C45468B9DA64A97DB9E2678"/>
          </w:pPr>
          <w:r>
            <w:rPr>
              <w:lang w:val="uk-UA" w:bidi="uk-UA"/>
            </w:rPr>
            <w:t>Отриманий ступінь 2</w:t>
          </w:r>
        </w:p>
      </w:docPartBody>
    </w:docPart>
    <w:docPart>
      <w:docPartPr>
        <w:name w:val="681923744C2041D1A456053D6A030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6D8E3-1BDF-404E-81E0-7F160DE05C96}"/>
      </w:docPartPr>
      <w:docPartBody>
        <w:p w:rsidR="000A0FE4" w:rsidRDefault="00460510" w:rsidP="00393C3B">
          <w:pPr>
            <w:pStyle w:val="681923744C2041D1A456053D6A0309FF"/>
          </w:pPr>
          <w:r>
            <w:rPr>
              <w:lang w:val="uk-UA" w:bidi="uk-UA"/>
            </w:rPr>
            <w:t>Рік</w:t>
          </w:r>
        </w:p>
      </w:docPartBody>
    </w:docPart>
    <w:docPart>
      <w:docPartPr>
        <w:name w:val="35F680DA67C442349A877FEF72157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644EB-4757-4503-9FB7-72672583083F}"/>
      </w:docPartPr>
      <w:docPartBody>
        <w:p w:rsidR="000A0FE4" w:rsidRDefault="00460510" w:rsidP="00393C3B">
          <w:pPr>
            <w:pStyle w:val="35F680DA67C442349A877FEF7215717E"/>
          </w:pPr>
          <w:r>
            <w:rPr>
              <w:lang w:val="uk-UA" w:bidi="uk-UA"/>
            </w:rPr>
            <w:t>Наукова робота</w:t>
          </w:r>
        </w:p>
      </w:docPartBody>
    </w:docPart>
    <w:docPart>
      <w:docPartPr>
        <w:name w:val="2A6F3498BC0F4E1DAD9794D660D81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BFAE5-EEA9-4A6D-99AA-4ACACEBBB9C8}"/>
      </w:docPartPr>
      <w:docPartBody>
        <w:p w:rsidR="000A0FE4" w:rsidRDefault="00460510" w:rsidP="00393C3B">
          <w:pPr>
            <w:pStyle w:val="2A6F3498BC0F4E1DAD9794D660D81E74"/>
          </w:pPr>
          <w:r>
            <w:rPr>
              <w:lang w:val="uk-UA" w:bidi="uk-UA"/>
            </w:rPr>
            <w:t>Назва навчального закладу</w:t>
          </w:r>
        </w:p>
      </w:docPartBody>
    </w:docPart>
    <w:docPart>
      <w:docPartPr>
        <w:name w:val="9E33A4656F614392AFA07A945B55F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4D820-4B8D-4198-AE36-A35A5884AFE9}"/>
      </w:docPartPr>
      <w:docPartBody>
        <w:p w:rsidR="000A0FE4" w:rsidRDefault="00460510" w:rsidP="00393C3B">
          <w:pPr>
            <w:pStyle w:val="9E33A4656F614392AFA07A945B55F783"/>
          </w:pPr>
          <w:r>
            <w:rPr>
              <w:lang w:val="uk-UA" w:bidi="uk-UA"/>
            </w:rPr>
            <w:t>Місто, область</w:t>
          </w:r>
        </w:p>
      </w:docPartBody>
    </w:docPart>
    <w:docPart>
      <w:docPartPr>
        <w:name w:val="86CB425A96F64AC29E6CE40909218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48DB7-8FB7-42D7-8117-0EAA28638A0C}"/>
      </w:docPartPr>
      <w:docPartBody>
        <w:p w:rsidR="000A0FE4" w:rsidRDefault="00460510" w:rsidP="00393C3B">
          <w:pPr>
            <w:pStyle w:val="86CB425A96F64AC29E6CE40909218CFE"/>
          </w:pPr>
          <w:r>
            <w:rPr>
              <w:lang w:val="uk-UA" w:bidi="uk-UA"/>
            </w:rPr>
            <w:t>Нагороди, досягнення або відомості про базову вищу освіту</w:t>
          </w:r>
        </w:p>
      </w:docPartBody>
    </w:docPart>
    <w:docPart>
      <w:docPartPr>
        <w:name w:val="9E7583C6DEAD48618894D3A34EAA9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279B2-8157-4D0A-AD28-AB90C341F50B}"/>
      </w:docPartPr>
      <w:docPartBody>
        <w:p w:rsidR="000A0FE4" w:rsidRDefault="00460510" w:rsidP="00393C3B">
          <w:pPr>
            <w:pStyle w:val="9E7583C6DEAD48618894D3A34EAA9DAB"/>
          </w:pPr>
          <w:r>
            <w:rPr>
              <w:lang w:val="uk-UA" w:bidi="uk-UA"/>
            </w:rPr>
            <w:t>Рік</w:t>
          </w:r>
        </w:p>
      </w:docPartBody>
    </w:docPart>
    <w:docPart>
      <w:docPartPr>
        <w:name w:val="ADEC4939D49D440DA40EE61FEA95E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D97C-6F85-4F5D-ABA4-FE4EBCB69E0E}"/>
      </w:docPartPr>
      <w:docPartBody>
        <w:p w:rsidR="000A0FE4" w:rsidRDefault="00460510" w:rsidP="00393C3B">
          <w:pPr>
            <w:pStyle w:val="ADEC4939D49D440DA40EE61FEA95EF64"/>
          </w:pPr>
          <w:r>
            <w:rPr>
              <w:lang w:val="uk-UA" w:bidi="uk-UA"/>
            </w:rPr>
            <w:t>Відомості про нагороди, досягнення або базову вищу освіту</w:t>
          </w:r>
        </w:p>
      </w:docPartBody>
    </w:docPart>
    <w:docPart>
      <w:docPartPr>
        <w:name w:val="B92E532DDE3F47C888872DCF08CDE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C8913-6766-4E89-93AF-F48691698206}"/>
      </w:docPartPr>
      <w:docPartBody>
        <w:p w:rsidR="000A0FE4" w:rsidRDefault="00460510" w:rsidP="00393C3B">
          <w:pPr>
            <w:pStyle w:val="B92E532DDE3F47C888872DCF08CDE75E"/>
          </w:pPr>
          <w:r w:rsidRPr="00C06EE3">
            <w:rPr>
              <w:lang w:val="uk-UA" w:bidi="uk-UA"/>
            </w:rPr>
            <w:t>Нагорода 1</w:t>
          </w:r>
        </w:p>
      </w:docPartBody>
    </w:docPart>
    <w:docPart>
      <w:docPartPr>
        <w:name w:val="21A7C4ECCCBB4770B80CC09CE0125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19810-09A2-486B-855A-ABA3F0D9C061}"/>
      </w:docPartPr>
      <w:docPartBody>
        <w:p w:rsidR="000A0FE4" w:rsidRDefault="00460510" w:rsidP="00393C3B">
          <w:pPr>
            <w:pStyle w:val="21A7C4ECCCBB4770B80CC09CE0125F9C"/>
          </w:pPr>
          <w:r>
            <w:rPr>
              <w:lang w:val="uk-UA" w:bidi="uk-UA"/>
            </w:rPr>
            <w:t>Роки</w:t>
          </w:r>
        </w:p>
      </w:docPartBody>
    </w:docPart>
    <w:docPart>
      <w:docPartPr>
        <w:name w:val="203D6B583F5248BC82678EB5F340C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9F39C-3500-46DD-99E0-B61D2C97626A}"/>
      </w:docPartPr>
      <w:docPartBody>
        <w:p w:rsidR="000A0FE4" w:rsidRDefault="00460510" w:rsidP="00393C3B">
          <w:pPr>
            <w:pStyle w:val="203D6B583F5248BC82678EB5F340CD22"/>
          </w:pPr>
          <w:r>
            <w:rPr>
              <w:lang w:val="uk-UA" w:bidi="uk-UA"/>
            </w:rPr>
            <w:t>Нагорода 2</w:t>
          </w:r>
        </w:p>
      </w:docPartBody>
    </w:docPart>
    <w:docPart>
      <w:docPartPr>
        <w:name w:val="53292AA0FA134EC3B808C43B8480B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C79AE-3583-4DD5-B74D-C109CBD29382}"/>
      </w:docPartPr>
      <w:docPartBody>
        <w:p w:rsidR="000A0FE4" w:rsidRDefault="00460510" w:rsidP="00393C3B">
          <w:pPr>
            <w:pStyle w:val="53292AA0FA134EC3B808C43B8480B9AB"/>
          </w:pPr>
          <w:r>
            <w:rPr>
              <w:lang w:val="uk-UA" w:bidi="uk-UA"/>
            </w:rPr>
            <w:t>Роки</w:t>
          </w:r>
        </w:p>
      </w:docPartBody>
    </w:docPart>
    <w:docPart>
      <w:docPartPr>
        <w:name w:val="9F85D5029F064442A722D325DDC6F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0E07E-B4E9-4CAC-BB68-E261B41B2D73}"/>
      </w:docPartPr>
      <w:docPartBody>
        <w:p w:rsidR="000A0FE4" w:rsidRDefault="00460510" w:rsidP="00393C3B">
          <w:pPr>
            <w:pStyle w:val="9F85D5029F064442A722D325DDC6F9D6"/>
          </w:pPr>
          <w:r>
            <w:rPr>
              <w:lang w:val="uk-UA" w:bidi="uk-UA"/>
            </w:rPr>
            <w:t>Нагорода 3</w:t>
          </w:r>
        </w:p>
      </w:docPartBody>
    </w:docPart>
    <w:docPart>
      <w:docPartPr>
        <w:name w:val="6941CF2B93EE48D6AEDA3A999D113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9A820-2B29-46C4-B7BA-4D8A5296416A}"/>
      </w:docPartPr>
      <w:docPartBody>
        <w:p w:rsidR="000A0FE4" w:rsidRDefault="00460510" w:rsidP="00393C3B">
          <w:pPr>
            <w:pStyle w:val="6941CF2B93EE48D6AEDA3A999D113DA6"/>
          </w:pPr>
          <w:r>
            <w:rPr>
              <w:lang w:val="uk-UA" w:bidi="uk-UA"/>
            </w:rPr>
            <w:t>Роки</w:t>
          </w:r>
        </w:p>
      </w:docPartBody>
    </w:docPart>
    <w:docPart>
      <w:docPartPr>
        <w:name w:val="05A35800981447A0AC1CC4BE94DFC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E15F0-417A-45F8-A83B-007F9B68BE3C}"/>
      </w:docPartPr>
      <w:docPartBody>
        <w:p w:rsidR="000A0FE4" w:rsidRDefault="00460510" w:rsidP="00393C3B">
          <w:pPr>
            <w:pStyle w:val="05A35800981447A0AC1CC4BE94DFCAAC"/>
          </w:pPr>
          <w:r>
            <w:rPr>
              <w:lang w:val="uk-UA" w:bidi="uk-UA"/>
            </w:rPr>
            <w:t>Назва навчального закладу</w:t>
          </w:r>
        </w:p>
      </w:docPartBody>
    </w:docPart>
    <w:docPart>
      <w:docPartPr>
        <w:name w:val="527F2ABFF97B413C94991A9D1A0B2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6B5F6-DCC5-4A82-B98C-1FADEBB8C451}"/>
      </w:docPartPr>
      <w:docPartBody>
        <w:p w:rsidR="000A0FE4" w:rsidRDefault="00460510" w:rsidP="00393C3B">
          <w:pPr>
            <w:pStyle w:val="527F2ABFF97B413C94991A9D1A0B2C2D"/>
          </w:pPr>
          <w:r>
            <w:rPr>
              <w:lang w:val="uk-UA" w:bidi="uk-UA"/>
            </w:rPr>
            <w:t>Місто, область</w:t>
          </w:r>
        </w:p>
      </w:docPartBody>
    </w:docPart>
    <w:docPart>
      <w:docPartPr>
        <w:name w:val="2BB6F29046F34D19B0F8C2726B09A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A1236-5E59-4ECA-9668-C6C09686958F}"/>
      </w:docPartPr>
      <w:docPartBody>
        <w:p w:rsidR="000A0FE4" w:rsidRDefault="00460510" w:rsidP="00460510">
          <w:pPr>
            <w:pStyle w:val="2BB6F29046F34D19B0F8C2726B09AE9B7"/>
          </w:pPr>
          <w:r w:rsidRPr="004600C1">
            <w:rPr>
              <w:rStyle w:val="a6"/>
              <w:lang w:bidi="uk-UA"/>
            </w:rPr>
            <w:t>Посада 1</w:t>
          </w:r>
        </w:p>
      </w:docPartBody>
    </w:docPart>
    <w:docPart>
      <w:docPartPr>
        <w:name w:val="7A8427E7E4F14E598ECD8630BBDC8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49FCC-D258-457F-8C54-95C9765E5582}"/>
      </w:docPartPr>
      <w:docPartBody>
        <w:p w:rsidR="000A0FE4" w:rsidRDefault="00460510" w:rsidP="00393C3B">
          <w:pPr>
            <w:pStyle w:val="7A8427E7E4F14E598ECD8630BBDC8126"/>
          </w:pPr>
          <w:r>
            <w:rPr>
              <w:lang w:val="uk-UA" w:bidi="uk-UA"/>
            </w:rPr>
            <w:t>Предмет</w:t>
          </w:r>
        </w:p>
      </w:docPartBody>
    </w:docPart>
    <w:docPart>
      <w:docPartPr>
        <w:name w:val="D1C319D1BFED4CA09E599EF7519D2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F543D-D0FD-4E15-A3B7-653433AC883A}"/>
      </w:docPartPr>
      <w:docPartBody>
        <w:p w:rsidR="000A0FE4" w:rsidRDefault="00460510" w:rsidP="00393C3B">
          <w:pPr>
            <w:pStyle w:val="D1C319D1BFED4CA09E599EF7519D2D3A"/>
          </w:pPr>
          <w:r>
            <w:rPr>
              <w:lang w:val="uk-UA" w:bidi="uk-UA"/>
            </w:rPr>
            <w:t>Роки</w:t>
          </w:r>
        </w:p>
      </w:docPartBody>
    </w:docPart>
    <w:docPart>
      <w:docPartPr>
        <w:name w:val="4E3CE4F9DAFD4B6BA8D4E4E13DC1D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FEFD0-19F6-48EA-A876-92B162B7C5E2}"/>
      </w:docPartPr>
      <w:docPartBody>
        <w:p w:rsidR="000A0FE4" w:rsidRDefault="00460510" w:rsidP="00393C3B">
          <w:pPr>
            <w:pStyle w:val="4E3CE4F9DAFD4B6BA8D4E4E13DC1D7B4"/>
          </w:pPr>
          <w:r>
            <w:rPr>
              <w:lang w:val="uk-UA" w:bidi="uk-UA"/>
            </w:rPr>
            <w:t>Обов’язки</w:t>
          </w:r>
        </w:p>
      </w:docPartBody>
    </w:docPart>
    <w:docPart>
      <w:docPartPr>
        <w:name w:val="35AE0B173A254968BB923392F2C3E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961EC-4206-43DF-97DA-D6DABDD68F93}"/>
      </w:docPartPr>
      <w:docPartBody>
        <w:p w:rsidR="000A0FE4" w:rsidRDefault="00460510" w:rsidP="00460510">
          <w:pPr>
            <w:pStyle w:val="35AE0B173A254968BB923392F2C3EF067"/>
          </w:pPr>
          <w:r w:rsidRPr="004600C1">
            <w:rPr>
              <w:rStyle w:val="a6"/>
              <w:lang w:bidi="uk-UA"/>
            </w:rPr>
            <w:t>Посада 2</w:t>
          </w:r>
        </w:p>
      </w:docPartBody>
    </w:docPart>
    <w:docPart>
      <w:docPartPr>
        <w:name w:val="7A2571FCC90D45A99F3E945FE1EB7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646C5-E2ED-4EF8-9440-6A1171E2B472}"/>
      </w:docPartPr>
      <w:docPartBody>
        <w:p w:rsidR="000A0FE4" w:rsidRDefault="00460510" w:rsidP="00393C3B">
          <w:pPr>
            <w:pStyle w:val="7A2571FCC90D45A99F3E945FE1EB798F"/>
          </w:pPr>
          <w:r>
            <w:rPr>
              <w:lang w:val="uk-UA" w:bidi="uk-UA"/>
            </w:rPr>
            <w:t>Предмет</w:t>
          </w:r>
        </w:p>
      </w:docPartBody>
    </w:docPart>
    <w:docPart>
      <w:docPartPr>
        <w:name w:val="82A7AF4EDE0E483FABBB942999F51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91085-739A-40BF-A656-D50F0CF86D7E}"/>
      </w:docPartPr>
      <w:docPartBody>
        <w:p w:rsidR="000A0FE4" w:rsidRDefault="00460510" w:rsidP="00393C3B">
          <w:pPr>
            <w:pStyle w:val="82A7AF4EDE0E483FABBB942999F51DD7"/>
          </w:pPr>
          <w:r>
            <w:rPr>
              <w:lang w:val="uk-UA" w:bidi="uk-UA"/>
            </w:rPr>
            <w:t>Роки</w:t>
          </w:r>
        </w:p>
      </w:docPartBody>
    </w:docPart>
    <w:docPart>
      <w:docPartPr>
        <w:name w:val="A29894B0072E4EA3BD34889A74FA5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23FAF-7176-4E99-9334-3B7F6ABD796D}"/>
      </w:docPartPr>
      <w:docPartBody>
        <w:p w:rsidR="000A0FE4" w:rsidRDefault="00460510" w:rsidP="00393C3B">
          <w:pPr>
            <w:pStyle w:val="A29894B0072E4EA3BD34889A74FA558C"/>
          </w:pPr>
          <w:r>
            <w:rPr>
              <w:lang w:val="uk-UA" w:bidi="uk-UA"/>
            </w:rPr>
            <w:t>Обов’язки</w:t>
          </w:r>
        </w:p>
      </w:docPartBody>
    </w:docPart>
    <w:docPart>
      <w:docPartPr>
        <w:name w:val="F2678471D4CC428E995E30BB7F95D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49784-87D9-48E0-8483-447DE6C50B20}"/>
      </w:docPartPr>
      <w:docPartBody>
        <w:p w:rsidR="000A0FE4" w:rsidRDefault="00460510" w:rsidP="00460510">
          <w:pPr>
            <w:pStyle w:val="F2678471D4CC428E995E30BB7F95D1FE7"/>
          </w:pPr>
          <w:r w:rsidRPr="004600C1">
            <w:rPr>
              <w:rStyle w:val="a6"/>
              <w:lang w:bidi="uk-UA"/>
            </w:rPr>
            <w:t>Посада 3</w:t>
          </w:r>
        </w:p>
      </w:docPartBody>
    </w:docPart>
    <w:docPart>
      <w:docPartPr>
        <w:name w:val="9C85671DC60B4942B4307A74EB357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783CF-D8A5-4110-B4F4-730A796F9235}"/>
      </w:docPartPr>
      <w:docPartBody>
        <w:p w:rsidR="000A0FE4" w:rsidRDefault="00460510" w:rsidP="00393C3B">
          <w:pPr>
            <w:pStyle w:val="9C85671DC60B4942B4307A74EB357BB1"/>
          </w:pPr>
          <w:r>
            <w:rPr>
              <w:lang w:val="uk-UA" w:bidi="uk-UA"/>
            </w:rPr>
            <w:t>Предмет</w:t>
          </w:r>
        </w:p>
      </w:docPartBody>
    </w:docPart>
    <w:docPart>
      <w:docPartPr>
        <w:name w:val="7FD238C3E6064BD1A711EF106A5AF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CC151-0D44-4498-9082-3EC7035598C2}"/>
      </w:docPartPr>
      <w:docPartBody>
        <w:p w:rsidR="000A0FE4" w:rsidRDefault="00460510" w:rsidP="00393C3B">
          <w:pPr>
            <w:pStyle w:val="7FD238C3E6064BD1A711EF106A5AFCFA"/>
          </w:pPr>
          <w:r>
            <w:rPr>
              <w:lang w:val="uk-UA" w:bidi="uk-UA"/>
            </w:rPr>
            <w:t>Роки</w:t>
          </w:r>
        </w:p>
      </w:docPartBody>
    </w:docPart>
    <w:docPart>
      <w:docPartPr>
        <w:name w:val="CEB3435403E44E83BBBA785FF3B2A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AB033-F4F1-4853-8B30-C25A912CA614}"/>
      </w:docPartPr>
      <w:docPartBody>
        <w:p w:rsidR="000A0FE4" w:rsidRDefault="00460510" w:rsidP="00393C3B">
          <w:pPr>
            <w:pStyle w:val="CEB3435403E44E83BBBA785FF3B2A598"/>
          </w:pPr>
          <w:r>
            <w:rPr>
              <w:lang w:val="uk-UA" w:bidi="uk-UA"/>
            </w:rPr>
            <w:t>Обов’язки</w:t>
          </w:r>
        </w:p>
      </w:docPartBody>
    </w:docPart>
    <w:docPart>
      <w:docPartPr>
        <w:name w:val="B14844BCA18948CD9B834D9E5A90D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913CF-C47A-4F57-89E8-24F45A31799D}"/>
      </w:docPartPr>
      <w:docPartBody>
        <w:p w:rsidR="000A0FE4" w:rsidRDefault="00460510" w:rsidP="00393C3B">
          <w:pPr>
            <w:pStyle w:val="B14844BCA18948CD9B834D9E5A90DE9A"/>
          </w:pPr>
          <w:r>
            <w:rPr>
              <w:lang w:val="uk-UA" w:bidi="uk-UA"/>
            </w:rPr>
            <w:t>Назва компанії</w:t>
          </w:r>
        </w:p>
      </w:docPartBody>
    </w:docPart>
    <w:docPart>
      <w:docPartPr>
        <w:name w:val="63CC94B9F44C4543B160F50403E38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0A39A-F94E-4EC2-97E5-EF4B2001E78F}"/>
      </w:docPartPr>
      <w:docPartBody>
        <w:p w:rsidR="000A0FE4" w:rsidRDefault="00460510" w:rsidP="00393C3B">
          <w:pPr>
            <w:pStyle w:val="63CC94B9F44C4543B160F50403E38DDF"/>
          </w:pPr>
          <w:r>
            <w:rPr>
              <w:lang w:val="uk-UA" w:bidi="uk-UA"/>
            </w:rPr>
            <w:t>Місто, область</w:t>
          </w:r>
        </w:p>
      </w:docPartBody>
    </w:docPart>
    <w:docPart>
      <w:docPartPr>
        <w:name w:val="37B436E25EDA41EE81540B488BCD4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F1153-AB75-4C41-A0A8-F7BF8D411ACE}"/>
      </w:docPartPr>
      <w:docPartBody>
        <w:p w:rsidR="000A0FE4" w:rsidRDefault="00460510" w:rsidP="00393C3B">
          <w:pPr>
            <w:pStyle w:val="37B436E25EDA41EE81540B488BCD4E98"/>
          </w:pPr>
          <w:r>
            <w:rPr>
              <w:lang w:val="uk-UA" w:bidi="uk-UA"/>
            </w:rPr>
            <w:t>Посада 1</w:t>
          </w:r>
        </w:p>
      </w:docPartBody>
    </w:docPart>
    <w:docPart>
      <w:docPartPr>
        <w:name w:val="14DD3A9F07BE4CC8808D3B4DA11DA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0F4F6-77E4-48AA-8C2F-D872C2FBA0F1}"/>
      </w:docPartPr>
      <w:docPartBody>
        <w:p w:rsidR="000A0FE4" w:rsidRDefault="00460510" w:rsidP="00393C3B">
          <w:pPr>
            <w:pStyle w:val="14DD3A9F07BE4CC8808D3B4DA11DA95E"/>
          </w:pPr>
          <w:r>
            <w:rPr>
              <w:lang w:val="uk-UA" w:bidi="uk-UA"/>
            </w:rPr>
            <w:t>Обов’язки</w:t>
          </w:r>
        </w:p>
      </w:docPartBody>
    </w:docPart>
    <w:docPart>
      <w:docPartPr>
        <w:name w:val="42274063080B4F80A6F2F7939A6BA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CFB7D-5CF5-47ED-AADA-4D15A3FBF50C}"/>
      </w:docPartPr>
      <w:docPartBody>
        <w:p w:rsidR="000A0FE4" w:rsidRDefault="00460510" w:rsidP="00393C3B">
          <w:pPr>
            <w:pStyle w:val="42274063080B4F80A6F2F7939A6BA529"/>
          </w:pPr>
          <w:r>
            <w:rPr>
              <w:lang w:val="uk-UA" w:bidi="uk-UA"/>
            </w:rPr>
            <w:t>Роки</w:t>
          </w:r>
        </w:p>
      </w:docPartBody>
    </w:docPart>
    <w:docPart>
      <w:docPartPr>
        <w:name w:val="262BEE112B5C4D0A89C84C6C81191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8D8B8-DFEF-4CE8-9474-E77FCE60C511}"/>
      </w:docPartPr>
      <w:docPartBody>
        <w:p w:rsidR="000A0FE4" w:rsidRDefault="00460510" w:rsidP="00393C3B">
          <w:pPr>
            <w:pStyle w:val="262BEE112B5C4D0A89C84C6C81191807"/>
          </w:pPr>
          <w:r>
            <w:rPr>
              <w:lang w:val="uk-UA" w:bidi="uk-UA"/>
            </w:rPr>
            <w:t>Назва компанії</w:t>
          </w:r>
        </w:p>
      </w:docPartBody>
    </w:docPart>
    <w:docPart>
      <w:docPartPr>
        <w:name w:val="EED0F06CA59644DDA111DEA64C834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6832C-C84B-4D62-AE9C-6168045F067D}"/>
      </w:docPartPr>
      <w:docPartBody>
        <w:p w:rsidR="000A0FE4" w:rsidRDefault="00460510" w:rsidP="00393C3B">
          <w:pPr>
            <w:pStyle w:val="EED0F06CA59644DDA111DEA64C83415D"/>
          </w:pPr>
          <w:r>
            <w:rPr>
              <w:lang w:val="uk-UA" w:bidi="uk-UA"/>
            </w:rPr>
            <w:t>Місто, область</w:t>
          </w:r>
        </w:p>
      </w:docPartBody>
    </w:docPart>
    <w:docPart>
      <w:docPartPr>
        <w:name w:val="469B5B33CB044E9F8ECFD3D65C4E5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2DECC-7504-4EB4-ABCE-883688E560F5}"/>
      </w:docPartPr>
      <w:docPartBody>
        <w:p w:rsidR="000A0FE4" w:rsidRDefault="00460510" w:rsidP="00393C3B">
          <w:pPr>
            <w:pStyle w:val="469B5B33CB044E9F8ECFD3D65C4E525E"/>
          </w:pPr>
          <w:r>
            <w:rPr>
              <w:lang w:val="uk-UA" w:bidi="uk-UA"/>
            </w:rPr>
            <w:t>Посада 2</w:t>
          </w:r>
        </w:p>
      </w:docPartBody>
    </w:docPart>
    <w:docPart>
      <w:docPartPr>
        <w:name w:val="0A508535CE2643F1B7BA8EA58B585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03120-8742-45D3-AE63-0EC403BCF4F4}"/>
      </w:docPartPr>
      <w:docPartBody>
        <w:p w:rsidR="000A0FE4" w:rsidRDefault="00460510" w:rsidP="00393C3B">
          <w:pPr>
            <w:pStyle w:val="0A508535CE2643F1B7BA8EA58B585A40"/>
          </w:pPr>
          <w:r>
            <w:rPr>
              <w:lang w:val="uk-UA" w:bidi="uk-UA"/>
            </w:rPr>
            <w:t>Обов’язки</w:t>
          </w:r>
        </w:p>
      </w:docPartBody>
    </w:docPart>
    <w:docPart>
      <w:docPartPr>
        <w:name w:val="0A1FF928B9EB4693B0028D3F3E7DC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FCCED-3CF9-46AA-A0EA-0CBA53CA1928}"/>
      </w:docPartPr>
      <w:docPartBody>
        <w:p w:rsidR="000A0FE4" w:rsidRDefault="00460510" w:rsidP="00393C3B">
          <w:pPr>
            <w:pStyle w:val="0A1FF928B9EB4693B0028D3F3E7DCFF2"/>
          </w:pPr>
          <w:r>
            <w:rPr>
              <w:lang w:val="uk-UA" w:bidi="uk-UA"/>
            </w:rPr>
            <w:t>Роки</w:t>
          </w:r>
        </w:p>
      </w:docPartBody>
    </w:docPart>
    <w:docPart>
      <w:docPartPr>
        <w:name w:val="8BA0434AD8EE4A77ABD2AA526FFEB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E1449-7995-4835-8577-368BBCBABBA2}"/>
      </w:docPartPr>
      <w:docPartBody>
        <w:p w:rsidR="000A0FE4" w:rsidRDefault="00460510" w:rsidP="00393C3B">
          <w:pPr>
            <w:pStyle w:val="8BA0434AD8EE4A77ABD2AA526FFEB929"/>
          </w:pPr>
          <w:r>
            <w:rPr>
              <w:lang w:val="uk-UA" w:bidi="uk-UA"/>
            </w:rPr>
            <w:t>Назва компанії</w:t>
          </w:r>
        </w:p>
      </w:docPartBody>
    </w:docPart>
    <w:docPart>
      <w:docPartPr>
        <w:name w:val="40C1E3031F35403BADD0CB6E51524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0ACB8-ABE2-4658-A0B2-B2FAAB423C2A}"/>
      </w:docPartPr>
      <w:docPartBody>
        <w:p w:rsidR="000A0FE4" w:rsidRDefault="00460510" w:rsidP="00393C3B">
          <w:pPr>
            <w:pStyle w:val="40C1E3031F35403BADD0CB6E515247AF"/>
          </w:pPr>
          <w:r>
            <w:rPr>
              <w:lang w:val="uk-UA" w:bidi="uk-UA"/>
            </w:rPr>
            <w:t>Місто, область</w:t>
          </w:r>
        </w:p>
      </w:docPartBody>
    </w:docPart>
    <w:docPart>
      <w:docPartPr>
        <w:name w:val="5772FDA81A8C49C79A68FA497E431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59F44-6C75-4592-81ED-21EEC530753B}"/>
      </w:docPartPr>
      <w:docPartBody>
        <w:p w:rsidR="000A0FE4" w:rsidRDefault="00460510" w:rsidP="00393C3B">
          <w:pPr>
            <w:pStyle w:val="5772FDA81A8C49C79A68FA497E431D40"/>
          </w:pPr>
          <w:r>
            <w:rPr>
              <w:lang w:val="uk-UA" w:bidi="uk-UA"/>
            </w:rPr>
            <w:t>Посада 3</w:t>
          </w:r>
        </w:p>
      </w:docPartBody>
    </w:docPart>
    <w:docPart>
      <w:docPartPr>
        <w:name w:val="7921C0DA47C34F7FB30A748B906BD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C18E1-937B-4AD7-A05A-B38B58D55171}"/>
      </w:docPartPr>
      <w:docPartBody>
        <w:p w:rsidR="000A0FE4" w:rsidRDefault="00460510" w:rsidP="00393C3B">
          <w:pPr>
            <w:pStyle w:val="7921C0DA47C34F7FB30A748B906BD263"/>
          </w:pPr>
          <w:r>
            <w:rPr>
              <w:lang w:val="uk-UA" w:bidi="uk-UA"/>
            </w:rPr>
            <w:t>Обов’язки</w:t>
          </w:r>
        </w:p>
      </w:docPartBody>
    </w:docPart>
    <w:docPart>
      <w:docPartPr>
        <w:name w:val="B889FFA6FCBF470EA5F3A6F3EB6E9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18D8E-CA61-4C6C-B165-4C35946D4C9C}"/>
      </w:docPartPr>
      <w:docPartBody>
        <w:p w:rsidR="000A0FE4" w:rsidRDefault="00460510" w:rsidP="00393C3B">
          <w:pPr>
            <w:pStyle w:val="B889FFA6FCBF470EA5F3A6F3EB6E9442"/>
          </w:pPr>
          <w:r>
            <w:rPr>
              <w:lang w:val="uk-UA" w:bidi="uk-UA"/>
            </w:rPr>
            <w:t>Роки</w:t>
          </w:r>
        </w:p>
      </w:docPartBody>
    </w:docPart>
    <w:docPart>
      <w:docPartPr>
        <w:name w:val="DEE6DF5AD4CC407C8DBC33C5F3C04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3ADBA-E27E-4965-9B8A-9AAEBF30BE85}"/>
      </w:docPartPr>
      <w:docPartBody>
        <w:p w:rsidR="000A0FE4" w:rsidRDefault="00460510" w:rsidP="00393C3B">
          <w:pPr>
            <w:pStyle w:val="DEE6DF5AD4CC407C8DBC33C5F3C04E39"/>
          </w:pPr>
          <w:r>
            <w:rPr>
              <w:lang w:val="uk-UA" w:bidi="uk-UA"/>
            </w:rPr>
            <w:t>Назва компанії</w:t>
          </w:r>
        </w:p>
      </w:docPartBody>
    </w:docPart>
    <w:docPart>
      <w:docPartPr>
        <w:name w:val="F8D72DB084BC48559BFD0A45A3BBB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EAE94-B734-48FC-A90F-606CA22A929F}"/>
      </w:docPartPr>
      <w:docPartBody>
        <w:p w:rsidR="000A0FE4" w:rsidRDefault="00460510" w:rsidP="00393C3B">
          <w:pPr>
            <w:pStyle w:val="F8D72DB084BC48559BFD0A45A3BBBD1F"/>
          </w:pPr>
          <w:r>
            <w:rPr>
              <w:lang w:val="uk-UA" w:bidi="uk-UA"/>
            </w:rPr>
            <w:t>Місто, область</w:t>
          </w:r>
        </w:p>
      </w:docPartBody>
    </w:docPart>
    <w:docPart>
      <w:docPartPr>
        <w:name w:val="E31FD15A08AA48E2BD293A301C236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4A1E7-CA16-45AA-9851-1B62AD491BEB}"/>
      </w:docPartPr>
      <w:docPartBody>
        <w:p w:rsidR="000A0FE4" w:rsidRDefault="00460510" w:rsidP="00393C3B">
          <w:pPr>
            <w:pStyle w:val="E31FD15A08AA48E2BD293A301C236DB5"/>
          </w:pPr>
          <w:r>
            <w:rPr>
              <w:lang w:val="uk-UA" w:bidi="uk-UA"/>
            </w:rPr>
            <w:t>Посада 4</w:t>
          </w:r>
        </w:p>
      </w:docPartBody>
    </w:docPart>
    <w:docPart>
      <w:docPartPr>
        <w:name w:val="F996F26183B24405A15062AA099F6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DD9D1-24BE-4B44-96FB-3ADD68D288A6}"/>
      </w:docPartPr>
      <w:docPartBody>
        <w:p w:rsidR="000A0FE4" w:rsidRDefault="00460510" w:rsidP="00393C3B">
          <w:pPr>
            <w:pStyle w:val="F996F26183B24405A15062AA099F6351"/>
          </w:pPr>
          <w:r>
            <w:rPr>
              <w:lang w:val="uk-UA" w:bidi="uk-UA"/>
            </w:rPr>
            <w:t>Обов’язки</w:t>
          </w:r>
        </w:p>
      </w:docPartBody>
    </w:docPart>
    <w:docPart>
      <w:docPartPr>
        <w:name w:val="E5C7956957A849ABB727EBA244EB6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87DEC-B79C-46BC-B8AB-3445AE481023}"/>
      </w:docPartPr>
      <w:docPartBody>
        <w:p w:rsidR="000A0FE4" w:rsidRDefault="00460510" w:rsidP="00393C3B">
          <w:pPr>
            <w:pStyle w:val="E5C7956957A849ABB727EBA244EB6351"/>
          </w:pPr>
          <w:r>
            <w:rPr>
              <w:lang w:val="uk-UA" w:bidi="uk-UA"/>
            </w:rPr>
            <w:t>Роки</w:t>
          </w:r>
        </w:p>
      </w:docPartBody>
    </w:docPart>
    <w:docPart>
      <w:docPartPr>
        <w:name w:val="10BD13B27E1443569A4BAA289ABF0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35C1C-2165-45D9-8C9E-0545AB3FC927}"/>
      </w:docPartPr>
      <w:docPartBody>
        <w:p w:rsidR="000A0FE4" w:rsidRDefault="00460510" w:rsidP="00393C3B">
          <w:pPr>
            <w:pStyle w:val="10BD13B27E1443569A4BAA289ABF0B25"/>
          </w:pPr>
          <w:r>
            <w:rPr>
              <w:lang w:val="uk-UA" w:bidi="uk-UA"/>
            </w:rPr>
            <w:t>Назва 1</w:t>
          </w:r>
        </w:p>
      </w:docPartBody>
    </w:docPart>
    <w:docPart>
      <w:docPartPr>
        <w:name w:val="DE99865843C541DCB178585AD2D3D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89BC-4A0A-4F3B-A4C7-B3C5C5D347B1}"/>
      </w:docPartPr>
      <w:docPartBody>
        <w:p w:rsidR="000A0FE4" w:rsidRDefault="00460510" w:rsidP="00393C3B">
          <w:pPr>
            <w:pStyle w:val="DE99865843C541DCB178585AD2D3DD56"/>
          </w:pPr>
          <w:r>
            <w:rPr>
              <w:lang w:val="uk-UA" w:bidi="uk-UA"/>
            </w:rPr>
            <w:t>Відомості про публікацію або роботу, місце, рік</w:t>
          </w:r>
        </w:p>
      </w:docPartBody>
    </w:docPart>
    <w:docPart>
      <w:docPartPr>
        <w:name w:val="E307C7609F124510AB431626E7C07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1C561-65CE-4224-A3F8-B07CB4C344CD}"/>
      </w:docPartPr>
      <w:docPartBody>
        <w:p w:rsidR="000A0FE4" w:rsidRDefault="00460510" w:rsidP="00393C3B">
          <w:pPr>
            <w:pStyle w:val="E307C7609F124510AB431626E7C07A7F"/>
          </w:pPr>
          <w:r>
            <w:rPr>
              <w:lang w:val="uk-UA" w:bidi="uk-UA"/>
            </w:rPr>
            <w:t>Назва 2</w:t>
          </w:r>
        </w:p>
      </w:docPartBody>
    </w:docPart>
    <w:docPart>
      <w:docPartPr>
        <w:name w:val="A6A72A2AF25548AFBA7538A52450F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75B72-6173-447B-B69C-99468CB73FDC}"/>
      </w:docPartPr>
      <w:docPartBody>
        <w:p w:rsidR="000A0FE4" w:rsidRDefault="00460510" w:rsidP="00393C3B">
          <w:pPr>
            <w:pStyle w:val="A6A72A2AF25548AFBA7538A52450FC75"/>
          </w:pPr>
          <w:r>
            <w:rPr>
              <w:lang w:val="uk-UA" w:bidi="uk-UA"/>
            </w:rPr>
            <w:t>Відомості про публікацію або роботу, місце, рік</w:t>
          </w:r>
        </w:p>
      </w:docPartBody>
    </w:docPart>
    <w:docPart>
      <w:docPartPr>
        <w:name w:val="211CBA64866A40788FB834F076F59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20AF2-F7AD-46DB-A27E-047B2EB539C6}"/>
      </w:docPartPr>
      <w:docPartBody>
        <w:p w:rsidR="000A0FE4" w:rsidRDefault="00460510" w:rsidP="00393C3B">
          <w:pPr>
            <w:pStyle w:val="211CBA64866A40788FB834F076F59CA0"/>
          </w:pPr>
          <w:r>
            <w:rPr>
              <w:lang w:val="uk-UA" w:bidi="uk-UA"/>
            </w:rPr>
            <w:t>Назва 3</w:t>
          </w:r>
        </w:p>
      </w:docPartBody>
    </w:docPart>
    <w:docPart>
      <w:docPartPr>
        <w:name w:val="3783E976ECDF4C47BC8F0E7AFAB4E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9A3BD-ED80-4FEC-BF41-6F5F4C7BC12B}"/>
      </w:docPartPr>
      <w:docPartBody>
        <w:p w:rsidR="000A0FE4" w:rsidRDefault="00460510" w:rsidP="00393C3B">
          <w:pPr>
            <w:pStyle w:val="3783E976ECDF4C47BC8F0E7AFAB4EF09"/>
          </w:pPr>
          <w:r>
            <w:rPr>
              <w:lang w:val="uk-UA" w:bidi="uk-UA"/>
            </w:rPr>
            <w:t>Відомості про публікацію або роботу, місце, рік</w:t>
          </w:r>
        </w:p>
      </w:docPartBody>
    </w:docPart>
    <w:docPart>
      <w:docPartPr>
        <w:name w:val="D909E47833C3445393E8E5AB4A070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E4A75-D311-4736-93E0-F37E9D5E1DBF}"/>
      </w:docPartPr>
      <w:docPartBody>
        <w:p w:rsidR="000A0FE4" w:rsidRDefault="00460510" w:rsidP="00393C3B">
          <w:pPr>
            <w:pStyle w:val="D909E47833C3445393E8E5AB4A0708C2"/>
          </w:pPr>
          <w:r>
            <w:rPr>
              <w:lang w:val="uk-UA" w:bidi="uk-UA"/>
            </w:rPr>
            <w:t>Мова 1</w:t>
          </w:r>
        </w:p>
      </w:docPartBody>
    </w:docPart>
    <w:docPart>
      <w:docPartPr>
        <w:name w:val="5903D8FA63634D45B617E4D20B89D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7D7A3-F817-4BA0-8491-571BA9CB90B9}"/>
      </w:docPartPr>
      <w:docPartBody>
        <w:p w:rsidR="000A0FE4" w:rsidRDefault="00460510" w:rsidP="00393C3B">
          <w:pPr>
            <w:pStyle w:val="5903D8FA63634D45B617E4D20B89DAE3"/>
          </w:pPr>
          <w:r>
            <w:rPr>
              <w:lang w:val="uk-UA" w:bidi="uk-UA"/>
            </w:rPr>
            <w:t>рідна мова</w:t>
          </w:r>
        </w:p>
      </w:docPartBody>
    </w:docPart>
    <w:docPart>
      <w:docPartPr>
        <w:name w:val="73F0C3BCF23D48918D76F2D3F615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0AB53-A738-4AC5-90BD-17967F499FE4}"/>
      </w:docPartPr>
      <w:docPartBody>
        <w:p w:rsidR="000A0FE4" w:rsidRDefault="00460510" w:rsidP="00393C3B">
          <w:pPr>
            <w:pStyle w:val="73F0C3BCF23D48918D76F2D3F6150B52"/>
          </w:pPr>
          <w:r>
            <w:rPr>
              <w:lang w:val="uk-UA" w:bidi="uk-UA"/>
            </w:rPr>
            <w:t>Мова 2</w:t>
          </w:r>
        </w:p>
      </w:docPartBody>
    </w:docPart>
    <w:docPart>
      <w:docPartPr>
        <w:name w:val="4D37015705F5402FAC89E16B17962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80799-8228-4F58-9A3A-113349BA3C92}"/>
      </w:docPartPr>
      <w:docPartBody>
        <w:p w:rsidR="000A0FE4" w:rsidRDefault="00460510" w:rsidP="00393C3B">
          <w:pPr>
            <w:pStyle w:val="4D37015705F5402FAC89E16B17962340"/>
          </w:pPr>
          <w:r>
            <w:rPr>
              <w:lang w:val="uk-UA" w:bidi="uk-UA"/>
            </w:rPr>
            <w:t>рівень знань</w:t>
          </w:r>
        </w:p>
      </w:docPartBody>
    </w:docPart>
    <w:docPart>
      <w:docPartPr>
        <w:name w:val="7D99182278A44EF4B964F10E5AC1D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B1A5D-15C5-408E-BD3B-DA0EED8B14EA}"/>
      </w:docPartPr>
      <w:docPartBody>
        <w:p w:rsidR="000A0FE4" w:rsidRDefault="00460510" w:rsidP="00393C3B">
          <w:pPr>
            <w:pStyle w:val="7D99182278A44EF4B964F10E5AC1D5CD"/>
          </w:pPr>
          <w:r>
            <w:rPr>
              <w:lang w:val="uk-UA" w:bidi="uk-UA"/>
            </w:rPr>
            <w:t>Мова 3</w:t>
          </w:r>
        </w:p>
      </w:docPartBody>
    </w:docPart>
    <w:docPart>
      <w:docPartPr>
        <w:name w:val="E82B92D9B4D8452BA423A94E33BA5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27C2F-478A-471D-8819-4459543B6CA3}"/>
      </w:docPartPr>
      <w:docPartBody>
        <w:p w:rsidR="000A0FE4" w:rsidRDefault="00460510" w:rsidP="00393C3B">
          <w:pPr>
            <w:pStyle w:val="E82B92D9B4D8452BA423A94E33BA5EF1"/>
          </w:pPr>
          <w:r>
            <w:rPr>
              <w:lang w:val="uk-UA" w:bidi="uk-UA"/>
            </w:rPr>
            <w:t>рівень знань</w:t>
          </w:r>
        </w:p>
      </w:docPartBody>
    </w:docPart>
    <w:docPart>
      <w:docPartPr>
        <w:name w:val="D04188DAAAB64E18A08C8403618B6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47773-B66C-4EF4-A6A2-7C5A6611617B}"/>
      </w:docPartPr>
      <w:docPartBody>
        <w:p w:rsidR="000A0FE4" w:rsidRDefault="00460510" w:rsidP="00393C3B">
          <w:pPr>
            <w:pStyle w:val="D04188DAAAB64E18A08C8403618B6749"/>
          </w:pPr>
          <w:r>
            <w:rPr>
              <w:lang w:val="uk-UA" w:bidi="uk-UA"/>
            </w:rPr>
            <w:t>Назва організації 1</w:t>
          </w:r>
        </w:p>
      </w:docPartBody>
    </w:docPart>
    <w:docPart>
      <w:docPartPr>
        <w:name w:val="09BAA970EB0542868363DA7F0B1C8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91DDA-80B1-4633-98EC-29A4362F2626}"/>
      </w:docPartPr>
      <w:docPartBody>
        <w:p w:rsidR="000A0FE4" w:rsidRDefault="00460510" w:rsidP="00393C3B">
          <w:pPr>
            <w:pStyle w:val="09BAA970EB0542868363DA7F0B1C8703"/>
          </w:pPr>
          <w:r>
            <w:rPr>
              <w:lang w:val="uk-UA" w:bidi="uk-UA"/>
            </w:rPr>
            <w:t>Назва організації 2</w:t>
          </w:r>
        </w:p>
      </w:docPartBody>
    </w:docPart>
    <w:docPart>
      <w:docPartPr>
        <w:name w:val="A88DCEA7BA1F4C189B4A9FEB5A8D4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2ADE6-AABA-4443-8B2C-7139F42BAC10}"/>
      </w:docPartPr>
      <w:docPartBody>
        <w:p w:rsidR="000A0FE4" w:rsidRDefault="00460510" w:rsidP="00393C3B">
          <w:pPr>
            <w:pStyle w:val="A88DCEA7BA1F4C189B4A9FEB5A8D42F0"/>
          </w:pPr>
          <w:r>
            <w:rPr>
              <w:lang w:val="uk-UA" w:bidi="uk-UA"/>
            </w:rPr>
            <w:t>Назва організації 3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444"/>
    <w:rsid w:val="000A0FE4"/>
    <w:rsid w:val="000A537A"/>
    <w:rsid w:val="00221D83"/>
    <w:rsid w:val="002821F1"/>
    <w:rsid w:val="002A7D05"/>
    <w:rsid w:val="00307A96"/>
    <w:rsid w:val="00393C3B"/>
    <w:rsid w:val="00400DDC"/>
    <w:rsid w:val="00460510"/>
    <w:rsid w:val="004A6444"/>
    <w:rsid w:val="0064166B"/>
    <w:rsid w:val="009E16D4"/>
    <w:rsid w:val="00AE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0510"/>
    <w:rPr>
      <w:color w:val="595959" w:themeColor="text1" w:themeTint="A6"/>
    </w:rPr>
  </w:style>
  <w:style w:type="paragraph" w:customStyle="1" w:styleId="36AB52C908354590BF9370C675CC8DC8">
    <w:name w:val="36AB52C908354590BF9370C675CC8DC8"/>
    <w:rsid w:val="004A6444"/>
  </w:style>
  <w:style w:type="paragraph" w:customStyle="1" w:styleId="A6598ABEB4804FD5867102EFCAF6B54C">
    <w:name w:val="A6598ABEB4804FD5867102EFCAF6B54C"/>
    <w:rsid w:val="004A6444"/>
  </w:style>
  <w:style w:type="paragraph" w:customStyle="1" w:styleId="5FAA69E5FC504BD4A5F8CDC9988D44CD">
    <w:name w:val="5FAA69E5FC504BD4A5F8CDC9988D44CD"/>
    <w:rsid w:val="004A6444"/>
  </w:style>
  <w:style w:type="paragraph" w:customStyle="1" w:styleId="64A586FCCAAB4CE18C7553A34802BE77">
    <w:name w:val="64A586FCCAAB4CE18C7553A34802BE77"/>
    <w:rsid w:val="004A6444"/>
  </w:style>
  <w:style w:type="paragraph" w:customStyle="1" w:styleId="0682577DA44A4C1B8216851D1F7A27C8">
    <w:name w:val="0682577DA44A4C1B8216851D1F7A27C8"/>
    <w:rsid w:val="004A6444"/>
  </w:style>
  <w:style w:type="paragraph" w:customStyle="1" w:styleId="03FEE392E0BC4B01A2720A0DD70197F4">
    <w:name w:val="03FEE392E0BC4B01A2720A0DD70197F4"/>
    <w:rsid w:val="004A6444"/>
  </w:style>
  <w:style w:type="paragraph" w:customStyle="1" w:styleId="70034F2886FF486690C65E6C9D72C93B">
    <w:name w:val="70034F2886FF486690C65E6C9D72C93B"/>
    <w:rsid w:val="004A6444"/>
  </w:style>
  <w:style w:type="paragraph" w:customStyle="1" w:styleId="68C2C92AAAAE4DD581ED846E817F1737">
    <w:name w:val="68C2C92AAAAE4DD581ED846E817F1737"/>
    <w:rsid w:val="004A6444"/>
  </w:style>
  <w:style w:type="paragraph" w:customStyle="1" w:styleId="EBFD47AD108441E9A17D4543CEA8C797">
    <w:name w:val="EBFD47AD108441E9A17D4543CEA8C797"/>
    <w:rsid w:val="004A6444"/>
  </w:style>
  <w:style w:type="paragraph" w:customStyle="1" w:styleId="498053AE918E46B3B938F9B084A5F8D4">
    <w:name w:val="498053AE918E46B3B938F9B084A5F8D4"/>
    <w:rsid w:val="004A6444"/>
  </w:style>
  <w:style w:type="paragraph" w:customStyle="1" w:styleId="AB07B6C644284E24B95C92BB6D0C393F">
    <w:name w:val="AB07B6C644284E24B95C92BB6D0C393F"/>
    <w:rsid w:val="004A6444"/>
  </w:style>
  <w:style w:type="paragraph" w:customStyle="1" w:styleId="2B1C94224AB14DD0975AFF30658B004D">
    <w:name w:val="2B1C94224AB14DD0975AFF30658B004D"/>
    <w:rsid w:val="004A6444"/>
  </w:style>
  <w:style w:type="paragraph" w:customStyle="1" w:styleId="ACAADC4B3BAC4B5FBE53066D71858571">
    <w:name w:val="ACAADC4B3BAC4B5FBE53066D71858571"/>
    <w:rsid w:val="004A6444"/>
  </w:style>
  <w:style w:type="paragraph" w:customStyle="1" w:styleId="F76785EA8A9848B18FDEF79C290CE72A">
    <w:name w:val="F76785EA8A9848B18FDEF79C290CE72A"/>
    <w:rsid w:val="004A6444"/>
  </w:style>
  <w:style w:type="paragraph" w:customStyle="1" w:styleId="B97FE2881C9141CB86976AE1FC11FC21">
    <w:name w:val="B97FE2881C9141CB86976AE1FC11FC21"/>
    <w:rsid w:val="004A6444"/>
  </w:style>
  <w:style w:type="paragraph" w:customStyle="1" w:styleId="2DE17D384E074A0093777CAEC515E3CE">
    <w:name w:val="2DE17D384E074A0093777CAEC515E3CE"/>
    <w:rsid w:val="004A6444"/>
  </w:style>
  <w:style w:type="paragraph" w:customStyle="1" w:styleId="BEBF3233E2B4446296ED8C3DFC4ABF32">
    <w:name w:val="BEBF3233E2B4446296ED8C3DFC4ABF32"/>
    <w:rsid w:val="004A6444"/>
  </w:style>
  <w:style w:type="paragraph" w:customStyle="1" w:styleId="3D2A44DDB6284A738FAF039E255B82CC">
    <w:name w:val="3D2A44DDB6284A738FAF039E255B82CC"/>
    <w:rsid w:val="004A6444"/>
  </w:style>
  <w:style w:type="paragraph" w:customStyle="1" w:styleId="23FC21443B954091A589E38E266929E4">
    <w:name w:val="23FC21443B954091A589E38E266929E4"/>
    <w:rsid w:val="004A6444"/>
  </w:style>
  <w:style w:type="paragraph" w:customStyle="1" w:styleId="CB327F199CD34D439D480630F35B6627">
    <w:name w:val="CB327F199CD34D439D480630F35B6627"/>
    <w:rsid w:val="004A6444"/>
  </w:style>
  <w:style w:type="paragraph" w:customStyle="1" w:styleId="830FCE2E8BCA4DCAB54F689AC12F810E">
    <w:name w:val="830FCE2E8BCA4DCAB54F689AC12F810E"/>
    <w:rsid w:val="004A6444"/>
  </w:style>
  <w:style w:type="paragraph" w:customStyle="1" w:styleId="9251A17BBCD0494AA2CC20E13D4813B7">
    <w:name w:val="9251A17BBCD0494AA2CC20E13D4813B7"/>
    <w:rsid w:val="004A6444"/>
  </w:style>
  <w:style w:type="paragraph" w:customStyle="1" w:styleId="C8BCA95CE9114B4CA1D94476C2CA20AA">
    <w:name w:val="C8BCA95CE9114B4CA1D94476C2CA20AA"/>
    <w:rsid w:val="004A6444"/>
  </w:style>
  <w:style w:type="paragraph" w:customStyle="1" w:styleId="8E6BA2AA7EC943F3B237EF019E0A5EBE">
    <w:name w:val="8E6BA2AA7EC943F3B237EF019E0A5EBE"/>
    <w:rsid w:val="004A6444"/>
  </w:style>
  <w:style w:type="paragraph" w:customStyle="1" w:styleId="FC0FD9090DE8440E8062817297BD3C6A">
    <w:name w:val="FC0FD9090DE8440E8062817297BD3C6A"/>
    <w:rsid w:val="004A6444"/>
  </w:style>
  <w:style w:type="paragraph" w:customStyle="1" w:styleId="66F4835D1DA54FD89E53878193131CF5">
    <w:name w:val="66F4835D1DA54FD89E53878193131CF5"/>
    <w:rsid w:val="004A6444"/>
  </w:style>
  <w:style w:type="paragraph" w:customStyle="1" w:styleId="6F1C6F25648C4AFB8585A88B24BB3E72">
    <w:name w:val="6F1C6F25648C4AFB8585A88B24BB3E72"/>
    <w:rsid w:val="004A6444"/>
  </w:style>
  <w:style w:type="paragraph" w:customStyle="1" w:styleId="70FC821C0C5E41EEADA857A5BE91B141">
    <w:name w:val="70FC821C0C5E41EEADA857A5BE91B141"/>
    <w:rsid w:val="004A6444"/>
  </w:style>
  <w:style w:type="paragraph" w:customStyle="1" w:styleId="AF42911E9BE84881A844A333614E2BB8">
    <w:name w:val="AF42911E9BE84881A844A333614E2BB8"/>
    <w:rsid w:val="004A6444"/>
  </w:style>
  <w:style w:type="paragraph" w:customStyle="1" w:styleId="9D9DE69EA001459E9F4C5FA1813D27CA">
    <w:name w:val="9D9DE69EA001459E9F4C5FA1813D27CA"/>
    <w:rsid w:val="004A6444"/>
  </w:style>
  <w:style w:type="paragraph" w:customStyle="1" w:styleId="9B8B1E2B9FFC4A529036C71AB345F0FC">
    <w:name w:val="9B8B1E2B9FFC4A529036C71AB345F0FC"/>
    <w:rsid w:val="004A6444"/>
  </w:style>
  <w:style w:type="paragraph" w:customStyle="1" w:styleId="EB93651BA92D43AFAB5018C98B882645">
    <w:name w:val="EB93651BA92D43AFAB5018C98B882645"/>
    <w:rsid w:val="004A6444"/>
  </w:style>
  <w:style w:type="paragraph" w:customStyle="1" w:styleId="6D9EAFAFCB824EB3B2534F40E1745A20">
    <w:name w:val="6D9EAFAFCB824EB3B2534F40E1745A20"/>
    <w:rsid w:val="004A6444"/>
  </w:style>
  <w:style w:type="paragraph" w:customStyle="1" w:styleId="4811646CD7954407B307F78546DC23EA">
    <w:name w:val="4811646CD7954407B307F78546DC23EA"/>
    <w:rsid w:val="004A6444"/>
  </w:style>
  <w:style w:type="paragraph" w:customStyle="1" w:styleId="43467CB2ED2049AF95ABEBC20D4E57AF">
    <w:name w:val="43467CB2ED2049AF95ABEBC20D4E57AF"/>
    <w:rsid w:val="004A6444"/>
  </w:style>
  <w:style w:type="paragraph" w:customStyle="1" w:styleId="0D5B2C7BC6B24C32BE82D17F4E0EC6FB">
    <w:name w:val="0D5B2C7BC6B24C32BE82D17F4E0EC6FB"/>
    <w:rsid w:val="004A6444"/>
  </w:style>
  <w:style w:type="paragraph" w:customStyle="1" w:styleId="A4E2EAE1AD5A4125A0F4C8FFFEA7579A">
    <w:name w:val="A4E2EAE1AD5A4125A0F4C8FFFEA7579A"/>
    <w:rsid w:val="004A6444"/>
  </w:style>
  <w:style w:type="paragraph" w:customStyle="1" w:styleId="BDE042FC58874AAEAE0B673287E4A057">
    <w:name w:val="BDE042FC58874AAEAE0B673287E4A057"/>
    <w:rsid w:val="004A6444"/>
  </w:style>
  <w:style w:type="paragraph" w:customStyle="1" w:styleId="F20C9EBE978045E3B7E90048750886B1">
    <w:name w:val="F20C9EBE978045E3B7E90048750886B1"/>
    <w:rsid w:val="004A6444"/>
  </w:style>
  <w:style w:type="paragraph" w:customStyle="1" w:styleId="B2DCCC1E1F234EAFABDE6546FD7AC460">
    <w:name w:val="B2DCCC1E1F234EAFABDE6546FD7AC460"/>
    <w:rsid w:val="004A6444"/>
  </w:style>
  <w:style w:type="paragraph" w:customStyle="1" w:styleId="F01FBF21EE5A43AAB60EA9B6D85ABBE8">
    <w:name w:val="F01FBF21EE5A43AAB60EA9B6D85ABBE8"/>
    <w:rsid w:val="004A6444"/>
  </w:style>
  <w:style w:type="paragraph" w:customStyle="1" w:styleId="2B771001B4DA47B1A82DE0A17A0121B2">
    <w:name w:val="2B771001B4DA47B1A82DE0A17A0121B2"/>
    <w:rsid w:val="004A6444"/>
  </w:style>
  <w:style w:type="paragraph" w:customStyle="1" w:styleId="6D52FDB4B5144F66A9A603BA57A445AB">
    <w:name w:val="6D52FDB4B5144F66A9A603BA57A445AB"/>
    <w:rsid w:val="004A6444"/>
  </w:style>
  <w:style w:type="paragraph" w:customStyle="1" w:styleId="24B97028E406403C9A88E26B4111C39A">
    <w:name w:val="24B97028E406403C9A88E26B4111C39A"/>
    <w:rsid w:val="004A6444"/>
  </w:style>
  <w:style w:type="paragraph" w:customStyle="1" w:styleId="AE0C3BA09F5648CD9ECB77032A7DF220">
    <w:name w:val="AE0C3BA09F5648CD9ECB77032A7DF220"/>
    <w:rsid w:val="004A6444"/>
  </w:style>
  <w:style w:type="paragraph" w:styleId="a4">
    <w:name w:val="Title"/>
    <w:basedOn w:val="a"/>
    <w:link w:val="a5"/>
    <w:qFormat/>
    <w:rsid w:val="00393C3B"/>
    <w:pPr>
      <w:spacing w:before="60" w:after="0" w:line="264" w:lineRule="auto"/>
    </w:pPr>
    <w:rPr>
      <w:rFonts w:eastAsia="Times New Roman"/>
      <w:b/>
      <w:spacing w:val="10"/>
      <w:sz w:val="16"/>
      <w:szCs w:val="16"/>
    </w:rPr>
  </w:style>
  <w:style w:type="character" w:customStyle="1" w:styleId="a5">
    <w:name w:val="Назва Знак"/>
    <w:basedOn w:val="a0"/>
    <w:link w:val="a4"/>
    <w:rsid w:val="00393C3B"/>
    <w:rPr>
      <w:rFonts w:eastAsia="Times New Roman" w:cs="Times New Roman"/>
      <w:b/>
      <w:spacing w:val="10"/>
      <w:sz w:val="16"/>
      <w:szCs w:val="16"/>
    </w:rPr>
  </w:style>
  <w:style w:type="paragraph" w:customStyle="1" w:styleId="3C92449D8CA2486D8A6517FACD111262">
    <w:name w:val="3C92449D8CA2486D8A6517FACD111262"/>
    <w:rsid w:val="004A6444"/>
    <w:pPr>
      <w:spacing w:after="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8E6BA2AA7EC943F3B237EF019E0A5EBE1">
    <w:name w:val="8E6BA2AA7EC943F3B237EF019E0A5EBE1"/>
    <w:rsid w:val="004A6444"/>
    <w:pPr>
      <w:spacing w:after="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6F4835D1DA54FD89E53878193131CF51">
    <w:name w:val="66F4835D1DA54FD89E53878193131CF51"/>
    <w:rsid w:val="004A6444"/>
    <w:pPr>
      <w:spacing w:after="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F1C6F25648C4AFB8585A88B24BB3E721">
    <w:name w:val="6F1C6F25648C4AFB8585A88B24BB3E721"/>
    <w:rsid w:val="004A6444"/>
    <w:pPr>
      <w:spacing w:after="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B0FC9EE8957B4EC2BFDD221E015A2684">
    <w:name w:val="B0FC9EE8957B4EC2BFDD221E015A2684"/>
    <w:rsid w:val="004A6444"/>
  </w:style>
  <w:style w:type="paragraph" w:customStyle="1" w:styleId="C6ADC61269264EDF87C38AB027AB7F32">
    <w:name w:val="C6ADC61269264EDF87C38AB027AB7F32"/>
    <w:rsid w:val="004A6444"/>
  </w:style>
  <w:style w:type="paragraph" w:customStyle="1" w:styleId="A6BEFD71BF6340A2AF7076316940EC5C">
    <w:name w:val="A6BEFD71BF6340A2AF7076316940EC5C"/>
    <w:rsid w:val="004A6444"/>
  </w:style>
  <w:style w:type="paragraph" w:customStyle="1" w:styleId="6B6EB0013922404FB6DF502218074918">
    <w:name w:val="6B6EB0013922404FB6DF502218074918"/>
    <w:rsid w:val="004A6444"/>
  </w:style>
  <w:style w:type="paragraph" w:customStyle="1" w:styleId="3940A1F5D58E4B6E8EFF98E7174A04BD">
    <w:name w:val="3940A1F5D58E4B6E8EFF98E7174A04BD"/>
    <w:rsid w:val="004A6444"/>
  </w:style>
  <w:style w:type="paragraph" w:customStyle="1" w:styleId="08B798B7FCCA41B3ABDA468AA55490F0">
    <w:name w:val="08B798B7FCCA41B3ABDA468AA55490F0"/>
    <w:rsid w:val="004A6444"/>
  </w:style>
  <w:style w:type="paragraph" w:customStyle="1" w:styleId="C862B6416F89499AA865BEB4C771D25A">
    <w:name w:val="C862B6416F89499AA865BEB4C771D25A"/>
    <w:rsid w:val="004A6444"/>
  </w:style>
  <w:style w:type="paragraph" w:customStyle="1" w:styleId="669FE0A375B7461FA09CACAD53D498DF">
    <w:name w:val="669FE0A375B7461FA09CACAD53D498DF"/>
    <w:rsid w:val="004A6444"/>
  </w:style>
  <w:style w:type="paragraph" w:customStyle="1" w:styleId="C107BE75F9744653ACDFAA4BE173307C">
    <w:name w:val="C107BE75F9744653ACDFAA4BE173307C"/>
    <w:rsid w:val="00393C3B"/>
    <w:pPr>
      <w:spacing w:after="160" w:line="259" w:lineRule="auto"/>
    </w:pPr>
    <w:rPr>
      <w:lang w:val="en-IN" w:eastAsia="en-IN"/>
    </w:rPr>
  </w:style>
  <w:style w:type="paragraph" w:customStyle="1" w:styleId="3EC907FEF09C485BBC5EA91394F752E0">
    <w:name w:val="3EC907FEF09C485BBC5EA91394F752E0"/>
    <w:rsid w:val="00393C3B"/>
    <w:pPr>
      <w:spacing w:after="160" w:line="259" w:lineRule="auto"/>
    </w:pPr>
    <w:rPr>
      <w:lang w:val="en-IN" w:eastAsia="en-IN"/>
    </w:rPr>
  </w:style>
  <w:style w:type="paragraph" w:customStyle="1" w:styleId="3C918F5F46B94B13B6F10E64C7E7ADED">
    <w:name w:val="3C918F5F46B94B13B6F10E64C7E7ADED"/>
    <w:rsid w:val="00393C3B"/>
    <w:pPr>
      <w:spacing w:after="160" w:line="259" w:lineRule="auto"/>
    </w:pPr>
    <w:rPr>
      <w:lang w:val="en-IN" w:eastAsia="en-IN"/>
    </w:rPr>
  </w:style>
  <w:style w:type="paragraph" w:customStyle="1" w:styleId="74B1E71F6EBB45A5822969981B5176AA">
    <w:name w:val="74B1E71F6EBB45A5822969981B5176AA"/>
    <w:rsid w:val="00393C3B"/>
    <w:pPr>
      <w:spacing w:after="160" w:line="259" w:lineRule="auto"/>
    </w:pPr>
    <w:rPr>
      <w:lang w:val="en-IN" w:eastAsia="en-IN"/>
    </w:rPr>
  </w:style>
  <w:style w:type="paragraph" w:customStyle="1" w:styleId="973E16A4924E4D4F9B53B9BE63930C32">
    <w:name w:val="973E16A4924E4D4F9B53B9BE63930C32"/>
    <w:rsid w:val="00393C3B"/>
    <w:pPr>
      <w:spacing w:after="160" w:line="259" w:lineRule="auto"/>
    </w:pPr>
    <w:rPr>
      <w:lang w:val="en-IN" w:eastAsia="en-IN"/>
    </w:rPr>
  </w:style>
  <w:style w:type="paragraph" w:customStyle="1" w:styleId="3F1E3C5276C44380951E2DA8B94D61E3">
    <w:name w:val="3F1E3C5276C44380951E2DA8B94D61E3"/>
    <w:rsid w:val="00393C3B"/>
    <w:pPr>
      <w:spacing w:after="160" w:line="259" w:lineRule="auto"/>
    </w:pPr>
    <w:rPr>
      <w:lang w:val="en-IN" w:eastAsia="en-IN"/>
    </w:rPr>
  </w:style>
  <w:style w:type="paragraph" w:customStyle="1" w:styleId="3C92449D8CA2486D8A6517FACD1112621">
    <w:name w:val="3C92449D8CA2486D8A6517FACD1112621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6F4835D1DA54FD89E53878193131CF52">
    <w:name w:val="66F4835D1DA54FD89E53878193131CF52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F1C6F25648C4AFB8585A88B24BB3E722">
    <w:name w:val="6F1C6F25648C4AFB8585A88B24BB3E722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C92449D8CA2486D8A6517FACD1112622">
    <w:name w:val="3C92449D8CA2486D8A6517FACD1112622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6F4835D1DA54FD89E53878193131CF53">
    <w:name w:val="66F4835D1DA54FD89E53878193131CF53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F1C6F25648C4AFB8585A88B24BB3E723">
    <w:name w:val="6F1C6F25648C4AFB8585A88B24BB3E723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4EB5A448F26448FAAA9819810D85F5AE">
    <w:name w:val="4EB5A448F26448FAAA9819810D85F5AE"/>
    <w:rsid w:val="00393C3B"/>
    <w:pPr>
      <w:spacing w:after="160" w:line="259" w:lineRule="auto"/>
    </w:pPr>
    <w:rPr>
      <w:lang w:val="en-IN" w:eastAsia="en-IN"/>
    </w:rPr>
  </w:style>
  <w:style w:type="paragraph" w:customStyle="1" w:styleId="23E03BBA43684195AB4FA0DF21DC9E0C">
    <w:name w:val="23E03BBA43684195AB4FA0DF21DC9E0C"/>
    <w:rsid w:val="00393C3B"/>
    <w:pPr>
      <w:spacing w:after="160" w:line="259" w:lineRule="auto"/>
    </w:pPr>
    <w:rPr>
      <w:lang w:val="en-IN" w:eastAsia="en-IN"/>
    </w:rPr>
  </w:style>
  <w:style w:type="paragraph" w:customStyle="1" w:styleId="5E739F067F9B400CA64362B79F66F90B">
    <w:name w:val="5E739F067F9B400CA64362B79F66F90B"/>
    <w:rsid w:val="00393C3B"/>
    <w:pPr>
      <w:spacing w:after="160" w:line="259" w:lineRule="auto"/>
    </w:pPr>
    <w:rPr>
      <w:lang w:val="en-IN" w:eastAsia="en-IN"/>
    </w:rPr>
  </w:style>
  <w:style w:type="paragraph" w:customStyle="1" w:styleId="AA3D6802A1EB4DCBBF9C20C3AC9EC1B4">
    <w:name w:val="AA3D6802A1EB4DCBBF9C20C3AC9EC1B4"/>
    <w:rsid w:val="00393C3B"/>
    <w:pPr>
      <w:spacing w:after="160" w:line="259" w:lineRule="auto"/>
    </w:pPr>
    <w:rPr>
      <w:lang w:val="en-IN" w:eastAsia="en-IN"/>
    </w:rPr>
  </w:style>
  <w:style w:type="paragraph" w:customStyle="1" w:styleId="03557CB73D2A41B288D611B5FEA328F2">
    <w:name w:val="03557CB73D2A41B288D611B5FEA328F2"/>
    <w:rsid w:val="00393C3B"/>
    <w:pPr>
      <w:spacing w:after="160" w:line="259" w:lineRule="auto"/>
    </w:pPr>
    <w:rPr>
      <w:lang w:val="en-IN" w:eastAsia="en-IN"/>
    </w:rPr>
  </w:style>
  <w:style w:type="paragraph" w:customStyle="1" w:styleId="6A404E3619F64D5B9F6882CE411D8891">
    <w:name w:val="6A404E3619F64D5B9F6882CE411D8891"/>
    <w:rsid w:val="00393C3B"/>
    <w:pPr>
      <w:spacing w:after="160" w:line="259" w:lineRule="auto"/>
    </w:pPr>
    <w:rPr>
      <w:lang w:val="en-IN" w:eastAsia="en-IN"/>
    </w:rPr>
  </w:style>
  <w:style w:type="paragraph" w:customStyle="1" w:styleId="3C92449D8CA2486D8A6517FACD1112623">
    <w:name w:val="3C92449D8CA2486D8A6517FACD1112623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6F4835D1DA54FD89E53878193131CF54">
    <w:name w:val="66F4835D1DA54FD89E53878193131CF54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F1C6F25648C4AFB8585A88B24BB3E724">
    <w:name w:val="6F1C6F25648C4AFB8585A88B24BB3E724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C92449D8CA2486D8A6517FACD1112624">
    <w:name w:val="3C92449D8CA2486D8A6517FACD1112624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6F4835D1DA54FD89E53878193131CF55">
    <w:name w:val="66F4835D1DA54FD89E53878193131CF55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F1C6F25648C4AFB8585A88B24BB3E725">
    <w:name w:val="6F1C6F25648C4AFB8585A88B24BB3E725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B8CC7621407044639BD614194954E1AC">
    <w:name w:val="B8CC7621407044639BD614194954E1AC"/>
    <w:rsid w:val="00393C3B"/>
    <w:pPr>
      <w:spacing w:after="160" w:line="259" w:lineRule="auto"/>
    </w:pPr>
    <w:rPr>
      <w:lang w:val="en-IN" w:eastAsia="en-IN"/>
    </w:rPr>
  </w:style>
  <w:style w:type="paragraph" w:customStyle="1" w:styleId="0EFAA94925354CACBE95B6F581315822">
    <w:name w:val="0EFAA94925354CACBE95B6F581315822"/>
    <w:rsid w:val="00393C3B"/>
    <w:pPr>
      <w:spacing w:after="160" w:line="259" w:lineRule="auto"/>
    </w:pPr>
    <w:rPr>
      <w:lang w:val="en-IN" w:eastAsia="en-IN"/>
    </w:rPr>
  </w:style>
  <w:style w:type="paragraph" w:customStyle="1" w:styleId="A8C0AAB80B23423BA331F11E5F13C35B">
    <w:name w:val="A8C0AAB80B23423BA331F11E5F13C35B"/>
    <w:rsid w:val="00393C3B"/>
    <w:pPr>
      <w:spacing w:after="160" w:line="259" w:lineRule="auto"/>
    </w:pPr>
    <w:rPr>
      <w:lang w:val="en-IN" w:eastAsia="en-IN"/>
    </w:rPr>
  </w:style>
  <w:style w:type="paragraph" w:customStyle="1" w:styleId="B9894D322DD44799845F349AE02C0B6E">
    <w:name w:val="B9894D322DD44799845F349AE02C0B6E"/>
    <w:rsid w:val="00393C3B"/>
    <w:pPr>
      <w:spacing w:after="160" w:line="259" w:lineRule="auto"/>
    </w:pPr>
    <w:rPr>
      <w:lang w:val="en-IN" w:eastAsia="en-IN"/>
    </w:rPr>
  </w:style>
  <w:style w:type="paragraph" w:customStyle="1" w:styleId="437D29AE656642E88DF4C1FB963CA9A6">
    <w:name w:val="437D29AE656642E88DF4C1FB963CA9A6"/>
    <w:rsid w:val="00393C3B"/>
    <w:pPr>
      <w:spacing w:after="160" w:line="259" w:lineRule="auto"/>
    </w:pPr>
    <w:rPr>
      <w:lang w:val="en-IN" w:eastAsia="en-IN"/>
    </w:rPr>
  </w:style>
  <w:style w:type="paragraph" w:customStyle="1" w:styleId="2450A4840483441EBB78BDD0180607D3">
    <w:name w:val="2450A4840483441EBB78BDD0180607D3"/>
    <w:rsid w:val="00393C3B"/>
    <w:pPr>
      <w:spacing w:after="160" w:line="259" w:lineRule="auto"/>
    </w:pPr>
    <w:rPr>
      <w:lang w:val="en-IN" w:eastAsia="en-IN"/>
    </w:rPr>
  </w:style>
  <w:style w:type="paragraph" w:customStyle="1" w:styleId="96071C10F7284EA4BF710780B5128CE8">
    <w:name w:val="96071C10F7284EA4BF710780B5128CE8"/>
    <w:rsid w:val="00393C3B"/>
    <w:pPr>
      <w:spacing w:after="160" w:line="259" w:lineRule="auto"/>
    </w:pPr>
    <w:rPr>
      <w:lang w:val="en-IN" w:eastAsia="en-IN"/>
    </w:rPr>
  </w:style>
  <w:style w:type="paragraph" w:customStyle="1" w:styleId="6BCB61236C45468B9DA64A97DB9E2678">
    <w:name w:val="6BCB61236C45468B9DA64A97DB9E2678"/>
    <w:rsid w:val="00393C3B"/>
    <w:pPr>
      <w:spacing w:after="160" w:line="259" w:lineRule="auto"/>
    </w:pPr>
    <w:rPr>
      <w:lang w:val="en-IN" w:eastAsia="en-IN"/>
    </w:rPr>
  </w:style>
  <w:style w:type="paragraph" w:customStyle="1" w:styleId="681923744C2041D1A456053D6A0309FF">
    <w:name w:val="681923744C2041D1A456053D6A0309FF"/>
    <w:rsid w:val="00393C3B"/>
    <w:pPr>
      <w:spacing w:after="160" w:line="259" w:lineRule="auto"/>
    </w:pPr>
    <w:rPr>
      <w:lang w:val="en-IN" w:eastAsia="en-IN"/>
    </w:rPr>
  </w:style>
  <w:style w:type="paragraph" w:customStyle="1" w:styleId="35F680DA67C442349A877FEF7215717E">
    <w:name w:val="35F680DA67C442349A877FEF7215717E"/>
    <w:rsid w:val="00393C3B"/>
    <w:pPr>
      <w:spacing w:after="160" w:line="259" w:lineRule="auto"/>
    </w:pPr>
    <w:rPr>
      <w:lang w:val="en-IN" w:eastAsia="en-IN"/>
    </w:rPr>
  </w:style>
  <w:style w:type="paragraph" w:customStyle="1" w:styleId="2A6F3498BC0F4E1DAD9794D660D81E74">
    <w:name w:val="2A6F3498BC0F4E1DAD9794D660D81E74"/>
    <w:rsid w:val="00393C3B"/>
    <w:pPr>
      <w:spacing w:after="160" w:line="259" w:lineRule="auto"/>
    </w:pPr>
    <w:rPr>
      <w:lang w:val="en-IN" w:eastAsia="en-IN"/>
    </w:rPr>
  </w:style>
  <w:style w:type="paragraph" w:customStyle="1" w:styleId="9E33A4656F614392AFA07A945B55F783">
    <w:name w:val="9E33A4656F614392AFA07A945B55F783"/>
    <w:rsid w:val="00393C3B"/>
    <w:pPr>
      <w:spacing w:after="160" w:line="259" w:lineRule="auto"/>
    </w:pPr>
    <w:rPr>
      <w:lang w:val="en-IN" w:eastAsia="en-IN"/>
    </w:rPr>
  </w:style>
  <w:style w:type="paragraph" w:customStyle="1" w:styleId="86CB425A96F64AC29E6CE40909218CFE">
    <w:name w:val="86CB425A96F64AC29E6CE40909218CFE"/>
    <w:rsid w:val="00393C3B"/>
    <w:pPr>
      <w:spacing w:after="160" w:line="259" w:lineRule="auto"/>
    </w:pPr>
    <w:rPr>
      <w:lang w:val="en-IN" w:eastAsia="en-IN"/>
    </w:rPr>
  </w:style>
  <w:style w:type="paragraph" w:customStyle="1" w:styleId="9E7583C6DEAD48618894D3A34EAA9DAB">
    <w:name w:val="9E7583C6DEAD48618894D3A34EAA9DAB"/>
    <w:rsid w:val="00393C3B"/>
    <w:pPr>
      <w:spacing w:after="160" w:line="259" w:lineRule="auto"/>
    </w:pPr>
    <w:rPr>
      <w:lang w:val="en-IN" w:eastAsia="en-IN"/>
    </w:rPr>
  </w:style>
  <w:style w:type="paragraph" w:customStyle="1" w:styleId="ADEC4939D49D440DA40EE61FEA95EF64">
    <w:name w:val="ADEC4939D49D440DA40EE61FEA95EF64"/>
    <w:rsid w:val="00393C3B"/>
    <w:pPr>
      <w:spacing w:after="160" w:line="259" w:lineRule="auto"/>
    </w:pPr>
    <w:rPr>
      <w:lang w:val="en-IN" w:eastAsia="en-IN"/>
    </w:rPr>
  </w:style>
  <w:style w:type="paragraph" w:customStyle="1" w:styleId="B92E532DDE3F47C888872DCF08CDE75E">
    <w:name w:val="B92E532DDE3F47C888872DCF08CDE75E"/>
    <w:rsid w:val="00393C3B"/>
    <w:pPr>
      <w:spacing w:after="160" w:line="259" w:lineRule="auto"/>
    </w:pPr>
    <w:rPr>
      <w:lang w:val="en-IN" w:eastAsia="en-IN"/>
    </w:rPr>
  </w:style>
  <w:style w:type="paragraph" w:customStyle="1" w:styleId="21A7C4ECCCBB4770B80CC09CE0125F9C">
    <w:name w:val="21A7C4ECCCBB4770B80CC09CE0125F9C"/>
    <w:rsid w:val="00393C3B"/>
    <w:pPr>
      <w:spacing w:after="160" w:line="259" w:lineRule="auto"/>
    </w:pPr>
    <w:rPr>
      <w:lang w:val="en-IN" w:eastAsia="en-IN"/>
    </w:rPr>
  </w:style>
  <w:style w:type="paragraph" w:customStyle="1" w:styleId="203D6B583F5248BC82678EB5F340CD22">
    <w:name w:val="203D6B583F5248BC82678EB5F340CD22"/>
    <w:rsid w:val="00393C3B"/>
    <w:pPr>
      <w:spacing w:after="160" w:line="259" w:lineRule="auto"/>
    </w:pPr>
    <w:rPr>
      <w:lang w:val="en-IN" w:eastAsia="en-IN"/>
    </w:rPr>
  </w:style>
  <w:style w:type="paragraph" w:customStyle="1" w:styleId="53292AA0FA134EC3B808C43B8480B9AB">
    <w:name w:val="53292AA0FA134EC3B808C43B8480B9AB"/>
    <w:rsid w:val="00393C3B"/>
    <w:pPr>
      <w:spacing w:after="160" w:line="259" w:lineRule="auto"/>
    </w:pPr>
    <w:rPr>
      <w:lang w:val="en-IN" w:eastAsia="en-IN"/>
    </w:rPr>
  </w:style>
  <w:style w:type="paragraph" w:customStyle="1" w:styleId="9F85D5029F064442A722D325DDC6F9D6">
    <w:name w:val="9F85D5029F064442A722D325DDC6F9D6"/>
    <w:rsid w:val="00393C3B"/>
    <w:pPr>
      <w:spacing w:after="160" w:line="259" w:lineRule="auto"/>
    </w:pPr>
    <w:rPr>
      <w:lang w:val="en-IN" w:eastAsia="en-IN"/>
    </w:rPr>
  </w:style>
  <w:style w:type="paragraph" w:customStyle="1" w:styleId="6941CF2B93EE48D6AEDA3A999D113DA6">
    <w:name w:val="6941CF2B93EE48D6AEDA3A999D113DA6"/>
    <w:rsid w:val="00393C3B"/>
    <w:pPr>
      <w:spacing w:after="160" w:line="259" w:lineRule="auto"/>
    </w:pPr>
    <w:rPr>
      <w:lang w:val="en-IN" w:eastAsia="en-IN"/>
    </w:rPr>
  </w:style>
  <w:style w:type="paragraph" w:customStyle="1" w:styleId="05A35800981447A0AC1CC4BE94DFCAAC">
    <w:name w:val="05A35800981447A0AC1CC4BE94DFCAAC"/>
    <w:rsid w:val="00393C3B"/>
    <w:pPr>
      <w:spacing w:after="160" w:line="259" w:lineRule="auto"/>
    </w:pPr>
    <w:rPr>
      <w:lang w:val="en-IN" w:eastAsia="en-IN"/>
    </w:rPr>
  </w:style>
  <w:style w:type="paragraph" w:customStyle="1" w:styleId="527F2ABFF97B413C94991A9D1A0B2C2D">
    <w:name w:val="527F2ABFF97B413C94991A9D1A0B2C2D"/>
    <w:rsid w:val="00393C3B"/>
    <w:pPr>
      <w:spacing w:after="160" w:line="259" w:lineRule="auto"/>
    </w:pPr>
    <w:rPr>
      <w:lang w:val="en-IN" w:eastAsia="en-IN"/>
    </w:rPr>
  </w:style>
  <w:style w:type="paragraph" w:customStyle="1" w:styleId="2BB6F29046F34D19B0F8C2726B09AE9B">
    <w:name w:val="2BB6F29046F34D19B0F8C2726B09AE9B"/>
    <w:rsid w:val="00393C3B"/>
    <w:pPr>
      <w:spacing w:after="160" w:line="259" w:lineRule="auto"/>
    </w:pPr>
    <w:rPr>
      <w:lang w:val="en-IN" w:eastAsia="en-IN"/>
    </w:rPr>
  </w:style>
  <w:style w:type="paragraph" w:customStyle="1" w:styleId="7A8427E7E4F14E598ECD8630BBDC8126">
    <w:name w:val="7A8427E7E4F14E598ECD8630BBDC8126"/>
    <w:rsid w:val="00393C3B"/>
    <w:pPr>
      <w:spacing w:after="160" w:line="259" w:lineRule="auto"/>
    </w:pPr>
    <w:rPr>
      <w:lang w:val="en-IN" w:eastAsia="en-IN"/>
    </w:rPr>
  </w:style>
  <w:style w:type="paragraph" w:customStyle="1" w:styleId="D1C319D1BFED4CA09E599EF7519D2D3A">
    <w:name w:val="D1C319D1BFED4CA09E599EF7519D2D3A"/>
    <w:rsid w:val="00393C3B"/>
    <w:pPr>
      <w:spacing w:after="160" w:line="259" w:lineRule="auto"/>
    </w:pPr>
    <w:rPr>
      <w:lang w:val="en-IN" w:eastAsia="en-IN"/>
    </w:rPr>
  </w:style>
  <w:style w:type="paragraph" w:customStyle="1" w:styleId="4E3CE4F9DAFD4B6BA8D4E4E13DC1D7B4">
    <w:name w:val="4E3CE4F9DAFD4B6BA8D4E4E13DC1D7B4"/>
    <w:rsid w:val="00393C3B"/>
    <w:pPr>
      <w:spacing w:after="160" w:line="259" w:lineRule="auto"/>
    </w:pPr>
    <w:rPr>
      <w:lang w:val="en-IN" w:eastAsia="en-IN"/>
    </w:rPr>
  </w:style>
  <w:style w:type="paragraph" w:customStyle="1" w:styleId="35AE0B173A254968BB923392F2C3EF06">
    <w:name w:val="35AE0B173A254968BB923392F2C3EF06"/>
    <w:rsid w:val="00393C3B"/>
    <w:pPr>
      <w:spacing w:after="160" w:line="259" w:lineRule="auto"/>
    </w:pPr>
    <w:rPr>
      <w:lang w:val="en-IN" w:eastAsia="en-IN"/>
    </w:rPr>
  </w:style>
  <w:style w:type="paragraph" w:customStyle="1" w:styleId="7A2571FCC90D45A99F3E945FE1EB798F">
    <w:name w:val="7A2571FCC90D45A99F3E945FE1EB798F"/>
    <w:rsid w:val="00393C3B"/>
    <w:pPr>
      <w:spacing w:after="160" w:line="259" w:lineRule="auto"/>
    </w:pPr>
    <w:rPr>
      <w:lang w:val="en-IN" w:eastAsia="en-IN"/>
    </w:rPr>
  </w:style>
  <w:style w:type="paragraph" w:customStyle="1" w:styleId="82A7AF4EDE0E483FABBB942999F51DD7">
    <w:name w:val="82A7AF4EDE0E483FABBB942999F51DD7"/>
    <w:rsid w:val="00393C3B"/>
    <w:pPr>
      <w:spacing w:after="160" w:line="259" w:lineRule="auto"/>
    </w:pPr>
    <w:rPr>
      <w:lang w:val="en-IN" w:eastAsia="en-IN"/>
    </w:rPr>
  </w:style>
  <w:style w:type="paragraph" w:customStyle="1" w:styleId="A29894B0072E4EA3BD34889A74FA558C">
    <w:name w:val="A29894B0072E4EA3BD34889A74FA558C"/>
    <w:rsid w:val="00393C3B"/>
    <w:pPr>
      <w:spacing w:after="160" w:line="259" w:lineRule="auto"/>
    </w:pPr>
    <w:rPr>
      <w:lang w:val="en-IN" w:eastAsia="en-IN"/>
    </w:rPr>
  </w:style>
  <w:style w:type="paragraph" w:customStyle="1" w:styleId="F2678471D4CC428E995E30BB7F95D1FE">
    <w:name w:val="F2678471D4CC428E995E30BB7F95D1FE"/>
    <w:rsid w:val="00393C3B"/>
    <w:pPr>
      <w:spacing w:after="160" w:line="259" w:lineRule="auto"/>
    </w:pPr>
    <w:rPr>
      <w:lang w:val="en-IN" w:eastAsia="en-IN"/>
    </w:rPr>
  </w:style>
  <w:style w:type="paragraph" w:customStyle="1" w:styleId="9C85671DC60B4942B4307A74EB357BB1">
    <w:name w:val="9C85671DC60B4942B4307A74EB357BB1"/>
    <w:rsid w:val="00393C3B"/>
    <w:pPr>
      <w:spacing w:after="160" w:line="259" w:lineRule="auto"/>
    </w:pPr>
    <w:rPr>
      <w:lang w:val="en-IN" w:eastAsia="en-IN"/>
    </w:rPr>
  </w:style>
  <w:style w:type="paragraph" w:customStyle="1" w:styleId="7FD238C3E6064BD1A711EF106A5AFCFA">
    <w:name w:val="7FD238C3E6064BD1A711EF106A5AFCFA"/>
    <w:rsid w:val="00393C3B"/>
    <w:pPr>
      <w:spacing w:after="160" w:line="259" w:lineRule="auto"/>
    </w:pPr>
    <w:rPr>
      <w:lang w:val="en-IN" w:eastAsia="en-IN"/>
    </w:rPr>
  </w:style>
  <w:style w:type="paragraph" w:customStyle="1" w:styleId="CEB3435403E44E83BBBA785FF3B2A598">
    <w:name w:val="CEB3435403E44E83BBBA785FF3B2A598"/>
    <w:rsid w:val="00393C3B"/>
    <w:pPr>
      <w:spacing w:after="160" w:line="259" w:lineRule="auto"/>
    </w:pPr>
    <w:rPr>
      <w:lang w:val="en-IN" w:eastAsia="en-IN"/>
    </w:rPr>
  </w:style>
  <w:style w:type="paragraph" w:customStyle="1" w:styleId="2BB6F29046F34D19B0F8C2726B09AE9B1">
    <w:name w:val="2BB6F29046F34D19B0F8C2726B09AE9B1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1">
    <w:name w:val="35AE0B173A254968BB923392F2C3EF061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1">
    <w:name w:val="F2678471D4CC428E995E30BB7F95D1FE1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B14844BCA18948CD9B834D9E5A90DE9A">
    <w:name w:val="B14844BCA18948CD9B834D9E5A90DE9A"/>
    <w:rsid w:val="00393C3B"/>
    <w:pPr>
      <w:spacing w:after="160" w:line="259" w:lineRule="auto"/>
    </w:pPr>
    <w:rPr>
      <w:lang w:val="en-IN" w:eastAsia="en-IN"/>
    </w:rPr>
  </w:style>
  <w:style w:type="paragraph" w:customStyle="1" w:styleId="63CC94B9F44C4543B160F50403E38DDF">
    <w:name w:val="63CC94B9F44C4543B160F50403E38DDF"/>
    <w:rsid w:val="00393C3B"/>
    <w:pPr>
      <w:spacing w:after="160" w:line="259" w:lineRule="auto"/>
    </w:pPr>
    <w:rPr>
      <w:lang w:val="en-IN" w:eastAsia="en-IN"/>
    </w:rPr>
  </w:style>
  <w:style w:type="paragraph" w:customStyle="1" w:styleId="37B436E25EDA41EE81540B488BCD4E98">
    <w:name w:val="37B436E25EDA41EE81540B488BCD4E98"/>
    <w:rsid w:val="00393C3B"/>
    <w:pPr>
      <w:spacing w:after="160" w:line="259" w:lineRule="auto"/>
    </w:pPr>
    <w:rPr>
      <w:lang w:val="en-IN" w:eastAsia="en-IN"/>
    </w:rPr>
  </w:style>
  <w:style w:type="paragraph" w:customStyle="1" w:styleId="14DD3A9F07BE4CC8808D3B4DA11DA95E">
    <w:name w:val="14DD3A9F07BE4CC8808D3B4DA11DA95E"/>
    <w:rsid w:val="00393C3B"/>
    <w:pPr>
      <w:spacing w:after="160" w:line="259" w:lineRule="auto"/>
    </w:pPr>
    <w:rPr>
      <w:lang w:val="en-IN" w:eastAsia="en-IN"/>
    </w:rPr>
  </w:style>
  <w:style w:type="paragraph" w:customStyle="1" w:styleId="42274063080B4F80A6F2F7939A6BA529">
    <w:name w:val="42274063080B4F80A6F2F7939A6BA529"/>
    <w:rsid w:val="00393C3B"/>
    <w:pPr>
      <w:spacing w:after="160" w:line="259" w:lineRule="auto"/>
    </w:pPr>
    <w:rPr>
      <w:lang w:val="en-IN" w:eastAsia="en-IN"/>
    </w:rPr>
  </w:style>
  <w:style w:type="paragraph" w:customStyle="1" w:styleId="262BEE112B5C4D0A89C84C6C81191807">
    <w:name w:val="262BEE112B5C4D0A89C84C6C81191807"/>
    <w:rsid w:val="00393C3B"/>
    <w:pPr>
      <w:spacing w:after="160" w:line="259" w:lineRule="auto"/>
    </w:pPr>
    <w:rPr>
      <w:lang w:val="en-IN" w:eastAsia="en-IN"/>
    </w:rPr>
  </w:style>
  <w:style w:type="paragraph" w:customStyle="1" w:styleId="EED0F06CA59644DDA111DEA64C83415D">
    <w:name w:val="EED0F06CA59644DDA111DEA64C83415D"/>
    <w:rsid w:val="00393C3B"/>
    <w:pPr>
      <w:spacing w:after="160" w:line="259" w:lineRule="auto"/>
    </w:pPr>
    <w:rPr>
      <w:lang w:val="en-IN" w:eastAsia="en-IN"/>
    </w:rPr>
  </w:style>
  <w:style w:type="paragraph" w:customStyle="1" w:styleId="469B5B33CB044E9F8ECFD3D65C4E525E">
    <w:name w:val="469B5B33CB044E9F8ECFD3D65C4E525E"/>
    <w:rsid w:val="00393C3B"/>
    <w:pPr>
      <w:spacing w:after="160" w:line="259" w:lineRule="auto"/>
    </w:pPr>
    <w:rPr>
      <w:lang w:val="en-IN" w:eastAsia="en-IN"/>
    </w:rPr>
  </w:style>
  <w:style w:type="paragraph" w:customStyle="1" w:styleId="0A508535CE2643F1B7BA8EA58B585A40">
    <w:name w:val="0A508535CE2643F1B7BA8EA58B585A40"/>
    <w:rsid w:val="00393C3B"/>
    <w:pPr>
      <w:spacing w:after="160" w:line="259" w:lineRule="auto"/>
    </w:pPr>
    <w:rPr>
      <w:lang w:val="en-IN" w:eastAsia="en-IN"/>
    </w:rPr>
  </w:style>
  <w:style w:type="paragraph" w:customStyle="1" w:styleId="0A1FF928B9EB4693B0028D3F3E7DCFF2">
    <w:name w:val="0A1FF928B9EB4693B0028D3F3E7DCFF2"/>
    <w:rsid w:val="00393C3B"/>
    <w:pPr>
      <w:spacing w:after="160" w:line="259" w:lineRule="auto"/>
    </w:pPr>
    <w:rPr>
      <w:lang w:val="en-IN" w:eastAsia="en-IN"/>
    </w:rPr>
  </w:style>
  <w:style w:type="paragraph" w:customStyle="1" w:styleId="8BA0434AD8EE4A77ABD2AA526FFEB929">
    <w:name w:val="8BA0434AD8EE4A77ABD2AA526FFEB929"/>
    <w:rsid w:val="00393C3B"/>
    <w:pPr>
      <w:spacing w:after="160" w:line="259" w:lineRule="auto"/>
    </w:pPr>
    <w:rPr>
      <w:lang w:val="en-IN" w:eastAsia="en-IN"/>
    </w:rPr>
  </w:style>
  <w:style w:type="paragraph" w:customStyle="1" w:styleId="40C1E3031F35403BADD0CB6E515247AF">
    <w:name w:val="40C1E3031F35403BADD0CB6E515247AF"/>
    <w:rsid w:val="00393C3B"/>
    <w:pPr>
      <w:spacing w:after="160" w:line="259" w:lineRule="auto"/>
    </w:pPr>
    <w:rPr>
      <w:lang w:val="en-IN" w:eastAsia="en-IN"/>
    </w:rPr>
  </w:style>
  <w:style w:type="paragraph" w:customStyle="1" w:styleId="5772FDA81A8C49C79A68FA497E431D40">
    <w:name w:val="5772FDA81A8C49C79A68FA497E431D40"/>
    <w:rsid w:val="00393C3B"/>
    <w:pPr>
      <w:spacing w:after="160" w:line="259" w:lineRule="auto"/>
    </w:pPr>
    <w:rPr>
      <w:lang w:val="en-IN" w:eastAsia="en-IN"/>
    </w:rPr>
  </w:style>
  <w:style w:type="paragraph" w:customStyle="1" w:styleId="7921C0DA47C34F7FB30A748B906BD263">
    <w:name w:val="7921C0DA47C34F7FB30A748B906BD263"/>
    <w:rsid w:val="00393C3B"/>
    <w:pPr>
      <w:spacing w:after="160" w:line="259" w:lineRule="auto"/>
    </w:pPr>
    <w:rPr>
      <w:lang w:val="en-IN" w:eastAsia="en-IN"/>
    </w:rPr>
  </w:style>
  <w:style w:type="paragraph" w:customStyle="1" w:styleId="B889FFA6FCBF470EA5F3A6F3EB6E9442">
    <w:name w:val="B889FFA6FCBF470EA5F3A6F3EB6E9442"/>
    <w:rsid w:val="00393C3B"/>
    <w:pPr>
      <w:spacing w:after="160" w:line="259" w:lineRule="auto"/>
    </w:pPr>
    <w:rPr>
      <w:lang w:val="en-IN" w:eastAsia="en-IN"/>
    </w:rPr>
  </w:style>
  <w:style w:type="paragraph" w:customStyle="1" w:styleId="DEE6DF5AD4CC407C8DBC33C5F3C04E39">
    <w:name w:val="DEE6DF5AD4CC407C8DBC33C5F3C04E39"/>
    <w:rsid w:val="00393C3B"/>
    <w:pPr>
      <w:spacing w:after="160" w:line="259" w:lineRule="auto"/>
    </w:pPr>
    <w:rPr>
      <w:lang w:val="en-IN" w:eastAsia="en-IN"/>
    </w:rPr>
  </w:style>
  <w:style w:type="paragraph" w:customStyle="1" w:styleId="F8D72DB084BC48559BFD0A45A3BBBD1F">
    <w:name w:val="F8D72DB084BC48559BFD0A45A3BBBD1F"/>
    <w:rsid w:val="00393C3B"/>
    <w:pPr>
      <w:spacing w:after="160" w:line="259" w:lineRule="auto"/>
    </w:pPr>
    <w:rPr>
      <w:lang w:val="en-IN" w:eastAsia="en-IN"/>
    </w:rPr>
  </w:style>
  <w:style w:type="paragraph" w:customStyle="1" w:styleId="E31FD15A08AA48E2BD293A301C236DB5">
    <w:name w:val="E31FD15A08AA48E2BD293A301C236DB5"/>
    <w:rsid w:val="00393C3B"/>
    <w:pPr>
      <w:spacing w:after="160" w:line="259" w:lineRule="auto"/>
    </w:pPr>
    <w:rPr>
      <w:lang w:val="en-IN" w:eastAsia="en-IN"/>
    </w:rPr>
  </w:style>
  <w:style w:type="paragraph" w:customStyle="1" w:styleId="F996F26183B24405A15062AA099F6351">
    <w:name w:val="F996F26183B24405A15062AA099F6351"/>
    <w:rsid w:val="00393C3B"/>
    <w:pPr>
      <w:spacing w:after="160" w:line="259" w:lineRule="auto"/>
    </w:pPr>
    <w:rPr>
      <w:lang w:val="en-IN" w:eastAsia="en-IN"/>
    </w:rPr>
  </w:style>
  <w:style w:type="paragraph" w:customStyle="1" w:styleId="E5C7956957A849ABB727EBA244EB6351">
    <w:name w:val="E5C7956957A849ABB727EBA244EB6351"/>
    <w:rsid w:val="00393C3B"/>
    <w:pPr>
      <w:spacing w:after="160" w:line="259" w:lineRule="auto"/>
    </w:pPr>
    <w:rPr>
      <w:lang w:val="en-IN" w:eastAsia="en-IN"/>
    </w:rPr>
  </w:style>
  <w:style w:type="paragraph" w:customStyle="1" w:styleId="10BD13B27E1443569A4BAA289ABF0B25">
    <w:name w:val="10BD13B27E1443569A4BAA289ABF0B25"/>
    <w:rsid w:val="00393C3B"/>
    <w:pPr>
      <w:spacing w:after="160" w:line="259" w:lineRule="auto"/>
    </w:pPr>
    <w:rPr>
      <w:lang w:val="en-IN" w:eastAsia="en-IN"/>
    </w:rPr>
  </w:style>
  <w:style w:type="paragraph" w:customStyle="1" w:styleId="DE99865843C541DCB178585AD2D3DD56">
    <w:name w:val="DE99865843C541DCB178585AD2D3DD56"/>
    <w:rsid w:val="00393C3B"/>
    <w:pPr>
      <w:spacing w:after="160" w:line="259" w:lineRule="auto"/>
    </w:pPr>
    <w:rPr>
      <w:lang w:val="en-IN" w:eastAsia="en-IN"/>
    </w:rPr>
  </w:style>
  <w:style w:type="paragraph" w:customStyle="1" w:styleId="E307C7609F124510AB431626E7C07A7F">
    <w:name w:val="E307C7609F124510AB431626E7C07A7F"/>
    <w:rsid w:val="00393C3B"/>
    <w:pPr>
      <w:spacing w:after="160" w:line="259" w:lineRule="auto"/>
    </w:pPr>
    <w:rPr>
      <w:lang w:val="en-IN" w:eastAsia="en-IN"/>
    </w:rPr>
  </w:style>
  <w:style w:type="paragraph" w:customStyle="1" w:styleId="A6A72A2AF25548AFBA7538A52450FC75">
    <w:name w:val="A6A72A2AF25548AFBA7538A52450FC75"/>
    <w:rsid w:val="00393C3B"/>
    <w:pPr>
      <w:spacing w:after="160" w:line="259" w:lineRule="auto"/>
    </w:pPr>
    <w:rPr>
      <w:lang w:val="en-IN" w:eastAsia="en-IN"/>
    </w:rPr>
  </w:style>
  <w:style w:type="paragraph" w:customStyle="1" w:styleId="211CBA64866A40788FB834F076F59CA0">
    <w:name w:val="211CBA64866A40788FB834F076F59CA0"/>
    <w:rsid w:val="00393C3B"/>
    <w:pPr>
      <w:spacing w:after="160" w:line="259" w:lineRule="auto"/>
    </w:pPr>
    <w:rPr>
      <w:lang w:val="en-IN" w:eastAsia="en-IN"/>
    </w:rPr>
  </w:style>
  <w:style w:type="paragraph" w:customStyle="1" w:styleId="3783E976ECDF4C47BC8F0E7AFAB4EF09">
    <w:name w:val="3783E976ECDF4C47BC8F0E7AFAB4EF09"/>
    <w:rsid w:val="00393C3B"/>
    <w:pPr>
      <w:spacing w:after="160" w:line="259" w:lineRule="auto"/>
    </w:pPr>
    <w:rPr>
      <w:lang w:val="en-IN" w:eastAsia="en-IN"/>
    </w:rPr>
  </w:style>
  <w:style w:type="paragraph" w:customStyle="1" w:styleId="D909E47833C3445393E8E5AB4A0708C2">
    <w:name w:val="D909E47833C3445393E8E5AB4A0708C2"/>
    <w:rsid w:val="00393C3B"/>
    <w:pPr>
      <w:spacing w:after="160" w:line="259" w:lineRule="auto"/>
    </w:pPr>
    <w:rPr>
      <w:lang w:val="en-IN" w:eastAsia="en-IN"/>
    </w:rPr>
  </w:style>
  <w:style w:type="paragraph" w:customStyle="1" w:styleId="5903D8FA63634D45B617E4D20B89DAE3">
    <w:name w:val="5903D8FA63634D45B617E4D20B89DAE3"/>
    <w:rsid w:val="00393C3B"/>
    <w:pPr>
      <w:spacing w:after="160" w:line="259" w:lineRule="auto"/>
    </w:pPr>
    <w:rPr>
      <w:lang w:val="en-IN" w:eastAsia="en-IN"/>
    </w:rPr>
  </w:style>
  <w:style w:type="paragraph" w:customStyle="1" w:styleId="73F0C3BCF23D48918D76F2D3F6150B52">
    <w:name w:val="73F0C3BCF23D48918D76F2D3F6150B52"/>
    <w:rsid w:val="00393C3B"/>
    <w:pPr>
      <w:spacing w:after="160" w:line="259" w:lineRule="auto"/>
    </w:pPr>
    <w:rPr>
      <w:lang w:val="en-IN" w:eastAsia="en-IN"/>
    </w:rPr>
  </w:style>
  <w:style w:type="paragraph" w:customStyle="1" w:styleId="4D37015705F5402FAC89E16B17962340">
    <w:name w:val="4D37015705F5402FAC89E16B17962340"/>
    <w:rsid w:val="00393C3B"/>
    <w:pPr>
      <w:spacing w:after="160" w:line="259" w:lineRule="auto"/>
    </w:pPr>
    <w:rPr>
      <w:lang w:val="en-IN" w:eastAsia="en-IN"/>
    </w:rPr>
  </w:style>
  <w:style w:type="paragraph" w:customStyle="1" w:styleId="7D99182278A44EF4B964F10E5AC1D5CD">
    <w:name w:val="7D99182278A44EF4B964F10E5AC1D5CD"/>
    <w:rsid w:val="00393C3B"/>
    <w:pPr>
      <w:spacing w:after="160" w:line="259" w:lineRule="auto"/>
    </w:pPr>
    <w:rPr>
      <w:lang w:val="en-IN" w:eastAsia="en-IN"/>
    </w:rPr>
  </w:style>
  <w:style w:type="paragraph" w:customStyle="1" w:styleId="E82B92D9B4D8452BA423A94E33BA5EF1">
    <w:name w:val="E82B92D9B4D8452BA423A94E33BA5EF1"/>
    <w:rsid w:val="00393C3B"/>
    <w:pPr>
      <w:spacing w:after="160" w:line="259" w:lineRule="auto"/>
    </w:pPr>
    <w:rPr>
      <w:lang w:val="en-IN" w:eastAsia="en-IN"/>
    </w:rPr>
  </w:style>
  <w:style w:type="paragraph" w:customStyle="1" w:styleId="D04188DAAAB64E18A08C8403618B6749">
    <w:name w:val="D04188DAAAB64E18A08C8403618B6749"/>
    <w:rsid w:val="00393C3B"/>
    <w:pPr>
      <w:spacing w:after="160" w:line="259" w:lineRule="auto"/>
    </w:pPr>
    <w:rPr>
      <w:lang w:val="en-IN" w:eastAsia="en-IN"/>
    </w:rPr>
  </w:style>
  <w:style w:type="paragraph" w:customStyle="1" w:styleId="09BAA970EB0542868363DA7F0B1C8703">
    <w:name w:val="09BAA970EB0542868363DA7F0B1C8703"/>
    <w:rsid w:val="00393C3B"/>
    <w:pPr>
      <w:spacing w:after="160" w:line="259" w:lineRule="auto"/>
    </w:pPr>
    <w:rPr>
      <w:lang w:val="en-IN" w:eastAsia="en-IN"/>
    </w:rPr>
  </w:style>
  <w:style w:type="paragraph" w:customStyle="1" w:styleId="A88DCEA7BA1F4C189B4A9FEB5A8D42F0">
    <w:name w:val="A88DCEA7BA1F4C189B4A9FEB5A8D42F0"/>
    <w:rsid w:val="00393C3B"/>
    <w:pPr>
      <w:spacing w:after="160" w:line="259" w:lineRule="auto"/>
    </w:pPr>
    <w:rPr>
      <w:lang w:val="en-IN" w:eastAsia="en-IN"/>
    </w:rPr>
  </w:style>
  <w:style w:type="paragraph" w:customStyle="1" w:styleId="2BB6F29046F34D19B0F8C2726B09AE9B2">
    <w:name w:val="2BB6F29046F34D19B0F8C2726B09AE9B2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2">
    <w:name w:val="35AE0B173A254968BB923392F2C3EF062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2">
    <w:name w:val="F2678471D4CC428E995E30BB7F95D1FE2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2BB6F29046F34D19B0F8C2726B09AE9B3">
    <w:name w:val="2BB6F29046F34D19B0F8C2726B09AE9B3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3">
    <w:name w:val="35AE0B173A254968BB923392F2C3EF063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3">
    <w:name w:val="F2678471D4CC428E995E30BB7F95D1FE3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character" w:styleId="a6">
    <w:name w:val="Strong"/>
    <w:basedOn w:val="a0"/>
    <w:qFormat/>
    <w:rsid w:val="00460510"/>
    <w:rPr>
      <w:b/>
      <w:bCs/>
    </w:rPr>
  </w:style>
  <w:style w:type="paragraph" w:customStyle="1" w:styleId="2BB6F29046F34D19B0F8C2726B09AE9B4">
    <w:name w:val="2BB6F29046F34D19B0F8C2726B09AE9B4"/>
    <w:rsid w:val="000A0FE4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4">
    <w:name w:val="35AE0B173A254968BB923392F2C3EF064"/>
    <w:rsid w:val="000A0FE4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4">
    <w:name w:val="F2678471D4CC428E995E30BB7F95D1FE4"/>
    <w:rsid w:val="000A0FE4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2BB6F29046F34D19B0F8C2726B09AE9B5">
    <w:name w:val="2BB6F29046F34D19B0F8C2726B09AE9B5"/>
    <w:rsid w:val="00400DDC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5">
    <w:name w:val="35AE0B173A254968BB923392F2C3EF065"/>
    <w:rsid w:val="00400DDC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5">
    <w:name w:val="F2678471D4CC428E995E30BB7F95D1FE5"/>
    <w:rsid w:val="00400DDC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2BB6F29046F34D19B0F8C2726B09AE9B6">
    <w:name w:val="2BB6F29046F34D19B0F8C2726B09AE9B6"/>
    <w:rsid w:val="002821F1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6">
    <w:name w:val="35AE0B173A254968BB923392F2C3EF066"/>
    <w:rsid w:val="002821F1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6">
    <w:name w:val="F2678471D4CC428E995E30BB7F95D1FE6"/>
    <w:rsid w:val="002821F1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2BB6F29046F34D19B0F8C2726B09AE9B7">
    <w:name w:val="2BB6F29046F34D19B0F8C2726B09AE9B7"/>
    <w:rsid w:val="00460510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7">
    <w:name w:val="35AE0B173A254968BB923392F2C3EF067"/>
    <w:rsid w:val="00460510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7">
    <w:name w:val="F2678471D4CC428E995E30BB7F95D1FE7"/>
    <w:rsid w:val="00460510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Office_25700152_TF02807978</Template>
  <TotalTime>77</TotalTime>
  <Pages>2</Pages>
  <Words>912</Words>
  <Characters>521</Characters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2004-03-04T15:01:00Z</cp:lastPrinted>
  <dcterms:created xsi:type="dcterms:W3CDTF">2018-04-07T05:02:00Z</dcterms:created>
  <dcterms:modified xsi:type="dcterms:W3CDTF">2018-10-26T01:49:00Z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TC063695031033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