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927F95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1371600"/>
                <wp:effectExtent l="1905" t="0" r="2540" b="3810"/>
                <wp:wrapNone/>
                <wp:docPr id="5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3E" w:rsidRDefault="00174844" w:rsidP="00F12F72">
                            <w:pPr>
                              <w:pStyle w:val="BodyText"/>
                            </w:pPr>
                            <w:r w:rsidRPr="00F4661B">
                              <w:t xml:space="preserve">Every article you post needs its own title. </w:t>
                            </w:r>
                            <w:r>
                              <w:t>It’s also a good idea to use clip art and graphics to illustrate themes, activities, or events.</w:t>
                            </w:r>
                            <w:r w:rsidR="00453D3E">
                              <w:t xml:space="preserve"> </w:t>
                            </w:r>
                            <w:r>
                              <w:t>When you don’t have enough text</w:t>
                            </w:r>
                            <w:r w:rsidRPr="00F4661B">
                              <w:t>, fill empty spaces with graphics or classroom photos</w:t>
                            </w:r>
                            <w:r>
                              <w:t>.</w:t>
                            </w:r>
                          </w:p>
                          <w:p w:rsidR="00174844" w:rsidRDefault="00174844" w:rsidP="00F12F72">
                            <w:pPr>
                              <w:pStyle w:val="BodyText"/>
                            </w:pPr>
                            <w:r w:rsidRPr="00F4661B">
                              <w:t xml:space="preserve">Keep the tone simple and positive. </w:t>
                            </w:r>
                            <w:r>
                              <w:t>Occasionally</w:t>
                            </w:r>
                            <w:r w:rsidRPr="00F4661B">
                              <w:t xml:space="preserve"> </w:t>
                            </w:r>
                            <w:r>
                              <w:t>you might need to</w:t>
                            </w:r>
                            <w:r w:rsidRPr="00F4661B">
                              <w:t xml:space="preserve"> remind </w:t>
                            </w:r>
                            <w:r>
                              <w:t>parents</w:t>
                            </w:r>
                            <w:r w:rsidRPr="00F4661B">
                              <w:t xml:space="preserve"> about classroom rules.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margin-left:314.4pt;margin-top:204.45pt;width:233.6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1Zsg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" filled="f" stroked="f">
                <v:textbox inset="0,0,0,0">
                  <w:txbxContent>
                    <w:p w:rsidR="00453D3E" w:rsidRDefault="00174844" w:rsidP="00F12F72">
                      <w:pPr>
                        <w:pStyle w:val="BodyText"/>
                      </w:pPr>
                      <w:r w:rsidRPr="00F4661B">
                        <w:t xml:space="preserve">Every article you post needs its own title. </w:t>
                      </w:r>
                      <w:r>
                        <w:t>It’s also a good idea to use clip art and graphics to illustrate themes, activities, or events.</w:t>
                      </w:r>
                      <w:r w:rsidR="00453D3E">
                        <w:t xml:space="preserve"> </w:t>
                      </w:r>
                      <w:r>
                        <w:t>When you don’t have enough text</w:t>
                      </w:r>
                      <w:r w:rsidRPr="00F4661B">
                        <w:t>, fill empty spaces with graphics or classroom photos</w:t>
                      </w:r>
                      <w:r>
                        <w:t>.</w:t>
                      </w:r>
                    </w:p>
                    <w:p w:rsidR="00174844" w:rsidRDefault="00174844" w:rsidP="00F12F72">
                      <w:pPr>
                        <w:pStyle w:val="BodyText"/>
                      </w:pPr>
                      <w:r w:rsidRPr="00F4661B">
                        <w:t xml:space="preserve">Keep the tone simple and positive. </w:t>
                      </w:r>
                      <w:r>
                        <w:t>Occasionally</w:t>
                      </w:r>
                      <w:r w:rsidRPr="00F4661B">
                        <w:t xml:space="preserve"> </w:t>
                      </w:r>
                      <w:r>
                        <w:t>you might need to</w:t>
                      </w:r>
                      <w:r w:rsidRPr="00F4661B">
                        <w:t xml:space="preserve"> remind </w:t>
                      </w:r>
                      <w:r>
                        <w:t>parents</w:t>
                      </w:r>
                      <w:r w:rsidRPr="00F4661B">
                        <w:t xml:space="preserve"> about classroom rules.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2596515</wp:posOffset>
                </wp:positionV>
                <wp:extent cx="2971800" cy="2286000"/>
                <wp:effectExtent l="0" t="0" r="0" b="381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7F360F" w:rsidRPr="001E5185" w:rsidRDefault="00FC3BB9" w:rsidP="001E5185">
                            <w:pPr>
                              <w:pStyle w:val="BodyText"/>
                            </w:pPr>
                            <w:r w:rsidRPr="001E5185">
                              <w:t xml:space="preserve">First, choose a short title </w:t>
                            </w:r>
                            <w:r w:rsidR="009E4798" w:rsidRPr="001E5185">
                              <w:t xml:space="preserve">or theme </w:t>
                            </w:r>
                            <w:r w:rsidRPr="001E5185">
                              <w:t>for your newslett</w:t>
                            </w:r>
                            <w:r w:rsidR="009E4798" w:rsidRPr="001E5185">
                              <w:t>er — something like "Class News,</w:t>
                            </w:r>
                            <w:r w:rsidRPr="001E5185">
                              <w:t xml:space="preserve">" </w:t>
                            </w:r>
                            <w:r w:rsidR="009E4798" w:rsidRPr="001E5185">
                              <w:t xml:space="preserve">or “Back to School.” </w:t>
                            </w:r>
                            <w:r w:rsidRPr="001E5185">
                              <w:t>Then, pick a full title for your newsletter</w:t>
                            </w:r>
                            <w:r w:rsidR="00D431BD" w:rsidRPr="001E5185">
                              <w:t xml:space="preserve"> — </w:t>
                            </w:r>
                            <w:r w:rsidRPr="001E5185">
                              <w:t>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1E5185">
                                  <w:t>Ms.</w:t>
                                </w:r>
                              </w:smartTag>
                              <w:r w:rsidRPr="001E5185">
                                <w:t xml:space="preserve"> </w:t>
                              </w:r>
                              <w:smartTag w:uri="urn:schemas:contacts" w:element="Sn">
                                <w:r w:rsidRPr="001E5185">
                                  <w:t>Stahl</w:t>
                                </w:r>
                              </w:smartTag>
                            </w:smartTag>
                            <w:r w:rsidRPr="001E5185">
                              <w:t>’s Classroom Newsletter." If you’d like, you can also add a subtitle</w:t>
                            </w:r>
                            <w:r w:rsidR="0048007A" w:rsidRPr="001E5185">
                              <w:t>,</w:t>
                            </w:r>
                            <w:r w:rsidRPr="001E5185">
                              <w:t xml:space="preserve"> volume number</w:t>
                            </w:r>
                            <w:r w:rsidR="00453D3E">
                              <w:t>,</w:t>
                            </w:r>
                            <w:r w:rsidR="0048007A" w:rsidRPr="001E5185">
                              <w:t xml:space="preserve"> </w:t>
                            </w:r>
                            <w:r w:rsidR="00C83579" w:rsidRPr="001E5185">
                              <w:t>and</w:t>
                            </w:r>
                            <w:r w:rsidR="0048007A" w:rsidRPr="001E5185">
                              <w:t xml:space="preserve"> date</w:t>
                            </w:r>
                            <w:r w:rsidRPr="001E5185">
                              <w:t xml:space="preserve"> </w:t>
                            </w:r>
                            <w:r w:rsidR="00EA57E3" w:rsidRPr="001E5185">
                              <w:t>for</w:t>
                            </w:r>
                            <w:r w:rsidRPr="001E5185">
                              <w:t xml:space="preserve"> your newsletter.</w:t>
                            </w:r>
                            <w:r w:rsidR="00AE5663" w:rsidRPr="001E5185">
                              <w:t xml:space="preserve"> </w:t>
                            </w:r>
                          </w:p>
                          <w:p w:rsidR="007F360F" w:rsidRPr="001E5185" w:rsidRDefault="007F360F" w:rsidP="001E5185">
                            <w:pPr>
                              <w:pStyle w:val="BodyText"/>
                            </w:pPr>
                            <w:r w:rsidRPr="001E5185">
                              <w:t xml:space="preserve">Use the body of your newsletter to keep </w:t>
                            </w:r>
                            <w:r w:rsidRPr="001E5185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1E5185">
                              <w:rPr>
                                <w:rStyle w:val="BodyTextChar"/>
                              </w:rPr>
                              <w:t>explanations o</w:t>
                            </w:r>
                            <w:r w:rsidR="00C83579" w:rsidRPr="001E5185">
                              <w:rPr>
                                <w:rStyle w:val="BodyTextChar"/>
                              </w:rPr>
                              <w:t>f</w:t>
                            </w:r>
                            <w:r w:rsidRPr="001E5185">
                              <w:rPr>
                                <w:rStyle w:val="BodyTextChar"/>
                              </w:rPr>
                              <w:t xml:space="preserve"> how projects and daily work conform to the state</w:t>
                            </w:r>
                            <w:r w:rsidRPr="001E5185">
                              <w:t xml:space="preserve"> standards.</w:t>
                            </w:r>
                          </w:p>
                          <w:p w:rsidR="00CD4651" w:rsidRPr="00F6665B" w:rsidRDefault="00852988" w:rsidP="00F6665B">
                            <w:pPr>
                              <w:pStyle w:val="BodyText"/>
                            </w:pPr>
                            <w:r w:rsidRPr="00F6665B">
                              <w:t xml:space="preserve">You might also want to include the week's spelling words, test alerts, and any upcoming </w:t>
                            </w:r>
                            <w:r w:rsidR="00D431BD">
                              <w:t>events</w:t>
                            </w:r>
                            <w:r w:rsidRPr="00F6665B">
                              <w:t xml:space="preserve"> such as field trips or special school events. </w:t>
                            </w:r>
                          </w:p>
                          <w:p w:rsidR="007A6666" w:rsidRPr="00F6665B" w:rsidRDefault="007F360F" w:rsidP="00F6665B">
                            <w:pPr>
                              <w:pStyle w:val="BodyText"/>
                            </w:pPr>
                            <w:r w:rsidRPr="00F6665B">
                              <w:t xml:space="preserve">A newsletter also can extend classroom learning. Give students experience in </w:t>
                            </w:r>
                            <w:r w:rsidR="00C83579" w:rsidRPr="00F6665B">
                              <w:t>writing for an audience</w:t>
                            </w:r>
                            <w:r w:rsidRPr="00F6665B">
                              <w:t xml:space="preserve"> by having them write articles describing class projects.</w:t>
                            </w:r>
                            <w:r w:rsidR="00852988" w:rsidRPr="00F6665B">
                              <w:t xml:space="preserve"> Ask children to </w:t>
                            </w:r>
                            <w:r w:rsidR="0048007A" w:rsidRPr="00F6665B">
                              <w:t xml:space="preserve">help you </w:t>
                            </w:r>
                            <w:r w:rsidR="00852988" w:rsidRPr="00F6665B">
                              <w:t>choose the colors of your newsletter</w:t>
                            </w:r>
                            <w:r w:rsidR="0048007A" w:rsidRPr="00F6665B">
                              <w:t>, pick out clip art, put together</w:t>
                            </w:r>
                            <w:r w:rsidR="00852988" w:rsidRPr="00F6665B">
                              <w:t xml:space="preserve"> story ideas</w:t>
                            </w:r>
                            <w:r w:rsidR="0048007A" w:rsidRPr="00F6665B">
                              <w:t xml:space="preserve">, </w:t>
                            </w:r>
                            <w:r w:rsidR="00852988" w:rsidRPr="00F6665B">
                              <w:t xml:space="preserve">write and </w:t>
                            </w:r>
                            <w:r w:rsidR="0048007A" w:rsidRPr="00F6665B">
                              <w:t>edit</w:t>
                            </w:r>
                            <w:r w:rsidR="00852988" w:rsidRPr="00F6665B">
                              <w:t xml:space="preserve"> articles</w:t>
                            </w:r>
                            <w:r w:rsidR="0048007A" w:rsidRPr="00F6665B">
                              <w:t xml:space="preserve">, and </w:t>
                            </w:r>
                            <w:r w:rsidR="00852988" w:rsidRPr="00F6665B">
                              <w:t>distribute the newsletter</w:t>
                            </w:r>
                            <w:r w:rsidR="0048007A" w:rsidRPr="00F6665B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4pt;margin-top:204.45pt;width:234pt;height:18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" filled="f" stroked="f">
                <v:textbox style="mso-next-textbox:#Text Box 287;mso-fit-shape-to-text:t" inset="0,0,0,0">
                  <w:txbxContent>
                    <w:p w:rsidR="007F360F" w:rsidRPr="001E5185" w:rsidRDefault="00FC3BB9" w:rsidP="001E5185">
                      <w:pPr>
                        <w:pStyle w:val="BodyText"/>
                      </w:pPr>
                      <w:r w:rsidRPr="001E5185">
                        <w:t xml:space="preserve">First, choose a short title </w:t>
                      </w:r>
                      <w:r w:rsidR="009E4798" w:rsidRPr="001E5185">
                        <w:t xml:space="preserve">or theme </w:t>
                      </w:r>
                      <w:r w:rsidRPr="001E5185">
                        <w:t>for your newslett</w:t>
                      </w:r>
                      <w:r w:rsidR="009E4798" w:rsidRPr="001E5185">
                        <w:t>er — something like "Class News,</w:t>
                      </w:r>
                      <w:r w:rsidRPr="001E5185">
                        <w:t xml:space="preserve">" </w:t>
                      </w:r>
                      <w:r w:rsidR="009E4798" w:rsidRPr="001E5185">
                        <w:t xml:space="preserve">or “Back to School.” </w:t>
                      </w:r>
                      <w:r w:rsidRPr="001E5185">
                        <w:t>Then, pick a full title for your newsletter</w:t>
                      </w:r>
                      <w:r w:rsidR="00D431BD" w:rsidRPr="001E5185">
                        <w:t xml:space="preserve"> — </w:t>
                      </w:r>
                      <w:r w:rsidRPr="001E5185">
                        <w:t>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1E5185">
                            <w:t>Ms.</w:t>
                          </w:r>
                        </w:smartTag>
                        <w:r w:rsidRPr="001E5185">
                          <w:t xml:space="preserve"> </w:t>
                        </w:r>
                        <w:smartTag w:uri="urn:schemas:contacts" w:element="Sn">
                          <w:r w:rsidRPr="001E5185">
                            <w:t>Stahl</w:t>
                          </w:r>
                        </w:smartTag>
                      </w:smartTag>
                      <w:r w:rsidRPr="001E5185">
                        <w:t>’s Classroom Newsletter." If you’d like, you can also add a subtitle</w:t>
                      </w:r>
                      <w:r w:rsidR="0048007A" w:rsidRPr="001E5185">
                        <w:t>,</w:t>
                      </w:r>
                      <w:r w:rsidRPr="001E5185">
                        <w:t xml:space="preserve"> volume number</w:t>
                      </w:r>
                      <w:r w:rsidR="00453D3E">
                        <w:t>,</w:t>
                      </w:r>
                      <w:r w:rsidR="0048007A" w:rsidRPr="001E5185">
                        <w:t xml:space="preserve"> </w:t>
                      </w:r>
                      <w:r w:rsidR="00C83579" w:rsidRPr="001E5185">
                        <w:t>and</w:t>
                      </w:r>
                      <w:r w:rsidR="0048007A" w:rsidRPr="001E5185">
                        <w:t xml:space="preserve"> date</w:t>
                      </w:r>
                      <w:r w:rsidRPr="001E5185">
                        <w:t xml:space="preserve"> </w:t>
                      </w:r>
                      <w:r w:rsidR="00EA57E3" w:rsidRPr="001E5185">
                        <w:t>for</w:t>
                      </w:r>
                      <w:r w:rsidRPr="001E5185">
                        <w:t xml:space="preserve"> your newsletter.</w:t>
                      </w:r>
                      <w:r w:rsidR="00AE5663" w:rsidRPr="001E5185">
                        <w:t xml:space="preserve"> </w:t>
                      </w:r>
                    </w:p>
                    <w:p w:rsidR="007F360F" w:rsidRPr="001E5185" w:rsidRDefault="007F360F" w:rsidP="001E5185">
                      <w:pPr>
                        <w:pStyle w:val="BodyText"/>
                      </w:pPr>
                      <w:r w:rsidRPr="001E5185">
                        <w:t xml:space="preserve">Use the body of your newsletter to keep </w:t>
                      </w:r>
                      <w:r w:rsidRPr="001E5185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1E5185">
                        <w:rPr>
                          <w:rStyle w:val="BodyTextChar"/>
                        </w:rPr>
                        <w:t>explanations o</w:t>
                      </w:r>
                      <w:r w:rsidR="00C83579" w:rsidRPr="001E5185">
                        <w:rPr>
                          <w:rStyle w:val="BodyTextChar"/>
                        </w:rPr>
                        <w:t>f</w:t>
                      </w:r>
                      <w:r w:rsidRPr="001E5185">
                        <w:rPr>
                          <w:rStyle w:val="BodyTextChar"/>
                        </w:rPr>
                        <w:t xml:space="preserve"> how projects and daily work conform to the state</w:t>
                      </w:r>
                      <w:r w:rsidRPr="001E5185">
                        <w:t xml:space="preserve"> standards.</w:t>
                      </w:r>
                    </w:p>
                    <w:p w:rsidR="00CD4651" w:rsidRPr="00F6665B" w:rsidRDefault="00852988" w:rsidP="00F6665B">
                      <w:pPr>
                        <w:pStyle w:val="BodyText"/>
                      </w:pPr>
                      <w:r w:rsidRPr="00F6665B">
                        <w:t xml:space="preserve">You might also want to include the week's spelling words, test alerts, and any upcoming </w:t>
                      </w:r>
                      <w:r w:rsidR="00D431BD">
                        <w:t>events</w:t>
                      </w:r>
                      <w:r w:rsidRPr="00F6665B">
                        <w:t xml:space="preserve"> such as field trips or special school events. </w:t>
                      </w:r>
                    </w:p>
                    <w:p w:rsidR="007A6666" w:rsidRPr="00F6665B" w:rsidRDefault="007F360F" w:rsidP="00F6665B">
                      <w:pPr>
                        <w:pStyle w:val="BodyText"/>
                      </w:pPr>
                      <w:r w:rsidRPr="00F6665B">
                        <w:t xml:space="preserve">A newsletter also can extend classroom learning. Give students experience in </w:t>
                      </w:r>
                      <w:r w:rsidR="00C83579" w:rsidRPr="00F6665B">
                        <w:t>writing for an audience</w:t>
                      </w:r>
                      <w:r w:rsidRPr="00F6665B">
                        <w:t xml:space="preserve"> by having them write articles describing class projects.</w:t>
                      </w:r>
                      <w:r w:rsidR="00852988" w:rsidRPr="00F6665B">
                        <w:t xml:space="preserve"> Ask children to </w:t>
                      </w:r>
                      <w:r w:rsidR="0048007A" w:rsidRPr="00F6665B">
                        <w:t xml:space="preserve">help you </w:t>
                      </w:r>
                      <w:r w:rsidR="00852988" w:rsidRPr="00F6665B">
                        <w:t>choose the colors of your newsletter</w:t>
                      </w:r>
                      <w:r w:rsidR="0048007A" w:rsidRPr="00F6665B">
                        <w:t>, pick out clip art, put together</w:t>
                      </w:r>
                      <w:r w:rsidR="00852988" w:rsidRPr="00F6665B">
                        <w:t xml:space="preserve"> story ideas</w:t>
                      </w:r>
                      <w:r w:rsidR="0048007A" w:rsidRPr="00F6665B">
                        <w:t xml:space="preserve">, </w:t>
                      </w:r>
                      <w:r w:rsidR="00852988" w:rsidRPr="00F6665B">
                        <w:t xml:space="preserve">write and </w:t>
                      </w:r>
                      <w:r w:rsidR="0048007A" w:rsidRPr="00F6665B">
                        <w:t>edit</w:t>
                      </w:r>
                      <w:r w:rsidR="00852988" w:rsidRPr="00F6665B">
                        <w:t xml:space="preserve"> articles</w:t>
                      </w:r>
                      <w:r w:rsidR="0048007A" w:rsidRPr="00F6665B">
                        <w:t xml:space="preserve">, and </w:t>
                      </w:r>
                      <w:r w:rsidR="00852988" w:rsidRPr="00F6665B">
                        <w:t>distribute the newsletter</w:t>
                      </w:r>
                      <w:r w:rsidR="0048007A" w:rsidRPr="00F6665B"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5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4C787F" w:rsidP="00647FE7">
                            <w:pPr>
                              <w:pStyle w:val="Heading1"/>
                            </w:pPr>
                            <w:r>
                              <w:t>Article Title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margin-left:314.4pt;margin-top:324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1c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DbjU1cswIAALM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4C787F" w:rsidRPr="00456E19" w:rsidRDefault="004C787F" w:rsidP="00647FE7">
                      <w:pPr>
                        <w:pStyle w:val="Heading1"/>
                      </w:pPr>
                      <w:r>
                        <w:t>Article Title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5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174844" w:rsidP="00647FE7">
                            <w:pPr>
                              <w:pStyle w:val="Heading1"/>
                            </w:pPr>
                            <w:r>
                              <w:t>Article Title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9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Xzsg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" filled="f" stroked="f">
                <v:textbox style="mso-fit-shape-to-text:t" inset="0,0,0,0">
                  <w:txbxContent>
                    <w:p w:rsidR="00174844" w:rsidRPr="00456E19" w:rsidRDefault="00174844" w:rsidP="00647FE7">
                      <w:pPr>
                        <w:pStyle w:val="Heading1"/>
                      </w:pPr>
                      <w:r>
                        <w:t>Article Title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4457700</wp:posOffset>
                </wp:positionV>
                <wp:extent cx="2857500" cy="2171700"/>
                <wp:effectExtent l="0" t="0" r="0" b="0"/>
                <wp:wrapNone/>
                <wp:docPr id="5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6665B" w:rsidRDefault="00174844" w:rsidP="00F6665B">
                            <w:pPr>
                              <w:pStyle w:val="BodyText"/>
                            </w:pPr>
                            <w:r w:rsidRPr="00F6665B">
                              <w:t>First, choose a short title or theme for your newsletter — something like "Class News," or “Back to School.” Then, pick a full title for your newsletter — 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6665B">
                                  <w:t>Ms.</w:t>
                                </w:r>
                              </w:smartTag>
                              <w:r w:rsidRPr="00F6665B">
                                <w:t xml:space="preserve"> </w:t>
                              </w:r>
                              <w:smartTag w:uri="urn:schemas:contacts" w:element="Sn">
                                <w:r w:rsidRPr="00F6665B">
                                  <w:t>Stahl</w:t>
                                </w:r>
                              </w:smartTag>
                            </w:smartTag>
                            <w:r w:rsidRPr="00F6665B">
                              <w:t>’s Classroom Newsletter." If you’d like, you can also add a subtitle, volume number</w:t>
                            </w:r>
                            <w:r w:rsidR="00453D3E">
                              <w:t>,</w:t>
                            </w:r>
                            <w:r w:rsidRPr="00F6665B">
                              <w:t xml:space="preserve"> and date for your newsletter. </w:t>
                            </w:r>
                          </w:p>
                          <w:p w:rsidR="00174844" w:rsidRPr="00F6665B" w:rsidRDefault="00174844" w:rsidP="00F6665B">
                            <w:pPr>
                              <w:pStyle w:val="BodyText"/>
                            </w:pPr>
                            <w:r w:rsidRPr="00F6665B">
                              <w:t xml:space="preserve">Use the body of your newsletter to keep </w:t>
                            </w:r>
                            <w:r w:rsidRPr="00F6665B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6665B">
                              <w:rPr>
                                <w:rStyle w:val="BodyTextChar"/>
                              </w:rPr>
                              <w:t>explanations of how projects and daily work conform to the state</w:t>
                            </w:r>
                            <w:r w:rsidRPr="00F6665B">
                              <w:t xml:space="preserve"> standards.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0" type="#_x0000_t202" style="position:absolute;margin-left:315pt;margin-top:351pt;width:22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Sisg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" filled="f" stroked="f">
                <v:textbox inset="0,0,0,0">
                  <w:txbxContent>
                    <w:p w:rsidR="00174844" w:rsidRPr="00F6665B" w:rsidRDefault="00174844" w:rsidP="00F6665B">
                      <w:pPr>
                        <w:pStyle w:val="BodyText"/>
                      </w:pPr>
                      <w:r w:rsidRPr="00F6665B">
                        <w:t>First, choose a short title or theme for your newsletter — something like "Class News," or “Back to School.” Then, pick a full title for your newsletter — 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6665B">
                            <w:t>Ms.</w:t>
                          </w:r>
                        </w:smartTag>
                        <w:r w:rsidRPr="00F6665B">
                          <w:t xml:space="preserve"> </w:t>
                        </w:r>
                        <w:smartTag w:uri="urn:schemas:contacts" w:element="Sn">
                          <w:r w:rsidRPr="00F6665B">
                            <w:t>Stahl</w:t>
                          </w:r>
                        </w:smartTag>
                      </w:smartTag>
                      <w:r w:rsidRPr="00F6665B">
                        <w:t>’s Classroom Newsletter." If you’d like, you can also add a subtitle, volume number</w:t>
                      </w:r>
                      <w:r w:rsidR="00453D3E">
                        <w:t>,</w:t>
                      </w:r>
                      <w:r w:rsidRPr="00F6665B">
                        <w:t xml:space="preserve"> and date for your newsletter. </w:t>
                      </w:r>
                    </w:p>
                    <w:p w:rsidR="00174844" w:rsidRPr="00F6665B" w:rsidRDefault="00174844" w:rsidP="00F6665B">
                      <w:pPr>
                        <w:pStyle w:val="BodyText"/>
                      </w:pPr>
                      <w:r w:rsidRPr="00F6665B">
                        <w:t xml:space="preserve">Use the body of your newsletter to keep </w:t>
                      </w:r>
                      <w:r w:rsidRPr="00F6665B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6665B">
                        <w:rPr>
                          <w:rStyle w:val="BodyTextChar"/>
                        </w:rPr>
                        <w:t>explanations of how projects and daily work conform to the state</w:t>
                      </w:r>
                      <w:r w:rsidRPr="00F6665B">
                        <w:t xml:space="preserve"> standards.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2971800" cy="228600"/>
                <wp:effectExtent l="0" t="0" r="0" b="0"/>
                <wp:wrapNone/>
                <wp:docPr id="5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Default="007F360F" w:rsidP="000877A4">
                            <w:pPr>
                              <w:pStyle w:val="CaptionText"/>
                              <w:jc w:val="left"/>
                            </w:pPr>
                            <w:r>
                              <w:t>A caption describing the graphic</w:t>
                            </w: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1" type="#_x0000_t202" style="position:absolute;margin-left:54pt;margin-top:531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IM8gIAAH8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" filled="f" stroked="f">
                <v:textbox inset="0,0,0,0">
                  <w:txbxContent>
                    <w:p w:rsidR="00E97DCF" w:rsidRDefault="007F360F" w:rsidP="000877A4">
                      <w:pPr>
                        <w:pStyle w:val="CaptionText"/>
                        <w:jc w:val="left"/>
                      </w:pPr>
                      <w:r>
                        <w:t>A caption describing the graphic</w:t>
                      </w: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Pr="00F6665B" w:rsidRDefault="00CC3F51" w:rsidP="00F6665B">
                            <w:pPr>
                              <w:pStyle w:val="BodyText"/>
                            </w:pPr>
                            <w:r w:rsidRPr="00F6665B">
                              <w:t>First, choose a short title or theme for your newsletter — something like "Class News," or “Back to School.” Then, pick a full title for your newsletter</w:t>
                            </w:r>
                            <w:r w:rsidR="00D431BD" w:rsidRPr="00F6665B">
                              <w:t xml:space="preserve"> — </w:t>
                            </w:r>
                            <w:r w:rsidRPr="00F6665B">
                              <w:t>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6665B">
                                  <w:t>Ms.</w:t>
                                </w:r>
                              </w:smartTag>
                              <w:r w:rsidRPr="00F6665B">
                                <w:t xml:space="preserve"> </w:t>
                              </w:r>
                              <w:smartTag w:uri="urn:schemas:contacts" w:element="Sn">
                                <w:r w:rsidRPr="00F6665B">
                                  <w:t>Stahl</w:t>
                                </w:r>
                              </w:smartTag>
                            </w:smartTag>
                            <w:r w:rsidRPr="00F6665B">
                              <w:t>’s Classroom Newsletter." If you’d like, you can also add a subtitle, volume number</w:t>
                            </w:r>
                            <w:r w:rsidR="00453D3E">
                              <w:t>,</w:t>
                            </w:r>
                            <w:r w:rsidRPr="00F6665B">
                              <w:t xml:space="preserve"> and date for your newsletter. </w:t>
                            </w:r>
                          </w:p>
                          <w:p w:rsidR="00CC3F51" w:rsidRPr="00F6665B" w:rsidRDefault="00CC3F51" w:rsidP="00F6665B">
                            <w:pPr>
                              <w:pStyle w:val="BodyText"/>
                            </w:pPr>
                            <w:r w:rsidRPr="00F6665B">
                              <w:t xml:space="preserve">Use the body of your newsletter to keep </w:t>
                            </w:r>
                            <w:r w:rsidRPr="00F6665B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6665B">
                              <w:rPr>
                                <w:rStyle w:val="BodyTextChar"/>
                              </w:rPr>
                              <w:t>explanations of how projects and daily work conform to the state</w:t>
                            </w:r>
                            <w:r w:rsidRPr="00F6665B">
                              <w:t xml:space="preserve"> standards.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ARXLob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CC3F51" w:rsidRPr="00F6665B" w:rsidRDefault="00CC3F51" w:rsidP="00F6665B">
                      <w:pPr>
                        <w:pStyle w:val="BodyText"/>
                      </w:pPr>
                      <w:r w:rsidRPr="00F6665B">
                        <w:t>First, choose a short title or theme for your newsletter — something like "Class News," or “Back to School.” Then, pick a full title for your newsletter</w:t>
                      </w:r>
                      <w:r w:rsidR="00D431BD" w:rsidRPr="00F6665B">
                        <w:t xml:space="preserve"> — </w:t>
                      </w:r>
                      <w:r w:rsidRPr="00F6665B">
                        <w:t>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6665B">
                            <w:t>Ms.</w:t>
                          </w:r>
                        </w:smartTag>
                        <w:r w:rsidRPr="00F6665B">
                          <w:t xml:space="preserve"> </w:t>
                        </w:r>
                        <w:smartTag w:uri="urn:schemas:contacts" w:element="Sn">
                          <w:r w:rsidRPr="00F6665B">
                            <w:t>Stahl</w:t>
                          </w:r>
                        </w:smartTag>
                      </w:smartTag>
                      <w:r w:rsidRPr="00F6665B">
                        <w:t>’s Classroom Newsletter." If you’d like, you can also add a subtitle, volume number</w:t>
                      </w:r>
                      <w:r w:rsidR="00453D3E">
                        <w:t>,</w:t>
                      </w:r>
                      <w:r w:rsidRPr="00F6665B">
                        <w:t xml:space="preserve"> and date for your newsletter. </w:t>
                      </w:r>
                    </w:p>
                    <w:p w:rsidR="00CC3F51" w:rsidRPr="00F6665B" w:rsidRDefault="00CC3F51" w:rsidP="00F6665B">
                      <w:pPr>
                        <w:pStyle w:val="BodyText"/>
                      </w:pPr>
                      <w:r w:rsidRPr="00F6665B">
                        <w:t xml:space="preserve">Use the body of your newsletter to keep </w:t>
                      </w:r>
                      <w:r w:rsidRPr="00F6665B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6665B">
                        <w:rPr>
                          <w:rStyle w:val="BodyTextChar"/>
                        </w:rPr>
                        <w:t>explanations of how projects and daily work conform to the state</w:t>
                      </w:r>
                      <w:r w:rsidRPr="00F6665B">
                        <w:t xml:space="preserve"> standards.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4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CC3F51" w:rsidP="00647FE7">
                            <w:pPr>
                              <w:pStyle w:val="Heading1"/>
                            </w:pPr>
                            <w:r>
                              <w:t>Article Title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N7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CMmAN7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BB757B" w:rsidRPr="00456E19" w:rsidRDefault="00CC3F51" w:rsidP="00647FE7">
                      <w:pPr>
                        <w:pStyle w:val="Heading1"/>
                      </w:pPr>
                      <w:r>
                        <w:t>Article Title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3B7587" w:rsidP="00BA396A">
                            <w:pPr>
                              <w:pStyle w:val="Heading1"/>
                            </w:pPr>
                            <w:r>
                              <w:t>Article Title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ZX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sMII0466NEDHTW6FSPyF6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" filled="f" stroked="f">
                <v:textbox style="mso-fit-shape-to-text:t" inset="0,0,0,0">
                  <w:txbxContent>
                    <w:p w:rsidR="005B7866" w:rsidRPr="00593D63" w:rsidRDefault="003B7587" w:rsidP="00BA396A">
                      <w:pPr>
                        <w:pStyle w:val="Heading1"/>
                      </w:pPr>
                      <w:r>
                        <w:t>Article Title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4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Default="005577F7" w:rsidP="005577F7">
                            <w:pPr>
                              <w:pStyle w:val="BackToSchool"/>
                            </w:pPr>
                            <w:r>
                              <w:t xml:space="preserve">Back to </w:t>
                            </w:r>
                            <w:r>
                              <w:br/>
                              <w:t>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5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" filled="f" stroked="f">
                <v:textbox style="mso-fit-shape-to-text:t" inset="0,0,0,0">
                  <w:txbxContent>
                    <w:p w:rsidR="005577F7" w:rsidRDefault="005577F7" w:rsidP="005577F7">
                      <w:pPr>
                        <w:pStyle w:val="BackToSchool"/>
                      </w:pPr>
                      <w:r>
                        <w:t xml:space="preserve">Back to </w:t>
                      </w:r>
                      <w:r>
                        <w:br/>
                        <w:t>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927F95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6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ET8AIAAH8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" filled="f" stroked="f">
                <v:textbox style="mso-fit-shape-to-text:t" inset="0,0,0,0">
                  <w:txbxContent>
                    <w:p w:rsidR="008E02B2" w:rsidRPr="008E02B2" w:rsidRDefault="00927F95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927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456690"/>
                                  <wp:effectExtent l="0" t="0" r="3810" b="0"/>
                                  <wp:docPr id="2" name="Picture 2" descr="apple with 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ple with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927F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456690"/>
                            <wp:effectExtent l="0" t="0" r="3810" b="0"/>
                            <wp:docPr id="2" name="Picture 2" descr="apple with 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ple with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4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8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/j/QIAAI4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Plcz+P9AgAAjg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4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38MA&#10;AADbAAAADwAAAGRycy9kb3ducmV2LnhtbESPQYvCMBSE74L/ITxhb5oqIto1iojCHjxo3cveHs3b&#10;ttq8lCar2f56Iwgeh5n5hlmug6nFjVpXWVYwHiUgiHOrKy4UfJ/3wzkI55E11pZJwT85WK/6vSWm&#10;2t75RLfMFyJC2KWooPS+SaV0eUkG3cg2xNH7ta1BH2VbSN3iPcJNLSdJMpMGK44LJTa0LSm/Zn9G&#10;gdt1YcH77fRyOmY/h0V+8aHrlPoYhM0nCE/Bv8Ov9pdWMB3D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+3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ChsEA&#10;AADbAAAADwAAAGRycy9kb3ducmV2LnhtbESPQWsCMRSE7wX/Q3hCbzWrlF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awob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971550"/>
                <wp:effectExtent l="0" t="0" r="0" b="0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D502D3" w:rsidRDefault="004B2E97" w:rsidP="005B4F56">
                            <w:pPr>
                              <w:pStyle w:val="Heading3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West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School</w:t>
                                </w:r>
                              </w:smartTag>
                            </w:smartTag>
                          </w:p>
                          <w:p w:rsidR="00DF3CC2" w:rsidRPr="00DF3CC2" w:rsidRDefault="009E4798" w:rsidP="00DF3CC2">
                            <w:pPr>
                              <w:pStyle w:val="SchoolAddress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Madison</w:t>
                                </w:r>
                              </w:smartTag>
                              <w:r w:rsidR="004B2E97">
                                <w:t xml:space="preserve">, </w:t>
                              </w:r>
                              <w:smartTag w:uri="urn:schemas-microsoft-com:office:smarttags" w:element="State">
                                <w:r w:rsidR="004B2E97">
                                  <w:t>CT</w:t>
                                </w:r>
                              </w:smartTag>
                            </w:smartTag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A843A1" w:rsidRDefault="005B4F56" w:rsidP="004B2E97">
                            <w:pPr>
                              <w:pStyle w:val="VolumeandIssue"/>
                            </w:pPr>
                            <w:r w:rsidRPr="00A843A1">
                              <w:t>Newsletter Date</w:t>
                            </w:r>
                          </w:p>
                          <w:p w:rsidR="005B4F56" w:rsidRPr="00D502D3" w:rsidRDefault="005B4F56" w:rsidP="00A842F7">
                            <w:pPr>
                              <w:pStyle w:val="VolumeandIssue"/>
                            </w:pPr>
                            <w:r w:rsidRPr="00A843A1">
                              <w:t>Volume 1, Issue 1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9" type="#_x0000_t202" style="position:absolute;margin-left:6in;margin-top:36pt;width:11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Vt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" filled="f" stroked="f">
                <v:textbox style="mso-fit-shape-to-text:t" inset="0,0,0,0">
                  <w:txbxContent>
                    <w:p w:rsidR="005B4F56" w:rsidRPr="00D502D3" w:rsidRDefault="004B2E97" w:rsidP="005B4F56">
                      <w:pPr>
                        <w:pStyle w:val="Heading3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West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School</w:t>
                          </w:r>
                        </w:smartTag>
                      </w:smartTag>
                    </w:p>
                    <w:p w:rsidR="00DF3CC2" w:rsidRPr="00DF3CC2" w:rsidRDefault="009E4798" w:rsidP="00DF3CC2">
                      <w:pPr>
                        <w:pStyle w:val="SchoolAddress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Madison</w:t>
                          </w:r>
                        </w:smartTag>
                        <w:r w:rsidR="004B2E97">
                          <w:t xml:space="preserve">, </w:t>
                        </w:r>
                        <w:smartTag w:uri="urn:schemas-microsoft-com:office:smarttags" w:element="State">
                          <w:r w:rsidR="004B2E97">
                            <w:t>CT</w:t>
                          </w:r>
                        </w:smartTag>
                      </w:smartTag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A843A1" w:rsidRDefault="005B4F56" w:rsidP="004B2E97">
                      <w:pPr>
                        <w:pStyle w:val="VolumeandIssue"/>
                      </w:pPr>
                      <w:r w:rsidRPr="00A843A1">
                        <w:t>Newsletter Date</w:t>
                      </w:r>
                    </w:p>
                    <w:p w:rsidR="005B4F56" w:rsidRPr="00D502D3" w:rsidRDefault="005B4F56" w:rsidP="00A842F7">
                      <w:pPr>
                        <w:pStyle w:val="VolumeandIssue"/>
                      </w:pPr>
                      <w:r w:rsidRPr="00A843A1">
                        <w:t>Volume 1, Issue 1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9E4798" w:rsidP="00236FD0">
                            <w:pPr>
                              <w:pStyle w:val="Masthead"/>
                            </w:pPr>
                            <w:r>
                              <w:t>M</w:t>
                            </w:r>
                            <w:r w:rsidR="004B2E97">
                              <w:t xml:space="preserve">s. </w:t>
                            </w:r>
                            <w:r w:rsidR="00144343">
                              <w:t xml:space="preserve">Stahl’s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" filled="f" stroked="f" strokecolor="white">
                <v:textbox style="mso-fit-shape-to-text:t" inset="0,0,0,0">
                  <w:txbxContent>
                    <w:p w:rsidR="005B7866" w:rsidRPr="00236FD0" w:rsidRDefault="009E4798" w:rsidP="00236FD0">
                      <w:pPr>
                        <w:pStyle w:val="Masthead"/>
                      </w:pPr>
                      <w:r>
                        <w:t>M</w:t>
                      </w:r>
                      <w:r w:rsidR="004B2E97">
                        <w:t xml:space="preserve">s. </w:t>
                      </w:r>
                      <w:r w:rsidR="00144343">
                        <w:t xml:space="preserve">Stahl’s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3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7BuQ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UtsgIAALw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i+NUt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Q/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GIC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onnUxdsZfUA&#10;+lUSFAZahBEIRiPVd4wGGCcZ1t/2VDGM2vcCesDOnslQk7GdDCpKcM2wwciba+Nn1L5XfNcAsu8y&#10;Ia+hT2ruVGwbykcBFOwCRoQj8zjO7Aw6XbtbT0N39Qs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FmO5D+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2075180"/>
                <wp:effectExtent l="0" t="1905" r="0" b="0"/>
                <wp:wrapNone/>
                <wp:docPr id="3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E7" w:rsidRDefault="00647FE7" w:rsidP="00647FE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Your child will need the following supplies this year:</w:t>
                            </w:r>
                          </w:p>
                          <w:p w:rsidR="0094155C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backpack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3 spiral notebooks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1 box of pencils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erasers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rulers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compass</w:t>
                            </w:r>
                          </w:p>
                          <w:p w:rsidR="0094155C" w:rsidRDefault="00530AF1" w:rsidP="007041E4">
                            <w:pPr>
                              <w:pStyle w:val="List2"/>
                              <w:tabs>
                                <w:tab w:val="num" w:pos="900"/>
                              </w:tabs>
                              <w:ind w:left="432" w:firstLine="0"/>
                            </w:pPr>
                            <w:r>
                              <w:t>lunch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3" type="#_x0000_t202" style="position:absolute;margin-left:54pt;margin-top:572.4pt;width:234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" filled="f" stroked="f" strokecolor="maroon">
                <v:textbox style="mso-fit-shape-to-text:t" inset="0,0,0,0">
                  <w:txbxContent>
                    <w:p w:rsidR="00647FE7" w:rsidRDefault="00647FE7" w:rsidP="00647FE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Your child will need the following supplies this year:</w:t>
                      </w:r>
                    </w:p>
                    <w:p w:rsidR="0094155C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backpack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3 spiral notebooks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1 box of pencils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erasers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rulers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compass</w:t>
                      </w:r>
                    </w:p>
                    <w:p w:rsidR="0094155C" w:rsidRDefault="00530AF1" w:rsidP="007041E4">
                      <w:pPr>
                        <w:pStyle w:val="List2"/>
                        <w:tabs>
                          <w:tab w:val="num" w:pos="900"/>
                        </w:tabs>
                        <w:ind w:left="432" w:firstLine="0"/>
                      </w:pPr>
                      <w:r>
                        <w:t>lunch box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2151380"/>
                <wp:effectExtent l="1905" t="635" r="0" b="635"/>
                <wp:wrapNone/>
                <wp:docPr id="3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C2" w:rsidRPr="001E5185" w:rsidRDefault="00EA57E3" w:rsidP="001E5185">
                            <w:pPr>
                              <w:pStyle w:val="BodyText"/>
                            </w:pPr>
                            <w:r w:rsidRPr="001E5185">
                              <w:t>Special t</w:t>
                            </w:r>
                            <w:r w:rsidR="00F575C2" w:rsidRPr="001E5185">
                              <w:t>hanks ar</w:t>
                            </w:r>
                            <w:r w:rsidR="007F360F" w:rsidRPr="001E5185">
                              <w:t>e due the following students</w:t>
                            </w:r>
                            <w:r w:rsidR="00F7747A">
                              <w:t>:</w:t>
                            </w:r>
                          </w:p>
                          <w:p w:rsidR="00F575C2" w:rsidRPr="001E5185" w:rsidRDefault="009E4798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Jay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Adams</w:t>
                                </w:r>
                              </w:smartTag>
                            </w:smartTag>
                            <w:r w:rsidR="00F575C2" w:rsidRPr="001E5185">
                              <w:t xml:space="preserve"> for volunteering to clean up after the fall open house.</w:t>
                            </w:r>
                          </w:p>
                          <w:p w:rsidR="00F575C2" w:rsidRPr="001E5185" w:rsidRDefault="009E4798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Kari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Hensien</w:t>
                                </w:r>
                              </w:smartTag>
                            </w:smartTag>
                            <w:r w:rsidR="00F575C2" w:rsidRPr="001E5185">
                              <w:t xml:space="preserve"> for donating h</w:t>
                            </w:r>
                            <w:r w:rsidRPr="001E5185">
                              <w:t>er</w:t>
                            </w:r>
                            <w:r w:rsidR="00F575C2" w:rsidRPr="001E5185">
                              <w:t xml:space="preserve"> checker</w:t>
                            </w:r>
                            <w:r w:rsidR="00F7747A">
                              <w:t>s</w:t>
                            </w:r>
                            <w:r w:rsidR="00F575C2" w:rsidRPr="001E5185">
                              <w:t xml:space="preserve"> set to recess.</w:t>
                            </w:r>
                          </w:p>
                          <w:p w:rsidR="00EB10EA" w:rsidRPr="001E5185" w:rsidRDefault="007F360F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Alan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Shen</w:t>
                                </w:r>
                              </w:smartTag>
                            </w:smartTag>
                            <w:r w:rsidRPr="001E5185">
                              <w:t xml:space="preserve"> for baking us his grandmother's chocolate chip cookies last week.</w:t>
                            </w:r>
                          </w:p>
                          <w:p w:rsidR="00EA57E3" w:rsidRPr="001E5185" w:rsidRDefault="00EA57E3" w:rsidP="001E5185">
                            <w:pPr>
                              <w:pStyle w:val="BodyText"/>
                            </w:pPr>
                            <w:r w:rsidRPr="001E5185">
                              <w:t xml:space="preserve">Thank you also to 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453D3E">
                                  <w:rPr>
                                    <w:b/>
                                  </w:rPr>
                                  <w:t>Ms.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Brown</w:t>
                                </w:r>
                              </w:smartTag>
                            </w:smartTag>
                            <w:r w:rsidRPr="001E5185">
                              <w:t xml:space="preserve"> for bringing in the travel posters to decorate </w:t>
                            </w:r>
                            <w:r w:rsidR="009A266F" w:rsidRPr="001E5185">
                              <w:t>for o</w:t>
                            </w:r>
                            <w:r w:rsidRPr="001E5185">
                              <w:t xml:space="preserve">pen </w:t>
                            </w:r>
                            <w:r w:rsidR="009A266F" w:rsidRPr="001E5185">
                              <w:t>h</w:t>
                            </w:r>
                            <w:r w:rsidRPr="001E5185">
                              <w:t>ouse.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44" type="#_x0000_t202" style="position:absolute;margin-left:305.4pt;margin-top:573.8pt;width:243.6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2B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" filled="f" stroked="f">
                <v:textbox style="mso-fit-shape-to-text:t" inset="0,0,0,0">
                  <w:txbxContent>
                    <w:p w:rsidR="00F575C2" w:rsidRPr="001E5185" w:rsidRDefault="00EA57E3" w:rsidP="001E5185">
                      <w:pPr>
                        <w:pStyle w:val="BodyText"/>
                      </w:pPr>
                      <w:r w:rsidRPr="001E5185">
                        <w:t>Special t</w:t>
                      </w:r>
                      <w:r w:rsidR="00F575C2" w:rsidRPr="001E5185">
                        <w:t>hanks ar</w:t>
                      </w:r>
                      <w:r w:rsidR="007F360F" w:rsidRPr="001E5185">
                        <w:t>e due the following students</w:t>
                      </w:r>
                      <w:r w:rsidR="00F7747A">
                        <w:t>:</w:t>
                      </w:r>
                    </w:p>
                    <w:p w:rsidR="00F575C2" w:rsidRPr="001E5185" w:rsidRDefault="009E4798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Jay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Adams</w:t>
                          </w:r>
                        </w:smartTag>
                      </w:smartTag>
                      <w:r w:rsidR="00F575C2" w:rsidRPr="001E5185">
                        <w:t xml:space="preserve"> for volunteering to clean up after the fall open house.</w:t>
                      </w:r>
                    </w:p>
                    <w:p w:rsidR="00F575C2" w:rsidRPr="001E5185" w:rsidRDefault="009E4798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Kari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Hensien</w:t>
                          </w:r>
                        </w:smartTag>
                      </w:smartTag>
                      <w:r w:rsidR="00F575C2" w:rsidRPr="001E5185">
                        <w:t xml:space="preserve"> for donating h</w:t>
                      </w:r>
                      <w:r w:rsidRPr="001E5185">
                        <w:t>er</w:t>
                      </w:r>
                      <w:r w:rsidR="00F575C2" w:rsidRPr="001E5185">
                        <w:t xml:space="preserve"> checker</w:t>
                      </w:r>
                      <w:r w:rsidR="00F7747A">
                        <w:t>s</w:t>
                      </w:r>
                      <w:r w:rsidR="00F575C2" w:rsidRPr="001E5185">
                        <w:t xml:space="preserve"> set to recess.</w:t>
                      </w:r>
                    </w:p>
                    <w:p w:rsidR="00EB10EA" w:rsidRPr="001E5185" w:rsidRDefault="007F360F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Alan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Shen</w:t>
                          </w:r>
                        </w:smartTag>
                      </w:smartTag>
                      <w:r w:rsidRPr="001E5185">
                        <w:t xml:space="preserve"> for baking us his grandmother's chocolate chip cookies last week.</w:t>
                      </w:r>
                    </w:p>
                    <w:p w:rsidR="00EA57E3" w:rsidRPr="001E5185" w:rsidRDefault="00EA57E3" w:rsidP="001E5185">
                      <w:pPr>
                        <w:pStyle w:val="BodyText"/>
                      </w:pPr>
                      <w:r w:rsidRPr="001E5185">
                        <w:t xml:space="preserve">Thank you also to </w:t>
                      </w:r>
                      <w:smartTag w:uri="urn:schemas-microsoft-com:office:smarttags" w:element="PersonName">
                        <w:smartTag w:uri="urn:schemas:contacts" w:element="title">
                          <w:r w:rsidRPr="00453D3E">
                            <w:rPr>
                              <w:b/>
                            </w:rPr>
                            <w:t>Ms.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Brown</w:t>
                          </w:r>
                        </w:smartTag>
                      </w:smartTag>
                      <w:r w:rsidRPr="001E5185">
                        <w:t xml:space="preserve"> for bringing in the travel posters to decorate </w:t>
                      </w:r>
                      <w:r w:rsidR="009A266F" w:rsidRPr="001E5185">
                        <w:t>for o</w:t>
                      </w:r>
                      <w:r w:rsidRPr="001E5185">
                        <w:t xml:space="preserve">pen </w:t>
                      </w:r>
                      <w:r w:rsidR="009A266F" w:rsidRPr="001E5185">
                        <w:t>h</w:t>
                      </w:r>
                      <w:r w:rsidRPr="001E5185">
                        <w:t>ouse.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857500" cy="247650"/>
                <wp:effectExtent l="0" t="635" r="0" b="0"/>
                <wp:wrapNone/>
                <wp:docPr id="3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456E19" w:rsidRDefault="009A266F" w:rsidP="0094155C">
                            <w:pPr>
                              <w:pStyle w:val="Heading2"/>
                            </w:pPr>
                            <w:r>
                              <w:t>Reminders to Parents</w:t>
                            </w:r>
                            <w:r w:rsidR="009415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5" type="#_x0000_t202" style="position:absolute;margin-left:63pt;margin-top:545.3pt;width:2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" filled="f" fillcolor="#9cf" stroked="f" strokecolor="red">
                <v:textbox style="mso-fit-shape-to-text:t" inset="0,0,0,0">
                  <w:txbxContent>
                    <w:p w:rsidR="0094155C" w:rsidRPr="00456E19" w:rsidRDefault="009A266F" w:rsidP="0094155C">
                      <w:pPr>
                        <w:pStyle w:val="Heading2"/>
                      </w:pPr>
                      <w:r>
                        <w:t>Reminders to Parents</w:t>
                      </w:r>
                      <w:r w:rsidR="0094155C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6889750</wp:posOffset>
                </wp:positionV>
                <wp:extent cx="2971800" cy="283210"/>
                <wp:effectExtent l="0" t="3175" r="0" b="0"/>
                <wp:wrapNone/>
                <wp:docPr id="3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EA" w:rsidRPr="00456E19" w:rsidRDefault="00F575C2" w:rsidP="00F575C2">
                            <w:pPr>
                              <w:pStyle w:val="Heading4"/>
                            </w:pPr>
                            <w:r>
                              <w:t>Thank You Students!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46" type="#_x0000_t202" style="position:absolute;margin-left:315pt;margin-top:542.5pt;width:234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3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" filled="f" stroked="f">
                <v:textbox style="mso-fit-shape-to-text:t" inset="0,0,0,0">
                  <w:txbxContent>
                    <w:p w:rsidR="00EB10EA" w:rsidRPr="00456E19" w:rsidRDefault="00F575C2" w:rsidP="00F575C2">
                      <w:pPr>
                        <w:pStyle w:val="Heading4"/>
                      </w:pPr>
                      <w:r>
                        <w:t>Thank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7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WLu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" filled="f" stroked="f">
                <v:textbox style="mso-fit-shape-to-text:t">
                  <w:txbxContent>
                    <w:p w:rsidR="000C2ED6" w:rsidRPr="002853B2" w:rsidRDefault="000C2ED6" w:rsidP="000C2ED6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1485265</wp:posOffset>
                </wp:positionV>
                <wp:extent cx="2971800" cy="2301240"/>
                <wp:effectExtent l="0" t="0" r="2540" b="444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6B" w:rsidRDefault="00DC2208" w:rsidP="00A3453A">
                            <w:pPr>
                              <w:pStyle w:val="Weekday"/>
                            </w:pPr>
                            <w:r w:rsidRPr="00A3453A">
                              <w:t>Monday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dinosaurs</w:t>
                            </w:r>
                            <w:r w:rsidR="009E4798">
                              <w:t>.</w:t>
                            </w:r>
                          </w:p>
                          <w:p w:rsidR="0033356B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pets</w:t>
                            </w:r>
                            <w:r w:rsidR="009E4798">
                              <w:t>.</w:t>
                            </w:r>
                          </w:p>
                          <w:p w:rsidR="00D33014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:rsid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the solar system</w:t>
                            </w:r>
                            <w:r w:rsidR="009E4798">
                              <w:t>.</w:t>
                            </w:r>
                          </w:p>
                          <w:p w:rsidR="00DC2208" w:rsidRDefault="00DC2208" w:rsidP="00DC2208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:rsidR="00DC2208" w:rsidRDefault="00DC2208" w:rsidP="00DC2208">
                            <w:pPr>
                              <w:pStyle w:val="BodyText2"/>
                            </w:pPr>
                            <w:r>
                              <w:t>Today we ar</w:t>
                            </w:r>
                            <w:r w:rsidR="009E4798">
                              <w:t>e going on a field trip to the z</w:t>
                            </w:r>
                            <w:r>
                              <w:t>oo.</w:t>
                            </w:r>
                          </w:p>
                          <w:p w:rsidR="00DC2208" w:rsidRDefault="00DC2208" w:rsidP="00DC2208">
                            <w:pPr>
                              <w:pStyle w:val="Weekday"/>
                            </w:pPr>
                            <w:r>
                              <w:t>Friday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have a special guest from the fire department to tell us about fire safety.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305.05pt;margin-top:116.95pt;width:234pt;height:181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G3tAIAALQ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" filled="f" stroked="f">
                <v:textbox inset="0,0,0,0">
                  <w:txbxContent>
                    <w:p w:rsidR="0033356B" w:rsidRDefault="00DC2208" w:rsidP="00A3453A">
                      <w:pPr>
                        <w:pStyle w:val="Weekday"/>
                      </w:pPr>
                      <w:r w:rsidRPr="00A3453A">
                        <w:t>Monday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are learning about dinosaurs</w:t>
                      </w:r>
                      <w:r w:rsidR="009E4798">
                        <w:t>.</w:t>
                      </w:r>
                    </w:p>
                    <w:p w:rsidR="0033356B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are learning about pets</w:t>
                      </w:r>
                      <w:r w:rsidR="009E4798">
                        <w:t>.</w:t>
                      </w:r>
                    </w:p>
                    <w:p w:rsidR="00D33014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:rsidR="00DC2208" w:rsidRDefault="00DC2208" w:rsidP="00DC2208">
                      <w:pPr>
                        <w:pStyle w:val="BodyText2"/>
                      </w:pPr>
                      <w:r>
                        <w:t>Today we are learning about the solar system</w:t>
                      </w:r>
                      <w:r w:rsidR="009E4798">
                        <w:t>.</w:t>
                      </w:r>
                    </w:p>
                    <w:p w:rsidR="00DC2208" w:rsidRDefault="00DC2208" w:rsidP="00DC2208">
                      <w:pPr>
                        <w:pStyle w:val="Weekday"/>
                      </w:pPr>
                      <w:r>
                        <w:t>Thursday</w:t>
                      </w:r>
                    </w:p>
                    <w:p w:rsidR="00DC2208" w:rsidRDefault="00DC2208" w:rsidP="00DC2208">
                      <w:pPr>
                        <w:pStyle w:val="BodyText2"/>
                      </w:pPr>
                      <w:r>
                        <w:t>Today we ar</w:t>
                      </w:r>
                      <w:r w:rsidR="009E4798">
                        <w:t>e going on a field trip to the z</w:t>
                      </w:r>
                      <w:r>
                        <w:t>oo.</w:t>
                      </w:r>
                    </w:p>
                    <w:p w:rsidR="00DC2208" w:rsidRDefault="00DC2208" w:rsidP="00DC2208">
                      <w:pPr>
                        <w:pStyle w:val="Weekday"/>
                      </w:pPr>
                      <w:r>
                        <w:t>Friday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have a special guest from the fire department to tell us about fire safety.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2341880"/>
                <wp:effectExtent l="1270" t="0" r="0" b="254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4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988" w:rsidRPr="00F6665B" w:rsidRDefault="008042A1" w:rsidP="00F6665B">
                            <w:pPr>
                              <w:pStyle w:val="BodyText"/>
                            </w:pPr>
                            <w:r>
                              <w:t xml:space="preserve">This week </w:t>
                            </w:r>
                            <w:r w:rsidR="00C55100">
                              <w:t xml:space="preserve">in Science </w:t>
                            </w:r>
                            <w:r>
                              <w:t>we will be studying animals, including dinosaurs and pets, as well as astronomy. Children will be required to complete a</w:t>
                            </w:r>
                            <w:r w:rsidR="00E247EF">
                              <w:t>n in</w:t>
                            </w:r>
                            <w:r w:rsidR="00C55100">
                              <w:t>-</w:t>
                            </w:r>
                            <w:r w:rsidR="00E247EF">
                              <w:t>depth</w:t>
                            </w:r>
                            <w:r>
                              <w:t xml:space="preserve"> </w:t>
                            </w:r>
                            <w:r w:rsidR="00194765">
                              <w:t xml:space="preserve">science </w:t>
                            </w:r>
                            <w:r>
                              <w:t xml:space="preserve">report on the animal of their choice by next </w:t>
                            </w:r>
                            <w:r w:rsidR="00194765">
                              <w:t xml:space="preserve">Wednesday </w:t>
                            </w:r>
                            <w:r>
                              <w:t xml:space="preserve">morning. Our trip to the zoo on </w:t>
                            </w:r>
                            <w:r w:rsidR="00222136">
                              <w:t>Thursday</w:t>
                            </w:r>
                            <w:r>
                              <w:t xml:space="preserve"> may inspire some creative choices!</w:t>
                            </w:r>
                          </w:p>
                          <w:p w:rsidR="00852988" w:rsidRPr="00F6665B" w:rsidRDefault="008042A1" w:rsidP="00F6665B">
                            <w:pPr>
                              <w:pStyle w:val="BodyText"/>
                            </w:pPr>
                            <w:r>
                              <w:t xml:space="preserve">We will also work on </w:t>
                            </w:r>
                            <w:r w:rsidR="00C55100">
                              <w:t>geometry</w:t>
                            </w:r>
                            <w:r>
                              <w:t xml:space="preserve"> problems in Math</w:t>
                            </w:r>
                            <w:r w:rsidR="00194765">
                              <w:t xml:space="preserve"> homework</w:t>
                            </w:r>
                            <w:r w:rsidR="00222136">
                              <w:t>.</w:t>
                            </w:r>
                            <w:r>
                              <w:t xml:space="preserve"> </w:t>
                            </w:r>
                            <w:r w:rsidR="00222136">
                              <w:t xml:space="preserve">In Social Studies, we </w:t>
                            </w:r>
                            <w:r>
                              <w:t xml:space="preserve">will </w:t>
                            </w:r>
                            <w:r w:rsidR="00C55100">
                              <w:t>read a book</w:t>
                            </w:r>
                            <w:r>
                              <w:t xml:space="preserve"> about the culture of </w:t>
                            </w:r>
                            <w:r w:rsidR="00222136">
                              <w:t xml:space="preserve">the Inuit people, who used to be called </w:t>
                            </w:r>
                            <w:r>
                              <w:t>Eskimos.</w:t>
                            </w:r>
                          </w:p>
                          <w:p w:rsidR="00852988" w:rsidRDefault="0085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9" type="#_x0000_t202" style="position:absolute;margin-left:52.6pt;margin-top:115.4pt;width:225pt;height:18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" filled="f" stroked="f">
                <v:textbox inset="0,0,0,0">
                  <w:txbxContent>
                    <w:p w:rsidR="00852988" w:rsidRPr="00F6665B" w:rsidRDefault="008042A1" w:rsidP="00F6665B">
                      <w:pPr>
                        <w:pStyle w:val="BodyText"/>
                      </w:pPr>
                      <w:r>
                        <w:t xml:space="preserve">This week </w:t>
                      </w:r>
                      <w:r w:rsidR="00C55100">
                        <w:t xml:space="preserve">in Science </w:t>
                      </w:r>
                      <w:r>
                        <w:t>we will be studying animals, including dinosaurs and pets, as well as astronomy. Children will be required to complete a</w:t>
                      </w:r>
                      <w:r w:rsidR="00E247EF">
                        <w:t>n in</w:t>
                      </w:r>
                      <w:r w:rsidR="00C55100">
                        <w:t>-</w:t>
                      </w:r>
                      <w:r w:rsidR="00E247EF">
                        <w:t>depth</w:t>
                      </w:r>
                      <w:r>
                        <w:t xml:space="preserve"> </w:t>
                      </w:r>
                      <w:r w:rsidR="00194765">
                        <w:t xml:space="preserve">science </w:t>
                      </w:r>
                      <w:r>
                        <w:t xml:space="preserve">report on the animal of their choice by next </w:t>
                      </w:r>
                      <w:r w:rsidR="00194765">
                        <w:t xml:space="preserve">Wednesday </w:t>
                      </w:r>
                      <w:r>
                        <w:t xml:space="preserve">morning. Our trip to the zoo on </w:t>
                      </w:r>
                      <w:r w:rsidR="00222136">
                        <w:t>Thursday</w:t>
                      </w:r>
                      <w:r>
                        <w:t xml:space="preserve"> may inspire some creative choices!</w:t>
                      </w:r>
                    </w:p>
                    <w:p w:rsidR="00852988" w:rsidRPr="00F6665B" w:rsidRDefault="008042A1" w:rsidP="00F6665B">
                      <w:pPr>
                        <w:pStyle w:val="BodyText"/>
                      </w:pPr>
                      <w:r>
                        <w:t xml:space="preserve">We will also work on </w:t>
                      </w:r>
                      <w:r w:rsidR="00C55100">
                        <w:t>geometry</w:t>
                      </w:r>
                      <w:r>
                        <w:t xml:space="preserve"> problems in Math</w:t>
                      </w:r>
                      <w:r w:rsidR="00194765">
                        <w:t xml:space="preserve"> homework</w:t>
                      </w:r>
                      <w:r w:rsidR="00222136">
                        <w:t>.</w:t>
                      </w:r>
                      <w:r>
                        <w:t xml:space="preserve"> </w:t>
                      </w:r>
                      <w:r w:rsidR="00222136">
                        <w:t xml:space="preserve">In Social Studies, we </w:t>
                      </w:r>
                      <w:r>
                        <w:t xml:space="preserve">will </w:t>
                      </w:r>
                      <w:r w:rsidR="00C55100">
                        <w:t>read a book</w:t>
                      </w:r>
                      <w:r>
                        <w:t xml:space="preserve"> about the culture of </w:t>
                      </w:r>
                      <w:r w:rsidR="00222136">
                        <w:t xml:space="preserve">the Inuit people, who used to be called </w:t>
                      </w:r>
                      <w:r>
                        <w:t>Eskimos.</w:t>
                      </w:r>
                    </w:p>
                    <w:p w:rsidR="00852988" w:rsidRDefault="0085298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681C27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50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X2u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" filled="f" stroked="f">
                <v:textbox style="mso-fit-shape-to-text:t">
                  <w:txbxContent>
                    <w:p w:rsidR="00681C27" w:rsidRPr="002853B2" w:rsidRDefault="00681C27" w:rsidP="00681C27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4229100</wp:posOffset>
                </wp:positionV>
                <wp:extent cx="3215640" cy="2496185"/>
                <wp:effectExtent l="20955" t="19050" r="20955" b="18415"/>
                <wp:wrapNone/>
                <wp:docPr id="2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4961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100" w:rsidRDefault="009A266F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rPr>
                                <w:b/>
                              </w:rPr>
                              <w:t xml:space="preserve">Classroom </w:t>
                            </w:r>
                            <w:r w:rsidR="009E4798" w:rsidRPr="00651F9C">
                              <w:rPr>
                                <w:b/>
                              </w:rPr>
                              <w:t>Open House</w:t>
                            </w:r>
                            <w:r w:rsidRPr="00651F9C">
                              <w:t xml:space="preserve"> </w:t>
                            </w:r>
                          </w:p>
                          <w:p w:rsidR="000D5D3D" w:rsidRPr="00651F9C" w:rsidRDefault="00CD4651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t xml:space="preserve">Tuesday, </w:t>
                            </w:r>
                            <w:r w:rsidR="00605769" w:rsidRPr="00651F9C">
                              <w:t xml:space="preserve">September 6, </w:t>
                            </w:r>
                            <w:smartTag w:uri="urn:schemas-microsoft-com:office:smarttags" w:element="time">
                              <w:smartTagPr>
                                <w:attr w:name="Hour" w:val="19"/>
                                <w:attr w:name="Minute" w:val="30"/>
                              </w:smartTagPr>
                              <w:r w:rsidR="00605769" w:rsidRPr="00651F9C">
                                <w:t>7:30 P.M.</w:t>
                              </w:r>
                            </w:smartTag>
                          </w:p>
                          <w:p w:rsidR="00C55100" w:rsidRDefault="00CD465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rPr>
                                <w:b/>
                              </w:rPr>
                              <w:t>Ice Cream Social with the Faculty</w:t>
                            </w:r>
                          </w:p>
                          <w:p w:rsidR="00CD4651" w:rsidRPr="00651F9C" w:rsidRDefault="00CD465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t xml:space="preserve">Friday, September 9, </w:t>
                            </w:r>
                            <w:smartTag w:uri="urn:schemas-microsoft-com:office:smarttags" w:element="time">
                              <w:smartTagPr>
                                <w:attr w:name="Hour" w:val="17"/>
                                <w:attr w:name="Minute" w:val="0"/>
                              </w:smartTagPr>
                              <w:r w:rsidRPr="00651F9C">
                                <w:t>5 P.M.</w:t>
                              </w:r>
                            </w:smartTag>
                          </w:p>
                          <w:p w:rsidR="00C55100" w:rsidRPr="00C55100" w:rsidRDefault="00C55100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C55100">
                              <w:rPr>
                                <w:b/>
                              </w:rPr>
                              <w:t>School Assembly</w:t>
                            </w:r>
                          </w:p>
                          <w:p w:rsidR="000D5D3D" w:rsidRPr="00C55100" w:rsidRDefault="000D5D3D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C55100">
                              <w:t xml:space="preserve">This week's </w:t>
                            </w:r>
                            <w:r w:rsidR="00EA57E3" w:rsidRPr="00C55100">
                              <w:t xml:space="preserve">school </w:t>
                            </w:r>
                            <w:r w:rsidRPr="00C55100">
                              <w:t xml:space="preserve">assembly is </w:t>
                            </w:r>
                            <w:r w:rsidR="00EA57E3" w:rsidRPr="00C55100">
                              <w:t>on storybook c</w:t>
                            </w:r>
                            <w:r w:rsidRPr="00C55100">
                              <w:t>haracters.</w:t>
                            </w:r>
                            <w:r w:rsidRPr="00651F9C">
                              <w:t xml:space="preserve"> </w:t>
                            </w:r>
                            <w:r w:rsidR="00EA57E3" w:rsidRPr="00651F9C">
                              <w:t xml:space="preserve">Children may </w:t>
                            </w:r>
                            <w:r w:rsidRPr="00651F9C">
                              <w:t xml:space="preserve">dress up like a character on </w:t>
                            </w:r>
                            <w:r w:rsidR="00C55100">
                              <w:t>Thurs</w:t>
                            </w:r>
                            <w:r w:rsidR="009A266F" w:rsidRPr="00651F9C">
                              <w:t>day</w:t>
                            </w:r>
                            <w:r w:rsidRPr="00651F9C">
                              <w:t xml:space="preserve">. (You might want to bring a change of clothes for </w:t>
                            </w:r>
                            <w:r w:rsidR="00F7747A">
                              <w:t>the rest of</w:t>
                            </w:r>
                            <w:r w:rsidRPr="00651F9C">
                              <w:t xml:space="preserve"> the day.) Costumes can be as simple as a hat or a small picture of your character pinned to your shirt. Have fun. </w:t>
                            </w: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51" type="#_x0000_t202" style="position:absolute;margin-left:305.4pt;margin-top:333pt;width:253.2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" filled="f" fillcolor="#9cf" strokecolor="#36f" strokeweight="2.25pt">
                <v:stroke dashstyle="1 1" endcap="round"/>
                <v:textbox inset="0,0,0,0">
                  <w:txbxContent>
                    <w:p w:rsidR="00C55100" w:rsidRDefault="009A266F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rPr>
                          <w:b/>
                        </w:rPr>
                        <w:t xml:space="preserve">Classroom </w:t>
                      </w:r>
                      <w:r w:rsidR="009E4798" w:rsidRPr="00651F9C">
                        <w:rPr>
                          <w:b/>
                        </w:rPr>
                        <w:t>Open House</w:t>
                      </w:r>
                      <w:r w:rsidRPr="00651F9C">
                        <w:t xml:space="preserve"> </w:t>
                      </w:r>
                    </w:p>
                    <w:p w:rsidR="000D5D3D" w:rsidRPr="00651F9C" w:rsidRDefault="00CD4651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t xml:space="preserve">Tuesday, </w:t>
                      </w:r>
                      <w:r w:rsidR="00605769" w:rsidRPr="00651F9C">
                        <w:t xml:space="preserve">September 6, </w:t>
                      </w:r>
                      <w:smartTag w:uri="urn:schemas-microsoft-com:office:smarttags" w:element="time">
                        <w:smartTagPr>
                          <w:attr w:name="Hour" w:val="19"/>
                          <w:attr w:name="Minute" w:val="30"/>
                        </w:smartTagPr>
                        <w:r w:rsidR="00605769" w:rsidRPr="00651F9C">
                          <w:t>7:30 P.M.</w:t>
                        </w:r>
                      </w:smartTag>
                    </w:p>
                    <w:p w:rsidR="00C55100" w:rsidRDefault="00CD4651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rPr>
                          <w:b/>
                        </w:rPr>
                        <w:t>Ice Cream Social with the Faculty</w:t>
                      </w:r>
                    </w:p>
                    <w:p w:rsidR="00CD4651" w:rsidRPr="00651F9C" w:rsidRDefault="00CD4651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t xml:space="preserve">Friday, September 9, </w:t>
                      </w:r>
                      <w:smartTag w:uri="urn:schemas-microsoft-com:office:smarttags" w:element="time">
                        <w:smartTagPr>
                          <w:attr w:name="Hour" w:val="17"/>
                          <w:attr w:name="Minute" w:val="0"/>
                        </w:smartTagPr>
                        <w:r w:rsidRPr="00651F9C">
                          <w:t>5 P.M.</w:t>
                        </w:r>
                      </w:smartTag>
                    </w:p>
                    <w:p w:rsidR="00C55100" w:rsidRPr="00C55100" w:rsidRDefault="00C55100" w:rsidP="00C5510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C55100">
                        <w:rPr>
                          <w:b/>
                        </w:rPr>
                        <w:t>School Assembly</w:t>
                      </w:r>
                    </w:p>
                    <w:p w:rsidR="000D5D3D" w:rsidRPr="00C55100" w:rsidRDefault="000D5D3D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C55100">
                        <w:t xml:space="preserve">This week's </w:t>
                      </w:r>
                      <w:r w:rsidR="00EA57E3" w:rsidRPr="00C55100">
                        <w:t xml:space="preserve">school </w:t>
                      </w:r>
                      <w:r w:rsidRPr="00C55100">
                        <w:t xml:space="preserve">assembly is </w:t>
                      </w:r>
                      <w:r w:rsidR="00EA57E3" w:rsidRPr="00C55100">
                        <w:t>on storybook c</w:t>
                      </w:r>
                      <w:r w:rsidRPr="00C55100">
                        <w:t>haracters.</w:t>
                      </w:r>
                      <w:r w:rsidRPr="00651F9C">
                        <w:t xml:space="preserve"> </w:t>
                      </w:r>
                      <w:r w:rsidR="00EA57E3" w:rsidRPr="00651F9C">
                        <w:t xml:space="preserve">Children may </w:t>
                      </w:r>
                      <w:r w:rsidRPr="00651F9C">
                        <w:t xml:space="preserve">dress up like a character on </w:t>
                      </w:r>
                      <w:r w:rsidR="00C55100">
                        <w:t>Thurs</w:t>
                      </w:r>
                      <w:r w:rsidR="009A266F" w:rsidRPr="00651F9C">
                        <w:t>day</w:t>
                      </w:r>
                      <w:r w:rsidRPr="00651F9C">
                        <w:t xml:space="preserve">. (You might want to bring a change of clothes for </w:t>
                      </w:r>
                      <w:r w:rsidR="00F7747A">
                        <w:t>the rest of</w:t>
                      </w:r>
                      <w:r w:rsidRPr="00651F9C">
                        <w:t xml:space="preserve"> the day.) Costumes can be as simple as a hat or a small picture of your character pinned to your shirt. Have fun. </w:t>
                      </w:r>
                    </w:p>
                    <w:p w:rsidR="00AD148A" w:rsidRDefault="00AD148A" w:rsidP="00AD148A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3886200</wp:posOffset>
                </wp:positionV>
                <wp:extent cx="3093720" cy="247650"/>
                <wp:effectExtent l="1905" t="0" r="0" b="0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456E19" w:rsidRDefault="00AD148A" w:rsidP="00AD148A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2" type="#_x0000_t202" style="position:absolute;margin-left:305.4pt;margin-top:306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" filled="f" stroked="f">
                <v:textbox style="mso-fit-shape-to-text:t" inset="0,0,0,0">
                  <w:txbxContent>
                    <w:p w:rsidR="00AD148A" w:rsidRPr="00456E19" w:rsidRDefault="00AD148A" w:rsidP="00AD148A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247650"/>
                <wp:effectExtent l="0" t="0" r="0" b="0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456E19" w:rsidRDefault="00605769" w:rsidP="00605769">
                            <w:pPr>
                              <w:pStyle w:val="Heading2"/>
                            </w:pPr>
                            <w:r>
                              <w:t>Reminders</w:t>
                            </w:r>
                            <w:r w:rsidR="009A266F">
                              <w:t xml:space="preserve">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53" type="#_x0000_t202" style="position:absolute;margin-left:54pt;margin-top:306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lMsw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" filled="f" stroked="f">
                <v:textbox style="mso-fit-shape-to-text:t" inset="0,0,0,0">
                  <w:txbxContent>
                    <w:p w:rsidR="00605769" w:rsidRPr="00456E19" w:rsidRDefault="00605769" w:rsidP="00605769">
                      <w:pPr>
                        <w:pStyle w:val="Heading2"/>
                      </w:pPr>
                      <w:r>
                        <w:t>Reminders</w:t>
                      </w:r>
                      <w:r w:rsidR="009A266F">
                        <w:t xml:space="preserve">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5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Ur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HJH&#10;pSv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4229100</wp:posOffset>
                </wp:positionV>
                <wp:extent cx="2971800" cy="969645"/>
                <wp:effectExtent l="0" t="0" r="0" b="190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Default="00605769" w:rsidP="00605769">
                            <w:pPr>
                              <w:pStyle w:val="List"/>
                            </w:pPr>
                            <w:r>
                              <w:t>Bring money for field trip lunch</w:t>
                            </w:r>
                          </w:p>
                          <w:p w:rsidR="007F360F" w:rsidRDefault="00605769" w:rsidP="00A3453A">
                            <w:pPr>
                              <w:pStyle w:val="List"/>
                            </w:pPr>
                            <w:r>
                              <w:t xml:space="preserve">Bring umbrella in </w:t>
                            </w:r>
                            <w:r w:rsidRPr="00A3453A">
                              <w:t>case</w:t>
                            </w:r>
                            <w:r>
                              <w:t xml:space="preserve"> it rains</w:t>
                            </w:r>
                          </w:p>
                          <w:p w:rsidR="00605769" w:rsidRPr="00605769" w:rsidRDefault="007F360F" w:rsidP="00A3453A">
                            <w:pPr>
                              <w:pStyle w:val="List"/>
                            </w:pPr>
                            <w:r>
                              <w:t>Think of a costume for Friday’s assembly</w:t>
                            </w:r>
                            <w:r w:rsidR="00AD14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55" type="#_x0000_t202" style="position:absolute;margin-left:54pt;margin-top:333pt;width:234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79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" filled="f" stroked="f">
                <v:textbox style="mso-fit-shape-to-text:t" inset="0,0,0,0">
                  <w:txbxContent>
                    <w:p w:rsidR="00605769" w:rsidRDefault="00605769" w:rsidP="00605769">
                      <w:pPr>
                        <w:pStyle w:val="List"/>
                      </w:pPr>
                      <w:r>
                        <w:t>Bring money for field trip lunch</w:t>
                      </w:r>
                    </w:p>
                    <w:p w:rsidR="007F360F" w:rsidRDefault="00605769" w:rsidP="00A3453A">
                      <w:pPr>
                        <w:pStyle w:val="List"/>
                      </w:pPr>
                      <w:r>
                        <w:t xml:space="preserve">Bring umbrella in </w:t>
                      </w:r>
                      <w:r w:rsidRPr="00A3453A">
                        <w:t>case</w:t>
                      </w:r>
                      <w:r>
                        <w:t xml:space="preserve"> it rains</w:t>
                      </w:r>
                    </w:p>
                    <w:p w:rsidR="00605769" w:rsidRPr="00605769" w:rsidRDefault="007F360F" w:rsidP="00A3453A">
                      <w:pPr>
                        <w:pStyle w:val="List"/>
                      </w:pPr>
                      <w:r>
                        <w:t>Think of a costume for Friday’s assembly</w:t>
                      </w:r>
                      <w:r w:rsidR="00AD148A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927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850" cy="1467485"/>
                                  <wp:effectExtent l="0" t="0" r="0" b="0"/>
                                  <wp:docPr id="3" name="Picture 3" descr="school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hool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6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1N8g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bcPNTf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927F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9850" cy="1467485"/>
                            <wp:effectExtent l="0" t="0" r="0" b="0"/>
                            <wp:docPr id="3" name="Picture 3" descr="school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hool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0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19050" t="11430" r="19050" b="19050"/>
                <wp:wrapNone/>
                <wp:docPr id="1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dxMIA&#10;AADbAAAADwAAAGRycy9kb3ducmV2LnhtbERPTWvCQBC9C/6HZQq96aZFpEndhCIKHjxo9OJtyE6T&#10;2OxsyG51m1/vFgq9zeN9zqoIphM3GlxrWcHLPAFBXFndcq3gfNrO3kA4j6yxs0wKfshBkU8nK8y0&#10;vfORbqWvRQxhl6GCxvs+k9JVDRl0c9sTR+7TDgZ9hEMt9YD3GG46+ZokS2mw5djQYE/rhqqv8tso&#10;cJsxpLxdL67HQ3nZp9XVh3FU6vkpfLyD8BT8v/jPvdNxfgq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Z3EwgAAANsAAAAPAAAAAAAAAAAAAAAAAJgCAABkcnMvZG93&#10;bnJldi54bWxQSwUGAAAAAAQABAD1AAAAhwMAAAAA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J7wA&#10;AADbAAAADwAAAGRycy9kb3ducmV2LnhtbERPvQrCMBDeBd8hnOCmqQ6i1ViqoDgJagfHoznbanMp&#10;TdT69mYQHD++/1XSmVq8qHWVZQWTcQSCOLe64kJBdtmN5iCcR9ZYWyYFH3KQrPu9FcbavvlEr7Mv&#10;RAhhF6OC0vsmltLlJRl0Y9sQB+5mW4M+wLaQusV3CDe1nEbRTBqsODSU2NC2pPxxfhoFi2OT38xm&#10;H7n0ej/KLPOLotJKDQddugThqfN/8c990A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LhQnvAAAANsAAAAPAAAAAAAAAAAAAAAAAJgCAABkcnMvZG93bnJldi54&#10;bWxQSwUGAAAAAAQABAD1AAAAgQMAAAAA&#10;" fillcolor="#7fffff" strokecolor="red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0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02D3" w:rsidRDefault="009E4798" w:rsidP="00D502D3">
                            <w:pPr>
                              <w:pStyle w:val="PageTitleNumber"/>
                            </w:pPr>
                            <w:r>
                              <w:t>M</w:t>
                            </w:r>
                            <w:r w:rsidR="008C7FE0">
                              <w:t>s. Stahl’s Classroom Newsletter</w:t>
                            </w:r>
                            <w:r w:rsidR="005848F0"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7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OtAIAAL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D502D3" w:rsidRDefault="009E4798" w:rsidP="00D502D3">
                      <w:pPr>
                        <w:pStyle w:val="PageTitleNumber"/>
                      </w:pPr>
                      <w:r>
                        <w:t>M</w:t>
                      </w:r>
                      <w:r w:rsidR="008C7FE0">
                        <w:t>s. Stahl’s Classroom Newsletter</w:t>
                      </w:r>
                      <w:r w:rsidR="005848F0"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8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42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rk4dcFOVA+g&#10;XylAYaBFGIFgNEJ+x2iAcZJh9e1AJMWofc+hB8zsmQw5GbvJILwE1wxrjJy50W5GHXrJ9g0guy7j&#10;4gb6pGZWxaahXBRAwSxgRFgyj+PMzKDztb31NHRXv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+yq42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9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+f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4SJ+f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0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v7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FC+gZA2vKmZ7a2s19DqFkLsegswIPnbf8tb9rSy/aiTkuqFix66VkkPD&#10;aAW5usjwJNTjaAuyHT7ICu6keyMd0FirzgJCaRCgQw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d0jOT+fXsFWVg+g&#10;XyVBYaBFGIFgNFJ9x2iAcZJh/W1PFcOofS/gDYCLmQw1GdvJoKKE0AwbjLy5Nn5G7XvFdw0g+1cm&#10;5DW8k5o7FdsH5bMACnYBI8KReRxndgadrp3X0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XYnr+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1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AK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yT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OtwC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2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ly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hRuID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7mUxfsRPUA&#10;+pUCFAZahBEIRiPkd4wGGCcZVt8ORFKM2vccesDMnsmQk7GbDMJLcM2wxsiZG+1m1KGXbN8Asusy&#10;Lm6gT2pmVWwaykUBFMwCRoQl8zjOzAw6X9tbT0N39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EIv5c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3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Z2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tksv51AVbUT2C&#10;fqUAhYEWYQSC0Qj5HaMBxkmG1bc9kRSj9j2HHjCzZzLkZGwng/ASXDOsMXLmWrsZte8l2zWA7LqM&#10;ixvok5pZFZuGclEABbOAEWHJPI0zM4NO1/bW8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CGF5na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4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oesgIAALw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q9Doe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5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HOA6L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6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H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XkeZH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7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fcxV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8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Wf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qWFn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9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Q2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S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hCR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gntDa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0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1O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hHPU6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95" w:rsidRDefault="00927F95">
      <w:r>
        <w:separator/>
      </w:r>
    </w:p>
  </w:endnote>
  <w:endnote w:type="continuationSeparator" w:id="0">
    <w:p w:rsidR="00927F95" w:rsidRDefault="009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95" w:rsidRDefault="00927F95">
      <w:r>
        <w:separator/>
      </w:r>
    </w:p>
  </w:footnote>
  <w:footnote w:type="continuationSeparator" w:id="0">
    <w:p w:rsidR="00927F95" w:rsidRDefault="0092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5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27F95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title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478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732675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2011-12-22T17:55:00+00:00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219632</Value>
      <Value>219633</Value>
    </PublishStatusLookup>
    <APAuthor xmlns="360401dd-760e-448c-b001-b4002b6d12d2">
      <UserInfo>
        <DisplayName>REDMOND\v-miyaki</DisplayName>
        <AccountId>1928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School newsletter (2-col., 2-pp.)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TP102807139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953C0C-4442-40C7-9680-B4531C73E9A8}"/>
</file>

<file path=customXml/itemProps2.xml><?xml version="1.0" encoding="utf-8"?>
<ds:datastoreItem xmlns:ds="http://schemas.openxmlformats.org/officeDocument/2006/customXml" ds:itemID="{A1AEC64D-CC4A-4FA8-9733-8F7676FFC443}"/>
</file>

<file path=customXml/itemProps3.xml><?xml version="1.0" encoding="utf-8"?>
<ds:datastoreItem xmlns:ds="http://schemas.openxmlformats.org/officeDocument/2006/customXml" ds:itemID="{9D2F6347-9FEB-4D78-A8C0-EA4A124DF90D}"/>
</file>

<file path=docProps/app.xml><?xml version="1.0" encoding="utf-8"?>
<Properties xmlns="http://schemas.openxmlformats.org/officeDocument/2006/extended-properties" xmlns:vt="http://schemas.openxmlformats.org/officeDocument/2006/docPropsVTypes">
  <Template>01018188.dot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 (2-col., 2-pp.)</dc:title>
  <dc:creator>Mikhail Yakimchuk (Lionbridge)</dc:creator>
  <cp:lastModifiedBy>Mikhail Yakimchuk (Lionbridge)</cp:lastModifiedBy>
  <cp:revision>1</cp:revision>
  <cp:lastPrinted>2002-12-15T23:48:00Z</cp:lastPrinted>
  <dcterms:created xsi:type="dcterms:W3CDTF">2011-12-13T19:47:00Z</dcterms:created>
  <dcterms:modified xsi:type="dcterms:W3CDTF">2011-12-13T19:47:00Z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5420700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