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5"/>
        <w:gridCol w:w="1014"/>
        <w:gridCol w:w="424"/>
        <w:gridCol w:w="4080"/>
        <w:gridCol w:w="126"/>
        <w:gridCol w:w="1079"/>
        <w:gridCol w:w="3846"/>
      </w:tblGrid>
      <w:tr w:rsidR="00DB5D32" w:rsidRPr="0036332E" w14:paraId="7F518AEB" w14:textId="77777777" w:rsidTr="00347019">
        <w:trPr>
          <w:cantSplit/>
          <w:trHeight w:hRule="exact" w:val="11447"/>
          <w:jc w:val="center"/>
        </w:trPr>
        <w:tc>
          <w:tcPr>
            <w:tcW w:w="3845" w:type="dxa"/>
          </w:tcPr>
          <w:tbl>
            <w:tblPr>
              <w:tblStyle w:val="BrochureHostTable"/>
              <w:tblW w:w="0" w:type="auto"/>
              <w:tblLayout w:type="fixed"/>
              <w:tblLook w:val="04A0" w:firstRow="1" w:lastRow="0" w:firstColumn="1" w:lastColumn="0" w:noHBand="0" w:noVBand="1"/>
            </w:tblPr>
            <w:tblGrid>
              <w:gridCol w:w="3831"/>
            </w:tblGrid>
            <w:tr w:rsidR="00DB5D32" w:rsidRPr="0036332E" w14:paraId="6C289332" w14:textId="77777777">
              <w:trPr>
                <w:trHeight w:hRule="exact" w:val="86"/>
              </w:trPr>
              <w:tc>
                <w:tcPr>
                  <w:tcW w:w="3831" w:type="dxa"/>
                  <w:shd w:val="clear" w:color="auto" w:fill="000000" w:themeFill="text1"/>
                </w:tcPr>
                <w:p w14:paraId="11790E5C" w14:textId="77777777" w:rsidR="00DB5D32" w:rsidRPr="0036332E" w:rsidRDefault="00DB5D32">
                  <w:pPr>
                    <w:spacing w:after="180" w:line="288" w:lineRule="auto"/>
                    <w:rPr>
                      <w:lang w:val="uk-UA"/>
                    </w:rPr>
                  </w:pPr>
                  <w:bookmarkStart w:id="0" w:name="_GoBack"/>
                  <w:bookmarkEnd w:id="0"/>
                </w:p>
              </w:tc>
            </w:tr>
          </w:tbl>
          <w:p w14:paraId="6BA3D2B5" w14:textId="77777777" w:rsidR="00DB5D32" w:rsidRPr="0036332E" w:rsidRDefault="00291E9F">
            <w:pPr>
              <w:pStyle w:val="a6"/>
              <w:rPr>
                <w:lang w:val="uk-UA"/>
              </w:rPr>
            </w:pPr>
            <w:r w:rsidRPr="0036332E">
              <w:rPr>
                <w:noProof/>
                <w:lang w:val="uk-UA" w:eastAsia="uk-UA"/>
              </w:rPr>
              <w:drawing>
                <wp:inline distT="0" distB="0" distL="0" distR="0" wp14:anchorId="7FF7A6C7" wp14:editId="1B1D0277">
                  <wp:extent cx="2441448" cy="3181350"/>
                  <wp:effectExtent l="0" t="0" r="16510" b="19050"/>
                  <wp:docPr id="5" name="Групувати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rPr>
                <w:lang w:val="uk-UA"/>
              </w:rPr>
              <w:id w:val="-1502658452"/>
              <w:placeholder>
                <w:docPart w:val="5AFCAF61D6094BCD80DE65785369218F"/>
              </w:placeholder>
              <w:temporary/>
              <w:showingPlcHdr/>
              <w:text/>
            </w:sdtPr>
            <w:sdtEndPr/>
            <w:sdtContent>
              <w:p w14:paraId="06D7592D" w14:textId="77777777" w:rsidR="00B30E9B" w:rsidRPr="0036332E" w:rsidRDefault="00B30E9B" w:rsidP="00B30E9B">
                <w:pPr>
                  <w:pStyle w:val="1"/>
                  <w:rPr>
                    <w:lang w:val="uk-UA"/>
                  </w:rPr>
                </w:pPr>
                <w:r w:rsidRPr="0036332E">
                  <w:rPr>
                    <w:lang w:val="uk-UA"/>
                  </w:rPr>
                  <w:t>Це прекрасне місце для опису цілей і корпоративних цінностей.</w:t>
                </w:r>
              </w:p>
            </w:sdtContent>
          </w:sdt>
          <w:sdt>
            <w:sdtPr>
              <w:rPr>
                <w:lang w:val="uk-UA"/>
              </w:rPr>
              <w:id w:val="1279221871"/>
              <w:placeholder>
                <w:docPart w:val="4FD24B4BBC6A46379A85BC10E7C38F71"/>
              </w:placeholder>
              <w:temporary/>
              <w:showingPlcHdr/>
            </w:sdtPr>
            <w:sdtEndPr/>
            <w:sdtContent>
              <w:p w14:paraId="0E84CAB9" w14:textId="77777777" w:rsidR="00B30E9B" w:rsidRPr="0036332E" w:rsidRDefault="00B30E9B" w:rsidP="00B30E9B">
                <w:pPr>
                  <w:rPr>
                    <w:lang w:val="uk-UA"/>
                  </w:rPr>
                </w:pPr>
                <w:r w:rsidRPr="0036332E">
                  <w:rPr>
                    <w:lang w:val="uk-UA"/>
                  </w:rPr>
                  <w:t>Ви можете використовувати цю нову професійну брошуру без змін або легко змінити її відповідно до власних потреб.</w:t>
                </w:r>
              </w:p>
              <w:p w14:paraId="1761D79A" w14:textId="77777777" w:rsidR="00B30E9B" w:rsidRPr="0036332E" w:rsidRDefault="00B30E9B" w:rsidP="00B30E9B">
                <w:pPr>
                  <w:rPr>
                    <w:lang w:val="uk-UA"/>
                  </w:rPr>
                </w:pPr>
                <w:r w:rsidRPr="0036332E">
                  <w:rPr>
                    <w:lang w:val="uk-UA"/>
                  </w:rPr>
                  <w:t>На наступній сторінці ми додали кілька порад (на зразок цієї), щоб допомогти вам почати роботу. Щоб замінити текст поради на власний, клацніть його та почніть вводити.</w:t>
                </w:r>
              </w:p>
              <w:p w14:paraId="1F98F1DC" w14:textId="77777777" w:rsidR="00B30E9B" w:rsidRPr="0036332E" w:rsidRDefault="00B36800" w:rsidP="00B30E9B">
                <w:pPr>
                  <w:rPr>
                    <w:lang w:val="uk-UA"/>
                  </w:rPr>
                </w:pPr>
              </w:p>
            </w:sdtContent>
          </w:sdt>
          <w:p w14:paraId="49834044" w14:textId="77777777" w:rsidR="00DB5D32" w:rsidRPr="0036332E" w:rsidRDefault="00DB5D32" w:rsidP="001C5751">
            <w:pPr>
              <w:rPr>
                <w:lang w:val="uk-UA"/>
              </w:rPr>
            </w:pPr>
          </w:p>
        </w:tc>
        <w:tc>
          <w:tcPr>
            <w:tcW w:w="1014" w:type="dxa"/>
            <w:textDirection w:val="btLr"/>
          </w:tcPr>
          <w:p w14:paraId="4B454526" w14:textId="77777777" w:rsidR="00DB5D32" w:rsidRPr="0036332E" w:rsidRDefault="00DB5D32">
            <w:pPr>
              <w:rPr>
                <w:lang w:val="uk-UA"/>
              </w:rPr>
            </w:pPr>
          </w:p>
        </w:tc>
        <w:tc>
          <w:tcPr>
            <w:tcW w:w="4630" w:type="dxa"/>
            <w:gridSpan w:val="3"/>
          </w:tcPr>
          <w:tbl>
            <w:tblPr>
              <w:tblStyle w:val="BrochureHostTable"/>
              <w:tblW w:w="5000" w:type="pct"/>
              <w:tblLayout w:type="fixed"/>
              <w:tblLook w:val="04A0" w:firstRow="1" w:lastRow="0" w:firstColumn="1" w:lastColumn="0" w:noHBand="0" w:noVBand="1"/>
              <w:tblDescription w:val="Mailer"/>
            </w:tblPr>
            <w:tblGrid>
              <w:gridCol w:w="3217"/>
              <w:gridCol w:w="1287"/>
              <w:gridCol w:w="126"/>
            </w:tblGrid>
            <w:tr w:rsidR="00DB5D32" w:rsidRPr="0036332E" w14:paraId="3687849D" w14:textId="77777777" w:rsidTr="00C31E3C">
              <w:trPr>
                <w:cantSplit/>
                <w:trHeight w:hRule="exact" w:val="2016"/>
              </w:trPr>
              <w:tc>
                <w:tcPr>
                  <w:tcW w:w="3474" w:type="pct"/>
                  <w:textDirection w:val="btLr"/>
                </w:tcPr>
                <w:p w14:paraId="3B7A917B" w14:textId="77777777" w:rsidR="00DB5D32" w:rsidRPr="0036332E" w:rsidRDefault="00DB5D32">
                  <w:pPr>
                    <w:spacing w:after="180" w:line="288" w:lineRule="auto"/>
                    <w:rPr>
                      <w:lang w:val="uk-UA"/>
                    </w:rPr>
                  </w:pPr>
                </w:p>
              </w:tc>
              <w:tc>
                <w:tcPr>
                  <w:tcW w:w="1390" w:type="pct"/>
                  <w:textDirection w:val="btLr"/>
                  <w:vAlign w:val="bottom"/>
                </w:tcPr>
                <w:p w14:paraId="682BEAE1" w14:textId="77777777" w:rsidR="00DB5D32" w:rsidRPr="0036332E" w:rsidRDefault="00F97778">
                  <w:pPr>
                    <w:spacing w:after="180" w:line="288" w:lineRule="auto"/>
                    <w:rPr>
                      <w:lang w:val="uk-UA"/>
                    </w:rPr>
                  </w:pPr>
                  <w:r w:rsidRPr="0036332E">
                    <w:rPr>
                      <w:noProof/>
                      <w:lang w:val="uk-UA" w:eastAsia="uk-UA"/>
                    </w:rPr>
                    <w:drawing>
                      <wp:inline distT="0" distB="0" distL="0" distR="0" wp14:anchorId="7D861DB5" wp14:editId="1D2E9481">
                        <wp:extent cx="843280" cy="313055"/>
                        <wp:effectExtent l="0" t="1588"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 with LOGO.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43280" cy="313055"/>
                                </a:xfrm>
                                <a:prstGeom prst="rect">
                                  <a:avLst/>
                                </a:prstGeom>
                              </pic:spPr>
                            </pic:pic>
                          </a:graphicData>
                        </a:graphic>
                      </wp:inline>
                    </w:drawing>
                  </w:r>
                </w:p>
              </w:tc>
              <w:tc>
                <w:tcPr>
                  <w:tcW w:w="136" w:type="pct"/>
                  <w:shd w:val="clear" w:color="auto" w:fill="000000" w:themeFill="text1"/>
                  <w:textDirection w:val="btLr"/>
                  <w:vAlign w:val="bottom"/>
                </w:tcPr>
                <w:p w14:paraId="77DEB9B6" w14:textId="77777777" w:rsidR="00DB5D32" w:rsidRPr="0036332E" w:rsidRDefault="00DB5D32">
                  <w:pPr>
                    <w:spacing w:after="180" w:line="288" w:lineRule="auto"/>
                    <w:rPr>
                      <w:lang w:val="uk-UA"/>
                    </w:rPr>
                  </w:pPr>
                </w:p>
              </w:tc>
            </w:tr>
            <w:tr w:rsidR="00DB5D32" w:rsidRPr="0036332E" w14:paraId="24029C9A" w14:textId="77777777" w:rsidTr="00C31E3C">
              <w:trPr>
                <w:cantSplit/>
                <w:trHeight w:hRule="exact" w:val="288"/>
              </w:trPr>
              <w:tc>
                <w:tcPr>
                  <w:tcW w:w="3474" w:type="pct"/>
                  <w:textDirection w:val="btLr"/>
                </w:tcPr>
                <w:p w14:paraId="07F73A81" w14:textId="77777777" w:rsidR="00DB5D32" w:rsidRPr="0036332E" w:rsidRDefault="00DB5D32">
                  <w:pPr>
                    <w:spacing w:after="180" w:line="288" w:lineRule="auto"/>
                    <w:rPr>
                      <w:lang w:val="uk-UA"/>
                    </w:rPr>
                  </w:pPr>
                </w:p>
              </w:tc>
              <w:tc>
                <w:tcPr>
                  <w:tcW w:w="1390" w:type="pct"/>
                  <w:textDirection w:val="btLr"/>
                  <w:vAlign w:val="bottom"/>
                </w:tcPr>
                <w:p w14:paraId="328C1492" w14:textId="77777777" w:rsidR="00DB5D32" w:rsidRPr="0036332E" w:rsidRDefault="00DB5D32">
                  <w:pPr>
                    <w:spacing w:after="180" w:line="288" w:lineRule="auto"/>
                    <w:rPr>
                      <w:lang w:val="uk-UA"/>
                    </w:rPr>
                  </w:pPr>
                </w:p>
              </w:tc>
              <w:tc>
                <w:tcPr>
                  <w:tcW w:w="136" w:type="pct"/>
                  <w:shd w:val="clear" w:color="auto" w:fill="auto"/>
                  <w:textDirection w:val="btLr"/>
                  <w:vAlign w:val="bottom"/>
                </w:tcPr>
                <w:p w14:paraId="42FDF73C" w14:textId="77777777" w:rsidR="00DB5D32" w:rsidRPr="0036332E" w:rsidRDefault="00DB5D32">
                  <w:pPr>
                    <w:spacing w:after="180" w:line="288" w:lineRule="auto"/>
                    <w:rPr>
                      <w:lang w:val="uk-UA"/>
                    </w:rPr>
                  </w:pPr>
                </w:p>
              </w:tc>
            </w:tr>
            <w:tr w:rsidR="00DB5D32" w:rsidRPr="0036332E" w14:paraId="0CF83DE2" w14:textId="77777777" w:rsidTr="00C31E3C">
              <w:trPr>
                <w:cantSplit/>
                <w:trHeight w:hRule="exact" w:val="5554"/>
              </w:trPr>
              <w:tc>
                <w:tcPr>
                  <w:tcW w:w="3474" w:type="pct"/>
                  <w:textDirection w:val="btLr"/>
                </w:tcPr>
                <w:p w14:paraId="6EDD7ED9" w14:textId="22847710" w:rsidR="001C5751" w:rsidRPr="0036332E" w:rsidRDefault="00B36800" w:rsidP="0036332E">
                  <w:pPr>
                    <w:pStyle w:val="af1"/>
                    <w:spacing w:line="288" w:lineRule="auto"/>
                    <w:rPr>
                      <w:lang w:val="uk-UA"/>
                    </w:rPr>
                  </w:pPr>
                  <w:sdt>
                    <w:sdtPr>
                      <w:rPr>
                        <w:color w:val="auto"/>
                        <w:lang w:val="uk-UA"/>
                      </w:rPr>
                      <w:id w:val="791878393"/>
                      <w:placeholder>
                        <w:docPart w:val="C8E08713317147518ED8A3685CB22AC4"/>
                      </w:placeholder>
                      <w:temporary/>
                      <w:text/>
                    </w:sdtPr>
                    <w:sdtEndPr/>
                    <w:sdtContent>
                      <w:r w:rsidR="00B30E9B" w:rsidRPr="0036332E">
                        <w:rPr>
                          <w:color w:val="auto"/>
                          <w:lang w:val="uk-UA"/>
                        </w:rPr>
                        <w:t>[Одержувач]</w:t>
                      </w:r>
                    </w:sdtContent>
                  </w:sdt>
                  <w:r w:rsidR="0036332E" w:rsidRPr="0036332E">
                    <w:rPr>
                      <w:color w:val="auto"/>
                      <w:lang w:val="uk-UA"/>
                    </w:rPr>
                    <w:br/>
                  </w:r>
                  <w:sdt>
                    <w:sdtPr>
                      <w:rPr>
                        <w:lang w:val="uk-UA"/>
                      </w:rPr>
                      <w:id w:val="-1579820814"/>
                      <w:placeholder>
                        <w:docPart w:val="05DB1CFF009B4598BB7DAFDD193A0A4E"/>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6332E" w:rsidRPr="0036332E">
                        <w:rPr>
                          <w:b w:val="0"/>
                          <w:lang w:val="uk-UA"/>
                        </w:rPr>
                        <w:t>[Вулиця]</w:t>
                      </w:r>
                      <w:r w:rsidR="0036332E" w:rsidRPr="0036332E">
                        <w:rPr>
                          <w:b w:val="0"/>
                          <w:lang w:val="uk-UA"/>
                        </w:rPr>
                        <w:br/>
                        <w:t>[Місто, поштовий індекс]</w:t>
                      </w:r>
                    </w:sdtContent>
                  </w:sdt>
                </w:p>
                <w:p w14:paraId="42582C77" w14:textId="77777777" w:rsidR="00B30E9B" w:rsidRPr="0036332E" w:rsidRDefault="00B30E9B" w:rsidP="00B30E9B">
                  <w:pPr>
                    <w:rPr>
                      <w:lang w:val="uk-UA"/>
                    </w:rPr>
                  </w:pPr>
                </w:p>
                <w:p w14:paraId="4BAE9EC8" w14:textId="77777777" w:rsidR="00DB5D32" w:rsidRPr="0036332E" w:rsidRDefault="00291E9F">
                  <w:pPr>
                    <w:pStyle w:val="ae"/>
                    <w:spacing w:line="288" w:lineRule="auto"/>
                    <w:rPr>
                      <w:lang w:val="uk-UA"/>
                    </w:rPr>
                  </w:pPr>
                  <w:r w:rsidRPr="0036332E">
                    <w:rPr>
                      <w:lang w:val="uk-UA"/>
                    </w:rPr>
                    <w:t xml:space="preserve"> </w:t>
                  </w:r>
                </w:p>
              </w:tc>
              <w:tc>
                <w:tcPr>
                  <w:tcW w:w="1390" w:type="pct"/>
                  <w:textDirection w:val="btLr"/>
                  <w:vAlign w:val="bottom"/>
                </w:tcPr>
                <w:p w14:paraId="0D9751F1" w14:textId="7639980D" w:rsidR="00B30E9B" w:rsidRPr="0036332E" w:rsidRDefault="00B36800" w:rsidP="0036332E">
                  <w:pPr>
                    <w:pStyle w:val="af2"/>
                    <w:rPr>
                      <w:color w:val="404040" w:themeColor="text1" w:themeTint="BF"/>
                      <w:lang w:val="uk-UA"/>
                    </w:rPr>
                  </w:pPr>
                  <w:sdt>
                    <w:sdtPr>
                      <w:rPr>
                        <w:lang w:val="uk-UA"/>
                      </w:rPr>
                      <w:alias w:val="Веб-сайт"/>
                      <w:tag w:val="Веб-сайт"/>
                      <w:id w:val="-370226040"/>
                      <w:placeholder>
                        <w:docPart w:val="BC9160E31FDD4C94ADD3FF9A3B82595D"/>
                      </w:placeholder>
                      <w:temporary/>
                      <w:showingPlcHdr/>
                      <w:dataBinding w:prefixMappings="xmlns:ns0='http://schemas.microsoft.com/office/2006/coverPageProps' " w:xpath="/ns0:CoverPageProperties[1]/ns0:CompanyPhone[1]" w:storeItemID="{55AF091B-3C7A-41E3-B477-F2FDAA23CFDA}"/>
                      <w:text/>
                    </w:sdtPr>
                    <w:sdtEndPr/>
                    <w:sdtContent>
                      <w:r w:rsidR="008953F3" w:rsidRPr="0036332E">
                        <w:rPr>
                          <w:sz w:val="18"/>
                          <w:szCs w:val="18"/>
                          <w:lang w:val="uk-UA"/>
                        </w:rPr>
                        <w:t>[Веб-сайт]</w:t>
                      </w:r>
                    </w:sdtContent>
                  </w:sdt>
                  <w:r w:rsidR="0036332E" w:rsidRPr="0036332E">
                    <w:rPr>
                      <w:lang w:val="uk-UA"/>
                    </w:rPr>
                    <w:br/>
                  </w:r>
                  <w:sdt>
                    <w:sdtPr>
                      <w:rPr>
                        <w:lang w:val="uk-UA"/>
                      </w:rPr>
                      <w:alias w:val="Електронна пошта"/>
                      <w:tag w:val="Електронна пошта"/>
                      <w:id w:val="1908571517"/>
                      <w:placeholder>
                        <w:docPart w:val="8437F323D1D64B8C80889DFF46A86494"/>
                      </w:placeholder>
                      <w:temporary/>
                      <w:showingPlcHdr/>
                      <w:dataBinding w:prefixMappings="xmlns:ns0='http://schemas.microsoft.com/office/2006/coverPageProps' " w:xpath="/ns0:CoverPageProperties[1]/ns0:CompanyEmail[1]" w:storeItemID="{55AF091B-3C7A-41E3-B477-F2FDAA23CFDA}"/>
                      <w:text/>
                    </w:sdtPr>
                    <w:sdtEndPr/>
                    <w:sdtContent>
                      <w:r w:rsidR="00B30E9B" w:rsidRPr="0036332E">
                        <w:rPr>
                          <w:lang w:val="uk-UA"/>
                        </w:rPr>
                        <w:t>[Електронна пошта]</w:t>
                      </w:r>
                    </w:sdtContent>
                  </w:sdt>
                </w:p>
              </w:tc>
              <w:tc>
                <w:tcPr>
                  <w:tcW w:w="136" w:type="pct"/>
                  <w:shd w:val="clear" w:color="auto" w:fill="000000" w:themeFill="text1"/>
                  <w:textDirection w:val="btLr"/>
                  <w:vAlign w:val="bottom"/>
                </w:tcPr>
                <w:p w14:paraId="012F41B4" w14:textId="77777777" w:rsidR="00DB5D32" w:rsidRPr="0036332E" w:rsidRDefault="00DB5D32">
                  <w:pPr>
                    <w:spacing w:after="180" w:line="288" w:lineRule="auto"/>
                    <w:rPr>
                      <w:lang w:val="uk-UA"/>
                    </w:rPr>
                  </w:pPr>
                </w:p>
              </w:tc>
            </w:tr>
            <w:tr w:rsidR="00DB5D32" w:rsidRPr="0036332E" w14:paraId="43F8A0F5" w14:textId="77777777" w:rsidTr="00C31E3C">
              <w:trPr>
                <w:cantSplit/>
                <w:trHeight w:hRule="exact" w:val="2880"/>
              </w:trPr>
              <w:tc>
                <w:tcPr>
                  <w:tcW w:w="3474" w:type="pct"/>
                  <w:textDirection w:val="btLr"/>
                </w:tcPr>
                <w:p w14:paraId="4CBD38A4" w14:textId="60CAF211" w:rsidR="00DB5D32" w:rsidRPr="0036332E" w:rsidRDefault="00B36800" w:rsidP="0015693A">
                  <w:pPr>
                    <w:pStyle w:val="ae"/>
                    <w:spacing w:line="288" w:lineRule="auto"/>
                    <w:rPr>
                      <w:lang w:val="uk-UA"/>
                    </w:rPr>
                  </w:pPr>
                  <w:sdt>
                    <w:sdtPr>
                      <w:rPr>
                        <w:lang w:val="uk-UA"/>
                      </w:rPr>
                      <w:alias w:val="Назва компанії"/>
                      <w:tag w:val=""/>
                      <w:id w:val="-1083366144"/>
                      <w:placeholder>
                        <w:docPart w:val="5F83502EE1114B3E98BA10A217FD93C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5693A">
                        <w:rPr>
                          <w:rStyle w:val="af4"/>
                        </w:rPr>
                        <w:t>[</w:t>
                      </w:r>
                      <w:r w:rsidR="0015693A">
                        <w:t>Назва компанії</w:t>
                      </w:r>
                      <w:r w:rsidR="0015693A">
                        <w:rPr>
                          <w:rStyle w:val="af4"/>
                        </w:rPr>
                        <w:t>]</w:t>
                      </w:r>
                    </w:sdtContent>
                  </w:sdt>
                  <w:r w:rsidR="0036332E" w:rsidRPr="0036332E">
                    <w:rPr>
                      <w:lang w:val="uk-UA"/>
                    </w:rPr>
                    <w:br/>
                  </w:r>
                  <w:sdt>
                    <w:sdtPr>
                      <w:rPr>
                        <w:lang w:val="uk-UA"/>
                      </w:rPr>
                      <w:alias w:val="Адреса"/>
                      <w:tag w:val="Адреса"/>
                      <w:id w:val="-345793739"/>
                      <w:placeholder>
                        <w:docPart w:val="0E2D70C932EB466BBF17DA2AD6112102"/>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6332E" w:rsidRPr="0036332E">
                        <w:rPr>
                          <w:lang w:val="uk-UA"/>
                        </w:rPr>
                        <w:t>[Вулиця]</w:t>
                      </w:r>
                      <w:r w:rsidR="0036332E" w:rsidRPr="0036332E">
                        <w:rPr>
                          <w:lang w:val="uk-UA"/>
                        </w:rPr>
                        <w:br/>
                        <w:t>[Місто, поштовий]</w:t>
                      </w:r>
                    </w:sdtContent>
                  </w:sdt>
                </w:p>
              </w:tc>
              <w:tc>
                <w:tcPr>
                  <w:tcW w:w="1390" w:type="pct"/>
                  <w:textDirection w:val="btLr"/>
                  <w:vAlign w:val="bottom"/>
                </w:tcPr>
                <w:p w14:paraId="42B235B0" w14:textId="12EFF192" w:rsidR="00DB5D32" w:rsidRPr="0036332E" w:rsidRDefault="0014563D" w:rsidP="0036332E">
                  <w:pPr>
                    <w:pStyle w:val="af2"/>
                    <w:rPr>
                      <w:lang w:val="uk-UA"/>
                    </w:rPr>
                  </w:pPr>
                  <w:proofErr w:type="spellStart"/>
                  <w:r w:rsidRPr="00CD04A5">
                    <w:rPr>
                      <w:rStyle w:val="af4"/>
                      <w:b w:val="0"/>
                      <w:lang w:val="uk-UA"/>
                    </w:rPr>
                    <w:t>Тел</w:t>
                  </w:r>
                  <w:proofErr w:type="spellEnd"/>
                  <w:r w:rsidRPr="0036332E">
                    <w:rPr>
                      <w:rStyle w:val="af4"/>
                      <w:lang w:val="uk-UA"/>
                    </w:rPr>
                    <w:t>.</w:t>
                  </w:r>
                  <w:sdt>
                    <w:sdtPr>
                      <w:rPr>
                        <w:lang w:val="uk-UA"/>
                      </w:rPr>
                      <w:alias w:val="Телефон"/>
                      <w:tag w:val="Телефон"/>
                      <w:id w:val="2050645240"/>
                      <w:placeholder>
                        <w:docPart w:val="BAB2736B0DEA40F4930C15B1937E4132"/>
                      </w:placeholder>
                      <w:temporary/>
                      <w:showingPlcHdr/>
                      <w:dataBinding w:prefixMappings="xmlns:ns0='http://schemas.microsoft.com/office/2006/coverPageProps' " w:xpath="/ns0:CoverPageProperties[1]/ns0:CompanyPhone[1]" w:storeItemID="{55AF091B-3C7A-41E3-B477-F2FDAA23CFDA}"/>
                      <w:text/>
                    </w:sdtPr>
                    <w:sdtEndPr/>
                    <w:sdtContent>
                      <w:r w:rsidR="008953F3" w:rsidRPr="0036332E">
                        <w:rPr>
                          <w:lang w:val="uk-UA"/>
                        </w:rPr>
                        <w:t>[Телефон]</w:t>
                      </w:r>
                    </w:sdtContent>
                  </w:sdt>
                  <w:r w:rsidR="0036332E" w:rsidRPr="0036332E">
                    <w:rPr>
                      <w:lang w:val="uk-UA"/>
                    </w:rPr>
                    <w:br/>
                  </w:r>
                  <w:r w:rsidRPr="00CD04A5">
                    <w:rPr>
                      <w:rStyle w:val="af4"/>
                      <w:b w:val="0"/>
                      <w:lang w:val="uk-UA"/>
                    </w:rPr>
                    <w:t>Факс</w:t>
                  </w:r>
                  <w:sdt>
                    <w:sdtPr>
                      <w:rPr>
                        <w:b/>
                        <w:lang w:val="uk-UA"/>
                      </w:rPr>
                      <w:alias w:val="Факс"/>
                      <w:tag w:val="Факс"/>
                      <w:id w:val="-1251574941"/>
                      <w:placeholder>
                        <w:docPart w:val="D4FEC4449C5B47E899439984BF3B0194"/>
                      </w:placeholder>
                      <w:temporary/>
                      <w:showingPlcHdr/>
                      <w:dataBinding w:prefixMappings="xmlns:ns0='http://schemas.microsoft.com/office/2006/coverPageProps' " w:xpath="/ns0:CoverPageProperties[1]/ns0:CompanyPhone[1]" w:storeItemID="{55AF091B-3C7A-41E3-B477-F2FDAA23CFDA}"/>
                      <w:text/>
                    </w:sdtPr>
                    <w:sdtEndPr>
                      <w:rPr>
                        <w:b w:val="0"/>
                      </w:rPr>
                    </w:sdtEndPr>
                    <w:sdtContent>
                      <w:r w:rsidR="008953F3" w:rsidRPr="0036332E">
                        <w:rPr>
                          <w:lang w:val="uk-UA"/>
                        </w:rPr>
                        <w:t>[Факс]</w:t>
                      </w:r>
                    </w:sdtContent>
                  </w:sdt>
                </w:p>
              </w:tc>
              <w:tc>
                <w:tcPr>
                  <w:tcW w:w="136" w:type="pct"/>
                  <w:shd w:val="clear" w:color="auto" w:fill="000000" w:themeFill="text1"/>
                  <w:textDirection w:val="btLr"/>
                  <w:vAlign w:val="bottom"/>
                </w:tcPr>
                <w:p w14:paraId="49C27468" w14:textId="77777777" w:rsidR="00DB5D32" w:rsidRPr="0036332E" w:rsidRDefault="00DB5D32">
                  <w:pPr>
                    <w:spacing w:after="180" w:line="288" w:lineRule="auto"/>
                    <w:rPr>
                      <w:lang w:val="uk-UA"/>
                    </w:rPr>
                  </w:pPr>
                </w:p>
              </w:tc>
            </w:tr>
          </w:tbl>
          <w:p w14:paraId="3443B56A" w14:textId="77777777" w:rsidR="00DB5D32" w:rsidRPr="0036332E" w:rsidRDefault="00DB5D32">
            <w:pPr>
              <w:rPr>
                <w:lang w:val="uk-UA"/>
              </w:rPr>
            </w:pPr>
          </w:p>
        </w:tc>
        <w:tc>
          <w:tcPr>
            <w:tcW w:w="1079" w:type="dxa"/>
            <w:textDirection w:val="btLr"/>
          </w:tcPr>
          <w:p w14:paraId="24937841" w14:textId="77777777" w:rsidR="00DB5D32" w:rsidRPr="0036332E" w:rsidRDefault="00DB5D32">
            <w:pPr>
              <w:rPr>
                <w:lang w:val="uk-UA"/>
              </w:rPr>
            </w:pPr>
          </w:p>
        </w:tc>
        <w:tc>
          <w:tcPr>
            <w:tcW w:w="3846" w:type="dxa"/>
          </w:tcPr>
          <w:tbl>
            <w:tblPr>
              <w:tblStyle w:val="BrochureHostTable"/>
              <w:tblW w:w="0" w:type="auto"/>
              <w:tblLayout w:type="fixed"/>
              <w:tblLook w:val="04A0" w:firstRow="1" w:lastRow="0" w:firstColumn="1" w:lastColumn="0" w:noHBand="0" w:noVBand="1"/>
            </w:tblPr>
            <w:tblGrid>
              <w:gridCol w:w="3828"/>
            </w:tblGrid>
            <w:tr w:rsidR="00DB5D32" w:rsidRPr="0036332E" w14:paraId="68DF8C2F" w14:textId="77777777" w:rsidTr="00F97778">
              <w:trPr>
                <w:trHeight w:val="5328"/>
              </w:trPr>
              <w:sdt>
                <w:sdtPr>
                  <w:rPr>
                    <w:lang w:val="uk-UA"/>
                  </w:rPr>
                  <w:alias w:val="Назва компанії"/>
                  <w:tag w:val=""/>
                  <w:id w:val="1289861575"/>
                  <w:placeholder>
                    <w:docPart w:val="07B89F2EBE444DAEA303FDC12456BFE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14:paraId="487919CC" w14:textId="32C85592" w:rsidR="00DB5D32" w:rsidRPr="0036332E" w:rsidRDefault="0015693A">
                      <w:pPr>
                        <w:pStyle w:val="ab"/>
                        <w:rPr>
                          <w:lang w:val="uk-UA"/>
                        </w:rPr>
                      </w:pPr>
                      <w:r>
                        <w:t>[Назва компанії]</w:t>
                      </w:r>
                    </w:p>
                  </w:tc>
                </w:sdtContent>
              </w:sdt>
            </w:tr>
            <w:tr w:rsidR="00DB5D32" w:rsidRPr="0036332E" w14:paraId="41133E44" w14:textId="77777777" w:rsidTr="00F97778">
              <w:trPr>
                <w:trHeight w:hRule="exact" w:val="86"/>
              </w:trPr>
              <w:tc>
                <w:tcPr>
                  <w:tcW w:w="3828" w:type="dxa"/>
                  <w:shd w:val="clear" w:color="auto" w:fill="000000" w:themeFill="text1"/>
                </w:tcPr>
                <w:p w14:paraId="6311E88C" w14:textId="77777777" w:rsidR="00DB5D32" w:rsidRPr="0036332E" w:rsidRDefault="00DB5D32">
                  <w:pPr>
                    <w:spacing w:after="180" w:line="288" w:lineRule="auto"/>
                    <w:rPr>
                      <w:lang w:val="uk-UA"/>
                    </w:rPr>
                  </w:pPr>
                </w:p>
              </w:tc>
            </w:tr>
            <w:tr w:rsidR="00DB5D32" w:rsidRPr="0036332E" w14:paraId="6DCC8B6E" w14:textId="77777777" w:rsidTr="00F97778">
              <w:trPr>
                <w:trHeight w:val="2650"/>
              </w:trPr>
              <w:sdt>
                <w:sdtPr>
                  <w:rPr>
                    <w:lang w:val="uk-UA"/>
                  </w:rPr>
                  <w:id w:val="1777681742"/>
                  <w:placeholder>
                    <w:docPart w:val="E166FA16B06A4ECE8CA31BF427C7B2EE"/>
                  </w:placeholder>
                  <w:temporary/>
                  <w:text/>
                </w:sdtPr>
                <w:sdtEndPr/>
                <w:sdtContent>
                  <w:tc>
                    <w:tcPr>
                      <w:tcW w:w="3828" w:type="dxa"/>
                    </w:tcPr>
                    <w:p w14:paraId="1A4896C4" w14:textId="77777777" w:rsidR="00DB5D32" w:rsidRPr="0036332E" w:rsidRDefault="00F97778">
                      <w:pPr>
                        <w:pStyle w:val="a9"/>
                        <w:rPr>
                          <w:lang w:val="uk-UA"/>
                        </w:rPr>
                      </w:pPr>
                      <w:r w:rsidRPr="0036332E">
                        <w:rPr>
                          <w:lang w:val="uk-UA"/>
                        </w:rPr>
                        <w:t>Товари та послуги</w:t>
                      </w:r>
                    </w:p>
                  </w:tc>
                </w:sdtContent>
              </w:sdt>
            </w:tr>
            <w:tr w:rsidR="00DB5D32" w:rsidRPr="0036332E" w14:paraId="42D3A725" w14:textId="77777777" w:rsidTr="00F97778">
              <w:trPr>
                <w:trHeight w:val="2592"/>
              </w:trPr>
              <w:tc>
                <w:tcPr>
                  <w:tcW w:w="3828" w:type="dxa"/>
                  <w:vAlign w:val="bottom"/>
                </w:tcPr>
                <w:p w14:paraId="5B0DFDEF" w14:textId="77777777" w:rsidR="00DB5D32" w:rsidRPr="0036332E" w:rsidRDefault="0065722C">
                  <w:pPr>
                    <w:pStyle w:val="a5"/>
                    <w:rPr>
                      <w:lang w:val="uk-UA"/>
                    </w:rPr>
                  </w:pPr>
                  <w:r w:rsidRPr="0036332E">
                    <w:rPr>
                      <w:noProof/>
                      <w:lang w:val="uk-UA" w:eastAsia="uk-UA"/>
                    </w:rPr>
                    <w:drawing>
                      <wp:inline distT="0" distB="0" distL="0" distR="0" wp14:anchorId="1F03D422" wp14:editId="70EDE9D3">
                        <wp:extent cx="1590675" cy="590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14">
                                  <a:extLst>
                                    <a:ext uri="{28A0092B-C50C-407E-A947-70E740481C1C}">
                                      <a14:useLocalDpi xmlns:a14="http://schemas.microsoft.com/office/drawing/2010/main" val="0"/>
                                    </a:ext>
                                  </a:extLst>
                                </a:blip>
                                <a:stretch>
                                  <a:fillRect/>
                                </a:stretch>
                              </pic:blipFill>
                              <pic:spPr>
                                <a:xfrm>
                                  <a:off x="0" y="0"/>
                                  <a:ext cx="1590675" cy="590550"/>
                                </a:xfrm>
                                <a:prstGeom prst="rect">
                                  <a:avLst/>
                                </a:prstGeom>
                              </pic:spPr>
                            </pic:pic>
                          </a:graphicData>
                        </a:graphic>
                      </wp:inline>
                    </w:drawing>
                  </w:r>
                </w:p>
              </w:tc>
            </w:tr>
          </w:tbl>
          <w:p w14:paraId="4CC010CE" w14:textId="77777777" w:rsidR="00DB5D32" w:rsidRPr="0036332E" w:rsidRDefault="00DB5D32">
            <w:pPr>
              <w:rPr>
                <w:lang w:val="uk-UA"/>
              </w:rPr>
            </w:pPr>
          </w:p>
        </w:tc>
      </w:tr>
      <w:tr w:rsidR="00DB5D32" w:rsidRPr="0036332E" w14:paraId="2771C5FA" w14:textId="77777777" w:rsidTr="00347019">
        <w:trPr>
          <w:cantSplit/>
          <w:trHeight w:hRule="exact" w:val="80"/>
          <w:jc w:val="center"/>
        </w:trPr>
        <w:tc>
          <w:tcPr>
            <w:tcW w:w="3845" w:type="dxa"/>
            <w:shd w:val="clear" w:color="auto" w:fill="000000" w:themeFill="text1"/>
          </w:tcPr>
          <w:p w14:paraId="764B62A3" w14:textId="77777777" w:rsidR="00DB5D32" w:rsidRPr="0036332E" w:rsidRDefault="00DB5D32">
            <w:pPr>
              <w:rPr>
                <w:lang w:val="uk-UA"/>
              </w:rPr>
            </w:pPr>
          </w:p>
        </w:tc>
        <w:tc>
          <w:tcPr>
            <w:tcW w:w="1438" w:type="dxa"/>
            <w:gridSpan w:val="2"/>
          </w:tcPr>
          <w:p w14:paraId="4513FE6D" w14:textId="77777777" w:rsidR="00DB5D32" w:rsidRPr="0036332E" w:rsidRDefault="00DB5D32">
            <w:pPr>
              <w:rPr>
                <w:lang w:val="uk-UA"/>
              </w:rPr>
            </w:pPr>
          </w:p>
        </w:tc>
        <w:tc>
          <w:tcPr>
            <w:tcW w:w="4080" w:type="dxa"/>
            <w:shd w:val="clear" w:color="auto" w:fill="000000" w:themeFill="text1"/>
          </w:tcPr>
          <w:p w14:paraId="2B147523" w14:textId="77777777" w:rsidR="00DB5D32" w:rsidRPr="0036332E" w:rsidRDefault="00DB5D32">
            <w:pPr>
              <w:rPr>
                <w:lang w:val="uk-UA"/>
              </w:rPr>
            </w:pPr>
          </w:p>
        </w:tc>
        <w:tc>
          <w:tcPr>
            <w:tcW w:w="1205" w:type="dxa"/>
            <w:gridSpan w:val="2"/>
          </w:tcPr>
          <w:p w14:paraId="4ADE9BE0" w14:textId="77777777" w:rsidR="00DB5D32" w:rsidRPr="0036332E" w:rsidRDefault="00DB5D32">
            <w:pPr>
              <w:rPr>
                <w:lang w:val="uk-UA"/>
              </w:rPr>
            </w:pPr>
          </w:p>
        </w:tc>
        <w:tc>
          <w:tcPr>
            <w:tcW w:w="3846" w:type="dxa"/>
            <w:shd w:val="clear" w:color="auto" w:fill="000000" w:themeFill="text1"/>
          </w:tcPr>
          <w:p w14:paraId="590ECA3F" w14:textId="77777777" w:rsidR="00DB5D32" w:rsidRPr="0036332E" w:rsidRDefault="00DB5D32">
            <w:pPr>
              <w:rPr>
                <w:lang w:val="uk-UA"/>
              </w:rPr>
            </w:pPr>
          </w:p>
        </w:tc>
      </w:tr>
      <w:tr w:rsidR="00ED45D3" w:rsidRPr="0036332E" w14:paraId="7AB4DCFB" w14:textId="77777777" w:rsidTr="00347019">
        <w:trPr>
          <w:cantSplit/>
          <w:trHeight w:hRule="exact" w:val="11207"/>
          <w:jc w:val="center"/>
        </w:trPr>
        <w:tc>
          <w:tcPr>
            <w:tcW w:w="3845" w:type="dxa"/>
          </w:tcPr>
          <w:sdt>
            <w:sdtPr>
              <w:rPr>
                <w:lang w:val="uk-UA"/>
              </w:rPr>
              <w:id w:val="33934008"/>
              <w:placeholder>
                <w:docPart w:val="63ADF26195DD4FD4855F0E122B83F659"/>
              </w:placeholder>
              <w:temporary/>
              <w:showingPlcHdr/>
              <w:text/>
            </w:sdtPr>
            <w:sdtEndPr/>
            <w:sdtContent>
              <w:p w14:paraId="52C4E1A9" w14:textId="77777777" w:rsidR="00ED45D3" w:rsidRPr="0036332E" w:rsidRDefault="00ED45D3" w:rsidP="00ED45D3">
                <w:pPr>
                  <w:pStyle w:val="2"/>
                  <w:rPr>
                    <w:lang w:val="uk-UA"/>
                  </w:rPr>
                </w:pPr>
                <w:r w:rsidRPr="0036332E">
                  <w:rPr>
                    <w:sz w:val="28"/>
                    <w:lang w:val="uk-UA"/>
                  </w:rPr>
                  <w:t>Думаєте, що документ, який так добре виглядає, має складне форматування? Подумайте ще раз!</w:t>
                </w:r>
              </w:p>
            </w:sdtContent>
          </w:sdt>
          <w:sdt>
            <w:sdtPr>
              <w:rPr>
                <w:lang w:val="uk-UA"/>
              </w:rPr>
              <w:id w:val="889080526"/>
              <w:placeholder>
                <w:docPart w:val="E276D2E87DE94B92A803B2C172510AC3"/>
              </w:placeholder>
              <w:temporary/>
              <w:showingPlcHdr/>
            </w:sdtPr>
            <w:sdtEndPr/>
            <w:sdtContent>
              <w:p w14:paraId="6611E210" w14:textId="77777777" w:rsidR="00ED45D3" w:rsidRPr="0036332E" w:rsidRDefault="00ED45D3" w:rsidP="00ED45D3">
                <w:pPr>
                  <w:pStyle w:val="a"/>
                  <w:rPr>
                    <w:lang w:val="uk-UA"/>
                  </w:rPr>
                </w:pPr>
                <w:r w:rsidRPr="0036332E">
                  <w:rPr>
                    <w:lang w:val="uk-UA"/>
                  </w:rPr>
                  <w:t>Ми створили стилі, які дають змогу легко застосувати форматування з цієї брошури. Перегляньте їх на вкладці "Основне" стрічки в колекції стилів.</w:t>
                </w:r>
              </w:p>
              <w:p w14:paraId="571A7F90" w14:textId="77777777" w:rsidR="00ED45D3" w:rsidRPr="0036332E" w:rsidRDefault="00ED45D3" w:rsidP="00ED45D3">
                <w:pPr>
                  <w:pStyle w:val="a"/>
                  <w:rPr>
                    <w:lang w:val="uk-UA"/>
                  </w:rPr>
                </w:pPr>
                <w:r w:rsidRPr="0036332E">
                  <w:rPr>
                    <w:lang w:val="uk-UA"/>
                  </w:rPr>
                  <w:t>Щоб швидко надати документу потрібного вигляду, виберіть на стрічці вкладку "Конструктор" і перегляньте колекції "Теми", "Кольори" та "Шрифти".</w:t>
                </w:r>
              </w:p>
            </w:sdtContent>
          </w:sdt>
          <w:sdt>
            <w:sdtPr>
              <w:rPr>
                <w:rStyle w:val="30"/>
                <w:b/>
                <w:bCs/>
                <w:lang w:val="uk-UA"/>
              </w:rPr>
              <w:id w:val="1073319025"/>
              <w:placeholder>
                <w:docPart w:val="AB4C374B812A43E39AF1FA9F63593A34"/>
              </w:placeholder>
              <w:temporary/>
              <w:showingPlcHdr/>
              <w15:appearance w15:val="hidden"/>
            </w:sdtPr>
            <w:sdtEndPr>
              <w:rPr>
                <w:rStyle w:val="a1"/>
                <w:rFonts w:asciiTheme="minorHAnsi" w:eastAsiaTheme="minorHAnsi" w:hAnsiTheme="minorHAnsi" w:cstheme="minorBidi"/>
                <w:b w:val="0"/>
                <w:bCs w:val="0"/>
                <w:color w:val="404040" w:themeColor="text1" w:themeTint="BF"/>
                <w:sz w:val="20"/>
              </w:rPr>
            </w:sdtEndPr>
            <w:sdtContent>
              <w:p w14:paraId="2E9CABE7" w14:textId="77777777" w:rsidR="00504B51" w:rsidRPr="0036332E" w:rsidRDefault="00504B51" w:rsidP="00504B51">
                <w:pPr>
                  <w:pStyle w:val="3"/>
                  <w:rPr>
                    <w:lang w:val="uk-UA"/>
                  </w:rPr>
                </w:pPr>
                <w:r w:rsidRPr="0036332E">
                  <w:rPr>
                    <w:rStyle w:val="30"/>
                    <w:b/>
                    <w:bCs/>
                    <w:lang w:val="uk-UA"/>
                  </w:rPr>
                  <w:t>Маєте власні фірмові кольори та шрифти?</w:t>
                </w:r>
              </w:p>
              <w:p w14:paraId="4B7B88AC" w14:textId="77777777" w:rsidR="00504B51" w:rsidRPr="0036332E" w:rsidRDefault="00504B51" w:rsidP="00504B51">
                <w:pPr>
                  <w:pStyle w:val="a"/>
                  <w:spacing w:before="0" w:after="180"/>
                  <w:rPr>
                    <w:rStyle w:val="30"/>
                    <w:lang w:val="uk-UA"/>
                  </w:rPr>
                </w:pPr>
                <w:r w:rsidRPr="0036332E">
                  <w:rPr>
                    <w:lang w:val="uk-UA"/>
                  </w:rPr>
                  <w:t>Жодних проблем! Ці галереї надають можливість додавати власні елементи.</w:t>
                </w:r>
              </w:p>
            </w:sdtContent>
          </w:sdt>
          <w:p w14:paraId="5D36FA76" w14:textId="77777777" w:rsidR="00ED45D3" w:rsidRPr="0036332E" w:rsidRDefault="00ED45D3" w:rsidP="00504B51">
            <w:pPr>
              <w:pStyle w:val="a"/>
              <w:numPr>
                <w:ilvl w:val="0"/>
                <w:numId w:val="0"/>
              </w:numPr>
              <w:rPr>
                <w:lang w:val="uk-UA"/>
              </w:rPr>
            </w:pPr>
            <w:r w:rsidRPr="0036332E">
              <w:rPr>
                <w:noProof/>
                <w:lang w:val="uk-UA" w:eastAsia="uk-UA"/>
              </w:rPr>
              <w:drawing>
                <wp:inline distT="0" distB="0" distL="0" distR="0" wp14:anchorId="72303CCF" wp14:editId="40A1F2BA">
                  <wp:extent cx="1885950" cy="2057400"/>
                  <wp:effectExtent l="0" t="0" r="19050" b="0"/>
                  <wp:docPr id="6" name="Групувати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1438" w:type="dxa"/>
            <w:gridSpan w:val="2"/>
          </w:tcPr>
          <w:p w14:paraId="213361C0" w14:textId="77777777" w:rsidR="00ED45D3" w:rsidRPr="0036332E" w:rsidRDefault="00ED45D3" w:rsidP="00ED45D3">
            <w:pPr>
              <w:rPr>
                <w:lang w:val="uk-UA"/>
              </w:rPr>
            </w:pPr>
          </w:p>
        </w:tc>
        <w:tc>
          <w:tcPr>
            <w:tcW w:w="4080" w:type="dxa"/>
          </w:tcPr>
          <w:p w14:paraId="4B39D745" w14:textId="77777777" w:rsidR="00ED45D3" w:rsidRPr="0036332E" w:rsidRDefault="00ED45D3" w:rsidP="00ED45D3">
            <w:pPr>
              <w:pStyle w:val="a6"/>
              <w:rPr>
                <w:lang w:val="uk-UA"/>
              </w:rPr>
            </w:pPr>
            <w:r w:rsidRPr="0036332E">
              <w:rPr>
                <w:noProof/>
                <w:lang w:val="uk-UA" w:eastAsia="uk-UA"/>
              </w:rPr>
              <w:drawing>
                <wp:inline distT="0" distB="0" distL="0" distR="0" wp14:anchorId="095F810D" wp14:editId="2AD663B9">
                  <wp:extent cx="2447925" cy="2800350"/>
                  <wp:effectExtent l="0" t="0" r="9525" b="19050"/>
                  <wp:docPr id="9" name="Групувати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dt>
            <w:sdtPr>
              <w:rPr>
                <w:rStyle w:val="20"/>
                <w:b/>
                <w:bCs/>
                <w:lang w:val="uk-UA"/>
              </w:rPr>
              <w:id w:val="-1000425450"/>
              <w:placeholder>
                <w:docPart w:val="E1612DA65D214ED1A1384104BCAC4541"/>
              </w:placeholder>
              <w:temporary/>
              <w:showingPlcHdr/>
            </w:sdtPr>
            <w:sdtEndPr>
              <w:rPr>
                <w:rStyle w:val="a1"/>
                <w:rFonts w:asciiTheme="minorHAnsi" w:eastAsiaTheme="minorHAnsi" w:hAnsiTheme="minorHAnsi" w:cstheme="minorBidi"/>
                <w:b w:val="0"/>
                <w:bCs w:val="0"/>
                <w:color w:val="404040" w:themeColor="text1" w:themeTint="BF"/>
                <w:sz w:val="20"/>
                <w:szCs w:val="20"/>
              </w:rPr>
            </w:sdtEndPr>
            <w:sdtContent>
              <w:p w14:paraId="050447B7" w14:textId="77777777" w:rsidR="00CC0B2D" w:rsidRPr="0036332E" w:rsidRDefault="00CC0B2D" w:rsidP="00CC0B2D">
                <w:pPr>
                  <w:pStyle w:val="2"/>
                  <w:rPr>
                    <w:lang w:val="uk-UA"/>
                  </w:rPr>
                </w:pPr>
                <w:r w:rsidRPr="0036332E">
                  <w:rPr>
                    <w:lang w:val="uk-UA"/>
                  </w:rPr>
                  <w:t>Що краще включити в таку брошуру?</w:t>
                </w:r>
              </w:p>
              <w:p w14:paraId="103FDC33" w14:textId="77777777" w:rsidR="00CC0B2D" w:rsidRPr="0036332E" w:rsidRDefault="00CC0B2D" w:rsidP="00CC0B2D">
                <w:pPr>
                  <w:rPr>
                    <w:lang w:val="uk-UA"/>
                  </w:rPr>
                </w:pPr>
                <w:r w:rsidRPr="0036332E">
                  <w:rPr>
                    <w:lang w:val="uk-UA"/>
                  </w:rPr>
                  <w:t xml:space="preserve">Ми знаємо, що ви могли б годинами розповідати про те, як добре працює ваша компанія. (І ми вас не звинувачуємо – ваша компанія дійсно чудова! </w:t>
                </w:r>
              </w:p>
              <w:p w14:paraId="7CEF4426" w14:textId="77777777" w:rsidR="00CC0B2D" w:rsidRPr="0036332E" w:rsidRDefault="00CC0B2D" w:rsidP="00CC0B2D">
                <w:pPr>
                  <w:rPr>
                    <w:lang w:val="uk-UA"/>
                  </w:rPr>
                </w:pPr>
                <w:r w:rsidRPr="0036332E">
                  <w:rPr>
                    <w:lang w:val="uk-UA"/>
                  </w:rPr>
                  <w:t>Однак брошура має бути стислою та переконливою, тому спробуйте розмістити ліворуч інформацію про переваги вашої компанії, а посередині – коротку історію успіху.</w:t>
                </w:r>
              </w:p>
              <w:p w14:paraId="02166BC8" w14:textId="77777777" w:rsidR="00CC0B2D" w:rsidRPr="0036332E" w:rsidRDefault="00CC0B2D" w:rsidP="00CC0B2D">
                <w:pPr>
                  <w:rPr>
                    <w:rStyle w:val="20"/>
                    <w:lang w:val="uk-UA"/>
                  </w:rPr>
                </w:pPr>
                <w:r w:rsidRPr="0036332E">
                  <w:rPr>
                    <w:lang w:val="uk-UA"/>
                  </w:rPr>
                  <w:t>Права частина сторінки ідеально підходить для розміщення похвальних відгуків і переліку ключових продуктів і послуг.</w:t>
                </w:r>
              </w:p>
            </w:sdtContent>
          </w:sdt>
          <w:p w14:paraId="31318271" w14:textId="77777777" w:rsidR="00ED45D3" w:rsidRPr="0036332E" w:rsidRDefault="00ED45D3" w:rsidP="00ED45D3">
            <w:pPr>
              <w:rPr>
                <w:lang w:val="uk-UA"/>
              </w:rPr>
            </w:pPr>
          </w:p>
        </w:tc>
        <w:tc>
          <w:tcPr>
            <w:tcW w:w="1205" w:type="dxa"/>
            <w:gridSpan w:val="2"/>
          </w:tcPr>
          <w:p w14:paraId="5365F807" w14:textId="77777777" w:rsidR="00ED45D3" w:rsidRPr="0036332E" w:rsidRDefault="00ED45D3" w:rsidP="00347019">
            <w:pPr>
              <w:pStyle w:val="a"/>
              <w:rPr>
                <w:lang w:val="uk-UA"/>
              </w:rPr>
            </w:pPr>
          </w:p>
        </w:tc>
        <w:tc>
          <w:tcPr>
            <w:tcW w:w="3846" w:type="dxa"/>
          </w:tcPr>
          <w:sdt>
            <w:sdtPr>
              <w:rPr>
                <w:b w:val="0"/>
                <w:bCs w:val="0"/>
                <w:lang w:val="uk-UA"/>
              </w:rPr>
              <w:id w:val="-388026123"/>
              <w:placeholder>
                <w:docPart w:val="FECA27F025F54A6289E2C142739D4027"/>
              </w:placeholder>
              <w:temporary/>
              <w:showingPlcHdr/>
              <w:text/>
            </w:sdtPr>
            <w:sdtEndPr/>
            <w:sdtContent>
              <w:p w14:paraId="09E90042" w14:textId="77777777" w:rsidR="00ED45D3" w:rsidRPr="0036332E" w:rsidRDefault="00ED45D3" w:rsidP="00ED45D3">
                <w:pPr>
                  <w:pStyle w:val="2"/>
                  <w:rPr>
                    <w:lang w:val="uk-UA"/>
                  </w:rPr>
                </w:pPr>
                <w:r w:rsidRPr="0036332E">
                  <w:rPr>
                    <w:lang w:val="uk-UA"/>
                  </w:rPr>
                  <w:t>Не соромтеся! Покажіть усім, як чудово ви працюєте!</w:t>
                </w:r>
              </w:p>
            </w:sdtContent>
          </w:sdt>
          <w:sdt>
            <w:sdtPr>
              <w:rPr>
                <w:rStyle w:val="a8"/>
                <w:i/>
                <w:iCs/>
                <w:lang w:val="uk-UA"/>
              </w:rPr>
              <w:id w:val="820471985"/>
              <w:placeholder>
                <w:docPart w:val="7D9E5FF3E6DB4D4BB1A138BB8F667849"/>
              </w:placeholder>
              <w:temporary/>
            </w:sdtPr>
            <w:sdtEndPr>
              <w:rPr>
                <w:rStyle w:val="a1"/>
                <w:i w:val="0"/>
                <w:iCs w:val="0"/>
                <w:color w:val="404040" w:themeColor="text1" w:themeTint="BF"/>
                <w:sz w:val="20"/>
              </w:rPr>
            </w:sdtEndPr>
            <w:sdtContent>
              <w:p w14:paraId="4ABBA40A" w14:textId="77777777" w:rsidR="00ED45D3" w:rsidRPr="0036332E" w:rsidRDefault="00ED45D3" w:rsidP="00ED45D3">
                <w:pPr>
                  <w:pStyle w:val="a7"/>
                  <w:rPr>
                    <w:lang w:val="uk-UA"/>
                  </w:rPr>
                </w:pPr>
                <w:r w:rsidRPr="0036332E">
                  <w:rPr>
                    <w:rStyle w:val="a8"/>
                    <w:i/>
                    <w:iCs/>
                    <w:lang w:val="uk-UA"/>
                  </w:rPr>
                  <w:t xml:space="preserve">"Ваша </w:t>
                </w:r>
                <w:r w:rsidRPr="0036332E">
                  <w:rPr>
                    <w:lang w:val="uk-UA"/>
                  </w:rPr>
                  <w:t xml:space="preserve">компанія </w:t>
                </w:r>
                <w:proofErr w:type="spellStart"/>
                <w:r w:rsidRPr="0036332E">
                  <w:rPr>
                    <w:lang w:val="uk-UA"/>
                  </w:rPr>
                  <w:t>найкраща</w:t>
                </w:r>
                <w:proofErr w:type="spellEnd"/>
                <w:r w:rsidRPr="0036332E">
                  <w:rPr>
                    <w:rStyle w:val="a8"/>
                    <w:i/>
                    <w:iCs/>
                    <w:lang w:val="uk-UA"/>
                  </w:rPr>
                  <w:t>. Не знаю, як можна без неї жити".</w:t>
                </w:r>
              </w:p>
              <w:p w14:paraId="1B90F917" w14:textId="77777777" w:rsidR="00ED45D3" w:rsidRPr="0036332E" w:rsidRDefault="00ED45D3" w:rsidP="00ED45D3">
                <w:pPr>
                  <w:pStyle w:val="a7"/>
                  <w:rPr>
                    <w:rFonts w:cstheme="minorHAnsi"/>
                    <w:sz w:val="20"/>
                    <w:lang w:val="uk-UA"/>
                  </w:rPr>
                </w:pPr>
                <w:r w:rsidRPr="0036332E">
                  <w:rPr>
                    <w:lang w:val="uk-UA"/>
                  </w:rPr>
                  <w:t xml:space="preserve"> </w:t>
                </w:r>
                <w:r w:rsidRPr="0036332E">
                  <w:rPr>
                    <w:rFonts w:cstheme="minorHAnsi"/>
                    <w:color w:val="auto"/>
                    <w:sz w:val="20"/>
                    <w:lang w:val="uk-UA"/>
                  </w:rPr>
                  <w:t xml:space="preserve">– </w:t>
                </w:r>
                <w:r w:rsidRPr="0036332E">
                  <w:rPr>
                    <w:i w:val="0"/>
                    <w:iCs w:val="0"/>
                    <w:color w:val="404040" w:themeColor="text1" w:themeTint="BF"/>
                    <w:sz w:val="20"/>
                    <w:lang w:val="uk-UA"/>
                  </w:rPr>
                  <w:t>Дуже розумний клієнт</w:t>
                </w:r>
                <w:r w:rsidRPr="0036332E">
                  <w:rPr>
                    <w:rFonts w:cstheme="minorHAnsi"/>
                    <w:color w:val="auto"/>
                    <w:sz w:val="20"/>
                    <w:lang w:val="uk-UA"/>
                  </w:rPr>
                  <w:t xml:space="preserve"> </w:t>
                </w:r>
              </w:p>
              <w:p w14:paraId="23B09896" w14:textId="77777777" w:rsidR="00E376C8" w:rsidRPr="0036332E" w:rsidRDefault="00E376C8" w:rsidP="00ED45D3">
                <w:pPr>
                  <w:rPr>
                    <w:rFonts w:cstheme="minorHAnsi"/>
                    <w:i/>
                    <w:iCs/>
                    <w:color w:val="EF4623" w:themeColor="accent1"/>
                    <w:sz w:val="24"/>
                    <w:szCs w:val="24"/>
                    <w:lang w:val="uk-UA"/>
                  </w:rPr>
                </w:pPr>
                <w:r w:rsidRPr="0036332E">
                  <w:rPr>
                    <w:rFonts w:cstheme="minorHAnsi"/>
                    <w:i/>
                    <w:iCs/>
                    <w:color w:val="EF4623" w:themeColor="accent1"/>
                    <w:sz w:val="24"/>
                    <w:szCs w:val="24"/>
                    <w:lang w:val="uk-UA"/>
                  </w:rPr>
                  <w:t xml:space="preserve">Цей стиль </w:t>
                </w:r>
                <w:proofErr w:type="spellStart"/>
                <w:r w:rsidRPr="0036332E">
                  <w:rPr>
                    <w:rFonts w:cstheme="minorHAnsi"/>
                    <w:i/>
                    <w:iCs/>
                    <w:color w:val="EF4623" w:themeColor="accent1"/>
                    <w:sz w:val="24"/>
                    <w:szCs w:val="24"/>
                    <w:lang w:val="uk-UA"/>
                  </w:rPr>
                  <w:t>називається</w:t>
                </w:r>
                <w:proofErr w:type="spellEnd"/>
                <w:r w:rsidRPr="0036332E">
                  <w:rPr>
                    <w:rFonts w:cstheme="minorHAnsi"/>
                    <w:i/>
                    <w:iCs/>
                    <w:color w:val="EF4623" w:themeColor="accent1"/>
                    <w:sz w:val="24"/>
                    <w:szCs w:val="24"/>
                    <w:lang w:val="uk-UA"/>
                  </w:rPr>
                  <w:t xml:space="preserve"> «Цитата», але його також можна використовувати, щоб привернути увагу до важливої</w:t>
                </w:r>
                <w:r w:rsidRPr="0036332E">
                  <w:rPr>
                    <w:lang w:val="uk-UA"/>
                  </w:rPr>
                  <w:t xml:space="preserve"> </w:t>
                </w:r>
                <w:r w:rsidRPr="0036332E">
                  <w:rPr>
                    <w:rFonts w:cstheme="minorHAnsi"/>
                    <w:i/>
                    <w:iCs/>
                    <w:color w:val="EF4623" w:themeColor="accent1"/>
                    <w:sz w:val="24"/>
                    <w:szCs w:val="24"/>
                    <w:lang w:val="uk-UA"/>
                  </w:rPr>
                  <w:t>інформації"</w:t>
                </w:r>
              </w:p>
              <w:p w14:paraId="48DA72EE" w14:textId="77777777" w:rsidR="00ED45D3" w:rsidRPr="0036332E" w:rsidRDefault="00ED45D3" w:rsidP="00ED45D3">
                <w:pPr>
                  <w:rPr>
                    <w:lang w:val="uk-UA"/>
                  </w:rPr>
                </w:pPr>
                <w:r w:rsidRPr="0036332E">
                  <w:rPr>
                    <w:lang w:val="uk-UA"/>
                  </w:rPr>
                  <w:t>—</w:t>
                </w:r>
                <w:r w:rsidR="00E376C8" w:rsidRPr="0036332E">
                  <w:rPr>
                    <w:lang w:val="uk-UA"/>
                  </w:rPr>
                  <w:t xml:space="preserve">Ваші </w:t>
                </w:r>
                <w:proofErr w:type="spellStart"/>
                <w:r w:rsidR="00E376C8" w:rsidRPr="0036332E">
                  <w:rPr>
                    <w:lang w:val="uk-UA"/>
                  </w:rPr>
                  <w:t>друзі</w:t>
                </w:r>
                <w:proofErr w:type="spellEnd"/>
                <w:r w:rsidR="00E376C8" w:rsidRPr="0036332E">
                  <w:rPr>
                    <w:lang w:val="uk-UA"/>
                  </w:rPr>
                  <w:t xml:space="preserve"> із програми </w:t>
                </w:r>
                <w:proofErr w:type="spellStart"/>
                <w:r w:rsidR="00E376C8" w:rsidRPr="0036332E">
                  <w:rPr>
                    <w:lang w:val="uk-UA"/>
                  </w:rPr>
                  <w:t>Word</w:t>
                </w:r>
                <w:proofErr w:type="spellEnd"/>
              </w:p>
            </w:sdtContent>
          </w:sdt>
          <w:sdt>
            <w:sdtPr>
              <w:rPr>
                <w:rStyle w:val="20"/>
                <w:b/>
                <w:bCs/>
                <w:lang w:val="uk-UA"/>
              </w:rPr>
              <w:id w:val="-50307174"/>
              <w:placeholder>
                <w:docPart w:val="144C9D0235A24FBEA0E142B17BF53DDD"/>
              </w:placeholder>
              <w:temporary/>
              <w:showingPlcHdr/>
              <w15:appearance w15:val="hidden"/>
            </w:sdtPr>
            <w:sdtEndPr>
              <w:rPr>
                <w:rStyle w:val="a1"/>
                <w:rFonts w:asciiTheme="minorHAnsi" w:eastAsiaTheme="minorHAnsi" w:hAnsiTheme="minorHAnsi" w:cstheme="minorBidi"/>
                <w:b w:val="0"/>
                <w:bCs w:val="0"/>
                <w:color w:val="404040" w:themeColor="text1" w:themeTint="BF"/>
                <w:sz w:val="20"/>
                <w:szCs w:val="20"/>
              </w:rPr>
            </w:sdtEndPr>
            <w:sdtContent>
              <w:p w14:paraId="7F77F663" w14:textId="77777777" w:rsidR="00504B51" w:rsidRPr="0036332E" w:rsidRDefault="00504B51" w:rsidP="00504B51">
                <w:pPr>
                  <w:pStyle w:val="2"/>
                  <w:rPr>
                    <w:lang w:val="uk-UA"/>
                  </w:rPr>
                </w:pPr>
                <w:r w:rsidRPr="0036332E">
                  <w:rPr>
                    <w:lang w:val="uk-UA"/>
                  </w:rPr>
                  <w:t>Що ви пропонуєте:</w:t>
                </w:r>
              </w:p>
              <w:p w14:paraId="383443AE" w14:textId="77777777" w:rsidR="00504B51" w:rsidRPr="0036332E" w:rsidRDefault="00504B51" w:rsidP="00504B51">
                <w:pPr>
                  <w:pStyle w:val="a"/>
                  <w:rPr>
                    <w:lang w:val="uk-UA"/>
                  </w:rPr>
                </w:pPr>
                <w:r w:rsidRPr="0036332E">
                  <w:rPr>
                    <w:lang w:val="uk-UA"/>
                  </w:rPr>
                  <w:t xml:space="preserve">Товар або послуга </w:t>
                </w:r>
              </w:p>
              <w:p w14:paraId="48152CAC" w14:textId="77777777" w:rsidR="00504B51" w:rsidRPr="0036332E" w:rsidRDefault="00504B51" w:rsidP="00504B51">
                <w:pPr>
                  <w:pStyle w:val="a"/>
                  <w:rPr>
                    <w:lang w:val="uk-UA"/>
                  </w:rPr>
                </w:pPr>
                <w:r w:rsidRPr="0036332E">
                  <w:rPr>
                    <w:lang w:val="uk-UA"/>
                  </w:rPr>
                  <w:t xml:space="preserve">Товар або послуга </w:t>
                </w:r>
              </w:p>
              <w:p w14:paraId="6F5FA0BE" w14:textId="77777777" w:rsidR="00504B51" w:rsidRPr="0036332E" w:rsidRDefault="00504B51" w:rsidP="00504B51">
                <w:pPr>
                  <w:pStyle w:val="a"/>
                  <w:rPr>
                    <w:lang w:val="uk-UA"/>
                  </w:rPr>
                </w:pPr>
                <w:r w:rsidRPr="0036332E">
                  <w:rPr>
                    <w:lang w:val="uk-UA"/>
                  </w:rPr>
                  <w:t xml:space="preserve">Товар або послуга </w:t>
                </w:r>
              </w:p>
              <w:p w14:paraId="42A68632" w14:textId="77777777" w:rsidR="00504B51" w:rsidRPr="0036332E" w:rsidRDefault="00504B51" w:rsidP="00504B51">
                <w:pPr>
                  <w:pStyle w:val="a"/>
                  <w:rPr>
                    <w:lang w:val="uk-UA"/>
                  </w:rPr>
                </w:pPr>
                <w:r w:rsidRPr="0036332E">
                  <w:rPr>
                    <w:lang w:val="uk-UA"/>
                  </w:rPr>
                  <w:t>Товар або послуга</w:t>
                </w:r>
              </w:p>
              <w:p w14:paraId="0976F8AB" w14:textId="77777777" w:rsidR="00504B51" w:rsidRPr="0036332E" w:rsidRDefault="00347019" w:rsidP="00504B51">
                <w:pPr>
                  <w:pStyle w:val="3"/>
                  <w:rPr>
                    <w:lang w:val="uk-UA"/>
                  </w:rPr>
                </w:pPr>
                <w:r w:rsidRPr="0036332E">
                  <w:rPr>
                    <w:lang w:val="uk-UA"/>
                  </w:rPr>
                  <w:t>Ваші найвпливовіші клієнти:</w:t>
                </w:r>
              </w:p>
              <w:p w14:paraId="342E7D0E" w14:textId="77777777" w:rsidR="00347019" w:rsidRPr="0036332E" w:rsidRDefault="00347019" w:rsidP="00347019">
                <w:pPr>
                  <w:pStyle w:val="a"/>
                  <w:rPr>
                    <w:lang w:val="uk-UA"/>
                  </w:rPr>
                </w:pPr>
                <w:r w:rsidRPr="0036332E">
                  <w:rPr>
                    <w:lang w:val="uk-UA"/>
                  </w:rPr>
                  <w:t xml:space="preserve">Велика, важлива компанія </w:t>
                </w:r>
              </w:p>
              <w:p w14:paraId="7680601E" w14:textId="77777777" w:rsidR="00504B51" w:rsidRPr="0036332E" w:rsidRDefault="00347019" w:rsidP="00347019">
                <w:pPr>
                  <w:pStyle w:val="a"/>
                  <w:rPr>
                    <w:rStyle w:val="20"/>
                    <w:rFonts w:asciiTheme="minorHAnsi" w:eastAsiaTheme="minorHAnsi" w:hAnsiTheme="minorHAnsi" w:cstheme="minorBidi"/>
                    <w:b w:val="0"/>
                    <w:bCs w:val="0"/>
                    <w:color w:val="404040" w:themeColor="text1" w:themeTint="BF"/>
                    <w:sz w:val="20"/>
                    <w:szCs w:val="20"/>
                    <w:lang w:val="uk-UA"/>
                  </w:rPr>
                </w:pPr>
                <w:r w:rsidRPr="0036332E">
                  <w:rPr>
                    <w:lang w:val="uk-UA"/>
                  </w:rPr>
                  <w:t>Інша добре відома компанія</w:t>
                </w:r>
              </w:p>
            </w:sdtContent>
          </w:sdt>
          <w:p w14:paraId="35F45D87" w14:textId="77777777" w:rsidR="00D6220C" w:rsidRPr="0036332E" w:rsidRDefault="00504B51" w:rsidP="00504B51">
            <w:pPr>
              <w:pStyle w:val="a"/>
              <w:numPr>
                <w:ilvl w:val="0"/>
                <w:numId w:val="0"/>
              </w:numPr>
              <w:ind w:left="216" w:hanging="216"/>
              <w:rPr>
                <w:lang w:val="uk-UA"/>
              </w:rPr>
            </w:pPr>
            <w:r w:rsidRPr="0036332E">
              <w:rPr>
                <w:lang w:val="uk-UA"/>
              </w:rPr>
              <w:t xml:space="preserve"> </w:t>
            </w:r>
          </w:p>
        </w:tc>
      </w:tr>
    </w:tbl>
    <w:p w14:paraId="078E7A54" w14:textId="77777777" w:rsidR="00DB5D32" w:rsidRPr="0036332E" w:rsidRDefault="00DB5D32" w:rsidP="00D6220C">
      <w:pPr>
        <w:pStyle w:val="a5"/>
        <w:spacing w:before="0"/>
        <w:rPr>
          <w:sz w:val="8"/>
          <w:lang w:val="uk-UA"/>
        </w:rPr>
      </w:pPr>
    </w:p>
    <w:sectPr w:rsidR="00DB5D32" w:rsidRPr="0036332E" w:rsidSect="009B0BF4">
      <w:pgSz w:w="16839" w:h="11907" w:orient="landscape" w:code="9"/>
      <w:pgMar w:top="360" w:right="720" w:bottom="72"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2D"/>
    <w:rsid w:val="001118A8"/>
    <w:rsid w:val="0014563D"/>
    <w:rsid w:val="0015693A"/>
    <w:rsid w:val="001C5751"/>
    <w:rsid w:val="00220BD9"/>
    <w:rsid w:val="00291E9F"/>
    <w:rsid w:val="002B42F4"/>
    <w:rsid w:val="00347019"/>
    <w:rsid w:val="0036332E"/>
    <w:rsid w:val="003B7003"/>
    <w:rsid w:val="0047521E"/>
    <w:rsid w:val="00504B51"/>
    <w:rsid w:val="0065722C"/>
    <w:rsid w:val="007636B5"/>
    <w:rsid w:val="008557F7"/>
    <w:rsid w:val="008953F3"/>
    <w:rsid w:val="009B0BF4"/>
    <w:rsid w:val="009C71EB"/>
    <w:rsid w:val="00A81131"/>
    <w:rsid w:val="00B30E9B"/>
    <w:rsid w:val="00B36800"/>
    <w:rsid w:val="00B771D5"/>
    <w:rsid w:val="00C31E3C"/>
    <w:rsid w:val="00CC0B2D"/>
    <w:rsid w:val="00CD04A5"/>
    <w:rsid w:val="00CD1A81"/>
    <w:rsid w:val="00D6220C"/>
    <w:rsid w:val="00DB5D32"/>
    <w:rsid w:val="00E376C8"/>
    <w:rsid w:val="00ED45D3"/>
    <w:rsid w:val="00F7362F"/>
    <w:rsid w:val="00F8652A"/>
    <w:rsid w:val="00F9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pBdr>
        <w:bottom w:val="single" w:sz="8" w:space="8" w:color="000000" w:themeColor="text1"/>
      </w:pBdr>
      <w:spacing w:before="48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pPr>
      <w:keepNext/>
      <w:keepLines/>
      <w:pBdr>
        <w:bottom w:val="single" w:sz="8" w:space="4" w:color="000000" w:themeColor="text1"/>
      </w:pBdr>
      <w:spacing w:before="480"/>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36"/>
    <w:semiHidden/>
    <w:unhideWhenUsed/>
    <w:qFormat/>
    <w:pPr>
      <w:spacing w:after="0" w:line="240" w:lineRule="auto"/>
    </w:pPr>
  </w:style>
  <w:style w:type="table" w:customStyle="1" w:styleId="BrochureHostTable">
    <w:name w:val="Brochure Host Table"/>
    <w:basedOn w:val="a2"/>
    <w:uiPriority w:val="99"/>
    <w:pPr>
      <w:spacing w:after="0" w:line="240" w:lineRule="auto"/>
    </w:pPr>
    <w:tblPr>
      <w:tblInd w:w="0" w:type="dxa"/>
      <w:tblCellMar>
        <w:top w:w="0" w:type="dxa"/>
        <w:left w:w="0" w:type="dxa"/>
        <w:bottom w:w="0" w:type="dxa"/>
        <w:right w:w="0" w:type="dxa"/>
      </w:tblCellMar>
    </w:tblPr>
  </w:style>
  <w:style w:type="paragraph" w:customStyle="1" w:styleId="a6">
    <w:name w:val="Графіка"/>
    <w:basedOn w:val="a0"/>
    <w:uiPriority w:val="2"/>
    <w:qFormat/>
    <w:pPr>
      <w:spacing w:before="480" w:after="0" w:line="240" w:lineRule="auto"/>
      <w:jc w:val="center"/>
    </w:pPr>
  </w:style>
  <w:style w:type="character" w:customStyle="1" w:styleId="10">
    <w:name w:val="Заголовок 1 Знак"/>
    <w:basedOn w:val="a1"/>
    <w:link w:val="1"/>
    <w:uiPriority w:val="1"/>
    <w:rPr>
      <w:rFonts w:asciiTheme="majorHAnsi" w:eastAsiaTheme="majorEastAsia" w:hAnsiTheme="majorHAnsi" w:cstheme="majorBidi"/>
      <w:b/>
      <w:bCs/>
      <w:color w:val="EF4623" w:themeColor="accent1"/>
      <w:sz w:val="32"/>
      <w:szCs w:val="32"/>
    </w:rPr>
  </w:style>
  <w:style w:type="character" w:customStyle="1" w:styleId="20">
    <w:name w:val="Заголовок 2 Знак"/>
    <w:basedOn w:val="a1"/>
    <w:link w:val="2"/>
    <w:uiPriority w:val="1"/>
    <w:rPr>
      <w:rFonts w:asciiTheme="majorHAnsi" w:eastAsiaTheme="majorEastAsia" w:hAnsiTheme="majorHAnsi" w:cstheme="majorBidi"/>
      <w:b/>
      <w:bCs/>
      <w:color w:val="000000" w:themeColor="text1"/>
      <w:sz w:val="32"/>
      <w:szCs w:val="26"/>
    </w:rPr>
  </w:style>
  <w:style w:type="paragraph" w:styleId="a">
    <w:name w:val="List Bullet"/>
    <w:basedOn w:val="a0"/>
    <w:uiPriority w:val="1"/>
    <w:unhideWhenUsed/>
    <w:qFormat/>
    <w:pPr>
      <w:numPr>
        <w:numId w:val="1"/>
      </w:numPr>
    </w:pPr>
  </w:style>
  <w:style w:type="character" w:customStyle="1" w:styleId="30">
    <w:name w:val="Заголовок 3 Знак"/>
    <w:basedOn w:val="a1"/>
    <w:link w:val="3"/>
    <w:uiPriority w:val="1"/>
    <w:rPr>
      <w:rFonts w:asciiTheme="majorHAnsi" w:eastAsiaTheme="majorEastAsia" w:hAnsiTheme="majorHAnsi" w:cstheme="majorBidi"/>
      <w:b/>
      <w:bCs/>
      <w:color w:val="000000" w:themeColor="text1"/>
      <w:sz w:val="22"/>
    </w:rPr>
  </w:style>
  <w:style w:type="paragraph" w:styleId="a7">
    <w:name w:val="Quote"/>
    <w:basedOn w:val="a0"/>
    <w:next w:val="a0"/>
    <w:link w:val="a8"/>
    <w:uiPriority w:val="1"/>
    <w:qFormat/>
    <w:rPr>
      <w:i/>
      <w:iCs/>
      <w:color w:val="EF4623" w:themeColor="accent1"/>
      <w:sz w:val="24"/>
    </w:rPr>
  </w:style>
  <w:style w:type="character" w:customStyle="1" w:styleId="a8">
    <w:name w:val="Цитація Знак"/>
    <w:basedOn w:val="a1"/>
    <w:link w:val="a7"/>
    <w:uiPriority w:val="1"/>
    <w:rPr>
      <w:i/>
      <w:iCs/>
      <w:color w:val="EF4623" w:themeColor="accent1"/>
      <w:sz w:val="24"/>
    </w:rPr>
  </w:style>
  <w:style w:type="paragraph" w:styleId="a9">
    <w:name w:val="Subtitle"/>
    <w:basedOn w:val="a0"/>
    <w:next w:val="a0"/>
    <w:link w:val="aa"/>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aa">
    <w:name w:val="Підзаголовок Знак"/>
    <w:basedOn w:val="a1"/>
    <w:link w:val="a9"/>
    <w:uiPriority w:val="1"/>
    <w:rPr>
      <w:rFonts w:asciiTheme="majorHAnsi" w:eastAsiaTheme="majorEastAsia" w:hAnsiTheme="majorHAnsi" w:cstheme="majorBidi"/>
      <w:b/>
      <w:iCs/>
      <w:color w:val="000000" w:themeColor="text1"/>
      <w:sz w:val="40"/>
      <w:szCs w:val="24"/>
    </w:rPr>
  </w:style>
  <w:style w:type="paragraph" w:styleId="ab">
    <w:name w:val="Title"/>
    <w:basedOn w:val="a0"/>
    <w:next w:val="a0"/>
    <w:link w:val="ac"/>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ac">
    <w:name w:val="Назва Знак"/>
    <w:basedOn w:val="a1"/>
    <w:link w:val="ab"/>
    <w:uiPriority w:val="1"/>
    <w:rPr>
      <w:rFonts w:asciiTheme="majorHAnsi" w:eastAsiaTheme="majorEastAsia" w:hAnsiTheme="majorHAnsi" w:cstheme="majorBidi"/>
      <w:b/>
      <w:color w:val="EF4623" w:themeColor="accent1"/>
      <w:kern w:val="28"/>
      <w:sz w:val="76"/>
      <w:szCs w:val="52"/>
    </w:rPr>
  </w:style>
  <w:style w:type="character" w:styleId="ad">
    <w:name w:val="Placeholder Text"/>
    <w:basedOn w:val="a1"/>
    <w:uiPriority w:val="99"/>
    <w:semiHidden/>
    <w:rPr>
      <w:color w:val="808080"/>
    </w:rPr>
  </w:style>
  <w:style w:type="paragraph" w:customStyle="1" w:styleId="ae">
    <w:name w:val="Контактна інформація"/>
    <w:basedOn w:val="a0"/>
    <w:uiPriority w:val="2"/>
    <w:qFormat/>
    <w:pPr>
      <w:spacing w:after="0"/>
      <w:ind w:right="144"/>
    </w:pPr>
    <w:rPr>
      <w:color w:val="EF4623" w:themeColor="accent1"/>
      <w:sz w:val="18"/>
      <w:szCs w:val="18"/>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у виносці Знак"/>
    <w:basedOn w:val="a1"/>
    <w:link w:val="af"/>
    <w:uiPriority w:val="99"/>
    <w:semiHidden/>
    <w:rPr>
      <w:rFonts w:ascii="Tahoma" w:hAnsi="Tahoma" w:cs="Tahoma"/>
      <w:color w:val="404040" w:themeColor="text1" w:themeTint="BF"/>
      <w:sz w:val="16"/>
      <w:szCs w:val="16"/>
    </w:rPr>
  </w:style>
  <w:style w:type="paragraph" w:customStyle="1" w:styleId="af1">
    <w:name w:val="Одержувач"/>
    <w:basedOn w:val="ae"/>
    <w:qFormat/>
    <w:pPr>
      <w:spacing w:before="1200"/>
    </w:pPr>
    <w:rPr>
      <w:b/>
      <w:color w:val="404040" w:themeColor="text1" w:themeTint="BF"/>
      <w:sz w:val="20"/>
    </w:rPr>
  </w:style>
  <w:style w:type="paragraph" w:styleId="af2">
    <w:name w:val="footer"/>
    <w:basedOn w:val="a0"/>
    <w:link w:val="af3"/>
    <w:uiPriority w:val="99"/>
    <w:unhideWhenUsed/>
    <w:qFormat/>
    <w:rsid w:val="0014563D"/>
    <w:pPr>
      <w:spacing w:after="0" w:line="240" w:lineRule="auto"/>
      <w:ind w:left="29" w:right="29"/>
    </w:pPr>
    <w:rPr>
      <w:rFonts w:ascii="Arial" w:eastAsia="Arial" w:hAnsi="Arial" w:cs="Times New Roman"/>
      <w:color w:val="EF4623"/>
    </w:rPr>
  </w:style>
  <w:style w:type="character" w:customStyle="1" w:styleId="af3">
    <w:name w:val="Нижній колонтитул Знак"/>
    <w:basedOn w:val="a1"/>
    <w:link w:val="af2"/>
    <w:uiPriority w:val="99"/>
    <w:rsid w:val="0014563D"/>
    <w:rPr>
      <w:rFonts w:ascii="Arial" w:eastAsia="Arial" w:hAnsi="Arial" w:cs="Times New Roman"/>
      <w:color w:val="EF4623"/>
    </w:rPr>
  </w:style>
  <w:style w:type="character" w:styleId="af4">
    <w:name w:val="Strong"/>
    <w:uiPriority w:val="22"/>
    <w:qFormat/>
    <w:rsid w:val="0014563D"/>
    <w:rPr>
      <w:b/>
      <w:bCs/>
    </w:rPr>
  </w:style>
  <w:style w:type="character" w:styleId="af5">
    <w:name w:val="annotation reference"/>
    <w:basedOn w:val="a1"/>
    <w:uiPriority w:val="99"/>
    <w:semiHidden/>
    <w:unhideWhenUsed/>
    <w:rsid w:val="00CD1A81"/>
    <w:rPr>
      <w:sz w:val="16"/>
      <w:szCs w:val="16"/>
    </w:rPr>
  </w:style>
  <w:style w:type="paragraph" w:styleId="af6">
    <w:name w:val="annotation text"/>
    <w:basedOn w:val="a0"/>
    <w:link w:val="af7"/>
    <w:uiPriority w:val="99"/>
    <w:semiHidden/>
    <w:unhideWhenUsed/>
    <w:rsid w:val="00CD1A81"/>
    <w:pPr>
      <w:spacing w:line="240" w:lineRule="auto"/>
    </w:pPr>
  </w:style>
  <w:style w:type="character" w:customStyle="1" w:styleId="af7">
    <w:name w:val="Текст примітки Знак"/>
    <w:basedOn w:val="a1"/>
    <w:link w:val="af6"/>
    <w:uiPriority w:val="99"/>
    <w:semiHidden/>
    <w:rsid w:val="00CD1A81"/>
  </w:style>
  <w:style w:type="paragraph" w:styleId="af8">
    <w:name w:val="annotation subject"/>
    <w:basedOn w:val="af6"/>
    <w:next w:val="af6"/>
    <w:link w:val="af9"/>
    <w:uiPriority w:val="99"/>
    <w:semiHidden/>
    <w:unhideWhenUsed/>
    <w:rsid w:val="00CD1A81"/>
    <w:rPr>
      <w:b/>
      <w:bCs/>
    </w:rPr>
  </w:style>
  <w:style w:type="character" w:customStyle="1" w:styleId="af9">
    <w:name w:val="Тема примітки Знак"/>
    <w:basedOn w:val="af7"/>
    <w:link w:val="af8"/>
    <w:uiPriority w:val="99"/>
    <w:semiHidden/>
    <w:rsid w:val="00CD1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Рисунок і підпис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uk-UA"/>
            <a:t>Щоб замінити фотографію </a:t>
          </a:r>
          <a:r>
            <a:rPr lang="en-US"/>
            <a:t>SmartArt (</a:t>
          </a:r>
          <a:r>
            <a:rPr lang="uk-UA"/>
            <a:t>на зразок поданої вище), потрібно видалити її. Відобразиться піктограма, яку можна клацнути, щоб вибрати власне зображення.</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FD15A948-D66D-4BE8-B5A3-23C424056337}" type="presOf" srcId="{544320E0-EBE9-4E3D-91C4-F63A5D1078A8}" destId="{EB29FF35-E387-491C-B995-E966B40B94F2}" srcOrd="0" destOrd="0" presId="Brochure Рисунок і підпис - Horizontal_12/18/2011 3:48:38 PM"/>
    <dgm:cxn modelId="{C712A535-9C05-4922-ABA9-4930DC201316}" srcId="{544320E0-EBE9-4E3D-91C4-F63A5D1078A8}" destId="{CEB82B4C-422E-44E3-9F1B-BE9EF0C97270}" srcOrd="0" destOrd="0" parTransId="{19C8A2BB-7514-4EFD-BAC2-A4A2FE6B7ED3}" sibTransId="{FFA41C46-65AE-4113-83E0-A70D7924FA2A}"/>
    <dgm:cxn modelId="{BDD07C8F-3662-4B74-927E-72C21AAEDEA6}" type="presOf" srcId="{CEB82B4C-422E-44E3-9F1B-BE9EF0C97270}" destId="{ADCA4D7F-EBBB-4D1F-AC04-53C9DE9B7D9C}" srcOrd="0" destOrd="0" presId="Brochure Рисунок і підпис - Horizontal_12/18/2011 3:48:38 PM"/>
    <dgm:cxn modelId="{CE4949CA-F350-4C06-9A14-FC47CED4D346}" type="presParOf" srcId="{EB29FF35-E387-491C-B995-E966B40B94F2}" destId="{309B7709-165D-45D1-9C54-540638332C4A}" srcOrd="0" destOrd="0" presId="Brochure Рисунок і підпис - Horizontal_12/18/2011 3:48:38 PM"/>
    <dgm:cxn modelId="{52874C6C-505A-46B3-A504-4AEBD4A668C4}" type="presParOf" srcId="{EB29FF35-E387-491C-B995-E966B40B94F2}" destId="{ADCA4D7F-EBBB-4D1F-AC04-53C9DE9B7D9C}" srcOrd="1" destOrd="0" presId="Brochure Рисунок і підпис - Horizontal_12/18/2011 3:48:38 PM"/>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Рисунок і підпис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uk-UA"/>
            <a:t>Видаліть зображення вгорі та клацніть піктограму, щоб додати власну фотографію.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000" custScaleY="119431" custLinFactNeighborX="1571"/>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172" t="-52369" r="-2734" b="-49209"/>
          </a:stretch>
        </a:blipFill>
      </dgm:spPr>
      <dgm:t>
        <a:bodyPr/>
        <a:lstStyle/>
        <a:p>
          <a:endParaRPr lang="uk-UA"/>
        </a:p>
      </dgm:t>
    </dgm:pt>
  </dgm:ptLst>
  <dgm:cxnLst>
    <dgm:cxn modelId="{8001072F-414D-4848-AD97-81AFD8FF5CA4}" type="presOf" srcId="{3F7A516D-410C-4387-A5A9-AD47E528E531}" destId="{391EE134-45F4-4C30-8394-70F845CB9A14}" srcOrd="0" destOrd="0" presId="Рисунок і підпис Horiz 2_12/18/2011 3:55:57 PM"/>
    <dgm:cxn modelId="{FDA8CA83-0A28-4100-B231-96D4A37A1BD3}" type="presOf" srcId="{A9B192E2-B259-4984-8538-0BD4F8ED2FFF}" destId="{B4320D2B-9F05-49F2-9014-6D9ED170D50D}" srcOrd="0" destOrd="0" presId="Рисунок і підпис Horiz 2_12/18/2011 3:55:57 PM"/>
    <dgm:cxn modelId="{576F3AA4-0F00-43C2-9C50-3FA2993E384C}" srcId="{3F7A516D-410C-4387-A5A9-AD47E528E531}" destId="{A9B192E2-B259-4984-8538-0BD4F8ED2FFF}" srcOrd="0" destOrd="0" parTransId="{AEAF23A6-EFF4-47B8-942F-DFC3716CF3AE}" sibTransId="{73B83762-78AA-46CD-A324-F89FEDED0C82}"/>
    <dgm:cxn modelId="{C5B2B80F-BC27-439C-83CC-40B6F6E20504}" type="presParOf" srcId="{391EE134-45F4-4C30-8394-70F845CB9A14}" destId="{B4320D2B-9F05-49F2-9014-6D9ED170D50D}" srcOrd="0" destOrd="0" presId="Рисунок і підпис Horiz 2_12/18/2011 3:55:57 PM"/>
    <dgm:cxn modelId="{CF2A0256-0630-44F0-B4CD-5FB72DB92E6B}" type="presParOf" srcId="{391EE134-45F4-4C30-8394-70F845CB9A14}" destId="{49CE9A4F-2C0C-4F30-936B-596527F3CC3F}" srcOrd="1" destOrd="0" presId="Рисунок і підпис Horiz 2_12/18/2011 3:55:57 PM"/>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Рисунок і підпис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uk-UA"/>
            <a:t>Якщо потрібна фотографія не поміщається в покажчику місця заповнення, її можна легко обітнути. Просто виділіть її та в розділі "Знаряддя для зображення" на вкладці "Формат" у групі "Розмір" натисніть кнопку "Обтинання".</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1F7E02CF-827C-4C4E-B313-B3EEC3C84819}" type="presOf" srcId="{8BB4E02E-3916-4D64-8AA4-7FABE5A2FAEF}" destId="{118F0189-D878-457B-A220-6528B212F9D3}" srcOrd="0" destOrd="0" presId="Brochure Рисунок і підпис_12/18/2011 3:33:21 PM"/>
    <dgm:cxn modelId="{C1B1EFD0-E3AD-4FAD-9870-CE5697BE6FEB}" srcId="{8BB4E02E-3916-4D64-8AA4-7FABE5A2FAEF}" destId="{B0746407-5628-4DD6-8902-15ABFF545B25}" srcOrd="0" destOrd="0" parTransId="{FB3E46B6-1864-4FD3-98A3-468DE25FAB5A}" sibTransId="{8DFC36B7-1A83-4A67-9C53-9FCF96D883AC}"/>
    <dgm:cxn modelId="{FD3FA952-05D5-4B9A-B7B8-F6186B7F33D3}" type="presOf" srcId="{B0746407-5628-4DD6-8902-15ABFF545B25}" destId="{7939B458-B9EF-4D5C-A821-AA960C0B2C64}" srcOrd="0" destOrd="0" presId="Brochure Рисунок і підпис_12/18/2011 3:33:21 PM"/>
    <dgm:cxn modelId="{75BD8F9D-B272-4CCA-B732-FC193FB4A689}" type="presParOf" srcId="{118F0189-D878-457B-A220-6528B212F9D3}" destId="{7939B458-B9EF-4D5C-A821-AA960C0B2C64}" srcOrd="0" destOrd="0" presId="Brochure Рисунок і підпис_12/18/2011 3:33:21 PM"/>
    <dgm:cxn modelId="{9E3E621A-B5FD-4A19-AECB-C248D6D5ABFA}" type="presParOf" srcId="{118F0189-D878-457B-A220-6528B212F9D3}" destId="{2DB8AA18-1C94-4C3C-BB10-9EF73043B60B}" srcOrd="1" destOrd="0" presId="Brochure Рисунок і підпис_12/18/2011 3:33:21 PM"/>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uk-UA" sz="900" kern="1200"/>
            <a:t>Щоб замінити фотографію </a:t>
          </a:r>
          <a:r>
            <a:rPr lang="en-US" sz="900" kern="1200"/>
            <a:t>SmartArt (</a:t>
          </a:r>
          <a:r>
            <a:rPr lang="uk-UA" sz="900" kern="1200"/>
            <a:t>на зразок поданої вище), потрібно видалити її. Відобразиться піктограма, яку можна клацнути, щоб вибрати власне зображення.</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5205" y="1461545"/>
          <a:ext cx="1896360" cy="56524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uk-UA" sz="900" kern="1200"/>
            <a:t>Видаліть зображення вгорі та клацніть піктограму, щоб додати власну фотографію. </a:t>
          </a:r>
          <a:endParaRPr lang="en-US" sz="900" kern="1200"/>
        </a:p>
      </dsp:txBody>
      <dsp:txXfrm>
        <a:off x="-5205" y="1461545"/>
        <a:ext cx="1896360" cy="565241"/>
      </dsp:txXfrm>
    </dsp:sp>
    <dsp:sp modelId="{49CE9A4F-2C0C-4F30-936B-596527F3CC3F}">
      <dsp:nvSpPr>
        <dsp:cNvPr id="0" name=""/>
        <dsp:cNvSpPr/>
      </dsp:nvSpPr>
      <dsp:spPr>
        <a:xfrm>
          <a:off x="0" y="30612"/>
          <a:ext cx="1885950" cy="1500113"/>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61071" cy="280034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uk-UA" sz="900" kern="1200"/>
            <a:t>Якщо потрібна фотографія не поміщається в покажчику місця заповнення, її можна легко обітнути. Просто виділіть її та в розділі "Знаряддя для зображення" на вкладці "Формат" у групі "Розмір" натисніть кнопку "Обтинання".</a:t>
          </a:r>
          <a:endParaRPr lang="en-US" sz="900" kern="1200"/>
        </a:p>
      </dsp:txBody>
      <dsp:txXfrm>
        <a:off x="0" y="0"/>
        <a:ext cx="1161071" cy="2800349"/>
      </dsp:txXfrm>
    </dsp:sp>
    <dsp:sp modelId="{2DB8AA18-1C94-4C3C-BB10-9EF73043B60B}">
      <dsp:nvSpPr>
        <dsp:cNvPr id="0" name=""/>
        <dsp:cNvSpPr/>
      </dsp:nvSpPr>
      <dsp:spPr>
        <a:xfrm>
          <a:off x="1284324" y="0"/>
          <a:ext cx="1161071" cy="2800349"/>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Рисунок і підпис - Horizontal_12/18/2011 3:48:38 PM">
  <dgm:title val="Рисунок і пі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Рисунок і підпис Horiz 2_12/18/2011 3:55:57 PM">
  <dgm:title val="Рисунок і пі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Рисунок і підпис_12/18/2011 3:33:21 PM">
  <dgm:title val="Рисунок і підпис"/>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AF61D6094BCD80DE65785369218F"/>
        <w:category>
          <w:name w:val="General"/>
          <w:gallery w:val="placeholder"/>
        </w:category>
        <w:types>
          <w:type w:val="bbPlcHdr"/>
        </w:types>
        <w:behaviors>
          <w:behavior w:val="content"/>
        </w:behaviors>
        <w:guid w:val="{CAB097FE-0902-4D0F-B47F-CBB253EA301B}"/>
      </w:docPartPr>
      <w:docPartBody>
        <w:p w:rsidR="00CD6C41" w:rsidRDefault="00494CCE" w:rsidP="00494CCE">
          <w:pPr>
            <w:pStyle w:val="5AFCAF61D6094BCD80DE65785369218F11"/>
          </w:pPr>
          <w:r w:rsidRPr="0036332E">
            <w:rPr>
              <w:lang w:val="uk-UA"/>
            </w:rPr>
            <w:t>Це прекрасне місце для опису цілей і корпоративних цінностей.</w:t>
          </w:r>
        </w:p>
      </w:docPartBody>
    </w:docPart>
    <w:docPart>
      <w:docPartPr>
        <w:name w:val="4FD24B4BBC6A46379A85BC10E7C38F71"/>
        <w:category>
          <w:name w:val="General"/>
          <w:gallery w:val="placeholder"/>
        </w:category>
        <w:types>
          <w:type w:val="bbPlcHdr"/>
        </w:types>
        <w:behaviors>
          <w:behavior w:val="content"/>
        </w:behaviors>
        <w:guid w:val="{0D0CD96C-C118-439C-B8EE-8B4F4DC7F96A}"/>
      </w:docPartPr>
      <w:docPartBody>
        <w:p w:rsidR="00494CCE" w:rsidRPr="0036332E" w:rsidRDefault="00494CCE" w:rsidP="00B30E9B">
          <w:pPr>
            <w:rPr>
              <w:lang w:val="uk-UA"/>
            </w:rPr>
          </w:pPr>
          <w:r w:rsidRPr="0036332E">
            <w:rPr>
              <w:lang w:val="uk-UA"/>
            </w:rPr>
            <w:t>Ви можете використовувати цю нову професійну брошуру без змін або легко змінити її відповідно до власних потреб.</w:t>
          </w:r>
        </w:p>
        <w:p w:rsidR="00494CCE" w:rsidRPr="0036332E" w:rsidRDefault="00494CCE" w:rsidP="00B30E9B">
          <w:pPr>
            <w:rPr>
              <w:lang w:val="uk-UA"/>
            </w:rPr>
          </w:pPr>
          <w:r w:rsidRPr="0036332E">
            <w:rPr>
              <w:lang w:val="uk-UA"/>
            </w:rPr>
            <w:t>На наступній сторінці ми додали кілька порад (на зразок цієї), щоб допомогти вам почати роботу. Щоб замінити текст поради на власний, клацніть його та почніть вводити.</w:t>
          </w:r>
        </w:p>
        <w:p w:rsidR="00CD6C41" w:rsidRDefault="00CD6C41"/>
      </w:docPartBody>
    </w:docPart>
    <w:docPart>
      <w:docPartPr>
        <w:name w:val="C8E08713317147518ED8A3685CB22AC4"/>
        <w:category>
          <w:name w:val="General"/>
          <w:gallery w:val="placeholder"/>
        </w:category>
        <w:types>
          <w:type w:val="bbPlcHdr"/>
        </w:types>
        <w:behaviors>
          <w:behavior w:val="content"/>
        </w:behaviors>
        <w:guid w:val="{E63504E2-91AB-48FE-96DB-0ECF2B0458DA}"/>
      </w:docPartPr>
      <w:docPartBody>
        <w:p w:rsidR="00CD6C41" w:rsidRDefault="000878B1">
          <w:pPr>
            <w:pStyle w:val="C8E08713317147518ED8A3685CB22AC4"/>
          </w:pPr>
          <w:r>
            <w:t>[Recipient]</w:t>
          </w:r>
        </w:p>
      </w:docPartBody>
    </w:docPart>
    <w:docPart>
      <w:docPartPr>
        <w:name w:val="BC9160E31FDD4C94ADD3FF9A3B82595D"/>
        <w:category>
          <w:name w:val="General"/>
          <w:gallery w:val="placeholder"/>
        </w:category>
        <w:types>
          <w:type w:val="bbPlcHdr"/>
        </w:types>
        <w:behaviors>
          <w:behavior w:val="content"/>
        </w:behaviors>
        <w:guid w:val="{D80EA37E-3E82-48EB-8D87-43DCDEBFA4CB}"/>
      </w:docPartPr>
      <w:docPartBody>
        <w:p w:rsidR="00CD6C41" w:rsidRDefault="00494CCE" w:rsidP="00494CCE">
          <w:pPr>
            <w:pStyle w:val="BC9160E31FDD4C94ADD3FF9A3B82595D11"/>
          </w:pPr>
          <w:r w:rsidRPr="0036332E">
            <w:rPr>
              <w:sz w:val="18"/>
              <w:szCs w:val="18"/>
              <w:lang w:val="uk-UA"/>
            </w:rPr>
            <w:t>[Веб-сайт]</w:t>
          </w:r>
        </w:p>
      </w:docPartBody>
    </w:docPart>
    <w:docPart>
      <w:docPartPr>
        <w:name w:val="8437F323D1D64B8C80889DFF46A86494"/>
        <w:category>
          <w:name w:val="General"/>
          <w:gallery w:val="placeholder"/>
        </w:category>
        <w:types>
          <w:type w:val="bbPlcHdr"/>
        </w:types>
        <w:behaviors>
          <w:behavior w:val="content"/>
        </w:behaviors>
        <w:guid w:val="{D884F442-1320-4BEA-AD60-0B0C61A745B5}"/>
      </w:docPartPr>
      <w:docPartBody>
        <w:p w:rsidR="00CD6C41" w:rsidRDefault="00494CCE" w:rsidP="00494CCE">
          <w:pPr>
            <w:pStyle w:val="8437F323D1D64B8C80889DFF46A8649411"/>
          </w:pPr>
          <w:r w:rsidRPr="0036332E">
            <w:rPr>
              <w:lang w:val="uk-UA"/>
            </w:rPr>
            <w:t>[Електронна пошта]</w:t>
          </w:r>
        </w:p>
      </w:docPartBody>
    </w:docPart>
    <w:docPart>
      <w:docPartPr>
        <w:name w:val="5F83502EE1114B3E98BA10A217FD93C6"/>
        <w:category>
          <w:name w:val="General"/>
          <w:gallery w:val="placeholder"/>
        </w:category>
        <w:types>
          <w:type w:val="bbPlcHdr"/>
        </w:types>
        <w:behaviors>
          <w:behavior w:val="content"/>
        </w:behaviors>
        <w:guid w:val="{A4659B35-5055-4574-B8EC-69BE7FCD467A}"/>
      </w:docPartPr>
      <w:docPartBody>
        <w:p w:rsidR="00CD6C41" w:rsidRDefault="00494CCE" w:rsidP="00494CCE">
          <w:pPr>
            <w:pStyle w:val="5F83502EE1114B3E98BA10A217FD93C61"/>
          </w:pPr>
          <w:r>
            <w:rPr>
              <w:rStyle w:val="a4"/>
            </w:rPr>
            <w:t>[</w:t>
          </w:r>
          <w:r>
            <w:t>Назва компанії</w:t>
          </w:r>
          <w:r>
            <w:rPr>
              <w:rStyle w:val="a4"/>
            </w:rPr>
            <w:t>]</w:t>
          </w:r>
        </w:p>
      </w:docPartBody>
    </w:docPart>
    <w:docPart>
      <w:docPartPr>
        <w:name w:val="BAB2736B0DEA40F4930C15B1937E4132"/>
        <w:category>
          <w:name w:val="General"/>
          <w:gallery w:val="placeholder"/>
        </w:category>
        <w:types>
          <w:type w:val="bbPlcHdr"/>
        </w:types>
        <w:behaviors>
          <w:behavior w:val="content"/>
        </w:behaviors>
        <w:guid w:val="{15ACB96B-EC32-4EB8-B36D-8E18E5559918}"/>
      </w:docPartPr>
      <w:docPartBody>
        <w:p w:rsidR="00CD6C41" w:rsidRDefault="00494CCE" w:rsidP="00494CCE">
          <w:pPr>
            <w:pStyle w:val="BAB2736B0DEA40F4930C15B1937E413211"/>
          </w:pPr>
          <w:r w:rsidRPr="0036332E">
            <w:rPr>
              <w:lang w:val="uk-UA"/>
            </w:rPr>
            <w:t>[Телефон]</w:t>
          </w:r>
        </w:p>
      </w:docPartBody>
    </w:docPart>
    <w:docPart>
      <w:docPartPr>
        <w:name w:val="D4FEC4449C5B47E899439984BF3B0194"/>
        <w:category>
          <w:name w:val="General"/>
          <w:gallery w:val="placeholder"/>
        </w:category>
        <w:types>
          <w:type w:val="bbPlcHdr"/>
        </w:types>
        <w:behaviors>
          <w:behavior w:val="content"/>
        </w:behaviors>
        <w:guid w:val="{A2D1C8EB-BBBC-4DD0-B534-54F471FAEF93}"/>
      </w:docPartPr>
      <w:docPartBody>
        <w:p w:rsidR="00CD6C41" w:rsidRDefault="00494CCE" w:rsidP="00494CCE">
          <w:pPr>
            <w:pStyle w:val="D4FEC4449C5B47E899439984BF3B019411"/>
          </w:pPr>
          <w:r w:rsidRPr="0036332E">
            <w:rPr>
              <w:lang w:val="uk-UA"/>
            </w:rPr>
            <w:t>[Факс]</w:t>
          </w:r>
        </w:p>
      </w:docPartBody>
    </w:docPart>
    <w:docPart>
      <w:docPartPr>
        <w:name w:val="07B89F2EBE444DAEA303FDC12456BFE5"/>
        <w:category>
          <w:name w:val="General"/>
          <w:gallery w:val="placeholder"/>
        </w:category>
        <w:types>
          <w:type w:val="bbPlcHdr"/>
        </w:types>
        <w:behaviors>
          <w:behavior w:val="content"/>
        </w:behaviors>
        <w:guid w:val="{6A27C000-1DCE-4775-85C2-A7F0DDDEDBED}"/>
      </w:docPartPr>
      <w:docPartBody>
        <w:p w:rsidR="00CD6C41" w:rsidRDefault="00494CCE">
          <w:pPr>
            <w:pStyle w:val="07B89F2EBE444DAEA303FDC12456BFE5"/>
          </w:pPr>
          <w:r>
            <w:t>[Назва компанії]</w:t>
          </w:r>
        </w:p>
      </w:docPartBody>
    </w:docPart>
    <w:docPart>
      <w:docPartPr>
        <w:name w:val="E166FA16B06A4ECE8CA31BF427C7B2EE"/>
        <w:category>
          <w:name w:val="General"/>
          <w:gallery w:val="placeholder"/>
        </w:category>
        <w:types>
          <w:type w:val="bbPlcHdr"/>
        </w:types>
        <w:behaviors>
          <w:behavior w:val="content"/>
        </w:behaviors>
        <w:guid w:val="{B9681CF0-F288-4813-9DA3-B4AD195DB5C3}"/>
      </w:docPartPr>
      <w:docPartBody>
        <w:p w:rsidR="00CD6C41" w:rsidRDefault="000878B1">
          <w:pPr>
            <w:pStyle w:val="E166FA16B06A4ECE8CA31BF427C7B2EE"/>
          </w:pPr>
          <w:r>
            <w:t>Products and Services</w:t>
          </w:r>
        </w:p>
      </w:docPartBody>
    </w:docPart>
    <w:docPart>
      <w:docPartPr>
        <w:name w:val="63ADF26195DD4FD4855F0E122B83F659"/>
        <w:category>
          <w:name w:val="General"/>
          <w:gallery w:val="placeholder"/>
        </w:category>
        <w:types>
          <w:type w:val="bbPlcHdr"/>
        </w:types>
        <w:behaviors>
          <w:behavior w:val="content"/>
        </w:behaviors>
        <w:guid w:val="{8B0B07AA-02B6-44A7-B5AC-5FEF202E63F0}"/>
      </w:docPartPr>
      <w:docPartBody>
        <w:p w:rsidR="00CD6C41" w:rsidRDefault="00494CCE" w:rsidP="00494CCE">
          <w:pPr>
            <w:pStyle w:val="63ADF26195DD4FD4855F0E122B83F65911"/>
          </w:pPr>
          <w:r w:rsidRPr="0036332E">
            <w:rPr>
              <w:sz w:val="28"/>
              <w:lang w:val="uk-UA"/>
            </w:rPr>
            <w:t>Думаєте, що документ, який так добре виглядає, має складне форматування? Подумайте ще раз!</w:t>
          </w:r>
        </w:p>
      </w:docPartBody>
    </w:docPart>
    <w:docPart>
      <w:docPartPr>
        <w:name w:val="E276D2E87DE94B92A803B2C172510AC3"/>
        <w:category>
          <w:name w:val="General"/>
          <w:gallery w:val="placeholder"/>
        </w:category>
        <w:types>
          <w:type w:val="bbPlcHdr"/>
        </w:types>
        <w:behaviors>
          <w:behavior w:val="content"/>
        </w:behaviors>
        <w:guid w:val="{517FBB58-FAFD-41A8-8A86-B9904D87339D}"/>
      </w:docPartPr>
      <w:docPartBody>
        <w:p w:rsidR="00494CCE" w:rsidRPr="0036332E" w:rsidRDefault="00494CCE" w:rsidP="00ED45D3">
          <w:pPr>
            <w:pStyle w:val="a"/>
            <w:rPr>
              <w:lang w:val="uk-UA"/>
            </w:rPr>
          </w:pPr>
          <w:r w:rsidRPr="0036332E">
            <w:rPr>
              <w:lang w:val="uk-UA"/>
            </w:rPr>
            <w:t>Ми створили стилі, які дають змогу легко застосувати форматування з цієї брошури. Перегляньте їх на вкладці "Основне" стрічки в колекції стилів.</w:t>
          </w:r>
        </w:p>
        <w:p w:rsidR="00CD6C41" w:rsidRDefault="00494CCE" w:rsidP="00494CCE">
          <w:pPr>
            <w:pStyle w:val="E276D2E87DE94B92A803B2C172510AC311"/>
          </w:pPr>
          <w:r w:rsidRPr="0036332E">
            <w:rPr>
              <w:lang w:val="uk-UA"/>
            </w:rPr>
            <w:t>Щоб швидко надати документу потрібного вигляду, виберіть на стрічці вкладку "Конструктор" і перегляньте колекції "Теми", "Кольори" та "Шрифти".</w:t>
          </w:r>
        </w:p>
      </w:docPartBody>
    </w:docPart>
    <w:docPart>
      <w:docPartPr>
        <w:name w:val="FECA27F025F54A6289E2C142739D4027"/>
        <w:category>
          <w:name w:val="General"/>
          <w:gallery w:val="placeholder"/>
        </w:category>
        <w:types>
          <w:type w:val="bbPlcHdr"/>
        </w:types>
        <w:behaviors>
          <w:behavior w:val="content"/>
        </w:behaviors>
        <w:guid w:val="{CF282BBD-40D9-4AF2-AE68-7A5BF1A7F2C8}"/>
      </w:docPartPr>
      <w:docPartBody>
        <w:p w:rsidR="00CD6C41" w:rsidRDefault="00494CCE" w:rsidP="00494CCE">
          <w:pPr>
            <w:pStyle w:val="FECA27F025F54A6289E2C142739D402711"/>
          </w:pPr>
          <w:r w:rsidRPr="0036332E">
            <w:rPr>
              <w:lang w:val="uk-UA"/>
            </w:rPr>
            <w:t>Не соромтеся! Покажіть усім, як чудово ви працюєте!</w:t>
          </w:r>
        </w:p>
      </w:docPartBody>
    </w:docPart>
    <w:docPart>
      <w:docPartPr>
        <w:name w:val="7D9E5FF3E6DB4D4BB1A138BB8F667849"/>
        <w:category>
          <w:name w:val="General"/>
          <w:gallery w:val="placeholder"/>
        </w:category>
        <w:types>
          <w:type w:val="bbPlcHdr"/>
        </w:types>
        <w:behaviors>
          <w:behavior w:val="content"/>
        </w:behaviors>
        <w:guid w:val="{F96BAC06-0951-48B3-9BC4-44C359FF5016}"/>
      </w:docPartPr>
      <w:docPartBody>
        <w:p w:rsidR="00DF751D" w:rsidRDefault="000878B1">
          <w:pPr>
            <w:pStyle w:val="a5"/>
          </w:pPr>
          <w:r>
            <w:t>“Your company is the greatest. I can’t imagine anyone living without you.”</w:t>
          </w:r>
        </w:p>
        <w:p w:rsidR="00DF751D" w:rsidRDefault="000878B1">
          <w:r>
            <w:t>—Very smart customer</w:t>
          </w:r>
        </w:p>
        <w:p w:rsidR="00DF751D" w:rsidRDefault="000878B1">
          <w:pPr>
            <w:pStyle w:val="a5"/>
          </w:pPr>
          <w:r>
            <w:t>“This style is named Quote but you can also use it to call attention to an important piece of info.”</w:t>
          </w:r>
        </w:p>
        <w:p w:rsidR="00CD6C41" w:rsidRDefault="000878B1">
          <w:pPr>
            <w:pStyle w:val="7D9E5FF3E6DB4D4BB1A138BB8F667849"/>
          </w:pPr>
          <w:r>
            <w:t>—Your friends in Word</w:t>
          </w:r>
        </w:p>
      </w:docPartBody>
    </w:docPart>
    <w:docPart>
      <w:docPartPr>
        <w:name w:val="E1612DA65D214ED1A1384104BCAC4541"/>
        <w:category>
          <w:name w:val="General"/>
          <w:gallery w:val="placeholder"/>
        </w:category>
        <w:types>
          <w:type w:val="bbPlcHdr"/>
        </w:types>
        <w:behaviors>
          <w:behavior w:val="content"/>
        </w:behaviors>
        <w:guid w:val="{98F27E3D-742D-4D8A-9FEF-148B1B3176FC}"/>
      </w:docPartPr>
      <w:docPartBody>
        <w:p w:rsidR="00494CCE" w:rsidRPr="0036332E" w:rsidRDefault="00494CCE" w:rsidP="00CC0B2D">
          <w:pPr>
            <w:pStyle w:val="2"/>
            <w:rPr>
              <w:lang w:val="uk-UA"/>
            </w:rPr>
          </w:pPr>
          <w:r w:rsidRPr="0036332E">
            <w:rPr>
              <w:lang w:val="uk-UA"/>
            </w:rPr>
            <w:t>Що краще включити в таку брошуру?</w:t>
          </w:r>
        </w:p>
        <w:p w:rsidR="00494CCE" w:rsidRPr="0036332E" w:rsidRDefault="00494CCE" w:rsidP="00CC0B2D">
          <w:pPr>
            <w:rPr>
              <w:lang w:val="uk-UA"/>
            </w:rPr>
          </w:pPr>
          <w:r w:rsidRPr="0036332E">
            <w:rPr>
              <w:lang w:val="uk-UA"/>
            </w:rPr>
            <w:t xml:space="preserve">Ми знаємо, що ви могли б годинами розповідати про те, як добре працює ваша компанія. (І ми вас не звинувачуємо – ваша компанія дійсно чудова! </w:t>
          </w:r>
        </w:p>
        <w:p w:rsidR="00494CCE" w:rsidRPr="0036332E" w:rsidRDefault="00494CCE" w:rsidP="00CC0B2D">
          <w:pPr>
            <w:rPr>
              <w:lang w:val="uk-UA"/>
            </w:rPr>
          </w:pPr>
          <w:r w:rsidRPr="0036332E">
            <w:rPr>
              <w:lang w:val="uk-UA"/>
            </w:rPr>
            <w:t>Однак брошура має бути стислою та переконливою, тому спробуйте розмістити ліворуч інформацію про переваги вашої компанії, а посередині – коротку історію успіху.</w:t>
          </w:r>
        </w:p>
        <w:p w:rsidR="00CD6C41" w:rsidRDefault="00494CCE" w:rsidP="00494CCE">
          <w:pPr>
            <w:pStyle w:val="E1612DA65D214ED1A1384104BCAC45417"/>
          </w:pPr>
          <w:r w:rsidRPr="0036332E">
            <w:rPr>
              <w:lang w:val="uk-UA"/>
            </w:rPr>
            <w:t>Права частина сторінки ідеально підходить для розміщення похвальних відгуків і переліку ключових продуктів і послуг.</w:t>
          </w:r>
        </w:p>
      </w:docPartBody>
    </w:docPart>
    <w:docPart>
      <w:docPartPr>
        <w:name w:val="AB4C374B812A43E39AF1FA9F63593A34"/>
        <w:category>
          <w:name w:val="Загальні"/>
          <w:gallery w:val="placeholder"/>
        </w:category>
        <w:types>
          <w:type w:val="bbPlcHdr"/>
        </w:types>
        <w:behaviors>
          <w:behavior w:val="content"/>
        </w:behaviors>
        <w:guid w:val="{B57EBCD5-CA0E-4ED0-B803-97DE8743D0BA}"/>
      </w:docPartPr>
      <w:docPartBody>
        <w:p w:rsidR="00494CCE" w:rsidRPr="0036332E" w:rsidRDefault="00494CCE" w:rsidP="00504B51">
          <w:pPr>
            <w:pStyle w:val="3"/>
            <w:rPr>
              <w:lang w:val="uk-UA"/>
            </w:rPr>
          </w:pPr>
          <w:r w:rsidRPr="0036332E">
            <w:rPr>
              <w:rStyle w:val="30"/>
              <w:lang w:val="uk-UA"/>
            </w:rPr>
            <w:t>Маєте власні фірмові кольори та шрифти?</w:t>
          </w:r>
        </w:p>
        <w:p w:rsidR="00D17DC7" w:rsidRDefault="00494CCE" w:rsidP="00494CCE">
          <w:pPr>
            <w:pStyle w:val="AB4C374B812A43E39AF1FA9F63593A348"/>
          </w:pPr>
          <w:r w:rsidRPr="0036332E">
            <w:rPr>
              <w:lang w:val="uk-UA"/>
            </w:rPr>
            <w:t>Жодних проблем! Ці галереї надають можливість додавати власні елементи.</w:t>
          </w:r>
        </w:p>
      </w:docPartBody>
    </w:docPart>
    <w:docPart>
      <w:docPartPr>
        <w:name w:val="144C9D0235A24FBEA0E142B17BF53DDD"/>
        <w:category>
          <w:name w:val="Загальні"/>
          <w:gallery w:val="placeholder"/>
        </w:category>
        <w:types>
          <w:type w:val="bbPlcHdr"/>
        </w:types>
        <w:behaviors>
          <w:behavior w:val="content"/>
        </w:behaviors>
        <w:guid w:val="{693A8340-E1E6-4355-A71A-BCD7DFA74FCE}"/>
      </w:docPartPr>
      <w:docPartBody>
        <w:p w:rsidR="00494CCE" w:rsidRPr="0036332E" w:rsidRDefault="00494CCE" w:rsidP="00504B51">
          <w:pPr>
            <w:pStyle w:val="2"/>
            <w:rPr>
              <w:lang w:val="uk-UA"/>
            </w:rPr>
          </w:pPr>
          <w:r w:rsidRPr="0036332E">
            <w:rPr>
              <w:lang w:val="uk-UA"/>
            </w:rPr>
            <w:t>Що ви пропонуєте:</w:t>
          </w:r>
        </w:p>
        <w:p w:rsidR="00494CCE" w:rsidRPr="0036332E" w:rsidRDefault="00494CCE" w:rsidP="00504B51">
          <w:pPr>
            <w:pStyle w:val="a"/>
            <w:rPr>
              <w:lang w:val="uk-UA"/>
            </w:rPr>
          </w:pPr>
          <w:r w:rsidRPr="0036332E">
            <w:rPr>
              <w:lang w:val="uk-UA"/>
            </w:rPr>
            <w:t xml:space="preserve">Товар або послуга </w:t>
          </w:r>
        </w:p>
        <w:p w:rsidR="00494CCE" w:rsidRPr="0036332E" w:rsidRDefault="00494CCE" w:rsidP="00504B51">
          <w:pPr>
            <w:pStyle w:val="a"/>
            <w:rPr>
              <w:lang w:val="uk-UA"/>
            </w:rPr>
          </w:pPr>
          <w:r w:rsidRPr="0036332E">
            <w:rPr>
              <w:lang w:val="uk-UA"/>
            </w:rPr>
            <w:t xml:space="preserve">Товар або послуга </w:t>
          </w:r>
        </w:p>
        <w:p w:rsidR="00494CCE" w:rsidRPr="0036332E" w:rsidRDefault="00494CCE" w:rsidP="00504B51">
          <w:pPr>
            <w:pStyle w:val="a"/>
            <w:rPr>
              <w:lang w:val="uk-UA"/>
            </w:rPr>
          </w:pPr>
          <w:r w:rsidRPr="0036332E">
            <w:rPr>
              <w:lang w:val="uk-UA"/>
            </w:rPr>
            <w:t xml:space="preserve">Товар або послуга </w:t>
          </w:r>
        </w:p>
        <w:p w:rsidR="00494CCE" w:rsidRPr="0036332E" w:rsidRDefault="00494CCE" w:rsidP="00504B51">
          <w:pPr>
            <w:pStyle w:val="a"/>
            <w:rPr>
              <w:lang w:val="uk-UA"/>
            </w:rPr>
          </w:pPr>
          <w:r w:rsidRPr="0036332E">
            <w:rPr>
              <w:lang w:val="uk-UA"/>
            </w:rPr>
            <w:t>Товар або послуга</w:t>
          </w:r>
        </w:p>
        <w:p w:rsidR="00494CCE" w:rsidRPr="0036332E" w:rsidRDefault="00494CCE" w:rsidP="00504B51">
          <w:pPr>
            <w:pStyle w:val="3"/>
            <w:rPr>
              <w:lang w:val="uk-UA"/>
            </w:rPr>
          </w:pPr>
          <w:r w:rsidRPr="0036332E">
            <w:rPr>
              <w:lang w:val="uk-UA"/>
            </w:rPr>
            <w:t>Ваші найвпливовіші клієнти:</w:t>
          </w:r>
        </w:p>
        <w:p w:rsidR="00494CCE" w:rsidRPr="0036332E" w:rsidRDefault="00494CCE" w:rsidP="00347019">
          <w:pPr>
            <w:pStyle w:val="a"/>
            <w:rPr>
              <w:lang w:val="uk-UA"/>
            </w:rPr>
          </w:pPr>
          <w:r w:rsidRPr="0036332E">
            <w:rPr>
              <w:lang w:val="uk-UA"/>
            </w:rPr>
            <w:t xml:space="preserve">Велика, важлива компанія </w:t>
          </w:r>
        </w:p>
        <w:p w:rsidR="00D17DC7" w:rsidRDefault="00494CCE" w:rsidP="00494CCE">
          <w:pPr>
            <w:pStyle w:val="144C9D0235A24FBEA0E142B17BF53DDD7"/>
          </w:pPr>
          <w:r w:rsidRPr="0036332E">
            <w:rPr>
              <w:lang w:val="uk-UA"/>
            </w:rPr>
            <w:t>Інша добре відома компанія</w:t>
          </w:r>
        </w:p>
      </w:docPartBody>
    </w:docPart>
    <w:docPart>
      <w:docPartPr>
        <w:name w:val="0E2D70C932EB466BBF17DA2AD6112102"/>
        <w:category>
          <w:name w:val="General"/>
          <w:gallery w:val="placeholder"/>
        </w:category>
        <w:types>
          <w:type w:val="bbPlcHdr"/>
        </w:types>
        <w:behaviors>
          <w:behavior w:val="content"/>
        </w:behaviors>
        <w:guid w:val="{2F4964B6-579C-45AF-AF09-35A830DE7AF1}"/>
      </w:docPartPr>
      <w:docPartBody>
        <w:p w:rsidR="008D4A90" w:rsidRDefault="00494CCE" w:rsidP="00494CCE">
          <w:pPr>
            <w:pStyle w:val="0E2D70C932EB466BBF17DA2AD61121025"/>
          </w:pPr>
          <w:r w:rsidRPr="0036332E">
            <w:rPr>
              <w:lang w:val="uk-UA"/>
            </w:rPr>
            <w:t>[Вулиця]</w:t>
          </w:r>
          <w:r w:rsidRPr="0036332E">
            <w:rPr>
              <w:lang w:val="uk-UA"/>
            </w:rPr>
            <w:br/>
            <w:t>[Місто, поштовий]</w:t>
          </w:r>
        </w:p>
      </w:docPartBody>
    </w:docPart>
    <w:docPart>
      <w:docPartPr>
        <w:name w:val="05DB1CFF009B4598BB7DAFDD193A0A4E"/>
        <w:category>
          <w:name w:val="General"/>
          <w:gallery w:val="placeholder"/>
        </w:category>
        <w:types>
          <w:type w:val="bbPlcHdr"/>
        </w:types>
        <w:behaviors>
          <w:behavior w:val="content"/>
        </w:behaviors>
        <w:guid w:val="{EBCF6DF0-2468-4C5A-8AA8-6075F6A425CD}"/>
      </w:docPartPr>
      <w:docPartBody>
        <w:p w:rsidR="008D4A90" w:rsidRDefault="00494CCE" w:rsidP="00494CCE">
          <w:pPr>
            <w:pStyle w:val="05DB1CFF009B4598BB7DAFDD193A0A4E3"/>
          </w:pPr>
          <w:r w:rsidRPr="0036332E">
            <w:rPr>
              <w:b w:val="0"/>
              <w:lang w:val="uk-UA"/>
            </w:rPr>
            <w:t>[Вулиця]</w:t>
          </w:r>
          <w:r w:rsidRPr="0036332E">
            <w:rPr>
              <w:b w:val="0"/>
              <w:lang w:val="uk-UA"/>
            </w:rPr>
            <w:br/>
            <w:t>[Місто, поштовий індекс]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B1"/>
    <w:rsid w:val="000878B1"/>
    <w:rsid w:val="000D3054"/>
    <w:rsid w:val="00161667"/>
    <w:rsid w:val="001859B4"/>
    <w:rsid w:val="00494CCE"/>
    <w:rsid w:val="004F54CD"/>
    <w:rsid w:val="006078C5"/>
    <w:rsid w:val="006355B8"/>
    <w:rsid w:val="00781FF8"/>
    <w:rsid w:val="008D4A90"/>
    <w:rsid w:val="009F5300"/>
    <w:rsid w:val="00BC611A"/>
    <w:rsid w:val="00CD6C41"/>
    <w:rsid w:val="00D17DC7"/>
    <w:rsid w:val="00E2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1"/>
    <w:unhideWhenUsed/>
    <w:qFormat/>
    <w:rsid w:val="00494CC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styleId="3">
    <w:name w:val="heading 3"/>
    <w:basedOn w:val="a0"/>
    <w:next w:val="a0"/>
    <w:link w:val="30"/>
    <w:uiPriority w:val="1"/>
    <w:unhideWhenUsed/>
    <w:qFormat/>
    <w:rsid w:val="00494CCE"/>
    <w:pPr>
      <w:keepNext/>
      <w:keepLines/>
      <w:spacing w:before="360" w:after="120" w:line="288" w:lineRule="auto"/>
      <w:outlineLvl w:val="2"/>
    </w:pPr>
    <w:rPr>
      <w:rFonts w:asciiTheme="majorHAnsi" w:eastAsiaTheme="majorEastAsia" w:hAnsiTheme="majorHAnsi" w:cstheme="majorBidi"/>
      <w:b/>
      <w:bCs/>
      <w:color w:val="000000" w:themeColor="text1"/>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AFCAF61D6094BCD80DE65785369218F">
    <w:name w:val="5AFCAF61D6094BCD80DE65785369218F"/>
  </w:style>
  <w:style w:type="paragraph" w:customStyle="1" w:styleId="C8E08713317147518ED8A3685CB22AC4">
    <w:name w:val="C8E08713317147518ED8A3685CB22AC4"/>
  </w:style>
  <w:style w:type="paragraph" w:customStyle="1" w:styleId="593E0CAE35D8428AA0B87537C58CEEC0">
    <w:name w:val="593E0CAE35D8428AA0B87537C58CEEC0"/>
  </w:style>
  <w:style w:type="paragraph" w:customStyle="1" w:styleId="BC9160E31FDD4C94ADD3FF9A3B82595D">
    <w:name w:val="BC9160E31FDD4C94ADD3FF9A3B82595D"/>
  </w:style>
  <w:style w:type="paragraph" w:customStyle="1" w:styleId="8437F323D1D64B8C80889DFF46A86494">
    <w:name w:val="8437F323D1D64B8C80889DFF46A86494"/>
  </w:style>
  <w:style w:type="character" w:styleId="a4">
    <w:name w:val="Strong"/>
    <w:uiPriority w:val="22"/>
    <w:qFormat/>
    <w:rsid w:val="00494CCE"/>
    <w:rPr>
      <w:b/>
      <w:bCs/>
    </w:rPr>
  </w:style>
  <w:style w:type="paragraph" w:customStyle="1" w:styleId="5F83502EE1114B3E98BA10A217FD93C6">
    <w:name w:val="5F83502EE1114B3E98BA10A217FD93C6"/>
  </w:style>
  <w:style w:type="paragraph" w:customStyle="1" w:styleId="ContactInfo">
    <w:name w:val="Contact Info"/>
    <w:basedOn w:val="a0"/>
    <w:uiPriority w:val="2"/>
    <w:qFormat/>
    <w:rsid w:val="00BC611A"/>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
    <w:name w:val="437EA0D8489144C98014A363D2F34006"/>
  </w:style>
  <w:style w:type="paragraph" w:customStyle="1" w:styleId="BAB2736B0DEA40F4930C15B1937E4132">
    <w:name w:val="BAB2736B0DEA40F4930C15B1937E4132"/>
  </w:style>
  <w:style w:type="paragraph" w:customStyle="1" w:styleId="D4FEC4449C5B47E899439984BF3B0194">
    <w:name w:val="D4FEC4449C5B47E899439984BF3B0194"/>
  </w:style>
  <w:style w:type="paragraph" w:customStyle="1" w:styleId="07B89F2EBE444DAEA303FDC12456BFE5">
    <w:name w:val="07B89F2EBE444DAEA303FDC12456BFE5"/>
  </w:style>
  <w:style w:type="paragraph" w:customStyle="1" w:styleId="E166FA16B06A4ECE8CA31BF427C7B2EE">
    <w:name w:val="E166FA16B06A4ECE8CA31BF427C7B2EE"/>
  </w:style>
  <w:style w:type="paragraph" w:customStyle="1" w:styleId="63ADF26195DD4FD4855F0E122B83F659">
    <w:name w:val="63ADF26195DD4FD4855F0E122B83F659"/>
  </w:style>
  <w:style w:type="paragraph" w:styleId="a">
    <w:name w:val="List Bullet"/>
    <w:basedOn w:val="a0"/>
    <w:uiPriority w:val="1"/>
    <w:unhideWhenUsed/>
    <w:qFormat/>
    <w:rsid w:val="00494CCE"/>
    <w:pPr>
      <w:numPr>
        <w:numId w:val="1"/>
      </w:numPr>
      <w:spacing w:before="240" w:after="240" w:line="288" w:lineRule="auto"/>
    </w:pPr>
    <w:rPr>
      <w:rFonts w:eastAsiaTheme="minorHAnsi"/>
      <w:color w:val="404040" w:themeColor="text1" w:themeTint="BF"/>
      <w:sz w:val="20"/>
      <w:szCs w:val="20"/>
      <w:lang w:eastAsia="en-US"/>
    </w:rPr>
  </w:style>
  <w:style w:type="paragraph" w:customStyle="1" w:styleId="E276D2E87DE94B92A803B2C172510AC3">
    <w:name w:val="E276D2E87DE94B92A803B2C172510AC3"/>
  </w:style>
  <w:style w:type="character" w:customStyle="1" w:styleId="20">
    <w:name w:val="Заголовок 2 Знак"/>
    <w:basedOn w:val="a1"/>
    <w:link w:val="2"/>
    <w:uiPriority w:val="1"/>
    <w:rsid w:val="00494CCE"/>
    <w:rPr>
      <w:rFonts w:asciiTheme="majorHAnsi" w:eastAsiaTheme="majorEastAsia" w:hAnsiTheme="majorHAnsi" w:cstheme="majorBidi"/>
      <w:b/>
      <w:bCs/>
      <w:color w:val="000000" w:themeColor="text1"/>
      <w:sz w:val="32"/>
      <w:szCs w:val="26"/>
      <w:lang w:eastAsia="en-US"/>
    </w:rPr>
  </w:style>
  <w:style w:type="paragraph" w:customStyle="1" w:styleId="078F6EF1E2A349639000D8329690EED1">
    <w:name w:val="078F6EF1E2A349639000D8329690EED1"/>
  </w:style>
  <w:style w:type="paragraph" w:customStyle="1" w:styleId="FECA27F025F54A6289E2C142739D4027">
    <w:name w:val="FECA27F025F54A6289E2C142739D4027"/>
  </w:style>
  <w:style w:type="paragraph" w:styleId="a5">
    <w:name w:val="Quote"/>
    <w:basedOn w:val="a0"/>
    <w:next w:val="a0"/>
    <w:link w:val="a6"/>
    <w:uiPriority w:val="1"/>
    <w:qFormat/>
    <w:rsid w:val="000878B1"/>
    <w:pPr>
      <w:spacing w:before="240" w:after="240" w:line="288" w:lineRule="auto"/>
    </w:pPr>
    <w:rPr>
      <w:rFonts w:eastAsiaTheme="minorHAnsi"/>
      <w:i/>
      <w:iCs/>
      <w:color w:val="5B9BD5" w:themeColor="accent1"/>
      <w:sz w:val="24"/>
      <w:szCs w:val="20"/>
      <w:lang w:eastAsia="en-US"/>
    </w:rPr>
  </w:style>
  <w:style w:type="character" w:customStyle="1" w:styleId="a6">
    <w:name w:val="Цитація Знак"/>
    <w:basedOn w:val="a1"/>
    <w:link w:val="a5"/>
    <w:uiPriority w:val="1"/>
    <w:rsid w:val="000878B1"/>
    <w:rPr>
      <w:rFonts w:eastAsiaTheme="minorHAnsi"/>
      <w:i/>
      <w:iCs/>
      <w:color w:val="5B9BD5" w:themeColor="accent1"/>
      <w:sz w:val="24"/>
      <w:szCs w:val="20"/>
      <w:lang w:eastAsia="en-US"/>
    </w:rPr>
  </w:style>
  <w:style w:type="paragraph" w:customStyle="1" w:styleId="7D9E5FF3E6DB4D4BB1A138BB8F667849">
    <w:name w:val="7D9E5FF3E6DB4D4BB1A138BB8F667849"/>
  </w:style>
  <w:style w:type="character" w:customStyle="1" w:styleId="30">
    <w:name w:val="Заголовок 3 Знак"/>
    <w:basedOn w:val="a1"/>
    <w:link w:val="3"/>
    <w:uiPriority w:val="1"/>
    <w:rsid w:val="00494CCE"/>
    <w:rPr>
      <w:rFonts w:asciiTheme="majorHAnsi" w:eastAsiaTheme="majorEastAsia" w:hAnsiTheme="majorHAnsi" w:cstheme="majorBidi"/>
      <w:b/>
      <w:bCs/>
      <w:color w:val="000000" w:themeColor="text1"/>
      <w:szCs w:val="20"/>
      <w:lang w:eastAsia="en-US"/>
    </w:rPr>
  </w:style>
  <w:style w:type="paragraph" w:customStyle="1" w:styleId="73AAEF78BEF440609285F72BEA92A486">
    <w:name w:val="73AAEF78BEF440609285F72BEA92A486"/>
  </w:style>
  <w:style w:type="paragraph" w:customStyle="1" w:styleId="EEADF57F338A4624B7095D3A5371B87C">
    <w:name w:val="EEADF57F338A4624B7095D3A5371B87C"/>
    <w:rsid w:val="000878B1"/>
  </w:style>
  <w:style w:type="paragraph" w:customStyle="1" w:styleId="0A7DDD8277E04D0EBEC9F42B979FD88A">
    <w:name w:val="0A7DDD8277E04D0EBEC9F42B979FD88A"/>
    <w:rsid w:val="000878B1"/>
  </w:style>
  <w:style w:type="paragraph" w:customStyle="1" w:styleId="7B3652D543B64AFE91860BFF4EC8642E">
    <w:name w:val="7B3652D543B64AFE91860BFF4EC8642E"/>
    <w:rsid w:val="000878B1"/>
  </w:style>
  <w:style w:type="paragraph" w:customStyle="1" w:styleId="E1612DA65D214ED1A1384104BCAC4541">
    <w:name w:val="E1612DA65D214ED1A1384104BCAC4541"/>
    <w:rsid w:val="000878B1"/>
  </w:style>
  <w:style w:type="character" w:styleId="a7">
    <w:name w:val="Placeholder Text"/>
    <w:basedOn w:val="a1"/>
    <w:uiPriority w:val="99"/>
    <w:semiHidden/>
    <w:rsid w:val="00494CCE"/>
    <w:rPr>
      <w:color w:val="808080"/>
    </w:rPr>
  </w:style>
  <w:style w:type="paragraph" w:customStyle="1" w:styleId="5AFCAF61D6094BCD80DE65785369218F1">
    <w:name w:val="5AFCAF61D6094BCD80DE65785369218F1"/>
    <w:rsid w:val="000878B1"/>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table" w:customStyle="1" w:styleId="BrochureHostTable">
    <w:name w:val="Brochure Host Table"/>
    <w:basedOn w:val="a2"/>
    <w:uiPriority w:val="99"/>
    <w:rsid w:val="000878B1"/>
    <w:pPr>
      <w:spacing w:before="240" w:after="0" w:line="240" w:lineRule="auto"/>
    </w:pPr>
    <w:rPr>
      <w:rFonts w:eastAsiaTheme="minorHAnsi"/>
      <w:color w:val="404040" w:themeColor="text1" w:themeTint="BF"/>
      <w:sz w:val="20"/>
      <w:szCs w:val="20"/>
      <w:lang w:eastAsia="en-US"/>
    </w:rPr>
    <w:tblPr>
      <w:tblInd w:w="0" w:type="dxa"/>
      <w:tblCellMar>
        <w:top w:w="0" w:type="dxa"/>
        <w:left w:w="0" w:type="dxa"/>
        <w:bottom w:w="0" w:type="dxa"/>
        <w:right w:w="0" w:type="dxa"/>
      </w:tblCellMar>
    </w:tblPr>
  </w:style>
  <w:style w:type="paragraph" w:customStyle="1" w:styleId="593E0CAE35D8428AA0B87537C58CEEC01">
    <w:name w:val="593E0CAE35D8428AA0B87537C58CEEC01"/>
    <w:rsid w:val="000878B1"/>
    <w:pPr>
      <w:spacing w:before="240" w:after="240" w:line="288" w:lineRule="auto"/>
    </w:pPr>
    <w:rPr>
      <w:rFonts w:eastAsiaTheme="minorHAnsi"/>
      <w:color w:val="404040" w:themeColor="text1" w:themeTint="BF"/>
      <w:sz w:val="20"/>
      <w:szCs w:val="20"/>
      <w:lang w:eastAsia="en-US"/>
    </w:rPr>
  </w:style>
  <w:style w:type="paragraph" w:customStyle="1" w:styleId="BC9160E31FDD4C94ADD3FF9A3B82595D1">
    <w:name w:val="BC9160E31FDD4C94ADD3FF9A3B82595D1"/>
    <w:rsid w:val="000878B1"/>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1">
    <w:name w:val="8437F323D1D64B8C80889DFF46A864941"/>
    <w:rsid w:val="000878B1"/>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1">
    <w:name w:val="437EA0D8489144C98014A363D2F340061"/>
    <w:rsid w:val="000878B1"/>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1">
    <w:name w:val="BAB2736B0DEA40F4930C15B1937E41321"/>
    <w:rsid w:val="000878B1"/>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1">
    <w:name w:val="D4FEC4449C5B47E899439984BF3B01941"/>
    <w:rsid w:val="000878B1"/>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1">
    <w:name w:val="63ADF26195DD4FD4855F0E122B83F6591"/>
    <w:rsid w:val="000878B1"/>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1">
    <w:name w:val="E276D2E87DE94B92A803B2C172510AC31"/>
    <w:rsid w:val="000878B1"/>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FECA27F025F54A6289E2C142739D40271">
    <w:name w:val="FECA27F025F54A6289E2C142739D40271"/>
    <w:rsid w:val="000878B1"/>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5AFCAF61D6094BCD80DE65785369218F2">
    <w:name w:val="5AFCAF61D6094BCD80DE65785369218F2"/>
    <w:rsid w:val="00781FF8"/>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593E0CAE35D8428AA0B87537C58CEEC02">
    <w:name w:val="593E0CAE35D8428AA0B87537C58CEEC02"/>
    <w:rsid w:val="00781FF8"/>
    <w:pPr>
      <w:spacing w:before="240" w:after="240" w:line="288" w:lineRule="auto"/>
    </w:pPr>
    <w:rPr>
      <w:rFonts w:eastAsiaTheme="minorHAnsi"/>
      <w:color w:val="404040" w:themeColor="text1" w:themeTint="BF"/>
      <w:sz w:val="20"/>
      <w:szCs w:val="20"/>
      <w:lang w:eastAsia="en-US"/>
    </w:rPr>
  </w:style>
  <w:style w:type="paragraph" w:customStyle="1" w:styleId="BC9160E31FDD4C94ADD3FF9A3B82595D2">
    <w:name w:val="BC9160E31FDD4C94ADD3FF9A3B82595D2"/>
    <w:rsid w:val="00781FF8"/>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2">
    <w:name w:val="8437F323D1D64B8C80889DFF46A864942"/>
    <w:rsid w:val="00781FF8"/>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2">
    <w:name w:val="437EA0D8489144C98014A363D2F340062"/>
    <w:rsid w:val="00781FF8"/>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2">
    <w:name w:val="BAB2736B0DEA40F4930C15B1937E41322"/>
    <w:rsid w:val="00781FF8"/>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2">
    <w:name w:val="D4FEC4449C5B47E899439984BF3B01942"/>
    <w:rsid w:val="00781FF8"/>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2">
    <w:name w:val="63ADF26195DD4FD4855F0E122B83F6592"/>
    <w:rsid w:val="00781FF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2">
    <w:name w:val="E276D2E87DE94B92A803B2C172510AC32"/>
    <w:rsid w:val="00781FF8"/>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FECA27F025F54A6289E2C142739D40272">
    <w:name w:val="FECA27F025F54A6289E2C142739D40272"/>
    <w:rsid w:val="00781FF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5AFCAF61D6094BCD80DE65785369218F3">
    <w:name w:val="5AFCAF61D6094BCD80DE65785369218F3"/>
    <w:rsid w:val="009F5300"/>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593E0CAE35D8428AA0B87537C58CEEC03">
    <w:name w:val="593E0CAE35D8428AA0B87537C58CEEC03"/>
    <w:rsid w:val="009F5300"/>
    <w:pPr>
      <w:spacing w:before="240" w:after="240" w:line="288" w:lineRule="auto"/>
    </w:pPr>
    <w:rPr>
      <w:rFonts w:eastAsiaTheme="minorHAnsi"/>
      <w:color w:val="404040" w:themeColor="text1" w:themeTint="BF"/>
      <w:sz w:val="20"/>
      <w:szCs w:val="20"/>
      <w:lang w:eastAsia="en-US"/>
    </w:rPr>
  </w:style>
  <w:style w:type="paragraph" w:customStyle="1" w:styleId="BC9160E31FDD4C94ADD3FF9A3B82595D3">
    <w:name w:val="BC9160E31FDD4C94ADD3FF9A3B82595D3"/>
    <w:rsid w:val="009F5300"/>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3">
    <w:name w:val="8437F323D1D64B8C80889DFF46A864943"/>
    <w:rsid w:val="009F5300"/>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3">
    <w:name w:val="437EA0D8489144C98014A363D2F340063"/>
    <w:rsid w:val="009F5300"/>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3">
    <w:name w:val="BAB2736B0DEA40F4930C15B1937E41323"/>
    <w:rsid w:val="009F5300"/>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3">
    <w:name w:val="D4FEC4449C5B47E899439984BF3B01943"/>
    <w:rsid w:val="009F5300"/>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3">
    <w:name w:val="63ADF26195DD4FD4855F0E122B83F6593"/>
    <w:rsid w:val="009F530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3">
    <w:name w:val="E276D2E87DE94B92A803B2C172510AC33"/>
    <w:rsid w:val="009F5300"/>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FECA27F025F54A6289E2C142739D40273">
    <w:name w:val="FECA27F025F54A6289E2C142739D40273"/>
    <w:rsid w:val="009F530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AB4C374B812A43E39AF1FA9F63593A34">
    <w:name w:val="AB4C374B812A43E39AF1FA9F63593A34"/>
    <w:rsid w:val="000D3054"/>
    <w:rPr>
      <w:lang w:val="uk-UA" w:eastAsia="uk-UA"/>
    </w:rPr>
  </w:style>
  <w:style w:type="paragraph" w:customStyle="1" w:styleId="8FA8AEFFAD5F43A68BA6E744F0163FAC">
    <w:name w:val="8FA8AEFFAD5F43A68BA6E744F0163FAC"/>
    <w:rsid w:val="000D3054"/>
    <w:rPr>
      <w:lang w:val="uk-UA" w:eastAsia="uk-UA"/>
    </w:rPr>
  </w:style>
  <w:style w:type="paragraph" w:customStyle="1" w:styleId="A865F574D24F4A3C8C4ECA0CA2316A3E">
    <w:name w:val="A865F574D24F4A3C8C4ECA0CA2316A3E"/>
    <w:rsid w:val="000D3054"/>
    <w:rPr>
      <w:lang w:val="uk-UA" w:eastAsia="uk-UA"/>
    </w:rPr>
  </w:style>
  <w:style w:type="paragraph" w:customStyle="1" w:styleId="144C9D0235A24FBEA0E142B17BF53DDD">
    <w:name w:val="144C9D0235A24FBEA0E142B17BF53DDD"/>
    <w:rsid w:val="000D3054"/>
    <w:rPr>
      <w:lang w:val="uk-UA" w:eastAsia="uk-UA"/>
    </w:rPr>
  </w:style>
  <w:style w:type="paragraph" w:customStyle="1" w:styleId="5AFCAF61D6094BCD80DE65785369218F4">
    <w:name w:val="5AFCAF61D6094BCD80DE65785369218F4"/>
    <w:rsid w:val="00D17DC7"/>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593E0CAE35D8428AA0B87537C58CEEC04">
    <w:name w:val="593E0CAE35D8428AA0B87537C58CEEC04"/>
    <w:rsid w:val="00D17DC7"/>
    <w:pPr>
      <w:spacing w:before="240" w:after="240" w:line="288" w:lineRule="auto"/>
    </w:pPr>
    <w:rPr>
      <w:rFonts w:eastAsiaTheme="minorHAnsi"/>
      <w:color w:val="404040" w:themeColor="text1" w:themeTint="BF"/>
      <w:sz w:val="20"/>
      <w:szCs w:val="20"/>
      <w:lang w:eastAsia="en-US"/>
    </w:rPr>
  </w:style>
  <w:style w:type="paragraph" w:customStyle="1" w:styleId="BC9160E31FDD4C94ADD3FF9A3B82595D4">
    <w:name w:val="BC9160E31FDD4C94ADD3FF9A3B82595D4"/>
    <w:rsid w:val="00D17DC7"/>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4">
    <w:name w:val="8437F323D1D64B8C80889DFF46A864944"/>
    <w:rsid w:val="00D17DC7"/>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4">
    <w:name w:val="437EA0D8489144C98014A363D2F340064"/>
    <w:rsid w:val="00D17DC7"/>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4">
    <w:name w:val="BAB2736B0DEA40F4930C15B1937E41324"/>
    <w:rsid w:val="00D17DC7"/>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4">
    <w:name w:val="D4FEC4449C5B47E899439984BF3B01944"/>
    <w:rsid w:val="00D17DC7"/>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4">
    <w:name w:val="63ADF26195DD4FD4855F0E122B83F6594"/>
    <w:rsid w:val="00D17DC7"/>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4">
    <w:name w:val="E276D2E87DE94B92A803B2C172510AC34"/>
    <w:rsid w:val="00D17DC7"/>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1">
    <w:name w:val="AB4C374B812A43E39AF1FA9F63593A341"/>
    <w:rsid w:val="00D17DC7"/>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FECA27F025F54A6289E2C142739D40274">
    <w:name w:val="FECA27F025F54A6289E2C142739D40274"/>
    <w:rsid w:val="00D17DC7"/>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5AFCAF61D6094BCD80DE65785369218F5">
    <w:name w:val="5AFCAF61D6094BCD80DE65785369218F5"/>
    <w:rsid w:val="00BC611A"/>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BC9160E31FDD4C94ADD3FF9A3B82595D5">
    <w:name w:val="BC9160E31FDD4C94ADD3FF9A3B82595D5"/>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5">
    <w:name w:val="8437F323D1D64B8C80889DFF46A864945"/>
    <w:rsid w:val="00BC611A"/>
    <w:pPr>
      <w:spacing w:before="240" w:after="0" w:line="288" w:lineRule="auto"/>
      <w:ind w:right="144"/>
    </w:pPr>
    <w:rPr>
      <w:rFonts w:eastAsiaTheme="minorHAnsi"/>
      <w:color w:val="5B9BD5" w:themeColor="accent1"/>
      <w:sz w:val="18"/>
      <w:szCs w:val="18"/>
      <w:lang w:eastAsia="en-US"/>
    </w:rPr>
  </w:style>
  <w:style w:type="paragraph" w:customStyle="1" w:styleId="437EA0D8489144C98014A363D2F340065">
    <w:name w:val="437EA0D8489144C98014A363D2F340065"/>
    <w:rsid w:val="00BC611A"/>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5">
    <w:name w:val="BAB2736B0DEA40F4930C15B1937E41325"/>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5">
    <w:name w:val="D4FEC4449C5B47E899439984BF3B01945"/>
    <w:rsid w:val="00BC611A"/>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5">
    <w:name w:val="63ADF26195DD4FD4855F0E122B83F6595"/>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5">
    <w:name w:val="E276D2E87DE94B92A803B2C172510AC35"/>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2">
    <w:name w:val="AB4C374B812A43E39AF1FA9F63593A342"/>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1">
    <w:name w:val="E1612DA65D214ED1A1384104BCAC45411"/>
    <w:rsid w:val="00BC611A"/>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5">
    <w:name w:val="FECA27F025F54A6289E2C142739D40275"/>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1">
    <w:name w:val="144C9D0235A24FBEA0E142B17BF53DDD1"/>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5AFCAF61D6094BCD80DE65785369218F6">
    <w:name w:val="5AFCAF61D6094BCD80DE65785369218F6"/>
    <w:rsid w:val="00BC611A"/>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BC9160E31FDD4C94ADD3FF9A3B82595D6">
    <w:name w:val="BC9160E31FDD4C94ADD3FF9A3B82595D6"/>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6">
    <w:name w:val="8437F323D1D64B8C80889DFF46A864946"/>
    <w:rsid w:val="00BC611A"/>
    <w:pPr>
      <w:spacing w:before="240" w:after="0" w:line="288" w:lineRule="auto"/>
      <w:ind w:right="144"/>
    </w:pPr>
    <w:rPr>
      <w:rFonts w:eastAsiaTheme="minorHAnsi"/>
      <w:color w:val="5B9BD5" w:themeColor="accent1"/>
      <w:sz w:val="18"/>
      <w:szCs w:val="18"/>
      <w:lang w:eastAsia="en-US"/>
    </w:rPr>
  </w:style>
  <w:style w:type="paragraph" w:customStyle="1" w:styleId="0E2D70C932EB466BBF17DA2AD6112102">
    <w:name w:val="0E2D70C932EB466BBF17DA2AD6112102"/>
    <w:rsid w:val="00BC611A"/>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6">
    <w:name w:val="BAB2736B0DEA40F4930C15B1937E41326"/>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6">
    <w:name w:val="D4FEC4449C5B47E899439984BF3B01946"/>
    <w:rsid w:val="00BC611A"/>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6">
    <w:name w:val="63ADF26195DD4FD4855F0E122B83F6596"/>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6">
    <w:name w:val="E276D2E87DE94B92A803B2C172510AC36"/>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3">
    <w:name w:val="AB4C374B812A43E39AF1FA9F63593A343"/>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2">
    <w:name w:val="E1612DA65D214ED1A1384104BCAC45412"/>
    <w:rsid w:val="00BC611A"/>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6">
    <w:name w:val="FECA27F025F54A6289E2C142739D40276"/>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2">
    <w:name w:val="144C9D0235A24FBEA0E142B17BF53DDD2"/>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5AFCAF61D6094BCD80DE65785369218F7">
    <w:name w:val="5AFCAF61D6094BCD80DE65785369218F7"/>
    <w:rsid w:val="00BC611A"/>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BC9160E31FDD4C94ADD3FF9A3B82595D7">
    <w:name w:val="BC9160E31FDD4C94ADD3FF9A3B82595D7"/>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7">
    <w:name w:val="8437F323D1D64B8C80889DFF46A864947"/>
    <w:rsid w:val="00BC611A"/>
    <w:pPr>
      <w:spacing w:before="240" w:after="0" w:line="288" w:lineRule="auto"/>
      <w:ind w:right="144"/>
    </w:pPr>
    <w:rPr>
      <w:rFonts w:eastAsiaTheme="minorHAnsi"/>
      <w:color w:val="5B9BD5" w:themeColor="accent1"/>
      <w:sz w:val="18"/>
      <w:szCs w:val="18"/>
      <w:lang w:eastAsia="en-US"/>
    </w:rPr>
  </w:style>
  <w:style w:type="paragraph" w:customStyle="1" w:styleId="0E2D70C932EB466BBF17DA2AD61121021">
    <w:name w:val="0E2D70C932EB466BBF17DA2AD61121021"/>
    <w:rsid w:val="00BC611A"/>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7">
    <w:name w:val="BAB2736B0DEA40F4930C15B1937E41327"/>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7">
    <w:name w:val="D4FEC4449C5B47E899439984BF3B01947"/>
    <w:rsid w:val="00BC611A"/>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7">
    <w:name w:val="63ADF26195DD4FD4855F0E122B83F6597"/>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7">
    <w:name w:val="E276D2E87DE94B92A803B2C172510AC37"/>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4">
    <w:name w:val="AB4C374B812A43E39AF1FA9F63593A344"/>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3">
    <w:name w:val="E1612DA65D214ED1A1384104BCAC45413"/>
    <w:rsid w:val="00BC611A"/>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7">
    <w:name w:val="FECA27F025F54A6289E2C142739D40277"/>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3">
    <w:name w:val="144C9D0235A24FBEA0E142B17BF53DDD3"/>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05DB1CFF009B4598BB7DAFDD193A0A4E">
    <w:name w:val="05DB1CFF009B4598BB7DAFDD193A0A4E"/>
    <w:rsid w:val="00BC611A"/>
    <w:rPr>
      <w:lang w:eastAsia="en-US"/>
    </w:rPr>
  </w:style>
  <w:style w:type="paragraph" w:customStyle="1" w:styleId="5AFCAF61D6094BCD80DE65785369218F8">
    <w:name w:val="5AFCAF61D6094BCD80DE65785369218F8"/>
    <w:rsid w:val="00BC611A"/>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BC9160E31FDD4C94ADD3FF9A3B82595D8">
    <w:name w:val="BC9160E31FDD4C94ADD3FF9A3B82595D8"/>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8">
    <w:name w:val="8437F323D1D64B8C80889DFF46A864948"/>
    <w:rsid w:val="00BC611A"/>
    <w:pPr>
      <w:spacing w:before="240" w:after="0" w:line="288" w:lineRule="auto"/>
      <w:ind w:right="144"/>
    </w:pPr>
    <w:rPr>
      <w:rFonts w:eastAsiaTheme="minorHAnsi"/>
      <w:color w:val="5B9BD5" w:themeColor="accent1"/>
      <w:sz w:val="18"/>
      <w:szCs w:val="18"/>
      <w:lang w:eastAsia="en-US"/>
    </w:rPr>
  </w:style>
  <w:style w:type="paragraph" w:customStyle="1" w:styleId="0E2D70C932EB466BBF17DA2AD61121022">
    <w:name w:val="0E2D70C932EB466BBF17DA2AD61121022"/>
    <w:rsid w:val="00BC611A"/>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8">
    <w:name w:val="BAB2736B0DEA40F4930C15B1937E41328"/>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8">
    <w:name w:val="D4FEC4449C5B47E899439984BF3B01948"/>
    <w:rsid w:val="00BC611A"/>
    <w:pPr>
      <w:spacing w:before="240" w:after="0" w:line="288" w:lineRule="auto"/>
      <w:ind w:right="144"/>
    </w:pPr>
    <w:rPr>
      <w:rFonts w:eastAsiaTheme="minorHAnsi"/>
      <w:color w:val="5B9BD5" w:themeColor="accent1"/>
      <w:sz w:val="18"/>
      <w:szCs w:val="18"/>
      <w:lang w:eastAsia="en-US"/>
    </w:rPr>
  </w:style>
  <w:style w:type="paragraph" w:customStyle="1" w:styleId="63ADF26195DD4FD4855F0E122B83F6598">
    <w:name w:val="63ADF26195DD4FD4855F0E122B83F6598"/>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8">
    <w:name w:val="E276D2E87DE94B92A803B2C172510AC38"/>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5">
    <w:name w:val="AB4C374B812A43E39AF1FA9F63593A345"/>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4">
    <w:name w:val="E1612DA65D214ED1A1384104BCAC45414"/>
    <w:rsid w:val="00BC611A"/>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8">
    <w:name w:val="FECA27F025F54A6289E2C142739D40278"/>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4">
    <w:name w:val="144C9D0235A24FBEA0E142B17BF53DDD4"/>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5AFCAF61D6094BCD80DE65785369218F9">
    <w:name w:val="5AFCAF61D6094BCD80DE65785369218F9"/>
    <w:rsid w:val="00BC611A"/>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05DB1CFF009B4598BB7DAFDD193A0A4E1">
    <w:name w:val="05DB1CFF009B4598BB7DAFDD193A0A4E1"/>
    <w:rsid w:val="00BC611A"/>
    <w:pPr>
      <w:spacing w:before="1200" w:after="0" w:line="288" w:lineRule="auto"/>
      <w:ind w:right="144"/>
    </w:pPr>
    <w:rPr>
      <w:rFonts w:eastAsiaTheme="minorHAnsi"/>
      <w:b/>
      <w:color w:val="404040" w:themeColor="text1" w:themeTint="BF"/>
      <w:sz w:val="20"/>
      <w:szCs w:val="18"/>
      <w:lang w:eastAsia="en-US"/>
    </w:rPr>
  </w:style>
  <w:style w:type="paragraph" w:customStyle="1" w:styleId="BC9160E31FDD4C94ADD3FF9A3B82595D9">
    <w:name w:val="BC9160E31FDD4C94ADD3FF9A3B82595D9"/>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9">
    <w:name w:val="8437F323D1D64B8C80889DFF46A864949"/>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0E2D70C932EB466BBF17DA2AD61121023">
    <w:name w:val="0E2D70C932EB466BBF17DA2AD61121023"/>
    <w:rsid w:val="00BC611A"/>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9">
    <w:name w:val="BAB2736B0DEA40F4930C15B1937E41329"/>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9">
    <w:name w:val="D4FEC4449C5B47E899439984BF3B01949"/>
    <w:rsid w:val="00BC611A"/>
    <w:pPr>
      <w:spacing w:before="240" w:after="0" w:line="240" w:lineRule="auto"/>
      <w:ind w:left="29" w:right="29"/>
    </w:pPr>
    <w:rPr>
      <w:rFonts w:ascii="Arial" w:eastAsia="Arial" w:hAnsi="Arial" w:cs="Times New Roman"/>
      <w:color w:val="EF4623"/>
      <w:sz w:val="20"/>
      <w:szCs w:val="20"/>
      <w:lang w:eastAsia="en-US"/>
    </w:rPr>
  </w:style>
  <w:style w:type="paragraph" w:customStyle="1" w:styleId="63ADF26195DD4FD4855F0E122B83F6599">
    <w:name w:val="63ADF26195DD4FD4855F0E122B83F6599"/>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9">
    <w:name w:val="E276D2E87DE94B92A803B2C172510AC39"/>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6">
    <w:name w:val="AB4C374B812A43E39AF1FA9F63593A346"/>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5">
    <w:name w:val="E1612DA65D214ED1A1384104BCAC45415"/>
    <w:rsid w:val="00BC611A"/>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9">
    <w:name w:val="FECA27F025F54A6289E2C142739D40279"/>
    <w:rsid w:val="00BC611A"/>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5">
    <w:name w:val="144C9D0235A24FBEA0E142B17BF53DDD5"/>
    <w:rsid w:val="00BC611A"/>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5AFCAF61D6094BCD80DE65785369218F10">
    <w:name w:val="5AFCAF61D6094BCD80DE65785369218F10"/>
    <w:rsid w:val="008D4A90"/>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05DB1CFF009B4598BB7DAFDD193A0A4E2">
    <w:name w:val="05DB1CFF009B4598BB7DAFDD193A0A4E2"/>
    <w:rsid w:val="008D4A90"/>
    <w:pPr>
      <w:spacing w:before="1200" w:after="0" w:line="288" w:lineRule="auto"/>
      <w:ind w:right="144"/>
    </w:pPr>
    <w:rPr>
      <w:rFonts w:eastAsiaTheme="minorHAnsi"/>
      <w:b/>
      <w:color w:val="404040" w:themeColor="text1" w:themeTint="BF"/>
      <w:sz w:val="20"/>
      <w:szCs w:val="18"/>
      <w:lang w:eastAsia="en-US"/>
    </w:rPr>
  </w:style>
  <w:style w:type="paragraph" w:customStyle="1" w:styleId="BC9160E31FDD4C94ADD3FF9A3B82595D10">
    <w:name w:val="BC9160E31FDD4C94ADD3FF9A3B82595D10"/>
    <w:rsid w:val="008D4A90"/>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10">
    <w:name w:val="8437F323D1D64B8C80889DFF46A8649410"/>
    <w:rsid w:val="008D4A90"/>
    <w:pPr>
      <w:spacing w:before="240" w:after="0" w:line="240" w:lineRule="auto"/>
      <w:ind w:left="29" w:right="29"/>
    </w:pPr>
    <w:rPr>
      <w:rFonts w:ascii="Arial" w:eastAsia="Arial" w:hAnsi="Arial" w:cs="Times New Roman"/>
      <w:color w:val="EF4623"/>
      <w:sz w:val="20"/>
      <w:szCs w:val="20"/>
      <w:lang w:eastAsia="en-US"/>
    </w:rPr>
  </w:style>
  <w:style w:type="paragraph" w:customStyle="1" w:styleId="0E2D70C932EB466BBF17DA2AD61121024">
    <w:name w:val="0E2D70C932EB466BBF17DA2AD61121024"/>
    <w:rsid w:val="008D4A90"/>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10">
    <w:name w:val="BAB2736B0DEA40F4930C15B1937E413210"/>
    <w:rsid w:val="008D4A90"/>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10">
    <w:name w:val="D4FEC4449C5B47E899439984BF3B019410"/>
    <w:rsid w:val="008D4A90"/>
    <w:pPr>
      <w:spacing w:before="240" w:after="0" w:line="240" w:lineRule="auto"/>
      <w:ind w:left="29" w:right="29"/>
    </w:pPr>
    <w:rPr>
      <w:rFonts w:ascii="Arial" w:eastAsia="Arial" w:hAnsi="Arial" w:cs="Times New Roman"/>
      <w:color w:val="EF4623"/>
      <w:sz w:val="20"/>
      <w:szCs w:val="20"/>
      <w:lang w:eastAsia="en-US"/>
    </w:rPr>
  </w:style>
  <w:style w:type="paragraph" w:customStyle="1" w:styleId="63ADF26195DD4FD4855F0E122B83F65910">
    <w:name w:val="63ADF26195DD4FD4855F0E122B83F65910"/>
    <w:rsid w:val="008D4A9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10">
    <w:name w:val="E276D2E87DE94B92A803B2C172510AC310"/>
    <w:rsid w:val="008D4A90"/>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7">
    <w:name w:val="AB4C374B812A43E39AF1FA9F63593A347"/>
    <w:rsid w:val="008D4A90"/>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6">
    <w:name w:val="E1612DA65D214ED1A1384104BCAC45416"/>
    <w:rsid w:val="008D4A90"/>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10">
    <w:name w:val="FECA27F025F54A6289E2C142739D402710"/>
    <w:rsid w:val="008D4A90"/>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6">
    <w:name w:val="144C9D0235A24FBEA0E142B17BF53DDD6"/>
    <w:rsid w:val="008D4A90"/>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5AFCAF61D6094BCD80DE65785369218F11">
    <w:name w:val="5AFCAF61D6094BCD80DE65785369218F11"/>
    <w:rsid w:val="00494CCE"/>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lang w:eastAsia="en-US"/>
    </w:rPr>
  </w:style>
  <w:style w:type="paragraph" w:customStyle="1" w:styleId="05DB1CFF009B4598BB7DAFDD193A0A4E3">
    <w:name w:val="05DB1CFF009B4598BB7DAFDD193A0A4E3"/>
    <w:rsid w:val="00494CCE"/>
    <w:pPr>
      <w:spacing w:before="1200" w:after="0" w:line="288" w:lineRule="auto"/>
      <w:ind w:right="144"/>
    </w:pPr>
    <w:rPr>
      <w:rFonts w:eastAsiaTheme="minorHAnsi"/>
      <w:b/>
      <w:color w:val="404040" w:themeColor="text1" w:themeTint="BF"/>
      <w:sz w:val="20"/>
      <w:szCs w:val="18"/>
      <w:lang w:eastAsia="en-US"/>
    </w:rPr>
  </w:style>
  <w:style w:type="paragraph" w:customStyle="1" w:styleId="BC9160E31FDD4C94ADD3FF9A3B82595D11">
    <w:name w:val="BC9160E31FDD4C94ADD3FF9A3B82595D11"/>
    <w:rsid w:val="00494CCE"/>
    <w:pPr>
      <w:spacing w:before="240" w:after="0" w:line="240" w:lineRule="auto"/>
      <w:ind w:left="29" w:right="29"/>
    </w:pPr>
    <w:rPr>
      <w:rFonts w:ascii="Arial" w:eastAsia="Arial" w:hAnsi="Arial" w:cs="Times New Roman"/>
      <w:color w:val="EF4623"/>
      <w:sz w:val="20"/>
      <w:szCs w:val="20"/>
      <w:lang w:eastAsia="en-US"/>
    </w:rPr>
  </w:style>
  <w:style w:type="paragraph" w:customStyle="1" w:styleId="8437F323D1D64B8C80889DFF46A8649411">
    <w:name w:val="8437F323D1D64B8C80889DFF46A8649411"/>
    <w:rsid w:val="00494CCE"/>
    <w:pPr>
      <w:spacing w:before="240" w:after="0" w:line="240" w:lineRule="auto"/>
      <w:ind w:left="29" w:right="29"/>
    </w:pPr>
    <w:rPr>
      <w:rFonts w:ascii="Arial" w:eastAsia="Arial" w:hAnsi="Arial" w:cs="Times New Roman"/>
      <w:color w:val="EF4623"/>
      <w:sz w:val="20"/>
      <w:szCs w:val="20"/>
      <w:lang w:eastAsia="en-US"/>
    </w:rPr>
  </w:style>
  <w:style w:type="paragraph" w:customStyle="1" w:styleId="5F83502EE1114B3E98BA10A217FD93C61">
    <w:name w:val="5F83502EE1114B3E98BA10A217FD93C61"/>
    <w:rsid w:val="00494CCE"/>
    <w:pPr>
      <w:spacing w:before="240" w:after="0" w:line="288" w:lineRule="auto"/>
      <w:ind w:right="144"/>
    </w:pPr>
    <w:rPr>
      <w:rFonts w:eastAsiaTheme="minorHAnsi"/>
      <w:color w:val="5B9BD5" w:themeColor="accent1"/>
      <w:sz w:val="18"/>
      <w:szCs w:val="18"/>
      <w:lang w:eastAsia="en-US"/>
    </w:rPr>
  </w:style>
  <w:style w:type="paragraph" w:customStyle="1" w:styleId="0E2D70C932EB466BBF17DA2AD61121025">
    <w:name w:val="0E2D70C932EB466BBF17DA2AD61121025"/>
    <w:rsid w:val="00494CCE"/>
    <w:pPr>
      <w:spacing w:before="240" w:after="0" w:line="288" w:lineRule="auto"/>
      <w:ind w:right="144"/>
    </w:pPr>
    <w:rPr>
      <w:rFonts w:eastAsiaTheme="minorHAnsi"/>
      <w:color w:val="5B9BD5" w:themeColor="accent1"/>
      <w:sz w:val="18"/>
      <w:szCs w:val="18"/>
      <w:lang w:eastAsia="en-US"/>
    </w:rPr>
  </w:style>
  <w:style w:type="paragraph" w:customStyle="1" w:styleId="BAB2736B0DEA40F4930C15B1937E413211">
    <w:name w:val="BAB2736B0DEA40F4930C15B1937E413211"/>
    <w:rsid w:val="00494CCE"/>
    <w:pPr>
      <w:spacing w:before="240" w:after="0" w:line="240" w:lineRule="auto"/>
      <w:ind w:left="29" w:right="29"/>
    </w:pPr>
    <w:rPr>
      <w:rFonts w:ascii="Arial" w:eastAsia="Arial" w:hAnsi="Arial" w:cs="Times New Roman"/>
      <w:color w:val="EF4623"/>
      <w:sz w:val="20"/>
      <w:szCs w:val="20"/>
      <w:lang w:eastAsia="en-US"/>
    </w:rPr>
  </w:style>
  <w:style w:type="paragraph" w:customStyle="1" w:styleId="D4FEC4449C5B47E899439984BF3B019411">
    <w:name w:val="D4FEC4449C5B47E899439984BF3B019411"/>
    <w:rsid w:val="00494CCE"/>
    <w:pPr>
      <w:spacing w:before="240" w:after="0" w:line="240" w:lineRule="auto"/>
      <w:ind w:left="29" w:right="29"/>
    </w:pPr>
    <w:rPr>
      <w:rFonts w:ascii="Arial" w:eastAsia="Arial" w:hAnsi="Arial" w:cs="Times New Roman"/>
      <w:color w:val="EF4623"/>
      <w:sz w:val="20"/>
      <w:szCs w:val="20"/>
      <w:lang w:eastAsia="en-US"/>
    </w:rPr>
  </w:style>
  <w:style w:type="paragraph" w:customStyle="1" w:styleId="63ADF26195DD4FD4855F0E122B83F65911">
    <w:name w:val="63ADF26195DD4FD4855F0E122B83F65911"/>
    <w:rsid w:val="00494CC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E276D2E87DE94B92A803B2C172510AC311">
    <w:name w:val="E276D2E87DE94B92A803B2C172510AC311"/>
    <w:rsid w:val="00494CCE"/>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AB4C374B812A43E39AF1FA9F63593A348">
    <w:name w:val="AB4C374B812A43E39AF1FA9F63593A348"/>
    <w:rsid w:val="00494CCE"/>
    <w:pPr>
      <w:tabs>
        <w:tab w:val="num" w:pos="216"/>
      </w:tabs>
      <w:spacing w:before="240" w:after="240" w:line="288" w:lineRule="auto"/>
      <w:ind w:left="216" w:hanging="216"/>
    </w:pPr>
    <w:rPr>
      <w:rFonts w:eastAsiaTheme="minorHAnsi"/>
      <w:color w:val="404040" w:themeColor="text1" w:themeTint="BF"/>
      <w:sz w:val="20"/>
      <w:szCs w:val="20"/>
      <w:lang w:eastAsia="en-US"/>
    </w:rPr>
  </w:style>
  <w:style w:type="paragraph" w:customStyle="1" w:styleId="E1612DA65D214ED1A1384104BCAC45417">
    <w:name w:val="E1612DA65D214ED1A1384104BCAC45417"/>
    <w:rsid w:val="00494CCE"/>
    <w:pPr>
      <w:spacing w:before="240" w:after="240" w:line="288" w:lineRule="auto"/>
    </w:pPr>
    <w:rPr>
      <w:rFonts w:eastAsiaTheme="minorHAnsi"/>
      <w:color w:val="404040" w:themeColor="text1" w:themeTint="BF"/>
      <w:sz w:val="20"/>
      <w:szCs w:val="20"/>
      <w:lang w:eastAsia="en-US"/>
    </w:rPr>
  </w:style>
  <w:style w:type="paragraph" w:customStyle="1" w:styleId="FECA27F025F54A6289E2C142739D402711">
    <w:name w:val="FECA27F025F54A6289E2C142739D402711"/>
    <w:rsid w:val="00494CC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eastAsia="en-US"/>
    </w:rPr>
  </w:style>
  <w:style w:type="paragraph" w:customStyle="1" w:styleId="144C9D0235A24FBEA0E142B17BF53DDD7">
    <w:name w:val="144C9D0235A24FBEA0E142B17BF53DDD7"/>
    <w:rsid w:val="00494CCE"/>
    <w:pPr>
      <w:tabs>
        <w:tab w:val="num" w:pos="216"/>
      </w:tabs>
      <w:spacing w:before="240" w:after="240" w:line="288" w:lineRule="auto"/>
      <w:ind w:left="216" w:hanging="216"/>
    </w:pPr>
    <w:rPr>
      <w:rFonts w:eastAsiaTheme="minorHAnsi"/>
      <w:color w:val="404040" w:themeColor="text1" w:themeTint="BF"/>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360401dd-760e-448c-b001-b4002b6d12d2">english</DirectSourceMarket>
    <ApprovalStatus xmlns="360401dd-760e-448c-b001-b4002b6d12d2">InProgress</ApprovalStatus>
    <MarketSpecific xmlns="360401dd-760e-448c-b001-b4002b6d12d2">false</MarketSpecific>
    <LocComments xmlns="360401dd-760e-448c-b001-b4002b6d12d2" xsi:nil="true"/>
    <ThumbnailAssetId xmlns="360401dd-760e-448c-b001-b4002b6d12d2" xsi:nil="true"/>
    <PrimaryImageGen xmlns="360401dd-760e-448c-b001-b4002b6d12d2">true</PrimaryImageGen>
    <LegacyData xmlns="360401dd-760e-448c-b001-b4002b6d12d2" xsi:nil="true"/>
    <LocRecommendedHandoff xmlns="360401dd-760e-448c-b001-b4002b6d12d2" xsi:nil="true"/>
    <BusinessGroup xmlns="360401dd-760e-448c-b001-b4002b6d12d2" xsi:nil="true"/>
    <BlockPublish xmlns="360401dd-760e-448c-b001-b4002b6d12d2">false</BlockPublish>
    <TPFriendlyName xmlns="360401dd-760e-448c-b001-b4002b6d12d2" xsi:nil="true"/>
    <NumericId xmlns="360401dd-760e-448c-b001-b4002b6d12d2" xsi:nil="true"/>
    <APEditor xmlns="360401dd-760e-448c-b001-b4002b6d12d2">
      <UserInfo>
        <DisplayName/>
        <AccountId xsi:nil="true"/>
        <AccountType/>
      </UserInfo>
    </APEditor>
    <SourceTitle xmlns="360401dd-760e-448c-b001-b4002b6d12d2" xsi:nil="true"/>
    <OpenTemplate xmlns="360401dd-760e-448c-b001-b4002b6d12d2">true</OpenTemplate>
    <UALocComments xmlns="360401dd-760e-448c-b001-b4002b6d12d2" xsi:nil="true"/>
    <ParentAssetId xmlns="360401dd-760e-448c-b001-b4002b6d12d2" xsi:nil="true"/>
    <IntlLangReviewDate xmlns="360401dd-760e-448c-b001-b4002b6d12d2" xsi:nil="true"/>
    <FeatureTagsTaxHTField0 xmlns="360401dd-760e-448c-b001-b4002b6d12d2">
      <Terms xmlns="http://schemas.microsoft.com/office/infopath/2007/PartnerControls"/>
    </FeatureTagsTaxHTField0>
    <PublishStatusLookup xmlns="360401dd-760e-448c-b001-b4002b6d12d2">
      <Value>200553</Value>
    </PublishStatusLookup>
    <Providers xmlns="360401dd-760e-448c-b001-b4002b6d12d2" xsi:nil="true"/>
    <MachineTranslated xmlns="360401dd-760e-448c-b001-b4002b6d12d2">false</MachineTranslated>
    <OriginalSourceMarket xmlns="360401dd-760e-448c-b001-b4002b6d12d2">english</OriginalSourceMarket>
    <APDescription xmlns="360401dd-760e-448c-b001-b4002b6d12d2">This classic tri-fold brochure is just one part of an entire set of business documents. Add your own photos and fill in your business information to use the template as it is, or use Word themes to change the colors and font.
</APDescription>
    <ClipArtFilename xmlns="360401dd-760e-448c-b001-b4002b6d12d2" xsi:nil="true"/>
    <ContentItem xmlns="360401dd-760e-448c-b001-b4002b6d12d2" xsi:nil="true"/>
    <TPInstallLocation xmlns="360401dd-760e-448c-b001-b4002b6d12d2" xsi:nil="true"/>
    <PublishTargets xmlns="360401dd-760e-448c-b001-b4002b6d12d2">OfficeOnlineVNext</PublishTargets>
    <TimesCloned xmlns="360401dd-760e-448c-b001-b4002b6d12d2" xsi:nil="true"/>
    <AssetStart xmlns="360401dd-760e-448c-b001-b4002b6d12d2">2011-12-20T00:56:00+00:00</AssetStart>
    <Provider xmlns="360401dd-760e-448c-b001-b4002b6d12d2" xsi:nil="true"/>
    <AcquiredFrom xmlns="360401dd-760e-448c-b001-b4002b6d12d2">Internal MS</AcquiredFrom>
    <FriendlyTitle xmlns="360401dd-760e-448c-b001-b4002b6d12d2" xsi:nil="true"/>
    <LastHandOff xmlns="360401dd-760e-448c-b001-b4002b6d12d2" xsi:nil="true"/>
    <TPClientViewer xmlns="360401dd-760e-448c-b001-b4002b6d12d2" xsi:nil="true"/>
    <UACurrentWords xmlns="360401dd-760e-448c-b001-b4002b6d12d2" xsi:nil="true"/>
    <ArtSampleDocs xmlns="360401dd-760e-448c-b001-b4002b6d12d2" xsi:nil="true"/>
    <UALocRecommendation xmlns="360401dd-760e-448c-b001-b4002b6d12d2">Localize</UALocRecommendation>
    <Manager xmlns="360401dd-760e-448c-b001-b4002b6d12d2" xsi:nil="true"/>
    <ShowIn xmlns="360401dd-760e-448c-b001-b4002b6d12d2">Show everywhere</ShowIn>
    <UANotes xmlns="360401dd-760e-448c-b001-b4002b6d12d2" xsi:nil="true"/>
    <TemplateStatus xmlns="360401dd-760e-448c-b001-b4002b6d12d2">Complete</TemplateStatus>
    <InternalTagsTaxHTField0 xmlns="360401dd-760e-448c-b001-b4002b6d12d2">
      <Terms xmlns="http://schemas.microsoft.com/office/infopath/2007/PartnerControls"/>
    </InternalTagsTaxHTField0>
    <CSXHash xmlns="360401dd-760e-448c-b001-b4002b6d12d2" xsi:nil="true"/>
    <Downloads xmlns="360401dd-760e-448c-b001-b4002b6d12d2">0</Downloads>
    <VoteCount xmlns="360401dd-760e-448c-b001-b4002b6d12d2" xsi:nil="true"/>
    <OOCacheId xmlns="360401dd-760e-448c-b001-b4002b6d12d2" xsi:nil="true"/>
    <IsDeleted xmlns="360401dd-760e-448c-b001-b4002b6d12d2">false</IsDeleted>
    <AssetExpire xmlns="360401dd-760e-448c-b001-b4002b6d12d2">2035-01-01T08:00:00+00:00</AssetExpire>
    <DSATActionTaken xmlns="360401dd-760e-448c-b001-b4002b6d12d2" xsi:nil="true"/>
    <CSXSubmissionMarket xmlns="360401dd-760e-448c-b001-b4002b6d12d2" xsi:nil="true"/>
    <TPExecutable xmlns="360401dd-760e-448c-b001-b4002b6d12d2" xsi:nil="true"/>
    <SubmitterId xmlns="360401dd-760e-448c-b001-b4002b6d12d2" xsi:nil="true"/>
    <EditorialTags xmlns="360401dd-760e-448c-b001-b4002b6d12d2" xsi:nil="true"/>
    <ApprovalLog xmlns="360401dd-760e-448c-b001-b4002b6d12d2" xsi:nil="true"/>
    <AssetType xmlns="360401dd-760e-448c-b001-b4002b6d12d2">TP</AssetType>
    <BugNumber xmlns="360401dd-760e-448c-b001-b4002b6d12d2" xsi:nil="true"/>
    <CSXSubmissionDate xmlns="360401dd-760e-448c-b001-b4002b6d12d2" xsi:nil="true"/>
    <CSXUpdate xmlns="360401dd-760e-448c-b001-b4002b6d12d2">false</CSXUpdate>
    <Milestone xmlns="360401dd-760e-448c-b001-b4002b6d12d2" xsi:nil="true"/>
    <RecommendationsModifier xmlns="360401dd-760e-448c-b001-b4002b6d12d2">1000</RecommendationsModifier>
    <OriginAsset xmlns="360401dd-760e-448c-b001-b4002b6d12d2" xsi:nil="true"/>
    <TPComponent xmlns="360401dd-760e-448c-b001-b4002b6d12d2" xsi:nil="true"/>
    <AssetId xmlns="360401dd-760e-448c-b001-b4002b6d12d2">TP102805102</AssetId>
    <IntlLocPriority xmlns="360401dd-760e-448c-b001-b4002b6d12d2" xsi:nil="true"/>
    <PolicheckWords xmlns="360401dd-760e-448c-b001-b4002b6d12d2" xsi:nil="true"/>
    <TPLaunchHelpLink xmlns="360401dd-760e-448c-b001-b4002b6d12d2" xsi:nil="true"/>
    <TPApplication xmlns="360401dd-760e-448c-b001-b4002b6d12d2" xsi:nil="true"/>
    <CrawlForDependencies xmlns="360401dd-760e-448c-b001-b4002b6d12d2">false</CrawlForDependencies>
    <HandoffToMSDN xmlns="360401dd-760e-448c-b001-b4002b6d12d2" xsi:nil="true"/>
    <PlannedPubDate xmlns="360401dd-760e-448c-b001-b4002b6d12d2" xsi:nil="true"/>
    <IntlLangReviewer xmlns="360401dd-760e-448c-b001-b4002b6d12d2" xsi:nil="true"/>
    <TrustLevel xmlns="360401dd-760e-448c-b001-b4002b6d12d2">1 Microsoft Managed Content</TrustLevel>
    <LocLastLocAttemptVersionLookup xmlns="360401dd-760e-448c-b001-b4002b6d12d2">725729</LocLastLocAttemptVersionLookup>
    <IsSearchable xmlns="360401dd-760e-448c-b001-b4002b6d12d2">true</IsSearchable>
    <TemplateTemplateType xmlns="360401dd-760e-448c-b001-b4002b6d12d2">Word Document Template</TemplateTemplateType>
    <CampaignTagsTaxHTField0 xmlns="360401dd-760e-448c-b001-b4002b6d12d2">
      <Terms xmlns="http://schemas.microsoft.com/office/infopath/2007/PartnerControls"/>
    </CampaignTagsTaxHTField0>
    <TPNamespace xmlns="360401dd-760e-448c-b001-b4002b6d12d2" xsi:nil="true"/>
    <TaxCatchAll xmlns="360401dd-760e-448c-b001-b4002b6d12d2"/>
    <Markets xmlns="360401dd-760e-448c-b001-b4002b6d12d2"/>
    <UAProjectedTotalWords xmlns="360401dd-760e-448c-b001-b4002b6d12d2" xsi:nil="true"/>
    <IntlLangReview xmlns="360401dd-760e-448c-b001-b4002b6d12d2">false</IntlLangReview>
    <OutputCachingOn xmlns="360401dd-760e-448c-b001-b4002b6d12d2">false</OutputCachingOn>
    <APAuthor xmlns="360401dd-760e-448c-b001-b4002b6d12d2">
      <UserInfo>
        <DisplayName>REDMOND\v-anij</DisplayName>
        <AccountId>2469</AccountId>
        <AccountType/>
      </UserInfo>
    </APAuthor>
    <LocManualTestRequired xmlns="360401dd-760e-448c-b001-b4002b6d12d2">false</LocManualTestRequired>
    <TPCommandLine xmlns="360401dd-760e-448c-b001-b4002b6d12d2" xsi:nil="true"/>
    <TPAppVersion xmlns="360401dd-760e-448c-b001-b4002b6d12d2" xsi:nil="true"/>
    <EditorialStatus xmlns="360401dd-760e-448c-b001-b4002b6d12d2">Complete</EditorialStatus>
    <LastModifiedDateTime xmlns="360401dd-760e-448c-b001-b4002b6d12d2" xsi:nil="true"/>
    <ScenarioTagsTaxHTField0 xmlns="360401dd-760e-448c-b001-b4002b6d12d2">
      <Terms xmlns="http://schemas.microsoft.com/office/infopath/2007/PartnerControls"/>
    </ScenarioTagsTaxHTField0>
    <OriginalRelease xmlns="360401dd-760e-448c-b001-b4002b6d12d2">14</OriginalRelease>
    <TPLaunchHelpLinkType xmlns="360401dd-760e-448c-b001-b4002b6d12d2">Template</TPLaunchHelpLinkType>
    <LocalizationTagsTaxHTField0 xmlns="360401dd-760e-448c-b001-b4002b6d12d2">
      <Terms xmlns="http://schemas.microsoft.com/office/infopath/2007/PartnerControls"/>
    </LocalizationTagsTaxHTField0>
    <LocMarketGroupTiers2 xmlns="360401dd-760e-448c-b001-b4002b6d12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BC80F-BAA3-49AF-8CA5-A75047001D8C}"/>
</file>

<file path=customXml/itemProps2.xml><?xml version="1.0" encoding="utf-8"?>
<ds:datastoreItem xmlns:ds="http://schemas.openxmlformats.org/officeDocument/2006/customXml" ds:itemID="{1F2A163A-7B2B-4573-B5F9-B12DED1C71ED}"/>
</file>

<file path=customXml/itemProps3.xml><?xml version="1.0" encoding="utf-8"?>
<ds:datastoreItem xmlns:ds="http://schemas.openxmlformats.org/officeDocument/2006/customXml" ds:itemID="{4C1CDF83-4069-465A-99D0-7988FD0C1C47}"/>
</file>

<file path=customXml/itemProps4.xml><?xml version="1.0" encoding="utf-8"?>
<ds:datastoreItem xmlns:ds="http://schemas.openxmlformats.org/officeDocument/2006/customXml" ds:itemID="{9D9D354E-D69F-4300-8B1D-AA05F5B3B792}"/>
</file>

<file path=docProps/app.xml><?xml version="1.0" encoding="utf-8"?>
<Properties xmlns="http://schemas.openxmlformats.org/officeDocument/2006/extended-properties" xmlns:vt="http://schemas.openxmlformats.org/officeDocument/2006/docPropsVTypes">
  <Template>Red and Black Brochure_15_TP102805102.dotx</Template>
  <TotalTime>31</TotalTime>
  <Pages>2</Pages>
  <Words>1281</Words>
  <Characters>731</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[Назва компанії]</vt:lpstr>
      <vt:lpstr>[Назва компанії]</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2012-06-14T01:15:00Z</dcterms:created>
  <dcterms:modified xsi:type="dcterms:W3CDTF">2012-07-18T07:50:00Z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0x01010098F566CBBF44DA4180A6A1C2AF3AC0E104001C4FC99F8281AF45831A18891735BEB6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