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2D3A2A" w14:paraId="51CDD569" w14:textId="77777777">
        <w:tc>
          <w:tcPr>
            <w:tcW w:w="2500" w:type="pct"/>
            <w:shd w:val="clear" w:color="auto" w:fill="7E97AD" w:themeFill="accent1"/>
            <w:vAlign w:val="center"/>
          </w:tcPr>
          <w:p w14:paraId="73285910" w14:textId="77777777" w:rsidR="002D3A2A" w:rsidRDefault="00796270">
            <w:pPr>
              <w:pStyle w:val="Title"/>
            </w:pPr>
            <w:r>
              <w:t>Рахунок</w:t>
            </w:r>
            <w:r w:rsidR="00E55DEA">
              <w:t xml:space="preserve">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5DEA">
                  <w:t>[</w:t>
                </w:r>
                <w:r>
                  <w:t>номер</w:t>
                </w:r>
                <w:r w:rsidR="004A068F">
                  <w:t>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6DEDAB34" w14:textId="77777777" w:rsidR="002D3A2A" w:rsidRDefault="00E55DEA">
                <w:pPr>
                  <w:pStyle w:val="Title"/>
                  <w:jc w:val="right"/>
                </w:pPr>
                <w:r>
                  <w:t>[</w:t>
                </w:r>
                <w:r w:rsidR="00796270">
                  <w:t>Дата</w:t>
                </w:r>
                <w:r>
                  <w:t>]</w:t>
                </w:r>
              </w:p>
            </w:tc>
          </w:sdtContent>
        </w:sdt>
      </w:tr>
    </w:tbl>
    <w:p w14:paraId="60811028" w14:textId="77777777" w:rsidR="002D3A2A" w:rsidRDefault="002D3A2A"/>
    <w:tbl>
      <w:tblPr>
        <w:tblW w:w="5124" w:type="pct"/>
        <w:tblLook w:val="04A0" w:firstRow="1" w:lastRow="0" w:firstColumn="1" w:lastColumn="0" w:noHBand="0" w:noVBand="1"/>
        <w:tblDescription w:val="Billing and shipping info table"/>
      </w:tblPr>
      <w:tblGrid>
        <w:gridCol w:w="2694"/>
        <w:gridCol w:w="2452"/>
        <w:gridCol w:w="4904"/>
      </w:tblGrid>
      <w:tr w:rsidR="002D3A2A" w14:paraId="7D980269" w14:textId="77777777" w:rsidTr="00D31F6F">
        <w:tc>
          <w:tcPr>
            <w:tcW w:w="1340" w:type="pct"/>
            <w:tcBorders>
              <w:bottom w:val="single" w:sz="4" w:space="0" w:color="7E97AD" w:themeColor="accent1"/>
            </w:tcBorders>
          </w:tcPr>
          <w:p w14:paraId="5255C7C4" w14:textId="77777777" w:rsidR="002D3A2A" w:rsidRDefault="00796270">
            <w:pPr>
              <w:pStyle w:val="a"/>
            </w:pPr>
            <w:r>
              <w:t>Одержувач рахунка</w:t>
            </w:r>
          </w:p>
        </w:tc>
        <w:tc>
          <w:tcPr>
            <w:tcW w:w="1220" w:type="pct"/>
            <w:tcBorders>
              <w:bottom w:val="single" w:sz="4" w:space="0" w:color="7E97AD" w:themeColor="accent1"/>
            </w:tcBorders>
          </w:tcPr>
          <w:p w14:paraId="3FDD7FFF" w14:textId="77777777" w:rsidR="002D3A2A" w:rsidRDefault="00796270">
            <w:pPr>
              <w:pStyle w:val="a"/>
            </w:pPr>
            <w:r>
              <w:t>Адреса доставки</w:t>
            </w:r>
          </w:p>
        </w:tc>
        <w:tc>
          <w:tcPr>
            <w:tcW w:w="2440" w:type="pct"/>
            <w:tcBorders>
              <w:bottom w:val="single" w:sz="4" w:space="0" w:color="7E97AD" w:themeColor="accent1"/>
            </w:tcBorders>
          </w:tcPr>
          <w:p w14:paraId="2F8432A7" w14:textId="77777777" w:rsidR="002D3A2A" w:rsidRDefault="00796270">
            <w:pPr>
              <w:pStyle w:val="a"/>
            </w:pPr>
            <w:r>
              <w:t>Інструкції</w:t>
            </w:r>
          </w:p>
        </w:tc>
      </w:tr>
      <w:tr w:rsidR="002D3A2A" w14:paraId="6CA58DF0" w14:textId="77777777" w:rsidTr="00D31F6F">
        <w:tc>
          <w:tcPr>
            <w:tcW w:w="1340" w:type="pct"/>
            <w:tcBorders>
              <w:top w:val="single" w:sz="4" w:space="0" w:color="7E97AD" w:themeColor="accent1"/>
            </w:tcBorders>
          </w:tcPr>
          <w:p w14:paraId="4BA17CDD" w14:textId="77777777" w:rsidR="002D3A2A" w:rsidRDefault="005D13F4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5DEA">
                  <w:t>[</w:t>
                </w:r>
                <w:r w:rsidR="00796270">
                  <w:t>Ім’я</w:t>
                </w:r>
                <w:r w:rsidR="00E55DEA">
                  <w:t>]</w:t>
                </w:r>
              </w:sdtContent>
            </w:sdt>
            <w:r w:rsidR="00E55DEA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5DEA">
                  <w:t>[</w:t>
                </w:r>
                <w:r w:rsidR="00796270">
                  <w:t>Вулиця</w:t>
                </w:r>
                <w:r w:rsidR="00E55DEA">
                  <w:t>]</w:t>
                </w:r>
              </w:sdtContent>
            </w:sdt>
            <w:r w:rsidR="00E55DEA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5DEA">
                  <w:t>[</w:t>
                </w:r>
                <w:r w:rsidR="00796270">
                  <w:t>Місто, поштовий індекс</w:t>
                </w:r>
                <w:r w:rsidR="00E55DEA">
                  <w:t>]</w:t>
                </w:r>
              </w:sdtContent>
            </w:sdt>
          </w:p>
          <w:p w14:paraId="0D401AE8" w14:textId="77777777" w:rsidR="002D3A2A" w:rsidRDefault="002D3A2A"/>
        </w:tc>
        <w:tc>
          <w:tcPr>
            <w:tcW w:w="1220" w:type="pct"/>
            <w:tcBorders>
              <w:top w:val="single" w:sz="4" w:space="0" w:color="7E97AD" w:themeColor="accent1"/>
            </w:tcBorders>
          </w:tcPr>
          <w:p w14:paraId="6F54E9FB" w14:textId="77777777" w:rsidR="002D3A2A" w:rsidRDefault="005D13F4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96270">
                  <w:t>Див. адресу одержувача</w:t>
                </w:r>
              </w:sdtContent>
            </w:sdt>
          </w:p>
        </w:tc>
        <w:tc>
          <w:tcPr>
            <w:tcW w:w="244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14:paraId="27A128C3" w14:textId="77777777" w:rsidR="002D3A2A" w:rsidRDefault="00E55DEA">
                <w:r>
                  <w:t>[</w:t>
                </w:r>
                <w:r w:rsidR="00796270">
                  <w:t>Додаткові інструкції</w:t>
                </w:r>
                <w:r>
                  <w:t>]</w:t>
                </w:r>
              </w:p>
            </w:sdtContent>
          </w:sdt>
        </w:tc>
      </w:tr>
    </w:tbl>
    <w:p w14:paraId="26432CDF" w14:textId="77777777" w:rsidR="002D3A2A" w:rsidRDefault="002D3A2A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796270" w14:paraId="7AD7BCC2" w14:textId="77777777" w:rsidTr="004F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  <w:vAlign w:val="top"/>
          </w:tcPr>
          <w:p w14:paraId="7A1D2413" w14:textId="77777777" w:rsidR="00796270" w:rsidRPr="000E0DCF" w:rsidRDefault="00796270" w:rsidP="00796270">
            <w:pPr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Кількість</w:t>
            </w:r>
          </w:p>
        </w:tc>
        <w:tc>
          <w:tcPr>
            <w:tcW w:w="2000" w:type="pct"/>
            <w:vAlign w:val="top"/>
          </w:tcPr>
          <w:p w14:paraId="4AFDEE87" w14:textId="77777777" w:rsidR="00796270" w:rsidRPr="000E0DCF" w:rsidRDefault="00796270" w:rsidP="00796270">
            <w:pPr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Опис</w:t>
            </w:r>
          </w:p>
        </w:tc>
        <w:tc>
          <w:tcPr>
            <w:tcW w:w="1000" w:type="pct"/>
            <w:vAlign w:val="top"/>
          </w:tcPr>
          <w:p w14:paraId="0AB4942D" w14:textId="77777777" w:rsidR="00796270" w:rsidRPr="000E0DCF" w:rsidRDefault="00796270" w:rsidP="00796270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Ціна за одиницю</w:t>
            </w:r>
          </w:p>
        </w:tc>
        <w:tc>
          <w:tcPr>
            <w:tcW w:w="1000" w:type="pct"/>
            <w:vAlign w:val="top"/>
          </w:tcPr>
          <w:p w14:paraId="4CA541BD" w14:textId="77777777" w:rsidR="00796270" w:rsidRPr="000E0DCF" w:rsidRDefault="00796270" w:rsidP="00796270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Усього</w:t>
            </w:r>
          </w:p>
        </w:tc>
      </w:tr>
      <w:tr w:rsidR="002D3A2A" w14:paraId="70331268" w14:textId="77777777" w:rsidTr="002D3A2A">
        <w:tc>
          <w:tcPr>
            <w:tcW w:w="1000" w:type="pct"/>
          </w:tcPr>
          <w:p w14:paraId="41715B28" w14:textId="77777777" w:rsidR="002D3A2A" w:rsidRDefault="002D3A2A"/>
        </w:tc>
        <w:tc>
          <w:tcPr>
            <w:tcW w:w="2000" w:type="pct"/>
          </w:tcPr>
          <w:p w14:paraId="34C2F0F6" w14:textId="77777777" w:rsidR="002D3A2A" w:rsidRDefault="002D3A2A"/>
        </w:tc>
        <w:tc>
          <w:tcPr>
            <w:tcW w:w="1000" w:type="pct"/>
          </w:tcPr>
          <w:p w14:paraId="35A2E8A1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45C34B78" w14:textId="77777777" w:rsidR="002D3A2A" w:rsidRDefault="002D3A2A">
            <w:pPr>
              <w:jc w:val="right"/>
            </w:pPr>
          </w:p>
        </w:tc>
      </w:tr>
      <w:tr w:rsidR="002D3A2A" w14:paraId="20E5EF42" w14:textId="77777777" w:rsidTr="002D3A2A">
        <w:tc>
          <w:tcPr>
            <w:tcW w:w="1000" w:type="pct"/>
          </w:tcPr>
          <w:p w14:paraId="72561B7C" w14:textId="77777777" w:rsidR="002D3A2A" w:rsidRDefault="002D3A2A"/>
        </w:tc>
        <w:tc>
          <w:tcPr>
            <w:tcW w:w="2000" w:type="pct"/>
          </w:tcPr>
          <w:p w14:paraId="6C69600D" w14:textId="77777777" w:rsidR="002D3A2A" w:rsidRDefault="002D3A2A"/>
        </w:tc>
        <w:tc>
          <w:tcPr>
            <w:tcW w:w="1000" w:type="pct"/>
          </w:tcPr>
          <w:p w14:paraId="2196C43E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2FF33932" w14:textId="77777777" w:rsidR="002D3A2A" w:rsidRDefault="002D3A2A">
            <w:pPr>
              <w:jc w:val="right"/>
            </w:pPr>
          </w:p>
        </w:tc>
      </w:tr>
      <w:tr w:rsidR="002D3A2A" w14:paraId="14FAF914" w14:textId="77777777" w:rsidTr="002D3A2A">
        <w:tc>
          <w:tcPr>
            <w:tcW w:w="1000" w:type="pct"/>
          </w:tcPr>
          <w:p w14:paraId="30188461" w14:textId="77777777" w:rsidR="002D3A2A" w:rsidRDefault="002D3A2A"/>
        </w:tc>
        <w:tc>
          <w:tcPr>
            <w:tcW w:w="2000" w:type="pct"/>
          </w:tcPr>
          <w:p w14:paraId="379B4911" w14:textId="77777777" w:rsidR="002D3A2A" w:rsidRDefault="002D3A2A"/>
        </w:tc>
        <w:tc>
          <w:tcPr>
            <w:tcW w:w="1000" w:type="pct"/>
          </w:tcPr>
          <w:p w14:paraId="5B4EE41F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7C925605" w14:textId="77777777" w:rsidR="002D3A2A" w:rsidRDefault="002D3A2A">
            <w:pPr>
              <w:jc w:val="right"/>
            </w:pPr>
          </w:p>
        </w:tc>
      </w:tr>
      <w:tr w:rsidR="002D3A2A" w14:paraId="64EE632D" w14:textId="77777777" w:rsidTr="002D3A2A">
        <w:tc>
          <w:tcPr>
            <w:tcW w:w="1000" w:type="pct"/>
          </w:tcPr>
          <w:p w14:paraId="7B322018" w14:textId="77777777" w:rsidR="002D3A2A" w:rsidRDefault="002D3A2A"/>
        </w:tc>
        <w:tc>
          <w:tcPr>
            <w:tcW w:w="2000" w:type="pct"/>
          </w:tcPr>
          <w:p w14:paraId="4D0642E3" w14:textId="77777777" w:rsidR="002D3A2A" w:rsidRDefault="002D3A2A"/>
        </w:tc>
        <w:tc>
          <w:tcPr>
            <w:tcW w:w="1000" w:type="pct"/>
          </w:tcPr>
          <w:p w14:paraId="0440D636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46667DA1" w14:textId="77777777" w:rsidR="002D3A2A" w:rsidRDefault="002D3A2A">
            <w:pPr>
              <w:jc w:val="right"/>
            </w:pPr>
          </w:p>
        </w:tc>
      </w:tr>
      <w:tr w:rsidR="002D3A2A" w14:paraId="2550D3B3" w14:textId="77777777" w:rsidTr="002D3A2A">
        <w:tc>
          <w:tcPr>
            <w:tcW w:w="1000" w:type="pct"/>
          </w:tcPr>
          <w:p w14:paraId="285F9F73" w14:textId="77777777" w:rsidR="002D3A2A" w:rsidRDefault="002D3A2A"/>
        </w:tc>
        <w:tc>
          <w:tcPr>
            <w:tcW w:w="2000" w:type="pct"/>
          </w:tcPr>
          <w:p w14:paraId="7774BA0B" w14:textId="77777777" w:rsidR="002D3A2A" w:rsidRDefault="002D3A2A"/>
        </w:tc>
        <w:tc>
          <w:tcPr>
            <w:tcW w:w="1000" w:type="pct"/>
          </w:tcPr>
          <w:p w14:paraId="54122BD6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582883B0" w14:textId="77777777" w:rsidR="002D3A2A" w:rsidRDefault="002D3A2A">
            <w:pPr>
              <w:jc w:val="right"/>
            </w:pPr>
          </w:p>
        </w:tc>
      </w:tr>
      <w:tr w:rsidR="002D3A2A" w14:paraId="38559296" w14:textId="77777777" w:rsidTr="002D3A2A">
        <w:tc>
          <w:tcPr>
            <w:tcW w:w="1000" w:type="pct"/>
          </w:tcPr>
          <w:p w14:paraId="28D64EEC" w14:textId="77777777" w:rsidR="002D3A2A" w:rsidRDefault="002D3A2A"/>
        </w:tc>
        <w:tc>
          <w:tcPr>
            <w:tcW w:w="2000" w:type="pct"/>
          </w:tcPr>
          <w:p w14:paraId="409E85DB" w14:textId="77777777" w:rsidR="002D3A2A" w:rsidRDefault="002D3A2A"/>
        </w:tc>
        <w:tc>
          <w:tcPr>
            <w:tcW w:w="1000" w:type="pct"/>
          </w:tcPr>
          <w:p w14:paraId="1C81FF66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422FA18E" w14:textId="77777777" w:rsidR="002D3A2A" w:rsidRDefault="002D3A2A">
            <w:pPr>
              <w:jc w:val="right"/>
            </w:pPr>
          </w:p>
        </w:tc>
      </w:tr>
      <w:tr w:rsidR="002D3A2A" w14:paraId="10F060C6" w14:textId="77777777" w:rsidTr="002D3A2A">
        <w:tc>
          <w:tcPr>
            <w:tcW w:w="1000" w:type="pct"/>
          </w:tcPr>
          <w:p w14:paraId="45E561B4" w14:textId="77777777" w:rsidR="002D3A2A" w:rsidRDefault="002D3A2A"/>
        </w:tc>
        <w:tc>
          <w:tcPr>
            <w:tcW w:w="2000" w:type="pct"/>
          </w:tcPr>
          <w:p w14:paraId="0BE20EBC" w14:textId="77777777" w:rsidR="002D3A2A" w:rsidRDefault="002D3A2A"/>
        </w:tc>
        <w:tc>
          <w:tcPr>
            <w:tcW w:w="1000" w:type="pct"/>
          </w:tcPr>
          <w:p w14:paraId="7A5BFBB0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35D39463" w14:textId="77777777" w:rsidR="002D3A2A" w:rsidRDefault="002D3A2A">
            <w:pPr>
              <w:jc w:val="right"/>
            </w:pPr>
          </w:p>
        </w:tc>
      </w:tr>
      <w:tr w:rsidR="002D3A2A" w14:paraId="3DD67A5F" w14:textId="77777777" w:rsidTr="002D3A2A">
        <w:tc>
          <w:tcPr>
            <w:tcW w:w="1000" w:type="pct"/>
          </w:tcPr>
          <w:p w14:paraId="70BD585B" w14:textId="77777777" w:rsidR="002D3A2A" w:rsidRDefault="002D3A2A"/>
        </w:tc>
        <w:tc>
          <w:tcPr>
            <w:tcW w:w="2000" w:type="pct"/>
          </w:tcPr>
          <w:p w14:paraId="2AF37F64" w14:textId="77777777" w:rsidR="002D3A2A" w:rsidRDefault="002D3A2A"/>
        </w:tc>
        <w:tc>
          <w:tcPr>
            <w:tcW w:w="1000" w:type="pct"/>
          </w:tcPr>
          <w:p w14:paraId="5A6ADB32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5067EC06" w14:textId="77777777" w:rsidR="002D3A2A" w:rsidRDefault="002D3A2A">
            <w:pPr>
              <w:jc w:val="right"/>
            </w:pPr>
          </w:p>
        </w:tc>
      </w:tr>
      <w:tr w:rsidR="002D3A2A" w14:paraId="779CB1B0" w14:textId="77777777" w:rsidTr="002D3A2A">
        <w:tc>
          <w:tcPr>
            <w:tcW w:w="1000" w:type="pct"/>
          </w:tcPr>
          <w:p w14:paraId="68216055" w14:textId="77777777" w:rsidR="002D3A2A" w:rsidRDefault="002D3A2A"/>
        </w:tc>
        <w:tc>
          <w:tcPr>
            <w:tcW w:w="2000" w:type="pct"/>
          </w:tcPr>
          <w:p w14:paraId="63798434" w14:textId="77777777" w:rsidR="002D3A2A" w:rsidRDefault="002D3A2A"/>
        </w:tc>
        <w:tc>
          <w:tcPr>
            <w:tcW w:w="1000" w:type="pct"/>
          </w:tcPr>
          <w:p w14:paraId="47D1AB3D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51A30FA9" w14:textId="77777777" w:rsidR="002D3A2A" w:rsidRDefault="002D3A2A">
            <w:pPr>
              <w:jc w:val="right"/>
            </w:pPr>
          </w:p>
        </w:tc>
      </w:tr>
      <w:tr w:rsidR="002D3A2A" w14:paraId="2C3551C6" w14:textId="77777777" w:rsidTr="002D3A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5159B156" w14:textId="77777777" w:rsidR="002D3A2A" w:rsidRDefault="002D3A2A"/>
        </w:tc>
        <w:tc>
          <w:tcPr>
            <w:tcW w:w="2000" w:type="pct"/>
          </w:tcPr>
          <w:p w14:paraId="78F50894" w14:textId="77777777" w:rsidR="002D3A2A" w:rsidRDefault="002D3A2A"/>
        </w:tc>
        <w:tc>
          <w:tcPr>
            <w:tcW w:w="1000" w:type="pct"/>
          </w:tcPr>
          <w:p w14:paraId="6B571BE3" w14:textId="77777777" w:rsidR="002D3A2A" w:rsidRDefault="002D3A2A">
            <w:pPr>
              <w:jc w:val="right"/>
            </w:pPr>
          </w:p>
        </w:tc>
        <w:tc>
          <w:tcPr>
            <w:tcW w:w="1000" w:type="pct"/>
          </w:tcPr>
          <w:p w14:paraId="07D5B2B4" w14:textId="77777777" w:rsidR="002D3A2A" w:rsidRDefault="002D3A2A">
            <w:pPr>
              <w:jc w:val="right"/>
            </w:pPr>
          </w:p>
        </w:tc>
      </w:tr>
    </w:tbl>
    <w:p w14:paraId="148EDD1E" w14:textId="77777777" w:rsidR="002D3A2A" w:rsidRDefault="002D3A2A">
      <w:pPr>
        <w:pStyle w:val="NoSpacing"/>
        <w:rPr>
          <w:sz w:val="4"/>
        </w:rPr>
      </w:pPr>
    </w:p>
    <w:tbl>
      <w:tblPr>
        <w:tblStyle w:val="InvoiceTable"/>
        <w:tblW w:w="3391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689"/>
        <w:gridCol w:w="1962"/>
      </w:tblGrid>
      <w:tr w:rsidR="002D3A2A" w14:paraId="05DA56DA" w14:textId="77777777" w:rsidTr="00097689">
        <w:trPr>
          <w:jc w:val="right"/>
        </w:trPr>
        <w:tc>
          <w:tcPr>
            <w:tcW w:w="3525" w:type="pct"/>
          </w:tcPr>
          <w:p w14:paraId="47C5869D" w14:textId="77777777" w:rsidR="002D3A2A" w:rsidRDefault="00796270">
            <w:pPr>
              <w:pStyle w:val="a"/>
            </w:pPr>
            <w:r>
              <w:t>Проміжні підсумки</w:t>
            </w:r>
          </w:p>
        </w:tc>
        <w:tc>
          <w:tcPr>
            <w:tcW w:w="1475" w:type="pct"/>
          </w:tcPr>
          <w:p w14:paraId="7FCA1025" w14:textId="77777777" w:rsidR="002D3A2A" w:rsidRDefault="002D3A2A">
            <w:pPr>
              <w:jc w:val="right"/>
            </w:pPr>
          </w:p>
        </w:tc>
      </w:tr>
      <w:tr w:rsidR="002D3A2A" w14:paraId="6B3B4ABC" w14:textId="77777777" w:rsidTr="00097689">
        <w:trPr>
          <w:jc w:val="right"/>
        </w:trPr>
        <w:tc>
          <w:tcPr>
            <w:tcW w:w="3525" w:type="pct"/>
          </w:tcPr>
          <w:p w14:paraId="2442A2F8" w14:textId="77777777" w:rsidR="002D3A2A" w:rsidRDefault="00796270">
            <w:pPr>
              <w:pStyle w:val="a"/>
            </w:pPr>
            <w:r>
              <w:t>Податок з обороту</w:t>
            </w:r>
          </w:p>
        </w:tc>
        <w:tc>
          <w:tcPr>
            <w:tcW w:w="1475" w:type="pct"/>
          </w:tcPr>
          <w:p w14:paraId="2B72B94B" w14:textId="77777777" w:rsidR="002D3A2A" w:rsidRDefault="002D3A2A">
            <w:pPr>
              <w:jc w:val="right"/>
            </w:pPr>
          </w:p>
        </w:tc>
      </w:tr>
      <w:tr w:rsidR="002D3A2A" w14:paraId="448B4461" w14:textId="77777777" w:rsidTr="00097689">
        <w:trPr>
          <w:jc w:val="right"/>
        </w:trPr>
        <w:tc>
          <w:tcPr>
            <w:tcW w:w="3525" w:type="pct"/>
            <w:tcBorders>
              <w:bottom w:val="single" w:sz="4" w:space="0" w:color="A6A6A6" w:themeColor="background1" w:themeShade="A6"/>
            </w:tcBorders>
          </w:tcPr>
          <w:p w14:paraId="5CAEFBFE" w14:textId="12C7C784" w:rsidR="002D3A2A" w:rsidRDefault="00E96676">
            <w:pPr>
              <w:pStyle w:val="a"/>
            </w:pPr>
            <w:r w:rsidRPr="00E96676">
              <w:t>Доставка та перевезення</w:t>
            </w:r>
          </w:p>
        </w:tc>
        <w:tc>
          <w:tcPr>
            <w:tcW w:w="1475" w:type="pct"/>
            <w:tcBorders>
              <w:bottom w:val="single" w:sz="4" w:space="0" w:color="A6A6A6" w:themeColor="background1" w:themeShade="A6"/>
            </w:tcBorders>
          </w:tcPr>
          <w:p w14:paraId="4006161E" w14:textId="77777777" w:rsidR="002D3A2A" w:rsidRDefault="002D3A2A">
            <w:pPr>
              <w:jc w:val="right"/>
            </w:pPr>
          </w:p>
        </w:tc>
      </w:tr>
      <w:tr w:rsidR="002D3A2A" w14:paraId="3A67D39D" w14:textId="77777777" w:rsidTr="00097689">
        <w:trPr>
          <w:jc w:val="right"/>
        </w:trPr>
        <w:tc>
          <w:tcPr>
            <w:tcW w:w="35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2205" w14:textId="5AB762D6" w:rsidR="002D3A2A" w:rsidRDefault="00E96676" w:rsidP="00D31F6F">
            <w:pPr>
              <w:pStyle w:val="a"/>
              <w:rPr>
                <w:rStyle w:val="Strong"/>
              </w:rPr>
            </w:pPr>
            <w:r w:rsidRPr="00E96676">
              <w:t>Загалом до сплати</w:t>
            </w:r>
            <w:r w:rsidR="00D31F6F">
              <w:rPr>
                <w:lang w:val="en-US"/>
              </w:rPr>
              <w:t xml:space="preserve"> </w:t>
            </w:r>
            <w:r w:rsidR="00796270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55DEA">
                  <w:rPr>
                    <w:rStyle w:val="PlaceholderText"/>
                  </w:rPr>
                  <w:t>[</w:t>
                </w:r>
                <w:r w:rsidR="00796270">
                  <w:rPr>
                    <w:rStyle w:val="PlaceholderText"/>
                  </w:rPr>
                  <w:t>дата</w:t>
                </w:r>
                <w:r w:rsidR="00E55DEA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14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4D90E" w14:textId="77777777" w:rsidR="002D3A2A" w:rsidRDefault="002D3A2A">
            <w:pPr>
              <w:jc w:val="right"/>
              <w:rPr>
                <w:rStyle w:val="Strong"/>
              </w:rPr>
            </w:pPr>
          </w:p>
        </w:tc>
      </w:tr>
      <w:tr w:rsidR="002D3A2A" w14:paraId="753D2ADC" w14:textId="77777777" w:rsidTr="00097689">
        <w:trPr>
          <w:jc w:val="right"/>
        </w:trPr>
        <w:tc>
          <w:tcPr>
            <w:tcW w:w="352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C2E0C98" w14:textId="77777777" w:rsidR="002D3A2A" w:rsidRDefault="00796270">
            <w:pPr>
              <w:pStyle w:val="Closing"/>
            </w:pPr>
            <w:r w:rsidRPr="0000166E">
              <w:t>Дякуємо</w:t>
            </w:r>
            <w:bookmarkStart w:id="0" w:name="_GoBack"/>
            <w:bookmarkEnd w:id="0"/>
            <w:r w:rsidRPr="0000166E">
              <w:t>, що користуєтеся нашими послугами!</w:t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DA605E6" w14:textId="77777777" w:rsidR="002D3A2A" w:rsidRDefault="002D3A2A"/>
        </w:tc>
      </w:tr>
    </w:tbl>
    <w:p w14:paraId="46A21FC0" w14:textId="77777777" w:rsidR="002D3A2A" w:rsidRDefault="002D3A2A"/>
    <w:sectPr w:rsidR="002D3A2A" w:rsidSect="00465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36CF" w14:textId="77777777" w:rsidR="005D13F4" w:rsidRDefault="005D13F4">
      <w:pPr>
        <w:spacing w:before="0" w:after="0"/>
      </w:pPr>
      <w:r>
        <w:separator/>
      </w:r>
    </w:p>
  </w:endnote>
  <w:endnote w:type="continuationSeparator" w:id="0">
    <w:p w14:paraId="72058149" w14:textId="77777777" w:rsidR="005D13F4" w:rsidRDefault="005D1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17F3" w14:textId="77777777" w:rsidR="00E96676" w:rsidRDefault="00E96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9D9A" w14:textId="77777777" w:rsidR="002D3A2A" w:rsidRDefault="00E55DE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3C5" w14:textId="77777777" w:rsidR="00E96676" w:rsidRDefault="00E9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A2A2" w14:textId="77777777" w:rsidR="005D13F4" w:rsidRDefault="005D13F4">
      <w:pPr>
        <w:spacing w:before="0" w:after="0"/>
      </w:pPr>
      <w:r>
        <w:separator/>
      </w:r>
    </w:p>
  </w:footnote>
  <w:footnote w:type="continuationSeparator" w:id="0">
    <w:p w14:paraId="0558759E" w14:textId="77777777" w:rsidR="005D13F4" w:rsidRDefault="005D1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5DA1" w14:textId="77777777" w:rsidR="00E96676" w:rsidRDefault="00E9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49D40FCD" w14:textId="77777777" w:rsidR="002D3A2A" w:rsidRDefault="00E55DEA">
        <w:pPr>
          <w:pStyle w:val="Header"/>
        </w:pPr>
        <w:r>
          <w:rPr>
            <w:noProof/>
            <w:lang w:eastAsia="uk-UA"/>
          </w:rPr>
          <w:drawing>
            <wp:inline distT="0" distB="0" distL="0" distR="0" wp14:anchorId="7E9255CD" wp14:editId="4EF29088">
              <wp:extent cx="914397" cy="339476"/>
              <wp:effectExtent l="0" t="0" r="635" b="381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39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9"/>
      <w:gridCol w:w="4918"/>
    </w:tblGrid>
    <w:tr w:rsidR="002D3A2A" w14:paraId="0E0FCFA9" w14:textId="77777777">
      <w:tc>
        <w:tcPr>
          <w:tcW w:w="5148" w:type="dxa"/>
        </w:tcPr>
        <w:sdt>
          <w:sdtPr>
            <w:alias w:val="Компанія"/>
            <w:tag w:val=""/>
            <w:id w:val="217645191"/>
            <w:placeholder>
              <w:docPart w:val="ACA7F431E3B9457EBC0C8A87FE286BB5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5EBFF36B" w14:textId="77777777" w:rsidR="002D3A2A" w:rsidRDefault="00E55DEA">
              <w:r>
                <w:t>[</w:t>
              </w:r>
              <w:r w:rsidR="00796270" w:rsidRPr="0000166E">
                <w:t>Компанія</w:t>
              </w:r>
              <w:r>
                <w:t>]</w:t>
              </w:r>
            </w:p>
          </w:sdtContent>
        </w:sdt>
        <w:p w14:paraId="04EA3CBF" w14:textId="77777777" w:rsidR="002D3A2A" w:rsidRDefault="005D13F4">
          <w:sdt>
            <w:sdtPr>
              <w:alias w:val="Вулиця"/>
              <w:tag w:val="Вулиця"/>
              <w:id w:val="1415969137"/>
              <w:placeholder>
                <w:docPart w:val="14C33E3885B04BE1BBCE529DFA961AE8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E55DEA">
                <w:t>[</w:t>
              </w:r>
              <w:r w:rsidR="00796270" w:rsidRPr="0000166E">
                <w:t>Вулиця, місто, поштовий індекс</w:t>
              </w:r>
              <w:r w:rsidR="00E55DEA">
                <w:t>]</w:t>
              </w:r>
            </w:sdtContent>
          </w:sdt>
        </w:p>
        <w:p w14:paraId="29291BF1" w14:textId="77777777" w:rsidR="002D3A2A" w:rsidRDefault="00796270" w:rsidP="00796270">
          <w:r w:rsidRPr="0000166E">
            <w:rPr>
              <w:rStyle w:val="Strong"/>
            </w:rPr>
            <w:t>Тел.:</w:t>
          </w:r>
          <w:r w:rsidRPr="0000166E">
            <w:t xml:space="preserve"> </w:t>
          </w:r>
          <w:r w:rsidR="00E55DEA">
            <w:t xml:space="preserve"> </w:t>
          </w:r>
          <w:sdt>
            <w:sdtPr>
              <w:alias w:val="номер телефону"/>
              <w:tag w:val="номер телефону"/>
              <w:id w:val="599758962"/>
              <w:placeholder>
                <w:docPart w:val="8FBAFC7AB96D40C0B2F2BE7ACB927100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E55DEA">
                <w:t>[</w:t>
              </w:r>
              <w:r w:rsidRPr="0000166E">
                <w:t>номер телефону</w:t>
              </w:r>
              <w:r w:rsidR="00E55DEA">
                <w:t>]</w:t>
              </w:r>
            </w:sdtContent>
          </w:sdt>
          <w:r w:rsidR="00E55DEA">
            <w:t xml:space="preserve"> </w:t>
          </w:r>
          <w:r w:rsidRPr="0000166E">
            <w:rPr>
              <w:rStyle w:val="Strong"/>
            </w:rPr>
            <w:t>Факс:</w:t>
          </w:r>
          <w:r w:rsidRPr="0000166E">
            <w:t xml:space="preserve"> </w:t>
          </w:r>
          <w:r w:rsidR="00E55DEA">
            <w:t xml:space="preserve"> </w:t>
          </w:r>
          <w:sdt>
            <w:sdtPr>
              <w:alias w:val="Факс"/>
              <w:tag w:val="Факс"/>
              <w:id w:val="1789473382"/>
              <w:placeholder>
                <w:docPart w:val="932CC2E54582480E8E4F0B38C645BC7E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E55DEA">
                <w:t>[</w:t>
              </w:r>
              <w:r w:rsidRPr="0000166E">
                <w:t>номер факсу</w:t>
              </w:r>
              <w:r w:rsidR="00E55DEA">
                <w:t>]</w:t>
              </w:r>
            </w:sdtContent>
          </w:sdt>
        </w:p>
      </w:tc>
      <w:tc>
        <w:tcPr>
          <w:tcW w:w="5148" w:type="dxa"/>
        </w:tcPr>
        <w:sdt>
          <w:sdtPr>
            <w:alias w:val="Щоб замінити емблему, клацніть піктограму праворуч"/>
            <w:tag w:val="Щоб замінити емблему, клацніть піктограму праворуч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2921BB01" w14:textId="77777777" w:rsidR="002D3A2A" w:rsidRDefault="00E55DEA">
              <w:pPr>
                <w:pStyle w:val="Header"/>
              </w:pPr>
              <w:r>
                <w:rPr>
                  <w:noProof/>
                  <w:lang w:eastAsia="uk-UA"/>
                </w:rPr>
                <w:drawing>
                  <wp:inline distT="0" distB="0" distL="0" distR="0" wp14:anchorId="4A9FA35F" wp14:editId="694B57EA">
                    <wp:extent cx="914395" cy="339475"/>
                    <wp:effectExtent l="0" t="0" r="635" b="3810"/>
                    <wp:docPr id="8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33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0F9E4603" w14:textId="77777777" w:rsidR="002D3A2A" w:rsidRDefault="002D3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2A"/>
    <w:rsid w:val="00097689"/>
    <w:rsid w:val="002D3A2A"/>
    <w:rsid w:val="004258D5"/>
    <w:rsid w:val="00465436"/>
    <w:rsid w:val="004A068F"/>
    <w:rsid w:val="005D13F4"/>
    <w:rsid w:val="00796270"/>
    <w:rsid w:val="008F0860"/>
    <w:rsid w:val="00D31F6F"/>
    <w:rsid w:val="00E55DEA"/>
    <w:rsid w:val="00E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0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uk-UA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a">
    <w:name w:val="Заголовок таблиці"/>
    <w:basedOn w:val="Normal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Paragraph">
    <w:name w:val="List Paragraph"/>
    <w:basedOn w:val="Normal"/>
    <w:uiPriority w:val="34"/>
    <w:qFormat/>
    <w:rsid w:val="0009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9F0E66" w:rsidRDefault="00352C10" w:rsidP="00352C10">
          <w:pPr>
            <w:pStyle w:val="FCDE72008E33462DBB671C1F6A1A4A6F8"/>
          </w:pPr>
          <w:r>
            <w:rPr>
              <w:rStyle w:val="PlaceholderText"/>
            </w:rPr>
            <w:t>[дата]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9F0E66" w:rsidRDefault="00352C10">
          <w:pPr>
            <w:pStyle w:val="C15219F2161E4052A6EA90C9A51D6C40"/>
          </w:pPr>
          <w:r>
            <w:t>[Ім’я]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9F0E66" w:rsidRDefault="00352C10">
          <w:pPr>
            <w:pStyle w:val="351B9B5EF6AC442CB644B365358C5896"/>
          </w:pPr>
          <w:r>
            <w:t>[Вулиця]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9F0E66" w:rsidRDefault="00352C10">
          <w:pPr>
            <w:pStyle w:val="3BA286C2AC1B415CA109C2A27BE69F7C"/>
          </w:pPr>
          <w:r>
            <w:t>[Місто, поштовий індекс]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9F0E66" w:rsidRDefault="00352C10">
          <w:pPr>
            <w:pStyle w:val="3B08DE551ED148DB8EA2FAFDB8A7CF37"/>
          </w:pPr>
          <w:r>
            <w:t>Див. адресу одержувача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9F0E66" w:rsidRDefault="00352C10">
          <w:pPr>
            <w:pStyle w:val="5F3C608328054A1CBF36C59271C0720D"/>
          </w:pPr>
          <w:r>
            <w:t>[Додаткові інструкції]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9F0E66" w:rsidRDefault="00352C10">
          <w:pPr>
            <w:pStyle w:val="F559FF30E94244A0AA9701D0DB7E68AD"/>
          </w:pPr>
          <w:r>
            <w:t>[номер]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9F0E66" w:rsidRDefault="00352C10">
          <w:pPr>
            <w:pStyle w:val="8B6F62799254498A9A22816D2E66629B"/>
          </w:pPr>
          <w:r>
            <w:t>[Дата]</w:t>
          </w:r>
        </w:p>
      </w:docPartBody>
    </w:docPart>
    <w:docPart>
      <w:docPartPr>
        <w:name w:val="ACA7F431E3B9457EBC0C8A87FE28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9349-45EF-4089-99C7-92F0EF85D355}"/>
      </w:docPartPr>
      <w:docPartBody>
        <w:p w:rsidR="00000000" w:rsidRDefault="00352C10">
          <w:r>
            <w:t>[</w:t>
          </w:r>
          <w:r w:rsidRPr="0000166E">
            <w:t>Компанія</w:t>
          </w:r>
          <w:r>
            <w:t>]</w:t>
          </w:r>
        </w:p>
      </w:docPartBody>
    </w:docPart>
    <w:docPart>
      <w:docPartPr>
        <w:name w:val="14C33E3885B04BE1BBCE529DFA96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5AD8-7352-42F7-83E9-C926D24ECCA8}"/>
      </w:docPartPr>
      <w:docPartBody>
        <w:p w:rsidR="00000000" w:rsidRDefault="00352C10">
          <w:r>
            <w:t>[</w:t>
          </w:r>
          <w:r w:rsidRPr="0000166E">
            <w:t>Вулиця, місто, поштовий індекс</w:t>
          </w:r>
          <w:r>
            <w:t>]</w:t>
          </w:r>
        </w:p>
      </w:docPartBody>
    </w:docPart>
    <w:docPart>
      <w:docPartPr>
        <w:name w:val="8FBAFC7AB96D40C0B2F2BE7ACB92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FF11-0E84-45D9-9740-9DA684637D20}"/>
      </w:docPartPr>
      <w:docPartBody>
        <w:p w:rsidR="00000000" w:rsidRDefault="00352C10">
          <w:r>
            <w:t>[</w:t>
          </w:r>
          <w:r w:rsidRPr="0000166E">
            <w:t>номер телефону</w:t>
          </w:r>
          <w:r>
            <w:t>]</w:t>
          </w:r>
        </w:p>
      </w:docPartBody>
    </w:docPart>
    <w:docPart>
      <w:docPartPr>
        <w:name w:val="932CC2E54582480E8E4F0B38C645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6C16-7038-466B-911D-B8E77EFDEB64}"/>
      </w:docPartPr>
      <w:docPartBody>
        <w:p w:rsidR="00000000" w:rsidRDefault="00352C10">
          <w:r>
            <w:t>[</w:t>
          </w:r>
          <w:r w:rsidRPr="0000166E">
            <w:t>номер факсу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66"/>
    <w:rsid w:val="00347205"/>
    <w:rsid w:val="00352C10"/>
    <w:rsid w:val="003D54D2"/>
    <w:rsid w:val="009F0E66"/>
    <w:rsid w:val="00D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PlaceholderText">
    <w:name w:val="Placeholder Text"/>
    <w:basedOn w:val="DefaultParagraphFont"/>
    <w:uiPriority w:val="99"/>
    <w:semiHidden/>
    <w:rsid w:val="00352C10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CDE72008E33462DBB671C1F6A1A4A6F3">
    <w:name w:val="FCDE72008E33462DBB671C1F6A1A4A6F3"/>
    <w:rsid w:val="009F0E66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9F0E6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9F0E6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9F0E6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9F0E6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347205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347205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347205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FCDE72008E33462DBB671C1F6A1A4A6F7">
    <w:name w:val="FCDE72008E33462DBB671C1F6A1A4A6F7"/>
    <w:rsid w:val="00352C10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  <w:style w:type="paragraph" w:customStyle="1" w:styleId="FCDE72008E33462DBB671C1F6A1A4A6F8">
    <w:name w:val="FCDE72008E33462DBB671C1F6A1A4A6F8"/>
    <w:rsid w:val="00352C10"/>
    <w:pPr>
      <w:spacing w:before="40" w:after="40" w:line="240" w:lineRule="auto"/>
    </w:pPr>
    <w:rPr>
      <w:rFonts w:asciiTheme="majorHAnsi" w:eastAsiaTheme="minorHAnsi" w:hAnsiTheme="majorHAnsi" w:cstheme="majorBidi"/>
      <w:caps/>
      <w:color w:val="4472C4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KcAAAA+CAYAAABOfwtn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360401dd-760e-448c-b001-b4002b6d12d2" xsi:nil="true"/>
    <ApprovalStatus xmlns="360401dd-760e-448c-b001-b4002b6d12d2">InProgress</ApprovalStatus>
    <MarketSpecific xmlns="360401dd-760e-448c-b001-b4002b6d12d2">false</MarketSpecific>
    <LocComments xmlns="360401dd-760e-448c-b001-b4002b6d12d2" xsi:nil="true"/>
    <LocLastLocAttemptVersionTypeLookup xmlns="360401dd-760e-448c-b001-b4002b6d12d2" xsi:nil="true"/>
    <DirectSourceMarket xmlns="360401dd-760e-448c-b001-b4002b6d12d2">english</DirectSourceMarket>
    <ThumbnailAssetId xmlns="360401dd-760e-448c-b001-b4002b6d12d2" xsi:nil="true"/>
    <PrimaryImageGen xmlns="360401dd-760e-448c-b001-b4002b6d12d2">true</PrimaryImageGen>
    <LocNewPublishedVersionLookup xmlns="360401dd-760e-448c-b001-b4002b6d12d2" xsi:nil="true"/>
    <LegacyData xmlns="360401dd-760e-448c-b001-b4002b6d12d2" xsi:nil="true"/>
    <LocRecommendedHandoff xmlns="360401dd-760e-448c-b001-b4002b6d12d2" xsi:nil="true"/>
    <BusinessGroup xmlns="360401dd-760e-448c-b001-b4002b6d12d2" xsi:nil="true"/>
    <BlockPublish xmlns="360401dd-760e-448c-b001-b4002b6d12d2">false</BlockPublish>
    <TPFriendlyName xmlns="360401dd-760e-448c-b001-b4002b6d12d2" xsi:nil="true"/>
    <LocOverallPublishStatusLookup xmlns="360401dd-760e-448c-b001-b4002b6d12d2" xsi:nil="true"/>
    <NumericId xmlns="360401dd-760e-448c-b001-b4002b6d12d2" xsi:nil="true"/>
    <APEditor xmlns="360401dd-760e-448c-b001-b4002b6d12d2">
      <UserInfo>
        <DisplayName/>
        <AccountId xsi:nil="true"/>
        <AccountType/>
      </UserInfo>
    </APEditor>
    <SourceTitle xmlns="360401dd-760e-448c-b001-b4002b6d12d2" xsi:nil="true"/>
    <OpenTemplate xmlns="360401dd-760e-448c-b001-b4002b6d12d2">true</OpenTemplate>
    <LocOverallLocStatusLookup xmlns="360401dd-760e-448c-b001-b4002b6d12d2" xsi:nil="true"/>
    <UALocComments xmlns="360401dd-760e-448c-b001-b4002b6d12d2" xsi:nil="true"/>
    <ParentAssetId xmlns="360401dd-760e-448c-b001-b4002b6d12d2" xsi:nil="true"/>
    <IntlLangReviewDate xmlns="360401dd-760e-448c-b001-b4002b6d12d2" xsi:nil="true"/>
    <FeatureTagsTaxHTField0 xmlns="360401dd-760e-448c-b001-b4002b6d12d2">
      <Terms xmlns="http://schemas.microsoft.com/office/infopath/2007/PartnerControls"/>
    </FeatureTagsTaxHTField0>
    <PublishStatusLookup xmlns="360401dd-760e-448c-b001-b4002b6d12d2">
      <Value>200473</Value>
    </PublishStatusLookup>
    <Providers xmlns="360401dd-760e-448c-b001-b4002b6d12d2" xsi:nil="true"/>
    <MachineTranslated xmlns="360401dd-760e-448c-b001-b4002b6d12d2">false</MachineTranslated>
    <OriginalSourceMarket xmlns="360401dd-760e-448c-b001-b4002b6d12d2">english</OriginalSourceMarket>
    <APDescription xmlns="360401dd-760e-448c-b001-b4002b6d12d2">Use this standard invoice to bill for sales or services. Works with themes and can be personalized by adding your company logo.</APDescription>
    <ClipArtFilename xmlns="360401dd-760e-448c-b001-b4002b6d12d2" xsi:nil="true"/>
    <ContentItem xmlns="360401dd-760e-448c-b001-b4002b6d12d2" xsi:nil="true"/>
    <TPInstallLocation xmlns="360401dd-760e-448c-b001-b4002b6d12d2" xsi:nil="true"/>
    <PublishTargets xmlns="360401dd-760e-448c-b001-b4002b6d12d2">OfficeOnlineVNext</PublishTargets>
    <TimesCloned xmlns="360401dd-760e-448c-b001-b4002b6d12d2" xsi:nil="true"/>
    <AssetStart xmlns="360401dd-760e-448c-b001-b4002b6d12d2">2011-12-02T19:48:00+00:00</AssetStart>
    <Provider xmlns="360401dd-760e-448c-b001-b4002b6d12d2" xsi:nil="true"/>
    <AcquiredFrom xmlns="360401dd-760e-448c-b001-b4002b6d12d2">Internal MS</AcquiredFrom>
    <FriendlyTitle xmlns="360401dd-760e-448c-b001-b4002b6d12d2" xsi:nil="true"/>
    <LastHandOff xmlns="360401dd-760e-448c-b001-b4002b6d12d2" xsi:nil="true"/>
    <TPClientViewer xmlns="360401dd-760e-448c-b001-b4002b6d12d2" xsi:nil="true"/>
    <ShowIn xmlns="360401dd-760e-448c-b001-b4002b6d12d2">Show everywhere</ShowIn>
    <UANotes xmlns="360401dd-760e-448c-b001-b4002b6d12d2" xsi:nil="true"/>
    <TemplateStatus xmlns="360401dd-760e-448c-b001-b4002b6d12d2">Complete</TemplateStatus>
    <InternalTagsTaxHTField0 xmlns="360401dd-760e-448c-b001-b4002b6d12d2">
      <Terms xmlns="http://schemas.microsoft.com/office/infopath/2007/PartnerControls"/>
    </InternalTagsTaxHTField0>
    <CSXHash xmlns="360401dd-760e-448c-b001-b4002b6d12d2" xsi:nil="true"/>
    <Downloads xmlns="360401dd-760e-448c-b001-b4002b6d12d2">0</Downloads>
    <VoteCount xmlns="360401dd-760e-448c-b001-b4002b6d12d2" xsi:nil="true"/>
    <OOCacheId xmlns="360401dd-760e-448c-b001-b4002b6d12d2" xsi:nil="true"/>
    <IsDeleted xmlns="360401dd-760e-448c-b001-b4002b6d12d2">false</IsDeleted>
    <AssetExpire xmlns="360401dd-760e-448c-b001-b4002b6d12d2">2029-05-12T07:00:00+00:00</AssetExpire>
    <DSATActionTaken xmlns="360401dd-760e-448c-b001-b4002b6d12d2" xsi:nil="true"/>
    <LocPublishedDependentAssetsLookup xmlns="360401dd-760e-448c-b001-b4002b6d12d2" xsi:nil="true"/>
    <CSXSubmissionMarket xmlns="360401dd-760e-448c-b001-b4002b6d12d2" xsi:nil="true"/>
    <TPExecutable xmlns="360401dd-760e-448c-b001-b4002b6d12d2" xsi:nil="true"/>
    <EditorialTags xmlns="360401dd-760e-448c-b001-b4002b6d12d2" xsi:nil="true"/>
    <SubmitterId xmlns="360401dd-760e-448c-b001-b4002b6d12d2" xsi:nil="true"/>
    <ApprovalLog xmlns="360401dd-760e-448c-b001-b4002b6d12d2" xsi:nil="true"/>
    <AssetType xmlns="360401dd-760e-448c-b001-b4002b6d12d2">TP</AssetType>
    <BugNumber xmlns="360401dd-760e-448c-b001-b4002b6d12d2" xsi:nil="true"/>
    <CSXSubmissionDate xmlns="360401dd-760e-448c-b001-b4002b6d12d2" xsi:nil="true"/>
    <CSXUpdate xmlns="360401dd-760e-448c-b001-b4002b6d12d2">false</CSXUpdate>
    <Milestone xmlns="360401dd-760e-448c-b001-b4002b6d12d2" xsi:nil="true"/>
    <RecommendationsModifier xmlns="360401dd-760e-448c-b001-b4002b6d12d2" xsi:nil="true"/>
    <OriginAsset xmlns="360401dd-760e-448c-b001-b4002b6d12d2" xsi:nil="true"/>
    <TPComponent xmlns="360401dd-760e-448c-b001-b4002b6d12d2" xsi:nil="true"/>
    <AssetId xmlns="360401dd-760e-448c-b001-b4002b6d12d2">TP102790943</AssetId>
    <IntlLocPriority xmlns="360401dd-760e-448c-b001-b4002b6d12d2" xsi:nil="true"/>
    <PolicheckWords xmlns="360401dd-760e-448c-b001-b4002b6d12d2" xsi:nil="true"/>
    <TPLaunchHelpLink xmlns="360401dd-760e-448c-b001-b4002b6d12d2" xsi:nil="true"/>
    <TPApplication xmlns="360401dd-760e-448c-b001-b4002b6d12d2" xsi:nil="true"/>
    <CrawlForDependencies xmlns="360401dd-760e-448c-b001-b4002b6d12d2">false</CrawlForDependencies>
    <HandoffToMSDN xmlns="360401dd-760e-448c-b001-b4002b6d12d2" xsi:nil="true"/>
    <PlannedPubDate xmlns="360401dd-760e-448c-b001-b4002b6d12d2" xsi:nil="true"/>
    <IntlLangReviewer xmlns="360401dd-760e-448c-b001-b4002b6d12d2" xsi:nil="true"/>
    <TrustLevel xmlns="360401dd-760e-448c-b001-b4002b6d12d2">1 Microsoft Managed Content</TrustLevel>
    <LocLastLocAttemptVersionLookup xmlns="360401dd-760e-448c-b001-b4002b6d12d2">694802</LocLastLocAttemptVersionLookup>
    <LocProcessedForHandoffsLookup xmlns="360401dd-760e-448c-b001-b4002b6d12d2" xsi:nil="true"/>
    <IsSearchable xmlns="360401dd-760e-448c-b001-b4002b6d12d2">true</IsSearchable>
    <TemplateTemplateType xmlns="360401dd-760e-448c-b001-b4002b6d12d2">Word Document Template</TemplateTemplateType>
    <CampaignTagsTaxHTField0 xmlns="360401dd-760e-448c-b001-b4002b6d12d2">
      <Terms xmlns="http://schemas.microsoft.com/office/infopath/2007/PartnerControls"/>
    </CampaignTagsTaxHTField0>
    <TPNamespace xmlns="360401dd-760e-448c-b001-b4002b6d12d2" xsi:nil="true"/>
    <LocOverallPreviewStatusLookup xmlns="360401dd-760e-448c-b001-b4002b6d12d2" xsi:nil="true"/>
    <TaxCatchAll xmlns="360401dd-760e-448c-b001-b4002b6d12d2"/>
    <Markets xmlns="360401dd-760e-448c-b001-b4002b6d12d2"/>
    <UAProjectedTotalWords xmlns="360401dd-760e-448c-b001-b4002b6d12d2" xsi:nil="true"/>
    <IntlLangReview xmlns="360401dd-760e-448c-b001-b4002b6d12d2" xsi:nil="true"/>
    <OutputCachingOn xmlns="360401dd-760e-448c-b001-b4002b6d12d2">false</OutputCachingOn>
    <APAuthor xmlns="360401dd-760e-448c-b001-b4002b6d12d2">
      <UserInfo>
        <DisplayName>REDMOND\ncrowell</DisplayName>
        <AccountId>81</AccountId>
        <AccountType/>
      </UserInfo>
    </APAuthor>
    <LocManualTestRequired xmlns="360401dd-760e-448c-b001-b4002b6d12d2">false</LocManualTestRequired>
    <TPCommandLine xmlns="360401dd-760e-448c-b001-b4002b6d12d2" xsi:nil="true"/>
    <TPAppVersion xmlns="360401dd-760e-448c-b001-b4002b6d12d2" xsi:nil="true"/>
    <EditorialStatus xmlns="360401dd-760e-448c-b001-b4002b6d12d2">Complete</EditorialStatus>
    <LastModifiedDateTime xmlns="360401dd-760e-448c-b001-b4002b6d12d2" xsi:nil="true"/>
    <ScenarioTagsTaxHTField0 xmlns="360401dd-760e-448c-b001-b4002b6d12d2">
      <Terms xmlns="http://schemas.microsoft.com/office/infopath/2007/PartnerControls"/>
    </ScenarioTagsTaxHTField0>
    <LocProcessedForMarketsLookup xmlns="360401dd-760e-448c-b001-b4002b6d12d2" xsi:nil="true"/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UACurrentWords xmlns="360401dd-760e-448c-b001-b4002b6d12d2" xsi:nil="true"/>
    <ArtSampleDocs xmlns="360401dd-760e-448c-b001-b4002b6d12d2" xsi:nil="true"/>
    <UALocRecommendation xmlns="360401dd-760e-448c-b001-b4002b6d12d2">Localize</UALocRecommendation>
    <Manager xmlns="360401dd-760e-448c-b001-b4002b6d12d2" xsi:nil="true"/>
    <LocOverallHandbackStatusLookup xmlns="360401dd-760e-448c-b001-b4002b6d12d2" xsi:nil="true"/>
    <OriginalRelease xmlns="360401dd-760e-448c-b001-b4002b6d12d2">15</OriginalRelease>
    <LocMarketGroupTiers2 xmlns="360401dd-760e-448c-b001-b4002b6d12d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647CD-025F-46C7-8948-61BC67978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401dd-760e-448c-b001-b4002b6d1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9D8FF-250C-42ED-9C2F-D2843E1FFBFA}">
  <ds:schemaRefs>
    <ds:schemaRef ds:uri="http://schemas.microsoft.com/office/2006/metadata/properties"/>
    <ds:schemaRef ds:uri="http://schemas.microsoft.com/office/infopath/2007/PartnerControls"/>
    <ds:schemaRef ds:uri="360401dd-760e-448c-b001-b4002b6d12d2"/>
  </ds:schemaRefs>
</ds:datastoreItem>
</file>

<file path=customXml/itemProps5.xml><?xml version="1.0" encoding="utf-8"?>
<ds:datastoreItem xmlns:ds="http://schemas.openxmlformats.org/officeDocument/2006/customXml" ds:itemID="{543736D0-2404-4E7F-AE56-C3823CAE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TF02790944.dotx</Template>
  <TotalTime>70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Summer Ca (Moravia IT s.r.o.)</cp:lastModifiedBy>
  <cp:revision>2</cp:revision>
  <dcterms:created xsi:type="dcterms:W3CDTF">2011-11-27T20:14:00Z</dcterms:created>
  <dcterms:modified xsi:type="dcterms:W3CDTF">2020-03-05T08:14:00Z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etDate">
    <vt:lpwstr>2020-03-05T08:14:06Z</vt:lpwstr>
  </property>
  <property fmtid="{D5CDD505-2E9C-101B-9397-08002B2CF9AE}" pid="10" name="MSIP_Label_f42aa342-8706-4288-bd11-ebb85995028c_Method">
    <vt:lpwstr>Standard</vt:lpwstr>
  </property>
  <property fmtid="{D5CDD505-2E9C-101B-9397-08002B2CF9AE}" pid="11" name="MSIP_Label_f42aa342-8706-4288-bd11-ebb85995028c_Name">
    <vt:lpwstr>Internal</vt:lpwstr>
  </property>
  <property fmtid="{D5CDD505-2E9C-101B-9397-08002B2CF9AE}" pid="12" name="MSIP_Label_f42aa342-8706-4288-bd11-ebb85995028c_SiteId">
    <vt:lpwstr>72f988bf-86f1-41af-91ab-2d7cd011db47</vt:lpwstr>
  </property>
  <property fmtid="{D5CDD505-2E9C-101B-9397-08002B2CF9AE}" pid="13" name="MSIP_Label_f42aa342-8706-4288-bd11-ebb85995028c_ActionId">
    <vt:lpwstr>7c439e73-72c2-4677-ba82-0000bf64217b</vt:lpwstr>
  </property>
  <property fmtid="{D5CDD505-2E9C-101B-9397-08002B2CF9AE}" pid="14" name="MSIP_Label_f42aa342-8706-4288-bd11-ebb85995028c_ContentBits">
    <vt:lpwstr>0</vt:lpwstr>
  </property>
</Properties>
</file>