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Tarih:"/>
        <w:tag w:val="Tarih:"/>
        <w:id w:val="-348802302"/>
        <w:placeholder>
          <w:docPart w:val="1EA8C1D3A6604C25A6CFEA62A99B960C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Tarih"/>
          </w:pPr>
          <w:r>
            <w:rPr>
              <w:lang w:bidi="tr-TR"/>
            </w:rPr>
            <w:t>Tarih</w:t>
          </w:r>
        </w:p>
      </w:sdtContent>
    </w:sdt>
    <w:sdt>
      <w:sdtPr>
        <w:alias w:val="Başlık girin:"/>
        <w:tag w:val="Başlık girin:"/>
        <w:id w:val="-892429226"/>
        <w:placeholder>
          <w:docPart w:val="B3FF88387C24401D9359CDA70289E2B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KonuBal"/>
          </w:pPr>
          <w:r>
            <w:rPr>
              <w:lang w:bidi="tr-TR"/>
            </w:rPr>
            <w:t>Başlık</w:t>
          </w:r>
        </w:p>
      </w:sdtContent>
    </w:sdt>
    <w:sdt>
      <w:sdtPr>
        <w:alias w:val="Başlık 1’i girin:"/>
        <w:tag w:val="Başlık 1’i girin:"/>
        <w:id w:val="367643343"/>
        <w:placeholder>
          <w:docPart w:val="BE8AA611FB9F457983D71B7718DD5FA8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Balk1"/>
          </w:pPr>
          <w:r>
            <w:rPr>
              <w:lang w:bidi="tr-TR"/>
            </w:rPr>
            <w:t>Başlık 1</w:t>
          </w:r>
        </w:p>
      </w:sdtContent>
    </w:sdt>
    <w:sdt>
      <w:sdtPr>
        <w:alias w:val="Paragraf metnini girin:"/>
        <w:tag w:val="Paragraf metnini girin:"/>
        <w:id w:val="1771513025"/>
        <w:placeholder>
          <w:docPart w:val="DEC2D212391945F78EE8CD7E5321D2B8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noProof/>
              <w:lang w:bidi="tr-TR"/>
            </w:rPr>
            <w:t>Hemen başlamak için, herhangi bir yer tutucu metne (bunun gibi) dokunun ve yazmaya başlayın.</w:t>
          </w:r>
        </w:p>
      </w:sdtContent>
    </w:sdt>
    <w:sdt>
      <w:sdtPr>
        <w:alias w:val="Başlık 2’yi girin:"/>
        <w:tag w:val="Başlık 2’yi girin:"/>
        <w:id w:val="1261561074"/>
        <w:placeholder>
          <w:docPart w:val="D71AFD1F59BD42F19CF9958E12DDB830"/>
        </w:placeholder>
        <w:temporary/>
        <w:showingPlcHdr/>
        <w15:appearance w15:val="hidden"/>
      </w:sdtPr>
      <w:sdtEndPr/>
      <w:sdtContent>
        <w:p w:rsidR="00B979D8" w:rsidRPr="003F3D12" w:rsidRDefault="00917394" w:rsidP="003F3D12">
          <w:pPr>
            <w:pStyle w:val="Balk2"/>
            <w:rPr>
              <w:rStyle w:val="Balk2Char"/>
            </w:rPr>
          </w:pPr>
          <w:r w:rsidRPr="003F3D12">
            <w:rPr>
              <w:rStyle w:val="Balk2Char"/>
              <w:lang w:bidi="tr-TR"/>
            </w:rPr>
            <w:t>Başlık 2</w:t>
          </w:r>
        </w:p>
      </w:sdtContent>
    </w:sdt>
    <w:sdt>
      <w:sdtPr>
        <w:alias w:val="Liste numarası metnini girin:"/>
        <w:tag w:val="Liste numarası metnini girin:"/>
        <w:id w:val="2091661203"/>
        <w:placeholder>
          <w:docPart w:val="E05B438AA5C244E999C6200DB4322950"/>
        </w:placeholder>
        <w:temporary/>
        <w:showingPlcHdr/>
        <w15:appearance w15:val="hidden"/>
      </w:sdtPr>
      <w:sdtEndPr/>
      <w:sdtContent>
        <w:p w:rsidR="00B979D8" w:rsidRPr="00E60CF9" w:rsidRDefault="00917394" w:rsidP="00E60CF9">
          <w:pPr>
            <w:pStyle w:val="ListeNumaras"/>
          </w:pPr>
          <w:r w:rsidRPr="00E60CF9">
            <w:rPr>
              <w:lang w:bidi="tr-TR"/>
            </w:rPr>
            <w:t>Bu ana hatta gördüğünüz metin biçimlendirmelerini yalnızca bir dokunuş ile kolayca uygulamak için, şeridin Giriş sekmesinde Stiller’e göz atın.</w:t>
          </w:r>
        </w:p>
        <w:p w:rsidR="00B979D8" w:rsidRDefault="00917394" w:rsidP="00851BEE">
          <w:pPr>
            <w:pStyle w:val="ListeNumaras"/>
          </w:pPr>
          <w:r w:rsidRPr="00E60CF9">
            <w:rPr>
              <w:lang w:bidi="tr-TR"/>
            </w:rPr>
            <w:t>Örneğin bu paragraf, Liste Numarası stilini kullanır.</w:t>
          </w:r>
        </w:p>
      </w:sdtContent>
    </w:sdt>
    <w:sdt>
      <w:sdtPr>
        <w:alias w:val="Başlık 1’i girin:"/>
        <w:tag w:val="Başlık 1’i girin:"/>
        <w:id w:val="2019964513"/>
        <w:placeholder>
          <w:docPart w:val="06A0AAAB7FBF403D9AC602461E39CF9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Balk1"/>
          </w:pPr>
          <w:r>
            <w:rPr>
              <w:lang w:bidi="tr-TR"/>
            </w:rPr>
            <w:t>Başlık 1</w:t>
          </w:r>
        </w:p>
      </w:sdtContent>
    </w:sdt>
    <w:sdt>
      <w:sdtPr>
        <w:alias w:val="Paragraf metnini girin:"/>
        <w:tag w:val="Paragraf metnini girin:"/>
        <w:id w:val="470033890"/>
        <w:placeholder>
          <w:docPart w:val="6FC0575BF1E2485D8549B79205760935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lang w:bidi="tr-TR"/>
            </w:rPr>
            <w:t xml:space="preserve">Dosyalarınızdan resim eklemek veya şekil, metin kutusu ya da tablo eklemek mi istiyorsunuz? İkisini de yapabilirsiniz! Şeritteki Ekle sekmesinde ihtiyacınız olan seçeneğe dokunmanız yeterlidir. </w:t>
          </w:r>
        </w:p>
        <w:p w:rsidR="00A40744" w:rsidRPr="00A40744" w:rsidRDefault="00917394" w:rsidP="00A40744">
          <w:r>
            <w:rPr>
              <w:lang w:bidi="tr-TR"/>
            </w:rPr>
            <w:t>Köprü veya açıklama ekleme gibi işlemler için, Ekle sekmesinde kullanımı daha da kolay olan araçlar bulabilirsiniz.</w:t>
          </w:r>
        </w:p>
      </w:sdtContent>
    </w:sdt>
    <w:bookmarkEnd w:id="0" w:displacedByCustomXml="prev"/>
    <w:sectPr w:rsidR="00A40744" w:rsidRPr="00A40744" w:rsidSect="00F67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50" w:rsidRDefault="00AD2850">
      <w:pPr>
        <w:spacing w:after="0" w:line="240" w:lineRule="auto"/>
      </w:pPr>
      <w:r>
        <w:separator/>
      </w:r>
    </w:p>
    <w:p w:rsidR="00AD2850" w:rsidRDefault="00AD2850"/>
  </w:endnote>
  <w:endnote w:type="continuationSeparator" w:id="0">
    <w:p w:rsidR="00AD2850" w:rsidRDefault="00AD2850">
      <w:pPr>
        <w:spacing w:after="0" w:line="240" w:lineRule="auto"/>
      </w:pPr>
      <w:r>
        <w:continuationSeparator/>
      </w:r>
    </w:p>
    <w:p w:rsidR="00AD2850" w:rsidRDefault="00AD2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D8" w:rsidRDefault="00917394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F67732">
      <w:rPr>
        <w:noProof/>
        <w:lang w:bidi="tr-TR"/>
      </w:rPr>
      <w:t>0</w:t>
    </w:r>
    <w:r>
      <w:rPr>
        <w:noProof/>
        <w:lang w:bidi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50" w:rsidRDefault="00AD2850">
      <w:pPr>
        <w:spacing w:after="0" w:line="240" w:lineRule="auto"/>
      </w:pPr>
      <w:r>
        <w:separator/>
      </w:r>
    </w:p>
    <w:p w:rsidR="00AD2850" w:rsidRDefault="00AD2850"/>
  </w:footnote>
  <w:footnote w:type="continuationSeparator" w:id="0">
    <w:p w:rsidR="00AD2850" w:rsidRDefault="00AD2850">
      <w:pPr>
        <w:spacing w:after="0" w:line="240" w:lineRule="auto"/>
      </w:pPr>
      <w:r>
        <w:continuationSeparator/>
      </w:r>
    </w:p>
    <w:p w:rsidR="00AD2850" w:rsidRDefault="00AD285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ListeNumara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7"/>
    <w:rsid w:val="00051678"/>
    <w:rsid w:val="00080C63"/>
    <w:rsid w:val="000C47C7"/>
    <w:rsid w:val="000D1F66"/>
    <w:rsid w:val="000D3390"/>
    <w:rsid w:val="001800F8"/>
    <w:rsid w:val="00294C3F"/>
    <w:rsid w:val="002C1552"/>
    <w:rsid w:val="00303660"/>
    <w:rsid w:val="00315E05"/>
    <w:rsid w:val="0034617C"/>
    <w:rsid w:val="00356102"/>
    <w:rsid w:val="003B0C99"/>
    <w:rsid w:val="003F2336"/>
    <w:rsid w:val="003F397A"/>
    <w:rsid w:val="003F3D12"/>
    <w:rsid w:val="004343C1"/>
    <w:rsid w:val="004C0D7C"/>
    <w:rsid w:val="00521179"/>
    <w:rsid w:val="0055429E"/>
    <w:rsid w:val="00567C7E"/>
    <w:rsid w:val="005C7BF4"/>
    <w:rsid w:val="00696D06"/>
    <w:rsid w:val="006B6AF4"/>
    <w:rsid w:val="007002A7"/>
    <w:rsid w:val="00721AE6"/>
    <w:rsid w:val="00740829"/>
    <w:rsid w:val="00793758"/>
    <w:rsid w:val="007A06AE"/>
    <w:rsid w:val="00807F4F"/>
    <w:rsid w:val="00814746"/>
    <w:rsid w:val="00851BEE"/>
    <w:rsid w:val="00890F29"/>
    <w:rsid w:val="00917394"/>
    <w:rsid w:val="009866E2"/>
    <w:rsid w:val="00A40744"/>
    <w:rsid w:val="00AD2850"/>
    <w:rsid w:val="00AE3359"/>
    <w:rsid w:val="00B51EB3"/>
    <w:rsid w:val="00B979D8"/>
    <w:rsid w:val="00BB1F80"/>
    <w:rsid w:val="00BB7054"/>
    <w:rsid w:val="00BF2C1C"/>
    <w:rsid w:val="00C11B7B"/>
    <w:rsid w:val="00CF7F3E"/>
    <w:rsid w:val="00DB445C"/>
    <w:rsid w:val="00E129F9"/>
    <w:rsid w:val="00E60CF9"/>
    <w:rsid w:val="00F67732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tr-TR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36"/>
  </w:style>
  <w:style w:type="paragraph" w:styleId="Balk1">
    <w:name w:val="heading 1"/>
    <w:basedOn w:val="Normal"/>
    <w:link w:val="Balk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Balk5">
    <w:name w:val="heading 5"/>
    <w:basedOn w:val="Normal"/>
    <w:link w:val="Balk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Balk6">
    <w:name w:val="heading 6"/>
    <w:basedOn w:val="Normal"/>
    <w:link w:val="Balk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Balk7">
    <w:name w:val="heading 7"/>
    <w:basedOn w:val="Normal"/>
    <w:link w:val="Balk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Balk8">
    <w:name w:val="heading 8"/>
    <w:basedOn w:val="Normal"/>
    <w:link w:val="Balk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Balk2Char">
    <w:name w:val="Başlık 2 Char"/>
    <w:basedOn w:val="VarsaylanParagrafYazTipi"/>
    <w:link w:val="Balk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stBilgi">
    <w:name w:val="header"/>
    <w:basedOn w:val="Normal"/>
    <w:link w:val="stBilgiChar"/>
    <w:uiPriority w:val="99"/>
    <w:unhideWhenUsed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ResimYazs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KonuBal">
    <w:name w:val="Title"/>
    <w:basedOn w:val="Normal"/>
    <w:link w:val="KonuBal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Tarih">
    <w:name w:val="Date"/>
    <w:basedOn w:val="Normal"/>
    <w:next w:val="KonuBal"/>
    <w:link w:val="TarihChar"/>
    <w:uiPriority w:val="2"/>
    <w:qFormat/>
    <w:pPr>
      <w:spacing w:after="360"/>
      <w:ind w:left="0"/>
    </w:pPr>
    <w:rPr>
      <w:sz w:val="28"/>
    </w:rPr>
  </w:style>
  <w:style w:type="character" w:customStyle="1" w:styleId="TarihChar">
    <w:name w:val="Tarih Char"/>
    <w:basedOn w:val="VarsaylanParagrafYazTipi"/>
    <w:link w:val="Tarih"/>
    <w:uiPriority w:val="2"/>
    <w:rPr>
      <w:sz w:val="28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Cs/>
      <w:color w:val="2E2E2E" w:themeColor="accent2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b/>
      <w:i/>
      <w:iCs/>
      <w:color w:val="2E2E2E" w:themeColor="accent2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707070" w:themeColor="accent1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707070" w:themeColor="accent1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i/>
      <w:spacing w:val="15"/>
      <w:sz w:val="32"/>
    </w:rPr>
  </w:style>
  <w:style w:type="character" w:styleId="YerTutucuMetni">
    <w:name w:val="Placeholder Text"/>
    <w:basedOn w:val="VarsaylanParagrafYazTipi"/>
    <w:uiPriority w:val="99"/>
    <w:semiHidden/>
    <w:rsid w:val="00793758"/>
    <w:rPr>
      <w:color w:val="707070" w:themeColor="text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F80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BB1F80"/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B1F80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BB1F80"/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BB1F80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BB1F80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1F80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1F8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1F80"/>
    <w:rPr>
      <w:b/>
      <w:bCs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1F80"/>
    <w:rPr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B1F80"/>
    <w:rPr>
      <w:rFonts w:ascii="Segoe UI" w:hAnsi="Segoe UI" w:cs="Segoe UI"/>
      <w:szCs w:val="16"/>
    </w:rPr>
  </w:style>
  <w:style w:type="paragraph" w:styleId="ZarfDn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1F80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1F80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BB1F80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B1F80"/>
    <w:rPr>
      <w:rFonts w:ascii="Consolas" w:hAnsi="Consolas"/>
      <w:szCs w:val="21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eNumaras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eMaddemi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A8C1D3A6604C25A6CFEA62A99B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7873-0AD6-4BF5-B7C9-BDBB0F4BBAE5}"/>
      </w:docPartPr>
      <w:docPartBody>
        <w:p w:rsidR="001F27C2" w:rsidRDefault="00F22E40" w:rsidP="00F22E40">
          <w:pPr>
            <w:pStyle w:val="1EA8C1D3A6604C25A6CFEA62A99B960C1"/>
          </w:pPr>
          <w:r>
            <w:rPr>
              <w:lang w:bidi="tr-TR"/>
            </w:rPr>
            <w:t>Tarih</w:t>
          </w:r>
        </w:p>
      </w:docPartBody>
    </w:docPart>
    <w:docPart>
      <w:docPartPr>
        <w:name w:val="B3FF88387C24401D9359CDA7028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E805-8E94-4821-ADAC-C92DF57666FF}"/>
      </w:docPartPr>
      <w:docPartBody>
        <w:p w:rsidR="001F27C2" w:rsidRDefault="00F22E40" w:rsidP="00F22E40">
          <w:pPr>
            <w:pStyle w:val="B3FF88387C24401D9359CDA70289E2B01"/>
          </w:pPr>
          <w:r>
            <w:rPr>
              <w:lang w:bidi="tr-TR"/>
            </w:rPr>
            <w:t>Başlık</w:t>
          </w:r>
        </w:p>
      </w:docPartBody>
    </w:docPart>
    <w:docPart>
      <w:docPartPr>
        <w:name w:val="BE8AA611FB9F457983D71B7718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B34-2CFD-49CE-9AA9-8BED52689F33}"/>
      </w:docPartPr>
      <w:docPartBody>
        <w:p w:rsidR="001F27C2" w:rsidRDefault="00F22E40" w:rsidP="00F22E40">
          <w:pPr>
            <w:pStyle w:val="BE8AA611FB9F457983D71B7718DD5FA81"/>
          </w:pPr>
          <w:r>
            <w:rPr>
              <w:lang w:bidi="tr-TR"/>
            </w:rPr>
            <w:t>Başlık 1</w:t>
          </w:r>
        </w:p>
      </w:docPartBody>
    </w:docPart>
    <w:docPart>
      <w:docPartPr>
        <w:name w:val="DEC2D212391945F78EE8CD7E532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6DA-26A5-432F-9160-6B8657DB833B}"/>
      </w:docPartPr>
      <w:docPartBody>
        <w:p w:rsidR="001F27C2" w:rsidRDefault="00F22E40" w:rsidP="00F22E40">
          <w:pPr>
            <w:pStyle w:val="DEC2D212391945F78EE8CD7E5321D2B87"/>
          </w:pPr>
          <w:r>
            <w:rPr>
              <w:noProof/>
              <w:lang w:bidi="tr-TR"/>
            </w:rPr>
            <w:t>Hemen başlamak için, herhangi bir yer tutucu metne (bunun gibi) dokunun ve yazmaya başlayın.</w:t>
          </w:r>
        </w:p>
      </w:docPartBody>
    </w:docPart>
    <w:docPart>
      <w:docPartPr>
        <w:name w:val="D71AFD1F59BD42F19CF9958E12DD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21E-55FC-405F-B3E6-5DF98D5C99B1}"/>
      </w:docPartPr>
      <w:docPartBody>
        <w:p w:rsidR="001F27C2" w:rsidRDefault="00F22E40" w:rsidP="00F22E40">
          <w:pPr>
            <w:pStyle w:val="D71AFD1F59BD42F19CF9958E12DDB8307"/>
          </w:pPr>
          <w:r w:rsidRPr="003F3D12">
            <w:rPr>
              <w:rStyle w:val="Balk2Char"/>
              <w:lang w:bidi="tr-TR"/>
            </w:rPr>
            <w:t>Başlık 2</w:t>
          </w:r>
        </w:p>
      </w:docPartBody>
    </w:docPart>
    <w:docPart>
      <w:docPartPr>
        <w:name w:val="E05B438AA5C244E999C6200DB43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F7B-270C-47CF-A6BF-0DEFB422DAAA}"/>
      </w:docPartPr>
      <w:docPartBody>
        <w:p w:rsidR="00F22E40" w:rsidRPr="00E60CF9" w:rsidRDefault="00F22E40" w:rsidP="00E60CF9">
          <w:pPr>
            <w:pStyle w:val="ListeNumaras"/>
          </w:pPr>
          <w:r w:rsidRPr="00E60CF9">
            <w:rPr>
              <w:lang w:bidi="tr-TR"/>
            </w:rPr>
            <w:t>Bu ana hatta gördüğünüz metin biçimlendirmelerini yalnızca bir dokunuş ile kolayca uygulamak için, şeridin Giriş sekmesinde Stiller’e göz atın.</w:t>
          </w:r>
        </w:p>
        <w:p w:rsidR="001F27C2" w:rsidRDefault="00F22E40" w:rsidP="00F22E40">
          <w:pPr>
            <w:pStyle w:val="E05B438AA5C244E999C6200DB43229501"/>
          </w:pPr>
          <w:r w:rsidRPr="00E60CF9">
            <w:rPr>
              <w:lang w:bidi="tr-TR"/>
            </w:rPr>
            <w:t>Örneğin bu paragraf, Liste Numarası stilini kullanır.</w:t>
          </w:r>
        </w:p>
      </w:docPartBody>
    </w:docPart>
    <w:docPart>
      <w:docPartPr>
        <w:name w:val="06A0AAAB7FBF403D9AC602461E3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03F3-C12B-4BC0-B55F-32F13AA51586}"/>
      </w:docPartPr>
      <w:docPartBody>
        <w:p w:rsidR="001F27C2" w:rsidRDefault="00F22E40" w:rsidP="00F22E40">
          <w:pPr>
            <w:pStyle w:val="06A0AAAB7FBF403D9AC602461E39CF901"/>
          </w:pPr>
          <w:r>
            <w:rPr>
              <w:lang w:bidi="tr-TR"/>
            </w:rPr>
            <w:t>Başlık 1</w:t>
          </w:r>
        </w:p>
      </w:docPartBody>
    </w:docPart>
    <w:docPart>
      <w:docPartPr>
        <w:name w:val="6FC0575BF1E2485D8549B792057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9EE-A510-4C68-B102-CD1B981E72EA}"/>
      </w:docPartPr>
      <w:docPartBody>
        <w:p w:rsidR="00F22E40" w:rsidRDefault="00F22E40">
          <w:r>
            <w:rPr>
              <w:lang w:bidi="tr-TR"/>
            </w:rPr>
            <w:t xml:space="preserve">Dosyalarınızdan resim eklemek veya şekil, metin kutusu ya da tablo eklemek mi istiyorsunuz? İkisini de yapabilirsiniz! Şeritteki Ekle sekmesinde ihtiyacınız olan seçeneğe dokunmanız yeterlidir. </w:t>
          </w:r>
        </w:p>
        <w:p w:rsidR="001F27C2" w:rsidRDefault="00F22E40" w:rsidP="00F22E40">
          <w:pPr>
            <w:pStyle w:val="6FC0575BF1E2485D8549B792057609351"/>
          </w:pPr>
          <w:r>
            <w:rPr>
              <w:lang w:bidi="tr-TR"/>
            </w:rPr>
            <w:t>Köprü veya açıklama ekleme gibi işlemler için, Ekle sekmesinde kullanımı daha da kolay olan araçlar bulabilirsiniz.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38CF"/>
    <w:multiLevelType w:val="multilevel"/>
    <w:tmpl w:val="5C7EBD96"/>
    <w:lvl w:ilvl="0">
      <w:start w:val="1"/>
      <w:numFmt w:val="lowerRoman"/>
      <w:pStyle w:val="ListeNumara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3"/>
    <w:rsid w:val="001F27C2"/>
    <w:rsid w:val="00301743"/>
    <w:rsid w:val="007B786B"/>
    <w:rsid w:val="008651EE"/>
    <w:rsid w:val="00927308"/>
    <w:rsid w:val="00C60A8B"/>
    <w:rsid w:val="00F2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2E40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Balk9">
    <w:name w:val="heading 9"/>
    <w:basedOn w:val="Normal"/>
    <w:link w:val="Balk9Char"/>
    <w:uiPriority w:val="9"/>
    <w:semiHidden/>
    <w:unhideWhenUsed/>
    <w:qFormat/>
    <w:rsid w:val="00F22E40"/>
    <w:p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EA8C1D3A6604C25A6CFEA62A99B960C">
    <w:name w:val="1EA8C1D3A6604C25A6CFEA62A99B960C"/>
  </w:style>
  <w:style w:type="paragraph" w:customStyle="1" w:styleId="B3FF88387C24401D9359CDA70289E2B0">
    <w:name w:val="B3FF88387C24401D9359CDA70289E2B0"/>
  </w:style>
  <w:style w:type="paragraph" w:customStyle="1" w:styleId="BE8AA611FB9F457983D71B7718DD5FA8">
    <w:name w:val="BE8AA611FB9F457983D71B7718DD5FA8"/>
  </w:style>
  <w:style w:type="paragraph" w:customStyle="1" w:styleId="DEC2D212391945F78EE8CD7E5321D2B8">
    <w:name w:val="DEC2D212391945F78EE8CD7E5321D2B8"/>
  </w:style>
  <w:style w:type="paragraph" w:customStyle="1" w:styleId="D71AFD1F59BD42F19CF9958E12DDB830">
    <w:name w:val="D71AFD1F59BD42F19CF9958E12DDB830"/>
  </w:style>
  <w:style w:type="paragraph" w:styleId="ListeNumaras">
    <w:name w:val="List Number"/>
    <w:basedOn w:val="Normal"/>
    <w:uiPriority w:val="10"/>
    <w:qFormat/>
    <w:rsid w:val="00F22E40"/>
    <w:pPr>
      <w:numPr>
        <w:numId w:val="1"/>
      </w:numPr>
      <w:spacing w:after="120" w:line="288" w:lineRule="auto"/>
      <w:ind w:left="1080"/>
      <w:contextualSpacing/>
    </w:pPr>
    <w:rPr>
      <w:rFonts w:eastAsiaTheme="minorHAnsi"/>
      <w:color w:val="5B9BD5" w:themeColor="accent1"/>
      <w:lang w:eastAsia="ja-JP"/>
    </w:rPr>
  </w:style>
  <w:style w:type="paragraph" w:customStyle="1" w:styleId="E05B438AA5C244E999C6200DB4322950">
    <w:name w:val="E05B438AA5C244E999C6200DB4322950"/>
  </w:style>
  <w:style w:type="paragraph" w:customStyle="1" w:styleId="06A0AAAB7FBF403D9AC602461E39CF90">
    <w:name w:val="06A0AAAB7FBF403D9AC602461E39CF90"/>
  </w:style>
  <w:style w:type="paragraph" w:customStyle="1" w:styleId="6FC0575BF1E2485D8549B79205760935">
    <w:name w:val="6FC0575BF1E2485D8549B79205760935"/>
  </w:style>
  <w:style w:type="character" w:styleId="YerTutucuMetni">
    <w:name w:val="Placeholder Text"/>
    <w:basedOn w:val="VarsaylanParagrafYazTipi"/>
    <w:uiPriority w:val="99"/>
    <w:semiHidden/>
    <w:rsid w:val="00F22E40"/>
    <w:rPr>
      <w:color w:val="44546A" w:themeColor="text2"/>
    </w:rPr>
  </w:style>
  <w:style w:type="paragraph" w:customStyle="1" w:styleId="DEC2D212391945F78EE8CD7E5321D2B81">
    <w:name w:val="DEC2D212391945F78EE8CD7E5321D2B8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Balk2Char">
    <w:name w:val="Başlık 2 Char"/>
    <w:basedOn w:val="VarsaylanParagrafYazTipi"/>
    <w:link w:val="Balk2"/>
    <w:uiPriority w:val="9"/>
    <w:rsid w:val="00F22E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71AFD1F59BD42F19CF9958E12DDB8301">
    <w:name w:val="D71AFD1F59BD42F19CF9958E12DDB830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2E40"/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F22E40"/>
    <w:pPr>
      <w:spacing w:after="0" w:line="240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stBilgiChar">
    <w:name w:val="Üst Bilgi Char"/>
    <w:basedOn w:val="VarsaylanParagrafYazTipi"/>
    <w:link w:val="stBilgi"/>
    <w:uiPriority w:val="99"/>
    <w:rsid w:val="00F22E40"/>
    <w:rPr>
      <w:rFonts w:eastAsiaTheme="minorHAnsi"/>
      <w:color w:val="5B9BD5" w:themeColor="accent1"/>
      <w:lang w:eastAsia="ja-JP"/>
    </w:rPr>
  </w:style>
  <w:style w:type="paragraph" w:customStyle="1" w:styleId="DEC2D212391945F78EE8CD7E5321D2B82">
    <w:name w:val="DEC2D212391945F78EE8CD7E5321D2B8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2">
    <w:name w:val="D71AFD1F59BD42F19CF9958E12DDB830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3">
    <w:name w:val="DEC2D212391945F78EE8CD7E5321D2B8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3">
    <w:name w:val="D71AFD1F59BD42F19CF9958E12DDB830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4">
    <w:name w:val="DEC2D212391945F78EE8CD7E5321D2B8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4">
    <w:name w:val="D71AFD1F59BD42F19CF9958E12DDB830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5">
    <w:name w:val="DEC2D212391945F78EE8CD7E5321D2B85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5">
    <w:name w:val="D71AFD1F59BD42F19CF9958E12DDB8305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C2D212391945F78EE8CD7E5321D2B86">
    <w:name w:val="DEC2D212391945F78EE8CD7E5321D2B86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6">
    <w:name w:val="D71AFD1F59BD42F19CF9958E12DDB8306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1EA8C1D3A6604C25A6CFEA62A99B960C1">
    <w:name w:val="1EA8C1D3A6604C25A6CFEA62A99B960C1"/>
    <w:rsid w:val="00F22E40"/>
    <w:pPr>
      <w:spacing w:after="360" w:line="288" w:lineRule="auto"/>
    </w:pPr>
    <w:rPr>
      <w:rFonts w:eastAsiaTheme="minorHAnsi"/>
      <w:color w:val="5B9BD5" w:themeColor="accent1"/>
      <w:sz w:val="28"/>
      <w:lang w:eastAsia="ja-JP"/>
    </w:rPr>
  </w:style>
  <w:style w:type="paragraph" w:customStyle="1" w:styleId="B3FF88387C24401D9359CDA70289E2B01">
    <w:name w:val="B3FF88387C24401D9359CDA70289E2B01"/>
    <w:rsid w:val="00F22E40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paragraph" w:customStyle="1" w:styleId="BE8AA611FB9F457983D71B7718DD5FA81">
    <w:name w:val="BE8AA611FB9F457983D71B7718DD5FA81"/>
    <w:rsid w:val="00F22E40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DEC2D212391945F78EE8CD7E5321D2B87">
    <w:name w:val="DEC2D212391945F78EE8CD7E5321D2B87"/>
    <w:rsid w:val="00F22E40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7">
    <w:name w:val="D71AFD1F59BD42F19CF9958E12DDB8307"/>
    <w:rsid w:val="00F22E40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E05B438AA5C244E999C6200DB43229501">
    <w:name w:val="E05B438AA5C244E999C6200DB43229501"/>
    <w:rsid w:val="00F22E40"/>
    <w:pPr>
      <w:numPr>
        <w:numId w:val="6"/>
      </w:numPr>
      <w:tabs>
        <w:tab w:val="clear" w:pos="360"/>
      </w:tabs>
      <w:spacing w:after="120" w:line="288" w:lineRule="auto"/>
      <w:ind w:left="1080" w:hanging="360"/>
      <w:contextualSpacing/>
    </w:pPr>
    <w:rPr>
      <w:rFonts w:eastAsiaTheme="minorHAnsi"/>
      <w:color w:val="5B9BD5" w:themeColor="accent1"/>
      <w:lang w:eastAsia="ja-JP"/>
    </w:rPr>
  </w:style>
  <w:style w:type="paragraph" w:customStyle="1" w:styleId="06A0AAAB7FBF403D9AC602461E39CF901">
    <w:name w:val="06A0AAAB7FBF403D9AC602461E39CF901"/>
    <w:rsid w:val="00F22E40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6FC0575BF1E2485D8549B792057609351">
    <w:name w:val="6FC0575BF1E2485D8549B792057609351"/>
    <w:rsid w:val="00F22E40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Office_10525498_TF16392934_TF16392934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2016-09-02T06:43:00Z</dcterms:created>
  <dcterms:modified xsi:type="dcterms:W3CDTF">2016-12-05T09:33:00Z</dcterms:modified>
</cp:coreProperties>
</file>