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6C6B00">
      <w:pPr>
        <w:pStyle w:val="KonuBal"/>
      </w:pPr>
      <w:sdt>
        <w:sdtPr>
          <w:alias w:val="Başlığı girin:"/>
          <w:tag w:val="Başlığı girin:"/>
          <w:id w:val="-1297677176"/>
          <w:placeholder>
            <w:docPart w:val="D567948DA615478388AD899B1A7FB650"/>
          </w:placeholder>
          <w:temporary/>
          <w:showingPlcHdr/>
          <w15:appearance w15:val="hidden"/>
        </w:sdtPr>
        <w:sdtEndPr/>
        <w:sdtContent>
          <w:r w:rsidR="00A4757D">
            <w:rPr>
              <w:lang w:bidi="tr-TR"/>
            </w:rPr>
            <w:t>Bir veya İki Satır Uzunluğunda, En Fazla 12 Kelimelik Başlığı Buraya Girin</w:t>
          </w:r>
        </w:sdtContent>
      </w:sdt>
    </w:p>
    <w:p w:rsidR="004D6B86" w:rsidRDefault="006C6B00">
      <w:pPr>
        <w:pStyle w:val="Balk21"/>
      </w:pPr>
      <w:sdt>
        <w:sdtPr>
          <w:alias w:val="Yazar Adlarını Girin; Ad, İkinci Ad, Soyadı; Unvan ve Mezuniyet Bilgisi Olmadan"/>
          <w:tag w:val="Yazar Adlarını Girin; Ad, İkinci Ad, Soyadı; Unvan ve Mezuniyet Bilgisi Olmadan"/>
          <w:id w:val="-523712377"/>
          <w:placeholder>
            <w:docPart w:val="75C00747E3794007AE56F21EF236E85D"/>
          </w:placeholder>
          <w:temporary/>
          <w:showingPlcHdr/>
          <w15:appearance w15:val="hidden"/>
        </w:sdtPr>
        <w:sdtEndPr/>
        <w:sdtContent>
          <w:r w:rsidR="00A4757D">
            <w:rPr>
              <w:lang w:bidi="tr-TR"/>
            </w:rPr>
            <w:t>Yazar Adları; Ad, İkinci Ad, Soyadı; Unvan ve Mezuniyet Bilgisi Olmadan</w:t>
          </w:r>
        </w:sdtContent>
      </w:sdt>
    </w:p>
    <w:p w:rsidR="004D6B86" w:rsidRDefault="006C6B00">
      <w:pPr>
        <w:pStyle w:val="Balk21"/>
      </w:pPr>
      <w:sdt>
        <w:sdtPr>
          <w:alias w:val="Kurumsal ilişkileri girin:"/>
          <w:tag w:val="Kurumsal ilişkileri girin:"/>
          <w:id w:val="2102991146"/>
          <w:placeholder>
            <w:docPart w:val="A5F979FCFE2C41009BC2FFDE8CE95671"/>
          </w:placeholder>
          <w:temporary/>
          <w:showingPlcHdr/>
          <w15:appearance w15:val="hidden"/>
        </w:sdtPr>
        <w:sdtEndPr/>
        <w:sdtContent>
          <w:r w:rsidR="00A4757D">
            <w:rPr>
              <w:lang w:bidi="tr-TR"/>
            </w:rPr>
            <w:t>Kurumsal İlişkiler</w:t>
          </w:r>
        </w:sdtContent>
      </w:sdt>
    </w:p>
    <w:p w:rsidR="004D6B86" w:rsidRDefault="00345333">
      <w:pPr>
        <w:pStyle w:val="KonuBal"/>
      </w:pPr>
      <w:r>
        <w:rPr>
          <w:lang w:bidi="tr-TR"/>
        </w:rPr>
        <w:t>Yazarın Notu</w:t>
      </w:r>
    </w:p>
    <w:sdt>
      <w:sdtPr>
        <w:alias w:val="Tüm bağış/fon bilgilerini ve tam yazışma adresini girin:"/>
        <w:tag w:val="Tüm bağış/fon bilgilerini ve tam yazışma adresini girin:"/>
        <w:id w:val="-1343462672"/>
        <w:placeholder>
          <w:docPart w:val="B7B2064CEC7B4C158DB5C945CEE9D28E"/>
        </w:placeholder>
        <w:temporary/>
        <w:showingPlcHdr/>
        <w15:appearance w15:val="hidden"/>
      </w:sdtPr>
      <w:sdtEndPr/>
      <w:sdtContent>
        <w:p w:rsidR="004D6B86" w:rsidRPr="00A4757D" w:rsidRDefault="00A4757D">
          <w:r>
            <w:rPr>
              <w:lang w:bidi="tr-TR"/>
            </w:rPr>
            <w:t>Tüm bağış/fon bilgilerini ve tam yazışma adresini ekleyin.</w:t>
          </w:r>
        </w:p>
      </w:sdtContent>
    </w:sdt>
    <w:p w:rsidR="004D6B86" w:rsidRDefault="00345333">
      <w:pPr>
        <w:pStyle w:val="BlmBal"/>
      </w:pPr>
      <w:r>
        <w:rPr>
          <w:lang w:bidi="tr-TR"/>
        </w:rPr>
        <w:lastRenderedPageBreak/>
        <w:t>Özet</w:t>
      </w:r>
    </w:p>
    <w:sdt>
      <w:sdtPr>
        <w:alias w:val="Özet içeriğini girin:"/>
        <w:tag w:val="Özet içeriğini girin:"/>
        <w:id w:val="1605225004"/>
        <w:placeholder>
          <w:docPart w:val="9A3B440A283E4E17A129EB6E96E4AE29"/>
        </w:placeholder>
        <w:temporary/>
        <w:showingPlcHdr/>
        <w15:appearance w15:val="hidden"/>
      </w:sdtPr>
      <w:sdtEndPr/>
      <w:sdtContent>
        <w:p w:rsidR="004D6B86" w:rsidRPr="004D4F8C" w:rsidRDefault="004D4F8C">
          <w:pPr>
            <w:pStyle w:val="AralkYok"/>
          </w:pPr>
          <w:r>
            <w:rPr>
              <w:lang w:bidi="tr-TR"/>
            </w:rPr>
            <w:t xml:space="preserve">Özet 150 - 250 kelime uzunluğundaki tek bir paragraftan oluşmalıdır. Girintili olmamalıdır. Yukarıdaki </w:t>
          </w:r>
          <w:r>
            <w:rPr>
              <w:rStyle w:val="Vurgu"/>
              <w:lang w:bidi="tr-TR"/>
            </w:rPr>
            <w:t>Özet</w:t>
          </w:r>
          <w:r>
            <w:rPr>
              <w:lang w:bidi="tr-TR"/>
            </w:rPr>
            <w:t xml:space="preserve"> başlığında görüldüğü gibi bölüm başlıkları, başlık olarak değerlendirilmediği için kalın yazı tipiyle biçimlendirilmez. Bunun yerine Bölüm Başlığı stili kullanılır. Bu stil ile her bölüm başlatıldığında otomatik olarak yeni sayfaya geçilir ve böylece sayfa sonu eklemenize gerek kalmaz. (Belgenizi sayfalandırma ile birlikte görmek için, Görünüm sekmesinde Okuma Görünümü’ne tıklayın.) Bu şablondaki tüm metin stillerini şeridin Giriş sekmesindeki Stiller galerisinde bulabilirsiniz.</w:t>
          </w:r>
        </w:p>
      </w:sdtContent>
    </w:sdt>
    <w:p w:rsidR="004D6B86" w:rsidRDefault="00345333">
      <w:r>
        <w:rPr>
          <w:rStyle w:val="Vurgu"/>
          <w:lang w:bidi="tr-TR"/>
        </w:rPr>
        <w:t>Anahtar sözcükler</w:t>
      </w:r>
      <w:r w:rsidR="004D4F8C">
        <w:rPr>
          <w:lang w:bidi="tr-TR"/>
        </w:rPr>
        <w:t xml:space="preserve">: </w:t>
      </w:r>
      <w:sdt>
        <w:sdtPr>
          <w:alias w:val="Anahtar sözcükleri girin:"/>
          <w:tag w:val="Anahtar sözcükleri girin:"/>
          <w:id w:val="1402711190"/>
          <w:placeholder>
            <w:docPart w:val="BA80090C7230490FAE092729CE0A0514"/>
          </w:placeholder>
          <w:temporary/>
          <w:showingPlcHdr/>
          <w15:appearance w15:val="hidden"/>
        </w:sdtPr>
        <w:sdtEndPr/>
        <w:sdtContent>
          <w:r w:rsidR="004D4F8C">
            <w:rPr>
              <w:lang w:bidi="tr-TR"/>
            </w:rPr>
            <w:t xml:space="preserve">Anahtar sözcükleri buraya ekleyin. Bunu veya başka bir ipucu metnini kendi metninizle değiştirmek için, metni seçin ve yazmaya başlayın. </w:t>
          </w:r>
          <w:r w:rsidR="004D4F8C">
            <w:rPr>
              <w:color w:val="auto"/>
              <w:lang w:bidi="tr-TR"/>
            </w:rPr>
            <w:t>Seçtiğiniz karakterlerin sağındaki veya solundaki boşlukları dahil etmemeye dikkat edin.</w:t>
          </w:r>
        </w:sdtContent>
      </w:sdt>
    </w:p>
    <w:p w:rsidR="006D7EE9" w:rsidRDefault="006C6B00" w:rsidP="006D7EE9">
      <w:pPr>
        <w:pStyle w:val="BlmBal"/>
      </w:pPr>
      <w:sdt>
        <w:sdtPr>
          <w:alias w:val="Bölüm başlığını girin:"/>
          <w:tag w:val="Bölüm başlığını girin:"/>
          <w:id w:val="542870367"/>
          <w:placeholder>
            <w:docPart w:val="1B0F6D7A7AE14E06862DE86614FBAB42"/>
          </w:placeholder>
          <w:temporary/>
          <w:showingPlcHdr/>
          <w15:appearance w15:val="hidden"/>
        </w:sdtPr>
        <w:sdtEndPr/>
        <w:sdtContent>
          <w:r w:rsidR="006D7EE9">
            <w:rPr>
              <w:lang w:bidi="tr-TR"/>
            </w:rPr>
            <w:t>Bir veya İki Satır Uzunluğunda, En Fazla 12 Kelimelik Başlığı Buraya Girin</w:t>
          </w:r>
        </w:sdtContent>
      </w:sdt>
    </w:p>
    <w:p w:rsidR="004D6B86" w:rsidRPr="00E7305D" w:rsidRDefault="006C6B00" w:rsidP="006D7EE9">
      <w:sdt>
        <w:sdtPr>
          <w:alias w:val="Paragraf Metnini girin:"/>
          <w:tag w:val="Paragraf Metnini girin:"/>
          <w:id w:val="-1802684116"/>
          <w:placeholder>
            <w:docPart w:val="447C8DDABDF34611B59FA7865FD352E0"/>
          </w:placeholder>
          <w:temporary/>
          <w:showingPlcHdr/>
          <w15:appearance w15:val="hidden"/>
        </w:sdtPr>
        <w:sdtEndPr/>
        <w:sdtContent>
          <w:r w:rsidR="00E7305D">
            <w:rPr>
              <w:lang w:bidi="tr-TR"/>
            </w:rPr>
            <w:t xml:space="preserve">Gövde metninde 1,27 santimetrelik ilk satır girintisi ve çift aralık kullanılır. APA stili, en çok beş başlık düzeyi sağlar. Bunlar aşağıdaki paragraflarda gösterilmiştir. Makalenizin bir giriş bölümüyle başladığı varsayıldığından, </w:t>
          </w:r>
          <w:r w:rsidR="00E7305D">
            <w:rPr>
              <w:rStyle w:val="Vurgu"/>
              <w:lang w:bidi="tr-TR"/>
            </w:rPr>
            <w:t>Giriş</w:t>
          </w:r>
          <w:r w:rsidR="00E7305D">
            <w:rPr>
              <w:lang w:bidi="tr-TR"/>
            </w:rPr>
            <w:t xml:space="preserve"> sözcüğünün ilk başlık olarak kullanılmaması gerektiğini unutmayın</w:t>
          </w:r>
        </w:sdtContent>
      </w:sdt>
      <w:r w:rsidR="006D7EE9">
        <w:rPr>
          <w:lang w:bidi="tr-TR"/>
        </w:rPr>
        <w:t>.</w:t>
      </w:r>
    </w:p>
    <w:sdt>
      <w:sdtPr>
        <w:alias w:val="Başlık 1’i girin:"/>
        <w:tag w:val="Başlık 1’i girin:"/>
        <w:id w:val="-1638413289"/>
        <w:placeholder>
          <w:docPart w:val="46AEB4B47D6F428585FB5A899F9259BE"/>
        </w:placeholder>
        <w:temporary/>
        <w:showingPlcHdr/>
        <w15:appearance w15:val="hidden"/>
      </w:sdtPr>
      <w:sdtEndPr/>
      <w:sdtContent>
        <w:p w:rsidR="004D6B86" w:rsidRPr="00C5686B" w:rsidRDefault="00C5686B">
          <w:pPr>
            <w:pStyle w:val="Balk1"/>
          </w:pPr>
          <w:r>
            <w:rPr>
              <w:lang w:bidi="tr-TR"/>
            </w:rPr>
            <w:t>Başlık 1</w:t>
          </w:r>
        </w:p>
      </w:sdtContent>
    </w:sdt>
    <w:p w:rsidR="004D6B86" w:rsidRDefault="006C6B00">
      <w:sdt>
        <w:sdtPr>
          <w:alias w:val="Paragraf Metnini girin:"/>
          <w:tag w:val="Paragraf Metnini girin:"/>
          <w:id w:val="-1032563305"/>
          <w:placeholder>
            <w:docPart w:val="E05E02E671CF42268937103416CF3015"/>
          </w:placeholder>
          <w:temporary/>
          <w:showingPlcHdr/>
          <w15:appearance w15:val="hidden"/>
        </w:sdtPr>
        <w:sdtEndPr/>
        <w:sdtContent>
          <w:r w:rsidR="00C5686B">
            <w:rPr>
              <w:lang w:bidi="tr-TR"/>
            </w:rPr>
            <w:t>Burada gösterildiği gibi, ilk iki başlık düzeyi için ayrı paragraflar oluşturulur. 3, 4 ve 5. başlıklar, ayrı bir satır olarak yazılmayan, paragrafın ilk satırının başına eklenen başlıklardır.</w:t>
          </w:r>
        </w:sdtContent>
      </w:sdt>
    </w:p>
    <w:sdt>
      <w:sdtPr>
        <w:alias w:val="Başlık 2’yi girin:"/>
        <w:tag w:val="Başlık 2’yi girin:"/>
        <w:id w:val="1808819929"/>
        <w:placeholder>
          <w:docPart w:val="527BB78F60E348CFA14DF53400E8E241"/>
        </w:placeholder>
        <w:temporary/>
        <w:showingPlcHdr/>
        <w15:appearance w15:val="hidden"/>
      </w:sdtPr>
      <w:sdtEndPr/>
      <w:sdtContent>
        <w:p w:rsidR="004D6B86" w:rsidRPr="00C5686B" w:rsidRDefault="00C5686B">
          <w:pPr>
            <w:pStyle w:val="Balk2"/>
          </w:pPr>
          <w:r>
            <w:rPr>
              <w:lang w:bidi="tr-TR"/>
            </w:rPr>
            <w:t>Başlık2</w:t>
          </w:r>
          <w:r>
            <w:rPr>
              <w:rStyle w:val="DipnotBavurusu"/>
              <w:lang w:bidi="tr-TR"/>
            </w:rPr>
            <w:t>1</w:t>
          </w:r>
        </w:p>
      </w:sdtContent>
    </w:sdt>
    <w:p w:rsidR="004D6B86" w:rsidRDefault="006C6B00">
      <w:sdt>
        <w:sdtPr>
          <w:alias w:val="Paragraf Metnini girin:"/>
          <w:tag w:val="Paragraf Metnini girin:"/>
          <w:id w:val="409048861"/>
          <w:placeholder>
            <w:docPart w:val="006C12C5B64A4177BDB44081806DDC06"/>
          </w:placeholder>
          <w:temporary/>
          <w:showingPlcHdr/>
          <w15:appearance w15:val="hidden"/>
        </w:sdtPr>
        <w:sdtEndPr/>
        <w:sdtContent>
          <w:r w:rsidR="00C5686B">
            <w:rPr>
              <w:lang w:bidi="tr-TR"/>
            </w:rPr>
            <w:t>APA biçimlendirme kurallarına göre kendi dipnot başvurularınızı ve notlarınızı kolayca yazabilirsiniz. Dipnot başvurusunu biçimlendirmek için, numarasını seçin ve Giriş sekmesindeki Stiller galerisinden Dipnot Başvurusu’na tıklayın.</w:t>
          </w:r>
        </w:sdtContent>
      </w:sdt>
    </w:p>
    <w:p w:rsidR="003F7CBD" w:rsidRPr="003F7CBD" w:rsidRDefault="006C6B00" w:rsidP="003F7CBD">
      <w:pPr>
        <w:pStyle w:val="Balk3"/>
      </w:pPr>
      <w:sdt>
        <w:sdtPr>
          <w:rPr>
            <w:rStyle w:val="Balk3Char"/>
            <w:b/>
            <w:bCs/>
          </w:rPr>
          <w:alias w:val="Başlık 3’ü girin:"/>
          <w:tag w:val="Başlık 3’ü girin:"/>
          <w:id w:val="540102573"/>
          <w:placeholder>
            <w:docPart w:val="33AED0E9D49945F18CD02352DCF51B76"/>
          </w:placeholder>
          <w:temporary/>
          <w:showingPlcHdr/>
          <w15:appearance w15:val="hidden"/>
        </w:sdtPr>
        <w:sdtEndPr>
          <w:rPr>
            <w:rStyle w:val="Balk3Char"/>
          </w:rPr>
        </w:sdtEndPr>
        <w:sdtContent>
          <w:r w:rsidR="00C5686B" w:rsidRPr="003F7CBD">
            <w:rPr>
              <w:rStyle w:val="Balk3Char"/>
              <w:b/>
              <w:lang w:bidi="tr-TR"/>
            </w:rPr>
            <w:t>Başlık 3</w:t>
          </w:r>
        </w:sdtContent>
      </w:sdt>
      <w:r w:rsidR="00E7305D" w:rsidRPr="003F7CBD">
        <w:rPr>
          <w:rStyle w:val="Balk3Char"/>
          <w:b/>
          <w:lang w:bidi="tr-TR"/>
        </w:rPr>
        <w:t>.</w:t>
      </w:r>
    </w:p>
    <w:p w:rsidR="00C5686B" w:rsidRDefault="006C6B00">
      <w:sdt>
        <w:sdtPr>
          <w:alias w:val="Paragraf Metnini girin:"/>
          <w:tag w:val="Paragraf Metnini girin:"/>
          <w:id w:val="448216597"/>
          <w:placeholder>
            <w:docPart w:val="5A27A43C5DC04B4F9C6A45AF76A35F32"/>
          </w:placeholder>
          <w:temporary/>
          <w:showingPlcHdr/>
          <w15:appearance w15:val="hidden"/>
        </w:sdtPr>
        <w:sdtEndPr/>
        <w:sdtContent>
          <w:r w:rsidR="00E7305D">
            <w:rPr>
              <w:lang w:bidi="tr-TR"/>
            </w:rPr>
            <w:t xml:space="preserve">Yan yana başlığın sonuna nokta ekleyin. Uygun durumlarda ardışık paragraflara ayrı başlıklar verebilirsiniz. </w:t>
          </w:r>
        </w:sdtContent>
      </w:sdt>
    </w:p>
    <w:p w:rsidR="003F7CBD" w:rsidRPr="003F7CBD" w:rsidRDefault="006C6B00" w:rsidP="003F7CBD">
      <w:pPr>
        <w:pStyle w:val="Balk4"/>
      </w:pPr>
      <w:sdt>
        <w:sdtPr>
          <w:alias w:val="Başlık 4’ü girin:"/>
          <w:tag w:val="Başlık 4’ü girin:"/>
          <w:id w:val="901412898"/>
          <w:placeholder>
            <w:docPart w:val="664A405D15194A3DB4592F8662C6AD3B"/>
          </w:placeholder>
          <w:temporary/>
          <w:showingPlcHdr/>
          <w15:appearance w15:val="hidden"/>
        </w:sdtPr>
        <w:sdtEndPr/>
        <w:sdtContent>
          <w:r w:rsidR="00E7305D" w:rsidRPr="003F7CBD">
            <w:rPr>
              <w:rStyle w:val="Balk4Char"/>
              <w:b/>
              <w:i/>
              <w:lang w:bidi="tr-TR"/>
            </w:rPr>
            <w:t>Başlık 4</w:t>
          </w:r>
        </w:sdtContent>
      </w:sdt>
      <w:r w:rsidR="00E7305D" w:rsidRPr="003F7CBD">
        <w:rPr>
          <w:rStyle w:val="Balk4Char"/>
          <w:b/>
          <w:i/>
          <w:lang w:bidi="tr-TR"/>
        </w:rPr>
        <w:t>.</w:t>
      </w:r>
    </w:p>
    <w:p w:rsidR="004D6B86" w:rsidRDefault="006C6B00">
      <w:pPr>
        <w:rPr>
          <w:b/>
          <w:bCs/>
        </w:rPr>
      </w:pPr>
      <w:sdt>
        <w:sdtPr>
          <w:alias w:val="Paragraf Metnini girin:"/>
          <w:tag w:val="Paragraf Metnini girin:"/>
          <w:id w:val="418754097"/>
          <w:placeholder>
            <w:docPart w:val="9666AAE7710D4CF18EF474176C4C7B4F"/>
          </w:placeholder>
          <w:temporary/>
          <w:showingPlcHdr/>
          <w15:appearance w15:val="hidden"/>
        </w:sdtPr>
        <w:sdtEndPr/>
        <w:sdtContent>
          <w:r w:rsidR="00E7305D">
            <w:rPr>
              <w:lang w:bidi="tr-TR"/>
            </w:rPr>
            <w:t>Başlıkları kullanırken düzeyleri atlamayın. 3, 4 veya 5. başlıklardan biri ile sonraki başlık arasına metin eklemek istemiyorsanız, başlığın sonuna nokta koyun ve sonra alt başlık ile alt başlık metni için yeni bir paragrafa geçin.</w:t>
          </w:r>
        </w:sdtContent>
      </w:sdt>
      <w:r w:rsidR="00345333">
        <w:rPr>
          <w:lang w:bidi="tr-TR"/>
        </w:rPr>
        <w:t xml:space="preserve"> (Soyadı, Yıl)</w:t>
      </w:r>
    </w:p>
    <w:p w:rsidR="003F7CBD" w:rsidRPr="003F7CBD" w:rsidRDefault="006C6B00" w:rsidP="003F7CBD">
      <w:pPr>
        <w:pStyle w:val="Balk5"/>
      </w:pPr>
      <w:sdt>
        <w:sdtPr>
          <w:alias w:val="Başlık 5’i girin:"/>
          <w:tag w:val="Başlık 5’i girin:"/>
          <w:id w:val="-1713950659"/>
          <w:placeholder>
            <w:docPart w:val="B1C6368E4A24400BBA9C86F46AD6CC34"/>
          </w:placeholder>
          <w:temporary/>
          <w:showingPlcHdr/>
          <w15:appearance w15:val="hidden"/>
        </w:sdtPr>
        <w:sdtEndPr/>
        <w:sdtContent>
          <w:r w:rsidR="00E7305D" w:rsidRPr="003F7CBD">
            <w:rPr>
              <w:rStyle w:val="Balk5Char"/>
              <w:i/>
              <w:lang w:bidi="tr-TR"/>
            </w:rPr>
            <w:t>Başlık 5</w:t>
          </w:r>
        </w:sdtContent>
      </w:sdt>
      <w:r w:rsidR="00345333" w:rsidRPr="003F7CBD">
        <w:rPr>
          <w:rStyle w:val="Balk5Char"/>
          <w:i/>
          <w:lang w:bidi="tr-TR"/>
        </w:rPr>
        <w:t>.</w:t>
      </w:r>
    </w:p>
    <w:p w:rsidR="004D6B86" w:rsidRDefault="006C6B00">
      <w:sdt>
        <w:sdtPr>
          <w:alias w:val="Paragraf Metnini girin:"/>
          <w:tag w:val="Paragraf Metnini girin:"/>
          <w:id w:val="1500621651"/>
          <w:placeholder>
            <w:docPart w:val="FB684A8CB2CE43E79B62B400B918A08A"/>
          </w:placeholder>
          <w:temporary/>
          <w:showingPlcHdr/>
          <w15:appearance w15:val="hidden"/>
        </w:sdtPr>
        <w:sdtEndPr/>
        <w:sdtContent>
          <w:r w:rsidR="00E7305D">
            <w:rPr>
              <w:lang w:bidi="tr-TR"/>
            </w:rPr>
            <w:t>Bir sonraki sayfada göreceğiniz üzere, belgenizin tüm kısımlarında olduğu gibi başvurular bölümü için de ayrı bir sayfa oluşturulur. Bu ve bir önceki paragrafın sonunda gösterildiği gibi, metin içi alıntıları belgenizin herhangi bir kısmını yazdığınız gibi yazmanız yeterlidir.</w:t>
          </w:r>
        </w:sdtContent>
      </w:sdt>
      <w:r w:rsidR="00345333">
        <w:rPr>
          <w:lang w:bidi="tr-TR"/>
        </w:rPr>
        <w:t xml:space="preserve"> (Soyadı, Yıl)</w:t>
      </w:r>
    </w:p>
    <w:p w:rsidR="004D6B86" w:rsidRDefault="006C6B00">
      <w:sdt>
        <w:sdtPr>
          <w:alias w:val="Paragraf Metnini girin:"/>
          <w:tag w:val="Paragraf Metnini girin:"/>
          <w:id w:val="-771783512"/>
          <w:placeholder>
            <w:docPart w:val="E506CAFABE994339A0A488207C7B469A"/>
          </w:placeholder>
          <w:temporary/>
          <w:showingPlcHdr/>
          <w15:appearance w15:val="hidden"/>
        </w:sdtPr>
        <w:sdtEndPr/>
        <w:sdtContent>
          <w:r w:rsidR="0061747E">
            <w:rPr>
              <w:lang w:bidi="tr-TR"/>
            </w:rPr>
            <w:t>Bu belgeyi, asılı girinti gibi düzen ve biçimlendirmelerinin tümüyle birlikte görmek için şeritteki Görünüm sekmesinde Okuma Görünümü’ne tıklayın.</w:t>
          </w:r>
        </w:sdtContent>
      </w:sdt>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BlmBal"/>
          </w:pPr>
          <w:r>
            <w:rPr>
              <w:lang w:bidi="tr-TR"/>
            </w:rPr>
            <w:t>Başvurular</w:t>
          </w:r>
        </w:p>
        <w:sdt>
          <w:sdtPr>
            <w:id w:val="-573587230"/>
            <w:bibliography/>
          </w:sdtPr>
          <w:sdtEndPr/>
          <w:sdtContent>
            <w:sdt>
              <w:sdtPr>
                <w:alias w:val="Makale başvurusunu girin:"/>
                <w:tag w:val="Makale başvurusunu girin:"/>
                <w:id w:val="281390320"/>
                <w:placeholder>
                  <w:docPart w:val="135D8F96126147CD935F9D9DA8A5C528"/>
                </w:placeholder>
                <w:temporary/>
                <w:showingPlcHdr/>
                <w15:appearance w15:val="hidden"/>
              </w:sdtPr>
              <w:sdtEndPr/>
              <w:sdtContent>
                <w:p w:rsidR="00097169" w:rsidRDefault="00097169" w:rsidP="00097169">
                  <w:pPr>
                    <w:pStyle w:val="Kaynaka"/>
                    <w:rPr>
                      <w:noProof/>
                    </w:rPr>
                  </w:pPr>
                  <w:r>
                    <w:rPr>
                      <w:noProof/>
                      <w:lang w:bidi="tr-TR"/>
                    </w:rPr>
                    <w:t xml:space="preserve">Soyadı, Ad, İkinci Ad (Yıl). Makale Başlığı. </w:t>
                  </w:r>
                  <w:r>
                    <w:rPr>
                      <w:i/>
                      <w:noProof/>
                      <w:lang w:bidi="tr-TR"/>
                    </w:rPr>
                    <w:t>Dergi Başlığı</w:t>
                  </w:r>
                  <w:r>
                    <w:rPr>
                      <w:noProof/>
                      <w:lang w:bidi="tr-TR"/>
                    </w:rPr>
                    <w:t>, Sayfa Aralığı Başlangıç - Bitiş.</w:t>
                  </w:r>
                </w:p>
              </w:sdtContent>
            </w:sdt>
            <w:sdt>
              <w:sdtPr>
                <w:alias w:val="Kitap başvurusunu girin:"/>
                <w:tag w:val="Kitap başvurusunu girin:"/>
                <w:id w:val="-1926867146"/>
                <w:placeholder>
                  <w:docPart w:val="DC49F08B89354B5489D3BB58207CA13F"/>
                </w:placeholder>
                <w:temporary/>
                <w:showingPlcHdr/>
                <w15:appearance w15:val="hidden"/>
              </w:sdtPr>
              <w:sdtEndPr/>
              <w:sdtContent>
                <w:p w:rsidR="00097169" w:rsidRDefault="00097169" w:rsidP="00097169">
                  <w:pPr>
                    <w:pStyle w:val="Kaynaka"/>
                  </w:pPr>
                  <w:r>
                    <w:rPr>
                      <w:noProof/>
                      <w:lang w:bidi="tr-TR"/>
                    </w:rPr>
                    <w:t xml:space="preserve">Soyadı, Ad, İkinci Ad (Yıl). </w:t>
                  </w:r>
                  <w:r>
                    <w:rPr>
                      <w:i/>
                      <w:noProof/>
                      <w:lang w:bidi="tr-TR"/>
                    </w:rPr>
                    <w:t xml:space="preserve">Kitap Adı. </w:t>
                  </w:r>
                  <w:r>
                    <w:rPr>
                      <w:noProof/>
                      <w:lang w:bidi="tr-TR"/>
                    </w:rPr>
                    <w:t>Şehir Adı: Yayımcı Adı</w:t>
                  </w:r>
                </w:p>
              </w:sdtContent>
            </w:sdt>
            <w:p w:rsidR="00097169" w:rsidRDefault="006C6B00"/>
          </w:sdtContent>
        </w:sdt>
      </w:sdtContent>
    </w:sdt>
    <w:p w:rsidR="004D6B86" w:rsidRDefault="00345333">
      <w:pPr>
        <w:pStyle w:val="BlmBal"/>
      </w:pPr>
      <w:r>
        <w:rPr>
          <w:lang w:bidi="tr-TR"/>
        </w:rPr>
        <w:lastRenderedPageBreak/>
        <w:t>Dipnotlar</w:t>
      </w:r>
    </w:p>
    <w:sdt>
      <w:sdtPr>
        <w:alias w:val="Dipnotları girin:"/>
        <w:tag w:val="Dipnotları girin:"/>
        <w:id w:val="1383603944"/>
        <w:placeholder>
          <w:docPart w:val="0A139F623F1742B7BA6AA2AAD4DB95B9"/>
        </w:placeholder>
        <w:temporary/>
        <w:showingPlcHdr/>
        <w15:appearance w15:val="hidden"/>
      </w:sdtPr>
      <w:sdtEndPr/>
      <w:sdtContent>
        <w:p w:rsidR="0061747E" w:rsidRPr="0061747E" w:rsidRDefault="0061747E" w:rsidP="0061747E">
          <w:r>
            <w:rPr>
              <w:rStyle w:val="DipnotBavurusu"/>
              <w:lang w:bidi="tr-TR"/>
            </w:rPr>
            <w:t>1</w:t>
          </w:r>
          <w:r>
            <w:rPr>
              <w:lang w:bidi="tr-TR"/>
            </w:rPr>
            <w:t xml:space="preserve">Varsa dipnotlar için başvurular sayfasından sonra ayrı bir sayfa oluşturun. Bu örnekte de görüldüğü gibi, dipnotun gövdesinde Normal metin stili kullanılır. </w:t>
          </w:r>
          <w:r>
            <w:rPr>
              <w:rStyle w:val="Vurgu"/>
              <w:lang w:bidi="tr-TR"/>
            </w:rPr>
            <w:t>(Not: Bu örnek dipnotu silerseniz, metin içi başvurusunu da silmeyi unutmayın. Bu başvuru, şablonun gövde içeriğinin ilk sayfasındaki örnek Başlık 2 paragrafının sonunda bulunur.)</w:t>
          </w:r>
        </w:p>
      </w:sdtContent>
    </w:sdt>
    <w:p w:rsidR="004D6B86" w:rsidRDefault="00345333">
      <w:pPr>
        <w:pStyle w:val="BlmBal"/>
      </w:pPr>
      <w:r>
        <w:rPr>
          <w:lang w:bidi="tr-TR"/>
        </w:rPr>
        <w:lastRenderedPageBreak/>
        <w:t>Tablolar</w:t>
      </w:r>
    </w:p>
    <w:p w:rsidR="004D6B86" w:rsidRDefault="00345333">
      <w:pPr>
        <w:pStyle w:val="AralkYok"/>
      </w:pPr>
      <w:r>
        <w:rPr>
          <w:lang w:bidi="tr-TR"/>
        </w:rPr>
        <w:t>Tablo 1</w:t>
      </w:r>
    </w:p>
    <w:sdt>
      <w:sdtPr>
        <w:alias w:val="Tablo başlığını girin:"/>
        <w:tag w:val="Tablo başlığını girin:"/>
        <w:id w:val="189722865"/>
        <w:placeholder>
          <w:docPart w:val="CC42A5297F6C4BF395530F55D27DB5E8"/>
        </w:placeholder>
        <w:temporary/>
        <w:showingPlcHdr/>
        <w15:appearance w15:val="hidden"/>
      </w:sdtPr>
      <w:sdtEndPr/>
      <w:sdtContent>
        <w:p w:rsidR="004D6B86" w:rsidRPr="0061747E" w:rsidRDefault="0061747E">
          <w:pPr>
            <w:pStyle w:val="AralkYok"/>
          </w:pPr>
          <w:r>
            <w:rPr>
              <w:rStyle w:val="Vurgu"/>
              <w:lang w:bidi="tr-TR"/>
            </w:rPr>
            <w:t>Tablo Başlığı</w:t>
          </w:r>
        </w:p>
      </w:sdtContent>
    </w:sdt>
    <w:tbl>
      <w:tblPr>
        <w:tblStyle w:val="APARaporu"/>
        <w:tblW w:w="5000" w:type="pct"/>
        <w:tblLook w:val="04A0" w:firstRow="1" w:lastRow="0" w:firstColumn="1" w:lastColumn="0" w:noHBand="0" w:noVBand="1"/>
        <w:tblDescription w:val="İçerik tablosu"/>
      </w:tblPr>
      <w:tblGrid>
        <w:gridCol w:w="1808"/>
        <w:gridCol w:w="1805"/>
        <w:gridCol w:w="1805"/>
        <w:gridCol w:w="1805"/>
        <w:gridCol w:w="1803"/>
      </w:tblGrid>
      <w:tr w:rsidR="004D6B86" w:rsidRPr="003F7CBD" w:rsidTr="003F7CBD">
        <w:trPr>
          <w:cnfStyle w:val="100000000000" w:firstRow="1" w:lastRow="0" w:firstColumn="0" w:lastColumn="0" w:oddVBand="0" w:evenVBand="0" w:oddHBand="0" w:evenHBand="0" w:firstRowFirstColumn="0" w:firstRowLastColumn="0" w:lastRowFirstColumn="0" w:lastRowLastColumn="0"/>
          <w:tblHeader/>
        </w:trPr>
        <w:sdt>
          <w:sdtPr>
            <w:alias w:val="Sütun başlığını girin:"/>
            <w:tag w:val="Sütun başlığını girin:"/>
            <w:id w:val="1432168878"/>
            <w:placeholder>
              <w:docPart w:val="840E5BF276964A15BBDF655BB137A602"/>
            </w:placeholder>
            <w:temporary/>
            <w:showingPlcHdr/>
            <w15:appearance w15:val="hidden"/>
          </w:sdtPr>
          <w:sdtEndPr/>
          <w:sdtContent>
            <w:tc>
              <w:tcPr>
                <w:tcW w:w="1001" w:type="pct"/>
              </w:tcPr>
              <w:p w:rsidR="004D6B86" w:rsidRPr="003F7CBD" w:rsidRDefault="000217F5" w:rsidP="003F7CBD">
                <w:r w:rsidRPr="003F7CBD">
                  <w:rPr>
                    <w:lang w:bidi="tr-TR"/>
                  </w:rPr>
                  <w:t>Sütun Başlığı</w:t>
                </w:r>
              </w:p>
            </w:tc>
          </w:sdtContent>
        </w:sdt>
        <w:sdt>
          <w:sdtPr>
            <w:alias w:val="Sütun başlığını girin:"/>
            <w:tag w:val="Sütun başlığını girin:"/>
            <w:id w:val="-1276717647"/>
            <w:placeholder>
              <w:docPart w:val="A50D51FB8E28470EA90AC3D6DFE077A1"/>
            </w:placeholder>
            <w:temporary/>
            <w:showingPlcHdr/>
            <w15:appearance w15:val="hidden"/>
          </w:sdtPr>
          <w:sdtEndPr/>
          <w:sdtContent>
            <w:tc>
              <w:tcPr>
                <w:tcW w:w="1000" w:type="pct"/>
              </w:tcPr>
              <w:p w:rsidR="004D6B86" w:rsidRPr="003F7CBD" w:rsidRDefault="000217F5" w:rsidP="003F7CBD">
                <w:r w:rsidRPr="003F7CBD">
                  <w:rPr>
                    <w:lang w:bidi="tr-TR"/>
                  </w:rPr>
                  <w:t>Sütun Başlığı</w:t>
                </w:r>
              </w:p>
            </w:tc>
          </w:sdtContent>
        </w:sdt>
        <w:sdt>
          <w:sdtPr>
            <w:alias w:val="Sütun başlığını girin:"/>
            <w:tag w:val="Sütun başlığını girin:"/>
            <w:id w:val="1625803293"/>
            <w:placeholder>
              <w:docPart w:val="6BE195B9F7C44A279C642F587FA2B7C3"/>
            </w:placeholder>
            <w:temporary/>
            <w:showingPlcHdr/>
            <w15:appearance w15:val="hidden"/>
          </w:sdtPr>
          <w:sdtEndPr/>
          <w:sdtContent>
            <w:tc>
              <w:tcPr>
                <w:tcW w:w="1000" w:type="pct"/>
              </w:tcPr>
              <w:p w:rsidR="004D6B86" w:rsidRPr="003F7CBD" w:rsidRDefault="000217F5" w:rsidP="003F7CBD">
                <w:r w:rsidRPr="003F7CBD">
                  <w:rPr>
                    <w:lang w:bidi="tr-TR"/>
                  </w:rPr>
                  <w:t>Sütun Başlığı</w:t>
                </w:r>
              </w:p>
            </w:tc>
          </w:sdtContent>
        </w:sdt>
        <w:sdt>
          <w:sdtPr>
            <w:alias w:val="Sütun başlığını girin:"/>
            <w:tag w:val="Sütun başlığını girin:"/>
            <w:id w:val="-785037230"/>
            <w:placeholder>
              <w:docPart w:val="031F26F0A39D426B943B4BA726409A81"/>
            </w:placeholder>
            <w:temporary/>
            <w:showingPlcHdr/>
            <w15:appearance w15:val="hidden"/>
          </w:sdtPr>
          <w:sdtEndPr/>
          <w:sdtContent>
            <w:tc>
              <w:tcPr>
                <w:tcW w:w="1000" w:type="pct"/>
              </w:tcPr>
              <w:p w:rsidR="004D6B86" w:rsidRPr="003F7CBD" w:rsidRDefault="000217F5" w:rsidP="003F7CBD">
                <w:r w:rsidRPr="003F7CBD">
                  <w:rPr>
                    <w:lang w:bidi="tr-TR"/>
                  </w:rPr>
                  <w:t>Sütun Başlığı</w:t>
                </w:r>
              </w:p>
            </w:tc>
          </w:sdtContent>
        </w:sdt>
        <w:sdt>
          <w:sdtPr>
            <w:alias w:val="Sütun başlığını girin:"/>
            <w:tag w:val="Sütun başlığını girin:"/>
            <w:id w:val="1625421796"/>
            <w:placeholder>
              <w:docPart w:val="4DE23196057A4F9C96E88E4BB32626FD"/>
            </w:placeholder>
            <w:temporary/>
            <w:showingPlcHdr/>
            <w15:appearance w15:val="hidden"/>
          </w:sdtPr>
          <w:sdtEndPr/>
          <w:sdtContent>
            <w:tc>
              <w:tcPr>
                <w:tcW w:w="999" w:type="pct"/>
              </w:tcPr>
              <w:p w:rsidR="004D6B86" w:rsidRPr="003F7CBD" w:rsidRDefault="000217F5" w:rsidP="003F7CBD">
                <w:r w:rsidRPr="003F7CBD">
                  <w:rPr>
                    <w:lang w:bidi="tr-TR"/>
                  </w:rPr>
                  <w:t>Sütun Başlığı</w:t>
                </w:r>
              </w:p>
            </w:tc>
          </w:sdtContent>
        </w:sdt>
      </w:tr>
      <w:tr w:rsidR="004D6B86" w:rsidRPr="003F7CBD" w:rsidTr="003F7CBD">
        <w:sdt>
          <w:sdtPr>
            <w:alias w:val="Satır başlığını girin:"/>
            <w:tag w:val="Satır başlığını girin:"/>
            <w:id w:val="-776103256"/>
            <w:placeholder>
              <w:docPart w:val="BFA569C92982482088511924B2F6D6B8"/>
            </w:placeholder>
            <w:temporary/>
            <w:showingPlcHdr/>
            <w15:appearance w15:val="hidden"/>
          </w:sdtPr>
          <w:sdtEndPr/>
          <w:sdtContent>
            <w:tc>
              <w:tcPr>
                <w:tcW w:w="1001" w:type="pct"/>
              </w:tcPr>
              <w:p w:rsidR="004D6B86" w:rsidRPr="003F7CBD" w:rsidRDefault="000217F5" w:rsidP="003F7CBD">
                <w:r w:rsidRPr="003F7CBD">
                  <w:rPr>
                    <w:lang w:bidi="tr-TR"/>
                  </w:rPr>
                  <w:t>Satır Başlığı</w:t>
                </w:r>
              </w:p>
            </w:tc>
          </w:sdtContent>
        </w:sdt>
        <w:sdt>
          <w:sdtPr>
            <w:alias w:val="Tablo içeriğini girin:"/>
            <w:tag w:val="Tablo içeriğini girin:"/>
            <w:id w:val="-807554352"/>
            <w:placeholder>
              <w:docPart w:val="114A9A0AEDA64514807784D5F84D6F1F"/>
            </w:placeholder>
            <w:temporary/>
            <w:showingPlcHdr/>
            <w15:appearance w15:val="hidden"/>
          </w:sdtPr>
          <w:sdtEndPr/>
          <w:sdtContent>
            <w:tc>
              <w:tcPr>
                <w:tcW w:w="1000" w:type="pct"/>
              </w:tcPr>
              <w:p w:rsidR="004D6B86" w:rsidRPr="003F7CBD" w:rsidRDefault="000217F5" w:rsidP="003F7CBD">
                <w:r w:rsidRPr="003F7CBD">
                  <w:rPr>
                    <w:lang w:bidi="tr-TR"/>
                  </w:rPr>
                  <w:t>123</w:t>
                </w:r>
              </w:p>
            </w:tc>
          </w:sdtContent>
        </w:sdt>
        <w:sdt>
          <w:sdtPr>
            <w:alias w:val="Tablo içeriğini girin:"/>
            <w:tag w:val="Tablo içeriğini girin:"/>
            <w:id w:val="280231353"/>
            <w:placeholder>
              <w:docPart w:val="BB370D2CA875472EAC17F7B59D0DB98B"/>
            </w:placeholder>
            <w:temporary/>
            <w:showingPlcHdr/>
            <w15:appearance w15:val="hidden"/>
          </w:sdtPr>
          <w:sdtEndPr/>
          <w:sdtContent>
            <w:tc>
              <w:tcPr>
                <w:tcW w:w="1000" w:type="pct"/>
              </w:tcPr>
              <w:p w:rsidR="004D6B86" w:rsidRPr="003F7CBD" w:rsidRDefault="000217F5" w:rsidP="003F7CBD">
                <w:r w:rsidRPr="003F7CBD">
                  <w:rPr>
                    <w:lang w:bidi="tr-TR"/>
                  </w:rPr>
                  <w:t>123</w:t>
                </w:r>
              </w:p>
            </w:tc>
          </w:sdtContent>
        </w:sdt>
        <w:sdt>
          <w:sdtPr>
            <w:alias w:val="Tablo içeriğini girin:"/>
            <w:tag w:val="Tablo içeriğini girin:"/>
            <w:id w:val="1112399134"/>
            <w:placeholder>
              <w:docPart w:val="834C8243546A456A986B6B11B5F40D05"/>
            </w:placeholder>
            <w:temporary/>
            <w:showingPlcHdr/>
            <w15:appearance w15:val="hidden"/>
          </w:sdtPr>
          <w:sdtEndPr/>
          <w:sdtContent>
            <w:tc>
              <w:tcPr>
                <w:tcW w:w="1000" w:type="pct"/>
              </w:tcPr>
              <w:p w:rsidR="004D6B86" w:rsidRPr="003F7CBD" w:rsidRDefault="000217F5" w:rsidP="003F7CBD">
                <w:r w:rsidRPr="003F7CBD">
                  <w:rPr>
                    <w:lang w:bidi="tr-TR"/>
                  </w:rPr>
                  <w:t>123</w:t>
                </w:r>
              </w:p>
            </w:tc>
          </w:sdtContent>
        </w:sdt>
        <w:sdt>
          <w:sdtPr>
            <w:alias w:val="Tablo içeriğini girin:"/>
            <w:tag w:val="Tablo içeriğini girin:"/>
            <w:id w:val="657579400"/>
            <w:placeholder>
              <w:docPart w:val="57C8A75D7AE840C492FD5309A5A92A6F"/>
            </w:placeholder>
            <w:temporary/>
            <w:showingPlcHdr/>
            <w15:appearance w15:val="hidden"/>
          </w:sdtPr>
          <w:sdtEndPr/>
          <w:sdtContent>
            <w:tc>
              <w:tcPr>
                <w:tcW w:w="999" w:type="pct"/>
              </w:tcPr>
              <w:p w:rsidR="004D6B86" w:rsidRPr="003F7CBD" w:rsidRDefault="000217F5" w:rsidP="003F7CBD">
                <w:r w:rsidRPr="003F7CBD">
                  <w:rPr>
                    <w:lang w:bidi="tr-TR"/>
                  </w:rPr>
                  <w:t>123</w:t>
                </w:r>
              </w:p>
            </w:tc>
          </w:sdtContent>
        </w:sdt>
      </w:tr>
      <w:tr w:rsidR="004D6B86" w:rsidRPr="003F7CBD" w:rsidTr="003F7CBD">
        <w:sdt>
          <w:sdtPr>
            <w:alias w:val="Satır başlığını girin:"/>
            <w:tag w:val="Satır başlığını girin:"/>
            <w:id w:val="1647709309"/>
            <w:placeholder>
              <w:docPart w:val="14DA4B7DDB954A6280486CF8261913A5"/>
            </w:placeholder>
            <w:temporary/>
            <w:showingPlcHdr/>
            <w15:appearance w15:val="hidden"/>
          </w:sdtPr>
          <w:sdtEndPr/>
          <w:sdtContent>
            <w:tc>
              <w:tcPr>
                <w:tcW w:w="1001" w:type="pct"/>
              </w:tcPr>
              <w:p w:rsidR="004D6B86" w:rsidRPr="003F7CBD" w:rsidRDefault="000217F5" w:rsidP="003F7CBD">
                <w:r w:rsidRPr="003F7CBD">
                  <w:rPr>
                    <w:lang w:bidi="tr-TR"/>
                  </w:rPr>
                  <w:t>Satır Başlığı</w:t>
                </w:r>
              </w:p>
            </w:tc>
          </w:sdtContent>
        </w:sdt>
        <w:sdt>
          <w:sdtPr>
            <w:alias w:val="Tablo içeriğini girin:"/>
            <w:tag w:val="Tablo içeriğini girin:"/>
            <w:id w:val="318473272"/>
            <w:placeholder>
              <w:docPart w:val="D5B4B8807DAB4F2D93B79B0E01A96D19"/>
            </w:placeholder>
            <w:temporary/>
            <w:showingPlcHdr/>
            <w15:appearance w15:val="hidden"/>
          </w:sdtPr>
          <w:sdtEndPr/>
          <w:sdtContent>
            <w:tc>
              <w:tcPr>
                <w:tcW w:w="1000" w:type="pct"/>
              </w:tcPr>
              <w:p w:rsidR="004D6B86" w:rsidRPr="003F7CBD" w:rsidRDefault="000217F5" w:rsidP="003F7CBD">
                <w:r w:rsidRPr="003F7CBD">
                  <w:rPr>
                    <w:lang w:bidi="tr-TR"/>
                  </w:rPr>
                  <w:t>456</w:t>
                </w:r>
              </w:p>
            </w:tc>
          </w:sdtContent>
        </w:sdt>
        <w:sdt>
          <w:sdtPr>
            <w:alias w:val="Tablo içeriğini girin:"/>
            <w:tag w:val="Tablo içeriğini girin:"/>
            <w:id w:val="692734143"/>
            <w:placeholder>
              <w:docPart w:val="2D101AC57B9340B6875610D3725E7306"/>
            </w:placeholder>
            <w:temporary/>
            <w:showingPlcHdr/>
            <w15:appearance w15:val="hidden"/>
          </w:sdtPr>
          <w:sdtEndPr/>
          <w:sdtContent>
            <w:tc>
              <w:tcPr>
                <w:tcW w:w="1000" w:type="pct"/>
              </w:tcPr>
              <w:p w:rsidR="004D6B86" w:rsidRPr="003F7CBD" w:rsidRDefault="000217F5" w:rsidP="003F7CBD">
                <w:r w:rsidRPr="003F7CBD">
                  <w:rPr>
                    <w:lang w:bidi="tr-TR"/>
                  </w:rPr>
                  <w:t>456</w:t>
                </w:r>
              </w:p>
            </w:tc>
          </w:sdtContent>
        </w:sdt>
        <w:sdt>
          <w:sdtPr>
            <w:alias w:val="Tablo içeriğini girin:"/>
            <w:tag w:val="Tablo içeriğini girin:"/>
            <w:id w:val="-741952228"/>
            <w:placeholder>
              <w:docPart w:val="A63A61A7740A44B68B906A126DD15A6F"/>
            </w:placeholder>
            <w:temporary/>
            <w:showingPlcHdr/>
            <w15:appearance w15:val="hidden"/>
          </w:sdtPr>
          <w:sdtEndPr/>
          <w:sdtContent>
            <w:tc>
              <w:tcPr>
                <w:tcW w:w="1000" w:type="pct"/>
              </w:tcPr>
              <w:p w:rsidR="004D6B86" w:rsidRPr="003F7CBD" w:rsidRDefault="000217F5" w:rsidP="003F7CBD">
                <w:r w:rsidRPr="003F7CBD">
                  <w:rPr>
                    <w:lang w:bidi="tr-TR"/>
                  </w:rPr>
                  <w:t>456</w:t>
                </w:r>
              </w:p>
            </w:tc>
          </w:sdtContent>
        </w:sdt>
        <w:sdt>
          <w:sdtPr>
            <w:alias w:val="Tablo içeriğini girin:"/>
            <w:tag w:val="Tablo içeriğini girin:"/>
            <w:id w:val="-1942911871"/>
            <w:placeholder>
              <w:docPart w:val="FE2450ED25B64CD9B8EEFD54F916630D"/>
            </w:placeholder>
            <w:temporary/>
            <w:showingPlcHdr/>
            <w15:appearance w15:val="hidden"/>
          </w:sdtPr>
          <w:sdtEndPr/>
          <w:sdtContent>
            <w:tc>
              <w:tcPr>
                <w:tcW w:w="999" w:type="pct"/>
              </w:tcPr>
              <w:p w:rsidR="004D6B86" w:rsidRPr="003F7CBD" w:rsidRDefault="000217F5" w:rsidP="003F7CBD">
                <w:r w:rsidRPr="003F7CBD">
                  <w:rPr>
                    <w:lang w:bidi="tr-TR"/>
                  </w:rPr>
                  <w:t>456</w:t>
                </w:r>
              </w:p>
            </w:tc>
          </w:sdtContent>
        </w:sdt>
      </w:tr>
      <w:tr w:rsidR="004D6B86" w:rsidRPr="003F7CBD" w:rsidTr="003F7CBD">
        <w:sdt>
          <w:sdtPr>
            <w:alias w:val="Satır başlığını girin:"/>
            <w:tag w:val="Satır başlığını girin:"/>
            <w:id w:val="-140496545"/>
            <w:placeholder>
              <w:docPart w:val="0B0195F02C244FB48A07351EDB795962"/>
            </w:placeholder>
            <w:temporary/>
            <w:showingPlcHdr/>
            <w15:appearance w15:val="hidden"/>
          </w:sdtPr>
          <w:sdtEndPr/>
          <w:sdtContent>
            <w:tc>
              <w:tcPr>
                <w:tcW w:w="1001" w:type="pct"/>
              </w:tcPr>
              <w:p w:rsidR="004D6B86" w:rsidRPr="003F7CBD" w:rsidRDefault="000217F5" w:rsidP="003F7CBD">
                <w:r w:rsidRPr="003F7CBD">
                  <w:rPr>
                    <w:lang w:bidi="tr-TR"/>
                  </w:rPr>
                  <w:t>Satır Başlığı</w:t>
                </w:r>
              </w:p>
            </w:tc>
          </w:sdtContent>
        </w:sdt>
        <w:sdt>
          <w:sdtPr>
            <w:alias w:val="Tablo içeriğini girin:"/>
            <w:tag w:val="Tablo içeriğini girin:"/>
            <w:id w:val="-1788885857"/>
            <w:placeholder>
              <w:docPart w:val="E0117CD664094DF18D5D2A92EC4BE18C"/>
            </w:placeholder>
            <w:temporary/>
            <w:showingPlcHdr/>
            <w15:appearance w15:val="hidden"/>
          </w:sdtPr>
          <w:sdtEndPr/>
          <w:sdtContent>
            <w:tc>
              <w:tcPr>
                <w:tcW w:w="1000" w:type="pct"/>
              </w:tcPr>
              <w:p w:rsidR="004D6B86" w:rsidRPr="003F7CBD" w:rsidRDefault="001664A2" w:rsidP="003F7CBD">
                <w:r w:rsidRPr="003F7CBD">
                  <w:rPr>
                    <w:lang w:bidi="tr-TR"/>
                  </w:rPr>
                  <w:t>789</w:t>
                </w:r>
              </w:p>
            </w:tc>
          </w:sdtContent>
        </w:sdt>
        <w:sdt>
          <w:sdtPr>
            <w:alias w:val="Tablo içeriğini girin:"/>
            <w:tag w:val="Tablo içeriğini girin:"/>
            <w:id w:val="43103909"/>
            <w:placeholder>
              <w:docPart w:val="21B80D5901F941969107A2AEA0920957"/>
            </w:placeholder>
            <w:temporary/>
            <w:showingPlcHdr/>
            <w15:appearance w15:val="hidden"/>
          </w:sdtPr>
          <w:sdtEndPr/>
          <w:sdtContent>
            <w:tc>
              <w:tcPr>
                <w:tcW w:w="1000" w:type="pct"/>
              </w:tcPr>
              <w:p w:rsidR="004D6B86" w:rsidRPr="003F7CBD" w:rsidRDefault="001664A2" w:rsidP="003F7CBD">
                <w:r w:rsidRPr="003F7CBD">
                  <w:rPr>
                    <w:lang w:bidi="tr-TR"/>
                  </w:rPr>
                  <w:t>789</w:t>
                </w:r>
              </w:p>
            </w:tc>
          </w:sdtContent>
        </w:sdt>
        <w:sdt>
          <w:sdtPr>
            <w:alias w:val="Tablo içeriğini girin:"/>
            <w:tag w:val="Tablo içeriğini girin:"/>
            <w:id w:val="1629900970"/>
            <w:placeholder>
              <w:docPart w:val="26CF896B69E64853863311942C25A8D6"/>
            </w:placeholder>
            <w:temporary/>
            <w:showingPlcHdr/>
            <w15:appearance w15:val="hidden"/>
          </w:sdtPr>
          <w:sdtEndPr/>
          <w:sdtContent>
            <w:tc>
              <w:tcPr>
                <w:tcW w:w="1000" w:type="pct"/>
              </w:tcPr>
              <w:p w:rsidR="004D6B86" w:rsidRPr="003F7CBD" w:rsidRDefault="001664A2" w:rsidP="003F7CBD">
                <w:r w:rsidRPr="003F7CBD">
                  <w:rPr>
                    <w:lang w:bidi="tr-TR"/>
                  </w:rPr>
                  <w:t>789</w:t>
                </w:r>
              </w:p>
            </w:tc>
          </w:sdtContent>
        </w:sdt>
        <w:sdt>
          <w:sdtPr>
            <w:alias w:val="Tablo içeriğini girin:"/>
            <w:tag w:val="Tablo içeriğini girin:"/>
            <w:id w:val="1352995704"/>
            <w:placeholder>
              <w:docPart w:val="2ABE968A6D7F46DB86C834A85963622B"/>
            </w:placeholder>
            <w:temporary/>
            <w:showingPlcHdr/>
            <w15:appearance w15:val="hidden"/>
          </w:sdtPr>
          <w:sdtEndPr/>
          <w:sdtContent>
            <w:tc>
              <w:tcPr>
                <w:tcW w:w="999" w:type="pct"/>
              </w:tcPr>
              <w:p w:rsidR="004D6B86" w:rsidRPr="003F7CBD" w:rsidRDefault="001664A2" w:rsidP="003F7CBD">
                <w:r w:rsidRPr="003F7CBD">
                  <w:rPr>
                    <w:lang w:bidi="tr-TR"/>
                  </w:rPr>
                  <w:t>789</w:t>
                </w:r>
              </w:p>
            </w:tc>
          </w:sdtContent>
        </w:sdt>
      </w:tr>
      <w:tr w:rsidR="004D6B86" w:rsidRPr="003F7CBD" w:rsidTr="003F7CBD">
        <w:sdt>
          <w:sdtPr>
            <w:alias w:val="Satır başlığını girin:"/>
            <w:tag w:val="Satır başlığını girin:"/>
            <w:id w:val="-507442647"/>
            <w:placeholder>
              <w:docPart w:val="B0E81B131F314A27A68062FB7B94C1C9"/>
            </w:placeholder>
            <w:temporary/>
            <w:showingPlcHdr/>
            <w15:appearance w15:val="hidden"/>
          </w:sdtPr>
          <w:sdtEndPr/>
          <w:sdtContent>
            <w:tc>
              <w:tcPr>
                <w:tcW w:w="1001" w:type="pct"/>
              </w:tcPr>
              <w:p w:rsidR="004D6B86" w:rsidRPr="003F7CBD" w:rsidRDefault="000217F5" w:rsidP="003F7CBD">
                <w:r w:rsidRPr="003F7CBD">
                  <w:rPr>
                    <w:lang w:bidi="tr-TR"/>
                  </w:rPr>
                  <w:t>Satır Başlığı</w:t>
                </w:r>
              </w:p>
            </w:tc>
          </w:sdtContent>
        </w:sdt>
        <w:sdt>
          <w:sdtPr>
            <w:alias w:val="Tablo içeriğini girin:"/>
            <w:tag w:val="Tablo içeriğini girin:"/>
            <w:id w:val="-2032324542"/>
            <w:placeholder>
              <w:docPart w:val="FA6901BF19B54A2EB4AAADD1A1DB0FA6"/>
            </w:placeholder>
            <w:temporary/>
            <w:showingPlcHdr/>
            <w15:appearance w15:val="hidden"/>
          </w:sdtPr>
          <w:sdtEndPr/>
          <w:sdtContent>
            <w:tc>
              <w:tcPr>
                <w:tcW w:w="1000" w:type="pct"/>
              </w:tcPr>
              <w:p w:rsidR="004D6B86" w:rsidRPr="003F7CBD" w:rsidRDefault="001664A2" w:rsidP="003F7CBD">
                <w:r w:rsidRPr="003F7CBD">
                  <w:rPr>
                    <w:lang w:bidi="tr-TR"/>
                  </w:rPr>
                  <w:t>123</w:t>
                </w:r>
              </w:p>
            </w:tc>
          </w:sdtContent>
        </w:sdt>
        <w:sdt>
          <w:sdtPr>
            <w:alias w:val="Tablo içeriğini girin:"/>
            <w:tag w:val="Tablo içeriğini girin:"/>
            <w:id w:val="79960624"/>
            <w:placeholder>
              <w:docPart w:val="E77CEF1FCBA84FD4BC60077FA45B8544"/>
            </w:placeholder>
            <w:temporary/>
            <w:showingPlcHdr/>
            <w15:appearance w15:val="hidden"/>
          </w:sdtPr>
          <w:sdtEndPr/>
          <w:sdtContent>
            <w:tc>
              <w:tcPr>
                <w:tcW w:w="1000" w:type="pct"/>
              </w:tcPr>
              <w:p w:rsidR="004D6B86" w:rsidRPr="003F7CBD" w:rsidRDefault="001664A2" w:rsidP="003F7CBD">
                <w:r w:rsidRPr="003F7CBD">
                  <w:rPr>
                    <w:lang w:bidi="tr-TR"/>
                  </w:rPr>
                  <w:t>123</w:t>
                </w:r>
              </w:p>
            </w:tc>
          </w:sdtContent>
        </w:sdt>
        <w:sdt>
          <w:sdtPr>
            <w:alias w:val="Tablo içeriğini girin:"/>
            <w:tag w:val="Tablo içeriğini girin:"/>
            <w:id w:val="1841045655"/>
            <w:placeholder>
              <w:docPart w:val="224D3B05E06B466F92A9E1E313DE6870"/>
            </w:placeholder>
            <w:temporary/>
            <w:showingPlcHdr/>
            <w15:appearance w15:val="hidden"/>
          </w:sdtPr>
          <w:sdtEndPr/>
          <w:sdtContent>
            <w:tc>
              <w:tcPr>
                <w:tcW w:w="1000" w:type="pct"/>
              </w:tcPr>
              <w:p w:rsidR="004D6B86" w:rsidRPr="003F7CBD" w:rsidRDefault="001664A2" w:rsidP="003F7CBD">
                <w:r w:rsidRPr="003F7CBD">
                  <w:rPr>
                    <w:lang w:bidi="tr-TR"/>
                  </w:rPr>
                  <w:t>123</w:t>
                </w:r>
              </w:p>
            </w:tc>
          </w:sdtContent>
        </w:sdt>
        <w:sdt>
          <w:sdtPr>
            <w:alias w:val="Tablo içeriğini girin:"/>
            <w:tag w:val="Tablo içeriğini girin:"/>
            <w:id w:val="-1718190026"/>
            <w:placeholder>
              <w:docPart w:val="0D115CAA219B44DDA973FCB9C806D295"/>
            </w:placeholder>
            <w:temporary/>
            <w:showingPlcHdr/>
            <w15:appearance w15:val="hidden"/>
          </w:sdtPr>
          <w:sdtEndPr/>
          <w:sdtContent>
            <w:tc>
              <w:tcPr>
                <w:tcW w:w="999" w:type="pct"/>
              </w:tcPr>
              <w:p w:rsidR="004D6B86" w:rsidRPr="003F7CBD" w:rsidRDefault="001664A2" w:rsidP="003F7CBD">
                <w:r w:rsidRPr="003F7CBD">
                  <w:rPr>
                    <w:lang w:bidi="tr-TR"/>
                  </w:rPr>
                  <w:t>123</w:t>
                </w:r>
              </w:p>
            </w:tc>
          </w:sdtContent>
        </w:sdt>
      </w:tr>
      <w:tr w:rsidR="004D6B86" w:rsidRPr="003F7CBD" w:rsidTr="003F7CBD">
        <w:sdt>
          <w:sdtPr>
            <w:alias w:val="Satır başlığını girin:"/>
            <w:tag w:val="Satır başlığını girin:"/>
            <w:id w:val="-1752881268"/>
            <w:placeholder>
              <w:docPart w:val="916D3BD8373B46248AD1606B4B2057A2"/>
            </w:placeholder>
            <w:temporary/>
            <w:showingPlcHdr/>
            <w15:appearance w15:val="hidden"/>
          </w:sdtPr>
          <w:sdtEndPr/>
          <w:sdtContent>
            <w:tc>
              <w:tcPr>
                <w:tcW w:w="1001" w:type="pct"/>
              </w:tcPr>
              <w:p w:rsidR="004D6B86" w:rsidRPr="003F7CBD" w:rsidRDefault="000217F5" w:rsidP="003F7CBD">
                <w:r w:rsidRPr="003F7CBD">
                  <w:rPr>
                    <w:lang w:bidi="tr-TR"/>
                  </w:rPr>
                  <w:t>Satır Başlığı</w:t>
                </w:r>
              </w:p>
            </w:tc>
          </w:sdtContent>
        </w:sdt>
        <w:sdt>
          <w:sdtPr>
            <w:alias w:val="Tablo içeriğini girin:"/>
            <w:tag w:val="Tablo içeriğini girin:"/>
            <w:id w:val="-784184485"/>
            <w:placeholder>
              <w:docPart w:val="94A45CB0075743878A8A4ACB62196E11"/>
            </w:placeholder>
            <w:temporary/>
            <w:showingPlcHdr/>
            <w15:appearance w15:val="hidden"/>
          </w:sdtPr>
          <w:sdtEndPr/>
          <w:sdtContent>
            <w:tc>
              <w:tcPr>
                <w:tcW w:w="1000" w:type="pct"/>
              </w:tcPr>
              <w:p w:rsidR="004D6B86" w:rsidRPr="003F7CBD" w:rsidRDefault="001664A2" w:rsidP="003F7CBD">
                <w:r w:rsidRPr="003F7CBD">
                  <w:rPr>
                    <w:lang w:bidi="tr-TR"/>
                  </w:rPr>
                  <w:t>456</w:t>
                </w:r>
              </w:p>
            </w:tc>
          </w:sdtContent>
        </w:sdt>
        <w:sdt>
          <w:sdtPr>
            <w:alias w:val="Tablo içeriğini girin:"/>
            <w:tag w:val="Tablo içeriğini girin:"/>
            <w:id w:val="555897741"/>
            <w:placeholder>
              <w:docPart w:val="B4CFF5B265EF4664AA4F5B89D3EDBBFE"/>
            </w:placeholder>
            <w:temporary/>
            <w:showingPlcHdr/>
            <w15:appearance w15:val="hidden"/>
          </w:sdtPr>
          <w:sdtEndPr/>
          <w:sdtContent>
            <w:tc>
              <w:tcPr>
                <w:tcW w:w="1000" w:type="pct"/>
              </w:tcPr>
              <w:p w:rsidR="004D6B86" w:rsidRPr="003F7CBD" w:rsidRDefault="001664A2" w:rsidP="003F7CBD">
                <w:r w:rsidRPr="003F7CBD">
                  <w:rPr>
                    <w:lang w:bidi="tr-TR"/>
                  </w:rPr>
                  <w:t>456</w:t>
                </w:r>
              </w:p>
            </w:tc>
          </w:sdtContent>
        </w:sdt>
        <w:sdt>
          <w:sdtPr>
            <w:alias w:val="Tablo içeriğini girin:"/>
            <w:tag w:val="Tablo içeriğini girin:"/>
            <w:id w:val="1565367243"/>
            <w:placeholder>
              <w:docPart w:val="F40827D9ABB84C029866225460D48837"/>
            </w:placeholder>
            <w:temporary/>
            <w:showingPlcHdr/>
            <w15:appearance w15:val="hidden"/>
          </w:sdtPr>
          <w:sdtEndPr/>
          <w:sdtContent>
            <w:tc>
              <w:tcPr>
                <w:tcW w:w="1000" w:type="pct"/>
              </w:tcPr>
              <w:p w:rsidR="004D6B86" w:rsidRPr="003F7CBD" w:rsidRDefault="001664A2" w:rsidP="003F7CBD">
                <w:r w:rsidRPr="003F7CBD">
                  <w:rPr>
                    <w:lang w:bidi="tr-TR"/>
                  </w:rPr>
                  <w:t>456</w:t>
                </w:r>
              </w:p>
            </w:tc>
          </w:sdtContent>
        </w:sdt>
        <w:sdt>
          <w:sdtPr>
            <w:alias w:val="Tablo içeriğini girin:"/>
            <w:tag w:val="Tablo içeriğini girin:"/>
            <w:id w:val="482120616"/>
            <w:placeholder>
              <w:docPart w:val="5B0113A50D9E4A36871C4B0D92398AE6"/>
            </w:placeholder>
            <w:temporary/>
            <w:showingPlcHdr/>
            <w15:appearance w15:val="hidden"/>
          </w:sdtPr>
          <w:sdtEndPr/>
          <w:sdtContent>
            <w:tc>
              <w:tcPr>
                <w:tcW w:w="999" w:type="pct"/>
              </w:tcPr>
              <w:p w:rsidR="004D6B86" w:rsidRPr="003F7CBD" w:rsidRDefault="001664A2" w:rsidP="003F7CBD">
                <w:r w:rsidRPr="003F7CBD">
                  <w:rPr>
                    <w:lang w:bidi="tr-TR"/>
                  </w:rPr>
                  <w:t>456</w:t>
                </w:r>
              </w:p>
            </w:tc>
          </w:sdtContent>
        </w:sdt>
      </w:tr>
      <w:tr w:rsidR="004D6B86" w:rsidRPr="003F7CBD" w:rsidTr="003F7CBD">
        <w:sdt>
          <w:sdtPr>
            <w:alias w:val="Satır başlığını girin:"/>
            <w:tag w:val="Satır başlığını girin:"/>
            <w:id w:val="1541240633"/>
            <w:placeholder>
              <w:docPart w:val="5F7615B07C5848D09F4E4FFD2A5C5DC7"/>
            </w:placeholder>
            <w:temporary/>
            <w:showingPlcHdr/>
            <w15:appearance w15:val="hidden"/>
          </w:sdtPr>
          <w:sdtEndPr/>
          <w:sdtContent>
            <w:tc>
              <w:tcPr>
                <w:tcW w:w="1001" w:type="pct"/>
              </w:tcPr>
              <w:p w:rsidR="004D6B86" w:rsidRPr="003F7CBD" w:rsidRDefault="000217F5" w:rsidP="003F7CBD">
                <w:r w:rsidRPr="003F7CBD">
                  <w:rPr>
                    <w:lang w:bidi="tr-TR"/>
                  </w:rPr>
                  <w:t>Satır Başlığı</w:t>
                </w:r>
              </w:p>
            </w:tc>
          </w:sdtContent>
        </w:sdt>
        <w:sdt>
          <w:sdtPr>
            <w:alias w:val="Tablo içeriğini girin:"/>
            <w:tag w:val="Tablo içeriğini girin:"/>
            <w:id w:val="866266036"/>
            <w:placeholder>
              <w:docPart w:val="3588321339944B29B4718A87DD006D25"/>
            </w:placeholder>
            <w:temporary/>
            <w:showingPlcHdr/>
            <w15:appearance w15:val="hidden"/>
          </w:sdtPr>
          <w:sdtEndPr/>
          <w:sdtContent>
            <w:tc>
              <w:tcPr>
                <w:tcW w:w="1000" w:type="pct"/>
              </w:tcPr>
              <w:p w:rsidR="004D6B86" w:rsidRPr="003F7CBD" w:rsidRDefault="001664A2" w:rsidP="003F7CBD">
                <w:r w:rsidRPr="003F7CBD">
                  <w:rPr>
                    <w:lang w:bidi="tr-TR"/>
                  </w:rPr>
                  <w:t>789</w:t>
                </w:r>
              </w:p>
            </w:tc>
          </w:sdtContent>
        </w:sdt>
        <w:sdt>
          <w:sdtPr>
            <w:alias w:val="Tablo içeriğini girin:"/>
            <w:tag w:val="Tablo içeriğini girin:"/>
            <w:id w:val="858242133"/>
            <w:placeholder>
              <w:docPart w:val="1FFC3AE63AD44728976BB5167138D6AC"/>
            </w:placeholder>
            <w:temporary/>
            <w:showingPlcHdr/>
            <w15:appearance w15:val="hidden"/>
          </w:sdtPr>
          <w:sdtEndPr/>
          <w:sdtContent>
            <w:tc>
              <w:tcPr>
                <w:tcW w:w="1000" w:type="pct"/>
              </w:tcPr>
              <w:p w:rsidR="004D6B86" w:rsidRPr="003F7CBD" w:rsidRDefault="001664A2" w:rsidP="003F7CBD">
                <w:r w:rsidRPr="003F7CBD">
                  <w:rPr>
                    <w:lang w:bidi="tr-TR"/>
                  </w:rPr>
                  <w:t>789</w:t>
                </w:r>
              </w:p>
            </w:tc>
          </w:sdtContent>
        </w:sdt>
        <w:sdt>
          <w:sdtPr>
            <w:alias w:val="Tablo içeriğini girin:"/>
            <w:tag w:val="Tablo içeriğini girin:"/>
            <w:id w:val="1397173803"/>
            <w:placeholder>
              <w:docPart w:val="4FED90513906427097A872E317F82F4C"/>
            </w:placeholder>
            <w:temporary/>
            <w:showingPlcHdr/>
            <w15:appearance w15:val="hidden"/>
          </w:sdtPr>
          <w:sdtEndPr/>
          <w:sdtContent>
            <w:tc>
              <w:tcPr>
                <w:tcW w:w="1000" w:type="pct"/>
              </w:tcPr>
              <w:p w:rsidR="004D6B86" w:rsidRPr="003F7CBD" w:rsidRDefault="001664A2" w:rsidP="003F7CBD">
                <w:r w:rsidRPr="003F7CBD">
                  <w:rPr>
                    <w:lang w:bidi="tr-TR"/>
                  </w:rPr>
                  <w:t>789</w:t>
                </w:r>
              </w:p>
            </w:tc>
          </w:sdtContent>
        </w:sdt>
        <w:sdt>
          <w:sdtPr>
            <w:alias w:val="Tablo içeriğini girin:"/>
            <w:tag w:val="Tablo içeriğini girin:"/>
            <w:id w:val="-1628540116"/>
            <w:placeholder>
              <w:docPart w:val="661BBA4DAA09440E90EAE23B2F3ACC45"/>
            </w:placeholder>
            <w:temporary/>
            <w:showingPlcHdr/>
            <w15:appearance w15:val="hidden"/>
          </w:sdtPr>
          <w:sdtEndPr/>
          <w:sdtContent>
            <w:tc>
              <w:tcPr>
                <w:tcW w:w="999" w:type="pct"/>
              </w:tcPr>
              <w:p w:rsidR="004D6B86" w:rsidRPr="003F7CBD" w:rsidRDefault="001664A2" w:rsidP="003F7CBD">
                <w:r w:rsidRPr="003F7CBD">
                  <w:rPr>
                    <w:lang w:bidi="tr-TR"/>
                  </w:rPr>
                  <w:t>789</w:t>
                </w:r>
              </w:p>
            </w:tc>
          </w:sdtContent>
        </w:sdt>
      </w:tr>
    </w:tbl>
    <w:p w:rsidR="004D6B86" w:rsidRDefault="00345333">
      <w:pPr>
        <w:pStyle w:val="Tabloekil"/>
      </w:pPr>
      <w:r>
        <w:rPr>
          <w:rStyle w:val="Vurgu"/>
          <w:lang w:bidi="tr-TR"/>
        </w:rPr>
        <w:t>Not</w:t>
      </w:r>
      <w:r w:rsidR="001664A2">
        <w:rPr>
          <w:lang w:bidi="tr-TR"/>
        </w:rPr>
        <w:t xml:space="preserve">: </w:t>
      </w:r>
      <w:sdt>
        <w:sdtPr>
          <w:alias w:val="Notlarınızı buraya ekleyin:"/>
          <w:tag w:val="Notlarınızı buraya ekleyin:"/>
          <w:id w:val="-2013831125"/>
          <w:placeholder>
            <w:docPart w:val="EB1AFCE5419C4AB69CEF6D30A781AE17"/>
          </w:placeholder>
          <w:temporary/>
          <w:showingPlcHdr/>
          <w15:appearance w15:val="hidden"/>
        </w:sdtPr>
        <w:sdtEndPr/>
        <w:sdtContent>
          <w:r w:rsidR="001664A2">
            <w:rPr>
              <w:lang w:bidi="tr-TR"/>
            </w:rPr>
            <w:t>Belgenizdeki tüm tabloları tablolar bölümüne yerleştirin, sonra başvuruları (ve varsa dipnotları) ekleyin. Bu sayfada görüldüğü gibi her tablo için, ayrı tablo numaraları ve tablo başlıklarıyla yeni bir sayfa oluşturun. Tüm açıklama metinleri, burada görüldüğü gibi, tabloyu takip eden bir tablo notunda gösterilir. Giriş sekmesindeki Stiller galerisinde bulunan Tablo/Şekil stilini kullanarak tablo ve not arasındaki boşluğu ayarlayın. APA biçimindeki tablolarda tek veya 1,5 satır aralığı kullanılabilir. İçerik yeterince anlaşılır olsa bile her satır ve sütun için başlık ekleyin. Bu şablon için APA yönergelerine uygun bir tablo stili ayarlanmıştır. Tablo eklemek için, Ekle sekmesinden Tablo’ya tıklayın.</w:t>
          </w:r>
        </w:sdtContent>
      </w:sdt>
    </w:p>
    <w:p w:rsidR="004D6B86" w:rsidRDefault="00345333">
      <w:pPr>
        <w:pStyle w:val="BlmBal"/>
      </w:pPr>
      <w:r>
        <w:rPr>
          <w:lang w:bidi="tr-TR"/>
        </w:rPr>
        <w:lastRenderedPageBreak/>
        <w:t>Şekiller</w:t>
      </w:r>
    </w:p>
    <w:p w:rsidR="004D6B86" w:rsidRDefault="00345333">
      <w:pPr>
        <w:pStyle w:val="AralkYok"/>
      </w:pPr>
      <w:r>
        <w:rPr>
          <w:noProof/>
          <w:lang w:eastAsia="tr-TR"/>
        </w:rPr>
        <w:drawing>
          <wp:inline distT="0" distB="0" distL="0" distR="0" wp14:anchorId="61F364AB" wp14:editId="5169D6BA">
            <wp:extent cx="5724525" cy="3086663"/>
            <wp:effectExtent l="0" t="0" r="0" b="0"/>
            <wp:docPr id="1" name="Resim 1" descr="Yerden yukarı, binanın tavanına doğru bakan bir açıdan mermer sütu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410" cy="3090915"/>
                    </a:xfrm>
                    <a:prstGeom prst="rect">
                      <a:avLst/>
                    </a:prstGeom>
                    <a:noFill/>
                    <a:ln>
                      <a:noFill/>
                    </a:ln>
                  </pic:spPr>
                </pic:pic>
              </a:graphicData>
            </a:graphic>
          </wp:inline>
        </w:drawing>
      </w:r>
    </w:p>
    <w:p w:rsidR="004D6B86" w:rsidRDefault="00345333">
      <w:pPr>
        <w:pStyle w:val="Tabloekil"/>
      </w:pPr>
      <w:r>
        <w:rPr>
          <w:rStyle w:val="Vurgu"/>
          <w:lang w:bidi="tr-TR"/>
        </w:rPr>
        <w:t>Şekil 1:</w:t>
      </w:r>
      <w:r w:rsidR="001664A2">
        <w:rPr>
          <w:lang w:bidi="tr-TR"/>
        </w:rPr>
        <w:t xml:space="preserve"> </w:t>
      </w:r>
      <w:sdt>
        <w:sdtPr>
          <w:alias w:val="Şekil ayrıntılarını girin:"/>
          <w:tag w:val="Şekil ayrıntılarını girin:"/>
          <w:id w:val="-879932865"/>
          <w:placeholder>
            <w:docPart w:val="1BCEEE5C0E1B4BB081FC87D19BD9288E"/>
          </w:placeholder>
          <w:temporary/>
          <w:showingPlcHdr/>
          <w15:appearance w15:val="hidden"/>
        </w:sdtPr>
        <w:sdtEndPr/>
        <w:sdtContent>
          <w:r w:rsidR="001664A2">
            <w:rPr>
              <w:lang w:bidi="tr-TR"/>
            </w:rPr>
            <w:t>Tüm şekilleri ayrı bir bölüme yerleştirin, sonra başvuruları (ve varsa dipnotları ve tabloları) ekleyin. Her şekil için numaralandırılmış bir resim yazısı ekleyin. Şekil ve resim yazısı arasındaki boşluğu kolayca ayarlamak için Tablo/Şekil stilini kullanın.</w:t>
          </w:r>
        </w:sdtContent>
      </w:sdt>
    </w:p>
    <w:p w:rsidR="004D6B86" w:rsidRDefault="00345333">
      <w:pPr>
        <w:pStyle w:val="Tabloekil"/>
      </w:pPr>
      <w:r>
        <w:rPr>
          <w:lang w:bidi="tr-TR"/>
        </w:rPr>
        <w:t xml:space="preserve">Tüm APA biçimlendirme öğeleriyle ilgili ayrıntılı bilgiler için bkz. </w:t>
      </w:r>
      <w:r>
        <w:rPr>
          <w:rStyle w:val="Vurgu"/>
          <w:lang w:bidi="tr-TR"/>
        </w:rPr>
        <w:t>APA Style Manual, 6th Edition</w:t>
      </w:r>
      <w:r>
        <w:rPr>
          <w:lang w:bidi="tr-TR"/>
        </w:rPr>
        <w:t>.</w:t>
      </w:r>
    </w:p>
    <w:sectPr w:rsidR="004D6B86" w:rsidSect="00995ED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67B" w:rsidRDefault="006E267B">
      <w:pPr>
        <w:spacing w:line="240" w:lineRule="auto"/>
      </w:pPr>
      <w:r>
        <w:separator/>
      </w:r>
    </w:p>
    <w:p w:rsidR="006E267B" w:rsidRDefault="006E267B"/>
  </w:endnote>
  <w:endnote w:type="continuationSeparator" w:id="0">
    <w:p w:rsidR="006E267B" w:rsidRDefault="006E267B">
      <w:pPr>
        <w:spacing w:line="240" w:lineRule="auto"/>
      </w:pPr>
      <w:r>
        <w:continuationSeparator/>
      </w:r>
    </w:p>
    <w:p w:rsidR="006E267B" w:rsidRDefault="006E2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00" w:rsidRDefault="006C6B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00" w:rsidRDefault="006C6B0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00" w:rsidRDefault="006C6B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67B" w:rsidRDefault="006E267B">
      <w:pPr>
        <w:spacing w:line="240" w:lineRule="auto"/>
      </w:pPr>
      <w:r>
        <w:separator/>
      </w:r>
    </w:p>
    <w:p w:rsidR="006E267B" w:rsidRDefault="006E267B"/>
  </w:footnote>
  <w:footnote w:type="continuationSeparator" w:id="0">
    <w:p w:rsidR="006E267B" w:rsidRDefault="006E267B">
      <w:pPr>
        <w:spacing w:line="240" w:lineRule="auto"/>
      </w:pPr>
      <w:r>
        <w:continuationSeparator/>
      </w:r>
    </w:p>
    <w:p w:rsidR="006E267B" w:rsidRDefault="006E2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00" w:rsidRDefault="006C6B0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Üst bilgi düzen tablosu"/>
    </w:tblPr>
    <w:tblGrid>
      <w:gridCol w:w="7987"/>
      <w:gridCol w:w="1039"/>
    </w:tblGrid>
    <w:tr w:rsidR="004D6B86">
      <w:tc>
        <w:tcPr>
          <w:tcW w:w="8280" w:type="dxa"/>
        </w:tcPr>
        <w:p w:rsidR="004D6B86" w:rsidRPr="00170521" w:rsidRDefault="006C6B00" w:rsidP="00170521">
          <w:pPr>
            <w:pStyle w:val="stBilgi"/>
          </w:pPr>
          <w:sdt>
            <w:sdtPr>
              <w:alias w:val="Kısaltılmış başlığı girin:"/>
              <w:tag w:val="Kısaltılmış başlığı girin:"/>
              <w:id w:val="-1849863058"/>
              <w:placeholder>
                <w:docPart w:val="AD93EA45708C4506B37919701D66069E"/>
              </w:placeholder>
              <w15:dataBinding w:prefixMappings="xmlns:ns0='http://schemas.microsoft.com/temp/samples' " w:xpath="/ns0:employees[1]/ns0:employee[1]/ns0:CustomerName[1]" w:storeItemID="{B98E728A-96FF-4995-885C-5AF887AB0C35}"/>
              <w15:appearance w15:val="hidden"/>
            </w:sdtPr>
            <w:sdtEndPr/>
            <w:sdtContent>
              <w:r w:rsidRPr="006C6B00">
                <w:t>EN FAZLA 50 KARAKTER OLACAK ŞEKİLDE KISALTILMIŞ BAŞLIK</w:t>
              </w:r>
              <w:bookmarkStart w:id="0" w:name="_GoBack"/>
              <w:bookmarkEnd w:id="0"/>
            </w:sdtContent>
          </w:sdt>
        </w:p>
      </w:tc>
      <w:tc>
        <w:tcPr>
          <w:tcW w:w="1080" w:type="dxa"/>
        </w:tcPr>
        <w:p w:rsidR="004D6B86" w:rsidRDefault="00345333">
          <w:pPr>
            <w:pStyle w:val="stBilgi"/>
            <w:jc w:val="right"/>
          </w:pPr>
          <w:r>
            <w:rPr>
              <w:lang w:bidi="tr-TR"/>
            </w:rPr>
            <w:fldChar w:fldCharType="begin"/>
          </w:r>
          <w:r>
            <w:rPr>
              <w:lang w:bidi="tr-TR"/>
            </w:rPr>
            <w:instrText xml:space="preserve"> PAGE   \* MERGEFORMAT </w:instrText>
          </w:r>
          <w:r>
            <w:rPr>
              <w:lang w:bidi="tr-TR"/>
            </w:rPr>
            <w:fldChar w:fldCharType="separate"/>
          </w:r>
          <w:r w:rsidR="006C6B00">
            <w:rPr>
              <w:noProof/>
              <w:lang w:bidi="tr-TR"/>
            </w:rPr>
            <w:t>2</w:t>
          </w:r>
          <w:r>
            <w:rPr>
              <w:noProof/>
              <w:lang w:bidi="tr-TR"/>
            </w:rPr>
            <w:fldChar w:fldCharType="end"/>
          </w:r>
        </w:p>
      </w:tc>
    </w:tr>
  </w:tbl>
  <w:p w:rsidR="004D6B86" w:rsidRDefault="004D6B8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Üst bilgi düzen tablosu"/>
    </w:tblPr>
    <w:tblGrid>
      <w:gridCol w:w="7987"/>
      <w:gridCol w:w="1039"/>
    </w:tblGrid>
    <w:tr w:rsidR="004D6B86">
      <w:tc>
        <w:tcPr>
          <w:tcW w:w="8280" w:type="dxa"/>
        </w:tcPr>
        <w:p w:rsidR="004D6B86" w:rsidRPr="009F0414" w:rsidRDefault="00961AE5" w:rsidP="00504F88">
          <w:pPr>
            <w:pStyle w:val="stBilgi"/>
          </w:pPr>
          <w:r>
            <w:rPr>
              <w:lang w:bidi="tr-TR"/>
            </w:rPr>
            <w:t xml:space="preserve">Yinelenen başlık: </w:t>
          </w:r>
          <w:sdt>
            <w:sdtPr>
              <w:alias w:val="Kısaltılmış başlığı girin:"/>
              <w:tag w:val="Kısaltılmış başlığı girin:"/>
              <w:id w:val="1437801108"/>
              <w:placeholder>
                <w:docPart w:val="02677F9277AA47E483F166A6BD0F817C"/>
              </w:placeholder>
              <w15:dataBinding w:prefixMappings="xmlns:ns0='http://schemas.microsoft.com/temp/samples' " w:xpath="/ns0:employees[1]/ns0:employee[1]/ns0:CustomerName[1]" w:storeItemID="{B98E728A-96FF-4995-885C-5AF887AB0C35}"/>
              <w15:appearance w15:val="hidden"/>
            </w:sdtPr>
            <w:sdtEndPr/>
            <w:sdtContent>
              <w:r w:rsidR="006C6B00" w:rsidRPr="006C6B00">
                <w:t>EN FAZLA 50 KARAKTER OLACAK ŞEKİLDE KISALTILMIŞ BAŞLIK</w:t>
              </w:r>
            </w:sdtContent>
          </w:sdt>
        </w:p>
      </w:tc>
      <w:tc>
        <w:tcPr>
          <w:tcW w:w="1080" w:type="dxa"/>
        </w:tcPr>
        <w:p w:rsidR="004D6B86" w:rsidRDefault="00345333">
          <w:pPr>
            <w:pStyle w:val="stBilgi"/>
            <w:jc w:val="right"/>
          </w:pPr>
          <w:r>
            <w:rPr>
              <w:lang w:bidi="tr-TR"/>
            </w:rPr>
            <w:fldChar w:fldCharType="begin"/>
          </w:r>
          <w:r>
            <w:rPr>
              <w:lang w:bidi="tr-TR"/>
            </w:rPr>
            <w:instrText xml:space="preserve"> PAGE   \* MERGEFORMAT </w:instrText>
          </w:r>
          <w:r>
            <w:rPr>
              <w:lang w:bidi="tr-TR"/>
            </w:rPr>
            <w:fldChar w:fldCharType="separate"/>
          </w:r>
          <w:r w:rsidR="006C6B00">
            <w:rPr>
              <w:noProof/>
              <w:lang w:bidi="tr-TR"/>
            </w:rPr>
            <w:t>1</w:t>
          </w:r>
          <w:r>
            <w:rPr>
              <w:noProof/>
              <w:lang w:bidi="tr-TR"/>
            </w:rPr>
            <w:fldChar w:fldCharType="end"/>
          </w:r>
        </w:p>
      </w:tc>
    </w:tr>
  </w:tbl>
  <w:p w:rsidR="004D6B86" w:rsidRDefault="004D6B86" w:rsidP="002C62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eNumara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eMaddemi"/>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97169"/>
    <w:rsid w:val="00114BFA"/>
    <w:rsid w:val="001602E3"/>
    <w:rsid w:val="00160C0C"/>
    <w:rsid w:val="001664A2"/>
    <w:rsid w:val="00170521"/>
    <w:rsid w:val="001B4848"/>
    <w:rsid w:val="001F447A"/>
    <w:rsid w:val="001F7399"/>
    <w:rsid w:val="0021174E"/>
    <w:rsid w:val="00212319"/>
    <w:rsid w:val="00225BE3"/>
    <w:rsid w:val="00274E0A"/>
    <w:rsid w:val="002B6153"/>
    <w:rsid w:val="002C2759"/>
    <w:rsid w:val="002C627C"/>
    <w:rsid w:val="00307586"/>
    <w:rsid w:val="00336906"/>
    <w:rsid w:val="00345333"/>
    <w:rsid w:val="003A06C6"/>
    <w:rsid w:val="003E36B1"/>
    <w:rsid w:val="003E4162"/>
    <w:rsid w:val="003F7CBD"/>
    <w:rsid w:val="00481CF8"/>
    <w:rsid w:val="00492C2D"/>
    <w:rsid w:val="004A3D87"/>
    <w:rsid w:val="004B18A9"/>
    <w:rsid w:val="004B7D15"/>
    <w:rsid w:val="004D4F8C"/>
    <w:rsid w:val="004D6B86"/>
    <w:rsid w:val="00504F88"/>
    <w:rsid w:val="0055242C"/>
    <w:rsid w:val="00595412"/>
    <w:rsid w:val="0061747E"/>
    <w:rsid w:val="00641876"/>
    <w:rsid w:val="00645290"/>
    <w:rsid w:val="006B015B"/>
    <w:rsid w:val="006C162F"/>
    <w:rsid w:val="006C6B00"/>
    <w:rsid w:val="006D7EE9"/>
    <w:rsid w:val="006E267B"/>
    <w:rsid w:val="007244DE"/>
    <w:rsid w:val="0081390C"/>
    <w:rsid w:val="00816831"/>
    <w:rsid w:val="00837D67"/>
    <w:rsid w:val="008747E8"/>
    <w:rsid w:val="008A2A83"/>
    <w:rsid w:val="00910F0E"/>
    <w:rsid w:val="00961AE5"/>
    <w:rsid w:val="00995EDA"/>
    <w:rsid w:val="009A2C38"/>
    <w:rsid w:val="009F0414"/>
    <w:rsid w:val="00A4757D"/>
    <w:rsid w:val="00A77F6B"/>
    <w:rsid w:val="00A81BB2"/>
    <w:rsid w:val="00AA5C05"/>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tr-TR"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25C8"/>
  </w:style>
  <w:style w:type="paragraph" w:styleId="Balk1">
    <w:name w:val="heading 1"/>
    <w:basedOn w:val="Normal"/>
    <w:next w:val="Normal"/>
    <w:link w:val="Balk1Char"/>
    <w:uiPriority w:val="5"/>
    <w:qFormat/>
    <w:pPr>
      <w:keepNext/>
      <w:keepLines/>
      <w:ind w:firstLine="0"/>
      <w:jc w:val="center"/>
      <w:outlineLvl w:val="0"/>
    </w:pPr>
    <w:rPr>
      <w:rFonts w:asciiTheme="majorHAnsi" w:eastAsiaTheme="majorEastAsia" w:hAnsiTheme="majorHAnsi" w:cstheme="majorBidi"/>
      <w:b/>
      <w:bCs/>
    </w:rPr>
  </w:style>
  <w:style w:type="paragraph" w:styleId="Balk2">
    <w:name w:val="heading 2"/>
    <w:basedOn w:val="Normal"/>
    <w:next w:val="Normal"/>
    <w:link w:val="Balk2Char"/>
    <w:uiPriority w:val="5"/>
    <w:qFormat/>
    <w:pPr>
      <w:keepNext/>
      <w:keepLines/>
      <w:ind w:firstLine="0"/>
      <w:outlineLvl w:val="1"/>
    </w:pPr>
    <w:rPr>
      <w:rFonts w:asciiTheme="majorHAnsi" w:eastAsiaTheme="majorEastAsia" w:hAnsiTheme="majorHAnsi" w:cstheme="majorBidi"/>
      <w:b/>
      <w:bCs/>
    </w:rPr>
  </w:style>
  <w:style w:type="paragraph" w:styleId="Balk3">
    <w:name w:val="heading 3"/>
    <w:basedOn w:val="Normal"/>
    <w:next w:val="Normal"/>
    <w:link w:val="Balk3Char"/>
    <w:uiPriority w:val="5"/>
    <w:qFormat/>
    <w:pPr>
      <w:keepNext/>
      <w:keepLines/>
      <w:outlineLvl w:val="2"/>
    </w:pPr>
    <w:rPr>
      <w:rFonts w:asciiTheme="majorHAnsi" w:eastAsiaTheme="majorEastAsia" w:hAnsiTheme="majorHAnsi" w:cstheme="majorBidi"/>
      <w:b/>
      <w:bCs/>
    </w:rPr>
  </w:style>
  <w:style w:type="paragraph" w:styleId="Balk4">
    <w:name w:val="heading 4"/>
    <w:basedOn w:val="Normal"/>
    <w:next w:val="Normal"/>
    <w:link w:val="Balk4Char"/>
    <w:uiPriority w:val="5"/>
    <w:qFormat/>
    <w:pPr>
      <w:keepNext/>
      <w:keepLines/>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5"/>
    <w:qFormat/>
    <w:pPr>
      <w:keepNext/>
      <w:keepLines/>
      <w:outlineLvl w:val="4"/>
    </w:pPr>
    <w:rPr>
      <w:rFonts w:asciiTheme="majorHAnsi" w:eastAsiaTheme="majorEastAsia" w:hAnsiTheme="majorHAnsi" w:cstheme="majorBidi"/>
      <w:i/>
      <w:iCs/>
    </w:rPr>
  </w:style>
  <w:style w:type="paragraph" w:styleId="Balk6">
    <w:name w:val="heading 6"/>
    <w:basedOn w:val="Normal"/>
    <w:next w:val="Normal"/>
    <w:link w:val="Balk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lmBal">
    <w:name w:val="Bölüm Başlığı"/>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stBilgi">
    <w:name w:val="header"/>
    <w:basedOn w:val="Normal"/>
    <w:link w:val="stBilgiChar"/>
    <w:uiPriority w:val="99"/>
    <w:qFormat/>
    <w:pPr>
      <w:spacing w:line="240" w:lineRule="auto"/>
      <w:ind w:firstLine="0"/>
    </w:pPr>
  </w:style>
  <w:style w:type="character" w:customStyle="1" w:styleId="stBilgiChar">
    <w:name w:val="Üst Bilgi Char"/>
    <w:basedOn w:val="VarsaylanParagrafYazTipi"/>
    <w:link w:val="stBilgi"/>
    <w:uiPriority w:val="99"/>
    <w:rsid w:val="00DB2E59"/>
  </w:style>
  <w:style w:type="character" w:styleId="YerTutucuMetni">
    <w:name w:val="Placeholder Text"/>
    <w:basedOn w:val="VarsaylanParagrafYazTipi"/>
    <w:uiPriority w:val="99"/>
    <w:semiHidden/>
    <w:rsid w:val="00EB69D3"/>
    <w:rPr>
      <w:color w:val="000000" w:themeColor="text1"/>
    </w:rPr>
  </w:style>
  <w:style w:type="paragraph" w:styleId="AralkYok">
    <w:name w:val="No Spacing"/>
    <w:aliases w:val="Aralık Yok;Aralık yok"/>
    <w:uiPriority w:val="3"/>
    <w:qFormat/>
    <w:pPr>
      <w:ind w:firstLine="0"/>
    </w:pPr>
  </w:style>
  <w:style w:type="character" w:customStyle="1" w:styleId="Balk1Char">
    <w:name w:val="Başlık 1 Char"/>
    <w:basedOn w:val="VarsaylanParagrafYazTipi"/>
    <w:link w:val="Balk1"/>
    <w:uiPriority w:val="5"/>
    <w:rsid w:val="00DB2E59"/>
    <w:rPr>
      <w:rFonts w:asciiTheme="majorHAnsi" w:eastAsiaTheme="majorEastAsia" w:hAnsiTheme="majorHAnsi" w:cstheme="majorBidi"/>
      <w:b/>
      <w:bCs/>
    </w:rPr>
  </w:style>
  <w:style w:type="character" w:customStyle="1" w:styleId="Balk2Char">
    <w:name w:val="Başlık 2 Char"/>
    <w:basedOn w:val="VarsaylanParagrafYazTipi"/>
    <w:link w:val="Balk2"/>
    <w:uiPriority w:val="5"/>
    <w:rsid w:val="00DB2E59"/>
    <w:rPr>
      <w:rFonts w:asciiTheme="majorHAnsi" w:eastAsiaTheme="majorEastAsia" w:hAnsiTheme="majorHAnsi" w:cstheme="majorBidi"/>
      <w:b/>
      <w:bCs/>
    </w:rPr>
  </w:style>
  <w:style w:type="paragraph" w:styleId="KonuBal">
    <w:name w:val="Title"/>
    <w:basedOn w:val="Normal"/>
    <w:next w:val="Normal"/>
    <w:link w:val="KonuBalChar"/>
    <w:uiPriority w:val="1"/>
    <w:qFormat/>
    <w:pPr>
      <w:spacing w:before="2400"/>
      <w:ind w:firstLine="0"/>
      <w:contextualSpacing/>
      <w:jc w:val="center"/>
    </w:pPr>
    <w:rPr>
      <w:rFonts w:asciiTheme="majorHAnsi" w:eastAsiaTheme="majorEastAsia" w:hAnsiTheme="majorHAnsi" w:cstheme="majorBidi"/>
    </w:rPr>
  </w:style>
  <w:style w:type="character" w:customStyle="1" w:styleId="KonuBalChar">
    <w:name w:val="Konu Başlığı Char"/>
    <w:basedOn w:val="VarsaylanParagrafYazTipi"/>
    <w:link w:val="KonuBal"/>
    <w:uiPriority w:val="1"/>
    <w:rPr>
      <w:rFonts w:asciiTheme="majorHAnsi" w:eastAsiaTheme="majorEastAsia" w:hAnsiTheme="majorHAnsi" w:cstheme="majorBidi"/>
    </w:rPr>
  </w:style>
  <w:style w:type="character" w:styleId="Vurgu">
    <w:name w:val="Emphasis"/>
    <w:basedOn w:val="VarsaylanParagrafYazTipi"/>
    <w:uiPriority w:val="4"/>
    <w:qFormat/>
    <w:rPr>
      <w:i/>
      <w:iCs/>
    </w:rPr>
  </w:style>
  <w:style w:type="character" w:customStyle="1" w:styleId="Balk3Char">
    <w:name w:val="Başlık 3 Char"/>
    <w:basedOn w:val="VarsaylanParagrafYazTipi"/>
    <w:link w:val="Balk3"/>
    <w:uiPriority w:val="5"/>
    <w:rsid w:val="00DB2E59"/>
    <w:rPr>
      <w:rFonts w:asciiTheme="majorHAnsi" w:eastAsiaTheme="majorEastAsia" w:hAnsiTheme="majorHAnsi" w:cstheme="majorBidi"/>
      <w:b/>
      <w:bCs/>
    </w:rPr>
  </w:style>
  <w:style w:type="character" w:customStyle="1" w:styleId="Balk4Char">
    <w:name w:val="Başlık 4 Char"/>
    <w:basedOn w:val="VarsaylanParagrafYazTipi"/>
    <w:link w:val="Balk4"/>
    <w:uiPriority w:val="5"/>
    <w:rsid w:val="00DB2E59"/>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5"/>
    <w:rsid w:val="00DB2E59"/>
    <w:rPr>
      <w:rFonts w:asciiTheme="majorHAnsi" w:eastAsiaTheme="majorEastAsia" w:hAnsiTheme="majorHAnsi" w:cstheme="majorBidi"/>
      <w:i/>
      <w:iCs/>
    </w:rPr>
  </w:style>
  <w:style w:type="paragraph" w:styleId="BalonMetni">
    <w:name w:val="Balloon Text"/>
    <w:basedOn w:val="Normal"/>
    <w:link w:val="BalonMetniChar"/>
    <w:uiPriority w:val="99"/>
    <w:semiHidden/>
    <w:unhideWhenUsed/>
    <w:rsid w:val="00EB69D3"/>
    <w:pPr>
      <w:spacing w:line="240" w:lineRule="auto"/>
      <w:ind w:firstLine="0"/>
    </w:pPr>
    <w:rPr>
      <w:rFonts w:ascii="Segoe UI" w:hAnsi="Segoe UI" w:cs="Segoe UI"/>
      <w:sz w:val="22"/>
      <w:szCs w:val="18"/>
    </w:rPr>
  </w:style>
  <w:style w:type="character" w:customStyle="1" w:styleId="BalonMetniChar">
    <w:name w:val="Balon Metni Char"/>
    <w:basedOn w:val="VarsaylanParagrafYazTipi"/>
    <w:link w:val="BalonMetni"/>
    <w:uiPriority w:val="99"/>
    <w:semiHidden/>
    <w:rsid w:val="00EB69D3"/>
    <w:rPr>
      <w:rFonts w:ascii="Segoe UI" w:hAnsi="Segoe UI" w:cs="Segoe UI"/>
      <w:sz w:val="22"/>
      <w:szCs w:val="18"/>
    </w:rPr>
  </w:style>
  <w:style w:type="paragraph" w:styleId="Kaynaka">
    <w:name w:val="Bibliography"/>
    <w:basedOn w:val="Normal"/>
    <w:next w:val="Normal"/>
    <w:uiPriority w:val="6"/>
    <w:unhideWhenUsed/>
    <w:qFormat/>
    <w:pPr>
      <w:ind w:left="720" w:hanging="720"/>
    </w:pPr>
  </w:style>
  <w:style w:type="paragraph" w:styleId="bekMetni">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GvdeMetni">
    <w:name w:val="Body Text"/>
    <w:basedOn w:val="Normal"/>
    <w:link w:val="GvdeMetniChar"/>
    <w:uiPriority w:val="99"/>
    <w:semiHidden/>
    <w:unhideWhenUsed/>
    <w:pPr>
      <w:spacing w:after="120"/>
      <w:ind w:firstLine="0"/>
    </w:pPr>
  </w:style>
  <w:style w:type="character" w:customStyle="1" w:styleId="GvdeMetniChar">
    <w:name w:val="Gövde Metni Char"/>
    <w:basedOn w:val="VarsaylanParagrafYazTipi"/>
    <w:link w:val="GvdeMetni"/>
    <w:uiPriority w:val="99"/>
    <w:semiHidden/>
    <w:rPr>
      <w:kern w:val="24"/>
    </w:rPr>
  </w:style>
  <w:style w:type="paragraph" w:styleId="GvdeMetni2">
    <w:name w:val="Body Text 2"/>
    <w:basedOn w:val="Normal"/>
    <w:link w:val="GvdeMetni2Char"/>
    <w:uiPriority w:val="99"/>
    <w:semiHidden/>
    <w:unhideWhenUsed/>
    <w:pPr>
      <w:spacing w:after="120"/>
      <w:ind w:firstLine="0"/>
    </w:pPr>
  </w:style>
  <w:style w:type="character" w:customStyle="1" w:styleId="GvdeMetni2Char">
    <w:name w:val="Gövde Metni 2 Char"/>
    <w:basedOn w:val="VarsaylanParagrafYazTipi"/>
    <w:link w:val="GvdeMetni2"/>
    <w:uiPriority w:val="99"/>
    <w:semiHidden/>
    <w:rPr>
      <w:kern w:val="24"/>
    </w:rPr>
  </w:style>
  <w:style w:type="paragraph" w:styleId="GvdeMetni3">
    <w:name w:val="Body Text 3"/>
    <w:basedOn w:val="Normal"/>
    <w:link w:val="GvdeMetni3Char"/>
    <w:uiPriority w:val="99"/>
    <w:semiHidden/>
    <w:unhideWhenUsed/>
    <w:rsid w:val="00EB69D3"/>
    <w:pPr>
      <w:spacing w:after="120"/>
      <w:ind w:firstLine="0"/>
    </w:pPr>
    <w:rPr>
      <w:sz w:val="22"/>
      <w:szCs w:val="16"/>
    </w:rPr>
  </w:style>
  <w:style w:type="character" w:customStyle="1" w:styleId="GvdeMetni3Char">
    <w:name w:val="Gövde Metni 3 Char"/>
    <w:basedOn w:val="VarsaylanParagrafYazTipi"/>
    <w:link w:val="GvdeMetni3"/>
    <w:uiPriority w:val="99"/>
    <w:semiHidden/>
    <w:rsid w:val="00EB69D3"/>
    <w:rPr>
      <w:sz w:val="22"/>
      <w:szCs w:val="16"/>
    </w:rPr>
  </w:style>
  <w:style w:type="paragraph" w:styleId="GvdeMetnilkGirintisi">
    <w:name w:val="Body Text First Indent"/>
    <w:basedOn w:val="GvdeMetni"/>
    <w:link w:val="GvdeMetnilkGirintisiChar"/>
    <w:uiPriority w:val="99"/>
    <w:semiHidden/>
    <w:unhideWhenUsed/>
    <w:pPr>
      <w:spacing w:after="0"/>
    </w:pPr>
  </w:style>
  <w:style w:type="character" w:customStyle="1" w:styleId="GvdeMetnilkGirintisiChar">
    <w:name w:val="Gövde Metni İlk Girintisi Char"/>
    <w:basedOn w:val="GvdeMetniChar"/>
    <w:link w:val="GvdeMetnilkGirintisi"/>
    <w:uiPriority w:val="99"/>
    <w:semiHidden/>
    <w:rPr>
      <w:kern w:val="24"/>
    </w:rPr>
  </w:style>
  <w:style w:type="paragraph" w:styleId="GvdeMetniGirintisi">
    <w:name w:val="Body Text Indent"/>
    <w:basedOn w:val="Normal"/>
    <w:link w:val="GvdeMetniGirintisiChar"/>
    <w:uiPriority w:val="99"/>
    <w:semiHidden/>
    <w:unhideWhenUsed/>
    <w:pPr>
      <w:spacing w:after="120"/>
      <w:ind w:left="360" w:firstLine="0"/>
    </w:pPr>
  </w:style>
  <w:style w:type="character" w:customStyle="1" w:styleId="GvdeMetniGirintisiChar">
    <w:name w:val="Gövde Metni Girintisi Char"/>
    <w:basedOn w:val="VarsaylanParagrafYazTipi"/>
    <w:link w:val="GvdeMetniGirintisi"/>
    <w:uiPriority w:val="99"/>
    <w:semiHidden/>
    <w:rPr>
      <w:kern w:val="24"/>
    </w:rPr>
  </w:style>
  <w:style w:type="paragraph" w:styleId="GvdeMetnilkGirintisi2">
    <w:name w:val="Body Text First Indent 2"/>
    <w:basedOn w:val="GvdeMetniGirintisi"/>
    <w:link w:val="GvdeMetnilkGirintisi2Char"/>
    <w:uiPriority w:val="99"/>
    <w:semiHidden/>
    <w:unhideWhenUsed/>
    <w:pPr>
      <w:spacing w:after="0"/>
    </w:pPr>
  </w:style>
  <w:style w:type="character" w:customStyle="1" w:styleId="GvdeMetnilkGirintisi2Char">
    <w:name w:val="Gövde Metni İlk Girintisi 2 Char"/>
    <w:basedOn w:val="GvdeMetniGirintisiChar"/>
    <w:link w:val="GvdeMetnilkGirintisi2"/>
    <w:uiPriority w:val="99"/>
    <w:semiHidden/>
    <w:rPr>
      <w:kern w:val="24"/>
    </w:rPr>
  </w:style>
  <w:style w:type="paragraph" w:styleId="GvdeMetniGirintisi2">
    <w:name w:val="Body Text Indent 2"/>
    <w:basedOn w:val="Normal"/>
    <w:link w:val="GvdeMetniGirintisi2Char"/>
    <w:uiPriority w:val="99"/>
    <w:semiHidden/>
    <w:unhideWhenUsed/>
    <w:pPr>
      <w:spacing w:after="120"/>
      <w:ind w:left="360" w:firstLine="0"/>
    </w:pPr>
  </w:style>
  <w:style w:type="character" w:customStyle="1" w:styleId="GvdeMetniGirintisi2Char">
    <w:name w:val="Gövde Metni Girintisi 2 Char"/>
    <w:basedOn w:val="VarsaylanParagrafYazTipi"/>
    <w:link w:val="GvdeMetniGirintisi2"/>
    <w:uiPriority w:val="99"/>
    <w:semiHidden/>
    <w:rPr>
      <w:kern w:val="24"/>
    </w:rPr>
  </w:style>
  <w:style w:type="paragraph" w:styleId="GvdeMetniGirintisi3">
    <w:name w:val="Body Text Indent 3"/>
    <w:basedOn w:val="Normal"/>
    <w:link w:val="GvdeMetniGirintisi3Char"/>
    <w:uiPriority w:val="99"/>
    <w:semiHidden/>
    <w:unhideWhenUsed/>
    <w:rsid w:val="00EB69D3"/>
    <w:pPr>
      <w:spacing w:after="120"/>
      <w:ind w:left="360" w:firstLine="0"/>
    </w:pPr>
    <w:rPr>
      <w:sz w:val="22"/>
      <w:szCs w:val="16"/>
    </w:rPr>
  </w:style>
  <w:style w:type="character" w:customStyle="1" w:styleId="GvdeMetniGirintisi3Char">
    <w:name w:val="Gövde Metni Girintisi 3 Char"/>
    <w:basedOn w:val="VarsaylanParagrafYazTipi"/>
    <w:link w:val="GvdeMetniGirintisi3"/>
    <w:uiPriority w:val="99"/>
    <w:semiHidden/>
    <w:rsid w:val="00EB69D3"/>
    <w:rPr>
      <w:sz w:val="22"/>
      <w:szCs w:val="16"/>
    </w:rPr>
  </w:style>
  <w:style w:type="paragraph" w:styleId="ResimYazs">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Kapan">
    <w:name w:val="Closing"/>
    <w:basedOn w:val="Normal"/>
    <w:link w:val="KapanChar"/>
    <w:uiPriority w:val="99"/>
    <w:semiHidden/>
    <w:unhideWhenUsed/>
    <w:pPr>
      <w:spacing w:line="240" w:lineRule="auto"/>
      <w:ind w:left="4320" w:firstLine="0"/>
    </w:pPr>
  </w:style>
  <w:style w:type="character" w:customStyle="1" w:styleId="KapanChar">
    <w:name w:val="Kapanış Char"/>
    <w:basedOn w:val="VarsaylanParagrafYazTipi"/>
    <w:link w:val="Kapan"/>
    <w:uiPriority w:val="99"/>
    <w:semiHidden/>
    <w:rPr>
      <w:kern w:val="24"/>
    </w:rPr>
  </w:style>
  <w:style w:type="paragraph" w:styleId="AklamaMetni">
    <w:name w:val="annotation text"/>
    <w:basedOn w:val="Normal"/>
    <w:link w:val="AklamaMetniChar"/>
    <w:uiPriority w:val="99"/>
    <w:semiHidden/>
    <w:unhideWhenUsed/>
    <w:rsid w:val="00EB69D3"/>
    <w:pPr>
      <w:spacing w:line="240" w:lineRule="auto"/>
      <w:ind w:firstLine="0"/>
    </w:pPr>
    <w:rPr>
      <w:sz w:val="22"/>
      <w:szCs w:val="20"/>
    </w:rPr>
  </w:style>
  <w:style w:type="character" w:customStyle="1" w:styleId="AklamaMetniChar">
    <w:name w:val="Açıklama Metni Char"/>
    <w:basedOn w:val="VarsaylanParagrafYazTipi"/>
    <w:link w:val="AklamaMetni"/>
    <w:uiPriority w:val="99"/>
    <w:semiHidden/>
    <w:rsid w:val="00EB69D3"/>
    <w:rPr>
      <w:sz w:val="22"/>
      <w:szCs w:val="20"/>
    </w:rPr>
  </w:style>
  <w:style w:type="paragraph" w:styleId="AklamaKonusu">
    <w:name w:val="annotation subject"/>
    <w:basedOn w:val="AklamaMetni"/>
    <w:next w:val="AklamaMetni"/>
    <w:link w:val="AklamaKonusuChar"/>
    <w:uiPriority w:val="99"/>
    <w:semiHidden/>
    <w:unhideWhenUsed/>
    <w:rsid w:val="00EB69D3"/>
    <w:rPr>
      <w:b/>
      <w:bCs/>
    </w:rPr>
  </w:style>
  <w:style w:type="character" w:customStyle="1" w:styleId="AklamaKonusuChar">
    <w:name w:val="Açıklama Konusu Char"/>
    <w:basedOn w:val="AklamaMetniChar"/>
    <w:link w:val="AklamaKonusu"/>
    <w:uiPriority w:val="99"/>
    <w:semiHidden/>
    <w:rsid w:val="00EB69D3"/>
    <w:rPr>
      <w:b/>
      <w:bCs/>
      <w:sz w:val="22"/>
      <w:szCs w:val="20"/>
    </w:rPr>
  </w:style>
  <w:style w:type="paragraph" w:styleId="Tarih">
    <w:name w:val="Date"/>
    <w:basedOn w:val="Normal"/>
    <w:next w:val="Normal"/>
    <w:link w:val="TarihChar"/>
    <w:uiPriority w:val="99"/>
    <w:semiHidden/>
    <w:unhideWhenUsed/>
    <w:pPr>
      <w:ind w:firstLine="0"/>
    </w:pPr>
  </w:style>
  <w:style w:type="character" w:customStyle="1" w:styleId="TarihChar">
    <w:name w:val="Tarih Char"/>
    <w:basedOn w:val="VarsaylanParagrafYazTipi"/>
    <w:link w:val="Tarih"/>
    <w:uiPriority w:val="99"/>
    <w:semiHidden/>
    <w:rPr>
      <w:kern w:val="24"/>
    </w:rPr>
  </w:style>
  <w:style w:type="paragraph" w:styleId="BelgeBalantlar">
    <w:name w:val="Document Map"/>
    <w:basedOn w:val="Normal"/>
    <w:link w:val="BelgeBalantlarChar"/>
    <w:uiPriority w:val="99"/>
    <w:semiHidden/>
    <w:unhideWhenUsed/>
    <w:rsid w:val="00EB69D3"/>
    <w:pPr>
      <w:spacing w:line="240" w:lineRule="auto"/>
      <w:ind w:firstLine="0"/>
    </w:pPr>
    <w:rPr>
      <w:rFonts w:ascii="Segoe UI" w:hAnsi="Segoe UI" w:cs="Segoe UI"/>
      <w:sz w:val="22"/>
      <w:szCs w:val="16"/>
    </w:rPr>
  </w:style>
  <w:style w:type="character" w:customStyle="1" w:styleId="BelgeBalantlarChar">
    <w:name w:val="Belge Bağlantıları Char"/>
    <w:basedOn w:val="VarsaylanParagrafYazTipi"/>
    <w:link w:val="BelgeBalantlar"/>
    <w:uiPriority w:val="99"/>
    <w:semiHidden/>
    <w:rsid w:val="00EB69D3"/>
    <w:rPr>
      <w:rFonts w:ascii="Segoe UI" w:hAnsi="Segoe UI" w:cs="Segoe UI"/>
      <w:sz w:val="22"/>
      <w:szCs w:val="16"/>
    </w:rPr>
  </w:style>
  <w:style w:type="paragraph" w:styleId="E-postamzas">
    <w:name w:val="E-mail Signature"/>
    <w:basedOn w:val="Normal"/>
    <w:link w:val="E-postamzasChar"/>
    <w:uiPriority w:val="99"/>
    <w:semiHidden/>
    <w:unhideWhenUsed/>
    <w:pPr>
      <w:spacing w:line="240" w:lineRule="auto"/>
      <w:ind w:firstLine="0"/>
    </w:pPr>
  </w:style>
  <w:style w:type="character" w:customStyle="1" w:styleId="E-postamzasChar">
    <w:name w:val="E-posta İmzası Char"/>
    <w:basedOn w:val="VarsaylanParagrafYazTipi"/>
    <w:link w:val="E-postamzas"/>
    <w:uiPriority w:val="99"/>
    <w:semiHidden/>
    <w:rPr>
      <w:kern w:val="24"/>
    </w:rPr>
  </w:style>
  <w:style w:type="paragraph" w:styleId="DipnotMetni">
    <w:name w:val="footnote text"/>
    <w:basedOn w:val="Normal"/>
    <w:link w:val="DipnotMetniChar"/>
    <w:uiPriority w:val="99"/>
    <w:semiHidden/>
    <w:unhideWhenUsed/>
    <w:rsid w:val="00EB69D3"/>
    <w:pPr>
      <w:spacing w:line="240" w:lineRule="auto"/>
    </w:pPr>
    <w:rPr>
      <w:sz w:val="22"/>
      <w:szCs w:val="20"/>
    </w:rPr>
  </w:style>
  <w:style w:type="character" w:customStyle="1" w:styleId="DipnotMetniChar">
    <w:name w:val="Dipnot Metni Char"/>
    <w:basedOn w:val="VarsaylanParagrafYazTipi"/>
    <w:link w:val="DipnotMetni"/>
    <w:uiPriority w:val="99"/>
    <w:semiHidden/>
    <w:rsid w:val="00EB69D3"/>
    <w:rPr>
      <w:sz w:val="22"/>
      <w:szCs w:val="20"/>
    </w:rPr>
  </w:style>
  <w:style w:type="paragraph" w:styleId="MektupAdresi">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ZarfD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oKlavuzu">
    <w:name w:val="Table Grid"/>
    <w:basedOn w:val="NormalTablo"/>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6Char">
    <w:name w:val="Başlık 6 Char"/>
    <w:basedOn w:val="VarsaylanParagrafYazTipi"/>
    <w:link w:val="Balk6"/>
    <w:uiPriority w:val="5"/>
    <w:semiHidden/>
    <w:rsid w:val="00336906"/>
    <w:rPr>
      <w:rFonts w:asciiTheme="majorHAnsi" w:eastAsiaTheme="majorEastAsia" w:hAnsiTheme="majorHAnsi" w:cstheme="majorBidi"/>
      <w:color w:val="6E6E6E" w:themeColor="accent1" w:themeShade="7F"/>
    </w:rPr>
  </w:style>
  <w:style w:type="paragraph" w:styleId="HTMLAdresi">
    <w:name w:val="HTML Address"/>
    <w:basedOn w:val="Normal"/>
    <w:link w:val="HTMLAdresiChar"/>
    <w:uiPriority w:val="99"/>
    <w:semiHidden/>
    <w:unhideWhenUsed/>
    <w:pPr>
      <w:spacing w:line="240" w:lineRule="auto"/>
      <w:ind w:firstLine="0"/>
    </w:pPr>
    <w:rPr>
      <w:i/>
      <w:iCs/>
    </w:rPr>
  </w:style>
  <w:style w:type="character" w:customStyle="1" w:styleId="HTMLAdresiChar">
    <w:name w:val="HTML Adresi Char"/>
    <w:basedOn w:val="VarsaylanParagrafYazTipi"/>
    <w:link w:val="HTMLAdresi"/>
    <w:uiPriority w:val="99"/>
    <w:semiHidden/>
    <w:rPr>
      <w:i/>
      <w:iCs/>
      <w:kern w:val="24"/>
    </w:rPr>
  </w:style>
  <w:style w:type="paragraph" w:styleId="HTMLncedenBiimlendirilmi">
    <w:name w:val="HTML Preformatted"/>
    <w:basedOn w:val="Normal"/>
    <w:link w:val="HTMLncedenBiimlendirilmiChar"/>
    <w:uiPriority w:val="99"/>
    <w:semiHidden/>
    <w:unhideWhenUsed/>
    <w:rsid w:val="00EB69D3"/>
    <w:pPr>
      <w:spacing w:line="240" w:lineRule="auto"/>
      <w:ind w:firstLine="0"/>
    </w:pPr>
    <w:rPr>
      <w:rFonts w:ascii="Consolas" w:hAnsi="Consolas" w:cs="Consolas"/>
      <w:sz w:val="22"/>
      <w:szCs w:val="20"/>
    </w:rPr>
  </w:style>
  <w:style w:type="character" w:customStyle="1" w:styleId="HTMLncedenBiimlendirilmiChar">
    <w:name w:val="HTML Önceden Biçimlendirilmiş Char"/>
    <w:basedOn w:val="VarsaylanParagrafYazTipi"/>
    <w:link w:val="HTMLncedenBiimlendirilmi"/>
    <w:uiPriority w:val="99"/>
    <w:semiHidden/>
    <w:rsid w:val="00EB69D3"/>
    <w:rPr>
      <w:rFonts w:ascii="Consolas" w:hAnsi="Consolas" w:cs="Consolas"/>
      <w:sz w:val="22"/>
      <w:szCs w:val="20"/>
    </w:rPr>
  </w:style>
  <w:style w:type="paragraph" w:styleId="Dizin1">
    <w:name w:val="index 1"/>
    <w:basedOn w:val="Normal"/>
    <w:next w:val="Normal"/>
    <w:autoRedefine/>
    <w:uiPriority w:val="99"/>
    <w:semiHidden/>
    <w:unhideWhenUsed/>
    <w:pPr>
      <w:spacing w:line="240" w:lineRule="auto"/>
      <w:ind w:left="240" w:firstLine="0"/>
    </w:pPr>
  </w:style>
  <w:style w:type="paragraph" w:styleId="Dizin2">
    <w:name w:val="index 2"/>
    <w:basedOn w:val="Normal"/>
    <w:next w:val="Normal"/>
    <w:autoRedefine/>
    <w:uiPriority w:val="99"/>
    <w:semiHidden/>
    <w:unhideWhenUsed/>
    <w:pPr>
      <w:spacing w:line="240" w:lineRule="auto"/>
      <w:ind w:left="480" w:firstLine="0"/>
    </w:pPr>
  </w:style>
  <w:style w:type="paragraph" w:styleId="Dizin3">
    <w:name w:val="index 3"/>
    <w:basedOn w:val="Normal"/>
    <w:next w:val="Normal"/>
    <w:autoRedefine/>
    <w:uiPriority w:val="99"/>
    <w:semiHidden/>
    <w:unhideWhenUsed/>
    <w:pPr>
      <w:spacing w:line="240" w:lineRule="auto"/>
      <w:ind w:left="720" w:firstLine="0"/>
    </w:pPr>
  </w:style>
  <w:style w:type="paragraph" w:styleId="Dizin4">
    <w:name w:val="index 4"/>
    <w:basedOn w:val="Normal"/>
    <w:next w:val="Normal"/>
    <w:autoRedefine/>
    <w:uiPriority w:val="99"/>
    <w:semiHidden/>
    <w:unhideWhenUsed/>
    <w:pPr>
      <w:spacing w:line="240" w:lineRule="auto"/>
      <w:ind w:left="960" w:firstLine="0"/>
    </w:pPr>
  </w:style>
  <w:style w:type="paragraph" w:styleId="Dizin5">
    <w:name w:val="index 5"/>
    <w:basedOn w:val="Normal"/>
    <w:next w:val="Normal"/>
    <w:autoRedefine/>
    <w:uiPriority w:val="99"/>
    <w:semiHidden/>
    <w:unhideWhenUsed/>
    <w:pPr>
      <w:spacing w:line="240" w:lineRule="auto"/>
      <w:ind w:left="1200" w:firstLine="0"/>
    </w:pPr>
  </w:style>
  <w:style w:type="paragraph" w:styleId="Dizin6">
    <w:name w:val="index 6"/>
    <w:basedOn w:val="Normal"/>
    <w:next w:val="Normal"/>
    <w:autoRedefine/>
    <w:uiPriority w:val="99"/>
    <w:semiHidden/>
    <w:unhideWhenUsed/>
    <w:pPr>
      <w:spacing w:line="240" w:lineRule="auto"/>
      <w:ind w:left="1440" w:firstLine="0"/>
    </w:pPr>
  </w:style>
  <w:style w:type="paragraph" w:styleId="Dizin7">
    <w:name w:val="index 7"/>
    <w:basedOn w:val="Normal"/>
    <w:next w:val="Normal"/>
    <w:autoRedefine/>
    <w:uiPriority w:val="99"/>
    <w:semiHidden/>
    <w:unhideWhenUsed/>
    <w:pPr>
      <w:spacing w:line="240" w:lineRule="auto"/>
      <w:ind w:left="1680" w:firstLine="0"/>
    </w:pPr>
  </w:style>
  <w:style w:type="paragraph" w:styleId="Dizin8">
    <w:name w:val="index 8"/>
    <w:basedOn w:val="Normal"/>
    <w:next w:val="Normal"/>
    <w:autoRedefine/>
    <w:uiPriority w:val="99"/>
    <w:semiHidden/>
    <w:unhideWhenUsed/>
    <w:pPr>
      <w:spacing w:line="240" w:lineRule="auto"/>
      <w:ind w:left="1920" w:firstLine="0"/>
    </w:pPr>
  </w:style>
  <w:style w:type="paragraph" w:styleId="Dizin9">
    <w:name w:val="index 9"/>
    <w:basedOn w:val="Normal"/>
    <w:next w:val="Normal"/>
    <w:autoRedefine/>
    <w:uiPriority w:val="99"/>
    <w:semiHidden/>
    <w:unhideWhenUsed/>
    <w:pPr>
      <w:spacing w:line="240" w:lineRule="auto"/>
      <w:ind w:left="2160" w:firstLine="0"/>
    </w:pPr>
  </w:style>
  <w:style w:type="paragraph" w:styleId="DizinBal">
    <w:name w:val="index heading"/>
    <w:basedOn w:val="Normal"/>
    <w:next w:val="Dizin1"/>
    <w:uiPriority w:val="99"/>
    <w:semiHidden/>
    <w:unhideWhenUsed/>
    <w:pPr>
      <w:ind w:firstLine="0"/>
    </w:pPr>
    <w:rPr>
      <w:rFonts w:asciiTheme="majorHAnsi" w:eastAsiaTheme="majorEastAsia" w:hAnsiTheme="majorHAnsi" w:cstheme="majorBidi"/>
      <w:b/>
      <w:bCs/>
    </w:rPr>
  </w:style>
  <w:style w:type="paragraph" w:styleId="GlAlnt">
    <w:name w:val="Intense Quote"/>
    <w:basedOn w:val="Normal"/>
    <w:next w:val="Normal"/>
    <w:link w:val="GlAlnt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GlAlntChar">
    <w:name w:val="Güçlü Alıntı Char"/>
    <w:basedOn w:val="VarsaylanParagrafYazTipi"/>
    <w:link w:val="GlAlnt"/>
    <w:uiPriority w:val="30"/>
    <w:semiHidden/>
    <w:rsid w:val="00EB69D3"/>
    <w:rPr>
      <w:i/>
      <w:iCs/>
      <w:color w:val="6E6E6E" w:themeColor="accent1" w:themeShade="80"/>
    </w:rPr>
  </w:style>
  <w:style w:type="paragraph" w:styleId="Liste">
    <w:name w:val="List"/>
    <w:basedOn w:val="Normal"/>
    <w:uiPriority w:val="99"/>
    <w:semiHidden/>
    <w:unhideWhenUsed/>
    <w:pPr>
      <w:ind w:left="360" w:firstLine="0"/>
      <w:contextualSpacing/>
    </w:pPr>
  </w:style>
  <w:style w:type="paragraph" w:styleId="Liste2">
    <w:name w:val="List 2"/>
    <w:basedOn w:val="Normal"/>
    <w:uiPriority w:val="99"/>
    <w:semiHidden/>
    <w:unhideWhenUsed/>
    <w:pPr>
      <w:ind w:left="720" w:firstLine="0"/>
      <w:contextualSpacing/>
    </w:pPr>
  </w:style>
  <w:style w:type="paragraph" w:styleId="Liste3">
    <w:name w:val="List 3"/>
    <w:basedOn w:val="Normal"/>
    <w:uiPriority w:val="99"/>
    <w:semiHidden/>
    <w:unhideWhenUsed/>
    <w:pPr>
      <w:ind w:left="1080" w:firstLine="0"/>
      <w:contextualSpacing/>
    </w:pPr>
  </w:style>
  <w:style w:type="paragraph" w:styleId="Liste4">
    <w:name w:val="List 4"/>
    <w:basedOn w:val="Normal"/>
    <w:uiPriority w:val="99"/>
    <w:semiHidden/>
    <w:unhideWhenUsed/>
    <w:pPr>
      <w:ind w:left="1440" w:firstLine="0"/>
      <w:contextualSpacing/>
    </w:pPr>
  </w:style>
  <w:style w:type="paragraph" w:styleId="Liste5">
    <w:name w:val="List 5"/>
    <w:basedOn w:val="Normal"/>
    <w:uiPriority w:val="99"/>
    <w:semiHidden/>
    <w:unhideWhenUsed/>
    <w:pPr>
      <w:ind w:left="1800" w:firstLine="0"/>
      <w:contextualSpacing/>
    </w:pPr>
  </w:style>
  <w:style w:type="paragraph" w:styleId="ListeMaddemi">
    <w:name w:val="List Bullet"/>
    <w:basedOn w:val="Normal"/>
    <w:uiPriority w:val="8"/>
    <w:unhideWhenUsed/>
    <w:qFormat/>
    <w:pPr>
      <w:numPr>
        <w:numId w:val="1"/>
      </w:numPr>
      <w:contextualSpacing/>
    </w:pPr>
  </w:style>
  <w:style w:type="paragraph" w:styleId="ListeMaddemi2">
    <w:name w:val="List Bullet 2"/>
    <w:basedOn w:val="Normal"/>
    <w:uiPriority w:val="99"/>
    <w:semiHidden/>
    <w:unhideWhenUsed/>
    <w:pPr>
      <w:numPr>
        <w:numId w:val="2"/>
      </w:numPr>
      <w:ind w:firstLine="0"/>
      <w:contextualSpacing/>
    </w:pPr>
  </w:style>
  <w:style w:type="paragraph" w:styleId="ListeMaddemi3">
    <w:name w:val="List Bullet 3"/>
    <w:basedOn w:val="Normal"/>
    <w:uiPriority w:val="99"/>
    <w:semiHidden/>
    <w:unhideWhenUsed/>
    <w:pPr>
      <w:numPr>
        <w:numId w:val="3"/>
      </w:numPr>
      <w:ind w:firstLine="0"/>
      <w:contextualSpacing/>
    </w:pPr>
  </w:style>
  <w:style w:type="paragraph" w:styleId="ListeMaddemi4">
    <w:name w:val="List Bullet 4"/>
    <w:basedOn w:val="Normal"/>
    <w:uiPriority w:val="99"/>
    <w:semiHidden/>
    <w:unhideWhenUsed/>
    <w:pPr>
      <w:numPr>
        <w:numId w:val="4"/>
      </w:numPr>
      <w:ind w:firstLine="0"/>
      <w:contextualSpacing/>
    </w:pPr>
  </w:style>
  <w:style w:type="paragraph" w:styleId="ListeMaddemi5">
    <w:name w:val="List Bullet 5"/>
    <w:basedOn w:val="Normal"/>
    <w:uiPriority w:val="99"/>
    <w:semiHidden/>
    <w:unhideWhenUsed/>
    <w:pPr>
      <w:numPr>
        <w:numId w:val="5"/>
      </w:numPr>
      <w:ind w:firstLine="0"/>
      <w:contextualSpacing/>
    </w:pPr>
  </w:style>
  <w:style w:type="paragraph" w:styleId="ListeDevam">
    <w:name w:val="List Continue"/>
    <w:basedOn w:val="Normal"/>
    <w:uiPriority w:val="99"/>
    <w:semiHidden/>
    <w:unhideWhenUsed/>
    <w:pPr>
      <w:spacing w:after="120"/>
      <w:ind w:left="360" w:firstLine="0"/>
      <w:contextualSpacing/>
    </w:pPr>
  </w:style>
  <w:style w:type="paragraph" w:styleId="ListeDevam2">
    <w:name w:val="List Continue 2"/>
    <w:basedOn w:val="Normal"/>
    <w:uiPriority w:val="99"/>
    <w:semiHidden/>
    <w:unhideWhenUsed/>
    <w:pPr>
      <w:spacing w:after="120"/>
      <w:ind w:left="720" w:firstLine="0"/>
      <w:contextualSpacing/>
    </w:pPr>
  </w:style>
  <w:style w:type="paragraph" w:styleId="ListeDevam3">
    <w:name w:val="List Continue 3"/>
    <w:basedOn w:val="Normal"/>
    <w:uiPriority w:val="99"/>
    <w:semiHidden/>
    <w:unhideWhenUsed/>
    <w:pPr>
      <w:spacing w:after="120"/>
      <w:ind w:left="1080" w:firstLine="0"/>
      <w:contextualSpacing/>
    </w:pPr>
  </w:style>
  <w:style w:type="paragraph" w:styleId="ListeDevam4">
    <w:name w:val="List Continue 4"/>
    <w:basedOn w:val="Normal"/>
    <w:uiPriority w:val="99"/>
    <w:semiHidden/>
    <w:unhideWhenUsed/>
    <w:pPr>
      <w:spacing w:after="120"/>
      <w:ind w:left="1440" w:firstLine="0"/>
      <w:contextualSpacing/>
    </w:pPr>
  </w:style>
  <w:style w:type="paragraph" w:styleId="ListeDevam5">
    <w:name w:val="List Continue 5"/>
    <w:basedOn w:val="Normal"/>
    <w:uiPriority w:val="99"/>
    <w:semiHidden/>
    <w:unhideWhenUsed/>
    <w:pPr>
      <w:spacing w:after="120"/>
      <w:ind w:left="1800" w:firstLine="0"/>
      <w:contextualSpacing/>
    </w:pPr>
  </w:style>
  <w:style w:type="paragraph" w:styleId="ListeNumaras">
    <w:name w:val="List Number"/>
    <w:basedOn w:val="Normal"/>
    <w:uiPriority w:val="8"/>
    <w:unhideWhenUsed/>
    <w:qFormat/>
    <w:pPr>
      <w:numPr>
        <w:numId w:val="6"/>
      </w:numPr>
      <w:contextualSpacing/>
    </w:pPr>
  </w:style>
  <w:style w:type="paragraph" w:styleId="ListeNumaras2">
    <w:name w:val="List Number 2"/>
    <w:basedOn w:val="Normal"/>
    <w:uiPriority w:val="99"/>
    <w:semiHidden/>
    <w:unhideWhenUsed/>
    <w:pPr>
      <w:numPr>
        <w:numId w:val="7"/>
      </w:numPr>
      <w:ind w:firstLine="0"/>
      <w:contextualSpacing/>
    </w:pPr>
  </w:style>
  <w:style w:type="paragraph" w:styleId="ListeNumaras3">
    <w:name w:val="List Number 3"/>
    <w:basedOn w:val="Normal"/>
    <w:uiPriority w:val="99"/>
    <w:semiHidden/>
    <w:unhideWhenUsed/>
    <w:pPr>
      <w:numPr>
        <w:numId w:val="8"/>
      </w:numPr>
      <w:ind w:firstLine="0"/>
      <w:contextualSpacing/>
    </w:pPr>
  </w:style>
  <w:style w:type="paragraph" w:styleId="ListeNumaras4">
    <w:name w:val="List Number 4"/>
    <w:basedOn w:val="Normal"/>
    <w:uiPriority w:val="99"/>
    <w:semiHidden/>
    <w:unhideWhenUsed/>
    <w:pPr>
      <w:numPr>
        <w:numId w:val="9"/>
      </w:numPr>
      <w:ind w:firstLine="0"/>
      <w:contextualSpacing/>
    </w:pPr>
  </w:style>
  <w:style w:type="paragraph" w:styleId="ListeNumaras5">
    <w:name w:val="List Number 5"/>
    <w:basedOn w:val="Normal"/>
    <w:uiPriority w:val="99"/>
    <w:semiHidden/>
    <w:unhideWhenUsed/>
    <w:pPr>
      <w:numPr>
        <w:numId w:val="10"/>
      </w:numPr>
      <w:ind w:firstLine="0"/>
      <w:contextualSpacing/>
    </w:pPr>
  </w:style>
  <w:style w:type="paragraph" w:styleId="ListeParagraf">
    <w:name w:val="List Paragraph"/>
    <w:basedOn w:val="Normal"/>
    <w:uiPriority w:val="34"/>
    <w:semiHidden/>
    <w:unhideWhenUsed/>
    <w:qFormat/>
    <w:pPr>
      <w:ind w:left="720" w:firstLine="0"/>
      <w:contextualSpacing/>
    </w:pPr>
  </w:style>
  <w:style w:type="paragraph" w:styleId="MakroMetni">
    <w:name w:val="macro"/>
    <w:link w:val="MakroMetni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kroMetniChar">
    <w:name w:val="Makro Metni Char"/>
    <w:basedOn w:val="VarsaylanParagrafYazTipi"/>
    <w:link w:val="MakroMetni"/>
    <w:uiPriority w:val="99"/>
    <w:semiHidden/>
    <w:rsid w:val="00EB69D3"/>
    <w:rPr>
      <w:rFonts w:ascii="Consolas" w:hAnsi="Consolas" w:cs="Consolas"/>
      <w:kern w:val="24"/>
      <w:sz w:val="22"/>
      <w:szCs w:val="20"/>
    </w:rPr>
  </w:style>
  <w:style w:type="paragraph" w:styleId="letistBilgisi">
    <w:name w:val="Message Header"/>
    <w:basedOn w:val="Normal"/>
    <w:link w:val="letistBilgisi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letistBilgisiChar">
    <w:name w:val="İleti Üst Bilgisi Char"/>
    <w:basedOn w:val="VarsaylanParagrafYazTipi"/>
    <w:link w:val="letistBilgisi"/>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Girinti">
    <w:name w:val="Normal Indent"/>
    <w:basedOn w:val="Normal"/>
    <w:uiPriority w:val="99"/>
    <w:semiHidden/>
    <w:unhideWhenUsed/>
    <w:pPr>
      <w:ind w:left="720" w:firstLine="0"/>
    </w:pPr>
  </w:style>
  <w:style w:type="paragraph" w:styleId="NotBal">
    <w:name w:val="Note Heading"/>
    <w:basedOn w:val="Normal"/>
    <w:next w:val="Normal"/>
    <w:link w:val="NotBalChar"/>
    <w:uiPriority w:val="99"/>
    <w:semiHidden/>
    <w:unhideWhenUsed/>
    <w:pPr>
      <w:spacing w:line="240" w:lineRule="auto"/>
      <w:ind w:firstLine="0"/>
    </w:pPr>
  </w:style>
  <w:style w:type="character" w:customStyle="1" w:styleId="NotBalChar">
    <w:name w:val="Not Başlığı Char"/>
    <w:basedOn w:val="VarsaylanParagrafYazTipi"/>
    <w:link w:val="NotBal"/>
    <w:uiPriority w:val="99"/>
    <w:semiHidden/>
    <w:rPr>
      <w:kern w:val="24"/>
    </w:rPr>
  </w:style>
  <w:style w:type="paragraph" w:styleId="DzMetin">
    <w:name w:val="Plain Text"/>
    <w:basedOn w:val="Normal"/>
    <w:link w:val="DzMetinChar"/>
    <w:uiPriority w:val="99"/>
    <w:semiHidden/>
    <w:unhideWhenUsed/>
    <w:rsid w:val="00EB69D3"/>
    <w:pPr>
      <w:spacing w:line="240" w:lineRule="auto"/>
      <w:ind w:firstLine="0"/>
    </w:pPr>
    <w:rPr>
      <w:rFonts w:ascii="Consolas" w:hAnsi="Consolas" w:cs="Consolas"/>
      <w:sz w:val="22"/>
      <w:szCs w:val="21"/>
    </w:rPr>
  </w:style>
  <w:style w:type="character" w:customStyle="1" w:styleId="DzMetinChar">
    <w:name w:val="Düz Metin Char"/>
    <w:basedOn w:val="VarsaylanParagrafYazTipi"/>
    <w:link w:val="DzMetin"/>
    <w:uiPriority w:val="99"/>
    <w:semiHidden/>
    <w:rsid w:val="00EB69D3"/>
    <w:rPr>
      <w:rFonts w:ascii="Consolas" w:hAnsi="Consolas" w:cs="Consolas"/>
      <w:sz w:val="22"/>
      <w:szCs w:val="21"/>
    </w:rPr>
  </w:style>
  <w:style w:type="paragraph" w:styleId="Alnt">
    <w:name w:val="Quote"/>
    <w:basedOn w:val="Normal"/>
    <w:next w:val="Normal"/>
    <w:link w:val="AlntChar"/>
    <w:uiPriority w:val="29"/>
    <w:semiHidden/>
    <w:unhideWhenUsed/>
    <w:qFormat/>
    <w:pPr>
      <w:spacing w:before="200" w:after="160"/>
      <w:ind w:left="864" w:right="864" w:firstLine="0"/>
      <w:jc w:val="center"/>
    </w:pPr>
    <w:rPr>
      <w:i/>
      <w:iCs/>
      <w:color w:val="404040" w:themeColor="text1" w:themeTint="BF"/>
    </w:rPr>
  </w:style>
  <w:style w:type="character" w:customStyle="1" w:styleId="AlntChar">
    <w:name w:val="Alıntı Char"/>
    <w:basedOn w:val="VarsaylanParagrafYazTipi"/>
    <w:link w:val="Alnt"/>
    <w:uiPriority w:val="29"/>
    <w:semiHidden/>
    <w:rPr>
      <w:i/>
      <w:iCs/>
      <w:color w:val="404040" w:themeColor="text1" w:themeTint="BF"/>
      <w:kern w:val="24"/>
    </w:rPr>
  </w:style>
  <w:style w:type="paragraph" w:styleId="Selamlama">
    <w:name w:val="Salutation"/>
    <w:basedOn w:val="Normal"/>
    <w:next w:val="Normal"/>
    <w:link w:val="SelamlamaChar"/>
    <w:uiPriority w:val="99"/>
    <w:semiHidden/>
    <w:unhideWhenUsed/>
    <w:pPr>
      <w:ind w:firstLine="0"/>
    </w:pPr>
  </w:style>
  <w:style w:type="character" w:customStyle="1" w:styleId="SelamlamaChar">
    <w:name w:val="Selamlama Char"/>
    <w:basedOn w:val="VarsaylanParagrafYazTipi"/>
    <w:link w:val="Selamlama"/>
    <w:uiPriority w:val="99"/>
    <w:semiHidden/>
    <w:rPr>
      <w:kern w:val="24"/>
    </w:rPr>
  </w:style>
  <w:style w:type="paragraph" w:styleId="mza">
    <w:name w:val="Signature"/>
    <w:basedOn w:val="Normal"/>
    <w:link w:val="mzaChar"/>
    <w:uiPriority w:val="99"/>
    <w:semiHidden/>
    <w:unhideWhenUsed/>
    <w:pPr>
      <w:spacing w:line="240" w:lineRule="auto"/>
      <w:ind w:left="4320" w:firstLine="0"/>
    </w:pPr>
  </w:style>
  <w:style w:type="character" w:customStyle="1" w:styleId="mzaChar">
    <w:name w:val="İmza Char"/>
    <w:basedOn w:val="VarsaylanParagrafYazTipi"/>
    <w:link w:val="mza"/>
    <w:uiPriority w:val="99"/>
    <w:semiHidden/>
    <w:rPr>
      <w:kern w:val="24"/>
    </w:rPr>
  </w:style>
  <w:style w:type="paragraph" w:customStyle="1" w:styleId="Balk21">
    <w:name w:val="Başlık 21"/>
    <w:basedOn w:val="Normal"/>
    <w:uiPriority w:val="1"/>
    <w:qFormat/>
    <w:pPr>
      <w:ind w:firstLine="0"/>
      <w:jc w:val="center"/>
    </w:pPr>
  </w:style>
  <w:style w:type="paragraph" w:styleId="Kaynaka0">
    <w:name w:val="table of authorities"/>
    <w:basedOn w:val="Normal"/>
    <w:next w:val="Normal"/>
    <w:uiPriority w:val="99"/>
    <w:semiHidden/>
    <w:unhideWhenUsed/>
    <w:pPr>
      <w:ind w:left="240" w:firstLine="0"/>
    </w:pPr>
  </w:style>
  <w:style w:type="paragraph" w:styleId="ekillerTablosu">
    <w:name w:val="table of figures"/>
    <w:basedOn w:val="Normal"/>
    <w:next w:val="Normal"/>
    <w:uiPriority w:val="99"/>
    <w:semiHidden/>
    <w:unhideWhenUsed/>
    <w:pPr>
      <w:ind w:firstLine="0"/>
    </w:pPr>
  </w:style>
  <w:style w:type="paragraph" w:styleId="KaynakaBal">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4">
    <w:name w:val="toc 4"/>
    <w:basedOn w:val="Normal"/>
    <w:next w:val="Normal"/>
    <w:autoRedefine/>
    <w:uiPriority w:val="39"/>
    <w:semiHidden/>
    <w:unhideWhenUsed/>
    <w:pPr>
      <w:spacing w:after="100"/>
      <w:ind w:left="720" w:firstLine="0"/>
    </w:pPr>
  </w:style>
  <w:style w:type="paragraph" w:styleId="T5">
    <w:name w:val="toc 5"/>
    <w:basedOn w:val="Normal"/>
    <w:next w:val="Normal"/>
    <w:autoRedefine/>
    <w:uiPriority w:val="39"/>
    <w:semiHidden/>
    <w:unhideWhenUsed/>
    <w:pPr>
      <w:spacing w:after="100"/>
      <w:ind w:left="960" w:firstLine="0"/>
    </w:pPr>
  </w:style>
  <w:style w:type="paragraph" w:styleId="T6">
    <w:name w:val="toc 6"/>
    <w:basedOn w:val="Normal"/>
    <w:next w:val="Normal"/>
    <w:autoRedefine/>
    <w:uiPriority w:val="39"/>
    <w:semiHidden/>
    <w:unhideWhenUsed/>
    <w:pPr>
      <w:spacing w:after="100"/>
      <w:ind w:left="1200" w:firstLine="0"/>
    </w:pPr>
  </w:style>
  <w:style w:type="paragraph" w:styleId="T7">
    <w:name w:val="toc 7"/>
    <w:basedOn w:val="Normal"/>
    <w:next w:val="Normal"/>
    <w:autoRedefine/>
    <w:uiPriority w:val="39"/>
    <w:semiHidden/>
    <w:unhideWhenUsed/>
    <w:pPr>
      <w:spacing w:after="100"/>
      <w:ind w:left="1440" w:firstLine="0"/>
    </w:pPr>
  </w:style>
  <w:style w:type="paragraph" w:styleId="T8">
    <w:name w:val="toc 8"/>
    <w:basedOn w:val="Normal"/>
    <w:next w:val="Normal"/>
    <w:autoRedefine/>
    <w:uiPriority w:val="39"/>
    <w:semiHidden/>
    <w:unhideWhenUsed/>
    <w:pPr>
      <w:spacing w:after="100"/>
      <w:ind w:left="1680" w:firstLine="0"/>
    </w:pPr>
  </w:style>
  <w:style w:type="paragraph" w:styleId="T9">
    <w:name w:val="toc 9"/>
    <w:basedOn w:val="Normal"/>
    <w:next w:val="Normal"/>
    <w:autoRedefine/>
    <w:uiPriority w:val="39"/>
    <w:semiHidden/>
    <w:unhideWhenUsed/>
    <w:pPr>
      <w:spacing w:after="100"/>
      <w:ind w:left="1920" w:firstLine="0"/>
    </w:pPr>
  </w:style>
  <w:style w:type="character" w:styleId="SonNotBavurusu">
    <w:name w:val="endnote reference"/>
    <w:basedOn w:val="VarsaylanParagrafYazTipi"/>
    <w:uiPriority w:val="99"/>
    <w:semiHidden/>
    <w:unhideWhenUsed/>
    <w:rPr>
      <w:vertAlign w:val="superscript"/>
    </w:rPr>
  </w:style>
  <w:style w:type="character" w:styleId="DipnotBavurusu">
    <w:name w:val="footnote reference"/>
    <w:basedOn w:val="VarsaylanParagrafYazTipi"/>
    <w:uiPriority w:val="99"/>
    <w:qFormat/>
    <w:rPr>
      <w:vertAlign w:val="superscript"/>
    </w:rPr>
  </w:style>
  <w:style w:type="table" w:customStyle="1" w:styleId="APARaporu">
    <w:name w:val="APA Raporu"/>
    <w:basedOn w:val="NormalTablo"/>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oekil">
    <w:name w:val="Tablo/Şekil"/>
    <w:basedOn w:val="Normal"/>
    <w:uiPriority w:val="7"/>
    <w:qFormat/>
    <w:pPr>
      <w:spacing w:before="240"/>
      <w:ind w:firstLine="0"/>
      <w:contextualSpacing/>
    </w:pPr>
  </w:style>
  <w:style w:type="paragraph" w:styleId="AltBilgi">
    <w:name w:val="footer"/>
    <w:basedOn w:val="Normal"/>
    <w:link w:val="AltBilgiChar"/>
    <w:uiPriority w:val="99"/>
    <w:qFormat/>
    <w:pPr>
      <w:tabs>
        <w:tab w:val="center" w:pos="4680"/>
        <w:tab w:val="right" w:pos="9360"/>
      </w:tabs>
      <w:spacing w:line="240" w:lineRule="auto"/>
    </w:pPr>
  </w:style>
  <w:style w:type="character" w:customStyle="1" w:styleId="AltBilgiChar">
    <w:name w:val="Alt Bilgi Char"/>
    <w:basedOn w:val="VarsaylanParagrafYazTipi"/>
    <w:link w:val="AltBilgi"/>
    <w:uiPriority w:val="99"/>
    <w:rsid w:val="00DB2E59"/>
  </w:style>
  <w:style w:type="character" w:styleId="AklamaBavurusu">
    <w:name w:val="annotation reference"/>
    <w:basedOn w:val="VarsaylanParagrafYazTipi"/>
    <w:uiPriority w:val="99"/>
    <w:semiHidden/>
    <w:unhideWhenUsed/>
    <w:rsid w:val="00EB69D3"/>
    <w:rPr>
      <w:sz w:val="22"/>
      <w:szCs w:val="16"/>
    </w:rPr>
  </w:style>
  <w:style w:type="paragraph" w:styleId="SonNotMetni">
    <w:name w:val="endnote text"/>
    <w:basedOn w:val="Normal"/>
    <w:link w:val="SonNotMetniChar"/>
    <w:uiPriority w:val="99"/>
    <w:semiHidden/>
    <w:unhideWhenUsed/>
    <w:qFormat/>
    <w:rsid w:val="00EB69D3"/>
    <w:pPr>
      <w:spacing w:line="240" w:lineRule="auto"/>
    </w:pPr>
    <w:rPr>
      <w:sz w:val="22"/>
      <w:szCs w:val="20"/>
    </w:rPr>
  </w:style>
  <w:style w:type="character" w:customStyle="1" w:styleId="SonNotMetniChar">
    <w:name w:val="Son Not Metni Char"/>
    <w:basedOn w:val="VarsaylanParagrafYazTipi"/>
    <w:link w:val="SonNotMetni"/>
    <w:uiPriority w:val="99"/>
    <w:semiHidden/>
    <w:rsid w:val="00EB69D3"/>
    <w:rPr>
      <w:sz w:val="22"/>
      <w:szCs w:val="20"/>
    </w:rPr>
  </w:style>
  <w:style w:type="character" w:styleId="HTMLKodu">
    <w:name w:val="HTML Code"/>
    <w:basedOn w:val="VarsaylanParagrafYazTipi"/>
    <w:uiPriority w:val="99"/>
    <w:semiHidden/>
    <w:unhideWhenUsed/>
    <w:rsid w:val="00EB69D3"/>
    <w:rPr>
      <w:rFonts w:ascii="Consolas" w:hAnsi="Consolas"/>
      <w:sz w:val="22"/>
      <w:szCs w:val="20"/>
    </w:rPr>
  </w:style>
  <w:style w:type="character" w:styleId="HTMLKlavye">
    <w:name w:val="HTML Keyboard"/>
    <w:basedOn w:val="VarsaylanParagrafYazTipi"/>
    <w:uiPriority w:val="99"/>
    <w:semiHidden/>
    <w:unhideWhenUsed/>
    <w:rsid w:val="00EB69D3"/>
    <w:rPr>
      <w:rFonts w:ascii="Consolas" w:hAnsi="Consolas"/>
      <w:sz w:val="22"/>
      <w:szCs w:val="20"/>
    </w:rPr>
  </w:style>
  <w:style w:type="character" w:styleId="HTMLDaktilo">
    <w:name w:val="HTML Typewriter"/>
    <w:basedOn w:val="VarsaylanParagrafYazTipi"/>
    <w:uiPriority w:val="99"/>
    <w:semiHidden/>
    <w:unhideWhenUsed/>
    <w:rsid w:val="00EB69D3"/>
    <w:rPr>
      <w:rFonts w:ascii="Consolas" w:hAnsi="Consolas"/>
      <w:sz w:val="22"/>
      <w:szCs w:val="20"/>
    </w:rPr>
  </w:style>
  <w:style w:type="paragraph" w:styleId="TBal">
    <w:name w:val="TOC Heading"/>
    <w:basedOn w:val="Balk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GlBavuru">
    <w:name w:val="Intense Reference"/>
    <w:basedOn w:val="VarsaylanParagrafYazTipi"/>
    <w:uiPriority w:val="32"/>
    <w:semiHidden/>
    <w:unhideWhenUsed/>
    <w:qFormat/>
    <w:rsid w:val="00EB69D3"/>
    <w:rPr>
      <w:b/>
      <w:bCs/>
      <w:caps w:val="0"/>
      <w:smallCaps/>
      <w:color w:val="6E6E6E" w:themeColor="accent1" w:themeShade="80"/>
      <w:spacing w:val="5"/>
    </w:rPr>
  </w:style>
  <w:style w:type="character" w:styleId="GlVurgulama">
    <w:name w:val="Intense Emphasis"/>
    <w:basedOn w:val="VarsaylanParagrafYazTipi"/>
    <w:uiPriority w:val="21"/>
    <w:semiHidden/>
    <w:unhideWhenUsed/>
    <w:qFormat/>
    <w:rsid w:val="00EB69D3"/>
    <w:rPr>
      <w:i/>
      <w:iCs/>
      <w:color w:val="6E6E6E" w:themeColor="accent1" w:themeShade="80"/>
    </w:rPr>
  </w:style>
  <w:style w:type="table" w:styleId="KlavuzuTablo4-Vurgu4">
    <w:name w:val="Grid Table 4 Accent 4"/>
    <w:basedOn w:val="NormalTablo"/>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w:rsidR="00295434" w:rsidRDefault="00E57EBD" w:rsidP="00E57EBD">
          <w:pPr>
            <w:pStyle w:val="D567948DA615478388AD899B1A7FB6502"/>
          </w:pPr>
          <w:r>
            <w:rPr>
              <w:lang w:bidi="tr-TR"/>
            </w:rPr>
            <w:t>Bir veya İki Satır Uzunluğunda, En Fazla 12 Kelimelik Başlığı Buraya Girin</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w:rsidR="00295434" w:rsidRDefault="00E57EBD" w:rsidP="00E57EBD">
          <w:pPr>
            <w:pStyle w:val="75C00747E3794007AE56F21EF236E85D2"/>
          </w:pPr>
          <w:r>
            <w:rPr>
              <w:lang w:bidi="tr-TR"/>
            </w:rPr>
            <w:t>Yazar Adları; Ad, İkinci Ad, Soyadı; Unvan ve Mezuniyet Bilgisi Olmadan</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w:rsidR="00295434" w:rsidRDefault="00E57EBD" w:rsidP="00E57EBD">
          <w:pPr>
            <w:pStyle w:val="A5F979FCFE2C41009BC2FFDE8CE956712"/>
          </w:pPr>
          <w:r>
            <w:rPr>
              <w:lang w:bidi="tr-TR"/>
            </w:rPr>
            <w:t>Kurumsal İlişkiler</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w:rsidR="00295434" w:rsidRDefault="00E57EBD" w:rsidP="00E57EBD">
          <w:pPr>
            <w:pStyle w:val="B7B2064CEC7B4C158DB5C945CEE9D28E2"/>
          </w:pPr>
          <w:r>
            <w:rPr>
              <w:lang w:bidi="tr-TR"/>
            </w:rPr>
            <w:t>Tüm bağış/fon bilgilerini ve tam yazışma adresini ekleyin.</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w:rsidR="00295434" w:rsidRDefault="00E57EBD" w:rsidP="00E57EBD">
          <w:pPr>
            <w:pStyle w:val="9A3B440A283E4E17A129EB6E96E4AE295"/>
          </w:pPr>
          <w:r>
            <w:rPr>
              <w:lang w:bidi="tr-TR"/>
            </w:rPr>
            <w:t xml:space="preserve">Özet 150 - 250 kelime uzunluğundaki tek bir paragraftan oluşmalıdır. Girintili olmamalıdır. Yukarıdaki </w:t>
          </w:r>
          <w:r>
            <w:rPr>
              <w:rStyle w:val="Vurgu"/>
              <w:lang w:bidi="tr-TR"/>
            </w:rPr>
            <w:t>Özet</w:t>
          </w:r>
          <w:r>
            <w:rPr>
              <w:lang w:bidi="tr-TR"/>
            </w:rPr>
            <w:t xml:space="preserve"> başlığında görüldüğü gibi bölüm başlıkları, başlık olarak değerlendirilmediği için kalın yazı tipiyle biçimlendirilmez. Bunun yerine Bölüm Başlığı stili kullanılır. Bu stil ile her bölüm başlatıldığında otomatik olarak yeni sayfaya geçilir ve böylece sayfa sonu eklemenize gerek kalmaz. (Belgenizi sayfalandırma ile birlikte görmek için, Görünüm sekmesinde Okuma Görünümü’ne tıklayın.) Bu şablondaki tüm metin stillerini şeridin Giriş sekmesindeki Stiller galerisinde bulabilirsiniz.</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w:rsidR="00295434" w:rsidRDefault="00E57EBD" w:rsidP="00E57EBD">
          <w:pPr>
            <w:pStyle w:val="BA80090C7230490FAE092729CE0A05145"/>
          </w:pPr>
          <w:r>
            <w:rPr>
              <w:lang w:bidi="tr-TR"/>
            </w:rPr>
            <w:t xml:space="preserve">Anahtar sözcükleri buraya ekleyin. Bunu veya başka bir ipucu metnini kendi metninizle değiştirmek için, metni seçin ve yazmaya başlayın. </w:t>
          </w:r>
          <w:r>
            <w:rPr>
              <w:color w:val="auto"/>
              <w:lang w:bidi="tr-TR"/>
            </w:rPr>
            <w:t>Seçtiğiniz karakterlerin sağındaki veya solundaki boşlukları dahil etmemeye dikkat edin.</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w:rsidR="00295434" w:rsidRDefault="00E57EBD" w:rsidP="00E57EBD">
          <w:pPr>
            <w:pStyle w:val="1B0F6D7A7AE14E06862DE86614FBAB422"/>
          </w:pPr>
          <w:r>
            <w:rPr>
              <w:lang w:bidi="tr-TR"/>
            </w:rPr>
            <w:t>Bir veya İki Satır Uzunluğunda, En Fazla 12 Kelimelik Başlığı Buraya Girin</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w:rsidR="00295434" w:rsidRDefault="00E57EBD" w:rsidP="00E57EBD">
          <w:pPr>
            <w:pStyle w:val="447C8DDABDF34611B59FA7865FD352E05"/>
          </w:pPr>
          <w:r>
            <w:rPr>
              <w:lang w:bidi="tr-TR"/>
            </w:rPr>
            <w:t xml:space="preserve">Gövde metninde 1,27 santimetrelik ilk satır girintisi ve çift aralık kullanılır. APA stili, en çok beş başlık düzeyi sağlar. Bunlar aşağıdaki paragraflarda gösterilmiştir. Makalenizin bir giriş bölümüyle başladığı varsayıldığından, </w:t>
          </w:r>
          <w:r>
            <w:rPr>
              <w:rStyle w:val="Vurgu"/>
              <w:lang w:bidi="tr-TR"/>
            </w:rPr>
            <w:t>Giriş</w:t>
          </w:r>
          <w:r>
            <w:rPr>
              <w:lang w:bidi="tr-TR"/>
            </w:rPr>
            <w:t xml:space="preserve"> sözcüğünün ilk başlık olarak kullanılmaması gerektiğini unutmayın</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w:rsidR="00295434" w:rsidRDefault="00E57EBD" w:rsidP="00E57EBD">
          <w:pPr>
            <w:pStyle w:val="46AEB4B47D6F428585FB5A899F9259BE2"/>
          </w:pPr>
          <w:r>
            <w:rPr>
              <w:lang w:bidi="tr-TR"/>
            </w:rPr>
            <w:t>Başlık 1</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w:rsidR="00295434" w:rsidRDefault="00E57EBD" w:rsidP="00E57EBD">
          <w:pPr>
            <w:pStyle w:val="E05E02E671CF42268937103416CF30152"/>
          </w:pPr>
          <w:r>
            <w:rPr>
              <w:lang w:bidi="tr-TR"/>
            </w:rPr>
            <w:t>Burada gösterildiği gibi, ilk iki başlık düzeyi için ayrı paragraflar oluşturulur. 3, 4 ve 5. başlıklar, ayrı bir satır olarak yazılmayan, paragrafın ilk satırının başına eklenen başlıklardır.</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w:rsidR="00295434" w:rsidRDefault="00E57EBD" w:rsidP="00E57EBD">
          <w:pPr>
            <w:pStyle w:val="527BB78F60E348CFA14DF53400E8E2415"/>
          </w:pPr>
          <w:r>
            <w:rPr>
              <w:lang w:bidi="tr-TR"/>
            </w:rPr>
            <w:t>Başlık2</w:t>
          </w:r>
          <w:r>
            <w:rPr>
              <w:rStyle w:val="DipnotBavurusu"/>
              <w:lang w:bidi="tr-TR"/>
            </w:rPr>
            <w:t>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w:rsidR="00295434" w:rsidRDefault="00E57EBD" w:rsidP="00E57EBD">
          <w:pPr>
            <w:pStyle w:val="006C12C5B64A4177BDB44081806DDC062"/>
          </w:pPr>
          <w:r>
            <w:rPr>
              <w:lang w:bidi="tr-TR"/>
            </w:rPr>
            <w:t>APA biçimlendirme kurallarına göre kendi dipnot başvurularınızı ve notlarınızı kolayca yazabilirsiniz. Dipnot başvurusunu biçimlendirmek için, numarasını seçin ve Giriş sekmesindeki Stiller galerisinden Dipnot Başvurusu’na tıklayın.</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w:rsidR="00295434" w:rsidRDefault="00E57EBD" w:rsidP="00E57EBD">
          <w:pPr>
            <w:pStyle w:val="33AED0E9D49945F18CD02352DCF51B765"/>
          </w:pPr>
          <w:r w:rsidRPr="003F7CBD">
            <w:rPr>
              <w:rStyle w:val="Balk3Char"/>
              <w:lang w:bidi="tr-TR"/>
            </w:rPr>
            <w:t>Başlık 3</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w:rsidR="00295434" w:rsidRDefault="00E57EBD" w:rsidP="00E57EBD">
          <w:pPr>
            <w:pStyle w:val="5A27A43C5DC04B4F9C6A45AF76A35F322"/>
          </w:pPr>
          <w:r>
            <w:rPr>
              <w:lang w:bidi="tr-TR"/>
            </w:rPr>
            <w:t xml:space="preserve">Yan yana başlığın sonuna nokta ekleyin. Uygun durumlarda ardışık paragraflara ayrı başlıklar verebilirsiniz. </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w:rsidR="00295434" w:rsidRDefault="00E57EBD" w:rsidP="00E57EBD">
          <w:pPr>
            <w:pStyle w:val="664A405D15194A3DB4592F8662C6AD3B5"/>
          </w:pPr>
          <w:r w:rsidRPr="003F7CBD">
            <w:rPr>
              <w:rStyle w:val="Balk4Char"/>
              <w:lang w:bidi="tr-TR"/>
            </w:rPr>
            <w:t>Başlık 4</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w:rsidR="00295434" w:rsidRDefault="00E57EBD" w:rsidP="00E57EBD">
          <w:pPr>
            <w:pStyle w:val="9666AAE7710D4CF18EF474176C4C7B4F2"/>
          </w:pPr>
          <w:r>
            <w:rPr>
              <w:lang w:bidi="tr-TR"/>
            </w:rPr>
            <w:t>Başlıkları kullanırken düzeyleri atlamayın. 3, 4 veya 5. başlıklardan biri ile sonraki başlık arasına metin eklemek istemiyorsanız, başlığın sonuna nokta koyun ve sonra alt başlık ile alt başlık metni için yeni bir paragrafa geçin.</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w:rsidR="00295434" w:rsidRDefault="00E57EBD" w:rsidP="00E57EBD">
          <w:pPr>
            <w:pStyle w:val="B1C6368E4A24400BBA9C86F46AD6CC345"/>
          </w:pPr>
          <w:r w:rsidRPr="003F7CBD">
            <w:rPr>
              <w:rStyle w:val="Balk5Char"/>
              <w:lang w:bidi="tr-TR"/>
            </w:rPr>
            <w:t>Başlık 5</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w:rsidR="00295434" w:rsidRDefault="00E57EBD" w:rsidP="00E57EBD">
          <w:pPr>
            <w:pStyle w:val="FB684A8CB2CE43E79B62B400B918A08A2"/>
          </w:pPr>
          <w:r>
            <w:rPr>
              <w:lang w:bidi="tr-TR"/>
            </w:rPr>
            <w:t>Bir sonraki sayfada göreceğiniz üzere, belgenizin tüm kısımlarında olduğu gibi başvurular bölümü için de ayrı bir sayfa oluşturulur. Bu ve bir önceki paragrafın sonunda gösterildiği gibi, metin içi alıntıları belgenizin herhangi bir kısmını yazdığınız gibi yazmanız yeterlidir.</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w:rsidR="00295434" w:rsidRDefault="00E57EBD" w:rsidP="00E57EBD">
          <w:pPr>
            <w:pStyle w:val="E506CAFABE994339A0A488207C7B469A2"/>
          </w:pPr>
          <w:r>
            <w:rPr>
              <w:lang w:bidi="tr-TR"/>
            </w:rPr>
            <w:t>Bu belgeyi, asılı girinti gibi düzen ve biçimlendirmelerinin tümüyle birlikte görmek için şeritteki Görünüm sekmesinde Okuma Görünümü’ne tıklayın.</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w:rsidR="00295434" w:rsidRDefault="00E57EBD" w:rsidP="00E57EBD">
          <w:pPr>
            <w:pStyle w:val="135D8F96126147CD935F9D9DA8A5C5285"/>
          </w:pPr>
          <w:r>
            <w:rPr>
              <w:noProof/>
              <w:lang w:bidi="tr-TR"/>
            </w:rPr>
            <w:t xml:space="preserve">Soyadı, Ad, İkinci Ad (Yıl). Makale Başlığı. </w:t>
          </w:r>
          <w:r>
            <w:rPr>
              <w:i/>
              <w:noProof/>
              <w:lang w:bidi="tr-TR"/>
            </w:rPr>
            <w:t>Dergi Başlığı</w:t>
          </w:r>
          <w:r>
            <w:rPr>
              <w:noProof/>
              <w:lang w:bidi="tr-TR"/>
            </w:rPr>
            <w:t>, Sayfa Aralığı Başlangıç - Bitiş.</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w:rsidR="00295434" w:rsidRDefault="00E57EBD" w:rsidP="00E57EBD">
          <w:pPr>
            <w:pStyle w:val="DC49F08B89354B5489D3BB58207CA13F5"/>
          </w:pPr>
          <w:r>
            <w:rPr>
              <w:noProof/>
              <w:lang w:bidi="tr-TR"/>
            </w:rPr>
            <w:t xml:space="preserve">Soyadı, Ad, İkinci Ad (Yıl). </w:t>
          </w:r>
          <w:r>
            <w:rPr>
              <w:i/>
              <w:noProof/>
              <w:lang w:bidi="tr-TR"/>
            </w:rPr>
            <w:t xml:space="preserve">Kitap Adı. </w:t>
          </w:r>
          <w:r>
            <w:rPr>
              <w:noProof/>
              <w:lang w:bidi="tr-TR"/>
            </w:rPr>
            <w:t>Şehir Adı: Yayımcı Adı</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w:rsidR="00295434" w:rsidRDefault="00E57EBD" w:rsidP="00E57EBD">
          <w:pPr>
            <w:pStyle w:val="0A139F623F1742B7BA6AA2AAD4DB95B95"/>
          </w:pPr>
          <w:r>
            <w:rPr>
              <w:rStyle w:val="DipnotBavurusu"/>
              <w:lang w:bidi="tr-TR"/>
            </w:rPr>
            <w:t>1</w:t>
          </w:r>
          <w:r>
            <w:rPr>
              <w:lang w:bidi="tr-TR"/>
            </w:rPr>
            <w:t xml:space="preserve">Varsa dipnotlar için başvurular sayfasından sonra ayrı bir sayfa oluşturun. Bu örnekte de görüldüğü gibi, dipnotun gövdesinde Normal metin stili kullanılır. </w:t>
          </w:r>
          <w:r>
            <w:rPr>
              <w:rStyle w:val="Vurgu"/>
              <w:lang w:bidi="tr-TR"/>
            </w:rPr>
            <w:t>(Not: Bu örnek dipnotu silerseniz, metin içi başvurusunu da silmeyi unutmayın. Bu başvuru, şablonun gövde içeriğinin ilk sayfasındaki örnek Başlık 2 paragrafının sonunda bulunur.)</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w:rsidR="00295434" w:rsidRDefault="00E57EBD" w:rsidP="00E57EBD">
          <w:pPr>
            <w:pStyle w:val="CC42A5297F6C4BF395530F55D27DB5E85"/>
          </w:pPr>
          <w:r>
            <w:rPr>
              <w:rStyle w:val="Vurgu"/>
              <w:lang w:bidi="tr-TR"/>
            </w:rPr>
            <w:t>Tablo Başlığı</w:t>
          </w:r>
        </w:p>
      </w:docPartBody>
    </w:docPart>
    <w:docPart>
      <w:docPartPr>
        <w:name w:val="840E5BF276964A15BBDF655BB137A602"/>
        <w:category>
          <w:name w:val="General"/>
          <w:gallery w:val="placeholder"/>
        </w:category>
        <w:types>
          <w:type w:val="bbPlcHdr"/>
        </w:types>
        <w:behaviors>
          <w:behavior w:val="content"/>
        </w:behaviors>
        <w:guid w:val="{7087DDB0-CEAA-40D3-ACC0-51FFB53A9AF5}"/>
      </w:docPartPr>
      <w:docPartBody>
        <w:p w:rsidR="00295434" w:rsidRDefault="00E57EBD" w:rsidP="00E57EBD">
          <w:pPr>
            <w:pStyle w:val="840E5BF276964A15BBDF655BB137A6025"/>
          </w:pPr>
          <w:r w:rsidRPr="003F7CBD">
            <w:rPr>
              <w:lang w:bidi="tr-TR"/>
            </w:rPr>
            <w:t>Sütun Başlığı</w:t>
          </w:r>
        </w:p>
      </w:docPartBody>
    </w:docPart>
    <w:docPart>
      <w:docPartPr>
        <w:name w:val="A50D51FB8E28470EA90AC3D6DFE077A1"/>
        <w:category>
          <w:name w:val="General"/>
          <w:gallery w:val="placeholder"/>
        </w:category>
        <w:types>
          <w:type w:val="bbPlcHdr"/>
        </w:types>
        <w:behaviors>
          <w:behavior w:val="content"/>
        </w:behaviors>
        <w:guid w:val="{E4AAF333-97E0-4616-9410-9FCA7A6733FC}"/>
      </w:docPartPr>
      <w:docPartBody>
        <w:p w:rsidR="00295434" w:rsidRDefault="00E57EBD" w:rsidP="00E57EBD">
          <w:pPr>
            <w:pStyle w:val="A50D51FB8E28470EA90AC3D6DFE077A15"/>
          </w:pPr>
          <w:r w:rsidRPr="003F7CBD">
            <w:rPr>
              <w:lang w:bidi="tr-TR"/>
            </w:rPr>
            <w:t>Sütun Başlığı</w:t>
          </w:r>
        </w:p>
      </w:docPartBody>
    </w:docPart>
    <w:docPart>
      <w:docPartPr>
        <w:name w:val="6BE195B9F7C44A279C642F587FA2B7C3"/>
        <w:category>
          <w:name w:val="General"/>
          <w:gallery w:val="placeholder"/>
        </w:category>
        <w:types>
          <w:type w:val="bbPlcHdr"/>
        </w:types>
        <w:behaviors>
          <w:behavior w:val="content"/>
        </w:behaviors>
        <w:guid w:val="{FAB24A3E-4DB7-458F-88AC-B114816E51B2}"/>
      </w:docPartPr>
      <w:docPartBody>
        <w:p w:rsidR="00295434" w:rsidRDefault="00E57EBD" w:rsidP="00E57EBD">
          <w:pPr>
            <w:pStyle w:val="6BE195B9F7C44A279C642F587FA2B7C35"/>
          </w:pPr>
          <w:r w:rsidRPr="003F7CBD">
            <w:rPr>
              <w:lang w:bidi="tr-TR"/>
            </w:rPr>
            <w:t>Sütun Başlığı</w:t>
          </w:r>
        </w:p>
      </w:docPartBody>
    </w:docPart>
    <w:docPart>
      <w:docPartPr>
        <w:name w:val="031F26F0A39D426B943B4BA726409A81"/>
        <w:category>
          <w:name w:val="General"/>
          <w:gallery w:val="placeholder"/>
        </w:category>
        <w:types>
          <w:type w:val="bbPlcHdr"/>
        </w:types>
        <w:behaviors>
          <w:behavior w:val="content"/>
        </w:behaviors>
        <w:guid w:val="{DA604620-CE85-4521-ADDC-0CD5A16B9F71}"/>
      </w:docPartPr>
      <w:docPartBody>
        <w:p w:rsidR="00295434" w:rsidRDefault="00E57EBD" w:rsidP="00E57EBD">
          <w:pPr>
            <w:pStyle w:val="031F26F0A39D426B943B4BA726409A815"/>
          </w:pPr>
          <w:r w:rsidRPr="003F7CBD">
            <w:rPr>
              <w:lang w:bidi="tr-TR"/>
            </w:rPr>
            <w:t>Sütun Başlığı</w:t>
          </w:r>
        </w:p>
      </w:docPartBody>
    </w:docPart>
    <w:docPart>
      <w:docPartPr>
        <w:name w:val="4DE23196057A4F9C96E88E4BB32626FD"/>
        <w:category>
          <w:name w:val="General"/>
          <w:gallery w:val="placeholder"/>
        </w:category>
        <w:types>
          <w:type w:val="bbPlcHdr"/>
        </w:types>
        <w:behaviors>
          <w:behavior w:val="content"/>
        </w:behaviors>
        <w:guid w:val="{7B816343-2219-4C59-92F3-96920EAD3879}"/>
      </w:docPartPr>
      <w:docPartBody>
        <w:p w:rsidR="00295434" w:rsidRDefault="00E57EBD" w:rsidP="00E57EBD">
          <w:pPr>
            <w:pStyle w:val="4DE23196057A4F9C96E88E4BB32626FD5"/>
          </w:pPr>
          <w:r w:rsidRPr="003F7CBD">
            <w:rPr>
              <w:lang w:bidi="tr-TR"/>
            </w:rPr>
            <w:t>Sütun Başlığı</w:t>
          </w:r>
        </w:p>
      </w:docPartBody>
    </w:docPart>
    <w:docPart>
      <w:docPartPr>
        <w:name w:val="BFA569C92982482088511924B2F6D6B8"/>
        <w:category>
          <w:name w:val="General"/>
          <w:gallery w:val="placeholder"/>
        </w:category>
        <w:types>
          <w:type w:val="bbPlcHdr"/>
        </w:types>
        <w:behaviors>
          <w:behavior w:val="content"/>
        </w:behaviors>
        <w:guid w:val="{ECB0739B-A853-4992-A2BF-72060CEC5C69}"/>
      </w:docPartPr>
      <w:docPartBody>
        <w:p w:rsidR="00295434" w:rsidRDefault="00E57EBD" w:rsidP="00E57EBD">
          <w:pPr>
            <w:pStyle w:val="BFA569C92982482088511924B2F6D6B82"/>
          </w:pPr>
          <w:r w:rsidRPr="003F7CBD">
            <w:rPr>
              <w:lang w:bidi="tr-TR"/>
            </w:rPr>
            <w:t>Satır Başlığı</w:t>
          </w:r>
        </w:p>
      </w:docPartBody>
    </w:docPart>
    <w:docPart>
      <w:docPartPr>
        <w:name w:val="114A9A0AEDA64514807784D5F84D6F1F"/>
        <w:category>
          <w:name w:val="General"/>
          <w:gallery w:val="placeholder"/>
        </w:category>
        <w:types>
          <w:type w:val="bbPlcHdr"/>
        </w:types>
        <w:behaviors>
          <w:behavior w:val="content"/>
        </w:behaviors>
        <w:guid w:val="{8B3823B9-F623-441D-AE32-C3F7EC19ED32}"/>
      </w:docPartPr>
      <w:docPartBody>
        <w:p w:rsidR="00295434" w:rsidRDefault="00E57EBD" w:rsidP="00E57EBD">
          <w:pPr>
            <w:pStyle w:val="114A9A0AEDA64514807784D5F84D6F1F2"/>
          </w:pPr>
          <w:r w:rsidRPr="003F7CBD">
            <w:rPr>
              <w:lang w:bidi="tr-TR"/>
            </w:rPr>
            <w:t>123</w:t>
          </w:r>
        </w:p>
      </w:docPartBody>
    </w:docPart>
    <w:docPart>
      <w:docPartPr>
        <w:name w:val="BB370D2CA875472EAC17F7B59D0DB98B"/>
        <w:category>
          <w:name w:val="General"/>
          <w:gallery w:val="placeholder"/>
        </w:category>
        <w:types>
          <w:type w:val="bbPlcHdr"/>
        </w:types>
        <w:behaviors>
          <w:behavior w:val="content"/>
        </w:behaviors>
        <w:guid w:val="{2AC23BE1-E7C7-4C45-9833-F6A9740CD59E}"/>
      </w:docPartPr>
      <w:docPartBody>
        <w:p w:rsidR="00295434" w:rsidRDefault="00E57EBD" w:rsidP="00E57EBD">
          <w:pPr>
            <w:pStyle w:val="BB370D2CA875472EAC17F7B59D0DB98B2"/>
          </w:pPr>
          <w:r w:rsidRPr="003F7CBD">
            <w:rPr>
              <w:lang w:bidi="tr-TR"/>
            </w:rPr>
            <w:t>123</w:t>
          </w:r>
        </w:p>
      </w:docPartBody>
    </w:docPart>
    <w:docPart>
      <w:docPartPr>
        <w:name w:val="834C8243546A456A986B6B11B5F40D05"/>
        <w:category>
          <w:name w:val="General"/>
          <w:gallery w:val="placeholder"/>
        </w:category>
        <w:types>
          <w:type w:val="bbPlcHdr"/>
        </w:types>
        <w:behaviors>
          <w:behavior w:val="content"/>
        </w:behaviors>
        <w:guid w:val="{5402AE89-D49D-46EC-A477-23DD1B36D8B8}"/>
      </w:docPartPr>
      <w:docPartBody>
        <w:p w:rsidR="00295434" w:rsidRDefault="00E57EBD" w:rsidP="00E57EBD">
          <w:pPr>
            <w:pStyle w:val="834C8243546A456A986B6B11B5F40D052"/>
          </w:pPr>
          <w:r w:rsidRPr="003F7CBD">
            <w:rPr>
              <w:lang w:bidi="tr-TR"/>
            </w:rPr>
            <w:t>123</w:t>
          </w:r>
        </w:p>
      </w:docPartBody>
    </w:docPart>
    <w:docPart>
      <w:docPartPr>
        <w:name w:val="57C8A75D7AE840C492FD5309A5A92A6F"/>
        <w:category>
          <w:name w:val="General"/>
          <w:gallery w:val="placeholder"/>
        </w:category>
        <w:types>
          <w:type w:val="bbPlcHdr"/>
        </w:types>
        <w:behaviors>
          <w:behavior w:val="content"/>
        </w:behaviors>
        <w:guid w:val="{82014090-8635-455F-93D7-447B70198447}"/>
      </w:docPartPr>
      <w:docPartBody>
        <w:p w:rsidR="00295434" w:rsidRDefault="00E57EBD" w:rsidP="00E57EBD">
          <w:pPr>
            <w:pStyle w:val="57C8A75D7AE840C492FD5309A5A92A6F2"/>
          </w:pPr>
          <w:r w:rsidRPr="003F7CBD">
            <w:rPr>
              <w:lang w:bidi="tr-TR"/>
            </w:rPr>
            <w:t>123</w:t>
          </w:r>
        </w:p>
      </w:docPartBody>
    </w:docPart>
    <w:docPart>
      <w:docPartPr>
        <w:name w:val="14DA4B7DDB954A6280486CF8261913A5"/>
        <w:category>
          <w:name w:val="General"/>
          <w:gallery w:val="placeholder"/>
        </w:category>
        <w:types>
          <w:type w:val="bbPlcHdr"/>
        </w:types>
        <w:behaviors>
          <w:behavior w:val="content"/>
        </w:behaviors>
        <w:guid w:val="{5AFD0D42-1AEE-489B-9262-BD7A9F432AF8}"/>
      </w:docPartPr>
      <w:docPartBody>
        <w:p w:rsidR="00295434" w:rsidRDefault="00E57EBD" w:rsidP="00E57EBD">
          <w:pPr>
            <w:pStyle w:val="14DA4B7DDB954A6280486CF8261913A52"/>
          </w:pPr>
          <w:r w:rsidRPr="003F7CBD">
            <w:rPr>
              <w:lang w:bidi="tr-TR"/>
            </w:rPr>
            <w:t>Satır Başlığı</w:t>
          </w:r>
        </w:p>
      </w:docPartBody>
    </w:docPart>
    <w:docPart>
      <w:docPartPr>
        <w:name w:val="D5B4B8807DAB4F2D93B79B0E01A96D19"/>
        <w:category>
          <w:name w:val="General"/>
          <w:gallery w:val="placeholder"/>
        </w:category>
        <w:types>
          <w:type w:val="bbPlcHdr"/>
        </w:types>
        <w:behaviors>
          <w:behavior w:val="content"/>
        </w:behaviors>
        <w:guid w:val="{98F69B49-6536-42AD-80C7-7FD275B9AA06}"/>
      </w:docPartPr>
      <w:docPartBody>
        <w:p w:rsidR="00295434" w:rsidRDefault="00E57EBD" w:rsidP="00E57EBD">
          <w:pPr>
            <w:pStyle w:val="D5B4B8807DAB4F2D93B79B0E01A96D192"/>
          </w:pPr>
          <w:r w:rsidRPr="003F7CBD">
            <w:rPr>
              <w:lang w:bidi="tr-TR"/>
            </w:rPr>
            <w:t>456</w:t>
          </w:r>
        </w:p>
      </w:docPartBody>
    </w:docPart>
    <w:docPart>
      <w:docPartPr>
        <w:name w:val="2D101AC57B9340B6875610D3725E7306"/>
        <w:category>
          <w:name w:val="General"/>
          <w:gallery w:val="placeholder"/>
        </w:category>
        <w:types>
          <w:type w:val="bbPlcHdr"/>
        </w:types>
        <w:behaviors>
          <w:behavior w:val="content"/>
        </w:behaviors>
        <w:guid w:val="{A89F445D-C307-4265-9D8F-A002CAC53997}"/>
      </w:docPartPr>
      <w:docPartBody>
        <w:p w:rsidR="00295434" w:rsidRDefault="00E57EBD" w:rsidP="00E57EBD">
          <w:pPr>
            <w:pStyle w:val="2D101AC57B9340B6875610D3725E73062"/>
          </w:pPr>
          <w:r w:rsidRPr="003F7CBD">
            <w:rPr>
              <w:lang w:bidi="tr-TR"/>
            </w:rPr>
            <w:t>456</w:t>
          </w:r>
        </w:p>
      </w:docPartBody>
    </w:docPart>
    <w:docPart>
      <w:docPartPr>
        <w:name w:val="A63A61A7740A44B68B906A126DD15A6F"/>
        <w:category>
          <w:name w:val="General"/>
          <w:gallery w:val="placeholder"/>
        </w:category>
        <w:types>
          <w:type w:val="bbPlcHdr"/>
        </w:types>
        <w:behaviors>
          <w:behavior w:val="content"/>
        </w:behaviors>
        <w:guid w:val="{5D51DBA0-F0CF-4DF1-9D36-5680DFD91FF3}"/>
      </w:docPartPr>
      <w:docPartBody>
        <w:p w:rsidR="00295434" w:rsidRDefault="00E57EBD" w:rsidP="00E57EBD">
          <w:pPr>
            <w:pStyle w:val="A63A61A7740A44B68B906A126DD15A6F2"/>
          </w:pPr>
          <w:r w:rsidRPr="003F7CBD">
            <w:rPr>
              <w:lang w:bidi="tr-TR"/>
            </w:rPr>
            <w:t>456</w:t>
          </w:r>
        </w:p>
      </w:docPartBody>
    </w:docPart>
    <w:docPart>
      <w:docPartPr>
        <w:name w:val="FE2450ED25B64CD9B8EEFD54F916630D"/>
        <w:category>
          <w:name w:val="General"/>
          <w:gallery w:val="placeholder"/>
        </w:category>
        <w:types>
          <w:type w:val="bbPlcHdr"/>
        </w:types>
        <w:behaviors>
          <w:behavior w:val="content"/>
        </w:behaviors>
        <w:guid w:val="{CB5CEC46-840B-4929-9D75-61C06DC5BD26}"/>
      </w:docPartPr>
      <w:docPartBody>
        <w:p w:rsidR="00295434" w:rsidRDefault="00E57EBD" w:rsidP="00E57EBD">
          <w:pPr>
            <w:pStyle w:val="FE2450ED25B64CD9B8EEFD54F916630D2"/>
          </w:pPr>
          <w:r w:rsidRPr="003F7CBD">
            <w:rPr>
              <w:lang w:bidi="tr-TR"/>
            </w:rPr>
            <w:t>456</w:t>
          </w:r>
        </w:p>
      </w:docPartBody>
    </w:docPart>
    <w:docPart>
      <w:docPartPr>
        <w:name w:val="0B0195F02C244FB48A07351EDB795962"/>
        <w:category>
          <w:name w:val="General"/>
          <w:gallery w:val="placeholder"/>
        </w:category>
        <w:types>
          <w:type w:val="bbPlcHdr"/>
        </w:types>
        <w:behaviors>
          <w:behavior w:val="content"/>
        </w:behaviors>
        <w:guid w:val="{5CB0B75C-B1B1-43E1-B61D-647D12C5A356}"/>
      </w:docPartPr>
      <w:docPartBody>
        <w:p w:rsidR="00295434" w:rsidRDefault="00E57EBD" w:rsidP="00E57EBD">
          <w:pPr>
            <w:pStyle w:val="0B0195F02C244FB48A07351EDB7959622"/>
          </w:pPr>
          <w:r w:rsidRPr="003F7CBD">
            <w:rPr>
              <w:lang w:bidi="tr-TR"/>
            </w:rPr>
            <w:t>Satır Başlığı</w:t>
          </w:r>
        </w:p>
      </w:docPartBody>
    </w:docPart>
    <w:docPart>
      <w:docPartPr>
        <w:name w:val="E0117CD664094DF18D5D2A92EC4BE18C"/>
        <w:category>
          <w:name w:val="General"/>
          <w:gallery w:val="placeholder"/>
        </w:category>
        <w:types>
          <w:type w:val="bbPlcHdr"/>
        </w:types>
        <w:behaviors>
          <w:behavior w:val="content"/>
        </w:behaviors>
        <w:guid w:val="{D0FE8B4A-D22A-4FAE-A26D-11EFE9BE3E06}"/>
      </w:docPartPr>
      <w:docPartBody>
        <w:p w:rsidR="00295434" w:rsidRDefault="00E57EBD" w:rsidP="00E57EBD">
          <w:pPr>
            <w:pStyle w:val="E0117CD664094DF18D5D2A92EC4BE18C2"/>
          </w:pPr>
          <w:r w:rsidRPr="003F7CBD">
            <w:rPr>
              <w:lang w:bidi="tr-TR"/>
            </w:rPr>
            <w:t>789</w:t>
          </w:r>
        </w:p>
      </w:docPartBody>
    </w:docPart>
    <w:docPart>
      <w:docPartPr>
        <w:name w:val="21B80D5901F941969107A2AEA0920957"/>
        <w:category>
          <w:name w:val="General"/>
          <w:gallery w:val="placeholder"/>
        </w:category>
        <w:types>
          <w:type w:val="bbPlcHdr"/>
        </w:types>
        <w:behaviors>
          <w:behavior w:val="content"/>
        </w:behaviors>
        <w:guid w:val="{B79FC832-5177-49D6-BCEB-E92F7A3FFC30}"/>
      </w:docPartPr>
      <w:docPartBody>
        <w:p w:rsidR="00295434" w:rsidRDefault="00E57EBD" w:rsidP="00E57EBD">
          <w:pPr>
            <w:pStyle w:val="21B80D5901F941969107A2AEA09209572"/>
          </w:pPr>
          <w:r w:rsidRPr="003F7CBD">
            <w:rPr>
              <w:lang w:bidi="tr-TR"/>
            </w:rPr>
            <w:t>789</w:t>
          </w:r>
        </w:p>
      </w:docPartBody>
    </w:docPart>
    <w:docPart>
      <w:docPartPr>
        <w:name w:val="26CF896B69E64853863311942C25A8D6"/>
        <w:category>
          <w:name w:val="General"/>
          <w:gallery w:val="placeholder"/>
        </w:category>
        <w:types>
          <w:type w:val="bbPlcHdr"/>
        </w:types>
        <w:behaviors>
          <w:behavior w:val="content"/>
        </w:behaviors>
        <w:guid w:val="{79A8E029-6A08-40FF-9088-B9326081BA0D}"/>
      </w:docPartPr>
      <w:docPartBody>
        <w:p w:rsidR="00295434" w:rsidRDefault="00E57EBD" w:rsidP="00E57EBD">
          <w:pPr>
            <w:pStyle w:val="26CF896B69E64853863311942C25A8D62"/>
          </w:pPr>
          <w:r w:rsidRPr="003F7CBD">
            <w:rPr>
              <w:lang w:bidi="tr-TR"/>
            </w:rPr>
            <w:t>789</w:t>
          </w:r>
        </w:p>
      </w:docPartBody>
    </w:docPart>
    <w:docPart>
      <w:docPartPr>
        <w:name w:val="2ABE968A6D7F46DB86C834A85963622B"/>
        <w:category>
          <w:name w:val="General"/>
          <w:gallery w:val="placeholder"/>
        </w:category>
        <w:types>
          <w:type w:val="bbPlcHdr"/>
        </w:types>
        <w:behaviors>
          <w:behavior w:val="content"/>
        </w:behaviors>
        <w:guid w:val="{023C8EF1-614C-4201-A9F9-21CBBD1F52B3}"/>
      </w:docPartPr>
      <w:docPartBody>
        <w:p w:rsidR="00295434" w:rsidRDefault="00E57EBD" w:rsidP="00E57EBD">
          <w:pPr>
            <w:pStyle w:val="2ABE968A6D7F46DB86C834A85963622B2"/>
          </w:pPr>
          <w:r w:rsidRPr="003F7CBD">
            <w:rPr>
              <w:lang w:bidi="tr-TR"/>
            </w:rPr>
            <w:t>789</w:t>
          </w:r>
        </w:p>
      </w:docPartBody>
    </w:docPart>
    <w:docPart>
      <w:docPartPr>
        <w:name w:val="B0E81B131F314A27A68062FB7B94C1C9"/>
        <w:category>
          <w:name w:val="General"/>
          <w:gallery w:val="placeholder"/>
        </w:category>
        <w:types>
          <w:type w:val="bbPlcHdr"/>
        </w:types>
        <w:behaviors>
          <w:behavior w:val="content"/>
        </w:behaviors>
        <w:guid w:val="{42C42BFD-EDE1-4204-B734-B2DF2D4E6B8F}"/>
      </w:docPartPr>
      <w:docPartBody>
        <w:p w:rsidR="00295434" w:rsidRDefault="00E57EBD" w:rsidP="00E57EBD">
          <w:pPr>
            <w:pStyle w:val="B0E81B131F314A27A68062FB7B94C1C92"/>
          </w:pPr>
          <w:r w:rsidRPr="003F7CBD">
            <w:rPr>
              <w:lang w:bidi="tr-TR"/>
            </w:rPr>
            <w:t>Satır Başlığı</w:t>
          </w:r>
        </w:p>
      </w:docPartBody>
    </w:docPart>
    <w:docPart>
      <w:docPartPr>
        <w:name w:val="FA6901BF19B54A2EB4AAADD1A1DB0FA6"/>
        <w:category>
          <w:name w:val="General"/>
          <w:gallery w:val="placeholder"/>
        </w:category>
        <w:types>
          <w:type w:val="bbPlcHdr"/>
        </w:types>
        <w:behaviors>
          <w:behavior w:val="content"/>
        </w:behaviors>
        <w:guid w:val="{1C88CD14-F30C-40E4-83C0-502F6F993B85}"/>
      </w:docPartPr>
      <w:docPartBody>
        <w:p w:rsidR="00295434" w:rsidRDefault="00E57EBD" w:rsidP="00E57EBD">
          <w:pPr>
            <w:pStyle w:val="FA6901BF19B54A2EB4AAADD1A1DB0FA62"/>
          </w:pPr>
          <w:r w:rsidRPr="003F7CBD">
            <w:rPr>
              <w:lang w:bidi="tr-TR"/>
            </w:rPr>
            <w:t>123</w:t>
          </w:r>
        </w:p>
      </w:docPartBody>
    </w:docPart>
    <w:docPart>
      <w:docPartPr>
        <w:name w:val="E77CEF1FCBA84FD4BC60077FA45B8544"/>
        <w:category>
          <w:name w:val="General"/>
          <w:gallery w:val="placeholder"/>
        </w:category>
        <w:types>
          <w:type w:val="bbPlcHdr"/>
        </w:types>
        <w:behaviors>
          <w:behavior w:val="content"/>
        </w:behaviors>
        <w:guid w:val="{454FB3C7-D9B0-4482-9E61-ADBF7E991DA9}"/>
      </w:docPartPr>
      <w:docPartBody>
        <w:p w:rsidR="00295434" w:rsidRDefault="00E57EBD" w:rsidP="00E57EBD">
          <w:pPr>
            <w:pStyle w:val="E77CEF1FCBA84FD4BC60077FA45B85442"/>
          </w:pPr>
          <w:r w:rsidRPr="003F7CBD">
            <w:rPr>
              <w:lang w:bidi="tr-TR"/>
            </w:rPr>
            <w:t>123</w:t>
          </w:r>
        </w:p>
      </w:docPartBody>
    </w:docPart>
    <w:docPart>
      <w:docPartPr>
        <w:name w:val="224D3B05E06B466F92A9E1E313DE6870"/>
        <w:category>
          <w:name w:val="General"/>
          <w:gallery w:val="placeholder"/>
        </w:category>
        <w:types>
          <w:type w:val="bbPlcHdr"/>
        </w:types>
        <w:behaviors>
          <w:behavior w:val="content"/>
        </w:behaviors>
        <w:guid w:val="{253A345D-AD4B-4FEE-8C69-11E4DBA0F179}"/>
      </w:docPartPr>
      <w:docPartBody>
        <w:p w:rsidR="00295434" w:rsidRDefault="00E57EBD" w:rsidP="00E57EBD">
          <w:pPr>
            <w:pStyle w:val="224D3B05E06B466F92A9E1E313DE68702"/>
          </w:pPr>
          <w:r w:rsidRPr="003F7CBD">
            <w:rPr>
              <w:lang w:bidi="tr-TR"/>
            </w:rPr>
            <w:t>123</w:t>
          </w:r>
        </w:p>
      </w:docPartBody>
    </w:docPart>
    <w:docPart>
      <w:docPartPr>
        <w:name w:val="0D115CAA219B44DDA973FCB9C806D295"/>
        <w:category>
          <w:name w:val="General"/>
          <w:gallery w:val="placeholder"/>
        </w:category>
        <w:types>
          <w:type w:val="bbPlcHdr"/>
        </w:types>
        <w:behaviors>
          <w:behavior w:val="content"/>
        </w:behaviors>
        <w:guid w:val="{EF3F332B-9928-406B-804D-1181ABFB6586}"/>
      </w:docPartPr>
      <w:docPartBody>
        <w:p w:rsidR="00295434" w:rsidRDefault="00E57EBD" w:rsidP="00E57EBD">
          <w:pPr>
            <w:pStyle w:val="0D115CAA219B44DDA973FCB9C806D2952"/>
          </w:pPr>
          <w:r w:rsidRPr="003F7CBD">
            <w:rPr>
              <w:lang w:bidi="tr-TR"/>
            </w:rPr>
            <w:t>123</w:t>
          </w:r>
        </w:p>
      </w:docPartBody>
    </w:docPart>
    <w:docPart>
      <w:docPartPr>
        <w:name w:val="916D3BD8373B46248AD1606B4B2057A2"/>
        <w:category>
          <w:name w:val="General"/>
          <w:gallery w:val="placeholder"/>
        </w:category>
        <w:types>
          <w:type w:val="bbPlcHdr"/>
        </w:types>
        <w:behaviors>
          <w:behavior w:val="content"/>
        </w:behaviors>
        <w:guid w:val="{391E942A-8DC8-48D0-BE03-0ED1A1E26DD9}"/>
      </w:docPartPr>
      <w:docPartBody>
        <w:p w:rsidR="00295434" w:rsidRDefault="00E57EBD" w:rsidP="00E57EBD">
          <w:pPr>
            <w:pStyle w:val="916D3BD8373B46248AD1606B4B2057A22"/>
          </w:pPr>
          <w:r w:rsidRPr="003F7CBD">
            <w:rPr>
              <w:lang w:bidi="tr-TR"/>
            </w:rPr>
            <w:t>Satır Başlığı</w:t>
          </w:r>
        </w:p>
      </w:docPartBody>
    </w:docPart>
    <w:docPart>
      <w:docPartPr>
        <w:name w:val="94A45CB0075743878A8A4ACB62196E11"/>
        <w:category>
          <w:name w:val="General"/>
          <w:gallery w:val="placeholder"/>
        </w:category>
        <w:types>
          <w:type w:val="bbPlcHdr"/>
        </w:types>
        <w:behaviors>
          <w:behavior w:val="content"/>
        </w:behaviors>
        <w:guid w:val="{B981EF10-647A-4DFE-8DAD-3E9AF0DE2631}"/>
      </w:docPartPr>
      <w:docPartBody>
        <w:p w:rsidR="00295434" w:rsidRDefault="00E57EBD" w:rsidP="00E57EBD">
          <w:pPr>
            <w:pStyle w:val="94A45CB0075743878A8A4ACB62196E112"/>
          </w:pPr>
          <w:r w:rsidRPr="003F7CBD">
            <w:rPr>
              <w:lang w:bidi="tr-TR"/>
            </w:rPr>
            <w:t>456</w:t>
          </w:r>
        </w:p>
      </w:docPartBody>
    </w:docPart>
    <w:docPart>
      <w:docPartPr>
        <w:name w:val="B4CFF5B265EF4664AA4F5B89D3EDBBFE"/>
        <w:category>
          <w:name w:val="General"/>
          <w:gallery w:val="placeholder"/>
        </w:category>
        <w:types>
          <w:type w:val="bbPlcHdr"/>
        </w:types>
        <w:behaviors>
          <w:behavior w:val="content"/>
        </w:behaviors>
        <w:guid w:val="{91417EB9-A20F-45D1-A2A9-E3A7431E9F1C}"/>
      </w:docPartPr>
      <w:docPartBody>
        <w:p w:rsidR="00295434" w:rsidRDefault="00E57EBD" w:rsidP="00E57EBD">
          <w:pPr>
            <w:pStyle w:val="B4CFF5B265EF4664AA4F5B89D3EDBBFE2"/>
          </w:pPr>
          <w:r w:rsidRPr="003F7CBD">
            <w:rPr>
              <w:lang w:bidi="tr-TR"/>
            </w:rPr>
            <w:t>456</w:t>
          </w:r>
        </w:p>
      </w:docPartBody>
    </w:docPart>
    <w:docPart>
      <w:docPartPr>
        <w:name w:val="F40827D9ABB84C029866225460D48837"/>
        <w:category>
          <w:name w:val="General"/>
          <w:gallery w:val="placeholder"/>
        </w:category>
        <w:types>
          <w:type w:val="bbPlcHdr"/>
        </w:types>
        <w:behaviors>
          <w:behavior w:val="content"/>
        </w:behaviors>
        <w:guid w:val="{C2FCEB3D-964F-4D78-B41F-AC0212C91159}"/>
      </w:docPartPr>
      <w:docPartBody>
        <w:p w:rsidR="00295434" w:rsidRDefault="00E57EBD" w:rsidP="00E57EBD">
          <w:pPr>
            <w:pStyle w:val="F40827D9ABB84C029866225460D488372"/>
          </w:pPr>
          <w:r w:rsidRPr="003F7CBD">
            <w:rPr>
              <w:lang w:bidi="tr-TR"/>
            </w:rPr>
            <w:t>456</w:t>
          </w:r>
        </w:p>
      </w:docPartBody>
    </w:docPart>
    <w:docPart>
      <w:docPartPr>
        <w:name w:val="5B0113A50D9E4A36871C4B0D92398AE6"/>
        <w:category>
          <w:name w:val="General"/>
          <w:gallery w:val="placeholder"/>
        </w:category>
        <w:types>
          <w:type w:val="bbPlcHdr"/>
        </w:types>
        <w:behaviors>
          <w:behavior w:val="content"/>
        </w:behaviors>
        <w:guid w:val="{D0481522-254F-4313-98B6-FAA2D47CE462}"/>
      </w:docPartPr>
      <w:docPartBody>
        <w:p w:rsidR="00295434" w:rsidRDefault="00E57EBD" w:rsidP="00E57EBD">
          <w:pPr>
            <w:pStyle w:val="5B0113A50D9E4A36871C4B0D92398AE62"/>
          </w:pPr>
          <w:r w:rsidRPr="003F7CBD">
            <w:rPr>
              <w:lang w:bidi="tr-TR"/>
            </w:rPr>
            <w:t>456</w:t>
          </w:r>
        </w:p>
      </w:docPartBody>
    </w:docPart>
    <w:docPart>
      <w:docPartPr>
        <w:name w:val="5F7615B07C5848D09F4E4FFD2A5C5DC7"/>
        <w:category>
          <w:name w:val="General"/>
          <w:gallery w:val="placeholder"/>
        </w:category>
        <w:types>
          <w:type w:val="bbPlcHdr"/>
        </w:types>
        <w:behaviors>
          <w:behavior w:val="content"/>
        </w:behaviors>
        <w:guid w:val="{3BA92B3F-2DBB-4C2E-81B6-48D2D9391948}"/>
      </w:docPartPr>
      <w:docPartBody>
        <w:p w:rsidR="00295434" w:rsidRDefault="00E57EBD" w:rsidP="00E57EBD">
          <w:pPr>
            <w:pStyle w:val="5F7615B07C5848D09F4E4FFD2A5C5DC72"/>
          </w:pPr>
          <w:r w:rsidRPr="003F7CBD">
            <w:rPr>
              <w:lang w:bidi="tr-TR"/>
            </w:rPr>
            <w:t>Satır Başlığı</w:t>
          </w:r>
        </w:p>
      </w:docPartBody>
    </w:docPart>
    <w:docPart>
      <w:docPartPr>
        <w:name w:val="3588321339944B29B4718A87DD006D25"/>
        <w:category>
          <w:name w:val="General"/>
          <w:gallery w:val="placeholder"/>
        </w:category>
        <w:types>
          <w:type w:val="bbPlcHdr"/>
        </w:types>
        <w:behaviors>
          <w:behavior w:val="content"/>
        </w:behaviors>
        <w:guid w:val="{084D6372-F67F-4018-AAB0-332CCAEB514A}"/>
      </w:docPartPr>
      <w:docPartBody>
        <w:p w:rsidR="00295434" w:rsidRDefault="00E57EBD" w:rsidP="00E57EBD">
          <w:pPr>
            <w:pStyle w:val="3588321339944B29B4718A87DD006D252"/>
          </w:pPr>
          <w:r w:rsidRPr="003F7CBD">
            <w:rPr>
              <w:lang w:bidi="tr-TR"/>
            </w:rPr>
            <w:t>789</w:t>
          </w:r>
        </w:p>
      </w:docPartBody>
    </w:docPart>
    <w:docPart>
      <w:docPartPr>
        <w:name w:val="1FFC3AE63AD44728976BB5167138D6AC"/>
        <w:category>
          <w:name w:val="General"/>
          <w:gallery w:val="placeholder"/>
        </w:category>
        <w:types>
          <w:type w:val="bbPlcHdr"/>
        </w:types>
        <w:behaviors>
          <w:behavior w:val="content"/>
        </w:behaviors>
        <w:guid w:val="{A11984ED-4BD2-4BC7-B3BB-7F2DABCE88E3}"/>
      </w:docPartPr>
      <w:docPartBody>
        <w:p w:rsidR="00295434" w:rsidRDefault="00E57EBD" w:rsidP="00E57EBD">
          <w:pPr>
            <w:pStyle w:val="1FFC3AE63AD44728976BB5167138D6AC2"/>
          </w:pPr>
          <w:r w:rsidRPr="003F7CBD">
            <w:rPr>
              <w:lang w:bidi="tr-TR"/>
            </w:rPr>
            <w:t>789</w:t>
          </w:r>
        </w:p>
      </w:docPartBody>
    </w:docPart>
    <w:docPart>
      <w:docPartPr>
        <w:name w:val="4FED90513906427097A872E317F82F4C"/>
        <w:category>
          <w:name w:val="General"/>
          <w:gallery w:val="placeholder"/>
        </w:category>
        <w:types>
          <w:type w:val="bbPlcHdr"/>
        </w:types>
        <w:behaviors>
          <w:behavior w:val="content"/>
        </w:behaviors>
        <w:guid w:val="{98D34A1F-0705-4369-A43C-44F319AAE666}"/>
      </w:docPartPr>
      <w:docPartBody>
        <w:p w:rsidR="00295434" w:rsidRDefault="00E57EBD" w:rsidP="00E57EBD">
          <w:pPr>
            <w:pStyle w:val="4FED90513906427097A872E317F82F4C2"/>
          </w:pPr>
          <w:r w:rsidRPr="003F7CBD">
            <w:rPr>
              <w:lang w:bidi="tr-TR"/>
            </w:rPr>
            <w:t>789</w:t>
          </w:r>
        </w:p>
      </w:docPartBody>
    </w:docPart>
    <w:docPart>
      <w:docPartPr>
        <w:name w:val="661BBA4DAA09440E90EAE23B2F3ACC45"/>
        <w:category>
          <w:name w:val="General"/>
          <w:gallery w:val="placeholder"/>
        </w:category>
        <w:types>
          <w:type w:val="bbPlcHdr"/>
        </w:types>
        <w:behaviors>
          <w:behavior w:val="content"/>
        </w:behaviors>
        <w:guid w:val="{DABB65EC-FDAF-439F-BE11-0E1B281C5397}"/>
      </w:docPartPr>
      <w:docPartBody>
        <w:p w:rsidR="00295434" w:rsidRDefault="00E57EBD" w:rsidP="00E57EBD">
          <w:pPr>
            <w:pStyle w:val="661BBA4DAA09440E90EAE23B2F3ACC452"/>
          </w:pPr>
          <w:r w:rsidRPr="003F7CBD">
            <w:rPr>
              <w:lang w:bidi="tr-TR"/>
            </w:rPr>
            <w:t>789</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w:rsidR="00295434" w:rsidRDefault="00E57EBD" w:rsidP="00E57EBD">
          <w:pPr>
            <w:pStyle w:val="EB1AFCE5419C4AB69CEF6D30A781AE172"/>
          </w:pPr>
          <w:r>
            <w:rPr>
              <w:lang w:bidi="tr-TR"/>
            </w:rPr>
            <w:t>Belgenizdeki tüm tabloları tablolar bölümüne yerleştirin, sonra başvuruları (ve varsa dipnotları) ekleyin. Bu sayfada görüldüğü gibi her tablo için, ayrı tablo numaraları ve tablo başlıklarıyla yeni bir sayfa oluşturun. Tüm açıklama metinleri, burada görüldüğü gibi, tabloyu takip eden bir tablo notunda gösterilir. Giriş sekmesindeki Stiller galerisinde bulunan Tablo/Şekil stilini kullanarak tablo ve not arasındaki boşluğu ayarlayın. APA biçimindeki tablolarda tek veya 1,5 satır aralığı kullanılabilir. İçerik yeterince anlaşılır olsa bile her satır ve sütun için başlık ekleyin. Bu şablon için APA yönergelerine uygun bir tablo stili ayarlanmıştır. Tablo eklemek için, Ekle sekmesinden Tablo’ya tıklayın.</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w:rsidR="00295434" w:rsidRDefault="00E57EBD" w:rsidP="00E57EBD">
          <w:pPr>
            <w:pStyle w:val="1BCEEE5C0E1B4BB081FC87D19BD9288E2"/>
          </w:pPr>
          <w:r>
            <w:rPr>
              <w:lang w:bidi="tr-TR"/>
            </w:rPr>
            <w:t>Tüm şekilleri ayrı bir bölüme yerleştirin, sonra başvuruları (ve varsa dipnotları ve tabloları) ekleyin. Her şekil için numaralandırılmış bir resim yazısı ekleyin. Şekil ve resim yazısı arasındaki boşluğu kolayca ayarlamak için Tablo/Şekil stilini kullanın.</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w:rsidR="0078566D" w:rsidRDefault="00E57EBD" w:rsidP="00E57EBD">
          <w:pPr>
            <w:pStyle w:val="02677F9277AA47E483F166A6BD0F817C1"/>
          </w:pPr>
          <w:r w:rsidRPr="00170521">
            <w:rPr>
              <w:lang w:bidi="tr-TR"/>
            </w:rPr>
            <w:t>EN FAZLA 50 KARAKTER OLMAK ÜZERE KISALTILMIŞ BAŞLIK</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w:rsidR="0078566D" w:rsidRDefault="00E57EBD" w:rsidP="00E57EBD">
          <w:pPr>
            <w:pStyle w:val="AD93EA45708C4506B37919701D66069E2"/>
          </w:pPr>
          <w:r w:rsidRPr="00170521">
            <w:rPr>
              <w:lang w:bidi="tr-TR"/>
            </w:rPr>
            <w:t>EN FAZLA 50 KARAKTER OLMAK ÜZERE KISALTILMIŞ BAŞLIK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295434"/>
    <w:rsid w:val="003F6C76"/>
    <w:rsid w:val="006243A5"/>
    <w:rsid w:val="0078566D"/>
    <w:rsid w:val="008A5861"/>
    <w:rsid w:val="00B47745"/>
    <w:rsid w:val="00D36061"/>
    <w:rsid w:val="00E57EBD"/>
    <w:rsid w:val="00ED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3">
    <w:name w:val="heading 3"/>
    <w:basedOn w:val="Normal"/>
    <w:next w:val="Normal"/>
    <w:link w:val="Balk3Char"/>
    <w:uiPriority w:val="5"/>
    <w:qFormat/>
    <w:rsid w:val="00E57EBD"/>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Balk4">
    <w:name w:val="heading 4"/>
    <w:basedOn w:val="Normal"/>
    <w:next w:val="Normal"/>
    <w:link w:val="Balk4Char"/>
    <w:uiPriority w:val="5"/>
    <w:qFormat/>
    <w:rsid w:val="00E57EBD"/>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Balk5">
    <w:name w:val="heading 5"/>
    <w:basedOn w:val="Normal"/>
    <w:next w:val="Normal"/>
    <w:link w:val="Balk5Char"/>
    <w:uiPriority w:val="5"/>
    <w:qFormat/>
    <w:rsid w:val="00E57EBD"/>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Vurgu">
    <w:name w:val="Emphasis"/>
    <w:basedOn w:val="VarsaylanParagrafYazTipi"/>
    <w:uiPriority w:val="4"/>
    <w:qFormat/>
    <w:rsid w:val="00E57EBD"/>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DipnotBavurusu">
    <w:name w:val="footnote reference"/>
    <w:basedOn w:val="VarsaylanParagrafYazTipi"/>
    <w:uiPriority w:val="99"/>
    <w:qFormat/>
    <w:rsid w:val="00E57EBD"/>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Balk3Char">
    <w:name w:val="Başlık 3 Char"/>
    <w:basedOn w:val="VarsaylanParagrafYazTipi"/>
    <w:link w:val="Balk3"/>
    <w:uiPriority w:val="5"/>
    <w:rsid w:val="00E57EBD"/>
    <w:rPr>
      <w:rFonts w:asciiTheme="majorHAnsi" w:eastAsiaTheme="majorEastAsia" w:hAnsiTheme="majorHAnsi" w:cstheme="majorBidi"/>
      <w:b/>
      <w:bCs/>
      <w:color w:val="000000" w:themeColor="text1"/>
      <w:sz w:val="24"/>
      <w:szCs w:val="24"/>
      <w:lang w:eastAsia="ja-JP"/>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Balk4Char">
    <w:name w:val="Başlık 4 Char"/>
    <w:basedOn w:val="VarsaylanParagrafYazTipi"/>
    <w:link w:val="Balk4"/>
    <w:uiPriority w:val="5"/>
    <w:rsid w:val="00E57EBD"/>
    <w:rPr>
      <w:rFonts w:asciiTheme="majorHAnsi" w:eastAsiaTheme="majorEastAsia" w:hAnsiTheme="majorHAnsi" w:cstheme="majorBidi"/>
      <w:b/>
      <w:bCs/>
      <w:i/>
      <w:iCs/>
      <w:color w:val="000000" w:themeColor="text1"/>
      <w:sz w:val="24"/>
      <w:szCs w:val="24"/>
      <w:lang w:eastAsia="ja-JP"/>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Balk5Char">
    <w:name w:val="Başlık 5 Char"/>
    <w:basedOn w:val="VarsaylanParagrafYazTipi"/>
    <w:link w:val="Balk5"/>
    <w:uiPriority w:val="5"/>
    <w:rsid w:val="00E57EBD"/>
    <w:rPr>
      <w:rFonts w:asciiTheme="majorHAnsi" w:eastAsiaTheme="majorEastAsia" w:hAnsiTheme="majorHAnsi" w:cstheme="majorBidi"/>
      <w:i/>
      <w:iCs/>
      <w:color w:val="000000" w:themeColor="text1"/>
      <w:sz w:val="24"/>
      <w:szCs w:val="24"/>
      <w:lang w:eastAsia="ja-JP"/>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YerTutucuMetni">
    <w:name w:val="Placeholder Text"/>
    <w:basedOn w:val="VarsaylanParagrafYazTipi"/>
    <w:uiPriority w:val="99"/>
    <w:semiHidden/>
    <w:rsid w:val="00E57EBD"/>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lang w:eastAsia="ja-JP"/>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lang w:eastAsia="ja-JP"/>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lang w:eastAsia="ja-JP"/>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lang w:eastAsia="ja-JP"/>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lang w:eastAsia="ja-JP"/>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lang w:eastAsia="ja-JP"/>
    </w:rPr>
  </w:style>
  <w:style w:type="paragraph" w:customStyle="1" w:styleId="CC42A5297F6C4BF395530F55D27DB5E81">
    <w:name w:val="CC42A5297F6C4BF395530F55D27DB5E81"/>
    <w:rsid w:val="00D36061"/>
    <w:pPr>
      <w:spacing w:after="0" w:line="480" w:lineRule="auto"/>
    </w:pPr>
    <w:rPr>
      <w:color w:val="000000" w:themeColor="text1"/>
      <w:sz w:val="24"/>
      <w:szCs w:val="24"/>
      <w:lang w:eastAsia="ja-JP"/>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lang w:eastAsia="ja-JP"/>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lang w:eastAsia="ja-JP"/>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lang w:eastAsia="ja-JP"/>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lang w:eastAsia="ja-JP"/>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lang w:eastAsia="ja-JP"/>
    </w:rPr>
  </w:style>
  <w:style w:type="paragraph" w:customStyle="1" w:styleId="9A3B440A283E4E17A129EB6E96E4AE292">
    <w:name w:val="9A3B440A283E4E17A129EB6E96E4AE292"/>
    <w:rsid w:val="00D36061"/>
    <w:pPr>
      <w:spacing w:after="0" w:line="480" w:lineRule="auto"/>
    </w:pPr>
    <w:rPr>
      <w:color w:val="000000" w:themeColor="text1"/>
      <w:sz w:val="24"/>
      <w:szCs w:val="24"/>
      <w:lang w:eastAsia="ja-JP"/>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lang w:eastAsia="ja-JP"/>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lang w:eastAsia="ja-JP"/>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lang w:eastAsia="ja-JP"/>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lang w:eastAsia="ja-JP"/>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lang w:eastAsia="ja-JP"/>
    </w:rPr>
  </w:style>
  <w:style w:type="paragraph" w:customStyle="1" w:styleId="CC42A5297F6C4BF395530F55D27DB5E82">
    <w:name w:val="CC42A5297F6C4BF395530F55D27DB5E82"/>
    <w:rsid w:val="00D36061"/>
    <w:pPr>
      <w:spacing w:after="0" w:line="480" w:lineRule="auto"/>
    </w:pPr>
    <w:rPr>
      <w:color w:val="000000" w:themeColor="text1"/>
      <w:sz w:val="24"/>
      <w:szCs w:val="24"/>
      <w:lang w:eastAsia="ja-JP"/>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lang w:eastAsia="ja-JP"/>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lang w:eastAsia="ja-JP"/>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lang w:eastAsia="ja-JP"/>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lang w:eastAsia="ja-JP"/>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lang w:eastAsia="ja-JP"/>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lang w:eastAsia="ja-JP"/>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lang w:eastAsia="ja-JP"/>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lang w:eastAsia="ja-JP"/>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lang w:eastAsia="ja-JP"/>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lang w:eastAsia="ja-JP"/>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lang w:eastAsia="ja-JP"/>
    </w:rPr>
  </w:style>
  <w:style w:type="paragraph" w:customStyle="1" w:styleId="CC42A5297F6C4BF395530F55D27DB5E83">
    <w:name w:val="CC42A5297F6C4BF395530F55D27DB5E83"/>
    <w:rsid w:val="00D36061"/>
    <w:pPr>
      <w:spacing w:after="0" w:line="480" w:lineRule="auto"/>
    </w:pPr>
    <w:rPr>
      <w:color w:val="000000" w:themeColor="text1"/>
      <w:sz w:val="24"/>
      <w:szCs w:val="24"/>
      <w:lang w:eastAsia="ja-JP"/>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lang w:eastAsia="ja-JP"/>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lang w:eastAsia="ja-JP"/>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lang w:eastAsia="ja-JP"/>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lang w:eastAsia="ja-JP"/>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lang w:eastAsia="ja-JP"/>
    </w:rPr>
  </w:style>
  <w:style w:type="paragraph" w:customStyle="1" w:styleId="D567948DA615478388AD899B1A7FB6501">
    <w:name w:val="D567948DA615478388AD899B1A7FB6501"/>
    <w:rsid w:val="00E57EBD"/>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1">
    <w:name w:val="75C00747E3794007AE56F21EF236E85D1"/>
    <w:rsid w:val="00E57EBD"/>
    <w:pPr>
      <w:spacing w:after="0" w:line="480" w:lineRule="auto"/>
      <w:jc w:val="center"/>
    </w:pPr>
    <w:rPr>
      <w:color w:val="000000" w:themeColor="text1"/>
      <w:sz w:val="24"/>
      <w:szCs w:val="24"/>
      <w:lang w:eastAsia="ja-JP"/>
    </w:rPr>
  </w:style>
  <w:style w:type="paragraph" w:customStyle="1" w:styleId="A5F979FCFE2C41009BC2FFDE8CE956711">
    <w:name w:val="A5F979FCFE2C41009BC2FFDE8CE956711"/>
    <w:rsid w:val="00E57EBD"/>
    <w:pPr>
      <w:spacing w:after="0" w:line="480" w:lineRule="auto"/>
      <w:jc w:val="center"/>
    </w:pPr>
    <w:rPr>
      <w:color w:val="000000" w:themeColor="text1"/>
      <w:sz w:val="24"/>
      <w:szCs w:val="24"/>
      <w:lang w:eastAsia="ja-JP"/>
    </w:rPr>
  </w:style>
  <w:style w:type="paragraph" w:customStyle="1" w:styleId="B7B2064CEC7B4C158DB5C945CEE9D28E1">
    <w:name w:val="B7B2064CEC7B4C158DB5C945CEE9D28E1"/>
    <w:rsid w:val="00E57EBD"/>
    <w:pPr>
      <w:spacing w:after="0" w:line="480" w:lineRule="auto"/>
      <w:ind w:firstLine="720"/>
    </w:pPr>
    <w:rPr>
      <w:color w:val="000000" w:themeColor="text1"/>
      <w:sz w:val="24"/>
      <w:szCs w:val="24"/>
      <w:lang w:eastAsia="ja-JP"/>
    </w:rPr>
  </w:style>
  <w:style w:type="paragraph" w:customStyle="1" w:styleId="9A3B440A283E4E17A129EB6E96E4AE294">
    <w:name w:val="9A3B440A283E4E17A129EB6E96E4AE294"/>
    <w:rsid w:val="00E57EBD"/>
    <w:pPr>
      <w:spacing w:after="0" w:line="480" w:lineRule="auto"/>
    </w:pPr>
    <w:rPr>
      <w:color w:val="000000" w:themeColor="text1"/>
      <w:sz w:val="24"/>
      <w:szCs w:val="24"/>
      <w:lang w:eastAsia="ja-JP"/>
    </w:rPr>
  </w:style>
  <w:style w:type="paragraph" w:customStyle="1" w:styleId="BA80090C7230490FAE092729CE0A05144">
    <w:name w:val="BA80090C7230490FAE092729CE0A05144"/>
    <w:rsid w:val="00E57EBD"/>
    <w:pPr>
      <w:spacing w:after="0" w:line="480" w:lineRule="auto"/>
      <w:ind w:firstLine="720"/>
    </w:pPr>
    <w:rPr>
      <w:color w:val="000000" w:themeColor="text1"/>
      <w:sz w:val="24"/>
      <w:szCs w:val="24"/>
      <w:lang w:eastAsia="ja-JP"/>
    </w:rPr>
  </w:style>
  <w:style w:type="paragraph" w:customStyle="1" w:styleId="1B0F6D7A7AE14E06862DE86614FBAB421">
    <w:name w:val="1B0F6D7A7AE14E06862DE86614FBAB421"/>
    <w:rsid w:val="00E57EBD"/>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4">
    <w:name w:val="447C8DDABDF34611B59FA7865FD352E04"/>
    <w:rsid w:val="00E57EBD"/>
    <w:pPr>
      <w:spacing w:after="0" w:line="480" w:lineRule="auto"/>
      <w:ind w:firstLine="720"/>
    </w:pPr>
    <w:rPr>
      <w:color w:val="000000" w:themeColor="text1"/>
      <w:sz w:val="24"/>
      <w:szCs w:val="24"/>
      <w:lang w:eastAsia="ja-JP"/>
    </w:rPr>
  </w:style>
  <w:style w:type="paragraph" w:customStyle="1" w:styleId="46AEB4B47D6F428585FB5A899F9259BE1">
    <w:name w:val="46AEB4B47D6F428585FB5A899F9259BE1"/>
    <w:rsid w:val="00E57EBD"/>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1">
    <w:name w:val="E05E02E671CF42268937103416CF30151"/>
    <w:rsid w:val="00E57EBD"/>
    <w:pPr>
      <w:spacing w:after="0" w:line="480" w:lineRule="auto"/>
      <w:ind w:firstLine="720"/>
    </w:pPr>
    <w:rPr>
      <w:color w:val="000000" w:themeColor="text1"/>
      <w:sz w:val="24"/>
      <w:szCs w:val="24"/>
      <w:lang w:eastAsia="ja-JP"/>
    </w:rPr>
  </w:style>
  <w:style w:type="paragraph" w:customStyle="1" w:styleId="527BB78F60E348CFA14DF53400E8E2414">
    <w:name w:val="527BB78F60E348CFA14DF53400E8E2414"/>
    <w:rsid w:val="00E57EBD"/>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1">
    <w:name w:val="006C12C5B64A4177BDB44081806DDC061"/>
    <w:rsid w:val="00E57EBD"/>
    <w:pPr>
      <w:spacing w:after="0" w:line="480" w:lineRule="auto"/>
      <w:ind w:firstLine="720"/>
    </w:pPr>
    <w:rPr>
      <w:color w:val="000000" w:themeColor="text1"/>
      <w:sz w:val="24"/>
      <w:szCs w:val="24"/>
      <w:lang w:eastAsia="ja-JP"/>
    </w:rPr>
  </w:style>
  <w:style w:type="paragraph" w:customStyle="1" w:styleId="33AED0E9D49945F18CD02352DCF51B764">
    <w:name w:val="33AED0E9D49945F18CD02352DCF51B764"/>
    <w:rsid w:val="00E57EBD"/>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1">
    <w:name w:val="5A27A43C5DC04B4F9C6A45AF76A35F321"/>
    <w:rsid w:val="00E57EBD"/>
    <w:pPr>
      <w:spacing w:after="0" w:line="480" w:lineRule="auto"/>
      <w:ind w:firstLine="720"/>
    </w:pPr>
    <w:rPr>
      <w:color w:val="000000" w:themeColor="text1"/>
      <w:sz w:val="24"/>
      <w:szCs w:val="24"/>
      <w:lang w:eastAsia="ja-JP"/>
    </w:rPr>
  </w:style>
  <w:style w:type="paragraph" w:customStyle="1" w:styleId="664A405D15194A3DB4592F8662C6AD3B4">
    <w:name w:val="664A405D15194A3DB4592F8662C6AD3B4"/>
    <w:rsid w:val="00E57EBD"/>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1">
    <w:name w:val="9666AAE7710D4CF18EF474176C4C7B4F1"/>
    <w:rsid w:val="00E57EBD"/>
    <w:pPr>
      <w:spacing w:after="0" w:line="480" w:lineRule="auto"/>
      <w:ind w:firstLine="720"/>
    </w:pPr>
    <w:rPr>
      <w:color w:val="000000" w:themeColor="text1"/>
      <w:sz w:val="24"/>
      <w:szCs w:val="24"/>
      <w:lang w:eastAsia="ja-JP"/>
    </w:rPr>
  </w:style>
  <w:style w:type="paragraph" w:customStyle="1" w:styleId="B1C6368E4A24400BBA9C86F46AD6CC344">
    <w:name w:val="B1C6368E4A24400BBA9C86F46AD6CC344"/>
    <w:rsid w:val="00E57EBD"/>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1">
    <w:name w:val="FB684A8CB2CE43E79B62B400B918A08A1"/>
    <w:rsid w:val="00E57EBD"/>
    <w:pPr>
      <w:spacing w:after="0" w:line="480" w:lineRule="auto"/>
      <w:ind w:firstLine="720"/>
    </w:pPr>
    <w:rPr>
      <w:color w:val="000000" w:themeColor="text1"/>
      <w:sz w:val="24"/>
      <w:szCs w:val="24"/>
      <w:lang w:eastAsia="ja-JP"/>
    </w:rPr>
  </w:style>
  <w:style w:type="paragraph" w:customStyle="1" w:styleId="E506CAFABE994339A0A488207C7B469A1">
    <w:name w:val="E506CAFABE994339A0A488207C7B469A1"/>
    <w:rsid w:val="00E57EBD"/>
    <w:pPr>
      <w:spacing w:after="0" w:line="480" w:lineRule="auto"/>
      <w:ind w:firstLine="720"/>
    </w:pPr>
    <w:rPr>
      <w:color w:val="000000" w:themeColor="text1"/>
      <w:sz w:val="24"/>
      <w:szCs w:val="24"/>
      <w:lang w:eastAsia="ja-JP"/>
    </w:rPr>
  </w:style>
  <w:style w:type="paragraph" w:customStyle="1" w:styleId="135D8F96126147CD935F9D9DA8A5C5284">
    <w:name w:val="135D8F96126147CD935F9D9DA8A5C5284"/>
    <w:rsid w:val="00E57EBD"/>
    <w:pPr>
      <w:spacing w:after="0" w:line="480" w:lineRule="auto"/>
      <w:ind w:left="720" w:hanging="720"/>
    </w:pPr>
    <w:rPr>
      <w:color w:val="000000" w:themeColor="text1"/>
      <w:sz w:val="24"/>
      <w:szCs w:val="24"/>
      <w:lang w:eastAsia="ja-JP"/>
    </w:rPr>
  </w:style>
  <w:style w:type="paragraph" w:customStyle="1" w:styleId="DC49F08B89354B5489D3BB58207CA13F4">
    <w:name w:val="DC49F08B89354B5489D3BB58207CA13F4"/>
    <w:rsid w:val="00E57EBD"/>
    <w:pPr>
      <w:spacing w:after="0" w:line="480" w:lineRule="auto"/>
      <w:ind w:left="720" w:hanging="720"/>
    </w:pPr>
    <w:rPr>
      <w:color w:val="000000" w:themeColor="text1"/>
      <w:sz w:val="24"/>
      <w:szCs w:val="24"/>
      <w:lang w:eastAsia="ja-JP"/>
    </w:rPr>
  </w:style>
  <w:style w:type="paragraph" w:customStyle="1" w:styleId="0A139F623F1742B7BA6AA2AAD4DB95B94">
    <w:name w:val="0A139F623F1742B7BA6AA2AAD4DB95B94"/>
    <w:rsid w:val="00E57EBD"/>
    <w:pPr>
      <w:spacing w:after="0" w:line="480" w:lineRule="auto"/>
      <w:ind w:firstLine="720"/>
    </w:pPr>
    <w:rPr>
      <w:color w:val="000000" w:themeColor="text1"/>
      <w:sz w:val="24"/>
      <w:szCs w:val="24"/>
      <w:lang w:eastAsia="ja-JP"/>
    </w:rPr>
  </w:style>
  <w:style w:type="paragraph" w:customStyle="1" w:styleId="CC42A5297F6C4BF395530F55D27DB5E84">
    <w:name w:val="CC42A5297F6C4BF395530F55D27DB5E84"/>
    <w:rsid w:val="00E57EBD"/>
    <w:pPr>
      <w:spacing w:after="0" w:line="480" w:lineRule="auto"/>
    </w:pPr>
    <w:rPr>
      <w:color w:val="000000" w:themeColor="text1"/>
      <w:sz w:val="24"/>
      <w:szCs w:val="24"/>
      <w:lang w:eastAsia="ja-JP"/>
    </w:rPr>
  </w:style>
  <w:style w:type="paragraph" w:customStyle="1" w:styleId="840E5BF276964A15BBDF655BB137A6024">
    <w:name w:val="840E5BF276964A15BBDF655BB137A6024"/>
    <w:rsid w:val="00E57EBD"/>
    <w:pPr>
      <w:spacing w:after="0" w:line="480" w:lineRule="auto"/>
      <w:ind w:firstLine="720"/>
    </w:pPr>
    <w:rPr>
      <w:color w:val="000000" w:themeColor="text1"/>
      <w:sz w:val="24"/>
      <w:szCs w:val="24"/>
      <w:lang w:eastAsia="ja-JP"/>
    </w:rPr>
  </w:style>
  <w:style w:type="paragraph" w:customStyle="1" w:styleId="A50D51FB8E28470EA90AC3D6DFE077A14">
    <w:name w:val="A50D51FB8E28470EA90AC3D6DFE077A14"/>
    <w:rsid w:val="00E57EBD"/>
    <w:pPr>
      <w:spacing w:after="0" w:line="480" w:lineRule="auto"/>
      <w:ind w:firstLine="720"/>
    </w:pPr>
    <w:rPr>
      <w:color w:val="000000" w:themeColor="text1"/>
      <w:sz w:val="24"/>
      <w:szCs w:val="24"/>
      <w:lang w:eastAsia="ja-JP"/>
    </w:rPr>
  </w:style>
  <w:style w:type="paragraph" w:customStyle="1" w:styleId="6BE195B9F7C44A279C642F587FA2B7C34">
    <w:name w:val="6BE195B9F7C44A279C642F587FA2B7C34"/>
    <w:rsid w:val="00E57EBD"/>
    <w:pPr>
      <w:spacing w:after="0" w:line="480" w:lineRule="auto"/>
      <w:ind w:firstLine="720"/>
    </w:pPr>
    <w:rPr>
      <w:color w:val="000000" w:themeColor="text1"/>
      <w:sz w:val="24"/>
      <w:szCs w:val="24"/>
      <w:lang w:eastAsia="ja-JP"/>
    </w:rPr>
  </w:style>
  <w:style w:type="paragraph" w:customStyle="1" w:styleId="031F26F0A39D426B943B4BA726409A814">
    <w:name w:val="031F26F0A39D426B943B4BA726409A814"/>
    <w:rsid w:val="00E57EBD"/>
    <w:pPr>
      <w:spacing w:after="0" w:line="480" w:lineRule="auto"/>
      <w:ind w:firstLine="720"/>
    </w:pPr>
    <w:rPr>
      <w:color w:val="000000" w:themeColor="text1"/>
      <w:sz w:val="24"/>
      <w:szCs w:val="24"/>
      <w:lang w:eastAsia="ja-JP"/>
    </w:rPr>
  </w:style>
  <w:style w:type="paragraph" w:customStyle="1" w:styleId="4DE23196057A4F9C96E88E4BB32626FD4">
    <w:name w:val="4DE23196057A4F9C96E88E4BB32626FD4"/>
    <w:rsid w:val="00E57EBD"/>
    <w:pPr>
      <w:spacing w:after="0" w:line="480" w:lineRule="auto"/>
      <w:ind w:firstLine="720"/>
    </w:pPr>
    <w:rPr>
      <w:color w:val="000000" w:themeColor="text1"/>
      <w:sz w:val="24"/>
      <w:szCs w:val="24"/>
      <w:lang w:eastAsia="ja-JP"/>
    </w:rPr>
  </w:style>
  <w:style w:type="paragraph" w:customStyle="1" w:styleId="BFA569C92982482088511924B2F6D6B81">
    <w:name w:val="BFA569C92982482088511924B2F6D6B81"/>
    <w:rsid w:val="00E57EBD"/>
    <w:pPr>
      <w:spacing w:after="0" w:line="480" w:lineRule="auto"/>
      <w:ind w:firstLine="720"/>
    </w:pPr>
    <w:rPr>
      <w:color w:val="000000" w:themeColor="text1"/>
      <w:sz w:val="24"/>
      <w:szCs w:val="24"/>
      <w:lang w:eastAsia="ja-JP"/>
    </w:rPr>
  </w:style>
  <w:style w:type="paragraph" w:customStyle="1" w:styleId="114A9A0AEDA64514807784D5F84D6F1F1">
    <w:name w:val="114A9A0AEDA64514807784D5F84D6F1F1"/>
    <w:rsid w:val="00E57EBD"/>
    <w:pPr>
      <w:spacing w:after="0" w:line="480" w:lineRule="auto"/>
      <w:ind w:firstLine="720"/>
    </w:pPr>
    <w:rPr>
      <w:color w:val="000000" w:themeColor="text1"/>
      <w:sz w:val="24"/>
      <w:szCs w:val="24"/>
      <w:lang w:eastAsia="ja-JP"/>
    </w:rPr>
  </w:style>
  <w:style w:type="paragraph" w:customStyle="1" w:styleId="BB370D2CA875472EAC17F7B59D0DB98B1">
    <w:name w:val="BB370D2CA875472EAC17F7B59D0DB98B1"/>
    <w:rsid w:val="00E57EBD"/>
    <w:pPr>
      <w:spacing w:after="0" w:line="480" w:lineRule="auto"/>
      <w:ind w:firstLine="720"/>
    </w:pPr>
    <w:rPr>
      <w:color w:val="000000" w:themeColor="text1"/>
      <w:sz w:val="24"/>
      <w:szCs w:val="24"/>
      <w:lang w:eastAsia="ja-JP"/>
    </w:rPr>
  </w:style>
  <w:style w:type="paragraph" w:customStyle="1" w:styleId="834C8243546A456A986B6B11B5F40D051">
    <w:name w:val="834C8243546A456A986B6B11B5F40D051"/>
    <w:rsid w:val="00E57EBD"/>
    <w:pPr>
      <w:spacing w:after="0" w:line="480" w:lineRule="auto"/>
      <w:ind w:firstLine="720"/>
    </w:pPr>
    <w:rPr>
      <w:color w:val="000000" w:themeColor="text1"/>
      <w:sz w:val="24"/>
      <w:szCs w:val="24"/>
      <w:lang w:eastAsia="ja-JP"/>
    </w:rPr>
  </w:style>
  <w:style w:type="paragraph" w:customStyle="1" w:styleId="57C8A75D7AE840C492FD5309A5A92A6F1">
    <w:name w:val="57C8A75D7AE840C492FD5309A5A92A6F1"/>
    <w:rsid w:val="00E57EBD"/>
    <w:pPr>
      <w:spacing w:after="0" w:line="480" w:lineRule="auto"/>
      <w:ind w:firstLine="720"/>
    </w:pPr>
    <w:rPr>
      <w:color w:val="000000" w:themeColor="text1"/>
      <w:sz w:val="24"/>
      <w:szCs w:val="24"/>
      <w:lang w:eastAsia="ja-JP"/>
    </w:rPr>
  </w:style>
  <w:style w:type="paragraph" w:customStyle="1" w:styleId="14DA4B7DDB954A6280486CF8261913A51">
    <w:name w:val="14DA4B7DDB954A6280486CF8261913A51"/>
    <w:rsid w:val="00E57EBD"/>
    <w:pPr>
      <w:spacing w:after="0" w:line="480" w:lineRule="auto"/>
      <w:ind w:firstLine="720"/>
    </w:pPr>
    <w:rPr>
      <w:color w:val="000000" w:themeColor="text1"/>
      <w:sz w:val="24"/>
      <w:szCs w:val="24"/>
      <w:lang w:eastAsia="ja-JP"/>
    </w:rPr>
  </w:style>
  <w:style w:type="paragraph" w:customStyle="1" w:styleId="D5B4B8807DAB4F2D93B79B0E01A96D191">
    <w:name w:val="D5B4B8807DAB4F2D93B79B0E01A96D191"/>
    <w:rsid w:val="00E57EBD"/>
    <w:pPr>
      <w:spacing w:after="0" w:line="480" w:lineRule="auto"/>
      <w:ind w:firstLine="720"/>
    </w:pPr>
    <w:rPr>
      <w:color w:val="000000" w:themeColor="text1"/>
      <w:sz w:val="24"/>
      <w:szCs w:val="24"/>
      <w:lang w:eastAsia="ja-JP"/>
    </w:rPr>
  </w:style>
  <w:style w:type="paragraph" w:customStyle="1" w:styleId="2D101AC57B9340B6875610D3725E73061">
    <w:name w:val="2D101AC57B9340B6875610D3725E73061"/>
    <w:rsid w:val="00E57EBD"/>
    <w:pPr>
      <w:spacing w:after="0" w:line="480" w:lineRule="auto"/>
      <w:ind w:firstLine="720"/>
    </w:pPr>
    <w:rPr>
      <w:color w:val="000000" w:themeColor="text1"/>
      <w:sz w:val="24"/>
      <w:szCs w:val="24"/>
      <w:lang w:eastAsia="ja-JP"/>
    </w:rPr>
  </w:style>
  <w:style w:type="paragraph" w:customStyle="1" w:styleId="A63A61A7740A44B68B906A126DD15A6F1">
    <w:name w:val="A63A61A7740A44B68B906A126DD15A6F1"/>
    <w:rsid w:val="00E57EBD"/>
    <w:pPr>
      <w:spacing w:after="0" w:line="480" w:lineRule="auto"/>
      <w:ind w:firstLine="720"/>
    </w:pPr>
    <w:rPr>
      <w:color w:val="000000" w:themeColor="text1"/>
      <w:sz w:val="24"/>
      <w:szCs w:val="24"/>
      <w:lang w:eastAsia="ja-JP"/>
    </w:rPr>
  </w:style>
  <w:style w:type="paragraph" w:customStyle="1" w:styleId="FE2450ED25B64CD9B8EEFD54F916630D1">
    <w:name w:val="FE2450ED25B64CD9B8EEFD54F916630D1"/>
    <w:rsid w:val="00E57EBD"/>
    <w:pPr>
      <w:spacing w:after="0" w:line="480" w:lineRule="auto"/>
      <w:ind w:firstLine="720"/>
    </w:pPr>
    <w:rPr>
      <w:color w:val="000000" w:themeColor="text1"/>
      <w:sz w:val="24"/>
      <w:szCs w:val="24"/>
      <w:lang w:eastAsia="ja-JP"/>
    </w:rPr>
  </w:style>
  <w:style w:type="paragraph" w:customStyle="1" w:styleId="0B0195F02C244FB48A07351EDB7959621">
    <w:name w:val="0B0195F02C244FB48A07351EDB7959621"/>
    <w:rsid w:val="00E57EBD"/>
    <w:pPr>
      <w:spacing w:after="0" w:line="480" w:lineRule="auto"/>
      <w:ind w:firstLine="720"/>
    </w:pPr>
    <w:rPr>
      <w:color w:val="000000" w:themeColor="text1"/>
      <w:sz w:val="24"/>
      <w:szCs w:val="24"/>
      <w:lang w:eastAsia="ja-JP"/>
    </w:rPr>
  </w:style>
  <w:style w:type="paragraph" w:customStyle="1" w:styleId="E0117CD664094DF18D5D2A92EC4BE18C1">
    <w:name w:val="E0117CD664094DF18D5D2A92EC4BE18C1"/>
    <w:rsid w:val="00E57EBD"/>
    <w:pPr>
      <w:spacing w:after="0" w:line="480" w:lineRule="auto"/>
      <w:ind w:firstLine="720"/>
    </w:pPr>
    <w:rPr>
      <w:color w:val="000000" w:themeColor="text1"/>
      <w:sz w:val="24"/>
      <w:szCs w:val="24"/>
      <w:lang w:eastAsia="ja-JP"/>
    </w:rPr>
  </w:style>
  <w:style w:type="paragraph" w:customStyle="1" w:styleId="21B80D5901F941969107A2AEA09209571">
    <w:name w:val="21B80D5901F941969107A2AEA09209571"/>
    <w:rsid w:val="00E57EBD"/>
    <w:pPr>
      <w:spacing w:after="0" w:line="480" w:lineRule="auto"/>
      <w:ind w:firstLine="720"/>
    </w:pPr>
    <w:rPr>
      <w:color w:val="000000" w:themeColor="text1"/>
      <w:sz w:val="24"/>
      <w:szCs w:val="24"/>
      <w:lang w:eastAsia="ja-JP"/>
    </w:rPr>
  </w:style>
  <w:style w:type="paragraph" w:customStyle="1" w:styleId="26CF896B69E64853863311942C25A8D61">
    <w:name w:val="26CF896B69E64853863311942C25A8D61"/>
    <w:rsid w:val="00E57EBD"/>
    <w:pPr>
      <w:spacing w:after="0" w:line="480" w:lineRule="auto"/>
      <w:ind w:firstLine="720"/>
    </w:pPr>
    <w:rPr>
      <w:color w:val="000000" w:themeColor="text1"/>
      <w:sz w:val="24"/>
      <w:szCs w:val="24"/>
      <w:lang w:eastAsia="ja-JP"/>
    </w:rPr>
  </w:style>
  <w:style w:type="paragraph" w:customStyle="1" w:styleId="2ABE968A6D7F46DB86C834A85963622B1">
    <w:name w:val="2ABE968A6D7F46DB86C834A85963622B1"/>
    <w:rsid w:val="00E57EBD"/>
    <w:pPr>
      <w:spacing w:after="0" w:line="480" w:lineRule="auto"/>
      <w:ind w:firstLine="720"/>
    </w:pPr>
    <w:rPr>
      <w:color w:val="000000" w:themeColor="text1"/>
      <w:sz w:val="24"/>
      <w:szCs w:val="24"/>
      <w:lang w:eastAsia="ja-JP"/>
    </w:rPr>
  </w:style>
  <w:style w:type="paragraph" w:customStyle="1" w:styleId="B0E81B131F314A27A68062FB7B94C1C91">
    <w:name w:val="B0E81B131F314A27A68062FB7B94C1C91"/>
    <w:rsid w:val="00E57EBD"/>
    <w:pPr>
      <w:spacing w:after="0" w:line="480" w:lineRule="auto"/>
      <w:ind w:firstLine="720"/>
    </w:pPr>
    <w:rPr>
      <w:color w:val="000000" w:themeColor="text1"/>
      <w:sz w:val="24"/>
      <w:szCs w:val="24"/>
      <w:lang w:eastAsia="ja-JP"/>
    </w:rPr>
  </w:style>
  <w:style w:type="paragraph" w:customStyle="1" w:styleId="FA6901BF19B54A2EB4AAADD1A1DB0FA61">
    <w:name w:val="FA6901BF19B54A2EB4AAADD1A1DB0FA61"/>
    <w:rsid w:val="00E57EBD"/>
    <w:pPr>
      <w:spacing w:after="0" w:line="480" w:lineRule="auto"/>
      <w:ind w:firstLine="720"/>
    </w:pPr>
    <w:rPr>
      <w:color w:val="000000" w:themeColor="text1"/>
      <w:sz w:val="24"/>
      <w:szCs w:val="24"/>
      <w:lang w:eastAsia="ja-JP"/>
    </w:rPr>
  </w:style>
  <w:style w:type="paragraph" w:customStyle="1" w:styleId="E77CEF1FCBA84FD4BC60077FA45B85441">
    <w:name w:val="E77CEF1FCBA84FD4BC60077FA45B85441"/>
    <w:rsid w:val="00E57EBD"/>
    <w:pPr>
      <w:spacing w:after="0" w:line="480" w:lineRule="auto"/>
      <w:ind w:firstLine="720"/>
    </w:pPr>
    <w:rPr>
      <w:color w:val="000000" w:themeColor="text1"/>
      <w:sz w:val="24"/>
      <w:szCs w:val="24"/>
      <w:lang w:eastAsia="ja-JP"/>
    </w:rPr>
  </w:style>
  <w:style w:type="paragraph" w:customStyle="1" w:styleId="224D3B05E06B466F92A9E1E313DE68701">
    <w:name w:val="224D3B05E06B466F92A9E1E313DE68701"/>
    <w:rsid w:val="00E57EBD"/>
    <w:pPr>
      <w:spacing w:after="0" w:line="480" w:lineRule="auto"/>
      <w:ind w:firstLine="720"/>
    </w:pPr>
    <w:rPr>
      <w:color w:val="000000" w:themeColor="text1"/>
      <w:sz w:val="24"/>
      <w:szCs w:val="24"/>
      <w:lang w:eastAsia="ja-JP"/>
    </w:rPr>
  </w:style>
  <w:style w:type="paragraph" w:customStyle="1" w:styleId="0D115CAA219B44DDA973FCB9C806D2951">
    <w:name w:val="0D115CAA219B44DDA973FCB9C806D2951"/>
    <w:rsid w:val="00E57EBD"/>
    <w:pPr>
      <w:spacing w:after="0" w:line="480" w:lineRule="auto"/>
      <w:ind w:firstLine="720"/>
    </w:pPr>
    <w:rPr>
      <w:color w:val="000000" w:themeColor="text1"/>
      <w:sz w:val="24"/>
      <w:szCs w:val="24"/>
      <w:lang w:eastAsia="ja-JP"/>
    </w:rPr>
  </w:style>
  <w:style w:type="paragraph" w:customStyle="1" w:styleId="916D3BD8373B46248AD1606B4B2057A21">
    <w:name w:val="916D3BD8373B46248AD1606B4B2057A21"/>
    <w:rsid w:val="00E57EBD"/>
    <w:pPr>
      <w:spacing w:after="0" w:line="480" w:lineRule="auto"/>
      <w:ind w:firstLine="720"/>
    </w:pPr>
    <w:rPr>
      <w:color w:val="000000" w:themeColor="text1"/>
      <w:sz w:val="24"/>
      <w:szCs w:val="24"/>
      <w:lang w:eastAsia="ja-JP"/>
    </w:rPr>
  </w:style>
  <w:style w:type="paragraph" w:customStyle="1" w:styleId="94A45CB0075743878A8A4ACB62196E111">
    <w:name w:val="94A45CB0075743878A8A4ACB62196E111"/>
    <w:rsid w:val="00E57EBD"/>
    <w:pPr>
      <w:spacing w:after="0" w:line="480" w:lineRule="auto"/>
      <w:ind w:firstLine="720"/>
    </w:pPr>
    <w:rPr>
      <w:color w:val="000000" w:themeColor="text1"/>
      <w:sz w:val="24"/>
      <w:szCs w:val="24"/>
      <w:lang w:eastAsia="ja-JP"/>
    </w:rPr>
  </w:style>
  <w:style w:type="paragraph" w:customStyle="1" w:styleId="B4CFF5B265EF4664AA4F5B89D3EDBBFE1">
    <w:name w:val="B4CFF5B265EF4664AA4F5B89D3EDBBFE1"/>
    <w:rsid w:val="00E57EBD"/>
    <w:pPr>
      <w:spacing w:after="0" w:line="480" w:lineRule="auto"/>
      <w:ind w:firstLine="720"/>
    </w:pPr>
    <w:rPr>
      <w:color w:val="000000" w:themeColor="text1"/>
      <w:sz w:val="24"/>
      <w:szCs w:val="24"/>
      <w:lang w:eastAsia="ja-JP"/>
    </w:rPr>
  </w:style>
  <w:style w:type="paragraph" w:customStyle="1" w:styleId="F40827D9ABB84C029866225460D488371">
    <w:name w:val="F40827D9ABB84C029866225460D488371"/>
    <w:rsid w:val="00E57EBD"/>
    <w:pPr>
      <w:spacing w:after="0" w:line="480" w:lineRule="auto"/>
      <w:ind w:firstLine="720"/>
    </w:pPr>
    <w:rPr>
      <w:color w:val="000000" w:themeColor="text1"/>
      <w:sz w:val="24"/>
      <w:szCs w:val="24"/>
      <w:lang w:eastAsia="ja-JP"/>
    </w:rPr>
  </w:style>
  <w:style w:type="paragraph" w:customStyle="1" w:styleId="5B0113A50D9E4A36871C4B0D92398AE61">
    <w:name w:val="5B0113A50D9E4A36871C4B0D92398AE61"/>
    <w:rsid w:val="00E57EBD"/>
    <w:pPr>
      <w:spacing w:after="0" w:line="480" w:lineRule="auto"/>
      <w:ind w:firstLine="720"/>
    </w:pPr>
    <w:rPr>
      <w:color w:val="000000" w:themeColor="text1"/>
      <w:sz w:val="24"/>
      <w:szCs w:val="24"/>
      <w:lang w:eastAsia="ja-JP"/>
    </w:rPr>
  </w:style>
  <w:style w:type="paragraph" w:customStyle="1" w:styleId="5F7615B07C5848D09F4E4FFD2A5C5DC71">
    <w:name w:val="5F7615B07C5848D09F4E4FFD2A5C5DC71"/>
    <w:rsid w:val="00E57EBD"/>
    <w:pPr>
      <w:spacing w:after="0" w:line="480" w:lineRule="auto"/>
      <w:ind w:firstLine="720"/>
    </w:pPr>
    <w:rPr>
      <w:color w:val="000000" w:themeColor="text1"/>
      <w:sz w:val="24"/>
      <w:szCs w:val="24"/>
      <w:lang w:eastAsia="ja-JP"/>
    </w:rPr>
  </w:style>
  <w:style w:type="paragraph" w:customStyle="1" w:styleId="3588321339944B29B4718A87DD006D251">
    <w:name w:val="3588321339944B29B4718A87DD006D251"/>
    <w:rsid w:val="00E57EBD"/>
    <w:pPr>
      <w:spacing w:after="0" w:line="480" w:lineRule="auto"/>
      <w:ind w:firstLine="720"/>
    </w:pPr>
    <w:rPr>
      <w:color w:val="000000" w:themeColor="text1"/>
      <w:sz w:val="24"/>
      <w:szCs w:val="24"/>
      <w:lang w:eastAsia="ja-JP"/>
    </w:rPr>
  </w:style>
  <w:style w:type="paragraph" w:customStyle="1" w:styleId="1FFC3AE63AD44728976BB5167138D6AC1">
    <w:name w:val="1FFC3AE63AD44728976BB5167138D6AC1"/>
    <w:rsid w:val="00E57EBD"/>
    <w:pPr>
      <w:spacing w:after="0" w:line="480" w:lineRule="auto"/>
      <w:ind w:firstLine="720"/>
    </w:pPr>
    <w:rPr>
      <w:color w:val="000000" w:themeColor="text1"/>
      <w:sz w:val="24"/>
      <w:szCs w:val="24"/>
      <w:lang w:eastAsia="ja-JP"/>
    </w:rPr>
  </w:style>
  <w:style w:type="paragraph" w:customStyle="1" w:styleId="4FED90513906427097A872E317F82F4C1">
    <w:name w:val="4FED90513906427097A872E317F82F4C1"/>
    <w:rsid w:val="00E57EBD"/>
    <w:pPr>
      <w:spacing w:after="0" w:line="480" w:lineRule="auto"/>
      <w:ind w:firstLine="720"/>
    </w:pPr>
    <w:rPr>
      <w:color w:val="000000" w:themeColor="text1"/>
      <w:sz w:val="24"/>
      <w:szCs w:val="24"/>
      <w:lang w:eastAsia="ja-JP"/>
    </w:rPr>
  </w:style>
  <w:style w:type="paragraph" w:customStyle="1" w:styleId="661BBA4DAA09440E90EAE23B2F3ACC451">
    <w:name w:val="661BBA4DAA09440E90EAE23B2F3ACC451"/>
    <w:rsid w:val="00E57EBD"/>
    <w:pPr>
      <w:spacing w:after="0" w:line="480" w:lineRule="auto"/>
      <w:ind w:firstLine="720"/>
    </w:pPr>
    <w:rPr>
      <w:color w:val="000000" w:themeColor="text1"/>
      <w:sz w:val="24"/>
      <w:szCs w:val="24"/>
      <w:lang w:eastAsia="ja-JP"/>
    </w:rPr>
  </w:style>
  <w:style w:type="paragraph" w:customStyle="1" w:styleId="EB1AFCE5419C4AB69CEF6D30A781AE171">
    <w:name w:val="EB1AFCE5419C4AB69CEF6D30A781AE171"/>
    <w:rsid w:val="00E57EBD"/>
    <w:pPr>
      <w:spacing w:before="240" w:after="0" w:line="480" w:lineRule="auto"/>
      <w:contextualSpacing/>
    </w:pPr>
    <w:rPr>
      <w:color w:val="000000" w:themeColor="text1"/>
      <w:sz w:val="24"/>
      <w:szCs w:val="24"/>
      <w:lang w:eastAsia="ja-JP"/>
    </w:rPr>
  </w:style>
  <w:style w:type="paragraph" w:customStyle="1" w:styleId="1BCEEE5C0E1B4BB081FC87D19BD9288E1">
    <w:name w:val="1BCEEE5C0E1B4BB081FC87D19BD9288E1"/>
    <w:rsid w:val="00E57EBD"/>
    <w:pPr>
      <w:spacing w:before="240" w:after="0" w:line="480" w:lineRule="auto"/>
      <w:contextualSpacing/>
    </w:pPr>
    <w:rPr>
      <w:color w:val="000000" w:themeColor="text1"/>
      <w:sz w:val="24"/>
      <w:szCs w:val="24"/>
      <w:lang w:eastAsia="ja-JP"/>
    </w:rPr>
  </w:style>
  <w:style w:type="paragraph" w:customStyle="1" w:styleId="AD93EA45708C4506B37919701D66069E1">
    <w:name w:val="AD93EA45708C4506B37919701D66069E1"/>
    <w:rsid w:val="00E57EBD"/>
    <w:pPr>
      <w:spacing w:after="0" w:line="240" w:lineRule="auto"/>
    </w:pPr>
    <w:rPr>
      <w:color w:val="000000" w:themeColor="text1"/>
      <w:sz w:val="24"/>
      <w:szCs w:val="24"/>
      <w:lang w:eastAsia="ja-JP"/>
    </w:rPr>
  </w:style>
  <w:style w:type="paragraph" w:customStyle="1" w:styleId="02677F9277AA47E483F166A6BD0F817C">
    <w:name w:val="02677F9277AA47E483F166A6BD0F817C"/>
    <w:rsid w:val="00E57EBD"/>
    <w:pPr>
      <w:spacing w:after="0" w:line="240" w:lineRule="auto"/>
    </w:pPr>
    <w:rPr>
      <w:color w:val="000000" w:themeColor="text1"/>
      <w:sz w:val="24"/>
      <w:szCs w:val="24"/>
      <w:lang w:eastAsia="ja-JP"/>
    </w:rPr>
  </w:style>
  <w:style w:type="paragraph" w:customStyle="1" w:styleId="D567948DA615478388AD899B1A7FB6502">
    <w:name w:val="D567948DA615478388AD899B1A7FB6502"/>
    <w:rsid w:val="00E57EBD"/>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2">
    <w:name w:val="75C00747E3794007AE56F21EF236E85D2"/>
    <w:rsid w:val="00E57EBD"/>
    <w:pPr>
      <w:spacing w:after="0" w:line="480" w:lineRule="auto"/>
      <w:jc w:val="center"/>
    </w:pPr>
    <w:rPr>
      <w:color w:val="000000" w:themeColor="text1"/>
      <w:sz w:val="24"/>
      <w:szCs w:val="24"/>
      <w:lang w:eastAsia="ja-JP"/>
    </w:rPr>
  </w:style>
  <w:style w:type="paragraph" w:customStyle="1" w:styleId="A5F979FCFE2C41009BC2FFDE8CE956712">
    <w:name w:val="A5F979FCFE2C41009BC2FFDE8CE956712"/>
    <w:rsid w:val="00E57EBD"/>
    <w:pPr>
      <w:spacing w:after="0" w:line="480" w:lineRule="auto"/>
      <w:jc w:val="center"/>
    </w:pPr>
    <w:rPr>
      <w:color w:val="000000" w:themeColor="text1"/>
      <w:sz w:val="24"/>
      <w:szCs w:val="24"/>
      <w:lang w:eastAsia="ja-JP"/>
    </w:rPr>
  </w:style>
  <w:style w:type="paragraph" w:customStyle="1" w:styleId="B7B2064CEC7B4C158DB5C945CEE9D28E2">
    <w:name w:val="B7B2064CEC7B4C158DB5C945CEE9D28E2"/>
    <w:rsid w:val="00E57EBD"/>
    <w:pPr>
      <w:spacing w:after="0" w:line="480" w:lineRule="auto"/>
      <w:ind w:firstLine="720"/>
    </w:pPr>
    <w:rPr>
      <w:color w:val="000000" w:themeColor="text1"/>
      <w:sz w:val="24"/>
      <w:szCs w:val="24"/>
      <w:lang w:eastAsia="ja-JP"/>
    </w:rPr>
  </w:style>
  <w:style w:type="paragraph" w:customStyle="1" w:styleId="9A3B440A283E4E17A129EB6E96E4AE295">
    <w:name w:val="9A3B440A283E4E17A129EB6E96E4AE295"/>
    <w:rsid w:val="00E57EBD"/>
    <w:pPr>
      <w:spacing w:after="0" w:line="480" w:lineRule="auto"/>
    </w:pPr>
    <w:rPr>
      <w:color w:val="000000" w:themeColor="text1"/>
      <w:sz w:val="24"/>
      <w:szCs w:val="24"/>
      <w:lang w:eastAsia="ja-JP"/>
    </w:rPr>
  </w:style>
  <w:style w:type="paragraph" w:customStyle="1" w:styleId="BA80090C7230490FAE092729CE0A05145">
    <w:name w:val="BA80090C7230490FAE092729CE0A05145"/>
    <w:rsid w:val="00E57EBD"/>
    <w:pPr>
      <w:spacing w:after="0" w:line="480" w:lineRule="auto"/>
      <w:ind w:firstLine="720"/>
    </w:pPr>
    <w:rPr>
      <w:color w:val="000000" w:themeColor="text1"/>
      <w:sz w:val="24"/>
      <w:szCs w:val="24"/>
      <w:lang w:eastAsia="ja-JP"/>
    </w:rPr>
  </w:style>
  <w:style w:type="paragraph" w:customStyle="1" w:styleId="1B0F6D7A7AE14E06862DE86614FBAB422">
    <w:name w:val="1B0F6D7A7AE14E06862DE86614FBAB422"/>
    <w:rsid w:val="00E57EBD"/>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5">
    <w:name w:val="447C8DDABDF34611B59FA7865FD352E05"/>
    <w:rsid w:val="00E57EBD"/>
    <w:pPr>
      <w:spacing w:after="0" w:line="480" w:lineRule="auto"/>
      <w:ind w:firstLine="720"/>
    </w:pPr>
    <w:rPr>
      <w:color w:val="000000" w:themeColor="text1"/>
      <w:sz w:val="24"/>
      <w:szCs w:val="24"/>
      <w:lang w:eastAsia="ja-JP"/>
    </w:rPr>
  </w:style>
  <w:style w:type="paragraph" w:customStyle="1" w:styleId="46AEB4B47D6F428585FB5A899F9259BE2">
    <w:name w:val="46AEB4B47D6F428585FB5A899F9259BE2"/>
    <w:rsid w:val="00E57EBD"/>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2">
    <w:name w:val="E05E02E671CF42268937103416CF30152"/>
    <w:rsid w:val="00E57EBD"/>
    <w:pPr>
      <w:spacing w:after="0" w:line="480" w:lineRule="auto"/>
      <w:ind w:firstLine="720"/>
    </w:pPr>
    <w:rPr>
      <w:color w:val="000000" w:themeColor="text1"/>
      <w:sz w:val="24"/>
      <w:szCs w:val="24"/>
      <w:lang w:eastAsia="ja-JP"/>
    </w:rPr>
  </w:style>
  <w:style w:type="paragraph" w:customStyle="1" w:styleId="527BB78F60E348CFA14DF53400E8E2415">
    <w:name w:val="527BB78F60E348CFA14DF53400E8E2415"/>
    <w:rsid w:val="00E57EBD"/>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2">
    <w:name w:val="006C12C5B64A4177BDB44081806DDC062"/>
    <w:rsid w:val="00E57EBD"/>
    <w:pPr>
      <w:spacing w:after="0" w:line="480" w:lineRule="auto"/>
      <w:ind w:firstLine="720"/>
    </w:pPr>
    <w:rPr>
      <w:color w:val="000000" w:themeColor="text1"/>
      <w:sz w:val="24"/>
      <w:szCs w:val="24"/>
      <w:lang w:eastAsia="ja-JP"/>
    </w:rPr>
  </w:style>
  <w:style w:type="paragraph" w:customStyle="1" w:styleId="33AED0E9D49945F18CD02352DCF51B765">
    <w:name w:val="33AED0E9D49945F18CD02352DCF51B765"/>
    <w:rsid w:val="00E57EBD"/>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2">
    <w:name w:val="5A27A43C5DC04B4F9C6A45AF76A35F322"/>
    <w:rsid w:val="00E57EBD"/>
    <w:pPr>
      <w:spacing w:after="0" w:line="480" w:lineRule="auto"/>
      <w:ind w:firstLine="720"/>
    </w:pPr>
    <w:rPr>
      <w:color w:val="000000" w:themeColor="text1"/>
      <w:sz w:val="24"/>
      <w:szCs w:val="24"/>
      <w:lang w:eastAsia="ja-JP"/>
    </w:rPr>
  </w:style>
  <w:style w:type="paragraph" w:customStyle="1" w:styleId="664A405D15194A3DB4592F8662C6AD3B5">
    <w:name w:val="664A405D15194A3DB4592F8662C6AD3B5"/>
    <w:rsid w:val="00E57EBD"/>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2">
    <w:name w:val="9666AAE7710D4CF18EF474176C4C7B4F2"/>
    <w:rsid w:val="00E57EBD"/>
    <w:pPr>
      <w:spacing w:after="0" w:line="480" w:lineRule="auto"/>
      <w:ind w:firstLine="720"/>
    </w:pPr>
    <w:rPr>
      <w:color w:val="000000" w:themeColor="text1"/>
      <w:sz w:val="24"/>
      <w:szCs w:val="24"/>
      <w:lang w:eastAsia="ja-JP"/>
    </w:rPr>
  </w:style>
  <w:style w:type="paragraph" w:customStyle="1" w:styleId="B1C6368E4A24400BBA9C86F46AD6CC345">
    <w:name w:val="B1C6368E4A24400BBA9C86F46AD6CC345"/>
    <w:rsid w:val="00E57EBD"/>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2">
    <w:name w:val="FB684A8CB2CE43E79B62B400B918A08A2"/>
    <w:rsid w:val="00E57EBD"/>
    <w:pPr>
      <w:spacing w:after="0" w:line="480" w:lineRule="auto"/>
      <w:ind w:firstLine="720"/>
    </w:pPr>
    <w:rPr>
      <w:color w:val="000000" w:themeColor="text1"/>
      <w:sz w:val="24"/>
      <w:szCs w:val="24"/>
      <w:lang w:eastAsia="ja-JP"/>
    </w:rPr>
  </w:style>
  <w:style w:type="paragraph" w:customStyle="1" w:styleId="E506CAFABE994339A0A488207C7B469A2">
    <w:name w:val="E506CAFABE994339A0A488207C7B469A2"/>
    <w:rsid w:val="00E57EBD"/>
    <w:pPr>
      <w:spacing w:after="0" w:line="480" w:lineRule="auto"/>
      <w:ind w:firstLine="720"/>
    </w:pPr>
    <w:rPr>
      <w:color w:val="000000" w:themeColor="text1"/>
      <w:sz w:val="24"/>
      <w:szCs w:val="24"/>
      <w:lang w:eastAsia="ja-JP"/>
    </w:rPr>
  </w:style>
  <w:style w:type="paragraph" w:customStyle="1" w:styleId="135D8F96126147CD935F9D9DA8A5C5285">
    <w:name w:val="135D8F96126147CD935F9D9DA8A5C5285"/>
    <w:rsid w:val="00E57EBD"/>
    <w:pPr>
      <w:spacing w:after="0" w:line="480" w:lineRule="auto"/>
      <w:ind w:left="720" w:hanging="720"/>
    </w:pPr>
    <w:rPr>
      <w:color w:val="000000" w:themeColor="text1"/>
      <w:sz w:val="24"/>
      <w:szCs w:val="24"/>
      <w:lang w:eastAsia="ja-JP"/>
    </w:rPr>
  </w:style>
  <w:style w:type="paragraph" w:customStyle="1" w:styleId="DC49F08B89354B5489D3BB58207CA13F5">
    <w:name w:val="DC49F08B89354B5489D3BB58207CA13F5"/>
    <w:rsid w:val="00E57EBD"/>
    <w:pPr>
      <w:spacing w:after="0" w:line="480" w:lineRule="auto"/>
      <w:ind w:left="720" w:hanging="720"/>
    </w:pPr>
    <w:rPr>
      <w:color w:val="000000" w:themeColor="text1"/>
      <w:sz w:val="24"/>
      <w:szCs w:val="24"/>
      <w:lang w:eastAsia="ja-JP"/>
    </w:rPr>
  </w:style>
  <w:style w:type="paragraph" w:customStyle="1" w:styleId="0A139F623F1742B7BA6AA2AAD4DB95B95">
    <w:name w:val="0A139F623F1742B7BA6AA2AAD4DB95B95"/>
    <w:rsid w:val="00E57EBD"/>
    <w:pPr>
      <w:spacing w:after="0" w:line="480" w:lineRule="auto"/>
      <w:ind w:firstLine="720"/>
    </w:pPr>
    <w:rPr>
      <w:color w:val="000000" w:themeColor="text1"/>
      <w:sz w:val="24"/>
      <w:szCs w:val="24"/>
      <w:lang w:eastAsia="ja-JP"/>
    </w:rPr>
  </w:style>
  <w:style w:type="paragraph" w:customStyle="1" w:styleId="CC42A5297F6C4BF395530F55D27DB5E85">
    <w:name w:val="CC42A5297F6C4BF395530F55D27DB5E85"/>
    <w:rsid w:val="00E57EBD"/>
    <w:pPr>
      <w:spacing w:after="0" w:line="480" w:lineRule="auto"/>
    </w:pPr>
    <w:rPr>
      <w:color w:val="000000" w:themeColor="text1"/>
      <w:sz w:val="24"/>
      <w:szCs w:val="24"/>
      <w:lang w:eastAsia="ja-JP"/>
    </w:rPr>
  </w:style>
  <w:style w:type="paragraph" w:customStyle="1" w:styleId="840E5BF276964A15BBDF655BB137A6025">
    <w:name w:val="840E5BF276964A15BBDF655BB137A6025"/>
    <w:rsid w:val="00E57EBD"/>
    <w:pPr>
      <w:spacing w:after="0" w:line="480" w:lineRule="auto"/>
      <w:ind w:firstLine="720"/>
    </w:pPr>
    <w:rPr>
      <w:color w:val="000000" w:themeColor="text1"/>
      <w:sz w:val="24"/>
      <w:szCs w:val="24"/>
      <w:lang w:eastAsia="ja-JP"/>
    </w:rPr>
  </w:style>
  <w:style w:type="paragraph" w:customStyle="1" w:styleId="A50D51FB8E28470EA90AC3D6DFE077A15">
    <w:name w:val="A50D51FB8E28470EA90AC3D6DFE077A15"/>
    <w:rsid w:val="00E57EBD"/>
    <w:pPr>
      <w:spacing w:after="0" w:line="480" w:lineRule="auto"/>
      <w:ind w:firstLine="720"/>
    </w:pPr>
    <w:rPr>
      <w:color w:val="000000" w:themeColor="text1"/>
      <w:sz w:val="24"/>
      <w:szCs w:val="24"/>
      <w:lang w:eastAsia="ja-JP"/>
    </w:rPr>
  </w:style>
  <w:style w:type="paragraph" w:customStyle="1" w:styleId="6BE195B9F7C44A279C642F587FA2B7C35">
    <w:name w:val="6BE195B9F7C44A279C642F587FA2B7C35"/>
    <w:rsid w:val="00E57EBD"/>
    <w:pPr>
      <w:spacing w:after="0" w:line="480" w:lineRule="auto"/>
      <w:ind w:firstLine="720"/>
    </w:pPr>
    <w:rPr>
      <w:color w:val="000000" w:themeColor="text1"/>
      <w:sz w:val="24"/>
      <w:szCs w:val="24"/>
      <w:lang w:eastAsia="ja-JP"/>
    </w:rPr>
  </w:style>
  <w:style w:type="paragraph" w:customStyle="1" w:styleId="031F26F0A39D426B943B4BA726409A815">
    <w:name w:val="031F26F0A39D426B943B4BA726409A815"/>
    <w:rsid w:val="00E57EBD"/>
    <w:pPr>
      <w:spacing w:after="0" w:line="480" w:lineRule="auto"/>
      <w:ind w:firstLine="720"/>
    </w:pPr>
    <w:rPr>
      <w:color w:val="000000" w:themeColor="text1"/>
      <w:sz w:val="24"/>
      <w:szCs w:val="24"/>
      <w:lang w:eastAsia="ja-JP"/>
    </w:rPr>
  </w:style>
  <w:style w:type="paragraph" w:customStyle="1" w:styleId="4DE23196057A4F9C96E88E4BB32626FD5">
    <w:name w:val="4DE23196057A4F9C96E88E4BB32626FD5"/>
    <w:rsid w:val="00E57EBD"/>
    <w:pPr>
      <w:spacing w:after="0" w:line="480" w:lineRule="auto"/>
      <w:ind w:firstLine="720"/>
    </w:pPr>
    <w:rPr>
      <w:color w:val="000000" w:themeColor="text1"/>
      <w:sz w:val="24"/>
      <w:szCs w:val="24"/>
      <w:lang w:eastAsia="ja-JP"/>
    </w:rPr>
  </w:style>
  <w:style w:type="paragraph" w:customStyle="1" w:styleId="BFA569C92982482088511924B2F6D6B82">
    <w:name w:val="BFA569C92982482088511924B2F6D6B82"/>
    <w:rsid w:val="00E57EBD"/>
    <w:pPr>
      <w:spacing w:after="0" w:line="480" w:lineRule="auto"/>
      <w:ind w:firstLine="720"/>
    </w:pPr>
    <w:rPr>
      <w:color w:val="000000" w:themeColor="text1"/>
      <w:sz w:val="24"/>
      <w:szCs w:val="24"/>
      <w:lang w:eastAsia="ja-JP"/>
    </w:rPr>
  </w:style>
  <w:style w:type="paragraph" w:customStyle="1" w:styleId="114A9A0AEDA64514807784D5F84D6F1F2">
    <w:name w:val="114A9A0AEDA64514807784D5F84D6F1F2"/>
    <w:rsid w:val="00E57EBD"/>
    <w:pPr>
      <w:spacing w:after="0" w:line="480" w:lineRule="auto"/>
      <w:ind w:firstLine="720"/>
    </w:pPr>
    <w:rPr>
      <w:color w:val="000000" w:themeColor="text1"/>
      <w:sz w:val="24"/>
      <w:szCs w:val="24"/>
      <w:lang w:eastAsia="ja-JP"/>
    </w:rPr>
  </w:style>
  <w:style w:type="paragraph" w:customStyle="1" w:styleId="BB370D2CA875472EAC17F7B59D0DB98B2">
    <w:name w:val="BB370D2CA875472EAC17F7B59D0DB98B2"/>
    <w:rsid w:val="00E57EBD"/>
    <w:pPr>
      <w:spacing w:after="0" w:line="480" w:lineRule="auto"/>
      <w:ind w:firstLine="720"/>
    </w:pPr>
    <w:rPr>
      <w:color w:val="000000" w:themeColor="text1"/>
      <w:sz w:val="24"/>
      <w:szCs w:val="24"/>
      <w:lang w:eastAsia="ja-JP"/>
    </w:rPr>
  </w:style>
  <w:style w:type="paragraph" w:customStyle="1" w:styleId="834C8243546A456A986B6B11B5F40D052">
    <w:name w:val="834C8243546A456A986B6B11B5F40D052"/>
    <w:rsid w:val="00E57EBD"/>
    <w:pPr>
      <w:spacing w:after="0" w:line="480" w:lineRule="auto"/>
      <w:ind w:firstLine="720"/>
    </w:pPr>
    <w:rPr>
      <w:color w:val="000000" w:themeColor="text1"/>
      <w:sz w:val="24"/>
      <w:szCs w:val="24"/>
      <w:lang w:eastAsia="ja-JP"/>
    </w:rPr>
  </w:style>
  <w:style w:type="paragraph" w:customStyle="1" w:styleId="57C8A75D7AE840C492FD5309A5A92A6F2">
    <w:name w:val="57C8A75D7AE840C492FD5309A5A92A6F2"/>
    <w:rsid w:val="00E57EBD"/>
    <w:pPr>
      <w:spacing w:after="0" w:line="480" w:lineRule="auto"/>
      <w:ind w:firstLine="720"/>
    </w:pPr>
    <w:rPr>
      <w:color w:val="000000" w:themeColor="text1"/>
      <w:sz w:val="24"/>
      <w:szCs w:val="24"/>
      <w:lang w:eastAsia="ja-JP"/>
    </w:rPr>
  </w:style>
  <w:style w:type="paragraph" w:customStyle="1" w:styleId="14DA4B7DDB954A6280486CF8261913A52">
    <w:name w:val="14DA4B7DDB954A6280486CF8261913A52"/>
    <w:rsid w:val="00E57EBD"/>
    <w:pPr>
      <w:spacing w:after="0" w:line="480" w:lineRule="auto"/>
      <w:ind w:firstLine="720"/>
    </w:pPr>
    <w:rPr>
      <w:color w:val="000000" w:themeColor="text1"/>
      <w:sz w:val="24"/>
      <w:szCs w:val="24"/>
      <w:lang w:eastAsia="ja-JP"/>
    </w:rPr>
  </w:style>
  <w:style w:type="paragraph" w:customStyle="1" w:styleId="D5B4B8807DAB4F2D93B79B0E01A96D192">
    <w:name w:val="D5B4B8807DAB4F2D93B79B0E01A96D192"/>
    <w:rsid w:val="00E57EBD"/>
    <w:pPr>
      <w:spacing w:after="0" w:line="480" w:lineRule="auto"/>
      <w:ind w:firstLine="720"/>
    </w:pPr>
    <w:rPr>
      <w:color w:val="000000" w:themeColor="text1"/>
      <w:sz w:val="24"/>
      <w:szCs w:val="24"/>
      <w:lang w:eastAsia="ja-JP"/>
    </w:rPr>
  </w:style>
  <w:style w:type="paragraph" w:customStyle="1" w:styleId="2D101AC57B9340B6875610D3725E73062">
    <w:name w:val="2D101AC57B9340B6875610D3725E73062"/>
    <w:rsid w:val="00E57EBD"/>
    <w:pPr>
      <w:spacing w:after="0" w:line="480" w:lineRule="auto"/>
      <w:ind w:firstLine="720"/>
    </w:pPr>
    <w:rPr>
      <w:color w:val="000000" w:themeColor="text1"/>
      <w:sz w:val="24"/>
      <w:szCs w:val="24"/>
      <w:lang w:eastAsia="ja-JP"/>
    </w:rPr>
  </w:style>
  <w:style w:type="paragraph" w:customStyle="1" w:styleId="A63A61A7740A44B68B906A126DD15A6F2">
    <w:name w:val="A63A61A7740A44B68B906A126DD15A6F2"/>
    <w:rsid w:val="00E57EBD"/>
    <w:pPr>
      <w:spacing w:after="0" w:line="480" w:lineRule="auto"/>
      <w:ind w:firstLine="720"/>
    </w:pPr>
    <w:rPr>
      <w:color w:val="000000" w:themeColor="text1"/>
      <w:sz w:val="24"/>
      <w:szCs w:val="24"/>
      <w:lang w:eastAsia="ja-JP"/>
    </w:rPr>
  </w:style>
  <w:style w:type="paragraph" w:customStyle="1" w:styleId="FE2450ED25B64CD9B8EEFD54F916630D2">
    <w:name w:val="FE2450ED25B64CD9B8EEFD54F916630D2"/>
    <w:rsid w:val="00E57EBD"/>
    <w:pPr>
      <w:spacing w:after="0" w:line="480" w:lineRule="auto"/>
      <w:ind w:firstLine="720"/>
    </w:pPr>
    <w:rPr>
      <w:color w:val="000000" w:themeColor="text1"/>
      <w:sz w:val="24"/>
      <w:szCs w:val="24"/>
      <w:lang w:eastAsia="ja-JP"/>
    </w:rPr>
  </w:style>
  <w:style w:type="paragraph" w:customStyle="1" w:styleId="0B0195F02C244FB48A07351EDB7959622">
    <w:name w:val="0B0195F02C244FB48A07351EDB7959622"/>
    <w:rsid w:val="00E57EBD"/>
    <w:pPr>
      <w:spacing w:after="0" w:line="480" w:lineRule="auto"/>
      <w:ind w:firstLine="720"/>
    </w:pPr>
    <w:rPr>
      <w:color w:val="000000" w:themeColor="text1"/>
      <w:sz w:val="24"/>
      <w:szCs w:val="24"/>
      <w:lang w:eastAsia="ja-JP"/>
    </w:rPr>
  </w:style>
  <w:style w:type="paragraph" w:customStyle="1" w:styleId="E0117CD664094DF18D5D2A92EC4BE18C2">
    <w:name w:val="E0117CD664094DF18D5D2A92EC4BE18C2"/>
    <w:rsid w:val="00E57EBD"/>
    <w:pPr>
      <w:spacing w:after="0" w:line="480" w:lineRule="auto"/>
      <w:ind w:firstLine="720"/>
    </w:pPr>
    <w:rPr>
      <w:color w:val="000000" w:themeColor="text1"/>
      <w:sz w:val="24"/>
      <w:szCs w:val="24"/>
      <w:lang w:eastAsia="ja-JP"/>
    </w:rPr>
  </w:style>
  <w:style w:type="paragraph" w:customStyle="1" w:styleId="21B80D5901F941969107A2AEA09209572">
    <w:name w:val="21B80D5901F941969107A2AEA09209572"/>
    <w:rsid w:val="00E57EBD"/>
    <w:pPr>
      <w:spacing w:after="0" w:line="480" w:lineRule="auto"/>
      <w:ind w:firstLine="720"/>
    </w:pPr>
    <w:rPr>
      <w:color w:val="000000" w:themeColor="text1"/>
      <w:sz w:val="24"/>
      <w:szCs w:val="24"/>
      <w:lang w:eastAsia="ja-JP"/>
    </w:rPr>
  </w:style>
  <w:style w:type="paragraph" w:customStyle="1" w:styleId="26CF896B69E64853863311942C25A8D62">
    <w:name w:val="26CF896B69E64853863311942C25A8D62"/>
    <w:rsid w:val="00E57EBD"/>
    <w:pPr>
      <w:spacing w:after="0" w:line="480" w:lineRule="auto"/>
      <w:ind w:firstLine="720"/>
    </w:pPr>
    <w:rPr>
      <w:color w:val="000000" w:themeColor="text1"/>
      <w:sz w:val="24"/>
      <w:szCs w:val="24"/>
      <w:lang w:eastAsia="ja-JP"/>
    </w:rPr>
  </w:style>
  <w:style w:type="paragraph" w:customStyle="1" w:styleId="2ABE968A6D7F46DB86C834A85963622B2">
    <w:name w:val="2ABE968A6D7F46DB86C834A85963622B2"/>
    <w:rsid w:val="00E57EBD"/>
    <w:pPr>
      <w:spacing w:after="0" w:line="480" w:lineRule="auto"/>
      <w:ind w:firstLine="720"/>
    </w:pPr>
    <w:rPr>
      <w:color w:val="000000" w:themeColor="text1"/>
      <w:sz w:val="24"/>
      <w:szCs w:val="24"/>
      <w:lang w:eastAsia="ja-JP"/>
    </w:rPr>
  </w:style>
  <w:style w:type="paragraph" w:customStyle="1" w:styleId="B0E81B131F314A27A68062FB7B94C1C92">
    <w:name w:val="B0E81B131F314A27A68062FB7B94C1C92"/>
    <w:rsid w:val="00E57EBD"/>
    <w:pPr>
      <w:spacing w:after="0" w:line="480" w:lineRule="auto"/>
      <w:ind w:firstLine="720"/>
    </w:pPr>
    <w:rPr>
      <w:color w:val="000000" w:themeColor="text1"/>
      <w:sz w:val="24"/>
      <w:szCs w:val="24"/>
      <w:lang w:eastAsia="ja-JP"/>
    </w:rPr>
  </w:style>
  <w:style w:type="paragraph" w:customStyle="1" w:styleId="FA6901BF19B54A2EB4AAADD1A1DB0FA62">
    <w:name w:val="FA6901BF19B54A2EB4AAADD1A1DB0FA62"/>
    <w:rsid w:val="00E57EBD"/>
    <w:pPr>
      <w:spacing w:after="0" w:line="480" w:lineRule="auto"/>
      <w:ind w:firstLine="720"/>
    </w:pPr>
    <w:rPr>
      <w:color w:val="000000" w:themeColor="text1"/>
      <w:sz w:val="24"/>
      <w:szCs w:val="24"/>
      <w:lang w:eastAsia="ja-JP"/>
    </w:rPr>
  </w:style>
  <w:style w:type="paragraph" w:customStyle="1" w:styleId="E77CEF1FCBA84FD4BC60077FA45B85442">
    <w:name w:val="E77CEF1FCBA84FD4BC60077FA45B85442"/>
    <w:rsid w:val="00E57EBD"/>
    <w:pPr>
      <w:spacing w:after="0" w:line="480" w:lineRule="auto"/>
      <w:ind w:firstLine="720"/>
    </w:pPr>
    <w:rPr>
      <w:color w:val="000000" w:themeColor="text1"/>
      <w:sz w:val="24"/>
      <w:szCs w:val="24"/>
      <w:lang w:eastAsia="ja-JP"/>
    </w:rPr>
  </w:style>
  <w:style w:type="paragraph" w:customStyle="1" w:styleId="224D3B05E06B466F92A9E1E313DE68702">
    <w:name w:val="224D3B05E06B466F92A9E1E313DE68702"/>
    <w:rsid w:val="00E57EBD"/>
    <w:pPr>
      <w:spacing w:after="0" w:line="480" w:lineRule="auto"/>
      <w:ind w:firstLine="720"/>
    </w:pPr>
    <w:rPr>
      <w:color w:val="000000" w:themeColor="text1"/>
      <w:sz w:val="24"/>
      <w:szCs w:val="24"/>
      <w:lang w:eastAsia="ja-JP"/>
    </w:rPr>
  </w:style>
  <w:style w:type="paragraph" w:customStyle="1" w:styleId="0D115CAA219B44DDA973FCB9C806D2952">
    <w:name w:val="0D115CAA219B44DDA973FCB9C806D2952"/>
    <w:rsid w:val="00E57EBD"/>
    <w:pPr>
      <w:spacing w:after="0" w:line="480" w:lineRule="auto"/>
      <w:ind w:firstLine="720"/>
    </w:pPr>
    <w:rPr>
      <w:color w:val="000000" w:themeColor="text1"/>
      <w:sz w:val="24"/>
      <w:szCs w:val="24"/>
      <w:lang w:eastAsia="ja-JP"/>
    </w:rPr>
  </w:style>
  <w:style w:type="paragraph" w:customStyle="1" w:styleId="916D3BD8373B46248AD1606B4B2057A22">
    <w:name w:val="916D3BD8373B46248AD1606B4B2057A22"/>
    <w:rsid w:val="00E57EBD"/>
    <w:pPr>
      <w:spacing w:after="0" w:line="480" w:lineRule="auto"/>
      <w:ind w:firstLine="720"/>
    </w:pPr>
    <w:rPr>
      <w:color w:val="000000" w:themeColor="text1"/>
      <w:sz w:val="24"/>
      <w:szCs w:val="24"/>
      <w:lang w:eastAsia="ja-JP"/>
    </w:rPr>
  </w:style>
  <w:style w:type="paragraph" w:customStyle="1" w:styleId="94A45CB0075743878A8A4ACB62196E112">
    <w:name w:val="94A45CB0075743878A8A4ACB62196E112"/>
    <w:rsid w:val="00E57EBD"/>
    <w:pPr>
      <w:spacing w:after="0" w:line="480" w:lineRule="auto"/>
      <w:ind w:firstLine="720"/>
    </w:pPr>
    <w:rPr>
      <w:color w:val="000000" w:themeColor="text1"/>
      <w:sz w:val="24"/>
      <w:szCs w:val="24"/>
      <w:lang w:eastAsia="ja-JP"/>
    </w:rPr>
  </w:style>
  <w:style w:type="paragraph" w:customStyle="1" w:styleId="B4CFF5B265EF4664AA4F5B89D3EDBBFE2">
    <w:name w:val="B4CFF5B265EF4664AA4F5B89D3EDBBFE2"/>
    <w:rsid w:val="00E57EBD"/>
    <w:pPr>
      <w:spacing w:after="0" w:line="480" w:lineRule="auto"/>
      <w:ind w:firstLine="720"/>
    </w:pPr>
    <w:rPr>
      <w:color w:val="000000" w:themeColor="text1"/>
      <w:sz w:val="24"/>
      <w:szCs w:val="24"/>
      <w:lang w:eastAsia="ja-JP"/>
    </w:rPr>
  </w:style>
  <w:style w:type="paragraph" w:customStyle="1" w:styleId="F40827D9ABB84C029866225460D488372">
    <w:name w:val="F40827D9ABB84C029866225460D488372"/>
    <w:rsid w:val="00E57EBD"/>
    <w:pPr>
      <w:spacing w:after="0" w:line="480" w:lineRule="auto"/>
      <w:ind w:firstLine="720"/>
    </w:pPr>
    <w:rPr>
      <w:color w:val="000000" w:themeColor="text1"/>
      <w:sz w:val="24"/>
      <w:szCs w:val="24"/>
      <w:lang w:eastAsia="ja-JP"/>
    </w:rPr>
  </w:style>
  <w:style w:type="paragraph" w:customStyle="1" w:styleId="5B0113A50D9E4A36871C4B0D92398AE62">
    <w:name w:val="5B0113A50D9E4A36871C4B0D92398AE62"/>
    <w:rsid w:val="00E57EBD"/>
    <w:pPr>
      <w:spacing w:after="0" w:line="480" w:lineRule="auto"/>
      <w:ind w:firstLine="720"/>
    </w:pPr>
    <w:rPr>
      <w:color w:val="000000" w:themeColor="text1"/>
      <w:sz w:val="24"/>
      <w:szCs w:val="24"/>
      <w:lang w:eastAsia="ja-JP"/>
    </w:rPr>
  </w:style>
  <w:style w:type="paragraph" w:customStyle="1" w:styleId="5F7615B07C5848D09F4E4FFD2A5C5DC72">
    <w:name w:val="5F7615B07C5848D09F4E4FFD2A5C5DC72"/>
    <w:rsid w:val="00E57EBD"/>
    <w:pPr>
      <w:spacing w:after="0" w:line="480" w:lineRule="auto"/>
      <w:ind w:firstLine="720"/>
    </w:pPr>
    <w:rPr>
      <w:color w:val="000000" w:themeColor="text1"/>
      <w:sz w:val="24"/>
      <w:szCs w:val="24"/>
      <w:lang w:eastAsia="ja-JP"/>
    </w:rPr>
  </w:style>
  <w:style w:type="paragraph" w:customStyle="1" w:styleId="3588321339944B29B4718A87DD006D252">
    <w:name w:val="3588321339944B29B4718A87DD006D252"/>
    <w:rsid w:val="00E57EBD"/>
    <w:pPr>
      <w:spacing w:after="0" w:line="480" w:lineRule="auto"/>
      <w:ind w:firstLine="720"/>
    </w:pPr>
    <w:rPr>
      <w:color w:val="000000" w:themeColor="text1"/>
      <w:sz w:val="24"/>
      <w:szCs w:val="24"/>
      <w:lang w:eastAsia="ja-JP"/>
    </w:rPr>
  </w:style>
  <w:style w:type="paragraph" w:customStyle="1" w:styleId="1FFC3AE63AD44728976BB5167138D6AC2">
    <w:name w:val="1FFC3AE63AD44728976BB5167138D6AC2"/>
    <w:rsid w:val="00E57EBD"/>
    <w:pPr>
      <w:spacing w:after="0" w:line="480" w:lineRule="auto"/>
      <w:ind w:firstLine="720"/>
    </w:pPr>
    <w:rPr>
      <w:color w:val="000000" w:themeColor="text1"/>
      <w:sz w:val="24"/>
      <w:szCs w:val="24"/>
      <w:lang w:eastAsia="ja-JP"/>
    </w:rPr>
  </w:style>
  <w:style w:type="paragraph" w:customStyle="1" w:styleId="4FED90513906427097A872E317F82F4C2">
    <w:name w:val="4FED90513906427097A872E317F82F4C2"/>
    <w:rsid w:val="00E57EBD"/>
    <w:pPr>
      <w:spacing w:after="0" w:line="480" w:lineRule="auto"/>
      <w:ind w:firstLine="720"/>
    </w:pPr>
    <w:rPr>
      <w:color w:val="000000" w:themeColor="text1"/>
      <w:sz w:val="24"/>
      <w:szCs w:val="24"/>
      <w:lang w:eastAsia="ja-JP"/>
    </w:rPr>
  </w:style>
  <w:style w:type="paragraph" w:customStyle="1" w:styleId="661BBA4DAA09440E90EAE23B2F3ACC452">
    <w:name w:val="661BBA4DAA09440E90EAE23B2F3ACC452"/>
    <w:rsid w:val="00E57EBD"/>
    <w:pPr>
      <w:spacing w:after="0" w:line="480" w:lineRule="auto"/>
      <w:ind w:firstLine="720"/>
    </w:pPr>
    <w:rPr>
      <w:color w:val="000000" w:themeColor="text1"/>
      <w:sz w:val="24"/>
      <w:szCs w:val="24"/>
      <w:lang w:eastAsia="ja-JP"/>
    </w:rPr>
  </w:style>
  <w:style w:type="paragraph" w:customStyle="1" w:styleId="EB1AFCE5419C4AB69CEF6D30A781AE172">
    <w:name w:val="EB1AFCE5419C4AB69CEF6D30A781AE172"/>
    <w:rsid w:val="00E57EBD"/>
    <w:pPr>
      <w:spacing w:before="240" w:after="0" w:line="480" w:lineRule="auto"/>
      <w:contextualSpacing/>
    </w:pPr>
    <w:rPr>
      <w:color w:val="000000" w:themeColor="text1"/>
      <w:sz w:val="24"/>
      <w:szCs w:val="24"/>
      <w:lang w:eastAsia="ja-JP"/>
    </w:rPr>
  </w:style>
  <w:style w:type="paragraph" w:customStyle="1" w:styleId="1BCEEE5C0E1B4BB081FC87D19BD9288E2">
    <w:name w:val="1BCEEE5C0E1B4BB081FC87D19BD9288E2"/>
    <w:rsid w:val="00E57EBD"/>
    <w:pPr>
      <w:spacing w:before="240" w:after="0" w:line="480" w:lineRule="auto"/>
      <w:contextualSpacing/>
    </w:pPr>
    <w:rPr>
      <w:color w:val="000000" w:themeColor="text1"/>
      <w:sz w:val="24"/>
      <w:szCs w:val="24"/>
      <w:lang w:eastAsia="ja-JP"/>
    </w:rPr>
  </w:style>
  <w:style w:type="paragraph" w:customStyle="1" w:styleId="AD93EA45708C4506B37919701D66069E2">
    <w:name w:val="AD93EA45708C4506B37919701D66069E2"/>
    <w:rsid w:val="00E57EBD"/>
    <w:pPr>
      <w:spacing w:after="0" w:line="240" w:lineRule="auto"/>
    </w:pPr>
    <w:rPr>
      <w:color w:val="000000" w:themeColor="text1"/>
      <w:sz w:val="24"/>
      <w:szCs w:val="24"/>
      <w:lang w:eastAsia="ja-JP"/>
    </w:rPr>
  </w:style>
  <w:style w:type="paragraph" w:customStyle="1" w:styleId="02677F9277AA47E483F166A6BD0F817C1">
    <w:name w:val="02677F9277AA47E483F166A6BD0F817C1"/>
    <w:rsid w:val="00E57EBD"/>
    <w:pPr>
      <w:spacing w:after="0" w:line="240" w:lineRule="auto"/>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w:rsidRDefault="006C6B00"&gt;&lt;w:r w:rsidRPr="006C6B00"&gt;&lt;w:t&gt;EN FAZLA 50 KARAKTER OLACAK ŞEKİLDE KISALTILMIŞ BAŞLIK&lt;/w:t&gt;&lt;/w:r&gt;&lt;/w:p&gt;&lt;w:sectPr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w:val="tr-TR"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w:styleId="Balk1"&gt;&lt;w:name w:val="heading 1"/&gt;&lt;w:basedOn w:val="Normal"/&gt;&lt;w:next w:val="Normal"/&gt;&lt;w:link w:val="Balk1Char"/&gt;&lt;w:uiPriority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w:styleId="Balk2"&gt;&lt;w:name w:val="heading 2"/&gt;&lt;w:basedOn w:val="Normal"/&gt;&lt;w:next w:val="Normal"/&gt;&lt;w:link w:val="Balk2Char"/&gt;&lt;w:uiPriority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w:styleId="Balk3"&gt;&lt;w:name w:val="heading 3"/&gt;&lt;w:basedOn w:val="Normal"/&gt;&lt;w:next w:val="Normal"/&gt;&lt;w:link w:val="Balk3Char"/&gt;&lt;w:uiPriority w:val="5"/&gt;&lt;w:qFormat/&gt;&lt;w:pPr&gt;&lt;w:keepNext/&gt;&lt;w:keepLines/&gt;&lt;w:outlineLvl w:val="2"/&gt;&lt;/w:pPr&gt;&lt;w:rPr&gt;&lt;w:rFonts w:asciiTheme="majorHAnsi" w:eastAsiaTheme="majorEastAsia" w:hAnsiTheme="majorHAnsi" w:cstheme="majorBidi"/&gt;&lt;w:b/&gt;&lt;w:bCs/&gt;&lt;/w:rPr&gt;&lt;/w:style&gt;&lt;w:style w:type="paragraph" w:styleId="Balk4"&gt;&lt;w:name w:val="heading 4"/&gt;&lt;w:basedOn w:val="Normal"/&gt;&lt;w:next w:val="Normal"/&gt;&lt;w:link w:val="Balk4Char"/&gt;&lt;w:uiPriority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w:styleId="Balk5"&gt;&lt;w:name w:val="heading 5"/&gt;&lt;w:basedOn w:val="Normal"/&gt;&lt;w:next w:val="Normal"/&gt;&lt;w:link w:val="Balk5Char"/&gt;&lt;w:uiPriority w:val="5"/&gt;&lt;w:qFormat/&gt;&lt;w:pPr&gt;&lt;w:keepNext/&gt;&lt;w:keepLines/&gt;&lt;w:outlineLvl w:val="4"/&gt;&lt;/w:pPr&gt;&lt;w:rPr&gt;&lt;w:rFonts w:asciiTheme="majorHAnsi" w:eastAsiaTheme="majorEastAsia" w:hAnsiTheme="majorHAnsi" w:cstheme="majorBidi"/&gt;&lt;w:i/&gt;&lt;w:iCs/&gt;&lt;/w:rPr&gt;&lt;/w:style&gt;&lt;w:style w:type="paragraph" w:styleId="Balk6"&gt;&lt;w:name w:val="heading 6"/&gt;&lt;w:basedOn w:val="Normal"/&gt;&lt;w:next w:val="Normal"/&gt;&lt;w:link w:val="Balk6Char"/&gt;&lt;w:uiPriority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w:styleId="VarsaylanParagrafYazTipi"&gt;&lt;w:name w:val="Default Paragraph Font"/&gt;&lt;w:uiPriority w:val="1"/&gt;&lt;w:semiHidden/&gt;&lt;w:unhideWhenUsed/&gt;&lt;/w:style&gt;&lt;w:style w:type="table" w:default="1" w:styleId="NormalTablo"&gt;&lt;w:name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w:styleId="ListeYok"&gt;&lt;w:name w:val="No List"/&gt;&lt;w:uiPriority w:val="99"/&gt;&lt;w:semiHidden/&gt;&lt;w:unhideWhenUsed/&gt;&lt;/w:style&gt;&lt;w:style w:type="paragraph" w:customStyle="1" w:styleId="BlmBal"&gt;&lt;w:name w:val="Bölüm Başlığı"/&gt;&lt;w:basedOn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w:styleId="stBilgi"&gt;&lt;w:name w:val="header"/&gt;&lt;w:basedOn w:val="Normal"/&gt;&lt;w:link w:val="stBilgiChar"/&gt;&lt;w:uiPriority w:val="99"/&gt;&lt;w:qFormat/&gt;&lt;w:pPr&gt;&lt;w:spacing w:line="240" w:lineRule="auto"/&gt;&lt;w:ind w:firstLine="0"/&gt;&lt;/w:pPr&gt;&lt;/w:style&gt;&lt;w:style w:type="character" w:customStyle="1" w:styleId="stBilgiChar"&gt;&lt;w:name w:val="Üst Bilgi Char"/&gt;&lt;w:basedOn w:val="VarsaylanParagrafYazTipi"/&gt;&lt;w:link w:val="stBilgi"/&gt;&lt;w:uiPriority w:val="99"/&gt;&lt;w:rsid w:val="00DB2E59"/&gt;&lt;/w:style&gt;&lt;w:style w:type="character" w:styleId="YerTutucuMetni"&gt;&lt;w:name w:val="Placeholder Text"/&gt;&lt;w:basedOn w:val="VarsaylanParagrafYazTipi"/&gt;&lt;w:uiPriority w:val="99"/&gt;&lt;w:semiHidden/&gt;&lt;w:rsid w:val="00EB69D3"/&gt;&lt;w:rPr&gt;&lt;w:color w:val="000000" w:themeColor="text1"/&gt;&lt;/w:rPr&gt;&lt;/w:style&gt;&lt;w:style w:type="paragraph" w:styleId="AralkYok"&gt;&lt;w:name w:val="No Spacing"/&gt;&lt;w:aliases w:val="Aralık Yok;Aralık yok"/&gt;&lt;w:uiPriority w:val="3"/&gt;&lt;w:qFormat/&gt;&lt;w:pPr&gt;&lt;w:ind w:firstLine="0"/&gt;&lt;/w:pPr&gt;&lt;/w:style&gt;&lt;w:style w:type="character" w:customStyle="1" w:styleId="Balk1Char"&gt;&lt;w:name w:val="Başlık 1 Char"/&gt;&lt;w:basedOn w:val="VarsaylanParagrafYazTipi"/&gt;&lt;w:link w:val="Balk1"/&gt;&lt;w:uiPriority w:val="5"/&gt;&lt;w:rsid w:val="00DB2E59"/&gt;&lt;w:rPr&gt;&lt;w:rFonts w:asciiTheme="majorHAnsi" w:eastAsiaTheme="majorEastAsia" w:hAnsiTheme="majorHAnsi" w:cstheme="majorBidi"/&gt;&lt;w:b/&gt;&lt;w:bCs/&gt;&lt;/w:rPr&gt;&lt;/w:style&gt;&lt;w:style w:type="character" w:customStyle="1" w:styleId="Balk2Char"&gt;&lt;w:name w:val="Başlık 2 Char"/&gt;&lt;w:basedOn w:val="VarsaylanParagrafYazTipi"/&gt;&lt;w:link w:val="Balk2"/&gt;&lt;w:uiPriority w:val="5"/&gt;&lt;w:rsid w:val="00DB2E59"/&gt;&lt;w:rPr&gt;&lt;w:rFonts w:asciiTheme="majorHAnsi" w:eastAsiaTheme="majorEastAsia" w:hAnsiTheme="majorHAnsi" w:cstheme="majorBidi"/&gt;&lt;w:b/&gt;&lt;w:bCs/&gt;&lt;/w:rPr&gt;&lt;/w:style&gt;&lt;w:style w:type="paragraph" w:styleId="KonuBal"&gt;&lt;w:name w:val="Title"/&gt;&lt;w:basedOn w:val="Normal"/&gt;&lt;w:next w:val="Normal"/&gt;&lt;w:link w:val="KonuBalChar"/&gt;&lt;w:uiPriority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w:styleId="KonuBalChar"&gt;&lt;w:name w:val="Konu Başlığı Char"/&gt;&lt;w:basedOn w:val="VarsaylanParagrafYazTipi"/&gt;&lt;w:link w:val="KonuBal"/&gt;&lt;w:uiPriority w:val="1"/&gt;&lt;w:rPr&gt;&lt;w:rFonts w:asciiTheme="majorHAnsi" w:eastAsiaTheme="majorEastAsia" w:hAnsiTheme="majorHAnsi" w:cstheme="majorBidi"/&gt;&lt;/w:rPr&gt;&lt;/w:style&gt;&lt;w:style w:type="character" w:styleId="Vurgu"&gt;&lt;w:name w:val="Emphasis"/&gt;&lt;w:basedOn w:val="VarsaylanParagrafYazTipi"/&gt;&lt;w:uiPriority w:val="4"/&gt;&lt;w:qFormat/&gt;&lt;w:rPr&gt;&lt;w:i/&gt;&lt;w:iCs/&gt;&lt;/w:rPr&gt;&lt;/w:style&gt;&lt;w:style w:type="character" w:customStyle="1" w:styleId="Balk3Char"&gt;&lt;w:name w:val="Başlık 3 Char"/&gt;&lt;w:basedOn w:val="VarsaylanParagrafYazTipi"/&gt;&lt;w:link w:val="Balk3"/&gt;&lt;w:uiPriority w:val="5"/&gt;&lt;w:rsid w:val="00DB2E59"/&gt;&lt;w:rPr&gt;&lt;w:rFonts w:asciiTheme="majorHAnsi" w:eastAsiaTheme="majorEastAsia" w:hAnsiTheme="majorHAnsi" w:cstheme="majorBidi"/&gt;&lt;w:b/&gt;&lt;w:bCs/&gt;&lt;/w:rPr&gt;&lt;/w:style&gt;&lt;w:style w:type="character" w:customStyle="1" w:styleId="Balk4Char"&gt;&lt;w:name w:val="Başlık 4 Char"/&gt;&lt;w:basedOn w:val="VarsaylanParagrafYazTipi"/&gt;&lt;w:link w:val="Balk4"/&gt;&lt;w:uiPriority w:val="5"/&gt;&lt;w:rsid w:val="00DB2E59"/&gt;&lt;w:rPr&gt;&lt;w:rFonts w:asciiTheme="majorHAnsi" w:eastAsiaTheme="majorEastAsia" w:hAnsiTheme="majorHAnsi" w:cstheme="majorBidi"/&gt;&lt;w:b/&gt;&lt;w:bCs/&gt;&lt;w:i/&gt;&lt;w:iCs/&gt;&lt;/w:rPr&gt;&lt;/w:style&gt;&lt;w:style w:type="character" w:customStyle="1" w:styleId="Balk5Char"&gt;&lt;w:name w:val="Başlık 5 Char"/&gt;&lt;w:basedOn w:val="VarsaylanParagrafYazTipi"/&gt;&lt;w:link w:val="Balk5"/&gt;&lt;w:uiPriority w:val="5"/&gt;&lt;w:rsid w:val="00DB2E59"/&gt;&lt;w:rPr&gt;&lt;w:rFonts w:asciiTheme="majorHAnsi" w:eastAsiaTheme="majorEastAsia" w:hAnsiTheme="majorHAnsi" w:cstheme="majorBidi"/&gt;&lt;w:i/&gt;&lt;w:iCs/&gt;&lt;/w:rPr&gt;&lt;/w:style&gt;&lt;w:style w:type="paragraph" w:styleId="BalonMetni"&gt;&lt;w:name w:val="Balloon Text"/&gt;&lt;w:basedOn w:val="Normal"/&gt;&lt;w:link w:val="BalonMetniChar"/&gt;&lt;w:uiPriority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w:styleId="BalonMetniChar"&gt;&lt;w:name w:val="Balon Metni Char"/&gt;&lt;w:basedOn w:val="VarsaylanParagrafYazTipi"/&gt;&lt;w:link w:val="BalonMetni"/&gt;&lt;w:uiPriority w:val="99"/&gt;&lt;w:semiHidden/&gt;&lt;w:rsid w:val="00EB69D3"/&gt;&lt;w:rPr&gt;&lt;w:rFonts w:ascii="Segoe UI" w:hAnsi="Segoe UI" w:cs="Segoe UI"/&gt;&lt;w:sz w:val="22"/&gt;&lt;w:szCs w:val="18"/&gt;&lt;/w:rPr&gt;&lt;/w:style&gt;&lt;w:style w:type="paragraph" w:styleId="Kaynaka"&gt;&lt;w:name w:val="Bibliography"/&gt;&lt;w:basedOn w:val="Normal"/&gt;&lt;w:next w:val="Normal"/&gt;&lt;w:uiPriority w:val="6"/&gt;&lt;w:unhideWhenUsed/&gt;&lt;w:qFormat/&gt;&lt;w:pPr&gt;&lt;w:ind w:left="720" w:hanging="720"/&gt;&lt;/w:pPr&gt;&lt;/w:style&gt;&lt;w:style w:type="paragraph" w:styleId="bekMetni"&gt;&lt;w:name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w:styleId="GvdeMetni"&gt;&lt;w:name w:val="Body Text"/&gt;&lt;w:basedOn w:val="Normal"/&gt;&lt;w:link w:val="GvdeMetniChar"/&gt;&lt;w:uiPriority w:val="99"/&gt;&lt;w:semiHidden/&gt;&lt;w:unhideWhenUsed/&gt;&lt;w:pPr&gt;&lt;w:spacing w:after="120"/&gt;&lt;w:ind w:firstLine="0"/&gt;&lt;/w:pPr&gt;&lt;/w:style&gt;&lt;w:style w:type="character" w:customStyle="1" w:styleId="GvdeMetniChar"&gt;&lt;w:name w:val="Gövde Metni Char"/&gt;&lt;w:basedOn w:val="VarsaylanParagrafYazTipi"/&gt;&lt;w:link w:val="GvdeMetni"/&gt;&lt;w:uiPriority w:val="99"/&gt;&lt;w:semiHidden/&gt;&lt;w:rPr&gt;&lt;w:kern w:val="24"/&gt;&lt;/w:rPr&gt;&lt;/w:style&gt;&lt;w:style w:type="paragraph" w:styleId="GvdeMetni2"&gt;&lt;w:name w:val="Body Text 2"/&gt;&lt;w:basedOn w:val="Normal"/&gt;&lt;w:link w:val="GvdeMetni2Char"/&gt;&lt;w:uiPriority w:val="99"/&gt;&lt;w:semiHidden/&gt;&lt;w:unhideWhenUsed/&gt;&lt;w:pPr&gt;&lt;w:spacing w:after="120"/&gt;&lt;w:ind w:firstLine="0"/&gt;&lt;/w:pPr&gt;&lt;/w:style&gt;&lt;w:style w:type="character" w:customStyle="1" w:styleId="GvdeMetni2Char"&gt;&lt;w:name w:val="Gövde Metni 2 Char"/&gt;&lt;w:basedOn w:val="VarsaylanParagrafYazTipi"/&gt;&lt;w:link w:val="GvdeMetni2"/&gt;&lt;w:uiPriority w:val="99"/&gt;&lt;w:semiHidden/&gt;&lt;w:rPr&gt;&lt;w:kern w:val="24"/&gt;&lt;/w:rPr&gt;&lt;/w:style&gt;&lt;w:style w:type="paragraph" w:styleId="GvdeMetni3"&gt;&lt;w:name w:val="Body Text 3"/&gt;&lt;w:basedOn w:val="Normal"/&gt;&lt;w:link w:val="GvdeMetni3Char"/&gt;&lt;w:uiPriority w:val="99"/&gt;&lt;w:semiHidden/&gt;&lt;w:unhideWhenUsed/&gt;&lt;w:rsid w:val="00EB69D3"/&gt;&lt;w:pPr&gt;&lt;w:spacing w:after="120"/&gt;&lt;w:ind w:firstLine="0"/&gt;&lt;/w:pPr&gt;&lt;w:rPr&gt;&lt;w:sz w:val="22"/&gt;&lt;w:szCs w:val="16"/&gt;&lt;/w:rPr&gt;&lt;/w:style&gt;&lt;w:style w:type="character" w:customStyle="1" w:styleId="GvdeMetni3Char"&gt;&lt;w:name w:val="Gövde Metni 3 Char"/&gt;&lt;w:basedOn w:val="VarsaylanParagrafYazTipi"/&gt;&lt;w:link w:val="GvdeMetni3"/&gt;&lt;w:uiPriority w:val="99"/&gt;&lt;w:semiHidden/&gt;&lt;w:rsid w:val="00EB69D3"/&gt;&lt;w:rPr&gt;&lt;w:sz w:val="22"/&gt;&lt;w:szCs w:val="16"/&gt;&lt;/w:rPr&gt;&lt;/w:style&gt;&lt;w:style w:type="paragraph" w:styleId="GvdeMetnilkGirintisi"&gt;&lt;w:name w:val="Body Text First Indent"/&gt;&lt;w:basedOn w:val="GvdeMetni"/&gt;&lt;w:link w:val="GvdeMetnilkGirintisiChar"/&gt;&lt;w:uiPriority w:val="99"/&gt;&lt;w:semiHidden/&gt;&lt;w:unhideWhenUsed/&gt;&lt;w:pPr&gt;&lt;w:spacing w:after="0"/&gt;&lt;/w:pPr&gt;&lt;/w:style&gt;&lt;w:style w:type="character" w:customStyle="1" w:styleId="GvdeMetnilkGirintisiChar"&gt;&lt;w:name w:val="Gövde Metni İlk Girintisi Char"/&gt;&lt;w:basedOn w:val="GvdeMetniChar"/&gt;&lt;w:link w:val="GvdeMetnilkGirintisi"/&gt;&lt;w:uiPriority w:val="99"/&gt;&lt;w:semiHidden/&gt;&lt;w:rPr&gt;&lt;w:kern w:val="24"/&gt;&lt;/w:rPr&gt;&lt;/w:style&gt;&lt;w:style w:type="paragraph" w:styleId="GvdeMetniGirintisi"&gt;&lt;w:name w:val="Body Text Indent"/&gt;&lt;w:basedOn w:val="Normal"/&gt;&lt;w:link w:val="GvdeMetniGirintisiChar"/&gt;&lt;w:uiPriority w:val="99"/&gt;&lt;w:semiHidden/&gt;&lt;w:unhideWhenUsed/&gt;&lt;w:pPr&gt;&lt;w:spacing w:after="120"/&gt;&lt;w:ind w:left="360" w:firstLine="0"/&gt;&lt;/w:pPr&gt;&lt;/w:style&gt;&lt;w:style w:type="character" w:customStyle="1" w:styleId="GvdeMetniGirintisiChar"&gt;&lt;w:name w:val="Gövde Metni Girintisi Char"/&gt;&lt;w:basedOn w:val="VarsaylanParagrafYazTipi"/&gt;&lt;w:link w:val="GvdeMetniGirintisi"/&gt;&lt;w:uiPriority w:val="99"/&gt;&lt;w:semiHidden/&gt;&lt;w:rPr&gt;&lt;w:kern w:val="24"/&gt;&lt;/w:rPr&gt;&lt;/w:style&gt;&lt;w:style w:type="paragraph" w:styleId="GvdeMetnilkGirintisi2"&gt;&lt;w:name w:val="Body Text First Indent 2"/&gt;&lt;w:basedOn w:val="GvdeMetniGirintisi"/&gt;&lt;w:link w:val="GvdeMetnilkGirintisi2Char"/&gt;&lt;w:uiPriority w:val="99"/&gt;&lt;w:semiHidden/&gt;&lt;w:unhideWhenUsed/&gt;&lt;w:pPr&gt;&lt;w:spacing w:after="0"/&gt;&lt;/w:pPr&gt;&lt;/w:style&gt;&lt;w:style w:type="character" w:customStyle="1" w:styleId="GvdeMetnilkGirintisi2Char"&gt;&lt;w:name w:val="Gövde Metni İlk Girintisi 2 Char"/&gt;&lt;w:basedOn w:val="GvdeMetniGirintisiChar"/&gt;&lt;w:link w:val="GvdeMetnilkGirintisi2"/&gt;&lt;w:uiPriority w:val="99"/&gt;&lt;w:semiHidden/&gt;&lt;w:rPr&gt;&lt;w:kern w:val="24"/&gt;&lt;/w:rPr&gt;&lt;/w:style&gt;&lt;w:style w:type="paragraph" w:styleId="GvdeMetniGirintisi2"&gt;&lt;w:name w:val="Body Text Indent 2"/&gt;&lt;w:basedOn w:val="Normal"/&gt;&lt;w:link w:val="GvdeMetniGirintisi2Char"/&gt;&lt;w:uiPriority w:val="99"/&gt;&lt;w:semiHidden/&gt;&lt;w:unhideWhenUsed/&gt;&lt;w:pPr&gt;&lt;w:spacing w:after="120"/&gt;&lt;w:ind w:left="360" w:firstLine="0"/&gt;&lt;/w:pPr&gt;&lt;/w:style&gt;&lt;w:style w:type="character" w:customStyle="1" w:styleId="GvdeMetniGirintisi2Char"&gt;&lt;w:name w:val="Gövde Metni Girintisi 2 Char"/&gt;&lt;w:basedOn w:val="VarsaylanParagrafYazTipi"/&gt;&lt;w:link w:val="GvdeMetniGirintisi2"/&gt;&lt;w:uiPriority w:val="99"/&gt;&lt;w:semiHidden/&gt;&lt;w:rPr&gt;&lt;w:kern w:val="24"/&gt;&lt;/w:rPr&gt;&lt;/w:style&gt;&lt;w:style w:type="paragraph" w:styleId="GvdeMetniGirintisi3"&gt;&lt;w:name w:val="Body Text Indent 3"/&gt;&lt;w:basedOn w:val="Normal"/&gt;&lt;w:link w:val="GvdeMetniGirintisi3Char"/&gt;&lt;w:uiPriority w:val="99"/&gt;&lt;w:semiHidden/&gt;&lt;w:unhideWhenUsed/&gt;&lt;w:rsid w:val="00EB69D3"/&gt;&lt;w:pPr&gt;&lt;w:spacing w:after="120"/&gt;&lt;w:ind w:left="360" w:firstLine="0"/&gt;&lt;/w:pPr&gt;&lt;w:rPr&gt;&lt;w:sz w:val="22"/&gt;&lt;w:szCs w:val="16"/&gt;&lt;/w:rPr&gt;&lt;/w:style&gt;&lt;w:style w:type="character" w:customStyle="1" w:styleId="GvdeMetniGirintisi3Char"&gt;&lt;w:name w:val="Gövde Metni Girintisi 3 Char"/&gt;&lt;w:basedOn w:val="VarsaylanParagrafYazTipi"/&gt;&lt;w:link w:val="GvdeMetniGirintisi3"/&gt;&lt;w:uiPriority w:val="99"/&gt;&lt;w:semiHidden/&gt;&lt;w:rsid w:val="00EB69D3"/&gt;&lt;w:rPr&gt;&lt;w:sz w:val="22"/&gt;&lt;w:szCs w:val="16"/&gt;&lt;/w:rPr&gt;&lt;/w:style&gt;&lt;w:style w:type="paragraph" w:styleId="ResimYazs"&gt;&lt;w:name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w:styleId="Kapan"&gt;&lt;w:name w:val="Closing"/&gt;&lt;w:basedOn w:val="Normal"/&gt;&lt;w:link w:val="KapanChar"/&gt;&lt;w:uiPriority w:val="99"/&gt;&lt;w:semiHidden/&gt;&lt;w:unhideWhenUsed/&gt;&lt;w:pPr&gt;&lt;w:spacing w:line="240" w:lineRule="auto"/&gt;&lt;w:ind w:left="4320" w:firstLine="0"/&gt;&lt;/w:pPr&gt;&lt;/w:style&gt;&lt;w:style w:type="character" w:customStyle="1" w:styleId="KapanChar"&gt;&lt;w:name w:val="Kapanış Char"/&gt;&lt;w:basedOn w:val="VarsaylanParagrafYazTipi"/&gt;&lt;w:link w:val="Kapan"/&gt;&lt;w:uiPriority w:val="99"/&gt;&lt;w:semiHidden/&gt;&lt;w:rPr&gt;&lt;w:kern w:val="24"/&gt;&lt;/w:rPr&gt;&lt;/w:style&gt;&lt;w:style w:type="paragraph" w:styleId="AklamaMetni"&gt;&lt;w:name w:val="annotation text"/&gt;&lt;w:basedOn w:val="Normal"/&gt;&lt;w:link w:val="AklamaMetniChar"/&gt;&lt;w:uiPriority w:val="99"/&gt;&lt;w:semiHidden/&gt;&lt;w:unhideWhenUsed/&gt;&lt;w:rsid w:val="00EB69D3"/&gt;&lt;w:pPr&gt;&lt;w:spacing w:line="240" w:lineRule="auto"/&gt;&lt;w:ind w:firstLine="0"/&gt;&lt;/w:pPr&gt;&lt;w:rPr&gt;&lt;w:sz w:val="22"/&gt;&lt;w:szCs w:val="20"/&gt;&lt;/w:rPr&gt;&lt;/w:style&gt;&lt;w:style w:type="character" w:customStyle="1" w:styleId="AklamaMetniChar"&gt;&lt;w:name w:val="Açıklama Metni Char"/&gt;&lt;w:basedOn w:val="VarsaylanParagrafYazTipi"/&gt;&lt;w:link w:val="AklamaMetni"/&gt;&lt;w:uiPriority w:val="99"/&gt;&lt;w:semiHidden/&gt;&lt;w:rsid w:val="00EB69D3"/&gt;&lt;w:rPr&gt;&lt;w:sz w:val="22"/&gt;&lt;w:szCs w:val="20"/&gt;&lt;/w:rPr&gt;&lt;/w:style&gt;&lt;w:style w:type="paragraph" w:styleId="AklamaKonusu"&gt;&lt;w:name w:val="annotation subject"/&gt;&lt;w:basedOn w:val="AklamaMetni"/&gt;&lt;w:next w:val="AklamaMetni"/&gt;&lt;w:link w:val="AklamaKonusuChar"/&gt;&lt;w:uiPriority w:val="99"/&gt;&lt;w:semiHidden/&gt;&lt;w:unhideWhenUsed/&gt;&lt;w:rsid w:val="00EB69D3"/&gt;&lt;w:rPr&gt;&lt;w:b/&gt;&lt;w:bCs/&gt;&lt;/w:rPr&gt;&lt;/w:style&gt;&lt;w:style w:type="character" w:customStyle="1" w:styleId="AklamaKonusuChar"&gt;&lt;w:name w:val="Açıklama Konusu Char"/&gt;&lt;w:basedOn w:val="AklamaMetniChar"/&gt;&lt;w:link w:val="AklamaKonusu"/&gt;&lt;w:uiPriority w:val="99"/&gt;&lt;w:semiHidden/&gt;&lt;w:rsid w:val="00EB69D3"/&gt;&lt;w:rPr&gt;&lt;w:b/&gt;&lt;w:bCs/&gt;&lt;w:sz w:val="22"/&gt;&lt;w:szCs w:val="20"/&gt;&lt;/w:rPr&gt;&lt;/w:style&gt;&lt;w:style w:type="paragraph" w:styleId="Tarih"&gt;&lt;w:name w:val="Date"/&gt;&lt;w:basedOn w:val="Normal"/&gt;&lt;w:next w:val="Normal"/&gt;&lt;w:link w:val="TarihChar"/&gt;&lt;w:uiPriority w:val="99"/&gt;&lt;w:semiHidden/&gt;&lt;w:unhideWhenUsed/&gt;&lt;w:pPr&gt;&lt;w:ind w:firstLine="0"/&gt;&lt;/w:pPr&gt;&lt;/w:style&gt;&lt;w:style w:type="character" w:customStyle="1" w:styleId="TarihChar"&gt;&lt;w:name w:val="Tarih Char"/&gt;&lt;w:basedOn w:val="VarsaylanParagrafYazTipi"/&gt;&lt;w:link w:val="Tarih"/&gt;&lt;w:uiPriority w:val="99"/&gt;&lt;w:semiHidden/&gt;&lt;w:rPr&gt;&lt;w:kern w:val="24"/&gt;&lt;/w:rPr&gt;&lt;/w:style&gt;&lt;w:style w:type="paragraph" w:styleId="BelgeBalantlar"&gt;&lt;w:name w:val="Document Map"/&gt;&lt;w:basedOn w:val="Normal"/&gt;&lt;w:link w:val="BelgeBalantlarChar"/&gt;&lt;w:uiPriority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w:styleId="BelgeBalantlarChar"&gt;&lt;w:name w:val="Belge Bağlantıları Char"/&gt;&lt;w:basedOn w:val="VarsaylanParagrafYazTipi"/&gt;&lt;w:link w:val="BelgeBalantlar"/&gt;&lt;w:uiPriority w:val="99"/&gt;&lt;w:semiHidden/&gt;&lt;w:rsid w:val="00EB69D3"/&gt;&lt;w:rPr&gt;&lt;w:rFonts w:ascii="Segoe UI" w:hAnsi="Segoe UI" w:cs="Segoe UI"/&gt;&lt;w:sz w:val="22"/&gt;&lt;w:szCs w:val="16"/&gt;&lt;/w:rPr&gt;&lt;/w:style&gt;&lt;w:style w:type="paragraph" w:styleId="E-postamzas"&gt;&lt;w:name w:val="E-mail Signature"/&gt;&lt;w:basedOn w:val="Normal"/&gt;&lt;w:link w:val="E-postamzasChar"/&gt;&lt;w:uiPriority w:val="99"/&gt;&lt;w:semiHidden/&gt;&lt;w:unhideWhenUsed/&gt;&lt;w:pPr&gt;&lt;w:spacing w:line="240" w:lineRule="auto"/&gt;&lt;w:ind w:firstLine="0"/&gt;&lt;/w:pPr&gt;&lt;/w:style&gt;&lt;w:style w:type="character" w:customStyle="1" w:styleId="E-postamzasChar"&gt;&lt;w:name w:val="E-posta İmzası Char"/&gt;&lt;w:basedOn w:val="VarsaylanParagrafYazTipi"/&gt;&lt;w:link w:val="E-postamzas"/&gt;&lt;w:uiPriority w:val="99"/&gt;&lt;w:semiHidden/&gt;&lt;w:rPr&gt;&lt;w:kern w:val="24"/&gt;&lt;/w:rPr&gt;&lt;/w:style&gt;&lt;w:style w:type="paragraph" w:styleId="DipnotMetni"&gt;&lt;w:name w:val="footnote text"/&gt;&lt;w:basedOn w:val="Normal"/&gt;&lt;w:link w:val="DipnotMetniChar"/&gt;&lt;w:uiPriority w:val="99"/&gt;&lt;w:semiHidden/&gt;&lt;w:unhideWhenUsed/&gt;&lt;w:rsid w:val="00EB69D3"/&gt;&lt;w:pPr&gt;&lt;w:spacing w:line="240" w:lineRule="auto"/&gt;&lt;/w:pPr&gt;&lt;w:rPr&gt;&lt;w:sz w:val="22"/&gt;&lt;w:szCs w:val="20"/&gt;&lt;/w:rPr&gt;&lt;/w:style&gt;&lt;w:style w:type="character" w:customStyle="1" w:styleId="DipnotMetniChar"&gt;&lt;w:name w:val="Dipnot Metni Char"/&gt;&lt;w:basedOn w:val="VarsaylanParagrafYazTipi"/&gt;&lt;w:link w:val="DipnotMetni"/&gt;&lt;w:uiPriority w:val="99"/&gt;&lt;w:semiHidden/&gt;&lt;w:rsid w:val="00EB69D3"/&gt;&lt;w:rPr&gt;&lt;w:sz w:val="22"/&gt;&lt;w:szCs w:val="20"/&gt;&lt;/w:rPr&gt;&lt;/w:style&gt;&lt;w:style w:type="paragraph" w:styleId="MektupAdresi"&gt;&lt;w:name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w:styleId="ZarfDn"&gt;&lt;w:name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w:styleId="TabloKlavuzu"&gt;&lt;w:name w:val="Table Grid"/&gt;&lt;w:basedOn w:val="NormalTablo"/&gt;&lt;w:uiPriority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w:styleId="TabloKlavuzuAk"&gt;&lt;w:name w:val="Grid Table Light"/&gt;&lt;w:basedOn w:val="NormalTablo"/&gt;&lt;w:uiPriority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w:styleId="Balk6Char"&gt;&lt;w:name w:val="Başlık 6 Char"/&gt;&lt;w:basedOn w:val="VarsaylanParagrafYazTipi"/&gt;&lt;w:link w:val="Balk6"/&gt;&lt;w:uiPriority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w:styleId="HTMLAdresi"&gt;&lt;w:name w:val="HTML Address"/&gt;&lt;w:basedOn w:val="Normal"/&gt;&lt;w:link w:val="HTMLAdresiChar"/&gt;&lt;w:uiPriority w:val="99"/&gt;&lt;w:semiHidden/&gt;&lt;w:unhideWhenUsed/&gt;&lt;w:pPr&gt;&lt;w:spacing w:line="240" w:lineRule="auto"/&gt;&lt;w:ind w:firstLine="0"/&gt;&lt;/w:pPr&gt;&lt;w:rPr&gt;&lt;w:i/&gt;&lt;w:iCs/&gt;&lt;/w:rPr&gt;&lt;/w:style&gt;&lt;w:style w:type="character" w:customStyle="1" w:styleId="HTMLAdresiChar"&gt;&lt;w:name w:val="HTML Adresi Char"/&gt;&lt;w:basedOn w:val="VarsaylanParagrafYazTipi"/&gt;&lt;w:link w:val="HTMLAdresi"/&gt;&lt;w:uiPriority w:val="99"/&gt;&lt;w:semiHidden/&gt;&lt;w:rPr&gt;&lt;w:i/&gt;&lt;w:iCs/&gt;&lt;w:kern w:val="24"/&gt;&lt;/w:rPr&gt;&lt;/w:style&gt;&lt;w:style w:type="paragraph" w:styleId="HTMLncedenBiimlendirilmi"&gt;&lt;w:name w:val="HTML Preformatted"/&gt;&lt;w:basedOn w:val="Normal"/&gt;&lt;w:link w:val="HTMLncedenBiimlendirilmiChar"/&gt;&lt;w:uiPriority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w:styleId="HTMLncedenBiimlendirilmiChar"&gt;&lt;w:name w:val="HTML Önceden Biçimlendirilmiş Char"/&gt;&lt;w:basedOn w:val="VarsaylanParagrafYazTipi"/&gt;&lt;w:link w:val="HTMLncedenBiimlendirilmi"/&gt;&lt;w:uiPriority w:val="99"/&gt;&lt;w:semiHidden/&gt;&lt;w:rsid w:val="00EB69D3"/&gt;&lt;w:rPr&gt;&lt;w:rFonts w:ascii="Consolas" w:hAnsi="Consolas" w:cs="Consolas"/&gt;&lt;w:sz w:val="22"/&gt;&lt;w:szCs w:val="20"/&gt;&lt;/w:rPr&gt;&lt;/w:style&gt;&lt;w:style w:type="paragraph" w:styleId="Dizin1"&gt;&lt;w:name w:val="index 1"/&gt;&lt;w:basedOn w:val="Normal"/&gt;&lt;w:next w:val="Normal"/&gt;&lt;w:autoRedefine/&gt;&lt;w:uiPriority w:val="99"/&gt;&lt;w:semiHidden/&gt;&lt;w:unhideWhenUsed/&gt;&lt;w:pPr&gt;&lt;w:spacing w:line="240" w:lineRule="auto"/&gt;&lt;w:ind w:left="240" w:firstLine="0"/&gt;&lt;/w:pPr&gt;&lt;/w:style&gt;&lt;w:style w:type="paragraph" w:styleId="Dizin2"&gt;&lt;w:name w:val="index 2"/&gt;&lt;w:basedOn w:val="Normal"/&gt;&lt;w:next w:val="Normal"/&gt;&lt;w:autoRedefine/&gt;&lt;w:uiPriority w:val="99"/&gt;&lt;w:semiHidden/&gt;&lt;w:unhideWhenUsed/&gt;&lt;w:pPr&gt;&lt;w:spacing w:line="240" w:lineRule="auto"/&gt;&lt;w:ind w:left="480" w:firstLine="0"/&gt;&lt;/w:pPr&gt;&lt;/w:style&gt;&lt;w:style w:type="paragraph" w:styleId="Dizin3"&gt;&lt;w:name w:val="index 3"/&gt;&lt;w:basedOn w:val="Normal"/&gt;&lt;w:next w:val="Normal"/&gt;&lt;w:autoRedefine/&gt;&lt;w:uiPriority w:val="99"/&gt;&lt;w:semiHidden/&gt;&lt;w:unhideWhenUsed/&gt;&lt;w:pPr&gt;&lt;w:spacing w:line="240" w:lineRule="auto"/&gt;&lt;w:ind w:left="720" w:firstLine="0"/&gt;&lt;/w:pPr&gt;&lt;/w:style&gt;&lt;w:style w:type="paragraph" w:styleId="Dizin4"&gt;&lt;w:name w:val="index 4"/&gt;&lt;w:basedOn w:val="Normal"/&gt;&lt;w:next w:val="Normal"/&gt;&lt;w:autoRedefine/&gt;&lt;w:uiPriority w:val="99"/&gt;&lt;w:semiHidden/&gt;&lt;w:unhideWhenUsed/&gt;&lt;w:pPr&gt;&lt;w:spacing w:line="240" w:lineRule="auto"/&gt;&lt;w:ind w:left="960" w:firstLine="0"/&gt;&lt;/w:pPr&gt;&lt;/w:style&gt;&lt;w:style w:type="paragraph" w:styleId="Dizin5"&gt;&lt;w:name w:val="index 5"/&gt;&lt;w:basedOn w:val="Normal"/&gt;&lt;w:next w:val="Normal"/&gt;&lt;w:autoRedefine/&gt;&lt;w:uiPriority w:val="99"/&gt;&lt;w:semiHidden/&gt;&lt;w:unhideWhenUsed/&gt;&lt;w:pPr&gt;&lt;w:spacing w:line="240" w:lineRule="auto"/&gt;&lt;w:ind w:left="1200" w:firstLine="0"/&gt;&lt;/w:pPr&gt;&lt;/w:style&gt;&lt;w:style w:type="paragraph" w:styleId="Dizin6"&gt;&lt;w:name w:val="index 6"/&gt;&lt;w:basedOn w:val="Normal"/&gt;&lt;w:next w:val="Normal"/&gt;&lt;w:autoRedefine/&gt;&lt;w:uiPriority w:val="99"/&gt;&lt;w:semiHidden/&gt;&lt;w:unhideWhenUsed/&gt;&lt;w:pPr&gt;&lt;w:spacing w:line="240" w:lineRule="auto"/&gt;&lt;w:ind w:left="1440" w:firstLine="0"/&gt;&lt;/w:pPr&gt;&lt;/w:style&gt;&lt;w:style w:type="paragraph" w:styleId="Dizin7"&gt;&lt;w:name w:val="index 7"/&gt;&lt;w:basedOn w:val="Normal"/&gt;&lt;w:next w:val="Normal"/&gt;&lt;w:autoRedefine/&gt;&lt;w:uiPriority w:val="99"/&gt;&lt;w:semiHidden/&gt;&lt;w:unhideWhenUsed/&gt;&lt;w:pPr&gt;&lt;w:spacing w:line="240" w:lineRule="auto"/&gt;&lt;w:ind w:left="1680" w:firstLine="0"/&gt;&lt;/w:pPr&gt;&lt;/w:style&gt;&lt;w:style w:type="paragraph" w:styleId="Dizin8"&gt;&lt;w:name w:val="index 8"/&gt;&lt;w:basedOn w:val="Normal"/&gt;&lt;w:next w:val="Normal"/&gt;&lt;w:autoRedefine/&gt;&lt;w:uiPriority w:val="99"/&gt;&lt;w:semiHidden/&gt;&lt;w:unhideWhenUsed/&gt;&lt;w:pPr&gt;&lt;w:spacing w:line="240" w:lineRule="auto"/&gt;&lt;w:ind w:left="1920" w:firstLine="0"/&gt;&lt;/w:pPr&gt;&lt;/w:style&gt;&lt;w:style w:type="paragraph" w:styleId="Dizin9"&gt;&lt;w:name w:val="index 9"/&gt;&lt;w:basedOn w:val="Normal"/&gt;&lt;w:next w:val="Normal"/&gt;&lt;w:autoRedefine/&gt;&lt;w:uiPriority w:val="99"/&gt;&lt;w:semiHidden/&gt;&lt;w:unhideWhenUsed/&gt;&lt;w:pPr&gt;&lt;w:spacing w:line="240" w:lineRule="auto"/&gt;&lt;w:ind w:left="2160" w:firstLine="0"/&gt;&lt;/w:pPr&gt;&lt;/w:style&gt;&lt;w:style w:type="paragraph" w:styleId="DizinBal"&gt;&lt;w:name w:val="index heading"/&gt;&lt;w:basedOn w:val="Normal"/&gt;&lt;w:next w:val="Dizin1"/&gt;&lt;w:uiPriority w:val="99"/&gt;&lt;w:semiHidden/&gt;&lt;w:unhideWhenUsed/&gt;&lt;w:pPr&gt;&lt;w:ind w:firstLine="0"/&gt;&lt;/w:pPr&gt;&lt;w:rPr&gt;&lt;w:rFonts w:asciiTheme="majorHAnsi" w:eastAsiaTheme="majorEastAsia" w:hAnsiTheme="majorHAnsi" w:cstheme="majorBidi"/&gt;&lt;w:b/&gt;&lt;w:bCs/&gt;&lt;/w:rPr&gt;&lt;/w:style&gt;&lt;w:style w:type="paragraph" w:styleId="GlAlnt"&gt;&lt;w:name w:val="Intense Quote"/&gt;&lt;w:basedOn w:val="Normal"/&gt;&lt;w:next w:val="Normal"/&gt;&lt;w:link w:val="GlAlntChar"/&gt;&lt;w:uiPriority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w:styleId="GlAlntChar"&gt;&lt;w:name w:val="Güçlü Alıntı Char"/&gt;&lt;w:basedOn w:val="VarsaylanParagrafYazTipi"/&gt;&lt;w:link w:val="GlAlnt"/&gt;&lt;w:uiPriority w:val="30"/&gt;&lt;w:semiHidden/&gt;&lt;w:rsid w:val="00EB69D3"/&gt;&lt;w:rPr&gt;&lt;w:i/&gt;&lt;w:iCs/&gt;&lt;w:color w:val="6E6E6E" w:themeColor="accent1" w:themeShade="80"/&gt;&lt;/w:rPr&gt;&lt;/w:style&gt;&lt;w:style w:type="paragraph" w:styleId="Liste"&gt;&lt;w:name w:val="List"/&gt;&lt;w:basedOn w:val="Normal"/&gt;&lt;w:uiPriority w:val="99"/&gt;&lt;w:semiHidden/&gt;&lt;w:unhideWhenUsed/&gt;&lt;w:pPr&gt;&lt;w:ind w:left="360" w:firstLine="0"/&gt;&lt;w:contextualSpacing/&gt;&lt;/w:pPr&gt;&lt;/w:style&gt;&lt;w:style w:type="paragraph" w:styleId="Liste2"&gt;&lt;w:name w:val="List 2"/&gt;&lt;w:basedOn w:val="Normal"/&gt;&lt;w:uiPriority w:val="99"/&gt;&lt;w:semiHidden/&gt;&lt;w:unhideWhenUsed/&gt;&lt;w:pPr&gt;&lt;w:ind w:left="720" w:firstLine="0"/&gt;&lt;w:contextualSpacing/&gt;&lt;/w:pPr&gt;&lt;/w:style&gt;&lt;w:style w:type="paragraph" w:styleId="Liste3"&gt;&lt;w:name w:val="List 3"/&gt;&lt;w:basedOn w:val="Normal"/&gt;&lt;w:uiPriority w:val="99"/&gt;&lt;w:semiHidden/&gt;&lt;w:unhideWhenUsed/&gt;&lt;w:pPr&gt;&lt;w:ind w:left="1080" w:firstLine="0"/&gt;&lt;w:contextualSpacing/&gt;&lt;/w:pPr&gt;&lt;/w:style&gt;&lt;w:style w:type="paragraph" w:styleId="Liste4"&gt;&lt;w:name w:val="List 4"/&gt;&lt;w:basedOn w:val="Normal"/&gt;&lt;w:uiPriority w:val="99"/&gt;&lt;w:semiHidden/&gt;&lt;w:unhideWhenUsed/&gt;&lt;w:pPr&gt;&lt;w:ind w:left="1440" w:firstLine="0"/&gt;&lt;w:contextualSpacing/&gt;&lt;/w:pPr&gt;&lt;/w:style&gt;&lt;w:style w:type="paragraph" w:styleId="Liste5"&gt;&lt;w:name w:val="List 5"/&gt;&lt;w:basedOn w:val="Normal"/&gt;&lt;w:uiPriority w:val="99"/&gt;&lt;w:semiHidden/&gt;&lt;w:unhideWhenUsed/&gt;&lt;w:pPr&gt;&lt;w:ind w:left="1800" w:firstLine="0"/&gt;&lt;w:contextualSpacing/&gt;&lt;/w:pPr&gt;&lt;/w:style&gt;&lt;w:style w:type="paragraph" w:styleId="ListeMaddemi"&gt;&lt;w:name w:val="List Bullet"/&gt;&lt;w:basedOn w:val="Normal"/&gt;&lt;w:uiPriority w:val="8"/&gt;&lt;w:unhideWhenUsed/&gt;&lt;w:qFormat/&gt;&lt;w:pPr&gt;&lt;w:numPr&gt;&lt;w:numId w:val="1"/&gt;&lt;/w:numPr&gt;&lt;w:contextualSpacing/&gt;&lt;/w:pPr&gt;&lt;/w:style&gt;&lt;w:style w:type="paragraph" w:styleId="ListeMaddemi2"&gt;&lt;w:name w:val="List Bullet 2"/&gt;&lt;w:basedOn w:val="Normal"/&gt;&lt;w:uiPriority w:val="99"/&gt;&lt;w:semiHidden/&gt;&lt;w:unhideWhenUsed/&gt;&lt;w:pPr&gt;&lt;w:numPr&gt;&lt;w:numId w:val="2"/&gt;&lt;/w:numPr&gt;&lt;w:ind w:firstLine="0"/&gt;&lt;w:contextualSpacing/&gt;&lt;/w:pPr&gt;&lt;/w:style&gt;&lt;w:style w:type="paragraph" w:styleId="ListeMaddemi3"&gt;&lt;w:name w:val="List Bullet 3"/&gt;&lt;w:basedOn w:val="Normal"/&gt;&lt;w:uiPriority w:val="99"/&gt;&lt;w:semiHidden/&gt;&lt;w:unhideWhenUsed/&gt;&lt;w:pPr&gt;&lt;w:numPr&gt;&lt;w:numId w:val="3"/&gt;&lt;/w:numPr&gt;&lt;w:ind w:firstLine="0"/&gt;&lt;w:contextualSpacing/&gt;&lt;/w:pPr&gt;&lt;/w:style&gt;&lt;w:style w:type="paragraph" w:styleId="ListeMaddemi4"&gt;&lt;w:name w:val="List Bullet 4"/&gt;&lt;w:basedOn w:val="Normal"/&gt;&lt;w:uiPriority w:val="99"/&gt;&lt;w:semiHidden/&gt;&lt;w:unhideWhenUsed/&gt;&lt;w:pPr&gt;&lt;w:numPr&gt;&lt;w:numId w:val="4"/&gt;&lt;/w:numPr&gt;&lt;w:ind w:firstLine="0"/&gt;&lt;w:contextualSpacing/&gt;&lt;/w:pPr&gt;&lt;/w:style&gt;&lt;w:style w:type="paragraph" w:styleId="ListeMaddemi5"&gt;&lt;w:name w:val="List Bullet 5"/&gt;&lt;w:basedOn w:val="Normal"/&gt;&lt;w:uiPriority w:val="99"/&gt;&lt;w:semiHidden/&gt;&lt;w:unhideWhenUsed/&gt;&lt;w:pPr&gt;&lt;w:numPr&gt;&lt;w:numId w:val="5"/&gt;&lt;/w:numPr&gt;&lt;w:ind w:firstLine="0"/&gt;&lt;w:contextualSpacing/&gt;&lt;/w:pPr&gt;&lt;/w:style&gt;&lt;w:style w:type="paragraph" w:styleId="ListeDevam"&gt;&lt;w:name w:val="List Continue"/&gt;&lt;w:basedOn w:val="Normal"/&gt;&lt;w:uiPriority w:val="99"/&gt;&lt;w:semiHidden/&gt;&lt;w:unhideWhenUsed/&gt;&lt;w:pPr&gt;&lt;w:spacing w:after="120"/&gt;&lt;w:ind w:left="360" w:firstLine="0"/&gt;&lt;w:contextualSpacing/&gt;&lt;/w:pPr&gt;&lt;/w:style&gt;&lt;w:style w:type="paragraph" w:styleId="ListeDevam2"&gt;&lt;w:name w:val="List Continue 2"/&gt;&lt;w:basedOn w:val="Normal"/&gt;&lt;w:uiPriority w:val="99"/&gt;&lt;w:semiHidden/&gt;&lt;w:unhideWhenUsed/&gt;&lt;w:pPr&gt;&lt;w:spacing w:after="120"/&gt;&lt;w:ind w:left="720" w:firstLine="0"/&gt;&lt;w:contextualSpacing/&gt;&lt;/w:pPr&gt;&lt;/w:style&gt;&lt;w:style w:type="paragraph" w:styleId="ListeDevam3"&gt;&lt;w:name w:val="List Continue 3"/&gt;&lt;w:basedOn w:val="Normal"/&gt;&lt;w:uiPriority w:val="99"/&gt;&lt;w:semiHidden/&gt;&lt;w:unhideWhenUsed/&gt;&lt;w:pPr&gt;&lt;w:spacing w:after="120"/&gt;&lt;w:ind w:left="1080" w:firstLine="0"/&gt;&lt;w:contextualSpacing/&gt;&lt;/w:pPr&gt;&lt;/w:style&gt;&lt;w:style w:type="paragraph" w:styleId="ListeDevam4"&gt;&lt;w:name w:val="List Continue 4"/&gt;&lt;w:basedOn w:val="Normal"/&gt;&lt;w:uiPriority w:val="99"/&gt;&lt;w:semiHidden/&gt;&lt;w:unhideWhenUsed/&gt;&lt;w:pPr&gt;&lt;w:spacing w:after="120"/&gt;&lt;w:ind w:left="1440" w:firstLine="0"/&gt;&lt;w:contextualSpacing/&gt;&lt;/w:pPr&gt;&lt;/w:style&gt;&lt;w:style w:type="paragraph" w:styleId="ListeDevam5"&gt;&lt;w:name w:val="List Continue 5"/&gt;&lt;w:basedOn w:val="Normal"/&gt;&lt;w:uiPriority w:val="99"/&gt;&lt;w:semiHidden/&gt;&lt;w:unhideWhenUsed/&gt;&lt;w:pPr&gt;&lt;w:spacing w:after="120"/&gt;&lt;w:ind w:left="1800" w:firstLine="0"/&gt;&lt;w:contextualSpacing/&gt;&lt;/w:pPr&gt;&lt;/w:style&gt;&lt;w:style w:type="paragraph" w:styleId="ListeNumaras"&gt;&lt;w:name w:val="List Number"/&gt;&lt;w:basedOn w:val="Normal"/&gt;&lt;w:uiPriority w:val="8"/&gt;&lt;w:unhideWhenUsed/&gt;&lt;w:qFormat/&gt;&lt;w:pPr&gt;&lt;w:numPr&gt;&lt;w:numId w:val="6"/&gt;&lt;/w:numPr&gt;&lt;w:contextualSpacing/&gt;&lt;/w:pPr&gt;&lt;/w:style&gt;&lt;w:style w:type="paragraph" w:styleId="ListeNumaras2"&gt;&lt;w:name w:val="List Number 2"/&gt;&lt;w:basedOn w:val="Normal"/&gt;&lt;w:uiPriority w:val="99"/&gt;&lt;w:semiHidden/&gt;&lt;w:unhideWhenUsed/&gt;&lt;w:pPr&gt;&lt;w:numPr&gt;&lt;w:numId w:val="7"/&gt;&lt;/w:numPr&gt;&lt;w:ind w:firstLine="0"/&gt;&lt;w:contextualSpacing/&gt;&lt;/w:pPr&gt;&lt;/w:style&gt;&lt;w:style w:type="paragraph" w:styleId="ListeNumaras3"&gt;&lt;w:name w:val="List Number 3"/&gt;&lt;w:basedOn w:val="Normal"/&gt;&lt;w:uiPriority w:val="99"/&gt;&lt;w:semiHidden/&gt;&lt;w:unhideWhenUsed/&gt;&lt;w:pPr&gt;&lt;w:numPr&gt;&lt;w:numId w:val="8"/&gt;&lt;/w:numPr&gt;&lt;w:ind w:firstLine="0"/&gt;&lt;w:contextualSpacing/&gt;&lt;/w:pPr&gt;&lt;/w:style&gt;&lt;w:style w:type="paragraph" w:styleId="ListeNumaras4"&gt;&lt;w:name w:val="List Number 4"/&gt;&lt;w:basedOn w:val="Normal"/&gt;&lt;w:uiPriority w:val="99"/&gt;&lt;w:semiHidden/&gt;&lt;w:unhideWhenUsed/&gt;&lt;w:pPr&gt;&lt;w:numPr&gt;&lt;w:numId w:val="9"/&gt;&lt;/w:numPr&gt;&lt;w:ind w:firstLine="0"/&gt;&lt;w:contextualSpacing/&gt;&lt;/w:pPr&gt;&lt;/w:style&gt;&lt;w:style w:type="paragraph" w:styleId="ListeNumaras5"&gt;&lt;w:name w:val="List Number 5"/&gt;&lt;w:basedOn w:val="Normal"/&gt;&lt;w:uiPriority w:val="99"/&gt;&lt;w:semiHidden/&gt;&lt;w:unhideWhenUsed/&gt;&lt;w:pPr&gt;&lt;w:numPr&gt;&lt;w:numId w:val="10"/&gt;&lt;/w:numPr&gt;&lt;w:ind w:firstLine="0"/&gt;&lt;w:contextualSpacing/&gt;&lt;/w:pPr&gt;&lt;/w:style&gt;&lt;w:style w:type="paragraph" w:styleId="ListeParagraf"&gt;&lt;w:name w:val="List Paragraph"/&gt;&lt;w:basedOn w:val="Normal"/&gt;&lt;w:uiPriority w:val="34"/&gt;&lt;w:semiHidden/&gt;&lt;w:unhideWhenUsed/&gt;&lt;w:qFormat/&gt;&lt;w:pPr&gt;&lt;w:ind w:left="720" w:firstLine="0"/&gt;&lt;w:contextualSpacing/&gt;&lt;/w:pPr&gt;&lt;/w:style&gt;&lt;w:style w:type="paragraph" w:styleId="MakroMetni"&gt;&lt;w:name w:val="macro"/&gt;&lt;w:link w:val="MakroMetniChar"/&gt;&lt;w:uiPriority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w:styleId="MakroMetniChar"&gt;&lt;w:name w:val="Makro Metni Char"/&gt;&lt;w:basedOn w:val="VarsaylanParagrafYazTipi"/&gt;&lt;w:link w:val="MakroMetni"/&gt;&lt;w:uiPriority w:val="99"/&gt;&lt;w:semiHidden/&gt;&lt;w:rsid w:val="00EB69D3"/&gt;&lt;w:rPr&gt;&lt;w:rFonts w:ascii="Consolas" w:hAnsi="Consolas" w:cs="Consolas"/&gt;&lt;w:kern w:val="24"/&gt;&lt;w:sz w:val="22"/&gt;&lt;w:szCs w:val="20"/&gt;&lt;/w:rPr&gt;&lt;/w:style&gt;&lt;w:style w:type="paragraph" w:styleId="letistBilgisi"&gt;&lt;w:name w:val="Message Header"/&gt;&lt;w:basedOn w:val="Normal"/&gt;&lt;w:link w:val="letistBilgisiChar"/&gt;&lt;w:uiPriority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w:styleId="letistBilgisiChar"&gt;&lt;w:name w:val="İleti Üst Bilgisi Char"/&gt;&lt;w:basedOn w:val="VarsaylanParagrafYazTipi"/&gt;&lt;w:link w:val="letistBilgisi"/&gt;&lt;w:uiPriority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w:styleId="NormalGirinti"&gt;&lt;w:name w:val="Normal Indent"/&gt;&lt;w:basedOn w:val="Normal"/&gt;&lt;w:uiPriority w:val="99"/&gt;&lt;w:semiHidden/&gt;&lt;w:unhideWhenUsed/&gt;&lt;w:pPr&gt;&lt;w:ind w:left="720" w:firstLine="0"/&gt;&lt;/w:pPr&gt;&lt;/w:style&gt;&lt;w:style w:type="paragraph" w:styleId="NotBal"&gt;&lt;w:name w:val="Note Heading"/&gt;&lt;w:basedOn w:val="Normal"/&gt;&lt;w:next w:val="Normal"/&gt;&lt;w:link w:val="NotBalChar"/&gt;&lt;w:uiPriority w:val="99"/&gt;&lt;w:semiHidden/&gt;&lt;w:unhideWhenUsed/&gt;&lt;w:pPr&gt;&lt;w:spacing w:line="240" w:lineRule="auto"/&gt;&lt;w:ind w:firstLine="0"/&gt;&lt;/w:pPr&gt;&lt;/w:style&gt;&lt;w:style w:type="character" w:customStyle="1" w:styleId="NotBalChar"&gt;&lt;w:name w:val="Not Başlığı Char"/&gt;&lt;w:basedOn w:val="VarsaylanParagrafYazTipi"/&gt;&lt;w:link w:val="NotBal"/&gt;&lt;w:uiPriority w:val="99"/&gt;&lt;w:semiHidden/&gt;&lt;w:rPr&gt;&lt;w:kern w:val="24"/&gt;&lt;/w:rPr&gt;&lt;/w:style&gt;&lt;w:style w:type="paragraph" w:styleId="DzMetin"&gt;&lt;w:name w:val="Plain Text"/&gt;&lt;w:basedOn w:val="Normal"/&gt;&lt;w:link w:val="DzMetinChar"/&gt;&lt;w:uiPriority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w:styleId="DzMetinChar"&gt;&lt;w:name w:val="Düz Metin Char"/&gt;&lt;w:basedOn w:val="VarsaylanParagrafYazTipi"/&gt;&lt;w:link w:val="DzMetin"/&gt;&lt;w:uiPriority w:val="99"/&gt;&lt;w:semiHidden/&gt;&lt;w:rsid w:val="00EB69D3"/&gt;&lt;w:rPr&gt;&lt;w:rFonts w:ascii="Consolas" w:hAnsi="Consolas" w:cs="Consolas"/&gt;&lt;w:sz w:val="22"/&gt;&lt;w:szCs w:val="21"/&gt;&lt;/w:rPr&gt;&lt;/w:style&gt;&lt;w:style w:type="paragraph" w:styleId="Alnt"&gt;&lt;w:name w:val="Quote"/&gt;&lt;w:basedOn w:val="Normal"/&gt;&lt;w:next w:val="Normal"/&gt;&lt;w:link w:val="AlntChar"/&gt;&lt;w:uiPriority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w:styleId="AlntChar"&gt;&lt;w:name w:val="Alıntı Char"/&gt;&lt;w:basedOn w:val="VarsaylanParagrafYazTipi"/&gt;&lt;w:link w:val="Alnt"/&gt;&lt;w:uiPriority w:val="29"/&gt;&lt;w:semiHidden/&gt;&lt;w:rPr&gt;&lt;w:i/&gt;&lt;w:iCs/&gt;&lt;w:color w:val="404040" w:themeColor="text1" w:themeTint="BF"/&gt;&lt;w:kern w:val="24"/&gt;&lt;/w:rPr&gt;&lt;/w:style&gt;&lt;w:style w:type="paragraph" w:styleId="Selamlama"&gt;&lt;w:name w:val="Salutation"/&gt;&lt;w:basedOn w:val="Normal"/&gt;&lt;w:next w:val="Normal"/&gt;&lt;w:link w:val="SelamlamaChar"/&gt;&lt;w:uiPriority w:val="99"/&gt;&lt;w:semiHidden/&gt;&lt;w:unhideWhenUsed/&gt;&lt;w:pPr&gt;&lt;w:ind w:firstLine="0"/&gt;&lt;/w:pPr&gt;&lt;/w:style&gt;&lt;w:style w:type="character" w:customStyle="1" w:styleId="SelamlamaChar"&gt;&lt;w:name w:val="Selamlama Char"/&gt;&lt;w:basedOn w:val="VarsaylanParagrafYazTipi"/&gt;&lt;w:link w:val="Selamlama"/&gt;&lt;w:uiPriority w:val="99"/&gt;&lt;w:semiHidden/&gt;&lt;w:rPr&gt;&lt;w:kern w:val="24"/&gt;&lt;/w:rPr&gt;&lt;/w:style&gt;&lt;w:style w:type="paragraph" w:styleId="mza"&gt;&lt;w:name w:val="Signature"/&gt;&lt;w:basedOn w:val="Normal"/&gt;&lt;w:link w:val="mzaChar"/&gt;&lt;w:uiPriority w:val="99"/&gt;&lt;w:semiHidden/&gt;&lt;w:unhideWhenUsed/&gt;&lt;w:pPr&gt;&lt;w:spacing w:line="240" w:lineRule="auto"/&gt;&lt;w:ind w:left="4320" w:firstLine="0"/&gt;&lt;/w:pPr&gt;&lt;/w:style&gt;&lt;w:style w:type="character" w:customStyle="1" w:styleId="mzaChar"&gt;&lt;w:name w:val="İmza Char"/&gt;&lt;w:basedOn w:val="VarsaylanParagrafYazTipi"/&gt;&lt;w:link w:val="mza"/&gt;&lt;w:uiPriority w:val="99"/&gt;&lt;w:semiHidden/&gt;&lt;w:rPr&gt;&lt;w:kern w:val="24"/&gt;&lt;/w:rPr&gt;&lt;/w:style&gt;&lt;w:style w:type="paragraph" w:customStyle="1" w:styleId="Balk21"&gt;&lt;w:name w:val="Başlık 21"/&gt;&lt;w:basedOn w:val="Normal"/&gt;&lt;w:uiPriority w:val="1"/&gt;&lt;w:qFormat/&gt;&lt;w:pPr&gt;&lt;w:ind w:firstLine="0"/&gt;&lt;w:jc w:val="center"/&gt;&lt;/w:pPr&gt;&lt;/w:style&gt;&lt;w:style w:type="paragraph" w:styleId="Kaynaka0"&gt;&lt;w:name w:val="table of authorities"/&gt;&lt;w:basedOn w:val="Normal"/&gt;&lt;w:next w:val="Normal"/&gt;&lt;w:uiPriority w:val="99"/&gt;&lt;w:semiHidden/&gt;&lt;w:unhideWhenUsed/&gt;&lt;w:pPr&gt;&lt;w:ind w:left="240" w:firstLine="0"/&gt;&lt;/w:pPr&gt;&lt;/w:style&gt;&lt;w:style w:type="paragraph" w:styleId="ekillerTablosu"&gt;&lt;w:name w:val="table of figures"/&gt;&lt;w:basedOn w:val="Normal"/&gt;&lt;w:next w:val="Normal"/&gt;&lt;w:uiPriority w:val="99"/&gt;&lt;w:semiHidden/&gt;&lt;w:unhideWhenUsed/&gt;&lt;w:pPr&gt;&lt;w:ind w:firstLine="0"/&gt;&lt;/w:pPr&gt;&lt;/w:style&gt;&lt;w:style w:type="paragraph" w:styleId="KaynakaBal"&gt;&lt;w:name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w:styleId="T4"&gt;&lt;w:name w:val="toc 4"/&gt;&lt;w:basedOn w:val="Normal"/&gt;&lt;w:next w:val="Normal"/&gt;&lt;w:autoRedefine/&gt;&lt;w:uiPriority w:val="39"/&gt;&lt;w:semiHidden/&gt;&lt;w:unhideWhenUsed/&gt;&lt;w:pPr&gt;&lt;w:spacing w:after="100"/&gt;&lt;w:ind w:left="720" w:firstLine="0"/&gt;&lt;/w:pPr&gt;&lt;/w:style&gt;&lt;w:style w:type="paragraph" w:styleId="T5"&gt;&lt;w:name w:val="toc 5"/&gt;&lt;w:basedOn w:val="Normal"/&gt;&lt;w:next w:val="Normal"/&gt;&lt;w:autoRedefine/&gt;&lt;w:uiPriority w:val="39"/&gt;&lt;w:semiHidden/&gt;&lt;w:unhideWhenUsed/&gt;&lt;w:pPr&gt;&lt;w:spacing w:after="100"/&gt;&lt;w:ind w:left="960" w:firstLine="0"/&gt;&lt;/w:pPr&gt;&lt;/w:style&gt;&lt;w:style w:type="paragraph" w:styleId="T6"&gt;&lt;w:name w:val="toc 6"/&gt;&lt;w:basedOn w:val="Normal"/&gt;&lt;w:next w:val="Normal"/&gt;&lt;w:autoRedefine/&gt;&lt;w:uiPriority w:val="39"/&gt;&lt;w:semiHidden/&gt;&lt;w:unhideWhenUsed/&gt;&lt;w:pPr&gt;&lt;w:spacing w:after="100"/&gt;&lt;w:ind w:left="1200" w:firstLine="0"/&gt;&lt;/w:pPr&gt;&lt;/w:style&gt;&lt;w:style w:type="paragraph" w:styleId="T7"&gt;&lt;w:name w:val="toc 7"/&gt;&lt;w:basedOn w:val="Normal"/&gt;&lt;w:next w:val="Normal"/&gt;&lt;w:autoRedefine/&gt;&lt;w:uiPriority w:val="39"/&gt;&lt;w:semiHidden/&gt;&lt;w:unhideWhenUsed/&gt;&lt;w:pPr&gt;&lt;w:spacing w:after="100"/&gt;&lt;w:ind w:left="1440" w:firstLine="0"/&gt;&lt;/w:pPr&gt;&lt;/w:style&gt;&lt;w:style w:type="paragraph" w:styleId="T8"&gt;&lt;w:name w:val="toc 8"/&gt;&lt;w:basedOn w:val="Normal"/&gt;&lt;w:next w:val="Normal"/&gt;&lt;w:autoRedefine/&gt;&lt;w:uiPriority w:val="39"/&gt;&lt;w:semiHidden/&gt;&lt;w:unhideWhenUsed/&gt;&lt;w:pPr&gt;&lt;w:spacing w:after="100"/&gt;&lt;w:ind w:left="1680" w:firstLine="0"/&gt;&lt;/w:pPr&gt;&lt;/w:style&gt;&lt;w:style w:type="paragraph" w:styleId="T9"&gt;&lt;w:name w:val="toc 9"/&gt;&lt;w:basedOn w:val="Normal"/&gt;&lt;w:next w:val="Normal"/&gt;&lt;w:autoRedefine/&gt;&lt;w:uiPriority w:val="39"/&gt;&lt;w:semiHidden/&gt;&lt;w:unhideWhenUsed/&gt;&lt;w:pPr&gt;&lt;w:spacing w:after="100"/&gt;&lt;w:ind w:left="1920" w:firstLine="0"/&gt;&lt;/w:pPr&gt;&lt;/w:style&gt;&lt;w:style w:type="character" w:styleId="SonNotBavurusu"&gt;&lt;w:name w:val="endnote reference"/&gt;&lt;w:basedOn w:val="VarsaylanParagrafYazTipi"/&gt;&lt;w:uiPriority w:val="99"/&gt;&lt;w:semiHidden/&gt;&lt;w:unhideWhenUsed/&gt;&lt;w:rPr&gt;&lt;w:vertAlign w:val="superscript"/&gt;&lt;/w:rPr&gt;&lt;/w:style&gt;&lt;w:style w:type="character" w:styleId="DipnotBavurusu"&gt;&lt;w:name w:val="footnote reference"/&gt;&lt;w:basedOn w:val="VarsaylanParagrafYazTipi"/&gt;&lt;w:uiPriority w:val="99"/&gt;&lt;w:qFormat/&gt;&lt;w:rPr&gt;&lt;w:vertAlign w:val="superscript"/&gt;&lt;/w:rPr&gt;&lt;/w:style&gt;&lt;w:style w:type="table" w:customStyle="1" w:styleId="APARaporu"&gt;&lt;w:name w:val="APA Raporu"/&gt;&lt;w:basedOn w:val="NormalTablo"/&gt;&lt;w:uiPriority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w:styleId="Tabloekil"&gt;&lt;w:name w:val="Tablo/Şekil"/&gt;&lt;w:basedOn w:val="Normal"/&gt;&lt;w:uiPriority w:val="7"/&gt;&lt;w:qFormat/&gt;&lt;w:pPr&gt;&lt;w:spacing w:before="240"/&gt;&lt;w:ind w:firstLine="0"/&gt;&lt;w:contextualSpacing/&gt;&lt;/w:pPr&gt;&lt;/w:style&gt;&lt;w:style w:type="paragraph" w:styleId="AltBilgi"&gt;&lt;w:name w:val="footer"/&gt;&lt;w:basedOn w:val="Normal"/&gt;&lt;w:link w:val="AltBilgiChar"/&gt;&lt;w:uiPriority w:val="99"/&gt;&lt;w:qFormat/&gt;&lt;w:pPr&gt;&lt;w:tabs&gt;&lt;w:tab w:val="center" w:pos="4680"/&gt;&lt;w:tab w:val="right" w:pos="9360"/&gt;&lt;/w:tabs&gt;&lt;w:spacing w:line="240" w:lineRule="auto"/&gt;&lt;/w:pPr&gt;&lt;/w:style&gt;&lt;w:style w:type="character" w:customStyle="1" w:styleId="AltBilgiChar"&gt;&lt;w:name w:val="Alt Bilgi Char"/&gt;&lt;w:basedOn w:val="VarsaylanParagrafYazTipi"/&gt;&lt;w:link w:val="AltBilgi"/&gt;&lt;w:uiPriority w:val="99"/&gt;&lt;w:rsid w:val="00DB2E59"/&gt;&lt;/w:style&gt;&lt;w:style w:type="character" w:styleId="AklamaBavurusu"&gt;&lt;w:name w:val="annotation reference"/&gt;&lt;w:basedOn w:val="VarsaylanParagrafYazTipi"/&gt;&lt;w:uiPriority w:val="99"/&gt;&lt;w:semiHidden/&gt;&lt;w:unhideWhenUsed/&gt;&lt;w:rsid w:val="00EB69D3"/&gt;&lt;w:rPr&gt;&lt;w:sz w:val="22"/&gt;&lt;w:szCs w:val="16"/&gt;&lt;/w:rPr&gt;&lt;/w:style&gt;&lt;w:style w:type="paragraph" w:styleId="SonNotMetni"&gt;&lt;w:name w:val="endnote text"/&gt;&lt;w:basedOn w:val="Normal"/&gt;&lt;w:link w:val="SonNotMetniChar"/&gt;&lt;w:uiPriority w:val="99"/&gt;&lt;w:semiHidden/&gt;&lt;w:unhideWhenUsed/&gt;&lt;w:qFormat/&gt;&lt;w:rsid w:val="00EB69D3"/&gt;&lt;w:pPr&gt;&lt;w:spacing w:line="240" w:lineRule="auto"/&gt;&lt;/w:pPr&gt;&lt;w:rPr&gt;&lt;w:sz w:val="22"/&gt;&lt;w:szCs w:val="20"/&gt;&lt;/w:rPr&gt;&lt;/w:style&gt;&lt;w:style w:type="character" w:customStyle="1" w:styleId="SonNotMetniChar"&gt;&lt;w:name w:val="Son Not Metni Char"/&gt;&lt;w:basedOn w:val="VarsaylanParagrafYazTipi"/&gt;&lt;w:link w:val="SonNotMetni"/&gt;&lt;w:uiPriority w:val="99"/&gt;&lt;w:semiHidden/&gt;&lt;w:rsid w:val="00EB69D3"/&gt;&lt;w:rPr&gt;&lt;w:sz w:val="22"/&gt;&lt;w:szCs w:val="20"/&gt;&lt;/w:rPr&gt;&lt;/w:style&gt;&lt;w:style w:type="character" w:styleId="HTMLKodu"&gt;&lt;w:name w:val="HTML Code"/&gt;&lt;w:basedOn w:val="VarsaylanParagrafYazTipi"/&gt;&lt;w:uiPriority w:val="99"/&gt;&lt;w:semiHidden/&gt;&lt;w:unhideWhenUsed/&gt;&lt;w:rsid w:val="00EB69D3"/&gt;&lt;w:rPr&gt;&lt;w:rFonts w:ascii="Consolas" w:hAnsi="Consolas"/&gt;&lt;w:sz w:val="22"/&gt;&lt;w:szCs w:val="20"/&gt;&lt;/w:rPr&gt;&lt;/w:style&gt;&lt;w:style w:type="character" w:styleId="HTMLKlavye"&gt;&lt;w:name w:val="HTML Keyboard"/&gt;&lt;w:basedOn w:val="VarsaylanParagrafYazTipi"/&gt;&lt;w:uiPriority w:val="99"/&gt;&lt;w:semiHidden/&gt;&lt;w:unhideWhenUsed/&gt;&lt;w:rsid w:val="00EB69D3"/&gt;&lt;w:rPr&gt;&lt;w:rFonts w:ascii="Consolas" w:hAnsi="Consolas"/&gt;&lt;w:sz w:val="22"/&gt;&lt;w:szCs w:val="20"/&gt;&lt;/w:rPr&gt;&lt;/w:style&gt;&lt;w:style w:type="character" w:styleId="HTMLDaktilo"&gt;&lt;w:name w:val="HTML Typewriter"/&gt;&lt;w:basedOn w:val="VarsaylanParagrafYazTipi"/&gt;&lt;w:uiPriority w:val="99"/&gt;&lt;w:semiHidden/&gt;&lt;w:unhideWhenUsed/&gt;&lt;w:rsid w:val="00EB69D3"/&gt;&lt;w:rPr&gt;&lt;w:rFonts w:ascii="Consolas" w:hAnsi="Consolas"/&gt;&lt;w:sz w:val="22"/&gt;&lt;w:szCs w:val="20"/&gt;&lt;/w:rPr&gt;&lt;/w:style&gt;&lt;w:style w:type="paragraph" w:styleId="TBal"&gt;&lt;w:name w:val="TOC Heading"/&gt;&lt;w:basedOn w:val="Balk1"/&gt;&lt;w:next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w:styleId="GlBavuru"&gt;&lt;w:name w:val="Intense Reference"/&gt;&lt;w:basedOn w:val="VarsaylanParagrafYazTipi"/&gt;&lt;w:uiPriority w:val="32"/&gt;&lt;w:semiHidden/&gt;&lt;w:unhideWhenUsed/&gt;&lt;w:qFormat/&gt;&lt;w:rsid w:val="00EB69D3"/&gt;&lt;w:rPr&gt;&lt;w:b/&gt;&lt;w:bCs/&gt;&lt;w:caps w:val="0"/&gt;&lt;w:smallCaps/&gt;&lt;w:color w:val="6E6E6E" w:themeColor="accent1" w:themeShade="80"/&gt;&lt;w:spacing w:val="5"/&gt;&lt;/w:rPr&gt;&lt;/w:style&gt;&lt;w:style w:type="character" w:styleId="GlVurgulama"&gt;&lt;w:name w:val="Intense Emphasis"/&gt;&lt;w:basedOn w:val="VarsaylanParagrafYazTipi"/&gt;&lt;w:uiPriority w:val="21"/&gt;&lt;w:semiHidden/&gt;&lt;w:unhideWhenUsed/&gt;&lt;w:qFormat/&gt;&lt;w:rsid w:val="00EB69D3"/&gt;&lt;w:rPr&gt;&lt;w:i/&gt;&lt;w:iCs/&gt;&lt;w:color w:val="6E6E6E" w:themeColor="accent1" w:themeShade="80"/&gt;&lt;/w:rPr&gt;&lt;/w:style&gt;&lt;w:style w:type="table" w:styleId="KlavuzuTablo4-Vurgu4"&gt;&lt;w:name w:val="Grid Table 4 Accent 4"/&gt;&lt;w:basedOn w:val="NormalTablo"/&gt;&lt;w:uiPriority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w:val="ListeNumaras5"/&gt;&lt;w:lvlText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w:val="ListeNumaras4"/&gt;&lt;w:lvlText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w:val="ListeNumaras3"/&gt;&lt;w:lvlText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w:val="ListeNumaras2"/&gt;&lt;w:lvlText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w:val="ListeMaddemi5"/&gt;&lt;w:lvlText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w:val="ListeMaddemi4"/&gt;&lt;w:lvlText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w:val="ListeMaddemi3"/&gt;&lt;w:lvlText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w:val="ListeMaddemi2"/&gt;&lt;w:lvlText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w:val="ListeNumaras"/&gt;&lt;w:lvlText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w:val="ListeMaddemi"/&gt;&lt;w:lvlText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43F682F3-423E-4E21-A1CF-BF236598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Office_9528466_TF16392902_TF16392902</Template>
  <TotalTime>13</TotalTime>
  <Pages>8</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2016-08-31T10:42:00Z</dcterms:created>
  <dcterms:modified xsi:type="dcterms:W3CDTF">2017-01-27T14:46:00Z</dcterms:modified>
</cp:coreProperties>
</file>