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arih:"/>
        <w:tag w:val="Tarih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Tarih"/>
          </w:pPr>
          <w:r>
            <w:rPr>
              <w:lang w:bidi="tr-TR"/>
            </w:rPr>
            <w:t>TARİH</w:t>
          </w:r>
        </w:p>
      </w:sdtContent>
    </w:sdt>
    <w:sdt>
      <w:sdtPr>
        <w:alias w:val="Başlık:"/>
        <w:tag w:val="Başlık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KonuBal"/>
          </w:pPr>
          <w:r>
            <w:rPr>
              <w:lang w:bidi="tr-TR"/>
            </w:rPr>
            <w:t>Başlık</w:t>
          </w:r>
        </w:p>
      </w:sdtContent>
    </w:sdt>
    <w:p w:rsidR="00B23B2D" w:rsidRDefault="00613250" w:rsidP="00B23B2D">
      <w:pPr>
        <w:pStyle w:val="Altyaz"/>
        <w:rPr>
          <w:caps w:val="0"/>
          <w:color w:val="595959" w:themeColor="text1" w:themeTint="A6"/>
          <w:sz w:val="22"/>
          <w:szCs w:val="22"/>
        </w:rPr>
      </w:pPr>
      <w:sdt>
        <w:sdtPr>
          <w:alias w:val="ÖĞRENCİ ADI:"/>
          <w:tag w:val="ÖĞRENCİ ADI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tr-TR"/>
            </w:rPr>
            <w:t>ÖĞRENCİ ADI</w:t>
          </w:r>
        </w:sdtContent>
      </w:sdt>
      <w:r w:rsidR="00B23B2D">
        <w:rPr>
          <w:lang w:bidi="tr-TR"/>
        </w:rPr>
        <w:t xml:space="preserve"> | </w:t>
      </w:r>
      <w:sdt>
        <w:sdtPr>
          <w:alias w:val="DERS ADI:"/>
          <w:tag w:val="DERS ADI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tr-TR"/>
            </w:rPr>
            <w:t>DERS ADI</w:t>
          </w:r>
        </w:sdtContent>
      </w:sdt>
      <w:r w:rsidR="00B23B2D">
        <w:rPr>
          <w:lang w:bidi="tr-TR"/>
        </w:rPr>
        <w:t xml:space="preserve"> | </w:t>
      </w:r>
      <w:sdt>
        <w:sdtPr>
          <w:alias w:val="EĞİTMEN ADI/DERS SAATİ/DÖNEM:"/>
          <w:tag w:val="EĞİTMEN ADI/DERS SAATİ/DÖNEM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tr-TR"/>
            </w:rPr>
            <w:t>EĞİTMEN ADI/DERS SAATİ/DÖNEM</w:t>
          </w:r>
        </w:sdtContent>
      </w:sdt>
    </w:p>
    <w:sdt>
      <w:sdtPr>
        <w:alias w:val="Tarih:"/>
        <w:tag w:val="Tarih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  <w:p w:rsidR="00B23B2D" w:rsidRDefault="00B23B2D" w:rsidP="00B23B2D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dokunun.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tr-TR"/>
            </w:rPr>
            <w:t>Ekle sekmesinde, köprü veya açıklama ekleme gibi işlemler için kullanımı kolay olan başka araçlar da bulabilirsiniz.</w:t>
          </w:r>
        </w:p>
      </w:sdtContent>
    </w:sdt>
    <w:tbl>
      <w:tblPr>
        <w:tblStyle w:val="GrevListesiTablosu"/>
        <w:tblW w:w="5000" w:type="pct"/>
        <w:tblInd w:w="5" w:type="dxa"/>
        <w:tblLook w:val="04A0" w:firstRow="1" w:lastRow="0" w:firstColumn="1" w:lastColumn="0" w:noHBand="0" w:noVBand="1"/>
        <w:tblDescription w:val="Görevi, son tarihi, bitişi ve baş harfleri gösteren Görev Listesi"/>
      </w:tblPr>
      <w:tblGrid>
        <w:gridCol w:w="5235"/>
        <w:gridCol w:w="1559"/>
        <w:gridCol w:w="1134"/>
        <w:gridCol w:w="1710"/>
      </w:tblGrid>
      <w:tr w:rsidR="00C976B1" w:rsidTr="00B7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Görev:"/>
            <w:tag w:val="Görev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3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tr-TR"/>
                  </w:rPr>
                  <w:t>Görev</w:t>
                </w:r>
              </w:p>
            </w:tc>
          </w:sdtContent>
        </w:sdt>
        <w:tc>
          <w:tcPr>
            <w:tcW w:w="1559" w:type="dxa"/>
            <w:vAlign w:val="bottom"/>
          </w:tcPr>
          <w:p w:rsidR="00C976B1" w:rsidRDefault="0061325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on tarih:"/>
                <w:tag w:val="Son tarih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1134" w:type="dxa"/>
            <w:vAlign w:val="bottom"/>
          </w:tcPr>
          <w:p w:rsidR="00C976B1" w:rsidRDefault="0061325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İTTİ:"/>
                <w:tag w:val="BİTTİ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tr-TR"/>
                  </w:rPr>
                  <w:t>Bitti</w:t>
                </w:r>
              </w:sdtContent>
            </w:sdt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613250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aş harfler:"/>
                <w:tag w:val="Baş harfler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tr-TR"/>
                  </w:rPr>
                  <w:t>Baş harfler</w:t>
                </w:r>
              </w:sdtContent>
            </w:sdt>
          </w:p>
        </w:tc>
      </w:tr>
      <w:tr w:rsidR="00C976B1" w:rsidTr="00B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B71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B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B71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B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B71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B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B71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B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B71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B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B71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B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B71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C976B1" w:rsidRDefault="00C976B1" w:rsidP="00C976B1"/>
        </w:tc>
        <w:tc>
          <w:tcPr>
            <w:tcW w:w="1559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13250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GrevListesiTablosu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82082"/>
    <w:rsid w:val="00613250"/>
    <w:rsid w:val="009B7D25"/>
    <w:rsid w:val="00A124EC"/>
    <w:rsid w:val="00B23B2D"/>
    <w:rsid w:val="00B71647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tr-TR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EC"/>
  </w:style>
  <w:style w:type="paragraph" w:styleId="Balk1">
    <w:name w:val="heading 1"/>
    <w:basedOn w:val="Normal"/>
    <w:next w:val="Normal"/>
    <w:link w:val="Balk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TarihChar">
    <w:name w:val="Tarih Char"/>
    <w:basedOn w:val="VarsaylanParagrafYazTipi"/>
    <w:link w:val="Tarih"/>
    <w:uiPriority w:val="1"/>
    <w:rsid w:val="009B7D25"/>
    <w:rPr>
      <w:caps/>
      <w:color w:val="000000" w:themeColor="text1"/>
      <w:sz w:val="24"/>
      <w:szCs w:val="20"/>
    </w:rPr>
  </w:style>
  <w:style w:type="character" w:styleId="YerTutucuMetni">
    <w:name w:val="Placeholder Text"/>
    <w:basedOn w:val="VarsaylanParagrafYazTipi"/>
    <w:uiPriority w:val="99"/>
    <w:semiHidden/>
    <w:rsid w:val="009B7D25"/>
    <w:rPr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ltyaz">
    <w:name w:val="Subtitle"/>
    <w:basedOn w:val="Normal"/>
    <w:next w:val="Normal"/>
    <w:link w:val="Altyaz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AltyazChar">
    <w:name w:val="Altyazı Char"/>
    <w:basedOn w:val="VarsaylanParagrafYazTipi"/>
    <w:link w:val="Altyaz"/>
    <w:uiPriority w:val="2"/>
    <w:rsid w:val="009B7D25"/>
    <w:rPr>
      <w:caps/>
      <w:color w:val="000000" w:themeColor="text1"/>
      <w:sz w:val="24"/>
      <w:szCs w:val="20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vListesiTablosu">
    <w:name w:val="Görev Listesi Tablosu"/>
    <w:basedOn w:val="NormalTablo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A124EC"/>
    <w:rPr>
      <w:color w:val="404040" w:themeColor="text1" w:themeTint="BF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124EC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4EC"/>
  </w:style>
  <w:style w:type="character" w:customStyle="1" w:styleId="Balk3Char">
    <w:name w:val="Başlık 3 Char"/>
    <w:basedOn w:val="VarsaylanParagrafYazTipi"/>
    <w:link w:val="Bal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kMetni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Kpr">
    <w:name w:val="Hyperlink"/>
    <w:basedOn w:val="VarsaylanParagrafYazTipi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9B7D25"/>
    <w:rPr>
      <w:i/>
      <w:iCs/>
      <w:color w:val="0D5975" w:themeColor="accent1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B7D25"/>
    <w:pPr>
      <w:outlineLvl w:val="9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ACF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74ACF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74ACF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74AC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4AC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4A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4ACF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74ACF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74ACF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74ACF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74ACF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74ACF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014AC9" w:rsidRDefault="00014AC9" w:rsidP="00014AC9">
          <w:pPr>
            <w:pStyle w:val="25875537C91F4852A7808AA279E961BE3"/>
          </w:pPr>
          <w:r>
            <w:rPr>
              <w:lang w:bidi="tr-TR"/>
            </w:rPr>
            <w:t>TARİH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014AC9" w:rsidRDefault="00014AC9" w:rsidP="00014AC9">
          <w:pPr>
            <w:pStyle w:val="AEFDB24AB1F142B28DAA803448CD783B4"/>
          </w:pPr>
          <w:r>
            <w:rPr>
              <w:lang w:bidi="tr-TR"/>
            </w:rPr>
            <w:t>ÖĞRENCİ ADI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014AC9" w:rsidRDefault="00014AC9" w:rsidP="00014AC9">
          <w:pPr>
            <w:pStyle w:val="E9B4A18A4254438FA667FBCC386D95F24"/>
          </w:pPr>
          <w:r>
            <w:rPr>
              <w:lang w:bidi="tr-TR"/>
            </w:rPr>
            <w:t>DERS ADI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014AC9" w:rsidRDefault="00014AC9" w:rsidP="00014AC9">
          <w:pPr>
            <w:pStyle w:val="A35A3C8EF89448628EE04D1634473A9C4"/>
          </w:pPr>
          <w:r>
            <w:rPr>
              <w:lang w:bidi="tr-TR"/>
            </w:rPr>
            <w:t>EĞİTMEN ADI/DERS SAATİ/DÖNEM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014AC9" w:rsidRDefault="00014AC9" w:rsidP="00B23B2D">
          <w:r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  <w:p w:rsidR="00014AC9" w:rsidRDefault="00014AC9" w:rsidP="00B23B2D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dokunun. </w:t>
          </w:r>
        </w:p>
        <w:p w:rsidR="00014AC9" w:rsidRDefault="00014AC9" w:rsidP="00014AC9">
          <w:pPr>
            <w:pStyle w:val="83DF2FDCF50C4624B46A969314F775AF4"/>
          </w:pPr>
          <w:r>
            <w:rPr>
              <w:lang w:bidi="tr-TR"/>
            </w:rPr>
            <w:t>Ekle sekmesinde, köprü veya açıklama ekleme gibi işlemler için kullanımı kolay olan başka araçlar da bulabilirsiniz.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014AC9" w:rsidRDefault="00014AC9" w:rsidP="00014AC9">
          <w:pPr>
            <w:pStyle w:val="D6571AB84F5A475FAA549361925BC8213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014AC9" w:rsidRDefault="00014AC9" w:rsidP="00014AC9">
          <w:pPr>
            <w:pStyle w:val="2FD34251961D4CABBE4E9B5599AEC3E25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014AC9" w:rsidRDefault="00014AC9" w:rsidP="00014AC9">
          <w:pPr>
            <w:pStyle w:val="E03B7F31675D4ABCA0F31FBB4DF06D645"/>
          </w:pPr>
          <w:r>
            <w:rPr>
              <w:lang w:bidi="tr-TR"/>
            </w:rPr>
            <w:t>Bitti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014AC9" w:rsidRDefault="00014AC9" w:rsidP="00014AC9">
          <w:pPr>
            <w:pStyle w:val="66F61BCBC1DF451A9A74A07180A7D5805"/>
          </w:pPr>
          <w:r>
            <w:rPr>
              <w:lang w:bidi="tr-TR"/>
            </w:rPr>
            <w:t>Baş harfler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014AC9" w:rsidRDefault="00014AC9" w:rsidP="00014AC9">
          <w:pPr>
            <w:pStyle w:val="398192D0401E4902909CCD94191CA4934"/>
          </w:pPr>
          <w:r>
            <w:rPr>
              <w:lang w:bidi="tr-TR"/>
            </w:rPr>
            <w:t>Görev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014AC9"/>
    <w:rsid w:val="006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14AC9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Altyaz">
    <w:name w:val="Subtitle"/>
    <w:basedOn w:val="Normal"/>
    <w:next w:val="Normal"/>
    <w:link w:val="AltyazChar"/>
    <w:uiPriority w:val="2"/>
    <w:qFormat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AltyazChar">
    <w:name w:val="Altyazı Char"/>
    <w:basedOn w:val="VarsaylanParagrafYazTipi"/>
    <w:link w:val="Altyaz"/>
    <w:uiPriority w:val="2"/>
    <w:rsid w:val="00014AC9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014AC9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014AC9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1">
    <w:name w:val="25875537C91F4852A7808AA279E961BE1"/>
    <w:rsid w:val="00014AC9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1">
    <w:name w:val="D6571AB84F5A475FAA549361925BC8211"/>
    <w:rsid w:val="00014AC9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2">
    <w:name w:val="AEFDB24AB1F142B28DAA803448CD783B2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2">
    <w:name w:val="E9B4A18A4254438FA667FBCC386D95F22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2">
    <w:name w:val="A35A3C8EF89448628EE04D1634473A9C2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bekMetni">
    <w:name w:val="Block Text"/>
    <w:basedOn w:val="Normal"/>
    <w:uiPriority w:val="99"/>
    <w:semiHidden/>
    <w:unhideWhenUsed/>
    <w:rsid w:val="00014AC9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  <w:lang w:eastAsia="ja-JP"/>
    </w:rPr>
  </w:style>
  <w:style w:type="paragraph" w:customStyle="1" w:styleId="83DF2FDCF50C4624B46A969314F775AF2">
    <w:name w:val="83DF2FDCF50C4624B46A969314F775AF2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2">
    <w:name w:val="398192D0401E4902909CCD94191CA4932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3">
    <w:name w:val="2FD34251961D4CABBE4E9B5599AEC3E23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3">
    <w:name w:val="E03B7F31675D4ABCA0F31FBB4DF06D643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3">
    <w:name w:val="66F61BCBC1DF451A9A74A07180A7D5803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2">
    <w:name w:val="25875537C91F4852A7808AA279E961BE2"/>
    <w:rsid w:val="00014AC9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2">
    <w:name w:val="D6571AB84F5A475FAA549361925BC8212"/>
    <w:rsid w:val="00014AC9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3">
    <w:name w:val="AEFDB24AB1F142B28DAA803448CD783B3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3">
    <w:name w:val="E9B4A18A4254438FA667FBCC386D95F23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3">
    <w:name w:val="A35A3C8EF89448628EE04D1634473A9C3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AC9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C9"/>
    <w:rPr>
      <w:rFonts w:ascii="Segoe UI" w:hAnsi="Segoe UI" w:cs="Segoe UI"/>
      <w:color w:val="595959" w:themeColor="text1" w:themeTint="A6"/>
      <w:szCs w:val="18"/>
      <w:lang w:eastAsia="ja-JP"/>
    </w:rPr>
  </w:style>
  <w:style w:type="paragraph" w:customStyle="1" w:styleId="83DF2FDCF50C4624B46A969314F775AF3">
    <w:name w:val="83DF2FDCF50C4624B46A969314F775AF3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3">
    <w:name w:val="398192D0401E4902909CCD94191CA4933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4">
    <w:name w:val="2FD34251961D4CABBE4E9B5599AEC3E24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4">
    <w:name w:val="E03B7F31675D4ABCA0F31FBB4DF06D644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4">
    <w:name w:val="66F61BCBC1DF451A9A74A07180A7D5804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3">
    <w:name w:val="25875537C91F4852A7808AA279E961BE3"/>
    <w:rsid w:val="00014AC9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3">
    <w:name w:val="D6571AB84F5A475FAA549361925BC8213"/>
    <w:rsid w:val="00014AC9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4">
    <w:name w:val="AEFDB24AB1F142B28DAA803448CD783B4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4">
    <w:name w:val="E9B4A18A4254438FA667FBCC386D95F24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4">
    <w:name w:val="A35A3C8EF89448628EE04D1634473A9C4"/>
    <w:rsid w:val="00014AC9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4AC9"/>
    <w:pPr>
      <w:spacing w:after="0" w:line="240" w:lineRule="auto"/>
    </w:pPr>
    <w:rPr>
      <w:color w:val="595959" w:themeColor="text1" w:themeTint="A6"/>
      <w:szCs w:val="20"/>
      <w:lang w:eastAsia="ja-JP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14AC9"/>
    <w:rPr>
      <w:color w:val="595959" w:themeColor="text1" w:themeTint="A6"/>
      <w:szCs w:val="20"/>
      <w:lang w:eastAsia="ja-JP"/>
    </w:rPr>
  </w:style>
  <w:style w:type="paragraph" w:customStyle="1" w:styleId="83DF2FDCF50C4624B46A969314F775AF4">
    <w:name w:val="83DF2FDCF50C4624B46A969314F775AF4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4">
    <w:name w:val="398192D0401E4902909CCD94191CA4934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5">
    <w:name w:val="2FD34251961D4CABBE4E9B5599AEC3E25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5">
    <w:name w:val="E03B7F31675D4ABCA0F31FBB4DF06D645"/>
    <w:rsid w:val="00014AC9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5">
    <w:name w:val="66F61BCBC1DF451A9A74A07180A7D5805"/>
    <w:rsid w:val="00014AC9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9CA3-42F8-411B-83BB-F70BF260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Office_9480259_TF16392875_TF16392875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Microsoft</cp:lastModifiedBy>
  <cp:revision>6</cp:revision>
  <dcterms:created xsi:type="dcterms:W3CDTF">2016-07-31T20:31:00Z</dcterms:created>
  <dcterms:modified xsi:type="dcterms:W3CDTF">2017-02-02T11:24:00Z</dcterms:modified>
  <cp:version/>
</cp:coreProperties>
</file>