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a barındırıcı düzen tablosu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523479" w:rsidRDefault="00E02DCD" w:rsidP="000021C1">
            <w:pPr>
              <w:pStyle w:val="Baharfl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1711895" wp14:editId="0AC8DC3B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-486410</wp:posOffset>
                      </wp:positionV>
                      <wp:extent cx="6665595" cy="1764665"/>
                      <wp:effectExtent l="0" t="0" r="9525" b="0"/>
                      <wp:wrapNone/>
                      <wp:docPr id="1" name="Grup 1" descr="Başlık grafiğ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Kırmızı dikdörtgen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Kırmızı dair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eyaz dair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46CE1B3F" id="Grup 1" o:spid="_x0000_s1026" alt="Başlık grafiği" style="position:absolute;margin-left:0;margin-top:-38.3pt;width:524.85pt;height:138.9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">
                      <v:rect id="Kırmızı dikdörtgen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Kırmızı dair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Beyaz dair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lang w:val="en-US"/>
                </w:rPr>
                <w:alias w:val="Baş harfler:"/>
                <w:tag w:val="Baş harfler:"/>
                <w:id w:val="-606576828"/>
                <w:placeholder>
                  <w:docPart w:val="8A6A3C55BBAE4715A7AC032A6B4BAB09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F6A1E" w:rsidRPr="009F6A1E">
                  <w:rPr>
                    <w:lang w:val="en-US"/>
                  </w:rPr>
                  <w:t>AS</w:t>
                </w:r>
              </w:sdtContent>
            </w:sdt>
          </w:p>
          <w:p w:rsidR="00A50939" w:rsidRPr="00333CD3" w:rsidRDefault="00524BF0" w:rsidP="007569C1">
            <w:pPr>
              <w:pStyle w:val="Balk3"/>
            </w:pPr>
            <w:sdt>
              <w:sdtPr>
                <w:alias w:val="Hedef:"/>
                <w:tag w:val="Hedef:"/>
                <w:id w:val="319159961"/>
                <w:placeholder>
                  <w:docPart w:val="C1FB6FF6FF5F48EEAF7A351A7CDCA9DA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rPr>
                    <w:lang w:bidi="tr-TR"/>
                  </w:rPr>
                  <w:t>Hedef</w:t>
                </w:r>
              </w:sdtContent>
            </w:sdt>
          </w:p>
          <w:p w:rsidR="002C2CDD" w:rsidRPr="00333CD3" w:rsidRDefault="00524BF0" w:rsidP="007569C1">
            <w:sdt>
              <w:sdtPr>
                <w:alias w:val="Hedefi girin:"/>
                <w:tag w:val="Hedefi girin:"/>
                <w:id w:val="-1216425596"/>
                <w:placeholder>
                  <w:docPart w:val="15C04EE742184EC095DBC6C8E0E3D14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Başlamak için yer tutucu metne tıklayın ve yazmaya başlayın. Bir ya da iki cümleyle kısaca açıklayın.</w:t>
                </w:r>
              </w:sdtContent>
            </w:sdt>
          </w:p>
          <w:p w:rsidR="002C2CDD" w:rsidRPr="00333CD3" w:rsidRDefault="00524BF0" w:rsidP="007569C1">
            <w:pPr>
              <w:pStyle w:val="Balk3"/>
            </w:pPr>
            <w:sdt>
              <w:sdtPr>
                <w:alias w:val="Yetenekler:"/>
                <w:tag w:val="Yetenekler:"/>
                <w:id w:val="1490835561"/>
                <w:placeholder>
                  <w:docPart w:val="DD312E0592F54F87B0C572C958B8D27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Yetenekler</w:t>
                </w:r>
              </w:sdtContent>
            </w:sdt>
          </w:p>
          <w:sdt>
            <w:sdtPr>
              <w:alias w:val="Yetenekleri girin:"/>
              <w:tag w:val="Yetenekleri girin:"/>
              <w:id w:val="929707386"/>
              <w:placeholder>
                <w:docPart w:val="1C78B1F0AC7F4C0492406BA0B2047891"/>
              </w:placeholder>
              <w:temporary/>
              <w:showingPlcHdr/>
              <w15:appearance w15:val="hidden"/>
            </w:sdtPr>
            <w:sdtEndPr/>
            <w:sdtContent>
              <w:p w:rsidR="00741125" w:rsidRPr="00333CD3" w:rsidRDefault="002C2CDD" w:rsidP="00741125">
                <w:r w:rsidRPr="00333CD3">
                  <w:rPr>
                    <w:lang w:bidi="tr-TR"/>
                  </w:rPr>
                  <w:t>Başarılı olduğunuz alanları açıklayın. Sizi diğerlerinden ayıran şey nedir? Jargonu değil, kendi sözcüklerinizi kullanın.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Başlık düzen tablosu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524BF0" w:rsidP="00C612DA">
                  <w:pPr>
                    <w:pStyle w:val="Balk1"/>
                    <w:outlineLvl w:val="0"/>
                  </w:pPr>
                  <w:sdt>
                    <w:sdtPr>
                      <w:alias w:val="Adınız:"/>
                      <w:tag w:val="Adınız:"/>
                      <w:id w:val="1982421306"/>
                      <w:placeholder>
                        <w:docPart w:val="402DE2FAF57644E8BC52205E1DBF115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F6A1E" w:rsidRPr="009F6A1E">
                        <w:rPr>
                          <w:lang w:bidi="tr-TR"/>
                        </w:rPr>
                        <w:t>Ad Soyad</w:t>
                      </w:r>
                      <w:r w:rsidR="009F6A1E" w:rsidRPr="009F6A1E">
                        <w:rPr>
                          <w:rFonts w:hint="cs"/>
                          <w:lang w:bidi="tr-TR"/>
                        </w:rPr>
                        <w:t>ı</w:t>
                      </w:r>
                    </w:sdtContent>
                  </w:sdt>
                </w:p>
                <w:p w:rsidR="00C612DA" w:rsidRPr="00333CD3" w:rsidRDefault="00524BF0" w:rsidP="00E02DCD">
                  <w:pPr>
                    <w:pStyle w:val="Balk2"/>
                    <w:outlineLvl w:val="1"/>
                  </w:pPr>
                  <w:sdt>
                    <w:sdtPr>
                      <w:alias w:val="Meslek veya Sektör:"/>
                      <w:tag w:val="Meslek veya Sektör:"/>
                      <w:id w:val="-83681269"/>
                      <w:placeholder>
                        <w:docPart w:val="35219FD2A4EC4909B5B76E3EC38E645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>
                        <w:rPr>
                          <w:lang w:bidi="tr-TR"/>
                        </w:rPr>
                        <w:t>Meslek veya Sektör</w:t>
                      </w:r>
                    </w:sdtContent>
                  </w:sdt>
                  <w:r w:rsidR="00E02DCD">
                    <w:rPr>
                      <w:lang w:bidi="tr-TR"/>
                    </w:rPr>
                    <w:t xml:space="preserve"> | </w:t>
                  </w:r>
                  <w:sdt>
                    <w:sdtPr>
                      <w:alias w:val="Diğer çevrimiçi sayfalarınızın bağlantıları:"/>
                      <w:tag w:val="Diğer çevrimiçi sayfalarınızın bağlantıları:"/>
                      <w:id w:val="1480037238"/>
                      <w:placeholder>
                        <w:docPart w:val="E957E30C7BC64538918F841F0341BD3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333CD3">
                        <w:rPr>
                          <w:lang w:bidi="tr-TR"/>
                        </w:rPr>
                        <w:t>Diğer çevrimiçi sayfalarınızın bağlantıları: Portföy/Web sitesi/Blog</w:t>
                      </w:r>
                    </w:sdtContent>
                  </w:sdt>
                </w:p>
              </w:tc>
            </w:tr>
          </w:tbl>
          <w:p w:rsidR="002C2CDD" w:rsidRPr="00333CD3" w:rsidRDefault="00524BF0" w:rsidP="007569C1">
            <w:pPr>
              <w:pStyle w:val="Balk3"/>
            </w:pPr>
            <w:sdt>
              <w:sdtPr>
                <w:alias w:val="Deneyim:"/>
                <w:tag w:val="Deneyim:"/>
                <w:id w:val="1217937480"/>
                <w:placeholder>
                  <w:docPart w:val="9C9FC53B75A04FFF82F19E207982721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Deneyim</w:t>
                </w:r>
              </w:sdtContent>
            </w:sdt>
          </w:p>
          <w:p w:rsidR="002C2CDD" w:rsidRPr="00333CD3" w:rsidRDefault="00524BF0" w:rsidP="007569C1">
            <w:pPr>
              <w:pStyle w:val="Balk4"/>
            </w:pPr>
            <w:sdt>
              <w:sdtPr>
                <w:alias w:val="İş unvanı:"/>
                <w:tag w:val="İş unvanı:"/>
                <w:id w:val="287256568"/>
                <w:placeholder>
                  <w:docPart w:val="44D8281FF128454599BA44C460AEDE1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İş Unvanı</w:t>
                </w:r>
              </w:sdtContent>
            </w:sdt>
            <w:r w:rsidR="002C2CDD" w:rsidRPr="00333CD3">
              <w:rPr>
                <w:lang w:bidi="tr-TR"/>
              </w:rPr>
              <w:t xml:space="preserve"> • </w:t>
            </w:r>
            <w:sdt>
              <w:sdtPr>
                <w:alias w:val="Şirket:"/>
                <w:tag w:val="Şirket:"/>
                <w:id w:val="-1857334048"/>
                <w:placeholder>
                  <w:docPart w:val="BE8FED1C95C14F3A97800369F6E49A9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Şirket</w:t>
                </w:r>
              </w:sdtContent>
            </w:sdt>
            <w:r w:rsidR="002C2CDD" w:rsidRPr="00333CD3">
              <w:rPr>
                <w:lang w:bidi="tr-TR"/>
              </w:rPr>
              <w:t xml:space="preserve"> • </w:t>
            </w:r>
            <w:sdt>
              <w:sdtPr>
                <w:alias w:val="Giriş - çıkış tarihleri:"/>
                <w:tag w:val="Giriş - çıkış tarihleri:"/>
                <w:id w:val="-667248424"/>
                <w:placeholder>
                  <w:docPart w:val="483F1C69C65F46C8A71C8BC98B6729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Giriş - Çıkış Tarihleri</w:t>
                </w:r>
              </w:sdtContent>
            </w:sdt>
          </w:p>
          <w:sdt>
            <w:sdtPr>
              <w:alias w:val="Deneyim ayrıntıları:"/>
              <w:tag w:val="Deneyim ayrıntıları:"/>
              <w:id w:val="564761840"/>
              <w:placeholder>
                <w:docPart w:val="BBEEC08DD26D44DDB63BEFD44C935E66"/>
              </w:placeholder>
              <w:temporary/>
              <w:showingPlcHdr/>
              <w15:appearance w15:val="hidden"/>
            </w:sdtPr>
            <w:sdtEndPr/>
            <w:sdtContent>
              <w:p w:rsidR="002C2CDD" w:rsidRPr="00333CD3" w:rsidRDefault="002C2CDD" w:rsidP="007569C1">
                <w:r w:rsidRPr="00333CD3">
                  <w:rPr>
                    <w:lang w:bidi="tr-TR"/>
                  </w:rPr>
                  <w:t>Temel sorumluluklarınızı, liderlik deneyimlerinizi ve en b</w:t>
                </w:r>
                <w:r w:rsidR="000021C1">
                  <w:rPr>
                    <w:lang w:bidi="tr-TR"/>
                  </w:rPr>
                  <w:t xml:space="preserve">üyük başarılarınızı özetleyin. </w:t>
                </w:r>
                <w:r w:rsidRPr="00333CD3">
                  <w:rPr>
                    <w:lang w:bidi="tr-TR"/>
                  </w:rPr>
                  <w:t>Her şeyi listelemeyin. Konunun dışına çıkmadan, fark yarattığınızı gösteren verileri yazın.</w:t>
                </w:r>
              </w:p>
            </w:sdtContent>
          </w:sdt>
          <w:p w:rsidR="002C2CDD" w:rsidRPr="00333CD3" w:rsidRDefault="00524BF0" w:rsidP="007569C1">
            <w:pPr>
              <w:pStyle w:val="Balk4"/>
            </w:pPr>
            <w:sdt>
              <w:sdtPr>
                <w:alias w:val="İş unvanı:"/>
                <w:tag w:val="İş unvanı:"/>
                <w:id w:val="1752540770"/>
                <w:placeholder>
                  <w:docPart w:val="4097762B03B74C1B90E1553713D8EF1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İş Unvanı</w:t>
                </w:r>
              </w:sdtContent>
            </w:sdt>
            <w:r w:rsidR="002C2CDD" w:rsidRPr="00333CD3">
              <w:rPr>
                <w:lang w:bidi="tr-TR"/>
              </w:rPr>
              <w:t xml:space="preserve"> • </w:t>
            </w:r>
            <w:sdt>
              <w:sdtPr>
                <w:alias w:val="Şirket:"/>
                <w:tag w:val="Şirket:"/>
                <w:id w:val="1314912929"/>
                <w:placeholder>
                  <w:docPart w:val="AD27FADE673C44B9B7CDDE8768104E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Şirket</w:t>
                </w:r>
              </w:sdtContent>
            </w:sdt>
            <w:r w:rsidR="002C2CDD" w:rsidRPr="00333CD3">
              <w:rPr>
                <w:lang w:bidi="tr-TR"/>
              </w:rPr>
              <w:t xml:space="preserve"> • </w:t>
            </w:r>
            <w:sdt>
              <w:sdtPr>
                <w:alias w:val="Giriş - çıkış tarihleri:"/>
                <w:tag w:val="Giriş - çıkış tarihleri:"/>
                <w:id w:val="1392386211"/>
                <w:placeholder>
                  <w:docPart w:val="01971AD44C714904B9F626B3B7CC44B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Giriş - Çıkış Tarihleri</w:t>
                </w:r>
              </w:sdtContent>
            </w:sdt>
          </w:p>
          <w:p w:rsidR="002C2CDD" w:rsidRPr="00333CD3" w:rsidRDefault="00524BF0" w:rsidP="007569C1">
            <w:sdt>
              <w:sdtPr>
                <w:alias w:val="Deneyim ayrıntıları:"/>
                <w:tag w:val="Deneyim ayrıntıları:"/>
                <w:id w:val="-423336076"/>
                <w:placeholder>
                  <w:docPart w:val="9DBD810A076D4674843E5667983D5FE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Liderlik yaptığınız ekibin büyüklüğünü, sonuçlandırdığınız projelerin veya yazdığınız makalelerin sayısını düşünün.</w:t>
                </w:r>
              </w:sdtContent>
            </w:sdt>
          </w:p>
          <w:p w:rsidR="002C2CDD" w:rsidRPr="00333CD3" w:rsidRDefault="00524BF0" w:rsidP="007569C1">
            <w:pPr>
              <w:pStyle w:val="Balk3"/>
            </w:pPr>
            <w:sdt>
              <w:sdtPr>
                <w:alias w:val="Eğitim:"/>
                <w:tag w:val="Eğitim:"/>
                <w:id w:val="1349516922"/>
                <w:placeholder>
                  <w:docPart w:val="88EAC7577BD746AA86591DDCECD148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Eğitim</w:t>
                </w:r>
              </w:sdtContent>
            </w:sdt>
          </w:p>
          <w:p w:rsidR="002C2CDD" w:rsidRPr="00333CD3" w:rsidRDefault="00524BF0" w:rsidP="007569C1">
            <w:pPr>
              <w:pStyle w:val="Balk4"/>
            </w:pPr>
            <w:sdt>
              <w:sdtPr>
                <w:alias w:val="Diploma:"/>
                <w:tag w:val="Diploma:"/>
                <w:id w:val="634905938"/>
                <w:placeholder>
                  <w:docPart w:val="956789426DCE45EBA3C50AD7F4DD1BA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Diploma</w:t>
                </w:r>
              </w:sdtContent>
            </w:sdt>
            <w:r w:rsidR="002C2CDD" w:rsidRPr="00333CD3">
              <w:rPr>
                <w:lang w:bidi="tr-TR"/>
              </w:rPr>
              <w:t xml:space="preserve"> • </w:t>
            </w:r>
            <w:sdt>
              <w:sdtPr>
                <w:alias w:val="Alındığı tarih:"/>
                <w:tag w:val="Alındığı tarih:"/>
                <w:id w:val="2025982333"/>
                <w:placeholder>
                  <w:docPart w:val="8E15110C64074E5E950FF999F5AF0FA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Alındığı Tarih</w:t>
                </w:r>
              </w:sdtContent>
            </w:sdt>
            <w:r w:rsidR="002C2CDD" w:rsidRPr="00333CD3">
              <w:rPr>
                <w:lang w:bidi="tr-TR"/>
              </w:rPr>
              <w:t xml:space="preserve"> • </w:t>
            </w:r>
            <w:sdt>
              <w:sdtPr>
                <w:alias w:val="Okul:"/>
                <w:tag w:val="Okul:"/>
                <w:id w:val="1872190286"/>
                <w:placeholder>
                  <w:docPart w:val="A9BC693404224FFC850DFCAADA7CB20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Okul</w:t>
                </w:r>
              </w:sdtContent>
            </w:sdt>
          </w:p>
          <w:p w:rsidR="002C2CDD" w:rsidRPr="00333CD3" w:rsidRDefault="00524BF0" w:rsidP="007569C1">
            <w:sdt>
              <w:sdtPr>
                <w:alias w:val="Eğitim ayrıntıları:"/>
                <w:tag w:val="Eğitim ayrıntıları:"/>
                <w:id w:val="-670642327"/>
                <w:placeholder>
                  <w:docPart w:val="DFFCB004A72F40ECAEEE5CA20E4275C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Buraya not ortalamanızı ve aldığınız ilgili dersler, ödüller ve onur belgelerinin bir özetini ekleyebilirsiniz.</w:t>
                </w:r>
              </w:sdtContent>
            </w:sdt>
          </w:p>
          <w:p w:rsidR="002C2CDD" w:rsidRPr="00333CD3" w:rsidRDefault="00524BF0" w:rsidP="007569C1">
            <w:pPr>
              <w:pStyle w:val="Balk4"/>
            </w:pPr>
            <w:sdt>
              <w:sdtPr>
                <w:alias w:val="Diploma:"/>
                <w:tag w:val="Diploma:"/>
                <w:id w:val="1903635745"/>
                <w:placeholder>
                  <w:docPart w:val="294FE720787C4CC4B0A733842CCEB72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Diploma</w:t>
                </w:r>
              </w:sdtContent>
            </w:sdt>
            <w:r w:rsidR="002C2CDD" w:rsidRPr="00333CD3">
              <w:rPr>
                <w:lang w:bidi="tr-TR"/>
              </w:rPr>
              <w:t xml:space="preserve"> • </w:t>
            </w:r>
            <w:sdt>
              <w:sdtPr>
                <w:alias w:val="Alındığı tarih:"/>
                <w:tag w:val="Alındığı tarih:"/>
                <w:id w:val="-1673556320"/>
                <w:placeholder>
                  <w:docPart w:val="21F47946296B42F38686D0409C6F417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Alındığı Tarih</w:t>
                </w:r>
              </w:sdtContent>
            </w:sdt>
            <w:r w:rsidR="002C2CDD" w:rsidRPr="00333CD3">
              <w:rPr>
                <w:lang w:bidi="tr-TR"/>
              </w:rPr>
              <w:t xml:space="preserve"> • </w:t>
            </w:r>
            <w:sdt>
              <w:sdtPr>
                <w:alias w:val="Okul:"/>
                <w:tag w:val="Okul:"/>
                <w:id w:val="-53469802"/>
                <w:placeholder>
                  <w:docPart w:val="3ABE9CF54E95429B8C45DDCAAB8F9B5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Okul</w:t>
                </w:r>
              </w:sdtContent>
            </w:sdt>
          </w:p>
          <w:p w:rsidR="002C2CDD" w:rsidRPr="00333CD3" w:rsidRDefault="00524BF0" w:rsidP="007569C1">
            <w:sdt>
              <w:sdtPr>
                <w:alias w:val="Eğitim ayrıntıları:"/>
                <w:tag w:val="Eğitim ayrıntıları:"/>
                <w:id w:val="-1546364347"/>
                <w:placeholder>
                  <w:docPart w:val="EED7372180904F7CABFD78AA8676DDD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İhtiyacınız olan biçimlendirmeyi tek bir tıklamayla uygulamak için şeridin Giriş sekmesindeki Stiller’e göz atın.</w:t>
                </w:r>
              </w:sdtContent>
            </w:sdt>
          </w:p>
          <w:p w:rsidR="002C2CDD" w:rsidRPr="00333CD3" w:rsidRDefault="00524BF0" w:rsidP="007569C1">
            <w:pPr>
              <w:pStyle w:val="Balk3"/>
            </w:pPr>
            <w:sdt>
              <w:sdtPr>
                <w:alias w:val="Gönüllü Çalışma Deneyimi veya Liderlik:"/>
                <w:tag w:val="Gönüllü Çalışma Deneyimi veya Liderlik:"/>
                <w:id w:val="-1093778966"/>
                <w:placeholder>
                  <w:docPart w:val="92736B74D06845A3A951DEAAE3E2B93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bidi="tr-TR"/>
                  </w:rPr>
                  <w:t>Gönüllü Çalışma Deneyimi veya Liderlik</w:t>
                </w:r>
              </w:sdtContent>
            </w:sdt>
          </w:p>
          <w:p w:rsidR="00264CD4" w:rsidRPr="00333CD3" w:rsidRDefault="00524BF0" w:rsidP="00741125">
            <w:sdt>
              <w:sdtPr>
                <w:alias w:val="Gönüllü çalışma deneyimi veya liderlik ayrıntıları:"/>
                <w:tag w:val="Gönüllü çalışma deneyimi veya liderlik ayrıntıları:"/>
                <w:id w:val="1952504710"/>
                <w:placeholder>
                  <w:docPart w:val="CA630D91FCB34012AE5C2EEDAFEE426A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333CD3">
                  <w:rPr>
                    <w:lang w:bidi="tr-TR"/>
                  </w:rPr>
                  <w:t>Kulübünüz için takım yöneticiliği, en sevdiğiniz hayır kurumu için proje liderliği veya okul gazetenizde editörlük mü yapmıştınız? Liderlik becerilerinizi gösteren deneyimlerinizi açıklayın.</w:t>
                </w:r>
              </w:sdtContent>
            </w:sdt>
          </w:p>
        </w:tc>
      </w:tr>
    </w:tbl>
    <w:p w:rsidR="00524BF0" w:rsidRPr="00333CD3" w:rsidRDefault="00524BF0" w:rsidP="00E22E87">
      <w:pPr>
        <w:pStyle w:val="AralkYok"/>
      </w:pPr>
    </w:p>
    <w:sectPr w:rsidR="00524BF0" w:rsidRPr="00333CD3" w:rsidSect="000021C1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EF" w:rsidRDefault="003644EF" w:rsidP="00713050">
      <w:pPr>
        <w:spacing w:line="240" w:lineRule="auto"/>
      </w:pPr>
      <w:r>
        <w:separator/>
      </w:r>
    </w:p>
  </w:endnote>
  <w:endnote w:type="continuationSeparator" w:id="0">
    <w:p w:rsidR="003644EF" w:rsidRDefault="003644E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Alt bilgi düzen tablosu"/>
    </w:tblPr>
    <w:tblGrid>
      <w:gridCol w:w="2545"/>
      <w:gridCol w:w="2545"/>
      <w:gridCol w:w="2544"/>
      <w:gridCol w:w="2544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AltBilgi"/>
          </w:pPr>
          <w:r w:rsidRPr="00CA3DF1"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 102" descr="E-posta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Serbest biçi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İkizkenar Üçgen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İkizkenar Üçgen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İkizkenar Üçgen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28F6ED" id="Grup 102" o:spid="_x0000_s1026" alt="E-posta simgesi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Hk1BzxCCAAAIDkAAA4AAAAAAAAA&#10;AAAAAAAALgIAAGRycy9lMm9Eb2MueG1sUEsBAi0AFAAGAAgAAAAhAGhHG9DYAAAAAwEAAA8AAAAA&#10;AAAAAAAAAAAAnAoAAGRycy9kb3ducmV2LnhtbFBLBQYAAAAABAAEAPMAAACh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Serbest biçi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İkizkenar Üçgen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İkizkenar Üçgen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İkizkenar Üçgen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ltBilgi"/>
          </w:pPr>
          <w:r w:rsidRPr="00C2098A"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 4" descr="Twitter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Twitter sembolünün etrafında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embolü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553488" id="Grup 4" o:spid="_x0000_s1026" alt="Twitter simgesi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9aYsML4SAAAiZQAADgAA&#10;AAAAAAAAAAAAAAAuAgAAZHJzL2Uyb0RvYy54bWxQSwECLQAUAAYACAAAACEAaEcb0NgAAAADAQAA&#10;DwAAAAAAAAAAAAAAAAAYFQAAZHJzL2Rvd25yZXYueG1sUEsFBgAAAAAEAAQA8wAAAB0WAAAAAA==&#10;">
                    <o:lock v:ext="edit" aspectratio="t"/>
                    <v:shape id="Twitter sembolünün etrafında daire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embolü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ltBilgi"/>
          </w:pPr>
          <w:r w:rsidRPr="00C2098A"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 10" descr="Telefon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Telefon sembolünün etrafında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n sembolü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FE8448" id="Grup 10" o:spid="_x0000_s1026" alt="Telefon simgesi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JnrwQJFEQAAuF0AAA4AAAAAAAAAAAAAAAAALgIAAGRycy9lMm9Eb2MueG1sUEsBAi0A&#10;FAAGAAgAAAAhAGhHG9DYAAAAAwEAAA8AAAAAAAAAAAAAAAAAnxMAAGRycy9kb3ducmV2LnhtbFBL&#10;BQYAAAAABAAEAPMAAACkFAAAAAA=&#10;">
                    <o:lock v:ext="edit" aspectratio="t"/>
                    <v:shape id="Telefon sembolünün etrafında dair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 sembolü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ltBilgi"/>
          </w:pPr>
          <w:r w:rsidRPr="00C2098A"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 16" descr="LinkedIn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LinkedIn sembolünün etrafında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embolü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3138FD" id="Grup 16" o:spid="_x0000_s1026" alt="LinkedIn simgesi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CMfWDLPEQAA82MAAA4AAAAAAAAAAAAAAAAA&#10;LgIAAGRycy9lMm9Eb2MueG1sUEsBAi0AFAAGAAgAAAAhAGhHG9DYAAAAAwEAAA8AAAAAAAAAAAAA&#10;AAAAKRQAAGRycy9kb3ducmV2LnhtbFBLBQYAAAAABAAEAPMAAAAuFQAAAAA=&#10;">
                    <o:lock v:ext="edit" aspectratio="t"/>
                    <v:shape id="LinkedIn sembolünün etrafında daire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embolü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posta:"/>
            <w:tag w:val="E-posta:"/>
            <w:id w:val="-627010856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AltBilgi"/>
              </w:pPr>
              <w:r>
                <w:rPr>
                  <w:lang w:bidi="tr-TR"/>
                </w:rPr>
                <w:t>E-posta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Adi:"/>
            <w:tag w:val="Twitter Adi:"/>
            <w:id w:val="-6420338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524BF0" w:rsidP="00811117">
              <w:pPr>
                <w:pStyle w:val="AltBilgi"/>
              </w:pPr>
              <w:r w:rsidRPr="00452A51">
                <w:rPr>
                  <w:lang w:bidi="tr-TR"/>
                </w:rPr>
                <w:t>TWITTER ADI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617408819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ltBilgi"/>
              </w:pPr>
              <w:r>
                <w:rPr>
                  <w:lang w:bidi="tr-TR"/>
                </w:rPr>
                <w:t>Telefon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’si:"/>
            <w:tag w:val="LinkedIn URL’si:"/>
            <w:id w:val="-1413995599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ltBilgi"/>
              </w:pPr>
              <w:r>
                <w:rPr>
                  <w:lang w:bidi="tr-TR"/>
                </w:rPr>
                <w:t>LinkedIn URL’si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AltBilgi"/>
          <w:rPr>
            <w:noProof/>
          </w:rPr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524BF0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Alt bilgi düzen tablosu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ltBilgi"/>
          </w:pPr>
          <w:r w:rsidRPr="00CA3DF1"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up 102" descr="E-posta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Serbest biçi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İkizkenar Üçgen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İkizkenar Üçgen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İkizkenar Üçgen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5BB10E" id="Grup 102" o:spid="_x0000_s1026" alt="E-posta simgesi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CtmY9MNAgAACA5AAAOAAAAAAAAAAAAAAAAAC4CAABkcnMv&#10;ZTJvRG9jLnhtbFBLAQItABQABgAIAAAAIQBoRxvQ2AAAAAMBAAAPAAAAAAAAAAAAAAAAAI4KAABk&#10;cnMvZG93bnJldi54bWxQSwUGAAAAAAQABADzAAAAkw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Serbest biçi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İkizkenar Üçgen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İkizkenar Üçgen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İkizkenar Üçgen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ltBilgi"/>
          </w:pPr>
          <w:r w:rsidRPr="00C2098A"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up 4" descr="Twitter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Twitter sembolünün etrafında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embolü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990102" id="Grup 4" o:spid="_x0000_s1026" alt="Twitter simgesi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Co7WNExhIA&#10;ACVlAAAOAAAAAAAAAAAAAAAAAC4CAABkcnMvZTJvRG9jLnhtbFBLAQItABQABgAIAAAAIQBoRxvQ&#10;2AAAAAMBAAAPAAAAAAAAAAAAAAAAACAVAABkcnMvZG93bnJldi54bWxQSwUGAAAAAAQABADzAAAA&#10;JRYAAAAA&#10;">
                    <o:lock v:ext="edit" aspectratio="t"/>
                    <v:shape id="Twitter sembolünün etrafında daire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embolü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ltBilgi"/>
          </w:pPr>
          <w:r w:rsidRPr="00C2098A"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up 10" descr="Telefon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Telefon sembolünün etrafında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fon sembolü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D79D5A" id="Grup 10" o:spid="_x0000_s1026" alt="Telefon simgesi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ASzHoBIEQAAuV0AAA4AAAAAAAAAAAAAAAAALgIAAGRycy9lMm9Eb2MueG1sUEsB&#10;Ai0AFAAGAAgAAAAhAGhHG9DYAAAAAwEAAA8AAAAAAAAAAAAAAAAAohMAAGRycy9kb3ducmV2Lnht&#10;bFBLBQYAAAAABAAEAPMAAACnFAAAAAA=&#10;">
                    <o:lock v:ext="edit" aspectratio="t"/>
                    <v:shape id="Telefon sembolünün etrafında dair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 sembolü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AltBilgi"/>
          </w:pPr>
          <w:r w:rsidRPr="00C2098A">
            <w:rPr>
              <w:noProof/>
              <w:lang w:eastAsia="tr-TR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up 16" descr="LinkedIn simges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LinkedIn sembolünün etrafında dair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embolü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BAAE51" id="Grup 16" o:spid="_x0000_s1026" alt="LinkedIn simgesi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0e2Y5sgRAADzYwAADgAAAAAAAAAAAAAAAAAuAgAAZHJz&#10;L2Uyb0RvYy54bWxQSwECLQAUAAYACAAAACEAaEcb0NgAAAADAQAADwAAAAAAAAAAAAAAAAAiFAAA&#10;ZHJzL2Rvd25yZXYueG1sUEsFBgAAAAAEAAQA8wAAACcVAAAAAA==&#10;">
                    <o:lock v:ext="edit" aspectratio="t"/>
                    <v:shape id="LinkedIn sembolünün etrafında daire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embolü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524BF0" w:rsidP="003C5528">
          <w:pPr>
            <w:pStyle w:val="AltBilgi"/>
          </w:pPr>
          <w:sdt>
            <w:sdtPr>
              <w:alias w:val="E-posta:"/>
              <w:tag w:val="E-posta:"/>
              <w:id w:val="-1689822732"/>
              <w:placeholder>
                <w:docPart w:val="2261E7A9CE1B4430B971DCF076BC65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rPr>
                  <w:lang w:bidi="tr-TR"/>
                </w:rPr>
                <w:t>E-posta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Adi:"/>
            <w:tag w:val="Twitter Adi:"/>
            <w:id w:val="108172089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452A51" w:rsidP="00217980">
              <w:pPr>
                <w:pStyle w:val="AltBilgi"/>
              </w:pPr>
              <w:r w:rsidRPr="00452A51">
                <w:rPr>
                  <w:lang w:bidi="tr-TR"/>
                </w:rPr>
                <w:t>TWITTER ADI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389655527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AltBilgi"/>
              </w:pPr>
              <w:r>
                <w:rPr>
                  <w:lang w:bidi="tr-TR"/>
                </w:rPr>
                <w:t>Telefon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’si̇"/>
            <w:tag w:val="Linkedin URL’si̇"/>
            <w:id w:val="-1529023829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452A51" w:rsidP="00217980">
              <w:pPr>
                <w:pStyle w:val="AltBilgi"/>
              </w:pPr>
              <w:r w:rsidRPr="00452A51">
                <w:rPr>
                  <w:lang w:bidi="tr-TR"/>
                </w:rPr>
                <w:t>LINKEDIN URL’S</w:t>
              </w:r>
              <w:r w:rsidRPr="00452A51">
                <w:rPr>
                  <w:rFonts w:hint="cs"/>
                  <w:lang w:bidi="tr-TR"/>
                </w:rPr>
                <w:t>İ</w:t>
              </w:r>
            </w:p>
          </w:sdtContent>
        </w:sdt>
      </w:tc>
    </w:tr>
  </w:tbl>
  <w:p w:rsidR="00217980" w:rsidRDefault="002179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EF" w:rsidRDefault="003644EF" w:rsidP="00713050">
      <w:pPr>
        <w:spacing w:line="240" w:lineRule="auto"/>
      </w:pPr>
      <w:r>
        <w:separator/>
      </w:r>
    </w:p>
  </w:footnote>
  <w:footnote w:type="continuationSeparator" w:id="0">
    <w:p w:rsidR="003644EF" w:rsidRDefault="003644E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Devam sayfası başlık düzen tablosu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0021C1">
          <w:pPr>
            <w:pStyle w:val="Baharfler"/>
          </w:pP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9712A99" wp14:editId="557BEFCB">
                    <wp:simplePos x="0" y="0"/>
                    <wp:positionH relativeFrom="column">
                      <wp:posOffset>3810</wp:posOffset>
                    </wp:positionH>
                    <wp:positionV relativeFrom="page">
                      <wp:posOffset>-504825</wp:posOffset>
                    </wp:positionV>
                    <wp:extent cx="6665595" cy="1758315"/>
                    <wp:effectExtent l="0" t="0" r="9525" b="0"/>
                    <wp:wrapNone/>
                    <wp:docPr id="3" name="Grup 3" descr="Devam sayfası üst bilgi grafiği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5831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Kırmızı dikdörtgen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Beyaz dair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Kırmızı dair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7A8D9705" id="Grup 3" o:spid="_x0000_s1026" alt="Devam sayfası üst bilgi grafiği" style="position:absolute;margin-left:.3pt;margin-top:-39.75pt;width:524.85pt;height:138.45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">
                    <v:rect id="Kırmızı dikdörtgen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Beyaz dair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Kırmızı dair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264CD4" w:rsidRPr="00264CD4">
            <w:rPr>
              <w:rFonts w:asciiTheme="minorHAnsi" w:hAnsiTheme="minorHAnsi"/>
              <w:caps w:val="0"/>
              <w:color w:val="auto"/>
              <w:sz w:val="20"/>
              <w:lang w:val="en-US"/>
            </w:rPr>
            <w:t xml:space="preserve"> </w:t>
          </w:r>
          <w:sdt>
            <w:sdtPr>
              <w:rPr>
                <w:lang w:val="en-US"/>
              </w:rPr>
              <w:alias w:val="Baş harfler:"/>
              <w:tag w:val="Baş harfler:"/>
              <w:id w:val="-324512415"/>
              <w:placeholder>
                <w:docPart w:val="855AA0756A6540B4A7BE8B2F0FC0449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9F6A1E" w:rsidRPr="009F6A1E">
                <w:rPr>
                  <w:lang w:val="en-US"/>
                </w:rPr>
                <w:t>AS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oKlavuz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Başlık düzen tablosu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524BF0" w:rsidP="001A5CA9">
                <w:pPr>
                  <w:pStyle w:val="Balk1"/>
                  <w:outlineLvl w:val="0"/>
                </w:pPr>
                <w:sdt>
                  <w:sdtPr>
                    <w:alias w:val="Adınız:"/>
                    <w:tag w:val="Adınız:"/>
                    <w:id w:val="-1167866379"/>
                    <w:placeholder>
                      <w:docPart w:val="9F4E404490A24DF3A45BB54ED8F9BCB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F6A1E" w:rsidRPr="009F6A1E">
                      <w:rPr>
                        <w:lang w:bidi="tr-TR"/>
                      </w:rPr>
                      <w:t>Ad Soyad</w:t>
                    </w:r>
                    <w:r w:rsidR="009F6A1E" w:rsidRPr="009F6A1E">
                      <w:rPr>
                        <w:rFonts w:hint="cs"/>
                        <w:lang w:bidi="tr-TR"/>
                      </w:rPr>
                      <w:t>ı</w:t>
                    </w:r>
                  </w:sdtContent>
                </w:sdt>
              </w:p>
              <w:p w:rsidR="001A5CA9" w:rsidRDefault="00524BF0" w:rsidP="001A5CA9">
                <w:pPr>
                  <w:pStyle w:val="Balk2"/>
                  <w:outlineLvl w:val="1"/>
                </w:pPr>
                <w:sdt>
                  <w:sdtPr>
                    <w:alias w:val="Meslek veya Sektör:"/>
                    <w:tag w:val="Meslek veya Sektör:"/>
                    <w:id w:val="1972160614"/>
                    <w:placeholder>
                      <w:docPart w:val="6BFA2FF000214C48A9BDE90C3D91FCD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bidi="tr-TR"/>
                      </w:rPr>
                      <w:t>Meslek veya Sektör</w:t>
                    </w:r>
                  </w:sdtContent>
                </w:sdt>
                <w:r w:rsidR="00E12C60">
                  <w:rPr>
                    <w:lang w:bidi="tr-TR"/>
                  </w:rPr>
                  <w:t xml:space="preserve"> | </w:t>
                </w:r>
                <w:sdt>
                  <w:sdtPr>
                    <w:alias w:val="Diğer çevrimiçi sayfalarınızın bağlantıları:"/>
                    <w:tag w:val="Diğer çevrimiçi sayfalarınızın bağlantıları:"/>
                    <w:id w:val="-1229059816"/>
                    <w:placeholder>
                      <w:docPart w:val="450D30BDC8C149AE83D26FEA133CE6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tr-TR"/>
                      </w:rPr>
                      <w:t>Diğer çevrimiçi sayfalarınızın bağlantıları: Portföy/Web sitesi/Blog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DD"/>
    <w:rsid w:val="000021C1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64CD4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644EF"/>
    <w:rsid w:val="003C5528"/>
    <w:rsid w:val="004077FB"/>
    <w:rsid w:val="00424DD9"/>
    <w:rsid w:val="00452A51"/>
    <w:rsid w:val="0046104A"/>
    <w:rsid w:val="004717C5"/>
    <w:rsid w:val="00523479"/>
    <w:rsid w:val="00524BF0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8F5F56"/>
    <w:rsid w:val="009B3C40"/>
    <w:rsid w:val="009F6A1E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CF1DB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495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6A1E"/>
    <w:rPr>
      <w:rFonts w:ascii="Cambria" w:hAnsi="Cambria"/>
    </w:rPr>
  </w:style>
  <w:style w:type="paragraph" w:styleId="Balk1">
    <w:name w:val="heading 1"/>
    <w:basedOn w:val="Normal"/>
    <w:link w:val="Balk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Balk4">
    <w:name w:val="heading 4"/>
    <w:basedOn w:val="Normal"/>
    <w:link w:val="Balk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oKlavuzu">
    <w:name w:val="Table Grid"/>
    <w:basedOn w:val="NormalTablo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8"/>
    <w:qFormat/>
    <w:rsid w:val="009F6A1E"/>
    <w:pPr>
      <w:spacing w:line="240" w:lineRule="auto"/>
    </w:pPr>
    <w:rPr>
      <w:rFonts w:ascii="Cambria" w:hAnsi="Cambria"/>
    </w:rPr>
  </w:style>
  <w:style w:type="character" w:customStyle="1" w:styleId="Balk1Char">
    <w:name w:val="Başlık 1 Char"/>
    <w:basedOn w:val="VarsaylanParagrafYazTipi"/>
    <w:link w:val="Balk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YerTutucuMetni">
    <w:name w:val="Placeholder Text"/>
    <w:basedOn w:val="VarsaylanParagrafYazTipi"/>
    <w:uiPriority w:val="99"/>
    <w:semiHidden/>
    <w:rsid w:val="00CE18D5"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8504C"/>
    <w:pPr>
      <w:spacing w:line="240" w:lineRule="auto"/>
    </w:pPr>
  </w:style>
  <w:style w:type="paragraph" w:customStyle="1" w:styleId="Baharfler">
    <w:name w:val="Baş harfler"/>
    <w:basedOn w:val="Normal"/>
    <w:next w:val="Balk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stBilgiChar">
    <w:name w:val="Üst Bilgi Char"/>
    <w:basedOn w:val="VarsaylanParagrafYazTipi"/>
    <w:link w:val="stBilgi"/>
    <w:uiPriority w:val="99"/>
    <w:rsid w:val="0088504C"/>
  </w:style>
  <w:style w:type="paragraph" w:styleId="AltBilgi">
    <w:name w:val="footer"/>
    <w:basedOn w:val="Normal"/>
    <w:link w:val="AltBilgi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ltBilgiChar">
    <w:name w:val="Alt Bilgi Char"/>
    <w:basedOn w:val="VarsaylanParagrafYazTipi"/>
    <w:link w:val="AltBilgi"/>
    <w:uiPriority w:val="99"/>
    <w:rsid w:val="0088504C"/>
    <w:rPr>
      <w:rFonts w:asciiTheme="majorHAnsi" w:hAnsiTheme="majorHAnsi"/>
      <w:cap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C04EE742184EC095DBC6C8E0E3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4860-4704-4E30-8745-2DDB5A16B58D}"/>
      </w:docPartPr>
      <w:docPartBody>
        <w:p w:rsidR="00654B6B" w:rsidRDefault="008A19D7" w:rsidP="008A19D7">
          <w:pPr>
            <w:pStyle w:val="15C04EE742184EC095DBC6C8E0E3D14A12"/>
          </w:pPr>
          <w:r w:rsidRPr="00333CD3">
            <w:rPr>
              <w:lang w:bidi="tr-TR"/>
            </w:rPr>
            <w:t>Başlamak için yer tutucu metne tıklayın ve yazmaya başlayın. Bir ya da iki cümleyle kısaca açıklayın.</w:t>
          </w:r>
        </w:p>
      </w:docPartBody>
    </w:docPart>
    <w:docPart>
      <w:docPartPr>
        <w:name w:val="DD312E0592F54F87B0C572C958B8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4308-8FE7-496F-B5FB-240B7E32463E}"/>
      </w:docPartPr>
      <w:docPartBody>
        <w:p w:rsidR="00654B6B" w:rsidRDefault="008A19D7" w:rsidP="008A19D7">
          <w:pPr>
            <w:pStyle w:val="DD312E0592F54F87B0C572C958B8D27712"/>
          </w:pPr>
          <w:r w:rsidRPr="00333CD3">
            <w:rPr>
              <w:lang w:bidi="tr-TR"/>
            </w:rPr>
            <w:t>Yetenekler</w:t>
          </w:r>
        </w:p>
      </w:docPartBody>
    </w:docPart>
    <w:docPart>
      <w:docPartPr>
        <w:name w:val="1C78B1F0AC7F4C0492406BA0B204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8415-04EB-4E72-B78B-251E08A21B57}"/>
      </w:docPartPr>
      <w:docPartBody>
        <w:p w:rsidR="00654B6B" w:rsidRDefault="008A19D7" w:rsidP="008A19D7">
          <w:pPr>
            <w:pStyle w:val="1C78B1F0AC7F4C0492406BA0B204789112"/>
          </w:pPr>
          <w:r w:rsidRPr="00333CD3">
            <w:rPr>
              <w:lang w:bidi="tr-TR"/>
            </w:rPr>
            <w:t>Başarılı olduğunuz alanları açıklayın. Sizi diğerlerinden ayıran şey nedir? Jargonu değil, kendi sözcüklerinizi kullanın.</w:t>
          </w:r>
        </w:p>
      </w:docPartBody>
    </w:docPart>
    <w:docPart>
      <w:docPartPr>
        <w:name w:val="9C9FC53B75A04FFF82F19E207982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2831-00B0-4ADA-B0E9-869025D600EA}"/>
      </w:docPartPr>
      <w:docPartBody>
        <w:p w:rsidR="00654B6B" w:rsidRDefault="008A19D7" w:rsidP="008A19D7">
          <w:pPr>
            <w:pStyle w:val="9C9FC53B75A04FFF82F19E207982721112"/>
          </w:pPr>
          <w:r w:rsidRPr="00333CD3">
            <w:rPr>
              <w:lang w:bidi="tr-TR"/>
            </w:rPr>
            <w:t>Deneyim</w:t>
          </w:r>
        </w:p>
      </w:docPartBody>
    </w:docPart>
    <w:docPart>
      <w:docPartPr>
        <w:name w:val="44D8281FF128454599BA44C460AE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00FE-5B9C-42C6-BCB3-6EC3EFC6F099}"/>
      </w:docPartPr>
      <w:docPartBody>
        <w:p w:rsidR="00654B6B" w:rsidRDefault="008A19D7" w:rsidP="008A19D7">
          <w:pPr>
            <w:pStyle w:val="44D8281FF128454599BA44C460AEDE1012"/>
          </w:pPr>
          <w:r w:rsidRPr="00333CD3">
            <w:rPr>
              <w:lang w:bidi="tr-TR"/>
            </w:rPr>
            <w:t>İş Unvanı</w:t>
          </w:r>
        </w:p>
      </w:docPartBody>
    </w:docPart>
    <w:docPart>
      <w:docPartPr>
        <w:name w:val="BE8FED1C95C14F3A97800369F6E4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360F-AC59-4CC0-BDAB-7893ABE2689D}"/>
      </w:docPartPr>
      <w:docPartBody>
        <w:p w:rsidR="00654B6B" w:rsidRDefault="008A19D7" w:rsidP="008A19D7">
          <w:pPr>
            <w:pStyle w:val="BE8FED1C95C14F3A97800369F6E49A9A12"/>
          </w:pPr>
          <w:r w:rsidRPr="00333CD3">
            <w:rPr>
              <w:lang w:bidi="tr-TR"/>
            </w:rPr>
            <w:t>Şirket</w:t>
          </w:r>
        </w:p>
      </w:docPartBody>
    </w:docPart>
    <w:docPart>
      <w:docPartPr>
        <w:name w:val="483F1C69C65F46C8A71C8BC98B67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73E3-846B-4ED2-AC75-3C5B195035AF}"/>
      </w:docPartPr>
      <w:docPartBody>
        <w:p w:rsidR="00654B6B" w:rsidRDefault="008A19D7" w:rsidP="008A19D7">
          <w:pPr>
            <w:pStyle w:val="483F1C69C65F46C8A71C8BC98B67299012"/>
          </w:pPr>
          <w:r w:rsidRPr="00333CD3">
            <w:rPr>
              <w:lang w:bidi="tr-TR"/>
            </w:rPr>
            <w:t>Giriş - Çıkış Tarihleri</w:t>
          </w:r>
        </w:p>
      </w:docPartBody>
    </w:docPart>
    <w:docPart>
      <w:docPartPr>
        <w:name w:val="BBEEC08DD26D44DDB63BEFD44C9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A6B-9D2C-49B4-9070-184F04BF072F}"/>
      </w:docPartPr>
      <w:docPartBody>
        <w:p w:rsidR="00654B6B" w:rsidRDefault="008A19D7" w:rsidP="008A19D7">
          <w:pPr>
            <w:pStyle w:val="BBEEC08DD26D44DDB63BEFD44C935E6612"/>
          </w:pPr>
          <w:r w:rsidRPr="00333CD3">
            <w:rPr>
              <w:lang w:bidi="tr-TR"/>
            </w:rPr>
            <w:t>Temel sorumluluklarınızı, liderlik deneyimlerinizi ve en b</w:t>
          </w:r>
          <w:r>
            <w:rPr>
              <w:lang w:bidi="tr-TR"/>
            </w:rPr>
            <w:t xml:space="preserve">üyük başarılarınızı özetleyin. </w:t>
          </w:r>
          <w:r w:rsidRPr="00333CD3">
            <w:rPr>
              <w:lang w:bidi="tr-TR"/>
            </w:rPr>
            <w:t>Her şeyi listelemeyin. Konunun dışına çıkmadan, fark yarattığınızı gösteren verileri yazın.</w:t>
          </w:r>
        </w:p>
      </w:docPartBody>
    </w:docPart>
    <w:docPart>
      <w:docPartPr>
        <w:name w:val="4097762B03B74C1B90E1553713D8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43B-63D0-475C-B294-5F220C8C2EC1}"/>
      </w:docPartPr>
      <w:docPartBody>
        <w:p w:rsidR="00654B6B" w:rsidRDefault="008A19D7" w:rsidP="008A19D7">
          <w:pPr>
            <w:pStyle w:val="4097762B03B74C1B90E1553713D8EF1612"/>
          </w:pPr>
          <w:r w:rsidRPr="00333CD3">
            <w:rPr>
              <w:lang w:bidi="tr-TR"/>
            </w:rPr>
            <w:t>İş Unvanı</w:t>
          </w:r>
        </w:p>
      </w:docPartBody>
    </w:docPart>
    <w:docPart>
      <w:docPartPr>
        <w:name w:val="AD27FADE673C44B9B7CDDE87681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09-1F1C-46C8-94D7-0D98E554B419}"/>
      </w:docPartPr>
      <w:docPartBody>
        <w:p w:rsidR="00654B6B" w:rsidRDefault="008A19D7" w:rsidP="008A19D7">
          <w:pPr>
            <w:pStyle w:val="AD27FADE673C44B9B7CDDE8768104ED312"/>
          </w:pPr>
          <w:r w:rsidRPr="00333CD3">
            <w:rPr>
              <w:lang w:bidi="tr-TR"/>
            </w:rPr>
            <w:t>Şirket</w:t>
          </w:r>
        </w:p>
      </w:docPartBody>
    </w:docPart>
    <w:docPart>
      <w:docPartPr>
        <w:name w:val="01971AD44C714904B9F626B3B7CC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3C02-5725-4E5C-BAEF-6271F743A96D}"/>
      </w:docPartPr>
      <w:docPartBody>
        <w:p w:rsidR="00654B6B" w:rsidRDefault="008A19D7" w:rsidP="008A19D7">
          <w:pPr>
            <w:pStyle w:val="01971AD44C714904B9F626B3B7CC44B512"/>
          </w:pPr>
          <w:r w:rsidRPr="00333CD3">
            <w:rPr>
              <w:lang w:bidi="tr-TR"/>
            </w:rPr>
            <w:t>Giriş - Çıkış Tarihleri</w:t>
          </w:r>
        </w:p>
      </w:docPartBody>
    </w:docPart>
    <w:docPart>
      <w:docPartPr>
        <w:name w:val="9DBD810A076D4674843E566798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84B-CBC2-423B-B11C-B261E086272D}"/>
      </w:docPartPr>
      <w:docPartBody>
        <w:p w:rsidR="00654B6B" w:rsidRDefault="008A19D7" w:rsidP="008A19D7">
          <w:pPr>
            <w:pStyle w:val="9DBD810A076D4674843E5667983D5FEB12"/>
          </w:pPr>
          <w:r w:rsidRPr="00333CD3">
            <w:rPr>
              <w:lang w:bidi="tr-TR"/>
            </w:rPr>
            <w:t>Liderlik yaptığınız ekibin büyüklüğünü, sonuçlandırdığınız projelerin veya yazdığınız makalelerin sayısını düşünün.</w:t>
          </w:r>
        </w:p>
      </w:docPartBody>
    </w:docPart>
    <w:docPart>
      <w:docPartPr>
        <w:name w:val="88EAC7577BD746AA86591DDCECD1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077-BE97-4F32-B2C9-FCD2799E3BE1}"/>
      </w:docPartPr>
      <w:docPartBody>
        <w:p w:rsidR="00654B6B" w:rsidRDefault="008A19D7" w:rsidP="008A19D7">
          <w:pPr>
            <w:pStyle w:val="88EAC7577BD746AA86591DDCECD148B812"/>
          </w:pPr>
          <w:r w:rsidRPr="00333CD3">
            <w:rPr>
              <w:lang w:bidi="tr-TR"/>
            </w:rPr>
            <w:t>Eğitim</w:t>
          </w:r>
        </w:p>
      </w:docPartBody>
    </w:docPart>
    <w:docPart>
      <w:docPartPr>
        <w:name w:val="956789426DCE45EBA3C50AD7F4DD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1BAA-2E19-4EAE-9850-9DAEA5E1B6E3}"/>
      </w:docPartPr>
      <w:docPartBody>
        <w:p w:rsidR="00654B6B" w:rsidRDefault="008A19D7" w:rsidP="008A19D7">
          <w:pPr>
            <w:pStyle w:val="956789426DCE45EBA3C50AD7F4DD1BA912"/>
          </w:pPr>
          <w:r w:rsidRPr="00333CD3">
            <w:rPr>
              <w:lang w:bidi="tr-TR"/>
            </w:rPr>
            <w:t>Diploma</w:t>
          </w:r>
        </w:p>
      </w:docPartBody>
    </w:docPart>
    <w:docPart>
      <w:docPartPr>
        <w:name w:val="8E15110C64074E5E950FF999F5AF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0CCD-7A05-40C9-9196-0BFBCDC34782}"/>
      </w:docPartPr>
      <w:docPartBody>
        <w:p w:rsidR="00654B6B" w:rsidRDefault="008A19D7" w:rsidP="008A19D7">
          <w:pPr>
            <w:pStyle w:val="8E15110C64074E5E950FF999F5AF0FA312"/>
          </w:pPr>
          <w:r w:rsidRPr="00333CD3">
            <w:rPr>
              <w:lang w:bidi="tr-TR"/>
            </w:rPr>
            <w:t>Alındığı Tarih</w:t>
          </w:r>
        </w:p>
      </w:docPartBody>
    </w:docPart>
    <w:docPart>
      <w:docPartPr>
        <w:name w:val="A9BC693404224FFC850DFCAADA7C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14E-AA7E-4280-8CA4-FE36EF3D657D}"/>
      </w:docPartPr>
      <w:docPartBody>
        <w:p w:rsidR="00654B6B" w:rsidRDefault="008A19D7" w:rsidP="008A19D7">
          <w:pPr>
            <w:pStyle w:val="A9BC693404224FFC850DFCAADA7CB20E12"/>
          </w:pPr>
          <w:r w:rsidRPr="00333CD3">
            <w:rPr>
              <w:lang w:bidi="tr-TR"/>
            </w:rPr>
            <w:t>Okul</w:t>
          </w:r>
        </w:p>
      </w:docPartBody>
    </w:docPart>
    <w:docPart>
      <w:docPartPr>
        <w:name w:val="DFFCB004A72F40ECAEEE5CA20E42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7EBD-A0A1-44B9-82BE-FE5F0FFF16AA}"/>
      </w:docPartPr>
      <w:docPartBody>
        <w:p w:rsidR="00654B6B" w:rsidRDefault="008A19D7" w:rsidP="008A19D7">
          <w:pPr>
            <w:pStyle w:val="DFFCB004A72F40ECAEEE5CA20E4275C012"/>
          </w:pPr>
          <w:r w:rsidRPr="00333CD3">
            <w:rPr>
              <w:lang w:bidi="tr-TR"/>
            </w:rPr>
            <w:t>Buraya not ortalamanızı ve aldığınız ilgili dersler, ödüller ve onur belgelerinin bir özetini ekleyebilirsiniz.</w:t>
          </w:r>
        </w:p>
      </w:docPartBody>
    </w:docPart>
    <w:docPart>
      <w:docPartPr>
        <w:name w:val="294FE720787C4CC4B0A733842CC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2CA-9EEE-4502-AA39-1D232272B6BA}"/>
      </w:docPartPr>
      <w:docPartBody>
        <w:p w:rsidR="00654B6B" w:rsidRDefault="008A19D7" w:rsidP="008A19D7">
          <w:pPr>
            <w:pStyle w:val="294FE720787C4CC4B0A733842CCEB72A12"/>
          </w:pPr>
          <w:r w:rsidRPr="00333CD3">
            <w:rPr>
              <w:lang w:bidi="tr-TR"/>
            </w:rPr>
            <w:t>Diploma</w:t>
          </w:r>
        </w:p>
      </w:docPartBody>
    </w:docPart>
    <w:docPart>
      <w:docPartPr>
        <w:name w:val="21F47946296B42F38686D0409C6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836-385F-408D-AD69-33BD548CF38D}"/>
      </w:docPartPr>
      <w:docPartBody>
        <w:p w:rsidR="00654B6B" w:rsidRDefault="008A19D7" w:rsidP="008A19D7">
          <w:pPr>
            <w:pStyle w:val="21F47946296B42F38686D0409C6F417E12"/>
          </w:pPr>
          <w:r w:rsidRPr="00333CD3">
            <w:rPr>
              <w:lang w:bidi="tr-TR"/>
            </w:rPr>
            <w:t>Alındığı Tarih</w:t>
          </w:r>
        </w:p>
      </w:docPartBody>
    </w:docPart>
    <w:docPart>
      <w:docPartPr>
        <w:name w:val="3ABE9CF54E95429B8C45DDCAAB8F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BD03-DF85-40AF-B9A4-A4EC412E309C}"/>
      </w:docPartPr>
      <w:docPartBody>
        <w:p w:rsidR="00654B6B" w:rsidRDefault="008A19D7" w:rsidP="008A19D7">
          <w:pPr>
            <w:pStyle w:val="3ABE9CF54E95429B8C45DDCAAB8F9B5412"/>
          </w:pPr>
          <w:r w:rsidRPr="00333CD3">
            <w:rPr>
              <w:lang w:bidi="tr-TR"/>
            </w:rPr>
            <w:t>Okul</w:t>
          </w:r>
        </w:p>
      </w:docPartBody>
    </w:docPart>
    <w:docPart>
      <w:docPartPr>
        <w:name w:val="EED7372180904F7CABFD78AA8676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C041-F6B8-4B4E-BA1D-5E4083A9C970}"/>
      </w:docPartPr>
      <w:docPartBody>
        <w:p w:rsidR="00654B6B" w:rsidRDefault="008A19D7" w:rsidP="008A19D7">
          <w:pPr>
            <w:pStyle w:val="EED7372180904F7CABFD78AA8676DDDF12"/>
          </w:pPr>
          <w:r w:rsidRPr="00333CD3">
            <w:rPr>
              <w:lang w:bidi="tr-TR"/>
            </w:rPr>
            <w:t>İhtiyacınız olan biçimlendirmeyi tek bir tıklamayla uygulamak için şeridin Giriş sekmesindeki Stiller’e göz atın.</w:t>
          </w:r>
        </w:p>
      </w:docPartBody>
    </w:docPart>
    <w:docPart>
      <w:docPartPr>
        <w:name w:val="92736B74D06845A3A951DEAAE3E2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BE58-CA41-46C9-93D1-FE5037F89AB7}"/>
      </w:docPartPr>
      <w:docPartBody>
        <w:p w:rsidR="00654B6B" w:rsidRDefault="008A19D7" w:rsidP="008A19D7">
          <w:pPr>
            <w:pStyle w:val="92736B74D06845A3A951DEAAE3E2B93612"/>
          </w:pPr>
          <w:r w:rsidRPr="00333CD3">
            <w:rPr>
              <w:lang w:bidi="tr-TR"/>
            </w:rPr>
            <w:t>Gönüllü Çalışma Deneyimi veya Liderlik</w:t>
          </w:r>
        </w:p>
      </w:docPartBody>
    </w:docPart>
    <w:docPart>
      <w:docPartPr>
        <w:name w:val="CA630D91FCB34012AE5C2EEDAFEE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3151-C494-4F85-B9A9-39377CD1921D}"/>
      </w:docPartPr>
      <w:docPartBody>
        <w:p w:rsidR="00777325" w:rsidRDefault="008A19D7" w:rsidP="008A19D7">
          <w:pPr>
            <w:pStyle w:val="CA630D91FCB34012AE5C2EEDAFEE426A12"/>
          </w:pPr>
          <w:r w:rsidRPr="00333CD3">
            <w:rPr>
              <w:lang w:bidi="tr-TR"/>
            </w:rPr>
            <w:t>Kulübünüz için takım yöneticiliği, en sevdiğiniz hayır kurumu için proje liderliği veya okul gazetenizde editörlük mü yapmıştınız? Liderlik becerilerinizi gösteren deneyimlerinizi açıklayın.</w:t>
          </w:r>
        </w:p>
      </w:docPartBody>
    </w:docPart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0E4680" w:rsidRDefault="008A19D7" w:rsidP="008A19D7">
          <w:pPr>
            <w:pStyle w:val="2261E7A9CE1B4430B971DCF076BC65B611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0E4680" w:rsidRDefault="008A19D7" w:rsidP="008A19D7">
          <w:pPr>
            <w:pStyle w:val="E91B74E7F30544D594C2B45BCBD910B112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0E4680" w:rsidRDefault="008A19D7" w:rsidP="008A19D7">
          <w:pPr>
            <w:pStyle w:val="B4FF8A01B52E43118989AA2340ED35C211"/>
          </w:pPr>
          <w:r w:rsidRPr="00452A51">
            <w:rPr>
              <w:lang w:bidi="tr-TR"/>
            </w:rPr>
            <w:t>TWITTER ADI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0E4680" w:rsidRDefault="008A19D7" w:rsidP="008A19D7">
          <w:pPr>
            <w:pStyle w:val="FF0C9F4C8A4D45C39D17A233F0A0359B12"/>
          </w:pPr>
          <w:r w:rsidRPr="00452A51">
            <w:rPr>
              <w:lang w:bidi="tr-TR"/>
            </w:rPr>
            <w:t>TWITTER ADI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0E4680" w:rsidRDefault="008A19D7" w:rsidP="008A19D7">
          <w:pPr>
            <w:pStyle w:val="170D1E6B65DF4694BD2DC1A1321D940111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0E4680" w:rsidRDefault="008A19D7" w:rsidP="008A19D7">
          <w:pPr>
            <w:pStyle w:val="78B503A21C0449ABBF5E73A80D72BC0612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0E4680" w:rsidRDefault="008A19D7" w:rsidP="008A19D7">
          <w:pPr>
            <w:pStyle w:val="5A3CAF07940145A997BBD5321C8CA1DB11"/>
          </w:pPr>
          <w:r w:rsidRPr="00452A51">
            <w:rPr>
              <w:lang w:bidi="tr-TR"/>
            </w:rPr>
            <w:t>LINKEDIN URL’S</w:t>
          </w:r>
          <w:r w:rsidRPr="00452A51">
            <w:rPr>
              <w:rFonts w:hint="cs"/>
              <w:lang w:bidi="tr-TR"/>
            </w:rPr>
            <w:t>İ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0E4680" w:rsidRDefault="008A19D7" w:rsidP="008A19D7">
          <w:pPr>
            <w:pStyle w:val="D08E6A4762E14234B495CF6A55EA617B12"/>
          </w:pPr>
          <w:r>
            <w:rPr>
              <w:lang w:bidi="tr-TR"/>
            </w:rPr>
            <w:t>LinkedIn URL’si</w:t>
          </w:r>
        </w:p>
      </w:docPartBody>
    </w:docPart>
    <w:docPart>
      <w:docPartPr>
        <w:name w:val="C1FB6FF6FF5F48EEAF7A351A7CDC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FB7-D2C2-4654-B5FC-9736E8407F91}"/>
      </w:docPartPr>
      <w:docPartBody>
        <w:p w:rsidR="00C84C96" w:rsidRDefault="008A19D7" w:rsidP="008A19D7">
          <w:pPr>
            <w:pStyle w:val="C1FB6FF6FF5F48EEAF7A351A7CDCA9DA12"/>
          </w:pPr>
          <w:r>
            <w:rPr>
              <w:lang w:bidi="tr-TR"/>
            </w:rPr>
            <w:t>Hedef</w:t>
          </w:r>
        </w:p>
      </w:docPartBody>
    </w:docPart>
    <w:docPart>
      <w:docPartPr>
        <w:name w:val="402DE2FAF57644E8BC52205E1DBF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2D8E-0EA7-4655-8AAE-775B180D5CC8}"/>
      </w:docPartPr>
      <w:docPartBody>
        <w:p w:rsidR="00C84C96" w:rsidRDefault="008A19D7" w:rsidP="008A19D7">
          <w:pPr>
            <w:pStyle w:val="402DE2FAF57644E8BC52205E1DBF115012"/>
          </w:pPr>
          <w:r w:rsidRPr="009F6A1E">
            <w:rPr>
              <w:lang w:bidi="tr-TR"/>
            </w:rPr>
            <w:t>Ad Soyad</w:t>
          </w:r>
          <w:r w:rsidRPr="009F6A1E">
            <w:rPr>
              <w:rFonts w:hint="cs"/>
              <w:lang w:bidi="tr-TR"/>
            </w:rPr>
            <w:t>ı</w:t>
          </w:r>
        </w:p>
      </w:docPartBody>
    </w:docPart>
    <w:docPart>
      <w:docPartPr>
        <w:name w:val="E957E30C7BC64538918F841F0341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0CF4-160B-4A57-924B-B29485294C97}"/>
      </w:docPartPr>
      <w:docPartBody>
        <w:p w:rsidR="00C84C96" w:rsidRDefault="008A19D7" w:rsidP="008A19D7">
          <w:pPr>
            <w:pStyle w:val="E957E30C7BC64538918F841F0341BD3A12"/>
          </w:pPr>
          <w:r w:rsidRPr="00333CD3">
            <w:rPr>
              <w:lang w:bidi="tr-TR"/>
            </w:rPr>
            <w:t>Diğer çevrimiçi sayfalarınızın bağlantıları: Portföy/Web sitesi/Blog</w:t>
          </w:r>
        </w:p>
      </w:docPartBody>
    </w:docPart>
    <w:docPart>
      <w:docPartPr>
        <w:name w:val="9F4E404490A24DF3A45BB54ED8F9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1540-32F9-40FC-A285-453DFC97E053}"/>
      </w:docPartPr>
      <w:docPartBody>
        <w:p w:rsidR="00C84C96" w:rsidRDefault="008A19D7" w:rsidP="008A19D7">
          <w:pPr>
            <w:pStyle w:val="9F4E404490A24DF3A45BB54ED8F9BCB612"/>
          </w:pPr>
          <w:r w:rsidRPr="009F6A1E">
            <w:rPr>
              <w:lang w:bidi="tr-TR"/>
            </w:rPr>
            <w:t>Ad Soyad</w:t>
          </w:r>
          <w:r w:rsidRPr="009F6A1E">
            <w:rPr>
              <w:rFonts w:hint="cs"/>
              <w:lang w:bidi="tr-TR"/>
            </w:rPr>
            <w:t>ı</w:t>
          </w:r>
        </w:p>
      </w:docPartBody>
    </w:docPart>
    <w:docPart>
      <w:docPartPr>
        <w:name w:val="450D30BDC8C149AE83D26FEA133C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B94B-31BA-48EA-9EF3-B64E5CDDE48E}"/>
      </w:docPartPr>
      <w:docPartBody>
        <w:p w:rsidR="00C84C96" w:rsidRDefault="008A19D7" w:rsidP="008A19D7">
          <w:pPr>
            <w:pStyle w:val="450D30BDC8C149AE83D26FEA133CE6E012"/>
          </w:pPr>
          <w:r w:rsidRPr="009B3C40">
            <w:rPr>
              <w:lang w:bidi="tr-TR"/>
            </w:rPr>
            <w:t>Diğer çevrimiçi sayfalarınızın bağlantıları: Portföy/Web sitesi/Blog</w:t>
          </w:r>
        </w:p>
      </w:docPartBody>
    </w:docPart>
    <w:docPart>
      <w:docPartPr>
        <w:name w:val="35219FD2A4EC4909B5B76E3EC38E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9998-726D-450C-9065-D66B63CEFB11}"/>
      </w:docPartPr>
      <w:docPartBody>
        <w:p w:rsidR="00067436" w:rsidRDefault="008A19D7" w:rsidP="008A19D7">
          <w:pPr>
            <w:pStyle w:val="35219FD2A4EC4909B5B76E3EC38E645611"/>
          </w:pPr>
          <w:r>
            <w:rPr>
              <w:lang w:bidi="tr-TR"/>
            </w:rPr>
            <w:t>Meslek veya Sektör</w:t>
          </w:r>
        </w:p>
      </w:docPartBody>
    </w:docPart>
    <w:docPart>
      <w:docPartPr>
        <w:name w:val="6BFA2FF000214C48A9BDE90C3D91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4BB5-5F66-4584-A9D4-2C76057F783C}"/>
      </w:docPartPr>
      <w:docPartBody>
        <w:p w:rsidR="00067436" w:rsidRDefault="008A19D7" w:rsidP="008A19D7">
          <w:pPr>
            <w:pStyle w:val="6BFA2FF000214C48A9BDE90C3D91FCD312"/>
          </w:pPr>
          <w:r>
            <w:rPr>
              <w:lang w:bidi="tr-TR"/>
            </w:rPr>
            <w:t>Meslek veya Sektör</w:t>
          </w:r>
        </w:p>
      </w:docPartBody>
    </w:docPart>
    <w:docPart>
      <w:docPartPr>
        <w:name w:val="8A6A3C55BBAE4715A7AC032A6B4BA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E474D1-8243-456C-8FD8-E2453CBB8EC5}"/>
      </w:docPartPr>
      <w:docPartBody>
        <w:p w:rsidR="00716FB5" w:rsidRDefault="008A19D7" w:rsidP="008A19D7">
          <w:pPr>
            <w:pStyle w:val="8A6A3C55BBAE4715A7AC032A6B4BAB097"/>
          </w:pPr>
          <w:r w:rsidRPr="009F6A1E">
            <w:rPr>
              <w:lang w:val="en-US"/>
            </w:rPr>
            <w:t>AS</w:t>
          </w:r>
        </w:p>
      </w:docPartBody>
    </w:docPart>
    <w:docPart>
      <w:docPartPr>
        <w:name w:val="855AA0756A6540B4A7BE8B2F0FC044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0D44CE-1BE7-483D-A60E-D86C51102919}"/>
      </w:docPartPr>
      <w:docPartBody>
        <w:p w:rsidR="00716FB5" w:rsidRDefault="008A19D7" w:rsidP="008A19D7">
          <w:pPr>
            <w:pStyle w:val="855AA0756A6540B4A7BE8B2F0FC0449B6"/>
          </w:pPr>
          <w:r w:rsidRPr="009F6A1E">
            <w:rPr>
              <w:lang w:val="en-US"/>
            </w:rPr>
            <w:t>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6B"/>
    <w:rsid w:val="00067436"/>
    <w:rsid w:val="000E4680"/>
    <w:rsid w:val="001116AE"/>
    <w:rsid w:val="00384940"/>
    <w:rsid w:val="004D0157"/>
    <w:rsid w:val="00575F15"/>
    <w:rsid w:val="00654B6B"/>
    <w:rsid w:val="00716FB5"/>
    <w:rsid w:val="00777325"/>
    <w:rsid w:val="008A19D7"/>
    <w:rsid w:val="00A41CE6"/>
    <w:rsid w:val="00BF3AD1"/>
    <w:rsid w:val="00C84C96"/>
    <w:rsid w:val="00D5105F"/>
    <w:rsid w:val="00F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YerTutucuMetni">
    <w:name w:val="Placeholder Text"/>
    <w:basedOn w:val="VarsaylanParagrafYazTipi"/>
    <w:uiPriority w:val="99"/>
    <w:semiHidden/>
    <w:rsid w:val="008A19D7"/>
    <w:rPr>
      <w:color w:val="808080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9561BBDC608A4236B72480C2D261284A">
    <w:name w:val="9561BBDC608A4236B72480C2D261284A"/>
    <w:rsid w:val="00D5105F"/>
  </w:style>
  <w:style w:type="paragraph" w:customStyle="1" w:styleId="23F11965162543B5A0815ECD1E489B7F">
    <w:name w:val="23F11965162543B5A0815ECD1E489B7F"/>
    <w:rsid w:val="001116AE"/>
  </w:style>
  <w:style w:type="paragraph" w:customStyle="1" w:styleId="935B4E4608C44496A1D88C6EC9809768">
    <w:name w:val="935B4E4608C44496A1D88C6EC9809768"/>
    <w:rsid w:val="001116AE"/>
  </w:style>
  <w:style w:type="paragraph" w:customStyle="1" w:styleId="C1FB6FF6FF5F48EEAF7A351A7CDCA9DA">
    <w:name w:val="C1FB6FF6FF5F48EEAF7A351A7CDCA9DA"/>
    <w:rsid w:val="001116AE"/>
  </w:style>
  <w:style w:type="paragraph" w:customStyle="1" w:styleId="ED15AF65EEED463DAD4FEE13FC6F65C4">
    <w:name w:val="ED15AF65EEED463DAD4FEE13FC6F65C4"/>
    <w:rsid w:val="001116AE"/>
  </w:style>
  <w:style w:type="paragraph" w:customStyle="1" w:styleId="C0C9EE61BAA2465FB19F32211AAB86C1">
    <w:name w:val="C0C9EE61BAA2465FB19F32211AAB86C1"/>
    <w:rsid w:val="001116AE"/>
  </w:style>
  <w:style w:type="paragraph" w:customStyle="1" w:styleId="694AABB655E74BEA8E0CC214FEF5297C">
    <w:name w:val="694AABB655E74BEA8E0CC214FEF5297C"/>
    <w:rsid w:val="001116AE"/>
  </w:style>
  <w:style w:type="paragraph" w:customStyle="1" w:styleId="784FAE60F77D4811A500A4A86AA456D1">
    <w:name w:val="784FAE60F77D4811A500A4A86AA456D1"/>
    <w:rsid w:val="001116AE"/>
  </w:style>
  <w:style w:type="paragraph" w:customStyle="1" w:styleId="BE623AC4FE9C46B58CD02C38583FB582">
    <w:name w:val="BE623AC4FE9C46B58CD02C38583FB582"/>
    <w:rsid w:val="001116AE"/>
  </w:style>
  <w:style w:type="paragraph" w:customStyle="1" w:styleId="E661B809F83D45F09E54F1002731B62D">
    <w:name w:val="E661B809F83D45F09E54F1002731B62D"/>
    <w:rsid w:val="001116AE"/>
  </w:style>
  <w:style w:type="paragraph" w:customStyle="1" w:styleId="FA0F5C24A38E43389F74E2D168BA512C">
    <w:name w:val="FA0F5C24A38E43389F74E2D168BA512C"/>
    <w:rsid w:val="001116AE"/>
  </w:style>
  <w:style w:type="paragraph" w:customStyle="1" w:styleId="8963C4E4BD594C1A91EC57B10A1ED3AE">
    <w:name w:val="8963C4E4BD594C1A91EC57B10A1ED3AE"/>
    <w:rsid w:val="001116AE"/>
  </w:style>
  <w:style w:type="paragraph" w:customStyle="1" w:styleId="1735BDF5BB83404B982E5EAB26D0BEB5">
    <w:name w:val="1735BDF5BB83404B982E5EAB26D0BEB5"/>
    <w:rsid w:val="001116AE"/>
  </w:style>
  <w:style w:type="paragraph" w:customStyle="1" w:styleId="0361ACDE15E1410ABA856B4ECCA18596">
    <w:name w:val="0361ACDE15E1410ABA856B4ECCA18596"/>
    <w:rsid w:val="001116AE"/>
  </w:style>
  <w:style w:type="paragraph" w:customStyle="1" w:styleId="1F916163B138432D81B90BBB2EDE0065">
    <w:name w:val="1F916163B138432D81B90BBB2EDE0065"/>
    <w:rsid w:val="001116AE"/>
  </w:style>
  <w:style w:type="paragraph" w:customStyle="1" w:styleId="31EFA14EC3D442EC8B371CB52ED3255D">
    <w:name w:val="31EFA14EC3D442EC8B371CB52ED3255D"/>
    <w:rsid w:val="001116AE"/>
  </w:style>
  <w:style w:type="paragraph" w:customStyle="1" w:styleId="E07DE342193B4E94A489EECC4510F10C">
    <w:name w:val="E07DE342193B4E94A489EECC4510F10C"/>
    <w:rsid w:val="001116AE"/>
  </w:style>
  <w:style w:type="paragraph" w:customStyle="1" w:styleId="D9280DB3129B41608117AFC093808FB1">
    <w:name w:val="D9280DB3129B41608117AFC093808FB1"/>
    <w:rsid w:val="001116AE"/>
  </w:style>
  <w:style w:type="paragraph" w:customStyle="1" w:styleId="A39FBE73833F4FDA9D444CFC82A1BAE4">
    <w:name w:val="A39FBE73833F4FDA9D444CFC82A1BAE4"/>
    <w:rsid w:val="001116AE"/>
  </w:style>
  <w:style w:type="paragraph" w:customStyle="1" w:styleId="89ABD18E8B734553B6A56DCC86AFCF04">
    <w:name w:val="89ABD18E8B734553B6A56DCC86AFCF04"/>
    <w:rsid w:val="001116AE"/>
  </w:style>
  <w:style w:type="paragraph" w:customStyle="1" w:styleId="A4ED3A1BB53B4DFE919966E5660AC80E">
    <w:name w:val="A4ED3A1BB53B4DFE919966E5660AC80E"/>
    <w:rsid w:val="001116AE"/>
  </w:style>
  <w:style w:type="paragraph" w:customStyle="1" w:styleId="38FC8CB537BC4D6A8547AC00740A7B01">
    <w:name w:val="38FC8CB537BC4D6A8547AC00740A7B01"/>
    <w:rsid w:val="001116AE"/>
  </w:style>
  <w:style w:type="paragraph" w:customStyle="1" w:styleId="92347A6FB34E4CCAB657936B2298D6B4">
    <w:name w:val="92347A6FB34E4CCAB657936B2298D6B4"/>
    <w:rsid w:val="001116AE"/>
  </w:style>
  <w:style w:type="paragraph" w:customStyle="1" w:styleId="E765245363DD4288929A8A2B9DC39E01">
    <w:name w:val="E765245363DD4288929A8A2B9DC39E01"/>
    <w:rsid w:val="001116AE"/>
  </w:style>
  <w:style w:type="paragraph" w:customStyle="1" w:styleId="E80E375814F14D1E934EE960FB71A67B">
    <w:name w:val="E80E375814F14D1E934EE960FB71A67B"/>
    <w:rsid w:val="001116AE"/>
  </w:style>
  <w:style w:type="paragraph" w:customStyle="1" w:styleId="5676515B40794EA18AF7D797F9B21CA6">
    <w:name w:val="5676515B40794EA18AF7D797F9B21CA6"/>
    <w:rsid w:val="001116AE"/>
  </w:style>
  <w:style w:type="paragraph" w:customStyle="1" w:styleId="7A4CF3A04A8046CCA6518544BBC5898D">
    <w:name w:val="7A4CF3A04A8046CCA6518544BBC5898D"/>
    <w:rsid w:val="001116AE"/>
  </w:style>
  <w:style w:type="paragraph" w:customStyle="1" w:styleId="5E173634AA0E42909BB8B930E94EAA7C">
    <w:name w:val="5E173634AA0E42909BB8B930E94EAA7C"/>
    <w:rsid w:val="001116AE"/>
  </w:style>
  <w:style w:type="paragraph" w:customStyle="1" w:styleId="FA533CC1E2FE46B6B608971D58F26FA7">
    <w:name w:val="FA533CC1E2FE46B6B608971D58F26FA7"/>
    <w:rsid w:val="001116AE"/>
  </w:style>
  <w:style w:type="paragraph" w:customStyle="1" w:styleId="2F72A2B2DDA9491BB416684655DCD219">
    <w:name w:val="2F72A2B2DDA9491BB416684655DCD219"/>
    <w:rsid w:val="001116AE"/>
  </w:style>
  <w:style w:type="paragraph" w:customStyle="1" w:styleId="60215F7F58BD45DEBD7DBDBCF4D28C05">
    <w:name w:val="60215F7F58BD45DEBD7DBDBCF4D28C05"/>
    <w:rsid w:val="001116AE"/>
  </w:style>
  <w:style w:type="paragraph" w:customStyle="1" w:styleId="80FF0CE19BF24056831E05C35C8E13BE">
    <w:name w:val="80FF0CE19BF24056831E05C35C8E13BE"/>
    <w:rsid w:val="001116AE"/>
  </w:style>
  <w:style w:type="paragraph" w:customStyle="1" w:styleId="1F2E2BDEBB674F83AE3A883A5FE0B006">
    <w:name w:val="1F2E2BDEBB674F83AE3A883A5FE0B006"/>
    <w:rsid w:val="001116AE"/>
  </w:style>
  <w:style w:type="paragraph" w:customStyle="1" w:styleId="C2C31CDFA5EF4169B9BB04DC7BEEB6AD">
    <w:name w:val="C2C31CDFA5EF4169B9BB04DC7BEEB6AD"/>
    <w:rsid w:val="001116AE"/>
  </w:style>
  <w:style w:type="paragraph" w:customStyle="1" w:styleId="402DE2FAF57644E8BC52205E1DBF1150">
    <w:name w:val="402DE2FAF57644E8BC52205E1DBF1150"/>
    <w:rsid w:val="001116AE"/>
  </w:style>
  <w:style w:type="paragraph" w:customStyle="1" w:styleId="E957E30C7BC64538918F841F0341BD3A">
    <w:name w:val="E957E30C7BC64538918F841F0341BD3A"/>
    <w:rsid w:val="001116AE"/>
  </w:style>
  <w:style w:type="paragraph" w:customStyle="1" w:styleId="9D0E4E73B62841B6B0FDB58E8315490A">
    <w:name w:val="9D0E4E73B62841B6B0FDB58E8315490A"/>
    <w:rsid w:val="001116AE"/>
  </w:style>
  <w:style w:type="paragraph" w:customStyle="1" w:styleId="4695F56D6BBD4A72AE74B35A85B24261">
    <w:name w:val="4695F56D6BBD4A72AE74B35A85B24261"/>
    <w:rsid w:val="001116AE"/>
  </w:style>
  <w:style w:type="paragraph" w:customStyle="1" w:styleId="79C1917A0DD8454BAA4EC505510E3D73">
    <w:name w:val="79C1917A0DD8454BAA4EC505510E3D73"/>
    <w:rsid w:val="001116AE"/>
  </w:style>
  <w:style w:type="paragraph" w:customStyle="1" w:styleId="2FD5BAB546F54542A45066A76FCDFAF1">
    <w:name w:val="2FD5BAB546F54542A45066A76FCDFAF1"/>
    <w:rsid w:val="001116AE"/>
  </w:style>
  <w:style w:type="paragraph" w:customStyle="1" w:styleId="6E925841225A4BA78403B20F7A1EEA74">
    <w:name w:val="6E925841225A4BA78403B20F7A1EEA74"/>
    <w:rsid w:val="001116AE"/>
  </w:style>
  <w:style w:type="paragraph" w:customStyle="1" w:styleId="9F4E404490A24DF3A45BB54ED8F9BCB6">
    <w:name w:val="9F4E404490A24DF3A45BB54ED8F9BCB6"/>
    <w:rsid w:val="001116AE"/>
  </w:style>
  <w:style w:type="paragraph" w:customStyle="1" w:styleId="450D30BDC8C149AE83D26FEA133CE6E0">
    <w:name w:val="450D30BDC8C149AE83D26FEA133CE6E0"/>
    <w:rsid w:val="001116AE"/>
  </w:style>
  <w:style w:type="paragraph" w:customStyle="1" w:styleId="E7AA58D1A6C241CBBF64E4E93467389B">
    <w:name w:val="E7AA58D1A6C241CBBF64E4E93467389B"/>
    <w:rsid w:val="001116AE"/>
  </w:style>
  <w:style w:type="paragraph" w:customStyle="1" w:styleId="02F177A4D3894F669C663074E81C9F1B">
    <w:name w:val="02F177A4D3894F669C663074E81C9F1B"/>
    <w:rsid w:val="001116AE"/>
  </w:style>
  <w:style w:type="paragraph" w:customStyle="1" w:styleId="AD7AE9D3E48743EF9DBF769FC96C7A2F">
    <w:name w:val="AD7AE9D3E48743EF9DBF769FC96C7A2F"/>
    <w:rsid w:val="001116AE"/>
  </w:style>
  <w:style w:type="paragraph" w:customStyle="1" w:styleId="25119380CBB14ABF815692A57B3D4CED">
    <w:name w:val="25119380CBB14ABF815692A57B3D4CED"/>
    <w:rsid w:val="001116AE"/>
  </w:style>
  <w:style w:type="paragraph" w:customStyle="1" w:styleId="5B6C1647A41A46A6AB3FAAF1166D72AD">
    <w:name w:val="5B6C1647A41A46A6AB3FAAF1166D72AD"/>
    <w:rsid w:val="001116AE"/>
  </w:style>
  <w:style w:type="paragraph" w:customStyle="1" w:styleId="07C5A630AB2E4DBFB5E6EE29848546B6">
    <w:name w:val="07C5A630AB2E4DBFB5E6EE29848546B6"/>
    <w:rsid w:val="001116AE"/>
  </w:style>
  <w:style w:type="paragraph" w:customStyle="1" w:styleId="709BEDA9373B4A258994EE70DC149A05">
    <w:name w:val="709BEDA9373B4A258994EE70DC149A05"/>
    <w:rsid w:val="001116AE"/>
  </w:style>
  <w:style w:type="paragraph" w:customStyle="1" w:styleId="1B677FFD2E954A0A8B10E6C30C6066E6">
    <w:name w:val="1B677FFD2E954A0A8B10E6C30C6066E6"/>
    <w:rsid w:val="001116AE"/>
  </w:style>
  <w:style w:type="paragraph" w:customStyle="1" w:styleId="23C89C4654FA4DD6B8671D1C1E6E9094">
    <w:name w:val="23C89C4654FA4DD6B8671D1C1E6E9094"/>
    <w:rsid w:val="001116AE"/>
  </w:style>
  <w:style w:type="paragraph" w:customStyle="1" w:styleId="0306D55C211E48A397BA5A39987BE5A3">
    <w:name w:val="0306D55C211E48A397BA5A39987BE5A3"/>
    <w:rsid w:val="001116AE"/>
  </w:style>
  <w:style w:type="paragraph" w:customStyle="1" w:styleId="5CE44ADA2AF54752BCA96F2A358E10E1">
    <w:name w:val="5CE44ADA2AF54752BCA96F2A358E10E1"/>
    <w:rsid w:val="001116AE"/>
  </w:style>
  <w:style w:type="paragraph" w:customStyle="1" w:styleId="87B7632DED8B4E3B9F96CFF17A5DB09A">
    <w:name w:val="87B7632DED8B4E3B9F96CFF17A5DB09A"/>
    <w:rsid w:val="001116AE"/>
  </w:style>
  <w:style w:type="paragraph" w:customStyle="1" w:styleId="B3C7C109CAC0423DB3D39DABE0A7C755">
    <w:name w:val="B3C7C109CAC0423DB3D39DABE0A7C755"/>
    <w:rsid w:val="001116AE"/>
  </w:style>
  <w:style w:type="paragraph" w:customStyle="1" w:styleId="938860658F2F4FB1B797999BA035001A">
    <w:name w:val="938860658F2F4FB1B797999BA035001A"/>
    <w:rsid w:val="001116AE"/>
  </w:style>
  <w:style w:type="paragraph" w:customStyle="1" w:styleId="C044EE4CB8914D22A53678A22D7E9ABA">
    <w:name w:val="C044EE4CB8914D22A53678A22D7E9ABA"/>
    <w:rsid w:val="001116AE"/>
  </w:style>
  <w:style w:type="paragraph" w:customStyle="1" w:styleId="F3BD40BE4BAF47DBADF3D705CB6D5C50">
    <w:name w:val="F3BD40BE4BAF47DBADF3D705CB6D5C50"/>
    <w:rsid w:val="001116AE"/>
  </w:style>
  <w:style w:type="paragraph" w:customStyle="1" w:styleId="228222200F2D4757BCDA77340DB1A91E">
    <w:name w:val="228222200F2D4757BCDA77340DB1A91E"/>
    <w:rsid w:val="001116AE"/>
  </w:style>
  <w:style w:type="paragraph" w:customStyle="1" w:styleId="05A8E52E4F634D6B83ECAA5FAEAABE21">
    <w:name w:val="05A8E52E4F634D6B83ECAA5FAEAABE21"/>
    <w:rsid w:val="001116AE"/>
  </w:style>
  <w:style w:type="paragraph" w:customStyle="1" w:styleId="F70D836F35B348049217A30D967CE72D">
    <w:name w:val="F70D836F35B348049217A30D967CE72D"/>
    <w:rsid w:val="001116AE"/>
  </w:style>
  <w:style w:type="paragraph" w:customStyle="1" w:styleId="4DF49D5691AC49C2AC41CA64EFBB6799">
    <w:name w:val="4DF49D5691AC49C2AC41CA64EFBB6799"/>
    <w:rsid w:val="001116AE"/>
  </w:style>
  <w:style w:type="paragraph" w:customStyle="1" w:styleId="6BFA2FF000214C48A9BDE90C3D91FCD3">
    <w:name w:val="6BFA2FF000214C48A9BDE90C3D91FCD3"/>
    <w:rsid w:val="00575F15"/>
  </w:style>
  <w:style w:type="paragraph" w:customStyle="1" w:styleId="E55E9AE756E74322B54BE6457D604A2E">
    <w:name w:val="E55E9AE756E74322B54BE6457D604A2E"/>
    <w:rsid w:val="00384940"/>
    <w:rPr>
      <w:lang w:eastAsia="tr-TR"/>
    </w:rPr>
  </w:style>
  <w:style w:type="paragraph" w:customStyle="1" w:styleId="1BAB3C32A2514BD3BB1D6B15275CFF1D">
    <w:name w:val="1BAB3C32A2514BD3BB1D6B15275CFF1D"/>
    <w:rsid w:val="00384940"/>
    <w:rPr>
      <w:lang w:eastAsia="tr-TR"/>
    </w:rPr>
  </w:style>
  <w:style w:type="paragraph" w:customStyle="1" w:styleId="C1FB6FF6FF5F48EEAF7A351A7CDCA9DA1">
    <w:name w:val="C1FB6FF6FF5F48EEAF7A351A7CDCA9DA1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">
    <w:name w:val="15C04EE742184EC095DBC6C8E0E3D14A1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1">
    <w:name w:val="DD312E0592F54F87B0C572C958B8D2771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">
    <w:name w:val="1C78B1F0AC7F4C0492406BA0B20478911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1">
    <w:name w:val="402DE2FAF57644E8BC52205E1DBF11501"/>
    <w:rsid w:val="0038494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">
    <w:name w:val="35219FD2A4EC4909B5B76E3EC38E6456"/>
    <w:rsid w:val="003849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">
    <w:name w:val="E957E30C7BC64538918F841F0341BD3A1"/>
    <w:rsid w:val="003849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">
    <w:name w:val="9C9FC53B75A04FFF82F19E20798272111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">
    <w:name w:val="44D8281FF128454599BA44C460AEDE10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">
    <w:name w:val="BE8FED1C95C14F3A97800369F6E49A9A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">
    <w:name w:val="483F1C69C65F46C8A71C8BC98B672990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">
    <w:name w:val="BBEEC08DD26D44DDB63BEFD44C935E661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1">
    <w:name w:val="4097762B03B74C1B90E1553713D8EF16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">
    <w:name w:val="AD27FADE673C44B9B7CDDE8768104ED3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">
    <w:name w:val="01971AD44C714904B9F626B3B7CC44B5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">
    <w:name w:val="9DBD810A076D4674843E5667983D5FEB1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1">
    <w:name w:val="88EAC7577BD746AA86591DDCECD148B81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">
    <w:name w:val="956789426DCE45EBA3C50AD7F4DD1BA9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">
    <w:name w:val="8E15110C64074E5E950FF999F5AF0FA3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">
    <w:name w:val="A9BC693404224FFC850DFCAADA7CB20E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">
    <w:name w:val="DFFCB004A72F40ECAEEE5CA20E4275C01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1">
    <w:name w:val="294FE720787C4CC4B0A733842CCEB72A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">
    <w:name w:val="21F47946296B42F38686D0409C6F417E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">
    <w:name w:val="3ABE9CF54E95429B8C45DDCAAB8F9B541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">
    <w:name w:val="EED7372180904F7CABFD78AA8676DDDF1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1">
    <w:name w:val="92736B74D06845A3A951DEAAE3E2B9361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">
    <w:name w:val="CA630D91FCB34012AE5C2EEDAFEE426A1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1">
    <w:name w:val="9F4E404490A24DF3A45BB54ED8F9BCB61"/>
    <w:rsid w:val="0038494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">
    <w:name w:val="6BFA2FF000214C48A9BDE90C3D91FCD31"/>
    <w:rsid w:val="003849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">
    <w:name w:val="450D30BDC8C149AE83D26FEA133CE6E01"/>
    <w:rsid w:val="003849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">
    <w:name w:val="E91B74E7F30544D594C2B45BCBD910B11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">
    <w:name w:val="FF0C9F4C8A4D45C39D17A233F0A0359B1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">
    <w:name w:val="78B503A21C0449ABBF5E73A80D72BC061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">
    <w:name w:val="D08E6A4762E14234B495CF6A55EA617B1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">
    <w:name w:val="2261E7A9CE1B4430B971DCF076BC65B6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">
    <w:name w:val="B4FF8A01B52E43118989AA2340ED35C2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">
    <w:name w:val="170D1E6B65DF4694BD2DC1A1321D9401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">
    <w:name w:val="5A3CAF07940145A997BBD5321C8CA1DB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2">
    <w:name w:val="C1FB6FF6FF5F48EEAF7A351A7CDCA9DA2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2">
    <w:name w:val="15C04EE742184EC095DBC6C8E0E3D14A2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2">
    <w:name w:val="DD312E0592F54F87B0C572C958B8D2772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2">
    <w:name w:val="1C78B1F0AC7F4C0492406BA0B20478912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2">
    <w:name w:val="402DE2FAF57644E8BC52205E1DBF11502"/>
    <w:rsid w:val="0038494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">
    <w:name w:val="35219FD2A4EC4909B5B76E3EC38E64561"/>
    <w:rsid w:val="003849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2">
    <w:name w:val="E957E30C7BC64538918F841F0341BD3A2"/>
    <w:rsid w:val="003849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2">
    <w:name w:val="9C9FC53B75A04FFF82F19E20798272112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2">
    <w:name w:val="44D8281FF128454599BA44C460AEDE10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2">
    <w:name w:val="BE8FED1C95C14F3A97800369F6E49A9A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2">
    <w:name w:val="483F1C69C65F46C8A71C8BC98B672990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2">
    <w:name w:val="BBEEC08DD26D44DDB63BEFD44C935E662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2">
    <w:name w:val="4097762B03B74C1B90E1553713D8EF16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2">
    <w:name w:val="AD27FADE673C44B9B7CDDE8768104ED3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2">
    <w:name w:val="01971AD44C714904B9F626B3B7CC44B5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2">
    <w:name w:val="9DBD810A076D4674843E5667983D5FEB2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2">
    <w:name w:val="88EAC7577BD746AA86591DDCECD148B82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2">
    <w:name w:val="956789426DCE45EBA3C50AD7F4DD1BA9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2">
    <w:name w:val="8E15110C64074E5E950FF999F5AF0FA3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2">
    <w:name w:val="A9BC693404224FFC850DFCAADA7CB20E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2">
    <w:name w:val="DFFCB004A72F40ECAEEE5CA20E4275C02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2">
    <w:name w:val="294FE720787C4CC4B0A733842CCEB72A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2">
    <w:name w:val="21F47946296B42F38686D0409C6F417E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2">
    <w:name w:val="3ABE9CF54E95429B8C45DDCAAB8F9B542"/>
    <w:rsid w:val="00384940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2">
    <w:name w:val="EED7372180904F7CABFD78AA8676DDDF2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2">
    <w:name w:val="92736B74D06845A3A951DEAAE3E2B9362"/>
    <w:rsid w:val="00384940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2">
    <w:name w:val="CA630D91FCB34012AE5C2EEDAFEE426A2"/>
    <w:rsid w:val="00384940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2">
    <w:name w:val="9F4E404490A24DF3A45BB54ED8F9BCB62"/>
    <w:rsid w:val="0038494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2">
    <w:name w:val="6BFA2FF000214C48A9BDE90C3D91FCD32"/>
    <w:rsid w:val="003849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2">
    <w:name w:val="450D30BDC8C149AE83D26FEA133CE6E02"/>
    <w:rsid w:val="00384940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2">
    <w:name w:val="E91B74E7F30544D594C2B45BCBD910B12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2">
    <w:name w:val="FF0C9F4C8A4D45C39D17A233F0A0359B2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2">
    <w:name w:val="78B503A21C0449ABBF5E73A80D72BC062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2">
    <w:name w:val="D08E6A4762E14234B495CF6A55EA617B2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">
    <w:name w:val="2261E7A9CE1B4430B971DCF076BC65B61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">
    <w:name w:val="B4FF8A01B52E43118989AA2340ED35C21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">
    <w:name w:val="170D1E6B65DF4694BD2DC1A1321D94011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">
    <w:name w:val="5A3CAF07940145A997BBD5321C8CA1DB1"/>
    <w:rsid w:val="00384940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3">
    <w:name w:val="C1FB6FF6FF5F48EEAF7A351A7CDCA9DA3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3">
    <w:name w:val="15C04EE742184EC095DBC6C8E0E3D14A3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3">
    <w:name w:val="DD312E0592F54F87B0C572C958B8D2773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3">
    <w:name w:val="1C78B1F0AC7F4C0492406BA0B20478913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3">
    <w:name w:val="402DE2FAF57644E8BC52205E1DBF11503"/>
    <w:rsid w:val="00A41CE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2">
    <w:name w:val="35219FD2A4EC4909B5B76E3EC38E64562"/>
    <w:rsid w:val="00A41CE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3">
    <w:name w:val="E957E30C7BC64538918F841F0341BD3A3"/>
    <w:rsid w:val="00A41CE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3">
    <w:name w:val="9C9FC53B75A04FFF82F19E20798272113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3">
    <w:name w:val="44D8281FF128454599BA44C460AEDE10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3">
    <w:name w:val="BE8FED1C95C14F3A97800369F6E49A9A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3">
    <w:name w:val="483F1C69C65F46C8A71C8BC98B672990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3">
    <w:name w:val="BBEEC08DD26D44DDB63BEFD44C935E663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3">
    <w:name w:val="4097762B03B74C1B90E1553713D8EF16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3">
    <w:name w:val="AD27FADE673C44B9B7CDDE8768104ED3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3">
    <w:name w:val="01971AD44C714904B9F626B3B7CC44B5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3">
    <w:name w:val="9DBD810A076D4674843E5667983D5FEB3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3">
    <w:name w:val="88EAC7577BD746AA86591DDCECD148B83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3">
    <w:name w:val="956789426DCE45EBA3C50AD7F4DD1BA9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3">
    <w:name w:val="8E15110C64074E5E950FF999F5AF0FA3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3">
    <w:name w:val="A9BC693404224FFC850DFCAADA7CB20E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3">
    <w:name w:val="DFFCB004A72F40ECAEEE5CA20E4275C03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3">
    <w:name w:val="294FE720787C4CC4B0A733842CCEB72A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3">
    <w:name w:val="21F47946296B42F38686D0409C6F417E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3">
    <w:name w:val="3ABE9CF54E95429B8C45DDCAAB8F9B543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3">
    <w:name w:val="EED7372180904F7CABFD78AA8676DDDF3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3">
    <w:name w:val="92736B74D06845A3A951DEAAE3E2B9363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3">
    <w:name w:val="CA630D91FCB34012AE5C2EEDAFEE426A3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3">
    <w:name w:val="9F4E404490A24DF3A45BB54ED8F9BCB63"/>
    <w:rsid w:val="00A41CE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3">
    <w:name w:val="6BFA2FF000214C48A9BDE90C3D91FCD33"/>
    <w:rsid w:val="00A41CE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3">
    <w:name w:val="450D30BDC8C149AE83D26FEA133CE6E03"/>
    <w:rsid w:val="00A41CE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3">
    <w:name w:val="E91B74E7F30544D594C2B45BCBD910B13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3">
    <w:name w:val="FF0C9F4C8A4D45C39D17A233F0A0359B3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3">
    <w:name w:val="78B503A21C0449ABBF5E73A80D72BC063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3">
    <w:name w:val="D08E6A4762E14234B495CF6A55EA617B3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2">
    <w:name w:val="2261E7A9CE1B4430B971DCF076BC65B62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2">
    <w:name w:val="B4FF8A01B52E43118989AA2340ED35C22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2">
    <w:name w:val="170D1E6B65DF4694BD2DC1A1321D94012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2">
    <w:name w:val="5A3CAF07940145A997BBD5321C8CA1DB2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4">
    <w:name w:val="C1FB6FF6FF5F48EEAF7A351A7CDCA9DA4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4">
    <w:name w:val="15C04EE742184EC095DBC6C8E0E3D14A4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4">
    <w:name w:val="DD312E0592F54F87B0C572C958B8D2774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4">
    <w:name w:val="1C78B1F0AC7F4C0492406BA0B20478914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4">
    <w:name w:val="402DE2FAF57644E8BC52205E1DBF11504"/>
    <w:rsid w:val="00A41CE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3">
    <w:name w:val="35219FD2A4EC4909B5B76E3EC38E64563"/>
    <w:rsid w:val="00A41CE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4">
    <w:name w:val="E957E30C7BC64538918F841F0341BD3A4"/>
    <w:rsid w:val="00A41CE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4">
    <w:name w:val="9C9FC53B75A04FFF82F19E20798272114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4">
    <w:name w:val="44D8281FF128454599BA44C460AEDE10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4">
    <w:name w:val="BE8FED1C95C14F3A97800369F6E49A9A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4">
    <w:name w:val="483F1C69C65F46C8A71C8BC98B672990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4">
    <w:name w:val="BBEEC08DD26D44DDB63BEFD44C935E664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4">
    <w:name w:val="4097762B03B74C1B90E1553713D8EF16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4">
    <w:name w:val="AD27FADE673C44B9B7CDDE8768104ED3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4">
    <w:name w:val="01971AD44C714904B9F626B3B7CC44B5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4">
    <w:name w:val="9DBD810A076D4674843E5667983D5FEB4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4">
    <w:name w:val="88EAC7577BD746AA86591DDCECD148B84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4">
    <w:name w:val="956789426DCE45EBA3C50AD7F4DD1BA9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4">
    <w:name w:val="8E15110C64074E5E950FF999F5AF0FA3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4">
    <w:name w:val="A9BC693404224FFC850DFCAADA7CB20E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4">
    <w:name w:val="DFFCB004A72F40ECAEEE5CA20E4275C04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4">
    <w:name w:val="294FE720787C4CC4B0A733842CCEB72A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4">
    <w:name w:val="21F47946296B42F38686D0409C6F417E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4">
    <w:name w:val="3ABE9CF54E95429B8C45DDCAAB8F9B544"/>
    <w:rsid w:val="00A41CE6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4">
    <w:name w:val="EED7372180904F7CABFD78AA8676DDDF4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4">
    <w:name w:val="92736B74D06845A3A951DEAAE3E2B9364"/>
    <w:rsid w:val="00A41CE6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4">
    <w:name w:val="CA630D91FCB34012AE5C2EEDAFEE426A4"/>
    <w:rsid w:val="00A41CE6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4">
    <w:name w:val="9F4E404490A24DF3A45BB54ED8F9BCB64"/>
    <w:rsid w:val="00A41CE6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4">
    <w:name w:val="6BFA2FF000214C48A9BDE90C3D91FCD34"/>
    <w:rsid w:val="00A41CE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4">
    <w:name w:val="450D30BDC8C149AE83D26FEA133CE6E04"/>
    <w:rsid w:val="00A41CE6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4">
    <w:name w:val="E91B74E7F30544D594C2B45BCBD910B14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4">
    <w:name w:val="FF0C9F4C8A4D45C39D17A233F0A0359B4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4">
    <w:name w:val="78B503A21C0449ABBF5E73A80D72BC064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4">
    <w:name w:val="D08E6A4762E14234B495CF6A55EA617B4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3">
    <w:name w:val="2261E7A9CE1B4430B971DCF076BC65B63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3">
    <w:name w:val="B4FF8A01B52E43118989AA2340ED35C23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3">
    <w:name w:val="170D1E6B65DF4694BD2DC1A1321D94013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3">
    <w:name w:val="5A3CAF07940145A997BBD5321C8CA1DB3"/>
    <w:rsid w:val="00A41CE6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C1FB6FF6FF5F48EEAF7A351A7CDCA9DA5">
    <w:name w:val="C1FB6FF6FF5F48EEAF7A351A7CDCA9DA5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5">
    <w:name w:val="15C04EE742184EC095DBC6C8E0E3D14A5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5">
    <w:name w:val="DD312E0592F54F87B0C572C958B8D2775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5">
    <w:name w:val="1C78B1F0AC7F4C0492406BA0B20478915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5">
    <w:name w:val="402DE2FAF57644E8BC52205E1DBF11505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4">
    <w:name w:val="35219FD2A4EC4909B5B76E3EC38E64564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5">
    <w:name w:val="E957E30C7BC64538918F841F0341BD3A5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5">
    <w:name w:val="9C9FC53B75A04FFF82F19E20798272115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5">
    <w:name w:val="44D8281FF128454599BA44C460AEDE10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5">
    <w:name w:val="BE8FED1C95C14F3A97800369F6E49A9A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5">
    <w:name w:val="483F1C69C65F46C8A71C8BC98B672990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5">
    <w:name w:val="BBEEC08DD26D44DDB63BEFD44C935E665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5">
    <w:name w:val="4097762B03B74C1B90E1553713D8EF16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5">
    <w:name w:val="AD27FADE673C44B9B7CDDE8768104ED3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5">
    <w:name w:val="01971AD44C714904B9F626B3B7CC44B5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5">
    <w:name w:val="9DBD810A076D4674843E5667983D5FEB5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5">
    <w:name w:val="88EAC7577BD746AA86591DDCECD148B85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5">
    <w:name w:val="956789426DCE45EBA3C50AD7F4DD1BA9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5">
    <w:name w:val="8E15110C64074E5E950FF999F5AF0FA3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5">
    <w:name w:val="A9BC693404224FFC850DFCAADA7CB20E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5">
    <w:name w:val="DFFCB004A72F40ECAEEE5CA20E4275C05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5">
    <w:name w:val="294FE720787C4CC4B0A733842CCEB72A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5">
    <w:name w:val="21F47946296B42F38686D0409C6F417E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5">
    <w:name w:val="3ABE9CF54E95429B8C45DDCAAB8F9B545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5">
    <w:name w:val="EED7372180904F7CABFD78AA8676DDDF5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5">
    <w:name w:val="92736B74D06845A3A951DEAAE3E2B9365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5">
    <w:name w:val="CA630D91FCB34012AE5C2EEDAFEE426A5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5">
    <w:name w:val="9F4E404490A24DF3A45BB54ED8F9BCB65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5">
    <w:name w:val="6BFA2FF000214C48A9BDE90C3D91FCD35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5">
    <w:name w:val="450D30BDC8C149AE83D26FEA133CE6E05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5">
    <w:name w:val="E91B74E7F30544D594C2B45BCBD910B15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5">
    <w:name w:val="FF0C9F4C8A4D45C39D17A233F0A0359B5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5">
    <w:name w:val="78B503A21C0449ABBF5E73A80D72BC065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5">
    <w:name w:val="D08E6A4762E14234B495CF6A55EA617B5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4">
    <w:name w:val="2261E7A9CE1B4430B971DCF076BC65B64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4">
    <w:name w:val="B4FF8A01B52E43118989AA2340ED35C24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4">
    <w:name w:val="170D1E6B65DF4694BD2DC1A1321D94014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4">
    <w:name w:val="5A3CAF07940145A997BBD5321C8CA1DB4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3928ED20051C403AB2AFBEA04DD79821">
    <w:name w:val="3928ED20051C403AB2AFBEA04DD79821"/>
    <w:rsid w:val="00F91A4F"/>
    <w:rPr>
      <w:lang w:eastAsia="tr-TR"/>
    </w:rPr>
  </w:style>
  <w:style w:type="paragraph" w:customStyle="1" w:styleId="B1916F794AAA4C9EBC04E6D40AF9AD31">
    <w:name w:val="B1916F794AAA4C9EBC04E6D40AF9AD31"/>
    <w:rsid w:val="00F91A4F"/>
    <w:rPr>
      <w:lang w:eastAsia="tr-TR"/>
    </w:rPr>
  </w:style>
  <w:style w:type="paragraph" w:customStyle="1" w:styleId="8A6A3C55BBAE4715A7AC032A6B4BAB09">
    <w:name w:val="8A6A3C55BBAE4715A7AC032A6B4BAB09"/>
    <w:rsid w:val="00F91A4F"/>
    <w:rPr>
      <w:lang w:eastAsia="tr-TR"/>
    </w:rPr>
  </w:style>
  <w:style w:type="paragraph" w:customStyle="1" w:styleId="8A6A3C55BBAE4715A7AC032A6B4BAB091">
    <w:name w:val="8A6A3C55BBAE4715A7AC032A6B4BAB091"/>
    <w:rsid w:val="00F91A4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6">
    <w:name w:val="C1FB6FF6FF5F48EEAF7A351A7CDCA9DA6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6">
    <w:name w:val="15C04EE742184EC095DBC6C8E0E3D14A6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6">
    <w:name w:val="DD312E0592F54F87B0C572C958B8D2776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6">
    <w:name w:val="1C78B1F0AC7F4C0492406BA0B20478916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6">
    <w:name w:val="402DE2FAF57644E8BC52205E1DBF11506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5">
    <w:name w:val="35219FD2A4EC4909B5B76E3EC38E64565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6">
    <w:name w:val="E957E30C7BC64538918F841F0341BD3A6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6">
    <w:name w:val="9C9FC53B75A04FFF82F19E20798272116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6">
    <w:name w:val="44D8281FF128454599BA44C460AEDE10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6">
    <w:name w:val="BE8FED1C95C14F3A97800369F6E49A9A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6">
    <w:name w:val="483F1C69C65F46C8A71C8BC98B672990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6">
    <w:name w:val="BBEEC08DD26D44DDB63BEFD44C935E666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6">
    <w:name w:val="4097762B03B74C1B90E1553713D8EF16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6">
    <w:name w:val="AD27FADE673C44B9B7CDDE8768104ED3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6">
    <w:name w:val="01971AD44C714904B9F626B3B7CC44B5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6">
    <w:name w:val="9DBD810A076D4674843E5667983D5FEB6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6">
    <w:name w:val="88EAC7577BD746AA86591DDCECD148B86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6">
    <w:name w:val="956789426DCE45EBA3C50AD7F4DD1BA9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6">
    <w:name w:val="8E15110C64074E5E950FF999F5AF0FA3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6">
    <w:name w:val="A9BC693404224FFC850DFCAADA7CB20E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6">
    <w:name w:val="DFFCB004A72F40ECAEEE5CA20E4275C06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6">
    <w:name w:val="294FE720787C4CC4B0A733842CCEB72A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6">
    <w:name w:val="21F47946296B42F38686D0409C6F417E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6">
    <w:name w:val="3ABE9CF54E95429B8C45DDCAAB8F9B546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6">
    <w:name w:val="EED7372180904F7CABFD78AA8676DDDF6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6">
    <w:name w:val="92736B74D06845A3A951DEAAE3E2B9366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6">
    <w:name w:val="CA630D91FCB34012AE5C2EEDAFEE426A6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9F4E404490A24DF3A45BB54ED8F9BCB66">
    <w:name w:val="9F4E404490A24DF3A45BB54ED8F9BCB66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6">
    <w:name w:val="6BFA2FF000214C48A9BDE90C3D91FCD36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6">
    <w:name w:val="450D30BDC8C149AE83D26FEA133CE6E06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6">
    <w:name w:val="E91B74E7F30544D594C2B45BCBD910B16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6">
    <w:name w:val="FF0C9F4C8A4D45C39D17A233F0A0359B6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6">
    <w:name w:val="78B503A21C0449ABBF5E73A80D72BC066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6">
    <w:name w:val="D08E6A4762E14234B495CF6A55EA617B6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5">
    <w:name w:val="2261E7A9CE1B4430B971DCF076BC65B65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5">
    <w:name w:val="B4FF8A01B52E43118989AA2340ED35C25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5">
    <w:name w:val="170D1E6B65DF4694BD2DC1A1321D94015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5">
    <w:name w:val="5A3CAF07940145A997BBD5321C8CA1DB5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4DE324A14BFF490DB394F7CCC6175E16">
    <w:name w:val="4DE324A14BFF490DB394F7CCC6175E16"/>
    <w:rsid w:val="00F91A4F"/>
    <w:rPr>
      <w:lang w:eastAsia="tr-TR"/>
    </w:rPr>
  </w:style>
  <w:style w:type="paragraph" w:customStyle="1" w:styleId="E0022F63CA4A4DD581E3B4D85B0DC093">
    <w:name w:val="E0022F63CA4A4DD581E3B4D85B0DC093"/>
    <w:rsid w:val="00F91A4F"/>
    <w:rPr>
      <w:lang w:eastAsia="tr-TR"/>
    </w:rPr>
  </w:style>
  <w:style w:type="paragraph" w:customStyle="1" w:styleId="5DA2348727EF482D9AAD008B76241F95">
    <w:name w:val="5DA2348727EF482D9AAD008B76241F95"/>
    <w:rsid w:val="00F91A4F"/>
    <w:rPr>
      <w:lang w:eastAsia="tr-TR"/>
    </w:rPr>
  </w:style>
  <w:style w:type="paragraph" w:customStyle="1" w:styleId="778EBFE39AF14909B1E1593687587068">
    <w:name w:val="778EBFE39AF14909B1E1593687587068"/>
    <w:rsid w:val="00F91A4F"/>
    <w:rPr>
      <w:lang w:eastAsia="tr-TR"/>
    </w:rPr>
  </w:style>
  <w:style w:type="paragraph" w:customStyle="1" w:styleId="777016C66DE04EE288E4F2588BABE963">
    <w:name w:val="777016C66DE04EE288E4F2588BABE963"/>
    <w:rsid w:val="00F91A4F"/>
    <w:rPr>
      <w:lang w:eastAsia="tr-TR"/>
    </w:rPr>
  </w:style>
  <w:style w:type="paragraph" w:customStyle="1" w:styleId="855AA0756A6540B4A7BE8B2F0FC0449B">
    <w:name w:val="855AA0756A6540B4A7BE8B2F0FC0449B"/>
    <w:rsid w:val="00F91A4F"/>
    <w:rPr>
      <w:lang w:eastAsia="tr-TR"/>
    </w:rPr>
  </w:style>
  <w:style w:type="paragraph" w:customStyle="1" w:styleId="8A6A3C55BBAE4715A7AC032A6B4BAB092">
    <w:name w:val="8A6A3C55BBAE4715A7AC032A6B4BAB092"/>
    <w:rsid w:val="00F91A4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7">
    <w:name w:val="C1FB6FF6FF5F48EEAF7A351A7CDCA9DA7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7">
    <w:name w:val="15C04EE742184EC095DBC6C8E0E3D14A7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7">
    <w:name w:val="DD312E0592F54F87B0C572C958B8D2777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7">
    <w:name w:val="1C78B1F0AC7F4C0492406BA0B20478917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7">
    <w:name w:val="402DE2FAF57644E8BC52205E1DBF11507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6">
    <w:name w:val="35219FD2A4EC4909B5B76E3EC38E64566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7">
    <w:name w:val="E957E30C7BC64538918F841F0341BD3A7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7">
    <w:name w:val="9C9FC53B75A04FFF82F19E20798272117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7">
    <w:name w:val="44D8281FF128454599BA44C460AEDE10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7">
    <w:name w:val="BE8FED1C95C14F3A97800369F6E49A9A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7">
    <w:name w:val="483F1C69C65F46C8A71C8BC98B672990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7">
    <w:name w:val="BBEEC08DD26D44DDB63BEFD44C935E667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7">
    <w:name w:val="4097762B03B74C1B90E1553713D8EF16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7">
    <w:name w:val="AD27FADE673C44B9B7CDDE8768104ED3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7">
    <w:name w:val="01971AD44C714904B9F626B3B7CC44B5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7">
    <w:name w:val="9DBD810A076D4674843E5667983D5FEB7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7">
    <w:name w:val="88EAC7577BD746AA86591DDCECD148B87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7">
    <w:name w:val="956789426DCE45EBA3C50AD7F4DD1BA9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7">
    <w:name w:val="8E15110C64074E5E950FF999F5AF0FA3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7">
    <w:name w:val="A9BC693404224FFC850DFCAADA7CB20E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7">
    <w:name w:val="DFFCB004A72F40ECAEEE5CA20E4275C07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7">
    <w:name w:val="294FE720787C4CC4B0A733842CCEB72A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7">
    <w:name w:val="21F47946296B42F38686D0409C6F417E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7">
    <w:name w:val="3ABE9CF54E95429B8C45DDCAAB8F9B547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7">
    <w:name w:val="EED7372180904F7CABFD78AA8676DDDF7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7">
    <w:name w:val="92736B74D06845A3A951DEAAE3E2B9367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7">
    <w:name w:val="CA630D91FCB34012AE5C2EEDAFEE426A7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55AA0756A6540B4A7BE8B2F0FC0449B1">
    <w:name w:val="855AA0756A6540B4A7BE8B2F0FC0449B1"/>
    <w:rsid w:val="00F91A4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7">
    <w:name w:val="9F4E404490A24DF3A45BB54ED8F9BCB67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7">
    <w:name w:val="6BFA2FF000214C48A9BDE90C3D91FCD37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7">
    <w:name w:val="450D30BDC8C149AE83D26FEA133CE6E07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7">
    <w:name w:val="E91B74E7F30544D594C2B45BCBD910B17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7">
    <w:name w:val="FF0C9F4C8A4D45C39D17A233F0A0359B7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7">
    <w:name w:val="78B503A21C0449ABBF5E73A80D72BC067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7">
    <w:name w:val="D08E6A4762E14234B495CF6A55EA617B7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6">
    <w:name w:val="2261E7A9CE1B4430B971DCF076BC65B66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6">
    <w:name w:val="B4FF8A01B52E43118989AA2340ED35C26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6">
    <w:name w:val="170D1E6B65DF4694BD2DC1A1321D94016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6">
    <w:name w:val="5A3CAF07940145A997BBD5321C8CA1DB6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8A6A3C55BBAE4715A7AC032A6B4BAB093">
    <w:name w:val="8A6A3C55BBAE4715A7AC032A6B4BAB093"/>
    <w:rsid w:val="00F91A4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8">
    <w:name w:val="C1FB6FF6FF5F48EEAF7A351A7CDCA9DA8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8">
    <w:name w:val="15C04EE742184EC095DBC6C8E0E3D14A8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8">
    <w:name w:val="DD312E0592F54F87B0C572C958B8D2778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8">
    <w:name w:val="1C78B1F0AC7F4C0492406BA0B20478918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8">
    <w:name w:val="402DE2FAF57644E8BC52205E1DBF11508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7">
    <w:name w:val="35219FD2A4EC4909B5B76E3EC38E64567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8">
    <w:name w:val="E957E30C7BC64538918F841F0341BD3A8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8">
    <w:name w:val="9C9FC53B75A04FFF82F19E20798272118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8">
    <w:name w:val="44D8281FF128454599BA44C460AEDE10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8">
    <w:name w:val="BE8FED1C95C14F3A97800369F6E49A9A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8">
    <w:name w:val="483F1C69C65F46C8A71C8BC98B672990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8">
    <w:name w:val="BBEEC08DD26D44DDB63BEFD44C935E668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8">
    <w:name w:val="4097762B03B74C1B90E1553713D8EF16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8">
    <w:name w:val="AD27FADE673C44B9B7CDDE8768104ED3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8">
    <w:name w:val="01971AD44C714904B9F626B3B7CC44B5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8">
    <w:name w:val="9DBD810A076D4674843E5667983D5FEB8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8">
    <w:name w:val="88EAC7577BD746AA86591DDCECD148B88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8">
    <w:name w:val="956789426DCE45EBA3C50AD7F4DD1BA9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8">
    <w:name w:val="8E15110C64074E5E950FF999F5AF0FA3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8">
    <w:name w:val="A9BC693404224FFC850DFCAADA7CB20E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8">
    <w:name w:val="DFFCB004A72F40ECAEEE5CA20E4275C08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8">
    <w:name w:val="294FE720787C4CC4B0A733842CCEB72A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8">
    <w:name w:val="21F47946296B42F38686D0409C6F417E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8">
    <w:name w:val="3ABE9CF54E95429B8C45DDCAAB8F9B548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8">
    <w:name w:val="EED7372180904F7CABFD78AA8676DDDF8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8">
    <w:name w:val="92736B74D06845A3A951DEAAE3E2B9368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8">
    <w:name w:val="CA630D91FCB34012AE5C2EEDAFEE426A8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55AA0756A6540B4A7BE8B2F0FC0449B2">
    <w:name w:val="855AA0756A6540B4A7BE8B2F0FC0449B2"/>
    <w:rsid w:val="00F91A4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8">
    <w:name w:val="9F4E404490A24DF3A45BB54ED8F9BCB68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8">
    <w:name w:val="6BFA2FF000214C48A9BDE90C3D91FCD38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8">
    <w:name w:val="450D30BDC8C149AE83D26FEA133CE6E08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8">
    <w:name w:val="E91B74E7F30544D594C2B45BCBD910B18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8">
    <w:name w:val="FF0C9F4C8A4D45C39D17A233F0A0359B8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8">
    <w:name w:val="78B503A21C0449ABBF5E73A80D72BC068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8">
    <w:name w:val="D08E6A4762E14234B495CF6A55EA617B8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7">
    <w:name w:val="2261E7A9CE1B4430B971DCF076BC65B67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7">
    <w:name w:val="B4FF8A01B52E43118989AA2340ED35C27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7">
    <w:name w:val="170D1E6B65DF4694BD2DC1A1321D94017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7">
    <w:name w:val="5A3CAF07940145A997BBD5321C8CA1DB7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8A6A3C55BBAE4715A7AC032A6B4BAB094">
    <w:name w:val="8A6A3C55BBAE4715A7AC032A6B4BAB094"/>
    <w:rsid w:val="00F91A4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9">
    <w:name w:val="C1FB6FF6FF5F48EEAF7A351A7CDCA9DA9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9">
    <w:name w:val="15C04EE742184EC095DBC6C8E0E3D14A9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9">
    <w:name w:val="DD312E0592F54F87B0C572C958B8D2779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9">
    <w:name w:val="1C78B1F0AC7F4C0492406BA0B20478919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9">
    <w:name w:val="402DE2FAF57644E8BC52205E1DBF11509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8">
    <w:name w:val="35219FD2A4EC4909B5B76E3EC38E64568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9">
    <w:name w:val="E957E30C7BC64538918F841F0341BD3A9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9">
    <w:name w:val="9C9FC53B75A04FFF82F19E20798272119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9">
    <w:name w:val="44D8281FF128454599BA44C460AEDE10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9">
    <w:name w:val="BE8FED1C95C14F3A97800369F6E49A9A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9">
    <w:name w:val="483F1C69C65F46C8A71C8BC98B672990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9">
    <w:name w:val="BBEEC08DD26D44DDB63BEFD44C935E669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9">
    <w:name w:val="4097762B03B74C1B90E1553713D8EF16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9">
    <w:name w:val="AD27FADE673C44B9B7CDDE8768104ED3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9">
    <w:name w:val="01971AD44C714904B9F626B3B7CC44B5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9">
    <w:name w:val="9DBD810A076D4674843E5667983D5FEB9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9">
    <w:name w:val="88EAC7577BD746AA86591DDCECD148B89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9">
    <w:name w:val="956789426DCE45EBA3C50AD7F4DD1BA9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9">
    <w:name w:val="8E15110C64074E5E950FF999F5AF0FA3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9">
    <w:name w:val="A9BC693404224FFC850DFCAADA7CB20E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9">
    <w:name w:val="DFFCB004A72F40ECAEEE5CA20E4275C09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9">
    <w:name w:val="294FE720787C4CC4B0A733842CCEB72A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9">
    <w:name w:val="21F47946296B42F38686D0409C6F417E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9">
    <w:name w:val="3ABE9CF54E95429B8C45DDCAAB8F9B549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9">
    <w:name w:val="EED7372180904F7CABFD78AA8676DDDF9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9">
    <w:name w:val="92736B74D06845A3A951DEAAE3E2B9369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9">
    <w:name w:val="CA630D91FCB34012AE5C2EEDAFEE426A9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55AA0756A6540B4A7BE8B2F0FC0449B3">
    <w:name w:val="855AA0756A6540B4A7BE8B2F0FC0449B3"/>
    <w:rsid w:val="00F91A4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9">
    <w:name w:val="9F4E404490A24DF3A45BB54ED8F9BCB69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9">
    <w:name w:val="6BFA2FF000214C48A9BDE90C3D91FCD39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9">
    <w:name w:val="450D30BDC8C149AE83D26FEA133CE6E09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9">
    <w:name w:val="E91B74E7F30544D594C2B45BCBD910B19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9">
    <w:name w:val="FF0C9F4C8A4D45C39D17A233F0A0359B9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9">
    <w:name w:val="78B503A21C0449ABBF5E73A80D72BC069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9">
    <w:name w:val="D08E6A4762E14234B495CF6A55EA617B9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8">
    <w:name w:val="2261E7A9CE1B4430B971DCF076BC65B68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8">
    <w:name w:val="B4FF8A01B52E43118989AA2340ED35C28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8">
    <w:name w:val="170D1E6B65DF4694BD2DC1A1321D94018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8">
    <w:name w:val="5A3CAF07940145A997BBD5321C8CA1DB8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8A6A3C55BBAE4715A7AC032A6B4BAB095">
    <w:name w:val="8A6A3C55BBAE4715A7AC032A6B4BAB095"/>
    <w:rsid w:val="00F91A4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10">
    <w:name w:val="C1FB6FF6FF5F48EEAF7A351A7CDCA9DA10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0">
    <w:name w:val="15C04EE742184EC095DBC6C8E0E3D14A10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DD312E0592F54F87B0C572C958B8D27710">
    <w:name w:val="DD312E0592F54F87B0C572C958B8D27710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0">
    <w:name w:val="1C78B1F0AC7F4C0492406BA0B204789110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2DE2FAF57644E8BC52205E1DBF115010">
    <w:name w:val="402DE2FAF57644E8BC52205E1DBF115010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9">
    <w:name w:val="35219FD2A4EC4909B5B76E3EC38E64569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0">
    <w:name w:val="E957E30C7BC64538918F841F0341BD3A10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0">
    <w:name w:val="9C9FC53B75A04FFF82F19E207982721110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0">
    <w:name w:val="44D8281FF128454599BA44C460AEDE10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0">
    <w:name w:val="BE8FED1C95C14F3A97800369F6E49A9A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0">
    <w:name w:val="483F1C69C65F46C8A71C8BC98B672990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0">
    <w:name w:val="BBEEC08DD26D44DDB63BEFD44C935E6610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4097762B03B74C1B90E1553713D8EF1610">
    <w:name w:val="4097762B03B74C1B90E1553713D8EF16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0">
    <w:name w:val="AD27FADE673C44B9B7CDDE8768104ED3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0">
    <w:name w:val="01971AD44C714904B9F626B3B7CC44B5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0">
    <w:name w:val="9DBD810A076D4674843E5667983D5FEB10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8EAC7577BD746AA86591DDCECD148B810">
    <w:name w:val="88EAC7577BD746AA86591DDCECD148B810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0">
    <w:name w:val="956789426DCE45EBA3C50AD7F4DD1BA9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0">
    <w:name w:val="8E15110C64074E5E950FF999F5AF0FA3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0">
    <w:name w:val="A9BC693404224FFC850DFCAADA7CB20E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0">
    <w:name w:val="DFFCB004A72F40ECAEEE5CA20E4275C010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294FE720787C4CC4B0A733842CCEB72A10">
    <w:name w:val="294FE720787C4CC4B0A733842CCEB72A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0">
    <w:name w:val="21F47946296B42F38686D0409C6F417E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0">
    <w:name w:val="3ABE9CF54E95429B8C45DDCAAB8F9B5410"/>
    <w:rsid w:val="00F91A4F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0">
    <w:name w:val="EED7372180904F7CABFD78AA8676DDDF10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92736B74D06845A3A951DEAAE3E2B93610">
    <w:name w:val="92736B74D06845A3A951DEAAE3E2B93610"/>
    <w:rsid w:val="00F91A4F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0">
    <w:name w:val="CA630D91FCB34012AE5C2EEDAFEE426A10"/>
    <w:rsid w:val="00F91A4F"/>
    <w:pPr>
      <w:spacing w:after="0"/>
    </w:pPr>
    <w:rPr>
      <w:rFonts w:eastAsiaTheme="minorHAnsi"/>
      <w:sz w:val="20"/>
      <w:szCs w:val="20"/>
    </w:rPr>
  </w:style>
  <w:style w:type="paragraph" w:customStyle="1" w:styleId="855AA0756A6540B4A7BE8B2F0FC0449B4">
    <w:name w:val="855AA0756A6540B4A7BE8B2F0FC0449B4"/>
    <w:rsid w:val="00F91A4F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10">
    <w:name w:val="9F4E404490A24DF3A45BB54ED8F9BCB610"/>
    <w:rsid w:val="00F91A4F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0">
    <w:name w:val="6BFA2FF000214C48A9BDE90C3D91FCD310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0">
    <w:name w:val="450D30BDC8C149AE83D26FEA133CE6E010"/>
    <w:rsid w:val="00F91A4F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0">
    <w:name w:val="E91B74E7F30544D594C2B45BCBD910B110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0">
    <w:name w:val="FF0C9F4C8A4D45C39D17A233F0A0359B10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0">
    <w:name w:val="78B503A21C0449ABBF5E73A80D72BC0610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0">
    <w:name w:val="D08E6A4762E14234B495CF6A55EA617B10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9">
    <w:name w:val="2261E7A9CE1B4430B971DCF076BC65B69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9">
    <w:name w:val="B4FF8A01B52E43118989AA2340ED35C29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9">
    <w:name w:val="170D1E6B65DF4694BD2DC1A1321D94019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9">
    <w:name w:val="5A3CAF07940145A997BBD5321C8CA1DB9"/>
    <w:rsid w:val="00F91A4F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8A6A3C55BBAE4715A7AC032A6B4BAB096">
    <w:name w:val="8A6A3C55BBAE4715A7AC032A6B4BAB096"/>
    <w:rsid w:val="00716FB5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11">
    <w:name w:val="C1FB6FF6FF5F48EEAF7A351A7CDCA9DA11"/>
    <w:rsid w:val="00716FB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1">
    <w:name w:val="15C04EE742184EC095DBC6C8E0E3D14A11"/>
    <w:rsid w:val="00716FB5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DD312E0592F54F87B0C572C958B8D27711">
    <w:name w:val="DD312E0592F54F87B0C572C958B8D27711"/>
    <w:rsid w:val="00716FB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1">
    <w:name w:val="1C78B1F0AC7F4C0492406BA0B204789111"/>
    <w:rsid w:val="00716FB5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02DE2FAF57644E8BC52205E1DBF115011">
    <w:name w:val="402DE2FAF57644E8BC52205E1DBF115011"/>
    <w:rsid w:val="00716FB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0">
    <w:name w:val="35219FD2A4EC4909B5B76E3EC38E645610"/>
    <w:rsid w:val="00716FB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1">
    <w:name w:val="E957E30C7BC64538918F841F0341BD3A11"/>
    <w:rsid w:val="00716FB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1">
    <w:name w:val="9C9FC53B75A04FFF82F19E207982721111"/>
    <w:rsid w:val="00716FB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1">
    <w:name w:val="44D8281FF128454599BA44C460AEDE10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1">
    <w:name w:val="BE8FED1C95C14F3A97800369F6E49A9A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1">
    <w:name w:val="483F1C69C65F46C8A71C8BC98B672990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1">
    <w:name w:val="BBEEC08DD26D44DDB63BEFD44C935E6611"/>
    <w:rsid w:val="00716FB5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097762B03B74C1B90E1553713D8EF1611">
    <w:name w:val="4097762B03B74C1B90E1553713D8EF16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1">
    <w:name w:val="AD27FADE673C44B9B7CDDE8768104ED3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1">
    <w:name w:val="01971AD44C714904B9F626B3B7CC44B5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1">
    <w:name w:val="9DBD810A076D4674843E5667983D5FEB11"/>
    <w:rsid w:val="00716FB5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88EAC7577BD746AA86591DDCECD148B811">
    <w:name w:val="88EAC7577BD746AA86591DDCECD148B811"/>
    <w:rsid w:val="00716FB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1">
    <w:name w:val="956789426DCE45EBA3C50AD7F4DD1BA9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1">
    <w:name w:val="8E15110C64074E5E950FF999F5AF0FA3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1">
    <w:name w:val="A9BC693404224FFC850DFCAADA7CB20E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1">
    <w:name w:val="DFFCB004A72F40ECAEEE5CA20E4275C011"/>
    <w:rsid w:val="00716FB5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94FE720787C4CC4B0A733842CCEB72A11">
    <w:name w:val="294FE720787C4CC4B0A733842CCEB72A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1">
    <w:name w:val="21F47946296B42F38686D0409C6F417E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1">
    <w:name w:val="3ABE9CF54E95429B8C45DDCAAB8F9B5411"/>
    <w:rsid w:val="00716FB5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1">
    <w:name w:val="EED7372180904F7CABFD78AA8676DDDF11"/>
    <w:rsid w:val="00716FB5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2736B74D06845A3A951DEAAE3E2B93611">
    <w:name w:val="92736B74D06845A3A951DEAAE3E2B93611"/>
    <w:rsid w:val="00716FB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1">
    <w:name w:val="CA630D91FCB34012AE5C2EEDAFEE426A11"/>
    <w:rsid w:val="00716FB5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855AA0756A6540B4A7BE8B2F0FC0449B5">
    <w:name w:val="855AA0756A6540B4A7BE8B2F0FC0449B5"/>
    <w:rsid w:val="00716FB5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11">
    <w:name w:val="9F4E404490A24DF3A45BB54ED8F9BCB611"/>
    <w:rsid w:val="00716FB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1">
    <w:name w:val="6BFA2FF000214C48A9BDE90C3D91FCD311"/>
    <w:rsid w:val="00716FB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1">
    <w:name w:val="450D30BDC8C149AE83D26FEA133CE6E011"/>
    <w:rsid w:val="00716FB5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1">
    <w:name w:val="E91B74E7F30544D594C2B45BCBD910B111"/>
    <w:rsid w:val="00716FB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1">
    <w:name w:val="FF0C9F4C8A4D45C39D17A233F0A0359B11"/>
    <w:rsid w:val="00716FB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1">
    <w:name w:val="78B503A21C0449ABBF5E73A80D72BC0611"/>
    <w:rsid w:val="00716FB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1">
    <w:name w:val="D08E6A4762E14234B495CF6A55EA617B11"/>
    <w:rsid w:val="00716FB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0">
    <w:name w:val="2261E7A9CE1B4430B971DCF076BC65B610"/>
    <w:rsid w:val="00716FB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0">
    <w:name w:val="B4FF8A01B52E43118989AA2340ED35C210"/>
    <w:rsid w:val="00716FB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0">
    <w:name w:val="170D1E6B65DF4694BD2DC1A1321D940110"/>
    <w:rsid w:val="00716FB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0">
    <w:name w:val="5A3CAF07940145A997BBD5321C8CA1DB10"/>
    <w:rsid w:val="00716FB5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8A6A3C55BBAE4715A7AC032A6B4BAB097">
    <w:name w:val="8A6A3C55BBAE4715A7AC032A6B4BAB097"/>
    <w:rsid w:val="008A19D7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C1FB6FF6FF5F48EEAF7A351A7CDCA9DA12">
    <w:name w:val="C1FB6FF6FF5F48EEAF7A351A7CDCA9DA12"/>
    <w:rsid w:val="008A19D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5C04EE742184EC095DBC6C8E0E3D14A12">
    <w:name w:val="15C04EE742184EC095DBC6C8E0E3D14A12"/>
    <w:rsid w:val="008A19D7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DD312E0592F54F87B0C572C958B8D27712">
    <w:name w:val="DD312E0592F54F87B0C572C958B8D27712"/>
    <w:rsid w:val="008A19D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1C78B1F0AC7F4C0492406BA0B204789112">
    <w:name w:val="1C78B1F0AC7F4C0492406BA0B204789112"/>
    <w:rsid w:val="008A19D7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02DE2FAF57644E8BC52205E1DBF115012">
    <w:name w:val="402DE2FAF57644E8BC52205E1DBF115012"/>
    <w:rsid w:val="008A19D7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35219FD2A4EC4909B5B76E3EC38E645611">
    <w:name w:val="35219FD2A4EC4909B5B76E3EC38E645611"/>
    <w:rsid w:val="008A19D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57E30C7BC64538918F841F0341BD3A12">
    <w:name w:val="E957E30C7BC64538918F841F0341BD3A12"/>
    <w:rsid w:val="008A19D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C9FC53B75A04FFF82F19E207982721112">
    <w:name w:val="9C9FC53B75A04FFF82F19E207982721112"/>
    <w:rsid w:val="008A19D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44D8281FF128454599BA44C460AEDE1012">
    <w:name w:val="44D8281FF128454599BA44C460AEDE10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E8FED1C95C14F3A97800369F6E49A9A12">
    <w:name w:val="BE8FED1C95C14F3A97800369F6E49A9A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483F1C69C65F46C8A71C8BC98B67299012">
    <w:name w:val="483F1C69C65F46C8A71C8BC98B672990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BBEEC08DD26D44DDB63BEFD44C935E6612">
    <w:name w:val="BBEEC08DD26D44DDB63BEFD44C935E6612"/>
    <w:rsid w:val="008A19D7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4097762B03B74C1B90E1553713D8EF1612">
    <w:name w:val="4097762B03B74C1B90E1553713D8EF16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D27FADE673C44B9B7CDDE8768104ED312">
    <w:name w:val="AD27FADE673C44B9B7CDDE8768104ED3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01971AD44C714904B9F626B3B7CC44B512">
    <w:name w:val="01971AD44C714904B9F626B3B7CC44B5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9DBD810A076D4674843E5667983D5FEB12">
    <w:name w:val="9DBD810A076D4674843E5667983D5FEB12"/>
    <w:rsid w:val="008A19D7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88EAC7577BD746AA86591DDCECD148B812">
    <w:name w:val="88EAC7577BD746AA86591DDCECD148B812"/>
    <w:rsid w:val="008A19D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956789426DCE45EBA3C50AD7F4DD1BA912">
    <w:name w:val="956789426DCE45EBA3C50AD7F4DD1BA9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8E15110C64074E5E950FF999F5AF0FA312">
    <w:name w:val="8E15110C64074E5E950FF999F5AF0FA3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A9BC693404224FFC850DFCAADA7CB20E12">
    <w:name w:val="A9BC693404224FFC850DFCAADA7CB20E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DFFCB004A72F40ECAEEE5CA20E4275C012">
    <w:name w:val="DFFCB004A72F40ECAEEE5CA20E4275C012"/>
    <w:rsid w:val="008A19D7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294FE720787C4CC4B0A733842CCEB72A12">
    <w:name w:val="294FE720787C4CC4B0A733842CCEB72A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21F47946296B42F38686D0409C6F417E12">
    <w:name w:val="21F47946296B42F38686D0409C6F417E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3ABE9CF54E95429B8C45DDCAAB8F9B5412">
    <w:name w:val="3ABE9CF54E95429B8C45DDCAAB8F9B5412"/>
    <w:rsid w:val="008A19D7"/>
    <w:pPr>
      <w:keepNext/>
      <w:keepLines/>
      <w:spacing w:before="240" w:after="0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EED7372180904F7CABFD78AA8676DDDF12">
    <w:name w:val="EED7372180904F7CABFD78AA8676DDDF12"/>
    <w:rsid w:val="008A19D7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92736B74D06845A3A951DEAAE3E2B93612">
    <w:name w:val="92736B74D06845A3A951DEAAE3E2B93612"/>
    <w:rsid w:val="008A19D7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CA630D91FCB34012AE5C2EEDAFEE426A12">
    <w:name w:val="CA630D91FCB34012AE5C2EEDAFEE426A12"/>
    <w:rsid w:val="008A19D7"/>
    <w:pPr>
      <w:spacing w:after="0"/>
    </w:pPr>
    <w:rPr>
      <w:rFonts w:ascii="Cambria" w:eastAsiaTheme="minorHAnsi" w:hAnsi="Cambria"/>
      <w:sz w:val="20"/>
      <w:szCs w:val="20"/>
    </w:rPr>
  </w:style>
  <w:style w:type="paragraph" w:customStyle="1" w:styleId="855AA0756A6540B4A7BE8B2F0FC0449B6">
    <w:name w:val="855AA0756A6540B4A7BE8B2F0FC0449B6"/>
    <w:rsid w:val="008A19D7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0"/>
    </w:rPr>
  </w:style>
  <w:style w:type="paragraph" w:customStyle="1" w:styleId="9F4E404490A24DF3A45BB54ED8F9BCB612">
    <w:name w:val="9F4E404490A24DF3A45BB54ED8F9BCB612"/>
    <w:rsid w:val="008A19D7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6BFA2FF000214C48A9BDE90C3D91FCD312">
    <w:name w:val="6BFA2FF000214C48A9BDE90C3D91FCD312"/>
    <w:rsid w:val="008A19D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0D30BDC8C149AE83D26FEA133CE6E012">
    <w:name w:val="450D30BDC8C149AE83D26FEA133CE6E012"/>
    <w:rsid w:val="008A19D7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1B74E7F30544D594C2B45BCBD910B112">
    <w:name w:val="E91B74E7F30544D594C2B45BCBD910B112"/>
    <w:rsid w:val="008A19D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FF0C9F4C8A4D45C39D17A233F0A0359B12">
    <w:name w:val="FF0C9F4C8A4D45C39D17A233F0A0359B12"/>
    <w:rsid w:val="008A19D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78B503A21C0449ABBF5E73A80D72BC0612">
    <w:name w:val="78B503A21C0449ABBF5E73A80D72BC0612"/>
    <w:rsid w:val="008A19D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D08E6A4762E14234B495CF6A55EA617B12">
    <w:name w:val="D08E6A4762E14234B495CF6A55EA617B12"/>
    <w:rsid w:val="008A19D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2261E7A9CE1B4430B971DCF076BC65B611">
    <w:name w:val="2261E7A9CE1B4430B971DCF076BC65B611"/>
    <w:rsid w:val="008A19D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B4FF8A01B52E43118989AA2340ED35C211">
    <w:name w:val="B4FF8A01B52E43118989AA2340ED35C211"/>
    <w:rsid w:val="008A19D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170D1E6B65DF4694BD2DC1A1321D940111">
    <w:name w:val="170D1E6B65DF4694BD2DC1A1321D940111"/>
    <w:rsid w:val="008A19D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  <w:style w:type="paragraph" w:customStyle="1" w:styleId="5A3CAF07940145A997BBD5321C8CA1DB11">
    <w:name w:val="5A3CAF07940145A997BBD5321C8CA1DB11"/>
    <w:rsid w:val="008A19D7"/>
    <w:pPr>
      <w:spacing w:after="0" w:line="240" w:lineRule="auto"/>
      <w:jc w:val="center"/>
    </w:pPr>
    <w:rPr>
      <w:rFonts w:asciiTheme="majorHAnsi" w:eastAsiaTheme="minorHAnsi" w:hAnsiTheme="majorHAnsi"/>
      <w:cap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Office_11171450_TF16392716_TF16392716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7</cp:revision>
  <dcterms:created xsi:type="dcterms:W3CDTF">2016-07-13T20:24:00Z</dcterms:created>
  <dcterms:modified xsi:type="dcterms:W3CDTF">2017-02-20T12:48:00Z</dcterms:modified>
</cp:coreProperties>
</file>