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7C3348" w:rsidRDefault="00FE6081">
      <w:pPr>
        <w:pStyle w:val="KonuBal"/>
      </w:pPr>
      <w:sdt>
        <w:sdtPr>
          <w:alias w:val="Şirketinizin adını girin:"/>
          <w:tag w:val="Şirketinizin adını girin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7C3348">
            <w:rPr>
              <w:lang w:bidi="tr-TR"/>
            </w:rPr>
            <w:t>Şirket Adı</w:t>
          </w:r>
        </w:sdtContent>
      </w:sdt>
    </w:p>
    <w:sdt>
      <w:sdtPr>
        <w:alias w:val="Alıcı adını girin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7C3348" w:rsidRDefault="008C4841">
          <w:pPr>
            <w:pStyle w:val="Adres"/>
          </w:pPr>
          <w:r w:rsidRPr="007C3348">
            <w:rPr>
              <w:lang w:bidi="tr-TR"/>
            </w:rPr>
            <w:t>Alıcı Adı</w:t>
          </w:r>
        </w:p>
      </w:sdtContent>
    </w:sdt>
    <w:sdt>
      <w:sdtPr>
        <w:alias w:val="Açık adres girin:"/>
        <w:tag w:val="Açık adres girin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7C3348" w:rsidRDefault="004F6309" w:rsidP="004F6309">
          <w:pPr>
            <w:pStyle w:val="Adres"/>
          </w:pPr>
          <w:r w:rsidRPr="007C3348">
            <w:rPr>
              <w:lang w:bidi="tr-TR"/>
            </w:rPr>
            <w:t>Açık Adres</w:t>
          </w:r>
        </w:p>
      </w:sdtContent>
    </w:sdt>
    <w:sdt>
      <w:sdtPr>
        <w:alias w:val="Şehir ve Posta Kodunu girin:"/>
        <w:tag w:val="Şehir ve Posta Kodunu girin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7C3348" w:rsidRDefault="004F6309" w:rsidP="004F6309">
          <w:pPr>
            <w:pStyle w:val="Adres"/>
          </w:pPr>
          <w:r w:rsidRPr="007C3348">
            <w:rPr>
              <w:lang w:bidi="tr-TR"/>
            </w:rPr>
            <w:t>Şehir, Posta Kodu</w:t>
          </w:r>
        </w:p>
      </w:sdtContent>
    </w:sdt>
    <w:p w14:paraId="30CEFBD4" w14:textId="445EFBD5" w:rsidR="0083660C" w:rsidRPr="007C3348" w:rsidRDefault="00FE6081">
      <w:pPr>
        <w:pStyle w:val="Tarih"/>
      </w:pPr>
      <w:sdt>
        <w:sdtPr>
          <w:alias w:val="Tarih girin:"/>
          <w:tag w:val="Tarih girin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7C3348">
            <w:rPr>
              <w:lang w:bidi="tr-TR"/>
            </w:rPr>
            <w:t>Tarih</w:t>
          </w:r>
        </w:sdtContent>
      </w:sdt>
    </w:p>
    <w:p w14:paraId="0F9FD1AE" w14:textId="7A8B59BC" w:rsidR="0083660C" w:rsidRPr="007C3348" w:rsidRDefault="00767D9C" w:rsidP="008C4841">
      <w:pPr>
        <w:pStyle w:val="Selamlama"/>
      </w:pPr>
      <w:r w:rsidRPr="007C3348">
        <w:rPr>
          <w:lang w:bidi="tr-TR"/>
        </w:rPr>
        <w:t xml:space="preserve">Sayın </w:t>
      </w:r>
      <w:sdt>
        <w:sdtPr>
          <w:alias w:val="Alıcı adı:"/>
          <w:tag w:val="Alıcı adı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7C3348">
            <w:rPr>
              <w:lang w:bidi="tr-TR"/>
            </w:rPr>
            <w:t>Alıcı Adı</w:t>
          </w:r>
        </w:sdtContent>
      </w:sdt>
      <w:r w:rsidRPr="007C3348">
        <w:rPr>
          <w:lang w:bidi="tr-TR"/>
        </w:rPr>
        <w:t>,</w:t>
      </w:r>
    </w:p>
    <w:sdt>
      <w:sdtPr>
        <w:alias w:val="Mektup gövdesini girin:"/>
        <w:tag w:val="Mektup gövdesini girin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7C3348" w:rsidRDefault="008C4841">
          <w:r w:rsidRPr="007C3348">
            <w:rPr>
              <w:lang w:bidi="tr-TR"/>
            </w:rPr>
            <w:t>Hemen başlamak için herhangi bir yer tutucu metni (bunun gibi) seçin ve yer tutucuyu kendi metninizle değiştirmek için yazmaya başlayın. Kişi bilgilerinizi eklemek için alt bilgide kişi bilgilerini seçin.</w:t>
          </w:r>
        </w:p>
      </w:sdtContent>
    </w:sdt>
    <w:p w14:paraId="6AB3F53F" w14:textId="3BCF3D9F" w:rsidR="0083660C" w:rsidRPr="007C3348" w:rsidRDefault="00FE6081">
      <w:sdt>
        <w:sdtPr>
          <w:alias w:val="Mektup gövdesini girin:"/>
          <w:tag w:val="Mektup gövdesini girin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7C3348">
            <w:rPr>
              <w:lang w:bidi="tr-TR"/>
            </w:rPr>
            <w:t>Bu kadar güzel görünen bir belgeyi biçimlendirmenin zor olacağını mı düşünüyorsunuz? Bir</w:t>
          </w:r>
          <w:r w:rsidR="003D1AC5">
            <w:rPr>
              <w:lang w:bidi="tr-TR"/>
            </w:rPr>
            <w:t> </w:t>
          </w:r>
          <w:r w:rsidR="004F6309" w:rsidRPr="007C3348">
            <w:rPr>
              <w:lang w:bidi="tr-TR"/>
            </w:rPr>
            <w:t>daha düşünün! Bu belgede gördüğünüz metin biçimlendirmelerini kolayca uygulamak için</w:t>
          </w:r>
          <w:r w:rsidR="00F13C81" w:rsidRPr="007C3348">
            <w:rPr>
              <w:lang w:bidi="tr-TR"/>
            </w:rPr>
            <w:t>,</w:t>
          </w:r>
          <w:r w:rsidR="004F6309" w:rsidRPr="007C3348">
            <w:rPr>
              <w:lang w:bidi="tr-TR"/>
            </w:rPr>
            <w:t xml:space="preserve"> şeritteki Giriş sekmesinde bulunan Stiller bölümüne göz atın.</w:t>
          </w:r>
        </w:sdtContent>
      </w:sdt>
    </w:p>
    <w:p w14:paraId="14D45339" w14:textId="77777777" w:rsidR="0083660C" w:rsidRPr="007C3348" w:rsidRDefault="00FE6081">
      <w:pPr>
        <w:pStyle w:val="Kapan"/>
      </w:pPr>
      <w:sdt>
        <w:sdtPr>
          <w:alias w:val="Saygılarımızla:"/>
          <w:tag w:val="Saygılarımla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7C3348">
            <w:rPr>
              <w:lang w:bidi="tr-TR"/>
            </w:rPr>
            <w:t>Saygılarımla</w:t>
          </w:r>
        </w:sdtContent>
      </w:sdt>
      <w:r w:rsidR="00767D9C" w:rsidRPr="007C3348">
        <w:rPr>
          <w:lang w:bidi="tr-TR"/>
        </w:rPr>
        <w:t>,</w:t>
      </w:r>
    </w:p>
    <w:sdt>
      <w:sdtPr>
        <w:alias w:val="Adınızı girin:"/>
        <w:tag w:val="Adınızı girin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7C3348" w:rsidRDefault="00767D9C" w:rsidP="00302C99">
          <w:pPr>
            <w:pStyle w:val="mza"/>
          </w:pPr>
          <w:r w:rsidRPr="007C3348">
            <w:rPr>
              <w:lang w:bidi="tr-TR"/>
            </w:rPr>
            <w:t>Adınız</w:t>
          </w:r>
        </w:p>
      </w:sdtContent>
    </w:sdt>
    <w:bookmarkStart w:id="0" w:name="_GoBack" w:displacedByCustomXml="prev"/>
    <w:bookmarkEnd w:id="0" w:displacedByCustomXml="prev"/>
    <w:sectPr w:rsidR="00E513D5" w:rsidRPr="007C3348" w:rsidSect="007C3348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B426" w14:textId="77777777" w:rsidR="00FE6081" w:rsidRDefault="00FE6081">
      <w:r>
        <w:separator/>
      </w:r>
    </w:p>
  </w:endnote>
  <w:endnote w:type="continuationSeparator" w:id="0">
    <w:p w14:paraId="6A21350F" w14:textId="77777777" w:rsidR="00FE6081" w:rsidRDefault="00FE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lt bilgi tablosu"/>
    </w:tblPr>
    <w:tblGrid>
      <w:gridCol w:w="2657"/>
      <w:gridCol w:w="2066"/>
      <w:gridCol w:w="1153"/>
      <w:gridCol w:w="2985"/>
    </w:tblGrid>
    <w:tr w:rsidR="008C4841" w:rsidRPr="007C3348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7C3348" w:rsidRDefault="008C4841" w:rsidP="008C4841">
          <w:pPr>
            <w:pStyle w:val="AltBilgi"/>
            <w:jc w:val="center"/>
          </w:pPr>
          <w:r w:rsidRPr="007C3348">
            <w:rPr>
              <w:noProof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Resim 3" descr="Logo yer tutucu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 yer tutucu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çık adres:"/>
            <w:tag w:val="Açık adres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7C3348" w:rsidRDefault="008C4841" w:rsidP="008C4841">
              <w:pPr>
                <w:pStyle w:val="AltBilgi"/>
              </w:pPr>
              <w:r w:rsidRPr="007C3348">
                <w:rPr>
                  <w:lang w:bidi="tr-TR"/>
                </w:rPr>
                <w:t>Açık Adres</w:t>
              </w:r>
            </w:p>
          </w:sdtContent>
        </w:sdt>
        <w:sdt>
          <w:sdtPr>
            <w:alias w:val="Adres 2:"/>
            <w:tag w:val="Adres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7C3348" w:rsidRDefault="008C4841" w:rsidP="008C4841">
              <w:pPr>
                <w:pStyle w:val="AltBilgi"/>
              </w:pPr>
              <w:r w:rsidRPr="007C3348">
                <w:rPr>
                  <w:lang w:bidi="tr-TR"/>
                </w:rPr>
                <w:t>Adres 2</w:t>
              </w:r>
            </w:p>
          </w:sdtContent>
        </w:sdt>
        <w:sdt>
          <w:sdtPr>
            <w:alias w:val="Şehir, Posta Kodu:"/>
            <w:tag w:val="Şehir, Posta Kodu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7C3348" w:rsidRDefault="008C4841" w:rsidP="008C4841">
              <w:pPr>
                <w:pStyle w:val="AltBilgi"/>
              </w:pPr>
              <w:r w:rsidRPr="007C3348">
                <w:rPr>
                  <w:lang w:bidi="tr-TR"/>
                </w:rPr>
                <w:t>Şehir, Posta Kodu</w:t>
              </w:r>
            </w:p>
          </w:sdtContent>
        </w:sdt>
        <w:sdt>
          <w:sdtPr>
            <w:alias w:val="Ülke:"/>
            <w:tag w:val="Ülke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7C3348" w:rsidRDefault="008C4841" w:rsidP="008C4841">
              <w:pPr>
                <w:pStyle w:val="AltBilgi"/>
              </w:pPr>
              <w:r w:rsidRPr="007C3348">
                <w:rPr>
                  <w:lang w:bidi="tr-TR"/>
                </w:rPr>
                <w:t>Ülke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7C3348" w:rsidRDefault="00FE6081" w:rsidP="008C4841">
          <w:pPr>
            <w:pStyle w:val="letiimBilgileri"/>
          </w:pPr>
          <w:sdt>
            <w:sdt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7C3348">
                <w:rPr>
                  <w:lang w:bidi="tr-TR"/>
                </w:rPr>
                <w:t>Telefon</w:t>
              </w:r>
            </w:sdtContent>
          </w:sdt>
        </w:p>
        <w:sdt>
          <w:sdt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7C3348" w:rsidRDefault="008C4841" w:rsidP="008C4841">
              <w:pPr>
                <w:pStyle w:val="letiimBilgileri"/>
              </w:pPr>
              <w:r w:rsidRPr="007C3348">
                <w:rPr>
                  <w:lang w:bidi="tr-TR"/>
                </w:rPr>
                <w:t>FAKS</w:t>
              </w:r>
            </w:p>
          </w:sdtContent>
        </w:sdt>
        <w:sdt>
          <w:sdtPr>
            <w:alias w:val="E-posta:"/>
            <w:tag w:val="E-posta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7C3348" w:rsidRDefault="008C4841" w:rsidP="008C4841">
              <w:pPr>
                <w:pStyle w:val="letiimBilgileri"/>
              </w:pPr>
              <w:r w:rsidRPr="007C3348">
                <w:rPr>
                  <w:lang w:bidi="tr-TR"/>
                </w:rPr>
                <w:t>E-POSTA</w:t>
              </w:r>
            </w:p>
          </w:sdtContent>
        </w:sdt>
        <w:sdt>
          <w:sdtPr>
            <w:alias w:val="Web sitesi:"/>
            <w:tag w:val="Web sitesi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7C3348" w:rsidRDefault="008C4841" w:rsidP="008C4841">
              <w:pPr>
                <w:pStyle w:val="letiimBilgileri"/>
              </w:pPr>
              <w:r w:rsidRPr="007C3348">
                <w:rPr>
                  <w:lang w:bidi="tr-TR"/>
                </w:rPr>
                <w:t>WEB SİTESİ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Telefonunuz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7C3348" w:rsidRDefault="0052393A" w:rsidP="008C4841">
              <w:pPr>
                <w:pStyle w:val="AltBilgi"/>
              </w:pPr>
              <w:r w:rsidRPr="007C3348">
                <w:rPr>
                  <w:lang w:bidi="tr-TR"/>
                </w:rPr>
                <w:t>Telefonu girin</w:t>
              </w:r>
            </w:p>
          </w:sdtContent>
        </w:sdt>
        <w:sdt>
          <w:sdtPr>
            <w:alias w:val="Faks numaranız:"/>
            <w:tag w:val="Faks numaranız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7C3348" w:rsidRDefault="008C4841" w:rsidP="008C4841">
              <w:pPr>
                <w:pStyle w:val="AltBilgi"/>
              </w:pPr>
              <w:r w:rsidRPr="007C3348">
                <w:rPr>
                  <w:lang w:bidi="tr-TR"/>
                </w:rPr>
                <w:t>Faks numarasını girin</w:t>
              </w:r>
            </w:p>
          </w:sdtContent>
        </w:sdt>
        <w:sdt>
          <w:sdtPr>
            <w:alias w:val="E-postanız:"/>
            <w:tag w:val="E-postanız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7C3348" w:rsidRDefault="0052393A" w:rsidP="0052393A">
              <w:pPr>
                <w:pStyle w:val="AltBilgi"/>
              </w:pPr>
              <w:r w:rsidRPr="007C3348">
                <w:rPr>
                  <w:lang w:bidi="tr-TR"/>
                </w:rPr>
                <w:t>E-posta adresini girin</w:t>
              </w:r>
            </w:p>
          </w:sdtContent>
        </w:sdt>
        <w:sdt>
          <w:sdtPr>
            <w:alias w:val="Web siteniz:"/>
            <w:tag w:val="Web siteniz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7C3348" w:rsidRDefault="0052393A" w:rsidP="0052393A">
              <w:pPr>
                <w:pStyle w:val="AltBilgi"/>
              </w:pPr>
              <w:r w:rsidRPr="007C3348">
                <w:rPr>
                  <w:lang w:bidi="tr-TR"/>
                </w:rPr>
                <w:t>Web sitesi girin</w:t>
              </w:r>
            </w:p>
          </w:sdtContent>
        </w:sdt>
      </w:tc>
    </w:tr>
  </w:tbl>
  <w:p w14:paraId="5C96878C" w14:textId="77777777" w:rsidR="0083660C" w:rsidRPr="007C3348" w:rsidRDefault="00767D9C">
    <w:pPr>
      <w:pStyle w:val="AltBilgi"/>
      <w:rPr>
        <w:position w:val="-12"/>
      </w:rPr>
    </w:pPr>
    <w:r w:rsidRPr="007C3348">
      <w:rPr>
        <w:position w:val="-12"/>
        <w:lang w:bidi="tr-TR"/>
      </w:rPr>
      <w:fldChar w:fldCharType="begin"/>
    </w:r>
    <w:r w:rsidRPr="007C3348">
      <w:rPr>
        <w:position w:val="-12"/>
        <w:lang w:bidi="tr-TR"/>
      </w:rPr>
      <w:instrText xml:space="preserve"> PAGE   \* MERGEFORMAT </w:instrText>
    </w:r>
    <w:r w:rsidRPr="007C3348">
      <w:rPr>
        <w:position w:val="-12"/>
        <w:lang w:bidi="tr-TR"/>
      </w:rPr>
      <w:fldChar w:fldCharType="separate"/>
    </w:r>
    <w:r w:rsidRPr="007C3348">
      <w:rPr>
        <w:noProof/>
        <w:position w:val="-12"/>
        <w:lang w:bidi="tr-TR"/>
      </w:rPr>
      <w:t>2</w:t>
    </w:r>
    <w:r w:rsidRPr="007C3348">
      <w:rPr>
        <w:noProof/>
        <w:position w:val="-12"/>
        <w:lang w:bidi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1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Alt bilgi tablosu"/>
    </w:tblPr>
    <w:tblGrid>
      <w:gridCol w:w="2376"/>
      <w:gridCol w:w="1979"/>
      <w:gridCol w:w="1515"/>
      <w:gridCol w:w="2863"/>
    </w:tblGrid>
    <w:tr w:rsidR="0083660C" w14:paraId="44130407" w14:textId="77777777" w:rsidTr="003D1AC5">
      <w:trPr>
        <w:trHeight w:val="842"/>
      </w:trPr>
      <w:tc>
        <w:tcPr>
          <w:tcW w:w="2376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AltBilgi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Resim 57" descr="Logo yer tut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 yer tutucu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çık adres girin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AltBilgi"/>
              </w:pPr>
              <w:r>
                <w:rPr>
                  <w:lang w:bidi="tr-TR"/>
                </w:rPr>
                <w:t>Açık Adres</w:t>
              </w:r>
            </w:p>
          </w:sdtContent>
        </w:sdt>
        <w:sdt>
          <w:sdtPr>
            <w:alias w:val="Adres 2’yi girin:"/>
            <w:tag w:val="Adres 2’yi girin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AltBilgi"/>
              </w:pPr>
              <w:r>
                <w:rPr>
                  <w:lang w:bidi="tr-TR"/>
                </w:rPr>
                <w:t>Adres 2</w:t>
              </w:r>
            </w:p>
          </w:sdtContent>
        </w:sdt>
        <w:sdt>
          <w:sdtPr>
            <w:alias w:val="Şehir ve Posta Kodunu girin:"/>
            <w:tag w:val="Şehir ve Posta Kodunu girin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AltBilgi"/>
              </w:pPr>
              <w:r>
                <w:rPr>
                  <w:lang w:bidi="tr-TR"/>
                </w:rPr>
                <w:t>Şehir, Posta Kodu</w:t>
              </w:r>
            </w:p>
          </w:sdtContent>
        </w:sdt>
        <w:sdt>
          <w:sdtPr>
            <w:alias w:val="Ülke girin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AltBilgi"/>
              </w:pPr>
              <w:r>
                <w:rPr>
                  <w:lang w:bidi="tr-TR"/>
                </w:rPr>
                <w:t>Ülke</w:t>
              </w:r>
            </w:p>
          </w:sdtContent>
        </w:sdt>
      </w:tc>
      <w:tc>
        <w:tcPr>
          <w:tcW w:w="1515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letiimBilgileri"/>
              </w:pPr>
              <w:r>
                <w:rPr>
                  <w:lang w:bidi="tr-TR"/>
                </w:rPr>
                <w:t>TELEFON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letiimBilgileri"/>
              </w:pPr>
              <w:r>
                <w:rPr>
                  <w:lang w:bidi="tr-TR"/>
                </w:rPr>
                <w:t>FAKS</w:t>
              </w:r>
            </w:p>
          </w:sdtContent>
        </w:sdt>
        <w:sdt>
          <w:sdtPr>
            <w:alias w:val="E-posta:"/>
            <w:tag w:val="E-posta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letiimBilgileri"/>
              </w:pPr>
              <w:r>
                <w:rPr>
                  <w:lang w:bidi="tr-TR"/>
                </w:rPr>
                <w:t>E-POSTA</w:t>
              </w:r>
            </w:p>
          </w:sdtContent>
        </w:sdt>
        <w:sdt>
          <w:sdtPr>
            <w:alias w:val="Web sitesi:"/>
            <w:tag w:val="Web sitesi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letiimBilgileri"/>
              </w:pPr>
              <w:r>
                <w:rPr>
                  <w:lang w:bidi="tr-TR"/>
                </w:rPr>
                <w:t>WEB SİTESİ</w:t>
              </w:r>
            </w:p>
          </w:sdtContent>
        </w:sdt>
      </w:tc>
      <w:tc>
        <w:tcPr>
          <w:tcW w:w="2863" w:type="dxa"/>
          <w:vAlign w:val="center"/>
        </w:tcPr>
        <w:sdt>
          <w:sdtPr>
            <w:alias w:val="Telefonu girin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AltBilgi"/>
              </w:pPr>
              <w:r>
                <w:rPr>
                  <w:lang w:bidi="tr-TR"/>
                </w:rPr>
                <w:t>Telefonu girin</w:t>
              </w:r>
            </w:p>
          </w:sdtContent>
        </w:sdt>
        <w:sdt>
          <w:sdtPr>
            <w:alias w:val="Faks numarasını girin:"/>
            <w:tag w:val="Faks numarasını girin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AltBilgi"/>
              </w:pPr>
              <w:r>
                <w:rPr>
                  <w:lang w:bidi="tr-TR"/>
                </w:rPr>
                <w:t>Faks numarasını girin</w:t>
              </w:r>
            </w:p>
          </w:sdtContent>
        </w:sdt>
        <w:sdt>
          <w:sdtPr>
            <w:alias w:val="E-posta adresi girin:"/>
            <w:tag w:val="E-posta adresi girin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AltBilgi"/>
              </w:pPr>
              <w:r>
                <w:rPr>
                  <w:lang w:bidi="tr-TR"/>
                </w:rPr>
                <w:t>E-posta adresini girin</w:t>
              </w:r>
            </w:p>
          </w:sdtContent>
        </w:sdt>
        <w:sdt>
          <w:sdtPr>
            <w:alias w:val="Web sitesini girin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AltBilgi"/>
              </w:pPr>
              <w:r>
                <w:rPr>
                  <w:lang w:bidi="tr-TR"/>
                </w:rPr>
                <w:t>Web sitesi girin</w:t>
              </w:r>
            </w:p>
          </w:sdtContent>
        </w:sdt>
      </w:tc>
    </w:tr>
  </w:tbl>
  <w:p w14:paraId="288E69AB" w14:textId="77777777" w:rsidR="0083660C" w:rsidRDefault="00836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4697" w14:textId="77777777" w:rsidR="00FE6081" w:rsidRDefault="00FE6081">
      <w:r>
        <w:separator/>
      </w:r>
    </w:p>
  </w:footnote>
  <w:footnote w:type="continuationSeparator" w:id="0">
    <w:p w14:paraId="1FC41B3C" w14:textId="77777777" w:rsidR="00FE6081" w:rsidRDefault="00FE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7C3348" w:rsidRDefault="00767D9C">
    <w:pPr>
      <w:pStyle w:val="stBilgi"/>
    </w:pPr>
    <w:r w:rsidRPr="007C3348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 5" descr="Üst ve alt kısmı gradyan dolgulu dikdörtgen sayfa arka planı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Dikdörtgen 4" descr="Gradyan şekil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üz Bağlayıcı 11" descr="Satır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Düz Bağlayıcı 13" descr="Satır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ikdörtgen 6" descr="Gradyan şekil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 5" o:spid="_x0000_s1026" alt="Üst ve alt kısmı gradyan dolgulu dikdörtgen sayfa arka planı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" o:allowoverlap="f">
              <v:group id="Gr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Dikdörtgen 4" o:spid="_x0000_s1028" alt="Gradyan şekil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Düz Bağlayıcı 11" o:spid="_x0000_s1029" alt="Satır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Düz Bağlayıcı 13" o:spid="_x0000_s1031" alt="Satır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Dikdörtgen 6" o:spid="_x0000_s1032" alt="Gradyan şekil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s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 62" descr="Üst ve alt kısmı gradyan dolgulu dikdörtgen sayfa arka planı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Dikdörtgen 4" descr="Gradyan şekil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üz Bağlayıcı 39" descr="Satır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Düz Bağlayıcı 40" descr="Satır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ikdörtgen 6" descr="Gradyan şekil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 62" o:spid="_x0000_s1033" alt="Üst ve alt kısmı gradyan dolgulu dikdörtgen sayfa arka planı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" o:allowoverlap="f">
              <v:group id="Gr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Dikdörtgen 4" o:spid="_x0000_s1035" alt="Gradyan şekil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Düz Bağlayıcı 39" o:spid="_x0000_s1036" alt="Satır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Düz Bağlayıcı 40" o:spid="_x0000_s1038" alt="Satır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Dikdörtgen 6" o:spid="_x0000_s1039" alt="Gradyan şekil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019F6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1044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B014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55E8E"/>
    <w:rsid w:val="00164CA3"/>
    <w:rsid w:val="001B38D1"/>
    <w:rsid w:val="00302C99"/>
    <w:rsid w:val="003D1AC5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C3348"/>
    <w:rsid w:val="007E7712"/>
    <w:rsid w:val="0083660C"/>
    <w:rsid w:val="00892612"/>
    <w:rsid w:val="008C4841"/>
    <w:rsid w:val="00974CF5"/>
    <w:rsid w:val="00A21B4E"/>
    <w:rsid w:val="00A80190"/>
    <w:rsid w:val="00BC55A5"/>
    <w:rsid w:val="00CC3E65"/>
    <w:rsid w:val="00D32C89"/>
    <w:rsid w:val="00D346BE"/>
    <w:rsid w:val="00D348AE"/>
    <w:rsid w:val="00E513D5"/>
    <w:rsid w:val="00F13C81"/>
    <w:rsid w:val="00F16219"/>
    <w:rsid w:val="00FE608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1AC5"/>
    <w:rPr>
      <w:rFonts w:ascii="Tahoma" w:hAnsi="Tahoma" w:cs="Tahoma"/>
      <w:sz w:val="20"/>
    </w:rPr>
  </w:style>
  <w:style w:type="paragraph" w:styleId="Balk1">
    <w:name w:val="heading 1"/>
    <w:basedOn w:val="Normal"/>
    <w:uiPriority w:val="8"/>
    <w:unhideWhenUsed/>
    <w:qFormat/>
    <w:rsid w:val="007C3348"/>
    <w:pPr>
      <w:spacing w:after="0"/>
      <w:outlineLvl w:val="0"/>
    </w:pPr>
    <w:rPr>
      <w:szCs w:val="32"/>
    </w:rPr>
  </w:style>
  <w:style w:type="paragraph" w:styleId="Balk2">
    <w:name w:val="heading 2"/>
    <w:basedOn w:val="Normal"/>
    <w:link w:val="Balk2Char"/>
    <w:uiPriority w:val="8"/>
    <w:semiHidden/>
    <w:unhideWhenUsed/>
    <w:qFormat/>
    <w:rsid w:val="007C3348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Balk3">
    <w:name w:val="heading 3"/>
    <w:basedOn w:val="Normal"/>
    <w:next w:val="Normal"/>
    <w:link w:val="Balk3Char"/>
    <w:uiPriority w:val="8"/>
    <w:semiHidden/>
    <w:unhideWhenUsed/>
    <w:qFormat/>
    <w:rsid w:val="007C3348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8"/>
    <w:semiHidden/>
    <w:qFormat/>
    <w:rsid w:val="007C3348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Balk5">
    <w:name w:val="heading 5"/>
    <w:basedOn w:val="Normal"/>
    <w:next w:val="Normal"/>
    <w:link w:val="Balk5Char"/>
    <w:uiPriority w:val="8"/>
    <w:semiHidden/>
    <w:unhideWhenUsed/>
    <w:qFormat/>
    <w:rsid w:val="007C3348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Balk6">
    <w:name w:val="heading 6"/>
    <w:basedOn w:val="Normal"/>
    <w:next w:val="Normal"/>
    <w:link w:val="Balk6Char"/>
    <w:uiPriority w:val="8"/>
    <w:semiHidden/>
    <w:unhideWhenUsed/>
    <w:qFormat/>
    <w:rsid w:val="007C3348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Balk7">
    <w:name w:val="heading 7"/>
    <w:basedOn w:val="Normal"/>
    <w:next w:val="Normal"/>
    <w:link w:val="Balk7Char"/>
    <w:uiPriority w:val="8"/>
    <w:semiHidden/>
    <w:unhideWhenUsed/>
    <w:qFormat/>
    <w:rsid w:val="007C3348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Balk8">
    <w:name w:val="heading 8"/>
    <w:basedOn w:val="Normal"/>
    <w:next w:val="Normal"/>
    <w:link w:val="Balk8Char"/>
    <w:uiPriority w:val="8"/>
    <w:semiHidden/>
    <w:unhideWhenUsed/>
    <w:qFormat/>
    <w:rsid w:val="007C334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8"/>
    <w:semiHidden/>
    <w:unhideWhenUsed/>
    <w:qFormat/>
    <w:rsid w:val="007C334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unhideWhenUsed/>
    <w:rsid w:val="007C3348"/>
    <w:rPr>
      <w:szCs w:val="16"/>
    </w:rPr>
  </w:style>
  <w:style w:type="character" w:styleId="YerTutucuMetni">
    <w:name w:val="Placeholder Text"/>
    <w:basedOn w:val="VarsaylanParagrafYazTipi"/>
    <w:uiPriority w:val="99"/>
    <w:semiHidden/>
    <w:rsid w:val="007C3348"/>
    <w:rPr>
      <w:rFonts w:ascii="Tahoma" w:hAnsi="Tahoma" w:cs="Tahoma"/>
      <w:color w:val="6E6964" w:themeColor="background2" w:themeShade="80"/>
    </w:rPr>
  </w:style>
  <w:style w:type="paragraph" w:styleId="stBilgi">
    <w:name w:val="header"/>
    <w:basedOn w:val="Normal"/>
    <w:link w:val="stBilgiChar"/>
    <w:uiPriority w:val="98"/>
    <w:unhideWhenUsed/>
    <w:rsid w:val="007C3348"/>
  </w:style>
  <w:style w:type="character" w:customStyle="1" w:styleId="stBilgiChar">
    <w:name w:val="Üst Bilgi Char"/>
    <w:basedOn w:val="VarsaylanParagrafYazTipi"/>
    <w:link w:val="stBilgi"/>
    <w:uiPriority w:val="98"/>
    <w:rsid w:val="007C3348"/>
    <w:rPr>
      <w:rFonts w:ascii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7C3348"/>
  </w:style>
  <w:style w:type="character" w:customStyle="1" w:styleId="AltBilgiChar">
    <w:name w:val="Alt Bilgi Char"/>
    <w:basedOn w:val="VarsaylanParagrafYazTipi"/>
    <w:link w:val="AltBilgi"/>
    <w:uiPriority w:val="99"/>
    <w:rsid w:val="007C3348"/>
    <w:rPr>
      <w:rFonts w:ascii="Tahoma" w:hAnsi="Tahoma" w:cs="Tahoma"/>
    </w:rPr>
  </w:style>
  <w:style w:type="table" w:styleId="TabloKlavuzu">
    <w:name w:val="Table Grid"/>
    <w:basedOn w:val="NormalTablo"/>
    <w:rsid w:val="007C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"/>
    <w:uiPriority w:val="4"/>
    <w:qFormat/>
    <w:rsid w:val="007C3348"/>
    <w:pPr>
      <w:spacing w:after="0"/>
    </w:pPr>
  </w:style>
  <w:style w:type="paragraph" w:styleId="Tarih">
    <w:name w:val="Date"/>
    <w:basedOn w:val="Normal"/>
    <w:next w:val="Selamlama"/>
    <w:link w:val="TarihChar"/>
    <w:uiPriority w:val="4"/>
    <w:qFormat/>
    <w:rsid w:val="007C3348"/>
    <w:pPr>
      <w:spacing w:before="240" w:after="240" w:line="276" w:lineRule="auto"/>
    </w:pPr>
  </w:style>
  <w:style w:type="character" w:customStyle="1" w:styleId="TarihChar">
    <w:name w:val="Tarih Char"/>
    <w:basedOn w:val="VarsaylanParagrafYazTipi"/>
    <w:link w:val="Tarih"/>
    <w:uiPriority w:val="4"/>
    <w:rsid w:val="007C3348"/>
    <w:rPr>
      <w:rFonts w:ascii="Tahoma" w:hAnsi="Tahoma" w:cs="Tahoma"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7C3348"/>
    <w:pPr>
      <w:spacing w:before="480" w:after="240" w:line="276" w:lineRule="auto"/>
      <w:contextualSpacing/>
    </w:pPr>
  </w:style>
  <w:style w:type="character" w:customStyle="1" w:styleId="SelamlamaChar">
    <w:name w:val="Selamlama Char"/>
    <w:basedOn w:val="VarsaylanParagrafYazTipi"/>
    <w:link w:val="Selamlama"/>
    <w:uiPriority w:val="5"/>
    <w:rsid w:val="007C3348"/>
    <w:rPr>
      <w:rFonts w:ascii="Tahoma" w:hAnsi="Tahoma" w:cs="Tahoma"/>
    </w:rPr>
  </w:style>
  <w:style w:type="paragraph" w:styleId="Kapan">
    <w:name w:val="Closing"/>
    <w:basedOn w:val="Normal"/>
    <w:next w:val="Normal"/>
    <w:link w:val="KapanChar"/>
    <w:uiPriority w:val="6"/>
    <w:qFormat/>
    <w:rsid w:val="007C3348"/>
    <w:pPr>
      <w:spacing w:before="400" w:after="1000" w:line="276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7C3348"/>
    <w:rPr>
      <w:rFonts w:ascii="Tahoma" w:hAnsi="Tahoma" w:cs="Tahoma"/>
    </w:rPr>
  </w:style>
  <w:style w:type="paragraph" w:customStyle="1" w:styleId="letiimBilgileri">
    <w:name w:val="İletişim Bilgileri"/>
    <w:basedOn w:val="Normal"/>
    <w:uiPriority w:val="7"/>
    <w:qFormat/>
    <w:rsid w:val="007C3348"/>
    <w:pPr>
      <w:jc w:val="right"/>
    </w:pPr>
    <w:rPr>
      <w:caps/>
    </w:rPr>
  </w:style>
  <w:style w:type="paragraph" w:styleId="KonuBal">
    <w:name w:val="Title"/>
    <w:basedOn w:val="Normal"/>
    <w:link w:val="KonuBalChar"/>
    <w:uiPriority w:val="1"/>
    <w:qFormat/>
    <w:rsid w:val="007C3348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7C3348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Balk2Char">
    <w:name w:val="Başlık 2 Char"/>
    <w:basedOn w:val="VarsaylanParagrafYazTipi"/>
    <w:link w:val="Balk2"/>
    <w:uiPriority w:val="8"/>
    <w:semiHidden/>
    <w:rsid w:val="007C3348"/>
    <w:rPr>
      <w:rFonts w:ascii="Tahoma" w:eastAsiaTheme="majorEastAsia" w:hAnsi="Tahoma" w:cs="Tahoma"/>
      <w:szCs w:val="26"/>
    </w:rPr>
  </w:style>
  <w:style w:type="paragraph" w:styleId="Kaynaka">
    <w:name w:val="Bibliography"/>
    <w:basedOn w:val="Normal"/>
    <w:next w:val="Normal"/>
    <w:uiPriority w:val="37"/>
    <w:semiHidden/>
    <w:unhideWhenUsed/>
    <w:rsid w:val="007C3348"/>
  </w:style>
  <w:style w:type="paragraph" w:styleId="bekMetni">
    <w:name w:val="Block Text"/>
    <w:basedOn w:val="Normal"/>
    <w:semiHidden/>
    <w:unhideWhenUsed/>
    <w:rsid w:val="007C3348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GvdeMetni">
    <w:name w:val="Body Text"/>
    <w:basedOn w:val="Normal"/>
    <w:link w:val="GvdeMetniChar"/>
    <w:semiHidden/>
    <w:unhideWhenUsed/>
    <w:rsid w:val="007C334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7C3348"/>
    <w:rPr>
      <w:rFonts w:ascii="Tahoma" w:hAnsi="Tahoma" w:cs="Tahoma"/>
    </w:rPr>
  </w:style>
  <w:style w:type="paragraph" w:styleId="GvdeMetni2">
    <w:name w:val="Body Text 2"/>
    <w:basedOn w:val="Normal"/>
    <w:link w:val="GvdeMetni2Char"/>
    <w:semiHidden/>
    <w:unhideWhenUsed/>
    <w:rsid w:val="007C334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7C3348"/>
    <w:rPr>
      <w:rFonts w:ascii="Tahoma" w:hAnsi="Tahoma" w:cs="Tahoma"/>
    </w:rPr>
  </w:style>
  <w:style w:type="paragraph" w:styleId="GvdeMetni3">
    <w:name w:val="Body Text 3"/>
    <w:basedOn w:val="Normal"/>
    <w:link w:val="GvdeMetni3Char"/>
    <w:semiHidden/>
    <w:unhideWhenUsed/>
    <w:rsid w:val="007C3348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7C3348"/>
    <w:rPr>
      <w:rFonts w:ascii="Tahoma" w:hAnsi="Tahoma" w:cs="Tahoma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7C3348"/>
    <w:pPr>
      <w:spacing w:after="8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7C3348"/>
    <w:rPr>
      <w:rFonts w:ascii="Tahoma" w:hAnsi="Tahoma" w:cs="Tahoma"/>
    </w:rPr>
  </w:style>
  <w:style w:type="paragraph" w:styleId="GvdeMetniGirintisi">
    <w:name w:val="Body Text Indent"/>
    <w:basedOn w:val="Normal"/>
    <w:link w:val="GvdeMetniGirintisiChar"/>
    <w:semiHidden/>
    <w:unhideWhenUsed/>
    <w:rsid w:val="007C334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C3348"/>
    <w:rPr>
      <w:rFonts w:ascii="Tahoma" w:hAnsi="Tahoma" w:cs="Tahom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7C3348"/>
    <w:pPr>
      <w:spacing w:after="8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7C3348"/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semiHidden/>
    <w:unhideWhenUsed/>
    <w:rsid w:val="007C334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7C3348"/>
    <w:rPr>
      <w:rFonts w:ascii="Tahoma" w:hAnsi="Tahoma" w:cs="Tahoma"/>
    </w:rPr>
  </w:style>
  <w:style w:type="paragraph" w:styleId="GvdeMetniGirintisi3">
    <w:name w:val="Body Text Indent 3"/>
    <w:basedOn w:val="Normal"/>
    <w:link w:val="GvdeMetniGirintisi3Char"/>
    <w:semiHidden/>
    <w:unhideWhenUsed/>
    <w:rsid w:val="007C3348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7C3348"/>
    <w:rPr>
      <w:rFonts w:ascii="Tahoma" w:hAnsi="Tahoma" w:cs="Tahoma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7C3348"/>
    <w:rPr>
      <w:rFonts w:ascii="Tahoma" w:hAnsi="Tahoma" w:cs="Tahoma"/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7C3348"/>
    <w:pPr>
      <w:spacing w:after="200"/>
    </w:pPr>
    <w:rPr>
      <w:i/>
      <w:iCs/>
      <w:color w:val="3B3B3B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7C3348"/>
    <w:rPr>
      <w:rFonts w:ascii="Tahoma" w:hAnsi="Tahoma" w:cs="Tahoma"/>
      <w:sz w:val="22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7C3348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7C3348"/>
    <w:rPr>
      <w:rFonts w:ascii="Tahoma" w:hAnsi="Tahoma" w:cs="Tahoma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7C3348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7C3348"/>
    <w:rPr>
      <w:rFonts w:ascii="Tahoma" w:hAnsi="Tahoma" w:cs="Tahoma"/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7C334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BelgeBalantlar">
    <w:name w:val="Document Map"/>
    <w:basedOn w:val="Normal"/>
    <w:link w:val="BelgeBalantlarChar"/>
    <w:semiHidden/>
    <w:unhideWhenUsed/>
    <w:rsid w:val="007C3348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7C3348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7C3348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semiHidden/>
    <w:rsid w:val="007C3348"/>
    <w:rPr>
      <w:rFonts w:ascii="Tahoma" w:hAnsi="Tahoma" w:cs="Tahoma"/>
    </w:rPr>
  </w:style>
  <w:style w:type="character" w:styleId="Vurgu">
    <w:name w:val="Emphasis"/>
    <w:basedOn w:val="VarsaylanParagrafYazTipi"/>
    <w:semiHidden/>
    <w:unhideWhenUsed/>
    <w:qFormat/>
    <w:rsid w:val="007C3348"/>
    <w:rPr>
      <w:rFonts w:ascii="Tahoma" w:hAnsi="Tahoma" w:cs="Tahoma"/>
      <w:i/>
      <w:iCs/>
    </w:rPr>
  </w:style>
  <w:style w:type="character" w:styleId="SonNotBavurusu">
    <w:name w:val="endnote reference"/>
    <w:basedOn w:val="VarsaylanParagrafYazTipi"/>
    <w:semiHidden/>
    <w:unhideWhenUsed/>
    <w:rsid w:val="007C3348"/>
    <w:rPr>
      <w:rFonts w:ascii="Tahoma" w:hAnsi="Tahoma" w:cs="Tahoma"/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7C3348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7C3348"/>
    <w:rPr>
      <w:rFonts w:ascii="Tahoma" w:hAnsi="Tahoma" w:cs="Tahoma"/>
      <w:szCs w:val="20"/>
    </w:rPr>
  </w:style>
  <w:style w:type="paragraph" w:styleId="MektupAdresi">
    <w:name w:val="envelope address"/>
    <w:basedOn w:val="Normal"/>
    <w:semiHidden/>
    <w:unhideWhenUsed/>
    <w:rsid w:val="007C33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ZarfDn">
    <w:name w:val="envelope return"/>
    <w:basedOn w:val="Normal"/>
    <w:semiHidden/>
    <w:unhideWhenUsed/>
    <w:rsid w:val="007C3348"/>
    <w:pPr>
      <w:spacing w:after="0"/>
    </w:pPr>
    <w:rPr>
      <w:rFonts w:eastAsiaTheme="majorEastAsia"/>
      <w:szCs w:val="20"/>
    </w:rPr>
  </w:style>
  <w:style w:type="character" w:styleId="zlenenKpr">
    <w:name w:val="FollowedHyperlink"/>
    <w:basedOn w:val="VarsaylanParagrafYazTipi"/>
    <w:semiHidden/>
    <w:unhideWhenUsed/>
    <w:rsid w:val="007C3348"/>
    <w:rPr>
      <w:rFonts w:ascii="Tahoma" w:hAnsi="Tahoma" w:cs="Tahoma"/>
      <w:color w:val="A116E0" w:themeColor="followedHyperlink"/>
      <w:u w:val="single"/>
    </w:rPr>
  </w:style>
  <w:style w:type="character" w:styleId="DipnotBavurusu">
    <w:name w:val="footnote reference"/>
    <w:basedOn w:val="VarsaylanParagrafYazTipi"/>
    <w:semiHidden/>
    <w:unhideWhenUsed/>
    <w:rsid w:val="007C3348"/>
    <w:rPr>
      <w:rFonts w:ascii="Tahoma" w:hAnsi="Tahoma" w:cs="Tahoma"/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7C3348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C3348"/>
    <w:rPr>
      <w:rFonts w:ascii="Tahoma" w:hAnsi="Tahoma" w:cs="Tahoma"/>
      <w:szCs w:val="20"/>
    </w:rPr>
  </w:style>
  <w:style w:type="table" w:customStyle="1" w:styleId="GridTable1Light1">
    <w:name w:val="Grid Table 1 Light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NormalTablo"/>
    <w:uiPriority w:val="51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Tablo"/>
    <w:uiPriority w:val="51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NormalTablo"/>
    <w:uiPriority w:val="51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NormalTablo"/>
    <w:uiPriority w:val="51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NormalTablo"/>
    <w:uiPriority w:val="51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NormalTablo"/>
    <w:uiPriority w:val="51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NormalTablo"/>
    <w:uiPriority w:val="51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NormalTablo"/>
    <w:uiPriority w:val="52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Tablo"/>
    <w:uiPriority w:val="52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Tablo"/>
    <w:uiPriority w:val="52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Tablo"/>
    <w:uiPriority w:val="52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Tablo"/>
    <w:uiPriority w:val="52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Tablo"/>
    <w:uiPriority w:val="52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Tablo"/>
    <w:uiPriority w:val="52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VarsaylanParagrafYazTipi"/>
    <w:uiPriority w:val="99"/>
    <w:semiHidden/>
    <w:unhideWhenUsed/>
    <w:rsid w:val="007C3348"/>
    <w:rPr>
      <w:rFonts w:ascii="Tahoma" w:hAnsi="Tahoma" w:cs="Tahoma"/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8"/>
    <w:semiHidden/>
    <w:rsid w:val="007C3348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8"/>
    <w:semiHidden/>
    <w:rsid w:val="007C3348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8"/>
    <w:semiHidden/>
    <w:rsid w:val="007C3348"/>
    <w:rPr>
      <w:rFonts w:ascii="Tahoma" w:eastAsiaTheme="majorEastAsia" w:hAnsi="Tahoma" w:cs="Tahoma"/>
      <w:color w:val="4B7B8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8"/>
    <w:semiHidden/>
    <w:rsid w:val="007C3348"/>
    <w:rPr>
      <w:rFonts w:ascii="Tahoma" w:eastAsiaTheme="majorEastAsia" w:hAnsi="Tahoma" w:cs="Tahoma"/>
      <w:color w:val="32515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8"/>
    <w:semiHidden/>
    <w:rsid w:val="007C3348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8"/>
    <w:semiHidden/>
    <w:rsid w:val="007C3348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8"/>
    <w:semiHidden/>
    <w:rsid w:val="007C3348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semiHidden/>
    <w:unhideWhenUsed/>
    <w:rsid w:val="007C3348"/>
    <w:rPr>
      <w:rFonts w:ascii="Tahoma" w:hAnsi="Tahoma" w:cs="Tahoma"/>
    </w:rPr>
  </w:style>
  <w:style w:type="paragraph" w:styleId="HTMLAdresi">
    <w:name w:val="HTML Address"/>
    <w:basedOn w:val="Normal"/>
    <w:link w:val="HTMLAdresiChar"/>
    <w:semiHidden/>
    <w:unhideWhenUsed/>
    <w:rsid w:val="007C3348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7C3348"/>
    <w:rPr>
      <w:rFonts w:ascii="Tahoma" w:hAnsi="Tahoma" w:cs="Tahoma"/>
      <w:i/>
      <w:iCs/>
    </w:rPr>
  </w:style>
  <w:style w:type="character" w:styleId="HTMLCite">
    <w:name w:val="HTML Cite"/>
    <w:basedOn w:val="VarsaylanParagrafYazTipi"/>
    <w:semiHidden/>
    <w:unhideWhenUsed/>
    <w:rsid w:val="007C3348"/>
    <w:rPr>
      <w:rFonts w:ascii="Tahoma" w:hAnsi="Tahoma" w:cs="Tahoma"/>
      <w:i/>
      <w:iCs/>
    </w:rPr>
  </w:style>
  <w:style w:type="character" w:styleId="HTMLKodu">
    <w:name w:val="HTML Code"/>
    <w:basedOn w:val="VarsaylanParagrafYazTipi"/>
    <w:semiHidden/>
    <w:unhideWhenUsed/>
    <w:rsid w:val="007C3348"/>
    <w:rPr>
      <w:rFonts w:ascii="Consolas" w:hAnsi="Consolas" w:cs="Tahoma"/>
      <w:sz w:val="22"/>
      <w:szCs w:val="20"/>
    </w:rPr>
  </w:style>
  <w:style w:type="character" w:styleId="HTMLTanm">
    <w:name w:val="HTML Definition"/>
    <w:basedOn w:val="VarsaylanParagrafYazTipi"/>
    <w:semiHidden/>
    <w:unhideWhenUsed/>
    <w:rsid w:val="007C3348"/>
    <w:rPr>
      <w:rFonts w:ascii="Tahoma" w:hAnsi="Tahoma" w:cs="Tahoma"/>
      <w:i/>
      <w:iCs/>
    </w:rPr>
  </w:style>
  <w:style w:type="character" w:styleId="HTMLKlavye">
    <w:name w:val="HTML Keyboard"/>
    <w:basedOn w:val="VarsaylanParagrafYazTipi"/>
    <w:semiHidden/>
    <w:unhideWhenUsed/>
    <w:rsid w:val="007C3348"/>
    <w:rPr>
      <w:rFonts w:ascii="Consolas" w:hAnsi="Consolas" w:cs="Tahoma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7C3348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7C3348"/>
    <w:rPr>
      <w:rFonts w:ascii="Consolas" w:hAnsi="Consolas" w:cs="Tahoma"/>
      <w:szCs w:val="20"/>
    </w:rPr>
  </w:style>
  <w:style w:type="character" w:styleId="HTMLrnek">
    <w:name w:val="HTML Sample"/>
    <w:basedOn w:val="VarsaylanParagrafYazTipi"/>
    <w:semiHidden/>
    <w:unhideWhenUsed/>
    <w:rsid w:val="007C3348"/>
    <w:rPr>
      <w:rFonts w:ascii="Consolas" w:hAnsi="Consolas" w:cs="Tahoma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7C3348"/>
    <w:rPr>
      <w:rFonts w:ascii="Consolas" w:hAnsi="Consolas" w:cs="Tahoma"/>
      <w:sz w:val="22"/>
      <w:szCs w:val="20"/>
    </w:rPr>
  </w:style>
  <w:style w:type="character" w:styleId="HTMLDeiken">
    <w:name w:val="HTML Variable"/>
    <w:basedOn w:val="VarsaylanParagrafYazTipi"/>
    <w:semiHidden/>
    <w:unhideWhenUsed/>
    <w:rsid w:val="007C3348"/>
    <w:rPr>
      <w:rFonts w:ascii="Tahoma" w:hAnsi="Tahoma" w:cs="Tahoma"/>
      <w:i/>
      <w:iCs/>
    </w:rPr>
  </w:style>
  <w:style w:type="character" w:styleId="Kpr">
    <w:name w:val="Hyperlink"/>
    <w:basedOn w:val="VarsaylanParagrafYazTipi"/>
    <w:semiHidden/>
    <w:unhideWhenUsed/>
    <w:rsid w:val="007C3348"/>
    <w:rPr>
      <w:rFonts w:ascii="Tahoma" w:hAnsi="Tahoma" w:cs="Tahoma"/>
      <w:color w:val="4B7B8A" w:themeColor="accent1" w:themeShade="BF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7C3348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semiHidden/>
    <w:unhideWhenUsed/>
    <w:rsid w:val="007C3348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semiHidden/>
    <w:unhideWhenUsed/>
    <w:rsid w:val="007C3348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semiHidden/>
    <w:unhideWhenUsed/>
    <w:rsid w:val="007C3348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semiHidden/>
    <w:unhideWhenUsed/>
    <w:rsid w:val="007C3348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semiHidden/>
    <w:unhideWhenUsed/>
    <w:rsid w:val="007C3348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semiHidden/>
    <w:unhideWhenUsed/>
    <w:rsid w:val="007C3348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semiHidden/>
    <w:unhideWhenUsed/>
    <w:rsid w:val="007C3348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semiHidden/>
    <w:unhideWhenUsed/>
    <w:rsid w:val="007C3348"/>
    <w:pPr>
      <w:spacing w:after="0"/>
      <w:ind w:left="1980" w:hanging="220"/>
    </w:pPr>
  </w:style>
  <w:style w:type="paragraph" w:styleId="DizinBal">
    <w:name w:val="index heading"/>
    <w:basedOn w:val="Normal"/>
    <w:next w:val="Dizin1"/>
    <w:semiHidden/>
    <w:unhideWhenUsed/>
    <w:rsid w:val="007C3348"/>
    <w:rPr>
      <w:rFonts w:eastAsiaTheme="majorEastAsia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7C3348"/>
    <w:rPr>
      <w:rFonts w:ascii="Tahoma" w:hAnsi="Tahoma" w:cs="Tahoma"/>
      <w:i/>
      <w:iCs/>
      <w:color w:val="4B7B8A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7C3348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7C3348"/>
    <w:rPr>
      <w:rFonts w:ascii="Tahoma" w:hAnsi="Tahoma" w:cs="Tahoma"/>
      <w:i/>
      <w:iCs/>
      <w:color w:val="4B7B8A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7C3348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7C334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C334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7C3348"/>
    <w:rPr>
      <w:rFonts w:ascii="Tahoma" w:hAnsi="Tahoma" w:cs="Tahoma"/>
    </w:rPr>
  </w:style>
  <w:style w:type="paragraph" w:styleId="Liste">
    <w:name w:val="List"/>
    <w:basedOn w:val="Normal"/>
    <w:semiHidden/>
    <w:unhideWhenUsed/>
    <w:rsid w:val="007C3348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7C3348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7C3348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7C3348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7C3348"/>
    <w:pPr>
      <w:ind w:left="1415" w:hanging="283"/>
      <w:contextualSpacing/>
    </w:pPr>
  </w:style>
  <w:style w:type="paragraph" w:styleId="ListeMaddemi">
    <w:name w:val="List Bullet"/>
    <w:basedOn w:val="Normal"/>
    <w:semiHidden/>
    <w:unhideWhenUsed/>
    <w:rsid w:val="007C3348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7C3348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7C3348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7C3348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7C3348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7C3348"/>
    <w:pPr>
      <w:spacing w:after="120"/>
      <w:ind w:left="283"/>
      <w:contextualSpacing/>
    </w:pPr>
  </w:style>
  <w:style w:type="paragraph" w:styleId="ListeDevam2">
    <w:name w:val="List Continue 2"/>
    <w:basedOn w:val="Normal"/>
    <w:semiHidden/>
    <w:unhideWhenUsed/>
    <w:rsid w:val="007C3348"/>
    <w:pPr>
      <w:spacing w:after="120"/>
      <w:ind w:left="566"/>
      <w:contextualSpacing/>
    </w:pPr>
  </w:style>
  <w:style w:type="paragraph" w:styleId="ListeDevam3">
    <w:name w:val="List Continue 3"/>
    <w:basedOn w:val="Normal"/>
    <w:semiHidden/>
    <w:unhideWhenUsed/>
    <w:rsid w:val="007C3348"/>
    <w:pPr>
      <w:spacing w:after="120"/>
      <w:ind w:left="849"/>
      <w:contextualSpacing/>
    </w:pPr>
  </w:style>
  <w:style w:type="paragraph" w:styleId="ListeDevam4">
    <w:name w:val="List Continue 4"/>
    <w:basedOn w:val="Normal"/>
    <w:semiHidden/>
    <w:unhideWhenUsed/>
    <w:rsid w:val="007C3348"/>
    <w:pPr>
      <w:spacing w:after="120"/>
      <w:ind w:left="1132"/>
      <w:contextualSpacing/>
    </w:pPr>
  </w:style>
  <w:style w:type="paragraph" w:styleId="ListeDevam5">
    <w:name w:val="List Continue 5"/>
    <w:basedOn w:val="Normal"/>
    <w:semiHidden/>
    <w:unhideWhenUsed/>
    <w:rsid w:val="007C3348"/>
    <w:pPr>
      <w:spacing w:after="120"/>
      <w:ind w:left="1415"/>
      <w:contextualSpacing/>
    </w:pPr>
  </w:style>
  <w:style w:type="paragraph" w:styleId="ListeNumaras">
    <w:name w:val="List Number"/>
    <w:basedOn w:val="Normal"/>
    <w:semiHidden/>
    <w:unhideWhenUsed/>
    <w:rsid w:val="007C3348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7C3348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7C3348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7C3348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7C3348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7C3348"/>
    <w:pPr>
      <w:ind w:left="720"/>
      <w:contextualSpacing/>
    </w:pPr>
  </w:style>
  <w:style w:type="table" w:customStyle="1" w:styleId="ListTable1Light1">
    <w:name w:val="List Table 1 Light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Tablo"/>
    <w:uiPriority w:val="51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Tablo"/>
    <w:uiPriority w:val="51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NormalTablo"/>
    <w:uiPriority w:val="51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NormalTablo"/>
    <w:uiPriority w:val="51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NormalTablo"/>
    <w:uiPriority w:val="51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NormalTablo"/>
    <w:uiPriority w:val="51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NormalTablo"/>
    <w:uiPriority w:val="51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NormalTablo"/>
    <w:uiPriority w:val="52"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Tablo"/>
    <w:uiPriority w:val="52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Tablo"/>
    <w:uiPriority w:val="52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Tablo"/>
    <w:uiPriority w:val="52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Tablo"/>
    <w:uiPriority w:val="52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Tablo"/>
    <w:uiPriority w:val="52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Tablo"/>
    <w:uiPriority w:val="52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7C33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7C3348"/>
    <w:rPr>
      <w:rFonts w:ascii="Consolas" w:hAnsi="Consolas" w:cs="Tahoma"/>
      <w:szCs w:val="20"/>
    </w:rPr>
  </w:style>
  <w:style w:type="table" w:styleId="OrtaKlavuz1">
    <w:name w:val="Medium Grid 1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C334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7C334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C334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VarsaylanParagrafYazTipi"/>
    <w:uiPriority w:val="99"/>
    <w:semiHidden/>
    <w:unhideWhenUsed/>
    <w:rsid w:val="007C3348"/>
    <w:rPr>
      <w:rFonts w:ascii="Tahoma" w:hAnsi="Tahoma" w:cs="Tahoma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semiHidden/>
    <w:unhideWhenUsed/>
    <w:rsid w:val="007C33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7C3348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7C3348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7C3348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7C3348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7C3348"/>
    <w:pPr>
      <w:spacing w:after="0"/>
    </w:pPr>
  </w:style>
  <w:style w:type="character" w:customStyle="1" w:styleId="NotBalChar">
    <w:name w:val="Not Başlığı Char"/>
    <w:basedOn w:val="VarsaylanParagrafYazTipi"/>
    <w:link w:val="NotBal"/>
    <w:semiHidden/>
    <w:rsid w:val="007C3348"/>
    <w:rPr>
      <w:rFonts w:ascii="Tahoma" w:hAnsi="Tahoma" w:cs="Tahoma"/>
    </w:rPr>
  </w:style>
  <w:style w:type="character" w:styleId="SayfaNumaras">
    <w:name w:val="page number"/>
    <w:basedOn w:val="VarsaylanParagrafYazTipi"/>
    <w:semiHidden/>
    <w:unhideWhenUsed/>
    <w:rsid w:val="007C3348"/>
    <w:rPr>
      <w:rFonts w:ascii="Tahoma" w:hAnsi="Tahoma" w:cs="Tahoma"/>
    </w:rPr>
  </w:style>
  <w:style w:type="table" w:customStyle="1" w:styleId="PlainTable11">
    <w:name w:val="Plain Table 11"/>
    <w:basedOn w:val="NormalTablo"/>
    <w:uiPriority w:val="41"/>
    <w:rsid w:val="007C334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Tablo"/>
    <w:uiPriority w:val="42"/>
    <w:rsid w:val="007C334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Tablo"/>
    <w:uiPriority w:val="43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lo"/>
    <w:uiPriority w:val="44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Tablo"/>
    <w:uiPriority w:val="45"/>
    <w:rsid w:val="007C334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7C3348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7C3348"/>
    <w:rPr>
      <w:rFonts w:ascii="Consolas" w:hAnsi="Consolas" w:cs="Tahoma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7C33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C3348"/>
    <w:rPr>
      <w:rFonts w:ascii="Tahoma" w:hAnsi="Tahoma" w:cs="Tahoma"/>
      <w:i/>
      <w:iCs/>
      <w:color w:val="404040" w:themeColor="text1" w:themeTint="BF"/>
    </w:rPr>
  </w:style>
  <w:style w:type="paragraph" w:styleId="mza">
    <w:name w:val="Signature"/>
    <w:basedOn w:val="Normal"/>
    <w:link w:val="mzaChar"/>
    <w:uiPriority w:val="6"/>
    <w:unhideWhenUsed/>
    <w:rsid w:val="007C3348"/>
    <w:pPr>
      <w:spacing w:after="0"/>
    </w:pPr>
  </w:style>
  <w:style w:type="character" w:customStyle="1" w:styleId="mzaChar">
    <w:name w:val="İmza Char"/>
    <w:basedOn w:val="VarsaylanParagrafYazTipi"/>
    <w:link w:val="mza"/>
    <w:uiPriority w:val="6"/>
    <w:rsid w:val="007C3348"/>
    <w:rPr>
      <w:rFonts w:ascii="Tahoma" w:hAnsi="Tahoma" w:cs="Tahoma"/>
    </w:rPr>
  </w:style>
  <w:style w:type="character" w:customStyle="1" w:styleId="SmartHyperlink1">
    <w:name w:val="Smart Hyperlink1"/>
    <w:basedOn w:val="VarsaylanParagrafYazTipi"/>
    <w:uiPriority w:val="99"/>
    <w:semiHidden/>
    <w:unhideWhenUsed/>
    <w:rsid w:val="007C3348"/>
    <w:rPr>
      <w:rFonts w:ascii="Tahoma" w:hAnsi="Tahoma" w:cs="Tahoma"/>
      <w:u w:val="dotted"/>
    </w:rPr>
  </w:style>
  <w:style w:type="character" w:styleId="Gl">
    <w:name w:val="Strong"/>
    <w:basedOn w:val="VarsaylanParagrafYazTipi"/>
    <w:semiHidden/>
    <w:unhideWhenUsed/>
    <w:qFormat/>
    <w:rsid w:val="007C3348"/>
    <w:rPr>
      <w:rFonts w:ascii="Tahoma" w:hAnsi="Tahoma" w:cs="Tahoma"/>
      <w:b/>
      <w:bCs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7C33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semiHidden/>
    <w:rsid w:val="007C3348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7C3348"/>
    <w:rPr>
      <w:rFonts w:ascii="Tahoma" w:hAnsi="Tahoma" w:cs="Tahoma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7C3348"/>
    <w:rPr>
      <w:rFonts w:ascii="Tahoma" w:hAnsi="Tahoma" w:cs="Tahoma"/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7C33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7C33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7C3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7C33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7C33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7C33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7C33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7C33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7C33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7C33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7C33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7C33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7C33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7C33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7C33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7C33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7C33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7C3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7C33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7C33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7C33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7C3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7C3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7C33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7C33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Tablo"/>
    <w:uiPriority w:val="40"/>
    <w:rsid w:val="007C33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7C33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7C33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7C33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7C3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7C3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7C33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7C33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7C33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7C3348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semiHidden/>
    <w:unhideWhenUsed/>
    <w:rsid w:val="007C3348"/>
    <w:pPr>
      <w:spacing w:after="0"/>
    </w:pPr>
  </w:style>
  <w:style w:type="table" w:styleId="TabloProfesyonel">
    <w:name w:val="Table Professional"/>
    <w:basedOn w:val="NormalTablo"/>
    <w:semiHidden/>
    <w:unhideWhenUsed/>
    <w:rsid w:val="007C3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7C33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7C33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7C3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7C33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7C33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7C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7C33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7C33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7C33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semiHidden/>
    <w:unhideWhenUsed/>
    <w:rsid w:val="007C3348"/>
    <w:pPr>
      <w:spacing w:before="120"/>
    </w:pPr>
    <w:rPr>
      <w:rFonts w:eastAsiaTheme="majorEastAsia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7C3348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7C3348"/>
    <w:pPr>
      <w:spacing w:after="100"/>
      <w:ind w:left="220"/>
    </w:pPr>
  </w:style>
  <w:style w:type="paragraph" w:styleId="T3">
    <w:name w:val="toc 3"/>
    <w:basedOn w:val="Normal"/>
    <w:next w:val="Normal"/>
    <w:autoRedefine/>
    <w:semiHidden/>
    <w:unhideWhenUsed/>
    <w:rsid w:val="007C3348"/>
    <w:pPr>
      <w:spacing w:after="100"/>
      <w:ind w:left="440"/>
    </w:pPr>
  </w:style>
  <w:style w:type="paragraph" w:styleId="T4">
    <w:name w:val="toc 4"/>
    <w:basedOn w:val="Normal"/>
    <w:next w:val="Normal"/>
    <w:autoRedefine/>
    <w:semiHidden/>
    <w:unhideWhenUsed/>
    <w:rsid w:val="007C3348"/>
    <w:pPr>
      <w:spacing w:after="100"/>
      <w:ind w:left="660"/>
    </w:pPr>
  </w:style>
  <w:style w:type="paragraph" w:styleId="T5">
    <w:name w:val="toc 5"/>
    <w:basedOn w:val="Normal"/>
    <w:next w:val="Normal"/>
    <w:autoRedefine/>
    <w:semiHidden/>
    <w:unhideWhenUsed/>
    <w:rsid w:val="007C3348"/>
    <w:pPr>
      <w:spacing w:after="100"/>
      <w:ind w:left="880"/>
    </w:pPr>
  </w:style>
  <w:style w:type="paragraph" w:styleId="T6">
    <w:name w:val="toc 6"/>
    <w:basedOn w:val="Normal"/>
    <w:next w:val="Normal"/>
    <w:autoRedefine/>
    <w:semiHidden/>
    <w:unhideWhenUsed/>
    <w:rsid w:val="007C3348"/>
    <w:pPr>
      <w:spacing w:after="100"/>
      <w:ind w:left="1100"/>
    </w:pPr>
  </w:style>
  <w:style w:type="paragraph" w:styleId="T7">
    <w:name w:val="toc 7"/>
    <w:basedOn w:val="Normal"/>
    <w:next w:val="Normal"/>
    <w:autoRedefine/>
    <w:semiHidden/>
    <w:unhideWhenUsed/>
    <w:rsid w:val="007C3348"/>
    <w:pPr>
      <w:spacing w:after="100"/>
      <w:ind w:left="1320"/>
    </w:pPr>
  </w:style>
  <w:style w:type="paragraph" w:styleId="T8">
    <w:name w:val="toc 8"/>
    <w:basedOn w:val="Normal"/>
    <w:next w:val="Normal"/>
    <w:autoRedefine/>
    <w:semiHidden/>
    <w:unhideWhenUsed/>
    <w:rsid w:val="007C3348"/>
    <w:pPr>
      <w:spacing w:after="100"/>
      <w:ind w:left="1540"/>
    </w:pPr>
  </w:style>
  <w:style w:type="paragraph" w:styleId="T9">
    <w:name w:val="toc 9"/>
    <w:basedOn w:val="Normal"/>
    <w:next w:val="Normal"/>
    <w:autoRedefine/>
    <w:semiHidden/>
    <w:unhideWhenUsed/>
    <w:rsid w:val="007C3348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7C3348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C3348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semiHidden/>
    <w:unhideWhenUsed/>
    <w:rsid w:val="007C3348"/>
    <w:pPr>
      <w:numPr>
        <w:numId w:val="11"/>
      </w:numPr>
    </w:pPr>
  </w:style>
  <w:style w:type="numbering" w:styleId="1ai">
    <w:name w:val="Outline List 1"/>
    <w:basedOn w:val="ListeYok"/>
    <w:semiHidden/>
    <w:unhideWhenUsed/>
    <w:rsid w:val="007C3348"/>
    <w:pPr>
      <w:numPr>
        <w:numId w:val="12"/>
      </w:numPr>
    </w:pPr>
  </w:style>
  <w:style w:type="numbering" w:styleId="MakaleBlm">
    <w:name w:val="Outline List 3"/>
    <w:basedOn w:val="ListeYok"/>
    <w:semiHidden/>
    <w:unhideWhenUsed/>
    <w:rsid w:val="007C3348"/>
    <w:pPr>
      <w:numPr>
        <w:numId w:val="13"/>
      </w:numPr>
    </w:pPr>
  </w:style>
  <w:style w:type="table" w:styleId="KlavuzTablo1Ak">
    <w:name w:val="Grid Table 1 Light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C3348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KlavuzTablo3">
    <w:name w:val="Grid Table 3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C33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7C3348"/>
    <w:rPr>
      <w:rFonts w:ascii="Tahoma" w:hAnsi="Tahoma" w:cs="Tahoma"/>
      <w:color w:val="2B579A"/>
      <w:shd w:val="clear" w:color="auto" w:fill="E6E6E6"/>
    </w:rPr>
  </w:style>
  <w:style w:type="table" w:styleId="ListeTablo1Ak">
    <w:name w:val="List Table 1 Light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lo2">
    <w:name w:val="List Table 2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lo3">
    <w:name w:val="List Table 3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C3348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C334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C334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C334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C334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C3348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C3348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C3348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C3348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C3348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C3348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7C3348"/>
    <w:rPr>
      <w:rFonts w:ascii="Tahoma" w:hAnsi="Tahoma" w:cs="Tahoma"/>
      <w:color w:val="2B579A"/>
      <w:shd w:val="clear" w:color="auto" w:fill="E6E6E6"/>
    </w:rPr>
  </w:style>
  <w:style w:type="table" w:styleId="DzTablo1">
    <w:name w:val="Plain Table 1"/>
    <w:basedOn w:val="NormalTablo"/>
    <w:uiPriority w:val="41"/>
    <w:rsid w:val="007C334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C334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C334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C334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Kpr">
    <w:name w:val="Smart Hyperlink"/>
    <w:basedOn w:val="VarsaylanParagrafYazTipi"/>
    <w:uiPriority w:val="99"/>
    <w:semiHidden/>
    <w:unhideWhenUsed/>
    <w:rsid w:val="007C3348"/>
    <w:rPr>
      <w:rFonts w:ascii="Tahoma" w:hAnsi="Tahoma" w:cs="Tahoma"/>
      <w:u w:val="dotted"/>
    </w:rPr>
  </w:style>
  <w:style w:type="table" w:styleId="TabloKlavuzuAk">
    <w:name w:val="Grid Table Light"/>
    <w:basedOn w:val="NormalTablo"/>
    <w:uiPriority w:val="40"/>
    <w:rsid w:val="007C33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7C3348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5113BA" w:rsidP="005113BA">
          <w:pPr>
            <w:pStyle w:val="A96C9F62C0254D30BA20E3C6220EFC3B1"/>
          </w:pPr>
          <w:r w:rsidRPr="007C3348">
            <w:rPr>
              <w:lang w:bidi="tr-TR"/>
            </w:rPr>
            <w:t>Şirket Adı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5113BA" w:rsidP="005113BA">
          <w:pPr>
            <w:pStyle w:val="9F06B23C0B0446CBBE833DB2EE3CD69C"/>
          </w:pPr>
          <w:r w:rsidRPr="007C3348">
            <w:rPr>
              <w:lang w:bidi="tr-TR"/>
            </w:rPr>
            <w:t>Adınız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5113BA" w:rsidP="005113BA">
          <w:pPr>
            <w:pStyle w:val="2E8C76D2AD83445AB57F41E661418EC4"/>
          </w:pPr>
          <w:r w:rsidRPr="007C3348">
            <w:rPr>
              <w:lang w:bidi="tr-TR"/>
            </w:rPr>
            <w:t>Saygılarımla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5113BA" w:rsidP="005113BA">
          <w:pPr>
            <w:pStyle w:val="DC1F21DD54694E56880B541C5393DF02"/>
          </w:pPr>
          <w:r w:rsidRPr="007C3348">
            <w:rPr>
              <w:lang w:bidi="tr-TR"/>
            </w:rPr>
            <w:t>Açık Adres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5113BA" w:rsidP="005113BA">
          <w:pPr>
            <w:pStyle w:val="DF013B03901143A5824318060955106F"/>
          </w:pPr>
          <w:r w:rsidRPr="007C3348">
            <w:rPr>
              <w:lang w:bidi="tr-TR"/>
            </w:rPr>
            <w:t>Şehir, Posta Kodu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5113BA" w:rsidP="005113BA">
          <w:pPr>
            <w:pStyle w:val="E782BF3471554959A27B6CC3FBCBACFC"/>
          </w:pPr>
          <w:r w:rsidRPr="007C3348">
            <w:rPr>
              <w:lang w:bidi="tr-TR"/>
            </w:rPr>
            <w:t>Bu kadar güzel görünen bir belgeyi biçimlendirmenin zor olacağını mı düşünüyorsunuz? Bir</w:t>
          </w:r>
          <w:r>
            <w:rPr>
              <w:lang w:bidi="tr-TR"/>
            </w:rPr>
            <w:t> </w:t>
          </w:r>
          <w:r w:rsidRPr="007C3348">
            <w:rPr>
              <w:lang w:bidi="tr-TR"/>
            </w:rPr>
            <w:t>daha düşünün! Bu belgede gördüğünüz metin biçimlendirmelerini kolayca uygulamak için, şeritteki Giriş sekmesinde bulunan Stiller bölümüne göz atın.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5113BA" w:rsidP="005113BA">
          <w:pPr>
            <w:pStyle w:val="A4A5AF081EA046D69206E849AFC62588"/>
          </w:pPr>
          <w:r>
            <w:rPr>
              <w:lang w:bidi="tr-TR"/>
            </w:rPr>
            <w:t>FAKS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5113BA" w:rsidP="005113BA">
          <w:pPr>
            <w:pStyle w:val="51355379E2CE458A9AC0562F20E54BD9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5113BA" w:rsidP="005113BA">
          <w:pPr>
            <w:pStyle w:val="C87A8A66E8E64077A1121B23D246FADF"/>
          </w:pPr>
          <w:r>
            <w:rPr>
              <w:lang w:bidi="tr-TR"/>
            </w:rPr>
            <w:t>WEB SİTESİ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5113BA" w:rsidP="005113BA">
          <w:pPr>
            <w:pStyle w:val="B2E7626DDF97497784CEF7C37DD81BE8"/>
          </w:pPr>
          <w:r w:rsidRPr="007C3348">
            <w:rPr>
              <w:lang w:bidi="tr-TR"/>
            </w:rPr>
            <w:t>Alıcı Adı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5113BA" w:rsidP="005113BA">
          <w:pPr>
            <w:pStyle w:val="F4D80E6DDE9A4C03ABD2CEB1D764D2821"/>
          </w:pPr>
          <w:r w:rsidRPr="007C3348">
            <w:rPr>
              <w:lang w:bidi="tr-TR"/>
            </w:rPr>
            <w:t>Alıcı Adı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5113BA" w:rsidP="005113BA">
          <w:pPr>
            <w:pStyle w:val="9C31C1A9D6EF44868DF796450ADB05D5"/>
          </w:pPr>
          <w:r w:rsidRPr="007C3348">
            <w:rPr>
              <w:lang w:bidi="tr-TR"/>
            </w:rPr>
            <w:t>Hemen başlamak için herhangi bir yer tutucu metni (bunun gibi) seçin ve yer tutucuyu kendi metninizle değiştirmek için yazmaya başlayın. Kişi bilgilerinizi eklemek için alt bilgide kişi bilgilerini seçin.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5113BA" w:rsidP="005113BA">
          <w:pPr>
            <w:pStyle w:val="6CAAE1894BC246D593F974174AB18466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5113BA" w:rsidP="005113BA">
          <w:pPr>
            <w:pStyle w:val="BF28C3A88EF847B0BC9110860DC1118F"/>
          </w:pPr>
          <w:r>
            <w:rPr>
              <w:lang w:bidi="tr-TR"/>
            </w:rPr>
            <w:t>Adres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5113BA" w:rsidP="005113BA">
          <w:pPr>
            <w:pStyle w:val="51AC1AF867F645A6BFC3240B23941A82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5113BA" w:rsidP="005113BA">
          <w:pPr>
            <w:pStyle w:val="DBF272FA41524A28897403C99AA87E78"/>
          </w:pPr>
          <w:r>
            <w:rPr>
              <w:lang w:bidi="tr-TR"/>
            </w:rPr>
            <w:t>Ülke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5113BA" w:rsidP="005113BA">
          <w:pPr>
            <w:pStyle w:val="C1BF3570DDB94F56B8E0D3FE219845AA"/>
          </w:pPr>
          <w:r>
            <w:rPr>
              <w:lang w:bidi="tr-TR"/>
            </w:rPr>
            <w:t>Telefonu girin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5113BA" w:rsidP="005113BA">
          <w:pPr>
            <w:pStyle w:val="A60F4400C95D4D699BF346F2663D8843"/>
          </w:pPr>
          <w:r>
            <w:rPr>
              <w:lang w:bidi="tr-TR"/>
            </w:rPr>
            <w:t>Faks numarasını girin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5113BA" w:rsidP="005113BA">
          <w:pPr>
            <w:pStyle w:val="62ADE574958F4C05ABF7BA518F56CA21"/>
          </w:pPr>
          <w:r w:rsidRPr="007C3348">
            <w:rPr>
              <w:lang w:bidi="tr-TR"/>
            </w:rPr>
            <w:t>Tarih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5113BA" w:rsidP="005113BA">
          <w:pPr>
            <w:pStyle w:val="A138D232A90D4B039AE09545F609FBCD1"/>
          </w:pPr>
          <w:r w:rsidRPr="007C3348">
            <w:rPr>
              <w:lang w:bidi="tr-TR"/>
            </w:rPr>
            <w:t>Açık Adres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5113BA" w:rsidP="005113BA">
          <w:pPr>
            <w:pStyle w:val="79C90BD3FEE24F419447DFA3D10B8F541"/>
          </w:pPr>
          <w:r w:rsidRPr="007C3348">
            <w:rPr>
              <w:lang w:bidi="tr-TR"/>
            </w:rPr>
            <w:t>Adres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5113BA" w:rsidP="005113BA">
          <w:pPr>
            <w:pStyle w:val="C3835B9BB5B84571AE3305D90CC1DA171"/>
          </w:pPr>
          <w:r w:rsidRPr="007C3348">
            <w:rPr>
              <w:lang w:bidi="tr-TR"/>
            </w:rPr>
            <w:t>Şehir, Posta Kodu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5113BA" w:rsidP="005113BA">
          <w:pPr>
            <w:pStyle w:val="057549CA12EE47959A505B59BC52816A1"/>
          </w:pPr>
          <w:r w:rsidRPr="007C3348">
            <w:rPr>
              <w:lang w:bidi="tr-TR"/>
            </w:rPr>
            <w:t>Ülke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5113BA" w:rsidP="005113BA">
          <w:pPr>
            <w:pStyle w:val="5CD43C6E95A64A41ADD284E8F2EA2AD81"/>
          </w:pPr>
          <w:r w:rsidRPr="007C3348">
            <w:rPr>
              <w:lang w:bidi="tr-TR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5113BA" w:rsidP="005113BA">
          <w:pPr>
            <w:pStyle w:val="FBFA4075038A4A4FA28845B5E7235A831"/>
          </w:pPr>
          <w:r w:rsidRPr="007C3348">
            <w:rPr>
              <w:lang w:bidi="tr-TR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5113BA" w:rsidP="005113BA">
          <w:pPr>
            <w:pStyle w:val="BE8BB4E543E34EFCAFFB754DC9408AEF1"/>
          </w:pPr>
          <w:r w:rsidRPr="007C3348">
            <w:rPr>
              <w:lang w:bidi="tr-TR"/>
            </w:rPr>
            <w:t>E-POSTA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5113BA" w:rsidP="005113BA">
          <w:pPr>
            <w:pStyle w:val="A09565DA606F4C52AC6D883C043D7A9C1"/>
          </w:pPr>
          <w:r w:rsidRPr="007C3348">
            <w:rPr>
              <w:lang w:bidi="tr-TR"/>
            </w:rPr>
            <w:t>WEB SİTESİ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5113BA" w:rsidP="005113BA">
          <w:pPr>
            <w:pStyle w:val="EB619080757B4D55ADBDD66C973C5B391"/>
          </w:pPr>
          <w:r w:rsidRPr="007C3348">
            <w:rPr>
              <w:lang w:bidi="tr-TR"/>
            </w:rPr>
            <w:t>Telefonu girin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5113BA" w:rsidP="005113BA">
          <w:pPr>
            <w:pStyle w:val="2712A78842AE4C7B851CC0048EC944E71"/>
          </w:pPr>
          <w:r w:rsidRPr="007C3348">
            <w:rPr>
              <w:lang w:bidi="tr-TR"/>
            </w:rPr>
            <w:t>Faks numarasını girin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5113BA" w:rsidP="005113BA">
          <w:pPr>
            <w:pStyle w:val="741D492598D843D49A763D3BC4B12F36"/>
          </w:pPr>
          <w:r>
            <w:rPr>
              <w:lang w:bidi="tr-TR"/>
            </w:rPr>
            <w:t>E-posta adresini girin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5113BA" w:rsidP="005113BA">
          <w:pPr>
            <w:pStyle w:val="B0793D37E29B4F108E93B8F9E2FC5C03"/>
          </w:pPr>
          <w:r>
            <w:rPr>
              <w:lang w:bidi="tr-TR"/>
            </w:rPr>
            <w:t>Web sitesi girin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5113BA" w:rsidP="005113BA">
          <w:pPr>
            <w:pStyle w:val="D888D831787B48EEBCD4D8826B78BC001"/>
          </w:pPr>
          <w:r w:rsidRPr="007C3348">
            <w:rPr>
              <w:lang w:bidi="tr-TR"/>
            </w:rPr>
            <w:t>E-posta adresini girin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5113BA" w:rsidP="005113BA">
          <w:pPr>
            <w:pStyle w:val="41BBD8457365499F8D084F48F49E3A241"/>
          </w:pPr>
          <w:r w:rsidRPr="007C3348">
            <w:rPr>
              <w:lang w:bidi="tr-TR"/>
            </w:rPr>
            <w:t>Web sitesi girin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5113BA" w:rsidP="005113BA">
          <w:pPr>
            <w:pStyle w:val="9B6850F641984784BC344757FA1B5C44"/>
          </w:pPr>
          <w:r>
            <w:rPr>
              <w:lang w:bidi="tr-TR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C00D5"/>
    <w:rsid w:val="001E540E"/>
    <w:rsid w:val="002119C4"/>
    <w:rsid w:val="00303DE8"/>
    <w:rsid w:val="00350649"/>
    <w:rsid w:val="003D4BBA"/>
    <w:rsid w:val="004C4CF3"/>
    <w:rsid w:val="005113BA"/>
    <w:rsid w:val="008B5998"/>
    <w:rsid w:val="00B35DFB"/>
    <w:rsid w:val="00B63199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Balk2">
    <w:name w:val="heading 2"/>
    <w:basedOn w:val="Normal"/>
    <w:next w:val="Normal"/>
    <w:link w:val="Balk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13BA"/>
    <w:rPr>
      <w:rFonts w:ascii="Tahoma" w:hAnsi="Tahoma" w:cs="Tahoma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Balk2Char">
    <w:name w:val="Başlık 2 Char"/>
    <w:basedOn w:val="VarsaylanParagrafYazTipi"/>
    <w:link w:val="Balk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elamlamaChar">
    <w:name w:val="Selamlama Char"/>
    <w:basedOn w:val="VarsaylanParagrafYazTipi"/>
    <w:link w:val="Selamlama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Kapan">
    <w:name w:val="Closing"/>
    <w:basedOn w:val="Normal"/>
    <w:next w:val="Normal"/>
    <w:link w:val="Kapan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KapanChar">
    <w:name w:val="Kapanış Char"/>
    <w:basedOn w:val="VarsaylanParagrafYazTipi"/>
    <w:link w:val="Kapan"/>
    <w:uiPriority w:val="6"/>
    <w:rsid w:val="003D4BBA"/>
    <w:rPr>
      <w:rFonts w:eastAsia="Times New Roman" w:cs="Times New Roman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5113BA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5113BA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C1F21DD54694E56880B541C5393DF02">
    <w:name w:val="DC1F21DD54694E56880B541C5393DF02"/>
    <w:rsid w:val="005113BA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DF013B03901143A5824318060955106F">
    <w:name w:val="DF013B03901143A5824318060955106F"/>
    <w:rsid w:val="005113BA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62ADE574958F4C05ABF7BA518F56CA21">
    <w:name w:val="62ADE574958F4C05ABF7BA518F56CA21"/>
    <w:rsid w:val="005113BA"/>
    <w:pPr>
      <w:spacing w:before="240" w:after="240"/>
    </w:pPr>
    <w:rPr>
      <w:rFonts w:ascii="Tahoma" w:eastAsia="Times New Roman" w:hAnsi="Tahoma" w:cs="Tahoma"/>
      <w:sz w:val="20"/>
    </w:rPr>
  </w:style>
  <w:style w:type="paragraph" w:customStyle="1" w:styleId="F4D80E6DDE9A4C03ABD2CEB1D764D2821">
    <w:name w:val="F4D80E6DDE9A4C03ABD2CEB1D764D2821"/>
    <w:rsid w:val="005113BA"/>
    <w:pPr>
      <w:spacing w:before="480" w:after="240"/>
      <w:contextualSpacing/>
    </w:pPr>
    <w:rPr>
      <w:rFonts w:ascii="Tahoma" w:eastAsia="Times New Roman" w:hAnsi="Tahoma" w:cs="Tahoma"/>
      <w:sz w:val="20"/>
    </w:rPr>
  </w:style>
  <w:style w:type="paragraph" w:customStyle="1" w:styleId="9C31C1A9D6EF44868DF796450ADB05D5">
    <w:name w:val="9C31C1A9D6EF44868DF796450ADB05D5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E782BF3471554959A27B6CC3FBCBACFC">
    <w:name w:val="E782BF3471554959A27B6CC3FBCBACFC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E8C76D2AD83445AB57F41E661418EC4">
    <w:name w:val="2E8C76D2AD83445AB57F41E661418EC4"/>
    <w:rsid w:val="005113BA"/>
    <w:pPr>
      <w:spacing w:before="400" w:after="1000"/>
    </w:pPr>
    <w:rPr>
      <w:rFonts w:ascii="Tahoma" w:eastAsia="Times New Roman" w:hAnsi="Tahoma" w:cs="Tahoma"/>
      <w:sz w:val="20"/>
    </w:rPr>
  </w:style>
  <w:style w:type="paragraph" w:customStyle="1" w:styleId="9F06B23C0B0446CBBE833DB2EE3CD69C">
    <w:name w:val="9F06B23C0B0446CBBE833DB2EE3CD69C"/>
    <w:rsid w:val="005113BA"/>
    <w:pPr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A138D232A90D4B039AE09545F609FBCD1">
    <w:name w:val="A138D232A90D4B039AE09545F609FBCD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9C90BD3FEE24F419447DFA3D10B8F541">
    <w:name w:val="79C90BD3FEE24F419447DFA3D10B8F54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C3835B9BB5B84571AE3305D90CC1DA171">
    <w:name w:val="C3835B9BB5B84571AE3305D90CC1DA17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057549CA12EE47959A505B59BC52816A1">
    <w:name w:val="057549CA12EE47959A505B59BC52816A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CD43C6E95A64A41ADD284E8F2EA2AD81">
    <w:name w:val="5CD43C6E95A64A41ADD284E8F2EA2AD81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FBFA4075038A4A4FA28845B5E7235A831">
    <w:name w:val="FBFA4075038A4A4FA28845B5E7235A831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BE8BB4E543E34EFCAFFB754DC9408AEF1">
    <w:name w:val="BE8BB4E543E34EFCAFFB754DC9408AEF1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09565DA606F4C52AC6D883C043D7A9C1">
    <w:name w:val="A09565DA606F4C52AC6D883C043D7A9C1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EB619080757B4D55ADBDD66C973C5B391">
    <w:name w:val="EB619080757B4D55ADBDD66C973C5B39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2712A78842AE4C7B851CC0048EC944E71">
    <w:name w:val="2712A78842AE4C7B851CC0048EC944E7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888D831787B48EEBCD4D8826B78BC001">
    <w:name w:val="D888D831787B48EEBCD4D8826B78BC00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41BBD8457365499F8D084F48F49E3A241">
    <w:name w:val="41BBD8457365499F8D084F48F49E3A241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6CAAE1894BC246D593F974174AB18466">
    <w:name w:val="6CAAE1894BC246D593F974174AB18466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F28C3A88EF847B0BC9110860DC1118F">
    <w:name w:val="BF28C3A88EF847B0BC9110860DC1118F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51AC1AF867F645A6BFC3240B23941A82">
    <w:name w:val="51AC1AF867F645A6BFC3240B23941A82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DBF272FA41524A28897403C99AA87E78">
    <w:name w:val="DBF272FA41524A28897403C99AA87E78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9B6850F641984784BC344757FA1B5C44">
    <w:name w:val="9B6850F641984784BC344757FA1B5C44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A4A5AF081EA046D69206E849AFC62588">
    <w:name w:val="A4A5AF081EA046D69206E849AFC62588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51355379E2CE458A9AC0562F20E54BD9">
    <w:name w:val="51355379E2CE458A9AC0562F20E54BD9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87A8A66E8E64077A1121B23D246FADF">
    <w:name w:val="C87A8A66E8E64077A1121B23D246FADF"/>
    <w:rsid w:val="005113BA"/>
    <w:pPr>
      <w:spacing w:after="80" w:line="240" w:lineRule="auto"/>
      <w:jc w:val="right"/>
    </w:pPr>
    <w:rPr>
      <w:rFonts w:ascii="Tahoma" w:eastAsia="Times New Roman" w:hAnsi="Tahoma" w:cs="Tahoma"/>
      <w:caps/>
      <w:sz w:val="20"/>
    </w:rPr>
  </w:style>
  <w:style w:type="paragraph" w:customStyle="1" w:styleId="C1BF3570DDB94F56B8E0D3FE219845AA">
    <w:name w:val="C1BF3570DDB94F56B8E0D3FE219845AA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A60F4400C95D4D699BF346F2663D8843">
    <w:name w:val="A60F4400C95D4D699BF346F2663D8843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741D492598D843D49A763D3BC4B12F36">
    <w:name w:val="741D492598D843D49A763D3BC4B12F36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  <w:style w:type="paragraph" w:customStyle="1" w:styleId="B0793D37E29B4F108E93B8F9E2FC5C03">
    <w:name w:val="B0793D37E29B4F108E93B8F9E2FC5C03"/>
    <w:rsid w:val="005113BA"/>
    <w:pPr>
      <w:spacing w:after="80" w:line="240" w:lineRule="auto"/>
    </w:pPr>
    <w:rPr>
      <w:rFonts w:ascii="Tahoma" w:eastAsia="Times New Roman" w:hAnsi="Tahoma" w:cs="Tahom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Office_18841030_TF16392545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Microsoft</cp:lastModifiedBy>
  <cp:revision>4</cp:revision>
  <cp:lastPrinted>2004-01-21T15:40:00Z</cp:lastPrinted>
  <dcterms:created xsi:type="dcterms:W3CDTF">2018-04-25T15:19:00Z</dcterms:created>
  <dcterms:modified xsi:type="dcterms:W3CDTF">2018-05-16T13:41:00Z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