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Özgeçmiş referans bilgileri tablosu"/>
      </w:tblPr>
      <w:tblGrid>
        <w:gridCol w:w="492"/>
        <w:gridCol w:w="4197"/>
        <w:gridCol w:w="4337"/>
      </w:tblGrid>
      <w:tr w:rsidR="0056666B" w:rsidRPr="00D700DC" w:rsidTr="007B5DD1">
        <w:tc>
          <w:tcPr>
            <w:tcW w:w="9360" w:type="dxa"/>
            <w:gridSpan w:val="3"/>
            <w:shd w:val="clear" w:color="auto" w:fill="F9F9F9"/>
          </w:tcPr>
          <w:p w:rsidR="0056666B" w:rsidRPr="00480770" w:rsidRDefault="00894610" w:rsidP="00480770">
            <w:pPr>
              <w:pStyle w:val="KonuBal"/>
            </w:pPr>
            <w:sdt>
              <w:sdtPr>
                <w:alias w:val="Adınızı girin:"/>
                <w:tag w:val="Adınızı girin:"/>
                <w:id w:val="5444133"/>
                <w:placeholder>
                  <w:docPart w:val="D50F27A86C514BF5BC70249A235E9427"/>
                </w:placeholder>
                <w:temporary/>
                <w:showingPlcHdr/>
                <w15:appearance w15:val="hidden"/>
              </w:sdtPr>
              <w:sdtEndPr/>
              <w:sdtContent>
                <w:r w:rsidR="0056666B" w:rsidRPr="00480770">
                  <w:rPr>
                    <w:lang w:bidi="tr-TR"/>
                  </w:rPr>
                  <w:t>Adınız</w:t>
                </w:r>
              </w:sdtContent>
            </w:sdt>
          </w:p>
        </w:tc>
      </w:tr>
      <w:tr w:rsidR="00D25E19" w:rsidTr="007B5DD1">
        <w:tblPrEx>
          <w:shd w:val="clear" w:color="auto" w:fill="FAFAFA"/>
        </w:tblPrEx>
        <w:tc>
          <w:tcPr>
            <w:tcW w:w="9360" w:type="dxa"/>
            <w:gridSpan w:val="3"/>
            <w:shd w:val="clear" w:color="auto" w:fill="FAFAFA"/>
            <w:vAlign w:val="bottom"/>
          </w:tcPr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İletişim bilgileri tablosu"/>
            </w:tblPr>
            <w:tblGrid>
              <w:gridCol w:w="4398"/>
              <w:gridCol w:w="4398"/>
            </w:tblGrid>
            <w:tr w:rsidR="00D25E19" w:rsidTr="007B5DD1">
              <w:tc>
                <w:tcPr>
                  <w:tcW w:w="4565" w:type="dxa"/>
                  <w:vAlign w:val="bottom"/>
                </w:tcPr>
                <w:p w:rsidR="00D25E19" w:rsidRPr="00071092" w:rsidRDefault="00894610" w:rsidP="00071092">
                  <w:pPr>
                    <w:pStyle w:val="letiimBilgileri"/>
                  </w:pPr>
                  <w:sdt>
                    <w:sdtPr>
                      <w:alias w:val="Telefonu girin:"/>
                      <w:tag w:val="Telefonu girin:"/>
                      <w:id w:val="5444137"/>
                      <w:placeholder>
                        <w:docPart w:val="376AE7AFA8FF4F22A5838D3BF8AE455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tiimBilgileriKrkt"/>
                        <w:b w:val="0"/>
                      </w:rPr>
                    </w:sdtEndPr>
                    <w:sdtContent>
                      <w:r w:rsidR="00D25E19" w:rsidRPr="00071092">
                        <w:rPr>
                          <w:lang w:bidi="tr-TR"/>
                        </w:rPr>
                        <w:t>Telefon</w:t>
                      </w:r>
                    </w:sdtContent>
                  </w:sdt>
                </w:p>
                <w:p w:rsidR="00D25E19" w:rsidRDefault="00894610" w:rsidP="003A0112">
                  <w:pPr>
                    <w:pStyle w:val="letiimBilgileri"/>
                  </w:pPr>
                  <w:sdt>
                    <w:sdtPr>
                      <w:alias w:val="Açık adres girin:"/>
                      <w:tag w:val="Açık adres girin:"/>
                      <w:id w:val="5444139"/>
                      <w:placeholder>
                        <w:docPart w:val="FEBA66ECB34642C189C5C2FC55B3DCA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tiimBilgileriKrkt"/>
                        <w:b w:val="0"/>
                      </w:rPr>
                    </w:sdtEndPr>
                    <w:sdtContent>
                      <w:r w:rsidR="00D25E19" w:rsidRPr="003A0112">
                        <w:rPr>
                          <w:lang w:bidi="tr-TR"/>
                        </w:rPr>
                        <w:t>Açık Adres</w:t>
                      </w:r>
                    </w:sdtContent>
                  </w:sdt>
                  <w:r w:rsidR="00D25E19" w:rsidRPr="003A0112">
                    <w:rPr>
                      <w:rStyle w:val="letiimBilgileriKrkt"/>
                      <w:lang w:bidi="tr-TR"/>
                    </w:rPr>
                    <w:t xml:space="preserve">, </w:t>
                  </w:r>
                  <w:sdt>
                    <w:sdtPr>
                      <w:alias w:val="Şehir ve posta kodunu girin:"/>
                      <w:tag w:val="Şehir ve posta kodunu girin:"/>
                      <w:id w:val="25448818"/>
                      <w:placeholder>
                        <w:docPart w:val="6EB795936EF34D0FA6BF48190D43F46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tiimBilgileriKrkt"/>
                        <w:b w:val="0"/>
                      </w:rPr>
                    </w:sdtEndPr>
                    <w:sdtContent>
                      <w:r w:rsidR="00A73881">
                        <w:rPr>
                          <w:lang w:bidi="tr-TR"/>
                        </w:rPr>
                        <w:t>Şehir, Posta</w:t>
                      </w:r>
                      <w:r w:rsidR="00D25E19" w:rsidRPr="003A0112">
                        <w:rPr>
                          <w:lang w:bidi="tr-TR"/>
                        </w:rPr>
                        <w:t xml:space="preserve"> Kodu</w:t>
                      </w:r>
                    </w:sdtContent>
                  </w:sdt>
                </w:p>
              </w:tc>
              <w:tc>
                <w:tcPr>
                  <w:tcW w:w="4565" w:type="dxa"/>
                  <w:vAlign w:val="bottom"/>
                </w:tcPr>
                <w:p w:rsidR="00D25E19" w:rsidRPr="0056666B" w:rsidRDefault="00894610" w:rsidP="00D25E19">
                  <w:pPr>
                    <w:pStyle w:val="KiiBilgileriSa"/>
                  </w:pPr>
                  <w:sdt>
                    <w:sdtPr>
                      <w:alias w:val="E-posta adresini girin:"/>
                      <w:tag w:val="E-posta adresini girin:"/>
                      <w:id w:val="5444140"/>
                      <w:placeholder>
                        <w:docPart w:val="415A6CC9DA9648559846F16D5A468EF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tiimBilgileriKrkt"/>
                        <w:b w:val="0"/>
                      </w:rPr>
                    </w:sdtEndPr>
                    <w:sdtContent>
                      <w:r w:rsidR="00D25E19" w:rsidRPr="0056666B">
                        <w:rPr>
                          <w:lang w:bidi="tr-TR"/>
                        </w:rPr>
                        <w:t>E-posta</w:t>
                      </w:r>
                    </w:sdtContent>
                  </w:sdt>
                </w:p>
                <w:p w:rsidR="00D25E19" w:rsidRPr="00071092" w:rsidRDefault="00894610" w:rsidP="00071092">
                  <w:pPr>
                    <w:pStyle w:val="KiiBilgileriSa"/>
                  </w:pPr>
                  <w:sdt>
                    <w:sdtPr>
                      <w:alias w:val="Web sitesini girin:"/>
                      <w:tag w:val="Web sitesini girin:"/>
                      <w:id w:val="5444141"/>
                      <w:placeholder>
                        <w:docPart w:val="EE4F3D96D57648B8891A7DEDE44BFCE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tiimBilgileriKrkt"/>
                        <w:b w:val="0"/>
                      </w:rPr>
                    </w:sdtEndPr>
                    <w:sdtContent>
                      <w:r w:rsidR="00D25E19" w:rsidRPr="00071092">
                        <w:rPr>
                          <w:lang w:bidi="tr-TR"/>
                        </w:rPr>
                        <w:t>Web sitesi</w:t>
                      </w:r>
                    </w:sdtContent>
                  </w:sdt>
                </w:p>
              </w:tc>
            </w:tr>
          </w:tbl>
          <w:p w:rsidR="00D25E19" w:rsidRPr="005B0227" w:rsidRDefault="00D25E19" w:rsidP="00D25E19">
            <w:pPr>
              <w:pStyle w:val="letiimBilgileri"/>
            </w:pPr>
          </w:p>
        </w:tc>
      </w:tr>
      <w:tr w:rsidR="00711EA2" w:rsidRPr="00D700DC" w:rsidTr="007B5DD1">
        <w:tc>
          <w:tcPr>
            <w:tcW w:w="9360" w:type="dxa"/>
            <w:gridSpan w:val="3"/>
            <w:shd w:val="clear" w:color="auto" w:fill="F9F9F9"/>
          </w:tcPr>
          <w:p w:rsidR="00711EA2" w:rsidRPr="00637E42" w:rsidRDefault="00894610" w:rsidP="00637E42">
            <w:pPr>
              <w:pStyle w:val="Balk1"/>
            </w:pPr>
            <w:sdt>
              <w:sdtPr>
                <w:alias w:val="Referanslar:"/>
                <w:tag w:val="Referanslar:"/>
                <w:id w:val="5444144"/>
                <w:placeholder>
                  <w:docPart w:val="6303791AE9A4424DA147B0E7FCFB0D74"/>
                </w:placeholder>
                <w:temporary/>
                <w:showingPlcHdr/>
                <w15:appearance w15:val="hidden"/>
              </w:sdtPr>
              <w:sdtEndPr/>
              <w:sdtContent>
                <w:r w:rsidR="00A46D56" w:rsidRPr="00637E42">
                  <w:rPr>
                    <w:lang w:bidi="tr-TR"/>
                  </w:rPr>
                  <w:t>Referanslar: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SatrBal"/>
            </w:pPr>
          </w:p>
        </w:tc>
        <w:tc>
          <w:tcPr>
            <w:tcW w:w="4356" w:type="dxa"/>
            <w:tcBorders>
              <w:bottom w:val="single" w:sz="4" w:space="0" w:color="F2F2F2" w:themeColor="background1" w:themeShade="F2"/>
            </w:tcBorders>
            <w:tcMar>
              <w:top w:w="86" w:type="dxa"/>
              <w:bottom w:w="86" w:type="dxa"/>
            </w:tcMar>
          </w:tcPr>
          <w:p w:rsidR="003F397F" w:rsidRPr="00637E42" w:rsidRDefault="00894610" w:rsidP="003F397F">
            <w:pPr>
              <w:pStyle w:val="Balk2"/>
            </w:pPr>
            <w:sdt>
              <w:sdtPr>
                <w:alias w:val="1. referansın adını girin:"/>
                <w:tag w:val="1. referansın adını girin:"/>
                <w:id w:val="5444190"/>
                <w:placeholder>
                  <w:docPart w:val="9CF246F98E77454D817B03F786EC0D5A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tr-TR"/>
                  </w:rPr>
                  <w:t xml:space="preserve">1. </w:t>
                </w:r>
                <w:r w:rsidR="003F397F" w:rsidRPr="00637E42">
                  <w:rPr>
                    <w:lang w:bidi="tr-TR"/>
                  </w:rPr>
                  <w:t>Referansın Adı</w:t>
                </w:r>
              </w:sdtContent>
            </w:sdt>
          </w:p>
          <w:p w:rsidR="003F397F" w:rsidRPr="00A3158E" w:rsidRDefault="00894610" w:rsidP="00A3158E">
            <w:sdt>
              <w:sdtPr>
                <w:alias w:val="1. referansın unvanını girin:"/>
                <w:tag w:val="Başlık girin:"/>
                <w:id w:val="25448855"/>
                <w:placeholder>
                  <w:docPart w:val="A2FD8343C6114C6C8F052F0A71DFFD38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 xml:space="preserve">1. Referansın </w:t>
                </w:r>
                <w:r w:rsidR="003F397F" w:rsidRPr="00A3158E">
                  <w:rPr>
                    <w:lang w:bidi="tr-TR"/>
                  </w:rPr>
                  <w:t>Unvanı</w:t>
                </w:r>
              </w:sdtContent>
            </w:sdt>
          </w:p>
          <w:p w:rsidR="003F397F" w:rsidRPr="00A3158E" w:rsidRDefault="00894610" w:rsidP="00A3158E">
            <w:sdt>
              <w:sdtPr>
                <w:alias w:val="1. referansın şirket adını girin:"/>
                <w:tag w:val="1. referansın şirket adını girin:"/>
                <w:id w:val="25448856"/>
                <w:placeholder>
                  <w:docPart w:val="9F473BDB37604CB1A5C8964FD7A625CA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 xml:space="preserve">1. Referansın </w:t>
                </w:r>
                <w:r w:rsidR="003F397F" w:rsidRPr="00A3158E">
                  <w:rPr>
                    <w:lang w:bidi="tr-TR"/>
                  </w:rPr>
                  <w:t>Şirket Adı</w:t>
                </w:r>
              </w:sdtContent>
            </w:sdt>
          </w:p>
          <w:p w:rsidR="003F397F" w:rsidRPr="00A3158E" w:rsidRDefault="00894610" w:rsidP="00A3158E">
            <w:sdt>
              <w:sdtPr>
                <w:alias w:val="1. referansın açık adresini girin:"/>
                <w:tag w:val="1. referansın açık adresini girin:"/>
                <w:id w:val="25448857"/>
                <w:placeholder>
                  <w:docPart w:val="B37494AB666A4556B7EAA154F787081F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 xml:space="preserve">1. Referansın </w:t>
                </w:r>
                <w:r w:rsidR="003F397F" w:rsidRPr="00A3158E">
                  <w:rPr>
                    <w:lang w:bidi="tr-TR"/>
                  </w:rPr>
                  <w:t>Açık Adresi</w:t>
                </w:r>
              </w:sdtContent>
            </w:sdt>
          </w:p>
          <w:p w:rsidR="003F397F" w:rsidRPr="00A3158E" w:rsidRDefault="00894610" w:rsidP="00A3158E">
            <w:sdt>
              <w:sdtPr>
                <w:alias w:val="1. referansın şehrini ve posta kodunu girin:"/>
                <w:tag w:val="1. referansın şehrini ve posta kodunu girin:"/>
                <w:id w:val="25448858"/>
                <w:placeholder>
                  <w:docPart w:val="68E333DE4B994EB7828AFC8AA75D7F41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 xml:space="preserve">1. Referansın </w:t>
                </w:r>
                <w:r w:rsidR="003F397F" w:rsidRPr="00A3158E">
                  <w:rPr>
                    <w:lang w:bidi="tr-TR"/>
                  </w:rPr>
                  <w:t>Şehri, Posta Kodu</w:t>
                </w:r>
              </w:sdtContent>
            </w:sdt>
          </w:p>
          <w:p w:rsidR="003F397F" w:rsidRPr="00A3158E" w:rsidRDefault="00894610" w:rsidP="00A3158E">
            <w:sdt>
              <w:sdtPr>
                <w:alias w:val="1. referansın telefonunu girin:"/>
                <w:tag w:val="1. referansın telefonunu girin:"/>
                <w:id w:val="25448859"/>
                <w:placeholder>
                  <w:docPart w:val="0862F177BA5341D58723BD94F8ADD639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>1. referansın t</w:t>
                </w:r>
                <w:r w:rsidR="003F397F" w:rsidRPr="00A3158E">
                  <w:rPr>
                    <w:lang w:bidi="tr-TR"/>
                  </w:rPr>
                  <w:t>elefonu</w:t>
                </w:r>
              </w:sdtContent>
            </w:sdt>
          </w:p>
          <w:p w:rsidR="003F397F" w:rsidRDefault="00894610" w:rsidP="00A3158E">
            <w:sdt>
              <w:sdtPr>
                <w:alias w:val="1. referansın e-postasını girin:"/>
                <w:tag w:val="1. referansın e-postasını girin:"/>
                <w:id w:val="25448860"/>
                <w:placeholder>
                  <w:docPart w:val="332FAD9C4EE24B0AB4394D83464EF33F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>1. referansın e-</w:t>
                </w:r>
                <w:r w:rsidR="003F397F" w:rsidRPr="00A3158E">
                  <w:rPr>
                    <w:lang w:bidi="tr-TR"/>
                  </w:rPr>
                  <w:t>postası</w:t>
                </w:r>
              </w:sdtContent>
            </w:sdt>
          </w:p>
        </w:tc>
        <w:tc>
          <w:tcPr>
            <w:tcW w:w="4502" w:type="dxa"/>
            <w:tcBorders>
              <w:bottom w:val="single" w:sz="4" w:space="0" w:color="F2F2F2" w:themeColor="background1" w:themeShade="F2"/>
            </w:tcBorders>
          </w:tcPr>
          <w:p w:rsidR="003F397F" w:rsidRDefault="00894610" w:rsidP="003F397F">
            <w:pPr>
              <w:rPr>
                <w:sz w:val="20"/>
              </w:rPr>
            </w:pPr>
            <w:sdt>
              <w:sdtPr>
                <w:alias w:val="1. referans ile ilişki:"/>
                <w:tag w:val="1. referans ile ilişki:"/>
                <w:id w:val="-589388437"/>
                <w:placeholder>
                  <w:docPart w:val="43E494086F6D42F29B64254A7196FE6C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A3158E">
                  <w:rPr>
                    <w:lang w:bidi="tr-TR"/>
                  </w:rPr>
                  <w:t>1.</w:t>
                </w:r>
                <w:r w:rsidR="001E4FDF">
                  <w:rPr>
                    <w:lang w:bidi="tr-TR"/>
                  </w:rPr>
                  <w:t xml:space="preserve"> referans ile i</w:t>
                </w:r>
                <w:r w:rsidR="003F397F" w:rsidRPr="00A3158E">
                  <w:rPr>
                    <w:lang w:bidi="tr-TR"/>
                  </w:rPr>
                  <w:t>lişki</w:t>
                </w:r>
              </w:sdtContent>
            </w:sdt>
            <w:r w:rsidR="003F397F" w:rsidRPr="00A3158E">
              <w:rPr>
                <w:lang w:bidi="tr-TR"/>
              </w:rPr>
              <w:t xml:space="preserve">: </w:t>
            </w:r>
            <w:sdt>
              <w:sdtPr>
                <w:rPr>
                  <w:rStyle w:val="Gl"/>
                </w:rPr>
                <w:alias w:val="1. referansla ilişkiyi girin:"/>
                <w:tag w:val="1. referansla ilişkiyi girin:"/>
                <w:id w:val="25448886"/>
                <w:placeholder>
                  <w:docPart w:val="119A8A25AC0C4E8ABDC67888E24D2105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  <w:b w:val="0"/>
                  <w:bCs w:val="0"/>
                </w:rPr>
              </w:sdtEndPr>
              <w:sdtContent>
                <w:r w:rsidR="003F397F" w:rsidRPr="00A3158E">
                  <w:rPr>
                    <w:rStyle w:val="Gl"/>
                    <w:lang w:bidi="tr-TR"/>
                  </w:rPr>
                  <w:t>Referans olan 1. kişiyle ilişkisi</w:t>
                </w:r>
              </w:sdtContent>
            </w:sdt>
            <w:r w:rsidR="003F397F" w:rsidRPr="00A3158E">
              <w:rPr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1. referansın şirket adını girin:"/>
                <w:tag w:val="1. referansın şirket adını girin:"/>
                <w:id w:val="25448887"/>
                <w:placeholder>
                  <w:docPart w:val="955BBDC6BB744891B8F6822C67E6E1E2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3F397F" w:rsidRPr="00637E42">
                  <w:rPr>
                    <w:rStyle w:val="Gl"/>
                    <w:lang w:bidi="tr-TR"/>
                  </w:rPr>
                  <w:t>Şirket Adı</w:t>
                </w:r>
              </w:sdtContent>
            </w:sdt>
            <w:r w:rsidR="003F397F" w:rsidRPr="00A3158E">
              <w:rPr>
                <w:lang w:bidi="tr-TR"/>
              </w:rPr>
              <w:t xml:space="preserve"> </w:t>
            </w:r>
            <w:sdt>
              <w:sdtPr>
                <w:alias w:val="Çalıştığı yer:"/>
                <w:tag w:val="Çalıştığı yer:"/>
                <w:id w:val="-1782646416"/>
                <w:placeholder>
                  <w:docPart w:val="252E69A2C48243839E2510961DE636D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A3158E">
                  <w:rPr>
                    <w:lang w:bidi="tr-TR"/>
                  </w:rPr>
                  <w:t>şirketinde</w:t>
                </w:r>
              </w:sdtContent>
            </w:sdt>
            <w:r w:rsidR="003F397F" w:rsidRPr="00A3158E">
              <w:rPr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1. referansın çalışma tarihlerini girin:"/>
                <w:tag w:val="1. referansın çalışma tarihlerini girin:"/>
                <w:id w:val="25448888"/>
                <w:placeholder>
                  <w:docPart w:val="17991F808A0D4FB7A1E978C50C1D9100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3F397F" w:rsidRPr="00637E42">
                  <w:rPr>
                    <w:rStyle w:val="Gl"/>
                    <w:lang w:bidi="tr-TR"/>
                  </w:rPr>
                  <w:t>çalıştığı tarihler</w:t>
                </w:r>
              </w:sdtContent>
            </w:sdt>
            <w:r w:rsidR="003F397F" w:rsidRPr="00A3158E">
              <w:rPr>
                <w:lang w:bidi="tr-TR"/>
              </w:rPr>
              <w:t xml:space="preserve"> </w:t>
            </w:r>
            <w:sdt>
              <w:sdtPr>
                <w:alias w:val="Çalıştığı tarihler:"/>
                <w:tag w:val="Çalıştığı tarihler:"/>
                <w:id w:val="-2011283287"/>
                <w:placeholder>
                  <w:docPart w:val="887920C235404B068088B751341A9E02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A3158E">
                  <w:rPr>
                    <w:lang w:bidi="tr-TR"/>
                  </w:rPr>
                  <w:t>tarihlerindedir</w:t>
                </w:r>
              </w:sdtContent>
            </w:sdt>
            <w:r w:rsidR="003F397F" w:rsidRPr="00A3158E">
              <w:rPr>
                <w:lang w:bidi="tr-TR"/>
              </w:rPr>
              <w:t>.</w:t>
            </w:r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SatrBal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894610" w:rsidP="003F397F">
            <w:pPr>
              <w:pStyle w:val="Balk2"/>
            </w:pPr>
            <w:sdt>
              <w:sdtPr>
                <w:alias w:val="2. referansın adını girin:"/>
                <w:tag w:val="2. referansın adını girin:"/>
                <w:id w:val="-2003659455"/>
                <w:placeholder>
                  <w:docPart w:val="1E985FDD94AC4296AC8080D0C50540DA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tr-TR"/>
                  </w:rPr>
                  <w:t xml:space="preserve">2. </w:t>
                </w:r>
                <w:r w:rsidR="003F397F" w:rsidRPr="00637E42">
                  <w:rPr>
                    <w:lang w:bidi="tr-TR"/>
                  </w:rPr>
                  <w:t>Referansın Adı</w:t>
                </w:r>
              </w:sdtContent>
            </w:sdt>
          </w:p>
          <w:p w:rsidR="003F397F" w:rsidRDefault="00894610" w:rsidP="003F397F">
            <w:sdt>
              <w:sdtPr>
                <w:alias w:val="2. referansın unvanını girin:"/>
                <w:tag w:val="2. referansın unvanını girin:"/>
                <w:id w:val="898164597"/>
                <w:placeholder>
                  <w:docPart w:val="377ADCBFE3E44BA898BE1412E99ED0AA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 xml:space="preserve">2. Referansın </w:t>
                </w:r>
                <w:r w:rsidR="003F397F">
                  <w:rPr>
                    <w:lang w:bidi="tr-TR"/>
                  </w:rPr>
                  <w:t>Unvanı</w:t>
                </w:r>
              </w:sdtContent>
            </w:sdt>
          </w:p>
          <w:p w:rsidR="003F397F" w:rsidRDefault="00894610" w:rsidP="003F397F">
            <w:sdt>
              <w:sdtPr>
                <w:alias w:val="2. referansın şirket adını girin:"/>
                <w:tag w:val="2. referansın şirket adını girin:"/>
                <w:id w:val="-666633401"/>
                <w:placeholder>
                  <w:docPart w:val="63D0B65C19E24723A421C02F391D83D3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 xml:space="preserve">2. Referansın </w:t>
                </w:r>
                <w:r w:rsidR="003F397F">
                  <w:rPr>
                    <w:lang w:bidi="tr-TR"/>
                  </w:rPr>
                  <w:t>Şirket Adı</w:t>
                </w:r>
              </w:sdtContent>
            </w:sdt>
          </w:p>
          <w:p w:rsidR="003F397F" w:rsidRDefault="00894610" w:rsidP="003F397F">
            <w:sdt>
              <w:sdtPr>
                <w:alias w:val="2. referansın açık adresini girin:"/>
                <w:tag w:val="2. referansın açık adresini girin:"/>
                <w:id w:val="909808839"/>
                <w:placeholder>
                  <w:docPart w:val="4B399004EAF74A448AEC2944A6735D6E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 xml:space="preserve">2. Referansın </w:t>
                </w:r>
                <w:r w:rsidR="003F397F">
                  <w:rPr>
                    <w:lang w:bidi="tr-TR"/>
                  </w:rPr>
                  <w:t>Açık Adresi</w:t>
                </w:r>
              </w:sdtContent>
            </w:sdt>
          </w:p>
          <w:p w:rsidR="003F397F" w:rsidRDefault="00894610" w:rsidP="003F397F">
            <w:sdt>
              <w:sdtPr>
                <w:alias w:val="2. referansın şehrini ve posta kodunu girin:"/>
                <w:tag w:val="2. referansın şehrini ve posta kodunu girin:"/>
                <w:id w:val="2093145"/>
                <w:placeholder>
                  <w:docPart w:val="63FCA106511B4A3FA6795981B8D5CEC5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 xml:space="preserve">2. Referansın </w:t>
                </w:r>
                <w:r w:rsidR="003F397F">
                  <w:rPr>
                    <w:lang w:bidi="tr-TR"/>
                  </w:rPr>
                  <w:t>Şehri, Posta Kodu</w:t>
                </w:r>
              </w:sdtContent>
            </w:sdt>
          </w:p>
          <w:p w:rsidR="003F397F" w:rsidRDefault="00894610" w:rsidP="003F397F">
            <w:sdt>
              <w:sdtPr>
                <w:alias w:val="2. referansın telefonunu girin:"/>
                <w:tag w:val="2. referansın telefonunu girin:"/>
                <w:id w:val="90208566"/>
                <w:placeholder>
                  <w:docPart w:val="620B4B81B816419088CFE1A94C1B7109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>2. referansın t</w:t>
                </w:r>
                <w:r w:rsidR="003F397F">
                  <w:rPr>
                    <w:lang w:bidi="tr-TR"/>
                  </w:rPr>
                  <w:t>elefonu</w:t>
                </w:r>
              </w:sdtContent>
            </w:sdt>
          </w:p>
          <w:p w:rsidR="003F397F" w:rsidRDefault="00894610" w:rsidP="003F397F">
            <w:sdt>
              <w:sdtPr>
                <w:alias w:val="2. referansın e-postasını girin:"/>
                <w:tag w:val="2. referansın e-postasını girin:"/>
                <w:id w:val="1690488556"/>
                <w:placeholder>
                  <w:docPart w:val="966B5B43CA5944A9A35D147DA03A9233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>2. referansın e-</w:t>
                </w:r>
                <w:r w:rsidR="003F397F">
                  <w:rPr>
                    <w:lang w:bidi="tr-TR"/>
                  </w:rPr>
                  <w:t>postası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894610" w:rsidP="00A3158E">
            <w:pPr>
              <w:rPr>
                <w:sz w:val="20"/>
              </w:rPr>
            </w:pPr>
            <w:sdt>
              <w:sdtPr>
                <w:alias w:val="2. referans ile ilişki:"/>
                <w:tag w:val="2. referans ile ilişki:"/>
                <w:id w:val="-1832517774"/>
                <w:placeholder>
                  <w:docPart w:val="598458F2C544452EB2ED9B87AD849FF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A3158E">
                  <w:rPr>
                    <w:lang w:bidi="tr-TR"/>
                  </w:rPr>
                  <w:t>2</w:t>
                </w:r>
                <w:r w:rsidR="001E4FDF">
                  <w:rPr>
                    <w:lang w:bidi="tr-TR"/>
                  </w:rPr>
                  <w:t>. referans ile i</w:t>
                </w:r>
                <w:r w:rsidR="003F397F" w:rsidRPr="00A3158E">
                  <w:rPr>
                    <w:lang w:bidi="tr-TR"/>
                  </w:rPr>
                  <w:t>lişki</w:t>
                </w:r>
              </w:sdtContent>
            </w:sdt>
            <w:r w:rsidR="003F397F">
              <w:rPr>
                <w:lang w:bidi="tr-TR"/>
              </w:rPr>
              <w:t>:</w:t>
            </w:r>
            <w:r w:rsidR="003F397F">
              <w:rPr>
                <w:sz w:val="20"/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2. referansla ilişkiyi girin:"/>
                <w:tag w:val="2. referansla ilişkiyi girin:"/>
                <w:id w:val="943114923"/>
                <w:placeholder>
                  <w:docPart w:val="2794C61E1FBB468F99BCCC7A35F9876D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3F397F" w:rsidRPr="00637E42">
                  <w:rPr>
                    <w:rStyle w:val="Gl"/>
                    <w:lang w:bidi="tr-TR"/>
                  </w:rPr>
                  <w:t>Referans olan 2. kişiyle</w:t>
                </w:r>
                <w:r w:rsidR="003F397F">
                  <w:rPr>
                    <w:rStyle w:val="Gl"/>
                    <w:lang w:bidi="tr-TR"/>
                  </w:rPr>
                  <w:t xml:space="preserve"> ilişkisi</w:t>
                </w:r>
              </w:sdtContent>
            </w:sdt>
            <w:sdt>
              <w:sdtPr>
                <w:rPr>
                  <w:rStyle w:val="Gl"/>
                </w:rPr>
                <w:alias w:val="2. referansın şirket adını girin:"/>
                <w:tag w:val="2. referansın şirket adını girin:"/>
                <w:id w:val="1551962901"/>
                <w:placeholder>
                  <w:docPart w:val="5CCA006EF8A741A7AD49EC7892193E97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3F397F" w:rsidRPr="00637E42">
                  <w:rPr>
                    <w:rStyle w:val="Gl"/>
                    <w:lang w:bidi="tr-TR"/>
                  </w:rPr>
                  <w:t xml:space="preserve"> Şirket Adı</w:t>
                </w:r>
              </w:sdtContent>
            </w:sdt>
            <w:r w:rsidR="003F397F">
              <w:rPr>
                <w:lang w:bidi="tr-TR"/>
              </w:rPr>
              <w:t xml:space="preserve"> </w:t>
            </w:r>
            <w:sdt>
              <w:sdtPr>
                <w:rPr>
                  <w:sz w:val="20"/>
                </w:rPr>
                <w:alias w:val="Çalıştığı yer:"/>
                <w:tag w:val="Çalıştığı yer:"/>
                <w:id w:val="1867558585"/>
                <w:placeholder>
                  <w:docPart w:val="25465C2CB45E493C891D6C9C3E1F74C3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sz w:val="20"/>
                    <w:lang w:bidi="tr-TR"/>
                  </w:rPr>
                  <w:t>şirketinde</w:t>
                </w:r>
              </w:sdtContent>
            </w:sdt>
            <w:r w:rsidR="003F397F">
              <w:rPr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2. referansın çalışma tarihlerini girin:"/>
                <w:tag w:val="2. referansın çalışma tarihlerini girin:"/>
                <w:id w:val="1244371785"/>
                <w:placeholder>
                  <w:docPart w:val="0B504C2A0CFE42719E6B2B35CE5B0889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3F397F" w:rsidRPr="00637E42">
                  <w:rPr>
                    <w:rStyle w:val="Gl"/>
                    <w:lang w:bidi="tr-TR"/>
                  </w:rPr>
                  <w:t>çalıştığı tarihler</w:t>
                </w:r>
              </w:sdtContent>
            </w:sdt>
            <w:r w:rsidR="003F397F">
              <w:rPr>
                <w:lang w:bidi="tr-TR"/>
              </w:rPr>
              <w:t xml:space="preserve"> </w:t>
            </w:r>
            <w:sdt>
              <w:sdtPr>
                <w:alias w:val="Çalıştığı tarihler:"/>
                <w:tag w:val="Çalıştığı tarihler:"/>
                <w:id w:val="1696731453"/>
                <w:placeholder>
                  <w:docPart w:val="BF5587C47F1943B7ADD90C95E8B13C92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tr-TR"/>
                  </w:rPr>
                  <w:t>tarihlerindedir</w:t>
                </w:r>
              </w:sdtContent>
            </w:sdt>
            <w:r w:rsidR="003F397F">
              <w:rPr>
                <w:lang w:bidi="tr-TR"/>
              </w:rPr>
              <w:t>.</w:t>
            </w:r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SatrBal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894610" w:rsidP="003F397F">
            <w:pPr>
              <w:pStyle w:val="Balk2"/>
            </w:pPr>
            <w:sdt>
              <w:sdtPr>
                <w:alias w:val="3. referansın adını girin:"/>
                <w:tag w:val="3. referansın adını girin:"/>
                <w:id w:val="999542724"/>
                <w:placeholder>
                  <w:docPart w:val="4DF8CBEE27C24969BEDD1CB0C318DAC6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tr-TR"/>
                  </w:rPr>
                  <w:t xml:space="preserve">3. </w:t>
                </w:r>
                <w:r w:rsidR="003F397F" w:rsidRPr="00637E42">
                  <w:rPr>
                    <w:lang w:bidi="tr-TR"/>
                  </w:rPr>
                  <w:t>Referansın Adı</w:t>
                </w:r>
              </w:sdtContent>
            </w:sdt>
          </w:p>
          <w:p w:rsidR="003F397F" w:rsidRPr="00A3158E" w:rsidRDefault="00894610" w:rsidP="00A3158E">
            <w:sdt>
              <w:sdtPr>
                <w:alias w:val="3. referansın unvanını girin:"/>
                <w:tag w:val="3. referansın unvanını girin:"/>
                <w:id w:val="-257060786"/>
                <w:placeholder>
                  <w:docPart w:val="670631A52D7F4761A8B1EBCA935DBD0D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 xml:space="preserve">3. Referansın </w:t>
                </w:r>
                <w:r w:rsidR="003F397F" w:rsidRPr="00A3158E">
                  <w:rPr>
                    <w:lang w:bidi="tr-TR"/>
                  </w:rPr>
                  <w:t>Unvanı</w:t>
                </w:r>
              </w:sdtContent>
            </w:sdt>
          </w:p>
          <w:p w:rsidR="003F397F" w:rsidRPr="00A3158E" w:rsidRDefault="00894610" w:rsidP="00A3158E">
            <w:sdt>
              <w:sdtPr>
                <w:alias w:val="3. referansın şirket adını girin:"/>
                <w:tag w:val="3. referansın şirket adını girin:"/>
                <w:id w:val="1752241210"/>
                <w:placeholder>
                  <w:docPart w:val="46A2BFDA0D114C9687A5DEB3DE3CCD0A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 xml:space="preserve">3. Referansın </w:t>
                </w:r>
                <w:r w:rsidR="003F397F" w:rsidRPr="00A3158E">
                  <w:rPr>
                    <w:lang w:bidi="tr-TR"/>
                  </w:rPr>
                  <w:t>Şirket Adı</w:t>
                </w:r>
              </w:sdtContent>
            </w:sdt>
          </w:p>
          <w:p w:rsidR="003F397F" w:rsidRPr="00A3158E" w:rsidRDefault="00894610" w:rsidP="00A3158E">
            <w:sdt>
              <w:sdtPr>
                <w:alias w:val="3. referansın açık adresini girin:"/>
                <w:tag w:val="3. referansın açık adresini girin:"/>
                <w:id w:val="1368949234"/>
                <w:placeholder>
                  <w:docPart w:val="4D86452353324EA79AF1B8B0210733A6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 xml:space="preserve">3. Referansın </w:t>
                </w:r>
                <w:r w:rsidR="003F397F" w:rsidRPr="00A3158E">
                  <w:rPr>
                    <w:lang w:bidi="tr-TR"/>
                  </w:rPr>
                  <w:t>Açık Adresi</w:t>
                </w:r>
              </w:sdtContent>
            </w:sdt>
          </w:p>
          <w:p w:rsidR="003F397F" w:rsidRPr="00A3158E" w:rsidRDefault="00894610" w:rsidP="00A3158E">
            <w:sdt>
              <w:sdtPr>
                <w:alias w:val="3. referansın şehrini ve posta kodunu girin:"/>
                <w:tag w:val="3. referansın şehrini ve posta kodunu girin:"/>
                <w:id w:val="1957285129"/>
                <w:placeholder>
                  <w:docPart w:val="0DE4B8F375EA4F2190078D83C6046483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 xml:space="preserve">3. Referansın </w:t>
                </w:r>
                <w:r w:rsidR="003F397F" w:rsidRPr="00A3158E">
                  <w:rPr>
                    <w:lang w:bidi="tr-TR"/>
                  </w:rPr>
                  <w:t>Şehri, Posta Kodu</w:t>
                </w:r>
              </w:sdtContent>
            </w:sdt>
          </w:p>
          <w:p w:rsidR="003F397F" w:rsidRPr="00A3158E" w:rsidRDefault="00894610" w:rsidP="00A3158E">
            <w:sdt>
              <w:sdtPr>
                <w:alias w:val="3. referansın telefonunu girin:"/>
                <w:tag w:val="3. referansın telefonunu girin:"/>
                <w:id w:val="930930647"/>
                <w:placeholder>
                  <w:docPart w:val="519CF9A034D84C99B267826F6101D8CD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>3. referansın t</w:t>
                </w:r>
                <w:r w:rsidR="003F397F" w:rsidRPr="00A3158E">
                  <w:rPr>
                    <w:lang w:bidi="tr-TR"/>
                  </w:rPr>
                  <w:t>elefonu</w:t>
                </w:r>
              </w:sdtContent>
            </w:sdt>
          </w:p>
          <w:p w:rsidR="003F397F" w:rsidRPr="00A3158E" w:rsidRDefault="00894610" w:rsidP="00A3158E">
            <w:sdt>
              <w:sdtPr>
                <w:alias w:val="3. referansın e-postasını girin:"/>
                <w:tag w:val="3. referansın e-postasını girin:"/>
                <w:id w:val="-1533110820"/>
                <w:placeholder>
                  <w:docPart w:val="B1EB73CC28134D109972BD3CF5FC2F56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>3. referan</w:t>
                </w:r>
                <w:bookmarkStart w:id="0" w:name="_GoBack"/>
                <w:bookmarkEnd w:id="0"/>
                <w:r w:rsidR="00537A3B">
                  <w:rPr>
                    <w:lang w:bidi="tr-TR"/>
                  </w:rPr>
                  <w:t>sın e-</w:t>
                </w:r>
                <w:r w:rsidR="003F397F">
                  <w:rPr>
                    <w:lang w:bidi="tr-TR"/>
                  </w:rPr>
                  <w:t>postası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894610" w:rsidP="003F397F">
            <w:pPr>
              <w:rPr>
                <w:sz w:val="20"/>
              </w:rPr>
            </w:pPr>
            <w:sdt>
              <w:sdtPr>
                <w:alias w:val="3. referans ile ilişki:"/>
                <w:tag w:val="3. referans ile ilişki:"/>
                <w:id w:val="1992520546"/>
                <w:placeholder>
                  <w:docPart w:val="A04EA103DEE54116A8DEFFE41B3FEC67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tr-TR"/>
                  </w:rPr>
                  <w:t>3.</w:t>
                </w:r>
                <w:r w:rsidR="001E4FDF">
                  <w:rPr>
                    <w:lang w:bidi="tr-TR"/>
                  </w:rPr>
                  <w:t xml:space="preserve"> referans ile i</w:t>
                </w:r>
                <w:r w:rsidR="003F397F">
                  <w:rPr>
                    <w:lang w:bidi="tr-TR"/>
                  </w:rPr>
                  <w:t>lişki</w:t>
                </w:r>
              </w:sdtContent>
            </w:sdt>
            <w:r w:rsidR="003F397F">
              <w:rPr>
                <w:lang w:bidi="tr-TR"/>
              </w:rPr>
              <w:t>:</w:t>
            </w:r>
            <w:r w:rsidR="003F397F">
              <w:rPr>
                <w:sz w:val="20"/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3. referansla ilişkiyi girin:"/>
                <w:tag w:val="3. referansla ilişkiyi girin:"/>
                <w:id w:val="-627936013"/>
                <w:placeholder>
                  <w:docPart w:val="39408DB3577043C0AB73A1F6DB0B6FAA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3F397F" w:rsidRPr="00637E42">
                  <w:rPr>
                    <w:rStyle w:val="Gl"/>
                    <w:lang w:bidi="tr-TR"/>
                  </w:rPr>
                  <w:t xml:space="preserve">Referans olan 3. kişiyle </w:t>
                </w:r>
                <w:r w:rsidR="003F397F">
                  <w:rPr>
                    <w:rStyle w:val="Gl"/>
                    <w:lang w:bidi="tr-TR"/>
                  </w:rPr>
                  <w:t>ilişkisi</w:t>
                </w:r>
              </w:sdtContent>
            </w:sdt>
            <w:r w:rsidR="003F397F">
              <w:rPr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3. referansın şirket adını girin:"/>
                <w:tag w:val="Şirket adını girin:"/>
                <w:id w:val="722254020"/>
                <w:placeholder>
                  <w:docPart w:val="92D63BBA24B5470DBBC790985EEB73BB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3F397F" w:rsidRPr="00637E42">
                  <w:rPr>
                    <w:rStyle w:val="Gl"/>
                    <w:lang w:bidi="tr-TR"/>
                  </w:rPr>
                  <w:t>Şirket Adı</w:t>
                </w:r>
              </w:sdtContent>
            </w:sdt>
            <w:r w:rsidR="003F397F">
              <w:rPr>
                <w:lang w:bidi="tr-TR"/>
              </w:rPr>
              <w:t xml:space="preserve"> </w:t>
            </w:r>
            <w:sdt>
              <w:sdtPr>
                <w:rPr>
                  <w:sz w:val="20"/>
                </w:rPr>
                <w:alias w:val="Çalıştığı yer:"/>
                <w:tag w:val="Çalıştığı yer:"/>
                <w:id w:val="-120150531"/>
                <w:placeholder>
                  <w:docPart w:val="DC048EA99EFC44F98F2F1A637A2B3866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sz w:val="20"/>
                    <w:lang w:bidi="tr-TR"/>
                  </w:rPr>
                  <w:t>şirketinde</w:t>
                </w:r>
              </w:sdtContent>
            </w:sdt>
            <w:r w:rsidR="003F397F">
              <w:rPr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3. referansın çalışma tarihlerini girin:"/>
                <w:tag w:val="3. referansın çalışma tarihlerini girin:"/>
                <w:id w:val="1960221771"/>
                <w:placeholder>
                  <w:docPart w:val="E54F4BAC56A1426BA4C5AE44CAED4F9F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3F397F" w:rsidRPr="00637E42">
                  <w:rPr>
                    <w:rStyle w:val="Gl"/>
                    <w:lang w:bidi="tr-TR"/>
                  </w:rPr>
                  <w:t>çalıştığı tarihler</w:t>
                </w:r>
              </w:sdtContent>
            </w:sdt>
            <w:r w:rsidR="003F397F">
              <w:rPr>
                <w:lang w:bidi="tr-TR"/>
              </w:rPr>
              <w:t xml:space="preserve"> </w:t>
            </w:r>
            <w:sdt>
              <w:sdtPr>
                <w:alias w:val="Kimden:"/>
                <w:tag w:val="Çalıştığı tarihler:"/>
                <w:id w:val="-1548300392"/>
                <w:placeholder>
                  <w:docPart w:val="523A927748CA4BE6AB742D9955CA30CF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tr-TR"/>
                  </w:rPr>
                  <w:t>tarihlerindedir</w:t>
                </w:r>
              </w:sdtContent>
            </w:sdt>
            <w:r w:rsidR="003F397F">
              <w:rPr>
                <w:lang w:bidi="tr-TR"/>
              </w:rPr>
              <w:t>.</w:t>
            </w:r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SatrBal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894610" w:rsidP="003F397F">
            <w:pPr>
              <w:pStyle w:val="Balk2"/>
            </w:pPr>
            <w:sdt>
              <w:sdtPr>
                <w:alias w:val="4. referansın adını girin:"/>
                <w:tag w:val="4. referansın adını girin:"/>
                <w:id w:val="1254557851"/>
                <w:placeholder>
                  <w:docPart w:val="3325887BDDDA40EF8B764D6FCEFA4866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tr-TR"/>
                  </w:rPr>
                  <w:t xml:space="preserve">4. </w:t>
                </w:r>
                <w:r w:rsidR="003F397F" w:rsidRPr="00637E42">
                  <w:rPr>
                    <w:lang w:bidi="tr-TR"/>
                  </w:rPr>
                  <w:t>Referansın Adı</w:t>
                </w:r>
              </w:sdtContent>
            </w:sdt>
          </w:p>
          <w:p w:rsidR="003F397F" w:rsidRDefault="00894610" w:rsidP="003F397F">
            <w:sdt>
              <w:sdtPr>
                <w:alias w:val="4. referansın unvanını girin:"/>
                <w:tag w:val="4. referansın unvanını girin:"/>
                <w:id w:val="1945957852"/>
                <w:placeholder>
                  <w:docPart w:val="33AFACB3441D4397B58D351932DBF520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 xml:space="preserve">4. Referansın </w:t>
                </w:r>
                <w:r w:rsidR="003F397F">
                  <w:rPr>
                    <w:lang w:bidi="tr-TR"/>
                  </w:rPr>
                  <w:t>Unvanı</w:t>
                </w:r>
              </w:sdtContent>
            </w:sdt>
          </w:p>
          <w:p w:rsidR="003F397F" w:rsidRDefault="00894610" w:rsidP="003F397F">
            <w:sdt>
              <w:sdtPr>
                <w:alias w:val="4. referansın şirket adını girin:"/>
                <w:tag w:val="4. referansın şirket adını girin:"/>
                <w:id w:val="1774046576"/>
                <w:placeholder>
                  <w:docPart w:val="B2E0F6D6ECA14495B505A62959C28C5A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 xml:space="preserve">4. Referansın </w:t>
                </w:r>
                <w:r w:rsidR="003F397F">
                  <w:rPr>
                    <w:lang w:bidi="tr-TR"/>
                  </w:rPr>
                  <w:t>Şirket Adı</w:t>
                </w:r>
              </w:sdtContent>
            </w:sdt>
          </w:p>
          <w:p w:rsidR="003F397F" w:rsidRDefault="00894610" w:rsidP="003F397F">
            <w:sdt>
              <w:sdtPr>
                <w:alias w:val="4. referansın açık adresini girin:"/>
                <w:tag w:val="4. referansın açık adresini girin:"/>
                <w:id w:val="-1406451359"/>
                <w:placeholder>
                  <w:docPart w:val="BA3EE3D61E84438B83A46A2F6ECECE64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 xml:space="preserve">4. Referansın </w:t>
                </w:r>
                <w:r w:rsidR="003F397F">
                  <w:rPr>
                    <w:lang w:bidi="tr-TR"/>
                  </w:rPr>
                  <w:t>Açık Adresi</w:t>
                </w:r>
              </w:sdtContent>
            </w:sdt>
          </w:p>
          <w:p w:rsidR="003F397F" w:rsidRDefault="00894610" w:rsidP="003F397F">
            <w:sdt>
              <w:sdtPr>
                <w:alias w:val="4. referansın şehrini ve posta kodunu girin:"/>
                <w:tag w:val="4. referansın şehrini ve posta kodunu girin:"/>
                <w:id w:val="1723168548"/>
                <w:placeholder>
                  <w:docPart w:val="D185B473EF824D8599D03A1935A4F671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 xml:space="preserve">4. Referansın </w:t>
                </w:r>
                <w:r w:rsidR="003F397F">
                  <w:rPr>
                    <w:lang w:bidi="tr-TR"/>
                  </w:rPr>
                  <w:t>Şehri, Posta Kodu</w:t>
                </w:r>
              </w:sdtContent>
            </w:sdt>
          </w:p>
          <w:p w:rsidR="003F397F" w:rsidRDefault="00894610" w:rsidP="003F397F">
            <w:sdt>
              <w:sdtPr>
                <w:alias w:val="4. referansın telefonunu girin:"/>
                <w:tag w:val="4. referansın telefonunu girin:"/>
                <w:id w:val="145565280"/>
                <w:placeholder>
                  <w:docPart w:val="CCAA2B228C614105A7530464EFFF6888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>4. referansın t</w:t>
                </w:r>
                <w:r w:rsidR="003F397F">
                  <w:rPr>
                    <w:lang w:bidi="tr-TR"/>
                  </w:rPr>
                  <w:t>elefonu</w:t>
                </w:r>
              </w:sdtContent>
            </w:sdt>
          </w:p>
          <w:p w:rsidR="003F397F" w:rsidRDefault="00894610" w:rsidP="003F397F">
            <w:sdt>
              <w:sdtPr>
                <w:alias w:val="4. referansın e-postasını girin:"/>
                <w:tag w:val="4. referansın e-postasını girin:"/>
                <w:id w:val="1920978528"/>
                <w:placeholder>
                  <w:docPart w:val="6549E25BC3664E8892042CFABE1E03D2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>4. referansın e-</w:t>
                </w:r>
                <w:r w:rsidR="003F397F">
                  <w:rPr>
                    <w:lang w:bidi="tr-TR"/>
                  </w:rPr>
                  <w:t>postası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894610" w:rsidP="003F397F">
            <w:pPr>
              <w:rPr>
                <w:sz w:val="20"/>
              </w:rPr>
            </w:pPr>
            <w:sdt>
              <w:sdtPr>
                <w:alias w:val="4. referans ile ilişki:"/>
                <w:tag w:val="4. referans ile ilişki:"/>
                <w:id w:val="-1596701453"/>
                <w:placeholder>
                  <w:docPart w:val="AB1C65C8883940AB8E01A38383F9200D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tr-TR"/>
                  </w:rPr>
                  <w:t>4.</w:t>
                </w:r>
                <w:r w:rsidR="001E4FDF">
                  <w:rPr>
                    <w:lang w:bidi="tr-TR"/>
                  </w:rPr>
                  <w:t xml:space="preserve"> referans ile i</w:t>
                </w:r>
                <w:r w:rsidR="003F397F">
                  <w:rPr>
                    <w:lang w:bidi="tr-TR"/>
                  </w:rPr>
                  <w:t>lişki</w:t>
                </w:r>
              </w:sdtContent>
            </w:sdt>
            <w:r w:rsidR="003F397F">
              <w:rPr>
                <w:lang w:bidi="tr-TR"/>
              </w:rPr>
              <w:t>:</w:t>
            </w:r>
            <w:r w:rsidR="003F397F">
              <w:rPr>
                <w:sz w:val="20"/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4. referansla ilişkiyi girin:"/>
                <w:tag w:val="4. referansla ilişkiyi girin:"/>
                <w:id w:val="1699737319"/>
                <w:placeholder>
                  <w:docPart w:val="04F6D95FC2A34928A85D056702571348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3F397F" w:rsidRPr="00637E42">
                  <w:rPr>
                    <w:rStyle w:val="Gl"/>
                    <w:lang w:bidi="tr-TR"/>
                  </w:rPr>
                  <w:t xml:space="preserve">Referans olan 4. kişiyle </w:t>
                </w:r>
                <w:r w:rsidR="003F397F">
                  <w:rPr>
                    <w:rStyle w:val="Gl"/>
                    <w:lang w:bidi="tr-TR"/>
                  </w:rPr>
                  <w:t>ilişkisi</w:t>
                </w:r>
              </w:sdtContent>
            </w:sdt>
            <w:r w:rsidR="003F397F">
              <w:rPr>
                <w:sz w:val="20"/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4. referansın şirket adını girin:"/>
                <w:tag w:val="4. referansın şirket adını girin:"/>
                <w:id w:val="1916900413"/>
                <w:placeholder>
                  <w:docPart w:val="BA9781F2649745E6AED690FC0A51D92D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3F397F" w:rsidRPr="00637E42">
                  <w:rPr>
                    <w:rStyle w:val="Gl"/>
                    <w:lang w:bidi="tr-TR"/>
                  </w:rPr>
                  <w:t>Şirket Adı</w:t>
                </w:r>
              </w:sdtContent>
            </w:sdt>
            <w:r w:rsidR="003F397F">
              <w:rPr>
                <w:lang w:bidi="tr-TR"/>
              </w:rPr>
              <w:t xml:space="preserve"> </w:t>
            </w:r>
            <w:sdt>
              <w:sdtPr>
                <w:rPr>
                  <w:sz w:val="20"/>
                </w:rPr>
                <w:alias w:val="Çalıştığı yer:"/>
                <w:tag w:val="Çalıştığı yer:"/>
                <w:id w:val="2080252935"/>
                <w:placeholder>
                  <w:docPart w:val="6EF5B7AC5E074A46B12459C206C9C688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sz w:val="20"/>
                    <w:lang w:bidi="tr-TR"/>
                  </w:rPr>
                  <w:t>şirketinde</w:t>
                </w:r>
              </w:sdtContent>
            </w:sdt>
            <w:r w:rsidR="003F397F">
              <w:rPr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4. referansın çalışma tarihlerini girin:"/>
                <w:tag w:val="4. referansın çalışma tarihlerini girin:"/>
                <w:id w:val="-1949299697"/>
                <w:placeholder>
                  <w:docPart w:val="2BD014BB0E714073BFCDC09A708B5C89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3F397F" w:rsidRPr="00637E42">
                  <w:rPr>
                    <w:rStyle w:val="Gl"/>
                    <w:lang w:bidi="tr-TR"/>
                  </w:rPr>
                  <w:t>çalıştığı tarihler</w:t>
                </w:r>
              </w:sdtContent>
            </w:sdt>
            <w:r w:rsidR="003F397F">
              <w:rPr>
                <w:lang w:bidi="tr-TR"/>
              </w:rPr>
              <w:t xml:space="preserve"> </w:t>
            </w:r>
            <w:sdt>
              <w:sdtPr>
                <w:alias w:val="Çalıştığı tarihler:"/>
                <w:tag w:val="Çalıştığı tarihler:"/>
                <w:id w:val="950291387"/>
                <w:placeholder>
                  <w:docPart w:val="3549D6F8C1564B938EA09C782C2F5C17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tr-TR"/>
                  </w:rPr>
                  <w:t>tarihlerindedir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SatrBal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894610" w:rsidP="003F397F">
            <w:pPr>
              <w:pStyle w:val="Balk2"/>
            </w:pPr>
            <w:sdt>
              <w:sdtPr>
                <w:alias w:val="5. referansın adını girin:"/>
                <w:tag w:val="5. referansın adını girin:"/>
                <w:id w:val="272984946"/>
                <w:placeholder>
                  <w:docPart w:val="9677CF9B4DA5429392EA0C08268F6F9D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tr-TR"/>
                  </w:rPr>
                  <w:t xml:space="preserve">5. </w:t>
                </w:r>
                <w:r w:rsidR="003F397F" w:rsidRPr="00637E42">
                  <w:rPr>
                    <w:lang w:bidi="tr-TR"/>
                  </w:rPr>
                  <w:t>Referansın Adı</w:t>
                </w:r>
              </w:sdtContent>
            </w:sdt>
          </w:p>
          <w:p w:rsidR="003F397F" w:rsidRDefault="00894610" w:rsidP="003F397F">
            <w:sdt>
              <w:sdtPr>
                <w:alias w:val="5. referansın unvanını girin:"/>
                <w:tag w:val="5. referansın unvanını girin:"/>
                <w:id w:val="1281679170"/>
                <w:placeholder>
                  <w:docPart w:val="F881FA18DC23455CA8971B7947FC19CB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 xml:space="preserve">5. Referansın </w:t>
                </w:r>
                <w:r w:rsidR="003F397F">
                  <w:rPr>
                    <w:lang w:bidi="tr-TR"/>
                  </w:rPr>
                  <w:t>Unvanı</w:t>
                </w:r>
              </w:sdtContent>
            </w:sdt>
          </w:p>
          <w:p w:rsidR="003F397F" w:rsidRDefault="00894610" w:rsidP="003F397F">
            <w:sdt>
              <w:sdtPr>
                <w:alias w:val="5. referansın şirket adını girin:"/>
                <w:tag w:val="5. referansın şirket adını girin:"/>
                <w:id w:val="1219707250"/>
                <w:placeholder>
                  <w:docPart w:val="8CB403533CAD468DB5856A0A24BCB08E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 xml:space="preserve">5. Referansın </w:t>
                </w:r>
                <w:r w:rsidR="003F397F">
                  <w:rPr>
                    <w:lang w:bidi="tr-TR"/>
                  </w:rPr>
                  <w:t>Şirket Adı</w:t>
                </w:r>
              </w:sdtContent>
            </w:sdt>
          </w:p>
          <w:p w:rsidR="003F397F" w:rsidRDefault="00894610" w:rsidP="003F397F">
            <w:sdt>
              <w:sdtPr>
                <w:alias w:val="5. referansın açık adresini girin:"/>
                <w:tag w:val="5. referansın açık adresini girin:"/>
                <w:id w:val="-199325736"/>
                <w:placeholder>
                  <w:docPart w:val="2165052BB7144FAE9D7F83975910A3C9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 xml:space="preserve">5. Referansın </w:t>
                </w:r>
                <w:r w:rsidR="003F397F">
                  <w:rPr>
                    <w:lang w:bidi="tr-TR"/>
                  </w:rPr>
                  <w:t>Açık Adresi</w:t>
                </w:r>
              </w:sdtContent>
            </w:sdt>
          </w:p>
          <w:p w:rsidR="003F397F" w:rsidRDefault="00894610" w:rsidP="003F397F">
            <w:sdt>
              <w:sdtPr>
                <w:alias w:val="5. referansın şehrini ve posta kodunu girin:"/>
                <w:tag w:val="5. referansın şehrini ve posta kodunu girin:"/>
                <w:id w:val="-869993477"/>
                <w:placeholder>
                  <w:docPart w:val="BE02A778FC704B9EA602159E0656C81D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 xml:space="preserve">5. Referansın </w:t>
                </w:r>
                <w:r w:rsidR="003F397F">
                  <w:rPr>
                    <w:lang w:bidi="tr-TR"/>
                  </w:rPr>
                  <w:t>Şehri, Posta Kodu</w:t>
                </w:r>
              </w:sdtContent>
            </w:sdt>
          </w:p>
          <w:p w:rsidR="003F397F" w:rsidRDefault="00894610" w:rsidP="003F397F">
            <w:sdt>
              <w:sdtPr>
                <w:alias w:val="5. referansın telefonunu girin:"/>
                <w:tag w:val="5. referansın telefonunu girin:"/>
                <w:id w:val="1331479700"/>
                <w:placeholder>
                  <w:docPart w:val="A8631284EC214CA18F142FF90236B4DC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>5. referansın t</w:t>
                </w:r>
                <w:r w:rsidR="003F397F">
                  <w:rPr>
                    <w:lang w:bidi="tr-TR"/>
                  </w:rPr>
                  <w:t>elefonu</w:t>
                </w:r>
              </w:sdtContent>
            </w:sdt>
          </w:p>
          <w:p w:rsidR="003F397F" w:rsidRDefault="00894610" w:rsidP="003F397F">
            <w:sdt>
              <w:sdtPr>
                <w:alias w:val="5. referansın e-postasını girin:"/>
                <w:tag w:val="5. referansın e-postasını girin:"/>
                <w:id w:val="-900438909"/>
                <w:placeholder>
                  <w:docPart w:val="07F66F3DD61642BEA2E73C2F9B376EEC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tr-TR"/>
                  </w:rPr>
                  <w:t>5. referansın e-</w:t>
                </w:r>
                <w:r w:rsidR="003F397F">
                  <w:rPr>
                    <w:lang w:bidi="tr-TR"/>
                  </w:rPr>
                  <w:t>postası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894610" w:rsidP="003F397F">
            <w:pPr>
              <w:rPr>
                <w:sz w:val="20"/>
              </w:rPr>
            </w:pPr>
            <w:sdt>
              <w:sdtPr>
                <w:alias w:val="5. referans ile ilişki:"/>
                <w:tag w:val="5. referans ile ilişki:"/>
                <w:id w:val="1147096882"/>
                <w:placeholder>
                  <w:docPart w:val="73E3774293A74E2C8BB96133FFFD3D39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tr-TR"/>
                  </w:rPr>
                  <w:t>5.</w:t>
                </w:r>
                <w:r w:rsidR="001E4FDF">
                  <w:rPr>
                    <w:lang w:bidi="tr-TR"/>
                  </w:rPr>
                  <w:t xml:space="preserve"> referans ile i</w:t>
                </w:r>
                <w:r w:rsidR="003F397F">
                  <w:rPr>
                    <w:lang w:bidi="tr-TR"/>
                  </w:rPr>
                  <w:t>lişki</w:t>
                </w:r>
              </w:sdtContent>
            </w:sdt>
            <w:r w:rsidR="003F397F">
              <w:rPr>
                <w:lang w:bidi="tr-TR"/>
              </w:rPr>
              <w:t>:</w:t>
            </w:r>
            <w:r w:rsidR="003F397F">
              <w:rPr>
                <w:sz w:val="20"/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5. referansla ilişkiyi girin:"/>
                <w:tag w:val="5. referansla ilişkiyi girin:"/>
                <w:id w:val="1932937078"/>
                <w:placeholder>
                  <w:docPart w:val="F2AA57DC97A54610AA72152963670C67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3F397F" w:rsidRPr="00637E42">
                  <w:rPr>
                    <w:rStyle w:val="Gl"/>
                    <w:lang w:bidi="tr-TR"/>
                  </w:rPr>
                  <w:t xml:space="preserve">Referans olan 5. kişiyle </w:t>
                </w:r>
                <w:r w:rsidR="003F397F">
                  <w:rPr>
                    <w:rStyle w:val="Gl"/>
                    <w:lang w:bidi="tr-TR"/>
                  </w:rPr>
                  <w:t>ilişkisi</w:t>
                </w:r>
              </w:sdtContent>
            </w:sdt>
            <w:r w:rsidR="003F397F">
              <w:rPr>
                <w:sz w:val="20"/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5. referansın şirket adını girin:"/>
                <w:tag w:val="5. referansın şirket adını girin:"/>
                <w:id w:val="-859814417"/>
                <w:placeholder>
                  <w:docPart w:val="333428DC46B24673B90CF06BC2C39C49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3F397F" w:rsidRPr="00637E42">
                  <w:rPr>
                    <w:rStyle w:val="Gl"/>
                    <w:lang w:bidi="tr-TR"/>
                  </w:rPr>
                  <w:t>Şirket Adı</w:t>
                </w:r>
              </w:sdtContent>
            </w:sdt>
            <w:r w:rsidR="003F397F">
              <w:rPr>
                <w:lang w:bidi="tr-TR"/>
              </w:rPr>
              <w:t xml:space="preserve"> </w:t>
            </w:r>
            <w:sdt>
              <w:sdtPr>
                <w:rPr>
                  <w:sz w:val="20"/>
                </w:rPr>
                <w:alias w:val="Çalıştığı yer:"/>
                <w:tag w:val="Çalıştığı yer:"/>
                <w:id w:val="-635412523"/>
                <w:placeholder>
                  <w:docPart w:val="E56AF6AD8AD1487D9BFC3EC5994A59D6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sz w:val="20"/>
                    <w:lang w:bidi="tr-TR"/>
                  </w:rPr>
                  <w:t>şirketinde</w:t>
                </w:r>
              </w:sdtContent>
            </w:sdt>
            <w:r w:rsidR="003F397F">
              <w:rPr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5. referansın çalışma tarihlerini girin:"/>
                <w:tag w:val="5. referansın çalışma tarihlerini girin:"/>
                <w:id w:val="970332790"/>
                <w:placeholder>
                  <w:docPart w:val="AFBCB915D5364A14B46929C576E812BE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3F397F" w:rsidRPr="00637E42">
                  <w:rPr>
                    <w:rStyle w:val="Gl"/>
                    <w:lang w:bidi="tr-TR"/>
                  </w:rPr>
                  <w:t>çalıştığı tarihler</w:t>
                </w:r>
              </w:sdtContent>
            </w:sdt>
            <w:r w:rsidR="003F397F">
              <w:rPr>
                <w:lang w:bidi="tr-TR"/>
              </w:rPr>
              <w:t xml:space="preserve"> </w:t>
            </w:r>
            <w:sdt>
              <w:sdtPr>
                <w:alias w:val="Çalıştığı tarihler:"/>
                <w:tag w:val="Çalıştığı tarihler:"/>
                <w:id w:val="959222511"/>
                <w:placeholder>
                  <w:docPart w:val="222203DEBCCA4D0CA77C91C0F2A3F178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tr-TR"/>
                  </w:rPr>
                  <w:t>tarihlerindedir</w:t>
                </w:r>
              </w:sdtContent>
            </w:sdt>
          </w:p>
        </w:tc>
      </w:tr>
    </w:tbl>
    <w:p w:rsidR="00A73881" w:rsidRDefault="00A73881" w:rsidP="007B5DD1">
      <w:pPr>
        <w:pStyle w:val="AralkYok"/>
      </w:pPr>
    </w:p>
    <w:sectPr w:rsidR="00A73881" w:rsidSect="00CF6558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10" w:rsidRDefault="00894610">
      <w:r>
        <w:separator/>
      </w:r>
    </w:p>
  </w:endnote>
  <w:endnote w:type="continuationSeparator" w:id="0">
    <w:p w:rsidR="00894610" w:rsidRDefault="0089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744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DD1" w:rsidRDefault="007B5DD1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A74AA1">
          <w:rPr>
            <w:noProof/>
            <w:lang w:bidi="tr-TR"/>
          </w:rPr>
          <w:t>3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10" w:rsidRDefault="00894610">
      <w:r>
        <w:separator/>
      </w:r>
    </w:p>
  </w:footnote>
  <w:footnote w:type="continuationSeparator" w:id="0">
    <w:p w:rsidR="00894610" w:rsidRDefault="0089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1" w:rsidRDefault="007B5DD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A85D61C" wp14:editId="3B73CA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Dikdörtgen 1" descr="Sayfa etrafında tek çizgili kenarlı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5E80B196" id="Dikdörtgen 1" o:spid="_x0000_s1026" alt="Sayfa etrafında tek çizgili kenarlık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1" w:rsidRDefault="007B5DD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85D61C" wp14:editId="3B73CA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Dikdörtgen 3" descr="Sayfa etrafında tek çizgili kenarlı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2CFB7273" id="Dikdörtgen 3" o:spid="_x0000_s1026" alt="Sayfa etrafında tek çizgili kenarlık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569812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461B22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D26678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E62602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0A28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4624A0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BE8DF6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8D73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D87224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0C64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D0BC3F1E"/>
    <w:lvl w:ilvl="0" w:tplc="CAE2EFD8">
      <w:start w:val="1"/>
      <w:numFmt w:val="decimal"/>
      <w:pStyle w:val="SatrB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56"/>
    <w:rsid w:val="00013144"/>
    <w:rsid w:val="000319FD"/>
    <w:rsid w:val="00071092"/>
    <w:rsid w:val="000A3A00"/>
    <w:rsid w:val="001532DB"/>
    <w:rsid w:val="00186AD1"/>
    <w:rsid w:val="001B00BC"/>
    <w:rsid w:val="001E4FDF"/>
    <w:rsid w:val="0035675D"/>
    <w:rsid w:val="003A0112"/>
    <w:rsid w:val="003E4FC4"/>
    <w:rsid w:val="003F397F"/>
    <w:rsid w:val="004350FE"/>
    <w:rsid w:val="00472CAB"/>
    <w:rsid w:val="00480770"/>
    <w:rsid w:val="0049375C"/>
    <w:rsid w:val="00537A3B"/>
    <w:rsid w:val="0056666B"/>
    <w:rsid w:val="005A6B7A"/>
    <w:rsid w:val="005B0227"/>
    <w:rsid w:val="005B36C0"/>
    <w:rsid w:val="00614068"/>
    <w:rsid w:val="00635E35"/>
    <w:rsid w:val="00637E42"/>
    <w:rsid w:val="0064521B"/>
    <w:rsid w:val="006C4E16"/>
    <w:rsid w:val="00711EA2"/>
    <w:rsid w:val="007874F3"/>
    <w:rsid w:val="007B5DD1"/>
    <w:rsid w:val="007F2071"/>
    <w:rsid w:val="0080006B"/>
    <w:rsid w:val="00803AC9"/>
    <w:rsid w:val="00894610"/>
    <w:rsid w:val="008B3532"/>
    <w:rsid w:val="00950ACF"/>
    <w:rsid w:val="00992D62"/>
    <w:rsid w:val="009D7C17"/>
    <w:rsid w:val="00A3158E"/>
    <w:rsid w:val="00A46D56"/>
    <w:rsid w:val="00A73881"/>
    <w:rsid w:val="00A74AA1"/>
    <w:rsid w:val="00A82C9D"/>
    <w:rsid w:val="00AD080C"/>
    <w:rsid w:val="00AF4522"/>
    <w:rsid w:val="00BE19FD"/>
    <w:rsid w:val="00BE56D4"/>
    <w:rsid w:val="00C461CD"/>
    <w:rsid w:val="00C64607"/>
    <w:rsid w:val="00C90AA7"/>
    <w:rsid w:val="00CB28A3"/>
    <w:rsid w:val="00CF6558"/>
    <w:rsid w:val="00D25E19"/>
    <w:rsid w:val="00D700DC"/>
    <w:rsid w:val="00DE2B0B"/>
    <w:rsid w:val="00E03896"/>
    <w:rsid w:val="00E80EC7"/>
    <w:rsid w:val="00F57027"/>
    <w:rsid w:val="00F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55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58E"/>
  </w:style>
  <w:style w:type="paragraph" w:styleId="Balk1">
    <w:name w:val="heading 1"/>
    <w:basedOn w:val="Normal"/>
    <w:link w:val="Balk1Char"/>
    <w:uiPriority w:val="9"/>
    <w:qFormat/>
    <w:rsid w:val="00992D62"/>
    <w:pPr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92D62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B5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A6B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A6B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A6B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A6B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A6B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A6B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1E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7F2071"/>
  </w:style>
  <w:style w:type="character" w:customStyle="1" w:styleId="stBilgiChar">
    <w:name w:val="Üst Bilgi Char"/>
    <w:basedOn w:val="VarsaylanParagrafYazTipi"/>
    <w:link w:val="stBilgi"/>
    <w:uiPriority w:val="99"/>
    <w:rsid w:val="007F2071"/>
  </w:style>
  <w:style w:type="paragraph" w:styleId="AltBilgi">
    <w:name w:val="footer"/>
    <w:basedOn w:val="Normal"/>
    <w:link w:val="AltBilgiChar"/>
    <w:uiPriority w:val="99"/>
    <w:unhideWhenUsed/>
    <w:rsid w:val="007F2071"/>
  </w:style>
  <w:style w:type="character" w:customStyle="1" w:styleId="AltBilgiChar">
    <w:name w:val="Alt Bilgi Char"/>
    <w:basedOn w:val="VarsaylanParagrafYazTipi"/>
    <w:link w:val="AltBilgi"/>
    <w:uiPriority w:val="99"/>
    <w:rsid w:val="007F2071"/>
  </w:style>
  <w:style w:type="paragraph" w:styleId="BalonMetni">
    <w:name w:val="Balloon Text"/>
    <w:basedOn w:val="Normal"/>
    <w:link w:val="BalonMetniChar"/>
    <w:uiPriority w:val="99"/>
    <w:semiHidden/>
    <w:unhideWhenUsed/>
    <w:rsid w:val="00711EA2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EA2"/>
    <w:rPr>
      <w:rFonts w:ascii="Tahoma" w:hAnsi="Tahoma" w:cs="Tahoma"/>
      <w:szCs w:val="16"/>
    </w:rPr>
  </w:style>
  <w:style w:type="character" w:styleId="YerTutucuMetni">
    <w:name w:val="Placeholder Text"/>
    <w:basedOn w:val="VarsaylanParagrafYazTipi"/>
    <w:uiPriority w:val="99"/>
    <w:semiHidden/>
    <w:rsid w:val="0049375C"/>
    <w:rPr>
      <w:color w:val="595959" w:themeColor="text1" w:themeTint="A6"/>
    </w:rPr>
  </w:style>
  <w:style w:type="paragraph" w:customStyle="1" w:styleId="letiimBilgileri">
    <w:name w:val="İletişim Bilgileri"/>
    <w:basedOn w:val="Normal"/>
    <w:link w:val="letiimBilgileriKrkt"/>
    <w:uiPriority w:val="2"/>
    <w:qFormat/>
    <w:rsid w:val="005B36C0"/>
    <w:pPr>
      <w:spacing w:after="240"/>
      <w:contextualSpacing/>
    </w:pPr>
    <w:rPr>
      <w:b/>
      <w:color w:val="262626" w:themeColor="text1" w:themeTint="D9"/>
    </w:rPr>
  </w:style>
  <w:style w:type="character" w:customStyle="1" w:styleId="letiimBilgileriKrkt">
    <w:name w:val="İletişim Bilgileri Krkt"/>
    <w:basedOn w:val="VarsaylanParagrafYazTipi"/>
    <w:link w:val="letiimBilgileri"/>
    <w:uiPriority w:val="2"/>
    <w:rsid w:val="007F2071"/>
    <w:rPr>
      <w:b/>
      <w:color w:val="262626" w:themeColor="text1" w:themeTint="D9"/>
    </w:rPr>
  </w:style>
  <w:style w:type="paragraph" w:customStyle="1" w:styleId="KiiBilgileriSa">
    <w:name w:val="Kişi Bilgileri_Sağ"/>
    <w:basedOn w:val="letiimBilgileri"/>
    <w:link w:val="KiiBilgileriSaKrkt"/>
    <w:uiPriority w:val="3"/>
    <w:qFormat/>
    <w:rsid w:val="0056666B"/>
    <w:pPr>
      <w:jc w:val="right"/>
    </w:pPr>
  </w:style>
  <w:style w:type="character" w:customStyle="1" w:styleId="KiiBilgileriSaKrkt">
    <w:name w:val="Kişi Bilgileri_Sağ Krkt"/>
    <w:basedOn w:val="letiimBilgileriKrkt"/>
    <w:link w:val="KiiBilgileriSa"/>
    <w:uiPriority w:val="3"/>
    <w:rsid w:val="007F2071"/>
    <w:rPr>
      <w:b/>
      <w:color w:val="262626" w:themeColor="text1" w:themeTint="D9"/>
    </w:rPr>
  </w:style>
  <w:style w:type="paragraph" w:styleId="Kaynaka">
    <w:name w:val="Bibliography"/>
    <w:basedOn w:val="Normal"/>
    <w:next w:val="Normal"/>
    <w:uiPriority w:val="37"/>
    <w:semiHidden/>
    <w:unhideWhenUsed/>
    <w:rsid w:val="005A6B7A"/>
  </w:style>
  <w:style w:type="paragraph" w:styleId="bekMetni">
    <w:name w:val="Block Text"/>
    <w:basedOn w:val="Normal"/>
    <w:uiPriority w:val="99"/>
    <w:semiHidden/>
    <w:unhideWhenUsed/>
    <w:rsid w:val="0049375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A6B7A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A6B7A"/>
  </w:style>
  <w:style w:type="paragraph" w:styleId="GvdeMetni3">
    <w:name w:val="Body Text 3"/>
    <w:basedOn w:val="Normal"/>
    <w:link w:val="GvdeMetni3Char"/>
    <w:uiPriority w:val="99"/>
    <w:semiHidden/>
    <w:unhideWhenUsed/>
    <w:rsid w:val="005A6B7A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A6B7A"/>
    <w:rPr>
      <w:szCs w:val="16"/>
    </w:rPr>
  </w:style>
  <w:style w:type="paragraph" w:styleId="GvdeMetnilkGirintisi">
    <w:name w:val="Body Text First Indent"/>
    <w:basedOn w:val="Normal"/>
    <w:link w:val="GvdeMetnilkGirintisiChar"/>
    <w:uiPriority w:val="99"/>
    <w:semiHidden/>
    <w:unhideWhenUsed/>
    <w:rsid w:val="00A3158E"/>
    <w:pPr>
      <w:spacing w:after="200"/>
      <w:ind w:firstLine="360"/>
    </w:pPr>
  </w:style>
  <w:style w:type="character" w:customStyle="1" w:styleId="GvdeMetnilkGirintisiChar">
    <w:name w:val="Gövde Metni İlk Girintisi Char"/>
    <w:basedOn w:val="VarsaylanParagrafYazTipi"/>
    <w:link w:val="GvdeMetnilkGirintisi"/>
    <w:uiPriority w:val="99"/>
    <w:semiHidden/>
    <w:rsid w:val="00A3158E"/>
    <w:rPr>
      <w:color w:val="404040" w:themeColor="text1" w:themeTint="BF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A6B7A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A6B7A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5A6B7A"/>
    <w:pPr>
      <w:spacing w:after="2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5A6B7A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A6B7A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A6B7A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5A6B7A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A6B7A"/>
    <w:rPr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A6B7A"/>
    <w:rPr>
      <w:i/>
      <w:iCs/>
      <w:color w:val="1F497D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5A6B7A"/>
    <w:pPr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5A6B7A"/>
  </w:style>
  <w:style w:type="table" w:styleId="RenkliKlavuz">
    <w:name w:val="Colorful Grid"/>
    <w:basedOn w:val="NormalTablo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5A6B7A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6B7A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6B7A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6B7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6B7A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5A6B7A"/>
  </w:style>
  <w:style w:type="character" w:customStyle="1" w:styleId="TarihChar">
    <w:name w:val="Tarih Char"/>
    <w:basedOn w:val="VarsaylanParagrafYazTipi"/>
    <w:link w:val="Tarih"/>
    <w:uiPriority w:val="99"/>
    <w:semiHidden/>
    <w:rsid w:val="005A6B7A"/>
  </w:style>
  <w:style w:type="paragraph" w:styleId="BelgeBalantlar">
    <w:name w:val="Document Map"/>
    <w:basedOn w:val="Normal"/>
    <w:link w:val="BelgeBalantlarChar"/>
    <w:uiPriority w:val="99"/>
    <w:semiHidden/>
    <w:unhideWhenUsed/>
    <w:rsid w:val="005A6B7A"/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A6B7A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5A6B7A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5A6B7A"/>
  </w:style>
  <w:style w:type="character" w:styleId="SonnotBavurusu">
    <w:name w:val="endnote reference"/>
    <w:basedOn w:val="VarsaylanParagrafYazTipi"/>
    <w:uiPriority w:val="99"/>
    <w:semiHidden/>
    <w:unhideWhenUsed/>
    <w:rsid w:val="005A6B7A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A6B7A"/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A6B7A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5A6B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5A6B7A"/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5A6B7A"/>
    <w:rPr>
      <w:color w:val="80008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5A6B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A6B7A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A6B7A"/>
    <w:rPr>
      <w:szCs w:val="20"/>
    </w:rPr>
  </w:style>
  <w:style w:type="table" w:styleId="KlavuzTablo1Ak">
    <w:name w:val="Grid Table 1 Light"/>
    <w:basedOn w:val="NormalTablo"/>
    <w:uiPriority w:val="46"/>
    <w:rsid w:val="005A6B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5A6B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5A6B7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5A6B7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5A6B7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5A6B7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5A6B7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5A6B7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5A6B7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5A6B7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5A6B7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5A6B7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5A6B7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5A6B7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992D62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92D62"/>
    <w:rPr>
      <w:rFonts w:eastAsiaTheme="majorEastAsia" w:cstheme="majorBidi"/>
      <w:b/>
      <w:color w:val="000000" w:themeColor="text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B5DD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A6B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A6B7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A6B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A6B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A6B7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A6B7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5A6B7A"/>
  </w:style>
  <w:style w:type="paragraph" w:styleId="HTMLAdresi">
    <w:name w:val="HTML Address"/>
    <w:basedOn w:val="Normal"/>
    <w:link w:val="HTMLAdresiChar"/>
    <w:uiPriority w:val="99"/>
    <w:semiHidden/>
    <w:unhideWhenUsed/>
    <w:rsid w:val="005A6B7A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5A6B7A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5A6B7A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5A6B7A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5A6B7A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A6B7A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A6B7A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5A6B7A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5A6B7A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5A6B7A"/>
    <w:rPr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5A6B7A"/>
    <w:pPr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5A6B7A"/>
    <w:pPr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5A6B7A"/>
    <w:pPr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5A6B7A"/>
    <w:pPr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5A6B7A"/>
    <w:pPr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5A6B7A"/>
    <w:pPr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5A6B7A"/>
    <w:pPr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5A6B7A"/>
    <w:pPr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5A6B7A"/>
    <w:pPr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5A6B7A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5A6B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5A6B7A"/>
  </w:style>
  <w:style w:type="paragraph" w:styleId="Liste">
    <w:name w:val="List"/>
    <w:basedOn w:val="Normal"/>
    <w:uiPriority w:val="99"/>
    <w:semiHidden/>
    <w:unhideWhenUsed/>
    <w:rsid w:val="005A6B7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A6B7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A6B7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A6B7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A6B7A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5A6B7A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5A6B7A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5A6B7A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5A6B7A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5A6B7A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5A6B7A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5A6B7A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5A6B7A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5A6B7A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5A6B7A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5A6B7A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5A6B7A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5A6B7A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5A6B7A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5A6B7A"/>
    <w:pPr>
      <w:numPr>
        <w:numId w:val="10"/>
      </w:numPr>
      <w:contextualSpacing/>
    </w:pPr>
  </w:style>
  <w:style w:type="table" w:styleId="ListeTablo1Ak">
    <w:name w:val="List Table 1 Light"/>
    <w:basedOn w:val="NormalTablo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5A6B7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5A6B7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5A6B7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5A6B7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5A6B7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5A6B7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5A6B7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5A6B7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5A6B7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5A6B7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5A6B7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5A6B7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5A6B7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5A6B7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5A6B7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5A6B7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5A6B7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5A6B7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5A6B7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5A6B7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5A6B7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5A6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5A6B7A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5A6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5A6B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39"/>
    <w:qFormat/>
    <w:rsid w:val="005A6B7A"/>
  </w:style>
  <w:style w:type="paragraph" w:styleId="NormalWeb">
    <w:name w:val="Normal (Web)"/>
    <w:basedOn w:val="Normal"/>
    <w:uiPriority w:val="99"/>
    <w:semiHidden/>
    <w:unhideWhenUsed/>
    <w:rsid w:val="005A6B7A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5A6B7A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5A6B7A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5A6B7A"/>
  </w:style>
  <w:style w:type="character" w:styleId="SayfaNumaras">
    <w:name w:val="page number"/>
    <w:basedOn w:val="VarsaylanParagrafYazTipi"/>
    <w:uiPriority w:val="99"/>
    <w:semiHidden/>
    <w:unhideWhenUsed/>
    <w:rsid w:val="005A6B7A"/>
  </w:style>
  <w:style w:type="table" w:styleId="DzTablo1">
    <w:name w:val="Plain Table 1"/>
    <w:basedOn w:val="NormalTablo"/>
    <w:uiPriority w:val="41"/>
    <w:rsid w:val="005A6B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5A6B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5A6B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5A6B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5A6B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5A6B7A"/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A6B7A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5A6B7A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5A6B7A"/>
  </w:style>
  <w:style w:type="paragraph" w:styleId="mza">
    <w:name w:val="Signature"/>
    <w:basedOn w:val="Normal"/>
    <w:link w:val="mzaChar"/>
    <w:uiPriority w:val="99"/>
    <w:semiHidden/>
    <w:unhideWhenUsed/>
    <w:rsid w:val="005A6B7A"/>
    <w:pPr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5A6B7A"/>
  </w:style>
  <w:style w:type="character" w:styleId="Gl">
    <w:name w:val="Strong"/>
    <w:basedOn w:val="VarsaylanParagrafYazTipi"/>
    <w:uiPriority w:val="22"/>
    <w:unhideWhenUsed/>
    <w:qFormat/>
    <w:rsid w:val="005A6B7A"/>
    <w:rPr>
      <w:b/>
      <w:bCs/>
    </w:rPr>
  </w:style>
  <w:style w:type="table" w:styleId="Tablo3Befektler1">
    <w:name w:val="Table 3D effects 1"/>
    <w:basedOn w:val="NormalTablo"/>
    <w:uiPriority w:val="99"/>
    <w:semiHidden/>
    <w:unhideWhenUsed/>
    <w:rsid w:val="005A6B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5A6B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5A6B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5A6B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5A6B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5A6B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5A6B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5A6B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5A6B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5A6B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5A6B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5A6B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5A6B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5A6B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5A6B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5A6B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5A6B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5A6B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5A6B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5A6B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5A6B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5A6B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5A6B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5A6B7A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5A6B7A"/>
  </w:style>
  <w:style w:type="table" w:styleId="TabloProfesyonel">
    <w:name w:val="Table Professional"/>
    <w:basedOn w:val="NormalTablo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5A6B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5A6B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5A6B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5A6B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5A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5A6B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5A6B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5A6B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1"/>
    <w:qFormat/>
    <w:rsid w:val="0049375C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49375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5A6B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A6B7A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5A6B7A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5A6B7A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5A6B7A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5A6B7A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5A6B7A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5A6B7A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5A6B7A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5A6B7A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5A6B7A"/>
    <w:pPr>
      <w:outlineLvl w:val="9"/>
    </w:pPr>
  </w:style>
  <w:style w:type="character" w:styleId="Vurgu">
    <w:name w:val="Emphasis"/>
    <w:basedOn w:val="VarsaylanParagrafYazTipi"/>
    <w:uiPriority w:val="20"/>
    <w:semiHidden/>
    <w:unhideWhenUsed/>
    <w:rsid w:val="00013144"/>
    <w:rPr>
      <w:i/>
      <w:iCs/>
    </w:rPr>
  </w:style>
  <w:style w:type="paragraph" w:styleId="Altyaz">
    <w:name w:val="Subtitle"/>
    <w:basedOn w:val="Normal"/>
    <w:link w:val="AltyazChar"/>
    <w:uiPriority w:val="11"/>
    <w:semiHidden/>
    <w:unhideWhenUsed/>
    <w:rsid w:val="00A3158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A3158E"/>
    <w:rPr>
      <w:rFonts w:eastAsiaTheme="minorEastAsia"/>
      <w:color w:val="5A5A5A" w:themeColor="text1" w:themeTint="A5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rsid w:val="0049375C"/>
    <w:pPr>
      <w:spacing w:before="200" w:after="16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49375C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rsid w:val="0049375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49375C"/>
    <w:rPr>
      <w:i/>
      <w:iCs/>
      <w:color w:val="365F91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rsid w:val="0049375C"/>
    <w:rPr>
      <w:b/>
      <w:bCs/>
      <w:caps w:val="0"/>
      <w:smallCaps/>
      <w:color w:val="365F91" w:themeColor="accent1" w:themeShade="BF"/>
      <w:spacing w:val="0"/>
    </w:rPr>
  </w:style>
  <w:style w:type="character" w:styleId="KitapBal">
    <w:name w:val="Book Title"/>
    <w:basedOn w:val="VarsaylanParagrafYazTipi"/>
    <w:uiPriority w:val="33"/>
    <w:semiHidden/>
    <w:unhideWhenUsed/>
    <w:rsid w:val="0049375C"/>
    <w:rPr>
      <w:b/>
      <w:bCs/>
      <w:i/>
      <w:iCs/>
      <w:spacing w:val="0"/>
    </w:rPr>
  </w:style>
  <w:style w:type="character" w:styleId="GlVurgulama">
    <w:name w:val="Intense Emphasis"/>
    <w:basedOn w:val="VarsaylanParagrafYazTipi"/>
    <w:uiPriority w:val="21"/>
    <w:semiHidden/>
    <w:unhideWhenUsed/>
    <w:rsid w:val="0049375C"/>
    <w:rPr>
      <w:i/>
      <w:iCs/>
      <w:color w:val="365F91" w:themeColor="accent1" w:themeShade="BF"/>
    </w:rPr>
  </w:style>
  <w:style w:type="paragraph" w:styleId="ListeParagraf">
    <w:name w:val="List Paragraph"/>
    <w:basedOn w:val="Normal"/>
    <w:uiPriority w:val="34"/>
    <w:semiHidden/>
    <w:unhideWhenUsed/>
    <w:rsid w:val="00013144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semiHidden/>
    <w:unhideWhenUsed/>
    <w:rsid w:val="00013144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rsid w:val="00013144"/>
    <w:rPr>
      <w:smallCaps/>
      <w:color w:val="5A5A5A" w:themeColor="text1" w:themeTint="A5"/>
    </w:rPr>
  </w:style>
  <w:style w:type="paragraph" w:customStyle="1" w:styleId="SatrBal">
    <w:name w:val="Satır Başlığı"/>
    <w:basedOn w:val="Normal"/>
    <w:uiPriority w:val="10"/>
    <w:qFormat/>
    <w:rsid w:val="0080006B"/>
    <w:pPr>
      <w:numPr>
        <w:numId w:val="11"/>
      </w:numPr>
    </w:pPr>
    <w:rPr>
      <w:rFonts w:eastAsiaTheme="majorEastAsia" w:cstheme="majorBidi"/>
      <w:bCs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03791AE9A4424DA147B0E7FCFB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211E-AA4C-49CB-B80D-01C20A24AF1D}"/>
      </w:docPartPr>
      <w:docPartBody>
        <w:p w:rsidR="001679B7" w:rsidRDefault="002B0780" w:rsidP="002B0780">
          <w:pPr>
            <w:pStyle w:val="6303791AE9A4424DA147B0E7FCFB0D741"/>
          </w:pPr>
          <w:r w:rsidRPr="00637E42">
            <w:rPr>
              <w:lang w:bidi="tr-TR"/>
            </w:rPr>
            <w:t>Referanslar:</w:t>
          </w:r>
        </w:p>
      </w:docPartBody>
    </w:docPart>
    <w:docPart>
      <w:docPartPr>
        <w:name w:val="D50F27A86C514BF5BC70249A235E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2496-D8B4-4C12-8433-65F6030F48FB}"/>
      </w:docPartPr>
      <w:docPartBody>
        <w:p w:rsidR="00032778" w:rsidRDefault="002B0780" w:rsidP="002B0780">
          <w:pPr>
            <w:pStyle w:val="D50F27A86C514BF5BC70249A235E94275"/>
          </w:pPr>
          <w:r w:rsidRPr="00480770">
            <w:rPr>
              <w:lang w:bidi="tr-TR"/>
            </w:rPr>
            <w:t>Adınız</w:t>
          </w:r>
        </w:p>
      </w:docPartBody>
    </w:docPart>
    <w:docPart>
      <w:docPartPr>
        <w:name w:val="376AE7AFA8FF4F22A5838D3BF8AE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2EE7-8BA2-4D58-A60D-5C7299FC0F44}"/>
      </w:docPartPr>
      <w:docPartBody>
        <w:p w:rsidR="00C93D6B" w:rsidRDefault="002B0780" w:rsidP="002B0780">
          <w:pPr>
            <w:pStyle w:val="376AE7AFA8FF4F22A5838D3BF8AE455311"/>
          </w:pPr>
          <w:r w:rsidRPr="00071092">
            <w:rPr>
              <w:lang w:bidi="tr-TR"/>
            </w:rPr>
            <w:t>Telefon</w:t>
          </w:r>
        </w:p>
      </w:docPartBody>
    </w:docPart>
    <w:docPart>
      <w:docPartPr>
        <w:name w:val="FEBA66ECB34642C189C5C2FC55B3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88AB-1A95-4426-99B5-91D3D2AA80BB}"/>
      </w:docPartPr>
      <w:docPartBody>
        <w:p w:rsidR="00C93D6B" w:rsidRDefault="002B0780" w:rsidP="002B0780">
          <w:pPr>
            <w:pStyle w:val="FEBA66ECB34642C189C5C2FC55B3DCA81"/>
          </w:pPr>
          <w:r w:rsidRPr="003A0112">
            <w:rPr>
              <w:lang w:bidi="tr-TR"/>
            </w:rPr>
            <w:t>Açık Adres</w:t>
          </w:r>
        </w:p>
      </w:docPartBody>
    </w:docPart>
    <w:docPart>
      <w:docPartPr>
        <w:name w:val="6EB795936EF34D0FA6BF48190D43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2A37-D0A7-4CC5-BFC8-9A5AE0DC6105}"/>
      </w:docPartPr>
      <w:docPartBody>
        <w:p w:rsidR="00C93D6B" w:rsidRDefault="002B0780" w:rsidP="002B0780">
          <w:pPr>
            <w:pStyle w:val="6EB795936EF34D0FA6BF48190D43F4681"/>
          </w:pPr>
          <w:r>
            <w:rPr>
              <w:lang w:bidi="tr-TR"/>
            </w:rPr>
            <w:t>Şehir, Posta</w:t>
          </w:r>
          <w:r w:rsidRPr="003A0112">
            <w:rPr>
              <w:lang w:bidi="tr-TR"/>
            </w:rPr>
            <w:t xml:space="preserve"> Kodu</w:t>
          </w:r>
        </w:p>
      </w:docPartBody>
    </w:docPart>
    <w:docPart>
      <w:docPartPr>
        <w:name w:val="415A6CC9DA9648559846F16D5A46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195C-27AD-4161-A49D-DAE5F68A52E0}"/>
      </w:docPartPr>
      <w:docPartBody>
        <w:p w:rsidR="00C93D6B" w:rsidRDefault="002B0780" w:rsidP="002B0780">
          <w:pPr>
            <w:pStyle w:val="415A6CC9DA9648559846F16D5A468EF11"/>
          </w:pPr>
          <w:r w:rsidRPr="0056666B">
            <w:rPr>
              <w:lang w:bidi="tr-TR"/>
            </w:rPr>
            <w:t>E-posta</w:t>
          </w:r>
        </w:p>
      </w:docPartBody>
    </w:docPart>
    <w:docPart>
      <w:docPartPr>
        <w:name w:val="EE4F3D96D57648B8891A7DEDE44B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A0AA-7026-4E5F-9639-911A07CC8AAC}"/>
      </w:docPartPr>
      <w:docPartBody>
        <w:p w:rsidR="00C93D6B" w:rsidRDefault="002B0780" w:rsidP="002B0780">
          <w:pPr>
            <w:pStyle w:val="EE4F3D96D57648B8891A7DEDE44BFCEC11"/>
          </w:pPr>
          <w:r w:rsidRPr="00071092">
            <w:rPr>
              <w:lang w:bidi="tr-TR"/>
            </w:rPr>
            <w:t>Web sitesi</w:t>
          </w:r>
        </w:p>
      </w:docPartBody>
    </w:docPart>
    <w:docPart>
      <w:docPartPr>
        <w:name w:val="9CF246F98E77454D817B03F786EC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20BE-7584-43B3-91C0-E9C67565909D}"/>
      </w:docPartPr>
      <w:docPartBody>
        <w:p w:rsidR="00813CB9" w:rsidRDefault="002B0780" w:rsidP="002B0780">
          <w:pPr>
            <w:pStyle w:val="9CF246F98E77454D817B03F786EC0D5A1"/>
          </w:pPr>
          <w:r>
            <w:rPr>
              <w:lang w:bidi="tr-TR"/>
            </w:rPr>
            <w:t xml:space="preserve">1. </w:t>
          </w:r>
          <w:r w:rsidRPr="00637E42">
            <w:rPr>
              <w:lang w:bidi="tr-TR"/>
            </w:rPr>
            <w:t>Referansın Adı</w:t>
          </w:r>
        </w:p>
      </w:docPartBody>
    </w:docPart>
    <w:docPart>
      <w:docPartPr>
        <w:name w:val="A2FD8343C6114C6C8F052F0A71DF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8288-3FE4-401C-ADDD-F69891BD95AD}"/>
      </w:docPartPr>
      <w:docPartBody>
        <w:p w:rsidR="00813CB9" w:rsidRDefault="002B0780" w:rsidP="002B0780">
          <w:pPr>
            <w:pStyle w:val="A2FD8343C6114C6C8F052F0A71DFFD381"/>
          </w:pPr>
          <w:r>
            <w:rPr>
              <w:lang w:bidi="tr-TR"/>
            </w:rPr>
            <w:t xml:space="preserve">1. Referansın </w:t>
          </w:r>
          <w:r w:rsidRPr="00A3158E">
            <w:rPr>
              <w:lang w:bidi="tr-TR"/>
            </w:rPr>
            <w:t>Unvanı</w:t>
          </w:r>
        </w:p>
      </w:docPartBody>
    </w:docPart>
    <w:docPart>
      <w:docPartPr>
        <w:name w:val="9F473BDB37604CB1A5C8964FD7A6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0E1D-0503-4396-ACDD-8EDF1CA0962F}"/>
      </w:docPartPr>
      <w:docPartBody>
        <w:p w:rsidR="00813CB9" w:rsidRDefault="002B0780" w:rsidP="002B0780">
          <w:pPr>
            <w:pStyle w:val="9F473BDB37604CB1A5C8964FD7A625CA1"/>
          </w:pPr>
          <w:r>
            <w:rPr>
              <w:lang w:bidi="tr-TR"/>
            </w:rPr>
            <w:t xml:space="preserve">1. Referansın </w:t>
          </w:r>
          <w:r w:rsidRPr="00A3158E">
            <w:rPr>
              <w:lang w:bidi="tr-TR"/>
            </w:rPr>
            <w:t>Şirket Adı</w:t>
          </w:r>
        </w:p>
      </w:docPartBody>
    </w:docPart>
    <w:docPart>
      <w:docPartPr>
        <w:name w:val="B37494AB666A4556B7EAA154F787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0308-BBAF-43B9-89BD-16D1CFD0736C}"/>
      </w:docPartPr>
      <w:docPartBody>
        <w:p w:rsidR="00813CB9" w:rsidRDefault="002B0780" w:rsidP="002B0780">
          <w:pPr>
            <w:pStyle w:val="B37494AB666A4556B7EAA154F787081F1"/>
          </w:pPr>
          <w:r>
            <w:rPr>
              <w:lang w:bidi="tr-TR"/>
            </w:rPr>
            <w:t xml:space="preserve">1. Referansın </w:t>
          </w:r>
          <w:r w:rsidRPr="00A3158E">
            <w:rPr>
              <w:lang w:bidi="tr-TR"/>
            </w:rPr>
            <w:t>Açık Adresi</w:t>
          </w:r>
        </w:p>
      </w:docPartBody>
    </w:docPart>
    <w:docPart>
      <w:docPartPr>
        <w:name w:val="68E333DE4B994EB7828AFC8AA75D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A10A-A36A-4FDF-944F-CF85B836C3D3}"/>
      </w:docPartPr>
      <w:docPartBody>
        <w:p w:rsidR="00813CB9" w:rsidRDefault="002B0780" w:rsidP="002B0780">
          <w:pPr>
            <w:pStyle w:val="68E333DE4B994EB7828AFC8AA75D7F411"/>
          </w:pPr>
          <w:r>
            <w:rPr>
              <w:lang w:bidi="tr-TR"/>
            </w:rPr>
            <w:t xml:space="preserve">1. Referansın </w:t>
          </w:r>
          <w:r w:rsidRPr="00A3158E">
            <w:rPr>
              <w:lang w:bidi="tr-TR"/>
            </w:rPr>
            <w:t>Şehri, Posta Kodu</w:t>
          </w:r>
        </w:p>
      </w:docPartBody>
    </w:docPart>
    <w:docPart>
      <w:docPartPr>
        <w:name w:val="0862F177BA5341D58723BD94F8ADD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A178-60CA-451D-A40C-86733DB7E76F}"/>
      </w:docPartPr>
      <w:docPartBody>
        <w:p w:rsidR="00813CB9" w:rsidRDefault="002B0780" w:rsidP="002B0780">
          <w:pPr>
            <w:pStyle w:val="0862F177BA5341D58723BD94F8ADD6391"/>
          </w:pPr>
          <w:r>
            <w:rPr>
              <w:lang w:bidi="tr-TR"/>
            </w:rPr>
            <w:t>1. referansın t</w:t>
          </w:r>
          <w:r w:rsidRPr="00A3158E">
            <w:rPr>
              <w:lang w:bidi="tr-TR"/>
            </w:rPr>
            <w:t>elefonu</w:t>
          </w:r>
        </w:p>
      </w:docPartBody>
    </w:docPart>
    <w:docPart>
      <w:docPartPr>
        <w:name w:val="332FAD9C4EE24B0AB4394D83464E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1F3F-A732-408E-AC8B-8CA98137421D}"/>
      </w:docPartPr>
      <w:docPartBody>
        <w:p w:rsidR="00813CB9" w:rsidRDefault="002B0780" w:rsidP="002B0780">
          <w:pPr>
            <w:pStyle w:val="332FAD9C4EE24B0AB4394D83464EF33F1"/>
          </w:pPr>
          <w:r>
            <w:rPr>
              <w:lang w:bidi="tr-TR"/>
            </w:rPr>
            <w:t>1. referansın e-</w:t>
          </w:r>
          <w:r w:rsidRPr="00A3158E">
            <w:rPr>
              <w:lang w:bidi="tr-TR"/>
            </w:rPr>
            <w:t>postası</w:t>
          </w:r>
        </w:p>
      </w:docPartBody>
    </w:docPart>
    <w:docPart>
      <w:docPartPr>
        <w:name w:val="43E494086F6D42F29B64254A7196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2A41-F8E8-40E8-AF0A-B760E84B730F}"/>
      </w:docPartPr>
      <w:docPartBody>
        <w:p w:rsidR="00813CB9" w:rsidRDefault="002B0780" w:rsidP="002B0780">
          <w:pPr>
            <w:pStyle w:val="43E494086F6D42F29B64254A7196FE6C1"/>
          </w:pPr>
          <w:r w:rsidRPr="00A3158E">
            <w:rPr>
              <w:lang w:bidi="tr-TR"/>
            </w:rPr>
            <w:t>1.</w:t>
          </w:r>
          <w:r>
            <w:rPr>
              <w:lang w:bidi="tr-TR"/>
            </w:rPr>
            <w:t xml:space="preserve"> referans ile i</w:t>
          </w:r>
          <w:r w:rsidRPr="00A3158E">
            <w:rPr>
              <w:lang w:bidi="tr-TR"/>
            </w:rPr>
            <w:t>lişki</w:t>
          </w:r>
        </w:p>
      </w:docPartBody>
    </w:docPart>
    <w:docPart>
      <w:docPartPr>
        <w:name w:val="119A8A25AC0C4E8ABDC67888E24D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6EE8-07EE-4CAB-B22C-4BFAD52A4A9F}"/>
      </w:docPartPr>
      <w:docPartBody>
        <w:p w:rsidR="00813CB9" w:rsidRDefault="002B0780" w:rsidP="002B0780">
          <w:pPr>
            <w:pStyle w:val="119A8A25AC0C4E8ABDC67888E24D21055"/>
          </w:pPr>
          <w:r w:rsidRPr="00A3158E">
            <w:rPr>
              <w:rStyle w:val="Gl"/>
              <w:lang w:bidi="tr-TR"/>
            </w:rPr>
            <w:t>Referans olan 1. kişiyle ilişkisi</w:t>
          </w:r>
        </w:p>
      </w:docPartBody>
    </w:docPart>
    <w:docPart>
      <w:docPartPr>
        <w:name w:val="252E69A2C48243839E2510961DE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1273-9A56-4EA4-9179-AFC0C67F50D6}"/>
      </w:docPartPr>
      <w:docPartBody>
        <w:p w:rsidR="00813CB9" w:rsidRDefault="002B0780" w:rsidP="002B0780">
          <w:pPr>
            <w:pStyle w:val="252E69A2C48243839E2510961DE636DA1"/>
          </w:pPr>
          <w:r w:rsidRPr="00A3158E">
            <w:rPr>
              <w:lang w:bidi="tr-TR"/>
            </w:rPr>
            <w:t>şirketinde</w:t>
          </w:r>
        </w:p>
      </w:docPartBody>
    </w:docPart>
    <w:docPart>
      <w:docPartPr>
        <w:name w:val="955BBDC6BB744891B8F6822C67E6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C028-4F6B-415A-B848-FF7C312848F8}"/>
      </w:docPartPr>
      <w:docPartBody>
        <w:p w:rsidR="00813CB9" w:rsidRDefault="002B0780" w:rsidP="002B0780">
          <w:pPr>
            <w:pStyle w:val="955BBDC6BB744891B8F6822C67E6E1E26"/>
          </w:pPr>
          <w:r w:rsidRPr="00637E42">
            <w:rPr>
              <w:rStyle w:val="Gl"/>
              <w:lang w:bidi="tr-TR"/>
            </w:rPr>
            <w:t>Şirket Adı</w:t>
          </w:r>
        </w:p>
      </w:docPartBody>
    </w:docPart>
    <w:docPart>
      <w:docPartPr>
        <w:name w:val="887920C235404B068088B751341A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B7CF3-1A94-4672-8324-2E588F516DCD}"/>
      </w:docPartPr>
      <w:docPartBody>
        <w:p w:rsidR="00813CB9" w:rsidRDefault="002B0780" w:rsidP="002B0780">
          <w:pPr>
            <w:pStyle w:val="887920C235404B068088B751341A9E021"/>
          </w:pPr>
          <w:r w:rsidRPr="00A3158E">
            <w:rPr>
              <w:lang w:bidi="tr-TR"/>
            </w:rPr>
            <w:t>tarihlerindedir</w:t>
          </w:r>
        </w:p>
      </w:docPartBody>
    </w:docPart>
    <w:docPart>
      <w:docPartPr>
        <w:name w:val="17991F808A0D4FB7A1E978C50C1D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1E8C-D9F9-4E75-B1AB-4284BF8321BB}"/>
      </w:docPartPr>
      <w:docPartBody>
        <w:p w:rsidR="00813CB9" w:rsidRDefault="002B0780" w:rsidP="002B0780">
          <w:pPr>
            <w:pStyle w:val="17991F808A0D4FB7A1E978C50C1D91006"/>
          </w:pPr>
          <w:r w:rsidRPr="00637E42">
            <w:rPr>
              <w:rStyle w:val="Gl"/>
              <w:lang w:bidi="tr-TR"/>
            </w:rPr>
            <w:t>çalıştığı tarihler</w:t>
          </w:r>
        </w:p>
      </w:docPartBody>
    </w:docPart>
    <w:docPart>
      <w:docPartPr>
        <w:name w:val="1E985FDD94AC4296AC8080D0C505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3650-DDA6-4E68-9449-5D718B9ECA8E}"/>
      </w:docPartPr>
      <w:docPartBody>
        <w:p w:rsidR="00813CB9" w:rsidRDefault="002B0780" w:rsidP="002B0780">
          <w:pPr>
            <w:pStyle w:val="1E985FDD94AC4296AC8080D0C50540DA1"/>
          </w:pPr>
          <w:r>
            <w:rPr>
              <w:lang w:bidi="tr-TR"/>
            </w:rPr>
            <w:t xml:space="preserve">2. </w:t>
          </w:r>
          <w:r w:rsidRPr="00637E42">
            <w:rPr>
              <w:lang w:bidi="tr-TR"/>
            </w:rPr>
            <w:t>Referansın Adı</w:t>
          </w:r>
        </w:p>
      </w:docPartBody>
    </w:docPart>
    <w:docPart>
      <w:docPartPr>
        <w:name w:val="377ADCBFE3E44BA898BE1412E99E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42C1-9C2B-4CB7-A97A-4E8539532AE8}"/>
      </w:docPartPr>
      <w:docPartBody>
        <w:p w:rsidR="00813CB9" w:rsidRDefault="002B0780" w:rsidP="002B0780">
          <w:pPr>
            <w:pStyle w:val="377ADCBFE3E44BA898BE1412E99ED0AA1"/>
          </w:pPr>
          <w:r>
            <w:rPr>
              <w:lang w:bidi="tr-TR"/>
            </w:rPr>
            <w:t>2. Referansın Unvanı</w:t>
          </w:r>
        </w:p>
      </w:docPartBody>
    </w:docPart>
    <w:docPart>
      <w:docPartPr>
        <w:name w:val="63D0B65C19E24723A421C02F391D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FC7E-A942-4652-95B4-F453F866AA81}"/>
      </w:docPartPr>
      <w:docPartBody>
        <w:p w:rsidR="00813CB9" w:rsidRDefault="002B0780" w:rsidP="002B0780">
          <w:pPr>
            <w:pStyle w:val="63D0B65C19E24723A421C02F391D83D31"/>
          </w:pPr>
          <w:r>
            <w:rPr>
              <w:lang w:bidi="tr-TR"/>
            </w:rPr>
            <w:t>2. Referansın Şirket Adı</w:t>
          </w:r>
        </w:p>
      </w:docPartBody>
    </w:docPart>
    <w:docPart>
      <w:docPartPr>
        <w:name w:val="4B399004EAF74A448AEC2944A673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A43F-A00B-4DE7-AF34-401938780CE7}"/>
      </w:docPartPr>
      <w:docPartBody>
        <w:p w:rsidR="00813CB9" w:rsidRDefault="002B0780" w:rsidP="002B0780">
          <w:pPr>
            <w:pStyle w:val="4B399004EAF74A448AEC2944A6735D6E1"/>
          </w:pPr>
          <w:r>
            <w:rPr>
              <w:lang w:bidi="tr-TR"/>
            </w:rPr>
            <w:t>2. Referansın Açık Adresi</w:t>
          </w:r>
        </w:p>
      </w:docPartBody>
    </w:docPart>
    <w:docPart>
      <w:docPartPr>
        <w:name w:val="63FCA106511B4A3FA6795981B8D5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36F8-3313-431B-B777-9731480AEC35}"/>
      </w:docPartPr>
      <w:docPartBody>
        <w:p w:rsidR="00813CB9" w:rsidRDefault="002B0780" w:rsidP="002B0780">
          <w:pPr>
            <w:pStyle w:val="63FCA106511B4A3FA6795981B8D5CEC51"/>
          </w:pPr>
          <w:r>
            <w:rPr>
              <w:lang w:bidi="tr-TR"/>
            </w:rPr>
            <w:t>2. Referansın Şehri, Posta Kodu</w:t>
          </w:r>
        </w:p>
      </w:docPartBody>
    </w:docPart>
    <w:docPart>
      <w:docPartPr>
        <w:name w:val="620B4B81B816419088CFE1A94C1B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50D6-458A-4BFA-B4F1-3453ED099395}"/>
      </w:docPartPr>
      <w:docPartBody>
        <w:p w:rsidR="00813CB9" w:rsidRDefault="002B0780" w:rsidP="002B0780">
          <w:pPr>
            <w:pStyle w:val="620B4B81B816419088CFE1A94C1B71091"/>
          </w:pPr>
          <w:r>
            <w:rPr>
              <w:lang w:bidi="tr-TR"/>
            </w:rPr>
            <w:t>2. referansın telefonu</w:t>
          </w:r>
        </w:p>
      </w:docPartBody>
    </w:docPart>
    <w:docPart>
      <w:docPartPr>
        <w:name w:val="966B5B43CA5944A9A35D147DA03A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08A0-06D9-40D0-8397-C2A3A872BFFF}"/>
      </w:docPartPr>
      <w:docPartBody>
        <w:p w:rsidR="00813CB9" w:rsidRDefault="002B0780" w:rsidP="002B0780">
          <w:pPr>
            <w:pStyle w:val="966B5B43CA5944A9A35D147DA03A92331"/>
          </w:pPr>
          <w:r>
            <w:rPr>
              <w:lang w:bidi="tr-TR"/>
            </w:rPr>
            <w:t>2. referansın e-postası</w:t>
          </w:r>
        </w:p>
      </w:docPartBody>
    </w:docPart>
    <w:docPart>
      <w:docPartPr>
        <w:name w:val="598458F2C544452EB2ED9B87AD849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6797-B9F2-4869-A54C-DBD20335B852}"/>
      </w:docPartPr>
      <w:docPartBody>
        <w:p w:rsidR="00813CB9" w:rsidRDefault="002B0780" w:rsidP="002B0780">
          <w:pPr>
            <w:pStyle w:val="598458F2C544452EB2ED9B87AD849FFA1"/>
          </w:pPr>
          <w:r w:rsidRPr="00A3158E">
            <w:rPr>
              <w:lang w:bidi="tr-TR"/>
            </w:rPr>
            <w:t>2</w:t>
          </w:r>
          <w:r>
            <w:rPr>
              <w:lang w:bidi="tr-TR"/>
            </w:rPr>
            <w:t>. referans ile i</w:t>
          </w:r>
          <w:r w:rsidRPr="00A3158E">
            <w:rPr>
              <w:lang w:bidi="tr-TR"/>
            </w:rPr>
            <w:t>lişki</w:t>
          </w:r>
        </w:p>
      </w:docPartBody>
    </w:docPart>
    <w:docPart>
      <w:docPartPr>
        <w:name w:val="2794C61E1FBB468F99BCCC7A35F9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2C50-1E38-498C-8243-692499B2D2B3}"/>
      </w:docPartPr>
      <w:docPartBody>
        <w:p w:rsidR="00813CB9" w:rsidRDefault="002B0780" w:rsidP="002B0780">
          <w:pPr>
            <w:pStyle w:val="2794C61E1FBB468F99BCCC7A35F9876D6"/>
          </w:pPr>
          <w:r w:rsidRPr="00637E42">
            <w:rPr>
              <w:rStyle w:val="Gl"/>
              <w:lang w:bidi="tr-TR"/>
            </w:rPr>
            <w:t>Referans olan 2. kişiyle</w:t>
          </w:r>
          <w:r>
            <w:rPr>
              <w:rStyle w:val="Gl"/>
              <w:lang w:bidi="tr-TR"/>
            </w:rPr>
            <w:t xml:space="preserve"> ilişkisi</w:t>
          </w:r>
        </w:p>
      </w:docPartBody>
    </w:docPart>
    <w:docPart>
      <w:docPartPr>
        <w:name w:val="25465C2CB45E493C891D6C9C3E1F7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2171-4945-45FB-AAD9-F75069765BC1}"/>
      </w:docPartPr>
      <w:docPartBody>
        <w:p w:rsidR="00813CB9" w:rsidRDefault="002B0780" w:rsidP="002B0780">
          <w:pPr>
            <w:pStyle w:val="25465C2CB45E493C891D6C9C3E1F74C36"/>
          </w:pPr>
          <w:r>
            <w:rPr>
              <w:sz w:val="20"/>
              <w:lang w:bidi="tr-TR"/>
            </w:rPr>
            <w:t>şirketinde</w:t>
          </w:r>
        </w:p>
      </w:docPartBody>
    </w:docPart>
    <w:docPart>
      <w:docPartPr>
        <w:name w:val="5CCA006EF8A741A7AD49EC7892193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38E0-B0AA-40C1-9E39-24156A6877BA}"/>
      </w:docPartPr>
      <w:docPartBody>
        <w:p w:rsidR="00813CB9" w:rsidRDefault="002B0780" w:rsidP="002B0780">
          <w:pPr>
            <w:pStyle w:val="5CCA006EF8A741A7AD49EC7892193E976"/>
          </w:pPr>
          <w:r w:rsidRPr="00637E42">
            <w:rPr>
              <w:rStyle w:val="Gl"/>
              <w:lang w:bidi="tr-TR"/>
            </w:rPr>
            <w:t xml:space="preserve"> Şirket Adı</w:t>
          </w:r>
        </w:p>
      </w:docPartBody>
    </w:docPart>
    <w:docPart>
      <w:docPartPr>
        <w:name w:val="BF5587C47F1943B7ADD90C95E8B1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1752-562E-4164-8A34-F90E4A1194FA}"/>
      </w:docPartPr>
      <w:docPartBody>
        <w:p w:rsidR="00813CB9" w:rsidRDefault="002B0780" w:rsidP="002B0780">
          <w:pPr>
            <w:pStyle w:val="BF5587C47F1943B7ADD90C95E8B13C921"/>
          </w:pPr>
          <w:r>
            <w:rPr>
              <w:lang w:bidi="tr-TR"/>
            </w:rPr>
            <w:t>tarihlerindedir</w:t>
          </w:r>
        </w:p>
      </w:docPartBody>
    </w:docPart>
    <w:docPart>
      <w:docPartPr>
        <w:name w:val="0B504C2A0CFE42719E6B2B35CE5B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3A4C-A19D-45EB-AACB-505CB25BA2A2}"/>
      </w:docPartPr>
      <w:docPartBody>
        <w:p w:rsidR="00813CB9" w:rsidRDefault="002B0780" w:rsidP="002B0780">
          <w:pPr>
            <w:pStyle w:val="0B504C2A0CFE42719E6B2B35CE5B08896"/>
          </w:pPr>
          <w:r w:rsidRPr="00637E42">
            <w:rPr>
              <w:rStyle w:val="Gl"/>
              <w:lang w:bidi="tr-TR"/>
            </w:rPr>
            <w:t>çalıştığı tarihler</w:t>
          </w:r>
        </w:p>
      </w:docPartBody>
    </w:docPart>
    <w:docPart>
      <w:docPartPr>
        <w:name w:val="4DF8CBEE27C24969BEDD1CB0C318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701A-AEE0-49BF-B2FF-0B6A92C861D8}"/>
      </w:docPartPr>
      <w:docPartBody>
        <w:p w:rsidR="00813CB9" w:rsidRDefault="002B0780" w:rsidP="002B0780">
          <w:pPr>
            <w:pStyle w:val="4DF8CBEE27C24969BEDD1CB0C318DAC61"/>
          </w:pPr>
          <w:r>
            <w:rPr>
              <w:lang w:bidi="tr-TR"/>
            </w:rPr>
            <w:t xml:space="preserve">3. </w:t>
          </w:r>
          <w:r w:rsidRPr="00637E42">
            <w:rPr>
              <w:lang w:bidi="tr-TR"/>
            </w:rPr>
            <w:t>Referansın Adı</w:t>
          </w:r>
        </w:p>
      </w:docPartBody>
    </w:docPart>
    <w:docPart>
      <w:docPartPr>
        <w:name w:val="670631A52D7F4761A8B1EBCA935D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D05B-2EFC-4B16-B72E-66C6631B6FDB}"/>
      </w:docPartPr>
      <w:docPartBody>
        <w:p w:rsidR="00813CB9" w:rsidRDefault="002B0780" w:rsidP="002B0780">
          <w:pPr>
            <w:pStyle w:val="670631A52D7F4761A8B1EBCA935DBD0D1"/>
          </w:pPr>
          <w:r>
            <w:rPr>
              <w:lang w:bidi="tr-TR"/>
            </w:rPr>
            <w:t xml:space="preserve">3. Referansın </w:t>
          </w:r>
          <w:r w:rsidRPr="00A3158E">
            <w:rPr>
              <w:lang w:bidi="tr-TR"/>
            </w:rPr>
            <w:t>Unvanı</w:t>
          </w:r>
        </w:p>
      </w:docPartBody>
    </w:docPart>
    <w:docPart>
      <w:docPartPr>
        <w:name w:val="46A2BFDA0D114C9687A5DEB3DE3C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E9C2-A31D-4234-A8C9-7A5ADB90D2B9}"/>
      </w:docPartPr>
      <w:docPartBody>
        <w:p w:rsidR="00813CB9" w:rsidRDefault="002B0780" w:rsidP="002B0780">
          <w:pPr>
            <w:pStyle w:val="46A2BFDA0D114C9687A5DEB3DE3CCD0A1"/>
          </w:pPr>
          <w:r>
            <w:rPr>
              <w:lang w:bidi="tr-TR"/>
            </w:rPr>
            <w:t xml:space="preserve">3. Referansın </w:t>
          </w:r>
          <w:r w:rsidRPr="00A3158E">
            <w:rPr>
              <w:lang w:bidi="tr-TR"/>
            </w:rPr>
            <w:t>Şirket Adı</w:t>
          </w:r>
        </w:p>
      </w:docPartBody>
    </w:docPart>
    <w:docPart>
      <w:docPartPr>
        <w:name w:val="4D86452353324EA79AF1B8B021073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5B32-96F0-42A7-A270-4C3C3878482C}"/>
      </w:docPartPr>
      <w:docPartBody>
        <w:p w:rsidR="00813CB9" w:rsidRDefault="002B0780" w:rsidP="002B0780">
          <w:pPr>
            <w:pStyle w:val="4D86452353324EA79AF1B8B0210733A61"/>
          </w:pPr>
          <w:r>
            <w:rPr>
              <w:lang w:bidi="tr-TR"/>
            </w:rPr>
            <w:t xml:space="preserve">3. Referansın </w:t>
          </w:r>
          <w:r w:rsidRPr="00A3158E">
            <w:rPr>
              <w:lang w:bidi="tr-TR"/>
            </w:rPr>
            <w:t>Açık Adresi</w:t>
          </w:r>
        </w:p>
      </w:docPartBody>
    </w:docPart>
    <w:docPart>
      <w:docPartPr>
        <w:name w:val="0DE4B8F375EA4F2190078D83C604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B0990-2A7D-4828-9007-0F546D8B0262}"/>
      </w:docPartPr>
      <w:docPartBody>
        <w:p w:rsidR="00813CB9" w:rsidRDefault="002B0780" w:rsidP="002B0780">
          <w:pPr>
            <w:pStyle w:val="0DE4B8F375EA4F2190078D83C60464831"/>
          </w:pPr>
          <w:r>
            <w:rPr>
              <w:lang w:bidi="tr-TR"/>
            </w:rPr>
            <w:t xml:space="preserve">3. Referansın </w:t>
          </w:r>
          <w:r w:rsidRPr="00A3158E">
            <w:rPr>
              <w:lang w:bidi="tr-TR"/>
            </w:rPr>
            <w:t>Şehri, Posta Kodu</w:t>
          </w:r>
        </w:p>
      </w:docPartBody>
    </w:docPart>
    <w:docPart>
      <w:docPartPr>
        <w:name w:val="519CF9A034D84C99B267826F6101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B2A8E-C20D-4EA7-8BEE-209684530B79}"/>
      </w:docPartPr>
      <w:docPartBody>
        <w:p w:rsidR="00813CB9" w:rsidRDefault="002B0780" w:rsidP="002B0780">
          <w:pPr>
            <w:pStyle w:val="519CF9A034D84C99B267826F6101D8CD1"/>
          </w:pPr>
          <w:r>
            <w:rPr>
              <w:lang w:bidi="tr-TR"/>
            </w:rPr>
            <w:t>3. referansın t</w:t>
          </w:r>
          <w:r w:rsidRPr="00A3158E">
            <w:rPr>
              <w:lang w:bidi="tr-TR"/>
            </w:rPr>
            <w:t>elefonu</w:t>
          </w:r>
        </w:p>
      </w:docPartBody>
    </w:docPart>
    <w:docPart>
      <w:docPartPr>
        <w:name w:val="B1EB73CC28134D109972BD3CF5FC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5960-5608-45FE-9E2F-9E1FABC7CB3C}"/>
      </w:docPartPr>
      <w:docPartBody>
        <w:p w:rsidR="00813CB9" w:rsidRDefault="002B0780" w:rsidP="002B0780">
          <w:pPr>
            <w:pStyle w:val="B1EB73CC28134D109972BD3CF5FC2F561"/>
          </w:pPr>
          <w:r>
            <w:rPr>
              <w:lang w:bidi="tr-TR"/>
            </w:rPr>
            <w:t>3. referansın e-postası</w:t>
          </w:r>
        </w:p>
      </w:docPartBody>
    </w:docPart>
    <w:docPart>
      <w:docPartPr>
        <w:name w:val="A04EA103DEE54116A8DEFFE41B3F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99D9-38D2-419C-96D1-447C1132C296}"/>
      </w:docPartPr>
      <w:docPartBody>
        <w:p w:rsidR="00813CB9" w:rsidRDefault="002B0780" w:rsidP="002B0780">
          <w:pPr>
            <w:pStyle w:val="A04EA103DEE54116A8DEFFE41B3FEC671"/>
          </w:pPr>
          <w:r>
            <w:rPr>
              <w:lang w:bidi="tr-TR"/>
            </w:rPr>
            <w:t>3. referans ile ilişki</w:t>
          </w:r>
        </w:p>
      </w:docPartBody>
    </w:docPart>
    <w:docPart>
      <w:docPartPr>
        <w:name w:val="39408DB3577043C0AB73A1F6DB0B6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0A2FB-3E6A-42F4-9B25-05A012829DBE}"/>
      </w:docPartPr>
      <w:docPartBody>
        <w:p w:rsidR="00813CB9" w:rsidRDefault="002B0780" w:rsidP="002B0780">
          <w:pPr>
            <w:pStyle w:val="39408DB3577043C0AB73A1F6DB0B6FAA6"/>
          </w:pPr>
          <w:r w:rsidRPr="00637E42">
            <w:rPr>
              <w:rStyle w:val="Gl"/>
              <w:lang w:bidi="tr-TR"/>
            </w:rPr>
            <w:t xml:space="preserve">Referans olan 3. kişiyle </w:t>
          </w:r>
          <w:r>
            <w:rPr>
              <w:rStyle w:val="Gl"/>
              <w:lang w:bidi="tr-TR"/>
            </w:rPr>
            <w:t>ilişkisi</w:t>
          </w:r>
        </w:p>
      </w:docPartBody>
    </w:docPart>
    <w:docPart>
      <w:docPartPr>
        <w:name w:val="DC048EA99EFC44F98F2F1A637A2B3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2D8F-20D6-4563-928F-3215CB3A9E54}"/>
      </w:docPartPr>
      <w:docPartBody>
        <w:p w:rsidR="00813CB9" w:rsidRDefault="002B0780" w:rsidP="002B0780">
          <w:pPr>
            <w:pStyle w:val="DC048EA99EFC44F98F2F1A637A2B38666"/>
          </w:pPr>
          <w:r>
            <w:rPr>
              <w:sz w:val="20"/>
              <w:lang w:bidi="tr-TR"/>
            </w:rPr>
            <w:t>şirketinde</w:t>
          </w:r>
        </w:p>
      </w:docPartBody>
    </w:docPart>
    <w:docPart>
      <w:docPartPr>
        <w:name w:val="92D63BBA24B5470DBBC790985EEB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DBFD-2FDE-46D5-A161-36CF79C80053}"/>
      </w:docPartPr>
      <w:docPartBody>
        <w:p w:rsidR="00813CB9" w:rsidRDefault="002B0780" w:rsidP="002B0780">
          <w:pPr>
            <w:pStyle w:val="92D63BBA24B5470DBBC790985EEB73BB6"/>
          </w:pPr>
          <w:r w:rsidRPr="00637E42">
            <w:rPr>
              <w:rStyle w:val="Gl"/>
              <w:lang w:bidi="tr-TR"/>
            </w:rPr>
            <w:t>Şirket Adı</w:t>
          </w:r>
        </w:p>
      </w:docPartBody>
    </w:docPart>
    <w:docPart>
      <w:docPartPr>
        <w:name w:val="523A927748CA4BE6AB742D9955CA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812C-4D64-4FE3-B3B4-65D86CFB597C}"/>
      </w:docPartPr>
      <w:docPartBody>
        <w:p w:rsidR="00813CB9" w:rsidRDefault="002B0780" w:rsidP="002B0780">
          <w:pPr>
            <w:pStyle w:val="523A927748CA4BE6AB742D9955CA30CF1"/>
          </w:pPr>
          <w:r>
            <w:rPr>
              <w:lang w:bidi="tr-TR"/>
            </w:rPr>
            <w:t>tarihlerindedir</w:t>
          </w:r>
        </w:p>
      </w:docPartBody>
    </w:docPart>
    <w:docPart>
      <w:docPartPr>
        <w:name w:val="E54F4BAC56A1426BA4C5AE44CAED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4B6B-A81A-441E-A46A-DAF518272EB9}"/>
      </w:docPartPr>
      <w:docPartBody>
        <w:p w:rsidR="00813CB9" w:rsidRDefault="002B0780" w:rsidP="002B0780">
          <w:pPr>
            <w:pStyle w:val="E54F4BAC56A1426BA4C5AE44CAED4F9F6"/>
          </w:pPr>
          <w:r w:rsidRPr="00637E42">
            <w:rPr>
              <w:rStyle w:val="Gl"/>
              <w:lang w:bidi="tr-TR"/>
            </w:rPr>
            <w:t>çalıştığı tarihler</w:t>
          </w:r>
        </w:p>
      </w:docPartBody>
    </w:docPart>
    <w:docPart>
      <w:docPartPr>
        <w:name w:val="3325887BDDDA40EF8B764D6FCEFA4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95A1-25AE-43C5-A58F-DB5B2629E1FB}"/>
      </w:docPartPr>
      <w:docPartBody>
        <w:p w:rsidR="00813CB9" w:rsidRDefault="002B0780" w:rsidP="002B0780">
          <w:pPr>
            <w:pStyle w:val="3325887BDDDA40EF8B764D6FCEFA48661"/>
          </w:pPr>
          <w:r>
            <w:rPr>
              <w:lang w:bidi="tr-TR"/>
            </w:rPr>
            <w:t xml:space="preserve">4. </w:t>
          </w:r>
          <w:r w:rsidRPr="00637E42">
            <w:rPr>
              <w:lang w:bidi="tr-TR"/>
            </w:rPr>
            <w:t>Referansın Adı</w:t>
          </w:r>
        </w:p>
      </w:docPartBody>
    </w:docPart>
    <w:docPart>
      <w:docPartPr>
        <w:name w:val="33AFACB3441D4397B58D351932DB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0E88-098B-4192-A601-FFEF92F4AC03}"/>
      </w:docPartPr>
      <w:docPartBody>
        <w:p w:rsidR="00813CB9" w:rsidRDefault="002B0780" w:rsidP="002B0780">
          <w:pPr>
            <w:pStyle w:val="33AFACB3441D4397B58D351932DBF5201"/>
          </w:pPr>
          <w:r>
            <w:rPr>
              <w:lang w:bidi="tr-TR"/>
            </w:rPr>
            <w:t>4. Referansın Unvanı</w:t>
          </w:r>
        </w:p>
      </w:docPartBody>
    </w:docPart>
    <w:docPart>
      <w:docPartPr>
        <w:name w:val="B2E0F6D6ECA14495B505A62959C2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394F-AF49-4078-B08A-FF7F3D343521}"/>
      </w:docPartPr>
      <w:docPartBody>
        <w:p w:rsidR="00813CB9" w:rsidRDefault="002B0780" w:rsidP="002B0780">
          <w:pPr>
            <w:pStyle w:val="B2E0F6D6ECA14495B505A62959C28C5A1"/>
          </w:pPr>
          <w:r>
            <w:rPr>
              <w:lang w:bidi="tr-TR"/>
            </w:rPr>
            <w:t>4. Referansın Şirket Adı</w:t>
          </w:r>
        </w:p>
      </w:docPartBody>
    </w:docPart>
    <w:docPart>
      <w:docPartPr>
        <w:name w:val="BA3EE3D61E84438B83A46A2F6ECE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B310-88F4-4A4C-9A0A-1E3E51C42DF9}"/>
      </w:docPartPr>
      <w:docPartBody>
        <w:p w:rsidR="00813CB9" w:rsidRDefault="002B0780" w:rsidP="002B0780">
          <w:pPr>
            <w:pStyle w:val="BA3EE3D61E84438B83A46A2F6ECECE641"/>
          </w:pPr>
          <w:r>
            <w:rPr>
              <w:lang w:bidi="tr-TR"/>
            </w:rPr>
            <w:t>4. Referansın Açık Adresi</w:t>
          </w:r>
        </w:p>
      </w:docPartBody>
    </w:docPart>
    <w:docPart>
      <w:docPartPr>
        <w:name w:val="D185B473EF824D8599D03A1935A4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1A3F-390C-4C84-AD36-C47E8A4821D4}"/>
      </w:docPartPr>
      <w:docPartBody>
        <w:p w:rsidR="00813CB9" w:rsidRDefault="002B0780" w:rsidP="002B0780">
          <w:pPr>
            <w:pStyle w:val="D185B473EF824D8599D03A1935A4F6711"/>
          </w:pPr>
          <w:r>
            <w:rPr>
              <w:lang w:bidi="tr-TR"/>
            </w:rPr>
            <w:t>4. Referansın Şehri, Posta Kodu</w:t>
          </w:r>
        </w:p>
      </w:docPartBody>
    </w:docPart>
    <w:docPart>
      <w:docPartPr>
        <w:name w:val="CCAA2B228C614105A7530464EFFF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72F7-61CC-41D8-BBA1-466A59889C27}"/>
      </w:docPartPr>
      <w:docPartBody>
        <w:p w:rsidR="00813CB9" w:rsidRDefault="002B0780" w:rsidP="002B0780">
          <w:pPr>
            <w:pStyle w:val="CCAA2B228C614105A7530464EFFF68881"/>
          </w:pPr>
          <w:r>
            <w:rPr>
              <w:lang w:bidi="tr-TR"/>
            </w:rPr>
            <w:t>4. referansın telefonu</w:t>
          </w:r>
        </w:p>
      </w:docPartBody>
    </w:docPart>
    <w:docPart>
      <w:docPartPr>
        <w:name w:val="6549E25BC3664E8892042CFABE1E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F43E-2C71-4FF5-8E8A-82EF93BB9486}"/>
      </w:docPartPr>
      <w:docPartBody>
        <w:p w:rsidR="00813CB9" w:rsidRDefault="002B0780" w:rsidP="002B0780">
          <w:pPr>
            <w:pStyle w:val="6549E25BC3664E8892042CFABE1E03D21"/>
          </w:pPr>
          <w:r>
            <w:rPr>
              <w:lang w:bidi="tr-TR"/>
            </w:rPr>
            <w:t>4. referansın e-postası</w:t>
          </w:r>
        </w:p>
      </w:docPartBody>
    </w:docPart>
    <w:docPart>
      <w:docPartPr>
        <w:name w:val="AB1C65C8883940AB8E01A38383F9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1055-035A-47A7-AD57-10CF659F1B65}"/>
      </w:docPartPr>
      <w:docPartBody>
        <w:p w:rsidR="00813CB9" w:rsidRDefault="002B0780" w:rsidP="002B0780">
          <w:pPr>
            <w:pStyle w:val="AB1C65C8883940AB8E01A38383F9200D1"/>
          </w:pPr>
          <w:r>
            <w:rPr>
              <w:lang w:bidi="tr-TR"/>
            </w:rPr>
            <w:t>4. referans ile ilişki</w:t>
          </w:r>
        </w:p>
      </w:docPartBody>
    </w:docPart>
    <w:docPart>
      <w:docPartPr>
        <w:name w:val="04F6D95FC2A34928A85D05670257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F7A4-D7C7-4E41-A9A2-95C12D33FBAC}"/>
      </w:docPartPr>
      <w:docPartBody>
        <w:p w:rsidR="00813CB9" w:rsidRDefault="002B0780" w:rsidP="002B0780">
          <w:pPr>
            <w:pStyle w:val="04F6D95FC2A34928A85D0567025713486"/>
          </w:pPr>
          <w:r w:rsidRPr="00637E42">
            <w:rPr>
              <w:rStyle w:val="Gl"/>
              <w:lang w:bidi="tr-TR"/>
            </w:rPr>
            <w:t xml:space="preserve">Referans olan 4. kişiyle </w:t>
          </w:r>
          <w:r>
            <w:rPr>
              <w:rStyle w:val="Gl"/>
              <w:lang w:bidi="tr-TR"/>
            </w:rPr>
            <w:t>ilişkisi</w:t>
          </w:r>
        </w:p>
      </w:docPartBody>
    </w:docPart>
    <w:docPart>
      <w:docPartPr>
        <w:name w:val="6EF5B7AC5E074A46B12459C206C9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24A0-15A9-4332-873C-094C1D4DCB64}"/>
      </w:docPartPr>
      <w:docPartBody>
        <w:p w:rsidR="00813CB9" w:rsidRDefault="002B0780" w:rsidP="002B0780">
          <w:pPr>
            <w:pStyle w:val="6EF5B7AC5E074A46B12459C206C9C6886"/>
          </w:pPr>
          <w:r>
            <w:rPr>
              <w:sz w:val="20"/>
              <w:lang w:bidi="tr-TR"/>
            </w:rPr>
            <w:t>şirketinde</w:t>
          </w:r>
        </w:p>
      </w:docPartBody>
    </w:docPart>
    <w:docPart>
      <w:docPartPr>
        <w:name w:val="BA9781F2649745E6AED690FC0A51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2F22-79E4-45ED-A94A-882EDAEC9292}"/>
      </w:docPartPr>
      <w:docPartBody>
        <w:p w:rsidR="00813CB9" w:rsidRDefault="002B0780" w:rsidP="002B0780">
          <w:pPr>
            <w:pStyle w:val="BA9781F2649745E6AED690FC0A51D92D6"/>
          </w:pPr>
          <w:r w:rsidRPr="00637E42">
            <w:rPr>
              <w:rStyle w:val="Gl"/>
              <w:lang w:bidi="tr-TR"/>
            </w:rPr>
            <w:t>Şirket Adı</w:t>
          </w:r>
        </w:p>
      </w:docPartBody>
    </w:docPart>
    <w:docPart>
      <w:docPartPr>
        <w:name w:val="3549D6F8C1564B938EA09C782C2F5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CD49-2C75-45F5-A662-30ABB7DC1AF7}"/>
      </w:docPartPr>
      <w:docPartBody>
        <w:p w:rsidR="00813CB9" w:rsidRDefault="002B0780" w:rsidP="002B0780">
          <w:pPr>
            <w:pStyle w:val="3549D6F8C1564B938EA09C782C2F5C171"/>
          </w:pPr>
          <w:r>
            <w:rPr>
              <w:lang w:bidi="tr-TR"/>
            </w:rPr>
            <w:t>tarihlerindedir</w:t>
          </w:r>
        </w:p>
      </w:docPartBody>
    </w:docPart>
    <w:docPart>
      <w:docPartPr>
        <w:name w:val="2BD014BB0E714073BFCDC09A708B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7EA1-9ECF-4E23-8F4C-5F4FB45BA643}"/>
      </w:docPartPr>
      <w:docPartBody>
        <w:p w:rsidR="00813CB9" w:rsidRDefault="002B0780" w:rsidP="002B0780">
          <w:pPr>
            <w:pStyle w:val="2BD014BB0E714073BFCDC09A708B5C896"/>
          </w:pPr>
          <w:r w:rsidRPr="00637E42">
            <w:rPr>
              <w:rStyle w:val="Gl"/>
              <w:lang w:bidi="tr-TR"/>
            </w:rPr>
            <w:t>çalıştığı tarihler</w:t>
          </w:r>
        </w:p>
      </w:docPartBody>
    </w:docPart>
    <w:docPart>
      <w:docPartPr>
        <w:name w:val="9677CF9B4DA5429392EA0C08268F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83E7-9C9E-4C2A-908A-043BD0305FB4}"/>
      </w:docPartPr>
      <w:docPartBody>
        <w:p w:rsidR="00813CB9" w:rsidRDefault="002B0780" w:rsidP="002B0780">
          <w:pPr>
            <w:pStyle w:val="9677CF9B4DA5429392EA0C08268F6F9D1"/>
          </w:pPr>
          <w:r>
            <w:rPr>
              <w:lang w:bidi="tr-TR"/>
            </w:rPr>
            <w:t xml:space="preserve">5. </w:t>
          </w:r>
          <w:r w:rsidRPr="00637E42">
            <w:rPr>
              <w:lang w:bidi="tr-TR"/>
            </w:rPr>
            <w:t>Referansın Adı</w:t>
          </w:r>
        </w:p>
      </w:docPartBody>
    </w:docPart>
    <w:docPart>
      <w:docPartPr>
        <w:name w:val="F881FA18DC23455CA8971B7947FC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CFFB-E2A1-4CED-8FE9-E867D685E78B}"/>
      </w:docPartPr>
      <w:docPartBody>
        <w:p w:rsidR="00813CB9" w:rsidRDefault="002B0780" w:rsidP="002B0780">
          <w:pPr>
            <w:pStyle w:val="F881FA18DC23455CA8971B7947FC19CB1"/>
          </w:pPr>
          <w:r>
            <w:rPr>
              <w:lang w:bidi="tr-TR"/>
            </w:rPr>
            <w:t>5. Referansın Unvanı</w:t>
          </w:r>
        </w:p>
      </w:docPartBody>
    </w:docPart>
    <w:docPart>
      <w:docPartPr>
        <w:name w:val="8CB403533CAD468DB5856A0A24BC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A815-C17C-43E1-A568-AE9E1FD86ABA}"/>
      </w:docPartPr>
      <w:docPartBody>
        <w:p w:rsidR="00813CB9" w:rsidRDefault="002B0780" w:rsidP="002B0780">
          <w:pPr>
            <w:pStyle w:val="8CB403533CAD468DB5856A0A24BCB08E1"/>
          </w:pPr>
          <w:r>
            <w:rPr>
              <w:lang w:bidi="tr-TR"/>
            </w:rPr>
            <w:t>5. Referansın Şirket Adı</w:t>
          </w:r>
        </w:p>
      </w:docPartBody>
    </w:docPart>
    <w:docPart>
      <w:docPartPr>
        <w:name w:val="2165052BB7144FAE9D7F83975910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3D7B-0933-49BD-B395-A2C5BD772881}"/>
      </w:docPartPr>
      <w:docPartBody>
        <w:p w:rsidR="00813CB9" w:rsidRDefault="002B0780" w:rsidP="002B0780">
          <w:pPr>
            <w:pStyle w:val="2165052BB7144FAE9D7F83975910A3C91"/>
          </w:pPr>
          <w:r>
            <w:rPr>
              <w:lang w:bidi="tr-TR"/>
            </w:rPr>
            <w:t>5. Referansın Açık Adresi</w:t>
          </w:r>
        </w:p>
      </w:docPartBody>
    </w:docPart>
    <w:docPart>
      <w:docPartPr>
        <w:name w:val="BE02A778FC704B9EA602159E0656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0C87-E1FA-4BAC-B9EA-98F473FFE0F4}"/>
      </w:docPartPr>
      <w:docPartBody>
        <w:p w:rsidR="00813CB9" w:rsidRDefault="002B0780" w:rsidP="002B0780">
          <w:pPr>
            <w:pStyle w:val="BE02A778FC704B9EA602159E0656C81D1"/>
          </w:pPr>
          <w:r>
            <w:rPr>
              <w:lang w:bidi="tr-TR"/>
            </w:rPr>
            <w:t>5. Referansın Şehri, Posta Kodu</w:t>
          </w:r>
        </w:p>
      </w:docPartBody>
    </w:docPart>
    <w:docPart>
      <w:docPartPr>
        <w:name w:val="A8631284EC214CA18F142FF90236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93E6-EB88-4D24-91BA-4B72EDFCE016}"/>
      </w:docPartPr>
      <w:docPartBody>
        <w:p w:rsidR="00813CB9" w:rsidRDefault="002B0780" w:rsidP="002B0780">
          <w:pPr>
            <w:pStyle w:val="A8631284EC214CA18F142FF90236B4DC1"/>
          </w:pPr>
          <w:r>
            <w:rPr>
              <w:lang w:bidi="tr-TR"/>
            </w:rPr>
            <w:t>5. referansın telefonu</w:t>
          </w:r>
        </w:p>
      </w:docPartBody>
    </w:docPart>
    <w:docPart>
      <w:docPartPr>
        <w:name w:val="07F66F3DD61642BEA2E73C2F9B37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4FCE-211F-4E55-97EA-BDB9DF55B0F7}"/>
      </w:docPartPr>
      <w:docPartBody>
        <w:p w:rsidR="00813CB9" w:rsidRDefault="002B0780" w:rsidP="002B0780">
          <w:pPr>
            <w:pStyle w:val="07F66F3DD61642BEA2E73C2F9B376EEC1"/>
          </w:pPr>
          <w:r>
            <w:rPr>
              <w:lang w:bidi="tr-TR"/>
            </w:rPr>
            <w:t>5. referansın e-postası</w:t>
          </w:r>
        </w:p>
      </w:docPartBody>
    </w:docPart>
    <w:docPart>
      <w:docPartPr>
        <w:name w:val="73E3774293A74E2C8BB96133FFFD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6653-16EF-4B33-84F4-216D7C2C9FD0}"/>
      </w:docPartPr>
      <w:docPartBody>
        <w:p w:rsidR="00813CB9" w:rsidRDefault="002B0780" w:rsidP="002B0780">
          <w:pPr>
            <w:pStyle w:val="73E3774293A74E2C8BB96133FFFD3D391"/>
          </w:pPr>
          <w:r>
            <w:rPr>
              <w:lang w:bidi="tr-TR"/>
            </w:rPr>
            <w:t>5. referans ile ilişki</w:t>
          </w:r>
        </w:p>
      </w:docPartBody>
    </w:docPart>
    <w:docPart>
      <w:docPartPr>
        <w:name w:val="F2AA57DC97A54610AA7215296367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F7DB-16E8-47C8-930F-C3DD0133044A}"/>
      </w:docPartPr>
      <w:docPartBody>
        <w:p w:rsidR="00813CB9" w:rsidRDefault="002B0780" w:rsidP="002B0780">
          <w:pPr>
            <w:pStyle w:val="F2AA57DC97A54610AA72152963670C676"/>
          </w:pPr>
          <w:r w:rsidRPr="00637E42">
            <w:rPr>
              <w:rStyle w:val="Gl"/>
              <w:lang w:bidi="tr-TR"/>
            </w:rPr>
            <w:t xml:space="preserve">Referans olan 5. kişiyle </w:t>
          </w:r>
          <w:r>
            <w:rPr>
              <w:rStyle w:val="Gl"/>
              <w:lang w:bidi="tr-TR"/>
            </w:rPr>
            <w:t>ilişkisi</w:t>
          </w:r>
        </w:p>
      </w:docPartBody>
    </w:docPart>
    <w:docPart>
      <w:docPartPr>
        <w:name w:val="E56AF6AD8AD1487D9BFC3EC5994A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AAAE-51C5-43FA-A809-5DA963C05A14}"/>
      </w:docPartPr>
      <w:docPartBody>
        <w:p w:rsidR="00813CB9" w:rsidRDefault="002B0780" w:rsidP="002B0780">
          <w:pPr>
            <w:pStyle w:val="E56AF6AD8AD1487D9BFC3EC5994A59D66"/>
          </w:pPr>
          <w:r>
            <w:rPr>
              <w:sz w:val="20"/>
              <w:lang w:bidi="tr-TR"/>
            </w:rPr>
            <w:t>şirketinde</w:t>
          </w:r>
        </w:p>
      </w:docPartBody>
    </w:docPart>
    <w:docPart>
      <w:docPartPr>
        <w:name w:val="333428DC46B24673B90CF06BC2C39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1ECEE-2C3C-4372-A067-9BD7053F9A66}"/>
      </w:docPartPr>
      <w:docPartBody>
        <w:p w:rsidR="00813CB9" w:rsidRDefault="002B0780" w:rsidP="002B0780">
          <w:pPr>
            <w:pStyle w:val="333428DC46B24673B90CF06BC2C39C496"/>
          </w:pPr>
          <w:r w:rsidRPr="00637E42">
            <w:rPr>
              <w:rStyle w:val="Gl"/>
              <w:lang w:bidi="tr-TR"/>
            </w:rPr>
            <w:t>Şirket Adı</w:t>
          </w:r>
        </w:p>
      </w:docPartBody>
    </w:docPart>
    <w:docPart>
      <w:docPartPr>
        <w:name w:val="222203DEBCCA4D0CA77C91C0F2A3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3740-5818-456F-B42B-4E1FA9F171BA}"/>
      </w:docPartPr>
      <w:docPartBody>
        <w:p w:rsidR="00813CB9" w:rsidRDefault="002B0780" w:rsidP="002B0780">
          <w:pPr>
            <w:pStyle w:val="222203DEBCCA4D0CA77C91C0F2A3F1781"/>
          </w:pPr>
          <w:r>
            <w:rPr>
              <w:lang w:bidi="tr-TR"/>
            </w:rPr>
            <w:t>tarihlerindedir</w:t>
          </w:r>
        </w:p>
      </w:docPartBody>
    </w:docPart>
    <w:docPart>
      <w:docPartPr>
        <w:name w:val="AFBCB915D5364A14B46929C576E8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7CA4-8270-4ED4-9AE9-D631B3886AF1}"/>
      </w:docPartPr>
      <w:docPartBody>
        <w:p w:rsidR="00813CB9" w:rsidRDefault="002B0780" w:rsidP="002B0780">
          <w:pPr>
            <w:pStyle w:val="AFBCB915D5364A14B46929C576E812BE6"/>
          </w:pPr>
          <w:r w:rsidRPr="00637E42">
            <w:rPr>
              <w:rStyle w:val="Gl"/>
              <w:lang w:bidi="tr-TR"/>
            </w:rPr>
            <w:t>çalıştığı tarihler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CA"/>
    <w:rsid w:val="00032778"/>
    <w:rsid w:val="00072DC2"/>
    <w:rsid w:val="000C0EF6"/>
    <w:rsid w:val="000C6616"/>
    <w:rsid w:val="001679B7"/>
    <w:rsid w:val="001D440F"/>
    <w:rsid w:val="002B0780"/>
    <w:rsid w:val="002C3CEE"/>
    <w:rsid w:val="003C3CCA"/>
    <w:rsid w:val="00410D5C"/>
    <w:rsid w:val="00730CBE"/>
    <w:rsid w:val="00813CB9"/>
    <w:rsid w:val="008F6401"/>
    <w:rsid w:val="009814AB"/>
    <w:rsid w:val="009B3078"/>
    <w:rsid w:val="009B68B0"/>
    <w:rsid w:val="00B608E9"/>
    <w:rsid w:val="00BD6646"/>
    <w:rsid w:val="00C643F6"/>
    <w:rsid w:val="00C93D6B"/>
    <w:rsid w:val="00F52576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9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303791AE9A4424DA147B0E7FCFB0D74">
    <w:name w:val="6303791AE9A4424DA147B0E7FCFB0D74"/>
    <w:rsid w:val="001679B7"/>
  </w:style>
  <w:style w:type="paragraph" w:customStyle="1" w:styleId="E184D9B6452345A5B515567E0417BD48">
    <w:name w:val="E184D9B6452345A5B515567E0417BD48"/>
    <w:rsid w:val="001679B7"/>
  </w:style>
  <w:style w:type="paragraph" w:customStyle="1" w:styleId="ContentBodyBold">
    <w:name w:val="Content Body Bold"/>
    <w:basedOn w:val="Normal"/>
    <w:link w:val="ContentBodyBoldChar"/>
    <w:qFormat/>
    <w:rsid w:val="00C93D6B"/>
    <w:pPr>
      <w:spacing w:after="24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VarsaylanParagrafYazTipi"/>
    <w:link w:val="ContentBodyBold"/>
    <w:rsid w:val="00C93D6B"/>
    <w:rPr>
      <w:rFonts w:eastAsiaTheme="minorHAnsi"/>
      <w:b/>
      <w:color w:val="000000" w:themeColor="text1"/>
    </w:rPr>
  </w:style>
  <w:style w:type="paragraph" w:customStyle="1" w:styleId="32E465C440854C6FBE9553677326BA10">
    <w:name w:val="32E465C440854C6FBE9553677326BA10"/>
    <w:rsid w:val="001679B7"/>
  </w:style>
  <w:style w:type="paragraph" w:customStyle="1" w:styleId="6763D5D07F9A4D3083642B23355BB24B">
    <w:name w:val="6763D5D07F9A4D3083642B23355BB24B"/>
    <w:rsid w:val="001679B7"/>
  </w:style>
  <w:style w:type="paragraph" w:customStyle="1" w:styleId="8CEEDC9B932544C2B267EEADA4832A12">
    <w:name w:val="8CEEDC9B932544C2B267EEADA4832A12"/>
    <w:rsid w:val="001679B7"/>
  </w:style>
  <w:style w:type="paragraph" w:customStyle="1" w:styleId="33EF82B2EA5F4D948B094882B48EAC33">
    <w:name w:val="33EF82B2EA5F4D948B094882B48EAC33"/>
    <w:rsid w:val="001679B7"/>
  </w:style>
  <w:style w:type="paragraph" w:customStyle="1" w:styleId="C4050F9077C8471AAD8A799A626AF5AC">
    <w:name w:val="C4050F9077C8471AAD8A799A626AF5AC"/>
    <w:rsid w:val="001679B7"/>
  </w:style>
  <w:style w:type="paragraph" w:customStyle="1" w:styleId="C367BEFBEF81409BB745F6DDA0B27C57">
    <w:name w:val="C367BEFBEF81409BB745F6DDA0B27C57"/>
    <w:rsid w:val="001679B7"/>
  </w:style>
  <w:style w:type="paragraph" w:customStyle="1" w:styleId="03751B842A2340B78F2A097E74F97523">
    <w:name w:val="03751B842A2340B78F2A097E74F97523"/>
    <w:rsid w:val="001679B7"/>
  </w:style>
  <w:style w:type="paragraph" w:customStyle="1" w:styleId="E46B6DEA954C4B21AC87184F07D25282">
    <w:name w:val="E46B6DEA954C4B21AC87184F07D25282"/>
    <w:rsid w:val="001679B7"/>
  </w:style>
  <w:style w:type="paragraph" w:customStyle="1" w:styleId="8D49222507134BD785392B6554A8C716">
    <w:name w:val="8D49222507134BD785392B6554A8C716"/>
    <w:rsid w:val="001679B7"/>
  </w:style>
  <w:style w:type="paragraph" w:customStyle="1" w:styleId="C91D653CACD0476591C3004708959926">
    <w:name w:val="C91D653CACD0476591C3004708959926"/>
    <w:rsid w:val="001679B7"/>
  </w:style>
  <w:style w:type="paragraph" w:customStyle="1" w:styleId="4771EC95157C4D1995EC23352AA466D8">
    <w:name w:val="4771EC95157C4D1995EC23352AA466D8"/>
    <w:rsid w:val="001679B7"/>
  </w:style>
  <w:style w:type="paragraph" w:customStyle="1" w:styleId="A6E7890ED4204C5B8659336116F41E21">
    <w:name w:val="A6E7890ED4204C5B8659336116F41E21"/>
    <w:rsid w:val="001679B7"/>
  </w:style>
  <w:style w:type="paragraph" w:customStyle="1" w:styleId="EEF408F2D4BF48599DAE7AED411890FB">
    <w:name w:val="EEF408F2D4BF48599DAE7AED411890FB"/>
    <w:rsid w:val="001679B7"/>
  </w:style>
  <w:style w:type="paragraph" w:customStyle="1" w:styleId="96C64D183E7F437DBA8457804B9B4091">
    <w:name w:val="96C64D183E7F437DBA8457804B9B4091"/>
    <w:rsid w:val="001679B7"/>
  </w:style>
  <w:style w:type="paragraph" w:customStyle="1" w:styleId="040F5862D4B941E4B3E4581AB7E2120A">
    <w:name w:val="040F5862D4B941E4B3E4581AB7E2120A"/>
    <w:rsid w:val="001679B7"/>
  </w:style>
  <w:style w:type="paragraph" w:customStyle="1" w:styleId="AB87C1BA9E864939867D9F7077162F6F">
    <w:name w:val="AB87C1BA9E864939867D9F7077162F6F"/>
    <w:rsid w:val="001679B7"/>
  </w:style>
  <w:style w:type="paragraph" w:customStyle="1" w:styleId="3225189577594D3BB72F1EB3FD35FCC1">
    <w:name w:val="3225189577594D3BB72F1EB3FD35FCC1"/>
    <w:rsid w:val="001679B7"/>
  </w:style>
  <w:style w:type="paragraph" w:customStyle="1" w:styleId="750F41F109234E3CB565CECF84732B09">
    <w:name w:val="750F41F109234E3CB565CECF84732B09"/>
    <w:rsid w:val="001679B7"/>
  </w:style>
  <w:style w:type="paragraph" w:customStyle="1" w:styleId="153E39656C2D4435AA580CD3A83CE423">
    <w:name w:val="153E39656C2D4435AA580CD3A83CE423"/>
    <w:rsid w:val="001679B7"/>
  </w:style>
  <w:style w:type="paragraph" w:customStyle="1" w:styleId="386CA61BBB0B4E3AB97559838E5F0359">
    <w:name w:val="386CA61BBB0B4E3AB97559838E5F0359"/>
    <w:rsid w:val="001679B7"/>
  </w:style>
  <w:style w:type="paragraph" w:customStyle="1" w:styleId="11D9FEF14994443289B9F7C6A3BAF0E5">
    <w:name w:val="11D9FEF14994443289B9F7C6A3BAF0E5"/>
    <w:rsid w:val="001679B7"/>
  </w:style>
  <w:style w:type="paragraph" w:customStyle="1" w:styleId="66B1946936E347349F65DAC64B60CFB8">
    <w:name w:val="66B1946936E347349F65DAC64B60CFB8"/>
    <w:rsid w:val="001679B7"/>
  </w:style>
  <w:style w:type="paragraph" w:customStyle="1" w:styleId="31CC63C74E7D4FF39DC1AAE251F9F063">
    <w:name w:val="31CC63C74E7D4FF39DC1AAE251F9F063"/>
    <w:rsid w:val="001679B7"/>
  </w:style>
  <w:style w:type="paragraph" w:customStyle="1" w:styleId="4C8717DAE37A4204B70F5B17144A7145">
    <w:name w:val="4C8717DAE37A4204B70F5B17144A7145"/>
    <w:rsid w:val="001679B7"/>
  </w:style>
  <w:style w:type="paragraph" w:customStyle="1" w:styleId="D5F5AB56DC464EF1A82FE02B6A8FF205">
    <w:name w:val="D5F5AB56DC464EF1A82FE02B6A8FF205"/>
    <w:rsid w:val="001679B7"/>
  </w:style>
  <w:style w:type="paragraph" w:customStyle="1" w:styleId="4EDD196F6CAB477094975111D455D781">
    <w:name w:val="4EDD196F6CAB477094975111D455D781"/>
    <w:rsid w:val="001679B7"/>
  </w:style>
  <w:style w:type="paragraph" w:customStyle="1" w:styleId="2B0BAB66CF1A4ABB9D09A8EBB0BDAF6C">
    <w:name w:val="2B0BAB66CF1A4ABB9D09A8EBB0BDAF6C"/>
    <w:rsid w:val="001679B7"/>
  </w:style>
  <w:style w:type="paragraph" w:customStyle="1" w:styleId="02150B76FB3C44A5A4CE7DD1D72ED711">
    <w:name w:val="02150B76FB3C44A5A4CE7DD1D72ED711"/>
    <w:rsid w:val="001679B7"/>
  </w:style>
  <w:style w:type="paragraph" w:customStyle="1" w:styleId="8FA7585F615349CDA3007414449278D3">
    <w:name w:val="8FA7585F615349CDA3007414449278D3"/>
    <w:rsid w:val="001679B7"/>
  </w:style>
  <w:style w:type="paragraph" w:customStyle="1" w:styleId="0E023880E5A549DE856EFB5816B9BD19">
    <w:name w:val="0E023880E5A549DE856EFB5816B9BD19"/>
    <w:rsid w:val="001679B7"/>
  </w:style>
  <w:style w:type="paragraph" w:customStyle="1" w:styleId="83B8F0F7C4644E4BADA29EB6A3C8E012">
    <w:name w:val="83B8F0F7C4644E4BADA29EB6A3C8E012"/>
    <w:rsid w:val="001679B7"/>
  </w:style>
  <w:style w:type="paragraph" w:customStyle="1" w:styleId="995A91251A114336A9ADF0BB899987EF">
    <w:name w:val="995A91251A114336A9ADF0BB899987EF"/>
    <w:rsid w:val="001679B7"/>
  </w:style>
  <w:style w:type="paragraph" w:customStyle="1" w:styleId="EBEECE21072C405DAFDE1E2AAC6F1B50">
    <w:name w:val="EBEECE21072C405DAFDE1E2AAC6F1B50"/>
    <w:rsid w:val="001679B7"/>
  </w:style>
  <w:style w:type="paragraph" w:customStyle="1" w:styleId="5A89B9BB13C643B3A8D11423887720CD">
    <w:name w:val="5A89B9BB13C643B3A8D11423887720CD"/>
    <w:rsid w:val="001679B7"/>
  </w:style>
  <w:style w:type="paragraph" w:customStyle="1" w:styleId="3E2722F81ED24277A1B3420B44FF4D26">
    <w:name w:val="3E2722F81ED24277A1B3420B44FF4D26"/>
    <w:rsid w:val="001679B7"/>
  </w:style>
  <w:style w:type="paragraph" w:customStyle="1" w:styleId="3AAA828592344B8D8E281C8E6DD20D01">
    <w:name w:val="3AAA828592344B8D8E281C8E6DD20D01"/>
    <w:rsid w:val="001679B7"/>
  </w:style>
  <w:style w:type="paragraph" w:customStyle="1" w:styleId="B5C849391F6E4913B99B5472AF4E4802">
    <w:name w:val="B5C849391F6E4913B99B5472AF4E4802"/>
    <w:rsid w:val="001679B7"/>
  </w:style>
  <w:style w:type="paragraph" w:customStyle="1" w:styleId="FB0F3E8DCC724285991EE8450E91B35E">
    <w:name w:val="FB0F3E8DCC724285991EE8450E91B35E"/>
    <w:rsid w:val="001679B7"/>
  </w:style>
  <w:style w:type="paragraph" w:customStyle="1" w:styleId="CB2A88813DC3402F91E6D2358FA0B021">
    <w:name w:val="CB2A88813DC3402F91E6D2358FA0B021"/>
    <w:rsid w:val="001679B7"/>
  </w:style>
  <w:style w:type="paragraph" w:customStyle="1" w:styleId="6C532B23D1A147729FC7BE2FBD2BED7F">
    <w:name w:val="6C532B23D1A147729FC7BE2FBD2BED7F"/>
    <w:rsid w:val="001679B7"/>
  </w:style>
  <w:style w:type="paragraph" w:customStyle="1" w:styleId="92668303DBFB49A3B49DB3B9E0ADFBCB">
    <w:name w:val="92668303DBFB49A3B49DB3B9E0ADFBCB"/>
    <w:rsid w:val="001679B7"/>
  </w:style>
  <w:style w:type="paragraph" w:customStyle="1" w:styleId="039341FE109B49DA8B1D56E8AC7F8059">
    <w:name w:val="039341FE109B49DA8B1D56E8AC7F8059"/>
    <w:rsid w:val="001679B7"/>
  </w:style>
  <w:style w:type="paragraph" w:customStyle="1" w:styleId="9E483A6797D44FEEAEB6FAA771F8D571">
    <w:name w:val="9E483A6797D44FEEAEB6FAA771F8D571"/>
    <w:rsid w:val="001679B7"/>
  </w:style>
  <w:style w:type="paragraph" w:customStyle="1" w:styleId="BD974813984D48D0A85C911C29045B66">
    <w:name w:val="BD974813984D48D0A85C911C29045B66"/>
    <w:rsid w:val="001679B7"/>
  </w:style>
  <w:style w:type="paragraph" w:customStyle="1" w:styleId="9F3C9E7EBC72408EAC81FDB0BB013ABA">
    <w:name w:val="9F3C9E7EBC72408EAC81FDB0BB013ABA"/>
    <w:rsid w:val="001679B7"/>
  </w:style>
  <w:style w:type="paragraph" w:customStyle="1" w:styleId="0DFC44EDDA754924AFA83CEC4D700B5C">
    <w:name w:val="0DFC44EDDA754924AFA83CEC4D700B5C"/>
    <w:rsid w:val="001679B7"/>
  </w:style>
  <w:style w:type="paragraph" w:customStyle="1" w:styleId="8EFE06097B1540F29903DA51CF04656A">
    <w:name w:val="8EFE06097B1540F29903DA51CF04656A"/>
    <w:rsid w:val="001679B7"/>
  </w:style>
  <w:style w:type="paragraph" w:customStyle="1" w:styleId="EEEBFA0DD0E34AE3A9FDC114E68635D7">
    <w:name w:val="EEEBFA0DD0E34AE3A9FDC114E68635D7"/>
    <w:rsid w:val="001679B7"/>
  </w:style>
  <w:style w:type="paragraph" w:customStyle="1" w:styleId="72D9745A380C406B8B84D73C1B7AD390">
    <w:name w:val="72D9745A380C406B8B84D73C1B7AD390"/>
    <w:rsid w:val="001679B7"/>
  </w:style>
  <w:style w:type="paragraph" w:customStyle="1" w:styleId="1CB9B8B503D747DF8FA54F6B88D8B3D0">
    <w:name w:val="1CB9B8B503D747DF8FA54F6B88D8B3D0"/>
    <w:rsid w:val="001679B7"/>
  </w:style>
  <w:style w:type="paragraph" w:customStyle="1" w:styleId="183D33C4D59E4C86AC8A8A338F68A963">
    <w:name w:val="183D33C4D59E4C86AC8A8A338F68A963"/>
    <w:rsid w:val="001679B7"/>
  </w:style>
  <w:style w:type="paragraph" w:customStyle="1" w:styleId="2369C23671F64376AC9681501310BCC2">
    <w:name w:val="2369C23671F64376AC9681501310BCC2"/>
    <w:rsid w:val="001679B7"/>
  </w:style>
  <w:style w:type="paragraph" w:customStyle="1" w:styleId="C310465CDE134C9787FFC3782193E3EB">
    <w:name w:val="C310465CDE134C9787FFC3782193E3EB"/>
    <w:rsid w:val="001679B7"/>
  </w:style>
  <w:style w:type="paragraph" w:customStyle="1" w:styleId="DBF9247543BB44898E59FC5A835790D5">
    <w:name w:val="DBF9247543BB44898E59FC5A835790D5"/>
    <w:rsid w:val="001679B7"/>
  </w:style>
  <w:style w:type="paragraph" w:customStyle="1" w:styleId="Name">
    <w:name w:val="Name"/>
    <w:basedOn w:val="Normal"/>
    <w:link w:val="NameChar"/>
    <w:qFormat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character" w:customStyle="1" w:styleId="NameChar">
    <w:name w:val="Name Char"/>
    <w:basedOn w:val="VarsaylanParagrafYazTipi"/>
    <w:link w:val="Name"/>
    <w:rsid w:val="00032778"/>
    <w:rPr>
      <w:rFonts w:eastAsiaTheme="minorHAnsi"/>
      <w:b/>
      <w:color w:val="2F5496" w:themeColor="accent5" w:themeShade="BF"/>
      <w:sz w:val="32"/>
    </w:rPr>
  </w:style>
  <w:style w:type="paragraph" w:customStyle="1" w:styleId="27EBC0981A4E479CB25C86D58966693E">
    <w:name w:val="27EBC0981A4E479CB25C86D58966693E"/>
    <w:rsid w:val="001679B7"/>
  </w:style>
  <w:style w:type="paragraph" w:customStyle="1" w:styleId="PersonalInfo">
    <w:name w:val="Personal Info"/>
    <w:basedOn w:val="Normal"/>
    <w:link w:val="PersonalInfoChar"/>
    <w:qFormat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VarsaylanParagrafYazTipi"/>
    <w:link w:val="PersonalInfo"/>
    <w:rsid w:val="00C93D6B"/>
    <w:rPr>
      <w:rFonts w:eastAsiaTheme="minorHAnsi"/>
      <w:b/>
      <w:color w:val="262626" w:themeColor="text1" w:themeTint="D9"/>
    </w:rPr>
  </w:style>
  <w:style w:type="paragraph" w:customStyle="1" w:styleId="8B1F231D37A5466E93B36FA2B2C5DD49">
    <w:name w:val="8B1F231D37A5466E93B36FA2B2C5DD49"/>
    <w:rsid w:val="001679B7"/>
  </w:style>
  <w:style w:type="paragraph" w:customStyle="1" w:styleId="D09EDCA247DC47959D5E12060063CFC2">
    <w:name w:val="D09EDCA247DC47959D5E12060063CFC2"/>
    <w:rsid w:val="001679B7"/>
  </w:style>
  <w:style w:type="paragraph" w:customStyle="1" w:styleId="7763152B89C145739360F5C70919A777">
    <w:name w:val="7763152B89C145739360F5C70919A777"/>
    <w:rsid w:val="001679B7"/>
  </w:style>
  <w:style w:type="paragraph" w:customStyle="1" w:styleId="1B8ADB2F6EE748FDABFC2F4CD4B422AE">
    <w:name w:val="1B8ADB2F6EE748FDABFC2F4CD4B422AE"/>
    <w:rsid w:val="001679B7"/>
  </w:style>
  <w:style w:type="paragraph" w:customStyle="1" w:styleId="PersonalInfo1">
    <w:name w:val="Personal Info1"/>
    <w:basedOn w:val="Normal"/>
    <w:link w:val="PersonalInfo1Char"/>
    <w:qFormat/>
    <w:rsid w:val="009B3078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character" w:customStyle="1" w:styleId="PersonalInfo1Char">
    <w:name w:val="Personal Info1 Char"/>
    <w:basedOn w:val="VarsaylanParagrafYazTipi"/>
    <w:link w:val="PersonalInfo1"/>
    <w:rsid w:val="009B3078"/>
    <w:rPr>
      <w:rFonts w:eastAsiaTheme="minorHAnsi"/>
      <w:b/>
      <w:color w:val="262626" w:themeColor="text1" w:themeTint="D9"/>
      <w:sz w:val="20"/>
    </w:rPr>
  </w:style>
  <w:style w:type="paragraph" w:customStyle="1" w:styleId="A012C3ADF2DE4531AA15AAF9C42E823F">
    <w:name w:val="A012C3ADF2DE4531AA15AAF9C42E823F"/>
    <w:rsid w:val="001679B7"/>
  </w:style>
  <w:style w:type="paragraph" w:customStyle="1" w:styleId="64907F33AD3043C4A86A77877E143D85">
    <w:name w:val="64907F33AD3043C4A86A77877E143D85"/>
    <w:rsid w:val="003C3CCA"/>
  </w:style>
  <w:style w:type="paragraph" w:customStyle="1" w:styleId="4F2BEFEFDBFA4DBB96AE9FB7A6FAB608">
    <w:name w:val="4F2BEFEFDBFA4DBB96AE9FB7A6FAB608"/>
    <w:rsid w:val="009B3078"/>
  </w:style>
  <w:style w:type="paragraph" w:customStyle="1" w:styleId="1AE1DD49BCB44661A313DDB708C3ECF1">
    <w:name w:val="1AE1DD49BCB44661A313DDB708C3ECF1"/>
    <w:rsid w:val="009B3078"/>
  </w:style>
  <w:style w:type="paragraph" w:customStyle="1" w:styleId="39E4E16AC8A34100B0DC1EF39487D72B">
    <w:name w:val="39E4E16AC8A34100B0DC1EF39487D72B"/>
    <w:rsid w:val="009B3078"/>
  </w:style>
  <w:style w:type="paragraph" w:customStyle="1" w:styleId="2CD7268512774410BA1B3127DA5B72D6">
    <w:name w:val="2CD7268512774410BA1B3127DA5B72D6"/>
    <w:rsid w:val="009B3078"/>
  </w:style>
  <w:style w:type="paragraph" w:customStyle="1" w:styleId="02D228F2C45541AEA6BA6B79705465EB">
    <w:name w:val="02D228F2C45541AEA6BA6B79705465EB"/>
    <w:rsid w:val="009B3078"/>
  </w:style>
  <w:style w:type="paragraph" w:customStyle="1" w:styleId="23458E0320E947DEB11ACF73D0675FAE">
    <w:name w:val="23458E0320E947DEB11ACF73D0675FAE"/>
    <w:rsid w:val="009B3078"/>
  </w:style>
  <w:style w:type="paragraph" w:customStyle="1" w:styleId="5303C76224854A8482C56ECBB02CF8E1">
    <w:name w:val="5303C76224854A8482C56ECBB02CF8E1"/>
    <w:rsid w:val="009B3078"/>
  </w:style>
  <w:style w:type="paragraph" w:customStyle="1" w:styleId="5E71AD51CD20400887FEF15E1081AC66">
    <w:name w:val="5E71AD51CD20400887FEF15E1081AC66"/>
    <w:rsid w:val="009B3078"/>
  </w:style>
  <w:style w:type="paragraph" w:customStyle="1" w:styleId="876C6C8A8BAF413E82ED58C7AFF2C64E">
    <w:name w:val="876C6C8A8BAF413E82ED58C7AFF2C64E"/>
    <w:rsid w:val="009B3078"/>
  </w:style>
  <w:style w:type="paragraph" w:customStyle="1" w:styleId="69EDDD36F8BF442E8CD08D84D3D3A22A">
    <w:name w:val="69EDDD36F8BF442E8CD08D84D3D3A22A"/>
    <w:rsid w:val="009B3078"/>
  </w:style>
  <w:style w:type="paragraph" w:customStyle="1" w:styleId="3D2690D27E724B9391D5723B7288D620">
    <w:name w:val="3D2690D27E724B9391D5723B7288D620"/>
    <w:rsid w:val="009B3078"/>
  </w:style>
  <w:style w:type="paragraph" w:customStyle="1" w:styleId="ECA10D7342A14D78AAD588510F7C0333">
    <w:name w:val="ECA10D7342A14D78AAD588510F7C0333"/>
    <w:rsid w:val="009B3078"/>
  </w:style>
  <w:style w:type="paragraph" w:customStyle="1" w:styleId="4A181A0C188E482FB4EDC85280696916">
    <w:name w:val="4A181A0C188E482FB4EDC85280696916"/>
    <w:rsid w:val="009B3078"/>
  </w:style>
  <w:style w:type="paragraph" w:customStyle="1" w:styleId="A7568B062580472D9DB0E6C2D2493574">
    <w:name w:val="A7568B062580472D9DB0E6C2D2493574"/>
    <w:rsid w:val="009B3078"/>
  </w:style>
  <w:style w:type="paragraph" w:customStyle="1" w:styleId="C6BE8740B4044B6E8560AB7413DD5970">
    <w:name w:val="C6BE8740B4044B6E8560AB7413DD5970"/>
    <w:rsid w:val="009B3078"/>
  </w:style>
  <w:style w:type="paragraph" w:customStyle="1" w:styleId="4A6D3BB9EB7D4AFA85D5E5C421CD6675">
    <w:name w:val="4A6D3BB9EB7D4AFA85D5E5C421CD6675"/>
    <w:rsid w:val="009B3078"/>
  </w:style>
  <w:style w:type="paragraph" w:customStyle="1" w:styleId="88FCBE101CB04A02A1C953280DA8267C">
    <w:name w:val="88FCBE101CB04A02A1C953280DA8267C"/>
    <w:rsid w:val="009B3078"/>
  </w:style>
  <w:style w:type="paragraph" w:customStyle="1" w:styleId="4F31F2371B5D474A88EE660C219AC71F">
    <w:name w:val="4F31F2371B5D474A88EE660C219AC71F"/>
    <w:rsid w:val="009B3078"/>
  </w:style>
  <w:style w:type="character" w:styleId="YerTutucuMetni">
    <w:name w:val="Placeholder Text"/>
    <w:basedOn w:val="VarsaylanParagrafYazTipi"/>
    <w:uiPriority w:val="99"/>
    <w:semiHidden/>
    <w:rsid w:val="002B0780"/>
    <w:rPr>
      <w:color w:val="595959" w:themeColor="text1" w:themeTint="A6"/>
    </w:rPr>
  </w:style>
  <w:style w:type="paragraph" w:customStyle="1" w:styleId="4A181A0C188E482FB4EDC852806969161">
    <w:name w:val="4A181A0C188E482FB4EDC852806969161"/>
    <w:rsid w:val="00B608E9"/>
    <w:rPr>
      <w:rFonts w:eastAsiaTheme="minorHAnsi"/>
    </w:rPr>
  </w:style>
  <w:style w:type="paragraph" w:customStyle="1" w:styleId="A7568B062580472D9DB0E6C2D24935741">
    <w:name w:val="A7568B062580472D9DB0E6C2D24935741"/>
    <w:rsid w:val="00B608E9"/>
    <w:rPr>
      <w:rFonts w:eastAsiaTheme="minorHAnsi"/>
    </w:rPr>
  </w:style>
  <w:style w:type="paragraph" w:customStyle="1" w:styleId="PersonalInfoRight">
    <w:name w:val="Personal Info_Right"/>
    <w:basedOn w:val="PersonalInfo"/>
    <w:link w:val="PersonalInfoRightChar"/>
    <w:qFormat/>
    <w:rsid w:val="00B608E9"/>
    <w:pPr>
      <w:jc w:val="right"/>
    </w:pPr>
  </w:style>
  <w:style w:type="character" w:customStyle="1" w:styleId="PersonalInfoRightChar">
    <w:name w:val="Personal Info_Right Char"/>
    <w:basedOn w:val="PersonalInfoChar"/>
    <w:link w:val="PersonalInfoRight"/>
    <w:rsid w:val="00B608E9"/>
    <w:rPr>
      <w:rFonts w:eastAsiaTheme="minorHAnsi"/>
      <w:b/>
      <w:color w:val="262626" w:themeColor="text1" w:themeTint="D9"/>
    </w:rPr>
  </w:style>
  <w:style w:type="paragraph" w:customStyle="1" w:styleId="4F31F2371B5D474A88EE660C219AC71F1">
    <w:name w:val="4F31F2371B5D474A88EE660C219AC71F1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1">
    <w:name w:val="E184D9B6452345A5B515567E0417BD4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">
    <w:name w:val="32E465C440854C6FBE9553677326BA1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1">
    <w:name w:val="6763D5D07F9A4D3083642B23355BB24B1"/>
    <w:rsid w:val="00B608E9"/>
    <w:rPr>
      <w:rFonts w:eastAsiaTheme="minorHAnsi"/>
    </w:rPr>
  </w:style>
  <w:style w:type="paragraph" w:customStyle="1" w:styleId="8CEEDC9B932544C2B267EEADA4832A121">
    <w:name w:val="8CEEDC9B932544C2B267EEADA4832A121"/>
    <w:rsid w:val="00B608E9"/>
    <w:rPr>
      <w:rFonts w:eastAsiaTheme="minorHAnsi"/>
    </w:rPr>
  </w:style>
  <w:style w:type="paragraph" w:customStyle="1" w:styleId="33EF82B2EA5F4D948B094882B48EAC331">
    <w:name w:val="33EF82B2EA5F4D948B094882B48EAC331"/>
    <w:rsid w:val="00B608E9"/>
    <w:rPr>
      <w:rFonts w:eastAsiaTheme="minorHAnsi"/>
    </w:rPr>
  </w:style>
  <w:style w:type="paragraph" w:customStyle="1" w:styleId="C4050F9077C8471AAD8A799A626AF5AC1">
    <w:name w:val="C4050F9077C8471AAD8A799A626AF5AC1"/>
    <w:rsid w:val="00B608E9"/>
    <w:rPr>
      <w:rFonts w:eastAsiaTheme="minorHAnsi"/>
    </w:rPr>
  </w:style>
  <w:style w:type="paragraph" w:customStyle="1" w:styleId="C367BEFBEF81409BB745F6DDA0B27C571">
    <w:name w:val="C367BEFBEF81409BB745F6DDA0B27C571"/>
    <w:rsid w:val="00B608E9"/>
    <w:rPr>
      <w:rFonts w:eastAsiaTheme="minorHAnsi"/>
    </w:rPr>
  </w:style>
  <w:style w:type="paragraph" w:customStyle="1" w:styleId="03751B842A2340B78F2A097E74F975231">
    <w:name w:val="03751B842A2340B78F2A097E74F975231"/>
    <w:rsid w:val="00B608E9"/>
    <w:rPr>
      <w:rFonts w:eastAsiaTheme="minorHAnsi"/>
    </w:rPr>
  </w:style>
  <w:style w:type="paragraph" w:customStyle="1" w:styleId="E46B6DEA954C4B21AC87184F07D252821">
    <w:name w:val="E46B6DEA954C4B21AC87184F07D252821"/>
    <w:rsid w:val="00B608E9"/>
    <w:rPr>
      <w:rFonts w:eastAsiaTheme="minorHAnsi"/>
    </w:rPr>
  </w:style>
  <w:style w:type="paragraph" w:customStyle="1" w:styleId="8D49222507134BD785392B6554A8C7161">
    <w:name w:val="8D49222507134BD785392B6554A8C7161"/>
    <w:rsid w:val="00B608E9"/>
    <w:rPr>
      <w:rFonts w:eastAsiaTheme="minorHAnsi"/>
    </w:rPr>
  </w:style>
  <w:style w:type="paragraph" w:customStyle="1" w:styleId="C91D653CACD0476591C30047089599261">
    <w:name w:val="C91D653CACD0476591C30047089599261"/>
    <w:rsid w:val="00B608E9"/>
    <w:rPr>
      <w:rFonts w:eastAsiaTheme="minorHAnsi"/>
    </w:rPr>
  </w:style>
  <w:style w:type="paragraph" w:customStyle="1" w:styleId="4771EC95157C4D1995EC23352AA466D81">
    <w:name w:val="4771EC95157C4D1995EC23352AA466D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1">
    <w:name w:val="A6E7890ED4204C5B8659336116F41E2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1">
    <w:name w:val="EEF408F2D4BF48599DAE7AED411890FB1"/>
    <w:rsid w:val="00B608E9"/>
    <w:rPr>
      <w:rFonts w:eastAsiaTheme="minorHAnsi"/>
    </w:rPr>
  </w:style>
  <w:style w:type="paragraph" w:customStyle="1" w:styleId="96C64D183E7F437DBA8457804B9B40911">
    <w:name w:val="96C64D183E7F437DBA8457804B9B40911"/>
    <w:rsid w:val="00B608E9"/>
    <w:rPr>
      <w:rFonts w:eastAsiaTheme="minorHAnsi"/>
    </w:rPr>
  </w:style>
  <w:style w:type="paragraph" w:customStyle="1" w:styleId="040F5862D4B941E4B3E4581AB7E2120A1">
    <w:name w:val="040F5862D4B941E4B3E4581AB7E2120A1"/>
    <w:rsid w:val="00B608E9"/>
    <w:rPr>
      <w:rFonts w:eastAsiaTheme="minorHAnsi"/>
    </w:rPr>
  </w:style>
  <w:style w:type="paragraph" w:customStyle="1" w:styleId="AB87C1BA9E864939867D9F7077162F6F1">
    <w:name w:val="AB87C1BA9E864939867D9F7077162F6F1"/>
    <w:rsid w:val="00B608E9"/>
    <w:rPr>
      <w:rFonts w:eastAsiaTheme="minorHAnsi"/>
    </w:rPr>
  </w:style>
  <w:style w:type="paragraph" w:customStyle="1" w:styleId="3225189577594D3BB72F1EB3FD35FCC11">
    <w:name w:val="3225189577594D3BB72F1EB3FD35FCC11"/>
    <w:rsid w:val="00B608E9"/>
    <w:rPr>
      <w:rFonts w:eastAsiaTheme="minorHAnsi"/>
    </w:rPr>
  </w:style>
  <w:style w:type="paragraph" w:customStyle="1" w:styleId="750F41F109234E3CB565CECF84732B091">
    <w:name w:val="750F41F109234E3CB565CECF84732B091"/>
    <w:rsid w:val="00B608E9"/>
    <w:rPr>
      <w:rFonts w:eastAsiaTheme="minorHAnsi"/>
    </w:rPr>
  </w:style>
  <w:style w:type="paragraph" w:customStyle="1" w:styleId="153E39656C2D4435AA580CD3A83CE4231">
    <w:name w:val="153E39656C2D4435AA580CD3A83CE4231"/>
    <w:rsid w:val="00B608E9"/>
    <w:rPr>
      <w:rFonts w:eastAsiaTheme="minorHAnsi"/>
    </w:rPr>
  </w:style>
  <w:style w:type="paragraph" w:customStyle="1" w:styleId="386CA61BBB0B4E3AB97559838E5F03591">
    <w:name w:val="386CA61BBB0B4E3AB97559838E5F03591"/>
    <w:rsid w:val="00B608E9"/>
    <w:rPr>
      <w:rFonts w:eastAsiaTheme="minorHAnsi"/>
    </w:rPr>
  </w:style>
  <w:style w:type="paragraph" w:customStyle="1" w:styleId="11D9FEF14994443289B9F7C6A3BAF0E51">
    <w:name w:val="11D9FEF14994443289B9F7C6A3BAF0E51"/>
    <w:rsid w:val="00B608E9"/>
    <w:rPr>
      <w:rFonts w:eastAsiaTheme="minorHAnsi"/>
    </w:rPr>
  </w:style>
  <w:style w:type="paragraph" w:customStyle="1" w:styleId="66B1946936E347349F65DAC64B60CFB81">
    <w:name w:val="66B1946936E347349F65DAC64B60CFB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1">
    <w:name w:val="31CC63C74E7D4FF39DC1AAE251F9F0631"/>
    <w:rsid w:val="00B608E9"/>
    <w:rPr>
      <w:rFonts w:eastAsiaTheme="minorHAnsi"/>
    </w:rPr>
  </w:style>
  <w:style w:type="paragraph" w:customStyle="1" w:styleId="4C8717DAE37A4204B70F5B17144A71451">
    <w:name w:val="4C8717DAE37A4204B70F5B17144A71451"/>
    <w:rsid w:val="00B608E9"/>
    <w:rPr>
      <w:rFonts w:eastAsiaTheme="minorHAnsi"/>
    </w:rPr>
  </w:style>
  <w:style w:type="paragraph" w:customStyle="1" w:styleId="D5F5AB56DC464EF1A82FE02B6A8FF2051">
    <w:name w:val="D5F5AB56DC464EF1A82FE02B6A8FF2051"/>
    <w:rsid w:val="00B608E9"/>
    <w:rPr>
      <w:rFonts w:eastAsiaTheme="minorHAnsi"/>
    </w:rPr>
  </w:style>
  <w:style w:type="paragraph" w:customStyle="1" w:styleId="4EDD196F6CAB477094975111D455D7811">
    <w:name w:val="4EDD196F6CAB477094975111D455D7811"/>
    <w:rsid w:val="00B608E9"/>
    <w:rPr>
      <w:rFonts w:eastAsiaTheme="minorHAnsi"/>
    </w:rPr>
  </w:style>
  <w:style w:type="paragraph" w:customStyle="1" w:styleId="2B0BAB66CF1A4ABB9D09A8EBB0BDAF6C1">
    <w:name w:val="2B0BAB66CF1A4ABB9D09A8EBB0BDAF6C1"/>
    <w:rsid w:val="00B608E9"/>
    <w:rPr>
      <w:rFonts w:eastAsiaTheme="minorHAnsi"/>
    </w:rPr>
  </w:style>
  <w:style w:type="paragraph" w:customStyle="1" w:styleId="02150B76FB3C44A5A4CE7DD1D72ED7111">
    <w:name w:val="02150B76FB3C44A5A4CE7DD1D72ED7111"/>
    <w:rsid w:val="00B608E9"/>
    <w:rPr>
      <w:rFonts w:eastAsiaTheme="minorHAnsi"/>
    </w:rPr>
  </w:style>
  <w:style w:type="paragraph" w:customStyle="1" w:styleId="8FA7585F615349CDA3007414449278D31">
    <w:name w:val="8FA7585F615349CDA3007414449278D31"/>
    <w:rsid w:val="00B608E9"/>
    <w:rPr>
      <w:rFonts w:eastAsiaTheme="minorHAnsi"/>
    </w:rPr>
  </w:style>
  <w:style w:type="paragraph" w:customStyle="1" w:styleId="0E023880E5A549DE856EFB5816B9BD191">
    <w:name w:val="0E023880E5A549DE856EFB5816B9BD191"/>
    <w:rsid w:val="00B608E9"/>
    <w:rPr>
      <w:rFonts w:eastAsiaTheme="minorHAnsi"/>
    </w:rPr>
  </w:style>
  <w:style w:type="paragraph" w:customStyle="1" w:styleId="83B8F0F7C4644E4BADA29EB6A3C8E0121">
    <w:name w:val="83B8F0F7C4644E4BADA29EB6A3C8E0121"/>
    <w:rsid w:val="00B608E9"/>
    <w:rPr>
      <w:rFonts w:eastAsiaTheme="minorHAnsi"/>
    </w:rPr>
  </w:style>
  <w:style w:type="paragraph" w:customStyle="1" w:styleId="995A91251A114336A9ADF0BB899987EF1">
    <w:name w:val="995A91251A114336A9ADF0BB899987EF1"/>
    <w:rsid w:val="00B608E9"/>
    <w:rPr>
      <w:rFonts w:eastAsiaTheme="minorHAnsi"/>
    </w:rPr>
  </w:style>
  <w:style w:type="paragraph" w:customStyle="1" w:styleId="EBEECE21072C405DAFDE1E2AAC6F1B501">
    <w:name w:val="EBEECE21072C405DAFDE1E2AAC6F1B5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1">
    <w:name w:val="5A89B9BB13C643B3A8D11423887720CD1"/>
    <w:rsid w:val="00B608E9"/>
    <w:rPr>
      <w:rFonts w:eastAsiaTheme="minorHAnsi"/>
    </w:rPr>
  </w:style>
  <w:style w:type="paragraph" w:customStyle="1" w:styleId="3E2722F81ED24277A1B3420B44FF4D261">
    <w:name w:val="3E2722F81ED24277A1B3420B44FF4D261"/>
    <w:rsid w:val="00B608E9"/>
    <w:rPr>
      <w:rFonts w:eastAsiaTheme="minorHAnsi"/>
    </w:rPr>
  </w:style>
  <w:style w:type="paragraph" w:customStyle="1" w:styleId="3AAA828592344B8D8E281C8E6DD20D011">
    <w:name w:val="3AAA828592344B8D8E281C8E6DD20D011"/>
    <w:rsid w:val="00B608E9"/>
    <w:rPr>
      <w:rFonts w:eastAsiaTheme="minorHAnsi"/>
    </w:rPr>
  </w:style>
  <w:style w:type="paragraph" w:customStyle="1" w:styleId="B5C849391F6E4913B99B5472AF4E48021">
    <w:name w:val="B5C849391F6E4913B99B5472AF4E48021"/>
    <w:rsid w:val="00B608E9"/>
    <w:rPr>
      <w:rFonts w:eastAsiaTheme="minorHAnsi"/>
    </w:rPr>
  </w:style>
  <w:style w:type="paragraph" w:customStyle="1" w:styleId="FB0F3E8DCC724285991EE8450E91B35E1">
    <w:name w:val="FB0F3E8DCC724285991EE8450E91B35E1"/>
    <w:rsid w:val="00B608E9"/>
    <w:rPr>
      <w:rFonts w:eastAsiaTheme="minorHAnsi"/>
    </w:rPr>
  </w:style>
  <w:style w:type="paragraph" w:customStyle="1" w:styleId="CB2A88813DC3402F91E6D2358FA0B0211">
    <w:name w:val="CB2A88813DC3402F91E6D2358FA0B0211"/>
    <w:rsid w:val="00B608E9"/>
    <w:rPr>
      <w:rFonts w:eastAsiaTheme="minorHAnsi"/>
    </w:rPr>
  </w:style>
  <w:style w:type="paragraph" w:customStyle="1" w:styleId="6C532B23D1A147729FC7BE2FBD2BED7F1">
    <w:name w:val="6C532B23D1A147729FC7BE2FBD2BED7F1"/>
    <w:rsid w:val="00B608E9"/>
    <w:rPr>
      <w:rFonts w:eastAsiaTheme="minorHAnsi"/>
    </w:rPr>
  </w:style>
  <w:style w:type="paragraph" w:customStyle="1" w:styleId="92668303DBFB49A3B49DB3B9E0ADFBCB1">
    <w:name w:val="92668303DBFB49A3B49DB3B9E0ADFBCB1"/>
    <w:rsid w:val="00B608E9"/>
    <w:rPr>
      <w:rFonts w:eastAsiaTheme="minorHAnsi"/>
    </w:rPr>
  </w:style>
  <w:style w:type="paragraph" w:customStyle="1" w:styleId="039341FE109B49DA8B1D56E8AC7F80591">
    <w:name w:val="039341FE109B49DA8B1D56E8AC7F80591"/>
    <w:rsid w:val="00B608E9"/>
    <w:rPr>
      <w:rFonts w:eastAsiaTheme="minorHAnsi"/>
    </w:rPr>
  </w:style>
  <w:style w:type="paragraph" w:customStyle="1" w:styleId="9E483A6797D44FEEAEB6FAA771F8D5711">
    <w:name w:val="9E483A6797D44FEEAEB6FAA771F8D5711"/>
    <w:rsid w:val="00B608E9"/>
    <w:rPr>
      <w:rFonts w:eastAsiaTheme="minorHAnsi"/>
    </w:rPr>
  </w:style>
  <w:style w:type="paragraph" w:customStyle="1" w:styleId="BD974813984D48D0A85C911C29045B661">
    <w:name w:val="BD974813984D48D0A85C911C29045B66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1">
    <w:name w:val="9F3C9E7EBC72408EAC81FDB0BB013ABA1"/>
    <w:rsid w:val="00B608E9"/>
    <w:rPr>
      <w:rFonts w:eastAsiaTheme="minorHAnsi"/>
    </w:rPr>
  </w:style>
  <w:style w:type="paragraph" w:customStyle="1" w:styleId="0DFC44EDDA754924AFA83CEC4D700B5C1">
    <w:name w:val="0DFC44EDDA754924AFA83CEC4D700B5C1"/>
    <w:rsid w:val="00B608E9"/>
    <w:rPr>
      <w:rFonts w:eastAsiaTheme="minorHAnsi"/>
    </w:rPr>
  </w:style>
  <w:style w:type="paragraph" w:customStyle="1" w:styleId="8EFE06097B1540F29903DA51CF04656A1">
    <w:name w:val="8EFE06097B1540F29903DA51CF04656A1"/>
    <w:rsid w:val="00B608E9"/>
    <w:rPr>
      <w:rFonts w:eastAsiaTheme="minorHAnsi"/>
    </w:rPr>
  </w:style>
  <w:style w:type="paragraph" w:customStyle="1" w:styleId="EEEBFA0DD0E34AE3A9FDC114E68635D71">
    <w:name w:val="EEEBFA0DD0E34AE3A9FDC114E68635D71"/>
    <w:rsid w:val="00B608E9"/>
    <w:rPr>
      <w:rFonts w:eastAsiaTheme="minorHAnsi"/>
    </w:rPr>
  </w:style>
  <w:style w:type="paragraph" w:customStyle="1" w:styleId="72D9745A380C406B8B84D73C1B7AD3901">
    <w:name w:val="72D9745A380C406B8B84D73C1B7AD3901"/>
    <w:rsid w:val="00B608E9"/>
    <w:rPr>
      <w:rFonts w:eastAsiaTheme="minorHAnsi"/>
    </w:rPr>
  </w:style>
  <w:style w:type="paragraph" w:customStyle="1" w:styleId="1CB9B8B503D747DF8FA54F6B88D8B3D01">
    <w:name w:val="1CB9B8B503D747DF8FA54F6B88D8B3D01"/>
    <w:rsid w:val="00B608E9"/>
    <w:rPr>
      <w:rFonts w:eastAsiaTheme="minorHAnsi"/>
    </w:rPr>
  </w:style>
  <w:style w:type="paragraph" w:customStyle="1" w:styleId="183D33C4D59E4C86AC8A8A338F68A9631">
    <w:name w:val="183D33C4D59E4C86AC8A8A338F68A9631"/>
    <w:rsid w:val="00B608E9"/>
    <w:rPr>
      <w:rFonts w:eastAsiaTheme="minorHAnsi"/>
    </w:rPr>
  </w:style>
  <w:style w:type="paragraph" w:customStyle="1" w:styleId="2369C23671F64376AC9681501310BCC21">
    <w:name w:val="2369C23671F64376AC9681501310BCC21"/>
    <w:rsid w:val="00B608E9"/>
    <w:rPr>
      <w:rFonts w:eastAsiaTheme="minorHAnsi"/>
    </w:rPr>
  </w:style>
  <w:style w:type="paragraph" w:customStyle="1" w:styleId="C310465CDE134C9787FFC3782193E3EB1">
    <w:name w:val="C310465CDE134C9787FFC3782193E3EB1"/>
    <w:rsid w:val="00B608E9"/>
    <w:rPr>
      <w:rFonts w:eastAsiaTheme="minorHAnsi"/>
    </w:rPr>
  </w:style>
  <w:style w:type="paragraph" w:customStyle="1" w:styleId="DBF9247543BB44898E59FC5A835790D51">
    <w:name w:val="DBF9247543BB44898E59FC5A835790D51"/>
    <w:rsid w:val="00B608E9"/>
    <w:rPr>
      <w:rFonts w:eastAsiaTheme="minorHAnsi"/>
    </w:rPr>
  </w:style>
  <w:style w:type="paragraph" w:customStyle="1" w:styleId="4A181A0C188E482FB4EDC852806969162">
    <w:name w:val="4A181A0C188E482FB4EDC852806969162"/>
    <w:rsid w:val="00B608E9"/>
    <w:rPr>
      <w:rFonts w:eastAsiaTheme="minorHAnsi"/>
    </w:rPr>
  </w:style>
  <w:style w:type="paragraph" w:customStyle="1" w:styleId="A7568B062580472D9DB0E6C2D24935742">
    <w:name w:val="A7568B062580472D9DB0E6C2D24935742"/>
    <w:rsid w:val="00B608E9"/>
    <w:rPr>
      <w:rFonts w:eastAsiaTheme="minorHAnsi"/>
    </w:rPr>
  </w:style>
  <w:style w:type="paragraph" w:customStyle="1" w:styleId="4F31F2371B5D474A88EE660C219AC71F2">
    <w:name w:val="4F31F2371B5D474A88EE660C219AC71F2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2">
    <w:name w:val="E184D9B6452345A5B515567E0417BD4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">
    <w:name w:val="32E465C440854C6FBE9553677326BA1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2">
    <w:name w:val="6763D5D07F9A4D3083642B23355BB24B2"/>
    <w:rsid w:val="00B608E9"/>
    <w:rPr>
      <w:rFonts w:eastAsiaTheme="minorHAnsi"/>
    </w:rPr>
  </w:style>
  <w:style w:type="paragraph" w:customStyle="1" w:styleId="8CEEDC9B932544C2B267EEADA4832A122">
    <w:name w:val="8CEEDC9B932544C2B267EEADA4832A122"/>
    <w:rsid w:val="00B608E9"/>
    <w:rPr>
      <w:rFonts w:eastAsiaTheme="minorHAnsi"/>
    </w:rPr>
  </w:style>
  <w:style w:type="paragraph" w:customStyle="1" w:styleId="33EF82B2EA5F4D948B094882B48EAC332">
    <w:name w:val="33EF82B2EA5F4D948B094882B48EAC332"/>
    <w:rsid w:val="00B608E9"/>
    <w:rPr>
      <w:rFonts w:eastAsiaTheme="minorHAnsi"/>
    </w:rPr>
  </w:style>
  <w:style w:type="paragraph" w:customStyle="1" w:styleId="C4050F9077C8471AAD8A799A626AF5AC2">
    <w:name w:val="C4050F9077C8471AAD8A799A626AF5AC2"/>
    <w:rsid w:val="00B608E9"/>
    <w:rPr>
      <w:rFonts w:eastAsiaTheme="minorHAnsi"/>
    </w:rPr>
  </w:style>
  <w:style w:type="paragraph" w:customStyle="1" w:styleId="C367BEFBEF81409BB745F6DDA0B27C572">
    <w:name w:val="C367BEFBEF81409BB745F6DDA0B27C572"/>
    <w:rsid w:val="00B608E9"/>
    <w:rPr>
      <w:rFonts w:eastAsiaTheme="minorHAnsi"/>
    </w:rPr>
  </w:style>
  <w:style w:type="paragraph" w:customStyle="1" w:styleId="03751B842A2340B78F2A097E74F975232">
    <w:name w:val="03751B842A2340B78F2A097E74F975232"/>
    <w:rsid w:val="00B608E9"/>
    <w:rPr>
      <w:rFonts w:eastAsiaTheme="minorHAnsi"/>
    </w:rPr>
  </w:style>
  <w:style w:type="paragraph" w:customStyle="1" w:styleId="E46B6DEA954C4B21AC87184F07D252822">
    <w:name w:val="E46B6DEA954C4B21AC87184F07D252822"/>
    <w:rsid w:val="00B608E9"/>
    <w:rPr>
      <w:rFonts w:eastAsiaTheme="minorHAnsi"/>
    </w:rPr>
  </w:style>
  <w:style w:type="paragraph" w:customStyle="1" w:styleId="8D49222507134BD785392B6554A8C7162">
    <w:name w:val="8D49222507134BD785392B6554A8C7162"/>
    <w:rsid w:val="00B608E9"/>
    <w:rPr>
      <w:rFonts w:eastAsiaTheme="minorHAnsi"/>
    </w:rPr>
  </w:style>
  <w:style w:type="paragraph" w:customStyle="1" w:styleId="C91D653CACD0476591C30047089599262">
    <w:name w:val="C91D653CACD0476591C30047089599262"/>
    <w:rsid w:val="00B608E9"/>
    <w:rPr>
      <w:rFonts w:eastAsiaTheme="minorHAnsi"/>
    </w:rPr>
  </w:style>
  <w:style w:type="paragraph" w:customStyle="1" w:styleId="4771EC95157C4D1995EC23352AA466D82">
    <w:name w:val="4771EC95157C4D1995EC23352AA466D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2">
    <w:name w:val="A6E7890ED4204C5B8659336116F41E2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2">
    <w:name w:val="EEF408F2D4BF48599DAE7AED411890FB2"/>
    <w:rsid w:val="00B608E9"/>
    <w:rPr>
      <w:rFonts w:eastAsiaTheme="minorHAnsi"/>
    </w:rPr>
  </w:style>
  <w:style w:type="paragraph" w:customStyle="1" w:styleId="96C64D183E7F437DBA8457804B9B40912">
    <w:name w:val="96C64D183E7F437DBA8457804B9B40912"/>
    <w:rsid w:val="00B608E9"/>
    <w:rPr>
      <w:rFonts w:eastAsiaTheme="minorHAnsi"/>
    </w:rPr>
  </w:style>
  <w:style w:type="paragraph" w:customStyle="1" w:styleId="040F5862D4B941E4B3E4581AB7E2120A2">
    <w:name w:val="040F5862D4B941E4B3E4581AB7E2120A2"/>
    <w:rsid w:val="00B608E9"/>
    <w:rPr>
      <w:rFonts w:eastAsiaTheme="minorHAnsi"/>
    </w:rPr>
  </w:style>
  <w:style w:type="paragraph" w:customStyle="1" w:styleId="AB87C1BA9E864939867D9F7077162F6F2">
    <w:name w:val="AB87C1BA9E864939867D9F7077162F6F2"/>
    <w:rsid w:val="00B608E9"/>
    <w:rPr>
      <w:rFonts w:eastAsiaTheme="minorHAnsi"/>
    </w:rPr>
  </w:style>
  <w:style w:type="paragraph" w:customStyle="1" w:styleId="3225189577594D3BB72F1EB3FD35FCC12">
    <w:name w:val="3225189577594D3BB72F1EB3FD35FCC12"/>
    <w:rsid w:val="00B608E9"/>
    <w:rPr>
      <w:rFonts w:eastAsiaTheme="minorHAnsi"/>
    </w:rPr>
  </w:style>
  <w:style w:type="paragraph" w:customStyle="1" w:styleId="750F41F109234E3CB565CECF84732B092">
    <w:name w:val="750F41F109234E3CB565CECF84732B092"/>
    <w:rsid w:val="00B608E9"/>
    <w:rPr>
      <w:rFonts w:eastAsiaTheme="minorHAnsi"/>
    </w:rPr>
  </w:style>
  <w:style w:type="paragraph" w:customStyle="1" w:styleId="153E39656C2D4435AA580CD3A83CE4232">
    <w:name w:val="153E39656C2D4435AA580CD3A83CE4232"/>
    <w:rsid w:val="00B608E9"/>
    <w:rPr>
      <w:rFonts w:eastAsiaTheme="minorHAnsi"/>
    </w:rPr>
  </w:style>
  <w:style w:type="paragraph" w:customStyle="1" w:styleId="386CA61BBB0B4E3AB97559838E5F03592">
    <w:name w:val="386CA61BBB0B4E3AB97559838E5F03592"/>
    <w:rsid w:val="00B608E9"/>
    <w:rPr>
      <w:rFonts w:eastAsiaTheme="minorHAnsi"/>
    </w:rPr>
  </w:style>
  <w:style w:type="paragraph" w:customStyle="1" w:styleId="11D9FEF14994443289B9F7C6A3BAF0E52">
    <w:name w:val="11D9FEF14994443289B9F7C6A3BAF0E52"/>
    <w:rsid w:val="00B608E9"/>
    <w:rPr>
      <w:rFonts w:eastAsiaTheme="minorHAnsi"/>
    </w:rPr>
  </w:style>
  <w:style w:type="paragraph" w:customStyle="1" w:styleId="66B1946936E347349F65DAC64B60CFB82">
    <w:name w:val="66B1946936E347349F65DAC64B60CFB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2">
    <w:name w:val="31CC63C74E7D4FF39DC1AAE251F9F0632"/>
    <w:rsid w:val="00B608E9"/>
    <w:rPr>
      <w:rFonts w:eastAsiaTheme="minorHAnsi"/>
    </w:rPr>
  </w:style>
  <w:style w:type="paragraph" w:customStyle="1" w:styleId="4C8717DAE37A4204B70F5B17144A71452">
    <w:name w:val="4C8717DAE37A4204B70F5B17144A71452"/>
    <w:rsid w:val="00B608E9"/>
    <w:rPr>
      <w:rFonts w:eastAsiaTheme="minorHAnsi"/>
    </w:rPr>
  </w:style>
  <w:style w:type="paragraph" w:customStyle="1" w:styleId="D5F5AB56DC464EF1A82FE02B6A8FF2052">
    <w:name w:val="D5F5AB56DC464EF1A82FE02B6A8FF2052"/>
    <w:rsid w:val="00B608E9"/>
    <w:rPr>
      <w:rFonts w:eastAsiaTheme="minorHAnsi"/>
    </w:rPr>
  </w:style>
  <w:style w:type="paragraph" w:customStyle="1" w:styleId="4EDD196F6CAB477094975111D455D7812">
    <w:name w:val="4EDD196F6CAB477094975111D455D7812"/>
    <w:rsid w:val="00B608E9"/>
    <w:rPr>
      <w:rFonts w:eastAsiaTheme="minorHAnsi"/>
    </w:rPr>
  </w:style>
  <w:style w:type="paragraph" w:customStyle="1" w:styleId="2B0BAB66CF1A4ABB9D09A8EBB0BDAF6C2">
    <w:name w:val="2B0BAB66CF1A4ABB9D09A8EBB0BDAF6C2"/>
    <w:rsid w:val="00B608E9"/>
    <w:rPr>
      <w:rFonts w:eastAsiaTheme="minorHAnsi"/>
    </w:rPr>
  </w:style>
  <w:style w:type="paragraph" w:customStyle="1" w:styleId="02150B76FB3C44A5A4CE7DD1D72ED7112">
    <w:name w:val="02150B76FB3C44A5A4CE7DD1D72ED7112"/>
    <w:rsid w:val="00B608E9"/>
    <w:rPr>
      <w:rFonts w:eastAsiaTheme="minorHAnsi"/>
    </w:rPr>
  </w:style>
  <w:style w:type="paragraph" w:customStyle="1" w:styleId="8FA7585F615349CDA3007414449278D32">
    <w:name w:val="8FA7585F615349CDA3007414449278D32"/>
    <w:rsid w:val="00B608E9"/>
    <w:rPr>
      <w:rFonts w:eastAsiaTheme="minorHAnsi"/>
    </w:rPr>
  </w:style>
  <w:style w:type="paragraph" w:customStyle="1" w:styleId="0E023880E5A549DE856EFB5816B9BD192">
    <w:name w:val="0E023880E5A549DE856EFB5816B9BD192"/>
    <w:rsid w:val="00B608E9"/>
    <w:rPr>
      <w:rFonts w:eastAsiaTheme="minorHAnsi"/>
    </w:rPr>
  </w:style>
  <w:style w:type="paragraph" w:customStyle="1" w:styleId="83B8F0F7C4644E4BADA29EB6A3C8E0122">
    <w:name w:val="83B8F0F7C4644E4BADA29EB6A3C8E0122"/>
    <w:rsid w:val="00B608E9"/>
    <w:rPr>
      <w:rFonts w:eastAsiaTheme="minorHAnsi"/>
    </w:rPr>
  </w:style>
  <w:style w:type="paragraph" w:customStyle="1" w:styleId="995A91251A114336A9ADF0BB899987EF2">
    <w:name w:val="995A91251A114336A9ADF0BB899987EF2"/>
    <w:rsid w:val="00B608E9"/>
    <w:rPr>
      <w:rFonts w:eastAsiaTheme="minorHAnsi"/>
    </w:rPr>
  </w:style>
  <w:style w:type="paragraph" w:customStyle="1" w:styleId="EBEECE21072C405DAFDE1E2AAC6F1B502">
    <w:name w:val="EBEECE21072C405DAFDE1E2AAC6F1B5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2">
    <w:name w:val="5A89B9BB13C643B3A8D11423887720CD2"/>
    <w:rsid w:val="00B608E9"/>
    <w:rPr>
      <w:rFonts w:eastAsiaTheme="minorHAnsi"/>
    </w:rPr>
  </w:style>
  <w:style w:type="paragraph" w:customStyle="1" w:styleId="3E2722F81ED24277A1B3420B44FF4D262">
    <w:name w:val="3E2722F81ED24277A1B3420B44FF4D262"/>
    <w:rsid w:val="00B608E9"/>
    <w:rPr>
      <w:rFonts w:eastAsiaTheme="minorHAnsi"/>
    </w:rPr>
  </w:style>
  <w:style w:type="paragraph" w:customStyle="1" w:styleId="3AAA828592344B8D8E281C8E6DD20D012">
    <w:name w:val="3AAA828592344B8D8E281C8E6DD20D012"/>
    <w:rsid w:val="00B608E9"/>
    <w:rPr>
      <w:rFonts w:eastAsiaTheme="minorHAnsi"/>
    </w:rPr>
  </w:style>
  <w:style w:type="paragraph" w:customStyle="1" w:styleId="B5C849391F6E4913B99B5472AF4E48022">
    <w:name w:val="B5C849391F6E4913B99B5472AF4E48022"/>
    <w:rsid w:val="00B608E9"/>
    <w:rPr>
      <w:rFonts w:eastAsiaTheme="minorHAnsi"/>
    </w:rPr>
  </w:style>
  <w:style w:type="paragraph" w:customStyle="1" w:styleId="FB0F3E8DCC724285991EE8450E91B35E2">
    <w:name w:val="FB0F3E8DCC724285991EE8450E91B35E2"/>
    <w:rsid w:val="00B608E9"/>
    <w:rPr>
      <w:rFonts w:eastAsiaTheme="minorHAnsi"/>
    </w:rPr>
  </w:style>
  <w:style w:type="paragraph" w:customStyle="1" w:styleId="CB2A88813DC3402F91E6D2358FA0B0212">
    <w:name w:val="CB2A88813DC3402F91E6D2358FA0B0212"/>
    <w:rsid w:val="00B608E9"/>
    <w:rPr>
      <w:rFonts w:eastAsiaTheme="minorHAnsi"/>
    </w:rPr>
  </w:style>
  <w:style w:type="paragraph" w:customStyle="1" w:styleId="6C532B23D1A147729FC7BE2FBD2BED7F2">
    <w:name w:val="6C532B23D1A147729FC7BE2FBD2BED7F2"/>
    <w:rsid w:val="00B608E9"/>
    <w:rPr>
      <w:rFonts w:eastAsiaTheme="minorHAnsi"/>
    </w:rPr>
  </w:style>
  <w:style w:type="paragraph" w:customStyle="1" w:styleId="92668303DBFB49A3B49DB3B9E0ADFBCB2">
    <w:name w:val="92668303DBFB49A3B49DB3B9E0ADFBCB2"/>
    <w:rsid w:val="00B608E9"/>
    <w:rPr>
      <w:rFonts w:eastAsiaTheme="minorHAnsi"/>
    </w:rPr>
  </w:style>
  <w:style w:type="paragraph" w:customStyle="1" w:styleId="039341FE109B49DA8B1D56E8AC7F80592">
    <w:name w:val="039341FE109B49DA8B1D56E8AC7F80592"/>
    <w:rsid w:val="00B608E9"/>
    <w:rPr>
      <w:rFonts w:eastAsiaTheme="minorHAnsi"/>
    </w:rPr>
  </w:style>
  <w:style w:type="paragraph" w:customStyle="1" w:styleId="9E483A6797D44FEEAEB6FAA771F8D5712">
    <w:name w:val="9E483A6797D44FEEAEB6FAA771F8D5712"/>
    <w:rsid w:val="00B608E9"/>
    <w:rPr>
      <w:rFonts w:eastAsiaTheme="minorHAnsi"/>
    </w:rPr>
  </w:style>
  <w:style w:type="paragraph" w:customStyle="1" w:styleId="BD974813984D48D0A85C911C29045B662">
    <w:name w:val="BD974813984D48D0A85C911C29045B66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2">
    <w:name w:val="9F3C9E7EBC72408EAC81FDB0BB013ABA2"/>
    <w:rsid w:val="00B608E9"/>
    <w:rPr>
      <w:rFonts w:eastAsiaTheme="minorHAnsi"/>
    </w:rPr>
  </w:style>
  <w:style w:type="paragraph" w:customStyle="1" w:styleId="0DFC44EDDA754924AFA83CEC4D700B5C2">
    <w:name w:val="0DFC44EDDA754924AFA83CEC4D700B5C2"/>
    <w:rsid w:val="00B608E9"/>
    <w:rPr>
      <w:rFonts w:eastAsiaTheme="minorHAnsi"/>
    </w:rPr>
  </w:style>
  <w:style w:type="paragraph" w:customStyle="1" w:styleId="8EFE06097B1540F29903DA51CF04656A2">
    <w:name w:val="8EFE06097B1540F29903DA51CF04656A2"/>
    <w:rsid w:val="00B608E9"/>
    <w:rPr>
      <w:rFonts w:eastAsiaTheme="minorHAnsi"/>
    </w:rPr>
  </w:style>
  <w:style w:type="paragraph" w:customStyle="1" w:styleId="EEEBFA0DD0E34AE3A9FDC114E68635D72">
    <w:name w:val="EEEBFA0DD0E34AE3A9FDC114E68635D72"/>
    <w:rsid w:val="00B608E9"/>
    <w:rPr>
      <w:rFonts w:eastAsiaTheme="minorHAnsi"/>
    </w:rPr>
  </w:style>
  <w:style w:type="paragraph" w:customStyle="1" w:styleId="72D9745A380C406B8B84D73C1B7AD3902">
    <w:name w:val="72D9745A380C406B8B84D73C1B7AD3902"/>
    <w:rsid w:val="00B608E9"/>
    <w:rPr>
      <w:rFonts w:eastAsiaTheme="minorHAnsi"/>
    </w:rPr>
  </w:style>
  <w:style w:type="paragraph" w:customStyle="1" w:styleId="1CB9B8B503D747DF8FA54F6B88D8B3D02">
    <w:name w:val="1CB9B8B503D747DF8FA54F6B88D8B3D02"/>
    <w:rsid w:val="00B608E9"/>
    <w:rPr>
      <w:rFonts w:eastAsiaTheme="minorHAnsi"/>
    </w:rPr>
  </w:style>
  <w:style w:type="paragraph" w:customStyle="1" w:styleId="183D33C4D59E4C86AC8A8A338F68A9632">
    <w:name w:val="183D33C4D59E4C86AC8A8A338F68A9632"/>
    <w:rsid w:val="00B608E9"/>
    <w:rPr>
      <w:rFonts w:eastAsiaTheme="minorHAnsi"/>
    </w:rPr>
  </w:style>
  <w:style w:type="paragraph" w:customStyle="1" w:styleId="2369C23671F64376AC9681501310BCC22">
    <w:name w:val="2369C23671F64376AC9681501310BCC22"/>
    <w:rsid w:val="00B608E9"/>
    <w:rPr>
      <w:rFonts w:eastAsiaTheme="minorHAnsi"/>
    </w:rPr>
  </w:style>
  <w:style w:type="paragraph" w:customStyle="1" w:styleId="C310465CDE134C9787FFC3782193E3EB2">
    <w:name w:val="C310465CDE134C9787FFC3782193E3EB2"/>
    <w:rsid w:val="00B608E9"/>
    <w:rPr>
      <w:rFonts w:eastAsiaTheme="minorHAnsi"/>
    </w:rPr>
  </w:style>
  <w:style w:type="paragraph" w:customStyle="1" w:styleId="DBF9247543BB44898E59FC5A835790D52">
    <w:name w:val="DBF9247543BB44898E59FC5A835790D52"/>
    <w:rsid w:val="00B608E9"/>
    <w:rPr>
      <w:rFonts w:eastAsiaTheme="minorHAnsi"/>
    </w:rPr>
  </w:style>
  <w:style w:type="paragraph" w:customStyle="1" w:styleId="4A181A0C188E482FB4EDC852806969163">
    <w:name w:val="4A181A0C188E482FB4EDC852806969163"/>
    <w:rsid w:val="00B608E9"/>
    <w:rPr>
      <w:rFonts w:eastAsiaTheme="minorHAnsi"/>
    </w:rPr>
  </w:style>
  <w:style w:type="paragraph" w:customStyle="1" w:styleId="A7568B062580472D9DB0E6C2D24935743">
    <w:name w:val="A7568B062580472D9DB0E6C2D24935743"/>
    <w:rsid w:val="00B608E9"/>
    <w:rPr>
      <w:rFonts w:eastAsiaTheme="minorHAnsi"/>
    </w:rPr>
  </w:style>
  <w:style w:type="paragraph" w:customStyle="1" w:styleId="4F31F2371B5D474A88EE660C219AC71F3">
    <w:name w:val="4F31F2371B5D474A88EE660C219AC71F3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3">
    <w:name w:val="E184D9B6452345A5B515567E0417BD4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3">
    <w:name w:val="32E465C440854C6FBE9553677326BA1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3">
    <w:name w:val="6763D5D07F9A4D3083642B23355BB24B3"/>
    <w:rsid w:val="00B608E9"/>
    <w:rPr>
      <w:rFonts w:eastAsiaTheme="minorHAnsi"/>
    </w:rPr>
  </w:style>
  <w:style w:type="paragraph" w:customStyle="1" w:styleId="8CEEDC9B932544C2B267EEADA4832A123">
    <w:name w:val="8CEEDC9B932544C2B267EEADA4832A123"/>
    <w:rsid w:val="00B608E9"/>
    <w:rPr>
      <w:rFonts w:eastAsiaTheme="minorHAnsi"/>
    </w:rPr>
  </w:style>
  <w:style w:type="paragraph" w:customStyle="1" w:styleId="33EF82B2EA5F4D948B094882B48EAC333">
    <w:name w:val="33EF82B2EA5F4D948B094882B48EAC333"/>
    <w:rsid w:val="00B608E9"/>
    <w:rPr>
      <w:rFonts w:eastAsiaTheme="minorHAnsi"/>
    </w:rPr>
  </w:style>
  <w:style w:type="paragraph" w:customStyle="1" w:styleId="C4050F9077C8471AAD8A799A626AF5AC3">
    <w:name w:val="C4050F9077C8471AAD8A799A626AF5AC3"/>
    <w:rsid w:val="00B608E9"/>
    <w:rPr>
      <w:rFonts w:eastAsiaTheme="minorHAnsi"/>
    </w:rPr>
  </w:style>
  <w:style w:type="paragraph" w:customStyle="1" w:styleId="C367BEFBEF81409BB745F6DDA0B27C573">
    <w:name w:val="C367BEFBEF81409BB745F6DDA0B27C573"/>
    <w:rsid w:val="00B608E9"/>
    <w:rPr>
      <w:rFonts w:eastAsiaTheme="minorHAnsi"/>
    </w:rPr>
  </w:style>
  <w:style w:type="paragraph" w:customStyle="1" w:styleId="03751B842A2340B78F2A097E74F975233">
    <w:name w:val="03751B842A2340B78F2A097E74F975233"/>
    <w:rsid w:val="00B608E9"/>
    <w:rPr>
      <w:rFonts w:eastAsiaTheme="minorHAnsi"/>
    </w:rPr>
  </w:style>
  <w:style w:type="paragraph" w:customStyle="1" w:styleId="E46B6DEA954C4B21AC87184F07D252823">
    <w:name w:val="E46B6DEA954C4B21AC87184F07D252823"/>
    <w:rsid w:val="00B608E9"/>
    <w:rPr>
      <w:rFonts w:eastAsiaTheme="minorHAnsi"/>
    </w:rPr>
  </w:style>
  <w:style w:type="paragraph" w:customStyle="1" w:styleId="8D49222507134BD785392B6554A8C7163">
    <w:name w:val="8D49222507134BD785392B6554A8C7163"/>
    <w:rsid w:val="00B608E9"/>
    <w:rPr>
      <w:rFonts w:eastAsiaTheme="minorHAnsi"/>
    </w:rPr>
  </w:style>
  <w:style w:type="paragraph" w:customStyle="1" w:styleId="C91D653CACD0476591C30047089599263">
    <w:name w:val="C91D653CACD0476591C30047089599263"/>
    <w:rsid w:val="00B608E9"/>
    <w:rPr>
      <w:rFonts w:eastAsiaTheme="minorHAnsi"/>
    </w:rPr>
  </w:style>
  <w:style w:type="paragraph" w:customStyle="1" w:styleId="4771EC95157C4D1995EC23352AA466D83">
    <w:name w:val="4771EC95157C4D1995EC23352AA466D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3">
    <w:name w:val="A6E7890ED4204C5B8659336116F41E2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3">
    <w:name w:val="EEF408F2D4BF48599DAE7AED411890FB3"/>
    <w:rsid w:val="00B608E9"/>
    <w:rPr>
      <w:rFonts w:eastAsiaTheme="minorHAnsi"/>
    </w:rPr>
  </w:style>
  <w:style w:type="paragraph" w:customStyle="1" w:styleId="96C64D183E7F437DBA8457804B9B40913">
    <w:name w:val="96C64D183E7F437DBA8457804B9B40913"/>
    <w:rsid w:val="00B608E9"/>
    <w:rPr>
      <w:rFonts w:eastAsiaTheme="minorHAnsi"/>
    </w:rPr>
  </w:style>
  <w:style w:type="paragraph" w:customStyle="1" w:styleId="040F5862D4B941E4B3E4581AB7E2120A3">
    <w:name w:val="040F5862D4B941E4B3E4581AB7E2120A3"/>
    <w:rsid w:val="00B608E9"/>
    <w:rPr>
      <w:rFonts w:eastAsiaTheme="minorHAnsi"/>
    </w:rPr>
  </w:style>
  <w:style w:type="paragraph" w:customStyle="1" w:styleId="AB87C1BA9E864939867D9F7077162F6F3">
    <w:name w:val="AB87C1BA9E864939867D9F7077162F6F3"/>
    <w:rsid w:val="00B608E9"/>
    <w:rPr>
      <w:rFonts w:eastAsiaTheme="minorHAnsi"/>
    </w:rPr>
  </w:style>
  <w:style w:type="paragraph" w:customStyle="1" w:styleId="3225189577594D3BB72F1EB3FD35FCC13">
    <w:name w:val="3225189577594D3BB72F1EB3FD35FCC13"/>
    <w:rsid w:val="00B608E9"/>
    <w:rPr>
      <w:rFonts w:eastAsiaTheme="minorHAnsi"/>
    </w:rPr>
  </w:style>
  <w:style w:type="paragraph" w:customStyle="1" w:styleId="750F41F109234E3CB565CECF84732B093">
    <w:name w:val="750F41F109234E3CB565CECF84732B093"/>
    <w:rsid w:val="00B608E9"/>
    <w:rPr>
      <w:rFonts w:eastAsiaTheme="minorHAnsi"/>
    </w:rPr>
  </w:style>
  <w:style w:type="paragraph" w:customStyle="1" w:styleId="153E39656C2D4435AA580CD3A83CE4233">
    <w:name w:val="153E39656C2D4435AA580CD3A83CE4233"/>
    <w:rsid w:val="00B608E9"/>
    <w:rPr>
      <w:rFonts w:eastAsiaTheme="minorHAnsi"/>
    </w:rPr>
  </w:style>
  <w:style w:type="paragraph" w:customStyle="1" w:styleId="386CA61BBB0B4E3AB97559838E5F03593">
    <w:name w:val="386CA61BBB0B4E3AB97559838E5F03593"/>
    <w:rsid w:val="00B608E9"/>
    <w:rPr>
      <w:rFonts w:eastAsiaTheme="minorHAnsi"/>
    </w:rPr>
  </w:style>
  <w:style w:type="paragraph" w:customStyle="1" w:styleId="11D9FEF14994443289B9F7C6A3BAF0E53">
    <w:name w:val="11D9FEF14994443289B9F7C6A3BAF0E53"/>
    <w:rsid w:val="00B608E9"/>
    <w:rPr>
      <w:rFonts w:eastAsiaTheme="minorHAnsi"/>
    </w:rPr>
  </w:style>
  <w:style w:type="paragraph" w:customStyle="1" w:styleId="66B1946936E347349F65DAC64B60CFB83">
    <w:name w:val="66B1946936E347349F65DAC64B60CFB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3">
    <w:name w:val="31CC63C74E7D4FF39DC1AAE251F9F0633"/>
    <w:rsid w:val="00B608E9"/>
    <w:rPr>
      <w:rFonts w:eastAsiaTheme="minorHAnsi"/>
    </w:rPr>
  </w:style>
  <w:style w:type="paragraph" w:customStyle="1" w:styleId="4C8717DAE37A4204B70F5B17144A71453">
    <w:name w:val="4C8717DAE37A4204B70F5B17144A71453"/>
    <w:rsid w:val="00B608E9"/>
    <w:rPr>
      <w:rFonts w:eastAsiaTheme="minorHAnsi"/>
    </w:rPr>
  </w:style>
  <w:style w:type="paragraph" w:customStyle="1" w:styleId="D5F5AB56DC464EF1A82FE02B6A8FF2053">
    <w:name w:val="D5F5AB56DC464EF1A82FE02B6A8FF2053"/>
    <w:rsid w:val="00B608E9"/>
    <w:rPr>
      <w:rFonts w:eastAsiaTheme="minorHAnsi"/>
    </w:rPr>
  </w:style>
  <w:style w:type="paragraph" w:customStyle="1" w:styleId="4EDD196F6CAB477094975111D455D7813">
    <w:name w:val="4EDD196F6CAB477094975111D455D7813"/>
    <w:rsid w:val="00B608E9"/>
    <w:rPr>
      <w:rFonts w:eastAsiaTheme="minorHAnsi"/>
    </w:rPr>
  </w:style>
  <w:style w:type="paragraph" w:customStyle="1" w:styleId="2B0BAB66CF1A4ABB9D09A8EBB0BDAF6C3">
    <w:name w:val="2B0BAB66CF1A4ABB9D09A8EBB0BDAF6C3"/>
    <w:rsid w:val="00B608E9"/>
    <w:rPr>
      <w:rFonts w:eastAsiaTheme="minorHAnsi"/>
    </w:rPr>
  </w:style>
  <w:style w:type="paragraph" w:customStyle="1" w:styleId="02150B76FB3C44A5A4CE7DD1D72ED7113">
    <w:name w:val="02150B76FB3C44A5A4CE7DD1D72ED7113"/>
    <w:rsid w:val="00B608E9"/>
    <w:rPr>
      <w:rFonts w:eastAsiaTheme="minorHAnsi"/>
    </w:rPr>
  </w:style>
  <w:style w:type="paragraph" w:customStyle="1" w:styleId="8FA7585F615349CDA3007414449278D33">
    <w:name w:val="8FA7585F615349CDA3007414449278D33"/>
    <w:rsid w:val="00B608E9"/>
    <w:rPr>
      <w:rFonts w:eastAsiaTheme="minorHAnsi"/>
    </w:rPr>
  </w:style>
  <w:style w:type="paragraph" w:customStyle="1" w:styleId="0E023880E5A549DE856EFB5816B9BD193">
    <w:name w:val="0E023880E5A549DE856EFB5816B9BD193"/>
    <w:rsid w:val="00B608E9"/>
    <w:rPr>
      <w:rFonts w:eastAsiaTheme="minorHAnsi"/>
    </w:rPr>
  </w:style>
  <w:style w:type="paragraph" w:customStyle="1" w:styleId="83B8F0F7C4644E4BADA29EB6A3C8E0123">
    <w:name w:val="83B8F0F7C4644E4BADA29EB6A3C8E0123"/>
    <w:rsid w:val="00B608E9"/>
    <w:rPr>
      <w:rFonts w:eastAsiaTheme="minorHAnsi"/>
    </w:rPr>
  </w:style>
  <w:style w:type="paragraph" w:customStyle="1" w:styleId="995A91251A114336A9ADF0BB899987EF3">
    <w:name w:val="995A91251A114336A9ADF0BB899987EF3"/>
    <w:rsid w:val="00B608E9"/>
    <w:rPr>
      <w:rFonts w:eastAsiaTheme="minorHAnsi"/>
    </w:rPr>
  </w:style>
  <w:style w:type="paragraph" w:customStyle="1" w:styleId="EBEECE21072C405DAFDE1E2AAC6F1B503">
    <w:name w:val="EBEECE21072C405DAFDE1E2AAC6F1B5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3">
    <w:name w:val="5A89B9BB13C643B3A8D11423887720CD3"/>
    <w:rsid w:val="00B608E9"/>
    <w:rPr>
      <w:rFonts w:eastAsiaTheme="minorHAnsi"/>
    </w:rPr>
  </w:style>
  <w:style w:type="paragraph" w:customStyle="1" w:styleId="3E2722F81ED24277A1B3420B44FF4D263">
    <w:name w:val="3E2722F81ED24277A1B3420B44FF4D263"/>
    <w:rsid w:val="00B608E9"/>
    <w:rPr>
      <w:rFonts w:eastAsiaTheme="minorHAnsi"/>
    </w:rPr>
  </w:style>
  <w:style w:type="paragraph" w:customStyle="1" w:styleId="3AAA828592344B8D8E281C8E6DD20D013">
    <w:name w:val="3AAA828592344B8D8E281C8E6DD20D013"/>
    <w:rsid w:val="00B608E9"/>
    <w:rPr>
      <w:rFonts w:eastAsiaTheme="minorHAnsi"/>
    </w:rPr>
  </w:style>
  <w:style w:type="paragraph" w:customStyle="1" w:styleId="B5C849391F6E4913B99B5472AF4E48023">
    <w:name w:val="B5C849391F6E4913B99B5472AF4E48023"/>
    <w:rsid w:val="00B608E9"/>
    <w:rPr>
      <w:rFonts w:eastAsiaTheme="minorHAnsi"/>
    </w:rPr>
  </w:style>
  <w:style w:type="paragraph" w:customStyle="1" w:styleId="FB0F3E8DCC724285991EE8450E91B35E3">
    <w:name w:val="FB0F3E8DCC724285991EE8450E91B35E3"/>
    <w:rsid w:val="00B608E9"/>
    <w:rPr>
      <w:rFonts w:eastAsiaTheme="minorHAnsi"/>
    </w:rPr>
  </w:style>
  <w:style w:type="paragraph" w:customStyle="1" w:styleId="CB2A88813DC3402F91E6D2358FA0B0213">
    <w:name w:val="CB2A88813DC3402F91E6D2358FA0B0213"/>
    <w:rsid w:val="00B608E9"/>
    <w:rPr>
      <w:rFonts w:eastAsiaTheme="minorHAnsi"/>
    </w:rPr>
  </w:style>
  <w:style w:type="paragraph" w:customStyle="1" w:styleId="6C532B23D1A147729FC7BE2FBD2BED7F3">
    <w:name w:val="6C532B23D1A147729FC7BE2FBD2BED7F3"/>
    <w:rsid w:val="00B608E9"/>
    <w:rPr>
      <w:rFonts w:eastAsiaTheme="minorHAnsi"/>
    </w:rPr>
  </w:style>
  <w:style w:type="paragraph" w:customStyle="1" w:styleId="92668303DBFB49A3B49DB3B9E0ADFBCB3">
    <w:name w:val="92668303DBFB49A3B49DB3B9E0ADFBCB3"/>
    <w:rsid w:val="00B608E9"/>
    <w:rPr>
      <w:rFonts w:eastAsiaTheme="minorHAnsi"/>
    </w:rPr>
  </w:style>
  <w:style w:type="paragraph" w:customStyle="1" w:styleId="039341FE109B49DA8B1D56E8AC7F80593">
    <w:name w:val="039341FE109B49DA8B1D56E8AC7F80593"/>
    <w:rsid w:val="00B608E9"/>
    <w:rPr>
      <w:rFonts w:eastAsiaTheme="minorHAnsi"/>
    </w:rPr>
  </w:style>
  <w:style w:type="paragraph" w:customStyle="1" w:styleId="9E483A6797D44FEEAEB6FAA771F8D5713">
    <w:name w:val="9E483A6797D44FEEAEB6FAA771F8D5713"/>
    <w:rsid w:val="00B608E9"/>
    <w:rPr>
      <w:rFonts w:eastAsiaTheme="minorHAnsi"/>
    </w:rPr>
  </w:style>
  <w:style w:type="paragraph" w:customStyle="1" w:styleId="BD974813984D48D0A85C911C29045B663">
    <w:name w:val="BD974813984D48D0A85C911C29045B66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3">
    <w:name w:val="9F3C9E7EBC72408EAC81FDB0BB013ABA3"/>
    <w:rsid w:val="00B608E9"/>
    <w:rPr>
      <w:rFonts w:eastAsiaTheme="minorHAnsi"/>
    </w:rPr>
  </w:style>
  <w:style w:type="paragraph" w:customStyle="1" w:styleId="0DFC44EDDA754924AFA83CEC4D700B5C3">
    <w:name w:val="0DFC44EDDA754924AFA83CEC4D700B5C3"/>
    <w:rsid w:val="00B608E9"/>
    <w:rPr>
      <w:rFonts w:eastAsiaTheme="minorHAnsi"/>
    </w:rPr>
  </w:style>
  <w:style w:type="paragraph" w:customStyle="1" w:styleId="8EFE06097B1540F29903DA51CF04656A3">
    <w:name w:val="8EFE06097B1540F29903DA51CF04656A3"/>
    <w:rsid w:val="00B608E9"/>
    <w:rPr>
      <w:rFonts w:eastAsiaTheme="minorHAnsi"/>
    </w:rPr>
  </w:style>
  <w:style w:type="paragraph" w:customStyle="1" w:styleId="EEEBFA0DD0E34AE3A9FDC114E68635D73">
    <w:name w:val="EEEBFA0DD0E34AE3A9FDC114E68635D73"/>
    <w:rsid w:val="00B608E9"/>
    <w:rPr>
      <w:rFonts w:eastAsiaTheme="minorHAnsi"/>
    </w:rPr>
  </w:style>
  <w:style w:type="paragraph" w:customStyle="1" w:styleId="72D9745A380C406B8B84D73C1B7AD3903">
    <w:name w:val="72D9745A380C406B8B84D73C1B7AD3903"/>
    <w:rsid w:val="00B608E9"/>
    <w:rPr>
      <w:rFonts w:eastAsiaTheme="minorHAnsi"/>
    </w:rPr>
  </w:style>
  <w:style w:type="paragraph" w:customStyle="1" w:styleId="1CB9B8B503D747DF8FA54F6B88D8B3D03">
    <w:name w:val="1CB9B8B503D747DF8FA54F6B88D8B3D03"/>
    <w:rsid w:val="00B608E9"/>
    <w:rPr>
      <w:rFonts w:eastAsiaTheme="minorHAnsi"/>
    </w:rPr>
  </w:style>
  <w:style w:type="paragraph" w:customStyle="1" w:styleId="183D33C4D59E4C86AC8A8A338F68A9633">
    <w:name w:val="183D33C4D59E4C86AC8A8A338F68A9633"/>
    <w:rsid w:val="00B608E9"/>
    <w:rPr>
      <w:rFonts w:eastAsiaTheme="minorHAnsi"/>
    </w:rPr>
  </w:style>
  <w:style w:type="paragraph" w:customStyle="1" w:styleId="2369C23671F64376AC9681501310BCC23">
    <w:name w:val="2369C23671F64376AC9681501310BCC23"/>
    <w:rsid w:val="00B608E9"/>
    <w:rPr>
      <w:rFonts w:eastAsiaTheme="minorHAnsi"/>
    </w:rPr>
  </w:style>
  <w:style w:type="paragraph" w:customStyle="1" w:styleId="C310465CDE134C9787FFC3782193E3EB3">
    <w:name w:val="C310465CDE134C9787FFC3782193E3EB3"/>
    <w:rsid w:val="00B608E9"/>
    <w:rPr>
      <w:rFonts w:eastAsiaTheme="minorHAnsi"/>
    </w:rPr>
  </w:style>
  <w:style w:type="paragraph" w:customStyle="1" w:styleId="DBF9247543BB44898E59FC5A835790D53">
    <w:name w:val="DBF9247543BB44898E59FC5A835790D53"/>
    <w:rsid w:val="00B608E9"/>
    <w:rPr>
      <w:rFonts w:eastAsiaTheme="minorHAnsi"/>
    </w:rPr>
  </w:style>
  <w:style w:type="paragraph" w:customStyle="1" w:styleId="4A181A0C188E482FB4EDC852806969164">
    <w:name w:val="4A181A0C188E482FB4EDC852806969164"/>
    <w:rsid w:val="00B608E9"/>
    <w:rPr>
      <w:rFonts w:eastAsiaTheme="minorHAnsi"/>
    </w:rPr>
  </w:style>
  <w:style w:type="paragraph" w:customStyle="1" w:styleId="A7568B062580472D9DB0E6C2D24935744">
    <w:name w:val="A7568B062580472D9DB0E6C2D24935744"/>
    <w:rsid w:val="00B608E9"/>
    <w:rPr>
      <w:rFonts w:eastAsiaTheme="minorHAnsi"/>
    </w:rPr>
  </w:style>
  <w:style w:type="paragraph" w:customStyle="1" w:styleId="4F31F2371B5D474A88EE660C219AC71F4">
    <w:name w:val="4F31F2371B5D474A88EE660C219AC71F4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4">
    <w:name w:val="E184D9B6452345A5B515567E0417BD4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4">
    <w:name w:val="32E465C440854C6FBE9553677326BA1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4">
    <w:name w:val="6763D5D07F9A4D3083642B23355BB24B4"/>
    <w:rsid w:val="00B608E9"/>
    <w:rPr>
      <w:rFonts w:eastAsiaTheme="minorHAnsi"/>
    </w:rPr>
  </w:style>
  <w:style w:type="paragraph" w:customStyle="1" w:styleId="8CEEDC9B932544C2B267EEADA4832A124">
    <w:name w:val="8CEEDC9B932544C2B267EEADA4832A124"/>
    <w:rsid w:val="00B608E9"/>
    <w:rPr>
      <w:rFonts w:eastAsiaTheme="minorHAnsi"/>
    </w:rPr>
  </w:style>
  <w:style w:type="paragraph" w:customStyle="1" w:styleId="33EF82B2EA5F4D948B094882B48EAC334">
    <w:name w:val="33EF82B2EA5F4D948B094882B48EAC334"/>
    <w:rsid w:val="00B608E9"/>
    <w:rPr>
      <w:rFonts w:eastAsiaTheme="minorHAnsi"/>
    </w:rPr>
  </w:style>
  <w:style w:type="paragraph" w:customStyle="1" w:styleId="C4050F9077C8471AAD8A799A626AF5AC4">
    <w:name w:val="C4050F9077C8471AAD8A799A626AF5AC4"/>
    <w:rsid w:val="00B608E9"/>
    <w:rPr>
      <w:rFonts w:eastAsiaTheme="minorHAnsi"/>
    </w:rPr>
  </w:style>
  <w:style w:type="paragraph" w:customStyle="1" w:styleId="C367BEFBEF81409BB745F6DDA0B27C574">
    <w:name w:val="C367BEFBEF81409BB745F6DDA0B27C574"/>
    <w:rsid w:val="00B608E9"/>
    <w:rPr>
      <w:rFonts w:eastAsiaTheme="minorHAnsi"/>
    </w:rPr>
  </w:style>
  <w:style w:type="paragraph" w:customStyle="1" w:styleId="03751B842A2340B78F2A097E74F975234">
    <w:name w:val="03751B842A2340B78F2A097E74F975234"/>
    <w:rsid w:val="00B608E9"/>
    <w:rPr>
      <w:rFonts w:eastAsiaTheme="minorHAnsi"/>
    </w:rPr>
  </w:style>
  <w:style w:type="paragraph" w:customStyle="1" w:styleId="E46B6DEA954C4B21AC87184F07D252824">
    <w:name w:val="E46B6DEA954C4B21AC87184F07D252824"/>
    <w:rsid w:val="00B608E9"/>
    <w:rPr>
      <w:rFonts w:eastAsiaTheme="minorHAnsi"/>
    </w:rPr>
  </w:style>
  <w:style w:type="paragraph" w:customStyle="1" w:styleId="8D49222507134BD785392B6554A8C7164">
    <w:name w:val="8D49222507134BD785392B6554A8C7164"/>
    <w:rsid w:val="00B608E9"/>
    <w:rPr>
      <w:rFonts w:eastAsiaTheme="minorHAnsi"/>
    </w:rPr>
  </w:style>
  <w:style w:type="paragraph" w:customStyle="1" w:styleId="C91D653CACD0476591C30047089599264">
    <w:name w:val="C91D653CACD0476591C30047089599264"/>
    <w:rsid w:val="00B608E9"/>
    <w:rPr>
      <w:rFonts w:eastAsiaTheme="minorHAnsi"/>
    </w:rPr>
  </w:style>
  <w:style w:type="paragraph" w:customStyle="1" w:styleId="4771EC95157C4D1995EC23352AA466D84">
    <w:name w:val="4771EC95157C4D1995EC23352AA466D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4">
    <w:name w:val="A6E7890ED4204C5B8659336116F41E21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4">
    <w:name w:val="EEF408F2D4BF48599DAE7AED411890FB4"/>
    <w:rsid w:val="00B608E9"/>
    <w:rPr>
      <w:rFonts w:eastAsiaTheme="minorHAnsi"/>
    </w:rPr>
  </w:style>
  <w:style w:type="paragraph" w:customStyle="1" w:styleId="96C64D183E7F437DBA8457804B9B40914">
    <w:name w:val="96C64D183E7F437DBA8457804B9B40914"/>
    <w:rsid w:val="00B608E9"/>
    <w:rPr>
      <w:rFonts w:eastAsiaTheme="minorHAnsi"/>
    </w:rPr>
  </w:style>
  <w:style w:type="paragraph" w:customStyle="1" w:styleId="040F5862D4B941E4B3E4581AB7E2120A4">
    <w:name w:val="040F5862D4B941E4B3E4581AB7E2120A4"/>
    <w:rsid w:val="00B608E9"/>
    <w:rPr>
      <w:rFonts w:eastAsiaTheme="minorHAnsi"/>
    </w:rPr>
  </w:style>
  <w:style w:type="paragraph" w:customStyle="1" w:styleId="AB87C1BA9E864939867D9F7077162F6F4">
    <w:name w:val="AB87C1BA9E864939867D9F7077162F6F4"/>
    <w:rsid w:val="00B608E9"/>
    <w:rPr>
      <w:rFonts w:eastAsiaTheme="minorHAnsi"/>
    </w:rPr>
  </w:style>
  <w:style w:type="paragraph" w:customStyle="1" w:styleId="3225189577594D3BB72F1EB3FD35FCC14">
    <w:name w:val="3225189577594D3BB72F1EB3FD35FCC14"/>
    <w:rsid w:val="00B608E9"/>
    <w:rPr>
      <w:rFonts w:eastAsiaTheme="minorHAnsi"/>
    </w:rPr>
  </w:style>
  <w:style w:type="paragraph" w:customStyle="1" w:styleId="750F41F109234E3CB565CECF84732B094">
    <w:name w:val="750F41F109234E3CB565CECF84732B094"/>
    <w:rsid w:val="00B608E9"/>
    <w:rPr>
      <w:rFonts w:eastAsiaTheme="minorHAnsi"/>
    </w:rPr>
  </w:style>
  <w:style w:type="paragraph" w:customStyle="1" w:styleId="153E39656C2D4435AA580CD3A83CE4234">
    <w:name w:val="153E39656C2D4435AA580CD3A83CE4234"/>
    <w:rsid w:val="00B608E9"/>
    <w:rPr>
      <w:rFonts w:eastAsiaTheme="minorHAnsi"/>
    </w:rPr>
  </w:style>
  <w:style w:type="paragraph" w:customStyle="1" w:styleId="386CA61BBB0B4E3AB97559838E5F03594">
    <w:name w:val="386CA61BBB0B4E3AB97559838E5F03594"/>
    <w:rsid w:val="00B608E9"/>
    <w:rPr>
      <w:rFonts w:eastAsiaTheme="minorHAnsi"/>
    </w:rPr>
  </w:style>
  <w:style w:type="paragraph" w:customStyle="1" w:styleId="11D9FEF14994443289B9F7C6A3BAF0E54">
    <w:name w:val="11D9FEF14994443289B9F7C6A3BAF0E54"/>
    <w:rsid w:val="00B608E9"/>
    <w:rPr>
      <w:rFonts w:eastAsiaTheme="minorHAnsi"/>
    </w:rPr>
  </w:style>
  <w:style w:type="paragraph" w:customStyle="1" w:styleId="66B1946936E347349F65DAC64B60CFB84">
    <w:name w:val="66B1946936E347349F65DAC64B60CFB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4">
    <w:name w:val="31CC63C74E7D4FF39DC1AAE251F9F0634"/>
    <w:rsid w:val="00B608E9"/>
    <w:rPr>
      <w:rFonts w:eastAsiaTheme="minorHAnsi"/>
    </w:rPr>
  </w:style>
  <w:style w:type="paragraph" w:customStyle="1" w:styleId="4C8717DAE37A4204B70F5B17144A71454">
    <w:name w:val="4C8717DAE37A4204B70F5B17144A71454"/>
    <w:rsid w:val="00B608E9"/>
    <w:rPr>
      <w:rFonts w:eastAsiaTheme="minorHAnsi"/>
    </w:rPr>
  </w:style>
  <w:style w:type="paragraph" w:customStyle="1" w:styleId="D5F5AB56DC464EF1A82FE02B6A8FF2054">
    <w:name w:val="D5F5AB56DC464EF1A82FE02B6A8FF2054"/>
    <w:rsid w:val="00B608E9"/>
    <w:rPr>
      <w:rFonts w:eastAsiaTheme="minorHAnsi"/>
    </w:rPr>
  </w:style>
  <w:style w:type="paragraph" w:customStyle="1" w:styleId="4EDD196F6CAB477094975111D455D7814">
    <w:name w:val="4EDD196F6CAB477094975111D455D7814"/>
    <w:rsid w:val="00B608E9"/>
    <w:rPr>
      <w:rFonts w:eastAsiaTheme="minorHAnsi"/>
    </w:rPr>
  </w:style>
  <w:style w:type="paragraph" w:customStyle="1" w:styleId="2B0BAB66CF1A4ABB9D09A8EBB0BDAF6C4">
    <w:name w:val="2B0BAB66CF1A4ABB9D09A8EBB0BDAF6C4"/>
    <w:rsid w:val="00B608E9"/>
    <w:rPr>
      <w:rFonts w:eastAsiaTheme="minorHAnsi"/>
    </w:rPr>
  </w:style>
  <w:style w:type="paragraph" w:customStyle="1" w:styleId="02150B76FB3C44A5A4CE7DD1D72ED7114">
    <w:name w:val="02150B76FB3C44A5A4CE7DD1D72ED7114"/>
    <w:rsid w:val="00B608E9"/>
    <w:rPr>
      <w:rFonts w:eastAsiaTheme="minorHAnsi"/>
    </w:rPr>
  </w:style>
  <w:style w:type="paragraph" w:customStyle="1" w:styleId="8FA7585F615349CDA3007414449278D34">
    <w:name w:val="8FA7585F615349CDA3007414449278D34"/>
    <w:rsid w:val="00B608E9"/>
    <w:rPr>
      <w:rFonts w:eastAsiaTheme="minorHAnsi"/>
    </w:rPr>
  </w:style>
  <w:style w:type="paragraph" w:customStyle="1" w:styleId="0E023880E5A549DE856EFB5816B9BD194">
    <w:name w:val="0E023880E5A549DE856EFB5816B9BD194"/>
    <w:rsid w:val="00B608E9"/>
    <w:rPr>
      <w:rFonts w:eastAsiaTheme="minorHAnsi"/>
    </w:rPr>
  </w:style>
  <w:style w:type="paragraph" w:customStyle="1" w:styleId="83B8F0F7C4644E4BADA29EB6A3C8E0124">
    <w:name w:val="83B8F0F7C4644E4BADA29EB6A3C8E0124"/>
    <w:rsid w:val="00B608E9"/>
    <w:rPr>
      <w:rFonts w:eastAsiaTheme="minorHAnsi"/>
    </w:rPr>
  </w:style>
  <w:style w:type="paragraph" w:customStyle="1" w:styleId="995A91251A114336A9ADF0BB899987EF4">
    <w:name w:val="995A91251A114336A9ADF0BB899987EF4"/>
    <w:rsid w:val="00B608E9"/>
    <w:rPr>
      <w:rFonts w:eastAsiaTheme="minorHAnsi"/>
    </w:rPr>
  </w:style>
  <w:style w:type="paragraph" w:customStyle="1" w:styleId="EBEECE21072C405DAFDE1E2AAC6F1B504">
    <w:name w:val="EBEECE21072C405DAFDE1E2AAC6F1B5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4">
    <w:name w:val="5A89B9BB13C643B3A8D11423887720CD4"/>
    <w:rsid w:val="00B608E9"/>
    <w:rPr>
      <w:rFonts w:eastAsiaTheme="minorHAnsi"/>
    </w:rPr>
  </w:style>
  <w:style w:type="paragraph" w:customStyle="1" w:styleId="3E2722F81ED24277A1B3420B44FF4D264">
    <w:name w:val="3E2722F81ED24277A1B3420B44FF4D264"/>
    <w:rsid w:val="00B608E9"/>
    <w:rPr>
      <w:rFonts w:eastAsiaTheme="minorHAnsi"/>
    </w:rPr>
  </w:style>
  <w:style w:type="paragraph" w:customStyle="1" w:styleId="3AAA828592344B8D8E281C8E6DD20D014">
    <w:name w:val="3AAA828592344B8D8E281C8E6DD20D014"/>
    <w:rsid w:val="00B608E9"/>
    <w:rPr>
      <w:rFonts w:eastAsiaTheme="minorHAnsi"/>
    </w:rPr>
  </w:style>
  <w:style w:type="paragraph" w:customStyle="1" w:styleId="B5C849391F6E4913B99B5472AF4E48024">
    <w:name w:val="B5C849391F6E4913B99B5472AF4E48024"/>
    <w:rsid w:val="00B608E9"/>
    <w:rPr>
      <w:rFonts w:eastAsiaTheme="minorHAnsi"/>
    </w:rPr>
  </w:style>
  <w:style w:type="paragraph" w:customStyle="1" w:styleId="FB0F3E8DCC724285991EE8450E91B35E4">
    <w:name w:val="FB0F3E8DCC724285991EE8450E91B35E4"/>
    <w:rsid w:val="00B608E9"/>
    <w:rPr>
      <w:rFonts w:eastAsiaTheme="minorHAnsi"/>
    </w:rPr>
  </w:style>
  <w:style w:type="paragraph" w:customStyle="1" w:styleId="CB2A88813DC3402F91E6D2358FA0B0214">
    <w:name w:val="CB2A88813DC3402F91E6D2358FA0B0214"/>
    <w:rsid w:val="00B608E9"/>
    <w:rPr>
      <w:rFonts w:eastAsiaTheme="minorHAnsi"/>
    </w:rPr>
  </w:style>
  <w:style w:type="paragraph" w:customStyle="1" w:styleId="6C532B23D1A147729FC7BE2FBD2BED7F4">
    <w:name w:val="6C532B23D1A147729FC7BE2FBD2BED7F4"/>
    <w:rsid w:val="00B608E9"/>
    <w:rPr>
      <w:rFonts w:eastAsiaTheme="minorHAnsi"/>
    </w:rPr>
  </w:style>
  <w:style w:type="paragraph" w:customStyle="1" w:styleId="92668303DBFB49A3B49DB3B9E0ADFBCB4">
    <w:name w:val="92668303DBFB49A3B49DB3B9E0ADFBCB4"/>
    <w:rsid w:val="00B608E9"/>
    <w:rPr>
      <w:rFonts w:eastAsiaTheme="minorHAnsi"/>
    </w:rPr>
  </w:style>
  <w:style w:type="paragraph" w:customStyle="1" w:styleId="039341FE109B49DA8B1D56E8AC7F80594">
    <w:name w:val="039341FE109B49DA8B1D56E8AC7F80594"/>
    <w:rsid w:val="00B608E9"/>
    <w:rPr>
      <w:rFonts w:eastAsiaTheme="minorHAnsi"/>
    </w:rPr>
  </w:style>
  <w:style w:type="paragraph" w:customStyle="1" w:styleId="9E483A6797D44FEEAEB6FAA771F8D5714">
    <w:name w:val="9E483A6797D44FEEAEB6FAA771F8D5714"/>
    <w:rsid w:val="00B608E9"/>
    <w:rPr>
      <w:rFonts w:eastAsiaTheme="minorHAnsi"/>
    </w:rPr>
  </w:style>
  <w:style w:type="paragraph" w:customStyle="1" w:styleId="BD974813984D48D0A85C911C29045B664">
    <w:name w:val="BD974813984D48D0A85C911C29045B66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4">
    <w:name w:val="9F3C9E7EBC72408EAC81FDB0BB013ABA4"/>
    <w:rsid w:val="00B608E9"/>
    <w:rPr>
      <w:rFonts w:eastAsiaTheme="minorHAnsi"/>
    </w:rPr>
  </w:style>
  <w:style w:type="paragraph" w:customStyle="1" w:styleId="0DFC44EDDA754924AFA83CEC4D700B5C4">
    <w:name w:val="0DFC44EDDA754924AFA83CEC4D700B5C4"/>
    <w:rsid w:val="00B608E9"/>
    <w:rPr>
      <w:rFonts w:eastAsiaTheme="minorHAnsi"/>
    </w:rPr>
  </w:style>
  <w:style w:type="paragraph" w:customStyle="1" w:styleId="8EFE06097B1540F29903DA51CF04656A4">
    <w:name w:val="8EFE06097B1540F29903DA51CF04656A4"/>
    <w:rsid w:val="00B608E9"/>
    <w:rPr>
      <w:rFonts w:eastAsiaTheme="minorHAnsi"/>
    </w:rPr>
  </w:style>
  <w:style w:type="paragraph" w:customStyle="1" w:styleId="EEEBFA0DD0E34AE3A9FDC114E68635D74">
    <w:name w:val="EEEBFA0DD0E34AE3A9FDC114E68635D74"/>
    <w:rsid w:val="00B608E9"/>
    <w:rPr>
      <w:rFonts w:eastAsiaTheme="minorHAnsi"/>
    </w:rPr>
  </w:style>
  <w:style w:type="paragraph" w:customStyle="1" w:styleId="72D9745A380C406B8B84D73C1B7AD3904">
    <w:name w:val="72D9745A380C406B8B84D73C1B7AD3904"/>
    <w:rsid w:val="00B608E9"/>
    <w:rPr>
      <w:rFonts w:eastAsiaTheme="minorHAnsi"/>
    </w:rPr>
  </w:style>
  <w:style w:type="paragraph" w:customStyle="1" w:styleId="1CB9B8B503D747DF8FA54F6B88D8B3D04">
    <w:name w:val="1CB9B8B503D747DF8FA54F6B88D8B3D04"/>
    <w:rsid w:val="00B608E9"/>
    <w:rPr>
      <w:rFonts w:eastAsiaTheme="minorHAnsi"/>
    </w:rPr>
  </w:style>
  <w:style w:type="paragraph" w:customStyle="1" w:styleId="183D33C4D59E4C86AC8A8A338F68A9634">
    <w:name w:val="183D33C4D59E4C86AC8A8A338F68A9634"/>
    <w:rsid w:val="00B608E9"/>
    <w:rPr>
      <w:rFonts w:eastAsiaTheme="minorHAnsi"/>
    </w:rPr>
  </w:style>
  <w:style w:type="paragraph" w:customStyle="1" w:styleId="2369C23671F64376AC9681501310BCC24">
    <w:name w:val="2369C23671F64376AC9681501310BCC24"/>
    <w:rsid w:val="00B608E9"/>
    <w:rPr>
      <w:rFonts w:eastAsiaTheme="minorHAnsi"/>
    </w:rPr>
  </w:style>
  <w:style w:type="paragraph" w:customStyle="1" w:styleId="C310465CDE134C9787FFC3782193E3EB4">
    <w:name w:val="C310465CDE134C9787FFC3782193E3EB4"/>
    <w:rsid w:val="00B608E9"/>
    <w:rPr>
      <w:rFonts w:eastAsiaTheme="minorHAnsi"/>
    </w:rPr>
  </w:style>
  <w:style w:type="paragraph" w:customStyle="1" w:styleId="DBF9247543BB44898E59FC5A835790D54">
    <w:name w:val="DBF9247543BB44898E59FC5A835790D54"/>
    <w:rsid w:val="00B608E9"/>
    <w:rPr>
      <w:rFonts w:eastAsiaTheme="minorHAnsi"/>
    </w:rPr>
  </w:style>
  <w:style w:type="paragraph" w:customStyle="1" w:styleId="4A181A0C188E482FB4EDC852806969165">
    <w:name w:val="4A181A0C188E482FB4EDC852806969165"/>
    <w:rsid w:val="00B608E9"/>
    <w:rPr>
      <w:rFonts w:eastAsiaTheme="minorHAnsi"/>
    </w:rPr>
  </w:style>
  <w:style w:type="paragraph" w:customStyle="1" w:styleId="A7568B062580472D9DB0E6C2D24935745">
    <w:name w:val="A7568B062580472D9DB0E6C2D24935745"/>
    <w:rsid w:val="00B608E9"/>
    <w:rPr>
      <w:rFonts w:eastAsiaTheme="minorHAnsi"/>
    </w:rPr>
  </w:style>
  <w:style w:type="paragraph" w:customStyle="1" w:styleId="4F31F2371B5D474A88EE660C219AC71F5">
    <w:name w:val="4F31F2371B5D474A88EE660C219AC71F5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5">
    <w:name w:val="E184D9B6452345A5B515567E0417BD4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5">
    <w:name w:val="32E465C440854C6FBE9553677326BA1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5">
    <w:name w:val="6763D5D07F9A4D3083642B23355BB24B5"/>
    <w:rsid w:val="00B608E9"/>
    <w:rPr>
      <w:rFonts w:eastAsiaTheme="minorHAnsi"/>
    </w:rPr>
  </w:style>
  <w:style w:type="paragraph" w:customStyle="1" w:styleId="8CEEDC9B932544C2B267EEADA4832A125">
    <w:name w:val="8CEEDC9B932544C2B267EEADA4832A125"/>
    <w:rsid w:val="00B608E9"/>
    <w:rPr>
      <w:rFonts w:eastAsiaTheme="minorHAnsi"/>
    </w:rPr>
  </w:style>
  <w:style w:type="paragraph" w:customStyle="1" w:styleId="33EF82B2EA5F4D948B094882B48EAC335">
    <w:name w:val="33EF82B2EA5F4D948B094882B48EAC335"/>
    <w:rsid w:val="00B608E9"/>
    <w:rPr>
      <w:rFonts w:eastAsiaTheme="minorHAnsi"/>
    </w:rPr>
  </w:style>
  <w:style w:type="paragraph" w:customStyle="1" w:styleId="C4050F9077C8471AAD8A799A626AF5AC5">
    <w:name w:val="C4050F9077C8471AAD8A799A626AF5AC5"/>
    <w:rsid w:val="00B608E9"/>
    <w:rPr>
      <w:rFonts w:eastAsiaTheme="minorHAnsi"/>
    </w:rPr>
  </w:style>
  <w:style w:type="paragraph" w:customStyle="1" w:styleId="C367BEFBEF81409BB745F6DDA0B27C575">
    <w:name w:val="C367BEFBEF81409BB745F6DDA0B27C575"/>
    <w:rsid w:val="00B608E9"/>
    <w:rPr>
      <w:rFonts w:eastAsiaTheme="minorHAnsi"/>
    </w:rPr>
  </w:style>
  <w:style w:type="paragraph" w:customStyle="1" w:styleId="03751B842A2340B78F2A097E74F975235">
    <w:name w:val="03751B842A2340B78F2A097E74F975235"/>
    <w:rsid w:val="00B608E9"/>
    <w:rPr>
      <w:rFonts w:eastAsiaTheme="minorHAnsi"/>
    </w:rPr>
  </w:style>
  <w:style w:type="paragraph" w:customStyle="1" w:styleId="E46B6DEA954C4B21AC87184F07D252825">
    <w:name w:val="E46B6DEA954C4B21AC87184F07D252825"/>
    <w:rsid w:val="00B608E9"/>
    <w:rPr>
      <w:rFonts w:eastAsiaTheme="minorHAnsi"/>
    </w:rPr>
  </w:style>
  <w:style w:type="paragraph" w:customStyle="1" w:styleId="8D49222507134BD785392B6554A8C7165">
    <w:name w:val="8D49222507134BD785392B6554A8C7165"/>
    <w:rsid w:val="00B608E9"/>
    <w:rPr>
      <w:rFonts w:eastAsiaTheme="minorHAnsi"/>
    </w:rPr>
  </w:style>
  <w:style w:type="paragraph" w:customStyle="1" w:styleId="C91D653CACD0476591C30047089599265">
    <w:name w:val="C91D653CACD0476591C30047089599265"/>
    <w:rsid w:val="00B608E9"/>
    <w:rPr>
      <w:rFonts w:eastAsiaTheme="minorHAnsi"/>
    </w:rPr>
  </w:style>
  <w:style w:type="paragraph" w:customStyle="1" w:styleId="4771EC95157C4D1995EC23352AA466D85">
    <w:name w:val="4771EC95157C4D1995EC23352AA466D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5">
    <w:name w:val="A6E7890ED4204C5B8659336116F41E21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5">
    <w:name w:val="EEF408F2D4BF48599DAE7AED411890FB5"/>
    <w:rsid w:val="00B608E9"/>
    <w:rPr>
      <w:rFonts w:eastAsiaTheme="minorHAnsi"/>
    </w:rPr>
  </w:style>
  <w:style w:type="paragraph" w:customStyle="1" w:styleId="96C64D183E7F437DBA8457804B9B40915">
    <w:name w:val="96C64D183E7F437DBA8457804B9B40915"/>
    <w:rsid w:val="00B608E9"/>
    <w:rPr>
      <w:rFonts w:eastAsiaTheme="minorHAnsi"/>
    </w:rPr>
  </w:style>
  <w:style w:type="paragraph" w:customStyle="1" w:styleId="040F5862D4B941E4B3E4581AB7E2120A5">
    <w:name w:val="040F5862D4B941E4B3E4581AB7E2120A5"/>
    <w:rsid w:val="00B608E9"/>
    <w:rPr>
      <w:rFonts w:eastAsiaTheme="minorHAnsi"/>
    </w:rPr>
  </w:style>
  <w:style w:type="paragraph" w:customStyle="1" w:styleId="AB87C1BA9E864939867D9F7077162F6F5">
    <w:name w:val="AB87C1BA9E864939867D9F7077162F6F5"/>
    <w:rsid w:val="00B608E9"/>
    <w:rPr>
      <w:rFonts w:eastAsiaTheme="minorHAnsi"/>
    </w:rPr>
  </w:style>
  <w:style w:type="paragraph" w:customStyle="1" w:styleId="3225189577594D3BB72F1EB3FD35FCC15">
    <w:name w:val="3225189577594D3BB72F1EB3FD35FCC15"/>
    <w:rsid w:val="00B608E9"/>
    <w:rPr>
      <w:rFonts w:eastAsiaTheme="minorHAnsi"/>
    </w:rPr>
  </w:style>
  <w:style w:type="paragraph" w:customStyle="1" w:styleId="750F41F109234E3CB565CECF84732B095">
    <w:name w:val="750F41F109234E3CB565CECF84732B095"/>
    <w:rsid w:val="00B608E9"/>
    <w:rPr>
      <w:rFonts w:eastAsiaTheme="minorHAnsi"/>
    </w:rPr>
  </w:style>
  <w:style w:type="paragraph" w:customStyle="1" w:styleId="153E39656C2D4435AA580CD3A83CE4235">
    <w:name w:val="153E39656C2D4435AA580CD3A83CE4235"/>
    <w:rsid w:val="00B608E9"/>
    <w:rPr>
      <w:rFonts w:eastAsiaTheme="minorHAnsi"/>
    </w:rPr>
  </w:style>
  <w:style w:type="paragraph" w:customStyle="1" w:styleId="386CA61BBB0B4E3AB97559838E5F03595">
    <w:name w:val="386CA61BBB0B4E3AB97559838E5F03595"/>
    <w:rsid w:val="00B608E9"/>
    <w:rPr>
      <w:rFonts w:eastAsiaTheme="minorHAnsi"/>
    </w:rPr>
  </w:style>
  <w:style w:type="paragraph" w:customStyle="1" w:styleId="11D9FEF14994443289B9F7C6A3BAF0E55">
    <w:name w:val="11D9FEF14994443289B9F7C6A3BAF0E55"/>
    <w:rsid w:val="00B608E9"/>
    <w:rPr>
      <w:rFonts w:eastAsiaTheme="minorHAnsi"/>
    </w:rPr>
  </w:style>
  <w:style w:type="paragraph" w:customStyle="1" w:styleId="66B1946936E347349F65DAC64B60CFB85">
    <w:name w:val="66B1946936E347349F65DAC64B60CFB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5">
    <w:name w:val="31CC63C74E7D4FF39DC1AAE251F9F0635"/>
    <w:rsid w:val="00B608E9"/>
    <w:rPr>
      <w:rFonts w:eastAsiaTheme="minorHAnsi"/>
    </w:rPr>
  </w:style>
  <w:style w:type="paragraph" w:customStyle="1" w:styleId="4C8717DAE37A4204B70F5B17144A71455">
    <w:name w:val="4C8717DAE37A4204B70F5B17144A71455"/>
    <w:rsid w:val="00B608E9"/>
    <w:rPr>
      <w:rFonts w:eastAsiaTheme="minorHAnsi"/>
    </w:rPr>
  </w:style>
  <w:style w:type="paragraph" w:customStyle="1" w:styleId="D5F5AB56DC464EF1A82FE02B6A8FF2055">
    <w:name w:val="D5F5AB56DC464EF1A82FE02B6A8FF2055"/>
    <w:rsid w:val="00B608E9"/>
    <w:rPr>
      <w:rFonts w:eastAsiaTheme="minorHAnsi"/>
    </w:rPr>
  </w:style>
  <w:style w:type="paragraph" w:customStyle="1" w:styleId="4EDD196F6CAB477094975111D455D7815">
    <w:name w:val="4EDD196F6CAB477094975111D455D7815"/>
    <w:rsid w:val="00B608E9"/>
    <w:rPr>
      <w:rFonts w:eastAsiaTheme="minorHAnsi"/>
    </w:rPr>
  </w:style>
  <w:style w:type="paragraph" w:customStyle="1" w:styleId="2B0BAB66CF1A4ABB9D09A8EBB0BDAF6C5">
    <w:name w:val="2B0BAB66CF1A4ABB9D09A8EBB0BDAF6C5"/>
    <w:rsid w:val="00B608E9"/>
    <w:rPr>
      <w:rFonts w:eastAsiaTheme="minorHAnsi"/>
    </w:rPr>
  </w:style>
  <w:style w:type="paragraph" w:customStyle="1" w:styleId="02150B76FB3C44A5A4CE7DD1D72ED7115">
    <w:name w:val="02150B76FB3C44A5A4CE7DD1D72ED7115"/>
    <w:rsid w:val="00B608E9"/>
    <w:rPr>
      <w:rFonts w:eastAsiaTheme="minorHAnsi"/>
    </w:rPr>
  </w:style>
  <w:style w:type="paragraph" w:customStyle="1" w:styleId="8FA7585F615349CDA3007414449278D35">
    <w:name w:val="8FA7585F615349CDA3007414449278D35"/>
    <w:rsid w:val="00B608E9"/>
    <w:rPr>
      <w:rFonts w:eastAsiaTheme="minorHAnsi"/>
    </w:rPr>
  </w:style>
  <w:style w:type="paragraph" w:customStyle="1" w:styleId="0E023880E5A549DE856EFB5816B9BD195">
    <w:name w:val="0E023880E5A549DE856EFB5816B9BD195"/>
    <w:rsid w:val="00B608E9"/>
    <w:rPr>
      <w:rFonts w:eastAsiaTheme="minorHAnsi"/>
    </w:rPr>
  </w:style>
  <w:style w:type="paragraph" w:customStyle="1" w:styleId="83B8F0F7C4644E4BADA29EB6A3C8E0125">
    <w:name w:val="83B8F0F7C4644E4BADA29EB6A3C8E0125"/>
    <w:rsid w:val="00B608E9"/>
    <w:rPr>
      <w:rFonts w:eastAsiaTheme="minorHAnsi"/>
    </w:rPr>
  </w:style>
  <w:style w:type="paragraph" w:customStyle="1" w:styleId="995A91251A114336A9ADF0BB899987EF5">
    <w:name w:val="995A91251A114336A9ADF0BB899987EF5"/>
    <w:rsid w:val="00B608E9"/>
    <w:rPr>
      <w:rFonts w:eastAsiaTheme="minorHAnsi"/>
    </w:rPr>
  </w:style>
  <w:style w:type="paragraph" w:customStyle="1" w:styleId="EBEECE21072C405DAFDE1E2AAC6F1B505">
    <w:name w:val="EBEECE21072C405DAFDE1E2AAC6F1B5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5">
    <w:name w:val="5A89B9BB13C643B3A8D11423887720CD5"/>
    <w:rsid w:val="00B608E9"/>
    <w:rPr>
      <w:rFonts w:eastAsiaTheme="minorHAnsi"/>
    </w:rPr>
  </w:style>
  <w:style w:type="paragraph" w:customStyle="1" w:styleId="3E2722F81ED24277A1B3420B44FF4D265">
    <w:name w:val="3E2722F81ED24277A1B3420B44FF4D265"/>
    <w:rsid w:val="00B608E9"/>
    <w:rPr>
      <w:rFonts w:eastAsiaTheme="minorHAnsi"/>
    </w:rPr>
  </w:style>
  <w:style w:type="paragraph" w:customStyle="1" w:styleId="3AAA828592344B8D8E281C8E6DD20D015">
    <w:name w:val="3AAA828592344B8D8E281C8E6DD20D015"/>
    <w:rsid w:val="00B608E9"/>
    <w:rPr>
      <w:rFonts w:eastAsiaTheme="minorHAnsi"/>
    </w:rPr>
  </w:style>
  <w:style w:type="paragraph" w:customStyle="1" w:styleId="B5C849391F6E4913B99B5472AF4E48025">
    <w:name w:val="B5C849391F6E4913B99B5472AF4E48025"/>
    <w:rsid w:val="00B608E9"/>
    <w:rPr>
      <w:rFonts w:eastAsiaTheme="minorHAnsi"/>
    </w:rPr>
  </w:style>
  <w:style w:type="paragraph" w:customStyle="1" w:styleId="FB0F3E8DCC724285991EE8450E91B35E5">
    <w:name w:val="FB0F3E8DCC724285991EE8450E91B35E5"/>
    <w:rsid w:val="00B608E9"/>
    <w:rPr>
      <w:rFonts w:eastAsiaTheme="minorHAnsi"/>
    </w:rPr>
  </w:style>
  <w:style w:type="paragraph" w:customStyle="1" w:styleId="CB2A88813DC3402F91E6D2358FA0B0215">
    <w:name w:val="CB2A88813DC3402F91E6D2358FA0B0215"/>
    <w:rsid w:val="00B608E9"/>
    <w:rPr>
      <w:rFonts w:eastAsiaTheme="minorHAnsi"/>
    </w:rPr>
  </w:style>
  <w:style w:type="paragraph" w:customStyle="1" w:styleId="6C532B23D1A147729FC7BE2FBD2BED7F5">
    <w:name w:val="6C532B23D1A147729FC7BE2FBD2BED7F5"/>
    <w:rsid w:val="00B608E9"/>
    <w:rPr>
      <w:rFonts w:eastAsiaTheme="minorHAnsi"/>
    </w:rPr>
  </w:style>
  <w:style w:type="paragraph" w:customStyle="1" w:styleId="92668303DBFB49A3B49DB3B9E0ADFBCB5">
    <w:name w:val="92668303DBFB49A3B49DB3B9E0ADFBCB5"/>
    <w:rsid w:val="00B608E9"/>
    <w:rPr>
      <w:rFonts w:eastAsiaTheme="minorHAnsi"/>
    </w:rPr>
  </w:style>
  <w:style w:type="paragraph" w:customStyle="1" w:styleId="039341FE109B49DA8B1D56E8AC7F80595">
    <w:name w:val="039341FE109B49DA8B1D56E8AC7F80595"/>
    <w:rsid w:val="00B608E9"/>
    <w:rPr>
      <w:rFonts w:eastAsiaTheme="minorHAnsi"/>
    </w:rPr>
  </w:style>
  <w:style w:type="paragraph" w:customStyle="1" w:styleId="9E483A6797D44FEEAEB6FAA771F8D5715">
    <w:name w:val="9E483A6797D44FEEAEB6FAA771F8D5715"/>
    <w:rsid w:val="00B608E9"/>
    <w:rPr>
      <w:rFonts w:eastAsiaTheme="minorHAnsi"/>
    </w:rPr>
  </w:style>
  <w:style w:type="paragraph" w:customStyle="1" w:styleId="BD974813984D48D0A85C911C29045B665">
    <w:name w:val="BD974813984D48D0A85C911C29045B66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5">
    <w:name w:val="9F3C9E7EBC72408EAC81FDB0BB013ABA5"/>
    <w:rsid w:val="00B608E9"/>
    <w:rPr>
      <w:rFonts w:eastAsiaTheme="minorHAnsi"/>
    </w:rPr>
  </w:style>
  <w:style w:type="paragraph" w:customStyle="1" w:styleId="0DFC44EDDA754924AFA83CEC4D700B5C5">
    <w:name w:val="0DFC44EDDA754924AFA83CEC4D700B5C5"/>
    <w:rsid w:val="00B608E9"/>
    <w:rPr>
      <w:rFonts w:eastAsiaTheme="minorHAnsi"/>
    </w:rPr>
  </w:style>
  <w:style w:type="paragraph" w:customStyle="1" w:styleId="8EFE06097B1540F29903DA51CF04656A5">
    <w:name w:val="8EFE06097B1540F29903DA51CF04656A5"/>
    <w:rsid w:val="00B608E9"/>
    <w:rPr>
      <w:rFonts w:eastAsiaTheme="minorHAnsi"/>
    </w:rPr>
  </w:style>
  <w:style w:type="paragraph" w:customStyle="1" w:styleId="EEEBFA0DD0E34AE3A9FDC114E68635D75">
    <w:name w:val="EEEBFA0DD0E34AE3A9FDC114E68635D75"/>
    <w:rsid w:val="00B608E9"/>
    <w:rPr>
      <w:rFonts w:eastAsiaTheme="minorHAnsi"/>
    </w:rPr>
  </w:style>
  <w:style w:type="paragraph" w:customStyle="1" w:styleId="72D9745A380C406B8B84D73C1B7AD3905">
    <w:name w:val="72D9745A380C406B8B84D73C1B7AD3905"/>
    <w:rsid w:val="00B608E9"/>
    <w:rPr>
      <w:rFonts w:eastAsiaTheme="minorHAnsi"/>
    </w:rPr>
  </w:style>
  <w:style w:type="paragraph" w:customStyle="1" w:styleId="1CB9B8B503D747DF8FA54F6B88D8B3D05">
    <w:name w:val="1CB9B8B503D747DF8FA54F6B88D8B3D05"/>
    <w:rsid w:val="00B608E9"/>
    <w:rPr>
      <w:rFonts w:eastAsiaTheme="minorHAnsi"/>
    </w:rPr>
  </w:style>
  <w:style w:type="paragraph" w:customStyle="1" w:styleId="183D33C4D59E4C86AC8A8A338F68A9635">
    <w:name w:val="183D33C4D59E4C86AC8A8A338F68A9635"/>
    <w:rsid w:val="00B608E9"/>
    <w:rPr>
      <w:rFonts w:eastAsiaTheme="minorHAnsi"/>
    </w:rPr>
  </w:style>
  <w:style w:type="paragraph" w:customStyle="1" w:styleId="2369C23671F64376AC9681501310BCC25">
    <w:name w:val="2369C23671F64376AC9681501310BCC25"/>
    <w:rsid w:val="00B608E9"/>
    <w:rPr>
      <w:rFonts w:eastAsiaTheme="minorHAnsi"/>
    </w:rPr>
  </w:style>
  <w:style w:type="paragraph" w:customStyle="1" w:styleId="C310465CDE134C9787FFC3782193E3EB5">
    <w:name w:val="C310465CDE134C9787FFC3782193E3EB5"/>
    <w:rsid w:val="00B608E9"/>
    <w:rPr>
      <w:rFonts w:eastAsiaTheme="minorHAnsi"/>
    </w:rPr>
  </w:style>
  <w:style w:type="paragraph" w:customStyle="1" w:styleId="DBF9247543BB44898E59FC5A835790D55">
    <w:name w:val="DBF9247543BB44898E59FC5A835790D55"/>
    <w:rsid w:val="00B608E9"/>
    <w:rPr>
      <w:rFonts w:eastAsiaTheme="minorHAnsi"/>
    </w:rPr>
  </w:style>
  <w:style w:type="paragraph" w:customStyle="1" w:styleId="4A181A0C188E482FB4EDC852806969166">
    <w:name w:val="4A181A0C188E482FB4EDC852806969166"/>
    <w:rsid w:val="00B608E9"/>
    <w:rPr>
      <w:rFonts w:eastAsiaTheme="minorHAnsi"/>
    </w:rPr>
  </w:style>
  <w:style w:type="paragraph" w:customStyle="1" w:styleId="A7568B062580472D9DB0E6C2D24935746">
    <w:name w:val="A7568B062580472D9DB0E6C2D24935746"/>
    <w:rsid w:val="00B608E9"/>
    <w:rPr>
      <w:rFonts w:eastAsiaTheme="minorHAnsi"/>
    </w:rPr>
  </w:style>
  <w:style w:type="paragraph" w:customStyle="1" w:styleId="4F31F2371B5D474A88EE660C219AC71F6">
    <w:name w:val="4F31F2371B5D474A88EE660C219AC71F6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6">
    <w:name w:val="E184D9B6452345A5B515567E0417BD4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6">
    <w:name w:val="32E465C440854C6FBE9553677326BA10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6">
    <w:name w:val="6763D5D07F9A4D3083642B23355BB24B6"/>
    <w:rsid w:val="00B608E9"/>
    <w:rPr>
      <w:rFonts w:eastAsiaTheme="minorHAnsi"/>
    </w:rPr>
  </w:style>
  <w:style w:type="paragraph" w:customStyle="1" w:styleId="8CEEDC9B932544C2B267EEADA4832A126">
    <w:name w:val="8CEEDC9B932544C2B267EEADA4832A126"/>
    <w:rsid w:val="00B608E9"/>
    <w:rPr>
      <w:rFonts w:eastAsiaTheme="minorHAnsi"/>
    </w:rPr>
  </w:style>
  <w:style w:type="paragraph" w:customStyle="1" w:styleId="33EF82B2EA5F4D948B094882B48EAC336">
    <w:name w:val="33EF82B2EA5F4D948B094882B48EAC336"/>
    <w:rsid w:val="00B608E9"/>
    <w:rPr>
      <w:rFonts w:eastAsiaTheme="minorHAnsi"/>
    </w:rPr>
  </w:style>
  <w:style w:type="paragraph" w:customStyle="1" w:styleId="C4050F9077C8471AAD8A799A626AF5AC6">
    <w:name w:val="C4050F9077C8471AAD8A799A626AF5AC6"/>
    <w:rsid w:val="00B608E9"/>
    <w:rPr>
      <w:rFonts w:eastAsiaTheme="minorHAnsi"/>
    </w:rPr>
  </w:style>
  <w:style w:type="paragraph" w:customStyle="1" w:styleId="C367BEFBEF81409BB745F6DDA0B27C576">
    <w:name w:val="C367BEFBEF81409BB745F6DDA0B27C576"/>
    <w:rsid w:val="00B608E9"/>
    <w:rPr>
      <w:rFonts w:eastAsiaTheme="minorHAnsi"/>
    </w:rPr>
  </w:style>
  <w:style w:type="paragraph" w:customStyle="1" w:styleId="03751B842A2340B78F2A097E74F975236">
    <w:name w:val="03751B842A2340B78F2A097E74F975236"/>
    <w:rsid w:val="00B608E9"/>
    <w:rPr>
      <w:rFonts w:eastAsiaTheme="minorHAnsi"/>
    </w:rPr>
  </w:style>
  <w:style w:type="paragraph" w:customStyle="1" w:styleId="E46B6DEA954C4B21AC87184F07D252826">
    <w:name w:val="E46B6DEA954C4B21AC87184F07D252826"/>
    <w:rsid w:val="00B608E9"/>
    <w:rPr>
      <w:rFonts w:eastAsiaTheme="minorHAnsi"/>
    </w:rPr>
  </w:style>
  <w:style w:type="paragraph" w:customStyle="1" w:styleId="8D49222507134BD785392B6554A8C7166">
    <w:name w:val="8D49222507134BD785392B6554A8C7166"/>
    <w:rsid w:val="00B608E9"/>
    <w:rPr>
      <w:rFonts w:eastAsiaTheme="minorHAnsi"/>
    </w:rPr>
  </w:style>
  <w:style w:type="paragraph" w:customStyle="1" w:styleId="C91D653CACD0476591C30047089599266">
    <w:name w:val="C91D653CACD0476591C30047089599266"/>
    <w:rsid w:val="00B608E9"/>
    <w:rPr>
      <w:rFonts w:eastAsiaTheme="minorHAnsi"/>
    </w:rPr>
  </w:style>
  <w:style w:type="paragraph" w:customStyle="1" w:styleId="4771EC95157C4D1995EC23352AA466D86">
    <w:name w:val="4771EC95157C4D1995EC23352AA466D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6">
    <w:name w:val="A6E7890ED4204C5B8659336116F41E21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6">
    <w:name w:val="EEF408F2D4BF48599DAE7AED411890FB6"/>
    <w:rsid w:val="00B608E9"/>
    <w:rPr>
      <w:rFonts w:eastAsiaTheme="minorHAnsi"/>
    </w:rPr>
  </w:style>
  <w:style w:type="paragraph" w:customStyle="1" w:styleId="96C64D183E7F437DBA8457804B9B40916">
    <w:name w:val="96C64D183E7F437DBA8457804B9B40916"/>
    <w:rsid w:val="00B608E9"/>
    <w:rPr>
      <w:rFonts w:eastAsiaTheme="minorHAnsi"/>
    </w:rPr>
  </w:style>
  <w:style w:type="paragraph" w:customStyle="1" w:styleId="040F5862D4B941E4B3E4581AB7E2120A6">
    <w:name w:val="040F5862D4B941E4B3E4581AB7E2120A6"/>
    <w:rsid w:val="00B608E9"/>
    <w:rPr>
      <w:rFonts w:eastAsiaTheme="minorHAnsi"/>
    </w:rPr>
  </w:style>
  <w:style w:type="paragraph" w:customStyle="1" w:styleId="AB87C1BA9E864939867D9F7077162F6F6">
    <w:name w:val="AB87C1BA9E864939867D9F7077162F6F6"/>
    <w:rsid w:val="00B608E9"/>
    <w:rPr>
      <w:rFonts w:eastAsiaTheme="minorHAnsi"/>
    </w:rPr>
  </w:style>
  <w:style w:type="paragraph" w:customStyle="1" w:styleId="3225189577594D3BB72F1EB3FD35FCC16">
    <w:name w:val="3225189577594D3BB72F1EB3FD35FCC16"/>
    <w:rsid w:val="00B608E9"/>
    <w:rPr>
      <w:rFonts w:eastAsiaTheme="minorHAnsi"/>
    </w:rPr>
  </w:style>
  <w:style w:type="paragraph" w:customStyle="1" w:styleId="750F41F109234E3CB565CECF84732B096">
    <w:name w:val="750F41F109234E3CB565CECF84732B096"/>
    <w:rsid w:val="00B608E9"/>
    <w:rPr>
      <w:rFonts w:eastAsiaTheme="minorHAnsi"/>
    </w:rPr>
  </w:style>
  <w:style w:type="paragraph" w:customStyle="1" w:styleId="153E39656C2D4435AA580CD3A83CE4236">
    <w:name w:val="153E39656C2D4435AA580CD3A83CE4236"/>
    <w:rsid w:val="00B608E9"/>
    <w:rPr>
      <w:rFonts w:eastAsiaTheme="minorHAnsi"/>
    </w:rPr>
  </w:style>
  <w:style w:type="paragraph" w:customStyle="1" w:styleId="386CA61BBB0B4E3AB97559838E5F03596">
    <w:name w:val="386CA61BBB0B4E3AB97559838E5F03596"/>
    <w:rsid w:val="00B608E9"/>
    <w:rPr>
      <w:rFonts w:eastAsiaTheme="minorHAnsi"/>
    </w:rPr>
  </w:style>
  <w:style w:type="paragraph" w:customStyle="1" w:styleId="11D9FEF14994443289B9F7C6A3BAF0E56">
    <w:name w:val="11D9FEF14994443289B9F7C6A3BAF0E56"/>
    <w:rsid w:val="00B608E9"/>
    <w:rPr>
      <w:rFonts w:eastAsiaTheme="minorHAnsi"/>
    </w:rPr>
  </w:style>
  <w:style w:type="paragraph" w:customStyle="1" w:styleId="66B1946936E347349F65DAC64B60CFB86">
    <w:name w:val="66B1946936E347349F65DAC64B60CFB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6">
    <w:name w:val="31CC63C74E7D4FF39DC1AAE251F9F0636"/>
    <w:rsid w:val="00B608E9"/>
    <w:rPr>
      <w:rFonts w:eastAsiaTheme="minorHAnsi"/>
    </w:rPr>
  </w:style>
  <w:style w:type="paragraph" w:customStyle="1" w:styleId="4C8717DAE37A4204B70F5B17144A71456">
    <w:name w:val="4C8717DAE37A4204B70F5B17144A71456"/>
    <w:rsid w:val="00B608E9"/>
    <w:rPr>
      <w:rFonts w:eastAsiaTheme="minorHAnsi"/>
    </w:rPr>
  </w:style>
  <w:style w:type="paragraph" w:customStyle="1" w:styleId="D5F5AB56DC464EF1A82FE02B6A8FF2056">
    <w:name w:val="D5F5AB56DC464EF1A82FE02B6A8FF2056"/>
    <w:rsid w:val="00B608E9"/>
    <w:rPr>
      <w:rFonts w:eastAsiaTheme="minorHAnsi"/>
    </w:rPr>
  </w:style>
  <w:style w:type="paragraph" w:customStyle="1" w:styleId="4EDD196F6CAB477094975111D455D7816">
    <w:name w:val="4EDD196F6CAB477094975111D455D7816"/>
    <w:rsid w:val="00B608E9"/>
    <w:rPr>
      <w:rFonts w:eastAsiaTheme="minorHAnsi"/>
    </w:rPr>
  </w:style>
  <w:style w:type="paragraph" w:customStyle="1" w:styleId="2B0BAB66CF1A4ABB9D09A8EBB0BDAF6C6">
    <w:name w:val="2B0BAB66CF1A4ABB9D09A8EBB0BDAF6C6"/>
    <w:rsid w:val="00B608E9"/>
    <w:rPr>
      <w:rFonts w:eastAsiaTheme="minorHAnsi"/>
    </w:rPr>
  </w:style>
  <w:style w:type="paragraph" w:customStyle="1" w:styleId="02150B76FB3C44A5A4CE7DD1D72ED7116">
    <w:name w:val="02150B76FB3C44A5A4CE7DD1D72ED7116"/>
    <w:rsid w:val="00B608E9"/>
    <w:rPr>
      <w:rFonts w:eastAsiaTheme="minorHAnsi"/>
    </w:rPr>
  </w:style>
  <w:style w:type="paragraph" w:customStyle="1" w:styleId="8FA7585F615349CDA3007414449278D36">
    <w:name w:val="8FA7585F615349CDA3007414449278D36"/>
    <w:rsid w:val="00B608E9"/>
    <w:rPr>
      <w:rFonts w:eastAsiaTheme="minorHAnsi"/>
    </w:rPr>
  </w:style>
  <w:style w:type="paragraph" w:customStyle="1" w:styleId="0E023880E5A549DE856EFB5816B9BD196">
    <w:name w:val="0E023880E5A549DE856EFB5816B9BD196"/>
    <w:rsid w:val="00B608E9"/>
    <w:rPr>
      <w:rFonts w:eastAsiaTheme="minorHAnsi"/>
    </w:rPr>
  </w:style>
  <w:style w:type="paragraph" w:customStyle="1" w:styleId="83B8F0F7C4644E4BADA29EB6A3C8E0126">
    <w:name w:val="83B8F0F7C4644E4BADA29EB6A3C8E0126"/>
    <w:rsid w:val="00B608E9"/>
    <w:rPr>
      <w:rFonts w:eastAsiaTheme="minorHAnsi"/>
    </w:rPr>
  </w:style>
  <w:style w:type="paragraph" w:customStyle="1" w:styleId="995A91251A114336A9ADF0BB899987EF6">
    <w:name w:val="995A91251A114336A9ADF0BB899987EF6"/>
    <w:rsid w:val="00B608E9"/>
    <w:rPr>
      <w:rFonts w:eastAsiaTheme="minorHAnsi"/>
    </w:rPr>
  </w:style>
  <w:style w:type="paragraph" w:customStyle="1" w:styleId="EBEECE21072C405DAFDE1E2AAC6F1B506">
    <w:name w:val="EBEECE21072C405DAFDE1E2AAC6F1B50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6">
    <w:name w:val="5A89B9BB13C643B3A8D11423887720CD6"/>
    <w:rsid w:val="00B608E9"/>
    <w:rPr>
      <w:rFonts w:eastAsiaTheme="minorHAnsi"/>
    </w:rPr>
  </w:style>
  <w:style w:type="paragraph" w:customStyle="1" w:styleId="3E2722F81ED24277A1B3420B44FF4D266">
    <w:name w:val="3E2722F81ED24277A1B3420B44FF4D266"/>
    <w:rsid w:val="00B608E9"/>
    <w:rPr>
      <w:rFonts w:eastAsiaTheme="minorHAnsi"/>
    </w:rPr>
  </w:style>
  <w:style w:type="paragraph" w:customStyle="1" w:styleId="3AAA828592344B8D8E281C8E6DD20D016">
    <w:name w:val="3AAA828592344B8D8E281C8E6DD20D016"/>
    <w:rsid w:val="00B608E9"/>
    <w:rPr>
      <w:rFonts w:eastAsiaTheme="minorHAnsi"/>
    </w:rPr>
  </w:style>
  <w:style w:type="paragraph" w:customStyle="1" w:styleId="B5C849391F6E4913B99B5472AF4E48026">
    <w:name w:val="B5C849391F6E4913B99B5472AF4E48026"/>
    <w:rsid w:val="00B608E9"/>
    <w:rPr>
      <w:rFonts w:eastAsiaTheme="minorHAnsi"/>
    </w:rPr>
  </w:style>
  <w:style w:type="paragraph" w:customStyle="1" w:styleId="FB0F3E8DCC724285991EE8450E91B35E6">
    <w:name w:val="FB0F3E8DCC724285991EE8450E91B35E6"/>
    <w:rsid w:val="00B608E9"/>
    <w:rPr>
      <w:rFonts w:eastAsiaTheme="minorHAnsi"/>
    </w:rPr>
  </w:style>
  <w:style w:type="paragraph" w:customStyle="1" w:styleId="CB2A88813DC3402F91E6D2358FA0B0216">
    <w:name w:val="CB2A88813DC3402F91E6D2358FA0B0216"/>
    <w:rsid w:val="00B608E9"/>
    <w:rPr>
      <w:rFonts w:eastAsiaTheme="minorHAnsi"/>
    </w:rPr>
  </w:style>
  <w:style w:type="paragraph" w:customStyle="1" w:styleId="6C532B23D1A147729FC7BE2FBD2BED7F6">
    <w:name w:val="6C532B23D1A147729FC7BE2FBD2BED7F6"/>
    <w:rsid w:val="00B608E9"/>
    <w:rPr>
      <w:rFonts w:eastAsiaTheme="minorHAnsi"/>
    </w:rPr>
  </w:style>
  <w:style w:type="paragraph" w:customStyle="1" w:styleId="92668303DBFB49A3B49DB3B9E0ADFBCB6">
    <w:name w:val="92668303DBFB49A3B49DB3B9E0ADFBCB6"/>
    <w:rsid w:val="00B608E9"/>
    <w:rPr>
      <w:rFonts w:eastAsiaTheme="minorHAnsi"/>
    </w:rPr>
  </w:style>
  <w:style w:type="paragraph" w:customStyle="1" w:styleId="039341FE109B49DA8B1D56E8AC7F80596">
    <w:name w:val="039341FE109B49DA8B1D56E8AC7F80596"/>
    <w:rsid w:val="00B608E9"/>
    <w:rPr>
      <w:rFonts w:eastAsiaTheme="minorHAnsi"/>
    </w:rPr>
  </w:style>
  <w:style w:type="paragraph" w:customStyle="1" w:styleId="9E483A6797D44FEEAEB6FAA771F8D5716">
    <w:name w:val="9E483A6797D44FEEAEB6FAA771F8D5716"/>
    <w:rsid w:val="00B608E9"/>
    <w:rPr>
      <w:rFonts w:eastAsiaTheme="minorHAnsi"/>
    </w:rPr>
  </w:style>
  <w:style w:type="paragraph" w:customStyle="1" w:styleId="BD974813984D48D0A85C911C29045B666">
    <w:name w:val="BD974813984D48D0A85C911C29045B66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6">
    <w:name w:val="9F3C9E7EBC72408EAC81FDB0BB013ABA6"/>
    <w:rsid w:val="00B608E9"/>
    <w:rPr>
      <w:rFonts w:eastAsiaTheme="minorHAnsi"/>
    </w:rPr>
  </w:style>
  <w:style w:type="paragraph" w:customStyle="1" w:styleId="0DFC44EDDA754924AFA83CEC4D700B5C6">
    <w:name w:val="0DFC44EDDA754924AFA83CEC4D700B5C6"/>
    <w:rsid w:val="00B608E9"/>
    <w:rPr>
      <w:rFonts w:eastAsiaTheme="minorHAnsi"/>
    </w:rPr>
  </w:style>
  <w:style w:type="paragraph" w:customStyle="1" w:styleId="8EFE06097B1540F29903DA51CF04656A6">
    <w:name w:val="8EFE06097B1540F29903DA51CF04656A6"/>
    <w:rsid w:val="00B608E9"/>
    <w:rPr>
      <w:rFonts w:eastAsiaTheme="minorHAnsi"/>
    </w:rPr>
  </w:style>
  <w:style w:type="paragraph" w:customStyle="1" w:styleId="EEEBFA0DD0E34AE3A9FDC114E68635D76">
    <w:name w:val="EEEBFA0DD0E34AE3A9FDC114E68635D76"/>
    <w:rsid w:val="00B608E9"/>
    <w:rPr>
      <w:rFonts w:eastAsiaTheme="minorHAnsi"/>
    </w:rPr>
  </w:style>
  <w:style w:type="paragraph" w:customStyle="1" w:styleId="72D9745A380C406B8B84D73C1B7AD3906">
    <w:name w:val="72D9745A380C406B8B84D73C1B7AD3906"/>
    <w:rsid w:val="00B608E9"/>
    <w:rPr>
      <w:rFonts w:eastAsiaTheme="minorHAnsi"/>
    </w:rPr>
  </w:style>
  <w:style w:type="paragraph" w:customStyle="1" w:styleId="1CB9B8B503D747DF8FA54F6B88D8B3D06">
    <w:name w:val="1CB9B8B503D747DF8FA54F6B88D8B3D06"/>
    <w:rsid w:val="00B608E9"/>
    <w:rPr>
      <w:rFonts w:eastAsiaTheme="minorHAnsi"/>
    </w:rPr>
  </w:style>
  <w:style w:type="paragraph" w:customStyle="1" w:styleId="183D33C4D59E4C86AC8A8A338F68A9636">
    <w:name w:val="183D33C4D59E4C86AC8A8A338F68A9636"/>
    <w:rsid w:val="00B608E9"/>
    <w:rPr>
      <w:rFonts w:eastAsiaTheme="minorHAnsi"/>
    </w:rPr>
  </w:style>
  <w:style w:type="paragraph" w:customStyle="1" w:styleId="2369C23671F64376AC9681501310BCC26">
    <w:name w:val="2369C23671F64376AC9681501310BCC26"/>
    <w:rsid w:val="00B608E9"/>
    <w:rPr>
      <w:rFonts w:eastAsiaTheme="minorHAnsi"/>
    </w:rPr>
  </w:style>
  <w:style w:type="paragraph" w:customStyle="1" w:styleId="C310465CDE134C9787FFC3782193E3EB6">
    <w:name w:val="C310465CDE134C9787FFC3782193E3EB6"/>
    <w:rsid w:val="00B608E9"/>
    <w:rPr>
      <w:rFonts w:eastAsiaTheme="minorHAnsi"/>
    </w:rPr>
  </w:style>
  <w:style w:type="paragraph" w:customStyle="1" w:styleId="DBF9247543BB44898E59FC5A835790D56">
    <w:name w:val="DBF9247543BB44898E59FC5A835790D56"/>
    <w:rsid w:val="00B608E9"/>
    <w:rPr>
      <w:rFonts w:eastAsiaTheme="minorHAnsi"/>
    </w:rPr>
  </w:style>
  <w:style w:type="paragraph" w:customStyle="1" w:styleId="4A181A0C188E482FB4EDC852806969167">
    <w:name w:val="4A181A0C188E482FB4EDC852806969167"/>
    <w:rsid w:val="00B608E9"/>
    <w:rPr>
      <w:rFonts w:eastAsiaTheme="minorHAnsi"/>
    </w:rPr>
  </w:style>
  <w:style w:type="paragraph" w:customStyle="1" w:styleId="A7568B062580472D9DB0E6C2D24935747">
    <w:name w:val="A7568B062580472D9DB0E6C2D24935747"/>
    <w:rsid w:val="00B608E9"/>
    <w:rPr>
      <w:rFonts w:eastAsiaTheme="minorHAnsi"/>
    </w:rPr>
  </w:style>
  <w:style w:type="paragraph" w:customStyle="1" w:styleId="4F31F2371B5D474A88EE660C219AC71F7">
    <w:name w:val="4F31F2371B5D474A88EE660C219AC71F7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7">
    <w:name w:val="E184D9B6452345A5B515567E0417BD4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7">
    <w:name w:val="32E465C440854C6FBE9553677326BA10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7">
    <w:name w:val="E46B6DEA954C4B21AC87184F07D252827"/>
    <w:rsid w:val="00B608E9"/>
    <w:rPr>
      <w:rFonts w:eastAsiaTheme="minorHAnsi"/>
    </w:rPr>
  </w:style>
  <w:style w:type="paragraph" w:customStyle="1" w:styleId="99A1D31036BD47C9A34BD9594226350E">
    <w:name w:val="99A1D31036BD47C9A34BD9594226350E"/>
    <w:rsid w:val="00B608E9"/>
    <w:rPr>
      <w:rFonts w:eastAsiaTheme="minorHAnsi"/>
    </w:rPr>
  </w:style>
  <w:style w:type="paragraph" w:customStyle="1" w:styleId="8D49222507134BD785392B6554A8C7167">
    <w:name w:val="8D49222507134BD785392B6554A8C7167"/>
    <w:rsid w:val="00B608E9"/>
    <w:rPr>
      <w:rFonts w:eastAsiaTheme="minorHAnsi"/>
    </w:rPr>
  </w:style>
  <w:style w:type="paragraph" w:customStyle="1" w:styleId="C91D653CACD0476591C30047089599267">
    <w:name w:val="C91D653CACD0476591C30047089599267"/>
    <w:rsid w:val="00B608E9"/>
    <w:rPr>
      <w:rFonts w:eastAsiaTheme="minorHAnsi"/>
    </w:rPr>
  </w:style>
  <w:style w:type="paragraph" w:customStyle="1" w:styleId="4771EC95157C4D1995EC23352AA466D87">
    <w:name w:val="4771EC95157C4D1995EC23352AA466D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7">
    <w:name w:val="A6E7890ED4204C5B8659336116F41E21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7">
    <w:name w:val="EEF408F2D4BF48599DAE7AED411890FB7"/>
    <w:rsid w:val="00B608E9"/>
    <w:rPr>
      <w:rFonts w:eastAsiaTheme="minorHAnsi"/>
    </w:rPr>
  </w:style>
  <w:style w:type="paragraph" w:customStyle="1" w:styleId="96C64D183E7F437DBA8457804B9B40917">
    <w:name w:val="96C64D183E7F437DBA8457804B9B40917"/>
    <w:rsid w:val="00B608E9"/>
    <w:rPr>
      <w:rFonts w:eastAsiaTheme="minorHAnsi"/>
    </w:rPr>
  </w:style>
  <w:style w:type="paragraph" w:customStyle="1" w:styleId="040F5862D4B941E4B3E4581AB7E2120A7">
    <w:name w:val="040F5862D4B941E4B3E4581AB7E2120A7"/>
    <w:rsid w:val="00B608E9"/>
    <w:rPr>
      <w:rFonts w:eastAsiaTheme="minorHAnsi"/>
    </w:rPr>
  </w:style>
  <w:style w:type="paragraph" w:customStyle="1" w:styleId="AB87C1BA9E864939867D9F7077162F6F7">
    <w:name w:val="AB87C1BA9E864939867D9F7077162F6F7"/>
    <w:rsid w:val="00B608E9"/>
    <w:rPr>
      <w:rFonts w:eastAsiaTheme="minorHAnsi"/>
    </w:rPr>
  </w:style>
  <w:style w:type="paragraph" w:customStyle="1" w:styleId="3225189577594D3BB72F1EB3FD35FCC17">
    <w:name w:val="3225189577594D3BB72F1EB3FD35FCC17"/>
    <w:rsid w:val="00B608E9"/>
    <w:rPr>
      <w:rFonts w:eastAsiaTheme="minorHAnsi"/>
    </w:rPr>
  </w:style>
  <w:style w:type="paragraph" w:customStyle="1" w:styleId="750F41F109234E3CB565CECF84732B097">
    <w:name w:val="750F41F109234E3CB565CECF84732B097"/>
    <w:rsid w:val="00B608E9"/>
    <w:rPr>
      <w:rFonts w:eastAsiaTheme="minorHAnsi"/>
    </w:rPr>
  </w:style>
  <w:style w:type="paragraph" w:customStyle="1" w:styleId="153E39656C2D4435AA580CD3A83CE4237">
    <w:name w:val="153E39656C2D4435AA580CD3A83CE4237"/>
    <w:rsid w:val="00B608E9"/>
    <w:rPr>
      <w:rFonts w:eastAsiaTheme="minorHAnsi"/>
    </w:rPr>
  </w:style>
  <w:style w:type="paragraph" w:customStyle="1" w:styleId="386CA61BBB0B4E3AB97559838E5F03597">
    <w:name w:val="386CA61BBB0B4E3AB97559838E5F03597"/>
    <w:rsid w:val="00B608E9"/>
    <w:rPr>
      <w:rFonts w:eastAsiaTheme="minorHAnsi"/>
    </w:rPr>
  </w:style>
  <w:style w:type="paragraph" w:customStyle="1" w:styleId="11D9FEF14994443289B9F7C6A3BAF0E57">
    <w:name w:val="11D9FEF14994443289B9F7C6A3BAF0E57"/>
    <w:rsid w:val="00B608E9"/>
    <w:rPr>
      <w:rFonts w:eastAsiaTheme="minorHAnsi"/>
    </w:rPr>
  </w:style>
  <w:style w:type="paragraph" w:customStyle="1" w:styleId="66B1946936E347349F65DAC64B60CFB87">
    <w:name w:val="66B1946936E347349F65DAC64B60CFB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7">
    <w:name w:val="31CC63C74E7D4FF39DC1AAE251F9F0637"/>
    <w:rsid w:val="00B608E9"/>
    <w:rPr>
      <w:rFonts w:eastAsiaTheme="minorHAnsi"/>
    </w:rPr>
  </w:style>
  <w:style w:type="paragraph" w:customStyle="1" w:styleId="4C8717DAE37A4204B70F5B17144A71457">
    <w:name w:val="4C8717DAE37A4204B70F5B17144A71457"/>
    <w:rsid w:val="00B608E9"/>
    <w:rPr>
      <w:rFonts w:eastAsiaTheme="minorHAnsi"/>
    </w:rPr>
  </w:style>
  <w:style w:type="paragraph" w:customStyle="1" w:styleId="D5F5AB56DC464EF1A82FE02B6A8FF2057">
    <w:name w:val="D5F5AB56DC464EF1A82FE02B6A8FF2057"/>
    <w:rsid w:val="00B608E9"/>
    <w:rPr>
      <w:rFonts w:eastAsiaTheme="minorHAnsi"/>
    </w:rPr>
  </w:style>
  <w:style w:type="paragraph" w:customStyle="1" w:styleId="4EDD196F6CAB477094975111D455D7817">
    <w:name w:val="4EDD196F6CAB477094975111D455D7817"/>
    <w:rsid w:val="00B608E9"/>
    <w:rPr>
      <w:rFonts w:eastAsiaTheme="minorHAnsi"/>
    </w:rPr>
  </w:style>
  <w:style w:type="paragraph" w:customStyle="1" w:styleId="2B0BAB66CF1A4ABB9D09A8EBB0BDAF6C7">
    <w:name w:val="2B0BAB66CF1A4ABB9D09A8EBB0BDAF6C7"/>
    <w:rsid w:val="00B608E9"/>
    <w:rPr>
      <w:rFonts w:eastAsiaTheme="minorHAnsi"/>
    </w:rPr>
  </w:style>
  <w:style w:type="paragraph" w:customStyle="1" w:styleId="02150B76FB3C44A5A4CE7DD1D72ED7117">
    <w:name w:val="02150B76FB3C44A5A4CE7DD1D72ED7117"/>
    <w:rsid w:val="00B608E9"/>
    <w:rPr>
      <w:rFonts w:eastAsiaTheme="minorHAnsi"/>
    </w:rPr>
  </w:style>
  <w:style w:type="paragraph" w:customStyle="1" w:styleId="8FA7585F615349CDA3007414449278D37">
    <w:name w:val="8FA7585F615349CDA3007414449278D37"/>
    <w:rsid w:val="00B608E9"/>
    <w:rPr>
      <w:rFonts w:eastAsiaTheme="minorHAnsi"/>
    </w:rPr>
  </w:style>
  <w:style w:type="paragraph" w:customStyle="1" w:styleId="0E023880E5A549DE856EFB5816B9BD197">
    <w:name w:val="0E023880E5A549DE856EFB5816B9BD197"/>
    <w:rsid w:val="00B608E9"/>
    <w:rPr>
      <w:rFonts w:eastAsiaTheme="minorHAnsi"/>
    </w:rPr>
  </w:style>
  <w:style w:type="paragraph" w:customStyle="1" w:styleId="83B8F0F7C4644E4BADA29EB6A3C8E0127">
    <w:name w:val="83B8F0F7C4644E4BADA29EB6A3C8E0127"/>
    <w:rsid w:val="00B608E9"/>
    <w:rPr>
      <w:rFonts w:eastAsiaTheme="minorHAnsi"/>
    </w:rPr>
  </w:style>
  <w:style w:type="paragraph" w:customStyle="1" w:styleId="995A91251A114336A9ADF0BB899987EF7">
    <w:name w:val="995A91251A114336A9ADF0BB899987EF7"/>
    <w:rsid w:val="00B608E9"/>
    <w:rPr>
      <w:rFonts w:eastAsiaTheme="minorHAnsi"/>
    </w:rPr>
  </w:style>
  <w:style w:type="paragraph" w:customStyle="1" w:styleId="EBEECE21072C405DAFDE1E2AAC6F1B507">
    <w:name w:val="EBEECE21072C405DAFDE1E2AAC6F1B50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7">
    <w:name w:val="5A89B9BB13C643B3A8D11423887720CD7"/>
    <w:rsid w:val="00B608E9"/>
    <w:rPr>
      <w:rFonts w:eastAsiaTheme="minorHAnsi"/>
    </w:rPr>
  </w:style>
  <w:style w:type="paragraph" w:customStyle="1" w:styleId="3E2722F81ED24277A1B3420B44FF4D267">
    <w:name w:val="3E2722F81ED24277A1B3420B44FF4D267"/>
    <w:rsid w:val="00B608E9"/>
    <w:rPr>
      <w:rFonts w:eastAsiaTheme="minorHAnsi"/>
    </w:rPr>
  </w:style>
  <w:style w:type="paragraph" w:customStyle="1" w:styleId="3AAA828592344B8D8E281C8E6DD20D017">
    <w:name w:val="3AAA828592344B8D8E281C8E6DD20D017"/>
    <w:rsid w:val="00B608E9"/>
    <w:rPr>
      <w:rFonts w:eastAsiaTheme="minorHAnsi"/>
    </w:rPr>
  </w:style>
  <w:style w:type="paragraph" w:customStyle="1" w:styleId="B5C849391F6E4913B99B5472AF4E48027">
    <w:name w:val="B5C849391F6E4913B99B5472AF4E48027"/>
    <w:rsid w:val="00B608E9"/>
    <w:rPr>
      <w:rFonts w:eastAsiaTheme="minorHAnsi"/>
    </w:rPr>
  </w:style>
  <w:style w:type="paragraph" w:customStyle="1" w:styleId="FB0F3E8DCC724285991EE8450E91B35E7">
    <w:name w:val="FB0F3E8DCC724285991EE8450E91B35E7"/>
    <w:rsid w:val="00B608E9"/>
    <w:rPr>
      <w:rFonts w:eastAsiaTheme="minorHAnsi"/>
    </w:rPr>
  </w:style>
  <w:style w:type="paragraph" w:customStyle="1" w:styleId="CB2A88813DC3402F91E6D2358FA0B0217">
    <w:name w:val="CB2A88813DC3402F91E6D2358FA0B0217"/>
    <w:rsid w:val="00B608E9"/>
    <w:rPr>
      <w:rFonts w:eastAsiaTheme="minorHAnsi"/>
    </w:rPr>
  </w:style>
  <w:style w:type="paragraph" w:customStyle="1" w:styleId="6C532B23D1A147729FC7BE2FBD2BED7F7">
    <w:name w:val="6C532B23D1A147729FC7BE2FBD2BED7F7"/>
    <w:rsid w:val="00B608E9"/>
    <w:rPr>
      <w:rFonts w:eastAsiaTheme="minorHAnsi"/>
    </w:rPr>
  </w:style>
  <w:style w:type="paragraph" w:customStyle="1" w:styleId="92668303DBFB49A3B49DB3B9E0ADFBCB7">
    <w:name w:val="92668303DBFB49A3B49DB3B9E0ADFBCB7"/>
    <w:rsid w:val="00B608E9"/>
    <w:rPr>
      <w:rFonts w:eastAsiaTheme="minorHAnsi"/>
    </w:rPr>
  </w:style>
  <w:style w:type="paragraph" w:customStyle="1" w:styleId="039341FE109B49DA8B1D56E8AC7F80597">
    <w:name w:val="039341FE109B49DA8B1D56E8AC7F80597"/>
    <w:rsid w:val="00B608E9"/>
    <w:rPr>
      <w:rFonts w:eastAsiaTheme="minorHAnsi"/>
    </w:rPr>
  </w:style>
  <w:style w:type="paragraph" w:customStyle="1" w:styleId="9E483A6797D44FEEAEB6FAA771F8D5717">
    <w:name w:val="9E483A6797D44FEEAEB6FAA771F8D5717"/>
    <w:rsid w:val="00B608E9"/>
    <w:rPr>
      <w:rFonts w:eastAsiaTheme="minorHAnsi"/>
    </w:rPr>
  </w:style>
  <w:style w:type="paragraph" w:customStyle="1" w:styleId="BD974813984D48D0A85C911C29045B667">
    <w:name w:val="BD974813984D48D0A85C911C29045B66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7">
    <w:name w:val="9F3C9E7EBC72408EAC81FDB0BB013ABA7"/>
    <w:rsid w:val="00B608E9"/>
    <w:rPr>
      <w:rFonts w:eastAsiaTheme="minorHAnsi"/>
    </w:rPr>
  </w:style>
  <w:style w:type="paragraph" w:customStyle="1" w:styleId="0DFC44EDDA754924AFA83CEC4D700B5C7">
    <w:name w:val="0DFC44EDDA754924AFA83CEC4D700B5C7"/>
    <w:rsid w:val="00B608E9"/>
    <w:rPr>
      <w:rFonts w:eastAsiaTheme="minorHAnsi"/>
    </w:rPr>
  </w:style>
  <w:style w:type="paragraph" w:customStyle="1" w:styleId="8EFE06097B1540F29903DA51CF04656A7">
    <w:name w:val="8EFE06097B1540F29903DA51CF04656A7"/>
    <w:rsid w:val="00B608E9"/>
    <w:rPr>
      <w:rFonts w:eastAsiaTheme="minorHAnsi"/>
    </w:rPr>
  </w:style>
  <w:style w:type="paragraph" w:customStyle="1" w:styleId="EEEBFA0DD0E34AE3A9FDC114E68635D77">
    <w:name w:val="EEEBFA0DD0E34AE3A9FDC114E68635D77"/>
    <w:rsid w:val="00B608E9"/>
    <w:rPr>
      <w:rFonts w:eastAsiaTheme="minorHAnsi"/>
    </w:rPr>
  </w:style>
  <w:style w:type="paragraph" w:customStyle="1" w:styleId="72D9745A380C406B8B84D73C1B7AD3907">
    <w:name w:val="72D9745A380C406B8B84D73C1B7AD3907"/>
    <w:rsid w:val="00B608E9"/>
    <w:rPr>
      <w:rFonts w:eastAsiaTheme="minorHAnsi"/>
    </w:rPr>
  </w:style>
  <w:style w:type="paragraph" w:customStyle="1" w:styleId="1CB9B8B503D747DF8FA54F6B88D8B3D07">
    <w:name w:val="1CB9B8B503D747DF8FA54F6B88D8B3D07"/>
    <w:rsid w:val="00B608E9"/>
    <w:rPr>
      <w:rFonts w:eastAsiaTheme="minorHAnsi"/>
    </w:rPr>
  </w:style>
  <w:style w:type="paragraph" w:customStyle="1" w:styleId="183D33C4D59E4C86AC8A8A338F68A9637">
    <w:name w:val="183D33C4D59E4C86AC8A8A338F68A9637"/>
    <w:rsid w:val="00B608E9"/>
    <w:rPr>
      <w:rFonts w:eastAsiaTheme="minorHAnsi"/>
    </w:rPr>
  </w:style>
  <w:style w:type="paragraph" w:customStyle="1" w:styleId="2369C23671F64376AC9681501310BCC27">
    <w:name w:val="2369C23671F64376AC9681501310BCC27"/>
    <w:rsid w:val="00B608E9"/>
    <w:rPr>
      <w:rFonts w:eastAsiaTheme="minorHAnsi"/>
    </w:rPr>
  </w:style>
  <w:style w:type="paragraph" w:customStyle="1" w:styleId="C310465CDE134C9787FFC3782193E3EB7">
    <w:name w:val="C310465CDE134C9787FFC3782193E3EB7"/>
    <w:rsid w:val="00B608E9"/>
    <w:rPr>
      <w:rFonts w:eastAsiaTheme="minorHAnsi"/>
    </w:rPr>
  </w:style>
  <w:style w:type="paragraph" w:customStyle="1" w:styleId="DBF9247543BB44898E59FC5A835790D57">
    <w:name w:val="DBF9247543BB44898E59FC5A835790D57"/>
    <w:rsid w:val="00B608E9"/>
    <w:rPr>
      <w:rFonts w:eastAsiaTheme="minorHAnsi"/>
    </w:rPr>
  </w:style>
  <w:style w:type="paragraph" w:customStyle="1" w:styleId="4A181A0C188E482FB4EDC852806969168">
    <w:name w:val="4A181A0C188E482FB4EDC852806969168"/>
    <w:rsid w:val="00B608E9"/>
    <w:rPr>
      <w:rFonts w:eastAsiaTheme="minorHAnsi"/>
    </w:rPr>
  </w:style>
  <w:style w:type="paragraph" w:customStyle="1" w:styleId="A7568B062580472D9DB0E6C2D24935748">
    <w:name w:val="A7568B062580472D9DB0E6C2D24935748"/>
    <w:rsid w:val="00B608E9"/>
    <w:rPr>
      <w:rFonts w:eastAsiaTheme="minorHAnsi"/>
    </w:rPr>
  </w:style>
  <w:style w:type="paragraph" w:customStyle="1" w:styleId="4F31F2371B5D474A88EE660C219AC71F8">
    <w:name w:val="4F31F2371B5D474A88EE660C219AC71F8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8">
    <w:name w:val="E184D9B6452345A5B515567E0417BD4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8">
    <w:name w:val="32E465C440854C6FBE9553677326BA10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8">
    <w:name w:val="E46B6DEA954C4B21AC87184F07D252828"/>
    <w:rsid w:val="00B608E9"/>
    <w:rPr>
      <w:rFonts w:eastAsiaTheme="minorHAnsi"/>
    </w:rPr>
  </w:style>
  <w:style w:type="paragraph" w:customStyle="1" w:styleId="99A1D31036BD47C9A34BD9594226350E1">
    <w:name w:val="99A1D31036BD47C9A34BD9594226350E1"/>
    <w:rsid w:val="00B608E9"/>
    <w:rPr>
      <w:rFonts w:eastAsiaTheme="minorHAnsi"/>
    </w:rPr>
  </w:style>
  <w:style w:type="paragraph" w:customStyle="1" w:styleId="8D49222507134BD785392B6554A8C7168">
    <w:name w:val="8D49222507134BD785392B6554A8C7168"/>
    <w:rsid w:val="00B608E9"/>
    <w:rPr>
      <w:rFonts w:eastAsiaTheme="minorHAnsi"/>
    </w:rPr>
  </w:style>
  <w:style w:type="paragraph" w:customStyle="1" w:styleId="C91D653CACD0476591C30047089599268">
    <w:name w:val="C91D653CACD0476591C30047089599268"/>
    <w:rsid w:val="00B608E9"/>
    <w:rPr>
      <w:rFonts w:eastAsiaTheme="minorHAnsi"/>
    </w:rPr>
  </w:style>
  <w:style w:type="paragraph" w:customStyle="1" w:styleId="4771EC95157C4D1995EC23352AA466D88">
    <w:name w:val="4771EC95157C4D1995EC23352AA466D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8">
    <w:name w:val="A6E7890ED4204C5B8659336116F41E21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8">
    <w:name w:val="EEF408F2D4BF48599DAE7AED411890FB8"/>
    <w:rsid w:val="00B608E9"/>
    <w:rPr>
      <w:rFonts w:eastAsiaTheme="minorHAnsi"/>
    </w:rPr>
  </w:style>
  <w:style w:type="paragraph" w:customStyle="1" w:styleId="96C64D183E7F437DBA8457804B9B40918">
    <w:name w:val="96C64D183E7F437DBA8457804B9B40918"/>
    <w:rsid w:val="00B608E9"/>
    <w:rPr>
      <w:rFonts w:eastAsiaTheme="minorHAnsi"/>
    </w:rPr>
  </w:style>
  <w:style w:type="paragraph" w:customStyle="1" w:styleId="040F5862D4B941E4B3E4581AB7E2120A8">
    <w:name w:val="040F5862D4B941E4B3E4581AB7E2120A8"/>
    <w:rsid w:val="00B608E9"/>
    <w:rPr>
      <w:rFonts w:eastAsiaTheme="minorHAnsi"/>
    </w:rPr>
  </w:style>
  <w:style w:type="paragraph" w:customStyle="1" w:styleId="AB87C1BA9E864939867D9F7077162F6F8">
    <w:name w:val="AB87C1BA9E864939867D9F7077162F6F8"/>
    <w:rsid w:val="00B608E9"/>
    <w:rPr>
      <w:rFonts w:eastAsiaTheme="minorHAnsi"/>
    </w:rPr>
  </w:style>
  <w:style w:type="paragraph" w:customStyle="1" w:styleId="3225189577594D3BB72F1EB3FD35FCC18">
    <w:name w:val="3225189577594D3BB72F1EB3FD35FCC18"/>
    <w:rsid w:val="00B608E9"/>
    <w:rPr>
      <w:rFonts w:eastAsiaTheme="minorHAnsi"/>
    </w:rPr>
  </w:style>
  <w:style w:type="paragraph" w:customStyle="1" w:styleId="750F41F109234E3CB565CECF84732B098">
    <w:name w:val="750F41F109234E3CB565CECF84732B098"/>
    <w:rsid w:val="00B608E9"/>
    <w:rPr>
      <w:rFonts w:eastAsiaTheme="minorHAnsi"/>
    </w:rPr>
  </w:style>
  <w:style w:type="paragraph" w:customStyle="1" w:styleId="153E39656C2D4435AA580CD3A83CE4238">
    <w:name w:val="153E39656C2D4435AA580CD3A83CE4238"/>
    <w:rsid w:val="00B608E9"/>
    <w:rPr>
      <w:rFonts w:eastAsiaTheme="minorHAnsi"/>
    </w:rPr>
  </w:style>
  <w:style w:type="paragraph" w:customStyle="1" w:styleId="386CA61BBB0B4E3AB97559838E5F03598">
    <w:name w:val="386CA61BBB0B4E3AB97559838E5F03598"/>
    <w:rsid w:val="00B608E9"/>
    <w:rPr>
      <w:rFonts w:eastAsiaTheme="minorHAnsi"/>
    </w:rPr>
  </w:style>
  <w:style w:type="paragraph" w:customStyle="1" w:styleId="11D9FEF14994443289B9F7C6A3BAF0E58">
    <w:name w:val="11D9FEF14994443289B9F7C6A3BAF0E58"/>
    <w:rsid w:val="00B608E9"/>
    <w:rPr>
      <w:rFonts w:eastAsiaTheme="minorHAnsi"/>
    </w:rPr>
  </w:style>
  <w:style w:type="paragraph" w:customStyle="1" w:styleId="66B1946936E347349F65DAC64B60CFB88">
    <w:name w:val="66B1946936E347349F65DAC64B60CFB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8">
    <w:name w:val="31CC63C74E7D4FF39DC1AAE251F9F0638"/>
    <w:rsid w:val="00B608E9"/>
    <w:rPr>
      <w:rFonts w:eastAsiaTheme="minorHAnsi"/>
    </w:rPr>
  </w:style>
  <w:style w:type="paragraph" w:customStyle="1" w:styleId="4C8717DAE37A4204B70F5B17144A71458">
    <w:name w:val="4C8717DAE37A4204B70F5B17144A71458"/>
    <w:rsid w:val="00B608E9"/>
    <w:rPr>
      <w:rFonts w:eastAsiaTheme="minorHAnsi"/>
    </w:rPr>
  </w:style>
  <w:style w:type="paragraph" w:customStyle="1" w:styleId="D5F5AB56DC464EF1A82FE02B6A8FF2058">
    <w:name w:val="D5F5AB56DC464EF1A82FE02B6A8FF2058"/>
    <w:rsid w:val="00B608E9"/>
    <w:rPr>
      <w:rFonts w:eastAsiaTheme="minorHAnsi"/>
    </w:rPr>
  </w:style>
  <w:style w:type="paragraph" w:customStyle="1" w:styleId="4EDD196F6CAB477094975111D455D7818">
    <w:name w:val="4EDD196F6CAB477094975111D455D7818"/>
    <w:rsid w:val="00B608E9"/>
    <w:rPr>
      <w:rFonts w:eastAsiaTheme="minorHAnsi"/>
    </w:rPr>
  </w:style>
  <w:style w:type="paragraph" w:customStyle="1" w:styleId="2B0BAB66CF1A4ABB9D09A8EBB0BDAF6C8">
    <w:name w:val="2B0BAB66CF1A4ABB9D09A8EBB0BDAF6C8"/>
    <w:rsid w:val="00B608E9"/>
    <w:rPr>
      <w:rFonts w:eastAsiaTheme="minorHAnsi"/>
    </w:rPr>
  </w:style>
  <w:style w:type="paragraph" w:customStyle="1" w:styleId="02150B76FB3C44A5A4CE7DD1D72ED7118">
    <w:name w:val="02150B76FB3C44A5A4CE7DD1D72ED7118"/>
    <w:rsid w:val="00B608E9"/>
    <w:rPr>
      <w:rFonts w:eastAsiaTheme="minorHAnsi"/>
    </w:rPr>
  </w:style>
  <w:style w:type="paragraph" w:customStyle="1" w:styleId="8FA7585F615349CDA3007414449278D38">
    <w:name w:val="8FA7585F615349CDA3007414449278D38"/>
    <w:rsid w:val="00B608E9"/>
    <w:rPr>
      <w:rFonts w:eastAsiaTheme="minorHAnsi"/>
    </w:rPr>
  </w:style>
  <w:style w:type="paragraph" w:customStyle="1" w:styleId="0E023880E5A549DE856EFB5816B9BD198">
    <w:name w:val="0E023880E5A549DE856EFB5816B9BD198"/>
    <w:rsid w:val="00B608E9"/>
    <w:rPr>
      <w:rFonts w:eastAsiaTheme="minorHAnsi"/>
    </w:rPr>
  </w:style>
  <w:style w:type="paragraph" w:customStyle="1" w:styleId="83B8F0F7C4644E4BADA29EB6A3C8E0128">
    <w:name w:val="83B8F0F7C4644E4BADA29EB6A3C8E0128"/>
    <w:rsid w:val="00B608E9"/>
    <w:rPr>
      <w:rFonts w:eastAsiaTheme="minorHAnsi"/>
    </w:rPr>
  </w:style>
  <w:style w:type="paragraph" w:customStyle="1" w:styleId="995A91251A114336A9ADF0BB899987EF8">
    <w:name w:val="995A91251A114336A9ADF0BB899987EF8"/>
    <w:rsid w:val="00B608E9"/>
    <w:rPr>
      <w:rFonts w:eastAsiaTheme="minorHAnsi"/>
    </w:rPr>
  </w:style>
  <w:style w:type="paragraph" w:customStyle="1" w:styleId="EBEECE21072C405DAFDE1E2AAC6F1B508">
    <w:name w:val="EBEECE21072C405DAFDE1E2AAC6F1B50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8">
    <w:name w:val="5A89B9BB13C643B3A8D11423887720CD8"/>
    <w:rsid w:val="00B608E9"/>
    <w:rPr>
      <w:rFonts w:eastAsiaTheme="minorHAnsi"/>
    </w:rPr>
  </w:style>
  <w:style w:type="paragraph" w:customStyle="1" w:styleId="3E2722F81ED24277A1B3420B44FF4D268">
    <w:name w:val="3E2722F81ED24277A1B3420B44FF4D268"/>
    <w:rsid w:val="00B608E9"/>
    <w:rPr>
      <w:rFonts w:eastAsiaTheme="minorHAnsi"/>
    </w:rPr>
  </w:style>
  <w:style w:type="paragraph" w:customStyle="1" w:styleId="3AAA828592344B8D8E281C8E6DD20D018">
    <w:name w:val="3AAA828592344B8D8E281C8E6DD20D018"/>
    <w:rsid w:val="00B608E9"/>
    <w:rPr>
      <w:rFonts w:eastAsiaTheme="minorHAnsi"/>
    </w:rPr>
  </w:style>
  <w:style w:type="paragraph" w:customStyle="1" w:styleId="B5C849391F6E4913B99B5472AF4E48028">
    <w:name w:val="B5C849391F6E4913B99B5472AF4E48028"/>
    <w:rsid w:val="00B608E9"/>
    <w:rPr>
      <w:rFonts w:eastAsiaTheme="minorHAnsi"/>
    </w:rPr>
  </w:style>
  <w:style w:type="paragraph" w:customStyle="1" w:styleId="FB0F3E8DCC724285991EE8450E91B35E8">
    <w:name w:val="FB0F3E8DCC724285991EE8450E91B35E8"/>
    <w:rsid w:val="00B608E9"/>
    <w:rPr>
      <w:rFonts w:eastAsiaTheme="minorHAnsi"/>
    </w:rPr>
  </w:style>
  <w:style w:type="paragraph" w:customStyle="1" w:styleId="CB2A88813DC3402F91E6D2358FA0B0218">
    <w:name w:val="CB2A88813DC3402F91E6D2358FA0B0218"/>
    <w:rsid w:val="00B608E9"/>
    <w:rPr>
      <w:rFonts w:eastAsiaTheme="minorHAnsi"/>
    </w:rPr>
  </w:style>
  <w:style w:type="paragraph" w:customStyle="1" w:styleId="6C532B23D1A147729FC7BE2FBD2BED7F8">
    <w:name w:val="6C532B23D1A147729FC7BE2FBD2BED7F8"/>
    <w:rsid w:val="00B608E9"/>
    <w:rPr>
      <w:rFonts w:eastAsiaTheme="minorHAnsi"/>
    </w:rPr>
  </w:style>
  <w:style w:type="paragraph" w:customStyle="1" w:styleId="92668303DBFB49A3B49DB3B9E0ADFBCB8">
    <w:name w:val="92668303DBFB49A3B49DB3B9E0ADFBCB8"/>
    <w:rsid w:val="00B608E9"/>
    <w:rPr>
      <w:rFonts w:eastAsiaTheme="minorHAnsi"/>
    </w:rPr>
  </w:style>
  <w:style w:type="paragraph" w:customStyle="1" w:styleId="039341FE109B49DA8B1D56E8AC7F80598">
    <w:name w:val="039341FE109B49DA8B1D56E8AC7F80598"/>
    <w:rsid w:val="00B608E9"/>
    <w:rPr>
      <w:rFonts w:eastAsiaTheme="minorHAnsi"/>
    </w:rPr>
  </w:style>
  <w:style w:type="paragraph" w:customStyle="1" w:styleId="9E483A6797D44FEEAEB6FAA771F8D5718">
    <w:name w:val="9E483A6797D44FEEAEB6FAA771F8D5718"/>
    <w:rsid w:val="00B608E9"/>
    <w:rPr>
      <w:rFonts w:eastAsiaTheme="minorHAnsi"/>
    </w:rPr>
  </w:style>
  <w:style w:type="paragraph" w:customStyle="1" w:styleId="BD974813984D48D0A85C911C29045B668">
    <w:name w:val="BD974813984D48D0A85C911C29045B66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8">
    <w:name w:val="9F3C9E7EBC72408EAC81FDB0BB013ABA8"/>
    <w:rsid w:val="00B608E9"/>
    <w:rPr>
      <w:rFonts w:eastAsiaTheme="minorHAnsi"/>
    </w:rPr>
  </w:style>
  <w:style w:type="paragraph" w:customStyle="1" w:styleId="0DFC44EDDA754924AFA83CEC4D700B5C8">
    <w:name w:val="0DFC44EDDA754924AFA83CEC4D700B5C8"/>
    <w:rsid w:val="00B608E9"/>
    <w:rPr>
      <w:rFonts w:eastAsiaTheme="minorHAnsi"/>
    </w:rPr>
  </w:style>
  <w:style w:type="paragraph" w:customStyle="1" w:styleId="8EFE06097B1540F29903DA51CF04656A8">
    <w:name w:val="8EFE06097B1540F29903DA51CF04656A8"/>
    <w:rsid w:val="00B608E9"/>
    <w:rPr>
      <w:rFonts w:eastAsiaTheme="minorHAnsi"/>
    </w:rPr>
  </w:style>
  <w:style w:type="paragraph" w:customStyle="1" w:styleId="EEEBFA0DD0E34AE3A9FDC114E68635D78">
    <w:name w:val="EEEBFA0DD0E34AE3A9FDC114E68635D78"/>
    <w:rsid w:val="00B608E9"/>
    <w:rPr>
      <w:rFonts w:eastAsiaTheme="minorHAnsi"/>
    </w:rPr>
  </w:style>
  <w:style w:type="paragraph" w:customStyle="1" w:styleId="72D9745A380C406B8B84D73C1B7AD3908">
    <w:name w:val="72D9745A380C406B8B84D73C1B7AD3908"/>
    <w:rsid w:val="00B608E9"/>
    <w:rPr>
      <w:rFonts w:eastAsiaTheme="minorHAnsi"/>
    </w:rPr>
  </w:style>
  <w:style w:type="paragraph" w:customStyle="1" w:styleId="1CB9B8B503D747DF8FA54F6B88D8B3D08">
    <w:name w:val="1CB9B8B503D747DF8FA54F6B88D8B3D08"/>
    <w:rsid w:val="00B608E9"/>
    <w:rPr>
      <w:rFonts w:eastAsiaTheme="minorHAnsi"/>
    </w:rPr>
  </w:style>
  <w:style w:type="paragraph" w:customStyle="1" w:styleId="183D33C4D59E4C86AC8A8A338F68A9638">
    <w:name w:val="183D33C4D59E4C86AC8A8A338F68A9638"/>
    <w:rsid w:val="00B608E9"/>
    <w:rPr>
      <w:rFonts w:eastAsiaTheme="minorHAnsi"/>
    </w:rPr>
  </w:style>
  <w:style w:type="paragraph" w:customStyle="1" w:styleId="2369C23671F64376AC9681501310BCC28">
    <w:name w:val="2369C23671F64376AC9681501310BCC28"/>
    <w:rsid w:val="00B608E9"/>
    <w:rPr>
      <w:rFonts w:eastAsiaTheme="minorHAnsi"/>
    </w:rPr>
  </w:style>
  <w:style w:type="paragraph" w:customStyle="1" w:styleId="C310465CDE134C9787FFC3782193E3EB8">
    <w:name w:val="C310465CDE134C9787FFC3782193E3EB8"/>
    <w:rsid w:val="00B608E9"/>
    <w:rPr>
      <w:rFonts w:eastAsiaTheme="minorHAnsi"/>
    </w:rPr>
  </w:style>
  <w:style w:type="paragraph" w:customStyle="1" w:styleId="DBF9247543BB44898E59FC5A835790D58">
    <w:name w:val="DBF9247543BB44898E59FC5A835790D58"/>
    <w:rsid w:val="00B608E9"/>
    <w:rPr>
      <w:rFonts w:eastAsiaTheme="minorHAnsi"/>
    </w:rPr>
  </w:style>
  <w:style w:type="paragraph" w:customStyle="1" w:styleId="CD89C7F8BFF04FC1AB97D86D09BCC7C0">
    <w:name w:val="CD89C7F8BFF04FC1AB97D86D09BCC7C0"/>
    <w:rsid w:val="00B608E9"/>
    <w:pPr>
      <w:spacing w:after="160" w:line="259" w:lineRule="auto"/>
    </w:pPr>
  </w:style>
  <w:style w:type="paragraph" w:customStyle="1" w:styleId="570D24C8A64348B9A94898FADC17F457">
    <w:name w:val="570D24C8A64348B9A94898FADC17F457"/>
    <w:rsid w:val="00B608E9"/>
    <w:pPr>
      <w:spacing w:after="160" w:line="259" w:lineRule="auto"/>
    </w:pPr>
  </w:style>
  <w:style w:type="paragraph" w:customStyle="1" w:styleId="13F1C6FFE55046CABC8BC83A32AA3F38">
    <w:name w:val="13F1C6FFE55046CABC8BC83A32AA3F38"/>
    <w:rsid w:val="00B608E9"/>
    <w:pPr>
      <w:spacing w:after="160" w:line="259" w:lineRule="auto"/>
    </w:pPr>
  </w:style>
  <w:style w:type="paragraph" w:customStyle="1" w:styleId="EDDB0DF2A2E14706A11B01672BBBBBAC">
    <w:name w:val="EDDB0DF2A2E14706A11B01672BBBBBAC"/>
    <w:rsid w:val="00B608E9"/>
    <w:pPr>
      <w:spacing w:after="160" w:line="259" w:lineRule="auto"/>
    </w:pPr>
  </w:style>
  <w:style w:type="paragraph" w:customStyle="1" w:styleId="52BB0B07003240858A6752DF3A7EB8F3">
    <w:name w:val="52BB0B07003240858A6752DF3A7EB8F3"/>
    <w:rsid w:val="00B608E9"/>
    <w:pPr>
      <w:spacing w:after="160" w:line="259" w:lineRule="auto"/>
    </w:pPr>
  </w:style>
  <w:style w:type="paragraph" w:customStyle="1" w:styleId="86FC25F2BCAF4D2CA50AFB15827DF0D7">
    <w:name w:val="86FC25F2BCAF4D2CA50AFB15827DF0D7"/>
    <w:rsid w:val="00B608E9"/>
    <w:pPr>
      <w:spacing w:after="160" w:line="259" w:lineRule="auto"/>
    </w:pPr>
  </w:style>
  <w:style w:type="paragraph" w:customStyle="1" w:styleId="AEC5ACD23E754D328AD2B9A4FA0954A2">
    <w:name w:val="AEC5ACD23E754D328AD2B9A4FA0954A2"/>
    <w:rsid w:val="00B608E9"/>
    <w:pPr>
      <w:spacing w:after="160" w:line="259" w:lineRule="auto"/>
    </w:pPr>
  </w:style>
  <w:style w:type="paragraph" w:customStyle="1" w:styleId="1E928995D24643C19040F603E46976D9">
    <w:name w:val="1E928995D24643C19040F603E46976D9"/>
    <w:rsid w:val="00B608E9"/>
    <w:pPr>
      <w:spacing w:after="160" w:line="259" w:lineRule="auto"/>
    </w:pPr>
  </w:style>
  <w:style w:type="paragraph" w:customStyle="1" w:styleId="391BE3D4584541169946076828C4AACE">
    <w:name w:val="391BE3D4584541169946076828C4AACE"/>
    <w:rsid w:val="00B608E9"/>
    <w:pPr>
      <w:spacing w:after="160" w:line="259" w:lineRule="auto"/>
    </w:pPr>
  </w:style>
  <w:style w:type="paragraph" w:customStyle="1" w:styleId="13DCC30185134F9AA30A6402F09705A3">
    <w:name w:val="13DCC30185134F9AA30A6402F09705A3"/>
    <w:rsid w:val="00B608E9"/>
    <w:pPr>
      <w:spacing w:after="160" w:line="259" w:lineRule="auto"/>
    </w:pPr>
  </w:style>
  <w:style w:type="paragraph" w:customStyle="1" w:styleId="AFB7F6F843CC4981BB39F72CDDB3EAFA">
    <w:name w:val="AFB7F6F843CC4981BB39F72CDDB3EAFA"/>
    <w:rsid w:val="00B608E9"/>
    <w:pPr>
      <w:spacing w:after="160" w:line="259" w:lineRule="auto"/>
    </w:pPr>
  </w:style>
  <w:style w:type="paragraph" w:customStyle="1" w:styleId="68A0FE0567144E259C8BC35539521794">
    <w:name w:val="68A0FE0567144E259C8BC35539521794"/>
    <w:rsid w:val="00B608E9"/>
    <w:pPr>
      <w:spacing w:after="160" w:line="259" w:lineRule="auto"/>
    </w:pPr>
  </w:style>
  <w:style w:type="paragraph" w:customStyle="1" w:styleId="615BCB5CCC004D74A0173B55208B8CE0">
    <w:name w:val="615BCB5CCC004D74A0173B55208B8CE0"/>
    <w:rsid w:val="00B608E9"/>
    <w:pPr>
      <w:spacing w:after="160" w:line="259" w:lineRule="auto"/>
    </w:pPr>
  </w:style>
  <w:style w:type="paragraph" w:customStyle="1" w:styleId="12077A148EF246248F6633A66A93CBE9">
    <w:name w:val="12077A148EF246248F6633A66A93CBE9"/>
    <w:rsid w:val="00B608E9"/>
    <w:pPr>
      <w:spacing w:after="160" w:line="259" w:lineRule="auto"/>
    </w:pPr>
  </w:style>
  <w:style w:type="paragraph" w:customStyle="1" w:styleId="26B3CA1588B841A38292D2C947F3AC55">
    <w:name w:val="26B3CA1588B841A38292D2C947F3AC55"/>
    <w:rsid w:val="00B608E9"/>
    <w:pPr>
      <w:spacing w:after="160" w:line="259" w:lineRule="auto"/>
    </w:pPr>
  </w:style>
  <w:style w:type="paragraph" w:customStyle="1" w:styleId="EA62239C09F84CE5A418366AA4B10931">
    <w:name w:val="EA62239C09F84CE5A418366AA4B10931"/>
    <w:rsid w:val="00B608E9"/>
    <w:pPr>
      <w:spacing w:after="160" w:line="259" w:lineRule="auto"/>
    </w:pPr>
  </w:style>
  <w:style w:type="paragraph" w:customStyle="1" w:styleId="3AED13CF06D24FCBB3030DB128D26360">
    <w:name w:val="3AED13CF06D24FCBB3030DB128D26360"/>
    <w:rsid w:val="00B608E9"/>
    <w:pPr>
      <w:spacing w:after="160" w:line="259" w:lineRule="auto"/>
    </w:pPr>
  </w:style>
  <w:style w:type="paragraph" w:customStyle="1" w:styleId="203B51895635440187C10803EA9187E2">
    <w:name w:val="203B51895635440187C10803EA9187E2"/>
    <w:rsid w:val="00B608E9"/>
    <w:pPr>
      <w:spacing w:after="160" w:line="259" w:lineRule="auto"/>
    </w:pPr>
  </w:style>
  <w:style w:type="paragraph" w:customStyle="1" w:styleId="1291784104D04F30ACDD771BF503C243">
    <w:name w:val="1291784104D04F30ACDD771BF503C243"/>
    <w:rsid w:val="00B608E9"/>
    <w:pPr>
      <w:spacing w:after="160" w:line="259" w:lineRule="auto"/>
    </w:pPr>
  </w:style>
  <w:style w:type="paragraph" w:customStyle="1" w:styleId="737CF161BC3B49A690D293BC3EA0376D">
    <w:name w:val="737CF161BC3B49A690D293BC3EA0376D"/>
    <w:rsid w:val="00B608E9"/>
    <w:pPr>
      <w:spacing w:after="160" w:line="259" w:lineRule="auto"/>
    </w:pPr>
  </w:style>
  <w:style w:type="paragraph" w:customStyle="1" w:styleId="C8D41B9181C54A459B5BCAA1B2CBA721">
    <w:name w:val="C8D41B9181C54A459B5BCAA1B2CBA721"/>
    <w:rsid w:val="00B608E9"/>
    <w:pPr>
      <w:spacing w:after="160" w:line="259" w:lineRule="auto"/>
    </w:pPr>
  </w:style>
  <w:style w:type="paragraph" w:customStyle="1" w:styleId="78C176A4C44E42CF82F3C8EDDED688F9">
    <w:name w:val="78C176A4C44E42CF82F3C8EDDED688F9"/>
    <w:rsid w:val="00B608E9"/>
    <w:pPr>
      <w:spacing w:after="160" w:line="259" w:lineRule="auto"/>
    </w:pPr>
  </w:style>
  <w:style w:type="paragraph" w:customStyle="1" w:styleId="07A0301583154B418A578CE23CCF43E1">
    <w:name w:val="07A0301583154B418A578CE23CCF43E1"/>
    <w:rsid w:val="00B608E9"/>
    <w:pPr>
      <w:spacing w:after="160" w:line="259" w:lineRule="auto"/>
    </w:pPr>
  </w:style>
  <w:style w:type="paragraph" w:customStyle="1" w:styleId="BE7A44E5671F42E085995A6FF97A599C">
    <w:name w:val="BE7A44E5671F42E085995A6FF97A599C"/>
    <w:rsid w:val="00B608E9"/>
    <w:pPr>
      <w:spacing w:after="160" w:line="259" w:lineRule="auto"/>
    </w:pPr>
  </w:style>
  <w:style w:type="paragraph" w:customStyle="1" w:styleId="D807969B85244C468E4720D24CEA4C1B">
    <w:name w:val="D807969B85244C468E4720D24CEA4C1B"/>
    <w:rsid w:val="00B608E9"/>
    <w:pPr>
      <w:spacing w:after="160" w:line="259" w:lineRule="auto"/>
    </w:pPr>
  </w:style>
  <w:style w:type="paragraph" w:customStyle="1" w:styleId="DD3991C6668048F59F0D7CCF893D1092">
    <w:name w:val="DD3991C6668048F59F0D7CCF893D1092"/>
    <w:rsid w:val="00B608E9"/>
    <w:pPr>
      <w:spacing w:after="160" w:line="259" w:lineRule="auto"/>
    </w:pPr>
  </w:style>
  <w:style w:type="paragraph" w:customStyle="1" w:styleId="27C30C51E14D438599B8586954C642CA">
    <w:name w:val="27C30C51E14D438599B8586954C642CA"/>
    <w:rsid w:val="00B608E9"/>
    <w:pPr>
      <w:spacing w:after="160" w:line="259" w:lineRule="auto"/>
    </w:pPr>
  </w:style>
  <w:style w:type="paragraph" w:customStyle="1" w:styleId="C32068347B2B4FC88B920BB5F9B5E862">
    <w:name w:val="C32068347B2B4FC88B920BB5F9B5E862"/>
    <w:rsid w:val="00B608E9"/>
    <w:pPr>
      <w:spacing w:after="160" w:line="259" w:lineRule="auto"/>
    </w:pPr>
  </w:style>
  <w:style w:type="paragraph" w:customStyle="1" w:styleId="815CA4039EC2472790DF9260C2513773">
    <w:name w:val="815CA4039EC2472790DF9260C2513773"/>
    <w:rsid w:val="00B608E9"/>
    <w:pPr>
      <w:spacing w:after="160" w:line="259" w:lineRule="auto"/>
    </w:pPr>
  </w:style>
  <w:style w:type="paragraph" w:customStyle="1" w:styleId="F8045B48DBAD493DAEE0FF3D9C40ED20">
    <w:name w:val="F8045B48DBAD493DAEE0FF3D9C40ED20"/>
    <w:rsid w:val="00B608E9"/>
    <w:pPr>
      <w:spacing w:after="160" w:line="259" w:lineRule="auto"/>
    </w:pPr>
  </w:style>
  <w:style w:type="paragraph" w:customStyle="1" w:styleId="83B2ADFBFDC14C41ADD84D3C0D965798">
    <w:name w:val="83B2ADFBFDC14C41ADD84D3C0D965798"/>
    <w:rsid w:val="00B608E9"/>
    <w:pPr>
      <w:spacing w:after="160" w:line="259" w:lineRule="auto"/>
    </w:pPr>
  </w:style>
  <w:style w:type="paragraph" w:customStyle="1" w:styleId="58B2980841554C6FB0E7CD792C1D6529">
    <w:name w:val="58B2980841554C6FB0E7CD792C1D6529"/>
    <w:rsid w:val="00B608E9"/>
    <w:pPr>
      <w:spacing w:after="160" w:line="259" w:lineRule="auto"/>
    </w:pPr>
  </w:style>
  <w:style w:type="paragraph" w:customStyle="1" w:styleId="431256E9EC7B4014B2FBE7CEA586D9C6">
    <w:name w:val="431256E9EC7B4014B2FBE7CEA586D9C6"/>
    <w:rsid w:val="00B608E9"/>
    <w:pPr>
      <w:spacing w:after="160" w:line="259" w:lineRule="auto"/>
    </w:pPr>
  </w:style>
  <w:style w:type="paragraph" w:customStyle="1" w:styleId="16C87CE552814D149726671F89AEF67B">
    <w:name w:val="16C87CE552814D149726671F89AEF67B"/>
    <w:rsid w:val="00B608E9"/>
    <w:pPr>
      <w:spacing w:after="160" w:line="259" w:lineRule="auto"/>
    </w:pPr>
  </w:style>
  <w:style w:type="paragraph" w:customStyle="1" w:styleId="3D86E53F777244E383851343B3944CC1">
    <w:name w:val="3D86E53F777244E383851343B3944CC1"/>
    <w:rsid w:val="00B608E9"/>
    <w:pPr>
      <w:spacing w:after="160" w:line="259" w:lineRule="auto"/>
    </w:pPr>
  </w:style>
  <w:style w:type="paragraph" w:customStyle="1" w:styleId="9456D3C971EC40C29C9255AF2BDE84BD">
    <w:name w:val="9456D3C971EC40C29C9255AF2BDE84BD"/>
    <w:rsid w:val="00B608E9"/>
    <w:pPr>
      <w:spacing w:after="160" w:line="259" w:lineRule="auto"/>
    </w:pPr>
  </w:style>
  <w:style w:type="paragraph" w:customStyle="1" w:styleId="F28026490FC54DE79BDCC6CE4B9947E0">
    <w:name w:val="F28026490FC54DE79BDCC6CE4B9947E0"/>
    <w:rsid w:val="00B608E9"/>
    <w:pPr>
      <w:spacing w:after="160" w:line="259" w:lineRule="auto"/>
    </w:pPr>
  </w:style>
  <w:style w:type="paragraph" w:customStyle="1" w:styleId="0B50174138624217935411DABAAA1463">
    <w:name w:val="0B50174138624217935411DABAAA1463"/>
    <w:rsid w:val="00B608E9"/>
    <w:pPr>
      <w:spacing w:after="160" w:line="259" w:lineRule="auto"/>
    </w:pPr>
  </w:style>
  <w:style w:type="paragraph" w:customStyle="1" w:styleId="B63D14A52D1C46608D9B13A76586E122">
    <w:name w:val="B63D14A52D1C46608D9B13A76586E122"/>
    <w:rsid w:val="00B608E9"/>
    <w:pPr>
      <w:spacing w:after="160" w:line="259" w:lineRule="auto"/>
    </w:pPr>
  </w:style>
  <w:style w:type="paragraph" w:customStyle="1" w:styleId="53C63F34BC834065802FB10C33896A02">
    <w:name w:val="53C63F34BC834065802FB10C33896A02"/>
    <w:rsid w:val="00B608E9"/>
    <w:pPr>
      <w:spacing w:after="160" w:line="259" w:lineRule="auto"/>
    </w:pPr>
  </w:style>
  <w:style w:type="paragraph" w:customStyle="1" w:styleId="440683A156B6460282E985B30841F89F">
    <w:name w:val="440683A156B6460282E985B30841F89F"/>
    <w:rsid w:val="00B608E9"/>
    <w:pPr>
      <w:spacing w:after="160" w:line="259" w:lineRule="auto"/>
    </w:pPr>
  </w:style>
  <w:style w:type="paragraph" w:customStyle="1" w:styleId="7FD9551BF10843D1B7E5085D5B1A5BBB">
    <w:name w:val="7FD9551BF10843D1B7E5085D5B1A5BBB"/>
    <w:rsid w:val="00B608E9"/>
    <w:pPr>
      <w:spacing w:after="160" w:line="259" w:lineRule="auto"/>
    </w:pPr>
  </w:style>
  <w:style w:type="paragraph" w:customStyle="1" w:styleId="4E88EFAAF005482AA31C2093EA2C31D3">
    <w:name w:val="4E88EFAAF005482AA31C2093EA2C31D3"/>
    <w:rsid w:val="00B608E9"/>
    <w:pPr>
      <w:spacing w:after="160" w:line="259" w:lineRule="auto"/>
    </w:pPr>
  </w:style>
  <w:style w:type="paragraph" w:customStyle="1" w:styleId="037A9C4C7F5844C6ACE9766D71E5D2FC">
    <w:name w:val="037A9C4C7F5844C6ACE9766D71E5D2FC"/>
    <w:rsid w:val="00B608E9"/>
    <w:pPr>
      <w:spacing w:after="160" w:line="259" w:lineRule="auto"/>
    </w:pPr>
  </w:style>
  <w:style w:type="paragraph" w:customStyle="1" w:styleId="6A3E506F76424FC1BB2798A855331B05">
    <w:name w:val="6A3E506F76424FC1BB2798A855331B05"/>
    <w:rsid w:val="00B608E9"/>
    <w:pPr>
      <w:spacing w:after="160" w:line="259" w:lineRule="auto"/>
    </w:pPr>
  </w:style>
  <w:style w:type="paragraph" w:customStyle="1" w:styleId="F80533BBF11841A9AB5F5973F09FD52F">
    <w:name w:val="F80533BBF11841A9AB5F5973F09FD52F"/>
    <w:rsid w:val="00B608E9"/>
    <w:pPr>
      <w:spacing w:after="160" w:line="259" w:lineRule="auto"/>
    </w:pPr>
  </w:style>
  <w:style w:type="paragraph" w:customStyle="1" w:styleId="59974795D27F4183A484C453E892C91F">
    <w:name w:val="59974795D27F4183A484C453E892C91F"/>
    <w:rsid w:val="00B608E9"/>
    <w:pPr>
      <w:spacing w:after="160" w:line="259" w:lineRule="auto"/>
    </w:pPr>
  </w:style>
  <w:style w:type="paragraph" w:customStyle="1" w:styleId="C4543A7E50104CB68FC3D52D0BAFA459">
    <w:name w:val="C4543A7E50104CB68FC3D52D0BAFA459"/>
    <w:rsid w:val="00B608E9"/>
    <w:pPr>
      <w:spacing w:after="160" w:line="259" w:lineRule="auto"/>
    </w:pPr>
  </w:style>
  <w:style w:type="paragraph" w:customStyle="1" w:styleId="0BD82D54A5154B658670C3E2181603D5">
    <w:name w:val="0BD82D54A5154B658670C3E2181603D5"/>
    <w:rsid w:val="00B608E9"/>
    <w:pPr>
      <w:spacing w:after="160" w:line="259" w:lineRule="auto"/>
    </w:pPr>
  </w:style>
  <w:style w:type="paragraph" w:customStyle="1" w:styleId="EB7044F69A3949A88ABEBEAA077D3D0B">
    <w:name w:val="EB7044F69A3949A88ABEBEAA077D3D0B"/>
    <w:rsid w:val="00B608E9"/>
    <w:pPr>
      <w:spacing w:after="160" w:line="259" w:lineRule="auto"/>
    </w:pPr>
  </w:style>
  <w:style w:type="paragraph" w:customStyle="1" w:styleId="D04CF0BFB63E4BF09AB39BB4E5E949A9">
    <w:name w:val="D04CF0BFB63E4BF09AB39BB4E5E949A9"/>
    <w:rsid w:val="00B608E9"/>
    <w:pPr>
      <w:spacing w:after="160" w:line="259" w:lineRule="auto"/>
    </w:pPr>
  </w:style>
  <w:style w:type="paragraph" w:customStyle="1" w:styleId="55FDD08681954390BB0DA2BBA896B999">
    <w:name w:val="55FDD08681954390BB0DA2BBA896B999"/>
    <w:rsid w:val="00B608E9"/>
    <w:pPr>
      <w:spacing w:after="160" w:line="259" w:lineRule="auto"/>
    </w:pPr>
  </w:style>
  <w:style w:type="paragraph" w:customStyle="1" w:styleId="EDD7D0537E624452936F4940A5673B4E">
    <w:name w:val="EDD7D0537E624452936F4940A5673B4E"/>
    <w:rsid w:val="00B608E9"/>
    <w:pPr>
      <w:spacing w:after="160" w:line="259" w:lineRule="auto"/>
    </w:pPr>
  </w:style>
  <w:style w:type="paragraph" w:customStyle="1" w:styleId="DA91C29D52F04FD591443523A94ADF97">
    <w:name w:val="DA91C29D52F04FD591443523A94ADF97"/>
    <w:rsid w:val="00B608E9"/>
    <w:pPr>
      <w:spacing w:after="160" w:line="259" w:lineRule="auto"/>
    </w:pPr>
  </w:style>
  <w:style w:type="paragraph" w:customStyle="1" w:styleId="F07B9A47C62548CEAF39D64E6ACA6DE1">
    <w:name w:val="F07B9A47C62548CEAF39D64E6ACA6DE1"/>
    <w:rsid w:val="00B608E9"/>
    <w:pPr>
      <w:spacing w:after="160" w:line="259" w:lineRule="auto"/>
    </w:pPr>
  </w:style>
  <w:style w:type="paragraph" w:customStyle="1" w:styleId="C1A405F99551409496F8C9543A9A760B">
    <w:name w:val="C1A405F99551409496F8C9543A9A760B"/>
    <w:rsid w:val="00B608E9"/>
    <w:pPr>
      <w:spacing w:after="160" w:line="259" w:lineRule="auto"/>
    </w:pPr>
  </w:style>
  <w:style w:type="paragraph" w:customStyle="1" w:styleId="CA84F8DB29F54DF4B0273E03087E7352">
    <w:name w:val="CA84F8DB29F54DF4B0273E03087E7352"/>
    <w:rsid w:val="00B608E9"/>
    <w:pPr>
      <w:spacing w:after="160" w:line="259" w:lineRule="auto"/>
    </w:pPr>
  </w:style>
  <w:style w:type="paragraph" w:customStyle="1" w:styleId="1B3648FBEFEE4FCF80C27B9572E554CB">
    <w:name w:val="1B3648FBEFEE4FCF80C27B9572E554CB"/>
    <w:rsid w:val="00B608E9"/>
    <w:pPr>
      <w:spacing w:after="160" w:line="259" w:lineRule="auto"/>
    </w:pPr>
  </w:style>
  <w:style w:type="paragraph" w:customStyle="1" w:styleId="9EA10886C6BB4B5697FDE2C78F889A12">
    <w:name w:val="9EA10886C6BB4B5697FDE2C78F889A12"/>
    <w:rsid w:val="00B608E9"/>
    <w:pPr>
      <w:spacing w:after="160" w:line="259" w:lineRule="auto"/>
    </w:pPr>
  </w:style>
  <w:style w:type="paragraph" w:customStyle="1" w:styleId="D3E57FB05F3443DA8743D43E445404C4">
    <w:name w:val="D3E57FB05F3443DA8743D43E445404C4"/>
    <w:rsid w:val="00B608E9"/>
    <w:pPr>
      <w:spacing w:after="160" w:line="259" w:lineRule="auto"/>
    </w:pPr>
  </w:style>
  <w:style w:type="paragraph" w:customStyle="1" w:styleId="4FDA183460614A478353E1D9F144965F">
    <w:name w:val="4FDA183460614A478353E1D9F144965F"/>
    <w:rsid w:val="00B608E9"/>
    <w:pPr>
      <w:spacing w:after="160" w:line="259" w:lineRule="auto"/>
    </w:pPr>
  </w:style>
  <w:style w:type="paragraph" w:customStyle="1" w:styleId="CBB6C1BB7DDE41AFA26BE4A8B677CF6B">
    <w:name w:val="CBB6C1BB7DDE41AFA26BE4A8B677CF6B"/>
    <w:rsid w:val="00B608E9"/>
    <w:pPr>
      <w:spacing w:after="160" w:line="259" w:lineRule="auto"/>
    </w:pPr>
  </w:style>
  <w:style w:type="paragraph" w:customStyle="1" w:styleId="6FC04D7268AC49EFB53B82244467AFD9">
    <w:name w:val="6FC04D7268AC49EFB53B82244467AFD9"/>
    <w:rsid w:val="00B608E9"/>
    <w:pPr>
      <w:spacing w:after="160" w:line="259" w:lineRule="auto"/>
    </w:pPr>
  </w:style>
  <w:style w:type="paragraph" w:customStyle="1" w:styleId="5B6596FA4F6C4248BDE801E1A6B9E8FA">
    <w:name w:val="5B6596FA4F6C4248BDE801E1A6B9E8FA"/>
    <w:rsid w:val="00B608E9"/>
    <w:pPr>
      <w:spacing w:after="160" w:line="259" w:lineRule="auto"/>
    </w:pPr>
  </w:style>
  <w:style w:type="paragraph" w:customStyle="1" w:styleId="F63B7FEF4F2A460EAC758395E07DC379">
    <w:name w:val="F63B7FEF4F2A460EAC758395E07DC379"/>
    <w:rsid w:val="00B608E9"/>
    <w:pPr>
      <w:spacing w:after="160" w:line="259" w:lineRule="auto"/>
    </w:pPr>
  </w:style>
  <w:style w:type="paragraph" w:customStyle="1" w:styleId="AC1DAF29D1FA4331B15A87F30E97D4A6">
    <w:name w:val="AC1DAF29D1FA4331B15A87F30E97D4A6"/>
    <w:rsid w:val="00B608E9"/>
    <w:pPr>
      <w:spacing w:after="160" w:line="259" w:lineRule="auto"/>
    </w:pPr>
  </w:style>
  <w:style w:type="paragraph" w:customStyle="1" w:styleId="86E8B8F2392442DF80C14C1AE2984593">
    <w:name w:val="86E8B8F2392442DF80C14C1AE2984593"/>
    <w:rsid w:val="00B608E9"/>
    <w:pPr>
      <w:spacing w:after="160" w:line="259" w:lineRule="auto"/>
    </w:pPr>
  </w:style>
  <w:style w:type="paragraph" w:customStyle="1" w:styleId="49663B171B6142EBAF5FF086A2A75B2A">
    <w:name w:val="49663B171B6142EBAF5FF086A2A75B2A"/>
    <w:rsid w:val="00B608E9"/>
    <w:pPr>
      <w:spacing w:after="160" w:line="259" w:lineRule="auto"/>
    </w:pPr>
  </w:style>
  <w:style w:type="paragraph" w:customStyle="1" w:styleId="FC9D4BBE9A4545A9AE4C0E96CB91BCD8">
    <w:name w:val="FC9D4BBE9A4545A9AE4C0E96CB91BCD8"/>
    <w:rsid w:val="00B608E9"/>
    <w:pPr>
      <w:spacing w:after="160" w:line="259" w:lineRule="auto"/>
    </w:pPr>
  </w:style>
  <w:style w:type="paragraph" w:customStyle="1" w:styleId="DC26E15F5FAA419B8E90811353A69FAA">
    <w:name w:val="DC26E15F5FAA419B8E90811353A69FAA"/>
    <w:rsid w:val="00B608E9"/>
    <w:pPr>
      <w:spacing w:after="160" w:line="259" w:lineRule="auto"/>
    </w:pPr>
  </w:style>
  <w:style w:type="paragraph" w:customStyle="1" w:styleId="B93F8717683B45C28121B24E9A9AEC0A">
    <w:name w:val="B93F8717683B45C28121B24E9A9AEC0A"/>
    <w:rsid w:val="00B608E9"/>
    <w:pPr>
      <w:spacing w:after="160" w:line="259" w:lineRule="auto"/>
    </w:pPr>
  </w:style>
  <w:style w:type="paragraph" w:customStyle="1" w:styleId="8E2F4A687AA84581B89D2B697B5C2D3A">
    <w:name w:val="8E2F4A687AA84581B89D2B697B5C2D3A"/>
    <w:rsid w:val="00B608E9"/>
    <w:pPr>
      <w:spacing w:after="160" w:line="259" w:lineRule="auto"/>
    </w:pPr>
  </w:style>
  <w:style w:type="paragraph" w:customStyle="1" w:styleId="BDBD8DA0792F40859C414EBDA81B09F4">
    <w:name w:val="BDBD8DA0792F40859C414EBDA81B09F4"/>
    <w:rsid w:val="00B608E9"/>
    <w:pPr>
      <w:spacing w:after="160" w:line="259" w:lineRule="auto"/>
    </w:pPr>
  </w:style>
  <w:style w:type="paragraph" w:customStyle="1" w:styleId="E3D096715C6F488DB0C48CC221E1BA08">
    <w:name w:val="E3D096715C6F488DB0C48CC221E1BA08"/>
    <w:rsid w:val="00B608E9"/>
    <w:pPr>
      <w:spacing w:after="160" w:line="259" w:lineRule="auto"/>
    </w:pPr>
  </w:style>
  <w:style w:type="paragraph" w:customStyle="1" w:styleId="7C5B38A8490843E3B7DF416E13A0D0B8">
    <w:name w:val="7C5B38A8490843E3B7DF416E13A0D0B8"/>
    <w:rsid w:val="00B608E9"/>
    <w:pPr>
      <w:spacing w:after="160" w:line="259" w:lineRule="auto"/>
    </w:pPr>
  </w:style>
  <w:style w:type="paragraph" w:customStyle="1" w:styleId="80E7B651FE3143738CDB6E8BC5313E4F">
    <w:name w:val="80E7B651FE3143738CDB6E8BC5313E4F"/>
    <w:rsid w:val="00B608E9"/>
    <w:pPr>
      <w:spacing w:after="160" w:line="259" w:lineRule="auto"/>
    </w:pPr>
  </w:style>
  <w:style w:type="paragraph" w:customStyle="1" w:styleId="3EF9EE2E5FA74F79837BB7CC6F25A917">
    <w:name w:val="3EF9EE2E5FA74F79837BB7CC6F25A917"/>
    <w:rsid w:val="00B608E9"/>
    <w:pPr>
      <w:spacing w:after="160" w:line="259" w:lineRule="auto"/>
    </w:pPr>
  </w:style>
  <w:style w:type="paragraph" w:customStyle="1" w:styleId="D56192D8E09C4FBF8D304995BF3D0124">
    <w:name w:val="D56192D8E09C4FBF8D304995BF3D0124"/>
    <w:rsid w:val="00B608E9"/>
    <w:pPr>
      <w:spacing w:after="160" w:line="259" w:lineRule="auto"/>
    </w:pPr>
  </w:style>
  <w:style w:type="paragraph" w:customStyle="1" w:styleId="D9C3B6C8D7814010A871E0A49C878E8A">
    <w:name w:val="D9C3B6C8D7814010A871E0A49C878E8A"/>
    <w:rsid w:val="00B608E9"/>
    <w:pPr>
      <w:spacing w:after="160" w:line="259" w:lineRule="auto"/>
    </w:pPr>
  </w:style>
  <w:style w:type="paragraph" w:customStyle="1" w:styleId="57F6B89E7200435C8E029ADCD32B97B4">
    <w:name w:val="57F6B89E7200435C8E029ADCD32B97B4"/>
    <w:rsid w:val="00B608E9"/>
    <w:pPr>
      <w:spacing w:after="160" w:line="259" w:lineRule="auto"/>
    </w:pPr>
  </w:style>
  <w:style w:type="paragraph" w:customStyle="1" w:styleId="C11B24F9160F445697F560445A8FF5C6">
    <w:name w:val="C11B24F9160F445697F560445A8FF5C6"/>
    <w:rsid w:val="00B608E9"/>
    <w:pPr>
      <w:spacing w:after="160" w:line="259" w:lineRule="auto"/>
    </w:pPr>
  </w:style>
  <w:style w:type="paragraph" w:customStyle="1" w:styleId="503440BDA8DB444F9DBFF9E0302C55DA">
    <w:name w:val="503440BDA8DB444F9DBFF9E0302C55DA"/>
    <w:rsid w:val="00B608E9"/>
    <w:pPr>
      <w:spacing w:after="160" w:line="259" w:lineRule="auto"/>
    </w:pPr>
  </w:style>
  <w:style w:type="paragraph" w:customStyle="1" w:styleId="8F1C7B0184214019A9E5C9CACC19ADAC">
    <w:name w:val="8F1C7B0184214019A9E5C9CACC19ADAC"/>
    <w:rsid w:val="00B608E9"/>
    <w:pPr>
      <w:spacing w:after="160" w:line="259" w:lineRule="auto"/>
    </w:pPr>
  </w:style>
  <w:style w:type="paragraph" w:customStyle="1" w:styleId="B8AC7D7A9CA140A9AE2DA1F4D52F4BCA">
    <w:name w:val="B8AC7D7A9CA140A9AE2DA1F4D52F4BCA"/>
    <w:rsid w:val="00B608E9"/>
    <w:pPr>
      <w:spacing w:after="160" w:line="259" w:lineRule="auto"/>
    </w:pPr>
  </w:style>
  <w:style w:type="paragraph" w:customStyle="1" w:styleId="D9B245F352C34AE68898EDC859412F85">
    <w:name w:val="D9B245F352C34AE68898EDC859412F85"/>
    <w:rsid w:val="00B608E9"/>
    <w:pPr>
      <w:spacing w:after="160" w:line="259" w:lineRule="auto"/>
    </w:pPr>
  </w:style>
  <w:style w:type="paragraph" w:customStyle="1" w:styleId="3F32721606214CD0864969C99B33BD97">
    <w:name w:val="3F32721606214CD0864969C99B33BD97"/>
    <w:rsid w:val="00B608E9"/>
    <w:pPr>
      <w:spacing w:after="160" w:line="259" w:lineRule="auto"/>
    </w:pPr>
  </w:style>
  <w:style w:type="paragraph" w:customStyle="1" w:styleId="B5D318360BA74D698F92EE2B91A17AEB">
    <w:name w:val="B5D318360BA74D698F92EE2B91A17AEB"/>
    <w:rsid w:val="00B608E9"/>
    <w:pPr>
      <w:spacing w:after="160" w:line="259" w:lineRule="auto"/>
    </w:pPr>
  </w:style>
  <w:style w:type="paragraph" w:customStyle="1" w:styleId="543B368E302E4785939157B525AAD9E0">
    <w:name w:val="543B368E302E4785939157B525AAD9E0"/>
    <w:rsid w:val="00B608E9"/>
    <w:pPr>
      <w:spacing w:after="160" w:line="259" w:lineRule="auto"/>
    </w:pPr>
  </w:style>
  <w:style w:type="paragraph" w:customStyle="1" w:styleId="12152DE7140C456CBF26646A7D0E4B40">
    <w:name w:val="12152DE7140C456CBF26646A7D0E4B40"/>
    <w:rsid w:val="00B608E9"/>
    <w:pPr>
      <w:spacing w:after="160" w:line="259" w:lineRule="auto"/>
    </w:pPr>
  </w:style>
  <w:style w:type="paragraph" w:customStyle="1" w:styleId="EB60D8ECF0354AEB89B61B7B6164F51B">
    <w:name w:val="EB60D8ECF0354AEB89B61B7B6164F51B"/>
    <w:rsid w:val="00B608E9"/>
    <w:pPr>
      <w:spacing w:after="160" w:line="259" w:lineRule="auto"/>
    </w:pPr>
  </w:style>
  <w:style w:type="paragraph" w:customStyle="1" w:styleId="2A1B97DD91424307AA6738C52EFC5B93">
    <w:name w:val="2A1B97DD91424307AA6738C52EFC5B93"/>
    <w:rsid w:val="00B608E9"/>
    <w:pPr>
      <w:spacing w:after="160" w:line="259" w:lineRule="auto"/>
    </w:pPr>
  </w:style>
  <w:style w:type="paragraph" w:customStyle="1" w:styleId="91305370FE1A41659A702F24C97695F6">
    <w:name w:val="91305370FE1A41659A702F24C97695F6"/>
    <w:rsid w:val="00B608E9"/>
    <w:pPr>
      <w:spacing w:after="160" w:line="259" w:lineRule="auto"/>
    </w:pPr>
  </w:style>
  <w:style w:type="paragraph" w:customStyle="1" w:styleId="EA63FC7E2D004E049DEF95444EF9236F">
    <w:name w:val="EA63FC7E2D004E049DEF95444EF9236F"/>
    <w:rsid w:val="00B608E9"/>
    <w:pPr>
      <w:spacing w:after="160" w:line="259" w:lineRule="auto"/>
    </w:pPr>
  </w:style>
  <w:style w:type="paragraph" w:customStyle="1" w:styleId="7FEC60060ECF42719B635FE1ED44B88E">
    <w:name w:val="7FEC60060ECF42719B635FE1ED44B88E"/>
    <w:rsid w:val="00B608E9"/>
    <w:pPr>
      <w:spacing w:after="160" w:line="259" w:lineRule="auto"/>
    </w:pPr>
  </w:style>
  <w:style w:type="paragraph" w:customStyle="1" w:styleId="E9616F95A2B3448DBC329B6B85091EBC">
    <w:name w:val="E9616F95A2B3448DBC329B6B85091EBC"/>
    <w:rsid w:val="00B608E9"/>
    <w:pPr>
      <w:spacing w:after="160" w:line="259" w:lineRule="auto"/>
    </w:pPr>
  </w:style>
  <w:style w:type="paragraph" w:customStyle="1" w:styleId="89D9B4FA86E64CE598A4CB8733D143C5">
    <w:name w:val="89D9B4FA86E64CE598A4CB8733D143C5"/>
    <w:rsid w:val="00B608E9"/>
    <w:pPr>
      <w:spacing w:after="160" w:line="259" w:lineRule="auto"/>
    </w:pPr>
  </w:style>
  <w:style w:type="paragraph" w:customStyle="1" w:styleId="459D8BAD2F7D40B78161E7CC88E8D096">
    <w:name w:val="459D8BAD2F7D40B78161E7CC88E8D096"/>
    <w:rsid w:val="00B608E9"/>
    <w:pPr>
      <w:spacing w:after="160" w:line="259" w:lineRule="auto"/>
    </w:pPr>
  </w:style>
  <w:style w:type="paragraph" w:customStyle="1" w:styleId="A4D9C20A355242DBB5F3624D3089D16A">
    <w:name w:val="A4D9C20A355242DBB5F3624D3089D16A"/>
    <w:rsid w:val="00B608E9"/>
    <w:pPr>
      <w:spacing w:after="160" w:line="259" w:lineRule="auto"/>
    </w:pPr>
  </w:style>
  <w:style w:type="paragraph" w:customStyle="1" w:styleId="3B57B860AE8A4303AEB2212E7843AECB">
    <w:name w:val="3B57B860AE8A4303AEB2212E7843AECB"/>
    <w:rsid w:val="00B608E9"/>
    <w:pPr>
      <w:spacing w:after="160" w:line="259" w:lineRule="auto"/>
    </w:pPr>
  </w:style>
  <w:style w:type="paragraph" w:customStyle="1" w:styleId="99ED32490307447D80A4BE4FA08C1FD8">
    <w:name w:val="99ED32490307447D80A4BE4FA08C1FD8"/>
    <w:rsid w:val="00B608E9"/>
    <w:pPr>
      <w:spacing w:after="160" w:line="259" w:lineRule="auto"/>
    </w:pPr>
  </w:style>
  <w:style w:type="paragraph" w:customStyle="1" w:styleId="E63D0E1636E042508DF526F6F86CE3BB">
    <w:name w:val="E63D0E1636E042508DF526F6F86CE3BB"/>
    <w:rsid w:val="00B608E9"/>
    <w:pPr>
      <w:spacing w:after="160" w:line="259" w:lineRule="auto"/>
    </w:pPr>
  </w:style>
  <w:style w:type="paragraph" w:customStyle="1" w:styleId="A4494BB2A6334FD492BDA6DAC4DE77BB">
    <w:name w:val="A4494BB2A6334FD492BDA6DAC4DE77BB"/>
    <w:rsid w:val="00B608E9"/>
    <w:pPr>
      <w:spacing w:after="160" w:line="259" w:lineRule="auto"/>
    </w:pPr>
  </w:style>
  <w:style w:type="paragraph" w:customStyle="1" w:styleId="0F7C682692D740A48F17C076BE188D5D">
    <w:name w:val="0F7C682692D740A48F17C076BE188D5D"/>
    <w:rsid w:val="00B608E9"/>
    <w:pPr>
      <w:spacing w:after="160" w:line="259" w:lineRule="auto"/>
    </w:pPr>
  </w:style>
  <w:style w:type="paragraph" w:customStyle="1" w:styleId="0F7C682692D740A48F17C076BE188D5D1">
    <w:name w:val="0F7C682692D740A48F17C076BE188D5D1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9">
    <w:name w:val="A7568B062580472D9DB0E6C2D24935749"/>
    <w:rsid w:val="00B608E9"/>
    <w:rPr>
      <w:rFonts w:eastAsiaTheme="minorHAnsi"/>
    </w:rPr>
  </w:style>
  <w:style w:type="paragraph" w:customStyle="1" w:styleId="4F31F2371B5D474A88EE660C219AC71F9">
    <w:name w:val="4F31F2371B5D474A88EE660C219AC71F9"/>
    <w:rsid w:val="00B608E9"/>
    <w:pPr>
      <w:spacing w:after="10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9">
    <w:name w:val="E184D9B6452345A5B515567E0417BD489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9">
    <w:name w:val="32E465C440854C6FBE9553677326BA109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9">
    <w:name w:val="E46B6DEA954C4B21AC87184F07D252829"/>
    <w:rsid w:val="00B608E9"/>
    <w:rPr>
      <w:rFonts w:eastAsiaTheme="minorHAnsi"/>
    </w:rPr>
  </w:style>
  <w:style w:type="paragraph" w:customStyle="1" w:styleId="99A1D31036BD47C9A34BD9594226350E2">
    <w:name w:val="99A1D31036BD47C9A34BD9594226350E2"/>
    <w:rsid w:val="00B608E9"/>
    <w:rPr>
      <w:rFonts w:eastAsiaTheme="minorHAnsi"/>
    </w:rPr>
  </w:style>
  <w:style w:type="paragraph" w:customStyle="1" w:styleId="8D49222507134BD785392B6554A8C7169">
    <w:name w:val="8D49222507134BD785392B6554A8C7169"/>
    <w:rsid w:val="00B608E9"/>
    <w:rPr>
      <w:rFonts w:eastAsiaTheme="minorHAnsi"/>
    </w:rPr>
  </w:style>
  <w:style w:type="paragraph" w:customStyle="1" w:styleId="C91D653CACD0476591C30047089599269">
    <w:name w:val="C91D653CACD0476591C30047089599269"/>
    <w:rsid w:val="00B608E9"/>
    <w:rPr>
      <w:rFonts w:eastAsiaTheme="minorHAnsi"/>
    </w:rPr>
  </w:style>
  <w:style w:type="paragraph" w:customStyle="1" w:styleId="CD89C7F8BFF04FC1AB97D86D09BCC7C01">
    <w:name w:val="CD89C7F8BFF04FC1AB97D86D09BCC7C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">
    <w:name w:val="570D24C8A64348B9A94898FADC17F457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">
    <w:name w:val="13DCC30185134F9AA30A6402F09705A31"/>
    <w:rsid w:val="00B608E9"/>
    <w:rPr>
      <w:rFonts w:eastAsiaTheme="minorHAnsi"/>
    </w:rPr>
  </w:style>
  <w:style w:type="paragraph" w:customStyle="1" w:styleId="AFB7F6F843CC4981BB39F72CDDB3EAFA1">
    <w:name w:val="AFB7F6F843CC4981BB39F72CDDB3EAFA1"/>
    <w:rsid w:val="00B608E9"/>
    <w:rPr>
      <w:rFonts w:eastAsiaTheme="minorHAnsi"/>
    </w:rPr>
  </w:style>
  <w:style w:type="paragraph" w:customStyle="1" w:styleId="68A0FE0567144E259C8BC355395217941">
    <w:name w:val="68A0FE0567144E259C8BC355395217941"/>
    <w:rsid w:val="00B608E9"/>
    <w:rPr>
      <w:rFonts w:eastAsiaTheme="minorHAnsi"/>
    </w:rPr>
  </w:style>
  <w:style w:type="paragraph" w:customStyle="1" w:styleId="12077A148EF246248F6633A66A93CBE91">
    <w:name w:val="12077A148EF246248F6633A66A93CBE91"/>
    <w:rsid w:val="00B608E9"/>
    <w:rPr>
      <w:rFonts w:eastAsiaTheme="minorHAnsi"/>
    </w:rPr>
  </w:style>
  <w:style w:type="paragraph" w:customStyle="1" w:styleId="0B50174138624217935411DABAAA14631">
    <w:name w:val="0B50174138624217935411DABAAA1463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">
    <w:name w:val="B63D14A52D1C46608D9B13A76586E122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">
    <w:name w:val="59974795D27F4183A484C453E892C91F1"/>
    <w:rsid w:val="00B608E9"/>
    <w:rPr>
      <w:rFonts w:eastAsiaTheme="minorHAnsi"/>
    </w:rPr>
  </w:style>
  <w:style w:type="paragraph" w:customStyle="1" w:styleId="C4543A7E50104CB68FC3D52D0BAFA4591">
    <w:name w:val="C4543A7E50104CB68FC3D52D0BAFA4591"/>
    <w:rsid w:val="00B608E9"/>
    <w:rPr>
      <w:rFonts w:eastAsiaTheme="minorHAnsi"/>
    </w:rPr>
  </w:style>
  <w:style w:type="paragraph" w:customStyle="1" w:styleId="0BD82D54A5154B658670C3E2181603D51">
    <w:name w:val="0BD82D54A5154B658670C3E2181603D51"/>
    <w:rsid w:val="00B608E9"/>
    <w:rPr>
      <w:rFonts w:eastAsiaTheme="minorHAnsi"/>
    </w:rPr>
  </w:style>
  <w:style w:type="paragraph" w:customStyle="1" w:styleId="D04CF0BFB63E4BF09AB39BB4E5E949A91">
    <w:name w:val="D04CF0BFB63E4BF09AB39BB4E5E949A91"/>
    <w:rsid w:val="00B608E9"/>
    <w:rPr>
      <w:rFonts w:eastAsiaTheme="minorHAnsi"/>
    </w:rPr>
  </w:style>
  <w:style w:type="paragraph" w:customStyle="1" w:styleId="E3D096715C6F488DB0C48CC221E1BA081">
    <w:name w:val="E3D096715C6F488DB0C48CC221E1BA0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">
    <w:name w:val="7C5B38A8490843E3B7DF416E13A0D0B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">
    <w:name w:val="8F1C7B0184214019A9E5C9CACC19ADAC1"/>
    <w:rsid w:val="00B608E9"/>
    <w:rPr>
      <w:rFonts w:eastAsiaTheme="minorHAnsi"/>
    </w:rPr>
  </w:style>
  <w:style w:type="paragraph" w:customStyle="1" w:styleId="B8AC7D7A9CA140A9AE2DA1F4D52F4BCA1">
    <w:name w:val="B8AC7D7A9CA140A9AE2DA1F4D52F4BCA1"/>
    <w:rsid w:val="00B608E9"/>
    <w:rPr>
      <w:rFonts w:eastAsiaTheme="minorHAnsi"/>
    </w:rPr>
  </w:style>
  <w:style w:type="paragraph" w:customStyle="1" w:styleId="D9B245F352C34AE68898EDC859412F851">
    <w:name w:val="D9B245F352C34AE68898EDC859412F851"/>
    <w:rsid w:val="00B608E9"/>
    <w:rPr>
      <w:rFonts w:eastAsiaTheme="minorHAnsi"/>
    </w:rPr>
  </w:style>
  <w:style w:type="paragraph" w:customStyle="1" w:styleId="B5D318360BA74D698F92EE2B91A17AEB1">
    <w:name w:val="B5D318360BA74D698F92EE2B91A17AEB1"/>
    <w:rsid w:val="00B608E9"/>
    <w:rPr>
      <w:rFonts w:eastAsiaTheme="minorHAnsi"/>
    </w:rPr>
  </w:style>
  <w:style w:type="paragraph" w:customStyle="1" w:styleId="12152DE7140C456CBF26646A7D0E4B401">
    <w:name w:val="12152DE7140C456CBF26646A7D0E4B4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">
    <w:name w:val="EB60D8ECF0354AEB89B61B7B6164F51B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">
    <w:name w:val="A4D9C20A355242DBB5F3624D3089D16A1"/>
    <w:rsid w:val="00B608E9"/>
    <w:rPr>
      <w:rFonts w:eastAsiaTheme="minorHAnsi"/>
    </w:rPr>
  </w:style>
  <w:style w:type="paragraph" w:customStyle="1" w:styleId="3B57B860AE8A4303AEB2212E7843AECB1">
    <w:name w:val="3B57B860AE8A4303AEB2212E7843AECB1"/>
    <w:rsid w:val="00B608E9"/>
    <w:rPr>
      <w:rFonts w:eastAsiaTheme="minorHAnsi"/>
    </w:rPr>
  </w:style>
  <w:style w:type="paragraph" w:customStyle="1" w:styleId="99ED32490307447D80A4BE4FA08C1FD81">
    <w:name w:val="99ED32490307447D80A4BE4FA08C1FD81"/>
    <w:rsid w:val="00B608E9"/>
    <w:rPr>
      <w:rFonts w:eastAsiaTheme="minorHAnsi"/>
    </w:rPr>
  </w:style>
  <w:style w:type="paragraph" w:customStyle="1" w:styleId="A4494BB2A6334FD492BDA6DAC4DE77BB1">
    <w:name w:val="A4494BB2A6334FD492BDA6DAC4DE77BB1"/>
    <w:rsid w:val="00B608E9"/>
    <w:rPr>
      <w:rFonts w:eastAsiaTheme="minorHAnsi"/>
    </w:rPr>
  </w:style>
  <w:style w:type="paragraph" w:customStyle="1" w:styleId="0F7C682692D740A48F17C076BE188D5D2">
    <w:name w:val="0F7C682692D740A48F17C076BE188D5D2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0">
    <w:name w:val="A7568B062580472D9DB0E6C2D249357410"/>
    <w:rsid w:val="00B608E9"/>
    <w:pPr>
      <w:spacing w:after="100" w:line="240" w:lineRule="auto"/>
    </w:pPr>
    <w:rPr>
      <w:rFonts w:eastAsiaTheme="minorHAnsi"/>
      <w:b/>
      <w:color w:val="262626" w:themeColor="text1" w:themeTint="D9"/>
    </w:rPr>
  </w:style>
  <w:style w:type="paragraph" w:customStyle="1" w:styleId="4F31F2371B5D474A88EE660C219AC71F10">
    <w:name w:val="4F31F2371B5D474A88EE660C219AC71F10"/>
    <w:rsid w:val="00B608E9"/>
    <w:pPr>
      <w:spacing w:after="10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0">
    <w:name w:val="E184D9B6452345A5B515567E0417BD4810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0">
    <w:name w:val="32E465C440854C6FBE9553677326BA1010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0">
    <w:name w:val="E46B6DEA954C4B21AC87184F07D2528210"/>
    <w:rsid w:val="00B608E9"/>
    <w:rPr>
      <w:rFonts w:eastAsiaTheme="minorHAnsi"/>
    </w:rPr>
  </w:style>
  <w:style w:type="paragraph" w:customStyle="1" w:styleId="99A1D31036BD47C9A34BD9594226350E3">
    <w:name w:val="99A1D31036BD47C9A34BD9594226350E3"/>
    <w:rsid w:val="00B608E9"/>
    <w:rPr>
      <w:rFonts w:eastAsiaTheme="minorHAnsi"/>
    </w:rPr>
  </w:style>
  <w:style w:type="paragraph" w:customStyle="1" w:styleId="8D49222507134BD785392B6554A8C71610">
    <w:name w:val="8D49222507134BD785392B6554A8C71610"/>
    <w:rsid w:val="00B608E9"/>
    <w:rPr>
      <w:rFonts w:eastAsiaTheme="minorHAnsi"/>
    </w:rPr>
  </w:style>
  <w:style w:type="paragraph" w:customStyle="1" w:styleId="C91D653CACD0476591C300470895992610">
    <w:name w:val="C91D653CACD0476591C300470895992610"/>
    <w:rsid w:val="00B608E9"/>
    <w:rPr>
      <w:rFonts w:eastAsiaTheme="minorHAnsi"/>
    </w:rPr>
  </w:style>
  <w:style w:type="paragraph" w:customStyle="1" w:styleId="CD89C7F8BFF04FC1AB97D86D09BCC7C02">
    <w:name w:val="CD89C7F8BFF04FC1AB97D86D09BCC7C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2">
    <w:name w:val="570D24C8A64348B9A94898FADC17F457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2">
    <w:name w:val="13DCC30185134F9AA30A6402F09705A32"/>
    <w:rsid w:val="00B608E9"/>
    <w:rPr>
      <w:rFonts w:eastAsiaTheme="minorHAnsi"/>
    </w:rPr>
  </w:style>
  <w:style w:type="paragraph" w:customStyle="1" w:styleId="AFB7F6F843CC4981BB39F72CDDB3EAFA2">
    <w:name w:val="AFB7F6F843CC4981BB39F72CDDB3EAFA2"/>
    <w:rsid w:val="00B608E9"/>
    <w:rPr>
      <w:rFonts w:eastAsiaTheme="minorHAnsi"/>
    </w:rPr>
  </w:style>
  <w:style w:type="paragraph" w:customStyle="1" w:styleId="68A0FE0567144E259C8BC355395217942">
    <w:name w:val="68A0FE0567144E259C8BC355395217942"/>
    <w:rsid w:val="00B608E9"/>
    <w:rPr>
      <w:rFonts w:eastAsiaTheme="minorHAnsi"/>
    </w:rPr>
  </w:style>
  <w:style w:type="paragraph" w:customStyle="1" w:styleId="12077A148EF246248F6633A66A93CBE92">
    <w:name w:val="12077A148EF246248F6633A66A93CBE92"/>
    <w:rsid w:val="00B608E9"/>
    <w:rPr>
      <w:rFonts w:eastAsiaTheme="minorHAnsi"/>
    </w:rPr>
  </w:style>
  <w:style w:type="paragraph" w:customStyle="1" w:styleId="0B50174138624217935411DABAAA14632">
    <w:name w:val="0B50174138624217935411DABAAA1463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2">
    <w:name w:val="B63D14A52D1C46608D9B13A76586E122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2">
    <w:name w:val="59974795D27F4183A484C453E892C91F2"/>
    <w:rsid w:val="00B608E9"/>
    <w:rPr>
      <w:rFonts w:eastAsiaTheme="minorHAnsi"/>
    </w:rPr>
  </w:style>
  <w:style w:type="paragraph" w:customStyle="1" w:styleId="C4543A7E50104CB68FC3D52D0BAFA4592">
    <w:name w:val="C4543A7E50104CB68FC3D52D0BAFA4592"/>
    <w:rsid w:val="00B608E9"/>
    <w:rPr>
      <w:rFonts w:eastAsiaTheme="minorHAnsi"/>
    </w:rPr>
  </w:style>
  <w:style w:type="paragraph" w:customStyle="1" w:styleId="0BD82D54A5154B658670C3E2181603D52">
    <w:name w:val="0BD82D54A5154B658670C3E2181603D52"/>
    <w:rsid w:val="00B608E9"/>
    <w:rPr>
      <w:rFonts w:eastAsiaTheme="minorHAnsi"/>
    </w:rPr>
  </w:style>
  <w:style w:type="paragraph" w:customStyle="1" w:styleId="D04CF0BFB63E4BF09AB39BB4E5E949A92">
    <w:name w:val="D04CF0BFB63E4BF09AB39BB4E5E949A92"/>
    <w:rsid w:val="00B608E9"/>
    <w:rPr>
      <w:rFonts w:eastAsiaTheme="minorHAnsi"/>
    </w:rPr>
  </w:style>
  <w:style w:type="paragraph" w:customStyle="1" w:styleId="E3D096715C6F488DB0C48CC221E1BA082">
    <w:name w:val="E3D096715C6F488DB0C48CC221E1BA0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2">
    <w:name w:val="7C5B38A8490843E3B7DF416E13A0D0B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2">
    <w:name w:val="8F1C7B0184214019A9E5C9CACC19ADAC2"/>
    <w:rsid w:val="00B608E9"/>
    <w:rPr>
      <w:rFonts w:eastAsiaTheme="minorHAnsi"/>
    </w:rPr>
  </w:style>
  <w:style w:type="paragraph" w:customStyle="1" w:styleId="B8AC7D7A9CA140A9AE2DA1F4D52F4BCA2">
    <w:name w:val="B8AC7D7A9CA140A9AE2DA1F4D52F4BCA2"/>
    <w:rsid w:val="00B608E9"/>
    <w:rPr>
      <w:rFonts w:eastAsiaTheme="minorHAnsi"/>
    </w:rPr>
  </w:style>
  <w:style w:type="paragraph" w:customStyle="1" w:styleId="D9B245F352C34AE68898EDC859412F852">
    <w:name w:val="D9B245F352C34AE68898EDC859412F852"/>
    <w:rsid w:val="00B608E9"/>
    <w:rPr>
      <w:rFonts w:eastAsiaTheme="minorHAnsi"/>
    </w:rPr>
  </w:style>
  <w:style w:type="paragraph" w:customStyle="1" w:styleId="B5D318360BA74D698F92EE2B91A17AEB2">
    <w:name w:val="B5D318360BA74D698F92EE2B91A17AEB2"/>
    <w:rsid w:val="00B608E9"/>
    <w:rPr>
      <w:rFonts w:eastAsiaTheme="minorHAnsi"/>
    </w:rPr>
  </w:style>
  <w:style w:type="paragraph" w:customStyle="1" w:styleId="12152DE7140C456CBF26646A7D0E4B402">
    <w:name w:val="12152DE7140C456CBF26646A7D0E4B4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2">
    <w:name w:val="EB60D8ECF0354AEB89B61B7B6164F51B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2">
    <w:name w:val="A4D9C20A355242DBB5F3624D3089D16A2"/>
    <w:rsid w:val="00B608E9"/>
    <w:rPr>
      <w:rFonts w:eastAsiaTheme="minorHAnsi"/>
    </w:rPr>
  </w:style>
  <w:style w:type="paragraph" w:customStyle="1" w:styleId="3B57B860AE8A4303AEB2212E7843AECB2">
    <w:name w:val="3B57B860AE8A4303AEB2212E7843AECB2"/>
    <w:rsid w:val="00B608E9"/>
    <w:rPr>
      <w:rFonts w:eastAsiaTheme="minorHAnsi"/>
    </w:rPr>
  </w:style>
  <w:style w:type="paragraph" w:customStyle="1" w:styleId="99ED32490307447D80A4BE4FA08C1FD82">
    <w:name w:val="99ED32490307447D80A4BE4FA08C1FD82"/>
    <w:rsid w:val="00B608E9"/>
    <w:rPr>
      <w:rFonts w:eastAsiaTheme="minorHAnsi"/>
    </w:rPr>
  </w:style>
  <w:style w:type="paragraph" w:customStyle="1" w:styleId="A4494BB2A6334FD492BDA6DAC4DE77BB2">
    <w:name w:val="A4494BB2A6334FD492BDA6DAC4DE77BB2"/>
    <w:rsid w:val="00B608E9"/>
    <w:rPr>
      <w:rFonts w:eastAsiaTheme="minorHAnsi"/>
    </w:rPr>
  </w:style>
  <w:style w:type="paragraph" w:customStyle="1" w:styleId="0F7C682692D740A48F17C076BE188D5D3">
    <w:name w:val="0F7C682692D740A48F17C076BE188D5D3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1">
    <w:name w:val="A7568B062580472D9DB0E6C2D249357411"/>
    <w:rsid w:val="00B608E9"/>
    <w:pPr>
      <w:spacing w:after="16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1">
    <w:name w:val="4F31F2371B5D474A88EE660C219AC71F11"/>
    <w:rsid w:val="00B608E9"/>
    <w:pPr>
      <w:spacing w:after="16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1">
    <w:name w:val="E184D9B6452345A5B515567E0417BD48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1">
    <w:name w:val="32E465C440854C6FBE9553677326BA10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1">
    <w:name w:val="E46B6DEA954C4B21AC87184F07D2528211"/>
    <w:rsid w:val="00B608E9"/>
    <w:rPr>
      <w:rFonts w:eastAsiaTheme="minorHAnsi"/>
    </w:rPr>
  </w:style>
  <w:style w:type="paragraph" w:customStyle="1" w:styleId="99A1D31036BD47C9A34BD9594226350E4">
    <w:name w:val="99A1D31036BD47C9A34BD9594226350E4"/>
    <w:rsid w:val="00B608E9"/>
    <w:rPr>
      <w:rFonts w:eastAsiaTheme="minorHAnsi"/>
    </w:rPr>
  </w:style>
  <w:style w:type="paragraph" w:customStyle="1" w:styleId="8D49222507134BD785392B6554A8C71611">
    <w:name w:val="8D49222507134BD785392B6554A8C71611"/>
    <w:rsid w:val="00B608E9"/>
    <w:rPr>
      <w:rFonts w:eastAsiaTheme="minorHAnsi"/>
    </w:rPr>
  </w:style>
  <w:style w:type="paragraph" w:customStyle="1" w:styleId="C91D653CACD0476591C300470895992611">
    <w:name w:val="C91D653CACD0476591C300470895992611"/>
    <w:rsid w:val="00B608E9"/>
    <w:rPr>
      <w:rFonts w:eastAsiaTheme="minorHAnsi"/>
    </w:rPr>
  </w:style>
  <w:style w:type="paragraph" w:customStyle="1" w:styleId="CD89C7F8BFF04FC1AB97D86D09BCC7C03">
    <w:name w:val="CD89C7F8BFF04FC1AB97D86D09BCC7C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3">
    <w:name w:val="570D24C8A64348B9A94898FADC17F457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3">
    <w:name w:val="13DCC30185134F9AA30A6402F09705A33"/>
    <w:rsid w:val="00B608E9"/>
    <w:rPr>
      <w:rFonts w:eastAsiaTheme="minorHAnsi"/>
    </w:rPr>
  </w:style>
  <w:style w:type="paragraph" w:customStyle="1" w:styleId="AFB7F6F843CC4981BB39F72CDDB3EAFA3">
    <w:name w:val="AFB7F6F843CC4981BB39F72CDDB3EAFA3"/>
    <w:rsid w:val="00B608E9"/>
    <w:rPr>
      <w:rFonts w:eastAsiaTheme="minorHAnsi"/>
    </w:rPr>
  </w:style>
  <w:style w:type="paragraph" w:customStyle="1" w:styleId="68A0FE0567144E259C8BC355395217943">
    <w:name w:val="68A0FE0567144E259C8BC355395217943"/>
    <w:rsid w:val="00B608E9"/>
    <w:rPr>
      <w:rFonts w:eastAsiaTheme="minorHAnsi"/>
    </w:rPr>
  </w:style>
  <w:style w:type="paragraph" w:customStyle="1" w:styleId="12077A148EF246248F6633A66A93CBE93">
    <w:name w:val="12077A148EF246248F6633A66A93CBE93"/>
    <w:rsid w:val="00B608E9"/>
    <w:rPr>
      <w:rFonts w:eastAsiaTheme="minorHAnsi"/>
    </w:rPr>
  </w:style>
  <w:style w:type="paragraph" w:customStyle="1" w:styleId="0B50174138624217935411DABAAA14633">
    <w:name w:val="0B50174138624217935411DABAAA1463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3">
    <w:name w:val="B63D14A52D1C46608D9B13A76586E122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3">
    <w:name w:val="59974795D27F4183A484C453E892C91F3"/>
    <w:rsid w:val="00B608E9"/>
    <w:rPr>
      <w:rFonts w:eastAsiaTheme="minorHAnsi"/>
    </w:rPr>
  </w:style>
  <w:style w:type="paragraph" w:customStyle="1" w:styleId="C4543A7E50104CB68FC3D52D0BAFA4593">
    <w:name w:val="C4543A7E50104CB68FC3D52D0BAFA4593"/>
    <w:rsid w:val="00B608E9"/>
    <w:rPr>
      <w:rFonts w:eastAsiaTheme="minorHAnsi"/>
    </w:rPr>
  </w:style>
  <w:style w:type="paragraph" w:customStyle="1" w:styleId="0BD82D54A5154B658670C3E2181603D53">
    <w:name w:val="0BD82D54A5154B658670C3E2181603D53"/>
    <w:rsid w:val="00B608E9"/>
    <w:rPr>
      <w:rFonts w:eastAsiaTheme="minorHAnsi"/>
    </w:rPr>
  </w:style>
  <w:style w:type="paragraph" w:customStyle="1" w:styleId="D04CF0BFB63E4BF09AB39BB4E5E949A93">
    <w:name w:val="D04CF0BFB63E4BF09AB39BB4E5E949A93"/>
    <w:rsid w:val="00B608E9"/>
    <w:rPr>
      <w:rFonts w:eastAsiaTheme="minorHAnsi"/>
    </w:rPr>
  </w:style>
  <w:style w:type="paragraph" w:customStyle="1" w:styleId="E3D096715C6F488DB0C48CC221E1BA083">
    <w:name w:val="E3D096715C6F488DB0C48CC221E1BA0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3">
    <w:name w:val="7C5B38A8490843E3B7DF416E13A0D0B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3">
    <w:name w:val="8F1C7B0184214019A9E5C9CACC19ADAC3"/>
    <w:rsid w:val="00B608E9"/>
    <w:rPr>
      <w:rFonts w:eastAsiaTheme="minorHAnsi"/>
    </w:rPr>
  </w:style>
  <w:style w:type="paragraph" w:customStyle="1" w:styleId="B8AC7D7A9CA140A9AE2DA1F4D52F4BCA3">
    <w:name w:val="B8AC7D7A9CA140A9AE2DA1F4D52F4BCA3"/>
    <w:rsid w:val="00B608E9"/>
    <w:rPr>
      <w:rFonts w:eastAsiaTheme="minorHAnsi"/>
    </w:rPr>
  </w:style>
  <w:style w:type="paragraph" w:customStyle="1" w:styleId="D9B245F352C34AE68898EDC859412F853">
    <w:name w:val="D9B245F352C34AE68898EDC859412F853"/>
    <w:rsid w:val="00B608E9"/>
    <w:rPr>
      <w:rFonts w:eastAsiaTheme="minorHAnsi"/>
    </w:rPr>
  </w:style>
  <w:style w:type="paragraph" w:customStyle="1" w:styleId="B5D318360BA74D698F92EE2B91A17AEB3">
    <w:name w:val="B5D318360BA74D698F92EE2B91A17AEB3"/>
    <w:rsid w:val="00B608E9"/>
    <w:rPr>
      <w:rFonts w:eastAsiaTheme="minorHAnsi"/>
    </w:rPr>
  </w:style>
  <w:style w:type="paragraph" w:customStyle="1" w:styleId="12152DE7140C456CBF26646A7D0E4B403">
    <w:name w:val="12152DE7140C456CBF26646A7D0E4B4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3">
    <w:name w:val="EB60D8ECF0354AEB89B61B7B6164F51B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3">
    <w:name w:val="A4D9C20A355242DBB5F3624D3089D16A3"/>
    <w:rsid w:val="00B608E9"/>
    <w:rPr>
      <w:rFonts w:eastAsiaTheme="minorHAnsi"/>
    </w:rPr>
  </w:style>
  <w:style w:type="paragraph" w:customStyle="1" w:styleId="3B57B860AE8A4303AEB2212E7843AECB3">
    <w:name w:val="3B57B860AE8A4303AEB2212E7843AECB3"/>
    <w:rsid w:val="00B608E9"/>
    <w:rPr>
      <w:rFonts w:eastAsiaTheme="minorHAnsi"/>
    </w:rPr>
  </w:style>
  <w:style w:type="paragraph" w:customStyle="1" w:styleId="99ED32490307447D80A4BE4FA08C1FD83">
    <w:name w:val="99ED32490307447D80A4BE4FA08C1FD83"/>
    <w:rsid w:val="00B608E9"/>
    <w:rPr>
      <w:rFonts w:eastAsiaTheme="minorHAnsi"/>
    </w:rPr>
  </w:style>
  <w:style w:type="paragraph" w:customStyle="1" w:styleId="A4494BB2A6334FD492BDA6DAC4DE77BB3">
    <w:name w:val="A4494BB2A6334FD492BDA6DAC4DE77BB3"/>
    <w:rsid w:val="00B608E9"/>
    <w:rPr>
      <w:rFonts w:eastAsiaTheme="minorHAnsi"/>
    </w:rPr>
  </w:style>
  <w:style w:type="paragraph" w:customStyle="1" w:styleId="D50F27A86C514BF5BC70249A235E9427">
    <w:name w:val="D50F27A86C514BF5BC70249A235E9427"/>
    <w:rsid w:val="00B608E9"/>
    <w:pPr>
      <w:spacing w:after="160" w:line="259" w:lineRule="auto"/>
    </w:pPr>
  </w:style>
  <w:style w:type="paragraph" w:customStyle="1" w:styleId="D50F27A86C514BF5BC70249A235E94271">
    <w:name w:val="D50F27A86C514BF5BC70249A235E94271"/>
    <w:rsid w:val="00B608E9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2">
    <w:name w:val="A7568B062580472D9DB0E6C2D249357412"/>
    <w:rsid w:val="00B608E9"/>
    <w:pPr>
      <w:spacing w:after="16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2">
    <w:name w:val="4F31F2371B5D474A88EE660C219AC71F12"/>
    <w:rsid w:val="00B608E9"/>
    <w:pPr>
      <w:spacing w:after="16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2">
    <w:name w:val="E184D9B6452345A5B515567E0417BD48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2">
    <w:name w:val="32E465C440854C6FBE9553677326BA10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2">
    <w:name w:val="E46B6DEA954C4B21AC87184F07D2528212"/>
    <w:rsid w:val="00B608E9"/>
    <w:rPr>
      <w:rFonts w:eastAsiaTheme="minorHAnsi"/>
    </w:rPr>
  </w:style>
  <w:style w:type="paragraph" w:customStyle="1" w:styleId="99A1D31036BD47C9A34BD9594226350E5">
    <w:name w:val="99A1D31036BD47C9A34BD9594226350E5"/>
    <w:rsid w:val="00B608E9"/>
    <w:rPr>
      <w:rFonts w:eastAsiaTheme="minorHAnsi"/>
    </w:rPr>
  </w:style>
  <w:style w:type="paragraph" w:customStyle="1" w:styleId="8D49222507134BD785392B6554A8C71612">
    <w:name w:val="8D49222507134BD785392B6554A8C71612"/>
    <w:rsid w:val="00B608E9"/>
    <w:rPr>
      <w:rFonts w:eastAsiaTheme="minorHAnsi"/>
    </w:rPr>
  </w:style>
  <w:style w:type="paragraph" w:customStyle="1" w:styleId="C91D653CACD0476591C300470895992612">
    <w:name w:val="C91D653CACD0476591C300470895992612"/>
    <w:rsid w:val="00B608E9"/>
    <w:rPr>
      <w:rFonts w:eastAsiaTheme="minorHAnsi"/>
    </w:rPr>
  </w:style>
  <w:style w:type="paragraph" w:customStyle="1" w:styleId="CD89C7F8BFF04FC1AB97D86D09BCC7C04">
    <w:name w:val="CD89C7F8BFF04FC1AB97D86D09BCC7C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4">
    <w:name w:val="570D24C8A64348B9A94898FADC17F457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4">
    <w:name w:val="13DCC30185134F9AA30A6402F09705A34"/>
    <w:rsid w:val="00B608E9"/>
    <w:rPr>
      <w:rFonts w:eastAsiaTheme="minorHAnsi"/>
    </w:rPr>
  </w:style>
  <w:style w:type="paragraph" w:customStyle="1" w:styleId="AFB7F6F843CC4981BB39F72CDDB3EAFA4">
    <w:name w:val="AFB7F6F843CC4981BB39F72CDDB3EAFA4"/>
    <w:rsid w:val="00B608E9"/>
    <w:rPr>
      <w:rFonts w:eastAsiaTheme="minorHAnsi"/>
    </w:rPr>
  </w:style>
  <w:style w:type="paragraph" w:customStyle="1" w:styleId="68A0FE0567144E259C8BC355395217944">
    <w:name w:val="68A0FE0567144E259C8BC355395217944"/>
    <w:rsid w:val="00B608E9"/>
    <w:rPr>
      <w:rFonts w:eastAsiaTheme="minorHAnsi"/>
    </w:rPr>
  </w:style>
  <w:style w:type="paragraph" w:customStyle="1" w:styleId="12077A148EF246248F6633A66A93CBE94">
    <w:name w:val="12077A148EF246248F6633A66A93CBE94"/>
    <w:rsid w:val="00B608E9"/>
    <w:rPr>
      <w:rFonts w:eastAsiaTheme="minorHAnsi"/>
    </w:rPr>
  </w:style>
  <w:style w:type="paragraph" w:customStyle="1" w:styleId="0B50174138624217935411DABAAA14634">
    <w:name w:val="0B50174138624217935411DABAAA1463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4">
    <w:name w:val="B63D14A52D1C46608D9B13A76586E122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4">
    <w:name w:val="59974795D27F4183A484C453E892C91F4"/>
    <w:rsid w:val="00B608E9"/>
    <w:rPr>
      <w:rFonts w:eastAsiaTheme="minorHAnsi"/>
    </w:rPr>
  </w:style>
  <w:style w:type="paragraph" w:customStyle="1" w:styleId="C4543A7E50104CB68FC3D52D0BAFA4594">
    <w:name w:val="C4543A7E50104CB68FC3D52D0BAFA4594"/>
    <w:rsid w:val="00B608E9"/>
    <w:rPr>
      <w:rFonts w:eastAsiaTheme="minorHAnsi"/>
    </w:rPr>
  </w:style>
  <w:style w:type="paragraph" w:customStyle="1" w:styleId="0BD82D54A5154B658670C3E2181603D54">
    <w:name w:val="0BD82D54A5154B658670C3E2181603D54"/>
    <w:rsid w:val="00B608E9"/>
    <w:rPr>
      <w:rFonts w:eastAsiaTheme="minorHAnsi"/>
    </w:rPr>
  </w:style>
  <w:style w:type="paragraph" w:customStyle="1" w:styleId="D04CF0BFB63E4BF09AB39BB4E5E949A94">
    <w:name w:val="D04CF0BFB63E4BF09AB39BB4E5E949A94"/>
    <w:rsid w:val="00B608E9"/>
    <w:rPr>
      <w:rFonts w:eastAsiaTheme="minorHAnsi"/>
    </w:rPr>
  </w:style>
  <w:style w:type="paragraph" w:customStyle="1" w:styleId="E3D096715C6F488DB0C48CC221E1BA084">
    <w:name w:val="E3D096715C6F488DB0C48CC221E1BA0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4">
    <w:name w:val="7C5B38A8490843E3B7DF416E13A0D0B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4">
    <w:name w:val="8F1C7B0184214019A9E5C9CACC19ADAC4"/>
    <w:rsid w:val="00B608E9"/>
    <w:rPr>
      <w:rFonts w:eastAsiaTheme="minorHAnsi"/>
    </w:rPr>
  </w:style>
  <w:style w:type="paragraph" w:customStyle="1" w:styleId="B8AC7D7A9CA140A9AE2DA1F4D52F4BCA4">
    <w:name w:val="B8AC7D7A9CA140A9AE2DA1F4D52F4BCA4"/>
    <w:rsid w:val="00B608E9"/>
    <w:rPr>
      <w:rFonts w:eastAsiaTheme="minorHAnsi"/>
    </w:rPr>
  </w:style>
  <w:style w:type="paragraph" w:customStyle="1" w:styleId="D9B245F352C34AE68898EDC859412F854">
    <w:name w:val="D9B245F352C34AE68898EDC859412F854"/>
    <w:rsid w:val="00B608E9"/>
    <w:rPr>
      <w:rFonts w:eastAsiaTheme="minorHAnsi"/>
    </w:rPr>
  </w:style>
  <w:style w:type="paragraph" w:customStyle="1" w:styleId="B5D318360BA74D698F92EE2B91A17AEB4">
    <w:name w:val="B5D318360BA74D698F92EE2B91A17AEB4"/>
    <w:rsid w:val="00B608E9"/>
    <w:rPr>
      <w:rFonts w:eastAsiaTheme="minorHAnsi"/>
    </w:rPr>
  </w:style>
  <w:style w:type="paragraph" w:customStyle="1" w:styleId="12152DE7140C456CBF26646A7D0E4B404">
    <w:name w:val="12152DE7140C456CBF26646A7D0E4B4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4">
    <w:name w:val="EB60D8ECF0354AEB89B61B7B6164F51B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4">
    <w:name w:val="A4D9C20A355242DBB5F3624D3089D16A4"/>
    <w:rsid w:val="00B608E9"/>
    <w:rPr>
      <w:rFonts w:eastAsiaTheme="minorHAnsi"/>
    </w:rPr>
  </w:style>
  <w:style w:type="paragraph" w:customStyle="1" w:styleId="3B57B860AE8A4303AEB2212E7843AECB4">
    <w:name w:val="3B57B860AE8A4303AEB2212E7843AECB4"/>
    <w:rsid w:val="00B608E9"/>
    <w:rPr>
      <w:rFonts w:eastAsiaTheme="minorHAnsi"/>
    </w:rPr>
  </w:style>
  <w:style w:type="paragraph" w:customStyle="1" w:styleId="99ED32490307447D80A4BE4FA08C1FD84">
    <w:name w:val="99ED32490307447D80A4BE4FA08C1FD84"/>
    <w:rsid w:val="00B608E9"/>
    <w:rPr>
      <w:rFonts w:eastAsiaTheme="minorHAnsi"/>
    </w:rPr>
  </w:style>
  <w:style w:type="paragraph" w:customStyle="1" w:styleId="A4494BB2A6334FD492BDA6DAC4DE77BB4">
    <w:name w:val="A4494BB2A6334FD492BDA6DAC4DE77BB4"/>
    <w:rsid w:val="00B608E9"/>
    <w:rPr>
      <w:rFonts w:eastAsiaTheme="minorHAnsi"/>
    </w:rPr>
  </w:style>
  <w:style w:type="paragraph" w:customStyle="1" w:styleId="055A9E375A364DF39965A70D147516F5">
    <w:name w:val="055A9E375A364DF39965A70D147516F5"/>
    <w:rsid w:val="00B608E9"/>
    <w:pPr>
      <w:spacing w:after="160" w:line="259" w:lineRule="auto"/>
    </w:pPr>
  </w:style>
  <w:style w:type="paragraph" w:customStyle="1" w:styleId="3F1E18576AEC4367A3050B6D8464A7E8">
    <w:name w:val="3F1E18576AEC4367A3050B6D8464A7E8"/>
    <w:rsid w:val="00B608E9"/>
    <w:pPr>
      <w:spacing w:after="160" w:line="259" w:lineRule="auto"/>
    </w:pPr>
  </w:style>
  <w:style w:type="paragraph" w:customStyle="1" w:styleId="D50F27A86C514BF5BC70249A235E94272">
    <w:name w:val="D50F27A86C514BF5BC70249A235E94272"/>
    <w:rsid w:val="00B608E9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3">
    <w:name w:val="A7568B062580472D9DB0E6C2D249357413"/>
    <w:rsid w:val="00B608E9"/>
    <w:pPr>
      <w:spacing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3">
    <w:name w:val="4F31F2371B5D474A88EE660C219AC71F13"/>
    <w:rsid w:val="00B608E9"/>
    <w:pPr>
      <w:spacing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3">
    <w:name w:val="E184D9B6452345A5B515567E0417BD48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3">
    <w:name w:val="32E465C440854C6FBE9553677326BA10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3">
    <w:name w:val="E46B6DEA954C4B21AC87184F07D2528213"/>
    <w:rsid w:val="00B608E9"/>
    <w:rPr>
      <w:rFonts w:eastAsiaTheme="minorHAnsi"/>
    </w:rPr>
  </w:style>
  <w:style w:type="paragraph" w:customStyle="1" w:styleId="99A1D31036BD47C9A34BD9594226350E6">
    <w:name w:val="99A1D31036BD47C9A34BD9594226350E6"/>
    <w:rsid w:val="00B608E9"/>
    <w:rPr>
      <w:rFonts w:eastAsiaTheme="minorHAnsi"/>
    </w:rPr>
  </w:style>
  <w:style w:type="paragraph" w:customStyle="1" w:styleId="8D49222507134BD785392B6554A8C71613">
    <w:name w:val="8D49222507134BD785392B6554A8C71613"/>
    <w:rsid w:val="00B608E9"/>
    <w:rPr>
      <w:rFonts w:eastAsiaTheme="minorHAnsi"/>
    </w:rPr>
  </w:style>
  <w:style w:type="paragraph" w:customStyle="1" w:styleId="C91D653CACD0476591C300470895992613">
    <w:name w:val="C91D653CACD0476591C300470895992613"/>
    <w:rsid w:val="00B608E9"/>
    <w:rPr>
      <w:rFonts w:eastAsiaTheme="minorHAnsi"/>
    </w:rPr>
  </w:style>
  <w:style w:type="paragraph" w:customStyle="1" w:styleId="CD89C7F8BFF04FC1AB97D86D09BCC7C05">
    <w:name w:val="CD89C7F8BFF04FC1AB97D86D09BCC7C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5">
    <w:name w:val="570D24C8A64348B9A94898FADC17F457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5">
    <w:name w:val="13DCC30185134F9AA30A6402F09705A35"/>
    <w:rsid w:val="00B608E9"/>
    <w:rPr>
      <w:rFonts w:eastAsiaTheme="minorHAnsi"/>
    </w:rPr>
  </w:style>
  <w:style w:type="paragraph" w:customStyle="1" w:styleId="AFB7F6F843CC4981BB39F72CDDB3EAFA5">
    <w:name w:val="AFB7F6F843CC4981BB39F72CDDB3EAFA5"/>
    <w:rsid w:val="00B608E9"/>
    <w:rPr>
      <w:rFonts w:eastAsiaTheme="minorHAnsi"/>
    </w:rPr>
  </w:style>
  <w:style w:type="paragraph" w:customStyle="1" w:styleId="68A0FE0567144E259C8BC355395217945">
    <w:name w:val="68A0FE0567144E259C8BC355395217945"/>
    <w:rsid w:val="00B608E9"/>
    <w:rPr>
      <w:rFonts w:eastAsiaTheme="minorHAnsi"/>
    </w:rPr>
  </w:style>
  <w:style w:type="paragraph" w:customStyle="1" w:styleId="12077A148EF246248F6633A66A93CBE95">
    <w:name w:val="12077A148EF246248F6633A66A93CBE95"/>
    <w:rsid w:val="00B608E9"/>
    <w:rPr>
      <w:rFonts w:eastAsiaTheme="minorHAnsi"/>
    </w:rPr>
  </w:style>
  <w:style w:type="paragraph" w:customStyle="1" w:styleId="0B50174138624217935411DABAAA14635">
    <w:name w:val="0B50174138624217935411DABAAA1463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5">
    <w:name w:val="B63D14A52D1C46608D9B13A76586E122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5">
    <w:name w:val="59974795D27F4183A484C453E892C91F5"/>
    <w:rsid w:val="00B608E9"/>
    <w:rPr>
      <w:rFonts w:eastAsiaTheme="minorHAnsi"/>
    </w:rPr>
  </w:style>
  <w:style w:type="paragraph" w:customStyle="1" w:styleId="C4543A7E50104CB68FC3D52D0BAFA4595">
    <w:name w:val="C4543A7E50104CB68FC3D52D0BAFA4595"/>
    <w:rsid w:val="00B608E9"/>
    <w:rPr>
      <w:rFonts w:eastAsiaTheme="minorHAnsi"/>
    </w:rPr>
  </w:style>
  <w:style w:type="paragraph" w:customStyle="1" w:styleId="0BD82D54A5154B658670C3E2181603D55">
    <w:name w:val="0BD82D54A5154B658670C3E2181603D55"/>
    <w:rsid w:val="00B608E9"/>
    <w:rPr>
      <w:rFonts w:eastAsiaTheme="minorHAnsi"/>
    </w:rPr>
  </w:style>
  <w:style w:type="paragraph" w:customStyle="1" w:styleId="D04CF0BFB63E4BF09AB39BB4E5E949A95">
    <w:name w:val="D04CF0BFB63E4BF09AB39BB4E5E949A95"/>
    <w:rsid w:val="00B608E9"/>
    <w:rPr>
      <w:rFonts w:eastAsiaTheme="minorHAnsi"/>
    </w:rPr>
  </w:style>
  <w:style w:type="paragraph" w:customStyle="1" w:styleId="E3D096715C6F488DB0C48CC221E1BA085">
    <w:name w:val="E3D096715C6F488DB0C48CC221E1BA0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5">
    <w:name w:val="7C5B38A8490843E3B7DF416E13A0D0B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5">
    <w:name w:val="8F1C7B0184214019A9E5C9CACC19ADAC5"/>
    <w:rsid w:val="00B608E9"/>
    <w:rPr>
      <w:rFonts w:eastAsiaTheme="minorHAnsi"/>
    </w:rPr>
  </w:style>
  <w:style w:type="paragraph" w:customStyle="1" w:styleId="B8AC7D7A9CA140A9AE2DA1F4D52F4BCA5">
    <w:name w:val="B8AC7D7A9CA140A9AE2DA1F4D52F4BCA5"/>
    <w:rsid w:val="00B608E9"/>
    <w:rPr>
      <w:rFonts w:eastAsiaTheme="minorHAnsi"/>
    </w:rPr>
  </w:style>
  <w:style w:type="paragraph" w:customStyle="1" w:styleId="D9B245F352C34AE68898EDC859412F855">
    <w:name w:val="D9B245F352C34AE68898EDC859412F855"/>
    <w:rsid w:val="00B608E9"/>
    <w:rPr>
      <w:rFonts w:eastAsiaTheme="minorHAnsi"/>
    </w:rPr>
  </w:style>
  <w:style w:type="paragraph" w:customStyle="1" w:styleId="B5D318360BA74D698F92EE2B91A17AEB5">
    <w:name w:val="B5D318360BA74D698F92EE2B91A17AEB5"/>
    <w:rsid w:val="00B608E9"/>
    <w:rPr>
      <w:rFonts w:eastAsiaTheme="minorHAnsi"/>
    </w:rPr>
  </w:style>
  <w:style w:type="paragraph" w:customStyle="1" w:styleId="12152DE7140C456CBF26646A7D0E4B405">
    <w:name w:val="12152DE7140C456CBF26646A7D0E4B4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5">
    <w:name w:val="EB60D8ECF0354AEB89B61B7B6164F51B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5">
    <w:name w:val="A4D9C20A355242DBB5F3624D3089D16A5"/>
    <w:rsid w:val="00B608E9"/>
    <w:rPr>
      <w:rFonts w:eastAsiaTheme="minorHAnsi"/>
    </w:rPr>
  </w:style>
  <w:style w:type="paragraph" w:customStyle="1" w:styleId="3B57B860AE8A4303AEB2212E7843AECB5">
    <w:name w:val="3B57B860AE8A4303AEB2212E7843AECB5"/>
    <w:rsid w:val="00B608E9"/>
    <w:rPr>
      <w:rFonts w:eastAsiaTheme="minorHAnsi"/>
    </w:rPr>
  </w:style>
  <w:style w:type="paragraph" w:customStyle="1" w:styleId="99ED32490307447D80A4BE4FA08C1FD85">
    <w:name w:val="99ED32490307447D80A4BE4FA08C1FD85"/>
    <w:rsid w:val="00B608E9"/>
    <w:rPr>
      <w:rFonts w:eastAsiaTheme="minorHAnsi"/>
    </w:rPr>
  </w:style>
  <w:style w:type="paragraph" w:customStyle="1" w:styleId="A4494BB2A6334FD492BDA6DAC4DE77BB5">
    <w:name w:val="A4494BB2A6334FD492BDA6DAC4DE77BB5"/>
    <w:rsid w:val="00B608E9"/>
    <w:rPr>
      <w:rFonts w:eastAsiaTheme="minorHAnsi"/>
    </w:rPr>
  </w:style>
  <w:style w:type="paragraph" w:customStyle="1" w:styleId="D50F27A86C514BF5BC70249A235E94273">
    <w:name w:val="D50F27A86C514BF5BC70249A235E94273"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4">
    <w:name w:val="A7568B062580472D9DB0E6C2D249357414"/>
    <w:rsid w:val="0003277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4">
    <w:name w:val="4F31F2371B5D474A88EE660C219AC71F14"/>
    <w:rsid w:val="0003277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4">
    <w:name w:val="E184D9B6452345A5B515567E0417BD4814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4">
    <w:name w:val="32E465C440854C6FBE9553677326BA1014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4">
    <w:name w:val="E46B6DEA954C4B21AC87184F07D2528214"/>
    <w:rsid w:val="00032778"/>
    <w:rPr>
      <w:rFonts w:eastAsiaTheme="minorHAnsi"/>
    </w:rPr>
  </w:style>
  <w:style w:type="paragraph" w:customStyle="1" w:styleId="99A1D31036BD47C9A34BD9594226350E7">
    <w:name w:val="99A1D31036BD47C9A34BD9594226350E7"/>
    <w:rsid w:val="00032778"/>
    <w:rPr>
      <w:rFonts w:eastAsiaTheme="minorHAnsi"/>
    </w:rPr>
  </w:style>
  <w:style w:type="paragraph" w:customStyle="1" w:styleId="8D49222507134BD785392B6554A8C71614">
    <w:name w:val="8D49222507134BD785392B6554A8C71614"/>
    <w:rsid w:val="00032778"/>
    <w:rPr>
      <w:rFonts w:eastAsiaTheme="minorHAnsi"/>
    </w:rPr>
  </w:style>
  <w:style w:type="paragraph" w:customStyle="1" w:styleId="C91D653CACD0476591C300470895992614">
    <w:name w:val="C91D653CACD0476591C300470895992614"/>
    <w:rsid w:val="00032778"/>
    <w:rPr>
      <w:rFonts w:eastAsiaTheme="minorHAnsi"/>
    </w:rPr>
  </w:style>
  <w:style w:type="paragraph" w:customStyle="1" w:styleId="CD89C7F8BFF04FC1AB97D86D09BCC7C06">
    <w:name w:val="CD89C7F8BFF04FC1AB97D86D09BCC7C0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6">
    <w:name w:val="570D24C8A64348B9A94898FADC17F457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6">
    <w:name w:val="13DCC30185134F9AA30A6402F09705A36"/>
    <w:rsid w:val="00032778"/>
    <w:rPr>
      <w:rFonts w:eastAsiaTheme="minorHAnsi"/>
    </w:rPr>
  </w:style>
  <w:style w:type="paragraph" w:customStyle="1" w:styleId="AFB7F6F843CC4981BB39F72CDDB3EAFA6">
    <w:name w:val="AFB7F6F843CC4981BB39F72CDDB3EAFA6"/>
    <w:rsid w:val="00032778"/>
    <w:rPr>
      <w:rFonts w:eastAsiaTheme="minorHAnsi"/>
    </w:rPr>
  </w:style>
  <w:style w:type="paragraph" w:customStyle="1" w:styleId="68A0FE0567144E259C8BC355395217946">
    <w:name w:val="68A0FE0567144E259C8BC355395217946"/>
    <w:rsid w:val="00032778"/>
    <w:rPr>
      <w:rFonts w:eastAsiaTheme="minorHAnsi"/>
    </w:rPr>
  </w:style>
  <w:style w:type="paragraph" w:customStyle="1" w:styleId="12077A148EF246248F6633A66A93CBE96">
    <w:name w:val="12077A148EF246248F6633A66A93CBE96"/>
    <w:rsid w:val="00032778"/>
    <w:rPr>
      <w:rFonts w:eastAsiaTheme="minorHAnsi"/>
    </w:rPr>
  </w:style>
  <w:style w:type="paragraph" w:customStyle="1" w:styleId="0B50174138624217935411DABAAA14636">
    <w:name w:val="0B50174138624217935411DABAAA1463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6">
    <w:name w:val="B63D14A52D1C46608D9B13A76586E122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6">
    <w:name w:val="59974795D27F4183A484C453E892C91F6"/>
    <w:rsid w:val="00032778"/>
    <w:rPr>
      <w:rFonts w:eastAsiaTheme="minorHAnsi"/>
    </w:rPr>
  </w:style>
  <w:style w:type="paragraph" w:customStyle="1" w:styleId="C4543A7E50104CB68FC3D52D0BAFA4596">
    <w:name w:val="C4543A7E50104CB68FC3D52D0BAFA4596"/>
    <w:rsid w:val="00032778"/>
    <w:rPr>
      <w:rFonts w:eastAsiaTheme="minorHAnsi"/>
    </w:rPr>
  </w:style>
  <w:style w:type="paragraph" w:customStyle="1" w:styleId="0BD82D54A5154B658670C3E2181603D56">
    <w:name w:val="0BD82D54A5154B658670C3E2181603D56"/>
    <w:rsid w:val="00032778"/>
    <w:rPr>
      <w:rFonts w:eastAsiaTheme="minorHAnsi"/>
    </w:rPr>
  </w:style>
  <w:style w:type="paragraph" w:customStyle="1" w:styleId="D04CF0BFB63E4BF09AB39BB4E5E949A96">
    <w:name w:val="D04CF0BFB63E4BF09AB39BB4E5E949A96"/>
    <w:rsid w:val="00032778"/>
    <w:rPr>
      <w:rFonts w:eastAsiaTheme="minorHAnsi"/>
    </w:rPr>
  </w:style>
  <w:style w:type="paragraph" w:customStyle="1" w:styleId="E3D096715C6F488DB0C48CC221E1BA086">
    <w:name w:val="E3D096715C6F488DB0C48CC221E1BA08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6">
    <w:name w:val="7C5B38A8490843E3B7DF416E13A0D0B8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6">
    <w:name w:val="8F1C7B0184214019A9E5C9CACC19ADAC6"/>
    <w:rsid w:val="00032778"/>
    <w:rPr>
      <w:rFonts w:eastAsiaTheme="minorHAnsi"/>
    </w:rPr>
  </w:style>
  <w:style w:type="paragraph" w:customStyle="1" w:styleId="B8AC7D7A9CA140A9AE2DA1F4D52F4BCA6">
    <w:name w:val="B8AC7D7A9CA140A9AE2DA1F4D52F4BCA6"/>
    <w:rsid w:val="00032778"/>
    <w:rPr>
      <w:rFonts w:eastAsiaTheme="minorHAnsi"/>
    </w:rPr>
  </w:style>
  <w:style w:type="paragraph" w:customStyle="1" w:styleId="D9B245F352C34AE68898EDC859412F856">
    <w:name w:val="D9B245F352C34AE68898EDC859412F856"/>
    <w:rsid w:val="00032778"/>
    <w:rPr>
      <w:rFonts w:eastAsiaTheme="minorHAnsi"/>
    </w:rPr>
  </w:style>
  <w:style w:type="paragraph" w:customStyle="1" w:styleId="B5D318360BA74D698F92EE2B91A17AEB6">
    <w:name w:val="B5D318360BA74D698F92EE2B91A17AEB6"/>
    <w:rsid w:val="00032778"/>
    <w:rPr>
      <w:rFonts w:eastAsiaTheme="minorHAnsi"/>
    </w:rPr>
  </w:style>
  <w:style w:type="paragraph" w:customStyle="1" w:styleId="12152DE7140C456CBF26646A7D0E4B406">
    <w:name w:val="12152DE7140C456CBF26646A7D0E4B40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6">
    <w:name w:val="EB60D8ECF0354AEB89B61B7B6164F51B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6">
    <w:name w:val="A4D9C20A355242DBB5F3624D3089D16A6"/>
    <w:rsid w:val="00032778"/>
    <w:rPr>
      <w:rFonts w:eastAsiaTheme="minorHAnsi"/>
    </w:rPr>
  </w:style>
  <w:style w:type="paragraph" w:customStyle="1" w:styleId="3B57B860AE8A4303AEB2212E7843AECB6">
    <w:name w:val="3B57B860AE8A4303AEB2212E7843AECB6"/>
    <w:rsid w:val="00032778"/>
    <w:rPr>
      <w:rFonts w:eastAsiaTheme="minorHAnsi"/>
    </w:rPr>
  </w:style>
  <w:style w:type="paragraph" w:customStyle="1" w:styleId="99ED32490307447D80A4BE4FA08C1FD86">
    <w:name w:val="99ED32490307447D80A4BE4FA08C1FD86"/>
    <w:rsid w:val="00032778"/>
    <w:rPr>
      <w:rFonts w:eastAsiaTheme="minorHAnsi"/>
    </w:rPr>
  </w:style>
  <w:style w:type="paragraph" w:customStyle="1" w:styleId="A4494BB2A6334FD492BDA6DAC4DE77BB6">
    <w:name w:val="A4494BB2A6334FD492BDA6DAC4DE77BB6"/>
    <w:rsid w:val="00032778"/>
    <w:rPr>
      <w:rFonts w:eastAsiaTheme="minorHAnsi"/>
    </w:rPr>
  </w:style>
  <w:style w:type="paragraph" w:customStyle="1" w:styleId="D50F27A86C514BF5BC70249A235E94274">
    <w:name w:val="D50F27A86C514BF5BC70249A235E94274"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5">
    <w:name w:val="A7568B062580472D9DB0E6C2D249357415"/>
    <w:rsid w:val="0003277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5">
    <w:name w:val="4F31F2371B5D474A88EE660C219AC71F15"/>
    <w:rsid w:val="0003277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5">
    <w:name w:val="E184D9B6452345A5B515567E0417BD4815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5">
    <w:name w:val="32E465C440854C6FBE9553677326BA1015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5">
    <w:name w:val="E46B6DEA954C4B21AC87184F07D2528215"/>
    <w:rsid w:val="00032778"/>
    <w:rPr>
      <w:rFonts w:eastAsiaTheme="minorHAnsi"/>
    </w:rPr>
  </w:style>
  <w:style w:type="paragraph" w:customStyle="1" w:styleId="99A1D31036BD47C9A34BD9594226350E8">
    <w:name w:val="99A1D31036BD47C9A34BD9594226350E8"/>
    <w:rsid w:val="00032778"/>
    <w:rPr>
      <w:rFonts w:eastAsiaTheme="minorHAnsi"/>
    </w:rPr>
  </w:style>
  <w:style w:type="paragraph" w:customStyle="1" w:styleId="8D49222507134BD785392B6554A8C71615">
    <w:name w:val="8D49222507134BD785392B6554A8C71615"/>
    <w:rsid w:val="00032778"/>
    <w:rPr>
      <w:rFonts w:eastAsiaTheme="minorHAnsi"/>
    </w:rPr>
  </w:style>
  <w:style w:type="paragraph" w:customStyle="1" w:styleId="C91D653CACD0476591C300470895992615">
    <w:name w:val="C91D653CACD0476591C300470895992615"/>
    <w:rsid w:val="00032778"/>
    <w:rPr>
      <w:rFonts w:eastAsiaTheme="minorHAnsi"/>
    </w:rPr>
  </w:style>
  <w:style w:type="paragraph" w:customStyle="1" w:styleId="CD89C7F8BFF04FC1AB97D86D09BCC7C07">
    <w:name w:val="CD89C7F8BFF04FC1AB97D86D09BCC7C0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7">
    <w:name w:val="570D24C8A64348B9A94898FADC17F457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7">
    <w:name w:val="13DCC30185134F9AA30A6402F09705A37"/>
    <w:rsid w:val="00032778"/>
    <w:rPr>
      <w:rFonts w:eastAsiaTheme="minorHAnsi"/>
    </w:rPr>
  </w:style>
  <w:style w:type="paragraph" w:customStyle="1" w:styleId="AFB7F6F843CC4981BB39F72CDDB3EAFA7">
    <w:name w:val="AFB7F6F843CC4981BB39F72CDDB3EAFA7"/>
    <w:rsid w:val="00032778"/>
    <w:rPr>
      <w:rFonts w:eastAsiaTheme="minorHAnsi"/>
    </w:rPr>
  </w:style>
  <w:style w:type="paragraph" w:customStyle="1" w:styleId="68A0FE0567144E259C8BC355395217947">
    <w:name w:val="68A0FE0567144E259C8BC355395217947"/>
    <w:rsid w:val="00032778"/>
    <w:rPr>
      <w:rFonts w:eastAsiaTheme="minorHAnsi"/>
    </w:rPr>
  </w:style>
  <w:style w:type="paragraph" w:customStyle="1" w:styleId="12077A148EF246248F6633A66A93CBE97">
    <w:name w:val="12077A148EF246248F6633A66A93CBE97"/>
    <w:rsid w:val="00032778"/>
    <w:rPr>
      <w:rFonts w:eastAsiaTheme="minorHAnsi"/>
    </w:rPr>
  </w:style>
  <w:style w:type="paragraph" w:customStyle="1" w:styleId="0B50174138624217935411DABAAA14637">
    <w:name w:val="0B50174138624217935411DABAAA1463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7">
    <w:name w:val="B63D14A52D1C46608D9B13A76586E122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7">
    <w:name w:val="59974795D27F4183A484C453E892C91F7"/>
    <w:rsid w:val="00032778"/>
    <w:rPr>
      <w:rFonts w:eastAsiaTheme="minorHAnsi"/>
    </w:rPr>
  </w:style>
  <w:style w:type="paragraph" w:customStyle="1" w:styleId="C4543A7E50104CB68FC3D52D0BAFA4597">
    <w:name w:val="C4543A7E50104CB68FC3D52D0BAFA4597"/>
    <w:rsid w:val="00032778"/>
    <w:rPr>
      <w:rFonts w:eastAsiaTheme="minorHAnsi"/>
    </w:rPr>
  </w:style>
  <w:style w:type="paragraph" w:customStyle="1" w:styleId="0BD82D54A5154B658670C3E2181603D57">
    <w:name w:val="0BD82D54A5154B658670C3E2181603D57"/>
    <w:rsid w:val="00032778"/>
    <w:rPr>
      <w:rFonts w:eastAsiaTheme="minorHAnsi"/>
    </w:rPr>
  </w:style>
  <w:style w:type="paragraph" w:customStyle="1" w:styleId="D04CF0BFB63E4BF09AB39BB4E5E949A97">
    <w:name w:val="D04CF0BFB63E4BF09AB39BB4E5E949A97"/>
    <w:rsid w:val="00032778"/>
    <w:rPr>
      <w:rFonts w:eastAsiaTheme="minorHAnsi"/>
    </w:rPr>
  </w:style>
  <w:style w:type="paragraph" w:customStyle="1" w:styleId="E3D096715C6F488DB0C48CC221E1BA087">
    <w:name w:val="E3D096715C6F488DB0C48CC221E1BA08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7">
    <w:name w:val="7C5B38A8490843E3B7DF416E13A0D0B8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7">
    <w:name w:val="8F1C7B0184214019A9E5C9CACC19ADAC7"/>
    <w:rsid w:val="00032778"/>
    <w:rPr>
      <w:rFonts w:eastAsiaTheme="minorHAnsi"/>
    </w:rPr>
  </w:style>
  <w:style w:type="paragraph" w:customStyle="1" w:styleId="B8AC7D7A9CA140A9AE2DA1F4D52F4BCA7">
    <w:name w:val="B8AC7D7A9CA140A9AE2DA1F4D52F4BCA7"/>
    <w:rsid w:val="00032778"/>
    <w:rPr>
      <w:rFonts w:eastAsiaTheme="minorHAnsi"/>
    </w:rPr>
  </w:style>
  <w:style w:type="paragraph" w:customStyle="1" w:styleId="D9B245F352C34AE68898EDC859412F857">
    <w:name w:val="D9B245F352C34AE68898EDC859412F857"/>
    <w:rsid w:val="00032778"/>
    <w:rPr>
      <w:rFonts w:eastAsiaTheme="minorHAnsi"/>
    </w:rPr>
  </w:style>
  <w:style w:type="paragraph" w:customStyle="1" w:styleId="B5D318360BA74D698F92EE2B91A17AEB7">
    <w:name w:val="B5D318360BA74D698F92EE2B91A17AEB7"/>
    <w:rsid w:val="00032778"/>
    <w:rPr>
      <w:rFonts w:eastAsiaTheme="minorHAnsi"/>
    </w:rPr>
  </w:style>
  <w:style w:type="paragraph" w:customStyle="1" w:styleId="12152DE7140C456CBF26646A7D0E4B407">
    <w:name w:val="12152DE7140C456CBF26646A7D0E4B40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7">
    <w:name w:val="EB60D8ECF0354AEB89B61B7B6164F51B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7">
    <w:name w:val="A4D9C20A355242DBB5F3624D3089D16A7"/>
    <w:rsid w:val="00032778"/>
    <w:rPr>
      <w:rFonts w:eastAsiaTheme="minorHAnsi"/>
    </w:rPr>
  </w:style>
  <w:style w:type="paragraph" w:customStyle="1" w:styleId="3B57B860AE8A4303AEB2212E7843AECB7">
    <w:name w:val="3B57B860AE8A4303AEB2212E7843AECB7"/>
    <w:rsid w:val="00032778"/>
    <w:rPr>
      <w:rFonts w:eastAsiaTheme="minorHAnsi"/>
    </w:rPr>
  </w:style>
  <w:style w:type="paragraph" w:customStyle="1" w:styleId="99ED32490307447D80A4BE4FA08C1FD87">
    <w:name w:val="99ED32490307447D80A4BE4FA08C1FD87"/>
    <w:rsid w:val="00032778"/>
    <w:rPr>
      <w:rFonts w:eastAsiaTheme="minorHAnsi"/>
    </w:rPr>
  </w:style>
  <w:style w:type="paragraph" w:customStyle="1" w:styleId="A4494BB2A6334FD492BDA6DAC4DE77BB7">
    <w:name w:val="A4494BB2A6334FD492BDA6DAC4DE77BB7"/>
    <w:rsid w:val="00032778"/>
    <w:rPr>
      <w:rFonts w:eastAsiaTheme="minorHAnsi"/>
    </w:rPr>
  </w:style>
  <w:style w:type="paragraph" w:customStyle="1" w:styleId="018F8F32AAF740348F491A945FEFC0CE">
    <w:name w:val="018F8F32AAF740348F491A945FEFC0CE"/>
    <w:rsid w:val="00032778"/>
    <w:pPr>
      <w:spacing w:after="160" w:line="259" w:lineRule="auto"/>
    </w:pPr>
  </w:style>
  <w:style w:type="paragraph" w:customStyle="1" w:styleId="A37745CDDA534F21B3A67ED964D345C5">
    <w:name w:val="A37745CDDA534F21B3A67ED964D345C5"/>
    <w:rsid w:val="00032778"/>
    <w:pPr>
      <w:spacing w:after="160" w:line="259" w:lineRule="auto"/>
    </w:pPr>
  </w:style>
  <w:style w:type="paragraph" w:customStyle="1" w:styleId="71CCD76BA6B948A1AD670F33F49697E7">
    <w:name w:val="71CCD76BA6B948A1AD670F33F49697E7"/>
    <w:rsid w:val="00032778"/>
    <w:pPr>
      <w:spacing w:after="160" w:line="259" w:lineRule="auto"/>
    </w:pPr>
  </w:style>
  <w:style w:type="paragraph" w:customStyle="1" w:styleId="B88B91715FB044D7AC265CF98E9FB722">
    <w:name w:val="B88B91715FB044D7AC265CF98E9FB722"/>
    <w:rsid w:val="00032778"/>
    <w:pPr>
      <w:spacing w:after="160" w:line="259" w:lineRule="auto"/>
    </w:pPr>
  </w:style>
  <w:style w:type="paragraph" w:customStyle="1" w:styleId="7F03645BAECC4545AF22E9AD3AD9048C">
    <w:name w:val="7F03645BAECC4545AF22E9AD3AD9048C"/>
    <w:rsid w:val="00032778"/>
    <w:pPr>
      <w:spacing w:after="160" w:line="259" w:lineRule="auto"/>
    </w:pPr>
  </w:style>
  <w:style w:type="paragraph" w:customStyle="1" w:styleId="376AE7AFA8FF4F22A5838D3BF8AE4553">
    <w:name w:val="376AE7AFA8FF4F22A5838D3BF8AE4553"/>
    <w:rsid w:val="00032778"/>
    <w:pPr>
      <w:spacing w:after="160" w:line="259" w:lineRule="auto"/>
    </w:pPr>
  </w:style>
  <w:style w:type="paragraph" w:customStyle="1" w:styleId="FEBA66ECB34642C189C5C2FC55B3DCA8">
    <w:name w:val="FEBA66ECB34642C189C5C2FC55B3DCA8"/>
    <w:rsid w:val="00032778"/>
    <w:pPr>
      <w:spacing w:after="160" w:line="259" w:lineRule="auto"/>
    </w:pPr>
  </w:style>
  <w:style w:type="paragraph" w:customStyle="1" w:styleId="6EB795936EF34D0FA6BF48190D43F468">
    <w:name w:val="6EB795936EF34D0FA6BF48190D43F468"/>
    <w:rsid w:val="00032778"/>
    <w:pPr>
      <w:spacing w:after="160" w:line="259" w:lineRule="auto"/>
    </w:pPr>
  </w:style>
  <w:style w:type="paragraph" w:customStyle="1" w:styleId="415A6CC9DA9648559846F16D5A468EF1">
    <w:name w:val="415A6CC9DA9648559846F16D5A468EF1"/>
    <w:rsid w:val="00032778"/>
    <w:pPr>
      <w:spacing w:after="160" w:line="259" w:lineRule="auto"/>
    </w:pPr>
  </w:style>
  <w:style w:type="paragraph" w:customStyle="1" w:styleId="EE4F3D96D57648B8891A7DEDE44BFCEC">
    <w:name w:val="EE4F3D96D57648B8891A7DEDE44BFCEC"/>
    <w:rsid w:val="00032778"/>
    <w:pPr>
      <w:spacing w:after="160" w:line="259" w:lineRule="auto"/>
    </w:pPr>
  </w:style>
  <w:style w:type="paragraph" w:customStyle="1" w:styleId="376AE7AFA8FF4F22A5838D3BF8AE45531">
    <w:name w:val="376AE7AFA8FF4F22A5838D3BF8AE45531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1">
    <w:name w:val="EE4F3D96D57648B8891A7DEDE44BFCEC1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6">
    <w:name w:val="E184D9B6452345A5B515567E0417BD48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6">
    <w:name w:val="32E465C440854C6FBE9553677326BA1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6">
    <w:name w:val="E46B6DEA954C4B21AC87184F07D2528216"/>
    <w:rsid w:val="00C93D6B"/>
    <w:rPr>
      <w:rFonts w:eastAsiaTheme="minorHAnsi"/>
    </w:rPr>
  </w:style>
  <w:style w:type="paragraph" w:customStyle="1" w:styleId="99A1D31036BD47C9A34BD9594226350E9">
    <w:name w:val="99A1D31036BD47C9A34BD9594226350E9"/>
    <w:rsid w:val="00C93D6B"/>
    <w:rPr>
      <w:rFonts w:eastAsiaTheme="minorHAnsi"/>
    </w:rPr>
  </w:style>
  <w:style w:type="paragraph" w:customStyle="1" w:styleId="8D49222507134BD785392B6554A8C71616">
    <w:name w:val="8D49222507134BD785392B6554A8C71616"/>
    <w:rsid w:val="00C93D6B"/>
    <w:rPr>
      <w:rFonts w:eastAsiaTheme="minorHAnsi"/>
    </w:rPr>
  </w:style>
  <w:style w:type="paragraph" w:customStyle="1" w:styleId="C91D653CACD0476591C300470895992616">
    <w:name w:val="C91D653CACD0476591C300470895992616"/>
    <w:rsid w:val="00C93D6B"/>
    <w:rPr>
      <w:rFonts w:eastAsiaTheme="minorHAnsi"/>
    </w:rPr>
  </w:style>
  <w:style w:type="paragraph" w:customStyle="1" w:styleId="CD89C7F8BFF04FC1AB97D86D09BCC7C08">
    <w:name w:val="CD89C7F8BFF04FC1AB97D86D09BCC7C0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8">
    <w:name w:val="570D24C8A64348B9A94898FADC17F457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8">
    <w:name w:val="13DCC30185134F9AA30A6402F09705A38"/>
    <w:rsid w:val="00C93D6B"/>
    <w:rPr>
      <w:rFonts w:eastAsiaTheme="minorHAnsi"/>
    </w:rPr>
  </w:style>
  <w:style w:type="paragraph" w:customStyle="1" w:styleId="AFB7F6F843CC4981BB39F72CDDB3EAFA8">
    <w:name w:val="AFB7F6F843CC4981BB39F72CDDB3EAFA8"/>
    <w:rsid w:val="00C93D6B"/>
    <w:rPr>
      <w:rFonts w:eastAsiaTheme="minorHAnsi"/>
    </w:rPr>
  </w:style>
  <w:style w:type="paragraph" w:customStyle="1" w:styleId="68A0FE0567144E259C8BC355395217948">
    <w:name w:val="68A0FE0567144E259C8BC355395217948"/>
    <w:rsid w:val="00C93D6B"/>
    <w:rPr>
      <w:rFonts w:eastAsiaTheme="minorHAnsi"/>
    </w:rPr>
  </w:style>
  <w:style w:type="paragraph" w:customStyle="1" w:styleId="12077A148EF246248F6633A66A93CBE98">
    <w:name w:val="12077A148EF246248F6633A66A93CBE98"/>
    <w:rsid w:val="00C93D6B"/>
    <w:rPr>
      <w:rFonts w:eastAsiaTheme="minorHAnsi"/>
    </w:rPr>
  </w:style>
  <w:style w:type="paragraph" w:customStyle="1" w:styleId="0B50174138624217935411DABAAA14638">
    <w:name w:val="0B50174138624217935411DABAAA1463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8">
    <w:name w:val="B63D14A52D1C46608D9B13A76586E122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8">
    <w:name w:val="59974795D27F4183A484C453E892C91F8"/>
    <w:rsid w:val="00C93D6B"/>
    <w:rPr>
      <w:rFonts w:eastAsiaTheme="minorHAnsi"/>
    </w:rPr>
  </w:style>
  <w:style w:type="paragraph" w:customStyle="1" w:styleId="C4543A7E50104CB68FC3D52D0BAFA4598">
    <w:name w:val="C4543A7E50104CB68FC3D52D0BAFA4598"/>
    <w:rsid w:val="00C93D6B"/>
    <w:rPr>
      <w:rFonts w:eastAsiaTheme="minorHAnsi"/>
    </w:rPr>
  </w:style>
  <w:style w:type="paragraph" w:customStyle="1" w:styleId="0BD82D54A5154B658670C3E2181603D58">
    <w:name w:val="0BD82D54A5154B658670C3E2181603D58"/>
    <w:rsid w:val="00C93D6B"/>
    <w:rPr>
      <w:rFonts w:eastAsiaTheme="minorHAnsi"/>
    </w:rPr>
  </w:style>
  <w:style w:type="paragraph" w:customStyle="1" w:styleId="D04CF0BFB63E4BF09AB39BB4E5E949A98">
    <w:name w:val="D04CF0BFB63E4BF09AB39BB4E5E949A98"/>
    <w:rsid w:val="00C93D6B"/>
    <w:rPr>
      <w:rFonts w:eastAsiaTheme="minorHAnsi"/>
    </w:rPr>
  </w:style>
  <w:style w:type="paragraph" w:customStyle="1" w:styleId="E3D096715C6F488DB0C48CC221E1BA088">
    <w:name w:val="E3D096715C6F488DB0C48CC221E1BA08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8">
    <w:name w:val="7C5B38A8490843E3B7DF416E13A0D0B8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8">
    <w:name w:val="8F1C7B0184214019A9E5C9CACC19ADAC8"/>
    <w:rsid w:val="00C93D6B"/>
    <w:rPr>
      <w:rFonts w:eastAsiaTheme="minorHAnsi"/>
    </w:rPr>
  </w:style>
  <w:style w:type="paragraph" w:customStyle="1" w:styleId="B8AC7D7A9CA140A9AE2DA1F4D52F4BCA8">
    <w:name w:val="B8AC7D7A9CA140A9AE2DA1F4D52F4BCA8"/>
    <w:rsid w:val="00C93D6B"/>
    <w:rPr>
      <w:rFonts w:eastAsiaTheme="minorHAnsi"/>
    </w:rPr>
  </w:style>
  <w:style w:type="paragraph" w:customStyle="1" w:styleId="D9B245F352C34AE68898EDC859412F858">
    <w:name w:val="D9B245F352C34AE68898EDC859412F858"/>
    <w:rsid w:val="00C93D6B"/>
    <w:rPr>
      <w:rFonts w:eastAsiaTheme="minorHAnsi"/>
    </w:rPr>
  </w:style>
  <w:style w:type="paragraph" w:customStyle="1" w:styleId="B5D318360BA74D698F92EE2B91A17AEB8">
    <w:name w:val="B5D318360BA74D698F92EE2B91A17AEB8"/>
    <w:rsid w:val="00C93D6B"/>
    <w:rPr>
      <w:rFonts w:eastAsiaTheme="minorHAnsi"/>
    </w:rPr>
  </w:style>
  <w:style w:type="paragraph" w:customStyle="1" w:styleId="12152DE7140C456CBF26646A7D0E4B408">
    <w:name w:val="12152DE7140C456CBF26646A7D0E4B40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8">
    <w:name w:val="EB60D8ECF0354AEB89B61B7B6164F51B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8">
    <w:name w:val="A4D9C20A355242DBB5F3624D3089D16A8"/>
    <w:rsid w:val="00C93D6B"/>
    <w:rPr>
      <w:rFonts w:eastAsiaTheme="minorHAnsi"/>
    </w:rPr>
  </w:style>
  <w:style w:type="paragraph" w:customStyle="1" w:styleId="3B57B860AE8A4303AEB2212E7843AECB8">
    <w:name w:val="3B57B860AE8A4303AEB2212E7843AECB8"/>
    <w:rsid w:val="00C93D6B"/>
    <w:rPr>
      <w:rFonts w:eastAsiaTheme="minorHAnsi"/>
    </w:rPr>
  </w:style>
  <w:style w:type="paragraph" w:customStyle="1" w:styleId="99ED32490307447D80A4BE4FA08C1FD88">
    <w:name w:val="99ED32490307447D80A4BE4FA08C1FD88"/>
    <w:rsid w:val="00C93D6B"/>
    <w:rPr>
      <w:rFonts w:eastAsiaTheme="minorHAnsi"/>
    </w:rPr>
  </w:style>
  <w:style w:type="paragraph" w:customStyle="1" w:styleId="A4494BB2A6334FD492BDA6DAC4DE77BB8">
    <w:name w:val="A4494BB2A6334FD492BDA6DAC4DE77BB8"/>
    <w:rsid w:val="00C93D6B"/>
    <w:rPr>
      <w:rFonts w:eastAsiaTheme="minorHAnsi"/>
    </w:rPr>
  </w:style>
  <w:style w:type="paragraph" w:customStyle="1" w:styleId="ContactInfo">
    <w:name w:val="Contact Info"/>
    <w:basedOn w:val="Normal"/>
    <w:link w:val="ContactInfoChar"/>
    <w:qFormat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VarsaylanParagrafYazTipi"/>
    <w:link w:val="ContactInfo"/>
    <w:rsid w:val="00C93D6B"/>
    <w:rPr>
      <w:rFonts w:eastAsiaTheme="minorHAnsi"/>
      <w:b/>
      <w:color w:val="262626" w:themeColor="text1" w:themeTint="D9"/>
    </w:rPr>
  </w:style>
  <w:style w:type="paragraph" w:customStyle="1" w:styleId="376AE7AFA8FF4F22A5838D3BF8AE45532">
    <w:name w:val="376AE7AFA8FF4F22A5838D3BF8AE45532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2">
    <w:name w:val="EE4F3D96D57648B8891A7DEDE44BFCEC2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7">
    <w:name w:val="E184D9B6452345A5B515567E0417BD48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7">
    <w:name w:val="32E465C440854C6FBE9553677326BA1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7">
    <w:name w:val="E46B6DEA954C4B21AC87184F07D2528217"/>
    <w:rsid w:val="00C93D6B"/>
    <w:rPr>
      <w:rFonts w:eastAsiaTheme="minorHAnsi"/>
    </w:rPr>
  </w:style>
  <w:style w:type="paragraph" w:customStyle="1" w:styleId="99A1D31036BD47C9A34BD9594226350E10">
    <w:name w:val="99A1D31036BD47C9A34BD9594226350E10"/>
    <w:rsid w:val="00C93D6B"/>
    <w:rPr>
      <w:rFonts w:eastAsiaTheme="minorHAnsi"/>
    </w:rPr>
  </w:style>
  <w:style w:type="paragraph" w:customStyle="1" w:styleId="8D49222507134BD785392B6554A8C71617">
    <w:name w:val="8D49222507134BD785392B6554A8C71617"/>
    <w:rsid w:val="00C93D6B"/>
    <w:rPr>
      <w:rFonts w:eastAsiaTheme="minorHAnsi"/>
    </w:rPr>
  </w:style>
  <w:style w:type="paragraph" w:customStyle="1" w:styleId="C91D653CACD0476591C300470895992617">
    <w:name w:val="C91D653CACD0476591C300470895992617"/>
    <w:rsid w:val="00C93D6B"/>
    <w:rPr>
      <w:rFonts w:eastAsiaTheme="minorHAnsi"/>
    </w:rPr>
  </w:style>
  <w:style w:type="paragraph" w:customStyle="1" w:styleId="CD89C7F8BFF04FC1AB97D86D09BCC7C09">
    <w:name w:val="CD89C7F8BFF04FC1AB97D86D09BCC7C0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9">
    <w:name w:val="570D24C8A64348B9A94898FADC17F457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9">
    <w:name w:val="13DCC30185134F9AA30A6402F09705A39"/>
    <w:rsid w:val="00C93D6B"/>
    <w:rPr>
      <w:rFonts w:eastAsiaTheme="minorHAnsi"/>
    </w:rPr>
  </w:style>
  <w:style w:type="paragraph" w:customStyle="1" w:styleId="AFB7F6F843CC4981BB39F72CDDB3EAFA9">
    <w:name w:val="AFB7F6F843CC4981BB39F72CDDB3EAFA9"/>
    <w:rsid w:val="00C93D6B"/>
    <w:rPr>
      <w:rFonts w:eastAsiaTheme="minorHAnsi"/>
    </w:rPr>
  </w:style>
  <w:style w:type="paragraph" w:customStyle="1" w:styleId="68A0FE0567144E259C8BC355395217949">
    <w:name w:val="68A0FE0567144E259C8BC355395217949"/>
    <w:rsid w:val="00C93D6B"/>
    <w:rPr>
      <w:rFonts w:eastAsiaTheme="minorHAnsi"/>
    </w:rPr>
  </w:style>
  <w:style w:type="paragraph" w:customStyle="1" w:styleId="12077A148EF246248F6633A66A93CBE99">
    <w:name w:val="12077A148EF246248F6633A66A93CBE99"/>
    <w:rsid w:val="00C93D6B"/>
    <w:rPr>
      <w:rFonts w:eastAsiaTheme="minorHAnsi"/>
    </w:rPr>
  </w:style>
  <w:style w:type="paragraph" w:customStyle="1" w:styleId="0B50174138624217935411DABAAA14639">
    <w:name w:val="0B50174138624217935411DABAAA1463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9">
    <w:name w:val="B63D14A52D1C46608D9B13A76586E122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9">
    <w:name w:val="59974795D27F4183A484C453E892C91F9"/>
    <w:rsid w:val="00C93D6B"/>
    <w:rPr>
      <w:rFonts w:eastAsiaTheme="minorHAnsi"/>
    </w:rPr>
  </w:style>
  <w:style w:type="paragraph" w:customStyle="1" w:styleId="C4543A7E50104CB68FC3D52D0BAFA4599">
    <w:name w:val="C4543A7E50104CB68FC3D52D0BAFA4599"/>
    <w:rsid w:val="00C93D6B"/>
    <w:rPr>
      <w:rFonts w:eastAsiaTheme="minorHAnsi"/>
    </w:rPr>
  </w:style>
  <w:style w:type="paragraph" w:customStyle="1" w:styleId="0BD82D54A5154B658670C3E2181603D59">
    <w:name w:val="0BD82D54A5154B658670C3E2181603D59"/>
    <w:rsid w:val="00C93D6B"/>
    <w:rPr>
      <w:rFonts w:eastAsiaTheme="minorHAnsi"/>
    </w:rPr>
  </w:style>
  <w:style w:type="paragraph" w:customStyle="1" w:styleId="D04CF0BFB63E4BF09AB39BB4E5E949A99">
    <w:name w:val="D04CF0BFB63E4BF09AB39BB4E5E949A99"/>
    <w:rsid w:val="00C93D6B"/>
    <w:rPr>
      <w:rFonts w:eastAsiaTheme="minorHAnsi"/>
    </w:rPr>
  </w:style>
  <w:style w:type="paragraph" w:customStyle="1" w:styleId="E3D096715C6F488DB0C48CC221E1BA089">
    <w:name w:val="E3D096715C6F488DB0C48CC221E1BA08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9">
    <w:name w:val="7C5B38A8490843E3B7DF416E13A0D0B8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9">
    <w:name w:val="8F1C7B0184214019A9E5C9CACC19ADAC9"/>
    <w:rsid w:val="00C93D6B"/>
    <w:rPr>
      <w:rFonts w:eastAsiaTheme="minorHAnsi"/>
    </w:rPr>
  </w:style>
  <w:style w:type="paragraph" w:customStyle="1" w:styleId="B8AC7D7A9CA140A9AE2DA1F4D52F4BCA9">
    <w:name w:val="B8AC7D7A9CA140A9AE2DA1F4D52F4BCA9"/>
    <w:rsid w:val="00C93D6B"/>
    <w:rPr>
      <w:rFonts w:eastAsiaTheme="minorHAnsi"/>
    </w:rPr>
  </w:style>
  <w:style w:type="paragraph" w:customStyle="1" w:styleId="D9B245F352C34AE68898EDC859412F859">
    <w:name w:val="D9B245F352C34AE68898EDC859412F859"/>
    <w:rsid w:val="00C93D6B"/>
    <w:rPr>
      <w:rFonts w:eastAsiaTheme="minorHAnsi"/>
    </w:rPr>
  </w:style>
  <w:style w:type="paragraph" w:customStyle="1" w:styleId="B5D318360BA74D698F92EE2B91A17AEB9">
    <w:name w:val="B5D318360BA74D698F92EE2B91A17AEB9"/>
    <w:rsid w:val="00C93D6B"/>
    <w:rPr>
      <w:rFonts w:eastAsiaTheme="minorHAnsi"/>
    </w:rPr>
  </w:style>
  <w:style w:type="paragraph" w:customStyle="1" w:styleId="12152DE7140C456CBF26646A7D0E4B409">
    <w:name w:val="12152DE7140C456CBF26646A7D0E4B40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9">
    <w:name w:val="EB60D8ECF0354AEB89B61B7B6164F51B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9">
    <w:name w:val="A4D9C20A355242DBB5F3624D3089D16A9"/>
    <w:rsid w:val="00C93D6B"/>
    <w:rPr>
      <w:rFonts w:eastAsiaTheme="minorHAnsi"/>
    </w:rPr>
  </w:style>
  <w:style w:type="paragraph" w:customStyle="1" w:styleId="3B57B860AE8A4303AEB2212E7843AECB9">
    <w:name w:val="3B57B860AE8A4303AEB2212E7843AECB9"/>
    <w:rsid w:val="00C93D6B"/>
    <w:rPr>
      <w:rFonts w:eastAsiaTheme="minorHAnsi"/>
    </w:rPr>
  </w:style>
  <w:style w:type="paragraph" w:customStyle="1" w:styleId="99ED32490307447D80A4BE4FA08C1FD89">
    <w:name w:val="99ED32490307447D80A4BE4FA08C1FD89"/>
    <w:rsid w:val="00C93D6B"/>
    <w:rPr>
      <w:rFonts w:eastAsiaTheme="minorHAnsi"/>
    </w:rPr>
  </w:style>
  <w:style w:type="paragraph" w:customStyle="1" w:styleId="A4494BB2A6334FD492BDA6DAC4DE77BB9">
    <w:name w:val="A4494BB2A6334FD492BDA6DAC4DE77BB9"/>
    <w:rsid w:val="00C93D6B"/>
    <w:rPr>
      <w:rFonts w:eastAsiaTheme="minorHAnsi"/>
    </w:rPr>
  </w:style>
  <w:style w:type="paragraph" w:customStyle="1" w:styleId="376AE7AFA8FF4F22A5838D3BF8AE45533">
    <w:name w:val="376AE7AFA8FF4F22A5838D3BF8AE45533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3">
    <w:name w:val="EE4F3D96D57648B8891A7DEDE44BFCEC3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8">
    <w:name w:val="E184D9B6452345A5B515567E0417BD481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8">
    <w:name w:val="32E465C440854C6FBE9553677326BA101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8">
    <w:name w:val="E46B6DEA954C4B21AC87184F07D2528218"/>
    <w:rsid w:val="00C93D6B"/>
    <w:rPr>
      <w:rFonts w:eastAsiaTheme="minorHAnsi"/>
    </w:rPr>
  </w:style>
  <w:style w:type="paragraph" w:customStyle="1" w:styleId="99A1D31036BD47C9A34BD9594226350E11">
    <w:name w:val="99A1D31036BD47C9A34BD9594226350E11"/>
    <w:rsid w:val="00C93D6B"/>
    <w:rPr>
      <w:rFonts w:eastAsiaTheme="minorHAnsi"/>
    </w:rPr>
  </w:style>
  <w:style w:type="paragraph" w:customStyle="1" w:styleId="8D49222507134BD785392B6554A8C71618">
    <w:name w:val="8D49222507134BD785392B6554A8C71618"/>
    <w:rsid w:val="00C93D6B"/>
    <w:rPr>
      <w:rFonts w:eastAsiaTheme="minorHAnsi"/>
    </w:rPr>
  </w:style>
  <w:style w:type="paragraph" w:customStyle="1" w:styleId="C91D653CACD0476591C300470895992618">
    <w:name w:val="C91D653CACD0476591C300470895992618"/>
    <w:rsid w:val="00C93D6B"/>
    <w:rPr>
      <w:rFonts w:eastAsiaTheme="minorHAnsi"/>
    </w:rPr>
  </w:style>
  <w:style w:type="paragraph" w:customStyle="1" w:styleId="CD89C7F8BFF04FC1AB97D86D09BCC7C010">
    <w:name w:val="CD89C7F8BFF04FC1AB97D86D09BCC7C0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0">
    <w:name w:val="570D24C8A64348B9A94898FADC17F457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0">
    <w:name w:val="13DCC30185134F9AA30A6402F09705A310"/>
    <w:rsid w:val="00C93D6B"/>
    <w:rPr>
      <w:rFonts w:eastAsiaTheme="minorHAnsi"/>
    </w:rPr>
  </w:style>
  <w:style w:type="paragraph" w:customStyle="1" w:styleId="AFB7F6F843CC4981BB39F72CDDB3EAFA10">
    <w:name w:val="AFB7F6F843CC4981BB39F72CDDB3EAFA10"/>
    <w:rsid w:val="00C93D6B"/>
    <w:rPr>
      <w:rFonts w:eastAsiaTheme="minorHAnsi"/>
    </w:rPr>
  </w:style>
  <w:style w:type="paragraph" w:customStyle="1" w:styleId="68A0FE0567144E259C8BC3553952179410">
    <w:name w:val="68A0FE0567144E259C8BC3553952179410"/>
    <w:rsid w:val="00C93D6B"/>
    <w:rPr>
      <w:rFonts w:eastAsiaTheme="minorHAnsi"/>
    </w:rPr>
  </w:style>
  <w:style w:type="paragraph" w:customStyle="1" w:styleId="12077A148EF246248F6633A66A93CBE910">
    <w:name w:val="12077A148EF246248F6633A66A93CBE910"/>
    <w:rsid w:val="00C93D6B"/>
    <w:rPr>
      <w:rFonts w:eastAsiaTheme="minorHAnsi"/>
    </w:rPr>
  </w:style>
  <w:style w:type="paragraph" w:customStyle="1" w:styleId="0B50174138624217935411DABAAA146310">
    <w:name w:val="0B50174138624217935411DABAAA1463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0">
    <w:name w:val="B63D14A52D1C46608D9B13A76586E122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0">
    <w:name w:val="59974795D27F4183A484C453E892C91F10"/>
    <w:rsid w:val="00C93D6B"/>
    <w:rPr>
      <w:rFonts w:eastAsiaTheme="minorHAnsi"/>
    </w:rPr>
  </w:style>
  <w:style w:type="paragraph" w:customStyle="1" w:styleId="C4543A7E50104CB68FC3D52D0BAFA45910">
    <w:name w:val="C4543A7E50104CB68FC3D52D0BAFA45910"/>
    <w:rsid w:val="00C93D6B"/>
    <w:rPr>
      <w:rFonts w:eastAsiaTheme="minorHAnsi"/>
    </w:rPr>
  </w:style>
  <w:style w:type="paragraph" w:customStyle="1" w:styleId="0BD82D54A5154B658670C3E2181603D510">
    <w:name w:val="0BD82D54A5154B658670C3E2181603D510"/>
    <w:rsid w:val="00C93D6B"/>
    <w:rPr>
      <w:rFonts w:eastAsiaTheme="minorHAnsi"/>
    </w:rPr>
  </w:style>
  <w:style w:type="paragraph" w:customStyle="1" w:styleId="D04CF0BFB63E4BF09AB39BB4E5E949A910">
    <w:name w:val="D04CF0BFB63E4BF09AB39BB4E5E949A910"/>
    <w:rsid w:val="00C93D6B"/>
    <w:rPr>
      <w:rFonts w:eastAsiaTheme="minorHAnsi"/>
    </w:rPr>
  </w:style>
  <w:style w:type="paragraph" w:customStyle="1" w:styleId="E3D096715C6F488DB0C48CC221E1BA0810">
    <w:name w:val="E3D096715C6F488DB0C48CC221E1BA08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0">
    <w:name w:val="7C5B38A8490843E3B7DF416E13A0D0B8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0">
    <w:name w:val="8F1C7B0184214019A9E5C9CACC19ADAC10"/>
    <w:rsid w:val="00C93D6B"/>
    <w:rPr>
      <w:rFonts w:eastAsiaTheme="minorHAnsi"/>
    </w:rPr>
  </w:style>
  <w:style w:type="paragraph" w:customStyle="1" w:styleId="B8AC7D7A9CA140A9AE2DA1F4D52F4BCA10">
    <w:name w:val="B8AC7D7A9CA140A9AE2DA1F4D52F4BCA10"/>
    <w:rsid w:val="00C93D6B"/>
    <w:rPr>
      <w:rFonts w:eastAsiaTheme="minorHAnsi"/>
    </w:rPr>
  </w:style>
  <w:style w:type="paragraph" w:customStyle="1" w:styleId="D9B245F352C34AE68898EDC859412F8510">
    <w:name w:val="D9B245F352C34AE68898EDC859412F8510"/>
    <w:rsid w:val="00C93D6B"/>
    <w:rPr>
      <w:rFonts w:eastAsiaTheme="minorHAnsi"/>
    </w:rPr>
  </w:style>
  <w:style w:type="paragraph" w:customStyle="1" w:styleId="B5D318360BA74D698F92EE2B91A17AEB10">
    <w:name w:val="B5D318360BA74D698F92EE2B91A17AEB10"/>
    <w:rsid w:val="00C93D6B"/>
    <w:rPr>
      <w:rFonts w:eastAsiaTheme="minorHAnsi"/>
    </w:rPr>
  </w:style>
  <w:style w:type="paragraph" w:customStyle="1" w:styleId="12152DE7140C456CBF26646A7D0E4B4010">
    <w:name w:val="12152DE7140C456CBF26646A7D0E4B40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0">
    <w:name w:val="EB60D8ECF0354AEB89B61B7B6164F51B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0">
    <w:name w:val="A4D9C20A355242DBB5F3624D3089D16A10"/>
    <w:rsid w:val="00C93D6B"/>
    <w:rPr>
      <w:rFonts w:eastAsiaTheme="minorHAnsi"/>
    </w:rPr>
  </w:style>
  <w:style w:type="paragraph" w:customStyle="1" w:styleId="3B57B860AE8A4303AEB2212E7843AECB10">
    <w:name w:val="3B57B860AE8A4303AEB2212E7843AECB10"/>
    <w:rsid w:val="00C93D6B"/>
    <w:rPr>
      <w:rFonts w:eastAsiaTheme="minorHAnsi"/>
    </w:rPr>
  </w:style>
  <w:style w:type="paragraph" w:customStyle="1" w:styleId="99ED32490307447D80A4BE4FA08C1FD810">
    <w:name w:val="99ED32490307447D80A4BE4FA08C1FD810"/>
    <w:rsid w:val="00C93D6B"/>
    <w:rPr>
      <w:rFonts w:eastAsiaTheme="minorHAnsi"/>
    </w:rPr>
  </w:style>
  <w:style w:type="paragraph" w:customStyle="1" w:styleId="A4494BB2A6334FD492BDA6DAC4DE77BB10">
    <w:name w:val="A4494BB2A6334FD492BDA6DAC4DE77BB10"/>
    <w:rsid w:val="00C93D6B"/>
    <w:rPr>
      <w:rFonts w:eastAsiaTheme="minorHAnsi"/>
    </w:rPr>
  </w:style>
  <w:style w:type="paragraph" w:customStyle="1" w:styleId="376AE7AFA8FF4F22A5838D3BF8AE45534">
    <w:name w:val="376AE7AFA8FF4F22A5838D3BF8AE45534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4">
    <w:name w:val="EE4F3D96D57648B8891A7DEDE44BFCEC4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9">
    <w:name w:val="E184D9B6452345A5B515567E0417BD481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9">
    <w:name w:val="32E465C440854C6FBE9553677326BA101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9">
    <w:name w:val="E46B6DEA954C4B21AC87184F07D2528219"/>
    <w:rsid w:val="00C93D6B"/>
    <w:rPr>
      <w:rFonts w:eastAsiaTheme="minorHAnsi"/>
    </w:rPr>
  </w:style>
  <w:style w:type="paragraph" w:customStyle="1" w:styleId="99A1D31036BD47C9A34BD9594226350E12">
    <w:name w:val="99A1D31036BD47C9A34BD9594226350E12"/>
    <w:rsid w:val="00C93D6B"/>
    <w:rPr>
      <w:rFonts w:eastAsiaTheme="minorHAnsi"/>
    </w:rPr>
  </w:style>
  <w:style w:type="paragraph" w:customStyle="1" w:styleId="8D49222507134BD785392B6554A8C71619">
    <w:name w:val="8D49222507134BD785392B6554A8C71619"/>
    <w:rsid w:val="00C93D6B"/>
    <w:rPr>
      <w:rFonts w:eastAsiaTheme="minorHAnsi"/>
    </w:rPr>
  </w:style>
  <w:style w:type="paragraph" w:customStyle="1" w:styleId="C91D653CACD0476591C300470895992619">
    <w:name w:val="C91D653CACD0476591C300470895992619"/>
    <w:rsid w:val="00C93D6B"/>
    <w:rPr>
      <w:rFonts w:eastAsiaTheme="minorHAnsi"/>
    </w:rPr>
  </w:style>
  <w:style w:type="paragraph" w:customStyle="1" w:styleId="CD89C7F8BFF04FC1AB97D86D09BCC7C011">
    <w:name w:val="CD89C7F8BFF04FC1AB97D86D09BCC7C0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1">
    <w:name w:val="570D24C8A64348B9A94898FADC17F457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1">
    <w:name w:val="13DCC30185134F9AA30A6402F09705A311"/>
    <w:rsid w:val="00C93D6B"/>
    <w:rPr>
      <w:rFonts w:eastAsiaTheme="minorHAnsi"/>
    </w:rPr>
  </w:style>
  <w:style w:type="paragraph" w:customStyle="1" w:styleId="AFB7F6F843CC4981BB39F72CDDB3EAFA11">
    <w:name w:val="AFB7F6F843CC4981BB39F72CDDB3EAFA11"/>
    <w:rsid w:val="00C93D6B"/>
    <w:rPr>
      <w:rFonts w:eastAsiaTheme="minorHAnsi"/>
    </w:rPr>
  </w:style>
  <w:style w:type="paragraph" w:customStyle="1" w:styleId="68A0FE0567144E259C8BC3553952179411">
    <w:name w:val="68A0FE0567144E259C8BC3553952179411"/>
    <w:rsid w:val="00C93D6B"/>
    <w:rPr>
      <w:rFonts w:eastAsiaTheme="minorHAnsi"/>
    </w:rPr>
  </w:style>
  <w:style w:type="paragraph" w:customStyle="1" w:styleId="12077A148EF246248F6633A66A93CBE911">
    <w:name w:val="12077A148EF246248F6633A66A93CBE911"/>
    <w:rsid w:val="00C93D6B"/>
    <w:rPr>
      <w:rFonts w:eastAsiaTheme="minorHAnsi"/>
    </w:rPr>
  </w:style>
  <w:style w:type="paragraph" w:customStyle="1" w:styleId="0B50174138624217935411DABAAA146311">
    <w:name w:val="0B50174138624217935411DABAAA1463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1">
    <w:name w:val="B63D14A52D1C46608D9B13A76586E122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1">
    <w:name w:val="59974795D27F4183A484C453E892C91F11"/>
    <w:rsid w:val="00C93D6B"/>
    <w:rPr>
      <w:rFonts w:eastAsiaTheme="minorHAnsi"/>
    </w:rPr>
  </w:style>
  <w:style w:type="paragraph" w:customStyle="1" w:styleId="C4543A7E50104CB68FC3D52D0BAFA45911">
    <w:name w:val="C4543A7E50104CB68FC3D52D0BAFA45911"/>
    <w:rsid w:val="00C93D6B"/>
    <w:rPr>
      <w:rFonts w:eastAsiaTheme="minorHAnsi"/>
    </w:rPr>
  </w:style>
  <w:style w:type="paragraph" w:customStyle="1" w:styleId="0BD82D54A5154B658670C3E2181603D511">
    <w:name w:val="0BD82D54A5154B658670C3E2181603D511"/>
    <w:rsid w:val="00C93D6B"/>
    <w:rPr>
      <w:rFonts w:eastAsiaTheme="minorHAnsi"/>
    </w:rPr>
  </w:style>
  <w:style w:type="paragraph" w:customStyle="1" w:styleId="D04CF0BFB63E4BF09AB39BB4E5E949A911">
    <w:name w:val="D04CF0BFB63E4BF09AB39BB4E5E949A911"/>
    <w:rsid w:val="00C93D6B"/>
    <w:rPr>
      <w:rFonts w:eastAsiaTheme="minorHAnsi"/>
    </w:rPr>
  </w:style>
  <w:style w:type="paragraph" w:customStyle="1" w:styleId="E3D096715C6F488DB0C48CC221E1BA0811">
    <w:name w:val="E3D096715C6F488DB0C48CC221E1BA08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1">
    <w:name w:val="7C5B38A8490843E3B7DF416E13A0D0B8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1">
    <w:name w:val="8F1C7B0184214019A9E5C9CACC19ADAC11"/>
    <w:rsid w:val="00C93D6B"/>
    <w:rPr>
      <w:rFonts w:eastAsiaTheme="minorHAnsi"/>
    </w:rPr>
  </w:style>
  <w:style w:type="paragraph" w:customStyle="1" w:styleId="B8AC7D7A9CA140A9AE2DA1F4D52F4BCA11">
    <w:name w:val="B8AC7D7A9CA140A9AE2DA1F4D52F4BCA11"/>
    <w:rsid w:val="00C93D6B"/>
    <w:rPr>
      <w:rFonts w:eastAsiaTheme="minorHAnsi"/>
    </w:rPr>
  </w:style>
  <w:style w:type="paragraph" w:customStyle="1" w:styleId="D9B245F352C34AE68898EDC859412F8511">
    <w:name w:val="D9B245F352C34AE68898EDC859412F8511"/>
    <w:rsid w:val="00C93D6B"/>
    <w:rPr>
      <w:rFonts w:eastAsiaTheme="minorHAnsi"/>
    </w:rPr>
  </w:style>
  <w:style w:type="paragraph" w:customStyle="1" w:styleId="B5D318360BA74D698F92EE2B91A17AEB11">
    <w:name w:val="B5D318360BA74D698F92EE2B91A17AEB11"/>
    <w:rsid w:val="00C93D6B"/>
    <w:rPr>
      <w:rFonts w:eastAsiaTheme="minorHAnsi"/>
    </w:rPr>
  </w:style>
  <w:style w:type="paragraph" w:customStyle="1" w:styleId="12152DE7140C456CBF26646A7D0E4B4011">
    <w:name w:val="12152DE7140C456CBF26646A7D0E4B40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1">
    <w:name w:val="EB60D8ECF0354AEB89B61B7B6164F51B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1">
    <w:name w:val="A4D9C20A355242DBB5F3624D3089D16A11"/>
    <w:rsid w:val="00C93D6B"/>
    <w:rPr>
      <w:rFonts w:eastAsiaTheme="minorHAnsi"/>
    </w:rPr>
  </w:style>
  <w:style w:type="paragraph" w:customStyle="1" w:styleId="3B57B860AE8A4303AEB2212E7843AECB11">
    <w:name w:val="3B57B860AE8A4303AEB2212E7843AECB11"/>
    <w:rsid w:val="00C93D6B"/>
    <w:rPr>
      <w:rFonts w:eastAsiaTheme="minorHAnsi"/>
    </w:rPr>
  </w:style>
  <w:style w:type="paragraph" w:customStyle="1" w:styleId="99ED32490307447D80A4BE4FA08C1FD811">
    <w:name w:val="99ED32490307447D80A4BE4FA08C1FD811"/>
    <w:rsid w:val="00C93D6B"/>
    <w:rPr>
      <w:rFonts w:eastAsiaTheme="minorHAnsi"/>
    </w:rPr>
  </w:style>
  <w:style w:type="paragraph" w:customStyle="1" w:styleId="A4494BB2A6334FD492BDA6DAC4DE77BB11">
    <w:name w:val="A4494BB2A6334FD492BDA6DAC4DE77BB11"/>
    <w:rsid w:val="00C93D6B"/>
    <w:rPr>
      <w:rFonts w:eastAsiaTheme="minorHAnsi"/>
    </w:rPr>
  </w:style>
  <w:style w:type="paragraph" w:customStyle="1" w:styleId="376AE7AFA8FF4F22A5838D3BF8AE45535">
    <w:name w:val="376AE7AFA8FF4F22A5838D3BF8AE45535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5">
    <w:name w:val="EE4F3D96D57648B8891A7DEDE44BFCEC5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0">
    <w:name w:val="E184D9B6452345A5B515567E0417BD482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0">
    <w:name w:val="32E465C440854C6FBE9553677326BA102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character" w:styleId="Gl">
    <w:name w:val="Strong"/>
    <w:basedOn w:val="VarsaylanParagrafYazTipi"/>
    <w:uiPriority w:val="22"/>
    <w:unhideWhenUsed/>
    <w:qFormat/>
    <w:rsid w:val="002B0780"/>
    <w:rPr>
      <w:b/>
      <w:bCs/>
    </w:rPr>
  </w:style>
  <w:style w:type="paragraph" w:customStyle="1" w:styleId="E46B6DEA954C4B21AC87184F07D2528220">
    <w:name w:val="E46B6DEA954C4B21AC87184F07D2528220"/>
    <w:rsid w:val="00C93D6B"/>
    <w:rPr>
      <w:rFonts w:eastAsiaTheme="minorHAnsi"/>
    </w:rPr>
  </w:style>
  <w:style w:type="paragraph" w:customStyle="1" w:styleId="99A1D31036BD47C9A34BD9594226350E13">
    <w:name w:val="99A1D31036BD47C9A34BD9594226350E13"/>
    <w:rsid w:val="00C93D6B"/>
    <w:rPr>
      <w:rFonts w:eastAsiaTheme="minorHAnsi"/>
    </w:rPr>
  </w:style>
  <w:style w:type="paragraph" w:customStyle="1" w:styleId="8D49222507134BD785392B6554A8C71620">
    <w:name w:val="8D49222507134BD785392B6554A8C71620"/>
    <w:rsid w:val="00C93D6B"/>
    <w:rPr>
      <w:rFonts w:eastAsiaTheme="minorHAnsi"/>
    </w:rPr>
  </w:style>
  <w:style w:type="paragraph" w:customStyle="1" w:styleId="C91D653CACD0476591C300470895992620">
    <w:name w:val="C91D653CACD0476591C300470895992620"/>
    <w:rsid w:val="00C93D6B"/>
    <w:rPr>
      <w:rFonts w:eastAsiaTheme="minorHAnsi"/>
    </w:rPr>
  </w:style>
  <w:style w:type="paragraph" w:customStyle="1" w:styleId="CD89C7F8BFF04FC1AB97D86D09BCC7C012">
    <w:name w:val="CD89C7F8BFF04FC1AB97D86D09BCC7C0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2">
    <w:name w:val="570D24C8A64348B9A94898FADC17F457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2">
    <w:name w:val="13DCC30185134F9AA30A6402F09705A312"/>
    <w:rsid w:val="00C93D6B"/>
    <w:rPr>
      <w:rFonts w:eastAsiaTheme="minorHAnsi"/>
    </w:rPr>
  </w:style>
  <w:style w:type="paragraph" w:customStyle="1" w:styleId="AFB7F6F843CC4981BB39F72CDDB3EAFA12">
    <w:name w:val="AFB7F6F843CC4981BB39F72CDDB3EAFA12"/>
    <w:rsid w:val="00C93D6B"/>
    <w:rPr>
      <w:rFonts w:eastAsiaTheme="minorHAnsi"/>
    </w:rPr>
  </w:style>
  <w:style w:type="paragraph" w:customStyle="1" w:styleId="68A0FE0567144E259C8BC3553952179412">
    <w:name w:val="68A0FE0567144E259C8BC3553952179412"/>
    <w:rsid w:val="00C93D6B"/>
    <w:rPr>
      <w:rFonts w:eastAsiaTheme="minorHAnsi"/>
    </w:rPr>
  </w:style>
  <w:style w:type="paragraph" w:customStyle="1" w:styleId="12077A148EF246248F6633A66A93CBE912">
    <w:name w:val="12077A148EF246248F6633A66A93CBE912"/>
    <w:rsid w:val="00C93D6B"/>
    <w:rPr>
      <w:rFonts w:eastAsiaTheme="minorHAnsi"/>
    </w:rPr>
  </w:style>
  <w:style w:type="paragraph" w:customStyle="1" w:styleId="0B50174138624217935411DABAAA146312">
    <w:name w:val="0B50174138624217935411DABAAA1463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2">
    <w:name w:val="B63D14A52D1C46608D9B13A76586E122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2">
    <w:name w:val="59974795D27F4183A484C453E892C91F12"/>
    <w:rsid w:val="00C93D6B"/>
    <w:rPr>
      <w:rFonts w:eastAsiaTheme="minorHAnsi"/>
    </w:rPr>
  </w:style>
  <w:style w:type="paragraph" w:customStyle="1" w:styleId="C4543A7E50104CB68FC3D52D0BAFA45912">
    <w:name w:val="C4543A7E50104CB68FC3D52D0BAFA45912"/>
    <w:rsid w:val="00C93D6B"/>
    <w:rPr>
      <w:rFonts w:eastAsiaTheme="minorHAnsi"/>
    </w:rPr>
  </w:style>
  <w:style w:type="paragraph" w:customStyle="1" w:styleId="0BD82D54A5154B658670C3E2181603D512">
    <w:name w:val="0BD82D54A5154B658670C3E2181603D512"/>
    <w:rsid w:val="00C93D6B"/>
    <w:rPr>
      <w:rFonts w:eastAsiaTheme="minorHAnsi"/>
    </w:rPr>
  </w:style>
  <w:style w:type="paragraph" w:customStyle="1" w:styleId="D04CF0BFB63E4BF09AB39BB4E5E949A912">
    <w:name w:val="D04CF0BFB63E4BF09AB39BB4E5E949A912"/>
    <w:rsid w:val="00C93D6B"/>
    <w:rPr>
      <w:rFonts w:eastAsiaTheme="minorHAnsi"/>
    </w:rPr>
  </w:style>
  <w:style w:type="paragraph" w:customStyle="1" w:styleId="E3D096715C6F488DB0C48CC221E1BA0812">
    <w:name w:val="E3D096715C6F488DB0C48CC221E1BA08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2">
    <w:name w:val="7C5B38A8490843E3B7DF416E13A0D0B8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2">
    <w:name w:val="8F1C7B0184214019A9E5C9CACC19ADAC12"/>
    <w:rsid w:val="00C93D6B"/>
    <w:rPr>
      <w:rFonts w:eastAsiaTheme="minorHAnsi"/>
    </w:rPr>
  </w:style>
  <w:style w:type="paragraph" w:customStyle="1" w:styleId="B8AC7D7A9CA140A9AE2DA1F4D52F4BCA12">
    <w:name w:val="B8AC7D7A9CA140A9AE2DA1F4D52F4BCA12"/>
    <w:rsid w:val="00C93D6B"/>
    <w:rPr>
      <w:rFonts w:eastAsiaTheme="minorHAnsi"/>
    </w:rPr>
  </w:style>
  <w:style w:type="paragraph" w:customStyle="1" w:styleId="D9B245F352C34AE68898EDC859412F8512">
    <w:name w:val="D9B245F352C34AE68898EDC859412F8512"/>
    <w:rsid w:val="00C93D6B"/>
    <w:rPr>
      <w:rFonts w:eastAsiaTheme="minorHAnsi"/>
    </w:rPr>
  </w:style>
  <w:style w:type="paragraph" w:customStyle="1" w:styleId="B5D318360BA74D698F92EE2B91A17AEB12">
    <w:name w:val="B5D318360BA74D698F92EE2B91A17AEB12"/>
    <w:rsid w:val="00C93D6B"/>
    <w:rPr>
      <w:rFonts w:eastAsiaTheme="minorHAnsi"/>
    </w:rPr>
  </w:style>
  <w:style w:type="paragraph" w:customStyle="1" w:styleId="12152DE7140C456CBF26646A7D0E4B4012">
    <w:name w:val="12152DE7140C456CBF26646A7D0E4B40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2">
    <w:name w:val="EB60D8ECF0354AEB89B61B7B6164F51B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2">
    <w:name w:val="A4D9C20A355242DBB5F3624D3089D16A12"/>
    <w:rsid w:val="00C93D6B"/>
    <w:rPr>
      <w:rFonts w:eastAsiaTheme="minorHAnsi"/>
    </w:rPr>
  </w:style>
  <w:style w:type="paragraph" w:customStyle="1" w:styleId="3B57B860AE8A4303AEB2212E7843AECB12">
    <w:name w:val="3B57B860AE8A4303AEB2212E7843AECB12"/>
    <w:rsid w:val="00C93D6B"/>
    <w:rPr>
      <w:rFonts w:eastAsiaTheme="minorHAnsi"/>
    </w:rPr>
  </w:style>
  <w:style w:type="paragraph" w:customStyle="1" w:styleId="99ED32490307447D80A4BE4FA08C1FD812">
    <w:name w:val="99ED32490307447D80A4BE4FA08C1FD812"/>
    <w:rsid w:val="00C93D6B"/>
    <w:rPr>
      <w:rFonts w:eastAsiaTheme="minorHAnsi"/>
    </w:rPr>
  </w:style>
  <w:style w:type="paragraph" w:customStyle="1" w:styleId="A4494BB2A6334FD492BDA6DAC4DE77BB12">
    <w:name w:val="A4494BB2A6334FD492BDA6DAC4DE77BB12"/>
    <w:rsid w:val="00C93D6B"/>
    <w:rPr>
      <w:rFonts w:eastAsiaTheme="minorHAnsi"/>
    </w:rPr>
  </w:style>
  <w:style w:type="paragraph" w:customStyle="1" w:styleId="376AE7AFA8FF4F22A5838D3BF8AE45536">
    <w:name w:val="376AE7AFA8FF4F22A5838D3BF8AE45536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6">
    <w:name w:val="EE4F3D96D57648B8891A7DEDE44BFCEC6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1">
    <w:name w:val="E184D9B6452345A5B515567E0417BD482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1">
    <w:name w:val="32E465C440854C6FBE9553677326BA102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1">
    <w:name w:val="E46B6DEA954C4B21AC87184F07D2528221"/>
    <w:rsid w:val="00C93D6B"/>
    <w:rPr>
      <w:rFonts w:eastAsiaTheme="minorHAnsi"/>
    </w:rPr>
  </w:style>
  <w:style w:type="paragraph" w:customStyle="1" w:styleId="99A1D31036BD47C9A34BD9594226350E14">
    <w:name w:val="99A1D31036BD47C9A34BD9594226350E14"/>
    <w:rsid w:val="00C93D6B"/>
    <w:rPr>
      <w:rFonts w:eastAsiaTheme="minorHAnsi"/>
    </w:rPr>
  </w:style>
  <w:style w:type="paragraph" w:customStyle="1" w:styleId="8D49222507134BD785392B6554A8C71621">
    <w:name w:val="8D49222507134BD785392B6554A8C71621"/>
    <w:rsid w:val="00C93D6B"/>
    <w:rPr>
      <w:rFonts w:eastAsiaTheme="minorHAnsi"/>
    </w:rPr>
  </w:style>
  <w:style w:type="paragraph" w:customStyle="1" w:styleId="C91D653CACD0476591C300470895992621">
    <w:name w:val="C91D653CACD0476591C300470895992621"/>
    <w:rsid w:val="00C93D6B"/>
    <w:rPr>
      <w:rFonts w:eastAsiaTheme="minorHAnsi"/>
    </w:rPr>
  </w:style>
  <w:style w:type="paragraph" w:customStyle="1" w:styleId="CD89C7F8BFF04FC1AB97D86D09BCC7C013">
    <w:name w:val="CD89C7F8BFF04FC1AB97D86D09BCC7C0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3">
    <w:name w:val="570D24C8A64348B9A94898FADC17F457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3">
    <w:name w:val="13DCC30185134F9AA30A6402F09705A313"/>
    <w:rsid w:val="00C93D6B"/>
    <w:rPr>
      <w:rFonts w:eastAsiaTheme="minorHAnsi"/>
    </w:rPr>
  </w:style>
  <w:style w:type="paragraph" w:customStyle="1" w:styleId="AFB7F6F843CC4981BB39F72CDDB3EAFA13">
    <w:name w:val="AFB7F6F843CC4981BB39F72CDDB3EAFA13"/>
    <w:rsid w:val="00C93D6B"/>
    <w:rPr>
      <w:rFonts w:eastAsiaTheme="minorHAnsi"/>
    </w:rPr>
  </w:style>
  <w:style w:type="paragraph" w:customStyle="1" w:styleId="68A0FE0567144E259C8BC3553952179413">
    <w:name w:val="68A0FE0567144E259C8BC3553952179413"/>
    <w:rsid w:val="00C93D6B"/>
    <w:rPr>
      <w:rFonts w:eastAsiaTheme="minorHAnsi"/>
    </w:rPr>
  </w:style>
  <w:style w:type="paragraph" w:customStyle="1" w:styleId="12077A148EF246248F6633A66A93CBE913">
    <w:name w:val="12077A148EF246248F6633A66A93CBE913"/>
    <w:rsid w:val="00C93D6B"/>
    <w:rPr>
      <w:rFonts w:eastAsiaTheme="minorHAnsi"/>
    </w:rPr>
  </w:style>
  <w:style w:type="paragraph" w:customStyle="1" w:styleId="0B50174138624217935411DABAAA146313">
    <w:name w:val="0B50174138624217935411DABAAA1463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3">
    <w:name w:val="B63D14A52D1C46608D9B13A76586E122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3">
    <w:name w:val="59974795D27F4183A484C453E892C91F13"/>
    <w:rsid w:val="00C93D6B"/>
    <w:rPr>
      <w:rFonts w:eastAsiaTheme="minorHAnsi"/>
    </w:rPr>
  </w:style>
  <w:style w:type="paragraph" w:customStyle="1" w:styleId="C4543A7E50104CB68FC3D52D0BAFA45913">
    <w:name w:val="C4543A7E50104CB68FC3D52D0BAFA45913"/>
    <w:rsid w:val="00C93D6B"/>
    <w:rPr>
      <w:rFonts w:eastAsiaTheme="minorHAnsi"/>
    </w:rPr>
  </w:style>
  <w:style w:type="paragraph" w:customStyle="1" w:styleId="0BD82D54A5154B658670C3E2181603D513">
    <w:name w:val="0BD82D54A5154B658670C3E2181603D513"/>
    <w:rsid w:val="00C93D6B"/>
    <w:rPr>
      <w:rFonts w:eastAsiaTheme="minorHAnsi"/>
    </w:rPr>
  </w:style>
  <w:style w:type="paragraph" w:customStyle="1" w:styleId="D04CF0BFB63E4BF09AB39BB4E5E949A913">
    <w:name w:val="D04CF0BFB63E4BF09AB39BB4E5E949A913"/>
    <w:rsid w:val="00C93D6B"/>
    <w:rPr>
      <w:rFonts w:eastAsiaTheme="minorHAnsi"/>
    </w:rPr>
  </w:style>
  <w:style w:type="paragraph" w:customStyle="1" w:styleId="E3D096715C6F488DB0C48CC221E1BA0813">
    <w:name w:val="E3D096715C6F488DB0C48CC221E1BA08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3">
    <w:name w:val="7C5B38A8490843E3B7DF416E13A0D0B8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3">
    <w:name w:val="8F1C7B0184214019A9E5C9CACC19ADAC13"/>
    <w:rsid w:val="00C93D6B"/>
    <w:rPr>
      <w:rFonts w:eastAsiaTheme="minorHAnsi"/>
    </w:rPr>
  </w:style>
  <w:style w:type="paragraph" w:customStyle="1" w:styleId="B8AC7D7A9CA140A9AE2DA1F4D52F4BCA13">
    <w:name w:val="B8AC7D7A9CA140A9AE2DA1F4D52F4BCA13"/>
    <w:rsid w:val="00C93D6B"/>
    <w:rPr>
      <w:rFonts w:eastAsiaTheme="minorHAnsi"/>
    </w:rPr>
  </w:style>
  <w:style w:type="paragraph" w:customStyle="1" w:styleId="D9B245F352C34AE68898EDC859412F8513">
    <w:name w:val="D9B245F352C34AE68898EDC859412F8513"/>
    <w:rsid w:val="00C93D6B"/>
    <w:rPr>
      <w:rFonts w:eastAsiaTheme="minorHAnsi"/>
    </w:rPr>
  </w:style>
  <w:style w:type="paragraph" w:customStyle="1" w:styleId="B5D318360BA74D698F92EE2B91A17AEB13">
    <w:name w:val="B5D318360BA74D698F92EE2B91A17AEB13"/>
    <w:rsid w:val="00C93D6B"/>
    <w:rPr>
      <w:rFonts w:eastAsiaTheme="minorHAnsi"/>
    </w:rPr>
  </w:style>
  <w:style w:type="paragraph" w:customStyle="1" w:styleId="12152DE7140C456CBF26646A7D0E4B4013">
    <w:name w:val="12152DE7140C456CBF26646A7D0E4B40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3">
    <w:name w:val="EB60D8ECF0354AEB89B61B7B6164F51B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3">
    <w:name w:val="A4D9C20A355242DBB5F3624D3089D16A13"/>
    <w:rsid w:val="00C93D6B"/>
    <w:rPr>
      <w:rFonts w:eastAsiaTheme="minorHAnsi"/>
    </w:rPr>
  </w:style>
  <w:style w:type="paragraph" w:customStyle="1" w:styleId="3B57B860AE8A4303AEB2212E7843AECB13">
    <w:name w:val="3B57B860AE8A4303AEB2212E7843AECB13"/>
    <w:rsid w:val="00C93D6B"/>
    <w:rPr>
      <w:rFonts w:eastAsiaTheme="minorHAnsi"/>
    </w:rPr>
  </w:style>
  <w:style w:type="paragraph" w:customStyle="1" w:styleId="99ED32490307447D80A4BE4FA08C1FD813">
    <w:name w:val="99ED32490307447D80A4BE4FA08C1FD813"/>
    <w:rsid w:val="00C93D6B"/>
    <w:rPr>
      <w:rFonts w:eastAsiaTheme="minorHAnsi"/>
    </w:rPr>
  </w:style>
  <w:style w:type="paragraph" w:customStyle="1" w:styleId="A4494BB2A6334FD492BDA6DAC4DE77BB13">
    <w:name w:val="A4494BB2A6334FD492BDA6DAC4DE77BB13"/>
    <w:rsid w:val="00C93D6B"/>
    <w:rPr>
      <w:rFonts w:eastAsiaTheme="minorHAnsi"/>
    </w:rPr>
  </w:style>
  <w:style w:type="paragraph" w:customStyle="1" w:styleId="376AE7AFA8FF4F22A5838D3BF8AE45537">
    <w:name w:val="376AE7AFA8FF4F22A5838D3BF8AE45537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7">
    <w:name w:val="EE4F3D96D57648B8891A7DEDE44BFCEC7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2">
    <w:name w:val="E184D9B6452345A5B515567E0417BD482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2">
    <w:name w:val="32E465C440854C6FBE9553677326BA1022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E46B6DEA954C4B21AC87184F07D2528222">
    <w:name w:val="E46B6DEA954C4B21AC87184F07D2528222"/>
    <w:rsid w:val="00C93D6B"/>
    <w:rPr>
      <w:rFonts w:eastAsiaTheme="minorHAnsi"/>
    </w:rPr>
  </w:style>
  <w:style w:type="paragraph" w:customStyle="1" w:styleId="99A1D31036BD47C9A34BD9594226350E15">
    <w:name w:val="99A1D31036BD47C9A34BD9594226350E15"/>
    <w:rsid w:val="00C93D6B"/>
    <w:rPr>
      <w:rFonts w:eastAsiaTheme="minorHAnsi"/>
    </w:rPr>
  </w:style>
  <w:style w:type="paragraph" w:customStyle="1" w:styleId="8D49222507134BD785392B6554A8C71622">
    <w:name w:val="8D49222507134BD785392B6554A8C71622"/>
    <w:rsid w:val="00C93D6B"/>
    <w:rPr>
      <w:rFonts w:eastAsiaTheme="minorHAnsi"/>
    </w:rPr>
  </w:style>
  <w:style w:type="paragraph" w:customStyle="1" w:styleId="C91D653CACD0476591C300470895992622">
    <w:name w:val="C91D653CACD0476591C300470895992622"/>
    <w:rsid w:val="00C93D6B"/>
    <w:rPr>
      <w:rFonts w:eastAsiaTheme="minorHAnsi"/>
    </w:rPr>
  </w:style>
  <w:style w:type="paragraph" w:customStyle="1" w:styleId="CD89C7F8BFF04FC1AB97D86D09BCC7C014">
    <w:name w:val="CD89C7F8BFF04FC1AB97D86D09BCC7C0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4">
    <w:name w:val="570D24C8A64348B9A94898FADC17F457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13DCC30185134F9AA30A6402F09705A314">
    <w:name w:val="13DCC30185134F9AA30A6402F09705A314"/>
    <w:rsid w:val="00C93D6B"/>
    <w:rPr>
      <w:rFonts w:eastAsiaTheme="minorHAnsi"/>
    </w:rPr>
  </w:style>
  <w:style w:type="paragraph" w:customStyle="1" w:styleId="AFB7F6F843CC4981BB39F72CDDB3EAFA14">
    <w:name w:val="AFB7F6F843CC4981BB39F72CDDB3EAFA14"/>
    <w:rsid w:val="00C93D6B"/>
    <w:rPr>
      <w:rFonts w:eastAsiaTheme="minorHAnsi"/>
    </w:rPr>
  </w:style>
  <w:style w:type="paragraph" w:customStyle="1" w:styleId="68A0FE0567144E259C8BC3553952179414">
    <w:name w:val="68A0FE0567144E259C8BC3553952179414"/>
    <w:rsid w:val="00C93D6B"/>
    <w:rPr>
      <w:rFonts w:eastAsiaTheme="minorHAnsi"/>
    </w:rPr>
  </w:style>
  <w:style w:type="paragraph" w:customStyle="1" w:styleId="12077A148EF246248F6633A66A93CBE914">
    <w:name w:val="12077A148EF246248F6633A66A93CBE914"/>
    <w:rsid w:val="00C93D6B"/>
    <w:rPr>
      <w:rFonts w:eastAsiaTheme="minorHAnsi"/>
    </w:rPr>
  </w:style>
  <w:style w:type="paragraph" w:customStyle="1" w:styleId="0B50174138624217935411DABAAA146314">
    <w:name w:val="0B50174138624217935411DABAAA1463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4">
    <w:name w:val="B63D14A52D1C46608D9B13A76586E122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9974795D27F4183A484C453E892C91F14">
    <w:name w:val="59974795D27F4183A484C453E892C91F14"/>
    <w:rsid w:val="00C93D6B"/>
    <w:rPr>
      <w:rFonts w:eastAsiaTheme="minorHAnsi"/>
    </w:rPr>
  </w:style>
  <w:style w:type="paragraph" w:customStyle="1" w:styleId="C4543A7E50104CB68FC3D52D0BAFA45914">
    <w:name w:val="C4543A7E50104CB68FC3D52D0BAFA45914"/>
    <w:rsid w:val="00C93D6B"/>
    <w:rPr>
      <w:rFonts w:eastAsiaTheme="minorHAnsi"/>
    </w:rPr>
  </w:style>
  <w:style w:type="paragraph" w:customStyle="1" w:styleId="0BD82D54A5154B658670C3E2181603D514">
    <w:name w:val="0BD82D54A5154B658670C3E2181603D514"/>
    <w:rsid w:val="00C93D6B"/>
    <w:rPr>
      <w:rFonts w:eastAsiaTheme="minorHAnsi"/>
    </w:rPr>
  </w:style>
  <w:style w:type="paragraph" w:customStyle="1" w:styleId="D04CF0BFB63E4BF09AB39BB4E5E949A914">
    <w:name w:val="D04CF0BFB63E4BF09AB39BB4E5E949A914"/>
    <w:rsid w:val="00C93D6B"/>
    <w:rPr>
      <w:rFonts w:eastAsiaTheme="minorHAnsi"/>
    </w:rPr>
  </w:style>
  <w:style w:type="paragraph" w:customStyle="1" w:styleId="E3D096715C6F488DB0C48CC221E1BA0814">
    <w:name w:val="E3D096715C6F488DB0C48CC221E1BA08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4">
    <w:name w:val="7C5B38A8490843E3B7DF416E13A0D0B8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8F1C7B0184214019A9E5C9CACC19ADAC14">
    <w:name w:val="8F1C7B0184214019A9E5C9CACC19ADAC14"/>
    <w:rsid w:val="00C93D6B"/>
    <w:rPr>
      <w:rFonts w:eastAsiaTheme="minorHAnsi"/>
    </w:rPr>
  </w:style>
  <w:style w:type="paragraph" w:customStyle="1" w:styleId="B8AC7D7A9CA140A9AE2DA1F4D52F4BCA14">
    <w:name w:val="B8AC7D7A9CA140A9AE2DA1F4D52F4BCA14"/>
    <w:rsid w:val="00C93D6B"/>
    <w:rPr>
      <w:rFonts w:eastAsiaTheme="minorHAnsi"/>
    </w:rPr>
  </w:style>
  <w:style w:type="paragraph" w:customStyle="1" w:styleId="D9B245F352C34AE68898EDC859412F8514">
    <w:name w:val="D9B245F352C34AE68898EDC859412F8514"/>
    <w:rsid w:val="00C93D6B"/>
    <w:rPr>
      <w:rFonts w:eastAsiaTheme="minorHAnsi"/>
    </w:rPr>
  </w:style>
  <w:style w:type="paragraph" w:customStyle="1" w:styleId="B5D318360BA74D698F92EE2B91A17AEB14">
    <w:name w:val="B5D318360BA74D698F92EE2B91A17AEB14"/>
    <w:rsid w:val="00C93D6B"/>
    <w:rPr>
      <w:rFonts w:eastAsiaTheme="minorHAnsi"/>
    </w:rPr>
  </w:style>
  <w:style w:type="paragraph" w:customStyle="1" w:styleId="12152DE7140C456CBF26646A7D0E4B4014">
    <w:name w:val="12152DE7140C456CBF26646A7D0E4B40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4">
    <w:name w:val="EB60D8ECF0354AEB89B61B7B6164F51B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4">
    <w:name w:val="A4D9C20A355242DBB5F3624D3089D16A14"/>
    <w:rsid w:val="00C93D6B"/>
    <w:rPr>
      <w:rFonts w:eastAsiaTheme="minorHAnsi"/>
    </w:rPr>
  </w:style>
  <w:style w:type="paragraph" w:customStyle="1" w:styleId="3B57B860AE8A4303AEB2212E7843AECB14">
    <w:name w:val="3B57B860AE8A4303AEB2212E7843AECB14"/>
    <w:rsid w:val="00C93D6B"/>
    <w:rPr>
      <w:rFonts w:eastAsiaTheme="minorHAnsi"/>
    </w:rPr>
  </w:style>
  <w:style w:type="paragraph" w:customStyle="1" w:styleId="99ED32490307447D80A4BE4FA08C1FD814">
    <w:name w:val="99ED32490307447D80A4BE4FA08C1FD814"/>
    <w:rsid w:val="00C93D6B"/>
    <w:rPr>
      <w:rFonts w:eastAsiaTheme="minorHAnsi"/>
    </w:rPr>
  </w:style>
  <w:style w:type="paragraph" w:customStyle="1" w:styleId="A4494BB2A6334FD492BDA6DAC4DE77BB14">
    <w:name w:val="A4494BB2A6334FD492BDA6DAC4DE77BB14"/>
    <w:rsid w:val="00C93D6B"/>
    <w:rPr>
      <w:rFonts w:eastAsiaTheme="minorHAnsi"/>
    </w:rPr>
  </w:style>
  <w:style w:type="paragraph" w:customStyle="1" w:styleId="376AE7AFA8FF4F22A5838D3BF8AE45538">
    <w:name w:val="376AE7AFA8FF4F22A5838D3BF8AE45538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8">
    <w:name w:val="EE4F3D96D57648B8891A7DEDE44BFCEC8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3">
    <w:name w:val="E184D9B6452345A5B515567E0417BD482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3">
    <w:name w:val="E46B6DEA954C4B21AC87184F07D2528223"/>
    <w:rsid w:val="00C93D6B"/>
    <w:rPr>
      <w:rFonts w:eastAsiaTheme="minorHAnsi"/>
    </w:rPr>
  </w:style>
  <w:style w:type="paragraph" w:customStyle="1" w:styleId="99A1D31036BD47C9A34BD9594226350E16">
    <w:name w:val="99A1D31036BD47C9A34BD9594226350E16"/>
    <w:rsid w:val="00C93D6B"/>
    <w:rPr>
      <w:rFonts w:eastAsiaTheme="minorHAnsi"/>
    </w:rPr>
  </w:style>
  <w:style w:type="paragraph" w:customStyle="1" w:styleId="8D49222507134BD785392B6554A8C71623">
    <w:name w:val="8D49222507134BD785392B6554A8C71623"/>
    <w:rsid w:val="00C93D6B"/>
    <w:rPr>
      <w:rFonts w:eastAsiaTheme="minorHAnsi"/>
    </w:rPr>
  </w:style>
  <w:style w:type="paragraph" w:customStyle="1" w:styleId="C91D653CACD0476591C300470895992623">
    <w:name w:val="C91D653CACD0476591C300470895992623"/>
    <w:rsid w:val="00C93D6B"/>
    <w:rPr>
      <w:rFonts w:eastAsiaTheme="minorHAnsi"/>
    </w:rPr>
  </w:style>
  <w:style w:type="paragraph" w:customStyle="1" w:styleId="CD89C7F8BFF04FC1AB97D86D09BCC7C015">
    <w:name w:val="CD89C7F8BFF04FC1AB97D86D09BCC7C0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5">
    <w:name w:val="13DCC30185134F9AA30A6402F09705A315"/>
    <w:rsid w:val="00C93D6B"/>
    <w:rPr>
      <w:rFonts w:eastAsiaTheme="minorHAnsi"/>
    </w:rPr>
  </w:style>
  <w:style w:type="paragraph" w:customStyle="1" w:styleId="AFB7F6F843CC4981BB39F72CDDB3EAFA15">
    <w:name w:val="AFB7F6F843CC4981BB39F72CDDB3EAFA15"/>
    <w:rsid w:val="00C93D6B"/>
    <w:rPr>
      <w:rFonts w:eastAsiaTheme="minorHAnsi"/>
    </w:rPr>
  </w:style>
  <w:style w:type="paragraph" w:customStyle="1" w:styleId="68A0FE0567144E259C8BC3553952179415">
    <w:name w:val="68A0FE0567144E259C8BC3553952179415"/>
    <w:rsid w:val="00C93D6B"/>
    <w:rPr>
      <w:rFonts w:eastAsiaTheme="minorHAnsi"/>
    </w:rPr>
  </w:style>
  <w:style w:type="paragraph" w:customStyle="1" w:styleId="12077A148EF246248F6633A66A93CBE915">
    <w:name w:val="12077A148EF246248F6633A66A93CBE915"/>
    <w:rsid w:val="00C93D6B"/>
    <w:rPr>
      <w:rFonts w:eastAsiaTheme="minorHAnsi"/>
    </w:rPr>
  </w:style>
  <w:style w:type="paragraph" w:customStyle="1" w:styleId="0B50174138624217935411DABAAA146315">
    <w:name w:val="0B50174138624217935411DABAAA1463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5">
    <w:name w:val="59974795D27F4183A484C453E892C91F15"/>
    <w:rsid w:val="00C93D6B"/>
    <w:rPr>
      <w:rFonts w:eastAsiaTheme="minorHAnsi"/>
    </w:rPr>
  </w:style>
  <w:style w:type="paragraph" w:customStyle="1" w:styleId="C4543A7E50104CB68FC3D52D0BAFA45915">
    <w:name w:val="C4543A7E50104CB68FC3D52D0BAFA45915"/>
    <w:rsid w:val="00C93D6B"/>
    <w:rPr>
      <w:rFonts w:eastAsiaTheme="minorHAnsi"/>
    </w:rPr>
  </w:style>
  <w:style w:type="paragraph" w:customStyle="1" w:styleId="0BD82D54A5154B658670C3E2181603D515">
    <w:name w:val="0BD82D54A5154B658670C3E2181603D515"/>
    <w:rsid w:val="00C93D6B"/>
    <w:rPr>
      <w:rFonts w:eastAsiaTheme="minorHAnsi"/>
    </w:rPr>
  </w:style>
  <w:style w:type="paragraph" w:customStyle="1" w:styleId="D04CF0BFB63E4BF09AB39BB4E5E949A915">
    <w:name w:val="D04CF0BFB63E4BF09AB39BB4E5E949A915"/>
    <w:rsid w:val="00C93D6B"/>
    <w:rPr>
      <w:rFonts w:eastAsiaTheme="minorHAnsi"/>
    </w:rPr>
  </w:style>
  <w:style w:type="paragraph" w:customStyle="1" w:styleId="E3D096715C6F488DB0C48CC221E1BA0815">
    <w:name w:val="E3D096715C6F488DB0C48CC221E1BA08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5">
    <w:name w:val="8F1C7B0184214019A9E5C9CACC19ADAC15"/>
    <w:rsid w:val="00C93D6B"/>
    <w:rPr>
      <w:rFonts w:eastAsiaTheme="minorHAnsi"/>
    </w:rPr>
  </w:style>
  <w:style w:type="paragraph" w:customStyle="1" w:styleId="B8AC7D7A9CA140A9AE2DA1F4D52F4BCA15">
    <w:name w:val="B8AC7D7A9CA140A9AE2DA1F4D52F4BCA15"/>
    <w:rsid w:val="00C93D6B"/>
    <w:rPr>
      <w:rFonts w:eastAsiaTheme="minorHAnsi"/>
    </w:rPr>
  </w:style>
  <w:style w:type="paragraph" w:customStyle="1" w:styleId="D9B245F352C34AE68898EDC859412F8515">
    <w:name w:val="D9B245F352C34AE68898EDC859412F8515"/>
    <w:rsid w:val="00C93D6B"/>
    <w:rPr>
      <w:rFonts w:eastAsiaTheme="minorHAnsi"/>
    </w:rPr>
  </w:style>
  <w:style w:type="paragraph" w:customStyle="1" w:styleId="12152DE7140C456CBF26646A7D0E4B4015">
    <w:name w:val="12152DE7140C456CBF26646A7D0E4B40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5">
    <w:name w:val="A4D9C20A355242DBB5F3624D3089D16A15"/>
    <w:rsid w:val="00C93D6B"/>
    <w:rPr>
      <w:rFonts w:eastAsiaTheme="minorHAnsi"/>
    </w:rPr>
  </w:style>
  <w:style w:type="paragraph" w:customStyle="1" w:styleId="3B57B860AE8A4303AEB2212E7843AECB15">
    <w:name w:val="3B57B860AE8A4303AEB2212E7843AECB15"/>
    <w:rsid w:val="00C93D6B"/>
    <w:rPr>
      <w:rFonts w:eastAsiaTheme="minorHAnsi"/>
    </w:rPr>
  </w:style>
  <w:style w:type="paragraph" w:customStyle="1" w:styleId="99ED32490307447D80A4BE4FA08C1FD815">
    <w:name w:val="99ED32490307447D80A4BE4FA08C1FD815"/>
    <w:rsid w:val="00C93D6B"/>
    <w:rPr>
      <w:rFonts w:eastAsiaTheme="minorHAnsi"/>
    </w:rPr>
  </w:style>
  <w:style w:type="paragraph" w:customStyle="1" w:styleId="A4494BB2A6334FD492BDA6DAC4DE77BB15">
    <w:name w:val="A4494BB2A6334FD492BDA6DAC4DE77BB15"/>
    <w:rsid w:val="00C93D6B"/>
    <w:rPr>
      <w:rFonts w:eastAsiaTheme="minorHAnsi"/>
    </w:rPr>
  </w:style>
  <w:style w:type="paragraph" w:customStyle="1" w:styleId="376AE7AFA8FF4F22A5838D3BF8AE45539">
    <w:name w:val="376AE7AFA8FF4F22A5838D3BF8AE45539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9">
    <w:name w:val="EE4F3D96D57648B8891A7DEDE44BFCEC9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4">
    <w:name w:val="E184D9B6452345A5B515567E0417BD482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4">
    <w:name w:val="E46B6DEA954C4B21AC87184F07D2528224"/>
    <w:rsid w:val="00C93D6B"/>
    <w:rPr>
      <w:rFonts w:eastAsiaTheme="minorHAnsi"/>
    </w:rPr>
  </w:style>
  <w:style w:type="paragraph" w:customStyle="1" w:styleId="99A1D31036BD47C9A34BD9594226350E17">
    <w:name w:val="99A1D31036BD47C9A34BD9594226350E17"/>
    <w:rsid w:val="00C93D6B"/>
    <w:rPr>
      <w:rFonts w:eastAsiaTheme="minorHAnsi"/>
    </w:rPr>
  </w:style>
  <w:style w:type="paragraph" w:customStyle="1" w:styleId="8D49222507134BD785392B6554A8C71624">
    <w:name w:val="8D49222507134BD785392B6554A8C71624"/>
    <w:rsid w:val="00C93D6B"/>
    <w:rPr>
      <w:rFonts w:eastAsiaTheme="minorHAnsi"/>
    </w:rPr>
  </w:style>
  <w:style w:type="paragraph" w:customStyle="1" w:styleId="C91D653CACD0476591C300470895992624">
    <w:name w:val="C91D653CACD0476591C300470895992624"/>
    <w:rsid w:val="00C93D6B"/>
    <w:rPr>
      <w:rFonts w:eastAsiaTheme="minorHAnsi"/>
    </w:rPr>
  </w:style>
  <w:style w:type="paragraph" w:customStyle="1" w:styleId="CD89C7F8BFF04FC1AB97D86D09BCC7C016">
    <w:name w:val="CD89C7F8BFF04FC1AB97D86D09BCC7C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6">
    <w:name w:val="13DCC30185134F9AA30A6402F09705A316"/>
    <w:rsid w:val="00C93D6B"/>
    <w:rPr>
      <w:rFonts w:eastAsiaTheme="minorHAnsi"/>
    </w:rPr>
  </w:style>
  <w:style w:type="paragraph" w:customStyle="1" w:styleId="AFB7F6F843CC4981BB39F72CDDB3EAFA16">
    <w:name w:val="AFB7F6F843CC4981BB39F72CDDB3EAFA16"/>
    <w:rsid w:val="00C93D6B"/>
    <w:rPr>
      <w:rFonts w:eastAsiaTheme="minorHAnsi"/>
    </w:rPr>
  </w:style>
  <w:style w:type="paragraph" w:customStyle="1" w:styleId="68A0FE0567144E259C8BC3553952179416">
    <w:name w:val="68A0FE0567144E259C8BC3553952179416"/>
    <w:rsid w:val="00C93D6B"/>
    <w:rPr>
      <w:rFonts w:eastAsiaTheme="minorHAnsi"/>
    </w:rPr>
  </w:style>
  <w:style w:type="paragraph" w:customStyle="1" w:styleId="12077A148EF246248F6633A66A93CBE916">
    <w:name w:val="12077A148EF246248F6633A66A93CBE916"/>
    <w:rsid w:val="00C93D6B"/>
    <w:rPr>
      <w:rFonts w:eastAsiaTheme="minorHAnsi"/>
    </w:rPr>
  </w:style>
  <w:style w:type="paragraph" w:customStyle="1" w:styleId="0B50174138624217935411DABAAA146316">
    <w:name w:val="0B50174138624217935411DABAAA1463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6">
    <w:name w:val="59974795D27F4183A484C453E892C91F16"/>
    <w:rsid w:val="00C93D6B"/>
    <w:rPr>
      <w:rFonts w:eastAsiaTheme="minorHAnsi"/>
    </w:rPr>
  </w:style>
  <w:style w:type="paragraph" w:customStyle="1" w:styleId="C4543A7E50104CB68FC3D52D0BAFA45916">
    <w:name w:val="C4543A7E50104CB68FC3D52D0BAFA45916"/>
    <w:rsid w:val="00C93D6B"/>
    <w:rPr>
      <w:rFonts w:eastAsiaTheme="minorHAnsi"/>
    </w:rPr>
  </w:style>
  <w:style w:type="paragraph" w:customStyle="1" w:styleId="0BD82D54A5154B658670C3E2181603D516">
    <w:name w:val="0BD82D54A5154B658670C3E2181603D516"/>
    <w:rsid w:val="00C93D6B"/>
    <w:rPr>
      <w:rFonts w:eastAsiaTheme="minorHAnsi"/>
    </w:rPr>
  </w:style>
  <w:style w:type="paragraph" w:customStyle="1" w:styleId="D04CF0BFB63E4BF09AB39BB4E5E949A916">
    <w:name w:val="D04CF0BFB63E4BF09AB39BB4E5E949A916"/>
    <w:rsid w:val="00C93D6B"/>
    <w:rPr>
      <w:rFonts w:eastAsiaTheme="minorHAnsi"/>
    </w:rPr>
  </w:style>
  <w:style w:type="paragraph" w:customStyle="1" w:styleId="E3D096715C6F488DB0C48CC221E1BA0816">
    <w:name w:val="E3D096715C6F488DB0C48CC221E1BA08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6">
    <w:name w:val="8F1C7B0184214019A9E5C9CACC19ADAC16"/>
    <w:rsid w:val="00C93D6B"/>
    <w:rPr>
      <w:rFonts w:eastAsiaTheme="minorHAnsi"/>
    </w:rPr>
  </w:style>
  <w:style w:type="paragraph" w:customStyle="1" w:styleId="B8AC7D7A9CA140A9AE2DA1F4D52F4BCA16">
    <w:name w:val="B8AC7D7A9CA140A9AE2DA1F4D52F4BCA16"/>
    <w:rsid w:val="00C93D6B"/>
    <w:rPr>
      <w:rFonts w:eastAsiaTheme="minorHAnsi"/>
    </w:rPr>
  </w:style>
  <w:style w:type="paragraph" w:customStyle="1" w:styleId="D9B245F352C34AE68898EDC859412F8516">
    <w:name w:val="D9B245F352C34AE68898EDC859412F8516"/>
    <w:rsid w:val="00C93D6B"/>
    <w:rPr>
      <w:rFonts w:eastAsiaTheme="minorHAnsi"/>
    </w:rPr>
  </w:style>
  <w:style w:type="paragraph" w:customStyle="1" w:styleId="B5D318360BA74D698F92EE2B91A17AEB15">
    <w:name w:val="B5D318360BA74D698F92EE2B91A17AEB15"/>
    <w:rsid w:val="00C93D6B"/>
    <w:rPr>
      <w:rFonts w:eastAsiaTheme="minorHAnsi"/>
    </w:rPr>
  </w:style>
  <w:style w:type="paragraph" w:customStyle="1" w:styleId="12152DE7140C456CBF26646A7D0E4B4016">
    <w:name w:val="12152DE7140C456CBF26646A7D0E4B4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6">
    <w:name w:val="A4D9C20A355242DBB5F3624D3089D16A16"/>
    <w:rsid w:val="00C93D6B"/>
    <w:rPr>
      <w:rFonts w:eastAsiaTheme="minorHAnsi"/>
    </w:rPr>
  </w:style>
  <w:style w:type="paragraph" w:customStyle="1" w:styleId="3B57B860AE8A4303AEB2212E7843AECB16">
    <w:name w:val="3B57B860AE8A4303AEB2212E7843AECB16"/>
    <w:rsid w:val="00C93D6B"/>
    <w:rPr>
      <w:rFonts w:eastAsiaTheme="minorHAnsi"/>
    </w:rPr>
  </w:style>
  <w:style w:type="paragraph" w:customStyle="1" w:styleId="99ED32490307447D80A4BE4FA08C1FD816">
    <w:name w:val="99ED32490307447D80A4BE4FA08C1FD816"/>
    <w:rsid w:val="00C93D6B"/>
    <w:rPr>
      <w:rFonts w:eastAsiaTheme="minorHAnsi"/>
    </w:rPr>
  </w:style>
  <w:style w:type="paragraph" w:customStyle="1" w:styleId="A4494BB2A6334FD492BDA6DAC4DE77BB16">
    <w:name w:val="A4494BB2A6334FD492BDA6DAC4DE77BB16"/>
    <w:rsid w:val="00C93D6B"/>
    <w:rPr>
      <w:rFonts w:eastAsiaTheme="minorHAnsi"/>
    </w:rPr>
  </w:style>
  <w:style w:type="paragraph" w:customStyle="1" w:styleId="376AE7AFA8FF4F22A5838D3BF8AE455310">
    <w:name w:val="376AE7AFA8FF4F22A5838D3BF8AE455310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10">
    <w:name w:val="EE4F3D96D57648B8891A7DEDE44BFCEC10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5">
    <w:name w:val="E184D9B6452345A5B515567E0417BD482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5">
    <w:name w:val="E46B6DEA954C4B21AC87184F07D2528225"/>
    <w:rsid w:val="00C93D6B"/>
    <w:rPr>
      <w:rFonts w:eastAsiaTheme="minorHAnsi"/>
    </w:rPr>
  </w:style>
  <w:style w:type="paragraph" w:customStyle="1" w:styleId="99A1D31036BD47C9A34BD9594226350E18">
    <w:name w:val="99A1D31036BD47C9A34BD9594226350E18"/>
    <w:rsid w:val="00C93D6B"/>
    <w:rPr>
      <w:rFonts w:eastAsiaTheme="minorHAnsi"/>
    </w:rPr>
  </w:style>
  <w:style w:type="paragraph" w:customStyle="1" w:styleId="8D49222507134BD785392B6554A8C71625">
    <w:name w:val="8D49222507134BD785392B6554A8C71625"/>
    <w:rsid w:val="00C93D6B"/>
    <w:rPr>
      <w:rFonts w:eastAsiaTheme="minorHAnsi"/>
    </w:rPr>
  </w:style>
  <w:style w:type="paragraph" w:customStyle="1" w:styleId="C91D653CACD0476591C300470895992625">
    <w:name w:val="C91D653CACD0476591C300470895992625"/>
    <w:rsid w:val="00C93D6B"/>
    <w:rPr>
      <w:rFonts w:eastAsiaTheme="minorHAnsi"/>
    </w:rPr>
  </w:style>
  <w:style w:type="paragraph" w:customStyle="1" w:styleId="CD89C7F8BFF04FC1AB97D86D09BCC7C017">
    <w:name w:val="CD89C7F8BFF04FC1AB97D86D09BCC7C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7">
    <w:name w:val="13DCC30185134F9AA30A6402F09705A317"/>
    <w:rsid w:val="00C93D6B"/>
    <w:rPr>
      <w:rFonts w:eastAsiaTheme="minorHAnsi"/>
    </w:rPr>
  </w:style>
  <w:style w:type="paragraph" w:customStyle="1" w:styleId="AFB7F6F843CC4981BB39F72CDDB3EAFA17">
    <w:name w:val="AFB7F6F843CC4981BB39F72CDDB3EAFA17"/>
    <w:rsid w:val="00C93D6B"/>
    <w:rPr>
      <w:rFonts w:eastAsiaTheme="minorHAnsi"/>
    </w:rPr>
  </w:style>
  <w:style w:type="paragraph" w:customStyle="1" w:styleId="68A0FE0567144E259C8BC3553952179417">
    <w:name w:val="68A0FE0567144E259C8BC3553952179417"/>
    <w:rsid w:val="00C93D6B"/>
    <w:rPr>
      <w:rFonts w:eastAsiaTheme="minorHAnsi"/>
    </w:rPr>
  </w:style>
  <w:style w:type="paragraph" w:customStyle="1" w:styleId="12077A148EF246248F6633A66A93CBE917">
    <w:name w:val="12077A148EF246248F6633A66A93CBE917"/>
    <w:rsid w:val="00C93D6B"/>
    <w:rPr>
      <w:rFonts w:eastAsiaTheme="minorHAnsi"/>
    </w:rPr>
  </w:style>
  <w:style w:type="paragraph" w:customStyle="1" w:styleId="0B50174138624217935411DABAAA146317">
    <w:name w:val="0B50174138624217935411DABAAA1463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7">
    <w:name w:val="59974795D27F4183A484C453E892C91F17"/>
    <w:rsid w:val="00C93D6B"/>
    <w:rPr>
      <w:rFonts w:eastAsiaTheme="minorHAnsi"/>
    </w:rPr>
  </w:style>
  <w:style w:type="paragraph" w:customStyle="1" w:styleId="C4543A7E50104CB68FC3D52D0BAFA45917">
    <w:name w:val="C4543A7E50104CB68FC3D52D0BAFA45917"/>
    <w:rsid w:val="00C93D6B"/>
    <w:rPr>
      <w:rFonts w:eastAsiaTheme="minorHAnsi"/>
    </w:rPr>
  </w:style>
  <w:style w:type="paragraph" w:customStyle="1" w:styleId="0BD82D54A5154B658670C3E2181603D517">
    <w:name w:val="0BD82D54A5154B658670C3E2181603D517"/>
    <w:rsid w:val="00C93D6B"/>
    <w:rPr>
      <w:rFonts w:eastAsiaTheme="minorHAnsi"/>
    </w:rPr>
  </w:style>
  <w:style w:type="paragraph" w:customStyle="1" w:styleId="D04CF0BFB63E4BF09AB39BB4E5E949A917">
    <w:name w:val="D04CF0BFB63E4BF09AB39BB4E5E949A917"/>
    <w:rsid w:val="00C93D6B"/>
    <w:rPr>
      <w:rFonts w:eastAsiaTheme="minorHAnsi"/>
    </w:rPr>
  </w:style>
  <w:style w:type="paragraph" w:customStyle="1" w:styleId="E3D096715C6F488DB0C48CC221E1BA0817">
    <w:name w:val="E3D096715C6F488DB0C48CC221E1BA08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7">
    <w:name w:val="8F1C7B0184214019A9E5C9CACC19ADAC17"/>
    <w:rsid w:val="00C93D6B"/>
    <w:rPr>
      <w:rFonts w:eastAsiaTheme="minorHAnsi"/>
    </w:rPr>
  </w:style>
  <w:style w:type="paragraph" w:customStyle="1" w:styleId="B8AC7D7A9CA140A9AE2DA1F4D52F4BCA17">
    <w:name w:val="B8AC7D7A9CA140A9AE2DA1F4D52F4BCA17"/>
    <w:rsid w:val="00C93D6B"/>
    <w:rPr>
      <w:rFonts w:eastAsiaTheme="minorHAnsi"/>
    </w:rPr>
  </w:style>
  <w:style w:type="paragraph" w:customStyle="1" w:styleId="D9B245F352C34AE68898EDC859412F8517">
    <w:name w:val="D9B245F352C34AE68898EDC859412F8517"/>
    <w:rsid w:val="00C93D6B"/>
    <w:rPr>
      <w:rFonts w:eastAsiaTheme="minorHAnsi"/>
    </w:rPr>
  </w:style>
  <w:style w:type="paragraph" w:customStyle="1" w:styleId="B5D318360BA74D698F92EE2B91A17AEB16">
    <w:name w:val="B5D318360BA74D698F92EE2B91A17AEB16"/>
    <w:rsid w:val="00C93D6B"/>
    <w:rPr>
      <w:rFonts w:eastAsiaTheme="minorHAnsi"/>
    </w:rPr>
  </w:style>
  <w:style w:type="paragraph" w:customStyle="1" w:styleId="12152DE7140C456CBF26646A7D0E4B4017">
    <w:name w:val="12152DE7140C456CBF26646A7D0E4B4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7">
    <w:name w:val="A4D9C20A355242DBB5F3624D3089D16A17"/>
    <w:rsid w:val="00C93D6B"/>
    <w:rPr>
      <w:rFonts w:eastAsiaTheme="minorHAnsi"/>
    </w:rPr>
  </w:style>
  <w:style w:type="paragraph" w:customStyle="1" w:styleId="3B57B860AE8A4303AEB2212E7843AECB17">
    <w:name w:val="3B57B860AE8A4303AEB2212E7843AECB17"/>
    <w:rsid w:val="00C93D6B"/>
    <w:rPr>
      <w:rFonts w:eastAsiaTheme="minorHAnsi"/>
    </w:rPr>
  </w:style>
  <w:style w:type="paragraph" w:customStyle="1" w:styleId="99ED32490307447D80A4BE4FA08C1FD817">
    <w:name w:val="99ED32490307447D80A4BE4FA08C1FD817"/>
    <w:rsid w:val="00C93D6B"/>
    <w:rPr>
      <w:rFonts w:eastAsiaTheme="minorHAnsi"/>
    </w:rPr>
  </w:style>
  <w:style w:type="paragraph" w:customStyle="1" w:styleId="A4494BB2A6334FD492BDA6DAC4DE77BB17">
    <w:name w:val="A4494BB2A6334FD492BDA6DAC4DE77BB17"/>
    <w:rsid w:val="00C93D6B"/>
    <w:rPr>
      <w:rFonts w:eastAsiaTheme="minorHAnsi"/>
    </w:rPr>
  </w:style>
  <w:style w:type="paragraph" w:customStyle="1" w:styleId="E184D9B6452345A5B515567E0417BD4826">
    <w:name w:val="E184D9B6452345A5B515567E0417BD4826"/>
    <w:rsid w:val="009B68B0"/>
    <w:rPr>
      <w:rFonts w:eastAsiaTheme="minorHAnsi"/>
    </w:rPr>
  </w:style>
  <w:style w:type="paragraph" w:customStyle="1" w:styleId="99A1D31036BD47C9A34BD9594226350E19">
    <w:name w:val="99A1D31036BD47C9A34BD9594226350E19"/>
    <w:rsid w:val="009B68B0"/>
    <w:rPr>
      <w:rFonts w:eastAsiaTheme="minorHAnsi"/>
    </w:rPr>
  </w:style>
  <w:style w:type="paragraph" w:customStyle="1" w:styleId="8D49222507134BD785392B6554A8C71626">
    <w:name w:val="8D49222507134BD785392B6554A8C71626"/>
    <w:rsid w:val="009B68B0"/>
    <w:rPr>
      <w:rFonts w:eastAsiaTheme="minorHAnsi"/>
    </w:rPr>
  </w:style>
  <w:style w:type="paragraph" w:customStyle="1" w:styleId="C91D653CACD0476591C300470895992626">
    <w:name w:val="C91D653CACD0476591C300470895992626"/>
    <w:rsid w:val="009B68B0"/>
    <w:rPr>
      <w:rFonts w:eastAsiaTheme="minorHAnsi"/>
    </w:rPr>
  </w:style>
  <w:style w:type="paragraph" w:customStyle="1" w:styleId="CD89C7F8BFF04FC1AB97D86D09BCC7C018">
    <w:name w:val="CD89C7F8BFF04FC1AB97D86D09BCC7C018"/>
    <w:rsid w:val="009B68B0"/>
    <w:rPr>
      <w:rFonts w:eastAsiaTheme="minorHAnsi"/>
    </w:rPr>
  </w:style>
  <w:style w:type="paragraph" w:customStyle="1" w:styleId="13DCC30185134F9AA30A6402F09705A318">
    <w:name w:val="13DCC30185134F9AA30A6402F09705A318"/>
    <w:rsid w:val="009B68B0"/>
    <w:rPr>
      <w:rFonts w:eastAsiaTheme="minorHAnsi"/>
    </w:rPr>
  </w:style>
  <w:style w:type="paragraph" w:customStyle="1" w:styleId="AFB7F6F843CC4981BB39F72CDDB3EAFA18">
    <w:name w:val="AFB7F6F843CC4981BB39F72CDDB3EAFA18"/>
    <w:rsid w:val="009B68B0"/>
    <w:rPr>
      <w:rFonts w:eastAsiaTheme="minorHAnsi"/>
    </w:rPr>
  </w:style>
  <w:style w:type="paragraph" w:customStyle="1" w:styleId="68A0FE0567144E259C8BC3553952179418">
    <w:name w:val="68A0FE0567144E259C8BC3553952179418"/>
    <w:rsid w:val="009B68B0"/>
    <w:rPr>
      <w:rFonts w:eastAsiaTheme="minorHAnsi"/>
    </w:rPr>
  </w:style>
  <w:style w:type="paragraph" w:customStyle="1" w:styleId="12077A148EF246248F6633A66A93CBE918">
    <w:name w:val="12077A148EF246248F6633A66A93CBE918"/>
    <w:rsid w:val="009B68B0"/>
    <w:rPr>
      <w:rFonts w:eastAsiaTheme="minorHAnsi"/>
    </w:rPr>
  </w:style>
  <w:style w:type="paragraph" w:customStyle="1" w:styleId="0B50174138624217935411DABAAA146318">
    <w:name w:val="0B50174138624217935411DABAAA146318"/>
    <w:rsid w:val="009B68B0"/>
    <w:rPr>
      <w:rFonts w:eastAsiaTheme="minorHAnsi"/>
    </w:rPr>
  </w:style>
  <w:style w:type="paragraph" w:customStyle="1" w:styleId="59974795D27F4183A484C453E892C91F18">
    <w:name w:val="59974795D27F4183A484C453E892C91F18"/>
    <w:rsid w:val="009B68B0"/>
    <w:rPr>
      <w:rFonts w:eastAsiaTheme="minorHAnsi"/>
    </w:rPr>
  </w:style>
  <w:style w:type="paragraph" w:customStyle="1" w:styleId="C4543A7E50104CB68FC3D52D0BAFA45918">
    <w:name w:val="C4543A7E50104CB68FC3D52D0BAFA45918"/>
    <w:rsid w:val="009B68B0"/>
    <w:rPr>
      <w:rFonts w:eastAsiaTheme="minorHAnsi"/>
    </w:rPr>
  </w:style>
  <w:style w:type="paragraph" w:customStyle="1" w:styleId="0BD82D54A5154B658670C3E2181603D518">
    <w:name w:val="0BD82D54A5154B658670C3E2181603D518"/>
    <w:rsid w:val="009B68B0"/>
    <w:rPr>
      <w:rFonts w:eastAsiaTheme="minorHAnsi"/>
    </w:rPr>
  </w:style>
  <w:style w:type="paragraph" w:customStyle="1" w:styleId="D04CF0BFB63E4BF09AB39BB4E5E949A918">
    <w:name w:val="D04CF0BFB63E4BF09AB39BB4E5E949A918"/>
    <w:rsid w:val="009B68B0"/>
    <w:rPr>
      <w:rFonts w:eastAsiaTheme="minorHAnsi"/>
    </w:rPr>
  </w:style>
  <w:style w:type="paragraph" w:customStyle="1" w:styleId="E3D096715C6F488DB0C48CC221E1BA0818">
    <w:name w:val="E3D096715C6F488DB0C48CC221E1BA0818"/>
    <w:rsid w:val="009B68B0"/>
    <w:rPr>
      <w:rFonts w:eastAsiaTheme="minorHAnsi"/>
    </w:rPr>
  </w:style>
  <w:style w:type="paragraph" w:customStyle="1" w:styleId="8F1C7B0184214019A9E5C9CACC19ADAC18">
    <w:name w:val="8F1C7B0184214019A9E5C9CACC19ADAC18"/>
    <w:rsid w:val="009B68B0"/>
    <w:rPr>
      <w:rFonts w:eastAsiaTheme="minorHAnsi"/>
    </w:rPr>
  </w:style>
  <w:style w:type="paragraph" w:customStyle="1" w:styleId="B8AC7D7A9CA140A9AE2DA1F4D52F4BCA18">
    <w:name w:val="B8AC7D7A9CA140A9AE2DA1F4D52F4BCA18"/>
    <w:rsid w:val="009B68B0"/>
    <w:rPr>
      <w:rFonts w:eastAsiaTheme="minorHAnsi"/>
    </w:rPr>
  </w:style>
  <w:style w:type="paragraph" w:customStyle="1" w:styleId="D9B245F352C34AE68898EDC859412F8518">
    <w:name w:val="D9B245F352C34AE68898EDC859412F8518"/>
    <w:rsid w:val="009B68B0"/>
    <w:rPr>
      <w:rFonts w:eastAsiaTheme="minorHAnsi"/>
    </w:rPr>
  </w:style>
  <w:style w:type="paragraph" w:customStyle="1" w:styleId="B5D318360BA74D698F92EE2B91A17AEB17">
    <w:name w:val="B5D318360BA74D698F92EE2B91A17AEB17"/>
    <w:rsid w:val="009B68B0"/>
    <w:rPr>
      <w:rFonts w:eastAsiaTheme="minorHAnsi"/>
    </w:rPr>
  </w:style>
  <w:style w:type="paragraph" w:customStyle="1" w:styleId="12152DE7140C456CBF26646A7D0E4B4018">
    <w:name w:val="12152DE7140C456CBF26646A7D0E4B4018"/>
    <w:rsid w:val="009B68B0"/>
    <w:rPr>
      <w:rFonts w:eastAsiaTheme="minorHAnsi"/>
    </w:rPr>
  </w:style>
  <w:style w:type="paragraph" w:customStyle="1" w:styleId="A4D9C20A355242DBB5F3624D3089D16A18">
    <w:name w:val="A4D9C20A355242DBB5F3624D3089D16A18"/>
    <w:rsid w:val="009B68B0"/>
    <w:rPr>
      <w:rFonts w:eastAsiaTheme="minorHAnsi"/>
    </w:rPr>
  </w:style>
  <w:style w:type="paragraph" w:customStyle="1" w:styleId="3B57B860AE8A4303AEB2212E7843AECB18">
    <w:name w:val="3B57B860AE8A4303AEB2212E7843AECB18"/>
    <w:rsid w:val="009B68B0"/>
    <w:rPr>
      <w:rFonts w:eastAsiaTheme="minorHAnsi"/>
    </w:rPr>
  </w:style>
  <w:style w:type="paragraph" w:customStyle="1" w:styleId="99ED32490307447D80A4BE4FA08C1FD818">
    <w:name w:val="99ED32490307447D80A4BE4FA08C1FD818"/>
    <w:rsid w:val="009B68B0"/>
    <w:rPr>
      <w:rFonts w:eastAsiaTheme="minorHAnsi"/>
    </w:rPr>
  </w:style>
  <w:style w:type="paragraph" w:customStyle="1" w:styleId="A4494BB2A6334FD492BDA6DAC4DE77BB18">
    <w:name w:val="A4494BB2A6334FD492BDA6DAC4DE77BB18"/>
    <w:rsid w:val="009B68B0"/>
    <w:rPr>
      <w:rFonts w:eastAsiaTheme="minorHAnsi"/>
    </w:rPr>
  </w:style>
  <w:style w:type="paragraph" w:customStyle="1" w:styleId="E184D9B6452345A5B515567E0417BD4827">
    <w:name w:val="E184D9B6452345A5B515567E0417BD4827"/>
    <w:rsid w:val="000C6616"/>
    <w:rPr>
      <w:rFonts w:eastAsiaTheme="minorHAnsi"/>
    </w:rPr>
  </w:style>
  <w:style w:type="paragraph" w:customStyle="1" w:styleId="99A1D31036BD47C9A34BD9594226350E20">
    <w:name w:val="99A1D31036BD47C9A34BD9594226350E20"/>
    <w:rsid w:val="000C6616"/>
    <w:rPr>
      <w:rFonts w:eastAsiaTheme="minorHAnsi"/>
    </w:rPr>
  </w:style>
  <w:style w:type="paragraph" w:customStyle="1" w:styleId="8D49222507134BD785392B6554A8C71627">
    <w:name w:val="8D49222507134BD785392B6554A8C71627"/>
    <w:rsid w:val="000C6616"/>
    <w:rPr>
      <w:rFonts w:eastAsiaTheme="minorHAnsi"/>
    </w:rPr>
  </w:style>
  <w:style w:type="paragraph" w:customStyle="1" w:styleId="C91D653CACD0476591C300470895992627">
    <w:name w:val="C91D653CACD0476591C300470895992627"/>
    <w:rsid w:val="000C6616"/>
    <w:rPr>
      <w:rFonts w:eastAsiaTheme="minorHAnsi"/>
    </w:rPr>
  </w:style>
  <w:style w:type="paragraph" w:customStyle="1" w:styleId="CD89C7F8BFF04FC1AB97D86D09BCC7C019">
    <w:name w:val="CD89C7F8BFF04FC1AB97D86D09BCC7C019"/>
    <w:rsid w:val="000C6616"/>
    <w:rPr>
      <w:rFonts w:eastAsiaTheme="minorHAnsi"/>
    </w:rPr>
  </w:style>
  <w:style w:type="paragraph" w:customStyle="1" w:styleId="13DCC30185134F9AA30A6402F09705A319">
    <w:name w:val="13DCC30185134F9AA30A6402F09705A319"/>
    <w:rsid w:val="000C6616"/>
    <w:rPr>
      <w:rFonts w:eastAsiaTheme="minorHAnsi"/>
    </w:rPr>
  </w:style>
  <w:style w:type="paragraph" w:customStyle="1" w:styleId="AFB7F6F843CC4981BB39F72CDDB3EAFA19">
    <w:name w:val="AFB7F6F843CC4981BB39F72CDDB3EAFA19"/>
    <w:rsid w:val="000C6616"/>
    <w:rPr>
      <w:rFonts w:eastAsiaTheme="minorHAnsi"/>
    </w:rPr>
  </w:style>
  <w:style w:type="paragraph" w:customStyle="1" w:styleId="68A0FE0567144E259C8BC3553952179419">
    <w:name w:val="68A0FE0567144E259C8BC3553952179419"/>
    <w:rsid w:val="000C6616"/>
    <w:rPr>
      <w:rFonts w:eastAsiaTheme="minorHAnsi"/>
    </w:rPr>
  </w:style>
  <w:style w:type="paragraph" w:customStyle="1" w:styleId="12077A148EF246248F6633A66A93CBE919">
    <w:name w:val="12077A148EF246248F6633A66A93CBE919"/>
    <w:rsid w:val="000C6616"/>
    <w:rPr>
      <w:rFonts w:eastAsiaTheme="minorHAnsi"/>
    </w:rPr>
  </w:style>
  <w:style w:type="paragraph" w:customStyle="1" w:styleId="0B50174138624217935411DABAAA146319">
    <w:name w:val="0B50174138624217935411DABAAA146319"/>
    <w:rsid w:val="000C6616"/>
    <w:rPr>
      <w:rFonts w:eastAsiaTheme="minorHAnsi"/>
    </w:rPr>
  </w:style>
  <w:style w:type="paragraph" w:customStyle="1" w:styleId="59974795D27F4183A484C453E892C91F19">
    <w:name w:val="59974795D27F4183A484C453E892C91F19"/>
    <w:rsid w:val="000C6616"/>
    <w:rPr>
      <w:rFonts w:eastAsiaTheme="minorHAnsi"/>
    </w:rPr>
  </w:style>
  <w:style w:type="paragraph" w:customStyle="1" w:styleId="C4543A7E50104CB68FC3D52D0BAFA45919">
    <w:name w:val="C4543A7E50104CB68FC3D52D0BAFA45919"/>
    <w:rsid w:val="000C6616"/>
    <w:rPr>
      <w:rFonts w:eastAsiaTheme="minorHAnsi"/>
    </w:rPr>
  </w:style>
  <w:style w:type="paragraph" w:customStyle="1" w:styleId="0BD82D54A5154B658670C3E2181603D519">
    <w:name w:val="0BD82D54A5154B658670C3E2181603D519"/>
    <w:rsid w:val="000C6616"/>
    <w:rPr>
      <w:rFonts w:eastAsiaTheme="minorHAnsi"/>
    </w:rPr>
  </w:style>
  <w:style w:type="paragraph" w:customStyle="1" w:styleId="D04CF0BFB63E4BF09AB39BB4E5E949A919">
    <w:name w:val="D04CF0BFB63E4BF09AB39BB4E5E949A919"/>
    <w:rsid w:val="000C6616"/>
    <w:rPr>
      <w:rFonts w:eastAsiaTheme="minorHAnsi"/>
    </w:rPr>
  </w:style>
  <w:style w:type="paragraph" w:customStyle="1" w:styleId="E3D096715C6F488DB0C48CC221E1BA0819">
    <w:name w:val="E3D096715C6F488DB0C48CC221E1BA0819"/>
    <w:rsid w:val="000C6616"/>
    <w:rPr>
      <w:rFonts w:eastAsiaTheme="minorHAnsi"/>
    </w:rPr>
  </w:style>
  <w:style w:type="paragraph" w:customStyle="1" w:styleId="8F1C7B0184214019A9E5C9CACC19ADAC19">
    <w:name w:val="8F1C7B0184214019A9E5C9CACC19ADAC19"/>
    <w:rsid w:val="000C6616"/>
    <w:rPr>
      <w:rFonts w:eastAsiaTheme="minorHAnsi"/>
    </w:rPr>
  </w:style>
  <w:style w:type="paragraph" w:customStyle="1" w:styleId="B8AC7D7A9CA140A9AE2DA1F4D52F4BCA19">
    <w:name w:val="B8AC7D7A9CA140A9AE2DA1F4D52F4BCA19"/>
    <w:rsid w:val="000C6616"/>
    <w:rPr>
      <w:rFonts w:eastAsiaTheme="minorHAnsi"/>
    </w:rPr>
  </w:style>
  <w:style w:type="paragraph" w:customStyle="1" w:styleId="D9B245F352C34AE68898EDC859412F8519">
    <w:name w:val="D9B245F352C34AE68898EDC859412F8519"/>
    <w:rsid w:val="000C6616"/>
    <w:rPr>
      <w:rFonts w:eastAsiaTheme="minorHAnsi"/>
    </w:rPr>
  </w:style>
  <w:style w:type="paragraph" w:customStyle="1" w:styleId="B5D318360BA74D698F92EE2B91A17AEB18">
    <w:name w:val="B5D318360BA74D698F92EE2B91A17AEB18"/>
    <w:rsid w:val="000C6616"/>
    <w:rPr>
      <w:rFonts w:eastAsiaTheme="minorHAnsi"/>
    </w:rPr>
  </w:style>
  <w:style w:type="paragraph" w:customStyle="1" w:styleId="12152DE7140C456CBF26646A7D0E4B4019">
    <w:name w:val="12152DE7140C456CBF26646A7D0E4B4019"/>
    <w:rsid w:val="000C6616"/>
    <w:rPr>
      <w:rFonts w:eastAsiaTheme="minorHAnsi"/>
    </w:rPr>
  </w:style>
  <w:style w:type="paragraph" w:customStyle="1" w:styleId="A4D9C20A355242DBB5F3624D3089D16A19">
    <w:name w:val="A4D9C20A355242DBB5F3624D3089D16A19"/>
    <w:rsid w:val="000C6616"/>
    <w:rPr>
      <w:rFonts w:eastAsiaTheme="minorHAnsi"/>
    </w:rPr>
  </w:style>
  <w:style w:type="paragraph" w:customStyle="1" w:styleId="3B57B860AE8A4303AEB2212E7843AECB19">
    <w:name w:val="3B57B860AE8A4303AEB2212E7843AECB19"/>
    <w:rsid w:val="000C6616"/>
    <w:rPr>
      <w:rFonts w:eastAsiaTheme="minorHAnsi"/>
    </w:rPr>
  </w:style>
  <w:style w:type="paragraph" w:customStyle="1" w:styleId="99ED32490307447D80A4BE4FA08C1FD819">
    <w:name w:val="99ED32490307447D80A4BE4FA08C1FD819"/>
    <w:rsid w:val="000C6616"/>
    <w:rPr>
      <w:rFonts w:eastAsiaTheme="minorHAnsi"/>
    </w:rPr>
  </w:style>
  <w:style w:type="paragraph" w:customStyle="1" w:styleId="A4494BB2A6334FD492BDA6DAC4DE77BB19">
    <w:name w:val="A4494BB2A6334FD492BDA6DAC4DE77BB19"/>
    <w:rsid w:val="000C6616"/>
    <w:rPr>
      <w:rFonts w:eastAsiaTheme="minorHAnsi"/>
    </w:rPr>
  </w:style>
  <w:style w:type="paragraph" w:customStyle="1" w:styleId="9CF246F98E77454D817B03F786EC0D5A">
    <w:name w:val="9CF246F98E77454D817B03F786EC0D5A"/>
    <w:rsid w:val="000C6616"/>
    <w:pPr>
      <w:spacing w:after="160" w:line="259" w:lineRule="auto"/>
    </w:pPr>
  </w:style>
  <w:style w:type="paragraph" w:customStyle="1" w:styleId="A2FD8343C6114C6C8F052F0A71DFFD38">
    <w:name w:val="A2FD8343C6114C6C8F052F0A71DFFD38"/>
    <w:rsid w:val="000C6616"/>
    <w:pPr>
      <w:spacing w:after="160" w:line="259" w:lineRule="auto"/>
    </w:pPr>
  </w:style>
  <w:style w:type="paragraph" w:customStyle="1" w:styleId="9F473BDB37604CB1A5C8964FD7A625CA">
    <w:name w:val="9F473BDB37604CB1A5C8964FD7A625CA"/>
    <w:rsid w:val="000C6616"/>
    <w:pPr>
      <w:spacing w:after="160" w:line="259" w:lineRule="auto"/>
    </w:pPr>
  </w:style>
  <w:style w:type="paragraph" w:customStyle="1" w:styleId="B37494AB666A4556B7EAA154F787081F">
    <w:name w:val="B37494AB666A4556B7EAA154F787081F"/>
    <w:rsid w:val="000C6616"/>
    <w:pPr>
      <w:spacing w:after="160" w:line="259" w:lineRule="auto"/>
    </w:pPr>
  </w:style>
  <w:style w:type="paragraph" w:customStyle="1" w:styleId="68E333DE4B994EB7828AFC8AA75D7F41">
    <w:name w:val="68E333DE4B994EB7828AFC8AA75D7F41"/>
    <w:rsid w:val="000C6616"/>
    <w:pPr>
      <w:spacing w:after="160" w:line="259" w:lineRule="auto"/>
    </w:pPr>
  </w:style>
  <w:style w:type="paragraph" w:customStyle="1" w:styleId="0862F177BA5341D58723BD94F8ADD639">
    <w:name w:val="0862F177BA5341D58723BD94F8ADD639"/>
    <w:rsid w:val="000C6616"/>
    <w:pPr>
      <w:spacing w:after="160" w:line="259" w:lineRule="auto"/>
    </w:pPr>
  </w:style>
  <w:style w:type="paragraph" w:customStyle="1" w:styleId="332FAD9C4EE24B0AB4394D83464EF33F">
    <w:name w:val="332FAD9C4EE24B0AB4394D83464EF33F"/>
    <w:rsid w:val="000C6616"/>
    <w:pPr>
      <w:spacing w:after="160" w:line="259" w:lineRule="auto"/>
    </w:pPr>
  </w:style>
  <w:style w:type="paragraph" w:customStyle="1" w:styleId="43E494086F6D42F29B64254A7196FE6C">
    <w:name w:val="43E494086F6D42F29B64254A7196FE6C"/>
    <w:rsid w:val="000C6616"/>
    <w:pPr>
      <w:spacing w:after="160" w:line="259" w:lineRule="auto"/>
    </w:pPr>
  </w:style>
  <w:style w:type="paragraph" w:customStyle="1" w:styleId="119A8A25AC0C4E8ABDC67888E24D2105">
    <w:name w:val="119A8A25AC0C4E8ABDC67888E24D2105"/>
    <w:rsid w:val="000C6616"/>
    <w:pPr>
      <w:spacing w:after="160" w:line="259" w:lineRule="auto"/>
    </w:pPr>
  </w:style>
  <w:style w:type="paragraph" w:customStyle="1" w:styleId="252E69A2C48243839E2510961DE636DA">
    <w:name w:val="252E69A2C48243839E2510961DE636DA"/>
    <w:rsid w:val="000C6616"/>
    <w:pPr>
      <w:spacing w:after="160" w:line="259" w:lineRule="auto"/>
    </w:pPr>
  </w:style>
  <w:style w:type="paragraph" w:customStyle="1" w:styleId="955BBDC6BB744891B8F6822C67E6E1E2">
    <w:name w:val="955BBDC6BB744891B8F6822C67E6E1E2"/>
    <w:rsid w:val="000C6616"/>
    <w:pPr>
      <w:spacing w:after="160" w:line="259" w:lineRule="auto"/>
    </w:pPr>
  </w:style>
  <w:style w:type="paragraph" w:customStyle="1" w:styleId="887920C235404B068088B751341A9E02">
    <w:name w:val="887920C235404B068088B751341A9E02"/>
    <w:rsid w:val="000C6616"/>
    <w:pPr>
      <w:spacing w:after="160" w:line="259" w:lineRule="auto"/>
    </w:pPr>
  </w:style>
  <w:style w:type="paragraph" w:customStyle="1" w:styleId="17991F808A0D4FB7A1E978C50C1D9100">
    <w:name w:val="17991F808A0D4FB7A1E978C50C1D9100"/>
    <w:rsid w:val="000C6616"/>
    <w:pPr>
      <w:spacing w:after="160" w:line="259" w:lineRule="auto"/>
    </w:pPr>
  </w:style>
  <w:style w:type="paragraph" w:customStyle="1" w:styleId="1E985FDD94AC4296AC8080D0C50540DA">
    <w:name w:val="1E985FDD94AC4296AC8080D0C50540DA"/>
    <w:rsid w:val="000C6616"/>
    <w:pPr>
      <w:spacing w:after="160" w:line="259" w:lineRule="auto"/>
    </w:pPr>
  </w:style>
  <w:style w:type="paragraph" w:customStyle="1" w:styleId="377ADCBFE3E44BA898BE1412E99ED0AA">
    <w:name w:val="377ADCBFE3E44BA898BE1412E99ED0AA"/>
    <w:rsid w:val="000C6616"/>
    <w:pPr>
      <w:spacing w:after="160" w:line="259" w:lineRule="auto"/>
    </w:pPr>
  </w:style>
  <w:style w:type="paragraph" w:customStyle="1" w:styleId="63D0B65C19E24723A421C02F391D83D3">
    <w:name w:val="63D0B65C19E24723A421C02F391D83D3"/>
    <w:rsid w:val="000C6616"/>
    <w:pPr>
      <w:spacing w:after="160" w:line="259" w:lineRule="auto"/>
    </w:pPr>
  </w:style>
  <w:style w:type="paragraph" w:customStyle="1" w:styleId="4B399004EAF74A448AEC2944A6735D6E">
    <w:name w:val="4B399004EAF74A448AEC2944A6735D6E"/>
    <w:rsid w:val="000C6616"/>
    <w:pPr>
      <w:spacing w:after="160" w:line="259" w:lineRule="auto"/>
    </w:pPr>
  </w:style>
  <w:style w:type="paragraph" w:customStyle="1" w:styleId="63FCA106511B4A3FA6795981B8D5CEC5">
    <w:name w:val="63FCA106511B4A3FA6795981B8D5CEC5"/>
    <w:rsid w:val="000C6616"/>
    <w:pPr>
      <w:spacing w:after="160" w:line="259" w:lineRule="auto"/>
    </w:pPr>
  </w:style>
  <w:style w:type="paragraph" w:customStyle="1" w:styleId="620B4B81B816419088CFE1A94C1B7109">
    <w:name w:val="620B4B81B816419088CFE1A94C1B7109"/>
    <w:rsid w:val="000C6616"/>
    <w:pPr>
      <w:spacing w:after="160" w:line="259" w:lineRule="auto"/>
    </w:pPr>
  </w:style>
  <w:style w:type="paragraph" w:customStyle="1" w:styleId="966B5B43CA5944A9A35D147DA03A9233">
    <w:name w:val="966B5B43CA5944A9A35D147DA03A9233"/>
    <w:rsid w:val="000C6616"/>
    <w:pPr>
      <w:spacing w:after="160" w:line="259" w:lineRule="auto"/>
    </w:pPr>
  </w:style>
  <w:style w:type="paragraph" w:customStyle="1" w:styleId="598458F2C544452EB2ED9B87AD849FFA">
    <w:name w:val="598458F2C544452EB2ED9B87AD849FFA"/>
    <w:rsid w:val="000C6616"/>
    <w:pPr>
      <w:spacing w:after="160" w:line="259" w:lineRule="auto"/>
    </w:pPr>
  </w:style>
  <w:style w:type="paragraph" w:customStyle="1" w:styleId="2794C61E1FBB468F99BCCC7A35F9876D">
    <w:name w:val="2794C61E1FBB468F99BCCC7A35F9876D"/>
    <w:rsid w:val="000C6616"/>
    <w:pPr>
      <w:spacing w:after="160" w:line="259" w:lineRule="auto"/>
    </w:pPr>
  </w:style>
  <w:style w:type="paragraph" w:customStyle="1" w:styleId="25465C2CB45E493C891D6C9C3E1F74C3">
    <w:name w:val="25465C2CB45E493C891D6C9C3E1F74C3"/>
    <w:rsid w:val="000C6616"/>
    <w:pPr>
      <w:spacing w:after="160" w:line="259" w:lineRule="auto"/>
    </w:pPr>
  </w:style>
  <w:style w:type="paragraph" w:customStyle="1" w:styleId="5CCA006EF8A741A7AD49EC7892193E97">
    <w:name w:val="5CCA006EF8A741A7AD49EC7892193E97"/>
    <w:rsid w:val="000C6616"/>
    <w:pPr>
      <w:spacing w:after="160" w:line="259" w:lineRule="auto"/>
    </w:pPr>
  </w:style>
  <w:style w:type="paragraph" w:customStyle="1" w:styleId="BF5587C47F1943B7ADD90C95E8B13C92">
    <w:name w:val="BF5587C47F1943B7ADD90C95E8B13C92"/>
    <w:rsid w:val="000C6616"/>
    <w:pPr>
      <w:spacing w:after="160" w:line="259" w:lineRule="auto"/>
    </w:pPr>
  </w:style>
  <w:style w:type="paragraph" w:customStyle="1" w:styleId="0B504C2A0CFE42719E6B2B35CE5B0889">
    <w:name w:val="0B504C2A0CFE42719E6B2B35CE5B0889"/>
    <w:rsid w:val="000C6616"/>
    <w:pPr>
      <w:spacing w:after="160" w:line="259" w:lineRule="auto"/>
    </w:pPr>
  </w:style>
  <w:style w:type="paragraph" w:customStyle="1" w:styleId="4DF8CBEE27C24969BEDD1CB0C318DAC6">
    <w:name w:val="4DF8CBEE27C24969BEDD1CB0C318DAC6"/>
    <w:rsid w:val="000C6616"/>
    <w:pPr>
      <w:spacing w:after="160" w:line="259" w:lineRule="auto"/>
    </w:pPr>
  </w:style>
  <w:style w:type="paragraph" w:customStyle="1" w:styleId="670631A52D7F4761A8B1EBCA935DBD0D">
    <w:name w:val="670631A52D7F4761A8B1EBCA935DBD0D"/>
    <w:rsid w:val="000C6616"/>
    <w:pPr>
      <w:spacing w:after="160" w:line="259" w:lineRule="auto"/>
    </w:pPr>
  </w:style>
  <w:style w:type="paragraph" w:customStyle="1" w:styleId="46A2BFDA0D114C9687A5DEB3DE3CCD0A">
    <w:name w:val="46A2BFDA0D114C9687A5DEB3DE3CCD0A"/>
    <w:rsid w:val="000C6616"/>
    <w:pPr>
      <w:spacing w:after="160" w:line="259" w:lineRule="auto"/>
    </w:pPr>
  </w:style>
  <w:style w:type="paragraph" w:customStyle="1" w:styleId="4D86452353324EA79AF1B8B0210733A6">
    <w:name w:val="4D86452353324EA79AF1B8B0210733A6"/>
    <w:rsid w:val="000C6616"/>
    <w:pPr>
      <w:spacing w:after="160" w:line="259" w:lineRule="auto"/>
    </w:pPr>
  </w:style>
  <w:style w:type="paragraph" w:customStyle="1" w:styleId="0DE4B8F375EA4F2190078D83C6046483">
    <w:name w:val="0DE4B8F375EA4F2190078D83C6046483"/>
    <w:rsid w:val="000C6616"/>
    <w:pPr>
      <w:spacing w:after="160" w:line="259" w:lineRule="auto"/>
    </w:pPr>
  </w:style>
  <w:style w:type="paragraph" w:customStyle="1" w:styleId="519CF9A034D84C99B267826F6101D8CD">
    <w:name w:val="519CF9A034D84C99B267826F6101D8CD"/>
    <w:rsid w:val="000C6616"/>
    <w:pPr>
      <w:spacing w:after="160" w:line="259" w:lineRule="auto"/>
    </w:pPr>
  </w:style>
  <w:style w:type="paragraph" w:customStyle="1" w:styleId="B1EB73CC28134D109972BD3CF5FC2F56">
    <w:name w:val="B1EB73CC28134D109972BD3CF5FC2F56"/>
    <w:rsid w:val="000C6616"/>
    <w:pPr>
      <w:spacing w:after="160" w:line="259" w:lineRule="auto"/>
    </w:pPr>
  </w:style>
  <w:style w:type="paragraph" w:customStyle="1" w:styleId="A04EA103DEE54116A8DEFFE41B3FEC67">
    <w:name w:val="A04EA103DEE54116A8DEFFE41B3FEC67"/>
    <w:rsid w:val="000C6616"/>
    <w:pPr>
      <w:spacing w:after="160" w:line="259" w:lineRule="auto"/>
    </w:pPr>
  </w:style>
  <w:style w:type="paragraph" w:customStyle="1" w:styleId="39408DB3577043C0AB73A1F6DB0B6FAA">
    <w:name w:val="39408DB3577043C0AB73A1F6DB0B6FAA"/>
    <w:rsid w:val="000C6616"/>
    <w:pPr>
      <w:spacing w:after="160" w:line="259" w:lineRule="auto"/>
    </w:pPr>
  </w:style>
  <w:style w:type="paragraph" w:customStyle="1" w:styleId="DC048EA99EFC44F98F2F1A637A2B3866">
    <w:name w:val="DC048EA99EFC44F98F2F1A637A2B3866"/>
    <w:rsid w:val="000C6616"/>
    <w:pPr>
      <w:spacing w:after="160" w:line="259" w:lineRule="auto"/>
    </w:pPr>
  </w:style>
  <w:style w:type="paragraph" w:customStyle="1" w:styleId="92D63BBA24B5470DBBC790985EEB73BB">
    <w:name w:val="92D63BBA24B5470DBBC790985EEB73BB"/>
    <w:rsid w:val="000C6616"/>
    <w:pPr>
      <w:spacing w:after="160" w:line="259" w:lineRule="auto"/>
    </w:pPr>
  </w:style>
  <w:style w:type="paragraph" w:customStyle="1" w:styleId="523A927748CA4BE6AB742D9955CA30CF">
    <w:name w:val="523A927748CA4BE6AB742D9955CA30CF"/>
    <w:rsid w:val="000C6616"/>
    <w:pPr>
      <w:spacing w:after="160" w:line="259" w:lineRule="auto"/>
    </w:pPr>
  </w:style>
  <w:style w:type="paragraph" w:customStyle="1" w:styleId="E54F4BAC56A1426BA4C5AE44CAED4F9F">
    <w:name w:val="E54F4BAC56A1426BA4C5AE44CAED4F9F"/>
    <w:rsid w:val="000C6616"/>
    <w:pPr>
      <w:spacing w:after="160" w:line="259" w:lineRule="auto"/>
    </w:pPr>
  </w:style>
  <w:style w:type="paragraph" w:customStyle="1" w:styleId="3325887BDDDA40EF8B764D6FCEFA4866">
    <w:name w:val="3325887BDDDA40EF8B764D6FCEFA4866"/>
    <w:rsid w:val="000C6616"/>
    <w:pPr>
      <w:spacing w:after="160" w:line="259" w:lineRule="auto"/>
    </w:pPr>
  </w:style>
  <w:style w:type="paragraph" w:customStyle="1" w:styleId="33AFACB3441D4397B58D351932DBF520">
    <w:name w:val="33AFACB3441D4397B58D351932DBF520"/>
    <w:rsid w:val="000C6616"/>
    <w:pPr>
      <w:spacing w:after="160" w:line="259" w:lineRule="auto"/>
    </w:pPr>
  </w:style>
  <w:style w:type="paragraph" w:customStyle="1" w:styleId="B2E0F6D6ECA14495B505A62959C28C5A">
    <w:name w:val="B2E0F6D6ECA14495B505A62959C28C5A"/>
    <w:rsid w:val="000C6616"/>
    <w:pPr>
      <w:spacing w:after="160" w:line="259" w:lineRule="auto"/>
    </w:pPr>
  </w:style>
  <w:style w:type="paragraph" w:customStyle="1" w:styleId="BA3EE3D61E84438B83A46A2F6ECECE64">
    <w:name w:val="BA3EE3D61E84438B83A46A2F6ECECE64"/>
    <w:rsid w:val="000C6616"/>
    <w:pPr>
      <w:spacing w:after="160" w:line="259" w:lineRule="auto"/>
    </w:pPr>
  </w:style>
  <w:style w:type="paragraph" w:customStyle="1" w:styleId="D185B473EF824D8599D03A1935A4F671">
    <w:name w:val="D185B473EF824D8599D03A1935A4F671"/>
    <w:rsid w:val="000C6616"/>
    <w:pPr>
      <w:spacing w:after="160" w:line="259" w:lineRule="auto"/>
    </w:pPr>
  </w:style>
  <w:style w:type="paragraph" w:customStyle="1" w:styleId="CCAA2B228C614105A7530464EFFF6888">
    <w:name w:val="CCAA2B228C614105A7530464EFFF6888"/>
    <w:rsid w:val="000C6616"/>
    <w:pPr>
      <w:spacing w:after="160" w:line="259" w:lineRule="auto"/>
    </w:pPr>
  </w:style>
  <w:style w:type="paragraph" w:customStyle="1" w:styleId="6549E25BC3664E8892042CFABE1E03D2">
    <w:name w:val="6549E25BC3664E8892042CFABE1E03D2"/>
    <w:rsid w:val="000C6616"/>
    <w:pPr>
      <w:spacing w:after="160" w:line="259" w:lineRule="auto"/>
    </w:pPr>
  </w:style>
  <w:style w:type="paragraph" w:customStyle="1" w:styleId="AB1C65C8883940AB8E01A38383F9200D">
    <w:name w:val="AB1C65C8883940AB8E01A38383F9200D"/>
    <w:rsid w:val="000C6616"/>
    <w:pPr>
      <w:spacing w:after="160" w:line="259" w:lineRule="auto"/>
    </w:pPr>
  </w:style>
  <w:style w:type="paragraph" w:customStyle="1" w:styleId="04F6D95FC2A34928A85D056702571348">
    <w:name w:val="04F6D95FC2A34928A85D056702571348"/>
    <w:rsid w:val="000C6616"/>
    <w:pPr>
      <w:spacing w:after="160" w:line="259" w:lineRule="auto"/>
    </w:pPr>
  </w:style>
  <w:style w:type="paragraph" w:customStyle="1" w:styleId="6EF5B7AC5E074A46B12459C206C9C688">
    <w:name w:val="6EF5B7AC5E074A46B12459C206C9C688"/>
    <w:rsid w:val="000C6616"/>
    <w:pPr>
      <w:spacing w:after="160" w:line="259" w:lineRule="auto"/>
    </w:pPr>
  </w:style>
  <w:style w:type="paragraph" w:customStyle="1" w:styleId="BA9781F2649745E6AED690FC0A51D92D">
    <w:name w:val="BA9781F2649745E6AED690FC0A51D92D"/>
    <w:rsid w:val="000C6616"/>
    <w:pPr>
      <w:spacing w:after="160" w:line="259" w:lineRule="auto"/>
    </w:pPr>
  </w:style>
  <w:style w:type="paragraph" w:customStyle="1" w:styleId="3549D6F8C1564B938EA09C782C2F5C17">
    <w:name w:val="3549D6F8C1564B938EA09C782C2F5C17"/>
    <w:rsid w:val="000C6616"/>
    <w:pPr>
      <w:spacing w:after="160" w:line="259" w:lineRule="auto"/>
    </w:pPr>
  </w:style>
  <w:style w:type="paragraph" w:customStyle="1" w:styleId="2BD014BB0E714073BFCDC09A708B5C89">
    <w:name w:val="2BD014BB0E714073BFCDC09A708B5C89"/>
    <w:rsid w:val="000C6616"/>
    <w:pPr>
      <w:spacing w:after="160" w:line="259" w:lineRule="auto"/>
    </w:pPr>
  </w:style>
  <w:style w:type="paragraph" w:customStyle="1" w:styleId="9677CF9B4DA5429392EA0C08268F6F9D">
    <w:name w:val="9677CF9B4DA5429392EA0C08268F6F9D"/>
    <w:rsid w:val="000C6616"/>
    <w:pPr>
      <w:spacing w:after="160" w:line="259" w:lineRule="auto"/>
    </w:pPr>
  </w:style>
  <w:style w:type="paragraph" w:customStyle="1" w:styleId="F881FA18DC23455CA8971B7947FC19CB">
    <w:name w:val="F881FA18DC23455CA8971B7947FC19CB"/>
    <w:rsid w:val="000C6616"/>
    <w:pPr>
      <w:spacing w:after="160" w:line="259" w:lineRule="auto"/>
    </w:pPr>
  </w:style>
  <w:style w:type="paragraph" w:customStyle="1" w:styleId="8CB403533CAD468DB5856A0A24BCB08E">
    <w:name w:val="8CB403533CAD468DB5856A0A24BCB08E"/>
    <w:rsid w:val="000C6616"/>
    <w:pPr>
      <w:spacing w:after="160" w:line="259" w:lineRule="auto"/>
    </w:pPr>
  </w:style>
  <w:style w:type="paragraph" w:customStyle="1" w:styleId="2165052BB7144FAE9D7F83975910A3C9">
    <w:name w:val="2165052BB7144FAE9D7F83975910A3C9"/>
    <w:rsid w:val="000C6616"/>
    <w:pPr>
      <w:spacing w:after="160" w:line="259" w:lineRule="auto"/>
    </w:pPr>
  </w:style>
  <w:style w:type="paragraph" w:customStyle="1" w:styleId="BE02A778FC704B9EA602159E0656C81D">
    <w:name w:val="BE02A778FC704B9EA602159E0656C81D"/>
    <w:rsid w:val="000C6616"/>
    <w:pPr>
      <w:spacing w:after="160" w:line="259" w:lineRule="auto"/>
    </w:pPr>
  </w:style>
  <w:style w:type="paragraph" w:customStyle="1" w:styleId="A8631284EC214CA18F142FF90236B4DC">
    <w:name w:val="A8631284EC214CA18F142FF90236B4DC"/>
    <w:rsid w:val="000C6616"/>
    <w:pPr>
      <w:spacing w:after="160" w:line="259" w:lineRule="auto"/>
    </w:pPr>
  </w:style>
  <w:style w:type="paragraph" w:customStyle="1" w:styleId="07F66F3DD61642BEA2E73C2F9B376EEC">
    <w:name w:val="07F66F3DD61642BEA2E73C2F9B376EEC"/>
    <w:rsid w:val="000C6616"/>
    <w:pPr>
      <w:spacing w:after="160" w:line="259" w:lineRule="auto"/>
    </w:pPr>
  </w:style>
  <w:style w:type="paragraph" w:customStyle="1" w:styleId="73E3774293A74E2C8BB96133FFFD3D39">
    <w:name w:val="73E3774293A74E2C8BB96133FFFD3D39"/>
    <w:rsid w:val="000C6616"/>
    <w:pPr>
      <w:spacing w:after="160" w:line="259" w:lineRule="auto"/>
    </w:pPr>
  </w:style>
  <w:style w:type="paragraph" w:customStyle="1" w:styleId="F2AA57DC97A54610AA72152963670C67">
    <w:name w:val="F2AA57DC97A54610AA72152963670C67"/>
    <w:rsid w:val="000C6616"/>
    <w:pPr>
      <w:spacing w:after="160" w:line="259" w:lineRule="auto"/>
    </w:pPr>
  </w:style>
  <w:style w:type="paragraph" w:customStyle="1" w:styleId="E56AF6AD8AD1487D9BFC3EC5994A59D6">
    <w:name w:val="E56AF6AD8AD1487D9BFC3EC5994A59D6"/>
    <w:rsid w:val="000C6616"/>
    <w:pPr>
      <w:spacing w:after="160" w:line="259" w:lineRule="auto"/>
    </w:pPr>
  </w:style>
  <w:style w:type="paragraph" w:customStyle="1" w:styleId="333428DC46B24673B90CF06BC2C39C49">
    <w:name w:val="333428DC46B24673B90CF06BC2C39C49"/>
    <w:rsid w:val="000C6616"/>
    <w:pPr>
      <w:spacing w:after="160" w:line="259" w:lineRule="auto"/>
    </w:pPr>
  </w:style>
  <w:style w:type="paragraph" w:customStyle="1" w:styleId="222203DEBCCA4D0CA77C91C0F2A3F178">
    <w:name w:val="222203DEBCCA4D0CA77C91C0F2A3F178"/>
    <w:rsid w:val="000C6616"/>
    <w:pPr>
      <w:spacing w:after="160" w:line="259" w:lineRule="auto"/>
    </w:pPr>
  </w:style>
  <w:style w:type="paragraph" w:customStyle="1" w:styleId="AFBCB915D5364A14B46929C576E812BE">
    <w:name w:val="AFBCB915D5364A14B46929C576E812BE"/>
    <w:rsid w:val="000C6616"/>
    <w:pPr>
      <w:spacing w:after="160" w:line="259" w:lineRule="auto"/>
    </w:pPr>
  </w:style>
  <w:style w:type="paragraph" w:customStyle="1" w:styleId="955BBDC6BB744891B8F6822C67E6E1E21">
    <w:name w:val="955BBDC6BB744891B8F6822C67E6E1E2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1">
    <w:name w:val="17991F808A0D4FB7A1E978C50C1D9100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1">
    <w:name w:val="2794C61E1FBB468F99BCCC7A35F9876D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1">
    <w:name w:val="25465C2CB45E493C891D6C9C3E1F74C3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1">
    <w:name w:val="5CCA006EF8A741A7AD49EC7892193E97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1">
    <w:name w:val="0B504C2A0CFE42719E6B2B35CE5B088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1">
    <w:name w:val="39408DB3577043C0AB73A1F6DB0B6FAA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1">
    <w:name w:val="DC048EA99EFC44F98F2F1A637A2B3866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1">
    <w:name w:val="92D63BBA24B5470DBBC790985EEB73BB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1">
    <w:name w:val="E54F4BAC56A1426BA4C5AE44CAED4F9F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1">
    <w:name w:val="04F6D95FC2A34928A85D056702571348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1">
    <w:name w:val="6EF5B7AC5E074A46B12459C206C9C688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1">
    <w:name w:val="BA9781F2649745E6AED690FC0A51D92D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1">
    <w:name w:val="2BD014BB0E714073BFCDC09A708B5C8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1">
    <w:name w:val="F2AA57DC97A54610AA72152963670C67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1">
    <w:name w:val="E56AF6AD8AD1487D9BFC3EC5994A59D6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1">
    <w:name w:val="333428DC46B24673B90CF06BC2C39C4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1">
    <w:name w:val="AFBCB915D5364A14B46929C576E812BE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1">
    <w:name w:val="119A8A25AC0C4E8ABDC67888E24D2105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2">
    <w:name w:val="955BBDC6BB744891B8F6822C67E6E1E2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2">
    <w:name w:val="17991F808A0D4FB7A1E978C50C1D9100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2">
    <w:name w:val="2794C61E1FBB468F99BCCC7A35F9876D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2">
    <w:name w:val="25465C2CB45E493C891D6C9C3E1F74C3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2">
    <w:name w:val="5CCA006EF8A741A7AD49EC7892193E97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2">
    <w:name w:val="0B504C2A0CFE42719E6B2B35CE5B088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2">
    <w:name w:val="39408DB3577043C0AB73A1F6DB0B6FAA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2">
    <w:name w:val="DC048EA99EFC44F98F2F1A637A2B3866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2">
    <w:name w:val="92D63BBA24B5470DBBC790985EEB73BB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2">
    <w:name w:val="E54F4BAC56A1426BA4C5AE44CAED4F9F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2">
    <w:name w:val="04F6D95FC2A34928A85D056702571348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2">
    <w:name w:val="6EF5B7AC5E074A46B12459C206C9C688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2">
    <w:name w:val="BA9781F2649745E6AED690FC0A51D92D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2">
    <w:name w:val="2BD014BB0E714073BFCDC09A708B5C8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2">
    <w:name w:val="F2AA57DC97A54610AA72152963670C67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2">
    <w:name w:val="E56AF6AD8AD1487D9BFC3EC5994A59D6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2">
    <w:name w:val="333428DC46B24673B90CF06BC2C39C4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2">
    <w:name w:val="AFBCB915D5364A14B46929C576E812BE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2">
    <w:name w:val="119A8A25AC0C4E8ABDC67888E24D2105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3">
    <w:name w:val="955BBDC6BB744891B8F6822C67E6E1E2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3">
    <w:name w:val="17991F808A0D4FB7A1E978C50C1D9100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3">
    <w:name w:val="2794C61E1FBB468F99BCCC7A35F9876D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3">
    <w:name w:val="25465C2CB45E493C891D6C9C3E1F74C3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3">
    <w:name w:val="5CCA006EF8A741A7AD49EC7892193E97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3">
    <w:name w:val="0B504C2A0CFE42719E6B2B35CE5B088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3">
    <w:name w:val="39408DB3577043C0AB73A1F6DB0B6FAA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3">
    <w:name w:val="DC048EA99EFC44F98F2F1A637A2B3866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3">
    <w:name w:val="92D63BBA24B5470DBBC790985EEB73BB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3">
    <w:name w:val="E54F4BAC56A1426BA4C5AE44CAED4F9F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3">
    <w:name w:val="04F6D95FC2A34928A85D056702571348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3">
    <w:name w:val="6EF5B7AC5E074A46B12459C206C9C688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3">
    <w:name w:val="BA9781F2649745E6AED690FC0A51D92D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3">
    <w:name w:val="2BD014BB0E714073BFCDC09A708B5C8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3">
    <w:name w:val="F2AA57DC97A54610AA72152963670C67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3">
    <w:name w:val="E56AF6AD8AD1487D9BFC3EC5994A59D6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3">
    <w:name w:val="333428DC46B24673B90CF06BC2C39C4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3">
    <w:name w:val="AFBCB915D5364A14B46929C576E812BE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3">
    <w:name w:val="119A8A25AC0C4E8ABDC67888E24D2105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4">
    <w:name w:val="955BBDC6BB744891B8F6822C67E6E1E2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4">
    <w:name w:val="17991F808A0D4FB7A1E978C50C1D9100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4">
    <w:name w:val="2794C61E1FBB468F99BCCC7A35F9876D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4">
    <w:name w:val="25465C2CB45E493C891D6C9C3E1F74C3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4">
    <w:name w:val="5CCA006EF8A741A7AD49EC7892193E97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4">
    <w:name w:val="0B504C2A0CFE42719E6B2B35CE5B088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4">
    <w:name w:val="39408DB3577043C0AB73A1F6DB0B6FAA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4">
    <w:name w:val="DC048EA99EFC44F98F2F1A637A2B3866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4">
    <w:name w:val="92D63BBA24B5470DBBC790985EEB73BB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4">
    <w:name w:val="E54F4BAC56A1426BA4C5AE44CAED4F9F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4">
    <w:name w:val="04F6D95FC2A34928A85D056702571348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4">
    <w:name w:val="6EF5B7AC5E074A46B12459C206C9C688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4">
    <w:name w:val="BA9781F2649745E6AED690FC0A51D92D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4">
    <w:name w:val="2BD014BB0E714073BFCDC09A708B5C8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4">
    <w:name w:val="F2AA57DC97A54610AA72152963670C67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4">
    <w:name w:val="E56AF6AD8AD1487D9BFC3EC5994A59D6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4">
    <w:name w:val="333428DC46B24673B90CF06BC2C39C4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4">
    <w:name w:val="AFBCB915D5364A14B46929C576E812BE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4">
    <w:name w:val="119A8A25AC0C4E8ABDC67888E24D21054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5">
    <w:name w:val="955BBDC6BB744891B8F6822C67E6E1E2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5">
    <w:name w:val="17991F808A0D4FB7A1E978C50C1D9100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5">
    <w:name w:val="2794C61E1FBB468F99BCCC7A35F9876D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5">
    <w:name w:val="25465C2CB45E493C891D6C9C3E1F74C3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5">
    <w:name w:val="5CCA006EF8A741A7AD49EC7892193E97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5">
    <w:name w:val="0B504C2A0CFE42719E6B2B35CE5B088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5">
    <w:name w:val="39408DB3577043C0AB73A1F6DB0B6FAA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5">
    <w:name w:val="DC048EA99EFC44F98F2F1A637A2B3866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5">
    <w:name w:val="92D63BBA24B5470DBBC790985EEB73BB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5">
    <w:name w:val="E54F4BAC56A1426BA4C5AE44CAED4F9F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5">
    <w:name w:val="04F6D95FC2A34928A85D056702571348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5">
    <w:name w:val="6EF5B7AC5E074A46B12459C206C9C688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5">
    <w:name w:val="BA9781F2649745E6AED690FC0A51D92D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5">
    <w:name w:val="2BD014BB0E714073BFCDC09A708B5C8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5">
    <w:name w:val="F2AA57DC97A54610AA72152963670C67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5">
    <w:name w:val="E56AF6AD8AD1487D9BFC3EC5994A59D6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5">
    <w:name w:val="333428DC46B24673B90CF06BC2C39C4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5">
    <w:name w:val="AFBCB915D5364A14B46929C576E812BE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5">
    <w:name w:val="D50F27A86C514BF5BC70249A235E94275"/>
    <w:rsid w:val="002B0780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1">
    <w:name w:val="376AE7AFA8FF4F22A5838D3BF8AE455311"/>
    <w:rsid w:val="002B0780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1">
    <w:name w:val="FEBA66ECB34642C189C5C2FC55B3DCA81"/>
    <w:rsid w:val="002B0780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1">
    <w:name w:val="6EB795936EF34D0FA6BF48190D43F4681"/>
    <w:rsid w:val="002B0780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1">
    <w:name w:val="415A6CC9DA9648559846F16D5A468EF11"/>
    <w:rsid w:val="002B0780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1">
    <w:name w:val="EE4F3D96D57648B8891A7DEDE44BFCEC11"/>
    <w:rsid w:val="002B0780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1">
    <w:name w:val="6303791AE9A4424DA147B0E7FCFB0D741"/>
    <w:rsid w:val="002B0780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1">
    <w:name w:val="9CF246F98E77454D817B03F786EC0D5A1"/>
    <w:rsid w:val="002B0780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1">
    <w:name w:val="A2FD8343C6114C6C8F052F0A71DFFD38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1">
    <w:name w:val="9F473BDB37604CB1A5C8964FD7A625CA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1">
    <w:name w:val="B37494AB666A4556B7EAA154F787081F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1">
    <w:name w:val="68E333DE4B994EB7828AFC8AA75D7F41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1">
    <w:name w:val="0862F177BA5341D58723BD94F8ADD639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1">
    <w:name w:val="332FAD9C4EE24B0AB4394D83464EF33F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1">
    <w:name w:val="43E494086F6D42F29B64254A7196FE6C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5">
    <w:name w:val="119A8A25AC0C4E8ABDC67888E24D21055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6">
    <w:name w:val="955BBDC6BB744891B8F6822C67E6E1E26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1">
    <w:name w:val="252E69A2C48243839E2510961DE636DA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6">
    <w:name w:val="17991F808A0D4FB7A1E978C50C1D91006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1">
    <w:name w:val="887920C235404B068088B751341A9E02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1">
    <w:name w:val="1E985FDD94AC4296AC8080D0C50540DA1"/>
    <w:rsid w:val="002B0780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1">
    <w:name w:val="377ADCBFE3E44BA898BE1412E99ED0AA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1">
    <w:name w:val="63D0B65C19E24723A421C02F391D83D3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1">
    <w:name w:val="4B399004EAF74A448AEC2944A6735D6E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1">
    <w:name w:val="63FCA106511B4A3FA6795981B8D5CEC5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1">
    <w:name w:val="620B4B81B816419088CFE1A94C1B7109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1">
    <w:name w:val="966B5B43CA5944A9A35D147DA03A9233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1">
    <w:name w:val="598458F2C544452EB2ED9B87AD849FFA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6">
    <w:name w:val="2794C61E1FBB468F99BCCC7A35F9876D6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6">
    <w:name w:val="5CCA006EF8A741A7AD49EC7892193E976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6">
    <w:name w:val="25465C2CB45E493C891D6C9C3E1F74C36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6">
    <w:name w:val="0B504C2A0CFE42719E6B2B35CE5B08896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1">
    <w:name w:val="BF5587C47F1943B7ADD90C95E8B13C92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1">
    <w:name w:val="4DF8CBEE27C24969BEDD1CB0C318DAC61"/>
    <w:rsid w:val="002B0780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1">
    <w:name w:val="670631A52D7F4761A8B1EBCA935DBD0D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1">
    <w:name w:val="46A2BFDA0D114C9687A5DEB3DE3CCD0A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1">
    <w:name w:val="4D86452353324EA79AF1B8B0210733A6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1">
    <w:name w:val="0DE4B8F375EA4F2190078D83C6046483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1">
    <w:name w:val="519CF9A034D84C99B267826F6101D8CD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1">
    <w:name w:val="B1EB73CC28134D109972BD3CF5FC2F56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1">
    <w:name w:val="A04EA103DEE54116A8DEFFE41B3FEC67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6">
    <w:name w:val="39408DB3577043C0AB73A1F6DB0B6FAA6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6">
    <w:name w:val="92D63BBA24B5470DBBC790985EEB73BB6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6">
    <w:name w:val="DC048EA99EFC44F98F2F1A637A2B38666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6">
    <w:name w:val="E54F4BAC56A1426BA4C5AE44CAED4F9F6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1">
    <w:name w:val="523A927748CA4BE6AB742D9955CA30CF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1">
    <w:name w:val="3325887BDDDA40EF8B764D6FCEFA48661"/>
    <w:rsid w:val="002B0780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1">
    <w:name w:val="33AFACB3441D4397B58D351932DBF520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1">
    <w:name w:val="B2E0F6D6ECA14495B505A62959C28C5A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1">
    <w:name w:val="BA3EE3D61E84438B83A46A2F6ECECE64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1">
    <w:name w:val="D185B473EF824D8599D03A1935A4F671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1">
    <w:name w:val="CCAA2B228C614105A7530464EFFF6888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1">
    <w:name w:val="6549E25BC3664E8892042CFABE1E03D2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1">
    <w:name w:val="AB1C65C8883940AB8E01A38383F9200D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6">
    <w:name w:val="04F6D95FC2A34928A85D0567025713486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6">
    <w:name w:val="BA9781F2649745E6AED690FC0A51D92D6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6">
    <w:name w:val="6EF5B7AC5E074A46B12459C206C9C6886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6">
    <w:name w:val="2BD014BB0E714073BFCDC09A708B5C896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1">
    <w:name w:val="3549D6F8C1564B938EA09C782C2F5C17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1">
    <w:name w:val="9677CF9B4DA5429392EA0C08268F6F9D1"/>
    <w:rsid w:val="002B0780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1">
    <w:name w:val="F881FA18DC23455CA8971B7947FC19CB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1">
    <w:name w:val="8CB403533CAD468DB5856A0A24BCB08E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1">
    <w:name w:val="2165052BB7144FAE9D7F83975910A3C9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1">
    <w:name w:val="BE02A778FC704B9EA602159E0656C81D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1">
    <w:name w:val="A8631284EC214CA18F142FF90236B4DC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1">
    <w:name w:val="07F66F3DD61642BEA2E73C2F9B376EEC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1">
    <w:name w:val="73E3774293A74E2C8BB96133FFFD3D391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6">
    <w:name w:val="F2AA57DC97A54610AA72152963670C676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6">
    <w:name w:val="333428DC46B24673B90CF06BC2C39C496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6">
    <w:name w:val="E56AF6AD8AD1487D9BFC3EC5994A59D66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6">
    <w:name w:val="AFBCB915D5364A14B46929C576E812BE6"/>
    <w:rsid w:val="002B078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1">
    <w:name w:val="222203DEBCCA4D0CA77C91C0F2A3F1781"/>
    <w:rsid w:val="002B0780"/>
    <w:pPr>
      <w:spacing w:after="0" w:line="240" w:lineRule="auto"/>
    </w:pPr>
    <w:rPr>
      <w:rFonts w:eastAsiaTheme="minorHAns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Office_15458741_TF10378273</Template>
  <TotalTime>110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3</cp:revision>
  <cp:lastPrinted>2009-06-22T13:57:00Z</cp:lastPrinted>
  <dcterms:created xsi:type="dcterms:W3CDTF">2017-07-06T06:38:00Z</dcterms:created>
  <dcterms:modified xsi:type="dcterms:W3CDTF">2017-08-31T04:43:00Z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