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Başlık girin:"/>
        <w:tag w:val="Başlık girin:"/>
        <w:id w:val="1510877440"/>
        <w:placeholder>
          <w:docPart w:val="6450B48BB6A842A5A568571B60216088"/>
        </w:placeholder>
        <w:temporary/>
        <w:showingPlcHdr/>
        <w15:appearance w15:val="hidden"/>
      </w:sdtPr>
      <w:sdtEndPr/>
      <w:sdtContent>
        <w:p w14:paraId="7E858A8F" w14:textId="7AE3B19E" w:rsidR="0005629B" w:rsidRDefault="0005629B" w:rsidP="0005629B">
          <w:pPr>
            <w:pStyle w:val="Title"/>
          </w:pPr>
          <w:r>
            <w:rPr>
              <w:lang w:bidi="tr-TR"/>
            </w:rPr>
            <w:t>Sınıf Partisi Kayıt Sayfası</w:t>
          </w:r>
        </w:p>
      </w:sdtContent>
    </w:sdt>
    <w:sdt>
      <w:sdtPr>
        <w:alias w:val="Yıllık Program:"/>
        <w:tag w:val="Yıllık Program:"/>
        <w:id w:val="1849298053"/>
        <w:placeholder>
          <w:docPart w:val="3B44916A841B42C3B6BE0973D62435C9"/>
        </w:placeholder>
        <w:temporary/>
        <w:showingPlcHdr/>
        <w15:appearance w15:val="hidden"/>
      </w:sdtPr>
      <w:sdtEndPr/>
      <w:sdtContent>
        <w:p w14:paraId="74B2B05C" w14:textId="4887C9C1" w:rsidR="0005629B" w:rsidRDefault="0005629B" w:rsidP="0005629B">
          <w:pPr>
            <w:pStyle w:val="Heading1"/>
          </w:pPr>
          <w:r>
            <w:rPr>
              <w:lang w:bidi="tr-TR"/>
            </w:rPr>
            <w:t>Yıllık Program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Parti etkinlik adını ve tarihini girmek için yıllık Program içerik tablosu"/>
      </w:tblPr>
      <w:tblGrid>
        <w:gridCol w:w="7345"/>
        <w:gridCol w:w="3581"/>
      </w:tblGrid>
      <w:tr w:rsidR="00E14E4F" w14:paraId="482005B0" w14:textId="77777777" w:rsidTr="007761C9">
        <w:trPr>
          <w:trHeight w:val="288"/>
          <w:tblHeader/>
        </w:trPr>
        <w:sdt>
          <w:sdtPr>
            <w:alias w:val="Parti:"/>
            <w:tag w:val="Parti:"/>
            <w:id w:val="562183"/>
            <w:placeholder>
              <w:docPart w:val="9719914E2DAE4C2BA9DE2D0D177A49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117FF04C" w14:textId="77777777" w:rsidR="00E14E4F" w:rsidRPr="00B77124" w:rsidRDefault="00897458" w:rsidP="007575A7">
                <w:pPr>
                  <w:pStyle w:val="StunEtiketi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tr-TR"/>
                  </w:rPr>
                  <w:t>Parti</w:t>
                </w:r>
              </w:p>
            </w:tc>
          </w:sdtContent>
        </w:sdt>
        <w:sdt>
          <w:sdtPr>
            <w:alias w:val="Tarih:"/>
            <w:tag w:val="Tarih:"/>
            <w:id w:val="562187"/>
            <w:placeholder>
              <w:docPart w:val="3CDD392CCCA64139BFC071F9A2DCD3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743248CE" w14:textId="77777777" w:rsidR="00E14E4F" w:rsidRPr="00B77124" w:rsidRDefault="00897458" w:rsidP="007575A7">
                <w:pPr>
                  <w:pStyle w:val="StunEtiketi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tr-TR"/>
                  </w:rPr>
                  <w:t>Tarih</w:t>
                </w:r>
              </w:p>
            </w:tc>
          </w:sdtContent>
        </w:sdt>
      </w:tr>
      <w:tr w:rsidR="00E14E4F" w14:paraId="3C73F509" w14:textId="77777777" w:rsidTr="007761C9">
        <w:trPr>
          <w:trHeight w:val="288"/>
        </w:trPr>
        <w:sdt>
          <w:sdtPr>
            <w:alias w:val="Parti/etkinlik 1 adını girin:"/>
            <w:tag w:val="Parti/etkinlik 1 adını girin:"/>
            <w:id w:val="562249"/>
            <w:placeholder>
              <w:docPart w:val="16B7D06C92FB48E797FA2F2641D2BB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0F871EB6" w14:textId="7AC5E486" w:rsidR="00E14E4F" w:rsidRPr="00EC474B" w:rsidRDefault="00897458" w:rsidP="007575A7">
                <w:pPr>
                  <w:pStyle w:val="PartiveyaEtkinlikAd"/>
                  <w:rPr>
                    <w:rStyle w:val="PartiveyaEtkinlikAdKarakteri"/>
                  </w:rPr>
                </w:pPr>
                <w:r w:rsidRPr="00EC474B">
                  <w:rPr>
                    <w:rStyle w:val="PlaceholderText"/>
                    <w:color w:val="0D0D0D" w:themeColor="text1" w:themeTint="F2"/>
                    <w:lang w:bidi="tr-TR"/>
                  </w:rPr>
                  <w:t>Parti</w:t>
                </w:r>
                <w:r w:rsidR="00E36A5C">
                  <w:rPr>
                    <w:rStyle w:val="PlaceholderText"/>
                    <w:color w:val="0D0D0D" w:themeColor="text1" w:themeTint="F2"/>
                    <w:lang w:bidi="tr-TR"/>
                  </w:rPr>
                  <w:t xml:space="preserve"> </w:t>
                </w:r>
                <w:r w:rsidRPr="00EC474B">
                  <w:rPr>
                    <w:rStyle w:val="PlaceholderText"/>
                    <w:color w:val="0D0D0D" w:themeColor="text1" w:themeTint="F2"/>
                    <w:lang w:bidi="tr-TR"/>
                  </w:rPr>
                  <w:t>/</w:t>
                </w:r>
                <w:r w:rsidR="00E36A5C">
                  <w:rPr>
                    <w:rStyle w:val="PlaceholderText"/>
                    <w:color w:val="0D0D0D" w:themeColor="text1" w:themeTint="F2"/>
                    <w:lang w:bidi="tr-TR"/>
                  </w:rPr>
                  <w:t xml:space="preserve"> </w:t>
                </w:r>
                <w:r w:rsidRPr="00EC474B">
                  <w:rPr>
                    <w:rStyle w:val="PlaceholderText"/>
                    <w:color w:val="0D0D0D" w:themeColor="text1" w:themeTint="F2"/>
                    <w:lang w:bidi="tr-TR"/>
                  </w:rPr>
                  <w:t>Etkinlik Adı 1</w:t>
                </w:r>
              </w:p>
            </w:tc>
          </w:sdtContent>
        </w:sdt>
        <w:sdt>
          <w:sdtPr>
            <w:alias w:val="Tarih 1’i girin:"/>
            <w:tag w:val="Tarih 1’i girin:"/>
            <w:id w:val="-1877157773"/>
            <w:placeholder>
              <w:docPart w:val="9A7C87062BA24915986DCE3FADA70462"/>
            </w:placeholder>
            <w:temporary/>
            <w:showingPlcHdr/>
            <w15:appearance w15:val="hidden"/>
          </w:sdtPr>
          <w:sdtEndPr>
            <w:rPr>
              <w:rStyle w:val="PartiveyaEtkinlikAdKarakteri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4DB1E390" w14:textId="1F51C76B" w:rsidR="00E14E4F" w:rsidRDefault="007575A7" w:rsidP="007575A7">
                <w:pPr>
                  <w:pStyle w:val="PartiveyaEtkinlikAd"/>
                  <w:rPr>
                    <w:rStyle w:val="PartiveyaEtkinlikAdKarakteri"/>
                  </w:rPr>
                </w:pPr>
                <w:r>
                  <w:rPr>
                    <w:rStyle w:val="PartiveyaEtkinlikAdKarakteri"/>
                    <w:lang w:bidi="tr-TR"/>
                  </w:rPr>
                  <w:t>Tarih 1</w:t>
                </w:r>
              </w:p>
            </w:tc>
          </w:sdtContent>
        </w:sdt>
      </w:tr>
      <w:tr w:rsidR="00E14E4F" w14:paraId="7DCE9858" w14:textId="77777777" w:rsidTr="007761C9">
        <w:trPr>
          <w:trHeight w:val="288"/>
        </w:trPr>
        <w:sdt>
          <w:sdtPr>
            <w:alias w:val="Parti/etkinlik 2 adını girin:"/>
            <w:tag w:val="Parti/etkinlik 2 adını girin:"/>
            <w:id w:val="562265"/>
            <w:placeholder>
              <w:docPart w:val="48FD0C9502C64964A1185AFEF155FB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478C3F6C" w14:textId="14DCE66A" w:rsidR="00E14E4F" w:rsidRPr="00EC474B" w:rsidRDefault="00897458" w:rsidP="007575A7">
                <w:pPr>
                  <w:pStyle w:val="PartiveyaEtkinlikAd"/>
                  <w:rPr>
                    <w:rStyle w:val="PartiveyaEtkinlikAdKarakteri"/>
                  </w:rPr>
                </w:pPr>
                <w:r w:rsidRPr="00EC474B">
                  <w:rPr>
                    <w:lang w:bidi="tr-TR"/>
                  </w:rPr>
                  <w:t>Parti</w:t>
                </w:r>
                <w:r w:rsidR="00E36A5C">
                  <w:rPr>
                    <w:lang w:bidi="tr-TR"/>
                  </w:rPr>
                  <w:t xml:space="preserve"> </w:t>
                </w:r>
                <w:r w:rsidRPr="00EC474B">
                  <w:rPr>
                    <w:lang w:bidi="tr-TR"/>
                  </w:rPr>
                  <w:t>/</w:t>
                </w:r>
                <w:r w:rsidR="00E36A5C">
                  <w:rPr>
                    <w:lang w:bidi="tr-TR"/>
                  </w:rPr>
                  <w:t xml:space="preserve"> </w:t>
                </w:r>
                <w:r w:rsidRPr="00EC474B">
                  <w:rPr>
                    <w:lang w:bidi="tr-TR"/>
                  </w:rPr>
                  <w:t>Etkinlik Adı 2</w:t>
                </w:r>
              </w:p>
            </w:tc>
          </w:sdtContent>
        </w:sdt>
        <w:sdt>
          <w:sdtPr>
            <w:alias w:val="Tarih 2’yi girin:"/>
            <w:tag w:val="Tarih 2’yi girin:"/>
            <w:id w:val="-1850250715"/>
            <w:placeholder>
              <w:docPart w:val="F67711B116F140529704DAB4B49DC836"/>
            </w:placeholder>
            <w:temporary/>
            <w:showingPlcHdr/>
            <w15:appearance w15:val="hidden"/>
          </w:sdtPr>
          <w:sdtEndPr>
            <w:rPr>
              <w:rStyle w:val="PartiveyaEtkinlikAdKarakteri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6A69F450" w14:textId="30B769C8" w:rsidR="00E14E4F" w:rsidRDefault="007575A7" w:rsidP="007575A7">
                <w:pPr>
                  <w:pStyle w:val="PartiveyaEtkinlikAd"/>
                  <w:rPr>
                    <w:rStyle w:val="PartiveyaEtkinlikAdKarakteri"/>
                  </w:rPr>
                </w:pPr>
                <w:r>
                  <w:rPr>
                    <w:rStyle w:val="PartiveyaEtkinlikAdKarakteri"/>
                    <w:lang w:bidi="tr-TR"/>
                  </w:rPr>
                  <w:t>Tarih 2</w:t>
                </w:r>
              </w:p>
            </w:tc>
          </w:sdtContent>
        </w:sdt>
      </w:tr>
      <w:tr w:rsidR="00E14E4F" w14:paraId="4BC919BF" w14:textId="77777777" w:rsidTr="007761C9">
        <w:trPr>
          <w:trHeight w:val="288"/>
        </w:trPr>
        <w:sdt>
          <w:sdtPr>
            <w:alias w:val="Parti/etkinlik 3 adını girin:"/>
            <w:tag w:val="Parti/etkinlik 3 adını girin:"/>
            <w:id w:val="562291"/>
            <w:placeholder>
              <w:docPart w:val="2677BC07E27E479DA99E25528A036F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79B76EC3" w14:textId="79801C30" w:rsidR="00E14E4F" w:rsidRPr="00EC474B" w:rsidRDefault="00897458" w:rsidP="007575A7">
                <w:pPr>
                  <w:pStyle w:val="PartiveyaEtkinlikAd"/>
                  <w:rPr>
                    <w:rStyle w:val="PartiveyaEtkinlikAdKarakteri"/>
                  </w:rPr>
                </w:pPr>
                <w:r w:rsidRPr="00EC474B">
                  <w:rPr>
                    <w:rStyle w:val="PlaceholderText"/>
                    <w:color w:val="0D0D0D" w:themeColor="text1" w:themeTint="F2"/>
                    <w:lang w:bidi="tr-TR"/>
                  </w:rPr>
                  <w:t>Parti</w:t>
                </w:r>
                <w:r w:rsidR="00E36A5C">
                  <w:rPr>
                    <w:rStyle w:val="PlaceholderText"/>
                    <w:color w:val="0D0D0D" w:themeColor="text1" w:themeTint="F2"/>
                    <w:lang w:bidi="tr-TR"/>
                  </w:rPr>
                  <w:t xml:space="preserve"> </w:t>
                </w:r>
                <w:r w:rsidRPr="00EC474B">
                  <w:rPr>
                    <w:rStyle w:val="PlaceholderText"/>
                    <w:color w:val="0D0D0D" w:themeColor="text1" w:themeTint="F2"/>
                    <w:lang w:bidi="tr-TR"/>
                  </w:rPr>
                  <w:t>/</w:t>
                </w:r>
                <w:r w:rsidR="00E36A5C">
                  <w:rPr>
                    <w:rStyle w:val="PlaceholderText"/>
                    <w:color w:val="0D0D0D" w:themeColor="text1" w:themeTint="F2"/>
                    <w:lang w:bidi="tr-TR"/>
                  </w:rPr>
                  <w:t xml:space="preserve"> </w:t>
                </w:r>
                <w:r w:rsidRPr="00EC474B">
                  <w:rPr>
                    <w:rStyle w:val="PlaceholderText"/>
                    <w:color w:val="0D0D0D" w:themeColor="text1" w:themeTint="F2"/>
                    <w:lang w:bidi="tr-TR"/>
                  </w:rPr>
                  <w:t>Etkinlik Adı 3</w:t>
                </w:r>
              </w:p>
            </w:tc>
          </w:sdtContent>
        </w:sdt>
        <w:sdt>
          <w:sdtPr>
            <w:alias w:val="Tarih 3’ü girin:"/>
            <w:tag w:val="Tarih 3’ü girin:"/>
            <w:id w:val="1503474022"/>
            <w:placeholder>
              <w:docPart w:val="77AEC5E8058D4682A3E9A80F3D187986"/>
            </w:placeholder>
            <w:temporary/>
            <w:showingPlcHdr/>
            <w15:appearance w15:val="hidden"/>
          </w:sdtPr>
          <w:sdtEndPr>
            <w:rPr>
              <w:rStyle w:val="PartiveyaEtkinlikAdKarakteri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0D21265B" w14:textId="02B3293B" w:rsidR="00E14E4F" w:rsidRDefault="007575A7" w:rsidP="007575A7">
                <w:pPr>
                  <w:pStyle w:val="PartiveyaEtkinlikAd"/>
                  <w:rPr>
                    <w:rStyle w:val="PartiveyaEtkinlikAdKarakteri"/>
                  </w:rPr>
                </w:pPr>
                <w:r>
                  <w:rPr>
                    <w:rStyle w:val="PartiveyaEtkinlikAdKarakteri"/>
                    <w:lang w:bidi="tr-TR"/>
                  </w:rPr>
                  <w:t>Tarih 3</w:t>
                </w:r>
              </w:p>
            </w:tc>
          </w:sdtContent>
        </w:sdt>
      </w:tr>
      <w:tr w:rsidR="00E14E4F" w14:paraId="23A3DD28" w14:textId="77777777" w:rsidTr="007761C9">
        <w:trPr>
          <w:trHeight w:val="288"/>
        </w:trPr>
        <w:sdt>
          <w:sdtPr>
            <w:alias w:val="Parti/etkinlik 4 adını girin:"/>
            <w:tag w:val="Parti/etkinlik 4 adını girin:"/>
            <w:id w:val="562293"/>
            <w:placeholder>
              <w:docPart w:val="1AFE60B9BF1549D6880031AC73FEAC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7CED8010" w14:textId="77777777" w:rsidR="00E14E4F" w:rsidRPr="00EC474B" w:rsidRDefault="00897458" w:rsidP="007575A7">
                <w:pPr>
                  <w:pStyle w:val="PartiveyaEtkinlikAd"/>
                  <w:rPr>
                    <w:rStyle w:val="PartiveyaEtkinlikAdKarakteri"/>
                  </w:rPr>
                </w:pPr>
                <w:r w:rsidRPr="00EC474B">
                  <w:rPr>
                    <w:rStyle w:val="PlaceholderText"/>
                    <w:color w:val="0D0D0D" w:themeColor="text1" w:themeTint="F2"/>
                    <w:lang w:bidi="tr-TR"/>
                  </w:rPr>
                  <w:t>Parti / Etkinlik Adı 4</w:t>
                </w:r>
              </w:p>
            </w:tc>
          </w:sdtContent>
        </w:sdt>
        <w:sdt>
          <w:sdtPr>
            <w:alias w:val="Tarih 4’ü girin:"/>
            <w:tag w:val="Tarih 4’ü girin:"/>
            <w:id w:val="294807381"/>
            <w:placeholder>
              <w:docPart w:val="392F9D7E489E485BBF8B9A71708B4BB0"/>
            </w:placeholder>
            <w:temporary/>
            <w:showingPlcHdr/>
            <w15:appearance w15:val="hidden"/>
          </w:sdtPr>
          <w:sdtEndPr>
            <w:rPr>
              <w:rStyle w:val="PartiveyaEtkinlikAdKarakteri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3E56D12F" w14:textId="63E2A1CD" w:rsidR="00E14E4F" w:rsidRDefault="007575A7" w:rsidP="007575A7">
                <w:pPr>
                  <w:pStyle w:val="PartiveyaEtkinlikAd"/>
                  <w:rPr>
                    <w:rStyle w:val="PartiveyaEtkinlikAdKarakteri"/>
                  </w:rPr>
                </w:pPr>
                <w:r>
                  <w:rPr>
                    <w:rStyle w:val="PartiveyaEtkinlikAdKarakteri"/>
                    <w:lang w:bidi="tr-TR"/>
                  </w:rPr>
                  <w:t>Tarih 4</w:t>
                </w:r>
              </w:p>
            </w:tc>
          </w:sdtContent>
        </w:sdt>
      </w:tr>
      <w:tr w:rsidR="00E14E4F" w14:paraId="6EF42395" w14:textId="77777777" w:rsidTr="007761C9">
        <w:trPr>
          <w:trHeight w:val="288"/>
        </w:trPr>
        <w:sdt>
          <w:sdtPr>
            <w:alias w:val="Parti/etkinlik 5 adını girin:"/>
            <w:tag w:val="Parti/etkinlik 5 adını girin:"/>
            <w:id w:val="562295"/>
            <w:placeholder>
              <w:docPart w:val="CFDE23E2BA31432598A58D992E9697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6067FC47" w14:textId="77777777" w:rsidR="00E14E4F" w:rsidRPr="00EC474B" w:rsidRDefault="00897458" w:rsidP="007575A7">
                <w:pPr>
                  <w:pStyle w:val="PartiveyaEtkinlikAd"/>
                  <w:rPr>
                    <w:rStyle w:val="PartiveyaEtkinlikAdKarakteri"/>
                  </w:rPr>
                </w:pPr>
                <w:r w:rsidRPr="00EC474B">
                  <w:rPr>
                    <w:rStyle w:val="PlaceholderText"/>
                    <w:color w:val="0D0D0D" w:themeColor="text1" w:themeTint="F2"/>
                    <w:lang w:bidi="tr-TR"/>
                  </w:rPr>
                  <w:t>Parti / Etkinlik Adı 5</w:t>
                </w:r>
              </w:p>
            </w:tc>
          </w:sdtContent>
        </w:sdt>
        <w:sdt>
          <w:sdtPr>
            <w:alias w:val="Tarih 5’i girin:"/>
            <w:tag w:val="Tarih 5’i girin:"/>
            <w:id w:val="438029279"/>
            <w:placeholder>
              <w:docPart w:val="506AFDA30EB34659AC48D588C4C0B9A3"/>
            </w:placeholder>
            <w:temporary/>
            <w:showingPlcHdr/>
            <w15:appearance w15:val="hidden"/>
          </w:sdtPr>
          <w:sdtEndPr>
            <w:rPr>
              <w:rStyle w:val="PartiveyaEtkinlikAdKarakteri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10462B34" w14:textId="3F69F3AD" w:rsidR="00E14E4F" w:rsidRDefault="007575A7" w:rsidP="007575A7">
                <w:pPr>
                  <w:pStyle w:val="PartiveyaEtkinlikAd"/>
                  <w:rPr>
                    <w:rStyle w:val="PartiveyaEtkinlikAdKarakteri"/>
                  </w:rPr>
                </w:pPr>
                <w:r>
                  <w:rPr>
                    <w:rStyle w:val="PartiveyaEtkinlikAdKarakteri"/>
                    <w:lang w:bidi="tr-TR"/>
                  </w:rPr>
                  <w:t>Tarih 5</w:t>
                </w:r>
              </w:p>
            </w:tc>
          </w:sdtContent>
        </w:sdt>
      </w:tr>
    </w:tbl>
    <w:sdt>
      <w:sdtPr>
        <w:alias w:val="Kayıt Listesi:"/>
        <w:tag w:val="Kayıt Listesi:"/>
        <w:id w:val="-2035030914"/>
        <w:placeholder>
          <w:docPart w:val="794CCB99F40D4096B56359805F45C877"/>
        </w:placeholder>
        <w:temporary/>
        <w:showingPlcHdr/>
        <w15:appearance w15:val="hidden"/>
      </w:sdtPr>
      <w:sdtEndPr/>
      <w:sdtContent>
        <w:p w14:paraId="14FC7447" w14:textId="1BEE5825" w:rsidR="00E7227A" w:rsidRDefault="00E7227A" w:rsidP="00E7227A">
          <w:pPr>
            <w:pStyle w:val="Heading1"/>
          </w:pPr>
          <w:r w:rsidRPr="00B77124">
            <w:rPr>
              <w:lang w:bidi="tr-TR"/>
            </w:rPr>
            <w:t>Kayıt Listesi</w:t>
          </w:r>
        </w:p>
      </w:sdtContent>
    </w:sdt>
    <w:sdt>
      <w:sdtPr>
        <w:alias w:val="Parti/Etkinlik Gözetmenleri:"/>
        <w:tag w:val="Parti/Etkinlik Gözetmenleri:"/>
        <w:id w:val="728267293"/>
        <w:placeholder>
          <w:docPart w:val="56236490D6084D2B99225818659BBF26"/>
        </w:placeholder>
        <w:temporary/>
        <w:showingPlcHdr/>
        <w15:appearance w15:val="hidden"/>
      </w:sdtPr>
      <w:sdtEndPr/>
      <w:sdtContent>
        <w:p w14:paraId="77E62045" w14:textId="0918AED5" w:rsidR="00E7227A" w:rsidRDefault="001434B7" w:rsidP="001434B7">
          <w:pPr>
            <w:pStyle w:val="Heading2"/>
          </w:pPr>
          <w:r w:rsidRPr="00B77124">
            <w:rPr>
              <w:lang w:bidi="tr-TR"/>
            </w:rPr>
            <w:t>Parti/Etkinlik Gözetmenleri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Oda, ebeveyn adı, iletişim numarası, e-posta, parti adı ve imza içeren kayıt listesi"/>
      </w:tblPr>
      <w:tblGrid>
        <w:gridCol w:w="3313"/>
        <w:gridCol w:w="1608"/>
        <w:gridCol w:w="2264"/>
        <w:gridCol w:w="2141"/>
        <w:gridCol w:w="1600"/>
      </w:tblGrid>
      <w:tr w:rsidR="00E14E4F" w14:paraId="067651B4" w14:textId="77777777" w:rsidTr="00BE692B">
        <w:trPr>
          <w:trHeight w:val="157"/>
          <w:tblHeader/>
        </w:trPr>
        <w:sdt>
          <w:sdtPr>
            <w:alias w:val="Oda Ebeveynler Ad:"/>
            <w:tag w:val="Oda Ebeveynler Ad:"/>
            <w:id w:val="562586"/>
            <w:placeholder>
              <w:docPart w:val="50AC02A210384F10BC93A1DFE1F7B4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2B442E78" w14:textId="77777777" w:rsidR="00E14E4F" w:rsidRPr="00B77124" w:rsidRDefault="00897458" w:rsidP="007575A7">
                <w:pPr>
                  <w:pStyle w:val="StunEtiketi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tr-TR"/>
                  </w:rPr>
                  <w:t>Oda Ebeveynler Ad</w:t>
                </w:r>
              </w:p>
            </w:tc>
          </w:sdtContent>
        </w:sdt>
        <w:sdt>
          <w:sdtPr>
            <w:alias w:val="İletişim Numarası:"/>
            <w:tag w:val="İletişim Numarası:"/>
            <w:id w:val="562587"/>
            <w:placeholder>
              <w:docPart w:val="A1AAB07142E448E1A54DAF67445AEB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71B76A9D" w14:textId="77777777" w:rsidR="00E14E4F" w:rsidRPr="00B77124" w:rsidRDefault="00897458" w:rsidP="007575A7">
                <w:pPr>
                  <w:pStyle w:val="StunEtiketi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tr-TR"/>
                  </w:rPr>
                  <w:t>İletişim No.</w:t>
                </w:r>
              </w:p>
            </w:tc>
          </w:sdtContent>
        </w:sdt>
        <w:sdt>
          <w:sdtPr>
            <w:alias w:val="E-posta:"/>
            <w:tag w:val="E-posta:"/>
            <w:id w:val="562588"/>
            <w:placeholder>
              <w:docPart w:val="17AF18BA0A0B4447BFB74AD4939060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14:paraId="2481EBA5" w14:textId="77777777" w:rsidR="00E14E4F" w:rsidRPr="00B77124" w:rsidRDefault="00897458" w:rsidP="007575A7">
                <w:pPr>
                  <w:pStyle w:val="StunEtiketi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tr-TR"/>
                  </w:rPr>
                  <w:t>E-posta</w:t>
                </w:r>
              </w:p>
            </w:tc>
          </w:sdtContent>
        </w:sdt>
        <w:sdt>
          <w:sdtPr>
            <w:alias w:val="Parti Adı:"/>
            <w:tag w:val="Parti Adı:"/>
            <w:id w:val="562589"/>
            <w:placeholder>
              <w:docPart w:val="EF6E8FDB5ECF4D0B9CF67545C156EB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13" w:type="dxa"/>
                <w:shd w:val="clear" w:color="auto" w:fill="E5DFEC" w:themeFill="accent4" w:themeFillTint="33"/>
                <w:vAlign w:val="center"/>
              </w:tcPr>
              <w:p w14:paraId="2739CDEB" w14:textId="77777777" w:rsidR="00E14E4F" w:rsidRPr="00B77124" w:rsidRDefault="00897458" w:rsidP="007575A7">
                <w:pPr>
                  <w:pStyle w:val="StunEtiketi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tr-TR"/>
                  </w:rPr>
                  <w:t>Parti Adı</w:t>
                </w:r>
              </w:p>
            </w:tc>
          </w:sdtContent>
        </w:sdt>
        <w:sdt>
          <w:sdtPr>
            <w:alias w:val="İmza:"/>
            <w:tag w:val="İmza:"/>
            <w:id w:val="5678103"/>
            <w:placeholder>
              <w:docPart w:val="031334E5C262477385B0CA36D71571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9" w:type="dxa"/>
                <w:shd w:val="clear" w:color="auto" w:fill="E5DFEC" w:themeFill="accent4" w:themeFillTint="33"/>
                <w:vAlign w:val="center"/>
              </w:tcPr>
              <w:p w14:paraId="6F9D73F4" w14:textId="77777777" w:rsidR="00E14E4F" w:rsidRPr="00B77124" w:rsidRDefault="00897458" w:rsidP="007575A7">
                <w:pPr>
                  <w:pStyle w:val="StunEtiketi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tr-TR"/>
                  </w:rPr>
                  <w:t>İmza</w:t>
                </w:r>
              </w:p>
            </w:tc>
          </w:sdtContent>
        </w:sdt>
      </w:tr>
      <w:tr w:rsidR="00E14E4F" w14:paraId="13B9D295" w14:textId="77777777" w:rsidTr="00E7227A">
        <w:trPr>
          <w:trHeight w:val="259"/>
        </w:trPr>
        <w:sdt>
          <w:sdtPr>
            <w:alias w:val="Oda Ebeveynler Ad 1’i girin:"/>
            <w:tag w:val="Oda Ebeveynler Ad 1’i girin:"/>
            <w:id w:val="562745"/>
            <w:placeholder>
              <w:docPart w:val="920036A3611F4DA7B3063218ECF599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42915D3" w14:textId="77777777" w:rsidR="00E14E4F" w:rsidRDefault="00897458" w:rsidP="007575A7">
                <w:pPr>
                  <w:pStyle w:val="KaytAyrntlar"/>
                </w:pPr>
                <w:r w:rsidRPr="00EC474B">
                  <w:rPr>
                    <w:lang w:bidi="tr-TR"/>
                  </w:rPr>
                  <w:t xml:space="preserve">Oda </w:t>
                </w:r>
                <w:r>
                  <w:rPr>
                    <w:rStyle w:val="PlaceholderText"/>
                    <w:color w:val="0D0D0D" w:themeColor="text1" w:themeTint="F2"/>
                    <w:lang w:bidi="tr-TR"/>
                  </w:rPr>
                  <w:t>Ebeveynler Ad 1</w:t>
                </w:r>
              </w:p>
            </w:tc>
          </w:sdtContent>
        </w:sdt>
        <w:sdt>
          <w:sdtPr>
            <w:alias w:val="İletişim Numarası 1’i girin:"/>
            <w:tag w:val="İletişim Numarası 1’i girin:"/>
            <w:id w:val="562746"/>
            <w:placeholder>
              <w:docPart w:val="9A72E1E1646649148783EB16097E00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736F24E" w14:textId="77777777" w:rsidR="00E14E4F" w:rsidRDefault="00897458" w:rsidP="007575A7">
                <w:pPr>
                  <w:pStyle w:val="KaytAyrntlar"/>
                </w:pPr>
                <w:r>
                  <w:rPr>
                    <w:lang w:bidi="tr-TR"/>
                  </w:rPr>
                  <w:t>İletişim No. 1</w:t>
                </w:r>
              </w:p>
            </w:tc>
          </w:sdtContent>
        </w:sdt>
        <w:sdt>
          <w:sdtPr>
            <w:alias w:val="E-posta 1’i girin:"/>
            <w:tag w:val="E-posta 1’i girin:"/>
            <w:id w:val="562747"/>
            <w:placeholder>
              <w:docPart w:val="370BC4A0D32E446BA92FF683A0D8CA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14:paraId="51FA6C15" w14:textId="2AE368A7" w:rsidR="00E14E4F" w:rsidRDefault="001C393E" w:rsidP="007575A7">
                <w:pPr>
                  <w:pStyle w:val="KaytAyrntlar"/>
                </w:pPr>
                <w:r>
                  <w:rPr>
                    <w:lang w:bidi="tr-TR"/>
                  </w:rPr>
                  <w:t>E-posta 1</w:t>
                </w:r>
              </w:p>
            </w:tc>
          </w:sdtContent>
        </w:sdt>
        <w:sdt>
          <w:sdtPr>
            <w:alias w:val="Parti Adı 1’i Girin:"/>
            <w:tag w:val="Parti Adı 1’i Girin:"/>
            <w:id w:val="562748"/>
            <w:placeholder>
              <w:docPart w:val="2C6EEC18BC454ED396EFA0B720D7A65D"/>
            </w:placeholder>
            <w:temporary/>
            <w:showingPlcHdr/>
            <w15:appearance w15:val="hidden"/>
          </w:sdtPr>
          <w:sdtEndPr>
            <w:rPr>
              <w:rStyle w:val="PartiveyaEtkinlikAdKarakteri"/>
              <w:noProof/>
            </w:rPr>
          </w:sdtEndPr>
          <w:sdtContent>
            <w:tc>
              <w:tcPr>
                <w:tcW w:w="2213" w:type="dxa"/>
                <w:shd w:val="clear" w:color="auto" w:fill="E5DFEC" w:themeFill="accent4" w:themeFillTint="33"/>
                <w:vAlign w:val="center"/>
              </w:tcPr>
              <w:p w14:paraId="0F1141FD" w14:textId="77777777" w:rsidR="00E14E4F" w:rsidRDefault="00897458" w:rsidP="007575A7">
                <w:pPr>
                  <w:pStyle w:val="KaytAyrntlar"/>
                  <w:rPr>
                    <w:rStyle w:val="PartiveyaEtkinlikAdKarakteri"/>
                    <w:noProof w:val="0"/>
                    <w:sz w:val="22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tr-TR"/>
                  </w:rPr>
                  <w:t>Parti Adı 1</w:t>
                </w:r>
              </w:p>
            </w:tc>
          </w:sdtContent>
        </w:sdt>
        <w:sdt>
          <w:sdtPr>
            <w:alias w:val="İmza 1’i Girin:"/>
            <w:tag w:val="İmza 1’i Girin:"/>
            <w:id w:val="-1264447764"/>
            <w:placeholder>
              <w:docPart w:val="DF1F389B1AE54A75936141B305EC93CC"/>
            </w:placeholder>
            <w:temporary/>
            <w:showingPlcHdr/>
            <w15:appearance w15:val="hidden"/>
          </w:sdtPr>
          <w:sdtEndPr>
            <w:rPr>
              <w:rStyle w:val="PartiveyaEtkinlikAdKarakteri"/>
              <w:noProof/>
            </w:rPr>
          </w:sdtEndPr>
          <w:sdtContent>
            <w:tc>
              <w:tcPr>
                <w:tcW w:w="164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241D5104" w14:textId="03A80750" w:rsidR="00E14E4F" w:rsidRPr="00EC474B" w:rsidRDefault="00171159" w:rsidP="007575A7">
                <w:pPr>
                  <w:pStyle w:val="KaytAyrntlar"/>
                  <w:rPr>
                    <w:rStyle w:val="PartiveyaEtkinlikAdKarakteri"/>
                    <w:noProof w:val="0"/>
                  </w:rPr>
                </w:pPr>
                <w:r>
                  <w:rPr>
                    <w:rStyle w:val="PartiveyaEtkinlikAdKarakteri"/>
                    <w:noProof w:val="0"/>
                    <w:lang w:bidi="tr-TR"/>
                  </w:rPr>
                  <w:t>İmza 1</w:t>
                </w:r>
              </w:p>
            </w:tc>
          </w:sdtContent>
        </w:sdt>
      </w:tr>
      <w:tr w:rsidR="00E14E4F" w14:paraId="6E588360" w14:textId="77777777" w:rsidTr="00E7227A">
        <w:trPr>
          <w:trHeight w:val="259"/>
        </w:trPr>
        <w:sdt>
          <w:sdtPr>
            <w:rPr>
              <w:noProof/>
            </w:rPr>
            <w:alias w:val="Oda Ebeveynler Ad 2’yi girin:"/>
            <w:tag w:val="Oda Ebeveynler Ad 2’yi girin:"/>
            <w:id w:val="562810"/>
            <w:placeholder>
              <w:docPart w:val="76E5B69F34BE47F591BD466F82031BB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5AD06695" w14:textId="77777777" w:rsidR="00E14E4F" w:rsidRDefault="00897458" w:rsidP="007575A7">
                <w:pPr>
                  <w:pStyle w:val="KaytAyrntlar"/>
                </w:pPr>
                <w:r w:rsidRPr="00EC474B">
                  <w:rPr>
                    <w:lang w:bidi="tr-TR"/>
                  </w:rPr>
                  <w:t xml:space="preserve">Oda </w:t>
                </w:r>
                <w:r>
                  <w:rPr>
                    <w:rStyle w:val="PlaceholderText"/>
                    <w:color w:val="0D0D0D" w:themeColor="text1" w:themeTint="F2"/>
                    <w:lang w:bidi="tr-TR"/>
                  </w:rPr>
                  <w:t>Ebeveynler Ad 2</w:t>
                </w:r>
              </w:p>
            </w:tc>
          </w:sdtContent>
        </w:sdt>
        <w:sdt>
          <w:sdtPr>
            <w:alias w:val="İletişim Numarası 2’yi girin:"/>
            <w:tag w:val="İletişim Numarası 2’yi girin:"/>
            <w:id w:val="562811"/>
            <w:placeholder>
              <w:docPart w:val="E326D123362E445397C272D302E69E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07FC54C6" w14:textId="77777777" w:rsidR="00E14E4F" w:rsidRDefault="00897458" w:rsidP="007575A7">
                <w:pPr>
                  <w:pStyle w:val="KaytAyrntlar"/>
                </w:pPr>
                <w:r>
                  <w:rPr>
                    <w:lang w:bidi="tr-TR"/>
                  </w:rPr>
                  <w:t>İletişim No. 2</w:t>
                </w:r>
              </w:p>
            </w:tc>
          </w:sdtContent>
        </w:sdt>
        <w:sdt>
          <w:sdtPr>
            <w:alias w:val="E-posta 2’yi Girin:"/>
            <w:tag w:val="E-posta 2’yi Girin:"/>
            <w:id w:val="562812"/>
            <w:placeholder>
              <w:docPart w:val="5503AF8085864A6EB53E8F7D9EA5EC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14:paraId="764CDFF5" w14:textId="2F3C3205" w:rsidR="00E14E4F" w:rsidRDefault="00171159" w:rsidP="007575A7">
                <w:pPr>
                  <w:pStyle w:val="KaytAyrntlar"/>
                </w:pPr>
                <w:r>
                  <w:rPr>
                    <w:lang w:bidi="tr-TR"/>
                  </w:rPr>
                  <w:t>E-posta 2</w:t>
                </w:r>
              </w:p>
            </w:tc>
          </w:sdtContent>
        </w:sdt>
        <w:sdt>
          <w:sdtPr>
            <w:alias w:val="Parti Adı 2’yi girin:"/>
            <w:tag w:val="Parti Adı 2’yi girin:"/>
            <w:id w:val="562813"/>
            <w:placeholder>
              <w:docPart w:val="C774E69D9E8D47F9BFDEE6F0C57B99D8"/>
            </w:placeholder>
            <w:temporary/>
            <w:showingPlcHdr/>
            <w15:appearance w15:val="hidden"/>
          </w:sdtPr>
          <w:sdtEndPr>
            <w:rPr>
              <w:rStyle w:val="PartiveyaEtkinlikAdKarakteri"/>
              <w:noProof/>
            </w:rPr>
          </w:sdtEndPr>
          <w:sdtContent>
            <w:tc>
              <w:tcPr>
                <w:tcW w:w="2213" w:type="dxa"/>
                <w:shd w:val="clear" w:color="auto" w:fill="E5DFEC" w:themeFill="accent4" w:themeFillTint="33"/>
                <w:vAlign w:val="center"/>
              </w:tcPr>
              <w:p w14:paraId="7E38A466" w14:textId="77777777" w:rsidR="00E14E4F" w:rsidRDefault="00897458" w:rsidP="007575A7">
                <w:pPr>
                  <w:pStyle w:val="KaytAyrntlar"/>
                  <w:rPr>
                    <w:rStyle w:val="PartiveyaEtkinlikAdKarakteri"/>
                    <w:noProof w:val="0"/>
                    <w:sz w:val="22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tr-TR"/>
                  </w:rPr>
                  <w:t>Parti Adı 2</w:t>
                </w:r>
              </w:p>
            </w:tc>
          </w:sdtContent>
        </w:sdt>
        <w:sdt>
          <w:sdtPr>
            <w:alias w:val="İmza 2’yi girin:"/>
            <w:tag w:val="İmza 2’yi girin:"/>
            <w:id w:val="1729878075"/>
            <w:placeholder>
              <w:docPart w:val="358055EF54154BC6A1D9875413ACC5FD"/>
            </w:placeholder>
            <w:temporary/>
            <w:showingPlcHdr/>
            <w15:appearance w15:val="hidden"/>
          </w:sdtPr>
          <w:sdtEndPr>
            <w:rPr>
              <w:rStyle w:val="PartiveyaEtkinlikAdKarakteri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E07DA8F" w14:textId="6619D3EA" w:rsidR="00E14E4F" w:rsidRPr="00EC474B" w:rsidRDefault="00171159" w:rsidP="007575A7">
                <w:pPr>
                  <w:pStyle w:val="KaytAyrntlar"/>
                  <w:rPr>
                    <w:rStyle w:val="PartiveyaEtkinlikAdKarakteri"/>
                    <w:noProof w:val="0"/>
                  </w:rPr>
                </w:pPr>
                <w:r>
                  <w:rPr>
                    <w:rStyle w:val="PartiveyaEtkinlikAdKarakteri"/>
                    <w:noProof w:val="0"/>
                    <w:lang w:bidi="tr-TR"/>
                  </w:rPr>
                  <w:t>İmza 2</w:t>
                </w:r>
              </w:p>
            </w:tc>
          </w:sdtContent>
        </w:sdt>
      </w:tr>
      <w:tr w:rsidR="00E14E4F" w14:paraId="2AFECF7B" w14:textId="77777777" w:rsidTr="00027EAD">
        <w:trPr>
          <w:trHeight w:val="259"/>
        </w:trPr>
        <w:sdt>
          <w:sdtPr>
            <w:rPr>
              <w:noProof/>
            </w:rPr>
            <w:alias w:val="Oda Ebeveynler Ad 3’ü girin:"/>
            <w:tag w:val="Oda Ebeveynler Ad 3’ü girin:"/>
            <w:id w:val="562814"/>
            <w:placeholder>
              <w:docPart w:val="AA8C9EFE00214A0A88D34C64C91757E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54B4FB80" w14:textId="77777777" w:rsidR="00E14E4F" w:rsidRDefault="00897458" w:rsidP="007575A7">
                <w:pPr>
                  <w:pStyle w:val="KaytAyrntlar"/>
                </w:pPr>
                <w:r w:rsidRPr="00EC474B">
                  <w:rPr>
                    <w:lang w:bidi="tr-TR"/>
                  </w:rPr>
                  <w:t xml:space="preserve">Oda </w:t>
                </w:r>
                <w:r>
                  <w:rPr>
                    <w:rStyle w:val="PlaceholderText"/>
                    <w:color w:val="0D0D0D" w:themeColor="text1" w:themeTint="F2"/>
                    <w:lang w:bidi="tr-TR"/>
                  </w:rPr>
                  <w:t>Ebeveynler Ad 3</w:t>
                </w:r>
              </w:p>
            </w:tc>
          </w:sdtContent>
        </w:sdt>
        <w:sdt>
          <w:sdtPr>
            <w:alias w:val="İletişim Numarası 3’ü girin:"/>
            <w:tag w:val="İletişim Numarası 3’ü girin:"/>
            <w:id w:val="562815"/>
            <w:placeholder>
              <w:docPart w:val="A863AECBCB3C4C63AD6CB889BABB4D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E2140A1" w14:textId="77777777" w:rsidR="00E14E4F" w:rsidRDefault="00897458" w:rsidP="007575A7">
                <w:pPr>
                  <w:pStyle w:val="KaytAyrntlar"/>
                </w:pPr>
                <w:r>
                  <w:rPr>
                    <w:lang w:bidi="tr-TR"/>
                  </w:rPr>
                  <w:t>İletişim No. 3</w:t>
                </w:r>
              </w:p>
            </w:tc>
          </w:sdtContent>
        </w:sdt>
        <w:sdt>
          <w:sdtPr>
            <w:alias w:val="E-posta 3’ü girin:"/>
            <w:tag w:val="E-posta 3’ü girin:"/>
            <w:id w:val="562816"/>
            <w:placeholder>
              <w:docPart w:val="34E9A44429C34A21B3E5A061CEF639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14:paraId="1CB9463E" w14:textId="6F427086" w:rsidR="00E14E4F" w:rsidRDefault="00171159" w:rsidP="007575A7">
                <w:pPr>
                  <w:pStyle w:val="KaytAyrntlar"/>
                </w:pPr>
                <w:r>
                  <w:rPr>
                    <w:lang w:bidi="tr-TR"/>
                  </w:rPr>
                  <w:t xml:space="preserve">E-posta </w:t>
                </w:r>
                <w:r w:rsidR="00897458">
                  <w:rPr>
                    <w:rStyle w:val="PlaceholderText"/>
                    <w:color w:val="0D0D0D" w:themeColor="text1" w:themeTint="F2"/>
                    <w:lang w:bidi="tr-TR"/>
                  </w:rPr>
                  <w:t>3</w:t>
                </w:r>
              </w:p>
            </w:tc>
          </w:sdtContent>
        </w:sdt>
        <w:sdt>
          <w:sdtPr>
            <w:alias w:val="Parti Adı 3’ü girin:"/>
            <w:tag w:val="Parti Adı 3’ü girin:"/>
            <w:id w:val="562817"/>
            <w:placeholder>
              <w:docPart w:val="A327F2062B96410C81C136A218EF48F7"/>
            </w:placeholder>
            <w:temporary/>
            <w:showingPlcHdr/>
            <w15:appearance w15:val="hidden"/>
          </w:sdtPr>
          <w:sdtEndPr>
            <w:rPr>
              <w:rStyle w:val="PartiveyaEtkinlikAdKarakteri"/>
              <w:noProof/>
            </w:rPr>
          </w:sdtEndPr>
          <w:sdtContent>
            <w:tc>
              <w:tcPr>
                <w:tcW w:w="2213" w:type="dxa"/>
                <w:shd w:val="clear" w:color="auto" w:fill="E5DFEC" w:themeFill="accent4" w:themeFillTint="33"/>
                <w:vAlign w:val="center"/>
              </w:tcPr>
              <w:p w14:paraId="0AC885A1" w14:textId="77777777" w:rsidR="00E14E4F" w:rsidRDefault="00897458" w:rsidP="007575A7">
                <w:pPr>
                  <w:pStyle w:val="KaytAyrntlar"/>
                  <w:rPr>
                    <w:rStyle w:val="PartiveyaEtkinlikAdKarakteri"/>
                    <w:noProof w:val="0"/>
                    <w:sz w:val="22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tr-TR"/>
                  </w:rPr>
                  <w:t>Parti Adı 3</w:t>
                </w:r>
              </w:p>
            </w:tc>
          </w:sdtContent>
        </w:sdt>
        <w:sdt>
          <w:sdtPr>
            <w:alias w:val="İmza 3’ü girin:"/>
            <w:tag w:val="İmza 3’ü girin:"/>
            <w:id w:val="1596895112"/>
            <w:placeholder>
              <w:docPart w:val="302DDBED69D3490D953B3AF36AAB1F95"/>
            </w:placeholder>
            <w:temporary/>
            <w:showingPlcHdr/>
            <w15:appearance w15:val="hidden"/>
          </w:sdtPr>
          <w:sdtEndPr>
            <w:rPr>
              <w:rStyle w:val="PartiveyaEtkinlikAdKarakteri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9BB2171" w14:textId="1E9C34A7" w:rsidR="00E14E4F" w:rsidRPr="00EC474B" w:rsidRDefault="00171159" w:rsidP="007575A7">
                <w:pPr>
                  <w:pStyle w:val="KaytAyrntlar"/>
                  <w:rPr>
                    <w:rStyle w:val="PartiveyaEtkinlikAdKarakteri"/>
                    <w:noProof w:val="0"/>
                  </w:rPr>
                </w:pPr>
                <w:r>
                  <w:rPr>
                    <w:rStyle w:val="PartiveyaEtkinlikAdKarakteri"/>
                    <w:noProof w:val="0"/>
                    <w:lang w:bidi="tr-TR"/>
                  </w:rPr>
                  <w:t>İmza 3</w:t>
                </w:r>
              </w:p>
            </w:tc>
          </w:sdtContent>
        </w:sdt>
      </w:tr>
      <w:tr w:rsidR="00E14E4F" w14:paraId="6951AF48" w14:textId="77777777" w:rsidTr="00027EAD">
        <w:trPr>
          <w:trHeight w:val="259"/>
        </w:trPr>
        <w:sdt>
          <w:sdtPr>
            <w:rPr>
              <w:noProof/>
            </w:rPr>
            <w:alias w:val="Oda Ebeveynler Ad 4’ü girin:"/>
            <w:tag w:val="Oda Ebeveynler Ad 4’ü girin:"/>
            <w:id w:val="562818"/>
            <w:placeholder>
              <w:docPart w:val="FA58BB0FFC484ACD904ABC20AA55D2A3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C6A7CF3" w14:textId="77777777" w:rsidR="00E14E4F" w:rsidRDefault="00897458" w:rsidP="007575A7">
                <w:pPr>
                  <w:pStyle w:val="KaytAyrntlar"/>
                </w:pPr>
                <w:r w:rsidRPr="00EC474B">
                  <w:rPr>
                    <w:lang w:bidi="tr-TR"/>
                  </w:rPr>
                  <w:t xml:space="preserve">Oda </w:t>
                </w:r>
                <w:r>
                  <w:rPr>
                    <w:rStyle w:val="PlaceholderText"/>
                    <w:color w:val="0D0D0D" w:themeColor="text1" w:themeTint="F2"/>
                    <w:lang w:bidi="tr-TR"/>
                  </w:rPr>
                  <w:t>Ebeveynler Ad 4</w:t>
                </w:r>
              </w:p>
            </w:tc>
          </w:sdtContent>
        </w:sdt>
        <w:sdt>
          <w:sdtPr>
            <w:alias w:val="İletişim Numarası 4’ü girin:"/>
            <w:tag w:val="İletişim Numarası 4’ü girin:"/>
            <w:id w:val="562819"/>
            <w:placeholder>
              <w:docPart w:val="ECABE84F3E264AB6B621E8E7233584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6C4832E4" w14:textId="77777777" w:rsidR="00E14E4F" w:rsidRDefault="00897458" w:rsidP="007575A7">
                <w:pPr>
                  <w:pStyle w:val="KaytAyrntlar"/>
                </w:pPr>
                <w:r>
                  <w:rPr>
                    <w:lang w:bidi="tr-TR"/>
                  </w:rPr>
                  <w:t>İletişim no. 4</w:t>
                </w:r>
              </w:p>
            </w:tc>
          </w:sdtContent>
        </w:sdt>
        <w:sdt>
          <w:sdtPr>
            <w:alias w:val="E-posta 4’ü girin:"/>
            <w:tag w:val="E-posta 4’ü girin:"/>
            <w:id w:val="562820"/>
            <w:placeholder>
              <w:docPart w:val="F3193AB01326417AA3F7A9F36574A0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14:paraId="28D55302" w14:textId="041EDC5C" w:rsidR="00E14E4F" w:rsidRDefault="00171159" w:rsidP="007575A7">
                <w:pPr>
                  <w:pStyle w:val="KaytAyrntlar"/>
                </w:pPr>
                <w:r>
                  <w:rPr>
                    <w:lang w:bidi="tr-TR"/>
                  </w:rPr>
                  <w:t>E-posta</w:t>
                </w:r>
                <w:r w:rsidR="00897458">
                  <w:rPr>
                    <w:rStyle w:val="PlaceholderText"/>
                    <w:color w:val="0D0D0D" w:themeColor="text1" w:themeTint="F2"/>
                    <w:lang w:bidi="tr-TR"/>
                  </w:rPr>
                  <w:t xml:space="preserve"> 4</w:t>
                </w:r>
              </w:p>
            </w:tc>
          </w:sdtContent>
        </w:sdt>
        <w:sdt>
          <w:sdtPr>
            <w:alias w:val="Parti Adı 4’ü girin:"/>
            <w:tag w:val="Parti Adı 4’ü girin:"/>
            <w:id w:val="562821"/>
            <w:placeholder>
              <w:docPart w:val="091BF210610340B0843C6F734AF5BC50"/>
            </w:placeholder>
            <w:temporary/>
            <w:showingPlcHdr/>
            <w15:appearance w15:val="hidden"/>
          </w:sdtPr>
          <w:sdtEndPr>
            <w:rPr>
              <w:rStyle w:val="PartiveyaEtkinlikAdKarakteri"/>
              <w:noProof/>
            </w:rPr>
          </w:sdtEndPr>
          <w:sdtContent>
            <w:tc>
              <w:tcPr>
                <w:tcW w:w="2213" w:type="dxa"/>
                <w:shd w:val="clear" w:color="auto" w:fill="E5DFEC" w:themeFill="accent4" w:themeFillTint="33"/>
                <w:vAlign w:val="center"/>
              </w:tcPr>
              <w:p w14:paraId="1ADE4913" w14:textId="77777777" w:rsidR="00E14E4F" w:rsidRDefault="00897458" w:rsidP="007575A7">
                <w:pPr>
                  <w:pStyle w:val="KaytAyrntlar"/>
                  <w:rPr>
                    <w:rStyle w:val="PartiveyaEtkinlikAdKarakteri"/>
                    <w:noProof w:val="0"/>
                    <w:sz w:val="22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tr-TR"/>
                  </w:rPr>
                  <w:t>Parti Adı 4</w:t>
                </w:r>
              </w:p>
            </w:tc>
          </w:sdtContent>
        </w:sdt>
        <w:sdt>
          <w:sdtPr>
            <w:alias w:val="İmza 4’ü girin:"/>
            <w:tag w:val="İmza 4’ü girin:"/>
            <w:id w:val="-820579129"/>
            <w:placeholder>
              <w:docPart w:val="5DA2B3589F23436E86CA0A88AEB4E4C8"/>
            </w:placeholder>
            <w:temporary/>
            <w:showingPlcHdr/>
            <w15:appearance w15:val="hidden"/>
          </w:sdtPr>
          <w:sdtEndPr>
            <w:rPr>
              <w:rStyle w:val="PartiveyaEtkinlikAdKarakteri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CA60D1B" w14:textId="6C0FE8C5" w:rsidR="00E14E4F" w:rsidRPr="00EC474B" w:rsidRDefault="00171159" w:rsidP="007575A7">
                <w:pPr>
                  <w:pStyle w:val="KaytAyrntlar"/>
                  <w:rPr>
                    <w:rStyle w:val="PartiveyaEtkinlikAdKarakteri"/>
                    <w:noProof w:val="0"/>
                  </w:rPr>
                </w:pPr>
                <w:r>
                  <w:rPr>
                    <w:rStyle w:val="PartiveyaEtkinlikAdKarakteri"/>
                    <w:noProof w:val="0"/>
                    <w:lang w:bidi="tr-TR"/>
                  </w:rPr>
                  <w:t>İmza 4</w:t>
                </w:r>
              </w:p>
            </w:tc>
          </w:sdtContent>
        </w:sdt>
      </w:tr>
      <w:tr w:rsidR="00E14E4F" w14:paraId="393B58F3" w14:textId="77777777" w:rsidTr="00027EAD">
        <w:trPr>
          <w:trHeight w:val="259"/>
        </w:trPr>
        <w:sdt>
          <w:sdtPr>
            <w:rPr>
              <w:noProof/>
            </w:rPr>
            <w:alias w:val="Oda Ebeveynler Ad 5’i girin:"/>
            <w:tag w:val="Oda Ebeveynler Ad 5’i girin:"/>
            <w:id w:val="562822"/>
            <w:placeholder>
              <w:docPart w:val="D786575BFDCB481EBCB762C535F12B13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7DBE3B43" w14:textId="77777777" w:rsidR="00E14E4F" w:rsidRDefault="00897458" w:rsidP="007575A7">
                <w:pPr>
                  <w:pStyle w:val="KaytAyrntlar"/>
                </w:pPr>
                <w:r w:rsidRPr="00EC474B">
                  <w:rPr>
                    <w:lang w:bidi="tr-TR"/>
                  </w:rPr>
                  <w:t xml:space="preserve">Oda </w:t>
                </w:r>
                <w:r>
                  <w:rPr>
                    <w:rStyle w:val="PlaceholderText"/>
                    <w:color w:val="0D0D0D" w:themeColor="text1" w:themeTint="F2"/>
                    <w:lang w:bidi="tr-TR"/>
                  </w:rPr>
                  <w:t>Ebeveynler Ad 5</w:t>
                </w:r>
              </w:p>
            </w:tc>
          </w:sdtContent>
        </w:sdt>
        <w:sdt>
          <w:sdtPr>
            <w:alias w:val="İletişim Numarası 5’i girin:"/>
            <w:tag w:val="İletişim Numarası 5’i girin:"/>
            <w:id w:val="562823"/>
            <w:placeholder>
              <w:docPart w:val="EDE1BA76979D45A2AADA4A7E2C59AF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05F47EF1" w14:textId="77777777" w:rsidR="00E14E4F" w:rsidRDefault="00897458" w:rsidP="007575A7">
                <w:pPr>
                  <w:pStyle w:val="KaytAyrntlar"/>
                </w:pPr>
                <w:r>
                  <w:rPr>
                    <w:lang w:bidi="tr-TR"/>
                  </w:rPr>
                  <w:t>İletişim No. 5</w:t>
                </w:r>
              </w:p>
            </w:tc>
          </w:sdtContent>
        </w:sdt>
        <w:sdt>
          <w:sdtPr>
            <w:alias w:val="E-posta 5’i girin:"/>
            <w:tag w:val="E-posta 5’i girin:"/>
            <w:id w:val="562824"/>
            <w:placeholder>
              <w:docPart w:val="BFAA7F69AC7048B29079E0FDFBE1B9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0FB691EF" w14:textId="68A5071E" w:rsidR="00E14E4F" w:rsidRDefault="00171159" w:rsidP="007575A7">
                <w:pPr>
                  <w:pStyle w:val="KaytAyrntlar"/>
                </w:pPr>
                <w:r>
                  <w:rPr>
                    <w:lang w:bidi="tr-TR"/>
                  </w:rPr>
                  <w:t>E-posta</w:t>
                </w:r>
                <w:r w:rsidR="00897458">
                  <w:rPr>
                    <w:rStyle w:val="PlaceholderText"/>
                    <w:color w:val="0D0D0D" w:themeColor="text1" w:themeTint="F2"/>
                    <w:lang w:bidi="tr-TR"/>
                  </w:rPr>
                  <w:t xml:space="preserve"> 5</w:t>
                </w:r>
              </w:p>
            </w:tc>
          </w:sdtContent>
        </w:sdt>
        <w:sdt>
          <w:sdtPr>
            <w:alias w:val="Parti Adı 5’i Girin:"/>
            <w:tag w:val="Parti Adı 5’i Girin:"/>
            <w:id w:val="562825"/>
            <w:placeholder>
              <w:docPart w:val="711EA004E77F4A8B9E03A74A231541F2"/>
            </w:placeholder>
            <w:temporary/>
            <w:showingPlcHdr/>
            <w15:appearance w15:val="hidden"/>
          </w:sdtPr>
          <w:sdtEndPr>
            <w:rPr>
              <w:rStyle w:val="PartiveyaEtkinlikAdKarakteri"/>
              <w:noProof/>
            </w:rPr>
          </w:sdtEndPr>
          <w:sdtContent>
            <w:tc>
              <w:tcPr>
                <w:tcW w:w="2213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6A094202" w14:textId="77777777" w:rsidR="00E14E4F" w:rsidRDefault="00897458" w:rsidP="007575A7">
                <w:pPr>
                  <w:pStyle w:val="KaytAyrntlar"/>
                  <w:rPr>
                    <w:rStyle w:val="PartiveyaEtkinlikAdKarakteri"/>
                    <w:noProof w:val="0"/>
                    <w:sz w:val="22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tr-TR"/>
                  </w:rPr>
                  <w:t>Parti Adı 5</w:t>
                </w:r>
              </w:p>
            </w:tc>
          </w:sdtContent>
        </w:sdt>
        <w:sdt>
          <w:sdtPr>
            <w:alias w:val="İmza 5’i Girin:"/>
            <w:tag w:val="İmza 5’i Girin:"/>
            <w:id w:val="-1936816912"/>
            <w:placeholder>
              <w:docPart w:val="7116F9BCA4C141BBBB2B2DE2111DB699"/>
            </w:placeholder>
            <w:temporary/>
            <w:showingPlcHdr/>
            <w15:appearance w15:val="hidden"/>
          </w:sdtPr>
          <w:sdtEndPr>
            <w:rPr>
              <w:rStyle w:val="PartiveyaEtkinlikAdKarakteri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0362BCF" w14:textId="2E12992A" w:rsidR="00E14E4F" w:rsidRPr="00EC474B" w:rsidRDefault="00171159" w:rsidP="007575A7">
                <w:pPr>
                  <w:pStyle w:val="KaytAyrntlar"/>
                  <w:rPr>
                    <w:rStyle w:val="PartiveyaEtkinlikAdKarakteri"/>
                    <w:noProof w:val="0"/>
                  </w:rPr>
                </w:pPr>
                <w:r>
                  <w:rPr>
                    <w:rStyle w:val="PartiveyaEtkinlikAdKarakteri"/>
                    <w:noProof w:val="0"/>
                    <w:lang w:bidi="tr-TR"/>
                  </w:rPr>
                  <w:t>İmza 5</w:t>
                </w:r>
              </w:p>
            </w:tc>
          </w:sdtContent>
        </w:sdt>
      </w:tr>
    </w:tbl>
    <w:sdt>
      <w:sdtPr>
        <w:alias w:val="Parti/Etkinlik Gönüllüleri:"/>
        <w:tag w:val="Parti/Etkinlik Gönüllüleri:"/>
        <w:id w:val="1229183131"/>
        <w:placeholder>
          <w:docPart w:val="1592C096D0F14246A7B151897DF9D6DC"/>
        </w:placeholder>
        <w:temporary/>
        <w:showingPlcHdr/>
        <w15:appearance w15:val="hidden"/>
      </w:sdtPr>
      <w:sdtEndPr/>
      <w:sdtContent>
        <w:p w14:paraId="4B75A19F" w14:textId="2822A1D9" w:rsidR="00D201EB" w:rsidRDefault="00D201EB" w:rsidP="008817E5">
          <w:pPr>
            <w:pStyle w:val="Heading3"/>
          </w:pPr>
          <w:r w:rsidRPr="00B77124">
            <w:rPr>
              <w:lang w:bidi="tr-TR"/>
            </w:rPr>
            <w:t>Parti/Etkinlik Gönüllüleri</w:t>
          </w:r>
        </w:p>
      </w:sdtContent>
    </w:sdt>
    <w:sdt>
      <w:sdtPr>
        <w:alias w:val="Parti / Etkinlik Başlığı 1’i girin:"/>
        <w:tag w:val="Parti / Etkinlik Başlığı 1’i girin:"/>
        <w:id w:val="-1140496385"/>
        <w:placeholder>
          <w:docPart w:val="2F8EE228027F4E9E87CD17894AF0AF26"/>
        </w:placeholder>
        <w:temporary/>
        <w:showingPlcHdr/>
        <w15:appearance w15:val="hidden"/>
      </w:sdtPr>
      <w:sdtEndPr/>
      <w:sdtContent>
        <w:p w14:paraId="243A1A10" w14:textId="6C3D2820" w:rsidR="00D201EB" w:rsidRPr="00D201EB" w:rsidRDefault="00D201EB" w:rsidP="00D201EB">
          <w:pPr>
            <w:pStyle w:val="Heading1"/>
          </w:pPr>
          <w:r w:rsidRPr="00B77124">
            <w:rPr>
              <w:lang w:bidi="tr-TR"/>
            </w:rPr>
            <w:t>Parti / Etkinlik Başlığı 1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Oda, ebeveyn adı, iletişim numarası, sorumluluk ve imza içeren parti listesi"/>
      </w:tblPr>
      <w:tblGrid>
        <w:gridCol w:w="3315"/>
        <w:gridCol w:w="1609"/>
        <w:gridCol w:w="4401"/>
        <w:gridCol w:w="1601"/>
      </w:tblGrid>
      <w:tr w:rsidR="00E14E4F" w14:paraId="6AEF8806" w14:textId="77777777" w:rsidTr="00BE692B">
        <w:trPr>
          <w:trHeight w:val="259"/>
          <w:tblHeader/>
        </w:trPr>
        <w:sdt>
          <w:sdtPr>
            <w:alias w:val="Oda Ebeveynler Ad:"/>
            <w:tag w:val="Oda Ebeveynler Ad:"/>
            <w:id w:val="563360"/>
            <w:placeholder>
              <w:docPart w:val="23B5F644BF984BFFB74AF595F37F2C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30196B54" w14:textId="77777777" w:rsidR="00E14E4F" w:rsidRPr="00B77124" w:rsidRDefault="00897458" w:rsidP="007575A7">
                <w:pPr>
                  <w:pStyle w:val="StunEtiketi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tr-TR"/>
                  </w:rPr>
                  <w:t>Oda Ebeveynler Ad</w:t>
                </w:r>
              </w:p>
            </w:tc>
          </w:sdtContent>
        </w:sdt>
        <w:sdt>
          <w:sdtPr>
            <w:alias w:val="İletişim Numarası:"/>
            <w:tag w:val="İletişim Numarası:"/>
            <w:id w:val="563361"/>
            <w:placeholder>
              <w:docPart w:val="DC53B02B689140E3872FD71CDECA6F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5A374071" w14:textId="77777777" w:rsidR="00E14E4F" w:rsidRPr="00B77124" w:rsidRDefault="00897458" w:rsidP="007575A7">
                <w:pPr>
                  <w:pStyle w:val="StunEtiketi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tr-TR"/>
                  </w:rPr>
                  <w:t>İletişim No.</w:t>
                </w:r>
              </w:p>
            </w:tc>
          </w:sdtContent>
        </w:sdt>
        <w:sdt>
          <w:sdtPr>
            <w:alias w:val="Sorumluluk:"/>
            <w:tag w:val="Sorumluluk:"/>
            <w:id w:val="563397"/>
            <w:placeholder>
              <w:docPart w:val="6AB1692786744056A8832B09C31791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14B02178" w14:textId="77777777" w:rsidR="00E14E4F" w:rsidRPr="00B77124" w:rsidRDefault="00897458" w:rsidP="007575A7">
                <w:pPr>
                  <w:pStyle w:val="StunEtiketi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tr-TR"/>
                  </w:rPr>
                  <w:t>Sorumluluk</w:t>
                </w:r>
              </w:p>
            </w:tc>
          </w:sdtContent>
        </w:sdt>
        <w:sdt>
          <w:sdtPr>
            <w:alias w:val="İmza:"/>
            <w:tag w:val="İmza:"/>
            <w:id w:val="5678107"/>
            <w:placeholder>
              <w:docPart w:val="DA74BB0E1F52497EAFEA9181137FD7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9" w:type="dxa"/>
                <w:shd w:val="clear" w:color="auto" w:fill="E5DFEC" w:themeFill="accent4" w:themeFillTint="33"/>
                <w:vAlign w:val="center"/>
              </w:tcPr>
              <w:p w14:paraId="4400BA15" w14:textId="77777777" w:rsidR="00E14E4F" w:rsidRPr="00B77124" w:rsidRDefault="00897458" w:rsidP="007575A7">
                <w:pPr>
                  <w:pStyle w:val="StunEtiketi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tr-TR"/>
                  </w:rPr>
                  <w:t>İmza</w:t>
                </w:r>
              </w:p>
            </w:tc>
          </w:sdtContent>
        </w:sdt>
      </w:tr>
      <w:tr w:rsidR="00E14E4F" w14:paraId="04A74B30" w14:textId="77777777" w:rsidTr="00E7227A">
        <w:trPr>
          <w:trHeight w:val="259"/>
        </w:trPr>
        <w:sdt>
          <w:sdtPr>
            <w:alias w:val="Oda Ebeveynler Ad 1’i girin:"/>
            <w:tag w:val="Oda Ebeveynler Ad 1’i girin:"/>
            <w:id w:val="563402"/>
            <w:placeholder>
              <w:docPart w:val="34A7FBA041E64A2C9506F8FBAD766C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2424A91" w14:textId="77777777" w:rsidR="00E14E4F" w:rsidRDefault="00897458" w:rsidP="007575A7">
                <w:pPr>
                  <w:pStyle w:val="KaytAyrntlar"/>
                </w:pPr>
                <w:r w:rsidRPr="00EC474B">
                  <w:rPr>
                    <w:lang w:bidi="tr-TR"/>
                  </w:rPr>
                  <w:t xml:space="preserve">Oda </w:t>
                </w:r>
                <w:r>
                  <w:rPr>
                    <w:rStyle w:val="PlaceholderText"/>
                    <w:color w:val="0D0D0D" w:themeColor="text1" w:themeTint="F2"/>
                    <w:lang w:bidi="tr-TR"/>
                  </w:rPr>
                  <w:t>Ebeveynler Ad 1</w:t>
                </w:r>
              </w:p>
            </w:tc>
          </w:sdtContent>
        </w:sdt>
        <w:sdt>
          <w:sdtPr>
            <w:alias w:val="İletişim Numarası 1’i girin:"/>
            <w:tag w:val="İletişim Numarası 1’i girin:"/>
            <w:id w:val="563403"/>
            <w:placeholder>
              <w:docPart w:val="8C1748F383194C1E9B16C3597C774A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44333DDE" w14:textId="77777777" w:rsidR="00E14E4F" w:rsidRDefault="00897458" w:rsidP="007575A7">
                <w:pPr>
                  <w:pStyle w:val="KaytAyrntlar"/>
                </w:pPr>
                <w:r>
                  <w:rPr>
                    <w:lang w:bidi="tr-TR"/>
                  </w:rPr>
                  <w:t>İletişim No. 1</w:t>
                </w:r>
              </w:p>
            </w:tc>
          </w:sdtContent>
        </w:sdt>
        <w:sdt>
          <w:sdtPr>
            <w:alias w:val="Parti / Etkinlik Sorumluluğu 1’i girin:"/>
            <w:tag w:val="Parti / Etkinlik Sorumluluğu 1’i girin:"/>
            <w:id w:val="563413"/>
            <w:placeholder>
              <w:docPart w:val="4EA5441DCAE9479CB4C37265761292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7CD95965" w14:textId="77777777" w:rsidR="00E14E4F" w:rsidRDefault="00897458" w:rsidP="007575A7">
                <w:pPr>
                  <w:pStyle w:val="KaytAyrntlar"/>
                  <w:rPr>
                    <w:rStyle w:val="KaytAyrntlarKarakteri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tr-TR"/>
                  </w:rPr>
                  <w:t>Parti / Etkinlik Sorumluluğu 1</w:t>
                </w:r>
              </w:p>
            </w:tc>
          </w:sdtContent>
        </w:sdt>
        <w:sdt>
          <w:sdtPr>
            <w:alias w:val="İmza 1’i Girin:"/>
            <w:tag w:val="İmza 1’i Girin:"/>
            <w:id w:val="394552403"/>
            <w:placeholder>
              <w:docPart w:val="55EFDB18039B45089D273E0E8F9289C9"/>
            </w:placeholder>
            <w:temporary/>
            <w:showingPlcHdr/>
            <w15:appearance w15:val="hidden"/>
          </w:sdtPr>
          <w:sdtEndPr>
            <w:rPr>
              <w:rStyle w:val="PartiveyaEtkinlikAdKarakteri"/>
              <w:noProof/>
            </w:rPr>
          </w:sdtEndPr>
          <w:sdtContent>
            <w:tc>
              <w:tcPr>
                <w:tcW w:w="164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947702D" w14:textId="16323C9E" w:rsidR="00E14E4F" w:rsidRPr="00EC474B" w:rsidRDefault="00171159" w:rsidP="007575A7">
                <w:pPr>
                  <w:pStyle w:val="KaytAyrntlar"/>
                  <w:rPr>
                    <w:rStyle w:val="PartiveyaEtkinlikAdKarakteri"/>
                    <w:noProof w:val="0"/>
                  </w:rPr>
                </w:pPr>
                <w:r>
                  <w:rPr>
                    <w:rStyle w:val="PartiveyaEtkinlikAdKarakteri"/>
                    <w:noProof w:val="0"/>
                    <w:lang w:bidi="tr-TR"/>
                  </w:rPr>
                  <w:t>İmza 1</w:t>
                </w:r>
              </w:p>
            </w:tc>
          </w:sdtContent>
        </w:sdt>
      </w:tr>
      <w:tr w:rsidR="00E14E4F" w14:paraId="15D77DB4" w14:textId="77777777" w:rsidTr="00E7227A">
        <w:trPr>
          <w:trHeight w:val="259"/>
        </w:trPr>
        <w:sdt>
          <w:sdtPr>
            <w:rPr>
              <w:noProof/>
            </w:rPr>
            <w:alias w:val="Oda Ebeveynler Ad 2’yi girin:"/>
            <w:tag w:val="Oda Ebeveynler Ad 2’yi girin:"/>
            <w:id w:val="563404"/>
            <w:placeholder>
              <w:docPart w:val="18DE038159F14643B93E70CBD8E7B031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20FC25F0" w14:textId="77777777" w:rsidR="00E14E4F" w:rsidRDefault="00897458" w:rsidP="007575A7">
                <w:pPr>
                  <w:pStyle w:val="KaytAyrntlar"/>
                </w:pPr>
                <w:r w:rsidRPr="00EC474B">
                  <w:rPr>
                    <w:lang w:bidi="tr-TR"/>
                  </w:rPr>
                  <w:t xml:space="preserve">Oda </w:t>
                </w:r>
                <w:r>
                  <w:rPr>
                    <w:rStyle w:val="PlaceholderText"/>
                    <w:color w:val="0D0D0D" w:themeColor="text1" w:themeTint="F2"/>
                    <w:lang w:bidi="tr-TR"/>
                  </w:rPr>
                  <w:t>Ebeveynler Ad 2</w:t>
                </w:r>
              </w:p>
            </w:tc>
          </w:sdtContent>
        </w:sdt>
        <w:sdt>
          <w:sdtPr>
            <w:alias w:val="İletişim Numarası 2’yi girin:"/>
            <w:tag w:val="İletişim Numarası 2’yi girin:"/>
            <w:id w:val="563405"/>
            <w:placeholder>
              <w:docPart w:val="8089B62E55274D38AAB6053902C51F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04483631" w14:textId="77777777" w:rsidR="00E14E4F" w:rsidRDefault="00897458" w:rsidP="007575A7">
                <w:pPr>
                  <w:pStyle w:val="KaytAyrntlar"/>
                </w:pPr>
                <w:r>
                  <w:rPr>
                    <w:lang w:bidi="tr-TR"/>
                  </w:rPr>
                  <w:t>İletişim No. 2</w:t>
                </w:r>
              </w:p>
            </w:tc>
          </w:sdtContent>
        </w:sdt>
        <w:sdt>
          <w:sdtPr>
            <w:alias w:val="Parti / Etkinlik Sorumluluğu 2’yi girin:"/>
            <w:tag w:val="Parti / Etkinlik Sorumluluğu 2’yi girin:"/>
            <w:id w:val="563414"/>
            <w:placeholder>
              <w:docPart w:val="B15A949EE9E741E0A9162AD66DC9F2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6153ACA6" w14:textId="77777777" w:rsidR="00E14E4F" w:rsidRDefault="00897458" w:rsidP="007575A7">
                <w:pPr>
                  <w:pStyle w:val="KaytAyrntlar"/>
                  <w:rPr>
                    <w:rStyle w:val="KaytAyrntlarKarakteri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tr-TR"/>
                  </w:rPr>
                  <w:t>Parti / Etkinlik Sorumluluğu 2</w:t>
                </w:r>
              </w:p>
            </w:tc>
          </w:sdtContent>
        </w:sdt>
        <w:sdt>
          <w:sdtPr>
            <w:alias w:val="İmza 2’yi girin:"/>
            <w:tag w:val="İmza 2’yi girin:"/>
            <w:id w:val="1508868484"/>
            <w:placeholder>
              <w:docPart w:val="E321D2D68C6443FF81F364FAB3B3EE44"/>
            </w:placeholder>
            <w:temporary/>
            <w:showingPlcHdr/>
            <w15:appearance w15:val="hidden"/>
          </w:sdtPr>
          <w:sdtEndPr>
            <w:rPr>
              <w:rStyle w:val="PartiveyaEtkinlikAdKarakteri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21334A5" w14:textId="7A7C6746" w:rsidR="00E14E4F" w:rsidRPr="00EC474B" w:rsidRDefault="00171159" w:rsidP="007575A7">
                <w:pPr>
                  <w:pStyle w:val="KaytAyrntlar"/>
                  <w:rPr>
                    <w:rStyle w:val="PartiveyaEtkinlikAdKarakteri"/>
                    <w:noProof w:val="0"/>
                  </w:rPr>
                </w:pPr>
                <w:r>
                  <w:rPr>
                    <w:rStyle w:val="PartiveyaEtkinlikAdKarakteri"/>
                    <w:noProof w:val="0"/>
                    <w:lang w:bidi="tr-TR"/>
                  </w:rPr>
                  <w:t>İmza 2</w:t>
                </w:r>
              </w:p>
            </w:tc>
          </w:sdtContent>
        </w:sdt>
      </w:tr>
      <w:tr w:rsidR="00E14E4F" w14:paraId="5B4B5EC5" w14:textId="77777777" w:rsidTr="00027EAD">
        <w:trPr>
          <w:trHeight w:val="259"/>
        </w:trPr>
        <w:sdt>
          <w:sdtPr>
            <w:rPr>
              <w:noProof/>
            </w:rPr>
            <w:alias w:val="Oda Ebeveynler Ad 3’ü girin:"/>
            <w:tag w:val="Oda Ebeveynler Ad 3’ü girin:"/>
            <w:id w:val="563406"/>
            <w:placeholder>
              <w:docPart w:val="0C85B51B044B469FAA1419DF251FF00C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6FE1B1D" w14:textId="77777777" w:rsidR="00E14E4F" w:rsidRDefault="00897458" w:rsidP="007575A7">
                <w:pPr>
                  <w:pStyle w:val="KaytAyrntlar"/>
                </w:pPr>
                <w:r w:rsidRPr="00EC474B">
                  <w:rPr>
                    <w:lang w:bidi="tr-TR"/>
                  </w:rPr>
                  <w:t xml:space="preserve">Oda </w:t>
                </w:r>
                <w:r>
                  <w:rPr>
                    <w:rStyle w:val="PlaceholderText"/>
                    <w:color w:val="0D0D0D" w:themeColor="text1" w:themeTint="F2"/>
                    <w:lang w:bidi="tr-TR"/>
                  </w:rPr>
                  <w:t>Ebeveynler Ad 3</w:t>
                </w:r>
              </w:p>
            </w:tc>
          </w:sdtContent>
        </w:sdt>
        <w:sdt>
          <w:sdtPr>
            <w:alias w:val="İletişim Numarası 3’ü girin:"/>
            <w:tag w:val="İletişim Numarası 3’ü girin:"/>
            <w:id w:val="563407"/>
            <w:placeholder>
              <w:docPart w:val="E0A1D6F0E31547C9A9C6747E6A4236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5D62EE44" w14:textId="77777777" w:rsidR="00E14E4F" w:rsidRDefault="00897458" w:rsidP="007575A7">
                <w:pPr>
                  <w:pStyle w:val="KaytAyrntlar"/>
                </w:pPr>
                <w:r>
                  <w:rPr>
                    <w:lang w:bidi="tr-TR"/>
                  </w:rPr>
                  <w:t>İletişim No. 3</w:t>
                </w:r>
              </w:p>
            </w:tc>
          </w:sdtContent>
        </w:sdt>
        <w:sdt>
          <w:sdtPr>
            <w:alias w:val="Parti / Etkinlik Sorumluluğu 3’ü girin:"/>
            <w:tag w:val="Parti / Etkinlik Sorumluluğu 3’ü girin:"/>
            <w:id w:val="563415"/>
            <w:placeholder>
              <w:docPart w:val="1F5C25E6D3404BC09F6B527D22E871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375B9287" w14:textId="77777777" w:rsidR="00E14E4F" w:rsidRDefault="00897458" w:rsidP="007575A7">
                <w:pPr>
                  <w:pStyle w:val="KaytAyrntlar"/>
                  <w:rPr>
                    <w:rStyle w:val="KaytAyrntlarKarakteri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tr-TR"/>
                  </w:rPr>
                  <w:t>Parti / Etkinlik Sorumluluğu 3</w:t>
                </w:r>
              </w:p>
            </w:tc>
          </w:sdtContent>
        </w:sdt>
        <w:sdt>
          <w:sdtPr>
            <w:alias w:val="İmza 3’ü girin:"/>
            <w:tag w:val="İmza 3’ü girin:"/>
            <w:id w:val="20062919"/>
            <w:placeholder>
              <w:docPart w:val="AABA2092FE8341D19BAE2BC40C76B2A6"/>
            </w:placeholder>
            <w:temporary/>
            <w:showingPlcHdr/>
            <w15:appearance w15:val="hidden"/>
          </w:sdtPr>
          <w:sdtEndPr>
            <w:rPr>
              <w:rStyle w:val="PartiveyaEtkinlikAdKarakteri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F110721" w14:textId="460F3B16" w:rsidR="00E14E4F" w:rsidRPr="00EC474B" w:rsidRDefault="00171159" w:rsidP="007575A7">
                <w:pPr>
                  <w:pStyle w:val="KaytAyrntlar"/>
                  <w:rPr>
                    <w:rStyle w:val="PartiveyaEtkinlikAdKarakteri"/>
                    <w:noProof w:val="0"/>
                  </w:rPr>
                </w:pPr>
                <w:r>
                  <w:rPr>
                    <w:rStyle w:val="PartiveyaEtkinlikAdKarakteri"/>
                    <w:noProof w:val="0"/>
                    <w:lang w:bidi="tr-TR"/>
                  </w:rPr>
                  <w:t>İmza 3</w:t>
                </w:r>
              </w:p>
            </w:tc>
          </w:sdtContent>
        </w:sdt>
      </w:tr>
      <w:tr w:rsidR="00E14E4F" w14:paraId="7695253E" w14:textId="77777777" w:rsidTr="00027EAD">
        <w:trPr>
          <w:trHeight w:val="259"/>
        </w:trPr>
        <w:sdt>
          <w:sdtPr>
            <w:rPr>
              <w:noProof/>
            </w:rPr>
            <w:alias w:val="Oda Ebeveynler Ad 4’ü girin:"/>
            <w:tag w:val="Oda Ebeveynler Ad 4’ü girin:"/>
            <w:id w:val="563408"/>
            <w:placeholder>
              <w:docPart w:val="B001D56E1C734FFF84B6ABF5785B3951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757F86FA" w14:textId="77777777" w:rsidR="00E14E4F" w:rsidRDefault="00897458" w:rsidP="007575A7">
                <w:pPr>
                  <w:pStyle w:val="KaytAyrntlar"/>
                </w:pPr>
                <w:r w:rsidRPr="00EC474B">
                  <w:rPr>
                    <w:lang w:bidi="tr-TR"/>
                  </w:rPr>
                  <w:t xml:space="preserve">Oda </w:t>
                </w:r>
                <w:r>
                  <w:rPr>
                    <w:rStyle w:val="PlaceholderText"/>
                    <w:color w:val="0D0D0D" w:themeColor="text1" w:themeTint="F2"/>
                    <w:lang w:bidi="tr-TR"/>
                  </w:rPr>
                  <w:t>Ebeveynler Ad 4</w:t>
                </w:r>
              </w:p>
            </w:tc>
          </w:sdtContent>
        </w:sdt>
        <w:sdt>
          <w:sdtPr>
            <w:alias w:val="İletişim Numarası 4’ü girin:"/>
            <w:tag w:val="İletişim Numarası 4’ü girin:"/>
            <w:id w:val="563409"/>
            <w:placeholder>
              <w:docPart w:val="21F39435D40E42C0B18886963C511D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86A15BD" w14:textId="77777777" w:rsidR="00E14E4F" w:rsidRDefault="00897458" w:rsidP="007575A7">
                <w:pPr>
                  <w:pStyle w:val="KaytAyrntlar"/>
                </w:pPr>
                <w:r>
                  <w:rPr>
                    <w:lang w:bidi="tr-TR"/>
                  </w:rPr>
                  <w:t>İletişim no. 4</w:t>
                </w:r>
              </w:p>
            </w:tc>
          </w:sdtContent>
        </w:sdt>
        <w:sdt>
          <w:sdtPr>
            <w:alias w:val="Parti / Etkinlik Sorumluluğu 4’ü girin:"/>
            <w:tag w:val="Parti / Etkinlik Sorumluluğu 4’ü girin:"/>
            <w:id w:val="563416"/>
            <w:placeholder>
              <w:docPart w:val="5F8F27D324F1407DB8D63CF4CB6397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58D0C34F" w14:textId="77777777" w:rsidR="00E14E4F" w:rsidRDefault="00897458" w:rsidP="007575A7">
                <w:pPr>
                  <w:pStyle w:val="KaytAyrntlar"/>
                  <w:rPr>
                    <w:rStyle w:val="KaytAyrntlarKarakteri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tr-TR"/>
                  </w:rPr>
                  <w:t>Parti / Etkinlik Sorumluluğu 4</w:t>
                </w:r>
              </w:p>
            </w:tc>
          </w:sdtContent>
        </w:sdt>
        <w:sdt>
          <w:sdtPr>
            <w:alias w:val="İmza 4’ü girin:"/>
            <w:tag w:val="İmza 4’ü girin:"/>
            <w:id w:val="1743753124"/>
            <w:placeholder>
              <w:docPart w:val="FCF3D169E5BF4B61AB11036A7292E00A"/>
            </w:placeholder>
            <w:temporary/>
            <w:showingPlcHdr/>
            <w15:appearance w15:val="hidden"/>
          </w:sdtPr>
          <w:sdtEndPr>
            <w:rPr>
              <w:rStyle w:val="PartiveyaEtkinlikAdKarakteri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BE18AC2" w14:textId="74A1896D" w:rsidR="00E14E4F" w:rsidRPr="00EC474B" w:rsidRDefault="00171159" w:rsidP="007575A7">
                <w:pPr>
                  <w:pStyle w:val="KaytAyrntlar"/>
                  <w:rPr>
                    <w:rStyle w:val="PartiveyaEtkinlikAdKarakteri"/>
                    <w:noProof w:val="0"/>
                  </w:rPr>
                </w:pPr>
                <w:r>
                  <w:rPr>
                    <w:rStyle w:val="PartiveyaEtkinlikAdKarakteri"/>
                    <w:noProof w:val="0"/>
                    <w:lang w:bidi="tr-TR"/>
                  </w:rPr>
                  <w:t>İmza 4</w:t>
                </w:r>
              </w:p>
            </w:tc>
          </w:sdtContent>
        </w:sdt>
      </w:tr>
      <w:tr w:rsidR="00E14E4F" w14:paraId="7227AB5C" w14:textId="77777777" w:rsidTr="00027EAD">
        <w:trPr>
          <w:trHeight w:val="259"/>
        </w:trPr>
        <w:sdt>
          <w:sdtPr>
            <w:rPr>
              <w:noProof/>
            </w:rPr>
            <w:alias w:val="Oda Ebeveynler Ad 5’i girin:"/>
            <w:tag w:val="Oda Ebeveynler Ad 5’i girin:"/>
            <w:id w:val="563410"/>
            <w:placeholder>
              <w:docPart w:val="837DFFBCC77343E0AFFB8D40E02E26C0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2C2A386" w14:textId="77777777" w:rsidR="00E14E4F" w:rsidRDefault="00897458" w:rsidP="007575A7">
                <w:pPr>
                  <w:pStyle w:val="KaytAyrntlar"/>
                </w:pPr>
                <w:r w:rsidRPr="00EC474B">
                  <w:rPr>
                    <w:lang w:bidi="tr-TR"/>
                  </w:rPr>
                  <w:t xml:space="preserve">Oda </w:t>
                </w:r>
                <w:r>
                  <w:rPr>
                    <w:rStyle w:val="PlaceholderText"/>
                    <w:color w:val="0D0D0D" w:themeColor="text1" w:themeTint="F2"/>
                    <w:lang w:bidi="tr-TR"/>
                  </w:rPr>
                  <w:t>Ebeveynler Ad 5</w:t>
                </w:r>
              </w:p>
            </w:tc>
          </w:sdtContent>
        </w:sdt>
        <w:sdt>
          <w:sdtPr>
            <w:alias w:val="İletişim Numarası 5’i girin:"/>
            <w:tag w:val="İletişim Numarası 5’i girin:"/>
            <w:id w:val="563411"/>
            <w:placeholder>
              <w:docPart w:val="DBC5CCAD71B54BC2B7B2A409D77F45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10082A05" w14:textId="77777777" w:rsidR="00E14E4F" w:rsidRDefault="00897458" w:rsidP="007575A7">
                <w:pPr>
                  <w:pStyle w:val="KaytAyrntlar"/>
                </w:pPr>
                <w:r>
                  <w:rPr>
                    <w:lang w:bidi="tr-TR"/>
                  </w:rPr>
                  <w:t>İletişim No. 5</w:t>
                </w:r>
              </w:p>
            </w:tc>
          </w:sdtContent>
        </w:sdt>
        <w:sdt>
          <w:sdtPr>
            <w:alias w:val="Parti / Etkinlik Sorumluluğu 5’i girin:"/>
            <w:tag w:val="Parti / Etkinlik Sorumluluğu 5’i girin:"/>
            <w:id w:val="563417"/>
            <w:placeholder>
              <w:docPart w:val="A6D9A78EA253495D9B888059135F44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2440A93B" w14:textId="1115DF55" w:rsidR="00E14E4F" w:rsidRDefault="00897458" w:rsidP="007575A7">
                <w:pPr>
                  <w:pStyle w:val="KaytAyrntlar"/>
                  <w:rPr>
                    <w:rStyle w:val="KaytAyrntlarKarakteri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tr-TR"/>
                  </w:rPr>
                  <w:t>Parti / Etkinlik Sorumluluğu 5</w:t>
                </w:r>
              </w:p>
            </w:tc>
          </w:sdtContent>
        </w:sdt>
        <w:sdt>
          <w:sdtPr>
            <w:alias w:val="İmza 5’i Girin:"/>
            <w:tag w:val="İmza 5’i Girin:"/>
            <w:id w:val="-1225066554"/>
            <w:placeholder>
              <w:docPart w:val="5E69071EEE5948F78C716C6F5E97D72F"/>
            </w:placeholder>
            <w:temporary/>
            <w:showingPlcHdr/>
            <w15:appearance w15:val="hidden"/>
          </w:sdtPr>
          <w:sdtEndPr>
            <w:rPr>
              <w:rStyle w:val="PartiveyaEtkinlikAdKarakteri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FA904BD" w14:textId="6F986F7D" w:rsidR="00E14E4F" w:rsidRPr="00EC474B" w:rsidRDefault="00171159" w:rsidP="007575A7">
                <w:pPr>
                  <w:pStyle w:val="KaytAyrntlar"/>
                  <w:rPr>
                    <w:rStyle w:val="PartiveyaEtkinlikAdKarakteri"/>
                    <w:noProof w:val="0"/>
                  </w:rPr>
                </w:pPr>
                <w:r>
                  <w:rPr>
                    <w:rStyle w:val="PartiveyaEtkinlikAdKarakteri"/>
                    <w:noProof w:val="0"/>
                    <w:lang w:bidi="tr-TR"/>
                  </w:rPr>
                  <w:t>İmza 5</w:t>
                </w:r>
              </w:p>
            </w:tc>
          </w:sdtContent>
        </w:sdt>
      </w:tr>
    </w:tbl>
    <w:sdt>
      <w:sdtPr>
        <w:rPr>
          <w:noProof/>
          <w:color w:val="0D0D0D" w:themeColor="text1" w:themeTint="F2"/>
          <w:sz w:val="20"/>
        </w:rPr>
        <w:alias w:val="Parti / Etkinlik Başlığı 2’yi girin:"/>
        <w:tag w:val="Parti / Etkinlik Başlığı 2’yi girin:"/>
        <w:id w:val="-1523159423"/>
        <w:placeholder>
          <w:docPart w:val="E3F723F4B0B94A7CB7DB39FAACFE5A50"/>
        </w:placeholder>
        <w:temporary/>
        <w:showingPlcHdr/>
        <w15:appearance w15:val="hidden"/>
      </w:sdtPr>
      <w:sdtEndPr>
        <w:rPr>
          <w:noProof w:val="0"/>
          <w:color w:val="403152" w:themeColor="accent4" w:themeShade="80"/>
          <w:sz w:val="24"/>
        </w:rPr>
      </w:sdtEndPr>
      <w:sdtContent>
        <w:p w14:paraId="2BE55F6A" w14:textId="57488967" w:rsidR="009200C5" w:rsidRDefault="009200C5" w:rsidP="009200C5">
          <w:pPr>
            <w:pStyle w:val="Heading1"/>
          </w:pPr>
          <w:r w:rsidRPr="00B77124">
            <w:rPr>
              <w:lang w:bidi="tr-TR"/>
            </w:rPr>
            <w:t>Parti / Etkinlik Başlığı 2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Oda, ebeveyn adı, iletişim numarası, sorumluluk ve imza içeren parti listesi"/>
      </w:tblPr>
      <w:tblGrid>
        <w:gridCol w:w="3315"/>
        <w:gridCol w:w="1609"/>
        <w:gridCol w:w="4401"/>
        <w:gridCol w:w="1601"/>
      </w:tblGrid>
      <w:tr w:rsidR="00E14E4F" w14:paraId="164D3419" w14:textId="77777777" w:rsidTr="00E7227A">
        <w:trPr>
          <w:trHeight w:val="259"/>
        </w:trPr>
        <w:sdt>
          <w:sdtPr>
            <w:alias w:val="Oda Ebeveynler Ad:"/>
            <w:tag w:val="Oda Ebeveynler Ad:"/>
            <w:id w:val="281283"/>
            <w:placeholder>
              <w:docPart w:val="3A5B9107DF9949C29F643401E194E4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306B0AE7" w14:textId="77777777" w:rsidR="00E14E4F" w:rsidRPr="00B77124" w:rsidRDefault="00897458" w:rsidP="007575A7">
                <w:pPr>
                  <w:pStyle w:val="StunEtiketi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tr-TR"/>
                  </w:rPr>
                  <w:t>Oda Ebeveynler Ad</w:t>
                </w:r>
              </w:p>
            </w:tc>
          </w:sdtContent>
        </w:sdt>
        <w:sdt>
          <w:sdtPr>
            <w:alias w:val="İletişim Numarası:"/>
            <w:tag w:val="İletişim Numarası:"/>
            <w:id w:val="281284"/>
            <w:placeholder>
              <w:docPart w:val="3A00467B010A444BAB2A994FA65AA3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158E1C9B" w14:textId="77777777" w:rsidR="00E14E4F" w:rsidRPr="00B77124" w:rsidRDefault="00897458" w:rsidP="007575A7">
                <w:pPr>
                  <w:pStyle w:val="StunEtiketi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tr-TR"/>
                  </w:rPr>
                  <w:t>İletişim No.</w:t>
                </w:r>
              </w:p>
            </w:tc>
          </w:sdtContent>
        </w:sdt>
        <w:sdt>
          <w:sdtPr>
            <w:alias w:val="Sorumluluk:"/>
            <w:tag w:val="Sorumluluk:"/>
            <w:id w:val="281285"/>
            <w:placeholder>
              <w:docPart w:val="7832CDFD0A9D4215BE65957579994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07EC343D" w14:textId="77777777" w:rsidR="00E14E4F" w:rsidRPr="00B77124" w:rsidRDefault="00897458" w:rsidP="007575A7">
                <w:pPr>
                  <w:pStyle w:val="StunEtiketi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tr-TR"/>
                  </w:rPr>
                  <w:t>Sorumluluk</w:t>
                </w:r>
              </w:p>
            </w:tc>
          </w:sdtContent>
        </w:sdt>
        <w:sdt>
          <w:sdtPr>
            <w:alias w:val="İmza:"/>
            <w:tag w:val="İmza:"/>
            <w:id w:val="5678117"/>
            <w:placeholder>
              <w:docPart w:val="E7E608C352734CE184EBA5A7CC72AE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9" w:type="dxa"/>
                <w:shd w:val="clear" w:color="auto" w:fill="E5DFEC" w:themeFill="accent4" w:themeFillTint="33"/>
                <w:vAlign w:val="center"/>
              </w:tcPr>
              <w:p w14:paraId="0B9CB80B" w14:textId="77777777" w:rsidR="00E14E4F" w:rsidRPr="00B77124" w:rsidRDefault="00897458" w:rsidP="007575A7">
                <w:pPr>
                  <w:pStyle w:val="StunEtiketi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tr-TR"/>
                  </w:rPr>
                  <w:t>İmza</w:t>
                </w:r>
              </w:p>
            </w:tc>
          </w:sdtContent>
        </w:sdt>
      </w:tr>
      <w:tr w:rsidR="00E14E4F" w14:paraId="7260C3E6" w14:textId="77777777" w:rsidTr="00E7227A">
        <w:trPr>
          <w:trHeight w:val="259"/>
        </w:trPr>
        <w:sdt>
          <w:sdtPr>
            <w:alias w:val="Oda Ebeveynler Ad 1’i girin:"/>
            <w:tag w:val="Oda Ebeveynler Ad 1’i girin:"/>
            <w:id w:val="281287"/>
            <w:placeholder>
              <w:docPart w:val="FAF462A6E36F4525B9D1A2D89FA556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2AD45C1B" w14:textId="77777777" w:rsidR="00E14E4F" w:rsidRDefault="00897458" w:rsidP="007575A7">
                <w:pPr>
                  <w:pStyle w:val="KaytAyrntlar"/>
                </w:pPr>
                <w:r w:rsidRPr="00EC474B">
                  <w:rPr>
                    <w:lang w:bidi="tr-TR"/>
                  </w:rPr>
                  <w:t xml:space="preserve">Oda </w:t>
                </w:r>
                <w:r>
                  <w:rPr>
                    <w:rStyle w:val="PlaceholderText"/>
                    <w:color w:val="0D0D0D" w:themeColor="text1" w:themeTint="F2"/>
                    <w:lang w:bidi="tr-TR"/>
                  </w:rPr>
                  <w:t>Ebeveynler Ad 1</w:t>
                </w:r>
              </w:p>
            </w:tc>
          </w:sdtContent>
        </w:sdt>
        <w:sdt>
          <w:sdtPr>
            <w:alias w:val="İletişim Numarası 1’i girin:"/>
            <w:tag w:val="İletişim Numarası 1’i girin:"/>
            <w:id w:val="281288"/>
            <w:placeholder>
              <w:docPart w:val="56FED184B13D4559A023EAA0E5B94B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2FDE340D" w14:textId="77777777" w:rsidR="00E14E4F" w:rsidRDefault="00897458" w:rsidP="007575A7">
                <w:pPr>
                  <w:pStyle w:val="KaytAyrntlar"/>
                </w:pPr>
                <w:r>
                  <w:rPr>
                    <w:lang w:bidi="tr-TR"/>
                  </w:rPr>
                  <w:t>İletişim No. 1</w:t>
                </w:r>
              </w:p>
            </w:tc>
          </w:sdtContent>
        </w:sdt>
        <w:sdt>
          <w:sdtPr>
            <w:alias w:val="Parti / Etkinlik Sorumluluğu 1’i girin:"/>
            <w:tag w:val="Parti / Etkinlik Sorumluluğu 1’i girin:"/>
            <w:id w:val="281289"/>
            <w:placeholder>
              <w:docPart w:val="13FB34073CCF424789637AF8396C5A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7A7FB20F" w14:textId="77777777" w:rsidR="00E14E4F" w:rsidRDefault="00897458" w:rsidP="007575A7">
                <w:pPr>
                  <w:pStyle w:val="KaytAyrntlar"/>
                  <w:rPr>
                    <w:rStyle w:val="KaytAyrntlarKarakteri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tr-TR"/>
                  </w:rPr>
                  <w:t>Parti / Etkinlik Sorumluluğu 1</w:t>
                </w:r>
              </w:p>
            </w:tc>
          </w:sdtContent>
        </w:sdt>
        <w:sdt>
          <w:sdtPr>
            <w:alias w:val="İmza 1’i Girin:"/>
            <w:tag w:val="İmza 1’i Girin:"/>
            <w:id w:val="-505368579"/>
            <w:placeholder>
              <w:docPart w:val="79D878408D74461AA1EA439553D094AB"/>
            </w:placeholder>
            <w:temporary/>
            <w:showingPlcHdr/>
            <w15:appearance w15:val="hidden"/>
          </w:sdtPr>
          <w:sdtEndPr>
            <w:rPr>
              <w:rStyle w:val="PartiveyaEtkinlikAdKarakteri"/>
              <w:noProof/>
            </w:rPr>
          </w:sdtEndPr>
          <w:sdtContent>
            <w:tc>
              <w:tcPr>
                <w:tcW w:w="164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FDED367" w14:textId="6AD7C6E8" w:rsidR="00E14E4F" w:rsidRPr="00EC474B" w:rsidRDefault="00171159" w:rsidP="007575A7">
                <w:pPr>
                  <w:pStyle w:val="KaytAyrntlar"/>
                  <w:rPr>
                    <w:rStyle w:val="PartiveyaEtkinlikAdKarakteri"/>
                    <w:noProof w:val="0"/>
                  </w:rPr>
                </w:pPr>
                <w:r>
                  <w:rPr>
                    <w:rStyle w:val="PartiveyaEtkinlikAdKarakteri"/>
                    <w:noProof w:val="0"/>
                    <w:lang w:bidi="tr-TR"/>
                  </w:rPr>
                  <w:t>İmza 1</w:t>
                </w:r>
              </w:p>
            </w:tc>
          </w:sdtContent>
        </w:sdt>
      </w:tr>
      <w:tr w:rsidR="00E14E4F" w14:paraId="1A84C1E7" w14:textId="77777777" w:rsidTr="00E7227A">
        <w:trPr>
          <w:trHeight w:val="259"/>
        </w:trPr>
        <w:sdt>
          <w:sdtPr>
            <w:rPr>
              <w:noProof/>
            </w:rPr>
            <w:alias w:val="Oda Ebeveynler Ad 2’yi girin:"/>
            <w:tag w:val="Oda Ebeveynler Ad 2’yi girin:"/>
            <w:id w:val="281290"/>
            <w:placeholder>
              <w:docPart w:val="C2D44461B9494B1BAEDE475AD04AE2DE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5483237" w14:textId="77777777" w:rsidR="00E14E4F" w:rsidRDefault="00897458" w:rsidP="007575A7">
                <w:pPr>
                  <w:pStyle w:val="KaytAyrntlar"/>
                </w:pPr>
                <w:r w:rsidRPr="00EC474B">
                  <w:rPr>
                    <w:lang w:bidi="tr-TR"/>
                  </w:rPr>
                  <w:t xml:space="preserve">Oda </w:t>
                </w:r>
                <w:r>
                  <w:rPr>
                    <w:rStyle w:val="PlaceholderText"/>
                    <w:color w:val="0D0D0D" w:themeColor="text1" w:themeTint="F2"/>
                    <w:lang w:bidi="tr-TR"/>
                  </w:rPr>
                  <w:t>Ebeveynler Ad 2</w:t>
                </w:r>
              </w:p>
            </w:tc>
          </w:sdtContent>
        </w:sdt>
        <w:sdt>
          <w:sdtPr>
            <w:alias w:val="İletişim Numarası 2’yi girin:"/>
            <w:tag w:val="İletişim Numarası 2’yi girin:"/>
            <w:id w:val="281291"/>
            <w:placeholder>
              <w:docPart w:val="3B09636C99D0489BA468270B8A805F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DBB0B92" w14:textId="77777777" w:rsidR="00E14E4F" w:rsidRDefault="00897458" w:rsidP="007575A7">
                <w:pPr>
                  <w:pStyle w:val="KaytAyrntlar"/>
                </w:pPr>
                <w:r>
                  <w:rPr>
                    <w:lang w:bidi="tr-TR"/>
                  </w:rPr>
                  <w:t>İletişim No. 2</w:t>
                </w:r>
              </w:p>
            </w:tc>
          </w:sdtContent>
        </w:sdt>
        <w:sdt>
          <w:sdtPr>
            <w:alias w:val="Parti / Etkinlik Sorumluluğu 2’yi girin:"/>
            <w:tag w:val="Parti / Etkinlik Sorumluluğu 2’yi girin:"/>
            <w:id w:val="281292"/>
            <w:placeholder>
              <w:docPart w:val="168DBDF3E1954AED8B309C9FA00D71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4BB7C498" w14:textId="77777777" w:rsidR="00E14E4F" w:rsidRDefault="00897458" w:rsidP="007575A7">
                <w:pPr>
                  <w:pStyle w:val="KaytAyrntlar"/>
                  <w:rPr>
                    <w:rStyle w:val="KaytAyrntlarKarakteri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tr-TR"/>
                  </w:rPr>
                  <w:t>Parti / Etkinlik Sorumluluğu 2</w:t>
                </w:r>
              </w:p>
            </w:tc>
          </w:sdtContent>
        </w:sdt>
        <w:sdt>
          <w:sdtPr>
            <w:alias w:val="İmza 2’yi girin:"/>
            <w:tag w:val="İmza 2’yi girin:"/>
            <w:id w:val="158671120"/>
            <w:placeholder>
              <w:docPart w:val="C6FF2D01B0C64FA9A35369957D29ED17"/>
            </w:placeholder>
            <w:temporary/>
            <w:showingPlcHdr/>
            <w15:appearance w15:val="hidden"/>
          </w:sdtPr>
          <w:sdtEndPr>
            <w:rPr>
              <w:rStyle w:val="PartiveyaEtkinlikAdKarakteri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3FDCBEA" w14:textId="545CC453" w:rsidR="00E14E4F" w:rsidRPr="00EC474B" w:rsidRDefault="00171159" w:rsidP="007575A7">
                <w:pPr>
                  <w:pStyle w:val="KaytAyrntlar"/>
                  <w:rPr>
                    <w:rStyle w:val="PartiveyaEtkinlikAdKarakteri"/>
                    <w:noProof w:val="0"/>
                  </w:rPr>
                </w:pPr>
                <w:r>
                  <w:rPr>
                    <w:rStyle w:val="PartiveyaEtkinlikAdKarakteri"/>
                    <w:noProof w:val="0"/>
                    <w:lang w:bidi="tr-TR"/>
                  </w:rPr>
                  <w:t>İmza 2</w:t>
                </w:r>
              </w:p>
            </w:tc>
          </w:sdtContent>
        </w:sdt>
      </w:tr>
      <w:tr w:rsidR="00E14E4F" w14:paraId="062D47A7" w14:textId="77777777" w:rsidTr="00027EAD">
        <w:trPr>
          <w:trHeight w:val="259"/>
        </w:trPr>
        <w:sdt>
          <w:sdtPr>
            <w:rPr>
              <w:noProof/>
            </w:rPr>
            <w:alias w:val="Oda Ebeveynler Ad 3’ü girin:"/>
            <w:tag w:val="Oda Ebeveynler Ad 3’ü girin:"/>
            <w:id w:val="281293"/>
            <w:placeholder>
              <w:docPart w:val="B510D35F38C04343B54E723FB855B0AD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720F71FD" w14:textId="77777777" w:rsidR="00E14E4F" w:rsidRDefault="00897458" w:rsidP="007575A7">
                <w:pPr>
                  <w:pStyle w:val="KaytAyrntlar"/>
                </w:pPr>
                <w:r w:rsidRPr="00EC474B">
                  <w:rPr>
                    <w:lang w:bidi="tr-TR"/>
                  </w:rPr>
                  <w:t xml:space="preserve">Oda </w:t>
                </w:r>
                <w:r>
                  <w:rPr>
                    <w:rStyle w:val="PlaceholderText"/>
                    <w:color w:val="0D0D0D" w:themeColor="text1" w:themeTint="F2"/>
                    <w:lang w:bidi="tr-TR"/>
                  </w:rPr>
                  <w:t>Ebeveynler Ad 3</w:t>
                </w:r>
              </w:p>
            </w:tc>
          </w:sdtContent>
        </w:sdt>
        <w:sdt>
          <w:sdtPr>
            <w:alias w:val="İletişim Numarası 3’ü girin:"/>
            <w:tag w:val="İletişim Numarası 3’ü girin:"/>
            <w:id w:val="281294"/>
            <w:placeholder>
              <w:docPart w:val="A537C4B7935C4994B5F6D14B69D485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5594E428" w14:textId="77777777" w:rsidR="00E14E4F" w:rsidRDefault="00897458" w:rsidP="007575A7">
                <w:pPr>
                  <w:pStyle w:val="KaytAyrntlar"/>
                </w:pPr>
                <w:r>
                  <w:rPr>
                    <w:lang w:bidi="tr-TR"/>
                  </w:rPr>
                  <w:t>İletişim No. 3</w:t>
                </w:r>
              </w:p>
            </w:tc>
          </w:sdtContent>
        </w:sdt>
        <w:sdt>
          <w:sdtPr>
            <w:alias w:val="Parti / Etkinlik Sorumluluğu 3’ü girin:"/>
            <w:tag w:val="Parti / Etkinlik Sorumluluğu 3’ü girin:"/>
            <w:id w:val="281295"/>
            <w:placeholder>
              <w:docPart w:val="8D86C5DD67F54BFC8F0FE8D1C27D7A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4C01A613" w14:textId="77777777" w:rsidR="00E14E4F" w:rsidRDefault="00897458" w:rsidP="007575A7">
                <w:pPr>
                  <w:pStyle w:val="KaytAyrntlar"/>
                  <w:rPr>
                    <w:rStyle w:val="KaytAyrntlarKarakteri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tr-TR"/>
                  </w:rPr>
                  <w:t>Parti / Etkinlik Sorumluluğu 3</w:t>
                </w:r>
              </w:p>
            </w:tc>
          </w:sdtContent>
        </w:sdt>
        <w:sdt>
          <w:sdtPr>
            <w:alias w:val="İmza 3’ü girin:"/>
            <w:tag w:val="İmza 3’ü girin:"/>
            <w:id w:val="609861792"/>
            <w:placeholder>
              <w:docPart w:val="C0F5E9777CEC4DE5B35F3BC042BC6910"/>
            </w:placeholder>
            <w:temporary/>
            <w:showingPlcHdr/>
            <w15:appearance w15:val="hidden"/>
          </w:sdtPr>
          <w:sdtEndPr>
            <w:rPr>
              <w:rStyle w:val="PartiveyaEtkinlikAdKarakteri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764D150B" w14:textId="11DEDD8A" w:rsidR="00E14E4F" w:rsidRPr="00EC474B" w:rsidRDefault="00171159" w:rsidP="007575A7">
                <w:pPr>
                  <w:pStyle w:val="KaytAyrntlar"/>
                  <w:rPr>
                    <w:rStyle w:val="PartiveyaEtkinlikAdKarakteri"/>
                    <w:noProof w:val="0"/>
                  </w:rPr>
                </w:pPr>
                <w:r>
                  <w:rPr>
                    <w:rStyle w:val="PartiveyaEtkinlikAdKarakteri"/>
                    <w:noProof w:val="0"/>
                    <w:lang w:bidi="tr-TR"/>
                  </w:rPr>
                  <w:t>İmza 3</w:t>
                </w:r>
              </w:p>
            </w:tc>
          </w:sdtContent>
        </w:sdt>
      </w:tr>
      <w:tr w:rsidR="00E14E4F" w14:paraId="6640BC06" w14:textId="77777777" w:rsidTr="00027EAD">
        <w:trPr>
          <w:trHeight w:val="259"/>
        </w:trPr>
        <w:sdt>
          <w:sdtPr>
            <w:rPr>
              <w:noProof/>
            </w:rPr>
            <w:alias w:val="Oda Ebeveynler Ad 4’ü girin:"/>
            <w:tag w:val="Oda Ebeveynler Ad 4’ü girin:"/>
            <w:id w:val="281296"/>
            <w:placeholder>
              <w:docPart w:val="1B288542FE0046FCA199E9EE24E78CE8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12228080" w14:textId="77777777" w:rsidR="00E14E4F" w:rsidRDefault="00897458" w:rsidP="007575A7">
                <w:pPr>
                  <w:pStyle w:val="KaytAyrntlar"/>
                </w:pPr>
                <w:r w:rsidRPr="00EC474B">
                  <w:rPr>
                    <w:lang w:bidi="tr-TR"/>
                  </w:rPr>
                  <w:t xml:space="preserve">Oda </w:t>
                </w:r>
                <w:r>
                  <w:rPr>
                    <w:rStyle w:val="PlaceholderText"/>
                    <w:color w:val="0D0D0D" w:themeColor="text1" w:themeTint="F2"/>
                    <w:lang w:bidi="tr-TR"/>
                  </w:rPr>
                  <w:t>Ebeveynler Ad 4</w:t>
                </w:r>
              </w:p>
            </w:tc>
          </w:sdtContent>
        </w:sdt>
        <w:sdt>
          <w:sdtPr>
            <w:alias w:val="İletişim Numarası 4’ü girin:"/>
            <w:tag w:val="İletişim Numarası 4’ü girin:"/>
            <w:id w:val="281297"/>
            <w:placeholder>
              <w:docPart w:val="0B5FAA13FCE14DAFB49BA0AB126875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50A87621" w14:textId="77777777" w:rsidR="00E14E4F" w:rsidRDefault="00897458" w:rsidP="007575A7">
                <w:pPr>
                  <w:pStyle w:val="KaytAyrntlar"/>
                </w:pPr>
                <w:r>
                  <w:rPr>
                    <w:lang w:bidi="tr-TR"/>
                  </w:rPr>
                  <w:t>İletişim no. 4</w:t>
                </w:r>
              </w:p>
            </w:tc>
          </w:sdtContent>
        </w:sdt>
        <w:sdt>
          <w:sdtPr>
            <w:alias w:val="Parti / Etkinlik Sorumluluğu 4’ü girin:"/>
            <w:tag w:val="Parti / Etkinlik Sorumluluğu 4’ü girin:"/>
            <w:id w:val="281298"/>
            <w:placeholder>
              <w:docPart w:val="0A05ABE00CE14719B879035034FBC6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69C8C2B4" w14:textId="77777777" w:rsidR="00E14E4F" w:rsidRDefault="00897458" w:rsidP="007575A7">
                <w:pPr>
                  <w:pStyle w:val="KaytAyrntlar"/>
                  <w:rPr>
                    <w:rStyle w:val="KaytAyrntlarKarakteri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tr-TR"/>
                  </w:rPr>
                  <w:t>Parti / Etkinlik Sorumluluğu 4</w:t>
                </w:r>
              </w:p>
            </w:tc>
          </w:sdtContent>
        </w:sdt>
        <w:sdt>
          <w:sdtPr>
            <w:alias w:val="İmza 4’ü girin:"/>
            <w:tag w:val="İmza 4’ü girin:"/>
            <w:id w:val="798959800"/>
            <w:placeholder>
              <w:docPart w:val="52CE723B0A144B71A23D27F5EBA7E3E0"/>
            </w:placeholder>
            <w:temporary/>
            <w:showingPlcHdr/>
            <w15:appearance w15:val="hidden"/>
          </w:sdtPr>
          <w:sdtEndPr>
            <w:rPr>
              <w:rStyle w:val="PartiveyaEtkinlikAdKarakteri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5E250C0" w14:textId="2ECD215B" w:rsidR="00E14E4F" w:rsidRPr="00EC474B" w:rsidRDefault="00171159" w:rsidP="007575A7">
                <w:pPr>
                  <w:pStyle w:val="KaytAyrntlar"/>
                  <w:rPr>
                    <w:rStyle w:val="PartiveyaEtkinlikAdKarakteri"/>
                    <w:noProof w:val="0"/>
                  </w:rPr>
                </w:pPr>
                <w:r>
                  <w:rPr>
                    <w:rStyle w:val="PartiveyaEtkinlikAdKarakteri"/>
                    <w:noProof w:val="0"/>
                    <w:lang w:bidi="tr-TR"/>
                  </w:rPr>
                  <w:t>İmza 4</w:t>
                </w:r>
              </w:p>
            </w:tc>
          </w:sdtContent>
        </w:sdt>
      </w:tr>
      <w:tr w:rsidR="00E14E4F" w14:paraId="2A22CA45" w14:textId="77777777" w:rsidTr="00027EAD">
        <w:trPr>
          <w:trHeight w:val="259"/>
        </w:trPr>
        <w:sdt>
          <w:sdtPr>
            <w:rPr>
              <w:noProof/>
            </w:rPr>
            <w:alias w:val="Oda Ebeveynler Ad 5’i girin:"/>
            <w:tag w:val="Oda Ebeveynler Ad 5’i girin:"/>
            <w:id w:val="281299"/>
            <w:placeholder>
              <w:docPart w:val="C196F86AEB99444095B0B5C1D90AEBC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C7A300F" w14:textId="77777777" w:rsidR="00E14E4F" w:rsidRDefault="00897458" w:rsidP="007575A7">
                <w:pPr>
                  <w:pStyle w:val="KaytAyrntlar"/>
                </w:pPr>
                <w:r w:rsidRPr="00EC474B">
                  <w:rPr>
                    <w:lang w:bidi="tr-TR"/>
                  </w:rPr>
                  <w:t xml:space="preserve">Oda </w:t>
                </w:r>
                <w:r>
                  <w:rPr>
                    <w:rStyle w:val="PlaceholderText"/>
                    <w:color w:val="0D0D0D" w:themeColor="text1" w:themeTint="F2"/>
                    <w:lang w:bidi="tr-TR"/>
                  </w:rPr>
                  <w:t>Ebeveynler Ad 5</w:t>
                </w:r>
              </w:p>
            </w:tc>
          </w:sdtContent>
        </w:sdt>
        <w:sdt>
          <w:sdtPr>
            <w:alias w:val="İletişim Numarası 5’i girin:"/>
            <w:tag w:val="İletişim Numarası 5’i girin:"/>
            <w:id w:val="281300"/>
            <w:placeholder>
              <w:docPart w:val="107C9DD720674B78B1D11761759018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6928F48" w14:textId="77777777" w:rsidR="00E14E4F" w:rsidRDefault="00897458" w:rsidP="007575A7">
                <w:pPr>
                  <w:pStyle w:val="KaytAyrntlar"/>
                </w:pPr>
                <w:r>
                  <w:rPr>
                    <w:lang w:bidi="tr-TR"/>
                  </w:rPr>
                  <w:t>İletişim No. 5</w:t>
                </w:r>
              </w:p>
            </w:tc>
          </w:sdtContent>
        </w:sdt>
        <w:sdt>
          <w:sdtPr>
            <w:alias w:val="Parti / Etkinlik Sorumluluğu 5’i girin:"/>
            <w:tag w:val="Parti / Etkinlik Sorumluluğu 5’i girin:"/>
            <w:id w:val="281301"/>
            <w:placeholder>
              <w:docPart w:val="39CB617C9838494CB2831A3B17F9A5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4F8FA335" w14:textId="77777777" w:rsidR="00E14E4F" w:rsidRDefault="00897458" w:rsidP="007575A7">
                <w:pPr>
                  <w:pStyle w:val="KaytAyrntlar"/>
                  <w:rPr>
                    <w:rStyle w:val="KaytAyrntlarKarakteri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tr-TR"/>
                  </w:rPr>
                  <w:t>Parti / Etkinlik Sorumluluğu 5</w:t>
                </w:r>
              </w:p>
            </w:tc>
          </w:sdtContent>
        </w:sdt>
        <w:sdt>
          <w:sdtPr>
            <w:alias w:val="İmza 5’i Girin:"/>
            <w:tag w:val="İmza 5’i Girin:"/>
            <w:id w:val="799581050"/>
            <w:placeholder>
              <w:docPart w:val="F68C1866386D4B0B9295BA77AE12BDDB"/>
            </w:placeholder>
            <w:temporary/>
            <w:showingPlcHdr/>
            <w15:appearance w15:val="hidden"/>
          </w:sdtPr>
          <w:sdtEndPr>
            <w:rPr>
              <w:rStyle w:val="PartiveyaEtkinlikAdKarakteri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475113A" w14:textId="718D688F" w:rsidR="00E14E4F" w:rsidRPr="00EC474B" w:rsidRDefault="00171159" w:rsidP="007575A7">
                <w:pPr>
                  <w:pStyle w:val="KaytAyrntlar"/>
                  <w:rPr>
                    <w:rStyle w:val="PartiveyaEtkinlikAdKarakteri"/>
                    <w:noProof w:val="0"/>
                  </w:rPr>
                </w:pPr>
                <w:r>
                  <w:rPr>
                    <w:rStyle w:val="PartiveyaEtkinlikAdKarakteri"/>
                    <w:noProof w:val="0"/>
                    <w:lang w:bidi="tr-TR"/>
                  </w:rPr>
                  <w:t>İmza 5</w:t>
                </w:r>
              </w:p>
            </w:tc>
          </w:sdtContent>
        </w:sdt>
      </w:tr>
    </w:tbl>
    <w:sdt>
      <w:sdtPr>
        <w:rPr>
          <w:noProof/>
          <w:color w:val="0D0D0D" w:themeColor="text1" w:themeTint="F2"/>
          <w:sz w:val="20"/>
        </w:rPr>
        <w:alias w:val="Parti / Etkinlik Başlığı 3’ü girin:"/>
        <w:tag w:val="Parti / Etkinlik Başlığı 3’ü girin:"/>
        <w:id w:val="-471130186"/>
        <w:placeholder>
          <w:docPart w:val="64A7908806984AEDBD342600ACEB712B"/>
        </w:placeholder>
        <w:temporary/>
        <w:showingPlcHdr/>
        <w15:appearance w15:val="hidden"/>
      </w:sdtPr>
      <w:sdtEndPr>
        <w:rPr>
          <w:noProof w:val="0"/>
          <w:color w:val="403152" w:themeColor="accent4" w:themeShade="80"/>
          <w:sz w:val="24"/>
        </w:rPr>
      </w:sdtEndPr>
      <w:sdtContent>
        <w:p w14:paraId="2B8CC6E7" w14:textId="705B5FFB" w:rsidR="009200C5" w:rsidRDefault="009200C5" w:rsidP="009200C5">
          <w:pPr>
            <w:pStyle w:val="Heading1"/>
          </w:pPr>
          <w:r w:rsidRPr="00B77124">
            <w:rPr>
              <w:lang w:bidi="tr-TR"/>
            </w:rPr>
            <w:t>Parti / Etkinlik Başlığı 3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Oda, ebeveyn adı, iletişim numarası, sorumluluk ve imza içeren parti listesi"/>
      </w:tblPr>
      <w:tblGrid>
        <w:gridCol w:w="3315"/>
        <w:gridCol w:w="1609"/>
        <w:gridCol w:w="4401"/>
        <w:gridCol w:w="1601"/>
      </w:tblGrid>
      <w:tr w:rsidR="00E14E4F" w14:paraId="6662356C" w14:textId="77777777" w:rsidTr="00BE692B">
        <w:trPr>
          <w:trHeight w:val="259"/>
          <w:tblHeader/>
        </w:trPr>
        <w:sdt>
          <w:sdtPr>
            <w:alias w:val="Oda Ebeveynler Ad:"/>
            <w:tag w:val="Oda Ebeveynler Ad:"/>
            <w:id w:val="281303"/>
            <w:placeholder>
              <w:docPart w:val="26BFECF3D24443B8A8698350EA2BE7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51CB5BCA" w14:textId="77777777" w:rsidR="00E14E4F" w:rsidRPr="00B77124" w:rsidRDefault="00897458" w:rsidP="007575A7">
                <w:pPr>
                  <w:pStyle w:val="StunEtiketi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tr-TR"/>
                  </w:rPr>
                  <w:t>Oda Ebeveynler Ad</w:t>
                </w:r>
              </w:p>
            </w:tc>
          </w:sdtContent>
        </w:sdt>
        <w:sdt>
          <w:sdtPr>
            <w:alias w:val="İletişim Numarası:"/>
            <w:tag w:val="İletişim Numarası:"/>
            <w:id w:val="281304"/>
            <w:placeholder>
              <w:docPart w:val="51F9A01212A74D0D85A1B54E45348E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018D33D8" w14:textId="77777777" w:rsidR="00E14E4F" w:rsidRPr="00B77124" w:rsidRDefault="00897458" w:rsidP="007575A7">
                <w:pPr>
                  <w:pStyle w:val="StunEtiketi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tr-TR"/>
                  </w:rPr>
                  <w:t>İletişim No.</w:t>
                </w:r>
              </w:p>
            </w:tc>
          </w:sdtContent>
        </w:sdt>
        <w:sdt>
          <w:sdtPr>
            <w:alias w:val="Sorumluluk:"/>
            <w:tag w:val="Sorumluluk:"/>
            <w:id w:val="281305"/>
            <w:placeholder>
              <w:docPart w:val="0D8214A8129940D788DF4D546B7A29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210AA8AF" w14:textId="77777777" w:rsidR="00E14E4F" w:rsidRPr="00B77124" w:rsidRDefault="00897458" w:rsidP="007575A7">
                <w:pPr>
                  <w:pStyle w:val="StunEtiketi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tr-TR"/>
                  </w:rPr>
                  <w:t>Sorumluluk</w:t>
                </w:r>
              </w:p>
            </w:tc>
          </w:sdtContent>
        </w:sdt>
        <w:sdt>
          <w:sdtPr>
            <w:alias w:val="İmza:"/>
            <w:tag w:val="İmza:"/>
            <w:id w:val="5678113"/>
            <w:placeholder>
              <w:docPart w:val="E1A471F209564358B6CC07FF247F37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9" w:type="dxa"/>
                <w:shd w:val="clear" w:color="auto" w:fill="E5DFEC" w:themeFill="accent4" w:themeFillTint="33"/>
                <w:vAlign w:val="center"/>
              </w:tcPr>
              <w:p w14:paraId="30F5F26E" w14:textId="77777777" w:rsidR="00E14E4F" w:rsidRPr="00B77124" w:rsidRDefault="00897458" w:rsidP="007575A7">
                <w:pPr>
                  <w:pStyle w:val="StunEtiketi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tr-TR"/>
                  </w:rPr>
                  <w:t>İmza</w:t>
                </w:r>
              </w:p>
            </w:tc>
          </w:sdtContent>
        </w:sdt>
      </w:tr>
      <w:tr w:rsidR="00E14E4F" w14:paraId="4A883725" w14:textId="77777777" w:rsidTr="00E7227A">
        <w:trPr>
          <w:trHeight w:val="259"/>
        </w:trPr>
        <w:sdt>
          <w:sdtPr>
            <w:alias w:val="Oda Ebeveynler Ad 1’i girin:"/>
            <w:tag w:val="Oda Ebeveynler Ad 1’i girin:"/>
            <w:id w:val="281307"/>
            <w:placeholder>
              <w:docPart w:val="E201CEBA9FB04E4B807594A297DF22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60A84F0E" w14:textId="77777777" w:rsidR="00E14E4F" w:rsidRDefault="00897458" w:rsidP="007575A7">
                <w:pPr>
                  <w:pStyle w:val="KaytAyrntlar"/>
                </w:pPr>
                <w:r w:rsidRPr="00EC474B">
                  <w:rPr>
                    <w:lang w:bidi="tr-TR"/>
                  </w:rPr>
                  <w:t xml:space="preserve">Oda </w:t>
                </w:r>
                <w:r>
                  <w:rPr>
                    <w:rStyle w:val="PlaceholderText"/>
                    <w:color w:val="0D0D0D" w:themeColor="text1" w:themeTint="F2"/>
                    <w:lang w:bidi="tr-TR"/>
                  </w:rPr>
                  <w:t>Ebeveynler Ad 1</w:t>
                </w:r>
              </w:p>
            </w:tc>
          </w:sdtContent>
        </w:sdt>
        <w:sdt>
          <w:sdtPr>
            <w:alias w:val="İletişim Numarası 1’i girin:"/>
            <w:tag w:val="İletişim Numarası 1’i girin:"/>
            <w:id w:val="281308"/>
            <w:placeholder>
              <w:docPart w:val="660E561DA1D7411DAB6B064DB82D9B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3EDB3F0" w14:textId="77777777" w:rsidR="00E14E4F" w:rsidRDefault="00897458" w:rsidP="007575A7">
                <w:pPr>
                  <w:pStyle w:val="KaytAyrntlar"/>
                </w:pPr>
                <w:r>
                  <w:rPr>
                    <w:lang w:bidi="tr-TR"/>
                  </w:rPr>
                  <w:t>İletişim No. 1</w:t>
                </w:r>
              </w:p>
            </w:tc>
          </w:sdtContent>
        </w:sdt>
        <w:sdt>
          <w:sdtPr>
            <w:alias w:val="Parti / Etkinlik Sorumluluğu 1’i girin:"/>
            <w:tag w:val="Parti / Etkinlik Sorumluluğu 1’i girin:"/>
            <w:id w:val="281309"/>
            <w:placeholder>
              <w:docPart w:val="966526D7640240458B0D8A0BBDD107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411CCE96" w14:textId="77777777" w:rsidR="00E14E4F" w:rsidRDefault="00897458" w:rsidP="007575A7">
                <w:pPr>
                  <w:pStyle w:val="KaytAyrntlar"/>
                  <w:rPr>
                    <w:rStyle w:val="KaytAyrntlarKarakteri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tr-TR"/>
                  </w:rPr>
                  <w:t>Parti / Etkinlik Sorumluluğu 1</w:t>
                </w:r>
              </w:p>
            </w:tc>
          </w:sdtContent>
        </w:sdt>
        <w:sdt>
          <w:sdtPr>
            <w:alias w:val="İmza 1’i Girin:"/>
            <w:tag w:val="İmza 1’i Girin:"/>
            <w:id w:val="1663883721"/>
            <w:placeholder>
              <w:docPart w:val="76FC2BD5ADF844C8A436D4A9DEB55E27"/>
            </w:placeholder>
            <w:temporary/>
            <w:showingPlcHdr/>
            <w15:appearance w15:val="hidden"/>
          </w:sdtPr>
          <w:sdtEndPr>
            <w:rPr>
              <w:rStyle w:val="PartiveyaEtkinlikAdKarakteri"/>
              <w:noProof/>
            </w:rPr>
          </w:sdtEndPr>
          <w:sdtContent>
            <w:tc>
              <w:tcPr>
                <w:tcW w:w="164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92E2683" w14:textId="2B4276EE" w:rsidR="00E14E4F" w:rsidRPr="00EC474B" w:rsidRDefault="00171159" w:rsidP="007575A7">
                <w:pPr>
                  <w:pStyle w:val="KaytAyrntlar"/>
                  <w:rPr>
                    <w:rStyle w:val="PartiveyaEtkinlikAdKarakteri"/>
                    <w:noProof w:val="0"/>
                  </w:rPr>
                </w:pPr>
                <w:r>
                  <w:rPr>
                    <w:rStyle w:val="PartiveyaEtkinlikAdKarakteri"/>
                    <w:noProof w:val="0"/>
                    <w:lang w:bidi="tr-TR"/>
                  </w:rPr>
                  <w:t>İmza 1</w:t>
                </w:r>
              </w:p>
            </w:tc>
          </w:sdtContent>
        </w:sdt>
      </w:tr>
      <w:tr w:rsidR="00E14E4F" w14:paraId="48C0F2AB" w14:textId="77777777" w:rsidTr="00E7227A">
        <w:trPr>
          <w:trHeight w:val="259"/>
        </w:trPr>
        <w:sdt>
          <w:sdtPr>
            <w:rPr>
              <w:noProof/>
            </w:rPr>
            <w:alias w:val="Oda Ebeveynler Ad 2:"/>
            <w:tag w:val="Oda Ebeveynler Ad 2:"/>
            <w:id w:val="281310"/>
            <w:placeholder>
              <w:docPart w:val="FB0E94B4888F4F9D9522E65F93258E0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66B87230" w14:textId="77777777" w:rsidR="00E14E4F" w:rsidRDefault="00897458" w:rsidP="007575A7">
                <w:pPr>
                  <w:pStyle w:val="KaytAyrntlar"/>
                </w:pPr>
                <w:r w:rsidRPr="00EC474B">
                  <w:rPr>
                    <w:lang w:bidi="tr-TR"/>
                  </w:rPr>
                  <w:t xml:space="preserve">Oda </w:t>
                </w:r>
                <w:r>
                  <w:rPr>
                    <w:rStyle w:val="PlaceholderText"/>
                    <w:color w:val="0D0D0D" w:themeColor="text1" w:themeTint="F2"/>
                    <w:lang w:bidi="tr-TR"/>
                  </w:rPr>
                  <w:t>Ebeveynler Ad 2</w:t>
                </w:r>
              </w:p>
            </w:tc>
          </w:sdtContent>
        </w:sdt>
        <w:sdt>
          <w:sdtPr>
            <w:alias w:val="İletişim Numarası 2’yi girin:"/>
            <w:tag w:val="İletişim Numarası 2’yi girin:"/>
            <w:id w:val="281311"/>
            <w:placeholder>
              <w:docPart w:val="60ADD38B45574DAD8C6DC04725ADD0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4D017CEB" w14:textId="77777777" w:rsidR="00E14E4F" w:rsidRDefault="00897458" w:rsidP="007575A7">
                <w:pPr>
                  <w:pStyle w:val="KaytAyrntlar"/>
                </w:pPr>
                <w:r>
                  <w:rPr>
                    <w:lang w:bidi="tr-TR"/>
                  </w:rPr>
                  <w:t>İletişim No. 2</w:t>
                </w:r>
              </w:p>
            </w:tc>
          </w:sdtContent>
        </w:sdt>
        <w:sdt>
          <w:sdtPr>
            <w:alias w:val="Parti / Etkinlik Sorumluluğu 2’yi girin:"/>
            <w:tag w:val="Parti / Etkinlik Sorumluluğu 2’yi girin:"/>
            <w:id w:val="281312"/>
            <w:placeholder>
              <w:docPart w:val="AD1D5296EE314FC9A5854086948423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4D222946" w14:textId="77777777" w:rsidR="00E14E4F" w:rsidRDefault="00897458" w:rsidP="007575A7">
                <w:pPr>
                  <w:pStyle w:val="KaytAyrntlar"/>
                  <w:rPr>
                    <w:rStyle w:val="KaytAyrntlarKarakteri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tr-TR"/>
                  </w:rPr>
                  <w:t>Parti / Etkinlik Sorumluluğu 2</w:t>
                </w:r>
              </w:p>
            </w:tc>
          </w:sdtContent>
        </w:sdt>
        <w:sdt>
          <w:sdtPr>
            <w:alias w:val="İmza 2’yi girin:"/>
            <w:tag w:val="İmza 2’yi girin:"/>
            <w:id w:val="1451827110"/>
            <w:placeholder>
              <w:docPart w:val="CFDC06EAB2C94F72B73839211302F372"/>
            </w:placeholder>
            <w:temporary/>
            <w:showingPlcHdr/>
            <w15:appearance w15:val="hidden"/>
          </w:sdtPr>
          <w:sdtEndPr>
            <w:rPr>
              <w:rStyle w:val="PartiveyaEtkinlikAdKarakteri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2963D78" w14:textId="3EDA39CF" w:rsidR="00E14E4F" w:rsidRPr="00EC474B" w:rsidRDefault="00171159" w:rsidP="007575A7">
                <w:pPr>
                  <w:pStyle w:val="KaytAyrntlar"/>
                  <w:rPr>
                    <w:rStyle w:val="PartiveyaEtkinlikAdKarakteri"/>
                    <w:noProof w:val="0"/>
                  </w:rPr>
                </w:pPr>
                <w:r>
                  <w:rPr>
                    <w:rStyle w:val="PartiveyaEtkinlikAdKarakteri"/>
                    <w:noProof w:val="0"/>
                    <w:lang w:bidi="tr-TR"/>
                  </w:rPr>
                  <w:t>İmza 2</w:t>
                </w:r>
              </w:p>
            </w:tc>
          </w:sdtContent>
        </w:sdt>
      </w:tr>
      <w:tr w:rsidR="00E14E4F" w14:paraId="2A9BFD9B" w14:textId="77777777" w:rsidTr="00027EAD">
        <w:trPr>
          <w:trHeight w:val="259"/>
        </w:trPr>
        <w:sdt>
          <w:sdtPr>
            <w:rPr>
              <w:noProof/>
            </w:rPr>
            <w:alias w:val="Oda Ebeveynler Ad 3:"/>
            <w:tag w:val="Oda Ebeveynler Ad 3:"/>
            <w:id w:val="281313"/>
            <w:placeholder>
              <w:docPart w:val="D0EAB71106114F8F84AF86065C90A4F8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2D2A6E4D" w14:textId="77777777" w:rsidR="00E14E4F" w:rsidRDefault="00897458" w:rsidP="007575A7">
                <w:pPr>
                  <w:pStyle w:val="KaytAyrntlar"/>
                </w:pPr>
                <w:r w:rsidRPr="00EC474B">
                  <w:rPr>
                    <w:lang w:bidi="tr-TR"/>
                  </w:rPr>
                  <w:t xml:space="preserve">Oda </w:t>
                </w:r>
                <w:r>
                  <w:rPr>
                    <w:rStyle w:val="PlaceholderText"/>
                    <w:color w:val="0D0D0D" w:themeColor="text1" w:themeTint="F2"/>
                    <w:lang w:bidi="tr-TR"/>
                  </w:rPr>
                  <w:t>Ebeveynler Ad 3</w:t>
                </w:r>
              </w:p>
            </w:tc>
          </w:sdtContent>
        </w:sdt>
        <w:sdt>
          <w:sdtPr>
            <w:alias w:val="İletişim Numarası 3’ü girin:"/>
            <w:tag w:val="İletişim Numarası 3’ü girin:"/>
            <w:id w:val="281314"/>
            <w:placeholder>
              <w:docPart w:val="68FB146B732E4849BFAFF1BD1266D6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4FD65431" w14:textId="77777777" w:rsidR="00E14E4F" w:rsidRDefault="00897458" w:rsidP="007575A7">
                <w:pPr>
                  <w:pStyle w:val="KaytAyrntlar"/>
                </w:pPr>
                <w:r>
                  <w:rPr>
                    <w:lang w:bidi="tr-TR"/>
                  </w:rPr>
                  <w:t>İletişim No. 3</w:t>
                </w:r>
              </w:p>
            </w:tc>
          </w:sdtContent>
        </w:sdt>
        <w:sdt>
          <w:sdtPr>
            <w:alias w:val="Parti / Etkinlik Sorumluluğu 3’ü girin:"/>
            <w:tag w:val="Parti / Etkinlik Sorumluluğu 3’ü girin:"/>
            <w:id w:val="281315"/>
            <w:placeholder>
              <w:docPart w:val="D69273CDC256423D954D8526A489C9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6C68BBEE" w14:textId="77777777" w:rsidR="00E14E4F" w:rsidRDefault="00897458" w:rsidP="007575A7">
                <w:pPr>
                  <w:pStyle w:val="KaytAyrntlar"/>
                  <w:rPr>
                    <w:rStyle w:val="KaytAyrntlarKarakteri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tr-TR"/>
                  </w:rPr>
                  <w:t>Parti / Etkinlik Sorumluluğu 3</w:t>
                </w:r>
              </w:p>
            </w:tc>
          </w:sdtContent>
        </w:sdt>
        <w:sdt>
          <w:sdtPr>
            <w:alias w:val="İmza 3’ü girin:"/>
            <w:tag w:val="İmza 3’ü girin:"/>
            <w:id w:val="-14620450"/>
            <w:placeholder>
              <w:docPart w:val="6A127DE0664D42DBAAD69637FBC263FC"/>
            </w:placeholder>
            <w:temporary/>
            <w:showingPlcHdr/>
            <w15:appearance w15:val="hidden"/>
          </w:sdtPr>
          <w:sdtEndPr>
            <w:rPr>
              <w:rStyle w:val="PartiveyaEtkinlikAdKarakteri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8FE9B64" w14:textId="79434832" w:rsidR="00E14E4F" w:rsidRPr="00EC474B" w:rsidRDefault="00171159" w:rsidP="007575A7">
                <w:pPr>
                  <w:pStyle w:val="KaytAyrntlar"/>
                  <w:rPr>
                    <w:rStyle w:val="PartiveyaEtkinlikAdKarakteri"/>
                    <w:noProof w:val="0"/>
                  </w:rPr>
                </w:pPr>
                <w:r>
                  <w:rPr>
                    <w:rStyle w:val="PartiveyaEtkinlikAdKarakteri"/>
                    <w:noProof w:val="0"/>
                    <w:lang w:bidi="tr-TR"/>
                  </w:rPr>
                  <w:t>İmza 3</w:t>
                </w:r>
              </w:p>
            </w:tc>
          </w:sdtContent>
        </w:sdt>
      </w:tr>
      <w:tr w:rsidR="00E14E4F" w14:paraId="5685F336" w14:textId="77777777" w:rsidTr="00027EAD">
        <w:trPr>
          <w:trHeight w:val="259"/>
        </w:trPr>
        <w:sdt>
          <w:sdtPr>
            <w:rPr>
              <w:noProof/>
            </w:rPr>
            <w:alias w:val="Oda Ebeveynler Ad 4:"/>
            <w:tag w:val="Oda Ebeveynler Ad 4:"/>
            <w:id w:val="281316"/>
            <w:placeholder>
              <w:docPart w:val="E60C2298E6B14D9582D6117AA22BE084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3D5CF894" w14:textId="77777777" w:rsidR="00E14E4F" w:rsidRDefault="00897458" w:rsidP="007575A7">
                <w:pPr>
                  <w:pStyle w:val="KaytAyrntlar"/>
                </w:pPr>
                <w:r w:rsidRPr="00EC474B">
                  <w:rPr>
                    <w:lang w:bidi="tr-TR"/>
                  </w:rPr>
                  <w:t xml:space="preserve">Oda </w:t>
                </w:r>
                <w:r>
                  <w:rPr>
                    <w:rStyle w:val="PlaceholderText"/>
                    <w:color w:val="0D0D0D" w:themeColor="text1" w:themeTint="F2"/>
                    <w:lang w:bidi="tr-TR"/>
                  </w:rPr>
                  <w:t>Ebeveynler Ad 4</w:t>
                </w:r>
              </w:p>
            </w:tc>
          </w:sdtContent>
        </w:sdt>
        <w:sdt>
          <w:sdtPr>
            <w:alias w:val="İletişim Numarası 4’ü girin:"/>
            <w:tag w:val="İletişim Numarası 4’ü girin:"/>
            <w:id w:val="281317"/>
            <w:placeholder>
              <w:docPart w:val="CC00E1E8B8C7433689F6812D375521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2B9145E" w14:textId="77777777" w:rsidR="00E14E4F" w:rsidRDefault="00897458" w:rsidP="007575A7">
                <w:pPr>
                  <w:pStyle w:val="KaytAyrntlar"/>
                </w:pPr>
                <w:r>
                  <w:rPr>
                    <w:lang w:bidi="tr-TR"/>
                  </w:rPr>
                  <w:t>İletişim no. 4</w:t>
                </w:r>
              </w:p>
            </w:tc>
          </w:sdtContent>
        </w:sdt>
        <w:sdt>
          <w:sdtPr>
            <w:alias w:val="Parti / Etkinlik Sorumluluğu 4’ü girin:"/>
            <w:tag w:val="Parti / Etkinlik Sorumluluğu 4’ü girin:"/>
            <w:id w:val="281318"/>
            <w:placeholder>
              <w:docPart w:val="F6E6D74DB3984780BB89929692E723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014F2262" w14:textId="77777777" w:rsidR="00E14E4F" w:rsidRDefault="00897458" w:rsidP="007575A7">
                <w:pPr>
                  <w:pStyle w:val="KaytAyrntlar"/>
                  <w:rPr>
                    <w:rStyle w:val="KaytAyrntlarKarakteri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tr-TR"/>
                  </w:rPr>
                  <w:t>Parti / Etkinlik Sorumluluğu 4</w:t>
                </w:r>
              </w:p>
            </w:tc>
          </w:sdtContent>
        </w:sdt>
        <w:sdt>
          <w:sdtPr>
            <w:alias w:val="İmza 4’ü girin:"/>
            <w:tag w:val="İmza 4’ü girin:"/>
            <w:id w:val="997078774"/>
            <w:placeholder>
              <w:docPart w:val="9ED9B261E2FA430ABCABC003F59F1F0C"/>
            </w:placeholder>
            <w:temporary/>
            <w:showingPlcHdr/>
            <w15:appearance w15:val="hidden"/>
          </w:sdtPr>
          <w:sdtEndPr>
            <w:rPr>
              <w:rStyle w:val="PartiveyaEtkinlikAdKarakteri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3E6C0F9" w14:textId="5EB4E11C" w:rsidR="00E14E4F" w:rsidRPr="00EC474B" w:rsidRDefault="00171159" w:rsidP="007575A7">
                <w:pPr>
                  <w:pStyle w:val="KaytAyrntlar"/>
                  <w:rPr>
                    <w:rStyle w:val="PartiveyaEtkinlikAdKarakteri"/>
                    <w:noProof w:val="0"/>
                  </w:rPr>
                </w:pPr>
                <w:r w:rsidRPr="00685673">
                  <w:rPr>
                    <w:lang w:bidi="tr-TR"/>
                  </w:rPr>
                  <w:t>İmza 4</w:t>
                </w:r>
              </w:p>
            </w:tc>
          </w:sdtContent>
        </w:sdt>
      </w:tr>
      <w:tr w:rsidR="00E14E4F" w14:paraId="66FDE893" w14:textId="77777777" w:rsidTr="00027EAD">
        <w:trPr>
          <w:trHeight w:val="259"/>
        </w:trPr>
        <w:sdt>
          <w:sdtPr>
            <w:rPr>
              <w:noProof/>
            </w:rPr>
            <w:alias w:val="Oda Ebeveynler Ad 5:"/>
            <w:tag w:val="Oda Ebeveynler Ad 5:"/>
            <w:id w:val="281319"/>
            <w:placeholder>
              <w:docPart w:val="675E441B35C540239447BD108C7D2C8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6BD0535A" w14:textId="77777777" w:rsidR="00E14E4F" w:rsidRDefault="00897458" w:rsidP="007575A7">
                <w:pPr>
                  <w:pStyle w:val="KaytAyrntlar"/>
                </w:pPr>
                <w:r w:rsidRPr="00EC474B">
                  <w:rPr>
                    <w:lang w:bidi="tr-TR"/>
                  </w:rPr>
                  <w:t xml:space="preserve">Oda </w:t>
                </w:r>
                <w:r>
                  <w:rPr>
                    <w:rStyle w:val="PlaceholderText"/>
                    <w:color w:val="0D0D0D" w:themeColor="text1" w:themeTint="F2"/>
                    <w:lang w:bidi="tr-TR"/>
                  </w:rPr>
                  <w:t>Ebeveynler Ad 5</w:t>
                </w:r>
              </w:p>
            </w:tc>
          </w:sdtContent>
        </w:sdt>
        <w:sdt>
          <w:sdtPr>
            <w:alias w:val="İletişim Numarası 5’i girin:"/>
            <w:tag w:val="İletişim Numarası 5’i girin:"/>
            <w:id w:val="281320"/>
            <w:placeholder>
              <w:docPart w:val="CAC849E849174ADDAC9F12904B4D03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321AA3C0" w14:textId="77777777" w:rsidR="00E14E4F" w:rsidRDefault="00897458" w:rsidP="007575A7">
                <w:pPr>
                  <w:pStyle w:val="KaytAyrntlar"/>
                </w:pPr>
                <w:r>
                  <w:rPr>
                    <w:lang w:bidi="tr-TR"/>
                  </w:rPr>
                  <w:t>İletişim No. 5</w:t>
                </w:r>
              </w:p>
            </w:tc>
          </w:sdtContent>
        </w:sdt>
        <w:sdt>
          <w:sdtPr>
            <w:alias w:val="Parti / Etkinlik Sorumluluğu 5’i girin:"/>
            <w:tag w:val="Parti / Etkinlik Sorumluluğu 5’i girin:"/>
            <w:id w:val="281321"/>
            <w:placeholder>
              <w:docPart w:val="CBB702BF184B4AAFACAF39DB561ABF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4308C08F" w14:textId="77777777" w:rsidR="00E14E4F" w:rsidRDefault="00897458" w:rsidP="007575A7">
                <w:pPr>
                  <w:pStyle w:val="KaytAyrntlar"/>
                  <w:rPr>
                    <w:rStyle w:val="KaytAyrntlarKarakteri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tr-TR"/>
                  </w:rPr>
                  <w:t>Parti / Etkinlik Sorumluluğu 5</w:t>
                </w:r>
              </w:p>
            </w:tc>
          </w:sdtContent>
        </w:sdt>
        <w:sdt>
          <w:sdtPr>
            <w:alias w:val="İmza 5’i Girin:"/>
            <w:tag w:val="İmza 5’i Girin:"/>
            <w:id w:val="-1050065012"/>
            <w:placeholder>
              <w:docPart w:val="8DCB63FD0E684708B52CC2A067FD60DC"/>
            </w:placeholder>
            <w:temporary/>
            <w:showingPlcHdr/>
            <w15:appearance w15:val="hidden"/>
          </w:sdtPr>
          <w:sdtEndPr>
            <w:rPr>
              <w:rStyle w:val="PartiveyaEtkinlikAdKarakteri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1D0168D" w14:textId="15B588FD" w:rsidR="00E14E4F" w:rsidRPr="00EC474B" w:rsidRDefault="00171159" w:rsidP="007575A7">
                <w:pPr>
                  <w:pStyle w:val="KaytAyrntlar"/>
                  <w:rPr>
                    <w:rStyle w:val="PartiveyaEtkinlikAdKarakteri"/>
                    <w:noProof w:val="0"/>
                  </w:rPr>
                </w:pPr>
                <w:r>
                  <w:rPr>
                    <w:rStyle w:val="PartiveyaEtkinlikAdKarakteri"/>
                    <w:noProof w:val="0"/>
                    <w:lang w:bidi="tr-TR"/>
                  </w:rPr>
                  <w:t>İmza 5</w:t>
                </w:r>
              </w:p>
            </w:tc>
          </w:sdtContent>
        </w:sdt>
      </w:tr>
    </w:tbl>
    <w:sdt>
      <w:sdtPr>
        <w:alias w:val="Parti / Etkinlik Başlığı 4’ü girin:"/>
        <w:tag w:val="Parti / Etkinlik Başlığı 4’ü girin:"/>
        <w:id w:val="-1870521630"/>
        <w:placeholder>
          <w:docPart w:val="3F9E951A121642B986A71490CBEA9A1C"/>
        </w:placeholder>
        <w:temporary/>
        <w:showingPlcHdr/>
        <w15:appearance w15:val="hidden"/>
      </w:sdtPr>
      <w:sdtEndPr/>
      <w:sdtContent>
        <w:p w14:paraId="30726E0B" w14:textId="73723622" w:rsidR="009200C5" w:rsidRDefault="009200C5" w:rsidP="009200C5">
          <w:pPr>
            <w:pStyle w:val="Heading1"/>
          </w:pPr>
          <w:r w:rsidRPr="00B77124">
            <w:rPr>
              <w:lang w:bidi="tr-TR"/>
            </w:rPr>
            <w:t>Parti / Etkinlik Başlığı 4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Oda, ebeveyn adı, iletişim numarası, sorumluluk ve imza içeren parti listesi"/>
      </w:tblPr>
      <w:tblGrid>
        <w:gridCol w:w="3315"/>
        <w:gridCol w:w="1609"/>
        <w:gridCol w:w="4401"/>
        <w:gridCol w:w="1601"/>
      </w:tblGrid>
      <w:tr w:rsidR="00E14E4F" w14:paraId="09727024" w14:textId="77777777" w:rsidTr="00BE692B">
        <w:trPr>
          <w:trHeight w:val="259"/>
          <w:tblHeader/>
        </w:trPr>
        <w:sdt>
          <w:sdtPr>
            <w:alias w:val="Oda Ebeveynler Ad:"/>
            <w:tag w:val="Oda Ebeveynler Ad:"/>
            <w:id w:val="281323"/>
            <w:placeholder>
              <w:docPart w:val="7981C43182E44BF0B30EBF4571176E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5A61C979" w14:textId="77777777" w:rsidR="00E14E4F" w:rsidRPr="00B77124" w:rsidRDefault="00897458" w:rsidP="007575A7">
                <w:pPr>
                  <w:pStyle w:val="StunEtiketi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tr-TR"/>
                  </w:rPr>
                  <w:t>Oda Ebeveynler Ad</w:t>
                </w:r>
              </w:p>
            </w:tc>
          </w:sdtContent>
        </w:sdt>
        <w:sdt>
          <w:sdtPr>
            <w:alias w:val="İletişim Numarası:"/>
            <w:tag w:val="İletişim Numarası:"/>
            <w:id w:val="281324"/>
            <w:placeholder>
              <w:docPart w:val="9B078CA3035C447498064017733C19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747B18B2" w14:textId="77777777" w:rsidR="00E14E4F" w:rsidRPr="00B77124" w:rsidRDefault="00897458" w:rsidP="007575A7">
                <w:pPr>
                  <w:pStyle w:val="StunEtiketi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tr-TR"/>
                  </w:rPr>
                  <w:t>İletişim No.</w:t>
                </w:r>
              </w:p>
            </w:tc>
          </w:sdtContent>
        </w:sdt>
        <w:sdt>
          <w:sdtPr>
            <w:alias w:val="Sorumluluk:"/>
            <w:tag w:val="Sorumluluk:"/>
            <w:id w:val="281325"/>
            <w:placeholder>
              <w:docPart w:val="379593CFEF354A7C9219EB56FB0DAB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316F5A87" w14:textId="77777777" w:rsidR="00E14E4F" w:rsidRPr="00B77124" w:rsidRDefault="00897458" w:rsidP="007575A7">
                <w:pPr>
                  <w:pStyle w:val="StunEtiketi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tr-TR"/>
                  </w:rPr>
                  <w:t>Sorumluluk</w:t>
                </w:r>
              </w:p>
            </w:tc>
          </w:sdtContent>
        </w:sdt>
        <w:sdt>
          <w:sdtPr>
            <w:alias w:val="İmza:"/>
            <w:tag w:val="İmza:"/>
            <w:id w:val="5678120"/>
            <w:placeholder>
              <w:docPart w:val="5C5FCCA733094E4289EEF5A7ED192D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9" w:type="dxa"/>
                <w:shd w:val="clear" w:color="auto" w:fill="E5DFEC" w:themeFill="accent4" w:themeFillTint="33"/>
                <w:vAlign w:val="center"/>
              </w:tcPr>
              <w:p w14:paraId="17F0BC3F" w14:textId="77777777" w:rsidR="00E14E4F" w:rsidRPr="00B77124" w:rsidRDefault="00897458" w:rsidP="007575A7">
                <w:pPr>
                  <w:pStyle w:val="StunEtiketi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tr-TR"/>
                  </w:rPr>
                  <w:t>İmza</w:t>
                </w:r>
              </w:p>
            </w:tc>
          </w:sdtContent>
        </w:sdt>
      </w:tr>
      <w:tr w:rsidR="00E14E4F" w14:paraId="49D57E62" w14:textId="77777777" w:rsidTr="00E7227A">
        <w:trPr>
          <w:trHeight w:val="259"/>
        </w:trPr>
        <w:sdt>
          <w:sdtPr>
            <w:alias w:val="Oda Ebeveynler Ad 1:"/>
            <w:tag w:val="Oda Ebeveynler Ad 1:"/>
            <w:id w:val="281327"/>
            <w:placeholder>
              <w:docPart w:val="7971F8E55E5F46DD94F30A67099DCA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644D1D9" w14:textId="77777777" w:rsidR="00E14E4F" w:rsidRDefault="00897458" w:rsidP="007575A7">
                <w:pPr>
                  <w:pStyle w:val="KaytAyrntlar"/>
                </w:pPr>
                <w:r w:rsidRPr="00EC474B">
                  <w:rPr>
                    <w:lang w:bidi="tr-TR"/>
                  </w:rPr>
                  <w:t xml:space="preserve">Oda </w:t>
                </w:r>
                <w:r>
                  <w:rPr>
                    <w:rStyle w:val="PlaceholderText"/>
                    <w:color w:val="0D0D0D" w:themeColor="text1" w:themeTint="F2"/>
                    <w:lang w:bidi="tr-TR"/>
                  </w:rPr>
                  <w:t>Ebeveynler Ad 1</w:t>
                </w:r>
              </w:p>
            </w:tc>
          </w:sdtContent>
        </w:sdt>
        <w:sdt>
          <w:sdtPr>
            <w:alias w:val="İletişim Numarası 1’i girin:"/>
            <w:tag w:val="İletişim Numarası 1’i girin:"/>
            <w:id w:val="281328"/>
            <w:placeholder>
              <w:docPart w:val="EF37DFA6C86441DD89FD77C791D4D7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19333139" w14:textId="77777777" w:rsidR="00E14E4F" w:rsidRDefault="00897458" w:rsidP="007575A7">
                <w:pPr>
                  <w:pStyle w:val="KaytAyrntlar"/>
                </w:pPr>
                <w:r>
                  <w:rPr>
                    <w:lang w:bidi="tr-TR"/>
                  </w:rPr>
                  <w:t>İletişim No. 1</w:t>
                </w:r>
              </w:p>
            </w:tc>
          </w:sdtContent>
        </w:sdt>
        <w:sdt>
          <w:sdtPr>
            <w:alias w:val="Parti / Etkinlik Sorumluluğu 1’i girin:"/>
            <w:tag w:val="Parti / Etkinlik Sorumluluğu 1’i girin:"/>
            <w:id w:val="281329"/>
            <w:placeholder>
              <w:docPart w:val="80DBA8FF123D42A1A3A6891383A131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5BF424CF" w14:textId="77777777" w:rsidR="00E14E4F" w:rsidRDefault="00897458" w:rsidP="007575A7">
                <w:pPr>
                  <w:pStyle w:val="KaytAyrntlar"/>
                  <w:rPr>
                    <w:rStyle w:val="KaytAyrntlarKarakteri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tr-TR"/>
                  </w:rPr>
                  <w:t>Parti / Etkinlik Sorumluluğu 1</w:t>
                </w:r>
              </w:p>
            </w:tc>
          </w:sdtContent>
        </w:sdt>
        <w:sdt>
          <w:sdtPr>
            <w:alias w:val="İmza 1’i Girin:"/>
            <w:tag w:val="İmza 1’i Girin:"/>
            <w:id w:val="644558125"/>
            <w:placeholder>
              <w:docPart w:val="EEDF1CBB68DA4F319E7EBCD0DF3FC448"/>
            </w:placeholder>
            <w:temporary/>
            <w:showingPlcHdr/>
            <w15:appearance w15:val="hidden"/>
          </w:sdtPr>
          <w:sdtEndPr>
            <w:rPr>
              <w:rStyle w:val="PartiveyaEtkinlikAdKarakteri"/>
              <w:noProof/>
            </w:rPr>
          </w:sdtEndPr>
          <w:sdtContent>
            <w:tc>
              <w:tcPr>
                <w:tcW w:w="164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034EF84" w14:textId="394ED961" w:rsidR="00E14E4F" w:rsidRPr="00EC474B" w:rsidRDefault="00171159" w:rsidP="007575A7">
                <w:pPr>
                  <w:pStyle w:val="KaytAyrntlar"/>
                  <w:rPr>
                    <w:rStyle w:val="PartiveyaEtkinlikAdKarakteri"/>
                    <w:noProof w:val="0"/>
                  </w:rPr>
                </w:pPr>
                <w:r>
                  <w:rPr>
                    <w:rStyle w:val="PartiveyaEtkinlikAdKarakteri"/>
                    <w:noProof w:val="0"/>
                    <w:lang w:bidi="tr-TR"/>
                  </w:rPr>
                  <w:t>İmza 1</w:t>
                </w:r>
              </w:p>
            </w:tc>
          </w:sdtContent>
        </w:sdt>
      </w:tr>
      <w:tr w:rsidR="00E14E4F" w14:paraId="19D99D0A" w14:textId="77777777" w:rsidTr="00E7227A">
        <w:trPr>
          <w:trHeight w:val="259"/>
        </w:trPr>
        <w:sdt>
          <w:sdtPr>
            <w:rPr>
              <w:noProof/>
            </w:rPr>
            <w:alias w:val="Oda Ebeveynler Ad 2:"/>
            <w:tag w:val="Oda Ebeveynler Ad 2:"/>
            <w:id w:val="281330"/>
            <w:placeholder>
              <w:docPart w:val="A1B0FF2549A746E69D9DECA84F8D30B4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1E5E50DE" w14:textId="77777777" w:rsidR="00E14E4F" w:rsidRDefault="00897458" w:rsidP="007575A7">
                <w:pPr>
                  <w:pStyle w:val="KaytAyrntlar"/>
                </w:pPr>
                <w:r w:rsidRPr="00EC474B">
                  <w:rPr>
                    <w:lang w:bidi="tr-TR"/>
                  </w:rPr>
                  <w:t xml:space="preserve">Oda </w:t>
                </w:r>
                <w:r>
                  <w:rPr>
                    <w:rStyle w:val="PlaceholderText"/>
                    <w:color w:val="0D0D0D" w:themeColor="text1" w:themeTint="F2"/>
                    <w:lang w:bidi="tr-TR"/>
                  </w:rPr>
                  <w:t>Ebeveynler Ad 2</w:t>
                </w:r>
              </w:p>
            </w:tc>
          </w:sdtContent>
        </w:sdt>
        <w:sdt>
          <w:sdtPr>
            <w:alias w:val="İletişim Numarası 2’yi girin:"/>
            <w:tag w:val="İletişim Numarası 2’yi girin:"/>
            <w:id w:val="281331"/>
            <w:placeholder>
              <w:docPart w:val="957DB58D819C47F48D1927BE522C4F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23511144" w14:textId="77777777" w:rsidR="00E14E4F" w:rsidRDefault="00897458" w:rsidP="007575A7">
                <w:pPr>
                  <w:pStyle w:val="KaytAyrntlar"/>
                </w:pPr>
                <w:r>
                  <w:rPr>
                    <w:lang w:bidi="tr-TR"/>
                  </w:rPr>
                  <w:t>İletişim No. 2</w:t>
                </w:r>
              </w:p>
            </w:tc>
          </w:sdtContent>
        </w:sdt>
        <w:sdt>
          <w:sdtPr>
            <w:alias w:val="Parti / Etkinlik Sorumluluğu 2’yi girin:"/>
            <w:tag w:val="Parti / Etkinlik Sorumluluğu 2’yi girin:"/>
            <w:id w:val="281332"/>
            <w:placeholder>
              <w:docPart w:val="E2F697FD05084706B1D8721DDA0CCA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78103584" w14:textId="77777777" w:rsidR="00E14E4F" w:rsidRDefault="00897458" w:rsidP="007575A7">
                <w:pPr>
                  <w:pStyle w:val="KaytAyrntlar"/>
                  <w:rPr>
                    <w:rStyle w:val="KaytAyrntlarKarakteri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tr-TR"/>
                  </w:rPr>
                  <w:t>Parti / Etkinlik Sorumluluğu 2</w:t>
                </w:r>
              </w:p>
            </w:tc>
          </w:sdtContent>
        </w:sdt>
        <w:sdt>
          <w:sdtPr>
            <w:alias w:val="İmza 2’yi girin:"/>
            <w:tag w:val="İmza 2’yi girin:"/>
            <w:id w:val="1291327305"/>
            <w:placeholder>
              <w:docPart w:val="7169AACD9AC247A4BBE122E087464B21"/>
            </w:placeholder>
            <w:temporary/>
            <w:showingPlcHdr/>
            <w15:appearance w15:val="hidden"/>
          </w:sdtPr>
          <w:sdtEndPr>
            <w:rPr>
              <w:rStyle w:val="PartiveyaEtkinlikAdKarakteri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20E204A9" w14:textId="4D5FE8AC" w:rsidR="00E14E4F" w:rsidRPr="00EC474B" w:rsidRDefault="00171159" w:rsidP="007575A7">
                <w:pPr>
                  <w:pStyle w:val="KaytAyrntlar"/>
                  <w:rPr>
                    <w:rStyle w:val="PartiveyaEtkinlikAdKarakteri"/>
                    <w:noProof w:val="0"/>
                  </w:rPr>
                </w:pPr>
                <w:r>
                  <w:rPr>
                    <w:rStyle w:val="PartiveyaEtkinlikAdKarakteri"/>
                    <w:noProof w:val="0"/>
                    <w:lang w:bidi="tr-TR"/>
                  </w:rPr>
                  <w:t>İmza 2</w:t>
                </w:r>
              </w:p>
            </w:tc>
          </w:sdtContent>
        </w:sdt>
      </w:tr>
      <w:tr w:rsidR="00E14E4F" w14:paraId="1AA7A6CB" w14:textId="77777777" w:rsidTr="00E7227A">
        <w:trPr>
          <w:trHeight w:val="259"/>
        </w:trPr>
        <w:sdt>
          <w:sdtPr>
            <w:rPr>
              <w:noProof/>
            </w:rPr>
            <w:alias w:val="Oda Ebeveynler Ad 3:"/>
            <w:tag w:val="Oda Ebeveynler Ad 3:"/>
            <w:id w:val="281333"/>
            <w:placeholder>
              <w:docPart w:val="9781F3E8BF204CDABAC55A20ABCF0E0E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4C6A53B6" w14:textId="77777777" w:rsidR="00E14E4F" w:rsidRDefault="00897458" w:rsidP="007575A7">
                <w:pPr>
                  <w:pStyle w:val="KaytAyrntlar"/>
                </w:pPr>
                <w:r w:rsidRPr="00EC474B">
                  <w:rPr>
                    <w:lang w:bidi="tr-TR"/>
                  </w:rPr>
                  <w:t xml:space="preserve">Oda </w:t>
                </w:r>
                <w:r>
                  <w:rPr>
                    <w:rStyle w:val="PlaceholderText"/>
                    <w:color w:val="0D0D0D" w:themeColor="text1" w:themeTint="F2"/>
                    <w:lang w:bidi="tr-TR"/>
                  </w:rPr>
                  <w:t>Ebeveynler Ad 3</w:t>
                </w:r>
              </w:p>
            </w:tc>
          </w:sdtContent>
        </w:sdt>
        <w:sdt>
          <w:sdtPr>
            <w:alias w:val="İletişim Numarası 3’ü girin:"/>
            <w:tag w:val="İletişim Numarası 3’ü girin:"/>
            <w:id w:val="281334"/>
            <w:placeholder>
              <w:docPart w:val="ED0FF7A476AD4D75997B12C2312A0E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261A471C" w14:textId="77777777" w:rsidR="00E14E4F" w:rsidRDefault="00897458" w:rsidP="007575A7">
                <w:pPr>
                  <w:pStyle w:val="KaytAyrntlar"/>
                </w:pPr>
                <w:r>
                  <w:rPr>
                    <w:lang w:bidi="tr-TR"/>
                  </w:rPr>
                  <w:t>İletişim No. 3</w:t>
                </w:r>
              </w:p>
            </w:tc>
          </w:sdtContent>
        </w:sdt>
        <w:sdt>
          <w:sdtPr>
            <w:alias w:val="Parti / Etkinlik Sorumluluğu 3’ü girin:"/>
            <w:tag w:val="Parti / Etkinlik Sorumluluğu 3’ü girin:"/>
            <w:id w:val="281335"/>
            <w:placeholder>
              <w:docPart w:val="09767ECA59014AE9B72B4D0ECAD00C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5926B66A" w14:textId="77777777" w:rsidR="00E14E4F" w:rsidRDefault="00897458" w:rsidP="007575A7">
                <w:pPr>
                  <w:pStyle w:val="KaytAyrntlar"/>
                  <w:rPr>
                    <w:rStyle w:val="KaytAyrntlarKarakteri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tr-TR"/>
                  </w:rPr>
                  <w:t>Parti / Etkinlik Sorumluluğu 3</w:t>
                </w:r>
              </w:p>
            </w:tc>
          </w:sdtContent>
        </w:sdt>
        <w:sdt>
          <w:sdtPr>
            <w:alias w:val="İmza 3’ü girin:"/>
            <w:tag w:val="İmza 3’ü girin:"/>
            <w:id w:val="-956561057"/>
            <w:placeholder>
              <w:docPart w:val="816FB4435FD54E5DA20F080846AF5384"/>
            </w:placeholder>
            <w:temporary/>
            <w:showingPlcHdr/>
            <w15:appearance w15:val="hidden"/>
          </w:sdtPr>
          <w:sdtEndPr>
            <w:rPr>
              <w:rStyle w:val="PartiveyaEtkinlikAdKarakteri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D30F805" w14:textId="6CF1B545" w:rsidR="00E14E4F" w:rsidRPr="00EC474B" w:rsidRDefault="00171159" w:rsidP="007575A7">
                <w:pPr>
                  <w:pStyle w:val="KaytAyrntlar"/>
                  <w:rPr>
                    <w:rStyle w:val="PartiveyaEtkinlikAdKarakteri"/>
                    <w:noProof w:val="0"/>
                  </w:rPr>
                </w:pPr>
                <w:r>
                  <w:rPr>
                    <w:rStyle w:val="PartiveyaEtkinlikAdKarakteri"/>
                    <w:noProof w:val="0"/>
                    <w:lang w:bidi="tr-TR"/>
                  </w:rPr>
                  <w:t>İmza 3</w:t>
                </w:r>
              </w:p>
            </w:tc>
          </w:sdtContent>
        </w:sdt>
      </w:tr>
      <w:tr w:rsidR="00E14E4F" w14:paraId="1759C7FA" w14:textId="77777777" w:rsidTr="00E7227A">
        <w:trPr>
          <w:trHeight w:val="259"/>
        </w:trPr>
        <w:sdt>
          <w:sdtPr>
            <w:rPr>
              <w:noProof/>
            </w:rPr>
            <w:alias w:val="Oda Ebeveynler Ad 4:"/>
            <w:tag w:val="Oda Ebeveynler Ad 4:"/>
            <w:id w:val="281336"/>
            <w:placeholder>
              <w:docPart w:val="DE068F68327B40E8849D1CA27173F21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2CB67E75" w14:textId="77777777" w:rsidR="00E14E4F" w:rsidRDefault="00897458" w:rsidP="007575A7">
                <w:pPr>
                  <w:pStyle w:val="KaytAyrntlar"/>
                </w:pPr>
                <w:r w:rsidRPr="00EC474B">
                  <w:rPr>
                    <w:lang w:bidi="tr-TR"/>
                  </w:rPr>
                  <w:t xml:space="preserve">Oda </w:t>
                </w:r>
                <w:r>
                  <w:rPr>
                    <w:rStyle w:val="PlaceholderText"/>
                    <w:color w:val="0D0D0D" w:themeColor="text1" w:themeTint="F2"/>
                    <w:lang w:bidi="tr-TR"/>
                  </w:rPr>
                  <w:t>Ebeveynler Ad 4</w:t>
                </w:r>
              </w:p>
            </w:tc>
          </w:sdtContent>
        </w:sdt>
        <w:sdt>
          <w:sdtPr>
            <w:alias w:val="İletişim Numarası 4’ü girin:"/>
            <w:tag w:val="İletişim Numarası 4’ü girin:"/>
            <w:id w:val="281337"/>
            <w:placeholder>
              <w:docPart w:val="03A04FA9A6ED4839B98D35665FF9A7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701E17A2" w14:textId="77777777" w:rsidR="00E14E4F" w:rsidRDefault="00897458" w:rsidP="007575A7">
                <w:pPr>
                  <w:pStyle w:val="KaytAyrntlar"/>
                </w:pPr>
                <w:r>
                  <w:rPr>
                    <w:lang w:bidi="tr-TR"/>
                  </w:rPr>
                  <w:t>İletişim no. 4</w:t>
                </w:r>
              </w:p>
            </w:tc>
          </w:sdtContent>
        </w:sdt>
        <w:sdt>
          <w:sdtPr>
            <w:alias w:val="Parti / Etkinlik Sorumluluğu 4’ü girin:"/>
            <w:tag w:val="Parti / Etkinlik Sorumluluğu 4’ü girin:"/>
            <w:id w:val="281338"/>
            <w:placeholder>
              <w:docPart w:val="41279EA47AD3430F9E4FA5399586D6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4D7D867B" w14:textId="77777777" w:rsidR="00E14E4F" w:rsidRDefault="00897458" w:rsidP="007575A7">
                <w:pPr>
                  <w:pStyle w:val="KaytAyrntlar"/>
                  <w:rPr>
                    <w:rStyle w:val="KaytAyrntlarKarakteri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tr-TR"/>
                  </w:rPr>
                  <w:t>Parti / Etkinlik Sorumluluğu 4</w:t>
                </w:r>
              </w:p>
            </w:tc>
          </w:sdtContent>
        </w:sdt>
        <w:sdt>
          <w:sdtPr>
            <w:alias w:val="İmza 4’ü girin:"/>
            <w:tag w:val="İmza 4’ü girin:"/>
            <w:id w:val="-1970813082"/>
            <w:placeholder>
              <w:docPart w:val="54391ACD34954B88AE62697A88A23E71"/>
            </w:placeholder>
            <w:temporary/>
            <w:showingPlcHdr/>
            <w15:appearance w15:val="hidden"/>
          </w:sdtPr>
          <w:sdtEndPr>
            <w:rPr>
              <w:rStyle w:val="PartiveyaEtkinlikAdKarakteri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39CF46C" w14:textId="004C718F" w:rsidR="00E14E4F" w:rsidRPr="00EC474B" w:rsidRDefault="00171159" w:rsidP="007575A7">
                <w:pPr>
                  <w:pStyle w:val="KaytAyrntlar"/>
                  <w:rPr>
                    <w:rStyle w:val="PartiveyaEtkinlikAdKarakteri"/>
                    <w:noProof w:val="0"/>
                  </w:rPr>
                </w:pPr>
                <w:r>
                  <w:rPr>
                    <w:rStyle w:val="PartiveyaEtkinlikAdKarakteri"/>
                    <w:noProof w:val="0"/>
                    <w:lang w:bidi="tr-TR"/>
                  </w:rPr>
                  <w:t>İmza 4</w:t>
                </w:r>
              </w:p>
            </w:tc>
          </w:sdtContent>
        </w:sdt>
      </w:tr>
      <w:tr w:rsidR="00E14E4F" w14:paraId="53CCF701" w14:textId="77777777" w:rsidTr="00E7227A">
        <w:trPr>
          <w:trHeight w:val="259"/>
        </w:trPr>
        <w:sdt>
          <w:sdtPr>
            <w:rPr>
              <w:noProof/>
            </w:rPr>
            <w:alias w:val="Oda Ebeveynler Ad 5:"/>
            <w:tag w:val="Oda Ebeveynler Ad 5:"/>
            <w:id w:val="281339"/>
            <w:placeholder>
              <w:docPart w:val="82A6C4C8C68E457598343EE45A19D19B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6A597525" w14:textId="77777777" w:rsidR="00E14E4F" w:rsidRDefault="00897458" w:rsidP="007575A7">
                <w:pPr>
                  <w:pStyle w:val="KaytAyrntlar"/>
                </w:pPr>
                <w:r w:rsidRPr="00EC474B">
                  <w:rPr>
                    <w:lang w:bidi="tr-TR"/>
                  </w:rPr>
                  <w:t xml:space="preserve">Oda </w:t>
                </w:r>
                <w:r>
                  <w:rPr>
                    <w:rStyle w:val="PlaceholderText"/>
                    <w:color w:val="0D0D0D" w:themeColor="text1" w:themeTint="F2"/>
                    <w:lang w:bidi="tr-TR"/>
                  </w:rPr>
                  <w:t>Ebeveynler Ad 5</w:t>
                </w:r>
              </w:p>
            </w:tc>
          </w:sdtContent>
        </w:sdt>
        <w:sdt>
          <w:sdtPr>
            <w:alias w:val="İletişim Numarası 5’i girin:"/>
            <w:tag w:val="İletişim Numarası 5’i girin:"/>
            <w:id w:val="281340"/>
            <w:placeholder>
              <w:docPart w:val="600294C7F7B1400B961E8DBFF5987B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04EFF68B" w14:textId="77777777" w:rsidR="00E14E4F" w:rsidRDefault="00897458" w:rsidP="007575A7">
                <w:pPr>
                  <w:pStyle w:val="KaytAyrntlar"/>
                </w:pPr>
                <w:r>
                  <w:rPr>
                    <w:lang w:bidi="tr-TR"/>
                  </w:rPr>
                  <w:t>İletişim No. 5</w:t>
                </w:r>
              </w:p>
            </w:tc>
          </w:sdtContent>
        </w:sdt>
        <w:sdt>
          <w:sdtPr>
            <w:alias w:val="Parti / Etkinlik Sorumluluğu 5’i girin:"/>
            <w:tag w:val="Parti / Etkinlik Sorumluluğu 5’i girin:"/>
            <w:id w:val="281341"/>
            <w:placeholder>
              <w:docPart w:val="02BECA6CBDEA4531996A4E79BE8AB0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04D1EDC5" w14:textId="77777777" w:rsidR="00E14E4F" w:rsidRDefault="00897458" w:rsidP="007575A7">
                <w:pPr>
                  <w:pStyle w:val="KaytAyrntlar"/>
                  <w:rPr>
                    <w:rStyle w:val="KaytAyrntlarKarakteri"/>
                  </w:rPr>
                </w:pPr>
                <w:r>
                  <w:rPr>
                    <w:rStyle w:val="PlaceholderText"/>
                    <w:color w:val="0D0D0D" w:themeColor="text1" w:themeTint="F2"/>
                    <w:lang w:bidi="tr-TR"/>
                  </w:rPr>
                  <w:t>Parti / Etkinlik Sorumluluğu 5</w:t>
                </w:r>
              </w:p>
            </w:tc>
          </w:sdtContent>
        </w:sdt>
        <w:sdt>
          <w:sdtPr>
            <w:alias w:val="İmza 5’i Girin:"/>
            <w:tag w:val="İmza 5’i Girin:"/>
            <w:id w:val="-1662225907"/>
            <w:placeholder>
              <w:docPart w:val="F293DB3E16F24758A5ADF7A0DE042B1A"/>
            </w:placeholder>
            <w:temporary/>
            <w:showingPlcHdr/>
            <w15:appearance w15:val="hidden"/>
          </w:sdtPr>
          <w:sdtEndPr>
            <w:rPr>
              <w:rStyle w:val="PartiveyaEtkinlikAdKarakteri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49B45AF" w14:textId="5DC79C95" w:rsidR="00E14E4F" w:rsidRPr="00EC474B" w:rsidRDefault="00171159" w:rsidP="007575A7">
                <w:pPr>
                  <w:pStyle w:val="KaytAyrntlar"/>
                  <w:rPr>
                    <w:rStyle w:val="PartiveyaEtkinlikAdKarakteri"/>
                    <w:noProof w:val="0"/>
                  </w:rPr>
                </w:pPr>
                <w:r>
                  <w:rPr>
                    <w:rStyle w:val="PartiveyaEtkinlikAdKarakteri"/>
                    <w:noProof w:val="0"/>
                    <w:lang w:bidi="tr-TR"/>
                  </w:rPr>
                  <w:t>İmza 5</w:t>
                </w:r>
              </w:p>
            </w:tc>
          </w:sdtContent>
        </w:sdt>
      </w:tr>
    </w:tbl>
    <w:p w14:paraId="792CD68C" w14:textId="0B2E6AAF" w:rsidR="00E14E4F" w:rsidRDefault="00E14E4F" w:rsidP="002D1740"/>
    <w:sectPr w:rsidR="00E14E4F" w:rsidSect="007761C9">
      <w:headerReference w:type="default" r:id="rId7"/>
      <w:pgSz w:w="11906" w:h="16838" w:code="9"/>
      <w:pgMar w:top="360" w:right="490" w:bottom="360" w:left="49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17921" w14:textId="77777777" w:rsidR="00BF3555" w:rsidRDefault="00BF3555" w:rsidP="001064C8">
      <w:pPr>
        <w:spacing w:after="0" w:line="240" w:lineRule="auto"/>
      </w:pPr>
      <w:r>
        <w:separator/>
      </w:r>
    </w:p>
  </w:endnote>
  <w:endnote w:type="continuationSeparator" w:id="0">
    <w:p w14:paraId="64166FB4" w14:textId="77777777" w:rsidR="00BF3555" w:rsidRDefault="00BF3555" w:rsidP="0010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294C8" w14:textId="77777777" w:rsidR="00BF3555" w:rsidRDefault="00BF3555" w:rsidP="001064C8">
      <w:pPr>
        <w:spacing w:after="0" w:line="240" w:lineRule="auto"/>
      </w:pPr>
      <w:r>
        <w:separator/>
      </w:r>
    </w:p>
  </w:footnote>
  <w:footnote w:type="continuationSeparator" w:id="0">
    <w:p w14:paraId="4AC91ECB" w14:textId="77777777" w:rsidR="00BF3555" w:rsidRDefault="00BF3555" w:rsidP="00106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9E2B2" w14:textId="02F09DDA" w:rsidR="00DD39AA" w:rsidRDefault="00DD39AA">
    <w:pPr>
      <w:pStyle w:val="Header"/>
    </w:pPr>
    <w:r>
      <w:rPr>
        <w:noProof/>
        <w:lang w:bidi="tr-T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E45AEE" wp14:editId="5779E944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132320" cy="1207008"/>
              <wp:effectExtent l="0" t="0" r="0" b="0"/>
              <wp:wrapNone/>
              <wp:docPr id="10" name="Grup 10" descr="Salyangoz tasarımlı yıldız yağmuru tasarımı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2320" cy="1207008"/>
                        <a:chOff x="0" y="0"/>
                        <a:chExt cx="7136130" cy="1206500"/>
                      </a:xfrm>
                    </wpg:grpSpPr>
                    <wps:wsp>
                      <wps:cNvPr id="11" name="Serbest Biçim 116" descr="Salyangoz tasarımlı yıldız yağmuru tasarımı"/>
                      <wps:cNvSpPr>
                        <a:spLocks/>
                      </wps:cNvSpPr>
                      <wps:spPr bwMode="auto">
                        <a:xfrm>
                          <a:off x="0" y="0"/>
                          <a:ext cx="7136130" cy="1206500"/>
                        </a:xfrm>
                        <a:custGeom>
                          <a:avLst/>
                          <a:gdLst>
                            <a:gd name="T0" fmla="*/ 0 w 10354"/>
                            <a:gd name="T1" fmla="*/ 2935 h 2935"/>
                            <a:gd name="T2" fmla="*/ 10354 w 10354"/>
                            <a:gd name="T3" fmla="*/ 2935 h 2935"/>
                            <a:gd name="T4" fmla="*/ 10354 w 10354"/>
                            <a:gd name="T5" fmla="*/ 2695 h 2935"/>
                            <a:gd name="T6" fmla="*/ 5901 w 10354"/>
                            <a:gd name="T7" fmla="*/ 2886 h 2935"/>
                            <a:gd name="T8" fmla="*/ 10354 w 10354"/>
                            <a:gd name="T9" fmla="*/ 2466 h 2935"/>
                            <a:gd name="T10" fmla="*/ 10354 w 10354"/>
                            <a:gd name="T11" fmla="*/ 2208 h 2935"/>
                            <a:gd name="T12" fmla="*/ 5876 w 10354"/>
                            <a:gd name="T13" fmla="*/ 2821 h 2935"/>
                            <a:gd name="T14" fmla="*/ 10354 w 10354"/>
                            <a:gd name="T15" fmla="*/ 1964 h 2935"/>
                            <a:gd name="T16" fmla="*/ 10354 w 10354"/>
                            <a:gd name="T17" fmla="*/ 1683 h 2935"/>
                            <a:gd name="T18" fmla="*/ 5834 w 10354"/>
                            <a:gd name="T19" fmla="*/ 2759 h 2935"/>
                            <a:gd name="T20" fmla="*/ 10354 w 10354"/>
                            <a:gd name="T21" fmla="*/ 1400 h 2935"/>
                            <a:gd name="T22" fmla="*/ 10354 w 10354"/>
                            <a:gd name="T23" fmla="*/ 1077 h 2935"/>
                            <a:gd name="T24" fmla="*/ 5778 w 10354"/>
                            <a:gd name="T25" fmla="*/ 2700 h 2935"/>
                            <a:gd name="T26" fmla="*/ 10354 w 10354"/>
                            <a:gd name="T27" fmla="*/ 734 h 2935"/>
                            <a:gd name="T28" fmla="*/ 10354 w 10354"/>
                            <a:gd name="T29" fmla="*/ 335 h 2935"/>
                            <a:gd name="T30" fmla="*/ 5700 w 10354"/>
                            <a:gd name="T31" fmla="*/ 2651 h 2935"/>
                            <a:gd name="T32" fmla="*/ 10152 w 10354"/>
                            <a:gd name="T33" fmla="*/ 0 h 2935"/>
                            <a:gd name="T34" fmla="*/ 9397 w 10354"/>
                            <a:gd name="T35" fmla="*/ 0 h 2935"/>
                            <a:gd name="T36" fmla="*/ 5612 w 10354"/>
                            <a:gd name="T37" fmla="*/ 2603 h 2935"/>
                            <a:gd name="T38" fmla="*/ 8755 w 10354"/>
                            <a:gd name="T39" fmla="*/ 0 h 2935"/>
                            <a:gd name="T40" fmla="*/ 8159 w 10354"/>
                            <a:gd name="T41" fmla="*/ 0 h 2935"/>
                            <a:gd name="T42" fmla="*/ 5513 w 10354"/>
                            <a:gd name="T43" fmla="*/ 2568 h 2935"/>
                            <a:gd name="T44" fmla="*/ 7641 w 10354"/>
                            <a:gd name="T45" fmla="*/ 0 h 2935"/>
                            <a:gd name="T46" fmla="*/ 7128 w 10354"/>
                            <a:gd name="T47" fmla="*/ 0 h 2935"/>
                            <a:gd name="T48" fmla="*/ 5405 w 10354"/>
                            <a:gd name="T49" fmla="*/ 2543 h 2935"/>
                            <a:gd name="T50" fmla="*/ 6683 w 10354"/>
                            <a:gd name="T51" fmla="*/ 0 h 2935"/>
                            <a:gd name="T52" fmla="*/ 6218 w 10354"/>
                            <a:gd name="T53" fmla="*/ 0 h 2935"/>
                            <a:gd name="T54" fmla="*/ 5291 w 10354"/>
                            <a:gd name="T55" fmla="*/ 2527 h 2935"/>
                            <a:gd name="T56" fmla="*/ 5814 w 10354"/>
                            <a:gd name="T57" fmla="*/ 0 h 2935"/>
                            <a:gd name="T58" fmla="*/ 5373 w 10354"/>
                            <a:gd name="T59" fmla="*/ 0 h 2935"/>
                            <a:gd name="T60" fmla="*/ 5176 w 10354"/>
                            <a:gd name="T61" fmla="*/ 2522 h 2935"/>
                            <a:gd name="T62" fmla="*/ 4981 w 10354"/>
                            <a:gd name="T63" fmla="*/ 0 h 2935"/>
                            <a:gd name="T64" fmla="*/ 4539 w 10354"/>
                            <a:gd name="T65" fmla="*/ 0 h 2935"/>
                            <a:gd name="T66" fmla="*/ 5062 w 10354"/>
                            <a:gd name="T67" fmla="*/ 2527 h 2935"/>
                            <a:gd name="T68" fmla="*/ 4136 w 10354"/>
                            <a:gd name="T69" fmla="*/ 0 h 2935"/>
                            <a:gd name="T70" fmla="*/ 3671 w 10354"/>
                            <a:gd name="T71" fmla="*/ 0 h 2935"/>
                            <a:gd name="T72" fmla="*/ 4948 w 10354"/>
                            <a:gd name="T73" fmla="*/ 2543 h 2935"/>
                            <a:gd name="T74" fmla="*/ 3225 w 10354"/>
                            <a:gd name="T75" fmla="*/ 0 h 2935"/>
                            <a:gd name="T76" fmla="*/ 2712 w 10354"/>
                            <a:gd name="T77" fmla="*/ 0 h 2935"/>
                            <a:gd name="T78" fmla="*/ 4840 w 10354"/>
                            <a:gd name="T79" fmla="*/ 2568 h 2935"/>
                            <a:gd name="T80" fmla="*/ 2195 w 10354"/>
                            <a:gd name="T81" fmla="*/ 0 h 2935"/>
                            <a:gd name="T82" fmla="*/ 1599 w 10354"/>
                            <a:gd name="T83" fmla="*/ 0 h 2935"/>
                            <a:gd name="T84" fmla="*/ 4742 w 10354"/>
                            <a:gd name="T85" fmla="*/ 2603 h 2935"/>
                            <a:gd name="T86" fmla="*/ 957 w 10354"/>
                            <a:gd name="T87" fmla="*/ 0 h 2935"/>
                            <a:gd name="T88" fmla="*/ 202 w 10354"/>
                            <a:gd name="T89" fmla="*/ 0 h 2935"/>
                            <a:gd name="T90" fmla="*/ 4653 w 10354"/>
                            <a:gd name="T91" fmla="*/ 2651 h 2935"/>
                            <a:gd name="T92" fmla="*/ 0 w 10354"/>
                            <a:gd name="T93" fmla="*/ 335 h 2935"/>
                            <a:gd name="T94" fmla="*/ 0 w 10354"/>
                            <a:gd name="T95" fmla="*/ 734 h 2935"/>
                            <a:gd name="T96" fmla="*/ 4576 w 10354"/>
                            <a:gd name="T97" fmla="*/ 2700 h 2935"/>
                            <a:gd name="T98" fmla="*/ 0 w 10354"/>
                            <a:gd name="T99" fmla="*/ 1077 h 2935"/>
                            <a:gd name="T100" fmla="*/ 0 w 10354"/>
                            <a:gd name="T101" fmla="*/ 1400 h 2935"/>
                            <a:gd name="T102" fmla="*/ 4520 w 10354"/>
                            <a:gd name="T103" fmla="*/ 2759 h 2935"/>
                            <a:gd name="T104" fmla="*/ 0 w 10354"/>
                            <a:gd name="T105" fmla="*/ 1683 h 2935"/>
                            <a:gd name="T106" fmla="*/ 0 w 10354"/>
                            <a:gd name="T107" fmla="*/ 1964 h 2935"/>
                            <a:gd name="T108" fmla="*/ 4478 w 10354"/>
                            <a:gd name="T109" fmla="*/ 2821 h 2935"/>
                            <a:gd name="T110" fmla="*/ 0 w 10354"/>
                            <a:gd name="T111" fmla="*/ 2208 h 2935"/>
                            <a:gd name="T112" fmla="*/ 0 w 10354"/>
                            <a:gd name="T113" fmla="*/ 2466 h 2935"/>
                            <a:gd name="T114" fmla="*/ 4452 w 10354"/>
                            <a:gd name="T115" fmla="*/ 2886 h 2935"/>
                            <a:gd name="T116" fmla="*/ 0 w 10354"/>
                            <a:gd name="T117" fmla="*/ 2695 h 2935"/>
                            <a:gd name="T118" fmla="*/ 0 w 10354"/>
                            <a:gd name="T119" fmla="*/ 2935 h 29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0354" h="2935">
                              <a:moveTo>
                                <a:pt x="0" y="2935"/>
                              </a:moveTo>
                              <a:lnTo>
                                <a:pt x="10354" y="2935"/>
                              </a:lnTo>
                              <a:lnTo>
                                <a:pt x="10354" y="2695"/>
                              </a:lnTo>
                              <a:lnTo>
                                <a:pt x="5901" y="2886"/>
                              </a:lnTo>
                              <a:lnTo>
                                <a:pt x="10354" y="2466"/>
                              </a:lnTo>
                              <a:lnTo>
                                <a:pt x="10354" y="2208"/>
                              </a:lnTo>
                              <a:lnTo>
                                <a:pt x="5876" y="2821"/>
                              </a:lnTo>
                              <a:lnTo>
                                <a:pt x="10354" y="1964"/>
                              </a:lnTo>
                              <a:lnTo>
                                <a:pt x="10354" y="1683"/>
                              </a:lnTo>
                              <a:lnTo>
                                <a:pt x="5834" y="2759"/>
                              </a:lnTo>
                              <a:lnTo>
                                <a:pt x="10354" y="1400"/>
                              </a:lnTo>
                              <a:lnTo>
                                <a:pt x="10354" y="1077"/>
                              </a:lnTo>
                              <a:lnTo>
                                <a:pt x="5778" y="2700"/>
                              </a:lnTo>
                              <a:lnTo>
                                <a:pt x="10354" y="734"/>
                              </a:lnTo>
                              <a:lnTo>
                                <a:pt x="10354" y="335"/>
                              </a:lnTo>
                              <a:lnTo>
                                <a:pt x="5700" y="2651"/>
                              </a:lnTo>
                              <a:lnTo>
                                <a:pt x="10152" y="0"/>
                              </a:lnTo>
                              <a:lnTo>
                                <a:pt x="9397" y="0"/>
                              </a:lnTo>
                              <a:lnTo>
                                <a:pt x="5612" y="2603"/>
                              </a:lnTo>
                              <a:lnTo>
                                <a:pt x="8755" y="0"/>
                              </a:lnTo>
                              <a:lnTo>
                                <a:pt x="8159" y="0"/>
                              </a:lnTo>
                              <a:lnTo>
                                <a:pt x="5513" y="2568"/>
                              </a:lnTo>
                              <a:lnTo>
                                <a:pt x="7641" y="0"/>
                              </a:lnTo>
                              <a:lnTo>
                                <a:pt x="7128" y="0"/>
                              </a:lnTo>
                              <a:lnTo>
                                <a:pt x="5405" y="2543"/>
                              </a:lnTo>
                              <a:lnTo>
                                <a:pt x="6683" y="0"/>
                              </a:lnTo>
                              <a:lnTo>
                                <a:pt x="6218" y="0"/>
                              </a:lnTo>
                              <a:lnTo>
                                <a:pt x="5291" y="2527"/>
                              </a:lnTo>
                              <a:lnTo>
                                <a:pt x="5814" y="0"/>
                              </a:lnTo>
                              <a:lnTo>
                                <a:pt x="5373" y="0"/>
                              </a:lnTo>
                              <a:lnTo>
                                <a:pt x="5176" y="2522"/>
                              </a:lnTo>
                              <a:lnTo>
                                <a:pt x="4981" y="0"/>
                              </a:lnTo>
                              <a:lnTo>
                                <a:pt x="4539" y="0"/>
                              </a:lnTo>
                              <a:lnTo>
                                <a:pt x="5062" y="2527"/>
                              </a:lnTo>
                              <a:lnTo>
                                <a:pt x="4136" y="0"/>
                              </a:lnTo>
                              <a:lnTo>
                                <a:pt x="3671" y="0"/>
                              </a:lnTo>
                              <a:lnTo>
                                <a:pt x="4948" y="2543"/>
                              </a:lnTo>
                              <a:lnTo>
                                <a:pt x="3225" y="0"/>
                              </a:lnTo>
                              <a:lnTo>
                                <a:pt x="2712" y="0"/>
                              </a:lnTo>
                              <a:lnTo>
                                <a:pt x="4840" y="2568"/>
                              </a:lnTo>
                              <a:lnTo>
                                <a:pt x="2195" y="0"/>
                              </a:lnTo>
                              <a:lnTo>
                                <a:pt x="1599" y="0"/>
                              </a:lnTo>
                              <a:lnTo>
                                <a:pt x="4742" y="2603"/>
                              </a:lnTo>
                              <a:lnTo>
                                <a:pt x="957" y="0"/>
                              </a:lnTo>
                              <a:lnTo>
                                <a:pt x="202" y="0"/>
                              </a:lnTo>
                              <a:lnTo>
                                <a:pt x="4653" y="2651"/>
                              </a:lnTo>
                              <a:lnTo>
                                <a:pt x="0" y="335"/>
                              </a:lnTo>
                              <a:lnTo>
                                <a:pt x="0" y="734"/>
                              </a:lnTo>
                              <a:lnTo>
                                <a:pt x="4576" y="2700"/>
                              </a:lnTo>
                              <a:lnTo>
                                <a:pt x="0" y="1077"/>
                              </a:lnTo>
                              <a:lnTo>
                                <a:pt x="0" y="1400"/>
                              </a:lnTo>
                              <a:lnTo>
                                <a:pt x="4520" y="2759"/>
                              </a:lnTo>
                              <a:lnTo>
                                <a:pt x="0" y="1683"/>
                              </a:lnTo>
                              <a:lnTo>
                                <a:pt x="0" y="1964"/>
                              </a:lnTo>
                              <a:lnTo>
                                <a:pt x="4478" y="2821"/>
                              </a:lnTo>
                              <a:lnTo>
                                <a:pt x="0" y="2208"/>
                              </a:lnTo>
                              <a:lnTo>
                                <a:pt x="0" y="2466"/>
                              </a:lnTo>
                              <a:lnTo>
                                <a:pt x="4452" y="2886"/>
                              </a:lnTo>
                              <a:lnTo>
                                <a:pt x="0" y="2695"/>
                              </a:lnTo>
                              <a:lnTo>
                                <a:pt x="0" y="2935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gamma/>
                                <a:tint val="0"/>
                                <a:invGamma/>
                                <a:alpha val="67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2" name="Grup 128"/>
                      <wpg:cNvGrpSpPr>
                        <a:grpSpLocks/>
                      </wpg:cNvGrpSpPr>
                      <wpg:grpSpPr bwMode="auto">
                        <a:xfrm>
                          <a:off x="152400" y="361950"/>
                          <a:ext cx="6814820" cy="548005"/>
                          <a:chOff x="647" y="1074"/>
                          <a:chExt cx="10732" cy="863"/>
                        </a:xfrm>
                      </wpg:grpSpPr>
                      <wps:wsp>
                        <wps:cNvPr id="13" name="Serbest Biçim 62" descr="Şerit tasarımı akıllı çizim dikdörtgen"/>
                        <wps:cNvSpPr>
                          <a:spLocks/>
                        </wps:cNvSpPr>
                        <wps:spPr bwMode="auto">
                          <a:xfrm>
                            <a:off x="647" y="1074"/>
                            <a:ext cx="9880" cy="648"/>
                          </a:xfrm>
                          <a:custGeom>
                            <a:avLst/>
                            <a:gdLst>
                              <a:gd name="T0" fmla="*/ 332 w 10030"/>
                              <a:gd name="T1" fmla="*/ 251 h 671"/>
                              <a:gd name="T2" fmla="*/ 354 w 10030"/>
                              <a:gd name="T3" fmla="*/ 280 h 671"/>
                              <a:gd name="T4" fmla="*/ 347 w 10030"/>
                              <a:gd name="T5" fmla="*/ 314 h 671"/>
                              <a:gd name="T6" fmla="*/ 329 w 10030"/>
                              <a:gd name="T7" fmla="*/ 337 h 671"/>
                              <a:gd name="T8" fmla="*/ 378 w 10030"/>
                              <a:gd name="T9" fmla="*/ 328 h 671"/>
                              <a:gd name="T10" fmla="*/ 396 w 10030"/>
                              <a:gd name="T11" fmla="*/ 266 h 671"/>
                              <a:gd name="T12" fmla="*/ 345 w 10030"/>
                              <a:gd name="T13" fmla="*/ 204 h 671"/>
                              <a:gd name="T14" fmla="*/ 301 w 10030"/>
                              <a:gd name="T15" fmla="*/ 204 h 671"/>
                              <a:gd name="T16" fmla="*/ 240 w 10030"/>
                              <a:gd name="T17" fmla="*/ 239 h 671"/>
                              <a:gd name="T18" fmla="*/ 213 w 10030"/>
                              <a:gd name="T19" fmla="*/ 311 h 671"/>
                              <a:gd name="T20" fmla="*/ 225 w 10030"/>
                              <a:gd name="T21" fmla="*/ 380 h 671"/>
                              <a:gd name="T22" fmla="*/ 291 w 10030"/>
                              <a:gd name="T23" fmla="*/ 442 h 671"/>
                              <a:gd name="T24" fmla="*/ 372 w 10030"/>
                              <a:gd name="T25" fmla="*/ 458 h 671"/>
                              <a:gd name="T26" fmla="*/ 480 w 10030"/>
                              <a:gd name="T27" fmla="*/ 400 h 671"/>
                              <a:gd name="T28" fmla="*/ 519 w 10030"/>
                              <a:gd name="T29" fmla="*/ 333 h 671"/>
                              <a:gd name="T30" fmla="*/ 526 w 10030"/>
                              <a:gd name="T31" fmla="*/ 265 h 671"/>
                              <a:gd name="T32" fmla="*/ 509 w 10030"/>
                              <a:gd name="T33" fmla="*/ 189 h 671"/>
                              <a:gd name="T34" fmla="*/ 434 w 10030"/>
                              <a:gd name="T35" fmla="*/ 111 h 671"/>
                              <a:gd name="T36" fmla="*/ 316 w 10030"/>
                              <a:gd name="T37" fmla="*/ 85 h 671"/>
                              <a:gd name="T38" fmla="*/ 217 w 10030"/>
                              <a:gd name="T39" fmla="*/ 104 h 671"/>
                              <a:gd name="T40" fmla="*/ 139 w 10030"/>
                              <a:gd name="T41" fmla="*/ 160 h 671"/>
                              <a:gd name="T42" fmla="*/ 95 w 10030"/>
                              <a:gd name="T43" fmla="*/ 245 h 671"/>
                              <a:gd name="T44" fmla="*/ 85 w 10030"/>
                              <a:gd name="T45" fmla="*/ 317 h 671"/>
                              <a:gd name="T46" fmla="*/ 104 w 10030"/>
                              <a:gd name="T47" fmla="*/ 410 h 671"/>
                              <a:gd name="T48" fmla="*/ 199 w 10030"/>
                              <a:gd name="T49" fmla="*/ 529 h 671"/>
                              <a:gd name="T50" fmla="*/ 362 w 10030"/>
                              <a:gd name="T51" fmla="*/ 586 h 671"/>
                              <a:gd name="T52" fmla="*/ 318 w 10030"/>
                              <a:gd name="T53" fmla="*/ 666 h 671"/>
                              <a:gd name="T54" fmla="*/ 210 w 10030"/>
                              <a:gd name="T55" fmla="*/ 633 h 671"/>
                              <a:gd name="T56" fmla="*/ 120 w 10030"/>
                              <a:gd name="T57" fmla="*/ 574 h 671"/>
                              <a:gd name="T58" fmla="*/ 52 w 10030"/>
                              <a:gd name="T59" fmla="*/ 495 h 671"/>
                              <a:gd name="T60" fmla="*/ 1 w 10030"/>
                              <a:gd name="T61" fmla="*/ 341 h 671"/>
                              <a:gd name="T62" fmla="*/ 5 w 10030"/>
                              <a:gd name="T63" fmla="*/ 264 h 671"/>
                              <a:gd name="T64" fmla="*/ 49 w 10030"/>
                              <a:gd name="T65" fmla="*/ 141 h 671"/>
                              <a:gd name="T66" fmla="*/ 141 w 10030"/>
                              <a:gd name="T67" fmla="*/ 47 h 671"/>
                              <a:gd name="T68" fmla="*/ 276 w 10030"/>
                              <a:gd name="T69" fmla="*/ 2 h 671"/>
                              <a:gd name="T70" fmla="*/ 426 w 10030"/>
                              <a:gd name="T71" fmla="*/ 17 h 671"/>
                              <a:gd name="T72" fmla="*/ 561 w 10030"/>
                              <a:gd name="T73" fmla="*/ 109 h 671"/>
                              <a:gd name="T74" fmla="*/ 610 w 10030"/>
                              <a:gd name="T75" fmla="*/ 242 h 671"/>
                              <a:gd name="T76" fmla="*/ 611 w 10030"/>
                              <a:gd name="T77" fmla="*/ 306 h 671"/>
                              <a:gd name="T78" fmla="*/ 573 w 10030"/>
                              <a:gd name="T79" fmla="*/ 418 h 671"/>
                              <a:gd name="T80" fmla="*/ 499 w 10030"/>
                              <a:gd name="T81" fmla="*/ 496 h 671"/>
                              <a:gd name="T82" fmla="*/ 408 w 10030"/>
                              <a:gd name="T83" fmla="*/ 537 h 671"/>
                              <a:gd name="T84" fmla="*/ 309 w 10030"/>
                              <a:gd name="T85" fmla="*/ 536 h 671"/>
                              <a:gd name="T86" fmla="*/ 211 w 10030"/>
                              <a:gd name="T87" fmla="*/ 492 h 671"/>
                              <a:gd name="T88" fmla="*/ 149 w 10030"/>
                              <a:gd name="T89" fmla="*/ 418 h 671"/>
                              <a:gd name="T90" fmla="*/ 127 w 10030"/>
                              <a:gd name="T91" fmla="*/ 314 h 671"/>
                              <a:gd name="T92" fmla="*/ 158 w 10030"/>
                              <a:gd name="T93" fmla="*/ 205 h 671"/>
                              <a:gd name="T94" fmla="*/ 252 w 10030"/>
                              <a:gd name="T95" fmla="*/ 131 h 671"/>
                              <a:gd name="T96" fmla="*/ 329 w 10030"/>
                              <a:gd name="T97" fmla="*/ 116 h 671"/>
                              <a:gd name="T98" fmla="*/ 396 w 10030"/>
                              <a:gd name="T99" fmla="*/ 134 h 671"/>
                              <a:gd name="T100" fmla="*/ 458 w 10030"/>
                              <a:gd name="T101" fmla="*/ 197 h 671"/>
                              <a:gd name="T102" fmla="*/ 482 w 10030"/>
                              <a:gd name="T103" fmla="*/ 273 h 671"/>
                              <a:gd name="T104" fmla="*/ 467 w 10030"/>
                              <a:gd name="T105" fmla="*/ 351 h 671"/>
                              <a:gd name="T106" fmla="*/ 411 w 10030"/>
                              <a:gd name="T107" fmla="*/ 407 h 671"/>
                              <a:gd name="T108" fmla="*/ 330 w 10030"/>
                              <a:gd name="T109" fmla="*/ 427 h 671"/>
                              <a:gd name="T110" fmla="*/ 277 w 10030"/>
                              <a:gd name="T111" fmla="*/ 405 h 671"/>
                              <a:gd name="T112" fmla="*/ 243 w 10030"/>
                              <a:gd name="T113" fmla="*/ 337 h 671"/>
                              <a:gd name="T114" fmla="*/ 264 w 10030"/>
                              <a:gd name="T115" fmla="*/ 271 h 6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0030" h="671">
                                <a:moveTo>
                                  <a:pt x="300" y="249"/>
                                </a:moveTo>
                                <a:lnTo>
                                  <a:pt x="304" y="247"/>
                                </a:lnTo>
                                <a:lnTo>
                                  <a:pt x="308" y="246"/>
                                </a:lnTo>
                                <a:lnTo>
                                  <a:pt x="312" y="246"/>
                                </a:lnTo>
                                <a:lnTo>
                                  <a:pt x="317" y="246"/>
                                </a:lnTo>
                                <a:lnTo>
                                  <a:pt x="321" y="247"/>
                                </a:lnTo>
                                <a:lnTo>
                                  <a:pt x="324" y="248"/>
                                </a:lnTo>
                                <a:lnTo>
                                  <a:pt x="329" y="249"/>
                                </a:lnTo>
                                <a:lnTo>
                                  <a:pt x="332" y="251"/>
                                </a:lnTo>
                                <a:lnTo>
                                  <a:pt x="336" y="253"/>
                                </a:lnTo>
                                <a:lnTo>
                                  <a:pt x="339" y="256"/>
                                </a:lnTo>
                                <a:lnTo>
                                  <a:pt x="342" y="258"/>
                                </a:lnTo>
                                <a:lnTo>
                                  <a:pt x="345" y="261"/>
                                </a:lnTo>
                                <a:lnTo>
                                  <a:pt x="348" y="264"/>
                                </a:lnTo>
                                <a:lnTo>
                                  <a:pt x="350" y="268"/>
                                </a:lnTo>
                                <a:lnTo>
                                  <a:pt x="352" y="272"/>
                                </a:lnTo>
                                <a:lnTo>
                                  <a:pt x="354" y="276"/>
                                </a:lnTo>
                                <a:lnTo>
                                  <a:pt x="354" y="280"/>
                                </a:lnTo>
                                <a:lnTo>
                                  <a:pt x="355" y="284"/>
                                </a:lnTo>
                                <a:lnTo>
                                  <a:pt x="355" y="288"/>
                                </a:lnTo>
                                <a:lnTo>
                                  <a:pt x="355" y="292"/>
                                </a:lnTo>
                                <a:lnTo>
                                  <a:pt x="355" y="296"/>
                                </a:lnTo>
                                <a:lnTo>
                                  <a:pt x="354" y="300"/>
                                </a:lnTo>
                                <a:lnTo>
                                  <a:pt x="353" y="303"/>
                                </a:lnTo>
                                <a:lnTo>
                                  <a:pt x="351" y="308"/>
                                </a:lnTo>
                                <a:lnTo>
                                  <a:pt x="349" y="311"/>
                                </a:lnTo>
                                <a:lnTo>
                                  <a:pt x="347" y="314"/>
                                </a:lnTo>
                                <a:lnTo>
                                  <a:pt x="344" y="317"/>
                                </a:lnTo>
                                <a:lnTo>
                                  <a:pt x="342" y="320"/>
                                </a:lnTo>
                                <a:lnTo>
                                  <a:pt x="339" y="323"/>
                                </a:lnTo>
                                <a:lnTo>
                                  <a:pt x="335" y="325"/>
                                </a:lnTo>
                                <a:lnTo>
                                  <a:pt x="332" y="327"/>
                                </a:lnTo>
                                <a:lnTo>
                                  <a:pt x="328" y="328"/>
                                </a:lnTo>
                                <a:lnTo>
                                  <a:pt x="328" y="331"/>
                                </a:lnTo>
                                <a:lnTo>
                                  <a:pt x="329" y="334"/>
                                </a:lnTo>
                                <a:lnTo>
                                  <a:pt x="329" y="337"/>
                                </a:lnTo>
                                <a:lnTo>
                                  <a:pt x="331" y="339"/>
                                </a:lnTo>
                                <a:lnTo>
                                  <a:pt x="333" y="341"/>
                                </a:lnTo>
                                <a:lnTo>
                                  <a:pt x="336" y="342"/>
                                </a:lnTo>
                                <a:lnTo>
                                  <a:pt x="339" y="343"/>
                                </a:lnTo>
                                <a:lnTo>
                                  <a:pt x="344" y="342"/>
                                </a:lnTo>
                                <a:lnTo>
                                  <a:pt x="354" y="339"/>
                                </a:lnTo>
                                <a:lnTo>
                                  <a:pt x="363" y="336"/>
                                </a:lnTo>
                                <a:lnTo>
                                  <a:pt x="371" y="332"/>
                                </a:lnTo>
                                <a:lnTo>
                                  <a:pt x="378" y="328"/>
                                </a:lnTo>
                                <a:lnTo>
                                  <a:pt x="384" y="323"/>
                                </a:lnTo>
                                <a:lnTo>
                                  <a:pt x="388" y="318"/>
                                </a:lnTo>
                                <a:lnTo>
                                  <a:pt x="392" y="312"/>
                                </a:lnTo>
                                <a:lnTo>
                                  <a:pt x="394" y="306"/>
                                </a:lnTo>
                                <a:lnTo>
                                  <a:pt x="397" y="299"/>
                                </a:lnTo>
                                <a:lnTo>
                                  <a:pt x="398" y="291"/>
                                </a:lnTo>
                                <a:lnTo>
                                  <a:pt x="398" y="283"/>
                                </a:lnTo>
                                <a:lnTo>
                                  <a:pt x="397" y="275"/>
                                </a:lnTo>
                                <a:lnTo>
                                  <a:pt x="396" y="266"/>
                                </a:lnTo>
                                <a:lnTo>
                                  <a:pt x="393" y="257"/>
                                </a:lnTo>
                                <a:lnTo>
                                  <a:pt x="389" y="248"/>
                                </a:lnTo>
                                <a:lnTo>
                                  <a:pt x="384" y="239"/>
                                </a:lnTo>
                                <a:lnTo>
                                  <a:pt x="379" y="231"/>
                                </a:lnTo>
                                <a:lnTo>
                                  <a:pt x="374" y="224"/>
                                </a:lnTo>
                                <a:lnTo>
                                  <a:pt x="367" y="217"/>
                                </a:lnTo>
                                <a:lnTo>
                                  <a:pt x="360" y="211"/>
                                </a:lnTo>
                                <a:lnTo>
                                  <a:pt x="353" y="207"/>
                                </a:lnTo>
                                <a:lnTo>
                                  <a:pt x="345" y="204"/>
                                </a:lnTo>
                                <a:lnTo>
                                  <a:pt x="342" y="202"/>
                                </a:lnTo>
                                <a:lnTo>
                                  <a:pt x="337" y="201"/>
                                </a:lnTo>
                                <a:lnTo>
                                  <a:pt x="333" y="201"/>
                                </a:lnTo>
                                <a:lnTo>
                                  <a:pt x="329" y="201"/>
                                </a:lnTo>
                                <a:lnTo>
                                  <a:pt x="321" y="201"/>
                                </a:lnTo>
                                <a:lnTo>
                                  <a:pt x="312" y="202"/>
                                </a:lnTo>
                                <a:lnTo>
                                  <a:pt x="301" y="204"/>
                                </a:lnTo>
                                <a:lnTo>
                                  <a:pt x="290" y="207"/>
                                </a:lnTo>
                                <a:lnTo>
                                  <a:pt x="284" y="210"/>
                                </a:lnTo>
                                <a:lnTo>
                                  <a:pt x="277" y="213"/>
                                </a:lnTo>
                                <a:lnTo>
                                  <a:pt x="270" y="216"/>
                                </a:lnTo>
                                <a:lnTo>
                                  <a:pt x="264" y="219"/>
                                </a:lnTo>
                                <a:lnTo>
                                  <a:pt x="258" y="224"/>
                                </a:lnTo>
                                <a:lnTo>
                                  <a:pt x="252" y="229"/>
                                </a:lnTo>
                                <a:lnTo>
                                  <a:pt x="246" y="234"/>
                                </a:lnTo>
                                <a:lnTo>
                                  <a:pt x="240" y="239"/>
                                </a:lnTo>
                                <a:lnTo>
                                  <a:pt x="235" y="245"/>
                                </a:lnTo>
                                <a:lnTo>
                                  <a:pt x="230" y="251"/>
                                </a:lnTo>
                                <a:lnTo>
                                  <a:pt x="226" y="259"/>
                                </a:lnTo>
                                <a:lnTo>
                                  <a:pt x="222" y="266"/>
                                </a:lnTo>
                                <a:lnTo>
                                  <a:pt x="219" y="275"/>
                                </a:lnTo>
                                <a:lnTo>
                                  <a:pt x="217" y="283"/>
                                </a:lnTo>
                                <a:lnTo>
                                  <a:pt x="214" y="293"/>
                                </a:lnTo>
                                <a:lnTo>
                                  <a:pt x="213" y="303"/>
                                </a:lnTo>
                                <a:lnTo>
                                  <a:pt x="213" y="311"/>
                                </a:lnTo>
                                <a:lnTo>
                                  <a:pt x="212" y="320"/>
                                </a:lnTo>
                                <a:lnTo>
                                  <a:pt x="213" y="328"/>
                                </a:lnTo>
                                <a:lnTo>
                                  <a:pt x="213" y="337"/>
                                </a:lnTo>
                                <a:lnTo>
                                  <a:pt x="214" y="345"/>
                                </a:lnTo>
                                <a:lnTo>
                                  <a:pt x="216" y="353"/>
                                </a:lnTo>
                                <a:lnTo>
                                  <a:pt x="217" y="360"/>
                                </a:lnTo>
                                <a:lnTo>
                                  <a:pt x="219" y="367"/>
                                </a:lnTo>
                                <a:lnTo>
                                  <a:pt x="222" y="374"/>
                                </a:lnTo>
                                <a:lnTo>
                                  <a:pt x="225" y="380"/>
                                </a:lnTo>
                                <a:lnTo>
                                  <a:pt x="228" y="386"/>
                                </a:lnTo>
                                <a:lnTo>
                                  <a:pt x="232" y="392"/>
                                </a:lnTo>
                                <a:lnTo>
                                  <a:pt x="235" y="398"/>
                                </a:lnTo>
                                <a:lnTo>
                                  <a:pt x="239" y="403"/>
                                </a:lnTo>
                                <a:lnTo>
                                  <a:pt x="247" y="413"/>
                                </a:lnTo>
                                <a:lnTo>
                                  <a:pt x="257" y="421"/>
                                </a:lnTo>
                                <a:lnTo>
                                  <a:pt x="267" y="429"/>
                                </a:lnTo>
                                <a:lnTo>
                                  <a:pt x="279" y="435"/>
                                </a:lnTo>
                                <a:lnTo>
                                  <a:pt x="291" y="442"/>
                                </a:lnTo>
                                <a:lnTo>
                                  <a:pt x="303" y="446"/>
                                </a:lnTo>
                                <a:lnTo>
                                  <a:pt x="315" y="450"/>
                                </a:lnTo>
                                <a:lnTo>
                                  <a:pt x="327" y="453"/>
                                </a:lnTo>
                                <a:lnTo>
                                  <a:pt x="339" y="455"/>
                                </a:lnTo>
                                <a:lnTo>
                                  <a:pt x="352" y="457"/>
                                </a:lnTo>
                                <a:lnTo>
                                  <a:pt x="359" y="458"/>
                                </a:lnTo>
                                <a:lnTo>
                                  <a:pt x="365" y="458"/>
                                </a:lnTo>
                                <a:lnTo>
                                  <a:pt x="369" y="458"/>
                                </a:lnTo>
                                <a:lnTo>
                                  <a:pt x="372" y="458"/>
                                </a:lnTo>
                                <a:lnTo>
                                  <a:pt x="385" y="455"/>
                                </a:lnTo>
                                <a:lnTo>
                                  <a:pt x="398" y="453"/>
                                </a:lnTo>
                                <a:lnTo>
                                  <a:pt x="412" y="448"/>
                                </a:lnTo>
                                <a:lnTo>
                                  <a:pt x="424" y="443"/>
                                </a:lnTo>
                                <a:lnTo>
                                  <a:pt x="438" y="435"/>
                                </a:lnTo>
                                <a:lnTo>
                                  <a:pt x="451" y="427"/>
                                </a:lnTo>
                                <a:lnTo>
                                  <a:pt x="463" y="417"/>
                                </a:lnTo>
                                <a:lnTo>
                                  <a:pt x="474" y="406"/>
                                </a:lnTo>
                                <a:lnTo>
                                  <a:pt x="480" y="400"/>
                                </a:lnTo>
                                <a:lnTo>
                                  <a:pt x="486" y="393"/>
                                </a:lnTo>
                                <a:lnTo>
                                  <a:pt x="491" y="387"/>
                                </a:lnTo>
                                <a:lnTo>
                                  <a:pt x="496" y="380"/>
                                </a:lnTo>
                                <a:lnTo>
                                  <a:pt x="501" y="373"/>
                                </a:lnTo>
                                <a:lnTo>
                                  <a:pt x="505" y="366"/>
                                </a:lnTo>
                                <a:lnTo>
                                  <a:pt x="509" y="358"/>
                                </a:lnTo>
                                <a:lnTo>
                                  <a:pt x="512" y="351"/>
                                </a:lnTo>
                                <a:lnTo>
                                  <a:pt x="516" y="342"/>
                                </a:lnTo>
                                <a:lnTo>
                                  <a:pt x="519" y="333"/>
                                </a:lnTo>
                                <a:lnTo>
                                  <a:pt x="521" y="325"/>
                                </a:lnTo>
                                <a:lnTo>
                                  <a:pt x="523" y="316"/>
                                </a:lnTo>
                                <a:lnTo>
                                  <a:pt x="525" y="307"/>
                                </a:lnTo>
                                <a:lnTo>
                                  <a:pt x="526" y="298"/>
                                </a:lnTo>
                                <a:lnTo>
                                  <a:pt x="527" y="288"/>
                                </a:lnTo>
                                <a:lnTo>
                                  <a:pt x="527" y="278"/>
                                </a:lnTo>
                                <a:lnTo>
                                  <a:pt x="527" y="271"/>
                                </a:lnTo>
                                <a:lnTo>
                                  <a:pt x="526" y="265"/>
                                </a:lnTo>
                                <a:lnTo>
                                  <a:pt x="526" y="264"/>
                                </a:lnTo>
                                <a:lnTo>
                                  <a:pt x="526" y="252"/>
                                </a:lnTo>
                                <a:lnTo>
                                  <a:pt x="524" y="240"/>
                                </a:lnTo>
                                <a:lnTo>
                                  <a:pt x="521" y="229"/>
                                </a:lnTo>
                                <a:lnTo>
                                  <a:pt x="519" y="218"/>
                                </a:lnTo>
                                <a:lnTo>
                                  <a:pt x="516" y="208"/>
                                </a:lnTo>
                                <a:lnTo>
                                  <a:pt x="513" y="198"/>
                                </a:lnTo>
                                <a:lnTo>
                                  <a:pt x="509" y="189"/>
                                </a:lnTo>
                                <a:lnTo>
                                  <a:pt x="505" y="180"/>
                                </a:lnTo>
                                <a:lnTo>
                                  <a:pt x="499" y="169"/>
                                </a:lnTo>
                                <a:lnTo>
                                  <a:pt x="491" y="159"/>
                                </a:lnTo>
                                <a:lnTo>
                                  <a:pt x="484" y="149"/>
                                </a:lnTo>
                                <a:lnTo>
                                  <a:pt x="475" y="140"/>
                                </a:lnTo>
                                <a:lnTo>
                                  <a:pt x="466" y="132"/>
                                </a:lnTo>
                                <a:lnTo>
                                  <a:pt x="456" y="124"/>
                                </a:lnTo>
                                <a:lnTo>
                                  <a:pt x="445" y="117"/>
                                </a:lnTo>
                                <a:lnTo>
                                  <a:pt x="434" y="111"/>
                                </a:lnTo>
                                <a:lnTo>
                                  <a:pt x="422" y="105"/>
                                </a:lnTo>
                                <a:lnTo>
                                  <a:pt x="409" y="100"/>
                                </a:lnTo>
                                <a:lnTo>
                                  <a:pt x="395" y="96"/>
                                </a:lnTo>
                                <a:lnTo>
                                  <a:pt x="381" y="92"/>
                                </a:lnTo>
                                <a:lnTo>
                                  <a:pt x="366" y="90"/>
                                </a:lnTo>
                                <a:lnTo>
                                  <a:pt x="350" y="87"/>
                                </a:lnTo>
                                <a:lnTo>
                                  <a:pt x="334" y="86"/>
                                </a:lnTo>
                                <a:lnTo>
                                  <a:pt x="317" y="85"/>
                                </a:lnTo>
                                <a:lnTo>
                                  <a:pt x="316" y="85"/>
                                </a:lnTo>
                                <a:lnTo>
                                  <a:pt x="311" y="85"/>
                                </a:lnTo>
                                <a:lnTo>
                                  <a:pt x="298" y="86"/>
                                </a:lnTo>
                                <a:lnTo>
                                  <a:pt x="285" y="87"/>
                                </a:lnTo>
                                <a:lnTo>
                                  <a:pt x="272" y="88"/>
                                </a:lnTo>
                                <a:lnTo>
                                  <a:pt x="261" y="90"/>
                                </a:lnTo>
                                <a:lnTo>
                                  <a:pt x="249" y="92"/>
                                </a:lnTo>
                                <a:lnTo>
                                  <a:pt x="238" y="96"/>
                                </a:lnTo>
                                <a:lnTo>
                                  <a:pt x="227" y="100"/>
                                </a:lnTo>
                                <a:lnTo>
                                  <a:pt x="217" y="104"/>
                                </a:lnTo>
                                <a:lnTo>
                                  <a:pt x="207" y="108"/>
                                </a:lnTo>
                                <a:lnTo>
                                  <a:pt x="197" y="113"/>
                                </a:lnTo>
                                <a:lnTo>
                                  <a:pt x="187" y="119"/>
                                </a:lnTo>
                                <a:lnTo>
                                  <a:pt x="178" y="124"/>
                                </a:lnTo>
                                <a:lnTo>
                                  <a:pt x="169" y="131"/>
                                </a:lnTo>
                                <a:lnTo>
                                  <a:pt x="162" y="138"/>
                                </a:lnTo>
                                <a:lnTo>
                                  <a:pt x="154" y="145"/>
                                </a:lnTo>
                                <a:lnTo>
                                  <a:pt x="147" y="152"/>
                                </a:lnTo>
                                <a:lnTo>
                                  <a:pt x="139" y="160"/>
                                </a:lnTo>
                                <a:lnTo>
                                  <a:pt x="133" y="169"/>
                                </a:lnTo>
                                <a:lnTo>
                                  <a:pt x="127" y="177"/>
                                </a:lnTo>
                                <a:lnTo>
                                  <a:pt x="121" y="187"/>
                                </a:lnTo>
                                <a:lnTo>
                                  <a:pt x="115" y="196"/>
                                </a:lnTo>
                                <a:lnTo>
                                  <a:pt x="110" y="205"/>
                                </a:lnTo>
                                <a:lnTo>
                                  <a:pt x="106" y="215"/>
                                </a:lnTo>
                                <a:lnTo>
                                  <a:pt x="102" y="225"/>
                                </a:lnTo>
                                <a:lnTo>
                                  <a:pt x="98" y="235"/>
                                </a:lnTo>
                                <a:lnTo>
                                  <a:pt x="95" y="245"/>
                                </a:lnTo>
                                <a:lnTo>
                                  <a:pt x="92" y="256"/>
                                </a:lnTo>
                                <a:lnTo>
                                  <a:pt x="90" y="266"/>
                                </a:lnTo>
                                <a:lnTo>
                                  <a:pt x="88" y="278"/>
                                </a:lnTo>
                                <a:lnTo>
                                  <a:pt x="87" y="288"/>
                                </a:lnTo>
                                <a:lnTo>
                                  <a:pt x="86" y="300"/>
                                </a:lnTo>
                                <a:lnTo>
                                  <a:pt x="85" y="311"/>
                                </a:lnTo>
                                <a:lnTo>
                                  <a:pt x="85" y="312"/>
                                </a:lnTo>
                                <a:lnTo>
                                  <a:pt x="85" y="317"/>
                                </a:lnTo>
                                <a:lnTo>
                                  <a:pt x="85" y="323"/>
                                </a:lnTo>
                                <a:lnTo>
                                  <a:pt x="85" y="328"/>
                                </a:lnTo>
                                <a:lnTo>
                                  <a:pt x="86" y="334"/>
                                </a:lnTo>
                                <a:lnTo>
                                  <a:pt x="86" y="340"/>
                                </a:lnTo>
                                <a:lnTo>
                                  <a:pt x="88" y="355"/>
                                </a:lnTo>
                                <a:lnTo>
                                  <a:pt x="91" y="369"/>
                                </a:lnTo>
                                <a:lnTo>
                                  <a:pt x="94" y="383"/>
                                </a:lnTo>
                                <a:lnTo>
                                  <a:pt x="99" y="397"/>
                                </a:lnTo>
                                <a:lnTo>
                                  <a:pt x="104" y="410"/>
                                </a:lnTo>
                                <a:lnTo>
                                  <a:pt x="109" y="424"/>
                                </a:lnTo>
                                <a:lnTo>
                                  <a:pt x="117" y="437"/>
                                </a:lnTo>
                                <a:lnTo>
                                  <a:pt x="124" y="450"/>
                                </a:lnTo>
                                <a:lnTo>
                                  <a:pt x="134" y="465"/>
                                </a:lnTo>
                                <a:lnTo>
                                  <a:pt x="145" y="479"/>
                                </a:lnTo>
                                <a:lnTo>
                                  <a:pt x="157" y="492"/>
                                </a:lnTo>
                                <a:lnTo>
                                  <a:pt x="170" y="505"/>
                                </a:lnTo>
                                <a:lnTo>
                                  <a:pt x="184" y="517"/>
                                </a:lnTo>
                                <a:lnTo>
                                  <a:pt x="199" y="529"/>
                                </a:lnTo>
                                <a:lnTo>
                                  <a:pt x="214" y="539"/>
                                </a:lnTo>
                                <a:lnTo>
                                  <a:pt x="231" y="549"/>
                                </a:lnTo>
                                <a:lnTo>
                                  <a:pt x="247" y="557"/>
                                </a:lnTo>
                                <a:lnTo>
                                  <a:pt x="265" y="564"/>
                                </a:lnTo>
                                <a:lnTo>
                                  <a:pt x="284" y="571"/>
                                </a:lnTo>
                                <a:lnTo>
                                  <a:pt x="302" y="577"/>
                                </a:lnTo>
                                <a:lnTo>
                                  <a:pt x="322" y="581"/>
                                </a:lnTo>
                                <a:lnTo>
                                  <a:pt x="342" y="584"/>
                                </a:lnTo>
                                <a:lnTo>
                                  <a:pt x="362" y="586"/>
                                </a:lnTo>
                                <a:lnTo>
                                  <a:pt x="384" y="587"/>
                                </a:lnTo>
                                <a:lnTo>
                                  <a:pt x="10030" y="583"/>
                                </a:lnTo>
                                <a:lnTo>
                                  <a:pt x="9994" y="663"/>
                                </a:lnTo>
                                <a:lnTo>
                                  <a:pt x="384" y="671"/>
                                </a:lnTo>
                                <a:lnTo>
                                  <a:pt x="370" y="671"/>
                                </a:lnTo>
                                <a:lnTo>
                                  <a:pt x="357" y="671"/>
                                </a:lnTo>
                                <a:lnTo>
                                  <a:pt x="344" y="669"/>
                                </a:lnTo>
                                <a:lnTo>
                                  <a:pt x="331" y="668"/>
                                </a:lnTo>
                                <a:lnTo>
                                  <a:pt x="318" y="666"/>
                                </a:lnTo>
                                <a:lnTo>
                                  <a:pt x="305" y="664"/>
                                </a:lnTo>
                                <a:lnTo>
                                  <a:pt x="293" y="661"/>
                                </a:lnTo>
                                <a:lnTo>
                                  <a:pt x="280" y="659"/>
                                </a:lnTo>
                                <a:lnTo>
                                  <a:pt x="268" y="655"/>
                                </a:lnTo>
                                <a:lnTo>
                                  <a:pt x="257" y="651"/>
                                </a:lnTo>
                                <a:lnTo>
                                  <a:pt x="244" y="647"/>
                                </a:lnTo>
                                <a:lnTo>
                                  <a:pt x="233" y="643"/>
                                </a:lnTo>
                                <a:lnTo>
                                  <a:pt x="222" y="638"/>
                                </a:lnTo>
                                <a:lnTo>
                                  <a:pt x="210" y="633"/>
                                </a:lnTo>
                                <a:lnTo>
                                  <a:pt x="199" y="628"/>
                                </a:lnTo>
                                <a:lnTo>
                                  <a:pt x="189" y="622"/>
                                </a:lnTo>
                                <a:lnTo>
                                  <a:pt x="178" y="617"/>
                                </a:lnTo>
                                <a:lnTo>
                                  <a:pt x="168" y="610"/>
                                </a:lnTo>
                                <a:lnTo>
                                  <a:pt x="157" y="604"/>
                                </a:lnTo>
                                <a:lnTo>
                                  <a:pt x="148" y="597"/>
                                </a:lnTo>
                                <a:lnTo>
                                  <a:pt x="138" y="589"/>
                                </a:lnTo>
                                <a:lnTo>
                                  <a:pt x="129" y="582"/>
                                </a:lnTo>
                                <a:lnTo>
                                  <a:pt x="120" y="574"/>
                                </a:lnTo>
                                <a:lnTo>
                                  <a:pt x="111" y="567"/>
                                </a:lnTo>
                                <a:lnTo>
                                  <a:pt x="102" y="558"/>
                                </a:lnTo>
                                <a:lnTo>
                                  <a:pt x="94" y="550"/>
                                </a:lnTo>
                                <a:lnTo>
                                  <a:pt x="87" y="541"/>
                                </a:lnTo>
                                <a:lnTo>
                                  <a:pt x="79" y="532"/>
                                </a:lnTo>
                                <a:lnTo>
                                  <a:pt x="72" y="523"/>
                                </a:lnTo>
                                <a:lnTo>
                                  <a:pt x="65" y="514"/>
                                </a:lnTo>
                                <a:lnTo>
                                  <a:pt x="58" y="504"/>
                                </a:lnTo>
                                <a:lnTo>
                                  <a:pt x="52" y="495"/>
                                </a:lnTo>
                                <a:lnTo>
                                  <a:pt x="42" y="477"/>
                                </a:lnTo>
                                <a:lnTo>
                                  <a:pt x="33" y="460"/>
                                </a:lnTo>
                                <a:lnTo>
                                  <a:pt x="25" y="443"/>
                                </a:lnTo>
                                <a:lnTo>
                                  <a:pt x="18" y="425"/>
                                </a:lnTo>
                                <a:lnTo>
                                  <a:pt x="12" y="406"/>
                                </a:lnTo>
                                <a:lnTo>
                                  <a:pt x="8" y="388"/>
                                </a:lnTo>
                                <a:lnTo>
                                  <a:pt x="5" y="368"/>
                                </a:lnTo>
                                <a:lnTo>
                                  <a:pt x="2" y="348"/>
                                </a:lnTo>
                                <a:lnTo>
                                  <a:pt x="1" y="341"/>
                                </a:lnTo>
                                <a:lnTo>
                                  <a:pt x="1" y="333"/>
                                </a:lnTo>
                                <a:lnTo>
                                  <a:pt x="0" y="325"/>
                                </a:lnTo>
                                <a:lnTo>
                                  <a:pt x="0" y="317"/>
                                </a:lnTo>
                                <a:lnTo>
                                  <a:pt x="0" y="315"/>
                                </a:lnTo>
                                <a:lnTo>
                                  <a:pt x="0" y="309"/>
                                </a:lnTo>
                                <a:lnTo>
                                  <a:pt x="1" y="294"/>
                                </a:lnTo>
                                <a:lnTo>
                                  <a:pt x="2" y="279"/>
                                </a:lnTo>
                                <a:lnTo>
                                  <a:pt x="5" y="264"/>
                                </a:lnTo>
                                <a:lnTo>
                                  <a:pt x="7" y="249"/>
                                </a:lnTo>
                                <a:lnTo>
                                  <a:pt x="10" y="235"/>
                                </a:lnTo>
                                <a:lnTo>
                                  <a:pt x="14" y="221"/>
                                </a:lnTo>
                                <a:lnTo>
                                  <a:pt x="18" y="206"/>
                                </a:lnTo>
                                <a:lnTo>
                                  <a:pt x="23" y="193"/>
                                </a:lnTo>
                                <a:lnTo>
                                  <a:pt x="29" y="179"/>
                                </a:lnTo>
                                <a:lnTo>
                                  <a:pt x="35" y="167"/>
                                </a:lnTo>
                                <a:lnTo>
                                  <a:pt x="42" y="154"/>
                                </a:lnTo>
                                <a:lnTo>
                                  <a:pt x="49" y="141"/>
                                </a:lnTo>
                                <a:lnTo>
                                  <a:pt x="57" y="129"/>
                                </a:lnTo>
                                <a:lnTo>
                                  <a:pt x="65" y="117"/>
                                </a:lnTo>
                                <a:lnTo>
                                  <a:pt x="75" y="106"/>
                                </a:lnTo>
                                <a:lnTo>
                                  <a:pt x="85" y="95"/>
                                </a:lnTo>
                                <a:lnTo>
                                  <a:pt x="94" y="85"/>
                                </a:lnTo>
                                <a:lnTo>
                                  <a:pt x="105" y="74"/>
                                </a:lnTo>
                                <a:lnTo>
                                  <a:pt x="117" y="65"/>
                                </a:lnTo>
                                <a:lnTo>
                                  <a:pt x="129" y="56"/>
                                </a:lnTo>
                                <a:lnTo>
                                  <a:pt x="141" y="47"/>
                                </a:lnTo>
                                <a:lnTo>
                                  <a:pt x="154" y="40"/>
                                </a:lnTo>
                                <a:lnTo>
                                  <a:pt x="167" y="32"/>
                                </a:lnTo>
                                <a:lnTo>
                                  <a:pt x="182" y="26"/>
                                </a:lnTo>
                                <a:lnTo>
                                  <a:pt x="196" y="20"/>
                                </a:lnTo>
                                <a:lnTo>
                                  <a:pt x="211" y="15"/>
                                </a:lnTo>
                                <a:lnTo>
                                  <a:pt x="227" y="10"/>
                                </a:lnTo>
                                <a:lnTo>
                                  <a:pt x="242" y="7"/>
                                </a:lnTo>
                                <a:lnTo>
                                  <a:pt x="259" y="4"/>
                                </a:lnTo>
                                <a:lnTo>
                                  <a:pt x="276" y="2"/>
                                </a:lnTo>
                                <a:lnTo>
                                  <a:pt x="293" y="1"/>
                                </a:lnTo>
                                <a:lnTo>
                                  <a:pt x="311" y="0"/>
                                </a:lnTo>
                                <a:lnTo>
                                  <a:pt x="313" y="0"/>
                                </a:lnTo>
                                <a:lnTo>
                                  <a:pt x="319" y="0"/>
                                </a:lnTo>
                                <a:lnTo>
                                  <a:pt x="342" y="2"/>
                                </a:lnTo>
                                <a:lnTo>
                                  <a:pt x="364" y="4"/>
                                </a:lnTo>
                                <a:lnTo>
                                  <a:pt x="386" y="7"/>
                                </a:lnTo>
                                <a:lnTo>
                                  <a:pt x="406" y="11"/>
                                </a:lnTo>
                                <a:lnTo>
                                  <a:pt x="426" y="17"/>
                                </a:lnTo>
                                <a:lnTo>
                                  <a:pt x="444" y="23"/>
                                </a:lnTo>
                                <a:lnTo>
                                  <a:pt x="462" y="30"/>
                                </a:lnTo>
                                <a:lnTo>
                                  <a:pt x="479" y="39"/>
                                </a:lnTo>
                                <a:lnTo>
                                  <a:pt x="495" y="48"/>
                                </a:lnTo>
                                <a:lnTo>
                                  <a:pt x="510" y="58"/>
                                </a:lnTo>
                                <a:lnTo>
                                  <a:pt x="524" y="70"/>
                                </a:lnTo>
                                <a:lnTo>
                                  <a:pt x="538" y="82"/>
                                </a:lnTo>
                                <a:lnTo>
                                  <a:pt x="550" y="95"/>
                                </a:lnTo>
                                <a:lnTo>
                                  <a:pt x="561" y="109"/>
                                </a:lnTo>
                                <a:lnTo>
                                  <a:pt x="571" y="124"/>
                                </a:lnTo>
                                <a:lnTo>
                                  <a:pt x="580" y="141"/>
                                </a:lnTo>
                                <a:lnTo>
                                  <a:pt x="586" y="154"/>
                                </a:lnTo>
                                <a:lnTo>
                                  <a:pt x="592" y="168"/>
                                </a:lnTo>
                                <a:lnTo>
                                  <a:pt x="597" y="182"/>
                                </a:lnTo>
                                <a:lnTo>
                                  <a:pt x="601" y="196"/>
                                </a:lnTo>
                                <a:lnTo>
                                  <a:pt x="605" y="211"/>
                                </a:lnTo>
                                <a:lnTo>
                                  <a:pt x="608" y="226"/>
                                </a:lnTo>
                                <a:lnTo>
                                  <a:pt x="610" y="242"/>
                                </a:lnTo>
                                <a:lnTo>
                                  <a:pt x="611" y="259"/>
                                </a:lnTo>
                                <a:lnTo>
                                  <a:pt x="612" y="269"/>
                                </a:lnTo>
                                <a:lnTo>
                                  <a:pt x="612" y="278"/>
                                </a:lnTo>
                                <a:lnTo>
                                  <a:pt x="611" y="293"/>
                                </a:lnTo>
                                <a:lnTo>
                                  <a:pt x="611" y="306"/>
                                </a:lnTo>
                                <a:lnTo>
                                  <a:pt x="609" y="321"/>
                                </a:lnTo>
                                <a:lnTo>
                                  <a:pt x="606" y="333"/>
                                </a:lnTo>
                                <a:lnTo>
                                  <a:pt x="603" y="347"/>
                                </a:lnTo>
                                <a:lnTo>
                                  <a:pt x="599" y="359"/>
                                </a:lnTo>
                                <a:lnTo>
                                  <a:pt x="595" y="372"/>
                                </a:lnTo>
                                <a:lnTo>
                                  <a:pt x="590" y="384"/>
                                </a:lnTo>
                                <a:lnTo>
                                  <a:pt x="585" y="395"/>
                                </a:lnTo>
                                <a:lnTo>
                                  <a:pt x="579" y="407"/>
                                </a:lnTo>
                                <a:lnTo>
                                  <a:pt x="573" y="418"/>
                                </a:lnTo>
                                <a:lnTo>
                                  <a:pt x="566" y="428"/>
                                </a:lnTo>
                                <a:lnTo>
                                  <a:pt x="559" y="438"/>
                                </a:lnTo>
                                <a:lnTo>
                                  <a:pt x="551" y="448"/>
                                </a:lnTo>
                                <a:lnTo>
                                  <a:pt x="544" y="457"/>
                                </a:lnTo>
                                <a:lnTo>
                                  <a:pt x="535" y="465"/>
                                </a:lnTo>
                                <a:lnTo>
                                  <a:pt x="526" y="474"/>
                                </a:lnTo>
                                <a:lnTo>
                                  <a:pt x="518" y="482"/>
                                </a:lnTo>
                                <a:lnTo>
                                  <a:pt x="509" y="489"/>
                                </a:lnTo>
                                <a:lnTo>
                                  <a:pt x="499" y="496"/>
                                </a:lnTo>
                                <a:lnTo>
                                  <a:pt x="489" y="502"/>
                                </a:lnTo>
                                <a:lnTo>
                                  <a:pt x="479" y="509"/>
                                </a:lnTo>
                                <a:lnTo>
                                  <a:pt x="469" y="515"/>
                                </a:lnTo>
                                <a:lnTo>
                                  <a:pt x="459" y="520"/>
                                </a:lnTo>
                                <a:lnTo>
                                  <a:pt x="449" y="524"/>
                                </a:lnTo>
                                <a:lnTo>
                                  <a:pt x="439" y="528"/>
                                </a:lnTo>
                                <a:lnTo>
                                  <a:pt x="429" y="532"/>
                                </a:lnTo>
                                <a:lnTo>
                                  <a:pt x="419" y="535"/>
                                </a:lnTo>
                                <a:lnTo>
                                  <a:pt x="408" y="537"/>
                                </a:lnTo>
                                <a:lnTo>
                                  <a:pt x="398" y="540"/>
                                </a:lnTo>
                                <a:lnTo>
                                  <a:pt x="387" y="541"/>
                                </a:lnTo>
                                <a:lnTo>
                                  <a:pt x="377" y="542"/>
                                </a:lnTo>
                                <a:lnTo>
                                  <a:pt x="371" y="542"/>
                                </a:lnTo>
                                <a:lnTo>
                                  <a:pt x="365" y="542"/>
                                </a:lnTo>
                                <a:lnTo>
                                  <a:pt x="356" y="542"/>
                                </a:lnTo>
                                <a:lnTo>
                                  <a:pt x="345" y="542"/>
                                </a:lnTo>
                                <a:lnTo>
                                  <a:pt x="327" y="540"/>
                                </a:lnTo>
                                <a:lnTo>
                                  <a:pt x="309" y="536"/>
                                </a:lnTo>
                                <a:lnTo>
                                  <a:pt x="291" y="532"/>
                                </a:lnTo>
                                <a:lnTo>
                                  <a:pt x="272" y="525"/>
                                </a:lnTo>
                                <a:lnTo>
                                  <a:pt x="264" y="522"/>
                                </a:lnTo>
                                <a:lnTo>
                                  <a:pt x="254" y="518"/>
                                </a:lnTo>
                                <a:lnTo>
                                  <a:pt x="245" y="514"/>
                                </a:lnTo>
                                <a:lnTo>
                                  <a:pt x="237" y="509"/>
                                </a:lnTo>
                                <a:lnTo>
                                  <a:pt x="228" y="504"/>
                                </a:lnTo>
                                <a:lnTo>
                                  <a:pt x="219" y="499"/>
                                </a:lnTo>
                                <a:lnTo>
                                  <a:pt x="211" y="492"/>
                                </a:lnTo>
                                <a:lnTo>
                                  <a:pt x="203" y="487"/>
                                </a:lnTo>
                                <a:lnTo>
                                  <a:pt x="195" y="480"/>
                                </a:lnTo>
                                <a:lnTo>
                                  <a:pt x="187" y="472"/>
                                </a:lnTo>
                                <a:lnTo>
                                  <a:pt x="179" y="464"/>
                                </a:lnTo>
                                <a:lnTo>
                                  <a:pt x="173" y="456"/>
                                </a:lnTo>
                                <a:lnTo>
                                  <a:pt x="166" y="448"/>
                                </a:lnTo>
                                <a:lnTo>
                                  <a:pt x="160" y="438"/>
                                </a:lnTo>
                                <a:lnTo>
                                  <a:pt x="154" y="428"/>
                                </a:lnTo>
                                <a:lnTo>
                                  <a:pt x="149" y="418"/>
                                </a:lnTo>
                                <a:lnTo>
                                  <a:pt x="144" y="408"/>
                                </a:lnTo>
                                <a:lnTo>
                                  <a:pt x="139" y="397"/>
                                </a:lnTo>
                                <a:lnTo>
                                  <a:pt x="136" y="385"/>
                                </a:lnTo>
                                <a:lnTo>
                                  <a:pt x="133" y="373"/>
                                </a:lnTo>
                                <a:lnTo>
                                  <a:pt x="131" y="361"/>
                                </a:lnTo>
                                <a:lnTo>
                                  <a:pt x="129" y="348"/>
                                </a:lnTo>
                                <a:lnTo>
                                  <a:pt x="128" y="334"/>
                                </a:lnTo>
                                <a:lnTo>
                                  <a:pt x="127" y="320"/>
                                </a:lnTo>
                                <a:lnTo>
                                  <a:pt x="127" y="314"/>
                                </a:lnTo>
                                <a:lnTo>
                                  <a:pt x="127" y="308"/>
                                </a:lnTo>
                                <a:lnTo>
                                  <a:pt x="128" y="303"/>
                                </a:lnTo>
                                <a:lnTo>
                                  <a:pt x="128" y="297"/>
                                </a:lnTo>
                                <a:lnTo>
                                  <a:pt x="130" y="279"/>
                                </a:lnTo>
                                <a:lnTo>
                                  <a:pt x="134" y="262"/>
                                </a:lnTo>
                                <a:lnTo>
                                  <a:pt x="139" y="246"/>
                                </a:lnTo>
                                <a:lnTo>
                                  <a:pt x="144" y="231"/>
                                </a:lnTo>
                                <a:lnTo>
                                  <a:pt x="151" y="218"/>
                                </a:lnTo>
                                <a:lnTo>
                                  <a:pt x="158" y="205"/>
                                </a:lnTo>
                                <a:lnTo>
                                  <a:pt x="167" y="194"/>
                                </a:lnTo>
                                <a:lnTo>
                                  <a:pt x="176" y="183"/>
                                </a:lnTo>
                                <a:lnTo>
                                  <a:pt x="185" y="173"/>
                                </a:lnTo>
                                <a:lnTo>
                                  <a:pt x="196" y="164"/>
                                </a:lnTo>
                                <a:lnTo>
                                  <a:pt x="207" y="156"/>
                                </a:lnTo>
                                <a:lnTo>
                                  <a:pt x="217" y="148"/>
                                </a:lnTo>
                                <a:lnTo>
                                  <a:pt x="229" y="142"/>
                                </a:lnTo>
                                <a:lnTo>
                                  <a:pt x="240" y="136"/>
                                </a:lnTo>
                                <a:lnTo>
                                  <a:pt x="252" y="131"/>
                                </a:lnTo>
                                <a:lnTo>
                                  <a:pt x="263" y="127"/>
                                </a:lnTo>
                                <a:lnTo>
                                  <a:pt x="272" y="124"/>
                                </a:lnTo>
                                <a:lnTo>
                                  <a:pt x="281" y="122"/>
                                </a:lnTo>
                                <a:lnTo>
                                  <a:pt x="289" y="120"/>
                                </a:lnTo>
                                <a:lnTo>
                                  <a:pt x="297" y="119"/>
                                </a:lnTo>
                                <a:lnTo>
                                  <a:pt x="305" y="117"/>
                                </a:lnTo>
                                <a:lnTo>
                                  <a:pt x="314" y="117"/>
                                </a:lnTo>
                                <a:lnTo>
                                  <a:pt x="322" y="116"/>
                                </a:lnTo>
                                <a:lnTo>
                                  <a:pt x="329" y="116"/>
                                </a:lnTo>
                                <a:lnTo>
                                  <a:pt x="339" y="116"/>
                                </a:lnTo>
                                <a:lnTo>
                                  <a:pt x="349" y="117"/>
                                </a:lnTo>
                                <a:lnTo>
                                  <a:pt x="359" y="119"/>
                                </a:lnTo>
                                <a:lnTo>
                                  <a:pt x="369" y="122"/>
                                </a:lnTo>
                                <a:lnTo>
                                  <a:pt x="378" y="125"/>
                                </a:lnTo>
                                <a:lnTo>
                                  <a:pt x="387" y="129"/>
                                </a:lnTo>
                                <a:lnTo>
                                  <a:pt x="396" y="134"/>
                                </a:lnTo>
                                <a:lnTo>
                                  <a:pt x="404" y="139"/>
                                </a:lnTo>
                                <a:lnTo>
                                  <a:pt x="412" y="144"/>
                                </a:lnTo>
                                <a:lnTo>
                                  <a:pt x="420" y="151"/>
                                </a:lnTo>
                                <a:lnTo>
                                  <a:pt x="427" y="157"/>
                                </a:lnTo>
                                <a:lnTo>
                                  <a:pt x="434" y="165"/>
                                </a:lnTo>
                                <a:lnTo>
                                  <a:pt x="441" y="172"/>
                                </a:lnTo>
                                <a:lnTo>
                                  <a:pt x="447" y="180"/>
                                </a:lnTo>
                                <a:lnTo>
                                  <a:pt x="453" y="189"/>
                                </a:lnTo>
                                <a:lnTo>
                                  <a:pt x="458" y="197"/>
                                </a:lnTo>
                                <a:lnTo>
                                  <a:pt x="462" y="205"/>
                                </a:lnTo>
                                <a:lnTo>
                                  <a:pt x="466" y="213"/>
                                </a:lnTo>
                                <a:lnTo>
                                  <a:pt x="470" y="221"/>
                                </a:lnTo>
                                <a:lnTo>
                                  <a:pt x="473" y="229"/>
                                </a:lnTo>
                                <a:lnTo>
                                  <a:pt x="476" y="238"/>
                                </a:lnTo>
                                <a:lnTo>
                                  <a:pt x="478" y="246"/>
                                </a:lnTo>
                                <a:lnTo>
                                  <a:pt x="480" y="255"/>
                                </a:lnTo>
                                <a:lnTo>
                                  <a:pt x="481" y="264"/>
                                </a:lnTo>
                                <a:lnTo>
                                  <a:pt x="482" y="273"/>
                                </a:lnTo>
                                <a:lnTo>
                                  <a:pt x="483" y="282"/>
                                </a:lnTo>
                                <a:lnTo>
                                  <a:pt x="483" y="291"/>
                                </a:lnTo>
                                <a:lnTo>
                                  <a:pt x="482" y="301"/>
                                </a:lnTo>
                                <a:lnTo>
                                  <a:pt x="481" y="309"/>
                                </a:lnTo>
                                <a:lnTo>
                                  <a:pt x="479" y="318"/>
                                </a:lnTo>
                                <a:lnTo>
                                  <a:pt x="477" y="327"/>
                                </a:lnTo>
                                <a:lnTo>
                                  <a:pt x="474" y="336"/>
                                </a:lnTo>
                                <a:lnTo>
                                  <a:pt x="471" y="344"/>
                                </a:lnTo>
                                <a:lnTo>
                                  <a:pt x="467" y="351"/>
                                </a:lnTo>
                                <a:lnTo>
                                  <a:pt x="463" y="359"/>
                                </a:lnTo>
                                <a:lnTo>
                                  <a:pt x="458" y="366"/>
                                </a:lnTo>
                                <a:lnTo>
                                  <a:pt x="453" y="373"/>
                                </a:lnTo>
                                <a:lnTo>
                                  <a:pt x="447" y="379"/>
                                </a:lnTo>
                                <a:lnTo>
                                  <a:pt x="442" y="385"/>
                                </a:lnTo>
                                <a:lnTo>
                                  <a:pt x="434" y="391"/>
                                </a:lnTo>
                                <a:lnTo>
                                  <a:pt x="427" y="397"/>
                                </a:lnTo>
                                <a:lnTo>
                                  <a:pt x="419" y="403"/>
                                </a:lnTo>
                                <a:lnTo>
                                  <a:pt x="411" y="407"/>
                                </a:lnTo>
                                <a:lnTo>
                                  <a:pt x="402" y="412"/>
                                </a:lnTo>
                                <a:lnTo>
                                  <a:pt x="392" y="415"/>
                                </a:lnTo>
                                <a:lnTo>
                                  <a:pt x="382" y="419"/>
                                </a:lnTo>
                                <a:lnTo>
                                  <a:pt x="372" y="423"/>
                                </a:lnTo>
                                <a:lnTo>
                                  <a:pt x="360" y="425"/>
                                </a:lnTo>
                                <a:lnTo>
                                  <a:pt x="352" y="426"/>
                                </a:lnTo>
                                <a:lnTo>
                                  <a:pt x="344" y="427"/>
                                </a:lnTo>
                                <a:lnTo>
                                  <a:pt x="337" y="428"/>
                                </a:lnTo>
                                <a:lnTo>
                                  <a:pt x="330" y="427"/>
                                </a:lnTo>
                                <a:lnTo>
                                  <a:pt x="323" y="426"/>
                                </a:lnTo>
                                <a:lnTo>
                                  <a:pt x="317" y="425"/>
                                </a:lnTo>
                                <a:lnTo>
                                  <a:pt x="310" y="423"/>
                                </a:lnTo>
                                <a:lnTo>
                                  <a:pt x="304" y="421"/>
                                </a:lnTo>
                                <a:lnTo>
                                  <a:pt x="298" y="419"/>
                                </a:lnTo>
                                <a:lnTo>
                                  <a:pt x="293" y="416"/>
                                </a:lnTo>
                                <a:lnTo>
                                  <a:pt x="287" y="413"/>
                                </a:lnTo>
                                <a:lnTo>
                                  <a:pt x="282" y="409"/>
                                </a:lnTo>
                                <a:lnTo>
                                  <a:pt x="277" y="405"/>
                                </a:lnTo>
                                <a:lnTo>
                                  <a:pt x="273" y="401"/>
                                </a:lnTo>
                                <a:lnTo>
                                  <a:pt x="269" y="397"/>
                                </a:lnTo>
                                <a:lnTo>
                                  <a:pt x="265" y="393"/>
                                </a:lnTo>
                                <a:lnTo>
                                  <a:pt x="259" y="384"/>
                                </a:lnTo>
                                <a:lnTo>
                                  <a:pt x="254" y="375"/>
                                </a:lnTo>
                                <a:lnTo>
                                  <a:pt x="249" y="366"/>
                                </a:lnTo>
                                <a:lnTo>
                                  <a:pt x="247" y="356"/>
                                </a:lnTo>
                                <a:lnTo>
                                  <a:pt x="244" y="347"/>
                                </a:lnTo>
                                <a:lnTo>
                                  <a:pt x="243" y="337"/>
                                </a:lnTo>
                                <a:lnTo>
                                  <a:pt x="243" y="327"/>
                                </a:lnTo>
                                <a:lnTo>
                                  <a:pt x="244" y="318"/>
                                </a:lnTo>
                                <a:lnTo>
                                  <a:pt x="246" y="306"/>
                                </a:lnTo>
                                <a:lnTo>
                                  <a:pt x="249" y="296"/>
                                </a:lnTo>
                                <a:lnTo>
                                  <a:pt x="252" y="290"/>
                                </a:lnTo>
                                <a:lnTo>
                                  <a:pt x="254" y="285"/>
                                </a:lnTo>
                                <a:lnTo>
                                  <a:pt x="257" y="281"/>
                                </a:lnTo>
                                <a:lnTo>
                                  <a:pt x="260" y="276"/>
                                </a:lnTo>
                                <a:lnTo>
                                  <a:pt x="264" y="271"/>
                                </a:lnTo>
                                <a:lnTo>
                                  <a:pt x="268" y="267"/>
                                </a:lnTo>
                                <a:lnTo>
                                  <a:pt x="272" y="264"/>
                                </a:lnTo>
                                <a:lnTo>
                                  <a:pt x="277" y="260"/>
                                </a:lnTo>
                                <a:lnTo>
                                  <a:pt x="282" y="256"/>
                                </a:lnTo>
                                <a:lnTo>
                                  <a:pt x="288" y="254"/>
                                </a:lnTo>
                                <a:lnTo>
                                  <a:pt x="294" y="251"/>
                                </a:lnTo>
                                <a:lnTo>
                                  <a:pt x="300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erbest Biçim 63" descr="Şerit tasarımı"/>
                        <wps:cNvSpPr>
                          <a:spLocks noEditPoints="1"/>
                        </wps:cNvSpPr>
                        <wps:spPr bwMode="auto">
                          <a:xfrm>
                            <a:off x="10469" y="1592"/>
                            <a:ext cx="627" cy="154"/>
                          </a:xfrm>
                          <a:custGeom>
                            <a:avLst/>
                            <a:gdLst>
                              <a:gd name="T0" fmla="*/ 290 w 1271"/>
                              <a:gd name="T1" fmla="*/ 27 h 318"/>
                              <a:gd name="T2" fmla="*/ 342 w 1271"/>
                              <a:gd name="T3" fmla="*/ 13 h 318"/>
                              <a:gd name="T4" fmla="*/ 472 w 1271"/>
                              <a:gd name="T5" fmla="*/ 0 h 318"/>
                              <a:gd name="T6" fmla="*/ 746 w 1271"/>
                              <a:gd name="T7" fmla="*/ 0 h 318"/>
                              <a:gd name="T8" fmla="*/ 743 w 1271"/>
                              <a:gd name="T9" fmla="*/ 99 h 318"/>
                              <a:gd name="T10" fmla="*/ 820 w 1271"/>
                              <a:gd name="T11" fmla="*/ 0 h 318"/>
                              <a:gd name="T12" fmla="*/ 1077 w 1271"/>
                              <a:gd name="T13" fmla="*/ 77 h 318"/>
                              <a:gd name="T14" fmla="*/ 1127 w 1271"/>
                              <a:gd name="T15" fmla="*/ 62 h 318"/>
                              <a:gd name="T16" fmla="*/ 1133 w 1271"/>
                              <a:gd name="T17" fmla="*/ 0 h 318"/>
                              <a:gd name="T18" fmla="*/ 1186 w 1271"/>
                              <a:gd name="T19" fmla="*/ 12 h 318"/>
                              <a:gd name="T20" fmla="*/ 1230 w 1271"/>
                              <a:gd name="T21" fmla="*/ 42 h 318"/>
                              <a:gd name="T22" fmla="*/ 1260 w 1271"/>
                              <a:gd name="T23" fmla="*/ 86 h 318"/>
                              <a:gd name="T24" fmla="*/ 1271 w 1271"/>
                              <a:gd name="T25" fmla="*/ 139 h 318"/>
                              <a:gd name="T26" fmla="*/ 1263 w 1271"/>
                              <a:gd name="T27" fmla="*/ 228 h 318"/>
                              <a:gd name="T28" fmla="*/ 1227 w 1271"/>
                              <a:gd name="T29" fmla="*/ 280 h 318"/>
                              <a:gd name="T30" fmla="*/ 1147 w 1271"/>
                              <a:gd name="T31" fmla="*/ 317 h 318"/>
                              <a:gd name="T32" fmla="*/ 1033 w 1271"/>
                              <a:gd name="T33" fmla="*/ 301 h 318"/>
                              <a:gd name="T34" fmla="*/ 971 w 1271"/>
                              <a:gd name="T35" fmla="*/ 298 h 318"/>
                              <a:gd name="T36" fmla="*/ 893 w 1271"/>
                              <a:gd name="T37" fmla="*/ 187 h 318"/>
                              <a:gd name="T38" fmla="*/ 889 w 1271"/>
                              <a:gd name="T39" fmla="*/ 318 h 318"/>
                              <a:gd name="T40" fmla="*/ 766 w 1271"/>
                              <a:gd name="T41" fmla="*/ 277 h 318"/>
                              <a:gd name="T42" fmla="*/ 733 w 1271"/>
                              <a:gd name="T43" fmla="*/ 318 h 318"/>
                              <a:gd name="T44" fmla="*/ 626 w 1271"/>
                              <a:gd name="T45" fmla="*/ 318 h 318"/>
                              <a:gd name="T46" fmla="*/ 137 w 1271"/>
                              <a:gd name="T47" fmla="*/ 318 h 318"/>
                              <a:gd name="T48" fmla="*/ 85 w 1271"/>
                              <a:gd name="T49" fmla="*/ 307 h 318"/>
                              <a:gd name="T50" fmla="*/ 40 w 1271"/>
                              <a:gd name="T51" fmla="*/ 278 h 318"/>
                              <a:gd name="T52" fmla="*/ 10 w 1271"/>
                              <a:gd name="T53" fmla="*/ 234 h 318"/>
                              <a:gd name="T54" fmla="*/ 0 w 1271"/>
                              <a:gd name="T55" fmla="*/ 180 h 318"/>
                              <a:gd name="T56" fmla="*/ 28 w 1271"/>
                              <a:gd name="T57" fmla="*/ 106 h 318"/>
                              <a:gd name="T58" fmla="*/ 35 w 1271"/>
                              <a:gd name="T59" fmla="*/ 47 h 318"/>
                              <a:gd name="T60" fmla="*/ 97 w 1271"/>
                              <a:gd name="T61" fmla="*/ 7 h 318"/>
                              <a:gd name="T62" fmla="*/ 83 w 1271"/>
                              <a:gd name="T63" fmla="*/ 59 h 318"/>
                              <a:gd name="T64" fmla="*/ 215 w 1271"/>
                              <a:gd name="T65" fmla="*/ 102 h 318"/>
                              <a:gd name="T66" fmla="*/ 143 w 1271"/>
                              <a:gd name="T67" fmla="*/ 0 h 318"/>
                              <a:gd name="T68" fmla="*/ 1099 w 1271"/>
                              <a:gd name="T69" fmla="*/ 208 h 318"/>
                              <a:gd name="T70" fmla="*/ 1047 w 1271"/>
                              <a:gd name="T71" fmla="*/ 224 h 318"/>
                              <a:gd name="T72" fmla="*/ 923 w 1271"/>
                              <a:gd name="T73" fmla="*/ 40 h 318"/>
                              <a:gd name="T74" fmla="*/ 1000 w 1271"/>
                              <a:gd name="T75" fmla="*/ 151 h 318"/>
                              <a:gd name="T76" fmla="*/ 869 w 1271"/>
                              <a:gd name="T77" fmla="*/ 107 h 318"/>
                              <a:gd name="T78" fmla="*/ 794 w 1271"/>
                              <a:gd name="T79" fmla="*/ 130 h 318"/>
                              <a:gd name="T80" fmla="*/ 793 w 1271"/>
                              <a:gd name="T81" fmla="*/ 181 h 318"/>
                              <a:gd name="T82" fmla="*/ 763 w 1271"/>
                              <a:gd name="T83" fmla="*/ 139 h 318"/>
                              <a:gd name="T84" fmla="*/ 689 w 1271"/>
                              <a:gd name="T85" fmla="*/ 161 h 318"/>
                              <a:gd name="T86" fmla="*/ 603 w 1271"/>
                              <a:gd name="T87" fmla="*/ 268 h 318"/>
                              <a:gd name="T88" fmla="*/ 609 w 1271"/>
                              <a:gd name="T89" fmla="*/ 134 h 318"/>
                              <a:gd name="T90" fmla="*/ 499 w 1271"/>
                              <a:gd name="T91" fmla="*/ 248 h 318"/>
                              <a:gd name="T92" fmla="*/ 449 w 1271"/>
                              <a:gd name="T93" fmla="*/ 264 h 318"/>
                              <a:gd name="T94" fmla="*/ 773 w 1271"/>
                              <a:gd name="T95" fmla="*/ 0 h 318"/>
                              <a:gd name="T96" fmla="*/ 590 w 1271"/>
                              <a:gd name="T97" fmla="*/ 10 h 318"/>
                              <a:gd name="T98" fmla="*/ 669 w 1271"/>
                              <a:gd name="T99" fmla="*/ 121 h 318"/>
                              <a:gd name="T100" fmla="*/ 537 w 1271"/>
                              <a:gd name="T101" fmla="*/ 77 h 318"/>
                              <a:gd name="T102" fmla="*/ 463 w 1271"/>
                              <a:gd name="T103" fmla="*/ 100 h 318"/>
                              <a:gd name="T104" fmla="*/ 462 w 1271"/>
                              <a:gd name="T105" fmla="*/ 151 h 318"/>
                              <a:gd name="T106" fmla="*/ 432 w 1271"/>
                              <a:gd name="T107" fmla="*/ 109 h 318"/>
                              <a:gd name="T108" fmla="*/ 357 w 1271"/>
                              <a:gd name="T109" fmla="*/ 131 h 318"/>
                              <a:gd name="T110" fmla="*/ 272 w 1271"/>
                              <a:gd name="T111" fmla="*/ 240 h 318"/>
                              <a:gd name="T112" fmla="*/ 276 w 1271"/>
                              <a:gd name="T113" fmla="*/ 104 h 318"/>
                              <a:gd name="T114" fmla="*/ 167 w 1271"/>
                              <a:gd name="T115" fmla="*/ 220 h 318"/>
                              <a:gd name="T116" fmla="*/ 116 w 1271"/>
                              <a:gd name="T117" fmla="*/ 234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71" h="318">
                                <a:moveTo>
                                  <a:pt x="143" y="0"/>
                                </a:moveTo>
                                <a:lnTo>
                                  <a:pt x="276" y="0"/>
                                </a:lnTo>
                                <a:lnTo>
                                  <a:pt x="240" y="12"/>
                                </a:lnTo>
                                <a:lnTo>
                                  <a:pt x="290" y="27"/>
                                </a:lnTo>
                                <a:lnTo>
                                  <a:pt x="289" y="80"/>
                                </a:lnTo>
                                <a:lnTo>
                                  <a:pt x="322" y="39"/>
                                </a:lnTo>
                                <a:lnTo>
                                  <a:pt x="372" y="54"/>
                                </a:lnTo>
                                <a:lnTo>
                                  <a:pt x="342" y="13"/>
                                </a:lnTo>
                                <a:lnTo>
                                  <a:pt x="352" y="0"/>
                                </a:lnTo>
                                <a:lnTo>
                                  <a:pt x="447" y="0"/>
                                </a:lnTo>
                                <a:lnTo>
                                  <a:pt x="446" y="33"/>
                                </a:lnTo>
                                <a:lnTo>
                                  <a:pt x="472" y="0"/>
                                </a:lnTo>
                                <a:lnTo>
                                  <a:pt x="507" y="0"/>
                                </a:lnTo>
                                <a:lnTo>
                                  <a:pt x="529" y="7"/>
                                </a:lnTo>
                                <a:lnTo>
                                  <a:pt x="524" y="0"/>
                                </a:lnTo>
                                <a:lnTo>
                                  <a:pt x="746" y="0"/>
                                </a:lnTo>
                                <a:lnTo>
                                  <a:pt x="746" y="16"/>
                                </a:lnTo>
                                <a:lnTo>
                                  <a:pt x="694" y="30"/>
                                </a:lnTo>
                                <a:lnTo>
                                  <a:pt x="744" y="47"/>
                                </a:lnTo>
                                <a:lnTo>
                                  <a:pt x="743" y="99"/>
                                </a:lnTo>
                                <a:lnTo>
                                  <a:pt x="776" y="57"/>
                                </a:lnTo>
                                <a:lnTo>
                                  <a:pt x="826" y="74"/>
                                </a:lnTo>
                                <a:lnTo>
                                  <a:pt x="796" y="32"/>
                                </a:lnTo>
                                <a:lnTo>
                                  <a:pt x="820" y="0"/>
                                </a:lnTo>
                                <a:lnTo>
                                  <a:pt x="1079" y="0"/>
                                </a:lnTo>
                                <a:lnTo>
                                  <a:pt x="1077" y="46"/>
                                </a:lnTo>
                                <a:lnTo>
                                  <a:pt x="1026" y="60"/>
                                </a:lnTo>
                                <a:lnTo>
                                  <a:pt x="1077" y="77"/>
                                </a:lnTo>
                                <a:lnTo>
                                  <a:pt x="1074" y="129"/>
                                </a:lnTo>
                                <a:lnTo>
                                  <a:pt x="1107" y="87"/>
                                </a:lnTo>
                                <a:lnTo>
                                  <a:pt x="1157" y="104"/>
                                </a:lnTo>
                                <a:lnTo>
                                  <a:pt x="1127" y="62"/>
                                </a:lnTo>
                                <a:lnTo>
                                  <a:pt x="1160" y="20"/>
                                </a:lnTo>
                                <a:lnTo>
                                  <a:pt x="1108" y="36"/>
                                </a:lnTo>
                                <a:lnTo>
                                  <a:pt x="1084" y="0"/>
                                </a:lnTo>
                                <a:lnTo>
                                  <a:pt x="1133" y="0"/>
                                </a:lnTo>
                                <a:lnTo>
                                  <a:pt x="1147" y="2"/>
                                </a:lnTo>
                                <a:lnTo>
                                  <a:pt x="1160" y="3"/>
                                </a:lnTo>
                                <a:lnTo>
                                  <a:pt x="1174" y="7"/>
                                </a:lnTo>
                                <a:lnTo>
                                  <a:pt x="1186" y="12"/>
                                </a:lnTo>
                                <a:lnTo>
                                  <a:pt x="1198" y="17"/>
                                </a:lnTo>
                                <a:lnTo>
                                  <a:pt x="1210" y="25"/>
                                </a:lnTo>
                                <a:lnTo>
                                  <a:pt x="1220" y="33"/>
                                </a:lnTo>
                                <a:lnTo>
                                  <a:pt x="1230" y="42"/>
                                </a:lnTo>
                                <a:lnTo>
                                  <a:pt x="1238" y="52"/>
                                </a:lnTo>
                                <a:lnTo>
                                  <a:pt x="1247" y="62"/>
                                </a:lnTo>
                                <a:lnTo>
                                  <a:pt x="1254" y="73"/>
                                </a:lnTo>
                                <a:lnTo>
                                  <a:pt x="1260" y="86"/>
                                </a:lnTo>
                                <a:lnTo>
                                  <a:pt x="1264" y="99"/>
                                </a:lnTo>
                                <a:lnTo>
                                  <a:pt x="1268" y="112"/>
                                </a:lnTo>
                                <a:lnTo>
                                  <a:pt x="1270" y="124"/>
                                </a:lnTo>
                                <a:lnTo>
                                  <a:pt x="1271" y="139"/>
                                </a:lnTo>
                                <a:lnTo>
                                  <a:pt x="1271" y="180"/>
                                </a:lnTo>
                                <a:lnTo>
                                  <a:pt x="1270" y="197"/>
                                </a:lnTo>
                                <a:lnTo>
                                  <a:pt x="1267" y="213"/>
                                </a:lnTo>
                                <a:lnTo>
                                  <a:pt x="1263" y="228"/>
                                </a:lnTo>
                                <a:lnTo>
                                  <a:pt x="1256" y="243"/>
                                </a:lnTo>
                                <a:lnTo>
                                  <a:pt x="1247" y="257"/>
                                </a:lnTo>
                                <a:lnTo>
                                  <a:pt x="1238" y="268"/>
                                </a:lnTo>
                                <a:lnTo>
                                  <a:pt x="1227" y="280"/>
                                </a:lnTo>
                                <a:lnTo>
                                  <a:pt x="1216" y="290"/>
                                </a:lnTo>
                                <a:lnTo>
                                  <a:pt x="1190" y="254"/>
                                </a:lnTo>
                                <a:lnTo>
                                  <a:pt x="1188" y="305"/>
                                </a:lnTo>
                                <a:lnTo>
                                  <a:pt x="1147" y="317"/>
                                </a:lnTo>
                                <a:lnTo>
                                  <a:pt x="1140" y="318"/>
                                </a:lnTo>
                                <a:lnTo>
                                  <a:pt x="1133" y="318"/>
                                </a:lnTo>
                                <a:lnTo>
                                  <a:pt x="1046" y="318"/>
                                </a:lnTo>
                                <a:lnTo>
                                  <a:pt x="1033" y="301"/>
                                </a:lnTo>
                                <a:lnTo>
                                  <a:pt x="1031" y="318"/>
                                </a:lnTo>
                                <a:lnTo>
                                  <a:pt x="891" y="318"/>
                                </a:lnTo>
                                <a:lnTo>
                                  <a:pt x="921" y="281"/>
                                </a:lnTo>
                                <a:lnTo>
                                  <a:pt x="971" y="298"/>
                                </a:lnTo>
                                <a:lnTo>
                                  <a:pt x="941" y="256"/>
                                </a:lnTo>
                                <a:lnTo>
                                  <a:pt x="974" y="214"/>
                                </a:lnTo>
                                <a:lnTo>
                                  <a:pt x="923" y="230"/>
                                </a:lnTo>
                                <a:lnTo>
                                  <a:pt x="893" y="187"/>
                                </a:lnTo>
                                <a:lnTo>
                                  <a:pt x="891" y="240"/>
                                </a:lnTo>
                                <a:lnTo>
                                  <a:pt x="840" y="254"/>
                                </a:lnTo>
                                <a:lnTo>
                                  <a:pt x="890" y="271"/>
                                </a:lnTo>
                                <a:lnTo>
                                  <a:pt x="889" y="318"/>
                                </a:lnTo>
                                <a:lnTo>
                                  <a:pt x="796" y="318"/>
                                </a:lnTo>
                                <a:lnTo>
                                  <a:pt x="784" y="303"/>
                                </a:lnTo>
                                <a:lnTo>
                                  <a:pt x="817" y="261"/>
                                </a:lnTo>
                                <a:lnTo>
                                  <a:pt x="766" y="277"/>
                                </a:lnTo>
                                <a:lnTo>
                                  <a:pt x="736" y="234"/>
                                </a:lnTo>
                                <a:lnTo>
                                  <a:pt x="734" y="286"/>
                                </a:lnTo>
                                <a:lnTo>
                                  <a:pt x="683" y="301"/>
                                </a:lnTo>
                                <a:lnTo>
                                  <a:pt x="733" y="318"/>
                                </a:lnTo>
                                <a:lnTo>
                                  <a:pt x="652" y="318"/>
                                </a:lnTo>
                                <a:lnTo>
                                  <a:pt x="660" y="308"/>
                                </a:lnTo>
                                <a:lnTo>
                                  <a:pt x="626" y="318"/>
                                </a:lnTo>
                                <a:lnTo>
                                  <a:pt x="604" y="318"/>
                                </a:lnTo>
                                <a:lnTo>
                                  <a:pt x="579" y="281"/>
                                </a:lnTo>
                                <a:lnTo>
                                  <a:pt x="577" y="318"/>
                                </a:lnTo>
                                <a:lnTo>
                                  <a:pt x="137" y="318"/>
                                </a:lnTo>
                                <a:lnTo>
                                  <a:pt x="123" y="317"/>
                                </a:lnTo>
                                <a:lnTo>
                                  <a:pt x="110" y="315"/>
                                </a:lnTo>
                                <a:lnTo>
                                  <a:pt x="97" y="313"/>
                                </a:lnTo>
                                <a:lnTo>
                                  <a:pt x="85" y="307"/>
                                </a:lnTo>
                                <a:lnTo>
                                  <a:pt x="72" y="301"/>
                                </a:lnTo>
                                <a:lnTo>
                                  <a:pt x="60" y="294"/>
                                </a:lnTo>
                                <a:lnTo>
                                  <a:pt x="50" y="287"/>
                                </a:lnTo>
                                <a:lnTo>
                                  <a:pt x="40" y="278"/>
                                </a:lnTo>
                                <a:lnTo>
                                  <a:pt x="32" y="268"/>
                                </a:lnTo>
                                <a:lnTo>
                                  <a:pt x="23" y="257"/>
                                </a:lnTo>
                                <a:lnTo>
                                  <a:pt x="16" y="246"/>
                                </a:lnTo>
                                <a:lnTo>
                                  <a:pt x="10" y="234"/>
                                </a:lnTo>
                                <a:lnTo>
                                  <a:pt x="6" y="221"/>
                                </a:lnTo>
                                <a:lnTo>
                                  <a:pt x="2" y="208"/>
                                </a:lnTo>
                                <a:lnTo>
                                  <a:pt x="0" y="194"/>
                                </a:lnTo>
                                <a:lnTo>
                                  <a:pt x="0" y="180"/>
                                </a:lnTo>
                                <a:lnTo>
                                  <a:pt x="0" y="141"/>
                                </a:lnTo>
                                <a:lnTo>
                                  <a:pt x="8" y="131"/>
                                </a:lnTo>
                                <a:lnTo>
                                  <a:pt x="57" y="149"/>
                                </a:lnTo>
                                <a:lnTo>
                                  <a:pt x="28" y="106"/>
                                </a:lnTo>
                                <a:lnTo>
                                  <a:pt x="60" y="64"/>
                                </a:lnTo>
                                <a:lnTo>
                                  <a:pt x="13" y="79"/>
                                </a:lnTo>
                                <a:lnTo>
                                  <a:pt x="23" y="63"/>
                                </a:lnTo>
                                <a:lnTo>
                                  <a:pt x="35" y="47"/>
                                </a:lnTo>
                                <a:lnTo>
                                  <a:pt x="47" y="34"/>
                                </a:lnTo>
                                <a:lnTo>
                                  <a:pt x="63" y="23"/>
                                </a:lnTo>
                                <a:lnTo>
                                  <a:pt x="79" y="15"/>
                                </a:lnTo>
                                <a:lnTo>
                                  <a:pt x="97" y="7"/>
                                </a:lnTo>
                                <a:lnTo>
                                  <a:pt x="116" y="3"/>
                                </a:lnTo>
                                <a:lnTo>
                                  <a:pt x="136" y="0"/>
                                </a:lnTo>
                                <a:lnTo>
                                  <a:pt x="135" y="43"/>
                                </a:lnTo>
                                <a:lnTo>
                                  <a:pt x="83" y="59"/>
                                </a:lnTo>
                                <a:lnTo>
                                  <a:pt x="133" y="74"/>
                                </a:lnTo>
                                <a:lnTo>
                                  <a:pt x="132" y="126"/>
                                </a:lnTo>
                                <a:lnTo>
                                  <a:pt x="165" y="84"/>
                                </a:lnTo>
                                <a:lnTo>
                                  <a:pt x="215" y="102"/>
                                </a:lnTo>
                                <a:lnTo>
                                  <a:pt x="185" y="60"/>
                                </a:lnTo>
                                <a:lnTo>
                                  <a:pt x="217" y="19"/>
                                </a:lnTo>
                                <a:lnTo>
                                  <a:pt x="166" y="33"/>
                                </a:lnTo>
                                <a:lnTo>
                                  <a:pt x="143" y="0"/>
                                </a:lnTo>
                                <a:close/>
                                <a:moveTo>
                                  <a:pt x="1050" y="141"/>
                                </a:moveTo>
                                <a:lnTo>
                                  <a:pt x="1080" y="183"/>
                                </a:lnTo>
                                <a:lnTo>
                                  <a:pt x="1131" y="167"/>
                                </a:lnTo>
                                <a:lnTo>
                                  <a:pt x="1099" y="208"/>
                                </a:lnTo>
                                <a:lnTo>
                                  <a:pt x="1128" y="251"/>
                                </a:lnTo>
                                <a:lnTo>
                                  <a:pt x="1079" y="234"/>
                                </a:lnTo>
                                <a:lnTo>
                                  <a:pt x="1046" y="276"/>
                                </a:lnTo>
                                <a:lnTo>
                                  <a:pt x="1047" y="224"/>
                                </a:lnTo>
                                <a:lnTo>
                                  <a:pt x="997" y="207"/>
                                </a:lnTo>
                                <a:lnTo>
                                  <a:pt x="1049" y="193"/>
                                </a:lnTo>
                                <a:lnTo>
                                  <a:pt x="1050" y="141"/>
                                </a:lnTo>
                                <a:close/>
                                <a:moveTo>
                                  <a:pt x="923" y="40"/>
                                </a:moveTo>
                                <a:lnTo>
                                  <a:pt x="951" y="83"/>
                                </a:lnTo>
                                <a:lnTo>
                                  <a:pt x="1003" y="67"/>
                                </a:lnTo>
                                <a:lnTo>
                                  <a:pt x="970" y="109"/>
                                </a:lnTo>
                                <a:lnTo>
                                  <a:pt x="1000" y="151"/>
                                </a:lnTo>
                                <a:lnTo>
                                  <a:pt x="950" y="134"/>
                                </a:lnTo>
                                <a:lnTo>
                                  <a:pt x="917" y="176"/>
                                </a:lnTo>
                                <a:lnTo>
                                  <a:pt x="920" y="124"/>
                                </a:lnTo>
                                <a:lnTo>
                                  <a:pt x="869" y="107"/>
                                </a:lnTo>
                                <a:lnTo>
                                  <a:pt x="920" y="92"/>
                                </a:lnTo>
                                <a:lnTo>
                                  <a:pt x="923" y="40"/>
                                </a:lnTo>
                                <a:close/>
                                <a:moveTo>
                                  <a:pt x="766" y="87"/>
                                </a:moveTo>
                                <a:lnTo>
                                  <a:pt x="794" y="130"/>
                                </a:lnTo>
                                <a:lnTo>
                                  <a:pt x="846" y="114"/>
                                </a:lnTo>
                                <a:lnTo>
                                  <a:pt x="813" y="156"/>
                                </a:lnTo>
                                <a:lnTo>
                                  <a:pt x="843" y="197"/>
                                </a:lnTo>
                                <a:lnTo>
                                  <a:pt x="793" y="181"/>
                                </a:lnTo>
                                <a:lnTo>
                                  <a:pt x="760" y="223"/>
                                </a:lnTo>
                                <a:lnTo>
                                  <a:pt x="763" y="171"/>
                                </a:lnTo>
                                <a:lnTo>
                                  <a:pt x="712" y="154"/>
                                </a:lnTo>
                                <a:lnTo>
                                  <a:pt x="763" y="139"/>
                                </a:lnTo>
                                <a:lnTo>
                                  <a:pt x="766" y="87"/>
                                </a:lnTo>
                                <a:close/>
                                <a:moveTo>
                                  <a:pt x="609" y="134"/>
                                </a:moveTo>
                                <a:lnTo>
                                  <a:pt x="639" y="177"/>
                                </a:lnTo>
                                <a:lnTo>
                                  <a:pt x="689" y="161"/>
                                </a:lnTo>
                                <a:lnTo>
                                  <a:pt x="656" y="203"/>
                                </a:lnTo>
                                <a:lnTo>
                                  <a:pt x="686" y="244"/>
                                </a:lnTo>
                                <a:lnTo>
                                  <a:pt x="636" y="227"/>
                                </a:lnTo>
                                <a:lnTo>
                                  <a:pt x="603" y="268"/>
                                </a:lnTo>
                                <a:lnTo>
                                  <a:pt x="606" y="217"/>
                                </a:lnTo>
                                <a:lnTo>
                                  <a:pt x="554" y="201"/>
                                </a:lnTo>
                                <a:lnTo>
                                  <a:pt x="606" y="186"/>
                                </a:lnTo>
                                <a:lnTo>
                                  <a:pt x="609" y="134"/>
                                </a:lnTo>
                                <a:close/>
                                <a:moveTo>
                                  <a:pt x="452" y="181"/>
                                </a:moveTo>
                                <a:lnTo>
                                  <a:pt x="482" y="223"/>
                                </a:lnTo>
                                <a:lnTo>
                                  <a:pt x="532" y="208"/>
                                </a:lnTo>
                                <a:lnTo>
                                  <a:pt x="499" y="248"/>
                                </a:lnTo>
                                <a:lnTo>
                                  <a:pt x="529" y="291"/>
                                </a:lnTo>
                                <a:lnTo>
                                  <a:pt x="479" y="274"/>
                                </a:lnTo>
                                <a:lnTo>
                                  <a:pt x="446" y="315"/>
                                </a:lnTo>
                                <a:lnTo>
                                  <a:pt x="449" y="264"/>
                                </a:lnTo>
                                <a:lnTo>
                                  <a:pt x="397" y="248"/>
                                </a:lnTo>
                                <a:lnTo>
                                  <a:pt x="449" y="233"/>
                                </a:lnTo>
                                <a:lnTo>
                                  <a:pt x="452" y="181"/>
                                </a:lnTo>
                                <a:close/>
                                <a:moveTo>
                                  <a:pt x="773" y="0"/>
                                </a:moveTo>
                                <a:lnTo>
                                  <a:pt x="796" y="0"/>
                                </a:lnTo>
                                <a:lnTo>
                                  <a:pt x="777" y="6"/>
                                </a:lnTo>
                                <a:lnTo>
                                  <a:pt x="773" y="0"/>
                                </a:lnTo>
                                <a:close/>
                                <a:moveTo>
                                  <a:pt x="590" y="10"/>
                                </a:moveTo>
                                <a:lnTo>
                                  <a:pt x="620" y="53"/>
                                </a:lnTo>
                                <a:lnTo>
                                  <a:pt x="672" y="37"/>
                                </a:lnTo>
                                <a:lnTo>
                                  <a:pt x="639" y="79"/>
                                </a:lnTo>
                                <a:lnTo>
                                  <a:pt x="669" y="121"/>
                                </a:lnTo>
                                <a:lnTo>
                                  <a:pt x="619" y="104"/>
                                </a:lnTo>
                                <a:lnTo>
                                  <a:pt x="586" y="146"/>
                                </a:lnTo>
                                <a:lnTo>
                                  <a:pt x="587" y="94"/>
                                </a:lnTo>
                                <a:lnTo>
                                  <a:pt x="537" y="77"/>
                                </a:lnTo>
                                <a:lnTo>
                                  <a:pt x="589" y="63"/>
                                </a:lnTo>
                                <a:lnTo>
                                  <a:pt x="590" y="10"/>
                                </a:lnTo>
                                <a:close/>
                                <a:moveTo>
                                  <a:pt x="433" y="57"/>
                                </a:moveTo>
                                <a:lnTo>
                                  <a:pt x="463" y="100"/>
                                </a:lnTo>
                                <a:lnTo>
                                  <a:pt x="514" y="84"/>
                                </a:lnTo>
                                <a:lnTo>
                                  <a:pt x="482" y="126"/>
                                </a:lnTo>
                                <a:lnTo>
                                  <a:pt x="512" y="167"/>
                                </a:lnTo>
                                <a:lnTo>
                                  <a:pt x="462" y="151"/>
                                </a:lnTo>
                                <a:lnTo>
                                  <a:pt x="429" y="193"/>
                                </a:lnTo>
                                <a:lnTo>
                                  <a:pt x="430" y="141"/>
                                </a:lnTo>
                                <a:lnTo>
                                  <a:pt x="380" y="124"/>
                                </a:lnTo>
                                <a:lnTo>
                                  <a:pt x="432" y="109"/>
                                </a:lnTo>
                                <a:lnTo>
                                  <a:pt x="433" y="57"/>
                                </a:lnTo>
                                <a:close/>
                                <a:moveTo>
                                  <a:pt x="276" y="104"/>
                                </a:moveTo>
                                <a:lnTo>
                                  <a:pt x="306" y="147"/>
                                </a:lnTo>
                                <a:lnTo>
                                  <a:pt x="357" y="131"/>
                                </a:lnTo>
                                <a:lnTo>
                                  <a:pt x="325" y="173"/>
                                </a:lnTo>
                                <a:lnTo>
                                  <a:pt x="355" y="214"/>
                                </a:lnTo>
                                <a:lnTo>
                                  <a:pt x="305" y="199"/>
                                </a:lnTo>
                                <a:lnTo>
                                  <a:pt x="272" y="240"/>
                                </a:lnTo>
                                <a:lnTo>
                                  <a:pt x="273" y="187"/>
                                </a:lnTo>
                                <a:lnTo>
                                  <a:pt x="223" y="171"/>
                                </a:lnTo>
                                <a:lnTo>
                                  <a:pt x="275" y="156"/>
                                </a:lnTo>
                                <a:lnTo>
                                  <a:pt x="276" y="104"/>
                                </a:lnTo>
                                <a:close/>
                                <a:moveTo>
                                  <a:pt x="119" y="151"/>
                                </a:moveTo>
                                <a:lnTo>
                                  <a:pt x="149" y="193"/>
                                </a:lnTo>
                                <a:lnTo>
                                  <a:pt x="200" y="179"/>
                                </a:lnTo>
                                <a:lnTo>
                                  <a:pt x="167" y="220"/>
                                </a:lnTo>
                                <a:lnTo>
                                  <a:pt x="197" y="261"/>
                                </a:lnTo>
                                <a:lnTo>
                                  <a:pt x="147" y="244"/>
                                </a:lnTo>
                                <a:lnTo>
                                  <a:pt x="115" y="286"/>
                                </a:lnTo>
                                <a:lnTo>
                                  <a:pt x="116" y="234"/>
                                </a:lnTo>
                                <a:lnTo>
                                  <a:pt x="66" y="218"/>
                                </a:lnTo>
                                <a:lnTo>
                                  <a:pt x="117" y="203"/>
                                </a:lnTo>
                                <a:lnTo>
                                  <a:pt x="119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  <a:lumOff val="0"/>
                              <a:alpha val="89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up 66"/>
                        <wpg:cNvGrpSpPr>
                          <a:grpSpLocks/>
                        </wpg:cNvGrpSpPr>
                        <wpg:grpSpPr bwMode="auto">
                          <a:xfrm>
                            <a:off x="10957" y="1384"/>
                            <a:ext cx="422" cy="553"/>
                            <a:chOff x="11082" y="1832"/>
                            <a:chExt cx="428" cy="573"/>
                          </a:xfrm>
                        </wpg:grpSpPr>
                        <wps:wsp>
                          <wps:cNvPr id="16" name="Serbest Biçim 67" descr="Şerit tasarımı oku"/>
                          <wps:cNvSpPr>
                            <a:spLocks/>
                          </wps:cNvSpPr>
                          <wps:spPr bwMode="auto">
                            <a:xfrm>
                              <a:off x="11082" y="1985"/>
                              <a:ext cx="243" cy="269"/>
                            </a:xfrm>
                            <a:custGeom>
                              <a:avLst/>
                              <a:gdLst>
                                <a:gd name="T0" fmla="*/ 472 w 487"/>
                                <a:gd name="T1" fmla="*/ 228 h 537"/>
                                <a:gd name="T2" fmla="*/ 419 w 487"/>
                                <a:gd name="T3" fmla="*/ 181 h 537"/>
                                <a:gd name="T4" fmla="*/ 347 w 487"/>
                                <a:gd name="T5" fmla="*/ 128 h 537"/>
                                <a:gd name="T6" fmla="*/ 266 w 487"/>
                                <a:gd name="T7" fmla="*/ 75 h 537"/>
                                <a:gd name="T8" fmla="*/ 203 w 487"/>
                                <a:gd name="T9" fmla="*/ 41 h 537"/>
                                <a:gd name="T10" fmla="*/ 163 w 487"/>
                                <a:gd name="T11" fmla="*/ 22 h 537"/>
                                <a:gd name="T12" fmla="*/ 125 w 487"/>
                                <a:gd name="T13" fmla="*/ 10 h 537"/>
                                <a:gd name="T14" fmla="*/ 90 w 487"/>
                                <a:gd name="T15" fmla="*/ 1 h 537"/>
                                <a:gd name="T16" fmla="*/ 59 w 487"/>
                                <a:gd name="T17" fmla="*/ 0 h 537"/>
                                <a:gd name="T18" fmla="*/ 33 w 487"/>
                                <a:gd name="T19" fmla="*/ 5 h 537"/>
                                <a:gd name="T20" fmla="*/ 15 w 487"/>
                                <a:gd name="T21" fmla="*/ 20 h 537"/>
                                <a:gd name="T22" fmla="*/ 3 w 487"/>
                                <a:gd name="T23" fmla="*/ 42 h 537"/>
                                <a:gd name="T24" fmla="*/ 0 w 487"/>
                                <a:gd name="T25" fmla="*/ 71 h 537"/>
                                <a:gd name="T26" fmla="*/ 2 w 487"/>
                                <a:gd name="T27" fmla="*/ 98 h 537"/>
                                <a:gd name="T28" fmla="*/ 8 w 487"/>
                                <a:gd name="T29" fmla="*/ 121 h 537"/>
                                <a:gd name="T30" fmla="*/ 16 w 487"/>
                                <a:gd name="T31" fmla="*/ 144 h 537"/>
                                <a:gd name="T32" fmla="*/ 28 w 487"/>
                                <a:gd name="T33" fmla="*/ 164 h 537"/>
                                <a:gd name="T34" fmla="*/ 42 w 487"/>
                                <a:gd name="T35" fmla="*/ 182 h 537"/>
                                <a:gd name="T36" fmla="*/ 68 w 487"/>
                                <a:gd name="T37" fmla="*/ 205 h 537"/>
                                <a:gd name="T38" fmla="*/ 109 w 487"/>
                                <a:gd name="T39" fmla="*/ 232 h 537"/>
                                <a:gd name="T40" fmla="*/ 157 w 487"/>
                                <a:gd name="T41" fmla="*/ 251 h 537"/>
                                <a:gd name="T42" fmla="*/ 210 w 487"/>
                                <a:gd name="T43" fmla="*/ 265 h 537"/>
                                <a:gd name="T44" fmla="*/ 266 w 487"/>
                                <a:gd name="T45" fmla="*/ 272 h 537"/>
                                <a:gd name="T46" fmla="*/ 270 w 487"/>
                                <a:gd name="T47" fmla="*/ 282 h 537"/>
                                <a:gd name="T48" fmla="*/ 226 w 487"/>
                                <a:gd name="T49" fmla="*/ 302 h 537"/>
                                <a:gd name="T50" fmla="*/ 185 w 487"/>
                                <a:gd name="T51" fmla="*/ 325 h 537"/>
                                <a:gd name="T52" fmla="*/ 149 w 487"/>
                                <a:gd name="T53" fmla="*/ 350 h 537"/>
                                <a:gd name="T54" fmla="*/ 122 w 487"/>
                                <a:gd name="T55" fmla="*/ 380 h 537"/>
                                <a:gd name="T56" fmla="*/ 103 w 487"/>
                                <a:gd name="T57" fmla="*/ 413 h 537"/>
                                <a:gd name="T58" fmla="*/ 96 w 487"/>
                                <a:gd name="T59" fmla="*/ 439 h 537"/>
                                <a:gd name="T60" fmla="*/ 95 w 487"/>
                                <a:gd name="T61" fmla="*/ 456 h 537"/>
                                <a:gd name="T62" fmla="*/ 98 w 487"/>
                                <a:gd name="T63" fmla="*/ 476 h 537"/>
                                <a:gd name="T64" fmla="*/ 103 w 487"/>
                                <a:gd name="T65" fmla="*/ 495 h 537"/>
                                <a:gd name="T66" fmla="*/ 113 w 487"/>
                                <a:gd name="T67" fmla="*/ 516 h 537"/>
                                <a:gd name="T68" fmla="*/ 130 w 487"/>
                                <a:gd name="T69" fmla="*/ 532 h 537"/>
                                <a:gd name="T70" fmla="*/ 150 w 487"/>
                                <a:gd name="T71" fmla="*/ 537 h 537"/>
                                <a:gd name="T72" fmla="*/ 175 w 487"/>
                                <a:gd name="T73" fmla="*/ 536 h 537"/>
                                <a:gd name="T74" fmla="*/ 200 w 487"/>
                                <a:gd name="T75" fmla="*/ 527 h 537"/>
                                <a:gd name="T76" fmla="*/ 229 w 487"/>
                                <a:gd name="T77" fmla="*/ 513 h 537"/>
                                <a:gd name="T78" fmla="*/ 275 w 487"/>
                                <a:gd name="T79" fmla="*/ 483 h 537"/>
                                <a:gd name="T80" fmla="*/ 336 w 487"/>
                                <a:gd name="T81" fmla="*/ 430 h 537"/>
                                <a:gd name="T82" fmla="*/ 393 w 487"/>
                                <a:gd name="T83" fmla="*/ 372 h 537"/>
                                <a:gd name="T84" fmla="*/ 442 w 487"/>
                                <a:gd name="T85" fmla="*/ 315 h 537"/>
                                <a:gd name="T86" fmla="*/ 475 w 487"/>
                                <a:gd name="T87" fmla="*/ 266 h 537"/>
                                <a:gd name="T88" fmla="*/ 486 w 487"/>
                                <a:gd name="T89" fmla="*/ 246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87" h="537">
                                  <a:moveTo>
                                    <a:pt x="487" y="246"/>
                                  </a:moveTo>
                                  <a:lnTo>
                                    <a:pt x="472" y="228"/>
                                  </a:lnTo>
                                  <a:lnTo>
                                    <a:pt x="447" y="205"/>
                                  </a:lnTo>
                                  <a:lnTo>
                                    <a:pt x="419" y="181"/>
                                  </a:lnTo>
                                  <a:lnTo>
                                    <a:pt x="385" y="155"/>
                                  </a:lnTo>
                                  <a:lnTo>
                                    <a:pt x="347" y="128"/>
                                  </a:lnTo>
                                  <a:lnTo>
                                    <a:pt x="307" y="101"/>
                                  </a:lnTo>
                                  <a:lnTo>
                                    <a:pt x="266" y="75"/>
                                  </a:lnTo>
                                  <a:lnTo>
                                    <a:pt x="225" y="52"/>
                                  </a:lnTo>
                                  <a:lnTo>
                                    <a:pt x="203" y="41"/>
                                  </a:lnTo>
                                  <a:lnTo>
                                    <a:pt x="183" y="31"/>
                                  </a:lnTo>
                                  <a:lnTo>
                                    <a:pt x="163" y="22"/>
                                  </a:lnTo>
                                  <a:lnTo>
                                    <a:pt x="143" y="15"/>
                                  </a:lnTo>
                                  <a:lnTo>
                                    <a:pt x="125" y="10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90" y="1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5" y="109"/>
                                  </a:lnTo>
                                  <a:lnTo>
                                    <a:pt x="8" y="121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6" y="144"/>
                                  </a:lnTo>
                                  <a:lnTo>
                                    <a:pt x="20" y="154"/>
                                  </a:lnTo>
                                  <a:lnTo>
                                    <a:pt x="28" y="164"/>
                                  </a:lnTo>
                                  <a:lnTo>
                                    <a:pt x="33" y="172"/>
                                  </a:lnTo>
                                  <a:lnTo>
                                    <a:pt x="42" y="182"/>
                                  </a:lnTo>
                                  <a:lnTo>
                                    <a:pt x="49" y="189"/>
                                  </a:lnTo>
                                  <a:lnTo>
                                    <a:pt x="68" y="205"/>
                                  </a:lnTo>
                                  <a:lnTo>
                                    <a:pt x="88" y="219"/>
                                  </a:lnTo>
                                  <a:lnTo>
                                    <a:pt x="109" y="232"/>
                                  </a:lnTo>
                                  <a:lnTo>
                                    <a:pt x="133" y="242"/>
                                  </a:lnTo>
                                  <a:lnTo>
                                    <a:pt x="157" y="251"/>
                                  </a:lnTo>
                                  <a:lnTo>
                                    <a:pt x="183" y="259"/>
                                  </a:lnTo>
                                  <a:lnTo>
                                    <a:pt x="210" y="265"/>
                                  </a:lnTo>
                                  <a:lnTo>
                                    <a:pt x="237" y="269"/>
                                  </a:lnTo>
                                  <a:lnTo>
                                    <a:pt x="266" y="272"/>
                                  </a:lnTo>
                                  <a:lnTo>
                                    <a:pt x="293" y="275"/>
                                  </a:lnTo>
                                  <a:lnTo>
                                    <a:pt x="270" y="282"/>
                                  </a:lnTo>
                                  <a:lnTo>
                                    <a:pt x="247" y="292"/>
                                  </a:lnTo>
                                  <a:lnTo>
                                    <a:pt x="226" y="302"/>
                                  </a:lnTo>
                                  <a:lnTo>
                                    <a:pt x="205" y="313"/>
                                  </a:lnTo>
                                  <a:lnTo>
                                    <a:pt x="185" y="325"/>
                                  </a:lnTo>
                                  <a:lnTo>
                                    <a:pt x="166" y="338"/>
                                  </a:lnTo>
                                  <a:lnTo>
                                    <a:pt x="149" y="350"/>
                                  </a:lnTo>
                                  <a:lnTo>
                                    <a:pt x="135" y="365"/>
                                  </a:lnTo>
                                  <a:lnTo>
                                    <a:pt x="122" y="380"/>
                                  </a:lnTo>
                                  <a:lnTo>
                                    <a:pt x="112" y="396"/>
                                  </a:lnTo>
                                  <a:lnTo>
                                    <a:pt x="103" y="413"/>
                                  </a:lnTo>
                                  <a:lnTo>
                                    <a:pt x="98" y="430"/>
                                  </a:lnTo>
                                  <a:lnTo>
                                    <a:pt x="96" y="439"/>
                                  </a:lnTo>
                                  <a:lnTo>
                                    <a:pt x="95" y="447"/>
                                  </a:lnTo>
                                  <a:lnTo>
                                    <a:pt x="95" y="456"/>
                                  </a:lnTo>
                                  <a:lnTo>
                                    <a:pt x="96" y="466"/>
                                  </a:lnTo>
                                  <a:lnTo>
                                    <a:pt x="98" y="476"/>
                                  </a:lnTo>
                                  <a:lnTo>
                                    <a:pt x="100" y="485"/>
                                  </a:lnTo>
                                  <a:lnTo>
                                    <a:pt x="103" y="495"/>
                                  </a:lnTo>
                                  <a:lnTo>
                                    <a:pt x="108" y="505"/>
                                  </a:lnTo>
                                  <a:lnTo>
                                    <a:pt x="113" y="516"/>
                                  </a:lnTo>
                                  <a:lnTo>
                                    <a:pt x="122" y="524"/>
                                  </a:lnTo>
                                  <a:lnTo>
                                    <a:pt x="130" y="532"/>
                                  </a:lnTo>
                                  <a:lnTo>
                                    <a:pt x="140" y="534"/>
                                  </a:lnTo>
                                  <a:lnTo>
                                    <a:pt x="150" y="537"/>
                                  </a:lnTo>
                                  <a:lnTo>
                                    <a:pt x="162" y="537"/>
                                  </a:lnTo>
                                  <a:lnTo>
                                    <a:pt x="175" y="536"/>
                                  </a:lnTo>
                                  <a:lnTo>
                                    <a:pt x="187" y="533"/>
                                  </a:lnTo>
                                  <a:lnTo>
                                    <a:pt x="200" y="527"/>
                                  </a:lnTo>
                                  <a:lnTo>
                                    <a:pt x="215" y="520"/>
                                  </a:lnTo>
                                  <a:lnTo>
                                    <a:pt x="229" y="513"/>
                                  </a:lnTo>
                                  <a:lnTo>
                                    <a:pt x="245" y="505"/>
                                  </a:lnTo>
                                  <a:lnTo>
                                    <a:pt x="275" y="483"/>
                                  </a:lnTo>
                                  <a:lnTo>
                                    <a:pt x="305" y="457"/>
                                  </a:lnTo>
                                  <a:lnTo>
                                    <a:pt x="336" y="430"/>
                                  </a:lnTo>
                                  <a:lnTo>
                                    <a:pt x="365" y="402"/>
                                  </a:lnTo>
                                  <a:lnTo>
                                    <a:pt x="393" y="372"/>
                                  </a:lnTo>
                                  <a:lnTo>
                                    <a:pt x="419" y="342"/>
                                  </a:lnTo>
                                  <a:lnTo>
                                    <a:pt x="442" y="315"/>
                                  </a:lnTo>
                                  <a:lnTo>
                                    <a:pt x="460" y="289"/>
                                  </a:lnTo>
                                  <a:lnTo>
                                    <a:pt x="475" y="266"/>
                                  </a:lnTo>
                                  <a:lnTo>
                                    <a:pt x="485" y="248"/>
                                  </a:lnTo>
                                  <a:lnTo>
                                    <a:pt x="486" y="246"/>
                                  </a:lnTo>
                                  <a:lnTo>
                                    <a:pt x="487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Serbest biçim 68" descr="Şerit tasarımı"/>
                          <wps:cNvSpPr>
                            <a:spLocks/>
                          </wps:cNvSpPr>
                          <wps:spPr bwMode="auto">
                            <a:xfrm>
                              <a:off x="11101" y="1993"/>
                              <a:ext cx="34" cy="26"/>
                            </a:xfrm>
                            <a:custGeom>
                              <a:avLst/>
                              <a:gdLst>
                                <a:gd name="T0" fmla="*/ 34 w 69"/>
                                <a:gd name="T1" fmla="*/ 3 h 53"/>
                                <a:gd name="T2" fmla="*/ 41 w 69"/>
                                <a:gd name="T3" fmla="*/ 6 h 53"/>
                                <a:gd name="T4" fmla="*/ 47 w 69"/>
                                <a:gd name="T5" fmla="*/ 10 h 53"/>
                                <a:gd name="T6" fmla="*/ 53 w 69"/>
                                <a:gd name="T7" fmla="*/ 15 h 53"/>
                                <a:gd name="T8" fmla="*/ 59 w 69"/>
                                <a:gd name="T9" fmla="*/ 19 h 53"/>
                                <a:gd name="T10" fmla="*/ 63 w 69"/>
                                <a:gd name="T11" fmla="*/ 23 h 53"/>
                                <a:gd name="T12" fmla="*/ 66 w 69"/>
                                <a:gd name="T13" fmla="*/ 29 h 53"/>
                                <a:gd name="T14" fmla="*/ 67 w 69"/>
                                <a:gd name="T15" fmla="*/ 33 h 53"/>
                                <a:gd name="T16" fmla="*/ 69 w 69"/>
                                <a:gd name="T17" fmla="*/ 39 h 53"/>
                                <a:gd name="T18" fmla="*/ 67 w 69"/>
                                <a:gd name="T19" fmla="*/ 43 h 53"/>
                                <a:gd name="T20" fmla="*/ 66 w 69"/>
                                <a:gd name="T21" fmla="*/ 47 h 53"/>
                                <a:gd name="T22" fmla="*/ 63 w 69"/>
                                <a:gd name="T23" fmla="*/ 50 h 53"/>
                                <a:gd name="T24" fmla="*/ 59 w 69"/>
                                <a:gd name="T25" fmla="*/ 52 h 53"/>
                                <a:gd name="T26" fmla="*/ 53 w 69"/>
                                <a:gd name="T27" fmla="*/ 53 h 53"/>
                                <a:gd name="T28" fmla="*/ 47 w 69"/>
                                <a:gd name="T29" fmla="*/ 53 h 53"/>
                                <a:gd name="T30" fmla="*/ 41 w 69"/>
                                <a:gd name="T31" fmla="*/ 53 h 53"/>
                                <a:gd name="T32" fmla="*/ 34 w 69"/>
                                <a:gd name="T33" fmla="*/ 50 h 53"/>
                                <a:gd name="T34" fmla="*/ 27 w 69"/>
                                <a:gd name="T35" fmla="*/ 47 h 53"/>
                                <a:gd name="T36" fmla="*/ 20 w 69"/>
                                <a:gd name="T37" fmla="*/ 44 h 53"/>
                                <a:gd name="T38" fmla="*/ 14 w 69"/>
                                <a:gd name="T39" fmla="*/ 40 h 53"/>
                                <a:gd name="T40" fmla="*/ 10 w 69"/>
                                <a:gd name="T41" fmla="*/ 36 h 53"/>
                                <a:gd name="T42" fmla="*/ 6 w 69"/>
                                <a:gd name="T43" fmla="*/ 30 h 53"/>
                                <a:gd name="T44" fmla="*/ 3 w 69"/>
                                <a:gd name="T45" fmla="*/ 26 h 53"/>
                                <a:gd name="T46" fmla="*/ 0 w 69"/>
                                <a:gd name="T47" fmla="*/ 20 h 53"/>
                                <a:gd name="T48" fmla="*/ 0 w 69"/>
                                <a:gd name="T49" fmla="*/ 16 h 53"/>
                                <a:gd name="T50" fmla="*/ 0 w 69"/>
                                <a:gd name="T51" fmla="*/ 10 h 53"/>
                                <a:gd name="T52" fmla="*/ 3 w 69"/>
                                <a:gd name="T53" fmla="*/ 7 h 53"/>
                                <a:gd name="T54" fmla="*/ 6 w 69"/>
                                <a:gd name="T55" fmla="*/ 5 h 53"/>
                                <a:gd name="T56" fmla="*/ 10 w 69"/>
                                <a:gd name="T57" fmla="*/ 2 h 53"/>
                                <a:gd name="T58" fmla="*/ 14 w 69"/>
                                <a:gd name="T59" fmla="*/ 0 h 53"/>
                                <a:gd name="T60" fmla="*/ 21 w 69"/>
                                <a:gd name="T61" fmla="*/ 0 h 53"/>
                                <a:gd name="T62" fmla="*/ 27 w 69"/>
                                <a:gd name="T63" fmla="*/ 2 h 53"/>
                                <a:gd name="T64" fmla="*/ 34 w 69"/>
                                <a:gd name="T65" fmla="*/ 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34" y="3"/>
                                  </a:moveTo>
                                  <a:lnTo>
                                    <a:pt x="41" y="6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69" y="39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63" y="50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47" y="53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34" y="50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0" y="44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7"/>
                                  </a:lnTo>
                                  <a:lnTo>
                                    <a:pt x="6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3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Serbest biçim 69" descr="Şeritte eğri"/>
                          <wps:cNvSpPr>
                            <a:spLocks/>
                          </wps:cNvSpPr>
                          <wps:spPr bwMode="auto">
                            <a:xfrm>
                              <a:off x="11317" y="1832"/>
                              <a:ext cx="193" cy="573"/>
                            </a:xfrm>
                            <a:custGeom>
                              <a:avLst/>
                              <a:gdLst>
                                <a:gd name="T0" fmla="*/ 310 w 387"/>
                                <a:gd name="T1" fmla="*/ 956 h 1146"/>
                                <a:gd name="T2" fmla="*/ 337 w 387"/>
                                <a:gd name="T3" fmla="*/ 965 h 1146"/>
                                <a:gd name="T4" fmla="*/ 359 w 387"/>
                                <a:gd name="T5" fmla="*/ 982 h 1146"/>
                                <a:gd name="T6" fmla="*/ 376 w 387"/>
                                <a:gd name="T7" fmla="*/ 1004 h 1146"/>
                                <a:gd name="T8" fmla="*/ 386 w 387"/>
                                <a:gd name="T9" fmla="*/ 1030 h 1146"/>
                                <a:gd name="T10" fmla="*/ 387 w 387"/>
                                <a:gd name="T11" fmla="*/ 1060 h 1146"/>
                                <a:gd name="T12" fmla="*/ 380 w 387"/>
                                <a:gd name="T13" fmla="*/ 1087 h 1146"/>
                                <a:gd name="T14" fmla="*/ 366 w 387"/>
                                <a:gd name="T15" fmla="*/ 1111 h 1146"/>
                                <a:gd name="T16" fmla="*/ 344 w 387"/>
                                <a:gd name="T17" fmla="*/ 1130 h 1146"/>
                                <a:gd name="T18" fmla="*/ 320 w 387"/>
                                <a:gd name="T19" fmla="*/ 1141 h 1146"/>
                                <a:gd name="T20" fmla="*/ 290 w 387"/>
                                <a:gd name="T21" fmla="*/ 1146 h 1146"/>
                                <a:gd name="T22" fmla="*/ 262 w 387"/>
                                <a:gd name="T23" fmla="*/ 1141 h 1146"/>
                                <a:gd name="T24" fmla="*/ 237 w 387"/>
                                <a:gd name="T25" fmla="*/ 1130 h 1146"/>
                                <a:gd name="T26" fmla="*/ 216 w 387"/>
                                <a:gd name="T27" fmla="*/ 1111 h 1146"/>
                                <a:gd name="T28" fmla="*/ 202 w 387"/>
                                <a:gd name="T29" fmla="*/ 1087 h 1146"/>
                                <a:gd name="T30" fmla="*/ 194 w 387"/>
                                <a:gd name="T31" fmla="*/ 1060 h 1146"/>
                                <a:gd name="T32" fmla="*/ 196 w 387"/>
                                <a:gd name="T33" fmla="*/ 1032 h 1146"/>
                                <a:gd name="T34" fmla="*/ 139 w 387"/>
                                <a:gd name="T35" fmla="*/ 946 h 1146"/>
                                <a:gd name="T36" fmla="*/ 92 w 387"/>
                                <a:gd name="T37" fmla="*/ 862 h 1146"/>
                                <a:gd name="T38" fmla="*/ 53 w 387"/>
                                <a:gd name="T39" fmla="*/ 779 h 1146"/>
                                <a:gd name="T40" fmla="*/ 24 w 387"/>
                                <a:gd name="T41" fmla="*/ 696 h 1146"/>
                                <a:gd name="T42" fmla="*/ 6 w 387"/>
                                <a:gd name="T43" fmla="*/ 614 h 1146"/>
                                <a:gd name="T44" fmla="*/ 0 w 387"/>
                                <a:gd name="T45" fmla="*/ 530 h 1146"/>
                                <a:gd name="T46" fmla="*/ 7 w 387"/>
                                <a:gd name="T47" fmla="*/ 445 h 1146"/>
                                <a:gd name="T48" fmla="*/ 27 w 387"/>
                                <a:gd name="T49" fmla="*/ 363 h 1146"/>
                                <a:gd name="T50" fmla="*/ 64 w 387"/>
                                <a:gd name="T51" fmla="*/ 280 h 1146"/>
                                <a:gd name="T52" fmla="*/ 116 w 387"/>
                                <a:gd name="T53" fmla="*/ 200 h 1146"/>
                                <a:gd name="T54" fmla="*/ 157 w 387"/>
                                <a:gd name="T55" fmla="*/ 137 h 1146"/>
                                <a:gd name="T56" fmla="*/ 153 w 387"/>
                                <a:gd name="T57" fmla="*/ 107 h 1146"/>
                                <a:gd name="T58" fmla="*/ 157 w 387"/>
                                <a:gd name="T59" fmla="*/ 76 h 1146"/>
                                <a:gd name="T60" fmla="*/ 170 w 387"/>
                                <a:gd name="T61" fmla="*/ 47 h 1146"/>
                                <a:gd name="T62" fmla="*/ 192 w 387"/>
                                <a:gd name="T63" fmla="*/ 26 h 1146"/>
                                <a:gd name="T64" fmla="*/ 217 w 387"/>
                                <a:gd name="T65" fmla="*/ 9 h 1146"/>
                                <a:gd name="T66" fmla="*/ 249 w 387"/>
                                <a:gd name="T67" fmla="*/ 2 h 1146"/>
                                <a:gd name="T68" fmla="*/ 280 w 387"/>
                                <a:gd name="T69" fmla="*/ 3 h 1146"/>
                                <a:gd name="T70" fmla="*/ 310 w 387"/>
                                <a:gd name="T71" fmla="*/ 13 h 1146"/>
                                <a:gd name="T72" fmla="*/ 334 w 387"/>
                                <a:gd name="T73" fmla="*/ 32 h 1146"/>
                                <a:gd name="T74" fmla="*/ 353 w 387"/>
                                <a:gd name="T75" fmla="*/ 57 h 1146"/>
                                <a:gd name="T76" fmla="*/ 363 w 387"/>
                                <a:gd name="T77" fmla="*/ 86 h 1146"/>
                                <a:gd name="T78" fmla="*/ 364 w 387"/>
                                <a:gd name="T79" fmla="*/ 119 h 1146"/>
                                <a:gd name="T80" fmla="*/ 357 w 387"/>
                                <a:gd name="T81" fmla="*/ 149 h 1146"/>
                                <a:gd name="T82" fmla="*/ 342 w 387"/>
                                <a:gd name="T83" fmla="*/ 174 h 1146"/>
                                <a:gd name="T84" fmla="*/ 319 w 387"/>
                                <a:gd name="T85" fmla="*/ 196 h 1146"/>
                                <a:gd name="T86" fmla="*/ 290 w 387"/>
                                <a:gd name="T87" fmla="*/ 209 h 1146"/>
                                <a:gd name="T88" fmla="*/ 259 w 387"/>
                                <a:gd name="T89" fmla="*/ 214 h 1146"/>
                                <a:gd name="T90" fmla="*/ 210 w 387"/>
                                <a:gd name="T91" fmla="*/ 201 h 1146"/>
                                <a:gd name="T92" fmla="*/ 157 w 387"/>
                                <a:gd name="T93" fmla="*/ 240 h 1146"/>
                                <a:gd name="T94" fmla="*/ 112 w 387"/>
                                <a:gd name="T95" fmla="*/ 311 h 1146"/>
                                <a:gd name="T96" fmla="*/ 80 w 387"/>
                                <a:gd name="T97" fmla="*/ 384 h 1146"/>
                                <a:gd name="T98" fmla="*/ 63 w 387"/>
                                <a:gd name="T99" fmla="*/ 457 h 1146"/>
                                <a:gd name="T100" fmla="*/ 56 w 387"/>
                                <a:gd name="T101" fmla="*/ 531 h 1146"/>
                                <a:gd name="T102" fmla="*/ 62 w 387"/>
                                <a:gd name="T103" fmla="*/ 605 h 1146"/>
                                <a:gd name="T104" fmla="*/ 77 w 387"/>
                                <a:gd name="T105" fmla="*/ 678 h 1146"/>
                                <a:gd name="T106" fmla="*/ 103 w 387"/>
                                <a:gd name="T107" fmla="*/ 751 h 1146"/>
                                <a:gd name="T108" fmla="*/ 136 w 387"/>
                                <a:gd name="T109" fmla="*/ 826 h 1146"/>
                                <a:gd name="T110" fmla="*/ 193 w 387"/>
                                <a:gd name="T111" fmla="*/ 926 h 1146"/>
                                <a:gd name="T112" fmla="*/ 242 w 387"/>
                                <a:gd name="T113" fmla="*/ 967 h 1146"/>
                                <a:gd name="T114" fmla="*/ 264 w 387"/>
                                <a:gd name="T115" fmla="*/ 957 h 1146"/>
                                <a:gd name="T116" fmla="*/ 290 w 387"/>
                                <a:gd name="T117" fmla="*/ 953 h 1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387" h="1146">
                                  <a:moveTo>
                                    <a:pt x="290" y="953"/>
                                  </a:moveTo>
                                  <a:lnTo>
                                    <a:pt x="300" y="955"/>
                                  </a:lnTo>
                                  <a:lnTo>
                                    <a:pt x="310" y="956"/>
                                  </a:lnTo>
                                  <a:lnTo>
                                    <a:pt x="320" y="957"/>
                                  </a:lnTo>
                                  <a:lnTo>
                                    <a:pt x="329" y="962"/>
                                  </a:lnTo>
                                  <a:lnTo>
                                    <a:pt x="337" y="965"/>
                                  </a:lnTo>
                                  <a:lnTo>
                                    <a:pt x="344" y="970"/>
                                  </a:lnTo>
                                  <a:lnTo>
                                    <a:pt x="352" y="976"/>
                                  </a:lnTo>
                                  <a:lnTo>
                                    <a:pt x="359" y="982"/>
                                  </a:lnTo>
                                  <a:lnTo>
                                    <a:pt x="366" y="989"/>
                                  </a:lnTo>
                                  <a:lnTo>
                                    <a:pt x="370" y="996"/>
                                  </a:lnTo>
                                  <a:lnTo>
                                    <a:pt x="376" y="1004"/>
                                  </a:lnTo>
                                  <a:lnTo>
                                    <a:pt x="380" y="1013"/>
                                  </a:lnTo>
                                  <a:lnTo>
                                    <a:pt x="383" y="1022"/>
                                  </a:lnTo>
                                  <a:lnTo>
                                    <a:pt x="386" y="1030"/>
                                  </a:lnTo>
                                  <a:lnTo>
                                    <a:pt x="387" y="1040"/>
                                  </a:lnTo>
                                  <a:lnTo>
                                    <a:pt x="387" y="1050"/>
                                  </a:lnTo>
                                  <a:lnTo>
                                    <a:pt x="387" y="1060"/>
                                  </a:lnTo>
                                  <a:lnTo>
                                    <a:pt x="386" y="1069"/>
                                  </a:lnTo>
                                  <a:lnTo>
                                    <a:pt x="383" y="1079"/>
                                  </a:lnTo>
                                  <a:lnTo>
                                    <a:pt x="380" y="1087"/>
                                  </a:lnTo>
                                  <a:lnTo>
                                    <a:pt x="376" y="1096"/>
                                  </a:lnTo>
                                  <a:lnTo>
                                    <a:pt x="370" y="1104"/>
                                  </a:lnTo>
                                  <a:lnTo>
                                    <a:pt x="366" y="1111"/>
                                  </a:lnTo>
                                  <a:lnTo>
                                    <a:pt x="359" y="1119"/>
                                  </a:lnTo>
                                  <a:lnTo>
                                    <a:pt x="352" y="1124"/>
                                  </a:lnTo>
                                  <a:lnTo>
                                    <a:pt x="344" y="1130"/>
                                  </a:lnTo>
                                  <a:lnTo>
                                    <a:pt x="337" y="1134"/>
                                  </a:lnTo>
                                  <a:lnTo>
                                    <a:pt x="329" y="1139"/>
                                  </a:lnTo>
                                  <a:lnTo>
                                    <a:pt x="320" y="1141"/>
                                  </a:lnTo>
                                  <a:lnTo>
                                    <a:pt x="310" y="1144"/>
                                  </a:lnTo>
                                  <a:lnTo>
                                    <a:pt x="300" y="1146"/>
                                  </a:lnTo>
                                  <a:lnTo>
                                    <a:pt x="290" y="1146"/>
                                  </a:lnTo>
                                  <a:lnTo>
                                    <a:pt x="280" y="1146"/>
                                  </a:lnTo>
                                  <a:lnTo>
                                    <a:pt x="272" y="1144"/>
                                  </a:lnTo>
                                  <a:lnTo>
                                    <a:pt x="262" y="1141"/>
                                  </a:lnTo>
                                  <a:lnTo>
                                    <a:pt x="253" y="1139"/>
                                  </a:lnTo>
                                  <a:lnTo>
                                    <a:pt x="244" y="1134"/>
                                  </a:lnTo>
                                  <a:lnTo>
                                    <a:pt x="237" y="1130"/>
                                  </a:lnTo>
                                  <a:lnTo>
                                    <a:pt x="229" y="1124"/>
                                  </a:lnTo>
                                  <a:lnTo>
                                    <a:pt x="223" y="1119"/>
                                  </a:lnTo>
                                  <a:lnTo>
                                    <a:pt x="216" y="1111"/>
                                  </a:lnTo>
                                  <a:lnTo>
                                    <a:pt x="210" y="1104"/>
                                  </a:lnTo>
                                  <a:lnTo>
                                    <a:pt x="206" y="1096"/>
                                  </a:lnTo>
                                  <a:lnTo>
                                    <a:pt x="202" y="1087"/>
                                  </a:lnTo>
                                  <a:lnTo>
                                    <a:pt x="199" y="1079"/>
                                  </a:lnTo>
                                  <a:lnTo>
                                    <a:pt x="196" y="1069"/>
                                  </a:lnTo>
                                  <a:lnTo>
                                    <a:pt x="194" y="1060"/>
                                  </a:lnTo>
                                  <a:lnTo>
                                    <a:pt x="194" y="1050"/>
                                  </a:lnTo>
                                  <a:lnTo>
                                    <a:pt x="194" y="1040"/>
                                  </a:lnTo>
                                  <a:lnTo>
                                    <a:pt x="196" y="1032"/>
                                  </a:lnTo>
                                  <a:lnTo>
                                    <a:pt x="176" y="1003"/>
                                  </a:lnTo>
                                  <a:lnTo>
                                    <a:pt x="157" y="975"/>
                                  </a:lnTo>
                                  <a:lnTo>
                                    <a:pt x="139" y="946"/>
                                  </a:lnTo>
                                  <a:lnTo>
                                    <a:pt x="123" y="919"/>
                                  </a:lnTo>
                                  <a:lnTo>
                                    <a:pt x="106" y="890"/>
                                  </a:lnTo>
                                  <a:lnTo>
                                    <a:pt x="92" y="862"/>
                                  </a:lnTo>
                                  <a:lnTo>
                                    <a:pt x="77" y="835"/>
                                  </a:lnTo>
                                  <a:lnTo>
                                    <a:pt x="64" y="806"/>
                                  </a:lnTo>
                                  <a:lnTo>
                                    <a:pt x="53" y="779"/>
                                  </a:lnTo>
                                  <a:lnTo>
                                    <a:pt x="42" y="751"/>
                                  </a:lnTo>
                                  <a:lnTo>
                                    <a:pt x="33" y="724"/>
                                  </a:lnTo>
                                  <a:lnTo>
                                    <a:pt x="24" y="696"/>
                                  </a:lnTo>
                                  <a:lnTo>
                                    <a:pt x="17" y="668"/>
                                  </a:lnTo>
                                  <a:lnTo>
                                    <a:pt x="12" y="641"/>
                                  </a:lnTo>
                                  <a:lnTo>
                                    <a:pt x="6" y="614"/>
                                  </a:lnTo>
                                  <a:lnTo>
                                    <a:pt x="3" y="587"/>
                                  </a:lnTo>
                                  <a:lnTo>
                                    <a:pt x="0" y="558"/>
                                  </a:lnTo>
                                  <a:lnTo>
                                    <a:pt x="0" y="530"/>
                                  </a:lnTo>
                                  <a:lnTo>
                                    <a:pt x="0" y="501"/>
                                  </a:lnTo>
                                  <a:lnTo>
                                    <a:pt x="3" y="474"/>
                                  </a:lnTo>
                                  <a:lnTo>
                                    <a:pt x="7" y="445"/>
                                  </a:lnTo>
                                  <a:lnTo>
                                    <a:pt x="12" y="417"/>
                                  </a:lnTo>
                                  <a:lnTo>
                                    <a:pt x="19" y="390"/>
                                  </a:lnTo>
                                  <a:lnTo>
                                    <a:pt x="27" y="363"/>
                                  </a:lnTo>
                                  <a:lnTo>
                                    <a:pt x="39" y="336"/>
                                  </a:lnTo>
                                  <a:lnTo>
                                    <a:pt x="50" y="307"/>
                                  </a:lnTo>
                                  <a:lnTo>
                                    <a:pt x="64" y="280"/>
                                  </a:lnTo>
                                  <a:lnTo>
                                    <a:pt x="80" y="254"/>
                                  </a:lnTo>
                                  <a:lnTo>
                                    <a:pt x="97" y="227"/>
                                  </a:lnTo>
                                  <a:lnTo>
                                    <a:pt x="116" y="200"/>
                                  </a:lnTo>
                                  <a:lnTo>
                                    <a:pt x="137" y="174"/>
                                  </a:lnTo>
                                  <a:lnTo>
                                    <a:pt x="160" y="147"/>
                                  </a:lnTo>
                                  <a:lnTo>
                                    <a:pt x="157" y="137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53" y="117"/>
                                  </a:lnTo>
                                  <a:lnTo>
                                    <a:pt x="153" y="107"/>
                                  </a:lnTo>
                                  <a:lnTo>
                                    <a:pt x="153" y="96"/>
                                  </a:lnTo>
                                  <a:lnTo>
                                    <a:pt x="154" y="86"/>
                                  </a:lnTo>
                                  <a:lnTo>
                                    <a:pt x="157" y="76"/>
                                  </a:lnTo>
                                  <a:lnTo>
                                    <a:pt x="162" y="66"/>
                                  </a:lnTo>
                                  <a:lnTo>
                                    <a:pt x="166" y="57"/>
                                  </a:lnTo>
                                  <a:lnTo>
                                    <a:pt x="170" y="47"/>
                                  </a:lnTo>
                                  <a:lnTo>
                                    <a:pt x="177" y="40"/>
                                  </a:lnTo>
                                  <a:lnTo>
                                    <a:pt x="184" y="32"/>
                                  </a:lnTo>
                                  <a:lnTo>
                                    <a:pt x="192" y="26"/>
                                  </a:lnTo>
                                  <a:lnTo>
                                    <a:pt x="200" y="19"/>
                                  </a:lnTo>
                                  <a:lnTo>
                                    <a:pt x="209" y="13"/>
                                  </a:lnTo>
                                  <a:lnTo>
                                    <a:pt x="217" y="9"/>
                                  </a:lnTo>
                                  <a:lnTo>
                                    <a:pt x="227" y="6"/>
                                  </a:lnTo>
                                  <a:lnTo>
                                    <a:pt x="237" y="3"/>
                                  </a:lnTo>
                                  <a:lnTo>
                                    <a:pt x="249" y="2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70" y="2"/>
                                  </a:lnTo>
                                  <a:lnTo>
                                    <a:pt x="280" y="3"/>
                                  </a:lnTo>
                                  <a:lnTo>
                                    <a:pt x="290" y="6"/>
                                  </a:lnTo>
                                  <a:lnTo>
                                    <a:pt x="300" y="9"/>
                                  </a:lnTo>
                                  <a:lnTo>
                                    <a:pt x="310" y="13"/>
                                  </a:lnTo>
                                  <a:lnTo>
                                    <a:pt x="319" y="19"/>
                                  </a:lnTo>
                                  <a:lnTo>
                                    <a:pt x="327" y="26"/>
                                  </a:lnTo>
                                  <a:lnTo>
                                    <a:pt x="334" y="32"/>
                                  </a:lnTo>
                                  <a:lnTo>
                                    <a:pt x="342" y="40"/>
                                  </a:lnTo>
                                  <a:lnTo>
                                    <a:pt x="347" y="47"/>
                                  </a:lnTo>
                                  <a:lnTo>
                                    <a:pt x="353" y="57"/>
                                  </a:lnTo>
                                  <a:lnTo>
                                    <a:pt x="357" y="66"/>
                                  </a:lnTo>
                                  <a:lnTo>
                                    <a:pt x="360" y="76"/>
                                  </a:lnTo>
                                  <a:lnTo>
                                    <a:pt x="363" y="86"/>
                                  </a:lnTo>
                                  <a:lnTo>
                                    <a:pt x="364" y="96"/>
                                  </a:lnTo>
                                  <a:lnTo>
                                    <a:pt x="366" y="107"/>
                                  </a:lnTo>
                                  <a:lnTo>
                                    <a:pt x="364" y="119"/>
                                  </a:lnTo>
                                  <a:lnTo>
                                    <a:pt x="363" y="129"/>
                                  </a:lnTo>
                                  <a:lnTo>
                                    <a:pt x="360" y="139"/>
                                  </a:lnTo>
                                  <a:lnTo>
                                    <a:pt x="357" y="149"/>
                                  </a:lnTo>
                                  <a:lnTo>
                                    <a:pt x="353" y="159"/>
                                  </a:lnTo>
                                  <a:lnTo>
                                    <a:pt x="347" y="167"/>
                                  </a:lnTo>
                                  <a:lnTo>
                                    <a:pt x="342" y="174"/>
                                  </a:lnTo>
                                  <a:lnTo>
                                    <a:pt x="334" y="183"/>
                                  </a:lnTo>
                                  <a:lnTo>
                                    <a:pt x="327" y="190"/>
                                  </a:lnTo>
                                  <a:lnTo>
                                    <a:pt x="319" y="196"/>
                                  </a:lnTo>
                                  <a:lnTo>
                                    <a:pt x="310" y="201"/>
                                  </a:lnTo>
                                  <a:lnTo>
                                    <a:pt x="300" y="206"/>
                                  </a:lnTo>
                                  <a:lnTo>
                                    <a:pt x="290" y="209"/>
                                  </a:lnTo>
                                  <a:lnTo>
                                    <a:pt x="280" y="211"/>
                                  </a:lnTo>
                                  <a:lnTo>
                                    <a:pt x="270" y="213"/>
                                  </a:lnTo>
                                  <a:lnTo>
                                    <a:pt x="259" y="214"/>
                                  </a:lnTo>
                                  <a:lnTo>
                                    <a:pt x="242" y="213"/>
                                  </a:lnTo>
                                  <a:lnTo>
                                    <a:pt x="226" y="209"/>
                                  </a:lnTo>
                                  <a:lnTo>
                                    <a:pt x="210" y="201"/>
                                  </a:lnTo>
                                  <a:lnTo>
                                    <a:pt x="196" y="193"/>
                                  </a:lnTo>
                                  <a:lnTo>
                                    <a:pt x="176" y="216"/>
                                  </a:lnTo>
                                  <a:lnTo>
                                    <a:pt x="157" y="240"/>
                                  </a:lnTo>
                                  <a:lnTo>
                                    <a:pt x="142" y="263"/>
                                  </a:lnTo>
                                  <a:lnTo>
                                    <a:pt x="126" y="287"/>
                                  </a:lnTo>
                                  <a:lnTo>
                                    <a:pt x="112" y="311"/>
                                  </a:lnTo>
                                  <a:lnTo>
                                    <a:pt x="100" y="336"/>
                                  </a:lnTo>
                                  <a:lnTo>
                                    <a:pt x="90" y="360"/>
                                  </a:lnTo>
                                  <a:lnTo>
                                    <a:pt x="80" y="384"/>
                                  </a:lnTo>
                                  <a:lnTo>
                                    <a:pt x="73" y="408"/>
                                  </a:lnTo>
                                  <a:lnTo>
                                    <a:pt x="67" y="433"/>
                                  </a:lnTo>
                                  <a:lnTo>
                                    <a:pt x="63" y="457"/>
                                  </a:lnTo>
                                  <a:lnTo>
                                    <a:pt x="59" y="481"/>
                                  </a:lnTo>
                                  <a:lnTo>
                                    <a:pt x="57" y="507"/>
                                  </a:lnTo>
                                  <a:lnTo>
                                    <a:pt x="56" y="531"/>
                                  </a:lnTo>
                                  <a:lnTo>
                                    <a:pt x="57" y="557"/>
                                  </a:lnTo>
                                  <a:lnTo>
                                    <a:pt x="59" y="581"/>
                                  </a:lnTo>
                                  <a:lnTo>
                                    <a:pt x="62" y="605"/>
                                  </a:lnTo>
                                  <a:lnTo>
                                    <a:pt x="66" y="629"/>
                                  </a:lnTo>
                                  <a:lnTo>
                                    <a:pt x="72" y="654"/>
                                  </a:lnTo>
                                  <a:lnTo>
                                    <a:pt x="77" y="678"/>
                                  </a:lnTo>
                                  <a:lnTo>
                                    <a:pt x="84" y="702"/>
                                  </a:lnTo>
                                  <a:lnTo>
                                    <a:pt x="93" y="726"/>
                                  </a:lnTo>
                                  <a:lnTo>
                                    <a:pt x="103" y="751"/>
                                  </a:lnTo>
                                  <a:lnTo>
                                    <a:pt x="113" y="776"/>
                                  </a:lnTo>
                                  <a:lnTo>
                                    <a:pt x="124" y="801"/>
                                  </a:lnTo>
                                  <a:lnTo>
                                    <a:pt x="136" y="826"/>
                                  </a:lnTo>
                                  <a:lnTo>
                                    <a:pt x="149" y="850"/>
                                  </a:lnTo>
                                  <a:lnTo>
                                    <a:pt x="163" y="876"/>
                                  </a:lnTo>
                                  <a:lnTo>
                                    <a:pt x="193" y="926"/>
                                  </a:lnTo>
                                  <a:lnTo>
                                    <a:pt x="227" y="977"/>
                                  </a:lnTo>
                                  <a:lnTo>
                                    <a:pt x="234" y="972"/>
                                  </a:lnTo>
                                  <a:lnTo>
                                    <a:pt x="242" y="967"/>
                                  </a:lnTo>
                                  <a:lnTo>
                                    <a:pt x="249" y="963"/>
                                  </a:lnTo>
                                  <a:lnTo>
                                    <a:pt x="256" y="960"/>
                                  </a:lnTo>
                                  <a:lnTo>
                                    <a:pt x="264" y="957"/>
                                  </a:lnTo>
                                  <a:lnTo>
                                    <a:pt x="273" y="955"/>
                                  </a:lnTo>
                                  <a:lnTo>
                                    <a:pt x="282" y="955"/>
                                  </a:lnTo>
                                  <a:lnTo>
                                    <a:pt x="290" y="9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B697C4" id="Grup 10" o:spid="_x0000_s1026" alt="Salyangoz tasarımlı yıldız yağmuru tasarımı" style="position:absolute;margin-left:0;margin-top:28.8pt;width:561.6pt;height:95.05pt;z-index:-251657216;mso-position-horizontal:center;mso-position-horizontal-relative:page;mso-position-vertical-relative:page;mso-width-relative:margin;mso-height-relative:margin" coordsize="71361,1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">
              <v:shape id="Serbest Biçim 116" o:spid="_x0000_s1027" alt="Salyangoz tasarımlı yıldız yağmuru tasarımı" style="position:absolute;width:71361;height:12065;visibility:visible;mso-wrap-style:square;v-text-anchor:top" coordsize="10354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" path="m,2935r10354,l10354,2695,5901,2886r4453,-420l10354,2208,5876,2821r4478,-857l10354,1683,5834,2759,10354,1400r,-323l5778,2700,10354,734r,-399l5700,2651,10152,,9397,,5612,2603,8755,,8159,,5513,2568,7641,,7128,,5405,2543,6683,,6218,,5291,2527,5814,,5373,,5176,2522,4981,,4539,r523,2527l4136,,3671,,4948,2543,3225,,2712,,4840,2568,2195,,1599,,4742,2603,957,,202,,4653,2651,,335,,734,4576,2700,,1077r,323l4520,2759,,1683r,281l4478,2821,,2208r,258l4452,2886,,2695r,240xe" fillcolor="#ccc0d9 [1303]" stroked="f">
                <v:fill color2="#ccc0d9 [1303]" o:opacity2="43909f" rotate="t" focus="100%" type="gradient"/>
                <v:path arrowok="t" o:connecttype="custom" o:connectlocs="0,1206500;7136130,1206500;7136130,1107842;4067057,1186357;7136130,1013707;7136130,907650;4049826,1159638;7136130,807348;7136130,691836;4020879,1134151;7136130,575503;7136130,442726;3982283,1109898;7136130,301728;7136130,137710;3928524,1089755;6996909,0;6476551,0;3867873,1070024;6034076,0;5623304,0;3799641,1055636;5266290,0;4912723,0;3725206,1045359;4606022,0;4285538,0;3646635,1038782;4007095,0;3703151,0;3567376,1036727;3432979,0;3128346,0;3488805,1038782;2850592,0;2530108,0;3410235,1045359;2222718,0;1869151,0;3335800,1055636;1512826,0;1102054,0;3268257,1070024;659579,0;139221,0;3206916,1089755;0,137710;0,301728;3153847,1109898;0,442726;0,575503;3115251,1134151;0,691836;0,807348;3086304,1159638;0,907650;0,1013707;3068384,1186357;0,1107842;0,1206500" o:connectangles="0,0,0,0,0,0,0,0,0,0,0,0,0,0,0,0,0,0,0,0,0,0,0,0,0,0,0,0,0,0,0,0,0,0,0,0,0,0,0,0,0,0,0,0,0,0,0,0,0,0,0,0,0,0,0,0,0,0,0,0"/>
              </v:shape>
              <v:group id="Grup 128" o:spid="_x0000_s1028" style="position:absolute;left:1524;top:3619;width:68148;height:5480" coordorigin="647,1074" coordsize="10732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Serbest Biçim 62" o:spid="_x0000_s1029" alt="Şerit tasarımı akıllı çizim dikdörtgen" style="position:absolute;left:647;top:1074;width:9880;height:648;visibility:visible;mso-wrap-style:square;v-text-anchor:top" coordsize="10030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" path="m300,249r4,-2l308,246r4,l317,246r4,1l324,248r5,1l332,251r4,2l339,256r3,2l345,261r3,3l350,268r2,4l354,276r,4l355,284r,4l355,292r,4l354,300r-1,3l351,308r-2,3l347,314r-3,3l342,320r-3,3l335,325r-3,2l328,328r,3l329,334r,3l331,339r2,2l336,342r3,1l344,342r10,-3l363,336r8,-4l378,328r6,-5l388,318r4,-6l394,306r3,-7l398,291r,-8l397,275r-1,-9l393,257r-4,-9l384,239r-5,-8l374,224r-7,-7l360,211r-7,-4l345,204r-3,-2l337,201r-4,l329,201r-8,l312,202r-11,2l290,207r-6,3l277,213r-7,3l264,219r-6,5l252,229r-6,5l240,239r-5,6l230,251r-4,8l222,266r-3,9l217,283r-3,10l213,303r,8l212,320r1,8l213,337r1,8l216,353r1,7l219,367r3,7l225,380r3,6l232,392r3,6l239,403r8,10l257,421r10,8l279,435r12,7l303,446r12,4l327,453r12,2l352,457r7,1l365,458r4,l372,458r13,-3l398,453r14,-5l424,443r14,-8l451,427r12,-10l474,406r6,-6l486,393r5,-6l496,380r5,-7l505,366r4,-8l512,351r4,-9l519,333r2,-8l523,316r2,-9l526,298r1,-10l527,278r,-7l526,265r,-1l526,252r-2,-12l521,229r-2,-11l516,208r-3,-10l509,189r-4,-9l499,169r-8,-10l484,149r-9,-9l466,132r-10,-8l445,117r-11,-6l422,105r-13,-5l395,96,381,92,366,90,350,87,334,86,317,85r-1,l311,85r-13,1l285,87r-13,1l261,90r-12,2l238,96r-11,4l217,104r-10,4l197,113r-10,6l178,124r-9,7l162,138r-8,7l147,152r-8,8l133,169r-6,8l121,187r-6,9l110,205r-4,10l102,225r-4,10l95,245r-3,11l90,266r-2,12l87,288r-1,12l85,311r,1l85,317r,6l85,328r1,6l86,340r2,15l91,369r3,14l99,397r5,13l109,424r8,13l124,450r10,15l145,479r12,13l170,505r14,12l199,529r15,10l231,549r16,8l265,564r19,7l302,577r20,4l342,584r20,2l384,587r9646,-4l9994,663,384,671r-14,l357,671r-13,-2l331,668r-13,-2l305,664r-12,-3l280,659r-12,-4l257,651r-13,-4l233,643r-11,-5l210,633r-11,-5l189,622r-11,-5l168,610r-11,-6l148,597r-10,-8l129,582r-9,-8l111,567r-9,-9l94,550r-7,-9l79,532r-7,-9l65,514,58,504r-6,-9l42,477,33,460,25,443,18,425,12,406,8,388,5,368,2,348,1,341r,-8l,325r,-8l,315r,-6l1,294,2,279,5,264,7,249r3,-14l14,221r4,-15l23,193r6,-14l35,167r7,-13l49,141r8,-12l65,117,75,106,85,95,94,85,105,74r12,-9l129,56r12,-9l154,40r13,-8l182,26r14,-6l211,15r16,-5l242,7,259,4,276,2,293,1,311,r2,l319,r23,2l364,4r22,3l406,11r20,6l444,23r18,7l479,39r16,9l510,58r14,12l538,82r12,13l561,109r10,15l580,141r6,13l592,168r5,14l601,196r4,15l608,226r2,16l611,259r1,10l612,278r-1,15l611,306r-2,15l606,333r-3,14l599,359r-4,13l590,384r-5,11l579,407r-6,11l566,428r-7,10l551,448r-7,9l535,465r-9,9l518,482r-9,7l499,496r-10,6l479,509r-10,6l459,520r-10,4l439,528r-10,4l419,535r-11,2l398,540r-11,1l377,542r-6,l365,542r-9,l345,542r-18,-2l309,536r-18,-4l272,525r-8,-3l254,518r-9,-4l237,509r-9,-5l219,499r-8,-7l203,487r-8,-7l187,472r-8,-8l173,456r-7,-8l160,438r-6,-10l149,418r-5,-10l139,397r-3,-12l133,373r-2,-12l129,348r-1,-14l127,320r,-6l127,308r1,-5l128,297r2,-18l134,262r5,-16l144,231r7,-13l158,205r9,-11l176,183r9,-10l196,164r11,-8l217,148r12,-6l240,136r12,-5l263,127r9,-3l281,122r8,-2l297,119r8,-2l314,117r8,-1l329,116r10,l349,117r10,2l369,122r9,3l387,129r9,5l404,139r8,5l420,151r7,6l434,165r7,7l447,180r6,9l458,197r4,8l466,213r4,8l473,229r3,9l478,246r2,9l481,264r1,9l483,282r,9l482,301r-1,8l479,318r-2,9l474,336r-3,8l467,351r-4,8l458,366r-5,7l447,379r-5,6l434,391r-7,6l419,403r-8,4l402,412r-10,3l382,419r-10,4l360,425r-8,1l344,427r-7,1l330,427r-7,-1l317,425r-7,-2l304,421r-6,-2l293,416r-6,-3l282,409r-5,-4l273,401r-4,-4l265,393r-6,-9l254,375r-5,-9l247,356r-3,-9l243,337r,-10l244,318r2,-12l249,296r3,-6l254,285r3,-4l260,276r4,-5l268,267r4,-3l277,260r5,-4l288,254r6,-3l300,249xe" fillcolor="#b2a1c7 [1943]" stroked="f">
                  <v:path arrowok="t" o:connecttype="custom" o:connectlocs="327,242;349,270;342,303;324,325;372,317;390,257;340,197;296,197;236,231;210,300;222,367;287,427;366,442;473,386;511,322;518,256;501,183;428,107;311,82;214,100;137,155;94,237;84,306;102,396;196,511;357,566;313,643;207,611;118,554;51,478;1,329;5,255;48,136;139,45;272,2;420,16;553,105;601,234;602,296;564,404;492,479;402,519;304,518;208,475;147,404;125,303;156,198;248,127;324,112;390,129;451,190;475,264;460,339;405,393;325,412;273,391;239,325;260,262" o:connectangles="0,0,0,0,0,0,0,0,0,0,0,0,0,0,0,0,0,0,0,0,0,0,0,0,0,0,0,0,0,0,0,0,0,0,0,0,0,0,0,0,0,0,0,0,0,0,0,0,0,0,0,0,0,0,0,0,0,0"/>
                </v:shape>
                <v:shape id="Serbest Biçim 63" o:spid="_x0000_s1030" alt="Şerit tasarımı" style="position:absolute;left:10469;top:1592;width:627;height:154;visibility:visible;mso-wrap-style:square;v-text-anchor:top" coordsize="1271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" path="m143,l276,,240,12r50,15l289,80,322,39r50,15l342,13,352,r95,l446,33,472,r35,l529,7,524,,746,r,16l694,30r50,17l743,99,776,57r50,17l796,32,820,r259,l1077,46r-51,14l1077,77r-3,52l1107,87r50,17l1127,62r33,-42l1108,36,1084,r49,l1147,2r13,1l1174,7r12,5l1198,17r12,8l1220,33r10,9l1238,52r9,10l1254,73r6,13l1264,99r4,13l1270,124r1,15l1271,180r-1,17l1267,213r-4,15l1256,243r-9,14l1238,268r-11,12l1216,290r-26,-36l1188,305r-41,12l1140,318r-7,l1046,318r-13,-17l1031,318r-140,l921,281r50,17l941,256r33,-42l923,230,893,187r-2,53l840,254r50,17l889,318r-93,l784,303r33,-42l766,277,736,234r-2,52l683,301r50,17l652,318r8,-10l626,318r-22,l579,281r-2,37l137,318r-14,-1l110,315,97,313,85,307,72,301,60,294,50,287,40,278,32,268,23,257,16,246,10,234,6,221,2,208,,194,,180,,141,8,131r49,18l28,106,60,64,13,79,23,63,35,47,47,34,63,23,79,15,97,7,116,3,136,r-1,43l83,59r50,15l132,126,165,84r50,18l185,60,217,19,166,33,143,xm1050,141r30,42l1131,167r-32,41l1128,251r-49,-17l1046,276r1,-52l997,207r52,-14l1050,141xm923,40r28,43l1003,67r-33,42l1000,151,950,134r-33,42l920,124,869,107,920,92r3,-52xm766,87r28,43l846,114r-33,42l843,197,793,181r-33,42l763,171,712,154r51,-15l766,87xm609,134r30,43l689,161r-33,42l686,244,636,227r-33,41l606,217,554,201r52,-15l609,134xm452,181r30,42l532,208r-33,40l529,291,479,274r-33,41l449,264,397,248r52,-15l452,181xm773,r23,l777,6,773,xm590,10r30,43l672,37,639,79r30,42l619,104r-33,42l587,94,537,77,589,63r1,-53xm433,57r30,43l514,84r-32,42l512,167,462,151r-33,42l430,141,380,124r52,-15l433,57xm276,104r30,43l357,131r-32,42l355,214,305,199r-33,41l273,187,223,171r52,-15l276,104xm119,151r30,42l200,179r-33,41l197,261,147,244r-32,42l116,234,66,218r51,-15l119,151xe" fillcolor="#5f497a [2407]" stroked="f">
                  <v:fill opacity="58853f"/>
                  <v:path arrowok="t" o:connecttype="custom" o:connectlocs="143,13;169,6;233,0;368,0;367,48;405,0;531,37;556,30;559,0;585,6;607,20;622,42;627,67;623,110;605,136;566,154;510,146;479,144;441,91;439,154;378,134;362,154;309,154;68,154;42,149;20,135;5,113;0,87;14,51;17,23;48,3;41,29;106,49;71,0;542,101;516,108;455,19;493,73;429,52;392,63;391,88;376,67;340,78;297,130;300,65;246,120;221,128;381,0;291,5;330,59;265,37;228,48;228,73;213,53;176,63;134,116;136,50;82,107;57,113" o:connectangles="0,0,0,0,0,0,0,0,0,0,0,0,0,0,0,0,0,0,0,0,0,0,0,0,0,0,0,0,0,0,0,0,0,0,0,0,0,0,0,0,0,0,0,0,0,0,0,0,0,0,0,0,0,0,0,0,0,0,0"/>
                  <o:lock v:ext="edit" verticies="t"/>
                </v:shape>
                <v:group id="Grup 66" o:spid="_x0000_s1031" style="position:absolute;left:10957;top:1384;width:422;height:553" coordorigin="11082,1832" coordsize="428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Serbest Biçim 67" o:spid="_x0000_s1032" alt="Şerit tasarımı oku" style="position:absolute;left:11082;top:1985;width:243;height:269;visibility:visible;mso-wrap-style:square;v-text-anchor:top" coordsize="48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" path="m487,246l472,228,447,205,419,181,385,155,347,128,307,101,266,75,225,52,203,41,183,31,163,22,143,15,125,10,108,4,90,1,73,,59,,46,1,33,5,23,11r-8,9l9,30,3,42,2,58,,71,,85,2,98r3,11l8,121r2,11l16,144r4,10l28,164r5,8l42,182r7,7l68,205r20,14l109,232r24,10l157,251r26,8l210,265r27,4l266,272r27,3l270,282r-23,10l226,302r-21,11l185,325r-19,13l149,350r-14,15l122,380r-10,16l103,413r-5,17l96,439r-1,8l95,456r1,10l98,476r2,9l103,495r5,10l113,516r9,8l130,532r10,2l150,537r12,l175,536r12,-3l200,527r15,-7l229,513r16,-8l275,483r30,-26l336,430r29,-28l393,372r26,-30l442,315r18,-26l475,266r10,-18l486,246r1,xe" fillcolor="#e36c0a [2409]" stroked="f">
                    <v:path arrowok="t" o:connecttype="custom" o:connectlocs="236,114;209,91;173,64;133,38;101,21;81,11;62,5;45,1;29,0;16,3;7,10;1,21;0,36;1,49;4,61;8,72;14,82;21,91;34,103;54,116;78,126;105,133;133,136;135,141;113,151;92,163;74,175;61,190;51,207;48,220;47,228;49,238;51,248;56,258;65,266;75,269;87,268;100,264;114,257;137,242;168,215;196,186;221,158;237,133;243,123" o:connectangles="0,0,0,0,0,0,0,0,0,0,0,0,0,0,0,0,0,0,0,0,0,0,0,0,0,0,0,0,0,0,0,0,0,0,0,0,0,0,0,0,0,0,0,0,0"/>
                  </v:shape>
                  <v:shape id="Serbest biçim 68" o:spid="_x0000_s1033" alt="Şerit tasarımı" style="position:absolute;left:11101;top:1993;width:34;height:26;visibility:visible;mso-wrap-style:square;v-text-anchor:top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" path="m34,3r7,3l47,10r6,5l59,19r4,4l66,29r1,4l69,39r-2,4l66,47r-3,3l59,52r-6,1l47,53r-6,l34,50,27,47,20,44,14,40,10,36,6,30,3,26,,20,,16,,10,3,7,6,5,10,2,14,r7,l27,2r7,1xe" stroked="f">
                    <v:path arrowok="t" o:connecttype="custom" o:connectlocs="17,1;20,3;23,5;26,7;29,9;31,11;33,14;33,16;34,19;33,21;33,23;31,25;29,26;26,26;23,26;20,26;17,25;13,23;10,22;7,20;5,18;3,15;1,13;0,10;0,8;0,5;1,3;3,2;5,1;7,0;10,0;13,1;17,1" o:connectangles="0,0,0,0,0,0,0,0,0,0,0,0,0,0,0,0,0,0,0,0,0,0,0,0,0,0,0,0,0,0,0,0,0"/>
                  </v:shape>
                  <v:shape id="Serbest biçim 69" o:spid="_x0000_s1034" alt="Şeritte eğri" style="position:absolute;left:11317;top:1832;width:193;height:573;visibility:visible;mso-wrap-style:square;v-text-anchor:top" coordsize="387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" path="m290,953r10,2l310,956r10,1l329,962r8,3l344,970r8,6l359,982r7,7l370,996r6,8l380,1013r3,9l386,1030r1,10l387,1050r,10l386,1069r-3,10l380,1087r-4,9l370,1104r-4,7l359,1119r-7,5l344,1130r-7,4l329,1139r-9,2l310,1144r-10,2l290,1146r-10,l272,1144r-10,-3l253,1139r-9,-5l237,1130r-8,-6l223,1119r-7,-8l210,1104r-4,-8l202,1087r-3,-8l196,1069r-2,-9l194,1050r,-10l196,1032r-20,-29l157,975,139,946,123,919,106,890,92,862,77,835,64,806,53,779,42,751,33,724,24,696,17,668,12,641,6,614,3,587,,558,,530,,501,3,474,7,445r5,-28l19,390r8,-27l39,336,50,307,64,280,80,254,97,227r19,-27l137,174r23,-27l157,137r-3,-8l153,117r,-10l153,96r1,-10l157,76r5,-10l166,57r4,-10l177,40r7,-8l192,26r8,-7l209,13r8,-4l227,6,237,3,249,2,259,r11,2l280,3r10,3l300,9r10,4l319,19r8,7l334,32r8,8l347,47r6,10l357,66r3,10l363,86r1,10l366,107r-2,12l363,129r-3,10l357,149r-4,10l347,167r-5,7l334,183r-7,7l319,196r-9,5l300,206r-10,3l280,211r-10,2l259,214r-17,-1l226,209r-16,-8l196,193r-20,23l157,240r-15,23l126,287r-14,24l100,336,90,360,80,384r-7,24l67,433r-4,24l59,481r-2,26l56,531r1,26l59,581r3,24l66,629r6,25l77,678r7,24l93,726r10,25l113,776r11,25l136,826r13,24l163,876r30,50l227,977r7,-5l242,967r7,-4l256,960r8,-3l273,955r9,l290,953xe" fillcolor="#d99594 [1941]" stroked="f">
                    <v:path arrowok="t" o:connecttype="custom" o:connectlocs="155,478;168,483;179,491;188,502;193,515;193,530;190,544;183,556;172,565;160,571;145,573;131,571;118,565;108,556;101,544;97,530;98,516;69,473;46,431;26,390;12,348;3,307;0,265;3,223;13,182;32,140;58,100;78,69;76,54;78,38;85,24;96,13;108,5;124,1;140,2;155,7;167,16;176,29;181,43;182,60;178,75;171,87;159,98;145,105;129,107;105,101;78,120;56,156;40,192;31,229;28,266;31,303;38,339;51,376;68,413;96,463;121,484;132,479;145,477" o:connectangles="0,0,0,0,0,0,0,0,0,0,0,0,0,0,0,0,0,0,0,0,0,0,0,0,0,0,0,0,0,0,0,0,0,0,0,0,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A6F7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A86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B833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F8B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96EF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400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9487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1C08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A0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DA4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EF"/>
    <w:rsid w:val="00011B33"/>
    <w:rsid w:val="00027EAD"/>
    <w:rsid w:val="0005629B"/>
    <w:rsid w:val="00066E8E"/>
    <w:rsid w:val="00076543"/>
    <w:rsid w:val="001064C8"/>
    <w:rsid w:val="001434B7"/>
    <w:rsid w:val="00170232"/>
    <w:rsid w:val="00171159"/>
    <w:rsid w:val="001B0DF0"/>
    <w:rsid w:val="001C393E"/>
    <w:rsid w:val="001E1A7F"/>
    <w:rsid w:val="00207727"/>
    <w:rsid w:val="00273469"/>
    <w:rsid w:val="002D1740"/>
    <w:rsid w:val="00341F32"/>
    <w:rsid w:val="003B7229"/>
    <w:rsid w:val="003D5632"/>
    <w:rsid w:val="003E61CE"/>
    <w:rsid w:val="005A58EC"/>
    <w:rsid w:val="005E04EF"/>
    <w:rsid w:val="00617B70"/>
    <w:rsid w:val="00637FDB"/>
    <w:rsid w:val="0066488C"/>
    <w:rsid w:val="00680E34"/>
    <w:rsid w:val="00685673"/>
    <w:rsid w:val="00720B3F"/>
    <w:rsid w:val="007575A7"/>
    <w:rsid w:val="007761C9"/>
    <w:rsid w:val="00793134"/>
    <w:rsid w:val="007B0DFA"/>
    <w:rsid w:val="007D085D"/>
    <w:rsid w:val="008171E1"/>
    <w:rsid w:val="008817E5"/>
    <w:rsid w:val="008879CA"/>
    <w:rsid w:val="008910AF"/>
    <w:rsid w:val="00897458"/>
    <w:rsid w:val="008B0643"/>
    <w:rsid w:val="009200C5"/>
    <w:rsid w:val="009B65E5"/>
    <w:rsid w:val="00A438E6"/>
    <w:rsid w:val="00B15B3F"/>
    <w:rsid w:val="00B77124"/>
    <w:rsid w:val="00BE692B"/>
    <w:rsid w:val="00BF3555"/>
    <w:rsid w:val="00C26476"/>
    <w:rsid w:val="00C35251"/>
    <w:rsid w:val="00CA526D"/>
    <w:rsid w:val="00CD2315"/>
    <w:rsid w:val="00CE312F"/>
    <w:rsid w:val="00D201EB"/>
    <w:rsid w:val="00D30C5E"/>
    <w:rsid w:val="00D4236B"/>
    <w:rsid w:val="00DB078F"/>
    <w:rsid w:val="00DD39AA"/>
    <w:rsid w:val="00E14E4F"/>
    <w:rsid w:val="00E36A5C"/>
    <w:rsid w:val="00E428CC"/>
    <w:rsid w:val="00E7227A"/>
    <w:rsid w:val="00EC474B"/>
    <w:rsid w:val="00F94D3A"/>
    <w:rsid w:val="00FD5CA8"/>
    <w:rsid w:val="00FE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448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643"/>
  </w:style>
  <w:style w:type="paragraph" w:styleId="Heading1">
    <w:name w:val="heading 1"/>
    <w:basedOn w:val="Normal"/>
    <w:link w:val="Heading1Char"/>
    <w:uiPriority w:val="9"/>
    <w:unhideWhenUsed/>
    <w:qFormat/>
    <w:rsid w:val="00066E8E"/>
    <w:pPr>
      <w:keepNext/>
      <w:keepLines/>
      <w:shd w:val="clear" w:color="auto" w:fill="B2A1C7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403152" w:themeColor="accent4" w:themeShade="80"/>
      <w:sz w:val="2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066E8E"/>
    <w:pPr>
      <w:shd w:val="clear" w:color="auto" w:fill="CCC0D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Cs w:val="26"/>
    </w:rPr>
  </w:style>
  <w:style w:type="paragraph" w:styleId="Heading3">
    <w:name w:val="heading 3"/>
    <w:basedOn w:val="Heading1"/>
    <w:link w:val="Heading3Char"/>
    <w:uiPriority w:val="9"/>
    <w:unhideWhenUsed/>
    <w:qFormat/>
    <w:rsid w:val="00066E8E"/>
    <w:pPr>
      <w:keepNext w:val="0"/>
      <w:keepLines w:val="0"/>
      <w:shd w:val="clear" w:color="auto" w:fill="E5DFEC" w:themeFill="accent4" w:themeFillTint="33"/>
      <w:outlineLvl w:val="2"/>
    </w:pPr>
    <w:rPr>
      <w:b w:val="0"/>
      <w:color w:val="243F60" w:themeColor="accent1" w:themeShade="7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52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52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52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52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52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52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E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A526D"/>
    <w:rPr>
      <w:color w:val="595959" w:themeColor="text1" w:themeTint="A6"/>
    </w:rPr>
  </w:style>
  <w:style w:type="table" w:styleId="TableGrid">
    <w:name w:val="Table Grid"/>
    <w:basedOn w:val="TableNormal"/>
    <w:uiPriority w:val="59"/>
    <w:rsid w:val="00E14E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tiveyaEtkinlikAd">
    <w:name w:val="Parti veya Etkinlik Adı"/>
    <w:basedOn w:val="Normal"/>
    <w:link w:val="PartiveyaEtkinlikAdKarakteri"/>
    <w:uiPriority w:val="12"/>
    <w:unhideWhenUsed/>
    <w:qFormat/>
    <w:rsid w:val="00685673"/>
    <w:pPr>
      <w:spacing w:after="0" w:line="216" w:lineRule="auto"/>
    </w:pPr>
    <w:rPr>
      <w:noProof/>
      <w:color w:val="0D0D0D" w:themeColor="text1" w:themeTint="F2"/>
      <w:sz w:val="20"/>
    </w:rPr>
  </w:style>
  <w:style w:type="paragraph" w:customStyle="1" w:styleId="StunEtiketi">
    <w:name w:val="Sütun Etiketi"/>
    <w:basedOn w:val="Normal"/>
    <w:link w:val="StunEtiketiKarakteri"/>
    <w:uiPriority w:val="11"/>
    <w:unhideWhenUsed/>
    <w:qFormat/>
    <w:rsid w:val="0066488C"/>
    <w:pPr>
      <w:framePr w:hSpace="180" w:wrap="around" w:vAnchor="text" w:hAnchor="text" w:x="108" w:y="1"/>
      <w:spacing w:after="0" w:line="240" w:lineRule="auto"/>
      <w:suppressOverlap/>
    </w:pPr>
    <w:rPr>
      <w:rFonts w:asciiTheme="majorHAnsi" w:hAnsiTheme="majorHAnsi"/>
      <w:b/>
      <w:color w:val="000000" w:themeColor="text1"/>
      <w:sz w:val="20"/>
    </w:rPr>
  </w:style>
  <w:style w:type="character" w:customStyle="1" w:styleId="PartiveyaEtkinlikAdKarakteri">
    <w:name w:val="Parti veya Etkinlik Adı Karakteri"/>
    <w:basedOn w:val="DefaultParagraphFont"/>
    <w:link w:val="PartiveyaEtkinlikAd"/>
    <w:uiPriority w:val="12"/>
    <w:rsid w:val="00685673"/>
    <w:rPr>
      <w:noProof/>
      <w:color w:val="0D0D0D" w:themeColor="text1" w:themeTint="F2"/>
      <w:sz w:val="20"/>
    </w:rPr>
  </w:style>
  <w:style w:type="character" w:customStyle="1" w:styleId="StunEtiketiKarakteri">
    <w:name w:val="Sütun Etiketi Karakteri"/>
    <w:basedOn w:val="DefaultParagraphFont"/>
    <w:link w:val="StunEtiketi"/>
    <w:uiPriority w:val="11"/>
    <w:rsid w:val="00CA526D"/>
    <w:rPr>
      <w:rFonts w:asciiTheme="majorHAnsi" w:hAnsiTheme="majorHAnsi"/>
      <w:b/>
      <w:color w:val="000000" w:themeColor="text1"/>
      <w:sz w:val="20"/>
    </w:rPr>
  </w:style>
  <w:style w:type="paragraph" w:customStyle="1" w:styleId="KaytAyrntlar">
    <w:name w:val="Kayıt Ayrıntıları"/>
    <w:basedOn w:val="Normal"/>
    <w:link w:val="KaytAyrntlarKarakteri"/>
    <w:uiPriority w:val="12"/>
    <w:unhideWhenUsed/>
    <w:qFormat/>
    <w:rsid w:val="00685673"/>
    <w:pPr>
      <w:spacing w:after="0" w:line="216" w:lineRule="auto"/>
    </w:pPr>
    <w:rPr>
      <w:color w:val="0D0D0D" w:themeColor="text1" w:themeTint="F2"/>
      <w:sz w:val="20"/>
    </w:rPr>
  </w:style>
  <w:style w:type="character" w:customStyle="1" w:styleId="KaytAyrntlarKarakteri">
    <w:name w:val="Kayıt Ayrıntıları Karakteri"/>
    <w:basedOn w:val="DefaultParagraphFont"/>
    <w:link w:val="KaytAyrntlar"/>
    <w:uiPriority w:val="12"/>
    <w:rsid w:val="00685673"/>
    <w:rPr>
      <w:color w:val="0D0D0D" w:themeColor="text1" w:themeTint="F2"/>
      <w:sz w:val="20"/>
    </w:rPr>
  </w:style>
  <w:style w:type="paragraph" w:styleId="Header">
    <w:name w:val="header"/>
    <w:basedOn w:val="Normal"/>
    <w:link w:val="HeaderChar"/>
    <w:uiPriority w:val="99"/>
    <w:unhideWhenUsed/>
    <w:rsid w:val="00C3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251"/>
  </w:style>
  <w:style w:type="paragraph" w:styleId="Footer">
    <w:name w:val="footer"/>
    <w:basedOn w:val="Normal"/>
    <w:link w:val="FooterChar"/>
    <w:uiPriority w:val="99"/>
    <w:unhideWhenUsed/>
    <w:rsid w:val="00C3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251"/>
  </w:style>
  <w:style w:type="paragraph" w:styleId="Title">
    <w:name w:val="Title"/>
    <w:basedOn w:val="Normal"/>
    <w:link w:val="TitleChar"/>
    <w:uiPriority w:val="2"/>
    <w:unhideWhenUsed/>
    <w:qFormat/>
    <w:rsid w:val="007761C9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5F497A" w:themeColor="accent4" w:themeShade="BF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7761C9"/>
    <w:rPr>
      <w:rFonts w:asciiTheme="majorHAnsi" w:eastAsiaTheme="majorHAnsi" w:hAnsiTheme="majorHAnsi" w:cstheme="majorBidi"/>
      <w:b/>
      <w:color w:val="5F497A" w:themeColor="accent4" w:themeShade="BF"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66E8E"/>
    <w:rPr>
      <w:rFonts w:asciiTheme="majorHAnsi" w:eastAsiaTheme="majorHAnsi" w:hAnsiTheme="majorHAnsi" w:cstheme="majorBidi"/>
      <w:b/>
      <w:color w:val="403152" w:themeColor="accent4" w:themeShade="80"/>
      <w:sz w:val="24"/>
      <w:szCs w:val="32"/>
      <w:shd w:val="clear" w:color="auto" w:fill="B2A1C7" w:themeFill="accent4" w:themeFillTint="99"/>
    </w:rPr>
  </w:style>
  <w:style w:type="character" w:customStyle="1" w:styleId="Heading2Char">
    <w:name w:val="Heading 2 Char"/>
    <w:basedOn w:val="DefaultParagraphFont"/>
    <w:link w:val="Heading2"/>
    <w:uiPriority w:val="9"/>
    <w:rsid w:val="00066E8E"/>
    <w:rPr>
      <w:rFonts w:asciiTheme="majorHAnsi" w:eastAsiaTheme="majorHAnsi" w:hAnsiTheme="majorHAnsi" w:cstheme="majorBidi"/>
      <w:color w:val="000000" w:themeColor="text1"/>
      <w:szCs w:val="26"/>
      <w:shd w:val="clear" w:color="auto" w:fill="CCC0D9" w:themeFill="accent4" w:themeFillTint="66"/>
    </w:rPr>
  </w:style>
  <w:style w:type="paragraph" w:styleId="BlockText">
    <w:name w:val="Block Text"/>
    <w:basedOn w:val="Normal"/>
    <w:uiPriority w:val="99"/>
    <w:semiHidden/>
    <w:unhideWhenUsed/>
    <w:rsid w:val="00CA526D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066E8E"/>
    <w:rPr>
      <w:rFonts w:asciiTheme="majorHAnsi" w:eastAsiaTheme="majorHAnsi" w:hAnsiTheme="majorHAnsi" w:cstheme="majorBidi"/>
      <w:color w:val="243F60" w:themeColor="accent1" w:themeShade="7F"/>
      <w:szCs w:val="24"/>
      <w:shd w:val="clear" w:color="auto" w:fill="E5DFEC" w:themeFill="accent4" w:themeFillTint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52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526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52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52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52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52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unhideWhenUsed/>
    <w:rsid w:val="00CA526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CA526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526D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unhideWhenUsed/>
    <w:rsid w:val="00CA526D"/>
    <w:rPr>
      <w:b/>
      <w:bCs/>
      <w:caps w:val="0"/>
      <w:smallCaps/>
      <w:color w:val="365F91" w:themeColor="accent1" w:themeShade="BF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CA526D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rsid w:val="00CE312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312F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CE312F"/>
    <w:rPr>
      <w:i/>
      <w:iCs/>
    </w:rPr>
  </w:style>
  <w:style w:type="paragraph" w:styleId="ListParagraph">
    <w:name w:val="List Paragraph"/>
    <w:basedOn w:val="Normal"/>
    <w:uiPriority w:val="34"/>
    <w:semiHidden/>
    <w:unhideWhenUsed/>
    <w:rsid w:val="00CE312F"/>
    <w:pPr>
      <w:ind w:left="720"/>
      <w:contextualSpacing/>
    </w:pPr>
  </w:style>
  <w:style w:type="paragraph" w:styleId="NoSpacing">
    <w:name w:val="No Spacing"/>
    <w:uiPriority w:val="1"/>
    <w:semiHidden/>
    <w:unhideWhenUsed/>
    <w:rsid w:val="00CE312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CE312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E312F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rsid w:val="00CE312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CE312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E312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CE312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CE312F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312F"/>
    <w:pPr>
      <w:shd w:val="clear" w:color="auto" w:fill="auto"/>
      <w:spacing w:before="240" w:line="276" w:lineRule="auto"/>
      <w:contextualSpacing w:val="0"/>
      <w:jc w:val="left"/>
      <w:outlineLvl w:val="9"/>
    </w:pPr>
    <w:rPr>
      <w:rFonts w:eastAsiaTheme="majorEastAsia"/>
      <w:b w:val="0"/>
      <w:color w:val="365F91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19914E2DAE4C2BA9DE2D0D177A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42B2D-ADA0-41BA-8C82-0200356B87FB}"/>
      </w:docPartPr>
      <w:docPartBody>
        <w:p w:rsidR="00E634F2" w:rsidRDefault="00A34A47" w:rsidP="00A34A47">
          <w:pPr>
            <w:pStyle w:val="9719914E2DAE4C2BA9DE2D0D177A49C04"/>
            <w:framePr w:wrap="around"/>
          </w:pPr>
          <w:r w:rsidRPr="00B77124">
            <w:rPr>
              <w:lang w:bidi="tr-TR"/>
            </w:rPr>
            <w:t>Parti</w:t>
          </w:r>
        </w:p>
      </w:docPartBody>
    </w:docPart>
    <w:docPart>
      <w:docPartPr>
        <w:name w:val="3CDD392CCCA64139BFC071F9A2DCD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00B7D-9F4C-4EDC-834F-3765D131DD11}"/>
      </w:docPartPr>
      <w:docPartBody>
        <w:p w:rsidR="00E634F2" w:rsidRDefault="00A34A47" w:rsidP="00A34A47">
          <w:pPr>
            <w:pStyle w:val="3CDD392CCCA64139BFC071F9A2DCD3244"/>
            <w:framePr w:wrap="around"/>
          </w:pPr>
          <w:r w:rsidRPr="00B77124">
            <w:rPr>
              <w:lang w:bidi="tr-TR"/>
            </w:rPr>
            <w:t>Tarih</w:t>
          </w:r>
        </w:p>
      </w:docPartBody>
    </w:docPart>
    <w:docPart>
      <w:docPartPr>
        <w:name w:val="16B7D06C92FB48E797FA2F2641D2B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F42D3-4BCB-4BF2-AE5D-FAE17ED33252}"/>
      </w:docPartPr>
      <w:docPartBody>
        <w:p w:rsidR="00E634F2" w:rsidRDefault="00A34A47" w:rsidP="00A34A47">
          <w:pPr>
            <w:pStyle w:val="16B7D06C92FB48E797FA2F2641D2BBB521"/>
          </w:pPr>
          <w:r w:rsidRPr="00EC474B">
            <w:rPr>
              <w:rStyle w:val="PlaceholderText"/>
              <w:lang w:bidi="tr-TR"/>
            </w:rPr>
            <w:t>Parti</w:t>
          </w:r>
          <w:r>
            <w:rPr>
              <w:rStyle w:val="PlaceholderText"/>
              <w:lang w:bidi="tr-TR"/>
            </w:rPr>
            <w:t xml:space="preserve"> </w:t>
          </w:r>
          <w:r w:rsidRPr="00EC474B">
            <w:rPr>
              <w:rStyle w:val="PlaceholderText"/>
              <w:lang w:bidi="tr-TR"/>
            </w:rPr>
            <w:t>/</w:t>
          </w:r>
          <w:r>
            <w:rPr>
              <w:rStyle w:val="PlaceholderText"/>
              <w:lang w:bidi="tr-TR"/>
            </w:rPr>
            <w:t xml:space="preserve"> </w:t>
          </w:r>
          <w:r w:rsidRPr="00EC474B">
            <w:rPr>
              <w:rStyle w:val="PlaceholderText"/>
              <w:lang w:bidi="tr-TR"/>
            </w:rPr>
            <w:t>Etkinlik Adı 1</w:t>
          </w:r>
        </w:p>
      </w:docPartBody>
    </w:docPart>
    <w:docPart>
      <w:docPartPr>
        <w:name w:val="48FD0C9502C64964A1185AFEF155F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CA7B2-68FB-4BDA-9318-0C1611259331}"/>
      </w:docPartPr>
      <w:docPartBody>
        <w:p w:rsidR="00E634F2" w:rsidRDefault="00A34A47" w:rsidP="00A34A47">
          <w:pPr>
            <w:pStyle w:val="48FD0C9502C64964A1185AFEF155FBEF4"/>
          </w:pPr>
          <w:r w:rsidRPr="00EC474B">
            <w:rPr>
              <w:lang w:bidi="tr-TR"/>
            </w:rPr>
            <w:t>Parti</w:t>
          </w:r>
          <w:r>
            <w:rPr>
              <w:lang w:bidi="tr-TR"/>
            </w:rPr>
            <w:t xml:space="preserve"> </w:t>
          </w:r>
          <w:r w:rsidRPr="00EC474B">
            <w:rPr>
              <w:lang w:bidi="tr-TR"/>
            </w:rPr>
            <w:t>/</w:t>
          </w:r>
          <w:r>
            <w:rPr>
              <w:lang w:bidi="tr-TR"/>
            </w:rPr>
            <w:t xml:space="preserve"> </w:t>
          </w:r>
          <w:r w:rsidRPr="00EC474B">
            <w:rPr>
              <w:lang w:bidi="tr-TR"/>
            </w:rPr>
            <w:t>Etkinlik Adı 2</w:t>
          </w:r>
        </w:p>
      </w:docPartBody>
    </w:docPart>
    <w:docPart>
      <w:docPartPr>
        <w:name w:val="2677BC07E27E479DA99E25528A036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78659-73FD-4190-99C6-8D2D7DD33533}"/>
      </w:docPartPr>
      <w:docPartBody>
        <w:p w:rsidR="00E634F2" w:rsidRDefault="00A34A47" w:rsidP="00A34A47">
          <w:pPr>
            <w:pStyle w:val="2677BC07E27E479DA99E25528A036F9F21"/>
          </w:pPr>
          <w:r w:rsidRPr="00EC474B">
            <w:rPr>
              <w:rStyle w:val="PlaceholderText"/>
              <w:lang w:bidi="tr-TR"/>
            </w:rPr>
            <w:t>Parti</w:t>
          </w:r>
          <w:r>
            <w:rPr>
              <w:rStyle w:val="PlaceholderText"/>
              <w:lang w:bidi="tr-TR"/>
            </w:rPr>
            <w:t xml:space="preserve"> </w:t>
          </w:r>
          <w:r w:rsidRPr="00EC474B">
            <w:rPr>
              <w:rStyle w:val="PlaceholderText"/>
              <w:lang w:bidi="tr-TR"/>
            </w:rPr>
            <w:t>/</w:t>
          </w:r>
          <w:r>
            <w:rPr>
              <w:rStyle w:val="PlaceholderText"/>
              <w:lang w:bidi="tr-TR"/>
            </w:rPr>
            <w:t xml:space="preserve"> </w:t>
          </w:r>
          <w:r w:rsidRPr="00EC474B">
            <w:rPr>
              <w:rStyle w:val="PlaceholderText"/>
              <w:lang w:bidi="tr-TR"/>
            </w:rPr>
            <w:t>Etkinlik Adı 3</w:t>
          </w:r>
        </w:p>
      </w:docPartBody>
    </w:docPart>
    <w:docPart>
      <w:docPartPr>
        <w:name w:val="1AFE60B9BF1549D6880031AC73FEA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2C099-4EDA-4261-B766-A296AD176BFA}"/>
      </w:docPartPr>
      <w:docPartBody>
        <w:p w:rsidR="00E634F2" w:rsidRDefault="00A34A47" w:rsidP="00A34A47">
          <w:pPr>
            <w:pStyle w:val="1AFE60B9BF1549D6880031AC73FEAC1D21"/>
          </w:pPr>
          <w:r w:rsidRPr="00EC474B">
            <w:rPr>
              <w:rStyle w:val="PlaceholderText"/>
              <w:lang w:bidi="tr-TR"/>
            </w:rPr>
            <w:t>Parti / Etkinlik Adı 4</w:t>
          </w:r>
        </w:p>
      </w:docPartBody>
    </w:docPart>
    <w:docPart>
      <w:docPartPr>
        <w:name w:val="CFDE23E2BA31432598A58D992E969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C0D41-8750-45DA-BE40-932721959D5A}"/>
      </w:docPartPr>
      <w:docPartBody>
        <w:p w:rsidR="00E634F2" w:rsidRDefault="00A34A47" w:rsidP="00A34A47">
          <w:pPr>
            <w:pStyle w:val="CFDE23E2BA31432598A58D992E96974821"/>
          </w:pPr>
          <w:r w:rsidRPr="00EC474B">
            <w:rPr>
              <w:rStyle w:val="PlaceholderText"/>
              <w:lang w:bidi="tr-TR"/>
            </w:rPr>
            <w:t>Parti / Etkinlik Adı 5</w:t>
          </w:r>
        </w:p>
      </w:docPartBody>
    </w:docPart>
    <w:docPart>
      <w:docPartPr>
        <w:name w:val="50AC02A210384F10BC93A1DFE1F7B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8A74A-B9FA-4F6F-967E-8265C81D2407}"/>
      </w:docPartPr>
      <w:docPartBody>
        <w:p w:rsidR="00E634F2" w:rsidRDefault="00A34A47" w:rsidP="00A34A47">
          <w:pPr>
            <w:pStyle w:val="50AC02A210384F10BC93A1DFE1F7B47A6"/>
            <w:framePr w:wrap="around"/>
          </w:pPr>
          <w:r w:rsidRPr="00B77124">
            <w:rPr>
              <w:lang w:bidi="tr-TR"/>
            </w:rPr>
            <w:t>Oda Ebeveynler Ad</w:t>
          </w:r>
        </w:p>
      </w:docPartBody>
    </w:docPart>
    <w:docPart>
      <w:docPartPr>
        <w:name w:val="A1AAB07142E448E1A54DAF67445AE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E83E2-F925-455D-B87E-92C83520B9A0}"/>
      </w:docPartPr>
      <w:docPartBody>
        <w:p w:rsidR="00E634F2" w:rsidRDefault="00A34A47" w:rsidP="00A34A47">
          <w:pPr>
            <w:pStyle w:val="A1AAB07142E448E1A54DAF67445AEB8E6"/>
            <w:framePr w:wrap="around"/>
          </w:pPr>
          <w:r w:rsidRPr="00B77124">
            <w:rPr>
              <w:lang w:bidi="tr-TR"/>
            </w:rPr>
            <w:t>İletişim No.</w:t>
          </w:r>
        </w:p>
      </w:docPartBody>
    </w:docPart>
    <w:docPart>
      <w:docPartPr>
        <w:name w:val="17AF18BA0A0B4447BFB74AD493906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B9215-046C-42CA-A929-37136CD2914D}"/>
      </w:docPartPr>
      <w:docPartBody>
        <w:p w:rsidR="00E634F2" w:rsidRDefault="00A34A47" w:rsidP="00A34A47">
          <w:pPr>
            <w:pStyle w:val="17AF18BA0A0B4447BFB74AD49390605C6"/>
            <w:framePr w:wrap="around"/>
          </w:pPr>
          <w:r w:rsidRPr="00B77124">
            <w:rPr>
              <w:lang w:bidi="tr-TR"/>
            </w:rPr>
            <w:t>E-posta</w:t>
          </w:r>
        </w:p>
      </w:docPartBody>
    </w:docPart>
    <w:docPart>
      <w:docPartPr>
        <w:name w:val="EF6E8FDB5ECF4D0B9CF67545C156E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3A0CB-84C0-44EF-AC28-C77A36F35A59}"/>
      </w:docPartPr>
      <w:docPartBody>
        <w:p w:rsidR="00E634F2" w:rsidRDefault="00A34A47" w:rsidP="00A34A47">
          <w:pPr>
            <w:pStyle w:val="EF6E8FDB5ECF4D0B9CF67545C156EBA26"/>
            <w:framePr w:wrap="around"/>
          </w:pPr>
          <w:r w:rsidRPr="00B77124">
            <w:rPr>
              <w:lang w:bidi="tr-TR"/>
            </w:rPr>
            <w:t>Parti Adı</w:t>
          </w:r>
        </w:p>
      </w:docPartBody>
    </w:docPart>
    <w:docPart>
      <w:docPartPr>
        <w:name w:val="031334E5C262477385B0CA36D7157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3F3DB-808A-4A1D-9513-29E3C6BB54A3}"/>
      </w:docPartPr>
      <w:docPartBody>
        <w:p w:rsidR="00E634F2" w:rsidRDefault="00A34A47" w:rsidP="00A34A47">
          <w:pPr>
            <w:pStyle w:val="031334E5C262477385B0CA36D71571FD4"/>
            <w:framePr w:wrap="around"/>
          </w:pPr>
          <w:r w:rsidRPr="00B77124">
            <w:rPr>
              <w:lang w:bidi="tr-TR"/>
            </w:rPr>
            <w:t>İmza</w:t>
          </w:r>
        </w:p>
      </w:docPartBody>
    </w:docPart>
    <w:docPart>
      <w:docPartPr>
        <w:name w:val="920036A3611F4DA7B3063218ECF59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69B61-99B8-44D3-AB2C-914F2B546707}"/>
      </w:docPartPr>
      <w:docPartBody>
        <w:p w:rsidR="00E634F2" w:rsidRDefault="00A34A47" w:rsidP="00A34A47">
          <w:pPr>
            <w:pStyle w:val="920036A3611F4DA7B3063218ECF5991021"/>
          </w:pPr>
          <w:r w:rsidRPr="00EC474B">
            <w:rPr>
              <w:lang w:bidi="tr-TR"/>
            </w:rPr>
            <w:t xml:space="preserve">Oda </w:t>
          </w:r>
          <w:r>
            <w:rPr>
              <w:rStyle w:val="PlaceholderText"/>
              <w:lang w:bidi="tr-TR"/>
            </w:rPr>
            <w:t>Ebeveynler Ad 1</w:t>
          </w:r>
        </w:p>
      </w:docPartBody>
    </w:docPart>
    <w:docPart>
      <w:docPartPr>
        <w:name w:val="9A72E1E1646649148783EB16097E0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06AB4-0F84-4062-BFBC-08A0576B7E95}"/>
      </w:docPartPr>
      <w:docPartBody>
        <w:p w:rsidR="00E634F2" w:rsidRDefault="00A34A47" w:rsidP="00A34A47">
          <w:pPr>
            <w:pStyle w:val="9A72E1E1646649148783EB16097E00344"/>
          </w:pPr>
          <w:r>
            <w:rPr>
              <w:lang w:bidi="tr-TR"/>
            </w:rPr>
            <w:t>İletişim No. 1</w:t>
          </w:r>
        </w:p>
      </w:docPartBody>
    </w:docPart>
    <w:docPart>
      <w:docPartPr>
        <w:name w:val="370BC4A0D32E446BA92FF683A0D8C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E2096-B20E-4AB9-A49D-613AEBC4FF9B}"/>
      </w:docPartPr>
      <w:docPartBody>
        <w:p w:rsidR="00E634F2" w:rsidRDefault="00A34A47" w:rsidP="00A34A47">
          <w:pPr>
            <w:pStyle w:val="370BC4A0D32E446BA92FF683A0D8CA8910"/>
          </w:pPr>
          <w:r>
            <w:rPr>
              <w:lang w:bidi="tr-TR"/>
            </w:rPr>
            <w:t>E-posta 1</w:t>
          </w:r>
        </w:p>
      </w:docPartBody>
    </w:docPart>
    <w:docPart>
      <w:docPartPr>
        <w:name w:val="2C6EEC18BC454ED396EFA0B720D7A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94F8-77AE-4781-B66D-79A2DA84D1D6}"/>
      </w:docPartPr>
      <w:docPartBody>
        <w:p w:rsidR="00E634F2" w:rsidRDefault="00A34A47" w:rsidP="00A34A47">
          <w:pPr>
            <w:pStyle w:val="2C6EEC18BC454ED396EFA0B720D7A65D21"/>
          </w:pPr>
          <w:r>
            <w:rPr>
              <w:rStyle w:val="PlaceholderText"/>
              <w:lang w:bidi="tr-TR"/>
            </w:rPr>
            <w:t>Parti Adı 1</w:t>
          </w:r>
        </w:p>
      </w:docPartBody>
    </w:docPart>
    <w:docPart>
      <w:docPartPr>
        <w:name w:val="76E5B69F34BE47F591BD466F82031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CBC1D-0F9F-47AB-8DEF-98682A4506F4}"/>
      </w:docPartPr>
      <w:docPartBody>
        <w:p w:rsidR="00E634F2" w:rsidRDefault="00A34A47" w:rsidP="00A34A47">
          <w:pPr>
            <w:pStyle w:val="76E5B69F34BE47F591BD466F82031BB921"/>
          </w:pPr>
          <w:r w:rsidRPr="00EC474B">
            <w:rPr>
              <w:lang w:bidi="tr-TR"/>
            </w:rPr>
            <w:t xml:space="preserve">Oda </w:t>
          </w:r>
          <w:r>
            <w:rPr>
              <w:rStyle w:val="PlaceholderText"/>
              <w:lang w:bidi="tr-TR"/>
            </w:rPr>
            <w:t>Ebeveynler Ad 2</w:t>
          </w:r>
        </w:p>
      </w:docPartBody>
    </w:docPart>
    <w:docPart>
      <w:docPartPr>
        <w:name w:val="E326D123362E445397C272D302E69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42201-D0F5-469A-97CF-A7840CD11944}"/>
      </w:docPartPr>
      <w:docPartBody>
        <w:p w:rsidR="00E634F2" w:rsidRDefault="00A34A47" w:rsidP="00A34A47">
          <w:pPr>
            <w:pStyle w:val="E326D123362E445397C272D302E69E324"/>
          </w:pPr>
          <w:r>
            <w:rPr>
              <w:lang w:bidi="tr-TR"/>
            </w:rPr>
            <w:t>İletişim No. 2</w:t>
          </w:r>
        </w:p>
      </w:docPartBody>
    </w:docPart>
    <w:docPart>
      <w:docPartPr>
        <w:name w:val="5503AF8085864A6EB53E8F7D9EA5E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6E595-9DE4-467B-9FBB-B2441B5FB390}"/>
      </w:docPartPr>
      <w:docPartBody>
        <w:p w:rsidR="00E634F2" w:rsidRDefault="00A34A47" w:rsidP="00A34A47">
          <w:pPr>
            <w:pStyle w:val="5503AF8085864A6EB53E8F7D9EA5EC4E10"/>
          </w:pPr>
          <w:r>
            <w:rPr>
              <w:lang w:bidi="tr-TR"/>
            </w:rPr>
            <w:t>E-posta 2</w:t>
          </w:r>
        </w:p>
      </w:docPartBody>
    </w:docPart>
    <w:docPart>
      <w:docPartPr>
        <w:name w:val="C774E69D9E8D47F9BFDEE6F0C57B9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4A7AA-1E68-4C37-B575-1C6CB1B806ED}"/>
      </w:docPartPr>
      <w:docPartBody>
        <w:p w:rsidR="00E634F2" w:rsidRDefault="00A34A47" w:rsidP="00A34A47">
          <w:pPr>
            <w:pStyle w:val="C774E69D9E8D47F9BFDEE6F0C57B99D821"/>
          </w:pPr>
          <w:r>
            <w:rPr>
              <w:rStyle w:val="PlaceholderText"/>
              <w:lang w:bidi="tr-TR"/>
            </w:rPr>
            <w:t>Parti Adı 2</w:t>
          </w:r>
        </w:p>
      </w:docPartBody>
    </w:docPart>
    <w:docPart>
      <w:docPartPr>
        <w:name w:val="AA8C9EFE00214A0A88D34C64C9175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DC114-1FBC-4166-8111-B05BBCB39984}"/>
      </w:docPartPr>
      <w:docPartBody>
        <w:p w:rsidR="00E634F2" w:rsidRDefault="00A34A47" w:rsidP="00A34A47">
          <w:pPr>
            <w:pStyle w:val="AA8C9EFE00214A0A88D34C64C91757E221"/>
          </w:pPr>
          <w:r w:rsidRPr="00EC474B">
            <w:rPr>
              <w:lang w:bidi="tr-TR"/>
            </w:rPr>
            <w:t xml:space="preserve">Oda </w:t>
          </w:r>
          <w:r>
            <w:rPr>
              <w:rStyle w:val="PlaceholderText"/>
              <w:lang w:bidi="tr-TR"/>
            </w:rPr>
            <w:t>Ebeveynler Ad 3</w:t>
          </w:r>
        </w:p>
      </w:docPartBody>
    </w:docPart>
    <w:docPart>
      <w:docPartPr>
        <w:name w:val="A863AECBCB3C4C63AD6CB889BABB4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0034C-E20B-448B-93EE-3AD7C8E061BE}"/>
      </w:docPartPr>
      <w:docPartBody>
        <w:p w:rsidR="00E634F2" w:rsidRDefault="00A34A47" w:rsidP="00A34A47">
          <w:pPr>
            <w:pStyle w:val="A863AECBCB3C4C63AD6CB889BABB4D144"/>
          </w:pPr>
          <w:r>
            <w:rPr>
              <w:lang w:bidi="tr-TR"/>
            </w:rPr>
            <w:t>İletişim No. 3</w:t>
          </w:r>
        </w:p>
      </w:docPartBody>
    </w:docPart>
    <w:docPart>
      <w:docPartPr>
        <w:name w:val="34E9A44429C34A21B3E5A061CEF63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EFE32-FEF5-42A9-B718-4E73E0FF8688}"/>
      </w:docPartPr>
      <w:docPartBody>
        <w:p w:rsidR="00E634F2" w:rsidRDefault="00A34A47" w:rsidP="00A34A47">
          <w:pPr>
            <w:pStyle w:val="34E9A44429C34A21B3E5A061CEF6398A21"/>
          </w:pPr>
          <w:r>
            <w:rPr>
              <w:lang w:bidi="tr-TR"/>
            </w:rPr>
            <w:t xml:space="preserve">E-posta </w:t>
          </w:r>
          <w:r>
            <w:rPr>
              <w:rStyle w:val="PlaceholderText"/>
              <w:lang w:bidi="tr-TR"/>
            </w:rPr>
            <w:t>3</w:t>
          </w:r>
        </w:p>
      </w:docPartBody>
    </w:docPart>
    <w:docPart>
      <w:docPartPr>
        <w:name w:val="A327F2062B96410C81C136A218EF4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B69B9-07D9-4CA4-81DE-BF836D4A4A0D}"/>
      </w:docPartPr>
      <w:docPartBody>
        <w:p w:rsidR="00E634F2" w:rsidRDefault="00A34A47" w:rsidP="00A34A47">
          <w:pPr>
            <w:pStyle w:val="A327F2062B96410C81C136A218EF48F721"/>
          </w:pPr>
          <w:r>
            <w:rPr>
              <w:rStyle w:val="PlaceholderText"/>
              <w:lang w:bidi="tr-TR"/>
            </w:rPr>
            <w:t>Parti Adı 3</w:t>
          </w:r>
        </w:p>
      </w:docPartBody>
    </w:docPart>
    <w:docPart>
      <w:docPartPr>
        <w:name w:val="FA58BB0FFC484ACD904ABC20AA55D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8B602-8A24-4E2D-98A0-EC44039C6EF5}"/>
      </w:docPartPr>
      <w:docPartBody>
        <w:p w:rsidR="00E634F2" w:rsidRDefault="00A34A47" w:rsidP="00A34A47">
          <w:pPr>
            <w:pStyle w:val="FA58BB0FFC484ACD904ABC20AA55D2A321"/>
          </w:pPr>
          <w:r w:rsidRPr="00EC474B">
            <w:rPr>
              <w:lang w:bidi="tr-TR"/>
            </w:rPr>
            <w:t xml:space="preserve">Oda </w:t>
          </w:r>
          <w:r>
            <w:rPr>
              <w:rStyle w:val="PlaceholderText"/>
              <w:lang w:bidi="tr-TR"/>
            </w:rPr>
            <w:t>Ebeveynler Ad 4</w:t>
          </w:r>
        </w:p>
      </w:docPartBody>
    </w:docPart>
    <w:docPart>
      <w:docPartPr>
        <w:name w:val="ECABE84F3E264AB6B621E8E723358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B8A9D-1BA6-44AF-B249-1C848E6C9E63}"/>
      </w:docPartPr>
      <w:docPartBody>
        <w:p w:rsidR="00E634F2" w:rsidRDefault="00A34A47" w:rsidP="00A34A47">
          <w:pPr>
            <w:pStyle w:val="ECABE84F3E264AB6B621E8E72335848F4"/>
          </w:pPr>
          <w:r>
            <w:rPr>
              <w:lang w:bidi="tr-TR"/>
            </w:rPr>
            <w:t>İletişim no. 4</w:t>
          </w:r>
        </w:p>
      </w:docPartBody>
    </w:docPart>
    <w:docPart>
      <w:docPartPr>
        <w:name w:val="F3193AB01326417AA3F7A9F36574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1B029-FEFF-416C-8CD6-288AB93C8748}"/>
      </w:docPartPr>
      <w:docPartBody>
        <w:p w:rsidR="00E634F2" w:rsidRDefault="00A34A47" w:rsidP="00A34A47">
          <w:pPr>
            <w:pStyle w:val="F3193AB01326417AA3F7A9F36574A0FE21"/>
          </w:pPr>
          <w:r>
            <w:rPr>
              <w:lang w:bidi="tr-TR"/>
            </w:rPr>
            <w:t>E-posta</w:t>
          </w:r>
          <w:r>
            <w:rPr>
              <w:rStyle w:val="PlaceholderText"/>
              <w:lang w:bidi="tr-TR"/>
            </w:rPr>
            <w:t xml:space="preserve"> 4</w:t>
          </w:r>
        </w:p>
      </w:docPartBody>
    </w:docPart>
    <w:docPart>
      <w:docPartPr>
        <w:name w:val="091BF210610340B0843C6F734AF5B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FF1F3-FB20-4D41-9631-C288D3558E4D}"/>
      </w:docPartPr>
      <w:docPartBody>
        <w:p w:rsidR="00E634F2" w:rsidRDefault="00A34A47" w:rsidP="00A34A47">
          <w:pPr>
            <w:pStyle w:val="091BF210610340B0843C6F734AF5BC5021"/>
          </w:pPr>
          <w:r>
            <w:rPr>
              <w:rStyle w:val="PlaceholderText"/>
              <w:lang w:bidi="tr-TR"/>
            </w:rPr>
            <w:t>Parti Adı 4</w:t>
          </w:r>
        </w:p>
      </w:docPartBody>
    </w:docPart>
    <w:docPart>
      <w:docPartPr>
        <w:name w:val="D786575BFDCB481EBCB762C535F12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672FA-8201-4ABD-9266-C7E1AF954EBA}"/>
      </w:docPartPr>
      <w:docPartBody>
        <w:p w:rsidR="00E634F2" w:rsidRDefault="00A34A47" w:rsidP="00A34A47">
          <w:pPr>
            <w:pStyle w:val="D786575BFDCB481EBCB762C535F12B1321"/>
          </w:pPr>
          <w:r w:rsidRPr="00EC474B">
            <w:rPr>
              <w:lang w:bidi="tr-TR"/>
            </w:rPr>
            <w:t xml:space="preserve">Oda </w:t>
          </w:r>
          <w:r>
            <w:rPr>
              <w:rStyle w:val="PlaceholderText"/>
              <w:lang w:bidi="tr-TR"/>
            </w:rPr>
            <w:t>Ebeveynler Ad 5</w:t>
          </w:r>
        </w:p>
      </w:docPartBody>
    </w:docPart>
    <w:docPart>
      <w:docPartPr>
        <w:name w:val="EDE1BA76979D45A2AADA4A7E2C59A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A5125-9588-4EC0-86C3-CA5D6E1017DF}"/>
      </w:docPartPr>
      <w:docPartBody>
        <w:p w:rsidR="00E634F2" w:rsidRDefault="00A34A47" w:rsidP="00A34A47">
          <w:pPr>
            <w:pStyle w:val="EDE1BA76979D45A2AADA4A7E2C59AF384"/>
          </w:pPr>
          <w:r>
            <w:rPr>
              <w:lang w:bidi="tr-TR"/>
            </w:rPr>
            <w:t>İletişim No. 5</w:t>
          </w:r>
        </w:p>
      </w:docPartBody>
    </w:docPart>
    <w:docPart>
      <w:docPartPr>
        <w:name w:val="BFAA7F69AC7048B29079E0FDFBE1B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FC45B-C05C-4370-A105-4468100ECC6F}"/>
      </w:docPartPr>
      <w:docPartBody>
        <w:p w:rsidR="00E634F2" w:rsidRDefault="00A34A47" w:rsidP="00A34A47">
          <w:pPr>
            <w:pStyle w:val="BFAA7F69AC7048B29079E0FDFBE1B97A21"/>
          </w:pPr>
          <w:r>
            <w:rPr>
              <w:lang w:bidi="tr-TR"/>
            </w:rPr>
            <w:t>E-posta</w:t>
          </w:r>
          <w:r>
            <w:rPr>
              <w:rStyle w:val="PlaceholderText"/>
              <w:lang w:bidi="tr-TR"/>
            </w:rPr>
            <w:t xml:space="preserve"> 5</w:t>
          </w:r>
        </w:p>
      </w:docPartBody>
    </w:docPart>
    <w:docPart>
      <w:docPartPr>
        <w:name w:val="711EA004E77F4A8B9E03A74A23154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8612F-D746-478B-A237-D2032FFF5943}"/>
      </w:docPartPr>
      <w:docPartBody>
        <w:p w:rsidR="00E634F2" w:rsidRDefault="00A34A47" w:rsidP="00A34A47">
          <w:pPr>
            <w:pStyle w:val="711EA004E77F4A8B9E03A74A231541F221"/>
          </w:pPr>
          <w:r>
            <w:rPr>
              <w:rStyle w:val="PlaceholderText"/>
              <w:lang w:bidi="tr-TR"/>
            </w:rPr>
            <w:t>Parti Adı 5</w:t>
          </w:r>
        </w:p>
      </w:docPartBody>
    </w:docPart>
    <w:docPart>
      <w:docPartPr>
        <w:name w:val="23B5F644BF984BFFB74AF595F37F2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D4AF3-6DAA-4780-A017-229C63F42175}"/>
      </w:docPartPr>
      <w:docPartBody>
        <w:p w:rsidR="00E634F2" w:rsidRDefault="00A34A47" w:rsidP="00A34A47">
          <w:pPr>
            <w:pStyle w:val="23B5F644BF984BFFB74AF595F37F2C6B4"/>
            <w:framePr w:wrap="around"/>
          </w:pPr>
          <w:r w:rsidRPr="00B77124">
            <w:rPr>
              <w:lang w:bidi="tr-TR"/>
            </w:rPr>
            <w:t>Oda Ebeveynler Ad</w:t>
          </w:r>
        </w:p>
      </w:docPartBody>
    </w:docPart>
    <w:docPart>
      <w:docPartPr>
        <w:name w:val="DC53B02B689140E3872FD71CDECA6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A61A4-4E50-4BAE-84E1-8E4B319784EB}"/>
      </w:docPartPr>
      <w:docPartBody>
        <w:p w:rsidR="00E634F2" w:rsidRDefault="00A34A47" w:rsidP="00A34A47">
          <w:pPr>
            <w:pStyle w:val="DC53B02B689140E3872FD71CDECA6F266"/>
            <w:framePr w:wrap="around"/>
          </w:pPr>
          <w:r w:rsidRPr="00B77124">
            <w:rPr>
              <w:lang w:bidi="tr-TR"/>
            </w:rPr>
            <w:t>İletişim No.</w:t>
          </w:r>
        </w:p>
      </w:docPartBody>
    </w:docPart>
    <w:docPart>
      <w:docPartPr>
        <w:name w:val="6AB1692786744056A8832B09C3179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286BF-6DFD-4F56-A47C-8A6259F49C5C}"/>
      </w:docPartPr>
      <w:docPartBody>
        <w:p w:rsidR="00E634F2" w:rsidRDefault="00A34A47" w:rsidP="00A34A47">
          <w:pPr>
            <w:pStyle w:val="6AB1692786744056A8832B09C31791B74"/>
            <w:framePr w:wrap="around"/>
          </w:pPr>
          <w:r w:rsidRPr="00B77124">
            <w:rPr>
              <w:lang w:bidi="tr-TR"/>
            </w:rPr>
            <w:t>Sorumluluk</w:t>
          </w:r>
        </w:p>
      </w:docPartBody>
    </w:docPart>
    <w:docPart>
      <w:docPartPr>
        <w:name w:val="DA74BB0E1F52497EAFEA9181137FD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F57FA-71F8-4CD2-A6DF-602122D9FA88}"/>
      </w:docPartPr>
      <w:docPartBody>
        <w:p w:rsidR="00E634F2" w:rsidRDefault="00A34A47" w:rsidP="00A34A47">
          <w:pPr>
            <w:pStyle w:val="DA74BB0E1F52497EAFEA9181137FD7954"/>
            <w:framePr w:wrap="around"/>
          </w:pPr>
          <w:r w:rsidRPr="00B77124">
            <w:rPr>
              <w:lang w:bidi="tr-TR"/>
            </w:rPr>
            <w:t>İmza</w:t>
          </w:r>
        </w:p>
      </w:docPartBody>
    </w:docPart>
    <w:docPart>
      <w:docPartPr>
        <w:name w:val="34A7FBA041E64A2C9506F8FBAD76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B7B9C-7D00-453A-925F-86FFD1AC1D26}"/>
      </w:docPartPr>
      <w:docPartBody>
        <w:p w:rsidR="00E634F2" w:rsidRDefault="00A34A47" w:rsidP="00A34A47">
          <w:pPr>
            <w:pStyle w:val="34A7FBA041E64A2C9506F8FBAD766C7A21"/>
          </w:pPr>
          <w:r w:rsidRPr="00EC474B">
            <w:rPr>
              <w:lang w:bidi="tr-TR"/>
            </w:rPr>
            <w:t xml:space="preserve">Oda </w:t>
          </w:r>
          <w:r>
            <w:rPr>
              <w:rStyle w:val="PlaceholderText"/>
              <w:lang w:bidi="tr-TR"/>
            </w:rPr>
            <w:t>Ebeveynler Ad 1</w:t>
          </w:r>
        </w:p>
      </w:docPartBody>
    </w:docPart>
    <w:docPart>
      <w:docPartPr>
        <w:name w:val="8C1748F383194C1E9B16C3597C774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3B585-2820-4A36-B924-CF523405E944}"/>
      </w:docPartPr>
      <w:docPartBody>
        <w:p w:rsidR="00E634F2" w:rsidRDefault="00A34A47" w:rsidP="00A34A47">
          <w:pPr>
            <w:pStyle w:val="8C1748F383194C1E9B16C3597C774AED4"/>
          </w:pPr>
          <w:r>
            <w:rPr>
              <w:lang w:bidi="tr-TR"/>
            </w:rPr>
            <w:t>İletişim No. 1</w:t>
          </w:r>
        </w:p>
      </w:docPartBody>
    </w:docPart>
    <w:docPart>
      <w:docPartPr>
        <w:name w:val="4EA5441DCAE9479CB4C3726576129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13BFA-B63F-46A7-BB6E-34D4B6D5B5D1}"/>
      </w:docPartPr>
      <w:docPartBody>
        <w:p w:rsidR="00E634F2" w:rsidRDefault="00A34A47" w:rsidP="00A34A47">
          <w:pPr>
            <w:pStyle w:val="4EA5441DCAE9479CB4C37265761292C221"/>
          </w:pPr>
          <w:r>
            <w:rPr>
              <w:rStyle w:val="PlaceholderText"/>
              <w:lang w:bidi="tr-TR"/>
            </w:rPr>
            <w:t>Parti / Etkinlik Sorumluluğu 1</w:t>
          </w:r>
        </w:p>
      </w:docPartBody>
    </w:docPart>
    <w:docPart>
      <w:docPartPr>
        <w:name w:val="18DE038159F14643B93E70CBD8E7B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E38A2-AF45-44A0-BB2B-5C19CA6BD0B8}"/>
      </w:docPartPr>
      <w:docPartBody>
        <w:p w:rsidR="00E634F2" w:rsidRDefault="00A34A47" w:rsidP="00A34A47">
          <w:pPr>
            <w:pStyle w:val="18DE038159F14643B93E70CBD8E7B03121"/>
          </w:pPr>
          <w:r w:rsidRPr="00EC474B">
            <w:rPr>
              <w:lang w:bidi="tr-TR"/>
            </w:rPr>
            <w:t xml:space="preserve">Oda </w:t>
          </w:r>
          <w:r>
            <w:rPr>
              <w:rStyle w:val="PlaceholderText"/>
              <w:lang w:bidi="tr-TR"/>
            </w:rPr>
            <w:t>Ebeveynler Ad 2</w:t>
          </w:r>
        </w:p>
      </w:docPartBody>
    </w:docPart>
    <w:docPart>
      <w:docPartPr>
        <w:name w:val="8089B62E55274D38AAB6053902C51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58226-4DC5-4CCC-9840-90D6B9F3FA0D}"/>
      </w:docPartPr>
      <w:docPartBody>
        <w:p w:rsidR="00E634F2" w:rsidRDefault="00A34A47" w:rsidP="00A34A47">
          <w:pPr>
            <w:pStyle w:val="8089B62E55274D38AAB6053902C51F084"/>
          </w:pPr>
          <w:r>
            <w:rPr>
              <w:lang w:bidi="tr-TR"/>
            </w:rPr>
            <w:t>İletişim No. 2</w:t>
          </w:r>
        </w:p>
      </w:docPartBody>
    </w:docPart>
    <w:docPart>
      <w:docPartPr>
        <w:name w:val="B15A949EE9E741E0A9162AD66DC9F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5A487-B6D3-4937-815F-1D4C47E85ED0}"/>
      </w:docPartPr>
      <w:docPartBody>
        <w:p w:rsidR="00E634F2" w:rsidRDefault="00A34A47" w:rsidP="00A34A47">
          <w:pPr>
            <w:pStyle w:val="B15A949EE9E741E0A9162AD66DC9F2D821"/>
          </w:pPr>
          <w:r>
            <w:rPr>
              <w:rStyle w:val="PlaceholderText"/>
              <w:lang w:bidi="tr-TR"/>
            </w:rPr>
            <w:t>Parti / Etkinlik Sorumluluğu 2</w:t>
          </w:r>
        </w:p>
      </w:docPartBody>
    </w:docPart>
    <w:docPart>
      <w:docPartPr>
        <w:name w:val="0C85B51B044B469FAA1419DF251FF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05AD3-FC65-4A2D-816A-EA02279A0EDD}"/>
      </w:docPartPr>
      <w:docPartBody>
        <w:p w:rsidR="00E634F2" w:rsidRDefault="00A34A47" w:rsidP="00A34A47">
          <w:pPr>
            <w:pStyle w:val="0C85B51B044B469FAA1419DF251FF00C21"/>
          </w:pPr>
          <w:r w:rsidRPr="00EC474B">
            <w:rPr>
              <w:lang w:bidi="tr-TR"/>
            </w:rPr>
            <w:t xml:space="preserve">Oda </w:t>
          </w:r>
          <w:r>
            <w:rPr>
              <w:rStyle w:val="PlaceholderText"/>
              <w:lang w:bidi="tr-TR"/>
            </w:rPr>
            <w:t>Ebeveynler Ad 3</w:t>
          </w:r>
        </w:p>
      </w:docPartBody>
    </w:docPart>
    <w:docPart>
      <w:docPartPr>
        <w:name w:val="E0A1D6F0E31547C9A9C6747E6A423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EA440-9F00-4221-B1EA-EB0F26B7C4DF}"/>
      </w:docPartPr>
      <w:docPartBody>
        <w:p w:rsidR="00E634F2" w:rsidRDefault="00A34A47" w:rsidP="00A34A47">
          <w:pPr>
            <w:pStyle w:val="E0A1D6F0E31547C9A9C6747E6A42369E4"/>
          </w:pPr>
          <w:r>
            <w:rPr>
              <w:lang w:bidi="tr-TR"/>
            </w:rPr>
            <w:t>İletişim No. 3</w:t>
          </w:r>
        </w:p>
      </w:docPartBody>
    </w:docPart>
    <w:docPart>
      <w:docPartPr>
        <w:name w:val="1F5C25E6D3404BC09F6B527D22E87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D0089-2C37-47CB-9937-452A651F5958}"/>
      </w:docPartPr>
      <w:docPartBody>
        <w:p w:rsidR="00E634F2" w:rsidRDefault="00A34A47" w:rsidP="00A34A47">
          <w:pPr>
            <w:pStyle w:val="1F5C25E6D3404BC09F6B527D22E871CC21"/>
          </w:pPr>
          <w:r>
            <w:rPr>
              <w:rStyle w:val="PlaceholderText"/>
              <w:lang w:bidi="tr-TR"/>
            </w:rPr>
            <w:t>Parti / Etkinlik Sorumluluğu 3</w:t>
          </w:r>
        </w:p>
      </w:docPartBody>
    </w:docPart>
    <w:docPart>
      <w:docPartPr>
        <w:name w:val="B001D56E1C734FFF84B6ABF5785B3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7143C-EB74-4021-8838-046E5BF33E39}"/>
      </w:docPartPr>
      <w:docPartBody>
        <w:p w:rsidR="00E634F2" w:rsidRDefault="00A34A47" w:rsidP="00A34A47">
          <w:pPr>
            <w:pStyle w:val="B001D56E1C734FFF84B6ABF5785B395121"/>
          </w:pPr>
          <w:r w:rsidRPr="00EC474B">
            <w:rPr>
              <w:lang w:bidi="tr-TR"/>
            </w:rPr>
            <w:t xml:space="preserve">Oda </w:t>
          </w:r>
          <w:r>
            <w:rPr>
              <w:rStyle w:val="PlaceholderText"/>
              <w:lang w:bidi="tr-TR"/>
            </w:rPr>
            <w:t>Ebeveynler Ad 4</w:t>
          </w:r>
        </w:p>
      </w:docPartBody>
    </w:docPart>
    <w:docPart>
      <w:docPartPr>
        <w:name w:val="21F39435D40E42C0B18886963C511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0481F-CA67-47EA-B907-1A4C4F42E71E}"/>
      </w:docPartPr>
      <w:docPartBody>
        <w:p w:rsidR="00E634F2" w:rsidRDefault="00A34A47" w:rsidP="00A34A47">
          <w:pPr>
            <w:pStyle w:val="21F39435D40E42C0B18886963C511D284"/>
          </w:pPr>
          <w:r>
            <w:rPr>
              <w:lang w:bidi="tr-TR"/>
            </w:rPr>
            <w:t>İletişim no. 4</w:t>
          </w:r>
        </w:p>
      </w:docPartBody>
    </w:docPart>
    <w:docPart>
      <w:docPartPr>
        <w:name w:val="5F8F27D324F1407DB8D63CF4CB639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CB968-D409-45E5-9923-70EA6B0B0FE2}"/>
      </w:docPartPr>
      <w:docPartBody>
        <w:p w:rsidR="00E634F2" w:rsidRDefault="00A34A47" w:rsidP="00A34A47">
          <w:pPr>
            <w:pStyle w:val="5F8F27D324F1407DB8D63CF4CB6397A421"/>
          </w:pPr>
          <w:r>
            <w:rPr>
              <w:rStyle w:val="PlaceholderText"/>
              <w:lang w:bidi="tr-TR"/>
            </w:rPr>
            <w:t>Parti / Etkinlik Sorumluluğu 4</w:t>
          </w:r>
        </w:p>
      </w:docPartBody>
    </w:docPart>
    <w:docPart>
      <w:docPartPr>
        <w:name w:val="837DFFBCC77343E0AFFB8D40E02E2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6275A-DB13-47BE-8116-3C5D369DAD20}"/>
      </w:docPartPr>
      <w:docPartBody>
        <w:p w:rsidR="00E634F2" w:rsidRDefault="00A34A47" w:rsidP="00A34A47">
          <w:pPr>
            <w:pStyle w:val="837DFFBCC77343E0AFFB8D40E02E26C021"/>
          </w:pPr>
          <w:r w:rsidRPr="00EC474B">
            <w:rPr>
              <w:lang w:bidi="tr-TR"/>
            </w:rPr>
            <w:t xml:space="preserve">Oda </w:t>
          </w:r>
          <w:r>
            <w:rPr>
              <w:rStyle w:val="PlaceholderText"/>
              <w:lang w:bidi="tr-TR"/>
            </w:rPr>
            <w:t>Ebeveynler Ad 5</w:t>
          </w:r>
        </w:p>
      </w:docPartBody>
    </w:docPart>
    <w:docPart>
      <w:docPartPr>
        <w:name w:val="DBC5CCAD71B54BC2B7B2A409D77F4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94230-7AFC-4E75-AD88-6BA6CF6AB921}"/>
      </w:docPartPr>
      <w:docPartBody>
        <w:p w:rsidR="00E634F2" w:rsidRDefault="00A34A47" w:rsidP="00A34A47">
          <w:pPr>
            <w:pStyle w:val="DBC5CCAD71B54BC2B7B2A409D77F45954"/>
          </w:pPr>
          <w:r>
            <w:rPr>
              <w:lang w:bidi="tr-TR"/>
            </w:rPr>
            <w:t>İletişim No. 5</w:t>
          </w:r>
        </w:p>
      </w:docPartBody>
    </w:docPart>
    <w:docPart>
      <w:docPartPr>
        <w:name w:val="A6D9A78EA253495D9B888059135F4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E518F-C625-49DC-BBB0-283038FADDCF}"/>
      </w:docPartPr>
      <w:docPartBody>
        <w:p w:rsidR="00E634F2" w:rsidRDefault="00A34A47" w:rsidP="00A34A47">
          <w:pPr>
            <w:pStyle w:val="A6D9A78EA253495D9B888059135F443E21"/>
          </w:pPr>
          <w:r>
            <w:rPr>
              <w:rStyle w:val="PlaceholderText"/>
              <w:lang w:bidi="tr-TR"/>
            </w:rPr>
            <w:t>Parti / Etkinlik Sorumluluğu 5</w:t>
          </w:r>
        </w:p>
      </w:docPartBody>
    </w:docPart>
    <w:docPart>
      <w:docPartPr>
        <w:name w:val="3A5B9107DF9949C29F643401E194E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B879E-FAC4-4051-850F-DCC0B6312773}"/>
      </w:docPartPr>
      <w:docPartBody>
        <w:p w:rsidR="00E634F2" w:rsidRDefault="00A34A47" w:rsidP="00A34A47">
          <w:pPr>
            <w:pStyle w:val="3A5B9107DF9949C29F643401E194E4056"/>
            <w:framePr w:wrap="around"/>
          </w:pPr>
          <w:r w:rsidRPr="00B77124">
            <w:rPr>
              <w:lang w:bidi="tr-TR"/>
            </w:rPr>
            <w:t>Oda Ebeveynler Ad</w:t>
          </w:r>
        </w:p>
      </w:docPartBody>
    </w:docPart>
    <w:docPart>
      <w:docPartPr>
        <w:name w:val="3A00467B010A444BAB2A994FA65AA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CCEB4-33D5-415B-ADF0-9D8A52D3D15D}"/>
      </w:docPartPr>
      <w:docPartBody>
        <w:p w:rsidR="00E634F2" w:rsidRDefault="00A34A47" w:rsidP="00A34A47">
          <w:pPr>
            <w:pStyle w:val="3A00467B010A444BAB2A994FA65AA3C86"/>
            <w:framePr w:wrap="around"/>
          </w:pPr>
          <w:r w:rsidRPr="00B77124">
            <w:rPr>
              <w:lang w:bidi="tr-TR"/>
            </w:rPr>
            <w:t>İletişim No.</w:t>
          </w:r>
        </w:p>
      </w:docPartBody>
    </w:docPart>
    <w:docPart>
      <w:docPartPr>
        <w:name w:val="7832CDFD0A9D4215BE65957579994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CAEFA-3BB8-42A3-8D33-8F751847A968}"/>
      </w:docPartPr>
      <w:docPartBody>
        <w:p w:rsidR="00E634F2" w:rsidRDefault="00A34A47" w:rsidP="00A34A47">
          <w:pPr>
            <w:pStyle w:val="7832CDFD0A9D4215BE659575799949B96"/>
            <w:framePr w:wrap="around"/>
          </w:pPr>
          <w:r w:rsidRPr="00B77124">
            <w:rPr>
              <w:lang w:bidi="tr-TR"/>
            </w:rPr>
            <w:t>Sorumluluk</w:t>
          </w:r>
        </w:p>
      </w:docPartBody>
    </w:docPart>
    <w:docPart>
      <w:docPartPr>
        <w:name w:val="E7E608C352734CE184EBA5A7CC72A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A0BFB-4FD4-4367-BBA8-AF9D409D259A}"/>
      </w:docPartPr>
      <w:docPartBody>
        <w:p w:rsidR="00E634F2" w:rsidRDefault="00A34A47" w:rsidP="00A34A47">
          <w:pPr>
            <w:pStyle w:val="E7E608C352734CE184EBA5A7CC72AE554"/>
            <w:framePr w:wrap="around"/>
          </w:pPr>
          <w:r w:rsidRPr="00B77124">
            <w:rPr>
              <w:lang w:bidi="tr-TR"/>
            </w:rPr>
            <w:t>İmza</w:t>
          </w:r>
        </w:p>
      </w:docPartBody>
    </w:docPart>
    <w:docPart>
      <w:docPartPr>
        <w:name w:val="FAF462A6E36F4525B9D1A2D89FA5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A4573-85F6-46F7-B508-FE244D538D1D}"/>
      </w:docPartPr>
      <w:docPartBody>
        <w:p w:rsidR="00E634F2" w:rsidRDefault="00A34A47" w:rsidP="00A34A47">
          <w:pPr>
            <w:pStyle w:val="FAF462A6E36F4525B9D1A2D89FA5561C21"/>
          </w:pPr>
          <w:r w:rsidRPr="00EC474B">
            <w:rPr>
              <w:lang w:bidi="tr-TR"/>
            </w:rPr>
            <w:t xml:space="preserve">Oda </w:t>
          </w:r>
          <w:r>
            <w:rPr>
              <w:rStyle w:val="PlaceholderText"/>
              <w:lang w:bidi="tr-TR"/>
            </w:rPr>
            <w:t>Ebeveynler Ad 1</w:t>
          </w:r>
        </w:p>
      </w:docPartBody>
    </w:docPart>
    <w:docPart>
      <w:docPartPr>
        <w:name w:val="56FED184B13D4559A023EAA0E5B94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2DF75-5E99-4BC6-BF7B-A37B421CFB6C}"/>
      </w:docPartPr>
      <w:docPartBody>
        <w:p w:rsidR="00E634F2" w:rsidRDefault="00A34A47" w:rsidP="00A34A47">
          <w:pPr>
            <w:pStyle w:val="56FED184B13D4559A023EAA0E5B94BC74"/>
          </w:pPr>
          <w:r>
            <w:rPr>
              <w:lang w:bidi="tr-TR"/>
            </w:rPr>
            <w:t>İletişim No. 1</w:t>
          </w:r>
        </w:p>
      </w:docPartBody>
    </w:docPart>
    <w:docPart>
      <w:docPartPr>
        <w:name w:val="13FB34073CCF424789637AF8396C5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7D27A-8939-4140-BF09-72B368F96706}"/>
      </w:docPartPr>
      <w:docPartBody>
        <w:p w:rsidR="00E634F2" w:rsidRDefault="00A34A47" w:rsidP="00A34A47">
          <w:pPr>
            <w:pStyle w:val="13FB34073CCF424789637AF8396C5AD221"/>
          </w:pPr>
          <w:r>
            <w:rPr>
              <w:rStyle w:val="PlaceholderText"/>
              <w:lang w:bidi="tr-TR"/>
            </w:rPr>
            <w:t>Parti / Etkinlik Sorumluluğu 1</w:t>
          </w:r>
        </w:p>
      </w:docPartBody>
    </w:docPart>
    <w:docPart>
      <w:docPartPr>
        <w:name w:val="C2D44461B9494B1BAEDE475AD04AE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9D46F-A192-4C29-82A9-7361D33D83B8}"/>
      </w:docPartPr>
      <w:docPartBody>
        <w:p w:rsidR="00E634F2" w:rsidRDefault="00A34A47" w:rsidP="00A34A47">
          <w:pPr>
            <w:pStyle w:val="C2D44461B9494B1BAEDE475AD04AE2DE21"/>
          </w:pPr>
          <w:r w:rsidRPr="00EC474B">
            <w:rPr>
              <w:lang w:bidi="tr-TR"/>
            </w:rPr>
            <w:t xml:space="preserve">Oda </w:t>
          </w:r>
          <w:r>
            <w:rPr>
              <w:rStyle w:val="PlaceholderText"/>
              <w:lang w:bidi="tr-TR"/>
            </w:rPr>
            <w:t>Ebeveynler Ad 2</w:t>
          </w:r>
        </w:p>
      </w:docPartBody>
    </w:docPart>
    <w:docPart>
      <w:docPartPr>
        <w:name w:val="3B09636C99D0489BA468270B8A805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907FB-7EC0-46BC-9B18-A71578C280C3}"/>
      </w:docPartPr>
      <w:docPartBody>
        <w:p w:rsidR="00E634F2" w:rsidRDefault="00A34A47" w:rsidP="00A34A47">
          <w:pPr>
            <w:pStyle w:val="3B09636C99D0489BA468270B8A805FED4"/>
          </w:pPr>
          <w:r>
            <w:rPr>
              <w:lang w:bidi="tr-TR"/>
            </w:rPr>
            <w:t>İletişim No. 2</w:t>
          </w:r>
        </w:p>
      </w:docPartBody>
    </w:docPart>
    <w:docPart>
      <w:docPartPr>
        <w:name w:val="168DBDF3E1954AED8B309C9FA00D7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6A0EE-DEF0-46EE-8594-E1BA0F441F5A}"/>
      </w:docPartPr>
      <w:docPartBody>
        <w:p w:rsidR="00E634F2" w:rsidRDefault="00A34A47" w:rsidP="00A34A47">
          <w:pPr>
            <w:pStyle w:val="168DBDF3E1954AED8B309C9FA00D71E721"/>
          </w:pPr>
          <w:r>
            <w:rPr>
              <w:rStyle w:val="PlaceholderText"/>
              <w:lang w:bidi="tr-TR"/>
            </w:rPr>
            <w:t>Parti / Etkinlik Sorumluluğu 2</w:t>
          </w:r>
        </w:p>
      </w:docPartBody>
    </w:docPart>
    <w:docPart>
      <w:docPartPr>
        <w:name w:val="B510D35F38C04343B54E723FB855B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43CC3-399C-4FC9-B5F7-E9BD887FBE91}"/>
      </w:docPartPr>
      <w:docPartBody>
        <w:p w:rsidR="00E634F2" w:rsidRDefault="00A34A47" w:rsidP="00A34A47">
          <w:pPr>
            <w:pStyle w:val="B510D35F38C04343B54E723FB855B0AD21"/>
          </w:pPr>
          <w:r w:rsidRPr="00EC474B">
            <w:rPr>
              <w:lang w:bidi="tr-TR"/>
            </w:rPr>
            <w:t xml:space="preserve">Oda </w:t>
          </w:r>
          <w:r>
            <w:rPr>
              <w:rStyle w:val="PlaceholderText"/>
              <w:lang w:bidi="tr-TR"/>
            </w:rPr>
            <w:t>Ebeveynler Ad 3</w:t>
          </w:r>
        </w:p>
      </w:docPartBody>
    </w:docPart>
    <w:docPart>
      <w:docPartPr>
        <w:name w:val="A537C4B7935C4994B5F6D14B69D48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CE27D-032A-4B20-889E-A09242D2D58E}"/>
      </w:docPartPr>
      <w:docPartBody>
        <w:p w:rsidR="00E634F2" w:rsidRDefault="00A34A47" w:rsidP="00A34A47">
          <w:pPr>
            <w:pStyle w:val="A537C4B7935C4994B5F6D14B69D4858B4"/>
          </w:pPr>
          <w:r>
            <w:rPr>
              <w:lang w:bidi="tr-TR"/>
            </w:rPr>
            <w:t>İletişim No. 3</w:t>
          </w:r>
        </w:p>
      </w:docPartBody>
    </w:docPart>
    <w:docPart>
      <w:docPartPr>
        <w:name w:val="8D86C5DD67F54BFC8F0FE8D1C27D7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0FCC2-E741-44A1-B8A9-5E899900591A}"/>
      </w:docPartPr>
      <w:docPartBody>
        <w:p w:rsidR="00E634F2" w:rsidRDefault="00A34A47" w:rsidP="00A34A47">
          <w:pPr>
            <w:pStyle w:val="8D86C5DD67F54BFC8F0FE8D1C27D7AA821"/>
          </w:pPr>
          <w:r>
            <w:rPr>
              <w:rStyle w:val="PlaceholderText"/>
              <w:lang w:bidi="tr-TR"/>
            </w:rPr>
            <w:t>Parti / Etkinlik Sorumluluğu 3</w:t>
          </w:r>
        </w:p>
      </w:docPartBody>
    </w:docPart>
    <w:docPart>
      <w:docPartPr>
        <w:name w:val="1B288542FE0046FCA199E9EE24E78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FEAEE-F78D-4812-9CA1-FB0D04550DD2}"/>
      </w:docPartPr>
      <w:docPartBody>
        <w:p w:rsidR="00E634F2" w:rsidRDefault="00A34A47" w:rsidP="00A34A47">
          <w:pPr>
            <w:pStyle w:val="1B288542FE0046FCA199E9EE24E78CE821"/>
          </w:pPr>
          <w:r w:rsidRPr="00EC474B">
            <w:rPr>
              <w:lang w:bidi="tr-TR"/>
            </w:rPr>
            <w:t xml:space="preserve">Oda </w:t>
          </w:r>
          <w:r>
            <w:rPr>
              <w:rStyle w:val="PlaceholderText"/>
              <w:lang w:bidi="tr-TR"/>
            </w:rPr>
            <w:t>Ebeveynler Ad 4</w:t>
          </w:r>
        </w:p>
      </w:docPartBody>
    </w:docPart>
    <w:docPart>
      <w:docPartPr>
        <w:name w:val="0B5FAA13FCE14DAFB49BA0AB12687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9C0DD-EC5F-4C82-8DE7-B6EF78CF381A}"/>
      </w:docPartPr>
      <w:docPartBody>
        <w:p w:rsidR="00E634F2" w:rsidRDefault="00A34A47" w:rsidP="00A34A47">
          <w:pPr>
            <w:pStyle w:val="0B5FAA13FCE14DAFB49BA0AB126875A04"/>
          </w:pPr>
          <w:r>
            <w:rPr>
              <w:lang w:bidi="tr-TR"/>
            </w:rPr>
            <w:t>İletişim no. 4</w:t>
          </w:r>
        </w:p>
      </w:docPartBody>
    </w:docPart>
    <w:docPart>
      <w:docPartPr>
        <w:name w:val="0A05ABE00CE14719B879035034FBC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3D329-9B78-459C-BE1A-A0B6099B5246}"/>
      </w:docPartPr>
      <w:docPartBody>
        <w:p w:rsidR="00E634F2" w:rsidRDefault="00A34A47" w:rsidP="00A34A47">
          <w:pPr>
            <w:pStyle w:val="0A05ABE00CE14719B879035034FBC68A21"/>
          </w:pPr>
          <w:r>
            <w:rPr>
              <w:rStyle w:val="PlaceholderText"/>
              <w:lang w:bidi="tr-TR"/>
            </w:rPr>
            <w:t>Parti / Etkinlik Sorumluluğu 4</w:t>
          </w:r>
        </w:p>
      </w:docPartBody>
    </w:docPart>
    <w:docPart>
      <w:docPartPr>
        <w:name w:val="C196F86AEB99444095B0B5C1D90AE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622F6-5002-4A78-98D5-0BF1B2239806}"/>
      </w:docPartPr>
      <w:docPartBody>
        <w:p w:rsidR="00E634F2" w:rsidRDefault="00A34A47" w:rsidP="00A34A47">
          <w:pPr>
            <w:pStyle w:val="C196F86AEB99444095B0B5C1D90AEBC921"/>
          </w:pPr>
          <w:r w:rsidRPr="00EC474B">
            <w:rPr>
              <w:lang w:bidi="tr-TR"/>
            </w:rPr>
            <w:t xml:space="preserve">Oda </w:t>
          </w:r>
          <w:r>
            <w:rPr>
              <w:rStyle w:val="PlaceholderText"/>
              <w:lang w:bidi="tr-TR"/>
            </w:rPr>
            <w:t>Ebeveynler Ad 5</w:t>
          </w:r>
        </w:p>
      </w:docPartBody>
    </w:docPart>
    <w:docPart>
      <w:docPartPr>
        <w:name w:val="107C9DD720674B78B1D1176175901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D9542-7777-487D-BC6D-A42C5D357399}"/>
      </w:docPartPr>
      <w:docPartBody>
        <w:p w:rsidR="00E634F2" w:rsidRDefault="00A34A47" w:rsidP="00A34A47">
          <w:pPr>
            <w:pStyle w:val="107C9DD720674B78B1D11761759018A44"/>
          </w:pPr>
          <w:r>
            <w:rPr>
              <w:lang w:bidi="tr-TR"/>
            </w:rPr>
            <w:t>İletişim No. 5</w:t>
          </w:r>
        </w:p>
      </w:docPartBody>
    </w:docPart>
    <w:docPart>
      <w:docPartPr>
        <w:name w:val="39CB617C9838494CB2831A3B17F9A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68126-69F9-4BD3-90AF-EC8F2BDCB134}"/>
      </w:docPartPr>
      <w:docPartBody>
        <w:p w:rsidR="00E634F2" w:rsidRDefault="00A34A47" w:rsidP="00A34A47">
          <w:pPr>
            <w:pStyle w:val="39CB617C9838494CB2831A3B17F9A5DA21"/>
          </w:pPr>
          <w:r>
            <w:rPr>
              <w:rStyle w:val="PlaceholderText"/>
              <w:lang w:bidi="tr-TR"/>
            </w:rPr>
            <w:t>Parti / Etkinlik Sorumluluğu 5</w:t>
          </w:r>
        </w:p>
      </w:docPartBody>
    </w:docPart>
    <w:docPart>
      <w:docPartPr>
        <w:name w:val="26BFECF3D24443B8A8698350EA2B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CC825-AB35-4D00-A74E-00E0CF15C3F6}"/>
      </w:docPartPr>
      <w:docPartBody>
        <w:p w:rsidR="00E634F2" w:rsidRDefault="00A34A47" w:rsidP="00A34A47">
          <w:pPr>
            <w:pStyle w:val="26BFECF3D24443B8A8698350EA2BE7396"/>
            <w:framePr w:wrap="around"/>
          </w:pPr>
          <w:r w:rsidRPr="00B77124">
            <w:rPr>
              <w:lang w:bidi="tr-TR"/>
            </w:rPr>
            <w:t>Oda Ebeveynler Ad</w:t>
          </w:r>
        </w:p>
      </w:docPartBody>
    </w:docPart>
    <w:docPart>
      <w:docPartPr>
        <w:name w:val="51F9A01212A74D0D85A1B54E45348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0C1E5-825D-4BA3-A365-A3EA81A8F8E0}"/>
      </w:docPartPr>
      <w:docPartBody>
        <w:p w:rsidR="00E634F2" w:rsidRDefault="00A34A47" w:rsidP="00A34A47">
          <w:pPr>
            <w:pStyle w:val="51F9A01212A74D0D85A1B54E45348E266"/>
            <w:framePr w:wrap="around"/>
          </w:pPr>
          <w:r w:rsidRPr="00B77124">
            <w:rPr>
              <w:lang w:bidi="tr-TR"/>
            </w:rPr>
            <w:t>İletişim No.</w:t>
          </w:r>
        </w:p>
      </w:docPartBody>
    </w:docPart>
    <w:docPart>
      <w:docPartPr>
        <w:name w:val="0D8214A8129940D788DF4D546B7A2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93192-FC04-4A0D-9F3C-E338D06D8DE0}"/>
      </w:docPartPr>
      <w:docPartBody>
        <w:p w:rsidR="00E634F2" w:rsidRDefault="00A34A47" w:rsidP="00A34A47">
          <w:pPr>
            <w:pStyle w:val="0D8214A8129940D788DF4D546B7A29D16"/>
            <w:framePr w:wrap="around"/>
          </w:pPr>
          <w:r w:rsidRPr="00B77124">
            <w:rPr>
              <w:lang w:bidi="tr-TR"/>
            </w:rPr>
            <w:t>Sorumluluk</w:t>
          </w:r>
        </w:p>
      </w:docPartBody>
    </w:docPart>
    <w:docPart>
      <w:docPartPr>
        <w:name w:val="E1A471F209564358B6CC07FF247F3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E7114-360E-4D98-8727-18123451FF59}"/>
      </w:docPartPr>
      <w:docPartBody>
        <w:p w:rsidR="00E634F2" w:rsidRDefault="00A34A47" w:rsidP="00A34A47">
          <w:pPr>
            <w:pStyle w:val="E1A471F209564358B6CC07FF247F373C4"/>
            <w:framePr w:wrap="around"/>
          </w:pPr>
          <w:r w:rsidRPr="00B77124">
            <w:rPr>
              <w:lang w:bidi="tr-TR"/>
            </w:rPr>
            <w:t>İmza</w:t>
          </w:r>
        </w:p>
      </w:docPartBody>
    </w:docPart>
    <w:docPart>
      <w:docPartPr>
        <w:name w:val="E201CEBA9FB04E4B807594A297DF2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E42D7-6870-4434-9155-0D978BFF54A9}"/>
      </w:docPartPr>
      <w:docPartBody>
        <w:p w:rsidR="00E634F2" w:rsidRDefault="00A34A47" w:rsidP="00A34A47">
          <w:pPr>
            <w:pStyle w:val="E201CEBA9FB04E4B807594A297DF22C721"/>
          </w:pPr>
          <w:r w:rsidRPr="00EC474B">
            <w:rPr>
              <w:lang w:bidi="tr-TR"/>
            </w:rPr>
            <w:t xml:space="preserve">Oda </w:t>
          </w:r>
          <w:r>
            <w:rPr>
              <w:rStyle w:val="PlaceholderText"/>
              <w:lang w:bidi="tr-TR"/>
            </w:rPr>
            <w:t>Ebeveynler Ad 1</w:t>
          </w:r>
        </w:p>
      </w:docPartBody>
    </w:docPart>
    <w:docPart>
      <w:docPartPr>
        <w:name w:val="660E561DA1D7411DAB6B064DB82D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C1BD4-25DF-49DC-AFB5-305608AF7B03}"/>
      </w:docPartPr>
      <w:docPartBody>
        <w:p w:rsidR="00E634F2" w:rsidRDefault="00A34A47" w:rsidP="00A34A47">
          <w:pPr>
            <w:pStyle w:val="660E561DA1D7411DAB6B064DB82D9B8D4"/>
          </w:pPr>
          <w:r>
            <w:rPr>
              <w:lang w:bidi="tr-TR"/>
            </w:rPr>
            <w:t>İletişim No. 1</w:t>
          </w:r>
        </w:p>
      </w:docPartBody>
    </w:docPart>
    <w:docPart>
      <w:docPartPr>
        <w:name w:val="966526D7640240458B0D8A0BBDD10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CDDBE-6D1E-4F81-8084-9EE40E2A4415}"/>
      </w:docPartPr>
      <w:docPartBody>
        <w:p w:rsidR="00E634F2" w:rsidRDefault="00A34A47" w:rsidP="00A34A47">
          <w:pPr>
            <w:pStyle w:val="966526D7640240458B0D8A0BBDD107C421"/>
          </w:pPr>
          <w:r>
            <w:rPr>
              <w:rStyle w:val="PlaceholderText"/>
              <w:lang w:bidi="tr-TR"/>
            </w:rPr>
            <w:t>Parti / Etkinlik Sorumluluğu 1</w:t>
          </w:r>
        </w:p>
      </w:docPartBody>
    </w:docPart>
    <w:docPart>
      <w:docPartPr>
        <w:name w:val="FB0E94B4888F4F9D9522E65F93258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DA07C-2006-4EDF-AE94-938F8F762F66}"/>
      </w:docPartPr>
      <w:docPartBody>
        <w:p w:rsidR="00E634F2" w:rsidRDefault="00A34A47" w:rsidP="00A34A47">
          <w:pPr>
            <w:pStyle w:val="FB0E94B4888F4F9D9522E65F93258E0221"/>
          </w:pPr>
          <w:r w:rsidRPr="00EC474B">
            <w:rPr>
              <w:lang w:bidi="tr-TR"/>
            </w:rPr>
            <w:t xml:space="preserve">Oda </w:t>
          </w:r>
          <w:r>
            <w:rPr>
              <w:rStyle w:val="PlaceholderText"/>
              <w:lang w:bidi="tr-TR"/>
            </w:rPr>
            <w:t>Ebeveynler Ad 2</w:t>
          </w:r>
        </w:p>
      </w:docPartBody>
    </w:docPart>
    <w:docPart>
      <w:docPartPr>
        <w:name w:val="60ADD38B45574DAD8C6DC04725ADD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86D0A-9907-487B-BFBC-C999D965E3BA}"/>
      </w:docPartPr>
      <w:docPartBody>
        <w:p w:rsidR="00E634F2" w:rsidRDefault="00A34A47" w:rsidP="00A34A47">
          <w:pPr>
            <w:pStyle w:val="60ADD38B45574DAD8C6DC04725ADD0834"/>
          </w:pPr>
          <w:r>
            <w:rPr>
              <w:lang w:bidi="tr-TR"/>
            </w:rPr>
            <w:t>İletişim No. 2</w:t>
          </w:r>
        </w:p>
      </w:docPartBody>
    </w:docPart>
    <w:docPart>
      <w:docPartPr>
        <w:name w:val="AD1D5296EE314FC9A585408694842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9055C-7C18-4ED5-8F3E-1D5540DDF632}"/>
      </w:docPartPr>
      <w:docPartBody>
        <w:p w:rsidR="00E634F2" w:rsidRDefault="00A34A47" w:rsidP="00A34A47">
          <w:pPr>
            <w:pStyle w:val="AD1D5296EE314FC9A58540869484239C21"/>
          </w:pPr>
          <w:r>
            <w:rPr>
              <w:rStyle w:val="PlaceholderText"/>
              <w:lang w:bidi="tr-TR"/>
            </w:rPr>
            <w:t>Parti / Etkinlik Sorumluluğu 2</w:t>
          </w:r>
        </w:p>
      </w:docPartBody>
    </w:docPart>
    <w:docPart>
      <w:docPartPr>
        <w:name w:val="D0EAB71106114F8F84AF86065C90A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04741-19FF-440B-BDA1-555B9BC0E01A}"/>
      </w:docPartPr>
      <w:docPartBody>
        <w:p w:rsidR="00E634F2" w:rsidRDefault="00A34A47" w:rsidP="00A34A47">
          <w:pPr>
            <w:pStyle w:val="D0EAB71106114F8F84AF86065C90A4F821"/>
          </w:pPr>
          <w:r w:rsidRPr="00EC474B">
            <w:rPr>
              <w:lang w:bidi="tr-TR"/>
            </w:rPr>
            <w:t xml:space="preserve">Oda </w:t>
          </w:r>
          <w:r>
            <w:rPr>
              <w:rStyle w:val="PlaceholderText"/>
              <w:lang w:bidi="tr-TR"/>
            </w:rPr>
            <w:t>Ebeveynler Ad 3</w:t>
          </w:r>
        </w:p>
      </w:docPartBody>
    </w:docPart>
    <w:docPart>
      <w:docPartPr>
        <w:name w:val="68FB146B732E4849BFAFF1BD1266D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24F19-5191-4C18-8903-CFAA3F890430}"/>
      </w:docPartPr>
      <w:docPartBody>
        <w:p w:rsidR="00E634F2" w:rsidRDefault="00A34A47" w:rsidP="00A34A47">
          <w:pPr>
            <w:pStyle w:val="68FB146B732E4849BFAFF1BD1266D61F4"/>
          </w:pPr>
          <w:r>
            <w:rPr>
              <w:lang w:bidi="tr-TR"/>
            </w:rPr>
            <w:t>İletişim No. 3</w:t>
          </w:r>
        </w:p>
      </w:docPartBody>
    </w:docPart>
    <w:docPart>
      <w:docPartPr>
        <w:name w:val="D69273CDC256423D954D8526A489C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1A22E-8BE7-4831-A71C-0C22DC18D11B}"/>
      </w:docPartPr>
      <w:docPartBody>
        <w:p w:rsidR="00E634F2" w:rsidRDefault="00A34A47" w:rsidP="00A34A47">
          <w:pPr>
            <w:pStyle w:val="D69273CDC256423D954D8526A489C9ED21"/>
          </w:pPr>
          <w:r>
            <w:rPr>
              <w:rStyle w:val="PlaceholderText"/>
              <w:lang w:bidi="tr-TR"/>
            </w:rPr>
            <w:t>Parti / Etkinlik Sorumluluğu 3</w:t>
          </w:r>
        </w:p>
      </w:docPartBody>
    </w:docPart>
    <w:docPart>
      <w:docPartPr>
        <w:name w:val="E60C2298E6B14D9582D6117AA22BE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6845B-12C5-4052-92F3-2BB43284E55F}"/>
      </w:docPartPr>
      <w:docPartBody>
        <w:p w:rsidR="00E634F2" w:rsidRDefault="00A34A47" w:rsidP="00A34A47">
          <w:pPr>
            <w:pStyle w:val="E60C2298E6B14D9582D6117AA22BE08421"/>
          </w:pPr>
          <w:r w:rsidRPr="00EC474B">
            <w:rPr>
              <w:lang w:bidi="tr-TR"/>
            </w:rPr>
            <w:t xml:space="preserve">Oda </w:t>
          </w:r>
          <w:r>
            <w:rPr>
              <w:rStyle w:val="PlaceholderText"/>
              <w:lang w:bidi="tr-TR"/>
            </w:rPr>
            <w:t>Ebeveynler Ad 4</w:t>
          </w:r>
        </w:p>
      </w:docPartBody>
    </w:docPart>
    <w:docPart>
      <w:docPartPr>
        <w:name w:val="CC00E1E8B8C7433689F6812D37552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8F947-5864-4383-95E5-480F8BC9172C}"/>
      </w:docPartPr>
      <w:docPartBody>
        <w:p w:rsidR="00E634F2" w:rsidRDefault="00A34A47" w:rsidP="00A34A47">
          <w:pPr>
            <w:pStyle w:val="CC00E1E8B8C7433689F6812D375521F94"/>
          </w:pPr>
          <w:r>
            <w:rPr>
              <w:lang w:bidi="tr-TR"/>
            </w:rPr>
            <w:t>İletişim no. 4</w:t>
          </w:r>
        </w:p>
      </w:docPartBody>
    </w:docPart>
    <w:docPart>
      <w:docPartPr>
        <w:name w:val="F6E6D74DB3984780BB89929692E72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56743-CC99-460A-8F54-15D815CD9A8C}"/>
      </w:docPartPr>
      <w:docPartBody>
        <w:p w:rsidR="00E634F2" w:rsidRDefault="00A34A47" w:rsidP="00A34A47">
          <w:pPr>
            <w:pStyle w:val="F6E6D74DB3984780BB89929692E7231421"/>
          </w:pPr>
          <w:r>
            <w:rPr>
              <w:rStyle w:val="PlaceholderText"/>
              <w:lang w:bidi="tr-TR"/>
            </w:rPr>
            <w:t>Parti / Etkinlik Sorumluluğu 4</w:t>
          </w:r>
        </w:p>
      </w:docPartBody>
    </w:docPart>
    <w:docPart>
      <w:docPartPr>
        <w:name w:val="675E441B35C540239447BD108C7D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7AD3B-5956-4C5D-9E7E-1F6C9F187A9A}"/>
      </w:docPartPr>
      <w:docPartBody>
        <w:p w:rsidR="00E634F2" w:rsidRDefault="00A34A47" w:rsidP="00A34A47">
          <w:pPr>
            <w:pStyle w:val="675E441B35C540239447BD108C7D2C8921"/>
          </w:pPr>
          <w:r w:rsidRPr="00EC474B">
            <w:rPr>
              <w:lang w:bidi="tr-TR"/>
            </w:rPr>
            <w:t xml:space="preserve">Oda </w:t>
          </w:r>
          <w:r>
            <w:rPr>
              <w:rStyle w:val="PlaceholderText"/>
              <w:lang w:bidi="tr-TR"/>
            </w:rPr>
            <w:t>Ebeveynler Ad 5</w:t>
          </w:r>
        </w:p>
      </w:docPartBody>
    </w:docPart>
    <w:docPart>
      <w:docPartPr>
        <w:name w:val="CAC849E849174ADDAC9F12904B4D0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362D8-04DD-4DA4-84E6-1C4D84DCA1A7}"/>
      </w:docPartPr>
      <w:docPartBody>
        <w:p w:rsidR="00E634F2" w:rsidRDefault="00A34A47" w:rsidP="00A34A47">
          <w:pPr>
            <w:pStyle w:val="CAC849E849174ADDAC9F12904B4D03DC4"/>
          </w:pPr>
          <w:r>
            <w:rPr>
              <w:lang w:bidi="tr-TR"/>
            </w:rPr>
            <w:t>İletişim No. 5</w:t>
          </w:r>
        </w:p>
      </w:docPartBody>
    </w:docPart>
    <w:docPart>
      <w:docPartPr>
        <w:name w:val="CBB702BF184B4AAFACAF39DB561AB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D1837-3B8A-465C-8B00-F3129765F910}"/>
      </w:docPartPr>
      <w:docPartBody>
        <w:p w:rsidR="00E634F2" w:rsidRDefault="00A34A47" w:rsidP="00A34A47">
          <w:pPr>
            <w:pStyle w:val="CBB702BF184B4AAFACAF39DB561ABF1E21"/>
          </w:pPr>
          <w:r>
            <w:rPr>
              <w:rStyle w:val="PlaceholderText"/>
              <w:lang w:bidi="tr-TR"/>
            </w:rPr>
            <w:t>Parti / Etkinlik Sorumluluğu 5</w:t>
          </w:r>
        </w:p>
      </w:docPartBody>
    </w:docPart>
    <w:docPart>
      <w:docPartPr>
        <w:name w:val="7981C43182E44BF0B30EBF4571176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0562A-C239-4D4C-B7D1-63680767AAE6}"/>
      </w:docPartPr>
      <w:docPartBody>
        <w:p w:rsidR="00E634F2" w:rsidRDefault="00A34A47" w:rsidP="00A34A47">
          <w:pPr>
            <w:pStyle w:val="7981C43182E44BF0B30EBF4571176EA46"/>
            <w:framePr w:wrap="around"/>
          </w:pPr>
          <w:r w:rsidRPr="00B77124">
            <w:rPr>
              <w:lang w:bidi="tr-TR"/>
            </w:rPr>
            <w:t>Oda Ebeveynler Ad</w:t>
          </w:r>
        </w:p>
      </w:docPartBody>
    </w:docPart>
    <w:docPart>
      <w:docPartPr>
        <w:name w:val="9B078CA3035C447498064017733C1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FF062-CE98-4A68-B599-0EECA2A85393}"/>
      </w:docPartPr>
      <w:docPartBody>
        <w:p w:rsidR="00E634F2" w:rsidRDefault="00A34A47" w:rsidP="00A34A47">
          <w:pPr>
            <w:pStyle w:val="9B078CA3035C447498064017733C19096"/>
            <w:framePr w:wrap="around"/>
          </w:pPr>
          <w:r w:rsidRPr="00B77124">
            <w:rPr>
              <w:lang w:bidi="tr-TR"/>
            </w:rPr>
            <w:t>İletişim No.</w:t>
          </w:r>
        </w:p>
      </w:docPartBody>
    </w:docPart>
    <w:docPart>
      <w:docPartPr>
        <w:name w:val="379593CFEF354A7C9219EB56FB0DA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F4C9A-8F5B-4FE8-A2E3-423F92F913D7}"/>
      </w:docPartPr>
      <w:docPartBody>
        <w:p w:rsidR="00E634F2" w:rsidRDefault="00A34A47" w:rsidP="00A34A47">
          <w:pPr>
            <w:pStyle w:val="379593CFEF354A7C9219EB56FB0DABA86"/>
            <w:framePr w:wrap="around"/>
          </w:pPr>
          <w:r w:rsidRPr="00B77124">
            <w:rPr>
              <w:lang w:bidi="tr-TR"/>
            </w:rPr>
            <w:t>Sorumluluk</w:t>
          </w:r>
        </w:p>
      </w:docPartBody>
    </w:docPart>
    <w:docPart>
      <w:docPartPr>
        <w:name w:val="5C5FCCA733094E4289EEF5A7ED192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B2B8B-0246-4DDF-B32D-76CACE1153A4}"/>
      </w:docPartPr>
      <w:docPartBody>
        <w:p w:rsidR="00E634F2" w:rsidRDefault="00A34A47" w:rsidP="00A34A47">
          <w:pPr>
            <w:pStyle w:val="5C5FCCA733094E4289EEF5A7ED192DBC4"/>
            <w:framePr w:wrap="around"/>
          </w:pPr>
          <w:r w:rsidRPr="00B77124">
            <w:rPr>
              <w:lang w:bidi="tr-TR"/>
            </w:rPr>
            <w:t>İmza</w:t>
          </w:r>
        </w:p>
      </w:docPartBody>
    </w:docPart>
    <w:docPart>
      <w:docPartPr>
        <w:name w:val="7971F8E55E5F46DD94F30A67099DC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EA512-03FB-49AF-B8D9-A444A445035F}"/>
      </w:docPartPr>
      <w:docPartBody>
        <w:p w:rsidR="00E634F2" w:rsidRDefault="00A34A47" w:rsidP="00A34A47">
          <w:pPr>
            <w:pStyle w:val="7971F8E55E5F46DD94F30A67099DCA5421"/>
          </w:pPr>
          <w:r w:rsidRPr="00EC474B">
            <w:rPr>
              <w:lang w:bidi="tr-TR"/>
            </w:rPr>
            <w:t xml:space="preserve">Oda </w:t>
          </w:r>
          <w:r>
            <w:rPr>
              <w:rStyle w:val="PlaceholderText"/>
              <w:lang w:bidi="tr-TR"/>
            </w:rPr>
            <w:t>Ebeveynler Ad 1</w:t>
          </w:r>
        </w:p>
      </w:docPartBody>
    </w:docPart>
    <w:docPart>
      <w:docPartPr>
        <w:name w:val="EF37DFA6C86441DD89FD77C791D4D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A8201-15B7-4455-90AD-D0E022AB389B}"/>
      </w:docPartPr>
      <w:docPartBody>
        <w:p w:rsidR="00E634F2" w:rsidRDefault="00A34A47" w:rsidP="00A34A47">
          <w:pPr>
            <w:pStyle w:val="EF37DFA6C86441DD89FD77C791D4D7894"/>
          </w:pPr>
          <w:r>
            <w:rPr>
              <w:lang w:bidi="tr-TR"/>
            </w:rPr>
            <w:t>İletişim No. 1</w:t>
          </w:r>
        </w:p>
      </w:docPartBody>
    </w:docPart>
    <w:docPart>
      <w:docPartPr>
        <w:name w:val="80DBA8FF123D42A1A3A6891383A13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24AF-0A9E-46A2-B52E-8AB01DF23339}"/>
      </w:docPartPr>
      <w:docPartBody>
        <w:p w:rsidR="00E634F2" w:rsidRDefault="00A34A47" w:rsidP="00A34A47">
          <w:pPr>
            <w:pStyle w:val="80DBA8FF123D42A1A3A6891383A1310721"/>
          </w:pPr>
          <w:r>
            <w:rPr>
              <w:rStyle w:val="PlaceholderText"/>
              <w:lang w:bidi="tr-TR"/>
            </w:rPr>
            <w:t>Parti / Etkinlik Sorumluluğu 1</w:t>
          </w:r>
        </w:p>
      </w:docPartBody>
    </w:docPart>
    <w:docPart>
      <w:docPartPr>
        <w:name w:val="A1B0FF2549A746E69D9DECA84F8D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C7E12-1A92-42B0-9C64-BB9E08362F91}"/>
      </w:docPartPr>
      <w:docPartBody>
        <w:p w:rsidR="00E634F2" w:rsidRDefault="00A34A47" w:rsidP="00A34A47">
          <w:pPr>
            <w:pStyle w:val="A1B0FF2549A746E69D9DECA84F8D30B421"/>
          </w:pPr>
          <w:r w:rsidRPr="00EC474B">
            <w:rPr>
              <w:lang w:bidi="tr-TR"/>
            </w:rPr>
            <w:t xml:space="preserve">Oda </w:t>
          </w:r>
          <w:r>
            <w:rPr>
              <w:rStyle w:val="PlaceholderText"/>
              <w:lang w:bidi="tr-TR"/>
            </w:rPr>
            <w:t>Ebeveynler Ad 2</w:t>
          </w:r>
        </w:p>
      </w:docPartBody>
    </w:docPart>
    <w:docPart>
      <w:docPartPr>
        <w:name w:val="957DB58D819C47F48D1927BE522C4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170FB-F4DC-4EFD-86B9-E96CB0FBACF8}"/>
      </w:docPartPr>
      <w:docPartBody>
        <w:p w:rsidR="00E634F2" w:rsidRDefault="00A34A47" w:rsidP="00A34A47">
          <w:pPr>
            <w:pStyle w:val="957DB58D819C47F48D1927BE522C4F024"/>
          </w:pPr>
          <w:r>
            <w:rPr>
              <w:lang w:bidi="tr-TR"/>
            </w:rPr>
            <w:t>İletişim No. 2</w:t>
          </w:r>
        </w:p>
      </w:docPartBody>
    </w:docPart>
    <w:docPart>
      <w:docPartPr>
        <w:name w:val="E2F697FD05084706B1D8721DDA0CC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DB895-1418-41A5-843A-14AA552E5BCF}"/>
      </w:docPartPr>
      <w:docPartBody>
        <w:p w:rsidR="00E634F2" w:rsidRDefault="00A34A47" w:rsidP="00A34A47">
          <w:pPr>
            <w:pStyle w:val="E2F697FD05084706B1D8721DDA0CCA2B21"/>
          </w:pPr>
          <w:r>
            <w:rPr>
              <w:rStyle w:val="PlaceholderText"/>
              <w:lang w:bidi="tr-TR"/>
            </w:rPr>
            <w:t>Parti / Etkinlik Sorumluluğu 2</w:t>
          </w:r>
        </w:p>
      </w:docPartBody>
    </w:docPart>
    <w:docPart>
      <w:docPartPr>
        <w:name w:val="9781F3E8BF204CDABAC55A20ABCF0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4CE42-F267-48B0-9878-C0A4C28373C5}"/>
      </w:docPartPr>
      <w:docPartBody>
        <w:p w:rsidR="00E634F2" w:rsidRDefault="00A34A47" w:rsidP="00A34A47">
          <w:pPr>
            <w:pStyle w:val="9781F3E8BF204CDABAC55A20ABCF0E0E21"/>
          </w:pPr>
          <w:r w:rsidRPr="00EC474B">
            <w:rPr>
              <w:lang w:bidi="tr-TR"/>
            </w:rPr>
            <w:t xml:space="preserve">Oda </w:t>
          </w:r>
          <w:r>
            <w:rPr>
              <w:rStyle w:val="PlaceholderText"/>
              <w:lang w:bidi="tr-TR"/>
            </w:rPr>
            <w:t>Ebeveynler Ad 3</w:t>
          </w:r>
        </w:p>
      </w:docPartBody>
    </w:docPart>
    <w:docPart>
      <w:docPartPr>
        <w:name w:val="ED0FF7A476AD4D75997B12C2312A0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31361-1127-4372-968F-859BC75616F4}"/>
      </w:docPartPr>
      <w:docPartBody>
        <w:p w:rsidR="00E634F2" w:rsidRDefault="00A34A47" w:rsidP="00A34A47">
          <w:pPr>
            <w:pStyle w:val="ED0FF7A476AD4D75997B12C2312A0E0C4"/>
          </w:pPr>
          <w:r>
            <w:rPr>
              <w:lang w:bidi="tr-TR"/>
            </w:rPr>
            <w:t>İletişim No. 3</w:t>
          </w:r>
        </w:p>
      </w:docPartBody>
    </w:docPart>
    <w:docPart>
      <w:docPartPr>
        <w:name w:val="09767ECA59014AE9B72B4D0ECAD00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DB19B-E29F-429A-B2E5-932C4577ED38}"/>
      </w:docPartPr>
      <w:docPartBody>
        <w:p w:rsidR="00E634F2" w:rsidRDefault="00A34A47" w:rsidP="00A34A47">
          <w:pPr>
            <w:pStyle w:val="09767ECA59014AE9B72B4D0ECAD00CA421"/>
          </w:pPr>
          <w:r>
            <w:rPr>
              <w:rStyle w:val="PlaceholderText"/>
              <w:lang w:bidi="tr-TR"/>
            </w:rPr>
            <w:t>Parti / Etkinlik Sorumluluğu 3</w:t>
          </w:r>
        </w:p>
      </w:docPartBody>
    </w:docPart>
    <w:docPart>
      <w:docPartPr>
        <w:name w:val="DE068F68327B40E8849D1CA27173F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3298E-D8B7-4A3A-949C-0B9AFF010AF7}"/>
      </w:docPartPr>
      <w:docPartBody>
        <w:p w:rsidR="00E634F2" w:rsidRDefault="00A34A47" w:rsidP="00A34A47">
          <w:pPr>
            <w:pStyle w:val="DE068F68327B40E8849D1CA27173F21221"/>
          </w:pPr>
          <w:r w:rsidRPr="00EC474B">
            <w:rPr>
              <w:lang w:bidi="tr-TR"/>
            </w:rPr>
            <w:t xml:space="preserve">Oda </w:t>
          </w:r>
          <w:r>
            <w:rPr>
              <w:rStyle w:val="PlaceholderText"/>
              <w:lang w:bidi="tr-TR"/>
            </w:rPr>
            <w:t>Ebeveynler Ad 4</w:t>
          </w:r>
        </w:p>
      </w:docPartBody>
    </w:docPart>
    <w:docPart>
      <w:docPartPr>
        <w:name w:val="03A04FA9A6ED4839B98D35665FF9A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F2ADC-414E-49A7-850E-0E559E94833C}"/>
      </w:docPartPr>
      <w:docPartBody>
        <w:p w:rsidR="00E634F2" w:rsidRDefault="00A34A47" w:rsidP="00A34A47">
          <w:pPr>
            <w:pStyle w:val="03A04FA9A6ED4839B98D35665FF9A7544"/>
          </w:pPr>
          <w:r>
            <w:rPr>
              <w:lang w:bidi="tr-TR"/>
            </w:rPr>
            <w:t>İletişim no. 4</w:t>
          </w:r>
        </w:p>
      </w:docPartBody>
    </w:docPart>
    <w:docPart>
      <w:docPartPr>
        <w:name w:val="41279EA47AD3430F9E4FA5399586D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D2125-BFB3-4E29-87F9-372C5E4F9850}"/>
      </w:docPartPr>
      <w:docPartBody>
        <w:p w:rsidR="00E634F2" w:rsidRDefault="00A34A47" w:rsidP="00A34A47">
          <w:pPr>
            <w:pStyle w:val="41279EA47AD3430F9E4FA5399586D69021"/>
          </w:pPr>
          <w:r>
            <w:rPr>
              <w:rStyle w:val="PlaceholderText"/>
              <w:lang w:bidi="tr-TR"/>
            </w:rPr>
            <w:t>Parti / Etkinlik Sorumluluğu 4</w:t>
          </w:r>
        </w:p>
      </w:docPartBody>
    </w:docPart>
    <w:docPart>
      <w:docPartPr>
        <w:name w:val="82A6C4C8C68E457598343EE45A19D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B9A82-4663-4F4A-B19C-01F336127125}"/>
      </w:docPartPr>
      <w:docPartBody>
        <w:p w:rsidR="00E634F2" w:rsidRDefault="00A34A47" w:rsidP="00A34A47">
          <w:pPr>
            <w:pStyle w:val="82A6C4C8C68E457598343EE45A19D19B21"/>
          </w:pPr>
          <w:r w:rsidRPr="00EC474B">
            <w:rPr>
              <w:lang w:bidi="tr-TR"/>
            </w:rPr>
            <w:t xml:space="preserve">Oda </w:t>
          </w:r>
          <w:r>
            <w:rPr>
              <w:rStyle w:val="PlaceholderText"/>
              <w:lang w:bidi="tr-TR"/>
            </w:rPr>
            <w:t>Ebeveynler Ad 5</w:t>
          </w:r>
        </w:p>
      </w:docPartBody>
    </w:docPart>
    <w:docPart>
      <w:docPartPr>
        <w:name w:val="600294C7F7B1400B961E8DBFF5987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A7317-72A6-4801-A6CC-2609075764FE}"/>
      </w:docPartPr>
      <w:docPartBody>
        <w:p w:rsidR="00E634F2" w:rsidRDefault="00A34A47" w:rsidP="00A34A47">
          <w:pPr>
            <w:pStyle w:val="600294C7F7B1400B961E8DBFF5987BB34"/>
          </w:pPr>
          <w:r>
            <w:rPr>
              <w:lang w:bidi="tr-TR"/>
            </w:rPr>
            <w:t>İletişim No. 5</w:t>
          </w:r>
        </w:p>
      </w:docPartBody>
    </w:docPart>
    <w:docPart>
      <w:docPartPr>
        <w:name w:val="02BECA6CBDEA4531996A4E79BE8AB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5271E-1861-4CFB-AF86-C6561920C717}"/>
      </w:docPartPr>
      <w:docPartBody>
        <w:p w:rsidR="00E634F2" w:rsidRDefault="00A34A47" w:rsidP="00A34A47">
          <w:pPr>
            <w:pStyle w:val="02BECA6CBDEA4531996A4E79BE8AB0DF21"/>
          </w:pPr>
          <w:r>
            <w:rPr>
              <w:rStyle w:val="PlaceholderText"/>
              <w:lang w:bidi="tr-TR"/>
            </w:rPr>
            <w:t>Parti / Etkinlik Sorumluluğu 5</w:t>
          </w:r>
        </w:p>
      </w:docPartBody>
    </w:docPart>
    <w:docPart>
      <w:docPartPr>
        <w:name w:val="6450B48BB6A842A5A568571B60216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19401-E950-480A-9C58-180C621A1D5C}"/>
      </w:docPartPr>
      <w:docPartBody>
        <w:p w:rsidR="004043B3" w:rsidRDefault="00A34A47" w:rsidP="00A34A47">
          <w:pPr>
            <w:pStyle w:val="6450B48BB6A842A5A568571B602160883"/>
          </w:pPr>
          <w:r>
            <w:rPr>
              <w:lang w:bidi="tr-TR"/>
            </w:rPr>
            <w:t>Sınıf Partisi Kayıt Sayfası</w:t>
          </w:r>
        </w:p>
      </w:docPartBody>
    </w:docPart>
    <w:docPart>
      <w:docPartPr>
        <w:name w:val="3B44916A841B42C3B6BE0973D6243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58C6D-158F-4F03-A007-009F76C73375}"/>
      </w:docPartPr>
      <w:docPartBody>
        <w:p w:rsidR="004043B3" w:rsidRDefault="00A34A47" w:rsidP="00A34A47">
          <w:pPr>
            <w:pStyle w:val="3B44916A841B42C3B6BE0973D62435C93"/>
          </w:pPr>
          <w:r>
            <w:rPr>
              <w:lang w:bidi="tr-TR"/>
            </w:rPr>
            <w:t>Yıllık Program</w:t>
          </w:r>
        </w:p>
      </w:docPartBody>
    </w:docPart>
    <w:docPart>
      <w:docPartPr>
        <w:name w:val="9A7C87062BA24915986DCE3FADA70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02215-0A69-40F5-B70F-74CF9C116F94}"/>
      </w:docPartPr>
      <w:docPartBody>
        <w:p w:rsidR="004043B3" w:rsidRDefault="00A34A47" w:rsidP="00A34A47">
          <w:pPr>
            <w:pStyle w:val="9A7C87062BA24915986DCE3FADA7046216"/>
          </w:pPr>
          <w:r>
            <w:rPr>
              <w:rStyle w:val="PartiveyaEtkinlikAdKarakteri"/>
              <w:lang w:bidi="tr-TR"/>
            </w:rPr>
            <w:t>Tarih 1</w:t>
          </w:r>
        </w:p>
      </w:docPartBody>
    </w:docPart>
    <w:docPart>
      <w:docPartPr>
        <w:name w:val="F67711B116F140529704DAB4B49DC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91E4-2C2B-4C17-8335-62EA0F217599}"/>
      </w:docPartPr>
      <w:docPartBody>
        <w:p w:rsidR="004043B3" w:rsidRDefault="00A34A47" w:rsidP="00A34A47">
          <w:pPr>
            <w:pStyle w:val="F67711B116F140529704DAB4B49DC83616"/>
          </w:pPr>
          <w:r>
            <w:rPr>
              <w:rStyle w:val="PartiveyaEtkinlikAdKarakteri"/>
              <w:lang w:bidi="tr-TR"/>
            </w:rPr>
            <w:t>Tarih 2</w:t>
          </w:r>
        </w:p>
      </w:docPartBody>
    </w:docPart>
    <w:docPart>
      <w:docPartPr>
        <w:name w:val="77AEC5E8058D4682A3E9A80F3D187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E3D5A-7825-4515-BDDA-0166582005C2}"/>
      </w:docPartPr>
      <w:docPartBody>
        <w:p w:rsidR="004043B3" w:rsidRDefault="00A34A47" w:rsidP="00A34A47">
          <w:pPr>
            <w:pStyle w:val="77AEC5E8058D4682A3E9A80F3D18798616"/>
          </w:pPr>
          <w:r>
            <w:rPr>
              <w:rStyle w:val="PartiveyaEtkinlikAdKarakteri"/>
              <w:lang w:bidi="tr-TR"/>
            </w:rPr>
            <w:t>Tarih 3</w:t>
          </w:r>
        </w:p>
      </w:docPartBody>
    </w:docPart>
    <w:docPart>
      <w:docPartPr>
        <w:name w:val="392F9D7E489E485BBF8B9A71708B4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4C8B-07CC-4074-92AC-0E9713F5A743}"/>
      </w:docPartPr>
      <w:docPartBody>
        <w:p w:rsidR="004043B3" w:rsidRDefault="00A34A47" w:rsidP="00A34A47">
          <w:pPr>
            <w:pStyle w:val="392F9D7E489E485BBF8B9A71708B4BB016"/>
          </w:pPr>
          <w:r>
            <w:rPr>
              <w:rStyle w:val="PartiveyaEtkinlikAdKarakteri"/>
              <w:lang w:bidi="tr-TR"/>
            </w:rPr>
            <w:t>Tarih 4</w:t>
          </w:r>
        </w:p>
      </w:docPartBody>
    </w:docPart>
    <w:docPart>
      <w:docPartPr>
        <w:name w:val="506AFDA30EB34659AC48D588C4C0B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CB43E-851B-4BF0-9569-C550DBA42E6C}"/>
      </w:docPartPr>
      <w:docPartBody>
        <w:p w:rsidR="004043B3" w:rsidRDefault="00A34A47" w:rsidP="00A34A47">
          <w:pPr>
            <w:pStyle w:val="506AFDA30EB34659AC48D588C4C0B9A316"/>
          </w:pPr>
          <w:r>
            <w:rPr>
              <w:rStyle w:val="PartiveyaEtkinlikAdKarakteri"/>
              <w:lang w:bidi="tr-TR"/>
            </w:rPr>
            <w:t>Tarih 5</w:t>
          </w:r>
        </w:p>
      </w:docPartBody>
    </w:docPart>
    <w:docPart>
      <w:docPartPr>
        <w:name w:val="794CCB99F40D4096B56359805F45C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26CF2-EE30-4003-8974-D7C4B06ABDAE}"/>
      </w:docPartPr>
      <w:docPartBody>
        <w:p w:rsidR="004043B3" w:rsidRDefault="00A34A47" w:rsidP="00A34A47">
          <w:pPr>
            <w:pStyle w:val="794CCB99F40D4096B56359805F45C8773"/>
          </w:pPr>
          <w:r w:rsidRPr="00B77124">
            <w:rPr>
              <w:lang w:bidi="tr-TR"/>
            </w:rPr>
            <w:t>Kayıt Listesi</w:t>
          </w:r>
        </w:p>
      </w:docPartBody>
    </w:docPart>
    <w:docPart>
      <w:docPartPr>
        <w:name w:val="56236490D6084D2B99225818659BB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D14C2-5814-4507-B715-AE1708C2E201}"/>
      </w:docPartPr>
      <w:docPartBody>
        <w:p w:rsidR="004043B3" w:rsidRDefault="00A34A47" w:rsidP="00A34A47">
          <w:pPr>
            <w:pStyle w:val="56236490D6084D2B99225818659BBF263"/>
          </w:pPr>
          <w:r w:rsidRPr="00B77124">
            <w:rPr>
              <w:lang w:bidi="tr-TR"/>
            </w:rPr>
            <w:t>Parti/Etkinlik Gözetmenleri</w:t>
          </w:r>
        </w:p>
      </w:docPartBody>
    </w:docPart>
    <w:docPart>
      <w:docPartPr>
        <w:name w:val="DF1F389B1AE54A75936141B305EC9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148C8-B4C5-4BC7-95F5-DEFD3E203ADD}"/>
      </w:docPartPr>
      <w:docPartBody>
        <w:p w:rsidR="004043B3" w:rsidRDefault="00A34A47" w:rsidP="00A34A47">
          <w:pPr>
            <w:pStyle w:val="DF1F389B1AE54A75936141B305EC93CC12"/>
          </w:pPr>
          <w:r>
            <w:rPr>
              <w:rStyle w:val="PartiveyaEtkinlikAdKarakteri"/>
              <w:lang w:bidi="tr-TR"/>
            </w:rPr>
            <w:t>İmza 1</w:t>
          </w:r>
        </w:p>
      </w:docPartBody>
    </w:docPart>
    <w:docPart>
      <w:docPartPr>
        <w:name w:val="358055EF54154BC6A1D9875413ACC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1C801-1DD5-49A7-A662-153D77020E76}"/>
      </w:docPartPr>
      <w:docPartBody>
        <w:p w:rsidR="004043B3" w:rsidRDefault="00A34A47" w:rsidP="00A34A47">
          <w:pPr>
            <w:pStyle w:val="358055EF54154BC6A1D9875413ACC5FD12"/>
          </w:pPr>
          <w:r>
            <w:rPr>
              <w:rStyle w:val="PartiveyaEtkinlikAdKarakteri"/>
              <w:lang w:bidi="tr-TR"/>
            </w:rPr>
            <w:t>İmza 2</w:t>
          </w:r>
        </w:p>
      </w:docPartBody>
    </w:docPart>
    <w:docPart>
      <w:docPartPr>
        <w:name w:val="302DDBED69D3490D953B3AF36AAB1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4179C-264B-4D6A-8E95-76F007254F7E}"/>
      </w:docPartPr>
      <w:docPartBody>
        <w:p w:rsidR="004043B3" w:rsidRDefault="00A34A47" w:rsidP="00A34A47">
          <w:pPr>
            <w:pStyle w:val="302DDBED69D3490D953B3AF36AAB1F9512"/>
          </w:pPr>
          <w:r>
            <w:rPr>
              <w:rStyle w:val="PartiveyaEtkinlikAdKarakteri"/>
              <w:lang w:bidi="tr-TR"/>
            </w:rPr>
            <w:t>İmza 3</w:t>
          </w:r>
        </w:p>
      </w:docPartBody>
    </w:docPart>
    <w:docPart>
      <w:docPartPr>
        <w:name w:val="5DA2B3589F23436E86CA0A88AEB4E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D83C0-D1CA-4123-8182-46D7A61E2B0A}"/>
      </w:docPartPr>
      <w:docPartBody>
        <w:p w:rsidR="004043B3" w:rsidRDefault="00A34A47" w:rsidP="00A34A47">
          <w:pPr>
            <w:pStyle w:val="5DA2B3589F23436E86CA0A88AEB4E4C812"/>
          </w:pPr>
          <w:r>
            <w:rPr>
              <w:rStyle w:val="PartiveyaEtkinlikAdKarakteri"/>
              <w:lang w:bidi="tr-TR"/>
            </w:rPr>
            <w:t>İmza 4</w:t>
          </w:r>
        </w:p>
      </w:docPartBody>
    </w:docPart>
    <w:docPart>
      <w:docPartPr>
        <w:name w:val="7116F9BCA4C141BBBB2B2DE2111DB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EF24E-9B57-4093-B229-BB7728ADA745}"/>
      </w:docPartPr>
      <w:docPartBody>
        <w:p w:rsidR="004043B3" w:rsidRDefault="00A34A47" w:rsidP="00A34A47">
          <w:pPr>
            <w:pStyle w:val="7116F9BCA4C141BBBB2B2DE2111DB69912"/>
          </w:pPr>
          <w:r>
            <w:rPr>
              <w:rStyle w:val="PartiveyaEtkinlikAdKarakteri"/>
              <w:lang w:bidi="tr-TR"/>
            </w:rPr>
            <w:t>İmza 5</w:t>
          </w:r>
        </w:p>
      </w:docPartBody>
    </w:docPart>
    <w:docPart>
      <w:docPartPr>
        <w:name w:val="55EFDB18039B45089D273E0E8F92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7A7E2-673C-4A5E-B4A1-0448AD9C7DA2}"/>
      </w:docPartPr>
      <w:docPartBody>
        <w:p w:rsidR="004043B3" w:rsidRDefault="00A34A47" w:rsidP="00A34A47">
          <w:pPr>
            <w:pStyle w:val="55EFDB18039B45089D273E0E8F9289C912"/>
          </w:pPr>
          <w:r>
            <w:rPr>
              <w:rStyle w:val="PartiveyaEtkinlikAdKarakteri"/>
              <w:lang w:bidi="tr-TR"/>
            </w:rPr>
            <w:t>İmza 1</w:t>
          </w:r>
        </w:p>
      </w:docPartBody>
    </w:docPart>
    <w:docPart>
      <w:docPartPr>
        <w:name w:val="79D878408D74461AA1EA439553D09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E4331-E5B9-45A4-BCE5-242F7A7E77BF}"/>
      </w:docPartPr>
      <w:docPartBody>
        <w:p w:rsidR="004043B3" w:rsidRDefault="00A34A47" w:rsidP="00A34A47">
          <w:pPr>
            <w:pStyle w:val="79D878408D74461AA1EA439553D094AB12"/>
          </w:pPr>
          <w:r>
            <w:rPr>
              <w:rStyle w:val="PartiveyaEtkinlikAdKarakteri"/>
              <w:lang w:bidi="tr-TR"/>
            </w:rPr>
            <w:t>İmza 1</w:t>
          </w:r>
        </w:p>
      </w:docPartBody>
    </w:docPart>
    <w:docPart>
      <w:docPartPr>
        <w:name w:val="76FC2BD5ADF844C8A436D4A9DEB55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B9691-F319-47D6-9544-05C609539C9D}"/>
      </w:docPartPr>
      <w:docPartBody>
        <w:p w:rsidR="004043B3" w:rsidRDefault="00A34A47" w:rsidP="00A34A47">
          <w:pPr>
            <w:pStyle w:val="76FC2BD5ADF844C8A436D4A9DEB55E2712"/>
          </w:pPr>
          <w:r>
            <w:rPr>
              <w:rStyle w:val="PartiveyaEtkinlikAdKarakteri"/>
              <w:lang w:bidi="tr-TR"/>
            </w:rPr>
            <w:t>İmza 1</w:t>
          </w:r>
        </w:p>
      </w:docPartBody>
    </w:docPart>
    <w:docPart>
      <w:docPartPr>
        <w:name w:val="EEDF1CBB68DA4F319E7EBCD0DF3FC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6FA0D-CE6A-40DA-AE7B-90549FA8D063}"/>
      </w:docPartPr>
      <w:docPartBody>
        <w:p w:rsidR="004043B3" w:rsidRDefault="00A34A47" w:rsidP="00A34A47">
          <w:pPr>
            <w:pStyle w:val="EEDF1CBB68DA4F319E7EBCD0DF3FC44812"/>
          </w:pPr>
          <w:r>
            <w:rPr>
              <w:rStyle w:val="PartiveyaEtkinlikAdKarakteri"/>
              <w:lang w:bidi="tr-TR"/>
            </w:rPr>
            <w:t>İmza 1</w:t>
          </w:r>
        </w:p>
      </w:docPartBody>
    </w:docPart>
    <w:docPart>
      <w:docPartPr>
        <w:name w:val="E321D2D68C6443FF81F364FAB3B3E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C932-56C0-47EA-A82E-ACB4E7F96C26}"/>
      </w:docPartPr>
      <w:docPartBody>
        <w:p w:rsidR="004043B3" w:rsidRDefault="00A34A47" w:rsidP="00A34A47">
          <w:pPr>
            <w:pStyle w:val="E321D2D68C6443FF81F364FAB3B3EE4412"/>
          </w:pPr>
          <w:r>
            <w:rPr>
              <w:rStyle w:val="PartiveyaEtkinlikAdKarakteri"/>
              <w:lang w:bidi="tr-TR"/>
            </w:rPr>
            <w:t>İmza 2</w:t>
          </w:r>
        </w:p>
      </w:docPartBody>
    </w:docPart>
    <w:docPart>
      <w:docPartPr>
        <w:name w:val="C6FF2D01B0C64FA9A35369957D29E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63185-127A-4F2B-BF70-E3086DCF65BE}"/>
      </w:docPartPr>
      <w:docPartBody>
        <w:p w:rsidR="004043B3" w:rsidRDefault="00A34A47" w:rsidP="00A34A47">
          <w:pPr>
            <w:pStyle w:val="C6FF2D01B0C64FA9A35369957D29ED1712"/>
          </w:pPr>
          <w:r>
            <w:rPr>
              <w:rStyle w:val="PartiveyaEtkinlikAdKarakteri"/>
              <w:lang w:bidi="tr-TR"/>
            </w:rPr>
            <w:t>İmza 2</w:t>
          </w:r>
        </w:p>
      </w:docPartBody>
    </w:docPart>
    <w:docPart>
      <w:docPartPr>
        <w:name w:val="CFDC06EAB2C94F72B73839211302F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A65DB-0AD8-42B5-A968-F151158B9E59}"/>
      </w:docPartPr>
      <w:docPartBody>
        <w:p w:rsidR="004043B3" w:rsidRDefault="00A34A47" w:rsidP="00A34A47">
          <w:pPr>
            <w:pStyle w:val="CFDC06EAB2C94F72B73839211302F37212"/>
          </w:pPr>
          <w:r>
            <w:rPr>
              <w:rStyle w:val="PartiveyaEtkinlikAdKarakteri"/>
              <w:lang w:bidi="tr-TR"/>
            </w:rPr>
            <w:t>İmza 2</w:t>
          </w:r>
        </w:p>
      </w:docPartBody>
    </w:docPart>
    <w:docPart>
      <w:docPartPr>
        <w:name w:val="7169AACD9AC247A4BBE122E087464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A25DC-0CAF-4BEF-BFA1-82D78F0AD62C}"/>
      </w:docPartPr>
      <w:docPartBody>
        <w:p w:rsidR="004043B3" w:rsidRDefault="00A34A47" w:rsidP="00A34A47">
          <w:pPr>
            <w:pStyle w:val="7169AACD9AC247A4BBE122E087464B2112"/>
          </w:pPr>
          <w:r>
            <w:rPr>
              <w:rStyle w:val="PartiveyaEtkinlikAdKarakteri"/>
              <w:lang w:bidi="tr-TR"/>
            </w:rPr>
            <w:t>İmza 2</w:t>
          </w:r>
        </w:p>
      </w:docPartBody>
    </w:docPart>
    <w:docPart>
      <w:docPartPr>
        <w:name w:val="AABA2092FE8341D19BAE2BC40C76B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A03C5-5288-40B4-9FD1-1EBB3C2D425D}"/>
      </w:docPartPr>
      <w:docPartBody>
        <w:p w:rsidR="004043B3" w:rsidRDefault="00A34A47" w:rsidP="00A34A47">
          <w:pPr>
            <w:pStyle w:val="AABA2092FE8341D19BAE2BC40C76B2A612"/>
          </w:pPr>
          <w:r>
            <w:rPr>
              <w:rStyle w:val="PartiveyaEtkinlikAdKarakteri"/>
              <w:lang w:bidi="tr-TR"/>
            </w:rPr>
            <w:t>İmza 3</w:t>
          </w:r>
        </w:p>
      </w:docPartBody>
    </w:docPart>
    <w:docPart>
      <w:docPartPr>
        <w:name w:val="C0F5E9777CEC4DE5B35F3BC042BC6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6B5F7-8EE6-408B-9AA7-60A6FB44FB07}"/>
      </w:docPartPr>
      <w:docPartBody>
        <w:p w:rsidR="004043B3" w:rsidRDefault="00A34A47" w:rsidP="00A34A47">
          <w:pPr>
            <w:pStyle w:val="C0F5E9777CEC4DE5B35F3BC042BC691012"/>
          </w:pPr>
          <w:r>
            <w:rPr>
              <w:rStyle w:val="PartiveyaEtkinlikAdKarakteri"/>
              <w:lang w:bidi="tr-TR"/>
            </w:rPr>
            <w:t>İmza 3</w:t>
          </w:r>
        </w:p>
      </w:docPartBody>
    </w:docPart>
    <w:docPart>
      <w:docPartPr>
        <w:name w:val="6A127DE0664D42DBAAD69637FBC26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80F88-3792-4788-BDEF-2543EAC62029}"/>
      </w:docPartPr>
      <w:docPartBody>
        <w:p w:rsidR="004043B3" w:rsidRDefault="00A34A47" w:rsidP="00A34A47">
          <w:pPr>
            <w:pStyle w:val="6A127DE0664D42DBAAD69637FBC263FC12"/>
          </w:pPr>
          <w:r>
            <w:rPr>
              <w:rStyle w:val="PartiveyaEtkinlikAdKarakteri"/>
              <w:lang w:bidi="tr-TR"/>
            </w:rPr>
            <w:t>İmza 3</w:t>
          </w:r>
        </w:p>
      </w:docPartBody>
    </w:docPart>
    <w:docPart>
      <w:docPartPr>
        <w:name w:val="816FB4435FD54E5DA20F080846AF5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EE3F1-1F0A-46E2-B615-534152FBDD16}"/>
      </w:docPartPr>
      <w:docPartBody>
        <w:p w:rsidR="004043B3" w:rsidRDefault="00A34A47" w:rsidP="00A34A47">
          <w:pPr>
            <w:pStyle w:val="816FB4435FD54E5DA20F080846AF538412"/>
          </w:pPr>
          <w:r>
            <w:rPr>
              <w:rStyle w:val="PartiveyaEtkinlikAdKarakteri"/>
              <w:lang w:bidi="tr-TR"/>
            </w:rPr>
            <w:t>İmza 3</w:t>
          </w:r>
        </w:p>
      </w:docPartBody>
    </w:docPart>
    <w:docPart>
      <w:docPartPr>
        <w:name w:val="FCF3D169E5BF4B61AB11036A7292E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B46E5-4C71-4134-857E-640F9BE830B8}"/>
      </w:docPartPr>
      <w:docPartBody>
        <w:p w:rsidR="004043B3" w:rsidRDefault="00A34A47" w:rsidP="00A34A47">
          <w:pPr>
            <w:pStyle w:val="FCF3D169E5BF4B61AB11036A7292E00A12"/>
          </w:pPr>
          <w:r>
            <w:rPr>
              <w:rStyle w:val="PartiveyaEtkinlikAdKarakteri"/>
              <w:lang w:bidi="tr-TR"/>
            </w:rPr>
            <w:t>İmza 4</w:t>
          </w:r>
        </w:p>
      </w:docPartBody>
    </w:docPart>
    <w:docPart>
      <w:docPartPr>
        <w:name w:val="52CE723B0A144B71A23D27F5EBA7E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CD8D4-1AFA-48E4-BD46-726AB9E35DF4}"/>
      </w:docPartPr>
      <w:docPartBody>
        <w:p w:rsidR="004043B3" w:rsidRDefault="00A34A47" w:rsidP="00A34A47">
          <w:pPr>
            <w:pStyle w:val="52CE723B0A144B71A23D27F5EBA7E3E012"/>
          </w:pPr>
          <w:r>
            <w:rPr>
              <w:rStyle w:val="PartiveyaEtkinlikAdKarakteri"/>
              <w:lang w:bidi="tr-TR"/>
            </w:rPr>
            <w:t>İmza 4</w:t>
          </w:r>
        </w:p>
      </w:docPartBody>
    </w:docPart>
    <w:docPart>
      <w:docPartPr>
        <w:name w:val="9ED9B261E2FA430ABCABC003F59F1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5B0DF-0D9A-4A12-B31E-0B0F02594884}"/>
      </w:docPartPr>
      <w:docPartBody>
        <w:p w:rsidR="004043B3" w:rsidRDefault="00A34A47" w:rsidP="00A34A47">
          <w:pPr>
            <w:pStyle w:val="9ED9B261E2FA430ABCABC003F59F1F0C12"/>
          </w:pPr>
          <w:r w:rsidRPr="00685673">
            <w:rPr>
              <w:lang w:bidi="tr-TR"/>
            </w:rPr>
            <w:t>İmza 4</w:t>
          </w:r>
        </w:p>
      </w:docPartBody>
    </w:docPart>
    <w:docPart>
      <w:docPartPr>
        <w:name w:val="54391ACD34954B88AE62697A88A23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7BA22-CF98-45AE-ACC3-2F2D8435C559}"/>
      </w:docPartPr>
      <w:docPartBody>
        <w:p w:rsidR="004043B3" w:rsidRDefault="00A34A47" w:rsidP="00A34A47">
          <w:pPr>
            <w:pStyle w:val="54391ACD34954B88AE62697A88A23E7112"/>
          </w:pPr>
          <w:r>
            <w:rPr>
              <w:rStyle w:val="PartiveyaEtkinlikAdKarakteri"/>
              <w:lang w:bidi="tr-TR"/>
            </w:rPr>
            <w:t>İmza 4</w:t>
          </w:r>
        </w:p>
      </w:docPartBody>
    </w:docPart>
    <w:docPart>
      <w:docPartPr>
        <w:name w:val="5E69071EEE5948F78C716C6F5E97D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2D215-8B50-4E2D-B1E6-7E59816903FB}"/>
      </w:docPartPr>
      <w:docPartBody>
        <w:p w:rsidR="004043B3" w:rsidRDefault="00A34A47" w:rsidP="00A34A47">
          <w:pPr>
            <w:pStyle w:val="5E69071EEE5948F78C716C6F5E97D72F12"/>
          </w:pPr>
          <w:r>
            <w:rPr>
              <w:rStyle w:val="PartiveyaEtkinlikAdKarakteri"/>
              <w:lang w:bidi="tr-TR"/>
            </w:rPr>
            <w:t>İmza 5</w:t>
          </w:r>
        </w:p>
      </w:docPartBody>
    </w:docPart>
    <w:docPart>
      <w:docPartPr>
        <w:name w:val="F68C1866386D4B0B9295BA77AE12B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EC73D-6D0A-4C74-9C22-E0339A65616D}"/>
      </w:docPartPr>
      <w:docPartBody>
        <w:p w:rsidR="004043B3" w:rsidRDefault="00A34A47" w:rsidP="00A34A47">
          <w:pPr>
            <w:pStyle w:val="F68C1866386D4B0B9295BA77AE12BDDB12"/>
          </w:pPr>
          <w:r>
            <w:rPr>
              <w:rStyle w:val="PartiveyaEtkinlikAdKarakteri"/>
              <w:lang w:bidi="tr-TR"/>
            </w:rPr>
            <w:t>İmza 5</w:t>
          </w:r>
        </w:p>
      </w:docPartBody>
    </w:docPart>
    <w:docPart>
      <w:docPartPr>
        <w:name w:val="8DCB63FD0E684708B52CC2A067FD6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9DD8C-A0FE-492C-A641-1BEDE46BF7F2}"/>
      </w:docPartPr>
      <w:docPartBody>
        <w:p w:rsidR="004043B3" w:rsidRDefault="00A34A47" w:rsidP="00A34A47">
          <w:pPr>
            <w:pStyle w:val="8DCB63FD0E684708B52CC2A067FD60DC12"/>
          </w:pPr>
          <w:r>
            <w:rPr>
              <w:rStyle w:val="PartiveyaEtkinlikAdKarakteri"/>
              <w:lang w:bidi="tr-TR"/>
            </w:rPr>
            <w:t>İmza 5</w:t>
          </w:r>
        </w:p>
      </w:docPartBody>
    </w:docPart>
    <w:docPart>
      <w:docPartPr>
        <w:name w:val="F293DB3E16F24758A5ADF7A0DE042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F3F94-020D-4D64-8A85-B9F1234ACBB6}"/>
      </w:docPartPr>
      <w:docPartBody>
        <w:p w:rsidR="004043B3" w:rsidRDefault="00A34A47" w:rsidP="00A34A47">
          <w:pPr>
            <w:pStyle w:val="F293DB3E16F24758A5ADF7A0DE042B1A12"/>
          </w:pPr>
          <w:r>
            <w:rPr>
              <w:rStyle w:val="PartiveyaEtkinlikAdKarakteri"/>
              <w:lang w:bidi="tr-TR"/>
            </w:rPr>
            <w:t>İmza 5</w:t>
          </w:r>
        </w:p>
      </w:docPartBody>
    </w:docPart>
    <w:docPart>
      <w:docPartPr>
        <w:name w:val="E3F723F4B0B94A7CB7DB39FAACFE5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FD356-75AC-4AF0-8538-FE6BE492BC48}"/>
      </w:docPartPr>
      <w:docPartBody>
        <w:p w:rsidR="004043B3" w:rsidRDefault="00A34A47" w:rsidP="00A34A47">
          <w:pPr>
            <w:pStyle w:val="E3F723F4B0B94A7CB7DB39FAACFE5A504"/>
          </w:pPr>
          <w:r w:rsidRPr="00B77124">
            <w:rPr>
              <w:lang w:bidi="tr-TR"/>
            </w:rPr>
            <w:t>Parti / Etkinlik Başlığı 2</w:t>
          </w:r>
        </w:p>
      </w:docPartBody>
    </w:docPart>
    <w:docPart>
      <w:docPartPr>
        <w:name w:val="1592C096D0F14246A7B151897DF9D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C0994-4298-47D0-9D14-447977C7A7E0}"/>
      </w:docPartPr>
      <w:docPartBody>
        <w:p w:rsidR="004043B3" w:rsidRDefault="00A34A47" w:rsidP="00A34A47">
          <w:pPr>
            <w:pStyle w:val="1592C096D0F14246A7B151897DF9D6DC3"/>
          </w:pPr>
          <w:r w:rsidRPr="00B77124">
            <w:rPr>
              <w:lang w:bidi="tr-TR"/>
            </w:rPr>
            <w:t>Parti/Etkinlik Gönüllüleri</w:t>
          </w:r>
        </w:p>
      </w:docPartBody>
    </w:docPart>
    <w:docPart>
      <w:docPartPr>
        <w:name w:val="2F8EE228027F4E9E87CD17894AF0A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C97B8-61BE-467A-96FB-9EC26865B87B}"/>
      </w:docPartPr>
      <w:docPartBody>
        <w:p w:rsidR="004043B3" w:rsidRDefault="00A34A47" w:rsidP="00A34A47">
          <w:pPr>
            <w:pStyle w:val="2F8EE228027F4E9E87CD17894AF0AF263"/>
          </w:pPr>
          <w:r w:rsidRPr="00B77124">
            <w:rPr>
              <w:lang w:bidi="tr-TR"/>
            </w:rPr>
            <w:t>Parti / Etkinlik Başlığı 1</w:t>
          </w:r>
        </w:p>
      </w:docPartBody>
    </w:docPart>
    <w:docPart>
      <w:docPartPr>
        <w:name w:val="64A7908806984AEDBD342600ACEB7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200C2-62D7-419A-836D-AF859A986FBD}"/>
      </w:docPartPr>
      <w:docPartBody>
        <w:p w:rsidR="004043B3" w:rsidRDefault="00A34A47" w:rsidP="00A34A47">
          <w:pPr>
            <w:pStyle w:val="64A7908806984AEDBD342600ACEB712B4"/>
          </w:pPr>
          <w:r w:rsidRPr="00B77124">
            <w:rPr>
              <w:lang w:bidi="tr-TR"/>
            </w:rPr>
            <w:t>Parti / Etkinlik Başlığı 3</w:t>
          </w:r>
        </w:p>
      </w:docPartBody>
    </w:docPart>
    <w:docPart>
      <w:docPartPr>
        <w:name w:val="3F9E951A121642B986A71490CBEA9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1C396-0B86-45EA-B211-931CB8DCC706}"/>
      </w:docPartPr>
      <w:docPartBody>
        <w:p w:rsidR="004043B3" w:rsidRDefault="00A34A47" w:rsidP="00A34A47">
          <w:pPr>
            <w:pStyle w:val="3F9E951A121642B986A71490CBEA9A1C3"/>
          </w:pPr>
          <w:r w:rsidRPr="00B77124">
            <w:rPr>
              <w:lang w:bidi="tr-TR"/>
            </w:rPr>
            <w:t>Parti / Etkinlik Başlığı 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E2E"/>
    <w:rsid w:val="00035F96"/>
    <w:rsid w:val="00106B36"/>
    <w:rsid w:val="001B28D4"/>
    <w:rsid w:val="0024591F"/>
    <w:rsid w:val="002A270A"/>
    <w:rsid w:val="002F1E2E"/>
    <w:rsid w:val="00301588"/>
    <w:rsid w:val="003B62B2"/>
    <w:rsid w:val="004043B3"/>
    <w:rsid w:val="005F36CA"/>
    <w:rsid w:val="0088406D"/>
    <w:rsid w:val="008F4DB5"/>
    <w:rsid w:val="00A34A47"/>
    <w:rsid w:val="00B40F03"/>
    <w:rsid w:val="00C3198B"/>
    <w:rsid w:val="00C75C9E"/>
    <w:rsid w:val="00CE581E"/>
    <w:rsid w:val="00D84F3A"/>
    <w:rsid w:val="00E02BAE"/>
    <w:rsid w:val="00E634F2"/>
    <w:rsid w:val="00F2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C5D08685994906912FA7DA23A50A07">
    <w:name w:val="86C5D08685994906912FA7DA23A50A07"/>
    <w:rsid w:val="00E634F2"/>
  </w:style>
  <w:style w:type="paragraph" w:customStyle="1" w:styleId="645E70E2633F4331A4EC5FAEA819179A">
    <w:name w:val="645E70E2633F4331A4EC5FAEA819179A"/>
    <w:rsid w:val="00E634F2"/>
  </w:style>
  <w:style w:type="paragraph" w:customStyle="1" w:styleId="9719914E2DAE4C2BA9DE2D0D177A49C0">
    <w:name w:val="9719914E2DAE4C2BA9DE2D0D177A49C0"/>
    <w:rsid w:val="00E634F2"/>
  </w:style>
  <w:style w:type="paragraph" w:customStyle="1" w:styleId="3CDD392CCCA64139BFC071F9A2DCD324">
    <w:name w:val="3CDD392CCCA64139BFC071F9A2DCD324"/>
    <w:rsid w:val="00E634F2"/>
  </w:style>
  <w:style w:type="character" w:styleId="PlaceholderText">
    <w:name w:val="Placeholder Text"/>
    <w:basedOn w:val="DefaultParagraphFont"/>
    <w:uiPriority w:val="99"/>
    <w:semiHidden/>
    <w:rsid w:val="00A34A47"/>
    <w:rPr>
      <w:color w:val="595959" w:themeColor="text1" w:themeTint="A6"/>
    </w:rPr>
  </w:style>
  <w:style w:type="paragraph" w:customStyle="1" w:styleId="16B7D06C92FB48E797FA2F2641D2BBB5">
    <w:name w:val="16B7D06C92FB48E797FA2F2641D2BBB5"/>
    <w:rsid w:val="00E634F2"/>
  </w:style>
  <w:style w:type="paragraph" w:customStyle="1" w:styleId="140384CBF0D745E7B4370B8B5BE69A14">
    <w:name w:val="140384CBF0D745E7B4370B8B5BE69A14"/>
    <w:rsid w:val="00E634F2"/>
  </w:style>
  <w:style w:type="paragraph" w:customStyle="1" w:styleId="48FD0C9502C64964A1185AFEF155FBEF">
    <w:name w:val="48FD0C9502C64964A1185AFEF155FBEF"/>
    <w:rsid w:val="00E634F2"/>
  </w:style>
  <w:style w:type="paragraph" w:customStyle="1" w:styleId="DA686E17CFF1404EB23875A1BA96B84C">
    <w:name w:val="DA686E17CFF1404EB23875A1BA96B84C"/>
    <w:rsid w:val="00E634F2"/>
  </w:style>
  <w:style w:type="paragraph" w:customStyle="1" w:styleId="2677BC07E27E479DA99E25528A036F9F">
    <w:name w:val="2677BC07E27E479DA99E25528A036F9F"/>
    <w:rsid w:val="00E634F2"/>
  </w:style>
  <w:style w:type="paragraph" w:customStyle="1" w:styleId="5EC3D13DDA0E48839C44A9A56B1655F0">
    <w:name w:val="5EC3D13DDA0E48839C44A9A56B1655F0"/>
    <w:rsid w:val="00E634F2"/>
  </w:style>
  <w:style w:type="paragraph" w:customStyle="1" w:styleId="1AFE60B9BF1549D6880031AC73FEAC1D">
    <w:name w:val="1AFE60B9BF1549D6880031AC73FEAC1D"/>
    <w:rsid w:val="00E634F2"/>
  </w:style>
  <w:style w:type="paragraph" w:customStyle="1" w:styleId="91F884A5E55F4903A0F8126D6E50DC08">
    <w:name w:val="91F884A5E55F4903A0F8126D6E50DC08"/>
    <w:rsid w:val="00E634F2"/>
  </w:style>
  <w:style w:type="paragraph" w:customStyle="1" w:styleId="CFDE23E2BA31432598A58D992E969748">
    <w:name w:val="CFDE23E2BA31432598A58D992E969748"/>
    <w:rsid w:val="00E634F2"/>
  </w:style>
  <w:style w:type="paragraph" w:customStyle="1" w:styleId="7906767094084063969FE74284B9C072">
    <w:name w:val="7906767094084063969FE74284B9C072"/>
    <w:rsid w:val="00E634F2"/>
  </w:style>
  <w:style w:type="paragraph" w:customStyle="1" w:styleId="F4F63C2BCAAC4DEDA5E842F81BED9E99">
    <w:name w:val="F4F63C2BCAAC4DEDA5E842F81BED9E99"/>
    <w:rsid w:val="00E634F2"/>
  </w:style>
  <w:style w:type="paragraph" w:customStyle="1" w:styleId="SectionSub-Title">
    <w:name w:val="Section Sub-Title"/>
    <w:basedOn w:val="Normal"/>
    <w:link w:val="SectionSub-TitleChar"/>
    <w:qFormat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character" w:customStyle="1" w:styleId="SectionSub-TitleChar">
    <w:name w:val="Section Sub-Title Char"/>
    <w:basedOn w:val="DefaultParagraphFont"/>
    <w:link w:val="SectionSub-Title"/>
    <w:rsid w:val="002F1E2E"/>
    <w:rPr>
      <w:rFonts w:asciiTheme="majorHAnsi" w:eastAsiaTheme="minorHAnsi" w:hAnsiTheme="majorHAnsi"/>
      <w:color w:val="000000" w:themeColor="text1"/>
    </w:rPr>
  </w:style>
  <w:style w:type="paragraph" w:customStyle="1" w:styleId="438D95A7A4BA4D88B73A55E63770BFB7">
    <w:name w:val="438D95A7A4BA4D88B73A55E63770BFB7"/>
    <w:rsid w:val="00E634F2"/>
  </w:style>
  <w:style w:type="paragraph" w:customStyle="1" w:styleId="50AC02A210384F10BC93A1DFE1F7B47A">
    <w:name w:val="50AC02A210384F10BC93A1DFE1F7B47A"/>
    <w:rsid w:val="00E634F2"/>
  </w:style>
  <w:style w:type="paragraph" w:customStyle="1" w:styleId="A1AAB07142E448E1A54DAF67445AEB8E">
    <w:name w:val="A1AAB07142E448E1A54DAF67445AEB8E"/>
    <w:rsid w:val="00E634F2"/>
  </w:style>
  <w:style w:type="paragraph" w:customStyle="1" w:styleId="17AF18BA0A0B4447BFB74AD49390605C">
    <w:name w:val="17AF18BA0A0B4447BFB74AD49390605C"/>
    <w:rsid w:val="00E634F2"/>
  </w:style>
  <w:style w:type="paragraph" w:customStyle="1" w:styleId="EF6E8FDB5ECF4D0B9CF67545C156EBA2">
    <w:name w:val="EF6E8FDB5ECF4D0B9CF67545C156EBA2"/>
    <w:rsid w:val="00E634F2"/>
  </w:style>
  <w:style w:type="paragraph" w:customStyle="1" w:styleId="031334E5C262477385B0CA36D71571FD">
    <w:name w:val="031334E5C262477385B0CA36D71571FD"/>
    <w:rsid w:val="00E634F2"/>
  </w:style>
  <w:style w:type="paragraph" w:customStyle="1" w:styleId="Sign-UpDetails">
    <w:name w:val="Sign-Up Details"/>
    <w:basedOn w:val="Normal"/>
    <w:link w:val="Sign-UpDetailsChar"/>
    <w:qFormat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character" w:customStyle="1" w:styleId="Sign-UpDetailsChar">
    <w:name w:val="Sign-Up Details Char"/>
    <w:basedOn w:val="DefaultParagraphFont"/>
    <w:link w:val="Sign-UpDetails"/>
    <w:rsid w:val="002F1E2E"/>
    <w:rPr>
      <w:rFonts w:eastAsiaTheme="minorHAnsi"/>
      <w:color w:val="0D0D0D" w:themeColor="text1" w:themeTint="F2"/>
      <w:sz w:val="20"/>
    </w:rPr>
  </w:style>
  <w:style w:type="paragraph" w:customStyle="1" w:styleId="920036A3611F4DA7B3063218ECF59910">
    <w:name w:val="920036A3611F4DA7B3063218ECF59910"/>
    <w:rsid w:val="00E634F2"/>
  </w:style>
  <w:style w:type="paragraph" w:customStyle="1" w:styleId="9A72E1E1646649148783EB16097E0034">
    <w:name w:val="9A72E1E1646649148783EB16097E0034"/>
    <w:rsid w:val="00E634F2"/>
  </w:style>
  <w:style w:type="paragraph" w:customStyle="1" w:styleId="370BC4A0D32E446BA92FF683A0D8CA89">
    <w:name w:val="370BC4A0D32E446BA92FF683A0D8CA89"/>
    <w:rsid w:val="00E634F2"/>
  </w:style>
  <w:style w:type="paragraph" w:customStyle="1" w:styleId="2C6EEC18BC454ED396EFA0B720D7A65D">
    <w:name w:val="2C6EEC18BC454ED396EFA0B720D7A65D"/>
    <w:rsid w:val="00E634F2"/>
  </w:style>
  <w:style w:type="paragraph" w:customStyle="1" w:styleId="76E5B69F34BE47F591BD466F82031BB9">
    <w:name w:val="76E5B69F34BE47F591BD466F82031BB9"/>
    <w:rsid w:val="00E634F2"/>
  </w:style>
  <w:style w:type="paragraph" w:customStyle="1" w:styleId="E326D123362E445397C272D302E69E32">
    <w:name w:val="E326D123362E445397C272D302E69E32"/>
    <w:rsid w:val="00E634F2"/>
  </w:style>
  <w:style w:type="paragraph" w:customStyle="1" w:styleId="5503AF8085864A6EB53E8F7D9EA5EC4E">
    <w:name w:val="5503AF8085864A6EB53E8F7D9EA5EC4E"/>
    <w:rsid w:val="00E634F2"/>
  </w:style>
  <w:style w:type="paragraph" w:customStyle="1" w:styleId="C774E69D9E8D47F9BFDEE6F0C57B99D8">
    <w:name w:val="C774E69D9E8D47F9BFDEE6F0C57B99D8"/>
    <w:rsid w:val="00E634F2"/>
  </w:style>
  <w:style w:type="paragraph" w:customStyle="1" w:styleId="AA8C9EFE00214A0A88D34C64C91757E2">
    <w:name w:val="AA8C9EFE00214A0A88D34C64C91757E2"/>
    <w:rsid w:val="00E634F2"/>
  </w:style>
  <w:style w:type="paragraph" w:customStyle="1" w:styleId="A863AECBCB3C4C63AD6CB889BABB4D14">
    <w:name w:val="A863AECBCB3C4C63AD6CB889BABB4D14"/>
    <w:rsid w:val="00E634F2"/>
  </w:style>
  <w:style w:type="paragraph" w:customStyle="1" w:styleId="34E9A44429C34A21B3E5A061CEF6398A">
    <w:name w:val="34E9A44429C34A21B3E5A061CEF6398A"/>
    <w:rsid w:val="00E634F2"/>
  </w:style>
  <w:style w:type="paragraph" w:customStyle="1" w:styleId="A327F2062B96410C81C136A218EF48F7">
    <w:name w:val="A327F2062B96410C81C136A218EF48F7"/>
    <w:rsid w:val="00E634F2"/>
  </w:style>
  <w:style w:type="paragraph" w:customStyle="1" w:styleId="FA58BB0FFC484ACD904ABC20AA55D2A3">
    <w:name w:val="FA58BB0FFC484ACD904ABC20AA55D2A3"/>
    <w:rsid w:val="00E634F2"/>
  </w:style>
  <w:style w:type="paragraph" w:customStyle="1" w:styleId="ECABE84F3E264AB6B621E8E72335848F">
    <w:name w:val="ECABE84F3E264AB6B621E8E72335848F"/>
    <w:rsid w:val="00E634F2"/>
  </w:style>
  <w:style w:type="paragraph" w:customStyle="1" w:styleId="F3193AB01326417AA3F7A9F36574A0FE">
    <w:name w:val="F3193AB01326417AA3F7A9F36574A0FE"/>
    <w:rsid w:val="00E634F2"/>
  </w:style>
  <w:style w:type="paragraph" w:customStyle="1" w:styleId="091BF210610340B0843C6F734AF5BC50">
    <w:name w:val="091BF210610340B0843C6F734AF5BC50"/>
    <w:rsid w:val="00E634F2"/>
  </w:style>
  <w:style w:type="paragraph" w:customStyle="1" w:styleId="D786575BFDCB481EBCB762C535F12B13">
    <w:name w:val="D786575BFDCB481EBCB762C535F12B13"/>
    <w:rsid w:val="00E634F2"/>
  </w:style>
  <w:style w:type="paragraph" w:customStyle="1" w:styleId="EDE1BA76979D45A2AADA4A7E2C59AF38">
    <w:name w:val="EDE1BA76979D45A2AADA4A7E2C59AF38"/>
    <w:rsid w:val="00E634F2"/>
  </w:style>
  <w:style w:type="paragraph" w:customStyle="1" w:styleId="BFAA7F69AC7048B29079E0FDFBE1B97A">
    <w:name w:val="BFAA7F69AC7048B29079E0FDFBE1B97A"/>
    <w:rsid w:val="00E634F2"/>
  </w:style>
  <w:style w:type="paragraph" w:customStyle="1" w:styleId="711EA004E77F4A8B9E03A74A231541F2">
    <w:name w:val="711EA004E77F4A8B9E03A74A231541F2"/>
    <w:rsid w:val="00E634F2"/>
  </w:style>
  <w:style w:type="paragraph" w:customStyle="1" w:styleId="FE4BBB5991E24B86B6126B00FAE66AEF">
    <w:name w:val="FE4BBB5991E24B86B6126B00FAE66AEF"/>
    <w:rsid w:val="00E634F2"/>
  </w:style>
  <w:style w:type="paragraph" w:customStyle="1" w:styleId="640080E736644A35925CFD9A64BBE8F7">
    <w:name w:val="640080E736644A35925CFD9A64BBE8F7"/>
    <w:rsid w:val="00E634F2"/>
  </w:style>
  <w:style w:type="paragraph" w:customStyle="1" w:styleId="23B5F644BF984BFFB74AF595F37F2C6B">
    <w:name w:val="23B5F644BF984BFFB74AF595F37F2C6B"/>
    <w:rsid w:val="00E634F2"/>
  </w:style>
  <w:style w:type="paragraph" w:customStyle="1" w:styleId="DC53B02B689140E3872FD71CDECA6F26">
    <w:name w:val="DC53B02B689140E3872FD71CDECA6F26"/>
    <w:rsid w:val="00E634F2"/>
  </w:style>
  <w:style w:type="paragraph" w:customStyle="1" w:styleId="6AB1692786744056A8832B09C31791B7">
    <w:name w:val="6AB1692786744056A8832B09C31791B7"/>
    <w:rsid w:val="00E634F2"/>
  </w:style>
  <w:style w:type="paragraph" w:customStyle="1" w:styleId="DA74BB0E1F52497EAFEA9181137FD795">
    <w:name w:val="DA74BB0E1F52497EAFEA9181137FD795"/>
    <w:rsid w:val="00E634F2"/>
  </w:style>
  <w:style w:type="paragraph" w:customStyle="1" w:styleId="34A7FBA041E64A2C9506F8FBAD766C7A">
    <w:name w:val="34A7FBA041E64A2C9506F8FBAD766C7A"/>
    <w:rsid w:val="00E634F2"/>
  </w:style>
  <w:style w:type="paragraph" w:customStyle="1" w:styleId="8C1748F383194C1E9B16C3597C774AED">
    <w:name w:val="8C1748F383194C1E9B16C3597C774AED"/>
    <w:rsid w:val="00E634F2"/>
  </w:style>
  <w:style w:type="paragraph" w:customStyle="1" w:styleId="4EA5441DCAE9479CB4C37265761292C2">
    <w:name w:val="4EA5441DCAE9479CB4C37265761292C2"/>
    <w:rsid w:val="00E634F2"/>
  </w:style>
  <w:style w:type="paragraph" w:customStyle="1" w:styleId="18DE038159F14643B93E70CBD8E7B031">
    <w:name w:val="18DE038159F14643B93E70CBD8E7B031"/>
    <w:rsid w:val="00E634F2"/>
  </w:style>
  <w:style w:type="paragraph" w:customStyle="1" w:styleId="8089B62E55274D38AAB6053902C51F08">
    <w:name w:val="8089B62E55274D38AAB6053902C51F08"/>
    <w:rsid w:val="00E634F2"/>
  </w:style>
  <w:style w:type="paragraph" w:customStyle="1" w:styleId="B15A949EE9E741E0A9162AD66DC9F2D8">
    <w:name w:val="B15A949EE9E741E0A9162AD66DC9F2D8"/>
    <w:rsid w:val="00E634F2"/>
  </w:style>
  <w:style w:type="paragraph" w:customStyle="1" w:styleId="0C85B51B044B469FAA1419DF251FF00C">
    <w:name w:val="0C85B51B044B469FAA1419DF251FF00C"/>
    <w:rsid w:val="00E634F2"/>
  </w:style>
  <w:style w:type="paragraph" w:customStyle="1" w:styleId="E0A1D6F0E31547C9A9C6747E6A42369E">
    <w:name w:val="E0A1D6F0E31547C9A9C6747E6A42369E"/>
    <w:rsid w:val="00E634F2"/>
  </w:style>
  <w:style w:type="paragraph" w:customStyle="1" w:styleId="1F5C25E6D3404BC09F6B527D22E871CC">
    <w:name w:val="1F5C25E6D3404BC09F6B527D22E871CC"/>
    <w:rsid w:val="00E634F2"/>
  </w:style>
  <w:style w:type="paragraph" w:customStyle="1" w:styleId="B001D56E1C734FFF84B6ABF5785B3951">
    <w:name w:val="B001D56E1C734FFF84B6ABF5785B3951"/>
    <w:rsid w:val="00E634F2"/>
  </w:style>
  <w:style w:type="paragraph" w:customStyle="1" w:styleId="21F39435D40E42C0B18886963C511D28">
    <w:name w:val="21F39435D40E42C0B18886963C511D28"/>
    <w:rsid w:val="00E634F2"/>
  </w:style>
  <w:style w:type="paragraph" w:customStyle="1" w:styleId="5F8F27D324F1407DB8D63CF4CB6397A4">
    <w:name w:val="5F8F27D324F1407DB8D63CF4CB6397A4"/>
    <w:rsid w:val="00E634F2"/>
  </w:style>
  <w:style w:type="paragraph" w:customStyle="1" w:styleId="837DFFBCC77343E0AFFB8D40E02E26C0">
    <w:name w:val="837DFFBCC77343E0AFFB8D40E02E26C0"/>
    <w:rsid w:val="00E634F2"/>
  </w:style>
  <w:style w:type="paragraph" w:customStyle="1" w:styleId="DBC5CCAD71B54BC2B7B2A409D77F4595">
    <w:name w:val="DBC5CCAD71B54BC2B7B2A409D77F4595"/>
    <w:rsid w:val="00E634F2"/>
  </w:style>
  <w:style w:type="paragraph" w:customStyle="1" w:styleId="A6D9A78EA253495D9B888059135F443E">
    <w:name w:val="A6D9A78EA253495D9B888059135F443E"/>
    <w:rsid w:val="00E634F2"/>
  </w:style>
  <w:style w:type="paragraph" w:customStyle="1" w:styleId="C0A5E53C07AF4EB4AC730E55593AB805">
    <w:name w:val="C0A5E53C07AF4EB4AC730E55593AB805"/>
    <w:rsid w:val="00E634F2"/>
  </w:style>
  <w:style w:type="paragraph" w:customStyle="1" w:styleId="3A5B9107DF9949C29F643401E194E405">
    <w:name w:val="3A5B9107DF9949C29F643401E194E405"/>
    <w:rsid w:val="00E634F2"/>
  </w:style>
  <w:style w:type="paragraph" w:customStyle="1" w:styleId="3A00467B010A444BAB2A994FA65AA3C8">
    <w:name w:val="3A00467B010A444BAB2A994FA65AA3C8"/>
    <w:rsid w:val="00E634F2"/>
  </w:style>
  <w:style w:type="paragraph" w:customStyle="1" w:styleId="7832CDFD0A9D4215BE659575799949B9">
    <w:name w:val="7832CDFD0A9D4215BE659575799949B9"/>
    <w:rsid w:val="00E634F2"/>
  </w:style>
  <w:style w:type="paragraph" w:customStyle="1" w:styleId="E7E608C352734CE184EBA5A7CC72AE55">
    <w:name w:val="E7E608C352734CE184EBA5A7CC72AE55"/>
    <w:rsid w:val="00E634F2"/>
  </w:style>
  <w:style w:type="paragraph" w:customStyle="1" w:styleId="FAF462A6E36F4525B9D1A2D89FA5561C">
    <w:name w:val="FAF462A6E36F4525B9D1A2D89FA5561C"/>
    <w:rsid w:val="00E634F2"/>
  </w:style>
  <w:style w:type="paragraph" w:customStyle="1" w:styleId="56FED184B13D4559A023EAA0E5B94BC7">
    <w:name w:val="56FED184B13D4559A023EAA0E5B94BC7"/>
    <w:rsid w:val="00E634F2"/>
  </w:style>
  <w:style w:type="paragraph" w:customStyle="1" w:styleId="13FB34073CCF424789637AF8396C5AD2">
    <w:name w:val="13FB34073CCF424789637AF8396C5AD2"/>
    <w:rsid w:val="00E634F2"/>
  </w:style>
  <w:style w:type="paragraph" w:customStyle="1" w:styleId="C2D44461B9494B1BAEDE475AD04AE2DE">
    <w:name w:val="C2D44461B9494B1BAEDE475AD04AE2DE"/>
    <w:rsid w:val="00E634F2"/>
  </w:style>
  <w:style w:type="paragraph" w:customStyle="1" w:styleId="3B09636C99D0489BA468270B8A805FED">
    <w:name w:val="3B09636C99D0489BA468270B8A805FED"/>
    <w:rsid w:val="00E634F2"/>
  </w:style>
  <w:style w:type="paragraph" w:customStyle="1" w:styleId="168DBDF3E1954AED8B309C9FA00D71E7">
    <w:name w:val="168DBDF3E1954AED8B309C9FA00D71E7"/>
    <w:rsid w:val="00E634F2"/>
  </w:style>
  <w:style w:type="paragraph" w:customStyle="1" w:styleId="B510D35F38C04343B54E723FB855B0AD">
    <w:name w:val="B510D35F38C04343B54E723FB855B0AD"/>
    <w:rsid w:val="00E634F2"/>
  </w:style>
  <w:style w:type="paragraph" w:customStyle="1" w:styleId="A537C4B7935C4994B5F6D14B69D4858B">
    <w:name w:val="A537C4B7935C4994B5F6D14B69D4858B"/>
    <w:rsid w:val="00E634F2"/>
  </w:style>
  <w:style w:type="paragraph" w:customStyle="1" w:styleId="8D86C5DD67F54BFC8F0FE8D1C27D7AA8">
    <w:name w:val="8D86C5DD67F54BFC8F0FE8D1C27D7AA8"/>
    <w:rsid w:val="00E634F2"/>
  </w:style>
  <w:style w:type="paragraph" w:customStyle="1" w:styleId="1B288542FE0046FCA199E9EE24E78CE8">
    <w:name w:val="1B288542FE0046FCA199E9EE24E78CE8"/>
    <w:rsid w:val="00E634F2"/>
  </w:style>
  <w:style w:type="paragraph" w:customStyle="1" w:styleId="0B5FAA13FCE14DAFB49BA0AB126875A0">
    <w:name w:val="0B5FAA13FCE14DAFB49BA0AB126875A0"/>
    <w:rsid w:val="00E634F2"/>
  </w:style>
  <w:style w:type="paragraph" w:customStyle="1" w:styleId="0A05ABE00CE14719B879035034FBC68A">
    <w:name w:val="0A05ABE00CE14719B879035034FBC68A"/>
    <w:rsid w:val="00E634F2"/>
  </w:style>
  <w:style w:type="paragraph" w:customStyle="1" w:styleId="C196F86AEB99444095B0B5C1D90AEBC9">
    <w:name w:val="C196F86AEB99444095B0B5C1D90AEBC9"/>
    <w:rsid w:val="00E634F2"/>
  </w:style>
  <w:style w:type="paragraph" w:customStyle="1" w:styleId="107C9DD720674B78B1D11761759018A4">
    <w:name w:val="107C9DD720674B78B1D11761759018A4"/>
    <w:rsid w:val="00E634F2"/>
  </w:style>
  <w:style w:type="paragraph" w:customStyle="1" w:styleId="39CB617C9838494CB2831A3B17F9A5DA">
    <w:name w:val="39CB617C9838494CB2831A3B17F9A5DA"/>
    <w:rsid w:val="00E634F2"/>
  </w:style>
  <w:style w:type="paragraph" w:customStyle="1" w:styleId="B86FC49779CF4D718154A5C4326E68FD">
    <w:name w:val="B86FC49779CF4D718154A5C4326E68FD"/>
    <w:rsid w:val="00E634F2"/>
  </w:style>
  <w:style w:type="paragraph" w:customStyle="1" w:styleId="26BFECF3D24443B8A8698350EA2BE739">
    <w:name w:val="26BFECF3D24443B8A8698350EA2BE739"/>
    <w:rsid w:val="00E634F2"/>
  </w:style>
  <w:style w:type="paragraph" w:customStyle="1" w:styleId="51F9A01212A74D0D85A1B54E45348E26">
    <w:name w:val="51F9A01212A74D0D85A1B54E45348E26"/>
    <w:rsid w:val="00E634F2"/>
  </w:style>
  <w:style w:type="paragraph" w:customStyle="1" w:styleId="0D8214A8129940D788DF4D546B7A29D1">
    <w:name w:val="0D8214A8129940D788DF4D546B7A29D1"/>
    <w:rsid w:val="00E634F2"/>
  </w:style>
  <w:style w:type="paragraph" w:customStyle="1" w:styleId="E1A471F209564358B6CC07FF247F373C">
    <w:name w:val="E1A471F209564358B6CC07FF247F373C"/>
    <w:rsid w:val="00E634F2"/>
  </w:style>
  <w:style w:type="paragraph" w:customStyle="1" w:styleId="E201CEBA9FB04E4B807594A297DF22C7">
    <w:name w:val="E201CEBA9FB04E4B807594A297DF22C7"/>
    <w:rsid w:val="00E634F2"/>
  </w:style>
  <w:style w:type="paragraph" w:customStyle="1" w:styleId="660E561DA1D7411DAB6B064DB82D9B8D">
    <w:name w:val="660E561DA1D7411DAB6B064DB82D9B8D"/>
    <w:rsid w:val="00E634F2"/>
  </w:style>
  <w:style w:type="paragraph" w:customStyle="1" w:styleId="966526D7640240458B0D8A0BBDD107C4">
    <w:name w:val="966526D7640240458B0D8A0BBDD107C4"/>
    <w:rsid w:val="00E634F2"/>
  </w:style>
  <w:style w:type="paragraph" w:customStyle="1" w:styleId="FB0E94B4888F4F9D9522E65F93258E02">
    <w:name w:val="FB0E94B4888F4F9D9522E65F93258E02"/>
    <w:rsid w:val="00E634F2"/>
  </w:style>
  <w:style w:type="paragraph" w:customStyle="1" w:styleId="60ADD38B45574DAD8C6DC04725ADD083">
    <w:name w:val="60ADD38B45574DAD8C6DC04725ADD083"/>
    <w:rsid w:val="00E634F2"/>
  </w:style>
  <w:style w:type="paragraph" w:customStyle="1" w:styleId="AD1D5296EE314FC9A58540869484239C">
    <w:name w:val="AD1D5296EE314FC9A58540869484239C"/>
    <w:rsid w:val="00E634F2"/>
  </w:style>
  <w:style w:type="paragraph" w:customStyle="1" w:styleId="D0EAB71106114F8F84AF86065C90A4F8">
    <w:name w:val="D0EAB71106114F8F84AF86065C90A4F8"/>
    <w:rsid w:val="00E634F2"/>
  </w:style>
  <w:style w:type="paragraph" w:customStyle="1" w:styleId="68FB146B732E4849BFAFF1BD1266D61F">
    <w:name w:val="68FB146B732E4849BFAFF1BD1266D61F"/>
    <w:rsid w:val="00E634F2"/>
  </w:style>
  <w:style w:type="paragraph" w:customStyle="1" w:styleId="D69273CDC256423D954D8526A489C9ED">
    <w:name w:val="D69273CDC256423D954D8526A489C9ED"/>
    <w:rsid w:val="00E634F2"/>
  </w:style>
  <w:style w:type="paragraph" w:customStyle="1" w:styleId="E60C2298E6B14D9582D6117AA22BE084">
    <w:name w:val="E60C2298E6B14D9582D6117AA22BE084"/>
    <w:rsid w:val="00E634F2"/>
  </w:style>
  <w:style w:type="paragraph" w:customStyle="1" w:styleId="CC00E1E8B8C7433689F6812D375521F9">
    <w:name w:val="CC00E1E8B8C7433689F6812D375521F9"/>
    <w:rsid w:val="00E634F2"/>
  </w:style>
  <w:style w:type="paragraph" w:customStyle="1" w:styleId="F6E6D74DB3984780BB89929692E72314">
    <w:name w:val="F6E6D74DB3984780BB89929692E72314"/>
    <w:rsid w:val="00E634F2"/>
  </w:style>
  <w:style w:type="paragraph" w:customStyle="1" w:styleId="675E441B35C540239447BD108C7D2C89">
    <w:name w:val="675E441B35C540239447BD108C7D2C89"/>
    <w:rsid w:val="00E634F2"/>
  </w:style>
  <w:style w:type="paragraph" w:customStyle="1" w:styleId="CAC849E849174ADDAC9F12904B4D03DC">
    <w:name w:val="CAC849E849174ADDAC9F12904B4D03DC"/>
    <w:rsid w:val="00E634F2"/>
  </w:style>
  <w:style w:type="paragraph" w:customStyle="1" w:styleId="CBB702BF184B4AAFACAF39DB561ABF1E">
    <w:name w:val="CBB702BF184B4AAFACAF39DB561ABF1E"/>
    <w:rsid w:val="00E634F2"/>
  </w:style>
  <w:style w:type="paragraph" w:customStyle="1" w:styleId="242F4CD253FA4C86A8C44915F3A772A7">
    <w:name w:val="242F4CD253FA4C86A8C44915F3A772A7"/>
    <w:rsid w:val="00E634F2"/>
  </w:style>
  <w:style w:type="paragraph" w:customStyle="1" w:styleId="7981C43182E44BF0B30EBF4571176EA4">
    <w:name w:val="7981C43182E44BF0B30EBF4571176EA4"/>
    <w:rsid w:val="00E634F2"/>
  </w:style>
  <w:style w:type="paragraph" w:customStyle="1" w:styleId="9B078CA3035C447498064017733C1909">
    <w:name w:val="9B078CA3035C447498064017733C1909"/>
    <w:rsid w:val="00E634F2"/>
  </w:style>
  <w:style w:type="paragraph" w:customStyle="1" w:styleId="379593CFEF354A7C9219EB56FB0DABA8">
    <w:name w:val="379593CFEF354A7C9219EB56FB0DABA8"/>
    <w:rsid w:val="00E634F2"/>
  </w:style>
  <w:style w:type="paragraph" w:customStyle="1" w:styleId="5C5FCCA733094E4289EEF5A7ED192DBC">
    <w:name w:val="5C5FCCA733094E4289EEF5A7ED192DBC"/>
    <w:rsid w:val="00E634F2"/>
  </w:style>
  <w:style w:type="paragraph" w:customStyle="1" w:styleId="7971F8E55E5F46DD94F30A67099DCA54">
    <w:name w:val="7971F8E55E5F46DD94F30A67099DCA54"/>
    <w:rsid w:val="00E634F2"/>
  </w:style>
  <w:style w:type="paragraph" w:customStyle="1" w:styleId="EF37DFA6C86441DD89FD77C791D4D789">
    <w:name w:val="EF37DFA6C86441DD89FD77C791D4D789"/>
    <w:rsid w:val="00E634F2"/>
  </w:style>
  <w:style w:type="paragraph" w:customStyle="1" w:styleId="80DBA8FF123D42A1A3A6891383A13107">
    <w:name w:val="80DBA8FF123D42A1A3A6891383A13107"/>
    <w:rsid w:val="00E634F2"/>
  </w:style>
  <w:style w:type="paragraph" w:customStyle="1" w:styleId="A1B0FF2549A746E69D9DECA84F8D30B4">
    <w:name w:val="A1B0FF2549A746E69D9DECA84F8D30B4"/>
    <w:rsid w:val="00E634F2"/>
  </w:style>
  <w:style w:type="paragraph" w:customStyle="1" w:styleId="957DB58D819C47F48D1927BE522C4F02">
    <w:name w:val="957DB58D819C47F48D1927BE522C4F02"/>
    <w:rsid w:val="00E634F2"/>
  </w:style>
  <w:style w:type="paragraph" w:customStyle="1" w:styleId="E2F697FD05084706B1D8721DDA0CCA2B">
    <w:name w:val="E2F697FD05084706B1D8721DDA0CCA2B"/>
    <w:rsid w:val="00E634F2"/>
  </w:style>
  <w:style w:type="paragraph" w:customStyle="1" w:styleId="9781F3E8BF204CDABAC55A20ABCF0E0E">
    <w:name w:val="9781F3E8BF204CDABAC55A20ABCF0E0E"/>
    <w:rsid w:val="00E634F2"/>
  </w:style>
  <w:style w:type="paragraph" w:customStyle="1" w:styleId="ED0FF7A476AD4D75997B12C2312A0E0C">
    <w:name w:val="ED0FF7A476AD4D75997B12C2312A0E0C"/>
    <w:rsid w:val="00E634F2"/>
  </w:style>
  <w:style w:type="paragraph" w:customStyle="1" w:styleId="09767ECA59014AE9B72B4D0ECAD00CA4">
    <w:name w:val="09767ECA59014AE9B72B4D0ECAD00CA4"/>
    <w:rsid w:val="00E634F2"/>
  </w:style>
  <w:style w:type="paragraph" w:customStyle="1" w:styleId="DE068F68327B40E8849D1CA27173F212">
    <w:name w:val="DE068F68327B40E8849D1CA27173F212"/>
    <w:rsid w:val="00E634F2"/>
  </w:style>
  <w:style w:type="paragraph" w:customStyle="1" w:styleId="03A04FA9A6ED4839B98D35665FF9A754">
    <w:name w:val="03A04FA9A6ED4839B98D35665FF9A754"/>
    <w:rsid w:val="00E634F2"/>
  </w:style>
  <w:style w:type="paragraph" w:customStyle="1" w:styleId="41279EA47AD3430F9E4FA5399586D690">
    <w:name w:val="41279EA47AD3430F9E4FA5399586D690"/>
    <w:rsid w:val="00E634F2"/>
  </w:style>
  <w:style w:type="paragraph" w:customStyle="1" w:styleId="82A6C4C8C68E457598343EE45A19D19B">
    <w:name w:val="82A6C4C8C68E457598343EE45A19D19B"/>
    <w:rsid w:val="00E634F2"/>
  </w:style>
  <w:style w:type="paragraph" w:customStyle="1" w:styleId="600294C7F7B1400B961E8DBFF5987BB3">
    <w:name w:val="600294C7F7B1400B961E8DBFF5987BB3"/>
    <w:rsid w:val="00E634F2"/>
  </w:style>
  <w:style w:type="paragraph" w:customStyle="1" w:styleId="02BECA6CBDEA4531996A4E79BE8AB0DF">
    <w:name w:val="02BECA6CBDEA4531996A4E79BE8AB0DF"/>
    <w:rsid w:val="00E634F2"/>
  </w:style>
  <w:style w:type="paragraph" w:customStyle="1" w:styleId="055D7C54055749B4845BABA88EA19978">
    <w:name w:val="055D7C54055749B4845BABA88EA19978"/>
    <w:rsid w:val="00E634F2"/>
  </w:style>
  <w:style w:type="paragraph" w:customStyle="1" w:styleId="50B30F3E4D074F2998784627D7DACD11">
    <w:name w:val="50B30F3E4D074F2998784627D7DACD11"/>
    <w:rsid w:val="00E634F2"/>
  </w:style>
  <w:style w:type="paragraph" w:customStyle="1" w:styleId="A543463118544050AE34A10861CA8E1B">
    <w:name w:val="A543463118544050AE34A10861CA8E1B"/>
    <w:rsid w:val="00E634F2"/>
  </w:style>
  <w:style w:type="paragraph" w:customStyle="1" w:styleId="65BEA1EFC16A4440B0A05EE31F471437">
    <w:name w:val="65BEA1EFC16A4440B0A05EE31F471437"/>
    <w:rsid w:val="00E634F2"/>
  </w:style>
  <w:style w:type="paragraph" w:customStyle="1" w:styleId="A9E0BEB1739C4B74BC5C07AEB3A5BCD5">
    <w:name w:val="A9E0BEB1739C4B74BC5C07AEB3A5BCD5"/>
    <w:rsid w:val="00E634F2"/>
  </w:style>
  <w:style w:type="paragraph" w:customStyle="1" w:styleId="6F56283E1E16425399599ECFD1017418">
    <w:name w:val="6F56283E1E16425399599ECFD1017418"/>
    <w:rsid w:val="00E634F2"/>
  </w:style>
  <w:style w:type="paragraph" w:customStyle="1" w:styleId="ADE80BAB11BC4255A0A7C7DBA44456C3">
    <w:name w:val="ADE80BAB11BC4255A0A7C7DBA44456C3"/>
    <w:rsid w:val="00E634F2"/>
  </w:style>
  <w:style w:type="paragraph" w:customStyle="1" w:styleId="60E439F55A224DDF9EF26160BBBD0EFC">
    <w:name w:val="60E439F55A224DDF9EF26160BBBD0EFC"/>
    <w:rsid w:val="00E634F2"/>
  </w:style>
  <w:style w:type="paragraph" w:customStyle="1" w:styleId="6948C61E87C8432DAE70A53B5D080B60">
    <w:name w:val="6948C61E87C8432DAE70A53B5D080B60"/>
    <w:rsid w:val="00E634F2"/>
  </w:style>
  <w:style w:type="paragraph" w:customStyle="1" w:styleId="5DB79EB638944003B58CBEF004E3F152">
    <w:name w:val="5DB79EB638944003B58CBEF004E3F152"/>
    <w:rsid w:val="00E634F2"/>
  </w:style>
  <w:style w:type="paragraph" w:customStyle="1" w:styleId="86FF93081B214E998A822EAF2FE38846">
    <w:name w:val="86FF93081B214E998A822EAF2FE38846"/>
    <w:rsid w:val="00E634F2"/>
  </w:style>
  <w:style w:type="paragraph" w:customStyle="1" w:styleId="D614F4D761E445EAAD764BB52BA87685">
    <w:name w:val="D614F4D761E445EAAD764BB52BA87685"/>
    <w:rsid w:val="00E634F2"/>
  </w:style>
  <w:style w:type="paragraph" w:customStyle="1" w:styleId="5C500A9CE1D24CCEB96D9EBB506D66B9">
    <w:name w:val="5C500A9CE1D24CCEB96D9EBB506D66B9"/>
    <w:rsid w:val="00E634F2"/>
  </w:style>
  <w:style w:type="paragraph" w:customStyle="1" w:styleId="6C164248284849779FF6198244E54E9A">
    <w:name w:val="6C164248284849779FF6198244E54E9A"/>
    <w:rsid w:val="00E634F2"/>
  </w:style>
  <w:style w:type="paragraph" w:customStyle="1" w:styleId="B423757BB279412685DF60D901F77CFF">
    <w:name w:val="B423757BB279412685DF60D901F77CFF"/>
    <w:rsid w:val="00E634F2"/>
  </w:style>
  <w:style w:type="paragraph" w:customStyle="1" w:styleId="6C0AD55FB0EC4A55B0931D96D1C558FE">
    <w:name w:val="6C0AD55FB0EC4A55B0931D96D1C558FE"/>
    <w:rsid w:val="00E634F2"/>
  </w:style>
  <w:style w:type="paragraph" w:customStyle="1" w:styleId="8E635FB93C5B4A73B6948E927F7BD09C">
    <w:name w:val="8E635FB93C5B4A73B6948E927F7BD09C"/>
    <w:rsid w:val="00E634F2"/>
  </w:style>
  <w:style w:type="paragraph" w:customStyle="1" w:styleId="2DCD01750E3E4028B8179043C3D08BCA">
    <w:name w:val="2DCD01750E3E4028B8179043C3D08BCA"/>
    <w:rsid w:val="00E634F2"/>
  </w:style>
  <w:style w:type="paragraph" w:customStyle="1" w:styleId="7791B961BB8B4DABB645BBE7C887120C">
    <w:name w:val="7791B961BB8B4DABB645BBE7C887120C"/>
    <w:rsid w:val="00E634F2"/>
  </w:style>
  <w:style w:type="paragraph" w:customStyle="1" w:styleId="D2A765D3547F46F2B01CE941361984E6">
    <w:name w:val="D2A765D3547F46F2B01CE941361984E6"/>
    <w:rsid w:val="00E634F2"/>
  </w:style>
  <w:style w:type="paragraph" w:customStyle="1" w:styleId="16B7D06C92FB48E797FA2F2641D2BBB51">
    <w:name w:val="16B7D06C92FB48E797FA2F2641D2BBB5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1">
    <w:name w:val="DA686E17CFF1404EB23875A1BA96B84C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">
    <w:name w:val="2677BC07E27E479DA99E25528A036F9F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1">
    <w:name w:val="5EC3D13DDA0E48839C44A9A56B1655F0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">
    <w:name w:val="1AFE60B9BF1549D6880031AC73FEAC1D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1">
    <w:name w:val="91F884A5E55F4903A0F8126D6E50DC08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">
    <w:name w:val="CFDE23E2BA31432598A58D992E969748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1">
    <w:name w:val="7906767094084063969FE74284B9C072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38D95A7A4BA4D88B73A55E63770BFB71">
    <w:name w:val="438D95A7A4BA4D88B73A55E63770BFB71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50AC02A210384F10BC93A1DFE1F7B47A1">
    <w:name w:val="50AC02A210384F10BC93A1DFE1F7B47A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1">
    <w:name w:val="A1AAB07142E448E1A54DAF67445AEB8E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1">
    <w:name w:val="17AF18BA0A0B4447BFB74AD49390605C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1">
    <w:name w:val="EF6E8FDB5ECF4D0B9CF67545C156EBA2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1">
    <w:name w:val="920036A3611F4DA7B3063218ECF5991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1">
    <w:name w:val="370BC4A0D32E446BA92FF683A0D8CA8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">
    <w:name w:val="2C6EEC18BC454ED396EFA0B720D7A65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">
    <w:name w:val="76E5B69F34BE47F591BD466F82031BB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1">
    <w:name w:val="5503AF8085864A6EB53E8F7D9EA5EC4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">
    <w:name w:val="C774E69D9E8D47F9BFDEE6F0C57B99D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">
    <w:name w:val="AA8C9EFE00214A0A88D34C64C91757E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">
    <w:name w:val="34E9A44429C34A21B3E5A061CEF6398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">
    <w:name w:val="A327F2062B96410C81C136A218EF48F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">
    <w:name w:val="FA58BB0FFC484ACD904ABC20AA55D2A3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">
    <w:name w:val="F3193AB01326417AA3F7A9F36574A0F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">
    <w:name w:val="091BF210610340B0843C6F734AF5BC5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">
    <w:name w:val="D786575BFDCB481EBCB762C535F12B13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">
    <w:name w:val="BFAA7F69AC7048B29079E0FDFBE1B97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">
    <w:name w:val="711EA004E77F4A8B9E03A74A231541F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E4BBB5991E24B86B6126B00FAE66AEF1">
    <w:name w:val="FE4BBB5991E24B86B6126B00FAE66AEF1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DC53B02B689140E3872FD71CDECA6F261">
    <w:name w:val="DC53B02B689140E3872FD71CDECA6F26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1">
    <w:name w:val="34A7FBA041E64A2C9506F8FBAD766C7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">
    <w:name w:val="4EA5441DCAE9479CB4C37265761292C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">
    <w:name w:val="18DE038159F14643B93E70CBD8E7B031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">
    <w:name w:val="B15A949EE9E741E0A9162AD66DC9F2D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">
    <w:name w:val="0C85B51B044B469FAA1419DF251FF00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">
    <w:name w:val="1F5C25E6D3404BC09F6B527D22E871C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">
    <w:name w:val="B001D56E1C734FFF84B6ABF5785B3951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">
    <w:name w:val="5F8F27D324F1407DB8D63CF4CB6397A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">
    <w:name w:val="837DFFBCC77343E0AFFB8D40E02E26C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">
    <w:name w:val="A6D9A78EA253495D9B888059135F443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A5B9107DF9949C29F643401E194E4051">
    <w:name w:val="3A5B9107DF9949C29F643401E194E405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1">
    <w:name w:val="3A00467B010A444BAB2A994FA65AA3C8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1">
    <w:name w:val="7832CDFD0A9D4215BE659575799949B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1">
    <w:name w:val="FAF462A6E36F4525B9D1A2D89FA5561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">
    <w:name w:val="13FB34073CCF424789637AF8396C5AD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">
    <w:name w:val="C2D44461B9494B1BAEDE475AD04AE2D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">
    <w:name w:val="168DBDF3E1954AED8B309C9FA00D71E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">
    <w:name w:val="B510D35F38C04343B54E723FB855B0A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">
    <w:name w:val="8D86C5DD67F54BFC8F0FE8D1C27D7AA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">
    <w:name w:val="1B288542FE0046FCA199E9EE24E78CE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">
    <w:name w:val="0A05ABE00CE14719B879035034FBC68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">
    <w:name w:val="C196F86AEB99444095B0B5C1D90AEBC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">
    <w:name w:val="39CB617C9838494CB2831A3B17F9A5D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6BFECF3D24443B8A8698350EA2BE7391">
    <w:name w:val="26BFECF3D24443B8A8698350EA2BE73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1">
    <w:name w:val="51F9A01212A74D0D85A1B54E45348E26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1">
    <w:name w:val="0D8214A8129940D788DF4D546B7A29D1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1">
    <w:name w:val="E201CEBA9FB04E4B807594A297DF22C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">
    <w:name w:val="966526D7640240458B0D8A0BBDD107C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">
    <w:name w:val="FB0E94B4888F4F9D9522E65F93258E0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">
    <w:name w:val="AD1D5296EE314FC9A58540869484239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">
    <w:name w:val="D0EAB71106114F8F84AF86065C90A4F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">
    <w:name w:val="D69273CDC256423D954D8526A489C9E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">
    <w:name w:val="E60C2298E6B14D9582D6117AA22BE08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">
    <w:name w:val="F6E6D74DB3984780BB89929692E7231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">
    <w:name w:val="675E441B35C540239447BD108C7D2C8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">
    <w:name w:val="CBB702BF184B4AAFACAF39DB561ABF1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81C43182E44BF0B30EBF4571176EA41">
    <w:name w:val="7981C43182E44BF0B30EBF4571176EA4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1">
    <w:name w:val="9B078CA3035C447498064017733C190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1">
    <w:name w:val="379593CFEF354A7C9219EB56FB0DABA8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1">
    <w:name w:val="7971F8E55E5F46DD94F30A67099DCA5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">
    <w:name w:val="80DBA8FF123D42A1A3A6891383A1310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">
    <w:name w:val="A1B0FF2549A746E69D9DECA84F8D30B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">
    <w:name w:val="E2F697FD05084706B1D8721DDA0CCA2B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">
    <w:name w:val="9781F3E8BF204CDABAC55A20ABCF0E0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">
    <w:name w:val="09767ECA59014AE9B72B4D0ECAD00CA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">
    <w:name w:val="DE068F68327B40E8849D1CA27173F21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">
    <w:name w:val="41279EA47AD3430F9E4FA5399586D69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">
    <w:name w:val="82A6C4C8C68E457598343EE45A19D19B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">
    <w:name w:val="02BECA6CBDEA4531996A4E79BE8AB0DF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543463118544050AE34A10861CA8E1B1">
    <w:name w:val="A543463118544050AE34A10861CA8E1B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5BEA1EFC16A4440B0A05EE31F4714371">
    <w:name w:val="65BEA1EFC16A4440B0A05EE31F471437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F56283E1E16425399599ECFD10174181">
    <w:name w:val="6F56283E1E16425399599ECFD101741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1">
    <w:name w:val="60E439F55A224DDF9EF26160BBBD0EF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1">
    <w:name w:val="6948C61E87C8432DAE70A53B5D080B6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1">
    <w:name w:val="86FF93081B214E998A822EAF2FE38846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1">
    <w:name w:val="D614F4D761E445EAAD764BB52BA87685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1">
    <w:name w:val="6C164248284849779FF6198244E54E9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1">
    <w:name w:val="B423757BB279412685DF60D901F77CFF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1">
    <w:name w:val="8E635FB93C5B4A73B6948E927F7BD09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1">
    <w:name w:val="2DCD01750E3E4028B8179043C3D08BC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1">
    <w:name w:val="D2A765D3547F46F2B01CE941361984E6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2">
    <w:name w:val="16B7D06C92FB48E797FA2F2641D2BBB5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2">
    <w:name w:val="DA686E17CFF1404EB23875A1BA96B84C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2">
    <w:name w:val="2677BC07E27E479DA99E25528A036F9F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2">
    <w:name w:val="5EC3D13DDA0E48839C44A9A56B1655F0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2">
    <w:name w:val="1AFE60B9BF1549D6880031AC73FEAC1D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2">
    <w:name w:val="91F884A5E55F4903A0F8126D6E50DC08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2">
    <w:name w:val="CFDE23E2BA31432598A58D992E969748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2">
    <w:name w:val="7906767094084063969FE74284B9C072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38D95A7A4BA4D88B73A55E63770BFB72">
    <w:name w:val="438D95A7A4BA4D88B73A55E63770BFB72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50AC02A210384F10BC93A1DFE1F7B47A2">
    <w:name w:val="50AC02A210384F10BC93A1DFE1F7B47A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2">
    <w:name w:val="A1AAB07142E448E1A54DAF67445AEB8E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2">
    <w:name w:val="17AF18BA0A0B4447BFB74AD49390605C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2">
    <w:name w:val="EF6E8FDB5ECF4D0B9CF67545C156EBA2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2">
    <w:name w:val="920036A3611F4DA7B3063218ECF5991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2">
    <w:name w:val="370BC4A0D32E446BA92FF683A0D8CA8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2">
    <w:name w:val="2C6EEC18BC454ED396EFA0B720D7A65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2">
    <w:name w:val="76E5B69F34BE47F591BD466F82031BB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2">
    <w:name w:val="5503AF8085864A6EB53E8F7D9EA5EC4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2">
    <w:name w:val="C774E69D9E8D47F9BFDEE6F0C57B99D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2">
    <w:name w:val="AA8C9EFE00214A0A88D34C64C91757E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2">
    <w:name w:val="34E9A44429C34A21B3E5A061CEF6398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2">
    <w:name w:val="A327F2062B96410C81C136A218EF48F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2">
    <w:name w:val="FA58BB0FFC484ACD904ABC20AA55D2A3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2">
    <w:name w:val="F3193AB01326417AA3F7A9F36574A0F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2">
    <w:name w:val="091BF210610340B0843C6F734AF5BC5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2">
    <w:name w:val="D786575BFDCB481EBCB762C535F12B13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2">
    <w:name w:val="BFAA7F69AC7048B29079E0FDFBE1B97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2">
    <w:name w:val="711EA004E77F4A8B9E03A74A231541F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E4BBB5991E24B86B6126B00FAE66AEF2">
    <w:name w:val="FE4BBB5991E24B86B6126B00FAE66AEF2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DC53B02B689140E3872FD71CDECA6F262">
    <w:name w:val="DC53B02B689140E3872FD71CDECA6F26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2">
    <w:name w:val="34A7FBA041E64A2C9506F8FBAD766C7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2">
    <w:name w:val="4EA5441DCAE9479CB4C37265761292C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2">
    <w:name w:val="18DE038159F14643B93E70CBD8E7B031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2">
    <w:name w:val="B15A949EE9E741E0A9162AD66DC9F2D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2">
    <w:name w:val="0C85B51B044B469FAA1419DF251FF00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2">
    <w:name w:val="1F5C25E6D3404BC09F6B527D22E871C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2">
    <w:name w:val="B001D56E1C734FFF84B6ABF5785B3951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2">
    <w:name w:val="5F8F27D324F1407DB8D63CF4CB6397A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2">
    <w:name w:val="837DFFBCC77343E0AFFB8D40E02E26C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2">
    <w:name w:val="A6D9A78EA253495D9B888059135F443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A5B9107DF9949C29F643401E194E4052">
    <w:name w:val="3A5B9107DF9949C29F643401E194E405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2">
    <w:name w:val="3A00467B010A444BAB2A994FA65AA3C8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2">
    <w:name w:val="7832CDFD0A9D4215BE659575799949B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2">
    <w:name w:val="FAF462A6E36F4525B9D1A2D89FA5561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2">
    <w:name w:val="13FB34073CCF424789637AF8396C5AD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2">
    <w:name w:val="C2D44461B9494B1BAEDE475AD04AE2D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2">
    <w:name w:val="168DBDF3E1954AED8B309C9FA00D71E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2">
    <w:name w:val="B510D35F38C04343B54E723FB855B0A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2">
    <w:name w:val="8D86C5DD67F54BFC8F0FE8D1C27D7AA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2">
    <w:name w:val="1B288542FE0046FCA199E9EE24E78CE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2">
    <w:name w:val="0A05ABE00CE14719B879035034FBC68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2">
    <w:name w:val="C196F86AEB99444095B0B5C1D90AEBC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2">
    <w:name w:val="39CB617C9838494CB2831A3B17F9A5D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6BFECF3D24443B8A8698350EA2BE7392">
    <w:name w:val="26BFECF3D24443B8A8698350EA2BE73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2">
    <w:name w:val="51F9A01212A74D0D85A1B54E45348E26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2">
    <w:name w:val="0D8214A8129940D788DF4D546B7A29D1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2">
    <w:name w:val="E201CEBA9FB04E4B807594A297DF22C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2">
    <w:name w:val="966526D7640240458B0D8A0BBDD107C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2">
    <w:name w:val="FB0E94B4888F4F9D9522E65F93258E0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2">
    <w:name w:val="AD1D5296EE314FC9A58540869484239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2">
    <w:name w:val="D0EAB71106114F8F84AF86065C90A4F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2">
    <w:name w:val="D69273CDC256423D954D8526A489C9E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2">
    <w:name w:val="E60C2298E6B14D9582D6117AA22BE08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2">
    <w:name w:val="F6E6D74DB3984780BB89929692E7231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2">
    <w:name w:val="675E441B35C540239447BD108C7D2C8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2">
    <w:name w:val="CBB702BF184B4AAFACAF39DB561ABF1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81C43182E44BF0B30EBF4571176EA42">
    <w:name w:val="7981C43182E44BF0B30EBF4571176EA4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2">
    <w:name w:val="9B078CA3035C447498064017733C190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2">
    <w:name w:val="379593CFEF354A7C9219EB56FB0DABA8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2">
    <w:name w:val="7971F8E55E5F46DD94F30A67099DCA5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2">
    <w:name w:val="80DBA8FF123D42A1A3A6891383A1310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2">
    <w:name w:val="A1B0FF2549A746E69D9DECA84F8D30B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2">
    <w:name w:val="E2F697FD05084706B1D8721DDA0CCA2B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2">
    <w:name w:val="9781F3E8BF204CDABAC55A20ABCF0E0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2">
    <w:name w:val="09767ECA59014AE9B72B4D0ECAD00CA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2">
    <w:name w:val="DE068F68327B40E8849D1CA27173F21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2">
    <w:name w:val="41279EA47AD3430F9E4FA5399586D69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2">
    <w:name w:val="82A6C4C8C68E457598343EE45A19D19B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2">
    <w:name w:val="02BECA6CBDEA4531996A4E79BE8AB0DF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543463118544050AE34A10861CA8E1B2">
    <w:name w:val="A543463118544050AE34A10861CA8E1B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5BEA1EFC16A4440B0A05EE31F4714372">
    <w:name w:val="65BEA1EFC16A4440B0A05EE31F471437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F56283E1E16425399599ECFD10174182">
    <w:name w:val="6F56283E1E16425399599ECFD101741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2">
    <w:name w:val="60E439F55A224DDF9EF26160BBBD0EF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2">
    <w:name w:val="6948C61E87C8432DAE70A53B5D080B6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2">
    <w:name w:val="86FF93081B214E998A822EAF2FE38846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2">
    <w:name w:val="D614F4D761E445EAAD764BB52BA87685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2">
    <w:name w:val="6C164248284849779FF6198244E54E9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2">
    <w:name w:val="B423757BB279412685DF60D901F77CFF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2">
    <w:name w:val="8E635FB93C5B4A73B6948E927F7BD09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2">
    <w:name w:val="2DCD01750E3E4028B8179043C3D08BC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2">
    <w:name w:val="D2A765D3547F46F2B01CE941361984E6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37E6AFC174740A4A9EEEE3F12A4DC91">
    <w:name w:val="237E6AFC174740A4A9EEEE3F12A4DC91"/>
    <w:rsid w:val="002F1E2E"/>
  </w:style>
  <w:style w:type="paragraph" w:customStyle="1" w:styleId="16B7D06C92FB48E797FA2F2641D2BBB53">
    <w:name w:val="16B7D06C92FB48E797FA2F2641D2BBB5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3">
    <w:name w:val="DA686E17CFF1404EB23875A1BA96B84C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3">
    <w:name w:val="2677BC07E27E479DA99E25528A036F9F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3">
    <w:name w:val="5EC3D13DDA0E48839C44A9A56B1655F0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3">
    <w:name w:val="1AFE60B9BF1549D6880031AC73FEAC1D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3">
    <w:name w:val="91F884A5E55F4903A0F8126D6E50DC08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3">
    <w:name w:val="CFDE23E2BA31432598A58D992E969748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3">
    <w:name w:val="7906767094084063969FE74284B9C072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3">
    <w:name w:val="920036A3611F4DA7B3063218ECF5991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3">
    <w:name w:val="370BC4A0D32E446BA92FF683A0D8CA8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3">
    <w:name w:val="2C6EEC18BC454ED396EFA0B720D7A65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3">
    <w:name w:val="76E5B69F34BE47F591BD466F82031BB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3">
    <w:name w:val="5503AF8085864A6EB53E8F7D9EA5EC4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3">
    <w:name w:val="C774E69D9E8D47F9BFDEE6F0C57B99D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3">
    <w:name w:val="AA8C9EFE00214A0A88D34C64C91757E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3">
    <w:name w:val="34E9A44429C34A21B3E5A061CEF6398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3">
    <w:name w:val="A327F2062B96410C81C136A218EF48F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3">
    <w:name w:val="FA58BB0FFC484ACD904ABC20AA55D2A3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3">
    <w:name w:val="F3193AB01326417AA3F7A9F36574A0F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3">
    <w:name w:val="091BF210610340B0843C6F734AF5BC5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3">
    <w:name w:val="D786575BFDCB481EBCB762C535F12B13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3">
    <w:name w:val="BFAA7F69AC7048B29079E0FDFBE1B97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3">
    <w:name w:val="711EA004E77F4A8B9E03A74A231541F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3">
    <w:name w:val="34A7FBA041E64A2C9506F8FBAD766C7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3">
    <w:name w:val="4EA5441DCAE9479CB4C37265761292C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3">
    <w:name w:val="18DE038159F14643B93E70CBD8E7B031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3">
    <w:name w:val="B15A949EE9E741E0A9162AD66DC9F2D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3">
    <w:name w:val="0C85B51B044B469FAA1419DF251FF00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3">
    <w:name w:val="1F5C25E6D3404BC09F6B527D22E871C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3">
    <w:name w:val="B001D56E1C734FFF84B6ABF5785B3951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3">
    <w:name w:val="5F8F27D324F1407DB8D63CF4CB6397A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3">
    <w:name w:val="837DFFBCC77343E0AFFB8D40E02E26C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3">
    <w:name w:val="A6D9A78EA253495D9B888059135F443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3">
    <w:name w:val="FAF462A6E36F4525B9D1A2D89FA5561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3">
    <w:name w:val="13FB34073CCF424789637AF8396C5AD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3">
    <w:name w:val="C2D44461B9494B1BAEDE475AD04AE2D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3">
    <w:name w:val="168DBDF3E1954AED8B309C9FA00D71E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3">
    <w:name w:val="B510D35F38C04343B54E723FB855B0A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3">
    <w:name w:val="8D86C5DD67F54BFC8F0FE8D1C27D7AA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3">
    <w:name w:val="1B288542FE0046FCA199E9EE24E78CE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3">
    <w:name w:val="0A05ABE00CE14719B879035034FBC68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3">
    <w:name w:val="C196F86AEB99444095B0B5C1D90AEBC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3">
    <w:name w:val="39CB617C9838494CB2831A3B17F9A5D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3">
    <w:name w:val="E201CEBA9FB04E4B807594A297DF22C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3">
    <w:name w:val="966526D7640240458B0D8A0BBDD107C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3">
    <w:name w:val="FB0E94B4888F4F9D9522E65F93258E0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3">
    <w:name w:val="AD1D5296EE314FC9A58540869484239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3">
    <w:name w:val="D0EAB71106114F8F84AF86065C90A4F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3">
    <w:name w:val="D69273CDC256423D954D8526A489C9E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3">
    <w:name w:val="E60C2298E6B14D9582D6117AA22BE08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3">
    <w:name w:val="F6E6D74DB3984780BB89929692E7231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3">
    <w:name w:val="675E441B35C540239447BD108C7D2C8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3">
    <w:name w:val="CBB702BF184B4AAFACAF39DB561ABF1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3">
    <w:name w:val="7971F8E55E5F46DD94F30A67099DCA5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3">
    <w:name w:val="80DBA8FF123D42A1A3A6891383A1310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3">
    <w:name w:val="A1B0FF2549A746E69D9DECA84F8D30B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3">
    <w:name w:val="E2F697FD05084706B1D8721DDA0CCA2B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3">
    <w:name w:val="9781F3E8BF204CDABAC55A20ABCF0E0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3">
    <w:name w:val="09767ECA59014AE9B72B4D0ECAD00CA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3">
    <w:name w:val="DE068F68327B40E8849D1CA27173F21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3">
    <w:name w:val="41279EA47AD3430F9E4FA5399586D69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3">
    <w:name w:val="82A6C4C8C68E457598343EE45A19D19B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3">
    <w:name w:val="02BECA6CBDEA4531996A4E79BE8AB0DF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F56283E1E16425399599ECFD10174183">
    <w:name w:val="6F56283E1E16425399599ECFD101741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3">
    <w:name w:val="60E439F55A224DDF9EF26160BBBD0EF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3">
    <w:name w:val="6948C61E87C8432DAE70A53B5D080B6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3">
    <w:name w:val="86FF93081B214E998A822EAF2FE38846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3">
    <w:name w:val="D614F4D761E445EAAD764BB52BA87685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3">
    <w:name w:val="6C164248284849779FF6198244E54E9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3">
    <w:name w:val="B423757BB279412685DF60D901F77CFF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3">
    <w:name w:val="8E635FB93C5B4A73B6948E927F7BD09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3">
    <w:name w:val="2DCD01750E3E4028B8179043C3D08BC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3">
    <w:name w:val="D2A765D3547F46F2B01CE941361984E6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4">
    <w:name w:val="16B7D06C92FB48E797FA2F2641D2BBB5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4">
    <w:name w:val="DA686E17CFF1404EB23875A1BA96B84C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4">
    <w:name w:val="2677BC07E27E479DA99E25528A036F9F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4">
    <w:name w:val="5EC3D13DDA0E48839C44A9A56B1655F0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4">
    <w:name w:val="1AFE60B9BF1549D6880031AC73FEAC1D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4">
    <w:name w:val="91F884A5E55F4903A0F8126D6E50DC08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4">
    <w:name w:val="CFDE23E2BA31432598A58D992E969748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4">
    <w:name w:val="7906767094084063969FE74284B9C072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4">
    <w:name w:val="920036A3611F4DA7B3063218ECF5991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4">
    <w:name w:val="370BC4A0D32E446BA92FF683A0D8CA8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4">
    <w:name w:val="2C6EEC18BC454ED396EFA0B720D7A65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4">
    <w:name w:val="76E5B69F34BE47F591BD466F82031BB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4">
    <w:name w:val="5503AF8085864A6EB53E8F7D9EA5EC4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4">
    <w:name w:val="C774E69D9E8D47F9BFDEE6F0C57B99D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4">
    <w:name w:val="AA8C9EFE00214A0A88D34C64C91757E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4">
    <w:name w:val="34E9A44429C34A21B3E5A061CEF6398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4">
    <w:name w:val="A327F2062B96410C81C136A218EF48F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4">
    <w:name w:val="FA58BB0FFC484ACD904ABC20AA55D2A3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4">
    <w:name w:val="F3193AB01326417AA3F7A9F36574A0F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4">
    <w:name w:val="091BF210610340B0843C6F734AF5BC5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4">
    <w:name w:val="D786575BFDCB481EBCB762C535F12B13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4">
    <w:name w:val="BFAA7F69AC7048B29079E0FDFBE1B97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4">
    <w:name w:val="711EA004E77F4A8B9E03A74A231541F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4">
    <w:name w:val="34A7FBA041E64A2C9506F8FBAD766C7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4">
    <w:name w:val="4EA5441DCAE9479CB4C37265761292C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4">
    <w:name w:val="18DE038159F14643B93E70CBD8E7B0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4">
    <w:name w:val="B15A949EE9E741E0A9162AD66DC9F2D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4">
    <w:name w:val="0C85B51B044B469FAA1419DF251FF00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4">
    <w:name w:val="1F5C25E6D3404BC09F6B527D22E871C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4">
    <w:name w:val="B001D56E1C734FFF84B6ABF5785B395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4">
    <w:name w:val="5F8F27D324F1407DB8D63CF4CB6397A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4">
    <w:name w:val="837DFFBCC77343E0AFFB8D40E02E26C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4">
    <w:name w:val="A6D9A78EA253495D9B888059135F443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4">
    <w:name w:val="FAF462A6E36F4525B9D1A2D89FA5561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4">
    <w:name w:val="13FB34073CCF424789637AF8396C5AD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4">
    <w:name w:val="C2D44461B9494B1BAEDE475AD04AE2D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4">
    <w:name w:val="168DBDF3E1954AED8B309C9FA00D71E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4">
    <w:name w:val="B510D35F38C04343B54E723FB855B0A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4">
    <w:name w:val="8D86C5DD67F54BFC8F0FE8D1C27D7AA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4">
    <w:name w:val="1B288542FE0046FCA199E9EE24E78CE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4">
    <w:name w:val="0A05ABE00CE14719B879035034FBC68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4">
    <w:name w:val="C196F86AEB99444095B0B5C1D90AEBC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4">
    <w:name w:val="39CB617C9838494CB2831A3B17F9A5D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4">
    <w:name w:val="E201CEBA9FB04E4B807594A297DF22C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4">
    <w:name w:val="966526D7640240458B0D8A0BBDD107C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4">
    <w:name w:val="FB0E94B4888F4F9D9522E65F93258E0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4">
    <w:name w:val="AD1D5296EE314FC9A58540869484239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4">
    <w:name w:val="D0EAB71106114F8F84AF86065C90A4F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4">
    <w:name w:val="D69273CDC256423D954D8526A489C9E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4">
    <w:name w:val="E60C2298E6B14D9582D6117AA22BE08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4">
    <w:name w:val="F6E6D74DB3984780BB89929692E7231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4">
    <w:name w:val="675E441B35C540239447BD108C7D2C8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4">
    <w:name w:val="CBB702BF184B4AAFACAF39DB561ABF1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4">
    <w:name w:val="7971F8E55E5F46DD94F30A67099DCA5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4">
    <w:name w:val="80DBA8FF123D42A1A3A6891383A1310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4">
    <w:name w:val="A1B0FF2549A746E69D9DECA84F8D30B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4">
    <w:name w:val="E2F697FD05084706B1D8721DDA0CCA2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4">
    <w:name w:val="9781F3E8BF204CDABAC55A20ABCF0E0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4">
    <w:name w:val="09767ECA59014AE9B72B4D0ECAD00CA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4">
    <w:name w:val="DE068F68327B40E8849D1CA27173F21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4">
    <w:name w:val="41279EA47AD3430F9E4FA5399586D69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4">
    <w:name w:val="82A6C4C8C68E457598343EE45A19D19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4">
    <w:name w:val="02BECA6CBDEA4531996A4E79BE8AB0DF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5">
    <w:name w:val="16B7D06C92FB48E797FA2F2641D2BBB5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PartyorEventName">
    <w:name w:val="Party or Event Name"/>
    <w:basedOn w:val="Normal"/>
    <w:link w:val="PartyorEventNameChar"/>
    <w:uiPriority w:val="12"/>
    <w:unhideWhenUsed/>
    <w:qFormat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character" w:customStyle="1" w:styleId="PartyorEventNameChar">
    <w:name w:val="Party or Event Name Char"/>
    <w:basedOn w:val="DefaultParagraphFont"/>
    <w:link w:val="PartyorEventName"/>
    <w:uiPriority w:val="12"/>
    <w:rsid w:val="0024591F"/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">
    <w:name w:val="9A7C87062BA24915986DCE3FADA704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">
    <w:name w:val="F67711B116F140529704DAB4B49DC83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5">
    <w:name w:val="2677BC07E27E479DA99E25528A036F9F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">
    <w:name w:val="77AEC5E8058D4682A3E9A80F3D18798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5">
    <w:name w:val="1AFE60B9BF1549D6880031AC73FEAC1D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">
    <w:name w:val="392F9D7E489E485BBF8B9A71708B4BB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5">
    <w:name w:val="CFDE23E2BA31432598A58D992E969748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">
    <w:name w:val="506AFDA30EB34659AC48D588C4C0B9A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5">
    <w:name w:val="920036A3611F4DA7B3063218ECF5991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5">
    <w:name w:val="370BC4A0D32E446BA92FF683A0D8CA8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5">
    <w:name w:val="2C6EEC18BC454ED396EFA0B720D7A65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5">
    <w:name w:val="76E5B69F34BE47F591BD466F82031BB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5">
    <w:name w:val="5503AF8085864A6EB53E8F7D9EA5EC4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5">
    <w:name w:val="C774E69D9E8D47F9BFDEE6F0C57B99D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5">
    <w:name w:val="AA8C9EFE00214A0A88D34C64C91757E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5">
    <w:name w:val="34E9A44429C34A21B3E5A061CEF6398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5">
    <w:name w:val="A327F2062B96410C81C136A218EF48F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5">
    <w:name w:val="FA58BB0FFC484ACD904ABC20AA55D2A3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5">
    <w:name w:val="F3193AB01326417AA3F7A9F36574A0F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5">
    <w:name w:val="091BF210610340B0843C6F734AF5BC5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5">
    <w:name w:val="D786575BFDCB481EBCB762C535F12B13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5">
    <w:name w:val="BFAA7F69AC7048B29079E0FDFBE1B97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5">
    <w:name w:val="711EA004E77F4A8B9E03A74A231541F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5">
    <w:name w:val="34A7FBA041E64A2C9506F8FBAD766C7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5">
    <w:name w:val="4EA5441DCAE9479CB4C37265761292C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5">
    <w:name w:val="18DE038159F14643B93E70CBD8E7B03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5">
    <w:name w:val="B15A949EE9E741E0A9162AD66DC9F2D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5">
    <w:name w:val="0C85B51B044B469FAA1419DF251FF00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5">
    <w:name w:val="1F5C25E6D3404BC09F6B527D22E871C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5">
    <w:name w:val="B001D56E1C734FFF84B6ABF5785B395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5">
    <w:name w:val="5F8F27D324F1407DB8D63CF4CB6397A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5">
    <w:name w:val="837DFFBCC77343E0AFFB8D40E02E26C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5">
    <w:name w:val="A6D9A78EA253495D9B888059135F443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5">
    <w:name w:val="FAF462A6E36F4525B9D1A2D89FA5561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5">
    <w:name w:val="13FB34073CCF424789637AF8396C5AD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5">
    <w:name w:val="C2D44461B9494B1BAEDE475AD04AE2D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5">
    <w:name w:val="168DBDF3E1954AED8B309C9FA00D71E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5">
    <w:name w:val="B510D35F38C04343B54E723FB855B0A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5">
    <w:name w:val="8D86C5DD67F54BFC8F0FE8D1C27D7AA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5">
    <w:name w:val="1B288542FE0046FCA199E9EE24E78CE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5">
    <w:name w:val="0A05ABE00CE14719B879035034FBC68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5">
    <w:name w:val="C196F86AEB99444095B0B5C1D90AEBC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5">
    <w:name w:val="39CB617C9838494CB2831A3B17F9A5D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5">
    <w:name w:val="E201CEBA9FB04E4B807594A297DF22C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5">
    <w:name w:val="966526D7640240458B0D8A0BBDD107C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5">
    <w:name w:val="FB0E94B4888F4F9D9522E65F93258E0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5">
    <w:name w:val="AD1D5296EE314FC9A58540869484239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5">
    <w:name w:val="D0EAB71106114F8F84AF86065C90A4F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5">
    <w:name w:val="D69273CDC256423D954D8526A489C9E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5">
    <w:name w:val="E60C2298E6B14D9582D6117AA22BE08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5">
    <w:name w:val="F6E6D74DB3984780BB89929692E7231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5">
    <w:name w:val="675E441B35C540239447BD108C7D2C8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5">
    <w:name w:val="CBB702BF184B4AAFACAF39DB561ABF1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5">
    <w:name w:val="7971F8E55E5F46DD94F30A67099DCA5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5">
    <w:name w:val="80DBA8FF123D42A1A3A6891383A1310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5">
    <w:name w:val="A1B0FF2549A746E69D9DECA84F8D30B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5">
    <w:name w:val="E2F697FD05084706B1D8721DDA0CCA2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5">
    <w:name w:val="9781F3E8BF204CDABAC55A20ABCF0E0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5">
    <w:name w:val="09767ECA59014AE9B72B4D0ECAD00CA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5">
    <w:name w:val="DE068F68327B40E8849D1CA27173F21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5">
    <w:name w:val="41279EA47AD3430F9E4FA5399586D69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5">
    <w:name w:val="82A6C4C8C68E457598343EE45A19D19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5">
    <w:name w:val="02BECA6CBDEA4531996A4E79BE8AB0DF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6">
    <w:name w:val="16B7D06C92FB48E797FA2F2641D2BBB5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">
    <w:name w:val="9A7C87062BA24915986DCE3FADA70462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">
    <w:name w:val="F67711B116F140529704DAB4B49DC836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6">
    <w:name w:val="2677BC07E27E479DA99E25528A036F9F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">
    <w:name w:val="77AEC5E8058D4682A3E9A80F3D187986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6">
    <w:name w:val="1AFE60B9BF1549D6880031AC73FEAC1D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">
    <w:name w:val="392F9D7E489E485BBF8B9A71708B4BB0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6">
    <w:name w:val="CFDE23E2BA31432598A58D992E969748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">
    <w:name w:val="506AFDA30EB34659AC48D588C4C0B9A3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6">
    <w:name w:val="920036A3611F4DA7B3063218ECF5991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6">
    <w:name w:val="370BC4A0D32E446BA92FF683A0D8CA8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6">
    <w:name w:val="2C6EEC18BC454ED396EFA0B720D7A65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6">
    <w:name w:val="76E5B69F34BE47F591BD466F82031BB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6">
    <w:name w:val="5503AF8085864A6EB53E8F7D9EA5EC4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6">
    <w:name w:val="C774E69D9E8D47F9BFDEE6F0C57B99D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6">
    <w:name w:val="AA8C9EFE00214A0A88D34C64C91757E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6">
    <w:name w:val="34E9A44429C34A21B3E5A061CEF6398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6">
    <w:name w:val="A327F2062B96410C81C136A218EF48F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6">
    <w:name w:val="FA58BB0FFC484ACD904ABC20AA55D2A3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6">
    <w:name w:val="F3193AB01326417AA3F7A9F36574A0F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6">
    <w:name w:val="091BF210610340B0843C6F734AF5BC5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6">
    <w:name w:val="D786575BFDCB481EBCB762C535F12B13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6">
    <w:name w:val="BFAA7F69AC7048B29079E0FDFBE1B97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6">
    <w:name w:val="711EA004E77F4A8B9E03A74A231541F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6">
    <w:name w:val="34A7FBA041E64A2C9506F8FBAD766C7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6">
    <w:name w:val="4EA5441DCAE9479CB4C37265761292C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6">
    <w:name w:val="18DE038159F14643B93E70CBD8E7B031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6">
    <w:name w:val="B15A949EE9E741E0A9162AD66DC9F2D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6">
    <w:name w:val="0C85B51B044B469FAA1419DF251FF00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6">
    <w:name w:val="1F5C25E6D3404BC09F6B527D22E871C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6">
    <w:name w:val="B001D56E1C734FFF84B6ABF5785B3951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6">
    <w:name w:val="5F8F27D324F1407DB8D63CF4CB6397A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6">
    <w:name w:val="837DFFBCC77343E0AFFB8D40E02E26C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6">
    <w:name w:val="A6D9A78EA253495D9B888059135F443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6">
    <w:name w:val="FAF462A6E36F4525B9D1A2D89FA5561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6">
    <w:name w:val="13FB34073CCF424789637AF8396C5AD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6">
    <w:name w:val="C2D44461B9494B1BAEDE475AD04AE2D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6">
    <w:name w:val="168DBDF3E1954AED8B309C9FA00D71E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6">
    <w:name w:val="B510D35F38C04343B54E723FB855B0A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6">
    <w:name w:val="8D86C5DD67F54BFC8F0FE8D1C27D7AA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6">
    <w:name w:val="1B288542FE0046FCA199E9EE24E78CE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6">
    <w:name w:val="0A05ABE00CE14719B879035034FBC68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6">
    <w:name w:val="C196F86AEB99444095B0B5C1D90AEBC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6">
    <w:name w:val="39CB617C9838494CB2831A3B17F9A5D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6">
    <w:name w:val="E201CEBA9FB04E4B807594A297DF22C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6">
    <w:name w:val="966526D7640240458B0D8A0BBDD107C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6">
    <w:name w:val="FB0E94B4888F4F9D9522E65F93258E0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6">
    <w:name w:val="AD1D5296EE314FC9A58540869484239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6">
    <w:name w:val="D0EAB71106114F8F84AF86065C90A4F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6">
    <w:name w:val="D69273CDC256423D954D8526A489C9E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6">
    <w:name w:val="E60C2298E6B14D9582D6117AA22BE08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6">
    <w:name w:val="F6E6D74DB3984780BB89929692E7231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6">
    <w:name w:val="675E441B35C540239447BD108C7D2C8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6">
    <w:name w:val="CBB702BF184B4AAFACAF39DB561ABF1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6">
    <w:name w:val="7971F8E55E5F46DD94F30A67099DCA5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6">
    <w:name w:val="80DBA8FF123D42A1A3A6891383A1310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6">
    <w:name w:val="A1B0FF2549A746E69D9DECA84F8D30B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6">
    <w:name w:val="E2F697FD05084706B1D8721DDA0CCA2B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6">
    <w:name w:val="9781F3E8BF204CDABAC55A20ABCF0E0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6">
    <w:name w:val="09767ECA59014AE9B72B4D0ECAD00CA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6">
    <w:name w:val="DE068F68327B40E8849D1CA27173F21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6">
    <w:name w:val="41279EA47AD3430F9E4FA5399586D69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6">
    <w:name w:val="82A6C4C8C68E457598343EE45A19D19B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6">
    <w:name w:val="02BECA6CBDEA4531996A4E79BE8AB0DF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7">
    <w:name w:val="16B7D06C92FB48E797FA2F2641D2BBB5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2">
    <w:name w:val="9A7C87062BA24915986DCE3FADA70462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2">
    <w:name w:val="F67711B116F140529704DAB4B49DC83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7">
    <w:name w:val="2677BC07E27E479DA99E25528A036F9F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2">
    <w:name w:val="77AEC5E8058D4682A3E9A80F3D18798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7">
    <w:name w:val="1AFE60B9BF1549D6880031AC73FEAC1D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2">
    <w:name w:val="392F9D7E489E485BBF8B9A71708B4BB0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7">
    <w:name w:val="CFDE23E2BA31432598A58D992E969748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2">
    <w:name w:val="506AFDA30EB34659AC48D588C4C0B9A3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7">
    <w:name w:val="920036A3611F4DA7B3063218ECF5991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7">
    <w:name w:val="2C6EEC18BC454ED396EFA0B720D7A65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7">
    <w:name w:val="76E5B69F34BE47F591BD466F82031BB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7">
    <w:name w:val="C774E69D9E8D47F9BFDEE6F0C57B99D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7">
    <w:name w:val="AA8C9EFE00214A0A88D34C64C91757E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7">
    <w:name w:val="34E9A44429C34A21B3E5A061CEF6398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7">
    <w:name w:val="A327F2062B96410C81C136A218EF48F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7">
    <w:name w:val="FA58BB0FFC484ACD904ABC20AA55D2A3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7">
    <w:name w:val="F3193AB01326417AA3F7A9F36574A0F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7">
    <w:name w:val="091BF210610340B0843C6F734AF5BC5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7">
    <w:name w:val="D786575BFDCB481EBCB762C535F12B13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7">
    <w:name w:val="BFAA7F69AC7048B29079E0FDFBE1B97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7">
    <w:name w:val="711EA004E77F4A8B9E03A74A231541F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7">
    <w:name w:val="34A7FBA041E64A2C9506F8FBAD766C7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7">
    <w:name w:val="4EA5441DCAE9479CB4C37265761292C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7">
    <w:name w:val="18DE038159F14643B93E70CBD8E7B031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7">
    <w:name w:val="B15A949EE9E741E0A9162AD66DC9F2D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7">
    <w:name w:val="0C85B51B044B469FAA1419DF251FF00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7">
    <w:name w:val="1F5C25E6D3404BC09F6B527D22E871C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7">
    <w:name w:val="B001D56E1C734FFF84B6ABF5785B3951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7">
    <w:name w:val="5F8F27D324F1407DB8D63CF4CB6397A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7">
    <w:name w:val="837DFFBCC77343E0AFFB8D40E02E26C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7">
    <w:name w:val="A6D9A78EA253495D9B888059135F443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7">
    <w:name w:val="FAF462A6E36F4525B9D1A2D89FA5561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7">
    <w:name w:val="13FB34073CCF424789637AF8396C5AD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7">
    <w:name w:val="C2D44461B9494B1BAEDE475AD04AE2D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7">
    <w:name w:val="168DBDF3E1954AED8B309C9FA00D71E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7">
    <w:name w:val="B510D35F38C04343B54E723FB855B0A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7">
    <w:name w:val="8D86C5DD67F54BFC8F0FE8D1C27D7AA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7">
    <w:name w:val="1B288542FE0046FCA199E9EE24E78CE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7">
    <w:name w:val="0A05ABE00CE14719B879035034FBC68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7">
    <w:name w:val="C196F86AEB99444095B0B5C1D90AEBC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7">
    <w:name w:val="39CB617C9838494CB2831A3B17F9A5D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7">
    <w:name w:val="E201CEBA9FB04E4B807594A297DF22C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7">
    <w:name w:val="966526D7640240458B0D8A0BBDD107C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7">
    <w:name w:val="FB0E94B4888F4F9D9522E65F93258E0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7">
    <w:name w:val="AD1D5296EE314FC9A58540869484239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7">
    <w:name w:val="D0EAB71106114F8F84AF86065C90A4F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7">
    <w:name w:val="D69273CDC256423D954D8526A489C9E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7">
    <w:name w:val="E60C2298E6B14D9582D6117AA22BE08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7">
    <w:name w:val="F6E6D74DB3984780BB89929692E7231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7">
    <w:name w:val="675E441B35C540239447BD108C7D2C8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7">
    <w:name w:val="CBB702BF184B4AAFACAF39DB561ABF1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7">
    <w:name w:val="7971F8E55E5F46DD94F30A67099DCA5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7">
    <w:name w:val="80DBA8FF123D42A1A3A6891383A1310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7">
    <w:name w:val="A1B0FF2549A746E69D9DECA84F8D30B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7">
    <w:name w:val="E2F697FD05084706B1D8721DDA0CCA2B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7">
    <w:name w:val="9781F3E8BF204CDABAC55A20ABCF0E0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7">
    <w:name w:val="09767ECA59014AE9B72B4D0ECAD00CA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7">
    <w:name w:val="DE068F68327B40E8849D1CA27173F21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7">
    <w:name w:val="41279EA47AD3430F9E4FA5399586D69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7">
    <w:name w:val="82A6C4C8C68E457598343EE45A19D19B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7">
    <w:name w:val="02BECA6CBDEA4531996A4E79BE8AB0DF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8">
    <w:name w:val="16B7D06C92FB48E797FA2F2641D2BBB5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3">
    <w:name w:val="9A7C87062BA24915986DCE3FADA70462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3">
    <w:name w:val="F67711B116F140529704DAB4B49DC836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8">
    <w:name w:val="2677BC07E27E479DA99E25528A036F9F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3">
    <w:name w:val="77AEC5E8058D4682A3E9A80F3D187986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8">
    <w:name w:val="1AFE60B9BF1549D6880031AC73FEAC1D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3">
    <w:name w:val="392F9D7E489E485BBF8B9A71708B4BB0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8">
    <w:name w:val="CFDE23E2BA31432598A58D992E969748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3">
    <w:name w:val="506AFDA30EB34659AC48D588C4C0B9A3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8">
    <w:name w:val="920036A3611F4DA7B3063218ECF5991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8">
    <w:name w:val="2C6EEC18BC454ED396EFA0B720D7A65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8">
    <w:name w:val="76E5B69F34BE47F591BD466F82031BB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8">
    <w:name w:val="C774E69D9E8D47F9BFDEE6F0C57B99D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8">
    <w:name w:val="AA8C9EFE00214A0A88D34C64C91757E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8">
    <w:name w:val="34E9A44429C34A21B3E5A061CEF6398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8">
    <w:name w:val="A327F2062B96410C81C136A218EF48F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8">
    <w:name w:val="FA58BB0FFC484ACD904ABC20AA55D2A3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8">
    <w:name w:val="F3193AB01326417AA3F7A9F36574A0F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8">
    <w:name w:val="091BF210610340B0843C6F734AF5BC5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8">
    <w:name w:val="D786575BFDCB481EBCB762C535F12B13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8">
    <w:name w:val="BFAA7F69AC7048B29079E0FDFBE1B97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8">
    <w:name w:val="711EA004E77F4A8B9E03A74A231541F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8">
    <w:name w:val="34A7FBA041E64A2C9506F8FBAD766C7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8">
    <w:name w:val="4EA5441DCAE9479CB4C37265761292C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8">
    <w:name w:val="18DE038159F14643B93E70CBD8E7B031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8">
    <w:name w:val="B15A949EE9E741E0A9162AD66DC9F2D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8">
    <w:name w:val="0C85B51B044B469FAA1419DF251FF00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8">
    <w:name w:val="1F5C25E6D3404BC09F6B527D22E871C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8">
    <w:name w:val="B001D56E1C734FFF84B6ABF5785B3951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8">
    <w:name w:val="5F8F27D324F1407DB8D63CF4CB6397A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8">
    <w:name w:val="837DFFBCC77343E0AFFB8D40E02E26C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8">
    <w:name w:val="A6D9A78EA253495D9B888059135F443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8">
    <w:name w:val="FAF462A6E36F4525B9D1A2D89FA5561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8">
    <w:name w:val="13FB34073CCF424789637AF8396C5AD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8">
    <w:name w:val="C2D44461B9494B1BAEDE475AD04AE2D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8">
    <w:name w:val="168DBDF3E1954AED8B309C9FA00D71E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8">
    <w:name w:val="B510D35F38C04343B54E723FB855B0A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8">
    <w:name w:val="8D86C5DD67F54BFC8F0FE8D1C27D7AA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8">
    <w:name w:val="1B288542FE0046FCA199E9EE24E78CE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8">
    <w:name w:val="0A05ABE00CE14719B879035034FBC68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8">
    <w:name w:val="C196F86AEB99444095B0B5C1D90AEBC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8">
    <w:name w:val="39CB617C9838494CB2831A3B17F9A5D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8">
    <w:name w:val="E201CEBA9FB04E4B807594A297DF22C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8">
    <w:name w:val="966526D7640240458B0D8A0BBDD107C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8">
    <w:name w:val="FB0E94B4888F4F9D9522E65F93258E0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8">
    <w:name w:val="AD1D5296EE314FC9A58540869484239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8">
    <w:name w:val="D0EAB71106114F8F84AF86065C90A4F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8">
    <w:name w:val="D69273CDC256423D954D8526A489C9E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8">
    <w:name w:val="E60C2298E6B14D9582D6117AA22BE08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8">
    <w:name w:val="F6E6D74DB3984780BB89929692E7231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8">
    <w:name w:val="675E441B35C540239447BD108C7D2C8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8">
    <w:name w:val="CBB702BF184B4AAFACAF39DB561ABF1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8">
    <w:name w:val="7971F8E55E5F46DD94F30A67099DCA5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8">
    <w:name w:val="80DBA8FF123D42A1A3A6891383A1310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8">
    <w:name w:val="A1B0FF2549A746E69D9DECA84F8D30B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8">
    <w:name w:val="E2F697FD05084706B1D8721DDA0CCA2B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8">
    <w:name w:val="9781F3E8BF204CDABAC55A20ABCF0E0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8">
    <w:name w:val="09767ECA59014AE9B72B4D0ECAD00CA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8">
    <w:name w:val="DE068F68327B40E8849D1CA27173F21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8">
    <w:name w:val="41279EA47AD3430F9E4FA5399586D69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8">
    <w:name w:val="82A6C4C8C68E457598343EE45A19D19B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8">
    <w:name w:val="02BECA6CBDEA4531996A4E79BE8AB0DF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9">
    <w:name w:val="16B7D06C92FB48E797FA2F2641D2BBB5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4">
    <w:name w:val="9A7C87062BA24915986DCE3FADA70462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4">
    <w:name w:val="F67711B116F140529704DAB4B49DC836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9">
    <w:name w:val="2677BC07E27E479DA99E25528A036F9F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4">
    <w:name w:val="77AEC5E8058D4682A3E9A80F3D187986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9">
    <w:name w:val="1AFE60B9BF1549D6880031AC73FEAC1D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4">
    <w:name w:val="392F9D7E489E485BBF8B9A71708B4BB0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9">
    <w:name w:val="CFDE23E2BA31432598A58D992E969748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4">
    <w:name w:val="506AFDA30EB34659AC48D588C4C0B9A3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9">
    <w:name w:val="920036A3611F4DA7B3063218ECF5991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9">
    <w:name w:val="2C6EEC18BC454ED396EFA0B720D7A65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">
    <w:name w:val="DF1F389B1AE54A75936141B305EC93CC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9">
    <w:name w:val="76E5B69F34BE47F591BD466F82031BB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9">
    <w:name w:val="C774E69D9E8D47F9BFDEE6F0C57B99D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">
    <w:name w:val="358055EF54154BC6A1D9875413ACC5FD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9">
    <w:name w:val="AA8C9EFE00214A0A88D34C64C91757E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9">
    <w:name w:val="34E9A44429C34A21B3E5A061CEF6398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9">
    <w:name w:val="A327F2062B96410C81C136A218EF48F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">
    <w:name w:val="302DDBED69D3490D953B3AF36AAB1F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9">
    <w:name w:val="FA58BB0FFC484ACD904ABC20AA55D2A3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9">
    <w:name w:val="F3193AB01326417AA3F7A9F36574A0F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9">
    <w:name w:val="091BF210610340B0843C6F734AF5BC5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">
    <w:name w:val="5DA2B3589F23436E86CA0A88AEB4E4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9">
    <w:name w:val="D786575BFDCB481EBCB762C535F12B13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9">
    <w:name w:val="BFAA7F69AC7048B29079E0FDFBE1B97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9">
    <w:name w:val="711EA004E77F4A8B9E03A74A231541F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">
    <w:name w:val="7116F9BCA4C141BBBB2B2DE2111DB6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9">
    <w:name w:val="34A7FBA041E64A2C9506F8FBAD766C7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9">
    <w:name w:val="4EA5441DCAE9479CB4C37265761292C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9">
    <w:name w:val="18DE038159F14643B93E70CBD8E7B031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9">
    <w:name w:val="B15A949EE9E741E0A9162AD66DC9F2D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9">
    <w:name w:val="0C85B51B044B469FAA1419DF251FF00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9">
    <w:name w:val="1F5C25E6D3404BC09F6B527D22E871C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9">
    <w:name w:val="B001D56E1C734FFF84B6ABF5785B3951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9">
    <w:name w:val="5F8F27D324F1407DB8D63CF4CB6397A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9">
    <w:name w:val="837DFFBCC77343E0AFFB8D40E02E26C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9">
    <w:name w:val="A6D9A78EA253495D9B888059135F443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9">
    <w:name w:val="FAF462A6E36F4525B9D1A2D89FA5561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9">
    <w:name w:val="13FB34073CCF424789637AF8396C5AD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9">
    <w:name w:val="C2D44461B9494B1BAEDE475AD04AE2D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9">
    <w:name w:val="168DBDF3E1954AED8B309C9FA00D71E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9">
    <w:name w:val="B510D35F38C04343B54E723FB855B0A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9">
    <w:name w:val="8D86C5DD67F54BFC8F0FE8D1C27D7AA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9">
    <w:name w:val="1B288542FE0046FCA199E9EE24E78CE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9">
    <w:name w:val="0A05ABE00CE14719B879035034FBC68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9">
    <w:name w:val="C196F86AEB99444095B0B5C1D90AEBC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9">
    <w:name w:val="39CB617C9838494CB2831A3B17F9A5D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9">
    <w:name w:val="E201CEBA9FB04E4B807594A297DF22C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9">
    <w:name w:val="966526D7640240458B0D8A0BBDD107C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9">
    <w:name w:val="FB0E94B4888F4F9D9522E65F93258E0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9">
    <w:name w:val="AD1D5296EE314FC9A58540869484239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9">
    <w:name w:val="D0EAB71106114F8F84AF86065C90A4F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9">
    <w:name w:val="D69273CDC256423D954D8526A489C9E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9">
    <w:name w:val="E60C2298E6B14D9582D6117AA22BE08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9">
    <w:name w:val="F6E6D74DB3984780BB89929692E7231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9">
    <w:name w:val="675E441B35C540239447BD108C7D2C8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9">
    <w:name w:val="CBB702BF184B4AAFACAF39DB561ABF1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9">
    <w:name w:val="7971F8E55E5F46DD94F30A67099DCA5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9">
    <w:name w:val="80DBA8FF123D42A1A3A6891383A1310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9">
    <w:name w:val="A1B0FF2549A746E69D9DECA84F8D30B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9">
    <w:name w:val="E2F697FD05084706B1D8721DDA0CCA2B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9">
    <w:name w:val="9781F3E8BF204CDABAC55A20ABCF0E0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9">
    <w:name w:val="09767ECA59014AE9B72B4D0ECAD00CA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9">
    <w:name w:val="DE068F68327B40E8849D1CA27173F21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9">
    <w:name w:val="41279EA47AD3430F9E4FA5399586D69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9">
    <w:name w:val="82A6C4C8C68E457598343EE45A19D19B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9">
    <w:name w:val="02BECA6CBDEA4531996A4E79BE8AB0DF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">
    <w:name w:val="55EFDB18039B45089D273E0E8F9289C9"/>
    <w:rsid w:val="00CE581E"/>
    <w:pPr>
      <w:spacing w:after="160" w:line="259" w:lineRule="auto"/>
    </w:pPr>
    <w:rPr>
      <w:lang w:val="en-IN" w:eastAsia="en-IN"/>
    </w:rPr>
  </w:style>
  <w:style w:type="paragraph" w:customStyle="1" w:styleId="79D878408D74461AA1EA439553D094AB">
    <w:name w:val="79D878408D74461AA1EA439553D094AB"/>
    <w:rsid w:val="00CE581E"/>
    <w:pPr>
      <w:spacing w:after="160" w:line="259" w:lineRule="auto"/>
    </w:pPr>
    <w:rPr>
      <w:lang w:val="en-IN" w:eastAsia="en-IN"/>
    </w:rPr>
  </w:style>
  <w:style w:type="paragraph" w:customStyle="1" w:styleId="76FC2BD5ADF844C8A436D4A9DEB55E27">
    <w:name w:val="76FC2BD5ADF844C8A436D4A9DEB55E27"/>
    <w:rsid w:val="00CE581E"/>
    <w:pPr>
      <w:spacing w:after="160" w:line="259" w:lineRule="auto"/>
    </w:pPr>
    <w:rPr>
      <w:lang w:val="en-IN" w:eastAsia="en-IN"/>
    </w:rPr>
  </w:style>
  <w:style w:type="paragraph" w:customStyle="1" w:styleId="EEDF1CBB68DA4F319E7EBCD0DF3FC448">
    <w:name w:val="EEDF1CBB68DA4F319E7EBCD0DF3FC448"/>
    <w:rsid w:val="00CE581E"/>
    <w:pPr>
      <w:spacing w:after="160" w:line="259" w:lineRule="auto"/>
    </w:pPr>
    <w:rPr>
      <w:lang w:val="en-IN" w:eastAsia="en-IN"/>
    </w:rPr>
  </w:style>
  <w:style w:type="paragraph" w:customStyle="1" w:styleId="E321D2D68C6443FF81F364FAB3B3EE44">
    <w:name w:val="E321D2D68C6443FF81F364FAB3B3EE44"/>
    <w:rsid w:val="00CE581E"/>
    <w:pPr>
      <w:spacing w:after="160" w:line="259" w:lineRule="auto"/>
    </w:pPr>
    <w:rPr>
      <w:lang w:val="en-IN" w:eastAsia="en-IN"/>
    </w:rPr>
  </w:style>
  <w:style w:type="paragraph" w:customStyle="1" w:styleId="C6FF2D01B0C64FA9A35369957D29ED17">
    <w:name w:val="C6FF2D01B0C64FA9A35369957D29ED17"/>
    <w:rsid w:val="00CE581E"/>
    <w:pPr>
      <w:spacing w:after="160" w:line="259" w:lineRule="auto"/>
    </w:pPr>
    <w:rPr>
      <w:lang w:val="en-IN" w:eastAsia="en-IN"/>
    </w:rPr>
  </w:style>
  <w:style w:type="paragraph" w:customStyle="1" w:styleId="CFDC06EAB2C94F72B73839211302F372">
    <w:name w:val="CFDC06EAB2C94F72B73839211302F372"/>
    <w:rsid w:val="00CE581E"/>
    <w:pPr>
      <w:spacing w:after="160" w:line="259" w:lineRule="auto"/>
    </w:pPr>
    <w:rPr>
      <w:lang w:val="en-IN" w:eastAsia="en-IN"/>
    </w:rPr>
  </w:style>
  <w:style w:type="paragraph" w:customStyle="1" w:styleId="7169AACD9AC247A4BBE122E087464B21">
    <w:name w:val="7169AACD9AC247A4BBE122E087464B21"/>
    <w:rsid w:val="00CE581E"/>
    <w:pPr>
      <w:spacing w:after="160" w:line="259" w:lineRule="auto"/>
    </w:pPr>
    <w:rPr>
      <w:lang w:val="en-IN" w:eastAsia="en-IN"/>
    </w:rPr>
  </w:style>
  <w:style w:type="paragraph" w:customStyle="1" w:styleId="AABA2092FE8341D19BAE2BC40C76B2A6">
    <w:name w:val="AABA2092FE8341D19BAE2BC40C76B2A6"/>
    <w:rsid w:val="00CE581E"/>
    <w:pPr>
      <w:spacing w:after="160" w:line="259" w:lineRule="auto"/>
    </w:pPr>
    <w:rPr>
      <w:lang w:val="en-IN" w:eastAsia="en-IN"/>
    </w:rPr>
  </w:style>
  <w:style w:type="paragraph" w:customStyle="1" w:styleId="C0F5E9777CEC4DE5B35F3BC042BC6910">
    <w:name w:val="C0F5E9777CEC4DE5B35F3BC042BC6910"/>
    <w:rsid w:val="00CE581E"/>
    <w:pPr>
      <w:spacing w:after="160" w:line="259" w:lineRule="auto"/>
    </w:pPr>
    <w:rPr>
      <w:lang w:val="en-IN" w:eastAsia="en-IN"/>
    </w:rPr>
  </w:style>
  <w:style w:type="paragraph" w:customStyle="1" w:styleId="6A127DE0664D42DBAAD69637FBC263FC">
    <w:name w:val="6A127DE0664D42DBAAD69637FBC263FC"/>
    <w:rsid w:val="00CE581E"/>
    <w:pPr>
      <w:spacing w:after="160" w:line="259" w:lineRule="auto"/>
    </w:pPr>
    <w:rPr>
      <w:lang w:val="en-IN" w:eastAsia="en-IN"/>
    </w:rPr>
  </w:style>
  <w:style w:type="paragraph" w:customStyle="1" w:styleId="816FB4435FD54E5DA20F080846AF5384">
    <w:name w:val="816FB4435FD54E5DA20F080846AF5384"/>
    <w:rsid w:val="00CE581E"/>
    <w:pPr>
      <w:spacing w:after="160" w:line="259" w:lineRule="auto"/>
    </w:pPr>
    <w:rPr>
      <w:lang w:val="en-IN" w:eastAsia="en-IN"/>
    </w:rPr>
  </w:style>
  <w:style w:type="paragraph" w:customStyle="1" w:styleId="FCF3D169E5BF4B61AB11036A7292E00A">
    <w:name w:val="FCF3D169E5BF4B61AB11036A7292E00A"/>
    <w:rsid w:val="00CE581E"/>
    <w:pPr>
      <w:spacing w:after="160" w:line="259" w:lineRule="auto"/>
    </w:pPr>
    <w:rPr>
      <w:lang w:val="en-IN" w:eastAsia="en-IN"/>
    </w:rPr>
  </w:style>
  <w:style w:type="paragraph" w:customStyle="1" w:styleId="52CE723B0A144B71A23D27F5EBA7E3E0">
    <w:name w:val="52CE723B0A144B71A23D27F5EBA7E3E0"/>
    <w:rsid w:val="00CE581E"/>
    <w:pPr>
      <w:spacing w:after="160" w:line="259" w:lineRule="auto"/>
    </w:pPr>
    <w:rPr>
      <w:lang w:val="en-IN" w:eastAsia="en-IN"/>
    </w:rPr>
  </w:style>
  <w:style w:type="paragraph" w:customStyle="1" w:styleId="9ED9B261E2FA430ABCABC003F59F1F0C">
    <w:name w:val="9ED9B261E2FA430ABCABC003F59F1F0C"/>
    <w:rsid w:val="00CE581E"/>
    <w:pPr>
      <w:spacing w:after="160" w:line="259" w:lineRule="auto"/>
    </w:pPr>
    <w:rPr>
      <w:lang w:val="en-IN" w:eastAsia="en-IN"/>
    </w:rPr>
  </w:style>
  <w:style w:type="paragraph" w:customStyle="1" w:styleId="54391ACD34954B88AE62697A88A23E71">
    <w:name w:val="54391ACD34954B88AE62697A88A23E71"/>
    <w:rsid w:val="00CE581E"/>
    <w:pPr>
      <w:spacing w:after="160" w:line="259" w:lineRule="auto"/>
    </w:pPr>
    <w:rPr>
      <w:lang w:val="en-IN" w:eastAsia="en-IN"/>
    </w:rPr>
  </w:style>
  <w:style w:type="paragraph" w:customStyle="1" w:styleId="5E69071EEE5948F78C716C6F5E97D72F">
    <w:name w:val="5E69071EEE5948F78C716C6F5E97D72F"/>
    <w:rsid w:val="00CE581E"/>
    <w:pPr>
      <w:spacing w:after="160" w:line="259" w:lineRule="auto"/>
    </w:pPr>
    <w:rPr>
      <w:lang w:val="en-IN" w:eastAsia="en-IN"/>
    </w:rPr>
  </w:style>
  <w:style w:type="paragraph" w:customStyle="1" w:styleId="F68C1866386D4B0B9295BA77AE12BDDB">
    <w:name w:val="F68C1866386D4B0B9295BA77AE12BDDB"/>
    <w:rsid w:val="00CE581E"/>
    <w:pPr>
      <w:spacing w:after="160" w:line="259" w:lineRule="auto"/>
    </w:pPr>
    <w:rPr>
      <w:lang w:val="en-IN" w:eastAsia="en-IN"/>
    </w:rPr>
  </w:style>
  <w:style w:type="paragraph" w:customStyle="1" w:styleId="8DCB63FD0E684708B52CC2A067FD60DC">
    <w:name w:val="8DCB63FD0E684708B52CC2A067FD60DC"/>
    <w:rsid w:val="00CE581E"/>
    <w:pPr>
      <w:spacing w:after="160" w:line="259" w:lineRule="auto"/>
    </w:pPr>
    <w:rPr>
      <w:lang w:val="en-IN" w:eastAsia="en-IN"/>
    </w:rPr>
  </w:style>
  <w:style w:type="paragraph" w:customStyle="1" w:styleId="F293DB3E16F24758A5ADF7A0DE042B1A">
    <w:name w:val="F293DB3E16F24758A5ADF7A0DE042B1A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0">
    <w:name w:val="16B7D06C92FB48E797FA2F2641D2BBB5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5">
    <w:name w:val="9A7C87062BA24915986DCE3FADA70462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5">
    <w:name w:val="F67711B116F140529704DAB4B49DC836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0">
    <w:name w:val="2677BC07E27E479DA99E25528A036F9F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5">
    <w:name w:val="77AEC5E8058D4682A3E9A80F3D187986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0">
    <w:name w:val="1AFE60B9BF1549D6880031AC73FEAC1D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5">
    <w:name w:val="392F9D7E489E485BBF8B9A71708B4BB0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0">
    <w:name w:val="CFDE23E2BA31432598A58D992E969748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5">
    <w:name w:val="506AFDA30EB34659AC48D588C4C0B9A3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0">
    <w:name w:val="920036A3611F4DA7B3063218ECF5991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0">
    <w:name w:val="2C6EEC18BC454ED396EFA0B720D7A65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1">
    <w:name w:val="DF1F389B1AE54A75936141B305EC93C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0">
    <w:name w:val="76E5B69F34BE47F591BD466F82031BB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0">
    <w:name w:val="C774E69D9E8D47F9BFDEE6F0C57B99D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1">
    <w:name w:val="358055EF54154BC6A1D9875413ACC5FD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0">
    <w:name w:val="AA8C9EFE00214A0A88D34C64C91757E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0">
    <w:name w:val="34E9A44429C34A21B3E5A061CEF6398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0">
    <w:name w:val="A327F2062B96410C81C136A218EF48F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1">
    <w:name w:val="302DDBED69D3490D953B3AF36AAB1F95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0">
    <w:name w:val="FA58BB0FFC484ACD904ABC20AA55D2A3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0">
    <w:name w:val="F3193AB01326417AA3F7A9F36574A0F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0">
    <w:name w:val="091BF210610340B0843C6F734AF5BC5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1">
    <w:name w:val="5DA2B3589F23436E86CA0A88AEB4E4C8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0">
    <w:name w:val="D786575BFDCB481EBCB762C535F12B13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0">
    <w:name w:val="BFAA7F69AC7048B29079E0FDFBE1B97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0">
    <w:name w:val="711EA004E77F4A8B9E03A74A231541F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1">
    <w:name w:val="7116F9BCA4C141BBBB2B2DE2111DB699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0">
    <w:name w:val="34A7FBA041E64A2C9506F8FBAD766C7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0">
    <w:name w:val="4EA5441DCAE9479CB4C37265761292C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1">
    <w:name w:val="55EFDB18039B45089D273E0E8F9289C9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0">
    <w:name w:val="18DE038159F14643B93E70CBD8E7B031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0">
    <w:name w:val="B15A949EE9E741E0A9162AD66DC9F2D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1">
    <w:name w:val="E321D2D68C6443FF81F364FAB3B3EE44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0">
    <w:name w:val="0C85B51B044B469FAA1419DF251FF00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0">
    <w:name w:val="1F5C25E6D3404BC09F6B527D22E871C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1">
    <w:name w:val="AABA2092FE8341D19BAE2BC40C76B2A6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0">
    <w:name w:val="B001D56E1C734FFF84B6ABF5785B3951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0">
    <w:name w:val="5F8F27D324F1407DB8D63CF4CB6397A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1">
    <w:name w:val="FCF3D169E5BF4B61AB11036A7292E00A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0">
    <w:name w:val="837DFFBCC77343E0AFFB8D40E02E26C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0">
    <w:name w:val="A6D9A78EA253495D9B888059135F443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1">
    <w:name w:val="5E69071EEE5948F78C716C6F5E97D72F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0">
    <w:name w:val="FAF462A6E36F4525B9D1A2D89FA5561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0">
    <w:name w:val="13FB34073CCF424789637AF8396C5AD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1">
    <w:name w:val="79D878408D74461AA1EA439553D094AB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0">
    <w:name w:val="C2D44461B9494B1BAEDE475AD04AE2D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0">
    <w:name w:val="168DBDF3E1954AED8B309C9FA00D71E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1">
    <w:name w:val="C6FF2D01B0C64FA9A35369957D29ED17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0">
    <w:name w:val="B510D35F38C04343B54E723FB855B0A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0">
    <w:name w:val="8D86C5DD67F54BFC8F0FE8D1C27D7AA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1">
    <w:name w:val="C0F5E9777CEC4DE5B35F3BC042BC6910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0">
    <w:name w:val="1B288542FE0046FCA199E9EE24E78CE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0">
    <w:name w:val="0A05ABE00CE14719B879035034FBC68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1">
    <w:name w:val="52CE723B0A144B71A23D27F5EBA7E3E0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0">
    <w:name w:val="C196F86AEB99444095B0B5C1D90AEBC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0">
    <w:name w:val="39CB617C9838494CB2831A3B17F9A5D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1">
    <w:name w:val="F68C1866386D4B0B9295BA77AE12BDDB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0">
    <w:name w:val="E201CEBA9FB04E4B807594A297DF22C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0">
    <w:name w:val="966526D7640240458B0D8A0BBDD107C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1">
    <w:name w:val="76FC2BD5ADF844C8A436D4A9DEB55E27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0">
    <w:name w:val="FB0E94B4888F4F9D9522E65F93258E0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0">
    <w:name w:val="AD1D5296EE314FC9A58540869484239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1">
    <w:name w:val="CFDC06EAB2C94F72B73839211302F372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0">
    <w:name w:val="D0EAB71106114F8F84AF86065C90A4F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0">
    <w:name w:val="D69273CDC256423D954D8526A489C9E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1">
    <w:name w:val="6A127DE0664D42DBAAD69637FBC263F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0">
    <w:name w:val="E60C2298E6B14D9582D6117AA22BE08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0">
    <w:name w:val="F6E6D74DB3984780BB89929692E7231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1">
    <w:name w:val="9ED9B261E2FA430ABCABC003F59F1F0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0">
    <w:name w:val="675E441B35C540239447BD108C7D2C8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0">
    <w:name w:val="CBB702BF184B4AAFACAF39DB561ABF1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1">
    <w:name w:val="8DCB63FD0E684708B52CC2A067FD60D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0">
    <w:name w:val="7971F8E55E5F46DD94F30A67099DCA5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0">
    <w:name w:val="80DBA8FF123D42A1A3A6891383A1310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1">
    <w:name w:val="EEDF1CBB68DA4F319E7EBCD0DF3FC448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0">
    <w:name w:val="A1B0FF2549A746E69D9DECA84F8D30B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0">
    <w:name w:val="E2F697FD05084706B1D8721DDA0CCA2B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1">
    <w:name w:val="7169AACD9AC247A4BBE122E087464B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0">
    <w:name w:val="9781F3E8BF204CDABAC55A20ABCF0E0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0">
    <w:name w:val="09767ECA59014AE9B72B4D0ECAD00CA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1">
    <w:name w:val="816FB4435FD54E5DA20F080846AF5384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0">
    <w:name w:val="DE068F68327B40E8849D1CA27173F21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0">
    <w:name w:val="41279EA47AD3430F9E4FA5399586D69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1">
    <w:name w:val="54391ACD34954B88AE62697A88A23E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0">
    <w:name w:val="82A6C4C8C68E457598343EE45A19D19B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0">
    <w:name w:val="02BECA6CBDEA4531996A4E79BE8AB0DF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1">
    <w:name w:val="F293DB3E16F24758A5ADF7A0DE042B1A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1">
    <w:name w:val="16B7D06C92FB48E797FA2F2641D2BBB5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6">
    <w:name w:val="9A7C87062BA24915986DCE3FADA70462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6">
    <w:name w:val="F67711B116F140529704DAB4B49DC836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1">
    <w:name w:val="2677BC07E27E479DA99E25528A036F9F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6">
    <w:name w:val="77AEC5E8058D4682A3E9A80F3D187986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1">
    <w:name w:val="1AFE60B9BF1549D6880031AC73FEAC1D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6">
    <w:name w:val="392F9D7E489E485BBF8B9A71708B4BB0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1">
    <w:name w:val="CFDE23E2BA31432598A58D992E969748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6">
    <w:name w:val="506AFDA30EB34659AC48D588C4C0B9A3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1">
    <w:name w:val="920036A3611F4DA7B3063218ECF5991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1">
    <w:name w:val="2C6EEC18BC454ED396EFA0B720D7A65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2">
    <w:name w:val="DF1F389B1AE54A75936141B305EC93C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1">
    <w:name w:val="76E5B69F34BE47F591BD466F82031BB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1">
    <w:name w:val="C774E69D9E8D47F9BFDEE6F0C57B99D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2">
    <w:name w:val="358055EF54154BC6A1D9875413ACC5FD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1">
    <w:name w:val="AA8C9EFE00214A0A88D34C64C91757E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1">
    <w:name w:val="34E9A44429C34A21B3E5A061CEF6398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1">
    <w:name w:val="A327F2062B96410C81C136A218EF48F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2">
    <w:name w:val="302DDBED69D3490D953B3AF36AAB1F95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1">
    <w:name w:val="FA58BB0FFC484ACD904ABC20AA55D2A3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1">
    <w:name w:val="F3193AB01326417AA3F7A9F36574A0F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1">
    <w:name w:val="091BF210610340B0843C6F734AF5BC5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2">
    <w:name w:val="5DA2B3589F23436E86CA0A88AEB4E4C8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1">
    <w:name w:val="D786575BFDCB481EBCB762C535F12B13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1">
    <w:name w:val="BFAA7F69AC7048B29079E0FDFBE1B97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1">
    <w:name w:val="711EA004E77F4A8B9E03A74A231541F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2">
    <w:name w:val="7116F9BCA4C141BBBB2B2DE2111DB699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1">
    <w:name w:val="34A7FBA041E64A2C9506F8FBAD766C7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1">
    <w:name w:val="4EA5441DCAE9479CB4C37265761292C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2">
    <w:name w:val="55EFDB18039B45089D273E0E8F9289C9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1">
    <w:name w:val="18DE038159F14643B93E70CBD8E7B031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1">
    <w:name w:val="B15A949EE9E741E0A9162AD66DC9F2D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2">
    <w:name w:val="E321D2D68C6443FF81F364FAB3B3EE44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1">
    <w:name w:val="0C85B51B044B469FAA1419DF251FF00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1">
    <w:name w:val="1F5C25E6D3404BC09F6B527D22E871C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2">
    <w:name w:val="AABA2092FE8341D19BAE2BC40C76B2A6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1">
    <w:name w:val="B001D56E1C734FFF84B6ABF5785B3951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1">
    <w:name w:val="5F8F27D324F1407DB8D63CF4CB6397A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2">
    <w:name w:val="FCF3D169E5BF4B61AB11036A7292E00A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1">
    <w:name w:val="837DFFBCC77343E0AFFB8D40E02E26C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1">
    <w:name w:val="A6D9A78EA253495D9B888059135F443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2">
    <w:name w:val="5E69071EEE5948F78C716C6F5E97D72F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1">
    <w:name w:val="FAF462A6E36F4525B9D1A2D89FA5561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1">
    <w:name w:val="13FB34073CCF424789637AF8396C5AD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2">
    <w:name w:val="79D878408D74461AA1EA439553D094AB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1">
    <w:name w:val="C2D44461B9494B1BAEDE475AD04AE2D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1">
    <w:name w:val="168DBDF3E1954AED8B309C9FA00D71E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2">
    <w:name w:val="C6FF2D01B0C64FA9A35369957D29ED17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1">
    <w:name w:val="B510D35F38C04343B54E723FB855B0A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1">
    <w:name w:val="8D86C5DD67F54BFC8F0FE8D1C27D7AA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2">
    <w:name w:val="C0F5E9777CEC4DE5B35F3BC042BC6910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1">
    <w:name w:val="1B288542FE0046FCA199E9EE24E78CE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1">
    <w:name w:val="0A05ABE00CE14719B879035034FBC68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2">
    <w:name w:val="52CE723B0A144B71A23D27F5EBA7E3E0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1">
    <w:name w:val="C196F86AEB99444095B0B5C1D90AEBC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1">
    <w:name w:val="39CB617C9838494CB2831A3B17F9A5D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2">
    <w:name w:val="F68C1866386D4B0B9295BA77AE12BDDB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1">
    <w:name w:val="E201CEBA9FB04E4B807594A297DF22C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1">
    <w:name w:val="966526D7640240458B0D8A0BBDD107C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2">
    <w:name w:val="76FC2BD5ADF844C8A436D4A9DEB55E27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1">
    <w:name w:val="FB0E94B4888F4F9D9522E65F93258E0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1">
    <w:name w:val="AD1D5296EE314FC9A58540869484239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2">
    <w:name w:val="CFDC06EAB2C94F72B73839211302F372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1">
    <w:name w:val="D0EAB71106114F8F84AF86065C90A4F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1">
    <w:name w:val="D69273CDC256423D954D8526A489C9E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2">
    <w:name w:val="6A127DE0664D42DBAAD69637FBC263F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1">
    <w:name w:val="E60C2298E6B14D9582D6117AA22BE08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1">
    <w:name w:val="F6E6D74DB3984780BB89929692E7231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2">
    <w:name w:val="9ED9B261E2FA430ABCABC003F59F1F0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1">
    <w:name w:val="675E441B35C540239447BD108C7D2C8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1">
    <w:name w:val="CBB702BF184B4AAFACAF39DB561ABF1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2">
    <w:name w:val="8DCB63FD0E684708B52CC2A067FD60D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1">
    <w:name w:val="7971F8E55E5F46DD94F30A67099DCA5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1">
    <w:name w:val="80DBA8FF123D42A1A3A6891383A1310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2">
    <w:name w:val="EEDF1CBB68DA4F319E7EBCD0DF3FC448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1">
    <w:name w:val="A1B0FF2549A746E69D9DECA84F8D30B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1">
    <w:name w:val="E2F697FD05084706B1D8721DDA0CCA2B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2">
    <w:name w:val="7169AACD9AC247A4BBE122E087464B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1">
    <w:name w:val="9781F3E8BF204CDABAC55A20ABCF0E0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1">
    <w:name w:val="09767ECA59014AE9B72B4D0ECAD00CA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2">
    <w:name w:val="816FB4435FD54E5DA20F080846AF5384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1">
    <w:name w:val="DE068F68327B40E8849D1CA27173F21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1">
    <w:name w:val="41279EA47AD3430F9E4FA5399586D69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2">
    <w:name w:val="54391ACD34954B88AE62697A88A23E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1">
    <w:name w:val="82A6C4C8C68E457598343EE45A19D19B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1">
    <w:name w:val="02BECA6CBDEA4531996A4E79BE8AB0DF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2">
    <w:name w:val="F293DB3E16F24758A5ADF7A0DE042B1A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F723F4B0B94A7CB7DB39FAACFE5A50">
    <w:name w:val="E3F723F4B0B94A7CB7DB39FAACFE5A50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2">
    <w:name w:val="16B7D06C92FB48E797FA2F2641D2BBB5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7">
    <w:name w:val="9A7C87062BA24915986DCE3FADA70462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7">
    <w:name w:val="F67711B116F140529704DAB4B49DC836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2">
    <w:name w:val="2677BC07E27E479DA99E25528A036F9F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7">
    <w:name w:val="77AEC5E8058D4682A3E9A80F3D187986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2">
    <w:name w:val="1AFE60B9BF1549D6880031AC73FEAC1D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7">
    <w:name w:val="392F9D7E489E485BBF8B9A71708B4BB0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2">
    <w:name w:val="CFDE23E2BA31432598A58D992E969748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7">
    <w:name w:val="506AFDA30EB34659AC48D588C4C0B9A3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2">
    <w:name w:val="920036A3611F4DA7B3063218ECF5991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2">
    <w:name w:val="2C6EEC18BC454ED396EFA0B720D7A65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3">
    <w:name w:val="DF1F389B1AE54A75936141B305EC93C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2">
    <w:name w:val="76E5B69F34BE47F591BD466F82031BB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2">
    <w:name w:val="C774E69D9E8D47F9BFDEE6F0C57B99D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3">
    <w:name w:val="358055EF54154BC6A1D9875413ACC5FD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2">
    <w:name w:val="AA8C9EFE00214A0A88D34C64C91757E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2">
    <w:name w:val="34E9A44429C34A21B3E5A061CEF6398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2">
    <w:name w:val="A327F2062B96410C81C136A218EF48F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3">
    <w:name w:val="302DDBED69D3490D953B3AF36AAB1F95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2">
    <w:name w:val="FA58BB0FFC484ACD904ABC20AA55D2A3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2">
    <w:name w:val="F3193AB01326417AA3F7A9F36574A0F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2">
    <w:name w:val="091BF210610340B0843C6F734AF5BC5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3">
    <w:name w:val="5DA2B3589F23436E86CA0A88AEB4E4C8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2">
    <w:name w:val="D786575BFDCB481EBCB762C535F12B13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2">
    <w:name w:val="BFAA7F69AC7048B29079E0FDFBE1B97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2">
    <w:name w:val="711EA004E77F4A8B9E03A74A231541F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3">
    <w:name w:val="7116F9BCA4C141BBBB2B2DE2111DB699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2">
    <w:name w:val="34A7FBA041E64A2C9506F8FBAD766C7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2">
    <w:name w:val="4EA5441DCAE9479CB4C37265761292C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3">
    <w:name w:val="55EFDB18039B45089D273E0E8F9289C9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2">
    <w:name w:val="18DE038159F14643B93E70CBD8E7B031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2">
    <w:name w:val="B15A949EE9E741E0A9162AD66DC9F2D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3">
    <w:name w:val="E321D2D68C6443FF81F364FAB3B3EE44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2">
    <w:name w:val="0C85B51B044B469FAA1419DF251FF00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2">
    <w:name w:val="1F5C25E6D3404BC09F6B527D22E871C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3">
    <w:name w:val="AABA2092FE8341D19BAE2BC40C76B2A6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2">
    <w:name w:val="B001D56E1C734FFF84B6ABF5785B3951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2">
    <w:name w:val="5F8F27D324F1407DB8D63CF4CB6397A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3">
    <w:name w:val="FCF3D169E5BF4B61AB11036A7292E00A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2">
    <w:name w:val="837DFFBCC77343E0AFFB8D40E02E26C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2">
    <w:name w:val="A6D9A78EA253495D9B888059135F443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3">
    <w:name w:val="5E69071EEE5948F78C716C6F5E97D72F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2">
    <w:name w:val="FAF462A6E36F4525B9D1A2D89FA5561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2">
    <w:name w:val="13FB34073CCF424789637AF8396C5AD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3">
    <w:name w:val="79D878408D74461AA1EA439553D094AB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2">
    <w:name w:val="C2D44461B9494B1BAEDE475AD04AE2D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2">
    <w:name w:val="168DBDF3E1954AED8B309C9FA00D71E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3">
    <w:name w:val="C6FF2D01B0C64FA9A35369957D29ED17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2">
    <w:name w:val="B510D35F38C04343B54E723FB855B0A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2">
    <w:name w:val="8D86C5DD67F54BFC8F0FE8D1C27D7AA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3">
    <w:name w:val="C0F5E9777CEC4DE5B35F3BC042BC6910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2">
    <w:name w:val="1B288542FE0046FCA199E9EE24E78CE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2">
    <w:name w:val="0A05ABE00CE14719B879035034FBC68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3">
    <w:name w:val="52CE723B0A144B71A23D27F5EBA7E3E0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2">
    <w:name w:val="C196F86AEB99444095B0B5C1D90AEBC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2">
    <w:name w:val="39CB617C9838494CB2831A3B17F9A5D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3">
    <w:name w:val="F68C1866386D4B0B9295BA77AE12BDDB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2">
    <w:name w:val="E201CEBA9FB04E4B807594A297DF22C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2">
    <w:name w:val="966526D7640240458B0D8A0BBDD107C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3">
    <w:name w:val="76FC2BD5ADF844C8A436D4A9DEB55E27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2">
    <w:name w:val="FB0E94B4888F4F9D9522E65F93258E0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2">
    <w:name w:val="AD1D5296EE314FC9A58540869484239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3">
    <w:name w:val="CFDC06EAB2C94F72B73839211302F372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2">
    <w:name w:val="D0EAB71106114F8F84AF86065C90A4F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2">
    <w:name w:val="D69273CDC256423D954D8526A489C9E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3">
    <w:name w:val="6A127DE0664D42DBAAD69637FBC263F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2">
    <w:name w:val="E60C2298E6B14D9582D6117AA22BE08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2">
    <w:name w:val="F6E6D74DB3984780BB89929692E7231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3">
    <w:name w:val="9ED9B261E2FA430ABCABC003F59F1F0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2">
    <w:name w:val="675E441B35C540239447BD108C7D2C8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2">
    <w:name w:val="CBB702BF184B4AAFACAF39DB561ABF1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3">
    <w:name w:val="8DCB63FD0E684708B52CC2A067FD60D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2">
    <w:name w:val="7971F8E55E5F46DD94F30A67099DCA5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2">
    <w:name w:val="80DBA8FF123D42A1A3A6891383A1310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3">
    <w:name w:val="EEDF1CBB68DA4F319E7EBCD0DF3FC448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2">
    <w:name w:val="A1B0FF2549A746E69D9DECA84F8D30B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2">
    <w:name w:val="E2F697FD05084706B1D8721DDA0CCA2B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3">
    <w:name w:val="7169AACD9AC247A4BBE122E087464B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2">
    <w:name w:val="9781F3E8BF204CDABAC55A20ABCF0E0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2">
    <w:name w:val="09767ECA59014AE9B72B4D0ECAD00CA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3">
    <w:name w:val="816FB4435FD54E5DA20F080846AF5384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2">
    <w:name w:val="DE068F68327B40E8849D1CA27173F21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2">
    <w:name w:val="41279EA47AD3430F9E4FA5399586D69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3">
    <w:name w:val="54391ACD34954B88AE62697A88A23E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2">
    <w:name w:val="82A6C4C8C68E457598343EE45A19D19B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2">
    <w:name w:val="02BECA6CBDEA4531996A4E79BE8AB0DF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3">
    <w:name w:val="F293DB3E16F24758A5ADF7A0DE042B1A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4A7908806984AEDBD342600ACEB712B">
    <w:name w:val="64A7908806984AEDBD342600ACEB712B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3">
    <w:name w:val="16B7D06C92FB48E797FA2F2641D2BBB5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8">
    <w:name w:val="9A7C87062BA24915986DCE3FADA70462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8">
    <w:name w:val="F67711B116F140529704DAB4B49DC836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3">
    <w:name w:val="2677BC07E27E479DA99E25528A036F9F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8">
    <w:name w:val="77AEC5E8058D4682A3E9A80F3D187986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3">
    <w:name w:val="1AFE60B9BF1549D6880031AC73FEAC1D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8">
    <w:name w:val="392F9D7E489E485BBF8B9A71708B4BB0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3">
    <w:name w:val="CFDE23E2BA31432598A58D992E969748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8">
    <w:name w:val="506AFDA30EB34659AC48D588C4C0B9A3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3">
    <w:name w:val="920036A3611F4DA7B3063218ECF5991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3">
    <w:name w:val="2C6EEC18BC454ED396EFA0B720D7A65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4">
    <w:name w:val="DF1F389B1AE54A75936141B305EC93C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3">
    <w:name w:val="76E5B69F34BE47F591BD466F82031BB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3">
    <w:name w:val="C774E69D9E8D47F9BFDEE6F0C57B99D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4">
    <w:name w:val="358055EF54154BC6A1D9875413ACC5F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3">
    <w:name w:val="AA8C9EFE00214A0A88D34C64C91757E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3">
    <w:name w:val="34E9A44429C34A21B3E5A061CEF6398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3">
    <w:name w:val="A327F2062B96410C81C136A218EF48F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4">
    <w:name w:val="302DDBED69D3490D953B3AF36AAB1F95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3">
    <w:name w:val="FA58BB0FFC484ACD904ABC20AA55D2A3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3">
    <w:name w:val="F3193AB01326417AA3F7A9F36574A0F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3">
    <w:name w:val="091BF210610340B0843C6F734AF5BC5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4">
    <w:name w:val="5DA2B3589F23436E86CA0A88AEB4E4C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3">
    <w:name w:val="D786575BFDCB481EBCB762C535F12B13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3">
    <w:name w:val="BFAA7F69AC7048B29079E0FDFBE1B97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3">
    <w:name w:val="711EA004E77F4A8B9E03A74A231541F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4">
    <w:name w:val="7116F9BCA4C141BBBB2B2DE2111DB69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3">
    <w:name w:val="34A7FBA041E64A2C9506F8FBAD766C7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3">
    <w:name w:val="4EA5441DCAE9479CB4C37265761292C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4">
    <w:name w:val="55EFDB18039B45089D273E0E8F9289C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3">
    <w:name w:val="18DE038159F14643B93E70CBD8E7B031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3">
    <w:name w:val="B15A949EE9E741E0A9162AD66DC9F2D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4">
    <w:name w:val="E321D2D68C6443FF81F364FAB3B3EE4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3">
    <w:name w:val="0C85B51B044B469FAA1419DF251FF00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3">
    <w:name w:val="1F5C25E6D3404BC09F6B527D22E871C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4">
    <w:name w:val="AABA2092FE8341D19BAE2BC40C76B2A6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3">
    <w:name w:val="B001D56E1C734FFF84B6ABF5785B3951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3">
    <w:name w:val="5F8F27D324F1407DB8D63CF4CB6397A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4">
    <w:name w:val="FCF3D169E5BF4B61AB11036A7292E00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3">
    <w:name w:val="837DFFBCC77343E0AFFB8D40E02E26C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3">
    <w:name w:val="A6D9A78EA253495D9B888059135F443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4">
    <w:name w:val="5E69071EEE5948F78C716C6F5E97D72F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3">
    <w:name w:val="FAF462A6E36F4525B9D1A2D89FA5561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3">
    <w:name w:val="13FB34073CCF424789637AF8396C5AD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4">
    <w:name w:val="79D878408D74461AA1EA439553D094A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3">
    <w:name w:val="C2D44461B9494B1BAEDE475AD04AE2D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3">
    <w:name w:val="168DBDF3E1954AED8B309C9FA00D71E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4">
    <w:name w:val="C6FF2D01B0C64FA9A35369957D29ED1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3">
    <w:name w:val="B510D35F38C04343B54E723FB855B0A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3">
    <w:name w:val="8D86C5DD67F54BFC8F0FE8D1C27D7AA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4">
    <w:name w:val="C0F5E9777CEC4DE5B35F3BC042BC691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3">
    <w:name w:val="1B288542FE0046FCA199E9EE24E78CE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3">
    <w:name w:val="0A05ABE00CE14719B879035034FBC68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4">
    <w:name w:val="52CE723B0A144B71A23D27F5EBA7E3E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3">
    <w:name w:val="C196F86AEB99444095B0B5C1D90AEBC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3">
    <w:name w:val="39CB617C9838494CB2831A3B17F9A5D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4">
    <w:name w:val="F68C1866386D4B0B9295BA77AE12BDD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3">
    <w:name w:val="E201CEBA9FB04E4B807594A297DF22C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3">
    <w:name w:val="966526D7640240458B0D8A0BBDD107C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4">
    <w:name w:val="76FC2BD5ADF844C8A436D4A9DEB55E2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3">
    <w:name w:val="FB0E94B4888F4F9D9522E65F93258E0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3">
    <w:name w:val="AD1D5296EE314FC9A58540869484239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4">
    <w:name w:val="CFDC06EAB2C94F72B73839211302F37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3">
    <w:name w:val="D0EAB71106114F8F84AF86065C90A4F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3">
    <w:name w:val="D69273CDC256423D954D8526A489C9E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4">
    <w:name w:val="6A127DE0664D42DBAAD69637FBC263F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3">
    <w:name w:val="E60C2298E6B14D9582D6117AA22BE08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3">
    <w:name w:val="F6E6D74DB3984780BB89929692E7231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4">
    <w:name w:val="9ED9B261E2FA430ABCABC003F59F1F0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3">
    <w:name w:val="675E441B35C540239447BD108C7D2C8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3">
    <w:name w:val="CBB702BF184B4AAFACAF39DB561ABF1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4">
    <w:name w:val="8DCB63FD0E684708B52CC2A067FD60D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3">
    <w:name w:val="7971F8E55E5F46DD94F30A67099DCA5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3">
    <w:name w:val="80DBA8FF123D42A1A3A6891383A1310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4">
    <w:name w:val="EEDF1CBB68DA4F319E7EBCD0DF3FC44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3">
    <w:name w:val="A1B0FF2549A746E69D9DECA84F8D30B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3">
    <w:name w:val="E2F697FD05084706B1D8721DDA0CCA2B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4">
    <w:name w:val="7169AACD9AC247A4BBE122E087464B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3">
    <w:name w:val="9781F3E8BF204CDABAC55A20ABCF0E0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3">
    <w:name w:val="09767ECA59014AE9B72B4D0ECAD00CA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4">
    <w:name w:val="816FB4435FD54E5DA20F080846AF538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3">
    <w:name w:val="DE068F68327B40E8849D1CA27173F21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3">
    <w:name w:val="41279EA47AD3430F9E4FA5399586D69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4">
    <w:name w:val="54391ACD34954B88AE62697A88A23E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3">
    <w:name w:val="82A6C4C8C68E457598343EE45A19D19B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3">
    <w:name w:val="02BECA6CBDEA4531996A4E79BE8AB0DF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4">
    <w:name w:val="F293DB3E16F24758A5ADF7A0DE042B1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4">
    <w:name w:val="16B7D06C92FB48E797FA2F2641D2BBB5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9">
    <w:name w:val="9A7C87062BA24915986DCE3FADA70462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9">
    <w:name w:val="F67711B116F140529704DAB4B49DC836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4">
    <w:name w:val="2677BC07E27E479DA99E25528A036F9F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9">
    <w:name w:val="77AEC5E8058D4682A3E9A80F3D187986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4">
    <w:name w:val="1AFE60B9BF1549D6880031AC73FEAC1D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9">
    <w:name w:val="392F9D7E489E485BBF8B9A71708B4BB0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4">
    <w:name w:val="CFDE23E2BA31432598A58D992E969748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9">
    <w:name w:val="506AFDA30EB34659AC48D588C4C0B9A3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4">
    <w:name w:val="920036A3611F4DA7B3063218ECF5991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4">
    <w:name w:val="2C6EEC18BC454ED396EFA0B720D7A65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5">
    <w:name w:val="DF1F389B1AE54A75936141B305EC93C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4">
    <w:name w:val="76E5B69F34BE47F591BD466F82031BB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4">
    <w:name w:val="C774E69D9E8D47F9BFDEE6F0C57B99D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5">
    <w:name w:val="358055EF54154BC6A1D9875413ACC5F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4">
    <w:name w:val="AA8C9EFE00214A0A88D34C64C91757E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4">
    <w:name w:val="34E9A44429C34A21B3E5A061CEF6398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4">
    <w:name w:val="A327F2062B96410C81C136A218EF48F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5">
    <w:name w:val="302DDBED69D3490D953B3AF36AAB1F95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4">
    <w:name w:val="FA58BB0FFC484ACD904ABC20AA55D2A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4">
    <w:name w:val="F3193AB01326417AA3F7A9F36574A0F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4">
    <w:name w:val="091BF210610340B0843C6F734AF5BC5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5">
    <w:name w:val="5DA2B3589F23436E86CA0A88AEB4E4C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4">
    <w:name w:val="D786575BFDCB481EBCB762C535F12B1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4">
    <w:name w:val="BFAA7F69AC7048B29079E0FDFBE1B97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4">
    <w:name w:val="711EA004E77F4A8B9E03A74A231541F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5">
    <w:name w:val="7116F9BCA4C141BBBB2B2DE2111DB69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4">
    <w:name w:val="34A7FBA041E64A2C9506F8FBAD766C7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4">
    <w:name w:val="4EA5441DCAE9479CB4C37265761292C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5">
    <w:name w:val="55EFDB18039B45089D273E0E8F9289C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4">
    <w:name w:val="18DE038159F14643B93E70CBD8E7B031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4">
    <w:name w:val="B15A949EE9E741E0A9162AD66DC9F2D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5">
    <w:name w:val="E321D2D68C6443FF81F364FAB3B3EE4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4">
    <w:name w:val="0C85B51B044B469FAA1419DF251FF00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4">
    <w:name w:val="1F5C25E6D3404BC09F6B527D22E871C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5">
    <w:name w:val="AABA2092FE8341D19BAE2BC40C76B2A6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4">
    <w:name w:val="B001D56E1C734FFF84B6ABF5785B3951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4">
    <w:name w:val="5F8F27D324F1407DB8D63CF4CB6397A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5">
    <w:name w:val="FCF3D169E5BF4B61AB11036A7292E00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4">
    <w:name w:val="837DFFBCC77343E0AFFB8D40E02E26C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4">
    <w:name w:val="A6D9A78EA253495D9B888059135F443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5">
    <w:name w:val="5E69071EEE5948F78C716C6F5E97D72F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4">
    <w:name w:val="FAF462A6E36F4525B9D1A2D89FA5561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4">
    <w:name w:val="13FB34073CCF424789637AF8396C5AD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5">
    <w:name w:val="79D878408D74461AA1EA439553D094A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4">
    <w:name w:val="C2D44461B9494B1BAEDE475AD04AE2D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4">
    <w:name w:val="168DBDF3E1954AED8B309C9FA00D71E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5">
    <w:name w:val="C6FF2D01B0C64FA9A35369957D29ED1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4">
    <w:name w:val="B510D35F38C04343B54E723FB855B0A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4">
    <w:name w:val="8D86C5DD67F54BFC8F0FE8D1C27D7AA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5">
    <w:name w:val="C0F5E9777CEC4DE5B35F3BC042BC691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4">
    <w:name w:val="1B288542FE0046FCA199E9EE24E78CE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4">
    <w:name w:val="0A05ABE00CE14719B879035034FBC68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5">
    <w:name w:val="52CE723B0A144B71A23D27F5EBA7E3E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4">
    <w:name w:val="C196F86AEB99444095B0B5C1D90AEBC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4">
    <w:name w:val="39CB617C9838494CB2831A3B17F9A5D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5">
    <w:name w:val="F68C1866386D4B0B9295BA77AE12BDD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4">
    <w:name w:val="E201CEBA9FB04E4B807594A297DF22C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4">
    <w:name w:val="966526D7640240458B0D8A0BBDD107C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5">
    <w:name w:val="76FC2BD5ADF844C8A436D4A9DEB55E2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4">
    <w:name w:val="FB0E94B4888F4F9D9522E65F93258E0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4">
    <w:name w:val="AD1D5296EE314FC9A58540869484239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5">
    <w:name w:val="CFDC06EAB2C94F72B73839211302F37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4">
    <w:name w:val="D0EAB71106114F8F84AF86065C90A4F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4">
    <w:name w:val="D69273CDC256423D954D8526A489C9E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5">
    <w:name w:val="6A127DE0664D42DBAAD69637FBC263F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4">
    <w:name w:val="E60C2298E6B14D9582D6117AA22BE08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4">
    <w:name w:val="F6E6D74DB3984780BB89929692E7231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5">
    <w:name w:val="9ED9B261E2FA430ABCABC003F59F1F0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4">
    <w:name w:val="675E441B35C540239447BD108C7D2C8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4">
    <w:name w:val="CBB702BF184B4AAFACAF39DB561ABF1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5">
    <w:name w:val="8DCB63FD0E684708B52CC2A067FD60D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4">
    <w:name w:val="7971F8E55E5F46DD94F30A67099DCA5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4">
    <w:name w:val="80DBA8FF123D42A1A3A6891383A1310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5">
    <w:name w:val="EEDF1CBB68DA4F319E7EBCD0DF3FC44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4">
    <w:name w:val="A1B0FF2549A746E69D9DECA84F8D30B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4">
    <w:name w:val="E2F697FD05084706B1D8721DDA0CCA2B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5">
    <w:name w:val="7169AACD9AC247A4BBE122E087464B2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4">
    <w:name w:val="9781F3E8BF204CDABAC55A20ABCF0E0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4">
    <w:name w:val="09767ECA59014AE9B72B4D0ECAD00CA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5">
    <w:name w:val="816FB4435FD54E5DA20F080846AF538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4">
    <w:name w:val="DE068F68327B40E8849D1CA27173F21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4">
    <w:name w:val="41279EA47AD3430F9E4FA5399586D69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5">
    <w:name w:val="54391ACD34954B88AE62697A88A23E7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4">
    <w:name w:val="82A6C4C8C68E457598343EE45A19D19B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4">
    <w:name w:val="02BECA6CBDEA4531996A4E79BE8AB0DF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5">
    <w:name w:val="F293DB3E16F24758A5ADF7A0DE042B1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5">
    <w:name w:val="16B7D06C92FB48E797FA2F2641D2BBB5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0">
    <w:name w:val="9A7C87062BA24915986DCE3FADA70462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0">
    <w:name w:val="F67711B116F140529704DAB4B49DC836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5">
    <w:name w:val="2677BC07E27E479DA99E25528A036F9F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0">
    <w:name w:val="77AEC5E8058D4682A3E9A80F3D187986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5">
    <w:name w:val="1AFE60B9BF1549D6880031AC73FEAC1D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0">
    <w:name w:val="392F9D7E489E485BBF8B9A71708B4BB0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5">
    <w:name w:val="CFDE23E2BA31432598A58D992E969748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0">
    <w:name w:val="506AFDA30EB34659AC48D588C4C0B9A3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5">
    <w:name w:val="920036A3611F4DA7B3063218ECF5991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5">
    <w:name w:val="2C6EEC18BC454ED396EFA0B720D7A65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6">
    <w:name w:val="DF1F389B1AE54A75936141B305EC93C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5">
    <w:name w:val="76E5B69F34BE47F591BD466F82031BB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5">
    <w:name w:val="C774E69D9E8D47F9BFDEE6F0C57B99D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6">
    <w:name w:val="358055EF54154BC6A1D9875413ACC5FD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5">
    <w:name w:val="AA8C9EFE00214A0A88D34C64C91757E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5">
    <w:name w:val="34E9A44429C34A21B3E5A061CEF6398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5">
    <w:name w:val="A327F2062B96410C81C136A218EF48F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6">
    <w:name w:val="302DDBED69D3490D953B3AF36AAB1F95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5">
    <w:name w:val="FA58BB0FFC484ACD904ABC20AA55D2A3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5">
    <w:name w:val="F3193AB01326417AA3F7A9F36574A0F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5">
    <w:name w:val="091BF210610340B0843C6F734AF5BC5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6">
    <w:name w:val="5DA2B3589F23436E86CA0A88AEB4E4C8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5">
    <w:name w:val="D786575BFDCB481EBCB762C535F12B13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5">
    <w:name w:val="BFAA7F69AC7048B29079E0FDFBE1B97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5">
    <w:name w:val="711EA004E77F4A8B9E03A74A231541F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6">
    <w:name w:val="7116F9BCA4C141BBBB2B2DE2111DB699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5">
    <w:name w:val="34A7FBA041E64A2C9506F8FBAD766C7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5">
    <w:name w:val="4EA5441DCAE9479CB4C37265761292C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6">
    <w:name w:val="55EFDB18039B45089D273E0E8F9289C9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5">
    <w:name w:val="18DE038159F14643B93E70CBD8E7B031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5">
    <w:name w:val="B15A949EE9E741E0A9162AD66DC9F2D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6">
    <w:name w:val="E321D2D68C6443FF81F364FAB3B3EE44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5">
    <w:name w:val="0C85B51B044B469FAA1419DF251FF00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5">
    <w:name w:val="1F5C25E6D3404BC09F6B527D22E871C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6">
    <w:name w:val="AABA2092FE8341D19BAE2BC40C76B2A6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5">
    <w:name w:val="B001D56E1C734FFF84B6ABF5785B3951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5">
    <w:name w:val="5F8F27D324F1407DB8D63CF4CB6397A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6">
    <w:name w:val="FCF3D169E5BF4B61AB11036A7292E00A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5">
    <w:name w:val="837DFFBCC77343E0AFFB8D40E02E26C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5">
    <w:name w:val="A6D9A78EA253495D9B888059135F443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6">
    <w:name w:val="5E69071EEE5948F78C716C6F5E97D72F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5">
    <w:name w:val="FAF462A6E36F4525B9D1A2D89FA5561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5">
    <w:name w:val="13FB34073CCF424789637AF8396C5AD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6">
    <w:name w:val="79D878408D74461AA1EA439553D094AB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5">
    <w:name w:val="C2D44461B9494B1BAEDE475AD04AE2D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5">
    <w:name w:val="168DBDF3E1954AED8B309C9FA00D71E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6">
    <w:name w:val="C6FF2D01B0C64FA9A35369957D29ED17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5">
    <w:name w:val="B510D35F38C04343B54E723FB855B0A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5">
    <w:name w:val="8D86C5DD67F54BFC8F0FE8D1C27D7AA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6">
    <w:name w:val="C0F5E9777CEC4DE5B35F3BC042BC6910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5">
    <w:name w:val="1B288542FE0046FCA199E9EE24E78CE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5">
    <w:name w:val="0A05ABE00CE14719B879035034FBC68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6">
    <w:name w:val="52CE723B0A144B71A23D27F5EBA7E3E0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5">
    <w:name w:val="C196F86AEB99444095B0B5C1D90AEBC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5">
    <w:name w:val="39CB617C9838494CB2831A3B17F9A5D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6">
    <w:name w:val="F68C1866386D4B0B9295BA77AE12BDDB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5">
    <w:name w:val="E201CEBA9FB04E4B807594A297DF22C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5">
    <w:name w:val="966526D7640240458B0D8A0BBDD107C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6">
    <w:name w:val="76FC2BD5ADF844C8A436D4A9DEB55E27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5">
    <w:name w:val="FB0E94B4888F4F9D9522E65F93258E0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5">
    <w:name w:val="AD1D5296EE314FC9A58540869484239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6">
    <w:name w:val="CFDC06EAB2C94F72B73839211302F372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5">
    <w:name w:val="D0EAB71106114F8F84AF86065C90A4F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5">
    <w:name w:val="D69273CDC256423D954D8526A489C9E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6">
    <w:name w:val="6A127DE0664D42DBAAD69637FBC263F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5">
    <w:name w:val="E60C2298E6B14D9582D6117AA22BE08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5">
    <w:name w:val="F6E6D74DB3984780BB89929692E7231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6">
    <w:name w:val="9ED9B261E2FA430ABCABC003F59F1F0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5">
    <w:name w:val="675E441B35C540239447BD108C7D2C8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5">
    <w:name w:val="CBB702BF184B4AAFACAF39DB561ABF1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6">
    <w:name w:val="8DCB63FD0E684708B52CC2A067FD60D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5">
    <w:name w:val="7971F8E55E5F46DD94F30A67099DCA5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5">
    <w:name w:val="80DBA8FF123D42A1A3A6891383A1310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6">
    <w:name w:val="EEDF1CBB68DA4F319E7EBCD0DF3FC448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5">
    <w:name w:val="A1B0FF2549A746E69D9DECA84F8D30B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5">
    <w:name w:val="E2F697FD05084706B1D8721DDA0CCA2B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6">
    <w:name w:val="7169AACD9AC247A4BBE122E087464B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5">
    <w:name w:val="9781F3E8BF204CDABAC55A20ABCF0E0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5">
    <w:name w:val="09767ECA59014AE9B72B4D0ECAD00CA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6">
    <w:name w:val="816FB4435FD54E5DA20F080846AF5384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5">
    <w:name w:val="DE068F68327B40E8849D1CA27173F21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5">
    <w:name w:val="41279EA47AD3430F9E4FA5399586D69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6">
    <w:name w:val="54391ACD34954B88AE62697A88A23E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5">
    <w:name w:val="82A6C4C8C68E457598343EE45A19D19B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5">
    <w:name w:val="02BECA6CBDEA4531996A4E79BE8AB0DF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6">
    <w:name w:val="F293DB3E16F24758A5ADF7A0DE042B1A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6">
    <w:name w:val="16B7D06C92FB48E797FA2F2641D2BBB5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1">
    <w:name w:val="9A7C87062BA24915986DCE3FADA70462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1">
    <w:name w:val="F67711B116F140529704DAB4B49DC836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6">
    <w:name w:val="2677BC07E27E479DA99E25528A036F9F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1">
    <w:name w:val="77AEC5E8058D4682A3E9A80F3D187986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6">
    <w:name w:val="1AFE60B9BF1549D6880031AC73FEAC1D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1">
    <w:name w:val="392F9D7E489E485BBF8B9A71708B4BB0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6">
    <w:name w:val="CFDE23E2BA31432598A58D992E969748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1">
    <w:name w:val="506AFDA30EB34659AC48D588C4C0B9A3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6">
    <w:name w:val="920036A3611F4DA7B3063218ECF5991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6">
    <w:name w:val="2C6EEC18BC454ED396EFA0B720D7A65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7">
    <w:name w:val="DF1F389B1AE54A75936141B305EC93C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6">
    <w:name w:val="76E5B69F34BE47F591BD466F82031BB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6">
    <w:name w:val="C774E69D9E8D47F9BFDEE6F0C57B99D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7">
    <w:name w:val="358055EF54154BC6A1D9875413ACC5FD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6">
    <w:name w:val="AA8C9EFE00214A0A88D34C64C91757E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6">
    <w:name w:val="34E9A44429C34A21B3E5A061CEF6398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6">
    <w:name w:val="A327F2062B96410C81C136A218EF48F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7">
    <w:name w:val="302DDBED69D3490D953B3AF36AAB1F95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6">
    <w:name w:val="FA58BB0FFC484ACD904ABC20AA55D2A3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6">
    <w:name w:val="F3193AB01326417AA3F7A9F36574A0F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6">
    <w:name w:val="091BF210610340B0843C6F734AF5BC5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7">
    <w:name w:val="5DA2B3589F23436E86CA0A88AEB4E4C8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6">
    <w:name w:val="D786575BFDCB481EBCB762C535F12B13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6">
    <w:name w:val="BFAA7F69AC7048B29079E0FDFBE1B97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6">
    <w:name w:val="711EA004E77F4A8B9E03A74A231541F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7">
    <w:name w:val="7116F9BCA4C141BBBB2B2DE2111DB699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6">
    <w:name w:val="34A7FBA041E64A2C9506F8FBAD766C7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6">
    <w:name w:val="4EA5441DCAE9479CB4C37265761292C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7">
    <w:name w:val="55EFDB18039B45089D273E0E8F9289C9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6">
    <w:name w:val="18DE038159F14643B93E70CBD8E7B031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6">
    <w:name w:val="B15A949EE9E741E0A9162AD66DC9F2D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7">
    <w:name w:val="E321D2D68C6443FF81F364FAB3B3EE44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6">
    <w:name w:val="0C85B51B044B469FAA1419DF251FF00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6">
    <w:name w:val="1F5C25E6D3404BC09F6B527D22E871C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7">
    <w:name w:val="AABA2092FE8341D19BAE2BC40C76B2A6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6">
    <w:name w:val="B001D56E1C734FFF84B6ABF5785B3951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6">
    <w:name w:val="5F8F27D324F1407DB8D63CF4CB6397A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7">
    <w:name w:val="FCF3D169E5BF4B61AB11036A7292E00A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6">
    <w:name w:val="837DFFBCC77343E0AFFB8D40E02E26C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6">
    <w:name w:val="A6D9A78EA253495D9B888059135F443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7">
    <w:name w:val="5E69071EEE5948F78C716C6F5E97D72F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6">
    <w:name w:val="FAF462A6E36F4525B9D1A2D89FA5561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6">
    <w:name w:val="13FB34073CCF424789637AF8396C5AD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7">
    <w:name w:val="79D878408D74461AA1EA439553D094AB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6">
    <w:name w:val="C2D44461B9494B1BAEDE475AD04AE2D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6">
    <w:name w:val="168DBDF3E1954AED8B309C9FA00D71E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7">
    <w:name w:val="C6FF2D01B0C64FA9A35369957D29ED17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6">
    <w:name w:val="B510D35F38C04343B54E723FB855B0A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6">
    <w:name w:val="8D86C5DD67F54BFC8F0FE8D1C27D7AA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7">
    <w:name w:val="C0F5E9777CEC4DE5B35F3BC042BC6910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6">
    <w:name w:val="1B288542FE0046FCA199E9EE24E78CE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6">
    <w:name w:val="0A05ABE00CE14719B879035034FBC68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7">
    <w:name w:val="52CE723B0A144B71A23D27F5EBA7E3E0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6">
    <w:name w:val="C196F86AEB99444095B0B5C1D90AEBC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6">
    <w:name w:val="39CB617C9838494CB2831A3B17F9A5D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7">
    <w:name w:val="F68C1866386D4B0B9295BA77AE12BDDB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6">
    <w:name w:val="E201CEBA9FB04E4B807594A297DF22C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6">
    <w:name w:val="966526D7640240458B0D8A0BBDD107C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7">
    <w:name w:val="76FC2BD5ADF844C8A436D4A9DEB55E27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6">
    <w:name w:val="FB0E94B4888F4F9D9522E65F93258E0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6">
    <w:name w:val="AD1D5296EE314FC9A58540869484239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7">
    <w:name w:val="CFDC06EAB2C94F72B73839211302F372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6">
    <w:name w:val="D0EAB71106114F8F84AF86065C90A4F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6">
    <w:name w:val="D69273CDC256423D954D8526A489C9E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7">
    <w:name w:val="6A127DE0664D42DBAAD69637FBC263F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6">
    <w:name w:val="E60C2298E6B14D9582D6117AA22BE08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6">
    <w:name w:val="F6E6D74DB3984780BB89929692E7231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7">
    <w:name w:val="9ED9B261E2FA430ABCABC003F59F1F0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6">
    <w:name w:val="675E441B35C540239447BD108C7D2C8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6">
    <w:name w:val="CBB702BF184B4AAFACAF39DB561ABF1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7">
    <w:name w:val="8DCB63FD0E684708B52CC2A067FD60D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6">
    <w:name w:val="7971F8E55E5F46DD94F30A67099DCA5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6">
    <w:name w:val="80DBA8FF123D42A1A3A6891383A1310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7">
    <w:name w:val="EEDF1CBB68DA4F319E7EBCD0DF3FC448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6">
    <w:name w:val="A1B0FF2549A746E69D9DECA84F8D30B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6">
    <w:name w:val="E2F697FD05084706B1D8721DDA0CCA2B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7">
    <w:name w:val="7169AACD9AC247A4BBE122E087464B21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6">
    <w:name w:val="9781F3E8BF204CDABAC55A20ABCF0E0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6">
    <w:name w:val="09767ECA59014AE9B72B4D0ECAD00CA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7">
    <w:name w:val="816FB4435FD54E5DA20F080846AF5384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6">
    <w:name w:val="DE068F68327B40E8849D1CA27173F21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6">
    <w:name w:val="41279EA47AD3430F9E4FA5399586D69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7">
    <w:name w:val="54391ACD34954B88AE62697A88A23E71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6">
    <w:name w:val="82A6C4C8C68E457598343EE45A19D19B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6">
    <w:name w:val="02BECA6CBDEA4531996A4E79BE8AB0DF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7">
    <w:name w:val="F293DB3E16F24758A5ADF7A0DE042B1A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AA82B6E02BD4E1DAA5F35183D411315">
    <w:name w:val="5AA82B6E02BD4E1DAA5F35183D411315"/>
    <w:rsid w:val="004043B3"/>
    <w:pPr>
      <w:spacing w:after="160" w:line="259" w:lineRule="auto"/>
    </w:pPr>
    <w:rPr>
      <w:lang w:val="en-IN" w:eastAsia="en-IN"/>
    </w:rPr>
  </w:style>
  <w:style w:type="paragraph" w:customStyle="1" w:styleId="16B7D06C92FB48E797FA2F2641D2BBB517">
    <w:name w:val="16B7D06C92FB48E797FA2F2641D2BBB5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2">
    <w:name w:val="9A7C87062BA24915986DCE3FADA70462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2">
    <w:name w:val="F67711B116F140529704DAB4B49DC836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7">
    <w:name w:val="2677BC07E27E479DA99E25528A036F9F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2">
    <w:name w:val="77AEC5E8058D4682A3E9A80F3D187986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7">
    <w:name w:val="1AFE60B9BF1549D6880031AC73FEAC1D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2">
    <w:name w:val="392F9D7E489E485BBF8B9A71708B4BB0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7">
    <w:name w:val="CFDE23E2BA31432598A58D992E969748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2">
    <w:name w:val="506AFDA30EB34659AC48D588C4C0B9A3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7">
    <w:name w:val="920036A3611F4DA7B3063218ECF5991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7">
    <w:name w:val="2C6EEC18BC454ED396EFA0B720D7A65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8">
    <w:name w:val="DF1F389B1AE54A75936141B305EC93C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7">
    <w:name w:val="76E5B69F34BE47F591BD466F82031BB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7">
    <w:name w:val="C774E69D9E8D47F9BFDEE6F0C57B99D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8">
    <w:name w:val="358055EF54154BC6A1D9875413ACC5FD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7">
    <w:name w:val="AA8C9EFE00214A0A88D34C64C91757E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7">
    <w:name w:val="34E9A44429C34A21B3E5A061CEF6398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7">
    <w:name w:val="A327F2062B96410C81C136A218EF48F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8">
    <w:name w:val="302DDBED69D3490D953B3AF36AAB1F95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7">
    <w:name w:val="FA58BB0FFC484ACD904ABC20AA55D2A3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7">
    <w:name w:val="F3193AB01326417AA3F7A9F36574A0F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7">
    <w:name w:val="091BF210610340B0843C6F734AF5BC5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8">
    <w:name w:val="5DA2B3589F23436E86CA0A88AEB4E4C8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7">
    <w:name w:val="D786575BFDCB481EBCB762C535F12B13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7">
    <w:name w:val="BFAA7F69AC7048B29079E0FDFBE1B97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7">
    <w:name w:val="711EA004E77F4A8B9E03A74A231541F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8">
    <w:name w:val="7116F9BCA4C141BBBB2B2DE2111DB699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7">
    <w:name w:val="34A7FBA041E64A2C9506F8FBAD766C7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7">
    <w:name w:val="4EA5441DCAE9479CB4C37265761292C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8">
    <w:name w:val="55EFDB18039B45089D273E0E8F9289C9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7">
    <w:name w:val="18DE038159F14643B93E70CBD8E7B031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7">
    <w:name w:val="B15A949EE9E741E0A9162AD66DC9F2D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8">
    <w:name w:val="E321D2D68C6443FF81F364FAB3B3EE44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7">
    <w:name w:val="0C85B51B044B469FAA1419DF251FF00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7">
    <w:name w:val="1F5C25E6D3404BC09F6B527D22E871C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8">
    <w:name w:val="AABA2092FE8341D19BAE2BC40C76B2A6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7">
    <w:name w:val="B001D56E1C734FFF84B6ABF5785B3951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7">
    <w:name w:val="5F8F27D324F1407DB8D63CF4CB6397A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8">
    <w:name w:val="FCF3D169E5BF4B61AB11036A7292E00A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7">
    <w:name w:val="837DFFBCC77343E0AFFB8D40E02E26C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7">
    <w:name w:val="A6D9A78EA253495D9B888059135F443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8">
    <w:name w:val="5E69071EEE5948F78C716C6F5E97D72F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7">
    <w:name w:val="FAF462A6E36F4525B9D1A2D89FA5561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7">
    <w:name w:val="13FB34073CCF424789637AF8396C5AD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8">
    <w:name w:val="79D878408D74461AA1EA439553D094AB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7">
    <w:name w:val="C2D44461B9494B1BAEDE475AD04AE2D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7">
    <w:name w:val="168DBDF3E1954AED8B309C9FA00D71E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8">
    <w:name w:val="C6FF2D01B0C64FA9A35369957D29ED17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7">
    <w:name w:val="B510D35F38C04343B54E723FB855B0A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7">
    <w:name w:val="8D86C5DD67F54BFC8F0FE8D1C27D7AA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8">
    <w:name w:val="C0F5E9777CEC4DE5B35F3BC042BC6910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7">
    <w:name w:val="1B288542FE0046FCA199E9EE24E78CE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7">
    <w:name w:val="0A05ABE00CE14719B879035034FBC68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8">
    <w:name w:val="52CE723B0A144B71A23D27F5EBA7E3E0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7">
    <w:name w:val="C196F86AEB99444095B0B5C1D90AEBC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7">
    <w:name w:val="39CB617C9838494CB2831A3B17F9A5D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8">
    <w:name w:val="F68C1866386D4B0B9295BA77AE12BDDB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7">
    <w:name w:val="E201CEBA9FB04E4B807594A297DF22C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7">
    <w:name w:val="966526D7640240458B0D8A0BBDD107C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8">
    <w:name w:val="76FC2BD5ADF844C8A436D4A9DEB55E27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7">
    <w:name w:val="FB0E94B4888F4F9D9522E65F93258E0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7">
    <w:name w:val="AD1D5296EE314FC9A58540869484239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8">
    <w:name w:val="CFDC06EAB2C94F72B73839211302F372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7">
    <w:name w:val="D0EAB71106114F8F84AF86065C90A4F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7">
    <w:name w:val="D69273CDC256423D954D8526A489C9E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8">
    <w:name w:val="6A127DE0664D42DBAAD69637FBC263F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7">
    <w:name w:val="E60C2298E6B14D9582D6117AA22BE08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7">
    <w:name w:val="F6E6D74DB3984780BB89929692E7231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8">
    <w:name w:val="9ED9B261E2FA430ABCABC003F59F1F0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7">
    <w:name w:val="675E441B35C540239447BD108C7D2C8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7">
    <w:name w:val="CBB702BF184B4AAFACAF39DB561ABF1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8">
    <w:name w:val="8DCB63FD0E684708B52CC2A067FD60D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7">
    <w:name w:val="7971F8E55E5F46DD94F30A67099DCA5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7">
    <w:name w:val="80DBA8FF123D42A1A3A6891383A1310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8">
    <w:name w:val="EEDF1CBB68DA4F319E7EBCD0DF3FC448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7">
    <w:name w:val="A1B0FF2549A746E69D9DECA84F8D30B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7">
    <w:name w:val="E2F697FD05084706B1D8721DDA0CCA2B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8">
    <w:name w:val="7169AACD9AC247A4BBE122E087464B21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7">
    <w:name w:val="9781F3E8BF204CDABAC55A20ABCF0E0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7">
    <w:name w:val="09767ECA59014AE9B72B4D0ECAD00CA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8">
    <w:name w:val="816FB4435FD54E5DA20F080846AF5384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7">
    <w:name w:val="DE068F68327B40E8849D1CA27173F21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7">
    <w:name w:val="41279EA47AD3430F9E4FA5399586D69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8">
    <w:name w:val="54391ACD34954B88AE62697A88A23E71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7">
    <w:name w:val="82A6C4C8C68E457598343EE45A19D19B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7">
    <w:name w:val="02BECA6CBDEA4531996A4E79BE8AB0DF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8">
    <w:name w:val="F293DB3E16F24758A5ADF7A0DE042B1A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450B48BB6A842A5A568571B60216088">
    <w:name w:val="6450B48BB6A842A5A568571B60216088"/>
    <w:rsid w:val="00035F96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BF8F00" w:themeColor="accent4" w:themeShade="BF"/>
      <w:spacing w:val="-10"/>
      <w:kern w:val="28"/>
      <w:sz w:val="44"/>
      <w:szCs w:val="56"/>
    </w:rPr>
  </w:style>
  <w:style w:type="paragraph" w:customStyle="1" w:styleId="3B44916A841B42C3B6BE0973D62435C9">
    <w:name w:val="3B44916A841B42C3B6BE0973D62435C9"/>
    <w:rsid w:val="00035F96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9719914E2DAE4C2BA9DE2D0D177A49C01">
    <w:name w:val="9719914E2DAE4C2BA9DE2D0D177A49C01"/>
    <w:rsid w:val="00035F9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CDD392CCCA64139BFC071F9A2DCD3241">
    <w:name w:val="3CDD392CCCA64139BFC071F9A2DCD3241"/>
    <w:rsid w:val="00035F9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6B7D06C92FB48E797FA2F2641D2BBB518">
    <w:name w:val="16B7D06C92FB48E797FA2F2641D2BBB518"/>
    <w:rsid w:val="00035F96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PartiveyaEtkinlikAd">
    <w:name w:val="Parti veya Etkinlik Adı"/>
    <w:basedOn w:val="Normal"/>
    <w:link w:val="PartiveyaEtkinlikAdKarakteri"/>
    <w:uiPriority w:val="12"/>
    <w:unhideWhenUsed/>
    <w:qFormat/>
    <w:rsid w:val="00A34A4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character" w:customStyle="1" w:styleId="PartiveyaEtkinlikAdKarakteri">
    <w:name w:val="Parti veya Etkinlik Adı Karakteri"/>
    <w:basedOn w:val="DefaultParagraphFont"/>
    <w:link w:val="PartiveyaEtkinlikAd"/>
    <w:uiPriority w:val="12"/>
    <w:rsid w:val="00A34A47"/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3">
    <w:name w:val="9A7C87062BA24915986DCE3FADA7046213"/>
    <w:rsid w:val="00035F96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8FD0C9502C64964A1185AFEF155FBEF1">
    <w:name w:val="48FD0C9502C64964A1185AFEF155FBEF1"/>
    <w:rsid w:val="00035F96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3">
    <w:name w:val="F67711B116F140529704DAB4B49DC83613"/>
    <w:rsid w:val="00035F96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8">
    <w:name w:val="2677BC07E27E479DA99E25528A036F9F18"/>
    <w:rsid w:val="00035F96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3">
    <w:name w:val="77AEC5E8058D4682A3E9A80F3D18798613"/>
    <w:rsid w:val="00035F96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8">
    <w:name w:val="1AFE60B9BF1549D6880031AC73FEAC1D18"/>
    <w:rsid w:val="00035F96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3">
    <w:name w:val="392F9D7E489E485BBF8B9A71708B4BB013"/>
    <w:rsid w:val="00035F96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8">
    <w:name w:val="CFDE23E2BA31432598A58D992E96974818"/>
    <w:rsid w:val="00035F96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3">
    <w:name w:val="506AFDA30EB34659AC48D588C4C0B9A313"/>
    <w:rsid w:val="00035F96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4CCB99F40D4096B56359805F45C877">
    <w:name w:val="794CCB99F40D4096B56359805F45C877"/>
    <w:rsid w:val="00035F96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56236490D6084D2B99225818659BBF26">
    <w:name w:val="56236490D6084D2B99225818659BBF26"/>
    <w:rsid w:val="00035F96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Cs w:val="26"/>
    </w:rPr>
  </w:style>
  <w:style w:type="paragraph" w:customStyle="1" w:styleId="50AC02A210384F10BC93A1DFE1F7B47A3">
    <w:name w:val="50AC02A210384F10BC93A1DFE1F7B47A3"/>
    <w:rsid w:val="00035F9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3">
    <w:name w:val="A1AAB07142E448E1A54DAF67445AEB8E3"/>
    <w:rsid w:val="00035F9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3">
    <w:name w:val="17AF18BA0A0B4447BFB74AD49390605C3"/>
    <w:rsid w:val="00035F9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3">
    <w:name w:val="EF6E8FDB5ECF4D0B9CF67545C156EBA23"/>
    <w:rsid w:val="00035F9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31334E5C262477385B0CA36D71571FD1">
    <w:name w:val="031334E5C262477385B0CA36D71571FD1"/>
    <w:rsid w:val="00035F9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18">
    <w:name w:val="920036A3611F4DA7B3063218ECF5991018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A72E1E1646649148783EB16097E00341">
    <w:name w:val="9A72E1E1646649148783EB16097E00341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7">
    <w:name w:val="370BC4A0D32E446BA92FF683A0D8CA897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8">
    <w:name w:val="2C6EEC18BC454ED396EFA0B720D7A65D18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9">
    <w:name w:val="DF1F389B1AE54A75936141B305EC93CC9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8">
    <w:name w:val="76E5B69F34BE47F591BD466F82031BB918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26D123362E445397C272D302E69E321">
    <w:name w:val="E326D123362E445397C272D302E69E321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7">
    <w:name w:val="5503AF8085864A6EB53E8F7D9EA5EC4E7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8">
    <w:name w:val="C774E69D9E8D47F9BFDEE6F0C57B99D818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9">
    <w:name w:val="358055EF54154BC6A1D9875413ACC5FD9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8">
    <w:name w:val="AA8C9EFE00214A0A88D34C64C91757E218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863AECBCB3C4C63AD6CB889BABB4D141">
    <w:name w:val="A863AECBCB3C4C63AD6CB889BABB4D141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8">
    <w:name w:val="34E9A44429C34A21B3E5A061CEF6398A18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8">
    <w:name w:val="A327F2062B96410C81C136A218EF48F718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9">
    <w:name w:val="302DDBED69D3490D953B3AF36AAB1F959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8">
    <w:name w:val="FA58BB0FFC484ACD904ABC20AA55D2A318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CABE84F3E264AB6B621E8E72335848F1">
    <w:name w:val="ECABE84F3E264AB6B621E8E72335848F1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8">
    <w:name w:val="F3193AB01326417AA3F7A9F36574A0FE18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8">
    <w:name w:val="091BF210610340B0843C6F734AF5BC5018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9">
    <w:name w:val="5DA2B3589F23436E86CA0A88AEB4E4C89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8">
    <w:name w:val="D786575BFDCB481EBCB762C535F12B1318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DE1BA76979D45A2AADA4A7E2C59AF381">
    <w:name w:val="EDE1BA76979D45A2AADA4A7E2C59AF381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8">
    <w:name w:val="BFAA7F69AC7048B29079E0FDFBE1B97A18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8">
    <w:name w:val="711EA004E77F4A8B9E03A74A231541F218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9">
    <w:name w:val="7116F9BCA4C141BBBB2B2DE2111DB6999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592C096D0F14246A7B151897DF9D6DC">
    <w:name w:val="1592C096D0F14246A7B151897DF9D6DC"/>
    <w:rsid w:val="00035F96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Theme="majorHAnsi" w:eastAsiaTheme="majorHAnsi" w:hAnsiTheme="majorHAnsi" w:cstheme="majorBidi"/>
      <w:color w:val="1F3763" w:themeColor="accent1" w:themeShade="7F"/>
      <w:szCs w:val="24"/>
    </w:rPr>
  </w:style>
  <w:style w:type="paragraph" w:customStyle="1" w:styleId="2F8EE228027F4E9E87CD17894AF0AF26">
    <w:name w:val="2F8EE228027F4E9E87CD17894AF0AF26"/>
    <w:rsid w:val="00035F96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3B5F644BF984BFFB74AF595F37F2C6B1">
    <w:name w:val="23B5F644BF984BFFB74AF595F37F2C6B1"/>
    <w:rsid w:val="00035F9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C53B02B689140E3872FD71CDECA6F263">
    <w:name w:val="DC53B02B689140E3872FD71CDECA6F263"/>
    <w:rsid w:val="00035F9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AB1692786744056A8832B09C31791B71">
    <w:name w:val="6AB1692786744056A8832B09C31791B71"/>
    <w:rsid w:val="00035F9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A74BB0E1F52497EAFEA9181137FD7951">
    <w:name w:val="DA74BB0E1F52497EAFEA9181137FD7951"/>
    <w:rsid w:val="00035F9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18">
    <w:name w:val="34A7FBA041E64A2C9506F8FBAD766C7A18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C1748F383194C1E9B16C3597C774AED1">
    <w:name w:val="8C1748F383194C1E9B16C3597C774AED1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8">
    <w:name w:val="4EA5441DCAE9479CB4C37265761292C218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9">
    <w:name w:val="55EFDB18039B45089D273E0E8F9289C99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8">
    <w:name w:val="18DE038159F14643B93E70CBD8E7B03118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089B62E55274D38AAB6053902C51F081">
    <w:name w:val="8089B62E55274D38AAB6053902C51F081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8">
    <w:name w:val="B15A949EE9E741E0A9162AD66DC9F2D818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9">
    <w:name w:val="E321D2D68C6443FF81F364FAB3B3EE449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8">
    <w:name w:val="0C85B51B044B469FAA1419DF251FF00C18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0A1D6F0E31547C9A9C6747E6A42369E1">
    <w:name w:val="E0A1D6F0E31547C9A9C6747E6A42369E1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8">
    <w:name w:val="1F5C25E6D3404BC09F6B527D22E871CC18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9">
    <w:name w:val="AABA2092FE8341D19BAE2BC40C76B2A69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8">
    <w:name w:val="B001D56E1C734FFF84B6ABF5785B395118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21F39435D40E42C0B18886963C511D281">
    <w:name w:val="21F39435D40E42C0B18886963C511D281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8">
    <w:name w:val="5F8F27D324F1407DB8D63CF4CB6397A418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9">
    <w:name w:val="FCF3D169E5BF4B61AB11036A7292E00A9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8">
    <w:name w:val="837DFFBCC77343E0AFFB8D40E02E26C018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BC5CCAD71B54BC2B7B2A409D77F45951">
    <w:name w:val="DBC5CCAD71B54BC2B7B2A409D77F45951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8">
    <w:name w:val="A6D9A78EA253495D9B888059135F443E18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9">
    <w:name w:val="5E69071EEE5948F78C716C6F5E97D72F9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F723F4B0B94A7CB7DB39FAACFE5A501">
    <w:name w:val="E3F723F4B0B94A7CB7DB39FAACFE5A501"/>
    <w:rsid w:val="00035F96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3A5B9107DF9949C29F643401E194E4053">
    <w:name w:val="3A5B9107DF9949C29F643401E194E4053"/>
    <w:rsid w:val="00035F9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3">
    <w:name w:val="3A00467B010A444BAB2A994FA65AA3C83"/>
    <w:rsid w:val="00035F9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3">
    <w:name w:val="7832CDFD0A9D4215BE659575799949B93"/>
    <w:rsid w:val="00035F9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7E608C352734CE184EBA5A7CC72AE551">
    <w:name w:val="E7E608C352734CE184EBA5A7CC72AE551"/>
    <w:rsid w:val="00035F9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18">
    <w:name w:val="FAF462A6E36F4525B9D1A2D89FA5561C18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6FED184B13D4559A023EAA0E5B94BC71">
    <w:name w:val="56FED184B13D4559A023EAA0E5B94BC71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8">
    <w:name w:val="13FB34073CCF424789637AF8396C5AD218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9">
    <w:name w:val="79D878408D74461AA1EA439553D094AB9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8">
    <w:name w:val="C2D44461B9494B1BAEDE475AD04AE2DE18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B09636C99D0489BA468270B8A805FED1">
    <w:name w:val="3B09636C99D0489BA468270B8A805FED1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8">
    <w:name w:val="168DBDF3E1954AED8B309C9FA00D71E718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9">
    <w:name w:val="C6FF2D01B0C64FA9A35369957D29ED179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8">
    <w:name w:val="B510D35F38C04343B54E723FB855B0AD18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537C4B7935C4994B5F6D14B69D4858B1">
    <w:name w:val="A537C4B7935C4994B5F6D14B69D4858B1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8">
    <w:name w:val="8D86C5DD67F54BFC8F0FE8D1C27D7AA818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9">
    <w:name w:val="C0F5E9777CEC4DE5B35F3BC042BC69109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8">
    <w:name w:val="1B288542FE0046FCA199E9EE24E78CE818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B5FAA13FCE14DAFB49BA0AB126875A01">
    <w:name w:val="0B5FAA13FCE14DAFB49BA0AB126875A01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8">
    <w:name w:val="0A05ABE00CE14719B879035034FBC68A18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9">
    <w:name w:val="52CE723B0A144B71A23D27F5EBA7E3E09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8">
    <w:name w:val="C196F86AEB99444095B0B5C1D90AEBC918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07C9DD720674B78B1D11761759018A41">
    <w:name w:val="107C9DD720674B78B1D11761759018A41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8">
    <w:name w:val="39CB617C9838494CB2831A3B17F9A5DA18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9">
    <w:name w:val="F68C1866386D4B0B9295BA77AE12BDDB9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4A7908806984AEDBD342600ACEB712B1">
    <w:name w:val="64A7908806984AEDBD342600ACEB712B1"/>
    <w:rsid w:val="00035F96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6BFECF3D24443B8A8698350EA2BE7393">
    <w:name w:val="26BFECF3D24443B8A8698350EA2BE7393"/>
    <w:rsid w:val="00035F9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3">
    <w:name w:val="51F9A01212A74D0D85A1B54E45348E263"/>
    <w:rsid w:val="00035F9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3">
    <w:name w:val="0D8214A8129940D788DF4D546B7A29D13"/>
    <w:rsid w:val="00035F9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1A471F209564358B6CC07FF247F373C1">
    <w:name w:val="E1A471F209564358B6CC07FF247F373C1"/>
    <w:rsid w:val="00035F9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18">
    <w:name w:val="E201CEBA9FB04E4B807594A297DF22C718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60E561DA1D7411DAB6B064DB82D9B8D1">
    <w:name w:val="660E561DA1D7411DAB6B064DB82D9B8D1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8">
    <w:name w:val="966526D7640240458B0D8A0BBDD107C418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9">
    <w:name w:val="76FC2BD5ADF844C8A436D4A9DEB55E279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8">
    <w:name w:val="FB0E94B4888F4F9D9522E65F93258E0218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0ADD38B45574DAD8C6DC04725ADD0831">
    <w:name w:val="60ADD38B45574DAD8C6DC04725ADD0831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8">
    <w:name w:val="AD1D5296EE314FC9A58540869484239C18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9">
    <w:name w:val="CFDC06EAB2C94F72B73839211302F3729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8">
    <w:name w:val="D0EAB71106114F8F84AF86065C90A4F818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8FB146B732E4849BFAFF1BD1266D61F1">
    <w:name w:val="68FB146B732E4849BFAFF1BD1266D61F1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8">
    <w:name w:val="D69273CDC256423D954D8526A489C9ED18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9">
    <w:name w:val="6A127DE0664D42DBAAD69637FBC263FC9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8">
    <w:name w:val="E60C2298E6B14D9582D6117AA22BE08418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C00E1E8B8C7433689F6812D375521F91">
    <w:name w:val="CC00E1E8B8C7433689F6812D375521F91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8">
    <w:name w:val="F6E6D74DB3984780BB89929692E7231418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9">
    <w:name w:val="9ED9B261E2FA430ABCABC003F59F1F0C9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8">
    <w:name w:val="675E441B35C540239447BD108C7D2C8918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AC849E849174ADDAC9F12904B4D03DC1">
    <w:name w:val="CAC849E849174ADDAC9F12904B4D03DC1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8">
    <w:name w:val="CBB702BF184B4AAFACAF39DB561ABF1E18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9">
    <w:name w:val="8DCB63FD0E684708B52CC2A067FD60DC9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F9E951A121642B986A71490CBEA9A1C">
    <w:name w:val="3F9E951A121642B986A71490CBEA9A1C"/>
    <w:rsid w:val="00035F96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7981C43182E44BF0B30EBF4571176EA43">
    <w:name w:val="7981C43182E44BF0B30EBF4571176EA43"/>
    <w:rsid w:val="00035F9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3">
    <w:name w:val="9B078CA3035C447498064017733C19093"/>
    <w:rsid w:val="00035F9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3">
    <w:name w:val="379593CFEF354A7C9219EB56FB0DABA83"/>
    <w:rsid w:val="00035F9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C5FCCA733094E4289EEF5A7ED192DBC1">
    <w:name w:val="5C5FCCA733094E4289EEF5A7ED192DBC1"/>
    <w:rsid w:val="00035F96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18">
    <w:name w:val="7971F8E55E5F46DD94F30A67099DCA5418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F37DFA6C86441DD89FD77C791D4D7891">
    <w:name w:val="EF37DFA6C86441DD89FD77C791D4D7891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8">
    <w:name w:val="80DBA8FF123D42A1A3A6891383A1310718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9">
    <w:name w:val="EEDF1CBB68DA4F319E7EBCD0DF3FC4489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8">
    <w:name w:val="A1B0FF2549A746E69D9DECA84F8D30B418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57DB58D819C47F48D1927BE522C4F021">
    <w:name w:val="957DB58D819C47F48D1927BE522C4F021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8">
    <w:name w:val="E2F697FD05084706B1D8721DDA0CCA2B18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9">
    <w:name w:val="7169AACD9AC247A4BBE122E087464B219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8">
    <w:name w:val="9781F3E8BF204CDABAC55A20ABCF0E0E18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D0FF7A476AD4D75997B12C2312A0E0C1">
    <w:name w:val="ED0FF7A476AD4D75997B12C2312A0E0C1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8">
    <w:name w:val="09767ECA59014AE9B72B4D0ECAD00CA418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9">
    <w:name w:val="816FB4435FD54E5DA20F080846AF53849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8">
    <w:name w:val="DE068F68327B40E8849D1CA27173F21218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3A04FA9A6ED4839B98D35665FF9A7541">
    <w:name w:val="03A04FA9A6ED4839B98D35665FF9A7541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8">
    <w:name w:val="41279EA47AD3430F9E4FA5399586D69018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9">
    <w:name w:val="54391ACD34954B88AE62697A88A23E719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8">
    <w:name w:val="82A6C4C8C68E457598343EE45A19D19B18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00294C7F7B1400B961E8DBFF5987BB31">
    <w:name w:val="600294C7F7B1400B961E8DBFF5987BB31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8">
    <w:name w:val="02BECA6CBDEA4531996A4E79BE8AB0DF18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9">
    <w:name w:val="F293DB3E16F24758A5ADF7A0DE042B1A9"/>
    <w:rsid w:val="00035F96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450B48BB6A842A5A568571B602160881">
    <w:name w:val="6450B48BB6A842A5A568571B602160881"/>
    <w:rsid w:val="00A34A47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BF8F00" w:themeColor="accent4" w:themeShade="BF"/>
      <w:spacing w:val="-10"/>
      <w:kern w:val="28"/>
      <w:sz w:val="44"/>
      <w:szCs w:val="56"/>
    </w:rPr>
  </w:style>
  <w:style w:type="paragraph" w:customStyle="1" w:styleId="3B44916A841B42C3B6BE0973D62435C91">
    <w:name w:val="3B44916A841B42C3B6BE0973D62435C91"/>
    <w:rsid w:val="00A34A4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9719914E2DAE4C2BA9DE2D0D177A49C02">
    <w:name w:val="9719914E2DAE4C2BA9DE2D0D177A49C02"/>
    <w:rsid w:val="00A34A4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CDD392CCCA64139BFC071F9A2DCD3242">
    <w:name w:val="3CDD392CCCA64139BFC071F9A2DCD3242"/>
    <w:rsid w:val="00A34A4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6B7D06C92FB48E797FA2F2641D2BBB519">
    <w:name w:val="16B7D06C92FB48E797FA2F2641D2BBB519"/>
    <w:rsid w:val="00A34A4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4">
    <w:name w:val="9A7C87062BA24915986DCE3FADA7046214"/>
    <w:rsid w:val="00A34A4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8FD0C9502C64964A1185AFEF155FBEF2">
    <w:name w:val="48FD0C9502C64964A1185AFEF155FBEF2"/>
    <w:rsid w:val="00A34A4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4">
    <w:name w:val="F67711B116F140529704DAB4B49DC83614"/>
    <w:rsid w:val="00A34A4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9">
    <w:name w:val="2677BC07E27E479DA99E25528A036F9F19"/>
    <w:rsid w:val="00A34A4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4">
    <w:name w:val="77AEC5E8058D4682A3E9A80F3D18798614"/>
    <w:rsid w:val="00A34A4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9">
    <w:name w:val="1AFE60B9BF1549D6880031AC73FEAC1D19"/>
    <w:rsid w:val="00A34A4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4">
    <w:name w:val="392F9D7E489E485BBF8B9A71708B4BB014"/>
    <w:rsid w:val="00A34A4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9">
    <w:name w:val="CFDE23E2BA31432598A58D992E96974819"/>
    <w:rsid w:val="00A34A4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4">
    <w:name w:val="506AFDA30EB34659AC48D588C4C0B9A314"/>
    <w:rsid w:val="00A34A4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4CCB99F40D4096B56359805F45C8771">
    <w:name w:val="794CCB99F40D4096B56359805F45C8771"/>
    <w:rsid w:val="00A34A4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56236490D6084D2B99225818659BBF261">
    <w:name w:val="56236490D6084D2B99225818659BBF261"/>
    <w:rsid w:val="00A34A47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Cs w:val="26"/>
    </w:rPr>
  </w:style>
  <w:style w:type="paragraph" w:customStyle="1" w:styleId="50AC02A210384F10BC93A1DFE1F7B47A4">
    <w:name w:val="50AC02A210384F10BC93A1DFE1F7B47A4"/>
    <w:rsid w:val="00A34A4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4">
    <w:name w:val="A1AAB07142E448E1A54DAF67445AEB8E4"/>
    <w:rsid w:val="00A34A4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4">
    <w:name w:val="17AF18BA0A0B4447BFB74AD49390605C4"/>
    <w:rsid w:val="00A34A4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4">
    <w:name w:val="EF6E8FDB5ECF4D0B9CF67545C156EBA24"/>
    <w:rsid w:val="00A34A4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31334E5C262477385B0CA36D71571FD2">
    <w:name w:val="031334E5C262477385B0CA36D71571FD2"/>
    <w:rsid w:val="00A34A4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19">
    <w:name w:val="920036A3611F4DA7B3063218ECF5991019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A72E1E1646649148783EB16097E00342">
    <w:name w:val="9A72E1E1646649148783EB16097E00342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8">
    <w:name w:val="370BC4A0D32E446BA92FF683A0D8CA898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9">
    <w:name w:val="2C6EEC18BC454ED396EFA0B720D7A65D19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10">
    <w:name w:val="DF1F389B1AE54A75936141B305EC93CC1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9">
    <w:name w:val="76E5B69F34BE47F591BD466F82031BB919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26D123362E445397C272D302E69E322">
    <w:name w:val="E326D123362E445397C272D302E69E322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8">
    <w:name w:val="5503AF8085864A6EB53E8F7D9EA5EC4E8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9">
    <w:name w:val="C774E69D9E8D47F9BFDEE6F0C57B99D819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10">
    <w:name w:val="358055EF54154BC6A1D9875413ACC5FD1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9">
    <w:name w:val="AA8C9EFE00214A0A88D34C64C91757E219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863AECBCB3C4C63AD6CB889BABB4D142">
    <w:name w:val="A863AECBCB3C4C63AD6CB889BABB4D142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9">
    <w:name w:val="34E9A44429C34A21B3E5A061CEF6398A19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9">
    <w:name w:val="A327F2062B96410C81C136A218EF48F719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10">
    <w:name w:val="302DDBED69D3490D953B3AF36AAB1F951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9">
    <w:name w:val="FA58BB0FFC484ACD904ABC20AA55D2A319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CABE84F3E264AB6B621E8E72335848F2">
    <w:name w:val="ECABE84F3E264AB6B621E8E72335848F2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9">
    <w:name w:val="F3193AB01326417AA3F7A9F36574A0FE19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9">
    <w:name w:val="091BF210610340B0843C6F734AF5BC5019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10">
    <w:name w:val="5DA2B3589F23436E86CA0A88AEB4E4C81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9">
    <w:name w:val="D786575BFDCB481EBCB762C535F12B1319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DE1BA76979D45A2AADA4A7E2C59AF382">
    <w:name w:val="EDE1BA76979D45A2AADA4A7E2C59AF382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9">
    <w:name w:val="BFAA7F69AC7048B29079E0FDFBE1B97A19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9">
    <w:name w:val="711EA004E77F4A8B9E03A74A231541F219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10">
    <w:name w:val="7116F9BCA4C141BBBB2B2DE2111DB6991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592C096D0F14246A7B151897DF9D6DC1">
    <w:name w:val="1592C096D0F14246A7B151897DF9D6DC1"/>
    <w:rsid w:val="00A34A47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Theme="majorHAnsi" w:eastAsiaTheme="majorHAnsi" w:hAnsiTheme="majorHAnsi" w:cstheme="majorBidi"/>
      <w:color w:val="1F3763" w:themeColor="accent1" w:themeShade="7F"/>
      <w:szCs w:val="24"/>
    </w:rPr>
  </w:style>
  <w:style w:type="paragraph" w:customStyle="1" w:styleId="2F8EE228027F4E9E87CD17894AF0AF261">
    <w:name w:val="2F8EE228027F4E9E87CD17894AF0AF261"/>
    <w:rsid w:val="00A34A4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3B5F644BF984BFFB74AF595F37F2C6B2">
    <w:name w:val="23B5F644BF984BFFB74AF595F37F2C6B2"/>
    <w:rsid w:val="00A34A4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C53B02B689140E3872FD71CDECA6F264">
    <w:name w:val="DC53B02B689140E3872FD71CDECA6F264"/>
    <w:rsid w:val="00A34A4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AB1692786744056A8832B09C31791B72">
    <w:name w:val="6AB1692786744056A8832B09C31791B72"/>
    <w:rsid w:val="00A34A4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A74BB0E1F52497EAFEA9181137FD7952">
    <w:name w:val="DA74BB0E1F52497EAFEA9181137FD7952"/>
    <w:rsid w:val="00A34A4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19">
    <w:name w:val="34A7FBA041E64A2C9506F8FBAD766C7A19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C1748F383194C1E9B16C3597C774AED2">
    <w:name w:val="8C1748F383194C1E9B16C3597C774AED2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9">
    <w:name w:val="4EA5441DCAE9479CB4C37265761292C219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10">
    <w:name w:val="55EFDB18039B45089D273E0E8F9289C91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9">
    <w:name w:val="18DE038159F14643B93E70CBD8E7B03119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089B62E55274D38AAB6053902C51F082">
    <w:name w:val="8089B62E55274D38AAB6053902C51F082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9">
    <w:name w:val="B15A949EE9E741E0A9162AD66DC9F2D819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10">
    <w:name w:val="E321D2D68C6443FF81F364FAB3B3EE441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9">
    <w:name w:val="0C85B51B044B469FAA1419DF251FF00C19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0A1D6F0E31547C9A9C6747E6A42369E2">
    <w:name w:val="E0A1D6F0E31547C9A9C6747E6A42369E2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9">
    <w:name w:val="1F5C25E6D3404BC09F6B527D22E871CC19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10">
    <w:name w:val="AABA2092FE8341D19BAE2BC40C76B2A61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9">
    <w:name w:val="B001D56E1C734FFF84B6ABF5785B395119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21F39435D40E42C0B18886963C511D282">
    <w:name w:val="21F39435D40E42C0B18886963C511D282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9">
    <w:name w:val="5F8F27D324F1407DB8D63CF4CB6397A419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10">
    <w:name w:val="FCF3D169E5BF4B61AB11036A7292E00A1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9">
    <w:name w:val="837DFFBCC77343E0AFFB8D40E02E26C019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BC5CCAD71B54BC2B7B2A409D77F45952">
    <w:name w:val="DBC5CCAD71B54BC2B7B2A409D77F45952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9">
    <w:name w:val="A6D9A78EA253495D9B888059135F443E19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10">
    <w:name w:val="5E69071EEE5948F78C716C6F5E97D72F1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F723F4B0B94A7CB7DB39FAACFE5A502">
    <w:name w:val="E3F723F4B0B94A7CB7DB39FAACFE5A502"/>
    <w:rsid w:val="00A34A4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3A5B9107DF9949C29F643401E194E4054">
    <w:name w:val="3A5B9107DF9949C29F643401E194E4054"/>
    <w:rsid w:val="00A34A4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4">
    <w:name w:val="3A00467B010A444BAB2A994FA65AA3C84"/>
    <w:rsid w:val="00A34A4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4">
    <w:name w:val="7832CDFD0A9D4215BE659575799949B94"/>
    <w:rsid w:val="00A34A4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7E608C352734CE184EBA5A7CC72AE552">
    <w:name w:val="E7E608C352734CE184EBA5A7CC72AE552"/>
    <w:rsid w:val="00A34A4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19">
    <w:name w:val="FAF462A6E36F4525B9D1A2D89FA5561C19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6FED184B13D4559A023EAA0E5B94BC72">
    <w:name w:val="56FED184B13D4559A023EAA0E5B94BC72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9">
    <w:name w:val="13FB34073CCF424789637AF8396C5AD219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10">
    <w:name w:val="79D878408D74461AA1EA439553D094AB1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9">
    <w:name w:val="C2D44461B9494B1BAEDE475AD04AE2DE19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B09636C99D0489BA468270B8A805FED2">
    <w:name w:val="3B09636C99D0489BA468270B8A805FED2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9">
    <w:name w:val="168DBDF3E1954AED8B309C9FA00D71E719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10">
    <w:name w:val="C6FF2D01B0C64FA9A35369957D29ED171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9">
    <w:name w:val="B510D35F38C04343B54E723FB855B0AD19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537C4B7935C4994B5F6D14B69D4858B2">
    <w:name w:val="A537C4B7935C4994B5F6D14B69D4858B2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9">
    <w:name w:val="8D86C5DD67F54BFC8F0FE8D1C27D7AA819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10">
    <w:name w:val="C0F5E9777CEC4DE5B35F3BC042BC69101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9">
    <w:name w:val="1B288542FE0046FCA199E9EE24E78CE819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B5FAA13FCE14DAFB49BA0AB126875A02">
    <w:name w:val="0B5FAA13FCE14DAFB49BA0AB126875A02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9">
    <w:name w:val="0A05ABE00CE14719B879035034FBC68A19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10">
    <w:name w:val="52CE723B0A144B71A23D27F5EBA7E3E01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9">
    <w:name w:val="C196F86AEB99444095B0B5C1D90AEBC919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07C9DD720674B78B1D11761759018A42">
    <w:name w:val="107C9DD720674B78B1D11761759018A42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9">
    <w:name w:val="39CB617C9838494CB2831A3B17F9A5DA19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10">
    <w:name w:val="F68C1866386D4B0B9295BA77AE12BDDB1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4A7908806984AEDBD342600ACEB712B2">
    <w:name w:val="64A7908806984AEDBD342600ACEB712B2"/>
    <w:rsid w:val="00A34A4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6BFECF3D24443B8A8698350EA2BE7394">
    <w:name w:val="26BFECF3D24443B8A8698350EA2BE7394"/>
    <w:rsid w:val="00A34A4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4">
    <w:name w:val="51F9A01212A74D0D85A1B54E45348E264"/>
    <w:rsid w:val="00A34A4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4">
    <w:name w:val="0D8214A8129940D788DF4D546B7A29D14"/>
    <w:rsid w:val="00A34A4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1A471F209564358B6CC07FF247F373C2">
    <w:name w:val="E1A471F209564358B6CC07FF247F373C2"/>
    <w:rsid w:val="00A34A4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19">
    <w:name w:val="E201CEBA9FB04E4B807594A297DF22C719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60E561DA1D7411DAB6B064DB82D9B8D2">
    <w:name w:val="660E561DA1D7411DAB6B064DB82D9B8D2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9">
    <w:name w:val="966526D7640240458B0D8A0BBDD107C419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10">
    <w:name w:val="76FC2BD5ADF844C8A436D4A9DEB55E271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9">
    <w:name w:val="FB0E94B4888F4F9D9522E65F93258E0219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0ADD38B45574DAD8C6DC04725ADD0832">
    <w:name w:val="60ADD38B45574DAD8C6DC04725ADD0832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9">
    <w:name w:val="AD1D5296EE314FC9A58540869484239C19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10">
    <w:name w:val="CFDC06EAB2C94F72B73839211302F3721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9">
    <w:name w:val="D0EAB71106114F8F84AF86065C90A4F819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8FB146B732E4849BFAFF1BD1266D61F2">
    <w:name w:val="68FB146B732E4849BFAFF1BD1266D61F2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9">
    <w:name w:val="D69273CDC256423D954D8526A489C9ED19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10">
    <w:name w:val="6A127DE0664D42DBAAD69637FBC263FC1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9">
    <w:name w:val="E60C2298E6B14D9582D6117AA22BE08419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C00E1E8B8C7433689F6812D375521F92">
    <w:name w:val="CC00E1E8B8C7433689F6812D375521F92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9">
    <w:name w:val="F6E6D74DB3984780BB89929692E7231419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10">
    <w:name w:val="9ED9B261E2FA430ABCABC003F59F1F0C1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9">
    <w:name w:val="675E441B35C540239447BD108C7D2C8919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AC849E849174ADDAC9F12904B4D03DC2">
    <w:name w:val="CAC849E849174ADDAC9F12904B4D03DC2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9">
    <w:name w:val="CBB702BF184B4AAFACAF39DB561ABF1E19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10">
    <w:name w:val="8DCB63FD0E684708B52CC2A067FD60DC1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F9E951A121642B986A71490CBEA9A1C1">
    <w:name w:val="3F9E951A121642B986A71490CBEA9A1C1"/>
    <w:rsid w:val="00A34A4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7981C43182E44BF0B30EBF4571176EA44">
    <w:name w:val="7981C43182E44BF0B30EBF4571176EA44"/>
    <w:rsid w:val="00A34A4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4">
    <w:name w:val="9B078CA3035C447498064017733C19094"/>
    <w:rsid w:val="00A34A4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4">
    <w:name w:val="379593CFEF354A7C9219EB56FB0DABA84"/>
    <w:rsid w:val="00A34A4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C5FCCA733094E4289EEF5A7ED192DBC2">
    <w:name w:val="5C5FCCA733094E4289EEF5A7ED192DBC2"/>
    <w:rsid w:val="00A34A4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19">
    <w:name w:val="7971F8E55E5F46DD94F30A67099DCA5419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F37DFA6C86441DD89FD77C791D4D7892">
    <w:name w:val="EF37DFA6C86441DD89FD77C791D4D7892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9">
    <w:name w:val="80DBA8FF123D42A1A3A6891383A1310719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10">
    <w:name w:val="EEDF1CBB68DA4F319E7EBCD0DF3FC4481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9">
    <w:name w:val="A1B0FF2549A746E69D9DECA84F8D30B419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57DB58D819C47F48D1927BE522C4F022">
    <w:name w:val="957DB58D819C47F48D1927BE522C4F022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9">
    <w:name w:val="E2F697FD05084706B1D8721DDA0CCA2B19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10">
    <w:name w:val="7169AACD9AC247A4BBE122E087464B211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9">
    <w:name w:val="9781F3E8BF204CDABAC55A20ABCF0E0E19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D0FF7A476AD4D75997B12C2312A0E0C2">
    <w:name w:val="ED0FF7A476AD4D75997B12C2312A0E0C2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9">
    <w:name w:val="09767ECA59014AE9B72B4D0ECAD00CA419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10">
    <w:name w:val="816FB4435FD54E5DA20F080846AF53841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9">
    <w:name w:val="DE068F68327B40E8849D1CA27173F21219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3A04FA9A6ED4839B98D35665FF9A7542">
    <w:name w:val="03A04FA9A6ED4839B98D35665FF9A7542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9">
    <w:name w:val="41279EA47AD3430F9E4FA5399586D69019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10">
    <w:name w:val="54391ACD34954B88AE62697A88A23E711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9">
    <w:name w:val="82A6C4C8C68E457598343EE45A19D19B19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00294C7F7B1400B961E8DBFF5987BB32">
    <w:name w:val="600294C7F7B1400B961E8DBFF5987BB32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9">
    <w:name w:val="02BECA6CBDEA4531996A4E79BE8AB0DF19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10">
    <w:name w:val="F293DB3E16F24758A5ADF7A0DE042B1A1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450B48BB6A842A5A568571B602160882">
    <w:name w:val="6450B48BB6A842A5A568571B602160882"/>
    <w:rsid w:val="00A34A47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BF8F00" w:themeColor="accent4" w:themeShade="BF"/>
      <w:spacing w:val="-10"/>
      <w:kern w:val="28"/>
      <w:sz w:val="44"/>
      <w:szCs w:val="56"/>
    </w:rPr>
  </w:style>
  <w:style w:type="paragraph" w:customStyle="1" w:styleId="3B44916A841B42C3B6BE0973D62435C92">
    <w:name w:val="3B44916A841B42C3B6BE0973D62435C92"/>
    <w:rsid w:val="00A34A4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9719914E2DAE4C2BA9DE2D0D177A49C03">
    <w:name w:val="9719914E2DAE4C2BA9DE2D0D177A49C03"/>
    <w:rsid w:val="00A34A4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CDD392CCCA64139BFC071F9A2DCD3243">
    <w:name w:val="3CDD392CCCA64139BFC071F9A2DCD3243"/>
    <w:rsid w:val="00A34A4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6B7D06C92FB48E797FA2F2641D2BBB520">
    <w:name w:val="16B7D06C92FB48E797FA2F2641D2BBB520"/>
    <w:rsid w:val="00A34A4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5">
    <w:name w:val="9A7C87062BA24915986DCE3FADA7046215"/>
    <w:rsid w:val="00A34A4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8FD0C9502C64964A1185AFEF155FBEF3">
    <w:name w:val="48FD0C9502C64964A1185AFEF155FBEF3"/>
    <w:rsid w:val="00A34A4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5">
    <w:name w:val="F67711B116F140529704DAB4B49DC83615"/>
    <w:rsid w:val="00A34A4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20">
    <w:name w:val="2677BC07E27E479DA99E25528A036F9F20"/>
    <w:rsid w:val="00A34A4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5">
    <w:name w:val="77AEC5E8058D4682A3E9A80F3D18798615"/>
    <w:rsid w:val="00A34A4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20">
    <w:name w:val="1AFE60B9BF1549D6880031AC73FEAC1D20"/>
    <w:rsid w:val="00A34A4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5">
    <w:name w:val="392F9D7E489E485BBF8B9A71708B4BB015"/>
    <w:rsid w:val="00A34A4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20">
    <w:name w:val="CFDE23E2BA31432598A58D992E96974820"/>
    <w:rsid w:val="00A34A4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5">
    <w:name w:val="506AFDA30EB34659AC48D588C4C0B9A315"/>
    <w:rsid w:val="00A34A4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4CCB99F40D4096B56359805F45C8772">
    <w:name w:val="794CCB99F40D4096B56359805F45C8772"/>
    <w:rsid w:val="00A34A4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56236490D6084D2B99225818659BBF262">
    <w:name w:val="56236490D6084D2B99225818659BBF262"/>
    <w:rsid w:val="00A34A47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Cs w:val="26"/>
    </w:rPr>
  </w:style>
  <w:style w:type="paragraph" w:customStyle="1" w:styleId="50AC02A210384F10BC93A1DFE1F7B47A5">
    <w:name w:val="50AC02A210384F10BC93A1DFE1F7B47A5"/>
    <w:rsid w:val="00A34A4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5">
    <w:name w:val="A1AAB07142E448E1A54DAF67445AEB8E5"/>
    <w:rsid w:val="00A34A4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5">
    <w:name w:val="17AF18BA0A0B4447BFB74AD49390605C5"/>
    <w:rsid w:val="00A34A4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5">
    <w:name w:val="EF6E8FDB5ECF4D0B9CF67545C156EBA25"/>
    <w:rsid w:val="00A34A4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31334E5C262477385B0CA36D71571FD3">
    <w:name w:val="031334E5C262477385B0CA36D71571FD3"/>
    <w:rsid w:val="00A34A4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20">
    <w:name w:val="920036A3611F4DA7B3063218ECF599102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A72E1E1646649148783EB16097E00343">
    <w:name w:val="9A72E1E1646649148783EB16097E00343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9">
    <w:name w:val="370BC4A0D32E446BA92FF683A0D8CA899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20">
    <w:name w:val="2C6EEC18BC454ED396EFA0B720D7A65D2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11">
    <w:name w:val="DF1F389B1AE54A75936141B305EC93CC1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20">
    <w:name w:val="76E5B69F34BE47F591BD466F82031BB92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26D123362E445397C272D302E69E323">
    <w:name w:val="E326D123362E445397C272D302E69E323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9">
    <w:name w:val="5503AF8085864A6EB53E8F7D9EA5EC4E9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20">
    <w:name w:val="C774E69D9E8D47F9BFDEE6F0C57B99D82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11">
    <w:name w:val="358055EF54154BC6A1D9875413ACC5FD1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20">
    <w:name w:val="AA8C9EFE00214A0A88D34C64C91757E22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863AECBCB3C4C63AD6CB889BABB4D143">
    <w:name w:val="A863AECBCB3C4C63AD6CB889BABB4D143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20">
    <w:name w:val="34E9A44429C34A21B3E5A061CEF6398A2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20">
    <w:name w:val="A327F2062B96410C81C136A218EF48F72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11">
    <w:name w:val="302DDBED69D3490D953B3AF36AAB1F951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20">
    <w:name w:val="FA58BB0FFC484ACD904ABC20AA55D2A32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CABE84F3E264AB6B621E8E72335848F3">
    <w:name w:val="ECABE84F3E264AB6B621E8E72335848F3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20">
    <w:name w:val="F3193AB01326417AA3F7A9F36574A0FE2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20">
    <w:name w:val="091BF210610340B0843C6F734AF5BC502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11">
    <w:name w:val="5DA2B3589F23436E86CA0A88AEB4E4C81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20">
    <w:name w:val="D786575BFDCB481EBCB762C535F12B132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DE1BA76979D45A2AADA4A7E2C59AF383">
    <w:name w:val="EDE1BA76979D45A2AADA4A7E2C59AF383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20">
    <w:name w:val="BFAA7F69AC7048B29079E0FDFBE1B97A2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20">
    <w:name w:val="711EA004E77F4A8B9E03A74A231541F22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11">
    <w:name w:val="7116F9BCA4C141BBBB2B2DE2111DB6991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592C096D0F14246A7B151897DF9D6DC2">
    <w:name w:val="1592C096D0F14246A7B151897DF9D6DC2"/>
    <w:rsid w:val="00A34A47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Theme="majorHAnsi" w:eastAsiaTheme="majorHAnsi" w:hAnsiTheme="majorHAnsi" w:cstheme="majorBidi"/>
      <w:color w:val="1F3763" w:themeColor="accent1" w:themeShade="7F"/>
      <w:szCs w:val="24"/>
    </w:rPr>
  </w:style>
  <w:style w:type="paragraph" w:customStyle="1" w:styleId="2F8EE228027F4E9E87CD17894AF0AF262">
    <w:name w:val="2F8EE228027F4E9E87CD17894AF0AF262"/>
    <w:rsid w:val="00A34A4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3B5F644BF984BFFB74AF595F37F2C6B3">
    <w:name w:val="23B5F644BF984BFFB74AF595F37F2C6B3"/>
    <w:rsid w:val="00A34A4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C53B02B689140E3872FD71CDECA6F265">
    <w:name w:val="DC53B02B689140E3872FD71CDECA6F265"/>
    <w:rsid w:val="00A34A4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AB1692786744056A8832B09C31791B73">
    <w:name w:val="6AB1692786744056A8832B09C31791B73"/>
    <w:rsid w:val="00A34A4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A74BB0E1F52497EAFEA9181137FD7953">
    <w:name w:val="DA74BB0E1F52497EAFEA9181137FD7953"/>
    <w:rsid w:val="00A34A4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20">
    <w:name w:val="34A7FBA041E64A2C9506F8FBAD766C7A2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C1748F383194C1E9B16C3597C774AED3">
    <w:name w:val="8C1748F383194C1E9B16C3597C774AED3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20">
    <w:name w:val="4EA5441DCAE9479CB4C37265761292C22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11">
    <w:name w:val="55EFDB18039B45089D273E0E8F9289C91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20">
    <w:name w:val="18DE038159F14643B93E70CBD8E7B0312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089B62E55274D38AAB6053902C51F083">
    <w:name w:val="8089B62E55274D38AAB6053902C51F083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20">
    <w:name w:val="B15A949EE9E741E0A9162AD66DC9F2D82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11">
    <w:name w:val="E321D2D68C6443FF81F364FAB3B3EE441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20">
    <w:name w:val="0C85B51B044B469FAA1419DF251FF00C2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0A1D6F0E31547C9A9C6747E6A42369E3">
    <w:name w:val="E0A1D6F0E31547C9A9C6747E6A42369E3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20">
    <w:name w:val="1F5C25E6D3404BC09F6B527D22E871CC2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11">
    <w:name w:val="AABA2092FE8341D19BAE2BC40C76B2A61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20">
    <w:name w:val="B001D56E1C734FFF84B6ABF5785B39512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21F39435D40E42C0B18886963C511D283">
    <w:name w:val="21F39435D40E42C0B18886963C511D283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20">
    <w:name w:val="5F8F27D324F1407DB8D63CF4CB6397A42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11">
    <w:name w:val="FCF3D169E5BF4B61AB11036A7292E00A1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20">
    <w:name w:val="837DFFBCC77343E0AFFB8D40E02E26C02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BC5CCAD71B54BC2B7B2A409D77F45953">
    <w:name w:val="DBC5CCAD71B54BC2B7B2A409D77F45953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20">
    <w:name w:val="A6D9A78EA253495D9B888059135F443E2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11">
    <w:name w:val="5E69071EEE5948F78C716C6F5E97D72F1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F723F4B0B94A7CB7DB39FAACFE5A503">
    <w:name w:val="E3F723F4B0B94A7CB7DB39FAACFE5A503"/>
    <w:rsid w:val="00A34A4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3A5B9107DF9949C29F643401E194E4055">
    <w:name w:val="3A5B9107DF9949C29F643401E194E4055"/>
    <w:rsid w:val="00A34A4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5">
    <w:name w:val="3A00467B010A444BAB2A994FA65AA3C85"/>
    <w:rsid w:val="00A34A4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5">
    <w:name w:val="7832CDFD0A9D4215BE659575799949B95"/>
    <w:rsid w:val="00A34A4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7E608C352734CE184EBA5A7CC72AE553">
    <w:name w:val="E7E608C352734CE184EBA5A7CC72AE553"/>
    <w:rsid w:val="00A34A4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20">
    <w:name w:val="FAF462A6E36F4525B9D1A2D89FA5561C2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6FED184B13D4559A023EAA0E5B94BC73">
    <w:name w:val="56FED184B13D4559A023EAA0E5B94BC73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20">
    <w:name w:val="13FB34073CCF424789637AF8396C5AD22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11">
    <w:name w:val="79D878408D74461AA1EA439553D094AB1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20">
    <w:name w:val="C2D44461B9494B1BAEDE475AD04AE2DE2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B09636C99D0489BA468270B8A805FED3">
    <w:name w:val="3B09636C99D0489BA468270B8A805FED3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20">
    <w:name w:val="168DBDF3E1954AED8B309C9FA00D71E72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11">
    <w:name w:val="C6FF2D01B0C64FA9A35369957D29ED171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20">
    <w:name w:val="B510D35F38C04343B54E723FB855B0AD2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537C4B7935C4994B5F6D14B69D4858B3">
    <w:name w:val="A537C4B7935C4994B5F6D14B69D4858B3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20">
    <w:name w:val="8D86C5DD67F54BFC8F0FE8D1C27D7AA82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11">
    <w:name w:val="C0F5E9777CEC4DE5B35F3BC042BC69101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20">
    <w:name w:val="1B288542FE0046FCA199E9EE24E78CE82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B5FAA13FCE14DAFB49BA0AB126875A03">
    <w:name w:val="0B5FAA13FCE14DAFB49BA0AB126875A03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20">
    <w:name w:val="0A05ABE00CE14719B879035034FBC68A2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11">
    <w:name w:val="52CE723B0A144B71A23D27F5EBA7E3E01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20">
    <w:name w:val="C196F86AEB99444095B0B5C1D90AEBC92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07C9DD720674B78B1D11761759018A43">
    <w:name w:val="107C9DD720674B78B1D11761759018A43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20">
    <w:name w:val="39CB617C9838494CB2831A3B17F9A5DA2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11">
    <w:name w:val="F68C1866386D4B0B9295BA77AE12BDDB1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4A7908806984AEDBD342600ACEB712B3">
    <w:name w:val="64A7908806984AEDBD342600ACEB712B3"/>
    <w:rsid w:val="00A34A4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6BFECF3D24443B8A8698350EA2BE7395">
    <w:name w:val="26BFECF3D24443B8A8698350EA2BE7395"/>
    <w:rsid w:val="00A34A4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5">
    <w:name w:val="51F9A01212A74D0D85A1B54E45348E265"/>
    <w:rsid w:val="00A34A4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5">
    <w:name w:val="0D8214A8129940D788DF4D546B7A29D15"/>
    <w:rsid w:val="00A34A4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1A471F209564358B6CC07FF247F373C3">
    <w:name w:val="E1A471F209564358B6CC07FF247F373C3"/>
    <w:rsid w:val="00A34A4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20">
    <w:name w:val="E201CEBA9FB04E4B807594A297DF22C72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60E561DA1D7411DAB6B064DB82D9B8D3">
    <w:name w:val="660E561DA1D7411DAB6B064DB82D9B8D3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20">
    <w:name w:val="966526D7640240458B0D8A0BBDD107C42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11">
    <w:name w:val="76FC2BD5ADF844C8A436D4A9DEB55E271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20">
    <w:name w:val="FB0E94B4888F4F9D9522E65F93258E022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0ADD38B45574DAD8C6DC04725ADD0833">
    <w:name w:val="60ADD38B45574DAD8C6DC04725ADD0833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20">
    <w:name w:val="AD1D5296EE314FC9A58540869484239C2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11">
    <w:name w:val="CFDC06EAB2C94F72B73839211302F3721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20">
    <w:name w:val="D0EAB71106114F8F84AF86065C90A4F82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8FB146B732E4849BFAFF1BD1266D61F3">
    <w:name w:val="68FB146B732E4849BFAFF1BD1266D61F3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20">
    <w:name w:val="D69273CDC256423D954D8526A489C9ED2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11">
    <w:name w:val="6A127DE0664D42DBAAD69637FBC263FC1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20">
    <w:name w:val="E60C2298E6B14D9582D6117AA22BE0842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C00E1E8B8C7433689F6812D375521F93">
    <w:name w:val="CC00E1E8B8C7433689F6812D375521F93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20">
    <w:name w:val="F6E6D74DB3984780BB89929692E723142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11">
    <w:name w:val="9ED9B261E2FA430ABCABC003F59F1F0C1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20">
    <w:name w:val="675E441B35C540239447BD108C7D2C892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AC849E849174ADDAC9F12904B4D03DC3">
    <w:name w:val="CAC849E849174ADDAC9F12904B4D03DC3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20">
    <w:name w:val="CBB702BF184B4AAFACAF39DB561ABF1E2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11">
    <w:name w:val="8DCB63FD0E684708B52CC2A067FD60DC1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F9E951A121642B986A71490CBEA9A1C2">
    <w:name w:val="3F9E951A121642B986A71490CBEA9A1C2"/>
    <w:rsid w:val="00A34A4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7981C43182E44BF0B30EBF4571176EA45">
    <w:name w:val="7981C43182E44BF0B30EBF4571176EA45"/>
    <w:rsid w:val="00A34A4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5">
    <w:name w:val="9B078CA3035C447498064017733C19095"/>
    <w:rsid w:val="00A34A4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5">
    <w:name w:val="379593CFEF354A7C9219EB56FB0DABA85"/>
    <w:rsid w:val="00A34A4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C5FCCA733094E4289EEF5A7ED192DBC3">
    <w:name w:val="5C5FCCA733094E4289EEF5A7ED192DBC3"/>
    <w:rsid w:val="00A34A4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20">
    <w:name w:val="7971F8E55E5F46DD94F30A67099DCA542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F37DFA6C86441DD89FD77C791D4D7893">
    <w:name w:val="EF37DFA6C86441DD89FD77C791D4D7893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20">
    <w:name w:val="80DBA8FF123D42A1A3A6891383A131072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11">
    <w:name w:val="EEDF1CBB68DA4F319E7EBCD0DF3FC4481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20">
    <w:name w:val="A1B0FF2549A746E69D9DECA84F8D30B42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57DB58D819C47F48D1927BE522C4F023">
    <w:name w:val="957DB58D819C47F48D1927BE522C4F023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20">
    <w:name w:val="E2F697FD05084706B1D8721DDA0CCA2B2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11">
    <w:name w:val="7169AACD9AC247A4BBE122E087464B211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20">
    <w:name w:val="9781F3E8BF204CDABAC55A20ABCF0E0E2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D0FF7A476AD4D75997B12C2312A0E0C3">
    <w:name w:val="ED0FF7A476AD4D75997B12C2312A0E0C3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20">
    <w:name w:val="09767ECA59014AE9B72B4D0ECAD00CA42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11">
    <w:name w:val="816FB4435FD54E5DA20F080846AF53841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20">
    <w:name w:val="DE068F68327B40E8849D1CA27173F2122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3A04FA9A6ED4839B98D35665FF9A7543">
    <w:name w:val="03A04FA9A6ED4839B98D35665FF9A7543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20">
    <w:name w:val="41279EA47AD3430F9E4FA5399586D6902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11">
    <w:name w:val="54391ACD34954B88AE62697A88A23E711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20">
    <w:name w:val="82A6C4C8C68E457598343EE45A19D19B2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00294C7F7B1400B961E8DBFF5987BB33">
    <w:name w:val="600294C7F7B1400B961E8DBFF5987BB33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20">
    <w:name w:val="02BECA6CBDEA4531996A4E79BE8AB0DF2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11">
    <w:name w:val="F293DB3E16F24758A5ADF7A0DE042B1A1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450B48BB6A842A5A568571B602160883">
    <w:name w:val="6450B48BB6A842A5A568571B602160883"/>
    <w:rsid w:val="00A34A47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BF8F00" w:themeColor="accent4" w:themeShade="BF"/>
      <w:spacing w:val="-10"/>
      <w:kern w:val="28"/>
      <w:sz w:val="44"/>
      <w:szCs w:val="56"/>
    </w:rPr>
  </w:style>
  <w:style w:type="paragraph" w:customStyle="1" w:styleId="3B44916A841B42C3B6BE0973D62435C93">
    <w:name w:val="3B44916A841B42C3B6BE0973D62435C93"/>
    <w:rsid w:val="00A34A4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9719914E2DAE4C2BA9DE2D0D177A49C04">
    <w:name w:val="9719914E2DAE4C2BA9DE2D0D177A49C04"/>
    <w:rsid w:val="00A34A4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CDD392CCCA64139BFC071F9A2DCD3244">
    <w:name w:val="3CDD392CCCA64139BFC071F9A2DCD3244"/>
    <w:rsid w:val="00A34A4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6B7D06C92FB48E797FA2F2641D2BBB521">
    <w:name w:val="16B7D06C92FB48E797FA2F2641D2BBB521"/>
    <w:rsid w:val="00A34A4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6">
    <w:name w:val="9A7C87062BA24915986DCE3FADA7046216"/>
    <w:rsid w:val="00A34A4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8FD0C9502C64964A1185AFEF155FBEF4">
    <w:name w:val="48FD0C9502C64964A1185AFEF155FBEF4"/>
    <w:rsid w:val="00A34A4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6">
    <w:name w:val="F67711B116F140529704DAB4B49DC83616"/>
    <w:rsid w:val="00A34A4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21">
    <w:name w:val="2677BC07E27E479DA99E25528A036F9F21"/>
    <w:rsid w:val="00A34A4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6">
    <w:name w:val="77AEC5E8058D4682A3E9A80F3D18798616"/>
    <w:rsid w:val="00A34A4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21">
    <w:name w:val="1AFE60B9BF1549D6880031AC73FEAC1D21"/>
    <w:rsid w:val="00A34A4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6">
    <w:name w:val="392F9D7E489E485BBF8B9A71708B4BB016"/>
    <w:rsid w:val="00A34A4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21">
    <w:name w:val="CFDE23E2BA31432598A58D992E96974821"/>
    <w:rsid w:val="00A34A4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6">
    <w:name w:val="506AFDA30EB34659AC48D588C4C0B9A316"/>
    <w:rsid w:val="00A34A4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4CCB99F40D4096B56359805F45C8773">
    <w:name w:val="794CCB99F40D4096B56359805F45C8773"/>
    <w:rsid w:val="00A34A4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56236490D6084D2B99225818659BBF263">
    <w:name w:val="56236490D6084D2B99225818659BBF263"/>
    <w:rsid w:val="00A34A47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Cs w:val="26"/>
    </w:rPr>
  </w:style>
  <w:style w:type="paragraph" w:customStyle="1" w:styleId="50AC02A210384F10BC93A1DFE1F7B47A6">
    <w:name w:val="50AC02A210384F10BC93A1DFE1F7B47A6"/>
    <w:rsid w:val="00A34A4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6">
    <w:name w:val="A1AAB07142E448E1A54DAF67445AEB8E6"/>
    <w:rsid w:val="00A34A4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6">
    <w:name w:val="17AF18BA0A0B4447BFB74AD49390605C6"/>
    <w:rsid w:val="00A34A4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6">
    <w:name w:val="EF6E8FDB5ECF4D0B9CF67545C156EBA26"/>
    <w:rsid w:val="00A34A4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31334E5C262477385B0CA36D71571FD4">
    <w:name w:val="031334E5C262477385B0CA36D71571FD4"/>
    <w:rsid w:val="00A34A4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21">
    <w:name w:val="920036A3611F4DA7B3063218ECF599102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A72E1E1646649148783EB16097E00344">
    <w:name w:val="9A72E1E1646649148783EB16097E00344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10">
    <w:name w:val="370BC4A0D32E446BA92FF683A0D8CA891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21">
    <w:name w:val="2C6EEC18BC454ED396EFA0B720D7A65D2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12">
    <w:name w:val="DF1F389B1AE54A75936141B305EC93CC12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21">
    <w:name w:val="76E5B69F34BE47F591BD466F82031BB92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26D123362E445397C272D302E69E324">
    <w:name w:val="E326D123362E445397C272D302E69E324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10">
    <w:name w:val="5503AF8085864A6EB53E8F7D9EA5EC4E10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21">
    <w:name w:val="C774E69D9E8D47F9BFDEE6F0C57B99D82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12">
    <w:name w:val="358055EF54154BC6A1D9875413ACC5FD12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21">
    <w:name w:val="AA8C9EFE00214A0A88D34C64C91757E22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863AECBCB3C4C63AD6CB889BABB4D144">
    <w:name w:val="A863AECBCB3C4C63AD6CB889BABB4D144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21">
    <w:name w:val="34E9A44429C34A21B3E5A061CEF6398A2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21">
    <w:name w:val="A327F2062B96410C81C136A218EF48F72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12">
    <w:name w:val="302DDBED69D3490D953B3AF36AAB1F9512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21">
    <w:name w:val="FA58BB0FFC484ACD904ABC20AA55D2A32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CABE84F3E264AB6B621E8E72335848F4">
    <w:name w:val="ECABE84F3E264AB6B621E8E72335848F4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21">
    <w:name w:val="F3193AB01326417AA3F7A9F36574A0FE2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21">
    <w:name w:val="091BF210610340B0843C6F734AF5BC502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12">
    <w:name w:val="5DA2B3589F23436E86CA0A88AEB4E4C812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21">
    <w:name w:val="D786575BFDCB481EBCB762C535F12B132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DE1BA76979D45A2AADA4A7E2C59AF384">
    <w:name w:val="EDE1BA76979D45A2AADA4A7E2C59AF384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21">
    <w:name w:val="BFAA7F69AC7048B29079E0FDFBE1B97A2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21">
    <w:name w:val="711EA004E77F4A8B9E03A74A231541F22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12">
    <w:name w:val="7116F9BCA4C141BBBB2B2DE2111DB69912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592C096D0F14246A7B151897DF9D6DC3">
    <w:name w:val="1592C096D0F14246A7B151897DF9D6DC3"/>
    <w:rsid w:val="00A34A47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Theme="majorHAnsi" w:eastAsiaTheme="majorHAnsi" w:hAnsiTheme="majorHAnsi" w:cstheme="majorBidi"/>
      <w:color w:val="1F3763" w:themeColor="accent1" w:themeShade="7F"/>
      <w:szCs w:val="24"/>
    </w:rPr>
  </w:style>
  <w:style w:type="paragraph" w:customStyle="1" w:styleId="2F8EE228027F4E9E87CD17894AF0AF263">
    <w:name w:val="2F8EE228027F4E9E87CD17894AF0AF263"/>
    <w:rsid w:val="00A34A4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3B5F644BF984BFFB74AF595F37F2C6B4">
    <w:name w:val="23B5F644BF984BFFB74AF595F37F2C6B4"/>
    <w:rsid w:val="00A34A4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C53B02B689140E3872FD71CDECA6F266">
    <w:name w:val="DC53B02B689140E3872FD71CDECA6F266"/>
    <w:rsid w:val="00A34A4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AB1692786744056A8832B09C31791B74">
    <w:name w:val="6AB1692786744056A8832B09C31791B74"/>
    <w:rsid w:val="00A34A4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A74BB0E1F52497EAFEA9181137FD7954">
    <w:name w:val="DA74BB0E1F52497EAFEA9181137FD7954"/>
    <w:rsid w:val="00A34A4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21">
    <w:name w:val="34A7FBA041E64A2C9506F8FBAD766C7A2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C1748F383194C1E9B16C3597C774AED4">
    <w:name w:val="8C1748F383194C1E9B16C3597C774AED4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21">
    <w:name w:val="4EA5441DCAE9479CB4C37265761292C22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12">
    <w:name w:val="55EFDB18039B45089D273E0E8F9289C912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21">
    <w:name w:val="18DE038159F14643B93E70CBD8E7B0312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089B62E55274D38AAB6053902C51F084">
    <w:name w:val="8089B62E55274D38AAB6053902C51F084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21">
    <w:name w:val="B15A949EE9E741E0A9162AD66DC9F2D82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12">
    <w:name w:val="E321D2D68C6443FF81F364FAB3B3EE4412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21">
    <w:name w:val="0C85B51B044B469FAA1419DF251FF00C2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0A1D6F0E31547C9A9C6747E6A42369E4">
    <w:name w:val="E0A1D6F0E31547C9A9C6747E6A42369E4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21">
    <w:name w:val="1F5C25E6D3404BC09F6B527D22E871CC2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12">
    <w:name w:val="AABA2092FE8341D19BAE2BC40C76B2A612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21">
    <w:name w:val="B001D56E1C734FFF84B6ABF5785B39512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21F39435D40E42C0B18886963C511D284">
    <w:name w:val="21F39435D40E42C0B18886963C511D284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21">
    <w:name w:val="5F8F27D324F1407DB8D63CF4CB6397A42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12">
    <w:name w:val="FCF3D169E5BF4B61AB11036A7292E00A12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21">
    <w:name w:val="837DFFBCC77343E0AFFB8D40E02E26C02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BC5CCAD71B54BC2B7B2A409D77F45954">
    <w:name w:val="DBC5CCAD71B54BC2B7B2A409D77F45954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21">
    <w:name w:val="A6D9A78EA253495D9B888059135F443E2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12">
    <w:name w:val="5E69071EEE5948F78C716C6F5E97D72F12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F723F4B0B94A7CB7DB39FAACFE5A504">
    <w:name w:val="E3F723F4B0B94A7CB7DB39FAACFE5A504"/>
    <w:rsid w:val="00A34A4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3A5B9107DF9949C29F643401E194E4056">
    <w:name w:val="3A5B9107DF9949C29F643401E194E4056"/>
    <w:rsid w:val="00A34A4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6">
    <w:name w:val="3A00467B010A444BAB2A994FA65AA3C86"/>
    <w:rsid w:val="00A34A4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6">
    <w:name w:val="7832CDFD0A9D4215BE659575799949B96"/>
    <w:rsid w:val="00A34A4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7E608C352734CE184EBA5A7CC72AE554">
    <w:name w:val="E7E608C352734CE184EBA5A7CC72AE554"/>
    <w:rsid w:val="00A34A4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21">
    <w:name w:val="FAF462A6E36F4525B9D1A2D89FA5561C2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6FED184B13D4559A023EAA0E5B94BC74">
    <w:name w:val="56FED184B13D4559A023EAA0E5B94BC74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21">
    <w:name w:val="13FB34073CCF424789637AF8396C5AD22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12">
    <w:name w:val="79D878408D74461AA1EA439553D094AB12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21">
    <w:name w:val="C2D44461B9494B1BAEDE475AD04AE2DE2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B09636C99D0489BA468270B8A805FED4">
    <w:name w:val="3B09636C99D0489BA468270B8A805FED4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21">
    <w:name w:val="168DBDF3E1954AED8B309C9FA00D71E72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12">
    <w:name w:val="C6FF2D01B0C64FA9A35369957D29ED1712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21">
    <w:name w:val="B510D35F38C04343B54E723FB855B0AD2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537C4B7935C4994B5F6D14B69D4858B4">
    <w:name w:val="A537C4B7935C4994B5F6D14B69D4858B4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21">
    <w:name w:val="8D86C5DD67F54BFC8F0FE8D1C27D7AA82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12">
    <w:name w:val="C0F5E9777CEC4DE5B35F3BC042BC691012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21">
    <w:name w:val="1B288542FE0046FCA199E9EE24E78CE82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B5FAA13FCE14DAFB49BA0AB126875A04">
    <w:name w:val="0B5FAA13FCE14DAFB49BA0AB126875A04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21">
    <w:name w:val="0A05ABE00CE14719B879035034FBC68A2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12">
    <w:name w:val="52CE723B0A144B71A23D27F5EBA7E3E012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21">
    <w:name w:val="C196F86AEB99444095B0B5C1D90AEBC92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07C9DD720674B78B1D11761759018A44">
    <w:name w:val="107C9DD720674B78B1D11761759018A44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21">
    <w:name w:val="39CB617C9838494CB2831A3B17F9A5DA2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12">
    <w:name w:val="F68C1866386D4B0B9295BA77AE12BDDB12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4A7908806984AEDBD342600ACEB712B4">
    <w:name w:val="64A7908806984AEDBD342600ACEB712B4"/>
    <w:rsid w:val="00A34A4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6BFECF3D24443B8A8698350EA2BE7396">
    <w:name w:val="26BFECF3D24443B8A8698350EA2BE7396"/>
    <w:rsid w:val="00A34A4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6">
    <w:name w:val="51F9A01212A74D0D85A1B54E45348E266"/>
    <w:rsid w:val="00A34A4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6">
    <w:name w:val="0D8214A8129940D788DF4D546B7A29D16"/>
    <w:rsid w:val="00A34A4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1A471F209564358B6CC07FF247F373C4">
    <w:name w:val="E1A471F209564358B6CC07FF247F373C4"/>
    <w:rsid w:val="00A34A4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21">
    <w:name w:val="E201CEBA9FB04E4B807594A297DF22C72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60E561DA1D7411DAB6B064DB82D9B8D4">
    <w:name w:val="660E561DA1D7411DAB6B064DB82D9B8D4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21">
    <w:name w:val="966526D7640240458B0D8A0BBDD107C42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12">
    <w:name w:val="76FC2BD5ADF844C8A436D4A9DEB55E2712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21">
    <w:name w:val="FB0E94B4888F4F9D9522E65F93258E022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0ADD38B45574DAD8C6DC04725ADD0834">
    <w:name w:val="60ADD38B45574DAD8C6DC04725ADD0834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21">
    <w:name w:val="AD1D5296EE314FC9A58540869484239C2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12">
    <w:name w:val="CFDC06EAB2C94F72B73839211302F37212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21">
    <w:name w:val="D0EAB71106114F8F84AF86065C90A4F82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8FB146B732E4849BFAFF1BD1266D61F4">
    <w:name w:val="68FB146B732E4849BFAFF1BD1266D61F4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21">
    <w:name w:val="D69273CDC256423D954D8526A489C9ED2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12">
    <w:name w:val="6A127DE0664D42DBAAD69637FBC263FC12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21">
    <w:name w:val="E60C2298E6B14D9582D6117AA22BE0842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C00E1E8B8C7433689F6812D375521F94">
    <w:name w:val="CC00E1E8B8C7433689F6812D375521F94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21">
    <w:name w:val="F6E6D74DB3984780BB89929692E723142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12">
    <w:name w:val="9ED9B261E2FA430ABCABC003F59F1F0C12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21">
    <w:name w:val="675E441B35C540239447BD108C7D2C892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AC849E849174ADDAC9F12904B4D03DC4">
    <w:name w:val="CAC849E849174ADDAC9F12904B4D03DC4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21">
    <w:name w:val="CBB702BF184B4AAFACAF39DB561ABF1E2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12">
    <w:name w:val="8DCB63FD0E684708B52CC2A067FD60DC12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F9E951A121642B986A71490CBEA9A1C3">
    <w:name w:val="3F9E951A121642B986A71490CBEA9A1C3"/>
    <w:rsid w:val="00A34A4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7981C43182E44BF0B30EBF4571176EA46">
    <w:name w:val="7981C43182E44BF0B30EBF4571176EA46"/>
    <w:rsid w:val="00A34A4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6">
    <w:name w:val="9B078CA3035C447498064017733C19096"/>
    <w:rsid w:val="00A34A4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6">
    <w:name w:val="379593CFEF354A7C9219EB56FB0DABA86"/>
    <w:rsid w:val="00A34A4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C5FCCA733094E4289EEF5A7ED192DBC4">
    <w:name w:val="5C5FCCA733094E4289EEF5A7ED192DBC4"/>
    <w:rsid w:val="00A34A4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21">
    <w:name w:val="7971F8E55E5F46DD94F30A67099DCA542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F37DFA6C86441DD89FD77C791D4D7894">
    <w:name w:val="EF37DFA6C86441DD89FD77C791D4D7894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21">
    <w:name w:val="80DBA8FF123D42A1A3A6891383A131072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12">
    <w:name w:val="EEDF1CBB68DA4F319E7EBCD0DF3FC44812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21">
    <w:name w:val="A1B0FF2549A746E69D9DECA84F8D30B42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57DB58D819C47F48D1927BE522C4F024">
    <w:name w:val="957DB58D819C47F48D1927BE522C4F024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21">
    <w:name w:val="E2F697FD05084706B1D8721DDA0CCA2B2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12">
    <w:name w:val="7169AACD9AC247A4BBE122E087464B2112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21">
    <w:name w:val="9781F3E8BF204CDABAC55A20ABCF0E0E2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D0FF7A476AD4D75997B12C2312A0E0C4">
    <w:name w:val="ED0FF7A476AD4D75997B12C2312A0E0C4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21">
    <w:name w:val="09767ECA59014AE9B72B4D0ECAD00CA42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12">
    <w:name w:val="816FB4435FD54E5DA20F080846AF538412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21">
    <w:name w:val="DE068F68327B40E8849D1CA27173F2122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3A04FA9A6ED4839B98D35665FF9A7544">
    <w:name w:val="03A04FA9A6ED4839B98D35665FF9A7544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21">
    <w:name w:val="41279EA47AD3430F9E4FA5399586D6902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12">
    <w:name w:val="54391ACD34954B88AE62697A88A23E7112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21">
    <w:name w:val="82A6C4C8C68E457598343EE45A19D19B2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00294C7F7B1400B961E8DBFF5987BB34">
    <w:name w:val="600294C7F7B1400B961E8DBFF5987BB34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21">
    <w:name w:val="02BECA6CBDEA4531996A4E79BE8AB0DF21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12">
    <w:name w:val="F293DB3E16F24758A5ADF7A0DE042B1A12"/>
    <w:rsid w:val="00A34A47"/>
    <w:pPr>
      <w:spacing w:after="0" w:line="216" w:lineRule="auto"/>
    </w:pPr>
    <w:rPr>
      <w:rFonts w:eastAsiaTheme="minorHAnsi"/>
      <w:color w:val="0D0D0D" w:themeColor="text1" w:themeTint="F2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Office_28017878_TF10371614</Template>
  <TotalTime>3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Zakia Lu (RWS Moravia)</cp:lastModifiedBy>
  <cp:revision>5</cp:revision>
  <dcterms:created xsi:type="dcterms:W3CDTF">2019-01-21T09:41:00Z</dcterms:created>
  <dcterms:modified xsi:type="dcterms:W3CDTF">2019-03-06T05:41:00Z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