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Şirketinizin adını girin:"/>
        <w:tag w:val="Şirketinizin adını girin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A3692A">
          <w:pPr>
            <w:pStyle w:val="irketad"/>
          </w:pPr>
          <w:r>
            <w:rPr>
              <w:lang w:bidi="tr-TR"/>
            </w:rPr>
            <w:t>Şirket Adı</w:t>
          </w:r>
        </w:p>
      </w:sdtContent>
    </w:sdt>
    <w:sdt>
      <w:sdtPr>
        <w:alias w:val="Sizi şu etkinliğe davet eder:"/>
        <w:tag w:val="Sizi şu etkinliğe davet eder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79539C20" w:rsidR="007D175E" w:rsidRDefault="007D175E" w:rsidP="00A3692A">
          <w:pPr>
            <w:pStyle w:val="Siziuetkinlie"/>
          </w:pPr>
          <w:r w:rsidRPr="00A3692A">
            <w:rPr>
              <w:lang w:bidi="tr-TR"/>
            </w:rPr>
            <w:t>Sizi şu etkinliğe davet eder</w:t>
          </w:r>
        </w:p>
        <w:p w14:paraId="64CC72AF" w14:textId="77FE2668" w:rsidR="007D175E" w:rsidRDefault="007D175E" w:rsidP="007D175E">
          <w:pPr>
            <w:pStyle w:val="Siziuetkinlie"/>
          </w:pPr>
          <w:r>
            <w:rPr>
              <w:lang w:bidi="tr-TR"/>
            </w:rPr>
            <w:t>Üçüncüsü düzenlenen yıllık</w:t>
          </w:r>
        </w:p>
      </w:sdtContent>
    </w:sdt>
    <w:sdt>
      <w:sdtPr>
        <w:alias w:val="Akşam yemeği ve pasta açık arttırması:"/>
        <w:tag w:val="Akşam yemeği ve pasta açık arttırması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7D175E">
          <w:pPr>
            <w:pStyle w:val="Heading1"/>
          </w:pPr>
          <w:r w:rsidRPr="00384E6D">
            <w:rPr>
              <w:lang w:bidi="tr-TR"/>
            </w:rPr>
            <w:t>Akşam Yemeği ve Pasta Açık Arttırması</w:t>
          </w:r>
        </w:p>
      </w:sdtContent>
    </w:sdt>
    <w:sdt>
      <w:sdtPr>
        <w:alias w:val="1. etkinlik açıklamasını girin:"/>
        <w:tag w:val="1. etkinlik açıklamasını girin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A3692A">
          <w:pPr>
            <w:pStyle w:val="Heading2"/>
          </w:pPr>
          <w:r>
            <w:rPr>
              <w:lang w:bidi="tr-TR"/>
            </w:rPr>
            <w:t>Tüm Kazançlar Çocuk Hastanesine Gidecektir</w:t>
          </w:r>
        </w:p>
      </w:sdtContent>
    </w:sdt>
    <w:p w14:paraId="0848917E" w14:textId="1E402D08" w:rsidR="00330A0A" w:rsidRDefault="004C0E09" w:rsidP="00A3692A">
      <w:pPr>
        <w:pStyle w:val="PartiBilgileri"/>
      </w:pPr>
      <w:sdt>
        <w:sdtPr>
          <w:alias w:val="Biletler:"/>
          <w:tag w:val="Biletler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>
            <w:rPr>
              <w:lang w:bidi="tr-TR"/>
            </w:rPr>
            <w:t>Biletler:</w:t>
          </w:r>
        </w:sdtContent>
      </w:sdt>
      <w:r w:rsidR="00330A0A">
        <w:rPr>
          <w:lang w:bidi="tr-TR"/>
        </w:rPr>
        <w:t xml:space="preserve"> </w:t>
      </w:r>
      <w:sdt>
        <w:sdtPr>
          <w:alias w:val="Bilet fiyatını girin:"/>
          <w:tag w:val="Bilet fiyatını girin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>
            <w:rPr>
              <w:lang w:bidi="tr-TR"/>
            </w:rPr>
            <w:t>Kişi başı 15</w:t>
          </w:r>
        </w:sdtContent>
      </w:sdt>
      <w:r w:rsidR="00330A0A">
        <w:rPr>
          <w:lang w:bidi="tr-TR"/>
        </w:rPr>
        <w:t xml:space="preserve"> </w:t>
      </w:r>
      <w:sdt>
        <w:sdtPr>
          <w:alias w:val="TL:"/>
          <w:tag w:val="TL:"/>
          <w:id w:val="-390960509"/>
          <w:placeholder>
            <w:docPart w:val="E01752FDA9234A009AF42D799C12227C"/>
          </w:placeholder>
          <w:temporary/>
          <w:showingPlcHdr/>
          <w15:appearance w15:val="hidden"/>
        </w:sdtPr>
        <w:sdtEndPr/>
        <w:sdtContent>
          <w:r w:rsidR="00B31DCB">
            <w:rPr>
              <w:lang w:bidi="tr-TR"/>
            </w:rPr>
            <w:t>TL</w:t>
          </w:r>
        </w:sdtContent>
      </w:sdt>
    </w:p>
    <w:sdt>
      <w:sdtPr>
        <w:alias w:val="2. etkinlik açıklamasını girin:"/>
        <w:tag w:val="2. etkinlik açıklamasını girin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/>
      <w:sdtContent>
        <w:p w14:paraId="1C1BF571" w14:textId="33731B47" w:rsidR="007D175E" w:rsidRDefault="001F5B80" w:rsidP="00A3692A">
          <w:pPr>
            <w:pStyle w:val="PartiBilgileri"/>
          </w:pPr>
          <w:r>
            <w:rPr>
              <w:lang w:bidi="tr-TR"/>
            </w:rPr>
            <w:t>Pasta açık arttırması 20.00’da başlar. Çeşitli fiyatlarda ürünler bulunur. Kendinize özel bir pasta için kesenin ağzını açın!</w:t>
          </w:r>
        </w:p>
      </w:sdtContent>
    </w:sdt>
    <w:p w14:paraId="051BC200" w14:textId="7DBED67B" w:rsidR="007D175E" w:rsidRDefault="004C0E09" w:rsidP="00A3692A">
      <w:pPr>
        <w:pStyle w:val="Heading2"/>
      </w:pPr>
      <w:sdt>
        <w:sdtPr>
          <w:alias w:val="14 Şubat:"/>
          <w:tag w:val="14 Şubat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rPr>
              <w:lang w:bidi="tr-TR"/>
            </w:rPr>
            <w:t>14 Şubat</w:t>
          </w:r>
        </w:sdtContent>
      </w:sdt>
      <w:r w:rsidR="00330A0A">
        <w:rPr>
          <w:lang w:bidi="tr-TR"/>
        </w:rPr>
        <w:br/>
      </w:r>
      <w:sdt>
        <w:sdtPr>
          <w:alias w:val="Etkinlik başlangıç saatini girin:"/>
          <w:tag w:val="Etkinlik başlangıç saatini girin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rPr>
              <w:lang w:bidi="tr-TR"/>
            </w:rPr>
            <w:t>18.00</w:t>
          </w:r>
        </w:sdtContent>
      </w:sdt>
      <w:r w:rsidR="00330A0A">
        <w:rPr>
          <w:lang w:bidi="tr-TR"/>
        </w:rPr>
        <w:t xml:space="preserve"> </w:t>
      </w:r>
      <w:sdt>
        <w:sdtPr>
          <w:alias w:val="Kime:"/>
          <w:tag w:val="Kime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rPr>
              <w:lang w:bidi="tr-TR"/>
            </w:rPr>
            <w:t>-</w:t>
          </w:r>
        </w:sdtContent>
      </w:sdt>
      <w:r w:rsidR="00330A0A">
        <w:rPr>
          <w:lang w:bidi="tr-TR"/>
        </w:rPr>
        <w:t xml:space="preserve"> </w:t>
      </w:r>
      <w:sdt>
        <w:sdtPr>
          <w:alias w:val="Etkinlik bitiş saatini girin:"/>
          <w:tag w:val="Etkinlik bitiş saatini girin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rPr>
              <w:lang w:bidi="tr-TR"/>
            </w:rPr>
            <w:t>21.00</w:t>
          </w:r>
        </w:sdtContent>
      </w:sdt>
    </w:p>
    <w:p w14:paraId="37A7D4A9" w14:textId="664EEBBA" w:rsidR="00B9582F" w:rsidRDefault="004C0E09" w:rsidP="00B9582F">
      <w:pPr>
        <w:pStyle w:val="PartiBilgileri"/>
      </w:pPr>
      <w:sdt>
        <w:sdtPr>
          <w:alias w:val="Açık adres girin:"/>
          <w:tag w:val="Açık adres girin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tr-TR"/>
            </w:rPr>
            <w:t>Açık Adres</w:t>
          </w:r>
        </w:sdtContent>
      </w:sdt>
      <w:r w:rsidR="001C6559">
        <w:rPr>
          <w:lang w:bidi="tr-TR"/>
        </w:rPr>
        <w:br/>
      </w:r>
      <w:sdt>
        <w:sdtPr>
          <w:alias w:val="Şehir ve Posta Kodunu girin:"/>
          <w:tag w:val="Şehir ve Posta Kodunu girin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>
            <w:rPr>
              <w:lang w:bidi="tr-TR"/>
            </w:rPr>
            <w:t>Şehir, Posta Kodu</w:t>
          </w:r>
        </w:sdtContent>
      </w:sdt>
    </w:p>
    <w:p w14:paraId="41AD34BD" w14:textId="6B766259" w:rsidR="009637A6" w:rsidRDefault="004C0E09" w:rsidP="00B9582F">
      <w:pPr>
        <w:pStyle w:val="PartiBilgileri-talik"/>
      </w:pPr>
      <w:sdt>
        <w:sdtPr>
          <w:alias w:val="Kapalı park alanı mevcuttur:"/>
          <w:tag w:val="Kapalı park alanı mevcuttur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rPr>
              <w:lang w:bidi="tr-TR"/>
            </w:rPr>
            <w:t>Kapalı park alanı mevcuttur</w:t>
          </w:r>
        </w:sdtContent>
      </w:sdt>
    </w:p>
    <w:p w14:paraId="4BF2C286" w14:textId="20EBED0A" w:rsidR="00AF6236" w:rsidRDefault="004C0E09" w:rsidP="00A3692A">
      <w:pPr>
        <w:pStyle w:val="PartiBilgileri"/>
      </w:pPr>
      <w:sdt>
        <w:sdtPr>
          <w:alias w:val="Tarihi girin:"/>
          <w:tag w:val="Tarih girin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>
            <w:rPr>
              <w:lang w:bidi="tr-TR"/>
            </w:rPr>
            <w:t>10 Şubat</w:t>
          </w:r>
        </w:sdtContent>
      </w:sdt>
      <w:r w:rsidR="009637A6">
        <w:rPr>
          <w:lang w:bidi="tr-TR"/>
        </w:rPr>
        <w:t xml:space="preserve"> </w:t>
      </w:r>
      <w:sdt>
        <w:sdtPr>
          <w:alias w:val="tarihine kadar:"/>
          <w:tag w:val="tarihine kadar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tr-TR"/>
            </w:rPr>
            <w:t>tarihine kadar</w:t>
          </w:r>
          <w:r w:rsidR="009637A6">
            <w:rPr>
              <w:lang w:bidi="tr-TR"/>
            </w:rPr>
            <w:t xml:space="preserve"> </w:t>
          </w:r>
          <w:r w:rsidR="009637A6" w:rsidRPr="00DB7A15">
            <w:rPr>
              <w:lang w:bidi="tr-TR"/>
            </w:rPr>
            <w:t>LCV için şu kişiye</w:t>
          </w:r>
        </w:sdtContent>
      </w:sdt>
      <w:r w:rsidR="009637A6">
        <w:rPr>
          <w:lang w:bidi="tr-TR"/>
        </w:rPr>
        <w:t xml:space="preserve"> </w:t>
      </w:r>
      <w:sdt>
        <w:sdtPr>
          <w:alias w:val="Kime:"/>
          <w:tag w:val="Kime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tr-TR"/>
            </w:rPr>
            <w:t>ulaşın:</w:t>
          </w:r>
        </w:sdtContent>
      </w:sdt>
      <w:r w:rsidR="009637A6">
        <w:rPr>
          <w:lang w:bidi="tr-TR"/>
        </w:rPr>
        <w:br/>
      </w:r>
      <w:sdt>
        <w:sdtPr>
          <w:alias w:val="Ad girin:"/>
          <w:tag w:val="Ad girin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>
            <w:rPr>
              <w:lang w:bidi="tr-TR"/>
            </w:rPr>
            <w:t>Ad</w:t>
          </w:r>
        </w:sdtContent>
      </w:sdt>
      <w:sdt>
        <w:sdtPr>
          <w:alias w:val="Çalıştığı yer:"/>
          <w:tag w:val="Çalıştığı yer:"/>
          <w:id w:val="1891531456"/>
          <w:placeholder>
            <w:docPart w:val="1FE411E35D214B0E8CAE68DF3B17BE88"/>
          </w:placeholder>
          <w:temporary/>
          <w:showingPlcHdr/>
        </w:sdtPr>
        <w:sdtEndPr/>
        <w:sdtContent/>
      </w:sdt>
      <w:r w:rsidR="009637A6">
        <w:rPr>
          <w:lang w:bidi="tr-TR"/>
        </w:rPr>
        <w:br/>
      </w:r>
      <w:sdt>
        <w:sdtPr>
          <w:alias w:val="E-posta adresini girin:"/>
          <w:tag w:val="E-posta adresini girin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tr-TR"/>
            </w:rPr>
            <w:t>E-posta</w:t>
          </w:r>
        </w:sdtContent>
      </w:sdt>
      <w:r w:rsidR="009637A6">
        <w:rPr>
          <w:lang w:bidi="tr-TR"/>
        </w:rPr>
        <w:br/>
      </w:r>
      <w:sdt>
        <w:sdtPr>
          <w:alias w:val="Aranabilecek:"/>
          <w:tag w:val="Aranabilecek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tr-TR"/>
            </w:rPr>
            <w:t>Aranabilecek</w:t>
          </w:r>
        </w:sdtContent>
      </w:sdt>
      <w:r w:rsidR="009637A6">
        <w:rPr>
          <w:lang w:bidi="tr-TR"/>
        </w:rPr>
        <w:t xml:space="preserve"> </w:t>
      </w:r>
      <w:sdt>
        <w:sdtPr>
          <w:alias w:val="Telefonu girin:"/>
          <w:tag w:val="Telefonu girin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>
            <w:rPr>
              <w:lang w:bidi="tr-TR"/>
            </w:rPr>
            <w:t>telefon numarası</w:t>
          </w:r>
        </w:sdtContent>
      </w:sdt>
    </w:p>
    <w:sectPr w:rsidR="00AF6236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F2BB6" w14:textId="77777777" w:rsidR="004C0E09" w:rsidRDefault="004C0E09" w:rsidP="00C574A4">
      <w:pPr>
        <w:spacing w:after="0" w:line="240" w:lineRule="auto"/>
      </w:pPr>
      <w:r>
        <w:separator/>
      </w:r>
    </w:p>
  </w:endnote>
  <w:endnote w:type="continuationSeparator" w:id="0">
    <w:p w14:paraId="14E1F335" w14:textId="77777777" w:rsidR="004C0E09" w:rsidRDefault="004C0E0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Footer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395D" w14:textId="77777777" w:rsidR="004C0E09" w:rsidRDefault="004C0E09" w:rsidP="00C574A4">
      <w:pPr>
        <w:spacing w:after="0" w:line="240" w:lineRule="auto"/>
      </w:pPr>
      <w:r>
        <w:separator/>
      </w:r>
    </w:p>
  </w:footnote>
  <w:footnote w:type="continuationSeparator" w:id="0">
    <w:p w14:paraId="4AC8AA92" w14:textId="77777777" w:rsidR="004C0E09" w:rsidRDefault="004C0E0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Grup 41" descr="Dekoratif kenarlığın iç köşelerine yerleştirilmiş kırmızı ve pembe kalp şekille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Metin Kutusu 30" descr="Dekoratif kenarlık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up 6" descr="Kalp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Serbest Form 7" descr="Kırmızı kalp şekli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erbest Form 8" descr="Kırmızı kalp şekli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erbest Form 9" descr="Pembe kalp şekli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erbest Form 10" descr="Pembe kalp şekli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erbest Form 11" descr="Kırmızı kalp şekli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up 18" descr="Kalp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Serbest Form 19" descr="Kırmızı kalp şekli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erbest Form 20" descr="Kırmızı kalp şekli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erbest Form 21" descr="Pembe kalp şekli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erbest Form 22" descr="Pembe kalp şekli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erbest Form 23" descr="Kırmızı kalp şekli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up 24" descr="Kalp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Serbest Form 25" descr="Kırmızı kalp şekli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erbest Form 26" descr="Kırmızı kalp şekli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erbest Form 27" descr="Pembe kalp şekli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erbest Form 28" descr="Pembe kalp şekli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erbest Form 29" descr="Kırmızı kalp şekli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Grup 41" o:spid="_x0000_s1026" alt="Dekoratif kenarlığın iç köşelerine yerleştirilmiş kırmızı ve pembe kalp şekilleri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27" type="#_x0000_t202" alt="Dekoratif kenarlık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Grup 6" o:spid="_x0000_s1028" alt="Kalp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Serbest Form 7" o:spid="_x0000_s1029" alt="Kırmızı kalp şekli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Serbest Form 8" o:spid="_x0000_s1030" alt="Kırmızı kalp şekli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Serbest Form 9" o:spid="_x0000_s1031" alt="Pembe kalp şekli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Serbest Form 10" o:spid="_x0000_s1032" alt="Pembe kalp şekli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Serbest Form 11" o:spid="_x0000_s1033" alt="Kırmızı kalp şekli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 18" o:spid="_x0000_s1034" alt="Kalp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Serbest Form 19" o:spid="_x0000_s1035" alt="Kırmızı kalp şekli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Serbest Form 20" o:spid="_x0000_s1036" alt="Kırmızı kalp şekli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Serbest Form 21" o:spid="_x0000_s1037" alt="Pembe kalp şekli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Serbest Form 22" o:spid="_x0000_s1038" alt="Pembe kalp şekli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Serbest Form 23" o:spid="_x0000_s1039" alt="Kırmızı kalp şekli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 24" o:spid="_x0000_s1040" alt="Kalp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Serbest Form 25" o:spid="_x0000_s1041" alt="Kırmızı kalp şekli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Serbest Form 26" o:spid="_x0000_s1042" alt="Kırmızı kalp şekli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Serbest Form 27" o:spid="_x0000_s1043" alt="Pembe kalp şekli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Serbest Form 28" o:spid="_x0000_s1044" alt="Pembe kalp şekli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Serbest Form 29" o:spid="_x0000_s1045" alt="Kırmızı kalp şekli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E7ACC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EE5"/>
    <w:rsid w:val="003670D2"/>
    <w:rsid w:val="00384E6D"/>
    <w:rsid w:val="003B0698"/>
    <w:rsid w:val="003B3821"/>
    <w:rsid w:val="003D035F"/>
    <w:rsid w:val="003F1D1D"/>
    <w:rsid w:val="004237E1"/>
    <w:rsid w:val="00437705"/>
    <w:rsid w:val="00437E5E"/>
    <w:rsid w:val="004C0E09"/>
    <w:rsid w:val="004F59E1"/>
    <w:rsid w:val="005666E5"/>
    <w:rsid w:val="005A79D9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97B44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65F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A4"/>
  </w:style>
  <w:style w:type="paragraph" w:styleId="Footer">
    <w:name w:val="footer"/>
    <w:basedOn w:val="Normal"/>
    <w:link w:val="Foot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A4"/>
  </w:style>
  <w:style w:type="character" w:styleId="PlaceholderText">
    <w:name w:val="Placeholder Text"/>
    <w:basedOn w:val="DefaultParagraphFont"/>
    <w:uiPriority w:val="99"/>
    <w:semiHidden/>
    <w:rsid w:val="00BF765F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irketad">
    <w:name w:val="şirket adı"/>
    <w:basedOn w:val="Normal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iBilgileri">
    <w:name w:val="Parti Bilgileri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iBilgileri-talik">
    <w:name w:val="Parti Bilgileri - İtalik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Siziuetkinlie">
    <w:name w:val="Sizi şu etkinliğe"/>
    <w:basedOn w:val="irketad"/>
    <w:qFormat/>
    <w:rsid w:val="00A23A3E"/>
    <w:rPr>
      <w:b w:val="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6236"/>
  </w:style>
  <w:style w:type="paragraph" w:styleId="BlockText">
    <w:name w:val="Block Text"/>
    <w:basedOn w:val="Normal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236"/>
    <w:rPr>
      <w:color w:val="262626" w:themeColor="text1" w:themeTint="D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2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236"/>
    <w:rPr>
      <w:color w:val="262626" w:themeColor="text1" w:themeTint="D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236"/>
    <w:rPr>
      <w:color w:val="262626" w:themeColor="text1" w:themeTint="D9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62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6236"/>
    <w:rPr>
      <w:color w:val="262626" w:themeColor="text1" w:themeTint="D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236"/>
    <w:rPr>
      <w:color w:val="262626" w:themeColor="text1" w:themeTint="D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236"/>
    <w:rPr>
      <w:color w:val="262626" w:themeColor="text1" w:themeTint="D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236"/>
    <w:rPr>
      <w:color w:val="262626" w:themeColor="text1" w:themeTint="D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236"/>
    <w:rPr>
      <w:color w:val="262626" w:themeColor="text1" w:themeTint="D9"/>
      <w:szCs w:val="16"/>
    </w:rPr>
  </w:style>
  <w:style w:type="character" w:styleId="BookTitle">
    <w:name w:val="Book Title"/>
    <w:basedOn w:val="DefaultParagraphFont"/>
    <w:uiPriority w:val="33"/>
    <w:qFormat/>
    <w:rsid w:val="00AF623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623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36"/>
    <w:rPr>
      <w:color w:val="262626" w:themeColor="text1" w:themeTint="D9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DarkList">
    <w:name w:val="Dark List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2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236"/>
    <w:rPr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rsid w:val="00AF62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236"/>
    <w:rPr>
      <w:color w:val="262626" w:themeColor="text1" w:themeTint="D9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236"/>
    <w:rPr>
      <w:color w:val="262626" w:themeColor="text1" w:themeTint="D9"/>
      <w:szCs w:val="20"/>
    </w:rPr>
  </w:style>
  <w:style w:type="table" w:customStyle="1" w:styleId="KlavuzTablo1Ak1">
    <w:name w:val="Kılavuz Tablo 1 Açık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1">
    <w:name w:val="Kılavuz Tablo 2 - Vurgu 2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1">
    <w:name w:val="Kılavuz Tablo 2 - Vurgu 3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1">
    <w:name w:val="Kılavuz Tablo 2 - Vurgu 4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1">
    <w:name w:val="Kılavuz Tablo 2 - Vurgu 5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1">
    <w:name w:val="Kılavuz Tablo 2 - Vurgu 6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1">
    <w:name w:val="Kılavuz Tablo 3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1">
    <w:name w:val="Kılavuz Tablo 3 - Vurgu 2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1">
    <w:name w:val="Kılavuz Tablo 3 - Vurgu 3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1">
    <w:name w:val="Kılavuz Tablo 3 - Vurgu 4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1">
    <w:name w:val="Kılavuz Tablo 3 - Vurgu 5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1">
    <w:name w:val="Kılavuz Tablo 3 - Vurgu 6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1">
    <w:name w:val="Kılavuzu Tablo 4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1">
    <w:name w:val="Kılavuzu Tablo 4 - Vurgu 2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1">
    <w:name w:val="Kılavuzu Tablo 4 - Vurgu 3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1">
    <w:name w:val="Kılavuzu Tablo 4 - Vurgu 4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1">
    <w:name w:val="Kılavuzu Tablo 4 - Vurgu 5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1">
    <w:name w:val="Kılavuzu Tablo 4 - Vurgu 6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5Koyu1">
    <w:name w:val="Kılavuz Tablo 5 Koyu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1">
    <w:name w:val="Kılavuz Tablo 5 Koyu - Vurgu 2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1">
    <w:name w:val="Kılavuz Tablo 5 Koyu - Vurgu 3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1">
    <w:name w:val="Kılavuz Tablo 5 Koyu - Vurgu 4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1">
    <w:name w:val="Kılavuz Tablo 5 Koyu - Vurgu 5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1">
    <w:name w:val="Kılavuz Tablo 5 Koyu - Vurgu 6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Renkli1">
    <w:name w:val="Kılavuz Tablo 6 Renkli1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-Renkli-Vurgu21">
    <w:name w:val="Kılavuz Tablo 6 - Renkli - Vurgu 21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1">
    <w:name w:val="Kılavuz Tablo 6 - Renkli - Vurgu 31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1">
    <w:name w:val="Kılavuz Tablo 6 - Renkli - Vurgu 41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1">
    <w:name w:val="Kılavuz Tablo 6 - Renkli - Vurgu 51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-Vurgu61">
    <w:name w:val="Kılavuz Tablo 6 Renkli - Vurgu 61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1">
    <w:name w:val="Kılavuz Tablo 7 Renkli1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1">
    <w:name w:val="Kılavuz Tablo 7 Renkli - Vurgu 21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1">
    <w:name w:val="Kılavuz Tablo 7 Renkli - Vurgu 31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1">
    <w:name w:val="Kılavuz Tablo 7 Renkli - Vurgu 41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1">
    <w:name w:val="Kılavuz Tablo 7 Renkli - Vurgu 51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1">
    <w:name w:val="Kılavuz Tablo 7 Renkli - Vurgu 61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DiyezEtiketi">
    <w:name w:val="Diyez Etiketi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F6236"/>
  </w:style>
  <w:style w:type="paragraph" w:styleId="HTMLAddress">
    <w:name w:val="HTML Address"/>
    <w:basedOn w:val="Normal"/>
    <w:link w:val="HTMLAddressCh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236"/>
    <w:rPr>
      <w:i/>
      <w:iCs/>
      <w:color w:val="262626" w:themeColor="text1" w:themeTint="D9"/>
    </w:rPr>
  </w:style>
  <w:style w:type="character" w:styleId="HTMLCite">
    <w:name w:val="HTML Cite"/>
    <w:basedOn w:val="DefaultParagraphFont"/>
    <w:uiPriority w:val="99"/>
    <w:semiHidden/>
    <w:unhideWhenUsed/>
    <w:rsid w:val="00AF623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623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62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623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F765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65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6236"/>
  </w:style>
  <w:style w:type="paragraph" w:styleId="List">
    <w:name w:val="List"/>
    <w:basedOn w:val="Normal"/>
    <w:uiPriority w:val="99"/>
    <w:semiHidden/>
    <w:unhideWhenUsed/>
    <w:rsid w:val="00AF62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62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62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62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623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2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2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2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6236"/>
    <w:pPr>
      <w:ind w:left="720"/>
      <w:contextualSpacing/>
    </w:pPr>
  </w:style>
  <w:style w:type="table" w:customStyle="1" w:styleId="ListeTablo1Ak1">
    <w:name w:val="Liste Tablo 1 Açık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1">
    <w:name w:val="Liste Tablo 1 Açık - Vurgu 2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1">
    <w:name w:val="Liste Tablo 1 Açık - Vurgu 3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1">
    <w:name w:val="Liste Tablo 1 Açık - Vurgu 4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1">
    <w:name w:val="Liste Tablo 1 Açık - Vurgu 5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1">
    <w:name w:val="Liste Tablo 1 Açık - Vurgu 6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1">
    <w:name w:val="Liste Tablo 2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1">
    <w:name w:val="Liste Tablo 2 - Vurgu 2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1">
    <w:name w:val="Liste Tablo 2 - Vurgu 3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1">
    <w:name w:val="Liste Tablo 2 - Vurgu 4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1">
    <w:name w:val="Liste Tablo 2 - Vurgu 5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1">
    <w:name w:val="Liste Tablo 2 - Vurgu 6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1">
    <w:name w:val="Liste Tablo 3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1">
    <w:name w:val="Liste Tablo 3 - Vurgu 2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1">
    <w:name w:val="Liste Tablo 3 - Vurgu 3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1">
    <w:name w:val="Liste Tablo 3 - Vurgu 4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1">
    <w:name w:val="Liste Tablo 3 - Vurgu 5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1">
    <w:name w:val="Liste Tablo 3 - Vurgu 6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1">
    <w:name w:val="Liste Tablo 4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1">
    <w:name w:val="Liste Tablo 4 - Vurgu 2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1">
    <w:name w:val="Liste Tablo 4 - Vurgu 3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1">
    <w:name w:val="Liste Tablo 4 - Vurgu 4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1">
    <w:name w:val="Liste Tablo 4 - Vurgu 5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1">
    <w:name w:val="Liste Tablo 4 - Vurgu 6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1">
    <w:name w:val="Liste Tablo 5 - Koyu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1">
    <w:name w:val="Liste Tablo 6 Renkli - Vurgu 21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1">
    <w:name w:val="Liste Tablo 6 Renkli - Vurgu 31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1">
    <w:name w:val="Liste Tablo 6 Renkli - Vurgu 41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1">
    <w:name w:val="Liste Tablo 6 Renkli - Vurgu 51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1">
    <w:name w:val="Liste Tablo 6 Renkli - Vurgu 61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1">
    <w:name w:val="Liste Tablo 7 Renkli1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MediumGrid1">
    <w:name w:val="Medium Grid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">
    <w:name w:val="Bahsetme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62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2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236"/>
    <w:rPr>
      <w:color w:val="262626" w:themeColor="text1" w:themeTint="D9"/>
    </w:rPr>
  </w:style>
  <w:style w:type="character" w:styleId="PageNumber">
    <w:name w:val="page number"/>
    <w:basedOn w:val="DefaultParagraphFont"/>
    <w:uiPriority w:val="99"/>
    <w:semiHidden/>
    <w:unhideWhenUsed/>
    <w:rsid w:val="00AF6236"/>
  </w:style>
  <w:style w:type="table" w:customStyle="1" w:styleId="DzTablo11">
    <w:name w:val="Düz Tablo 11"/>
    <w:basedOn w:val="TableNorma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TableNorma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TableNorma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TableNorma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TableNorma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236"/>
    <w:rPr>
      <w:i/>
      <w:iCs/>
      <w:color w:val="404040" w:themeColor="text1" w:themeTint="BF"/>
    </w:rPr>
  </w:style>
  <w:style w:type="character" w:customStyle="1" w:styleId="AkllKpr1">
    <w:name w:val="Akıllı Köprü1"/>
    <w:basedOn w:val="DefaultParagraphFont"/>
    <w:uiPriority w:val="99"/>
    <w:semiHidden/>
    <w:unhideWhenUsed/>
    <w:rsid w:val="00AF6236"/>
    <w:rPr>
      <w:u w:val="dotted"/>
    </w:rPr>
  </w:style>
  <w:style w:type="character" w:styleId="Strong">
    <w:name w:val="Strong"/>
    <w:basedOn w:val="DefaultParagraphFont"/>
    <w:uiPriority w:val="22"/>
    <w:qFormat/>
    <w:rsid w:val="00AF62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623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F623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TableNorma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623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623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623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62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623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623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623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623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623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623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623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D6524B" w:rsidP="00766146">
          <w:pPr>
            <w:pStyle w:val="9E08D70332CE4298AED3277E1C3B6F39"/>
          </w:pPr>
          <w:r>
            <w:rPr>
              <w:lang w:bidi="tr-TR"/>
            </w:rPr>
            <w:t>10 Şubat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D6524B" w:rsidP="00766146">
          <w:pPr>
            <w:pStyle w:val="498E0EFA4AE04F4882377F9D698BC7E5"/>
          </w:pPr>
          <w:r w:rsidRPr="00DB7A15">
            <w:rPr>
              <w:lang w:bidi="tr-TR"/>
            </w:rPr>
            <w:t>-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D6524B" w:rsidP="00766146">
          <w:pPr>
            <w:pStyle w:val="A42AFC2D95CD4051B66EA34D82F85403"/>
          </w:pPr>
          <w:r>
            <w:rPr>
              <w:lang w:bidi="tr-TR"/>
            </w:rPr>
            <w:t>Ad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D6524B" w:rsidP="00766146">
          <w:pPr>
            <w:pStyle w:val="1FE411E35D214B0E8CAE68DF3B17BE88"/>
          </w:pPr>
          <w:r>
            <w:rPr>
              <w:lang w:bidi="tr-TR"/>
            </w:rPr>
            <w:t>ve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D6524B" w:rsidP="00766146">
          <w:pPr>
            <w:pStyle w:val="FB5A930A781B4573847F1054826E84B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D6524B" w:rsidP="00766146">
          <w:pPr>
            <w:pStyle w:val="0A53128ECD54443FAFEEA1685C7BEA4D"/>
          </w:pPr>
          <w:r w:rsidRPr="00DB7A15">
            <w:rPr>
              <w:lang w:bidi="tr-TR"/>
            </w:rPr>
            <w:t>Arayın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D6524B" w:rsidP="00766146">
          <w:pPr>
            <w:pStyle w:val="361D874ED8CC43A0A300618086438649"/>
          </w:pPr>
          <w:r>
            <w:rPr>
              <w:lang w:bidi="tr-TR"/>
            </w:rPr>
            <w:t>telefon numarası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D6524B">
          <w:r>
            <w:rPr>
              <w:lang w:bidi="tr-TR"/>
            </w:rPr>
            <w:t>Şirket Adı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D6524B" w:rsidRDefault="00D6524B" w:rsidP="00A3692A">
          <w:pPr>
            <w:pStyle w:val="Cordiallyinvites"/>
          </w:pPr>
          <w:r w:rsidRPr="00A3692A">
            <w:rPr>
              <w:lang w:val="tr-TR" w:bidi="tr-TR"/>
            </w:rPr>
            <w:t>Sizi şu etkinliğe davet eder</w:t>
          </w:r>
        </w:p>
        <w:p w:rsidR="00E70719" w:rsidRDefault="00D6524B">
          <w:r>
            <w:rPr>
              <w:lang w:bidi="tr-TR"/>
            </w:rPr>
            <w:t>Üçüncüsü düzenlenen yıllık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D6524B">
          <w:r w:rsidRPr="00384E6D">
            <w:rPr>
              <w:lang w:bidi="tr-TR"/>
            </w:rPr>
            <w:t>Akşam Yemeği ve Pasta Açık Arttırması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D6524B">
          <w:r>
            <w:rPr>
              <w:lang w:bidi="tr-TR"/>
            </w:rPr>
            <w:t>Tüm Kazançlar Çocuk Hastanesine Gidecektir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D6524B">
          <w:r>
            <w:rPr>
              <w:lang w:bidi="tr-TR"/>
            </w:rPr>
            <w:t>Biletler: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D6524B">
          <w:r>
            <w:rPr>
              <w:lang w:bidi="tr-TR"/>
            </w:rPr>
            <w:t>Kişi başı 15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D6524B">
          <w:r>
            <w:rPr>
              <w:lang w:bidi="tr-TR"/>
            </w:rPr>
            <w:t>Pasta açık arttırması 20.00’da başlar. Çeşitli fiyatlarda ürünler bulunur. Kendinize özel bir pasta için kesenin ağzını açın!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D6524B" w:rsidP="00D6524B">
          <w:pPr>
            <w:pStyle w:val="4377C9E90B3A4002B6C50FEE97581A777"/>
          </w:pPr>
          <w:r>
            <w:rPr>
              <w:lang w:val="tr-TR" w:bidi="tr-TR"/>
            </w:rPr>
            <w:t>14 Şubat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D6524B">
          <w:r>
            <w:rPr>
              <w:lang w:bidi="tr-TR"/>
            </w:rPr>
            <w:t>18.00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D6524B">
          <w:r>
            <w:rPr>
              <w:lang w:bidi="tr-TR"/>
            </w:rPr>
            <w:t>-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D6524B">
          <w:r>
            <w:rPr>
              <w:lang w:bidi="tr-TR"/>
            </w:rPr>
            <w:t>21.00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D6524B">
          <w:r>
            <w:rPr>
              <w:lang w:bidi="tr-TR"/>
            </w:rPr>
            <w:t>Açık Adres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D6524B">
          <w:r>
            <w:rPr>
              <w:lang w:bidi="tr-TR"/>
            </w:rPr>
            <w:t>Şehir, Posta Kodu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D6524B">
          <w:r w:rsidRPr="00454925">
            <w:rPr>
              <w:lang w:bidi="tr-TR"/>
            </w:rPr>
            <w:t>Kapalı park alanı mevcuttur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D6524B">
          <w:r w:rsidRPr="00DB7A15">
            <w:rPr>
              <w:lang w:bidi="tr-TR"/>
            </w:rPr>
            <w:t>tarihine kadar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D6524B">
          <w:r>
            <w:rPr>
              <w:lang w:bidi="tr-TR"/>
            </w:rPr>
            <w:t>TL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B30DF"/>
    <w:rsid w:val="005C0AF3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4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24B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Normal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Office_26627159_TF10353224.dotx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Zakia Lu (RWS Moravia)</cp:lastModifiedBy>
  <cp:revision>4</cp:revision>
  <dcterms:created xsi:type="dcterms:W3CDTF">2018-11-21T11:51:00Z</dcterms:created>
  <dcterms:modified xsi:type="dcterms:W3CDTF">2018-12-14T06:22:00Z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