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AD0A42" w:rsidTr="004022EE">
        <w:trPr>
          <w:cantSplit/>
          <w:trHeight w:hRule="exact" w:val="2880"/>
        </w:trPr>
        <w:tc>
          <w:tcPr>
            <w:tcW w:w="5040" w:type="dxa"/>
          </w:tcPr>
          <w:p w:rsidR="00AD0A42" w:rsidRDefault="00162E7C" w:rsidP="00FF1AB3">
            <w:r>
              <w:rPr>
                <w:lang w:eastAsia="ja-JP"/>
              </w:rPr>
              <w:drawing>
                <wp:anchor distT="0" distB="0" distL="114300" distR="114300" simplePos="0" relativeHeight="251957248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573405</wp:posOffset>
                  </wp:positionV>
                  <wp:extent cx="2964180" cy="1595755"/>
                  <wp:effectExtent l="19050" t="0" r="7620" b="0"/>
                  <wp:wrapNone/>
                  <wp:docPr id="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ja-JP"/>
              </w:rPr>
              <w:drawing>
                <wp:anchor distT="0" distB="0" distL="114300" distR="114300" simplePos="0" relativeHeight="251953151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572135</wp:posOffset>
                  </wp:positionV>
                  <wp:extent cx="2967990" cy="1597660"/>
                  <wp:effectExtent l="19050" t="0" r="3810" b="0"/>
                  <wp:wrapNone/>
                  <wp:docPr id="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990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106A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7" type="#_x0000_t202" style="position:absolute;left:0;text-align:left;margin-left:99.2pt;margin-top:650.4pt;width:160.8pt;height:68.35pt;z-index:251978752;mso-position-horizontal-relative:page;mso-position-vertical-relative:page;v-text-anchor:middle" o:allowincell="f" filled="f" stroked="f">
                  <v:textbox style="mso-next-textbox:#_x0000_s1377" inset="3.6pt,,3.6pt">
                    <w:txbxContent>
                      <w:p w:rsidR="00617049" w:rsidRPr="00914A5B" w:rsidRDefault="00617049" w:rsidP="00143042">
                        <w:pPr>
                          <w:pStyle w:val="balk1"/>
                        </w:pPr>
                        <w:r w:rsidRPr="00914A5B">
                          <w:t>Ebru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E106A">
              <w:pict>
                <v:shape id="_x0000_s1378" type="#_x0000_t202" style="position:absolute;left:0;text-align:left;margin-left:350.4pt;margin-top:650.4pt;width:160.8pt;height:68.35pt;z-index:251979776;mso-position-horizontal-relative:page;mso-position-vertical-relative:page;v-text-anchor:middle" o:allowincell="f" filled="f" stroked="f">
                  <v:textbox style="mso-next-textbox:#_x0000_s1378" inset="3.6pt,,3.6pt">
                    <w:txbxContent>
                      <w:p w:rsidR="00617049" w:rsidRPr="00914A5B" w:rsidRDefault="00617049" w:rsidP="00143042">
                        <w:pPr>
                          <w:pStyle w:val="balk1"/>
                        </w:pPr>
                        <w:r w:rsidRPr="00914A5B">
                          <w:t>Kerim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E106A">
              <w:pict>
                <v:shape id="_x0000_s1375" type="#_x0000_t202" style="position:absolute;left:0;text-align:left;margin-left:99.2pt;margin-top:507.2pt;width:160.8pt;height:68.35pt;z-index:251976704;mso-position-horizontal-relative:page;mso-position-vertical-relative:page;v-text-anchor:middle" o:allowincell="f" filled="f" stroked="f">
                  <v:textbox style="mso-next-textbox:#_x0000_s1375" inset="3.6pt,,3.6pt">
                    <w:txbxContent>
                      <w:p w:rsidR="00617049" w:rsidRPr="00914A5B" w:rsidRDefault="00617049" w:rsidP="00143042">
                        <w:pPr>
                          <w:pStyle w:val="balk1"/>
                        </w:pPr>
                        <w:r w:rsidRPr="00914A5B">
                          <w:t>Can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E106A">
              <w:pict>
                <v:shape id="_x0000_s1374" type="#_x0000_t202" style="position:absolute;left:0;text-align:left;margin-left:350.4pt;margin-top:362.4pt;width:160.8pt;height:68.35pt;z-index:251975680;mso-position-horizontal-relative:page;mso-position-vertical-relative:page;v-text-anchor:middle" o:allowincell="f" filled="f" stroked="f">
                  <v:textbox style="mso-next-textbox:#_x0000_s1374" inset="3.6pt,,3.6pt">
                    <w:txbxContent>
                      <w:p w:rsidR="00617049" w:rsidRPr="00914A5B" w:rsidRDefault="00617049" w:rsidP="00143042">
                        <w:pPr>
                          <w:pStyle w:val="balk1"/>
                        </w:pPr>
                        <w:r w:rsidRPr="00914A5B">
                          <w:t>Çiğdem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E106A">
              <w:pict>
                <v:shape id="_x0000_s1373" type="#_x0000_t202" style="position:absolute;left:0;text-align:left;margin-left:99.2pt;margin-top:362.4pt;width:160.8pt;height:68.35pt;z-index:251974656;mso-position-horizontal-relative:page;mso-position-vertical-relative:page;v-text-anchor:middle" o:allowincell="f" filled="f" stroked="f">
                  <v:textbox style="mso-next-textbox:#_x0000_s1373" inset="3.6pt,,3.6pt">
                    <w:txbxContent>
                      <w:p w:rsidR="00617049" w:rsidRPr="00914A5B" w:rsidRDefault="00617049" w:rsidP="00143042">
                        <w:pPr>
                          <w:pStyle w:val="balk1"/>
                        </w:pPr>
                        <w:r w:rsidRPr="00914A5B">
                          <w:t>Tamer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E106A">
              <w:pict>
                <v:shape id="_x0000_s1376" type="#_x0000_t202" style="position:absolute;left:0;text-align:left;margin-left:350.4pt;margin-top:507.2pt;width:160.8pt;height:68.35pt;z-index:251977728;mso-position-horizontal-relative:page;mso-position-vertical-relative:page;v-text-anchor:middle" o:allowincell="f" filled="f" stroked="f">
                  <v:textbox style="mso-next-textbox:#_x0000_s1376" inset="3.6pt,,3.6pt">
                    <w:txbxContent>
                      <w:p w:rsidR="00617049" w:rsidRPr="00914A5B" w:rsidRDefault="00617049" w:rsidP="00143042">
                        <w:pPr>
                          <w:pStyle w:val="balk1"/>
                        </w:pPr>
                        <w:r w:rsidRPr="00914A5B">
                          <w:t>Tülin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E106A">
              <w:pict>
                <v:shape id="_x0000_s1371" type="#_x0000_t202" style="position:absolute;left:0;text-align:left;margin-left:99.2pt;margin-top:218.4pt;width:160.8pt;height:68.35pt;z-index:251964416;mso-position-horizontal-relative:page;mso-position-vertical-relative:page;v-text-anchor:middle" o:allowincell="f" filled="f" stroked="f">
                  <v:textbox style="mso-next-textbox:#_x0000_s1371" inset="3.6pt,,3.6pt">
                    <w:txbxContent>
                      <w:p w:rsidR="00143042" w:rsidRPr="00914A5B" w:rsidRDefault="00617049" w:rsidP="00143042">
                        <w:pPr>
                          <w:pStyle w:val="balk1"/>
                        </w:pPr>
                        <w:r w:rsidRPr="00914A5B">
                          <w:t>Sibel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E106A">
              <w:pict>
                <v:shape id="_x0000_s1372" type="#_x0000_t202" style="position:absolute;left:0;text-align:left;margin-left:350.4pt;margin-top:218.4pt;width:160.8pt;height:68.35pt;z-index:251965440;mso-position-horizontal-relative:page;mso-position-vertical-relative:page;v-text-anchor:middle" o:allowincell="f" filled="f" stroked="f">
                  <v:textbox style="mso-next-textbox:#_x0000_s1372" inset="3.6pt,,3.6pt">
                    <w:txbxContent>
                      <w:p w:rsidR="00143042" w:rsidRPr="00914A5B" w:rsidRDefault="00617049" w:rsidP="00143042">
                        <w:pPr>
                          <w:pStyle w:val="balk1"/>
                        </w:pPr>
                        <w:r w:rsidRPr="00914A5B">
                          <w:t>Göktuğ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E106A">
              <w:pict>
                <v:shape id="_x0000_s1370" type="#_x0000_t202" style="position:absolute;left:0;text-align:left;margin-left:350.4pt;margin-top:73.6pt;width:160.8pt;height:68.35pt;z-index:251963392;mso-position-horizontal-relative:page;mso-position-vertical-relative:page;v-text-anchor:middle" o:allowincell="f" filled="f" stroked="f">
                  <v:textbox style="mso-next-textbox:#_x0000_s1370" inset="3.6pt,,3.6pt">
                    <w:txbxContent>
                      <w:p w:rsidR="00143042" w:rsidRPr="00914A5B" w:rsidRDefault="00143042" w:rsidP="00143042">
                        <w:pPr>
                          <w:pStyle w:val="balk1"/>
                        </w:pPr>
                        <w:r w:rsidRPr="00914A5B">
                          <w:t>Attila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E106A">
              <w:pict>
                <v:shape id="_x0000_s1365" type="#_x0000_t202" style="position:absolute;left:0;text-align:left;margin-left:99.2pt;margin-top:73.6pt;width:160.8pt;height:68.35pt;z-index:251959296;mso-position-horizontal-relative:page;mso-position-vertical-relative:page;v-text-anchor:middle" o:allowincell="f" filled="f" stroked="f">
                  <v:textbox style="mso-next-textbox:#_x0000_s1365" inset="3.6pt,,3.6pt">
                    <w:txbxContent>
                      <w:p w:rsidR="00143042" w:rsidRPr="00914A5B" w:rsidRDefault="00143042" w:rsidP="00143042">
                        <w:pPr>
                          <w:pStyle w:val="balk1"/>
                        </w:pPr>
                        <w:r w:rsidRPr="00914A5B">
                          <w:t>Barış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</w:tcPr>
          <w:p w:rsidR="00AD0A42" w:rsidRDefault="00AD0A42" w:rsidP="00FD74FA"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AD0A42" w:rsidRDefault="00162E7C" w:rsidP="00FF1AB3">
            <w:r>
              <w:rPr>
                <w:lang w:eastAsia="ja-JP"/>
              </w:rPr>
              <w:drawing>
                <wp:anchor distT="0" distB="0" distL="114300" distR="114300" simplePos="0" relativeHeight="251961344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2402205</wp:posOffset>
                  </wp:positionV>
                  <wp:extent cx="2964180" cy="1595755"/>
                  <wp:effectExtent l="19050" t="0" r="7620" b="0"/>
                  <wp:wrapNone/>
                  <wp:docPr id="6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ja-JP"/>
              </w:rPr>
              <w:drawing>
                <wp:anchor distT="0" distB="0" distL="114300" distR="114300" simplePos="0" relativeHeight="251962368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2402840</wp:posOffset>
                  </wp:positionV>
                  <wp:extent cx="2960370" cy="1593850"/>
                  <wp:effectExtent l="19050" t="0" r="0" b="0"/>
                  <wp:wrapNone/>
                  <wp:docPr id="5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AD0A42" w:rsidRDefault="00AD0A42" w:rsidP="00FF1AB3"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AD0A42" w:rsidRDefault="00162E7C" w:rsidP="00FF1AB3">
            <w:r>
              <w:rPr>
                <w:lang w:eastAsia="ja-JP"/>
              </w:rPr>
              <w:drawing>
                <wp:anchor distT="0" distB="0" distL="114300" distR="114300" simplePos="0" relativeHeight="251967488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4229735</wp:posOffset>
                  </wp:positionV>
                  <wp:extent cx="2967990" cy="1597660"/>
                  <wp:effectExtent l="19050" t="0" r="3810" b="0"/>
                  <wp:wrapNone/>
                  <wp:docPr id="8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990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ja-JP"/>
              </w:rPr>
              <w:drawing>
                <wp:anchor distT="0" distB="0" distL="114300" distR="114300" simplePos="0" relativeHeight="251968512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4231005</wp:posOffset>
                  </wp:positionV>
                  <wp:extent cx="2964180" cy="1595755"/>
                  <wp:effectExtent l="19050" t="0" r="7620" b="0"/>
                  <wp:wrapNone/>
                  <wp:docPr id="7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AD0A42" w:rsidRDefault="00AD0A42" w:rsidP="00FF1AB3"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AD0A42" w:rsidRDefault="00162E7C" w:rsidP="00FF1AB3">
            <w:r>
              <w:rPr>
                <w:lang w:eastAsia="ja-JP"/>
              </w:rPr>
              <w:drawing>
                <wp:anchor distT="0" distB="0" distL="114300" distR="114300" simplePos="0" relativeHeight="251969536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6059805</wp:posOffset>
                  </wp:positionV>
                  <wp:extent cx="2964180" cy="1595755"/>
                  <wp:effectExtent l="19050" t="0" r="7620" b="0"/>
                  <wp:wrapNone/>
                  <wp:docPr id="9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ja-JP"/>
              </w:rPr>
              <w:drawing>
                <wp:anchor distT="0" distB="0" distL="114300" distR="114300" simplePos="0" relativeHeight="251970560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6060440</wp:posOffset>
                  </wp:positionV>
                  <wp:extent cx="2960370" cy="1593850"/>
                  <wp:effectExtent l="19050" t="0" r="0" b="0"/>
                  <wp:wrapNone/>
                  <wp:docPr id="10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AD0A42" w:rsidRDefault="00AD0A42" w:rsidP="00FF1AB3"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AD0A42" w:rsidRDefault="00162E7C" w:rsidP="00FF1AB3">
            <w:r>
              <w:rPr>
                <w:lang w:eastAsia="ja-JP"/>
              </w:rPr>
              <w:drawing>
                <wp:anchor distT="0" distB="0" distL="114300" distR="114300" simplePos="0" relativeHeight="251972608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7888605</wp:posOffset>
                  </wp:positionV>
                  <wp:extent cx="2964180" cy="1595755"/>
                  <wp:effectExtent l="19050" t="0" r="7620" b="0"/>
                  <wp:wrapNone/>
                  <wp:docPr id="1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ja-JP"/>
              </w:rPr>
              <w:drawing>
                <wp:anchor distT="0" distB="0" distL="114300" distR="114300" simplePos="0" relativeHeight="251973632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7889240</wp:posOffset>
                  </wp:positionV>
                  <wp:extent cx="2960370" cy="1593850"/>
                  <wp:effectExtent l="19050" t="0" r="0" b="0"/>
                  <wp:wrapNone/>
                  <wp:docPr id="1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AD0A42" w:rsidRDefault="00AD0A42" w:rsidP="00FF1AB3"/>
        </w:tc>
      </w:tr>
    </w:tbl>
    <w:p w:rsidR="00E0742E" w:rsidRPr="00D36CD6" w:rsidRDefault="00E0742E" w:rsidP="007B1B0E"/>
    <w:sectPr w:rsidR="00E0742E" w:rsidRPr="00D36CD6" w:rsidSect="00164D46">
      <w:type w:val="continuous"/>
      <w:pgSz w:w="11907" w:h="16839" w:code="9"/>
      <w:pgMar w:top="720" w:right="1080" w:bottom="0" w:left="108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proofState w:spelling="clean" w:grammar="clean"/>
  <w:stylePaneFormatFilter w:val="3F01"/>
  <w:defaultTabStop w:val="720"/>
  <w:drawingGridHorizontalSpacing w:val="245"/>
  <w:noPunctuationKerning/>
  <w:characterSpacingControl w:val="doNotCompress"/>
  <w:savePreviewPicture/>
  <w:compat/>
  <w:rsids>
    <w:rsidRoot w:val="00162E7C"/>
    <w:rsid w:val="00020006"/>
    <w:rsid w:val="000E07C7"/>
    <w:rsid w:val="000F0000"/>
    <w:rsid w:val="00111C93"/>
    <w:rsid w:val="00143042"/>
    <w:rsid w:val="00162E7C"/>
    <w:rsid w:val="00164D46"/>
    <w:rsid w:val="00176165"/>
    <w:rsid w:val="002025A9"/>
    <w:rsid w:val="0022567E"/>
    <w:rsid w:val="00281F08"/>
    <w:rsid w:val="00300864"/>
    <w:rsid w:val="003309DD"/>
    <w:rsid w:val="00330A1E"/>
    <w:rsid w:val="003C7ED1"/>
    <w:rsid w:val="003E552A"/>
    <w:rsid w:val="003E6FA3"/>
    <w:rsid w:val="004B3882"/>
    <w:rsid w:val="00501637"/>
    <w:rsid w:val="00534B9C"/>
    <w:rsid w:val="005662AE"/>
    <w:rsid w:val="005C5DB7"/>
    <w:rsid w:val="00613877"/>
    <w:rsid w:val="00617049"/>
    <w:rsid w:val="006E54B6"/>
    <w:rsid w:val="0078133F"/>
    <w:rsid w:val="00782770"/>
    <w:rsid w:val="007B1B0E"/>
    <w:rsid w:val="007C5E9D"/>
    <w:rsid w:val="00823599"/>
    <w:rsid w:val="00870BFB"/>
    <w:rsid w:val="008A265B"/>
    <w:rsid w:val="008B02C5"/>
    <w:rsid w:val="008B67B6"/>
    <w:rsid w:val="00914A5B"/>
    <w:rsid w:val="009272B0"/>
    <w:rsid w:val="009B573C"/>
    <w:rsid w:val="00AA2702"/>
    <w:rsid w:val="00AD0A42"/>
    <w:rsid w:val="00B63427"/>
    <w:rsid w:val="00B71A6A"/>
    <w:rsid w:val="00B858EB"/>
    <w:rsid w:val="00BC31DF"/>
    <w:rsid w:val="00BC541E"/>
    <w:rsid w:val="00BC7727"/>
    <w:rsid w:val="00C7493F"/>
    <w:rsid w:val="00CC0192"/>
    <w:rsid w:val="00CC7F20"/>
    <w:rsid w:val="00CE106A"/>
    <w:rsid w:val="00D00E47"/>
    <w:rsid w:val="00D20F73"/>
    <w:rsid w:val="00D34769"/>
    <w:rsid w:val="00D36CD6"/>
    <w:rsid w:val="00D42A06"/>
    <w:rsid w:val="00D84154"/>
    <w:rsid w:val="00D861B9"/>
    <w:rsid w:val="00DB71FC"/>
    <w:rsid w:val="00E0742E"/>
    <w:rsid w:val="00E434E0"/>
    <w:rsid w:val="00E610DC"/>
    <w:rsid w:val="00EE32B9"/>
    <w:rsid w:val="00F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069,#333"/>
      <o:colormenu v:ext="edit" fillcolor="none" strokecolor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52A"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"/>
    <w:qFormat/>
    <w:rsid w:val="00BC7727"/>
    <w:pPr>
      <w:outlineLvl w:val="0"/>
    </w:pPr>
    <w:rPr>
      <w:color w:val="262626" w:themeColor="text1" w:themeTint="D9"/>
      <w:sz w:val="64"/>
      <w:szCs w:val="64"/>
    </w:rPr>
  </w:style>
  <w:style w:type="paragraph" w:customStyle="1" w:styleId="BalonMetni">
    <w:name w:val="Balon Metni"/>
    <w:basedOn w:val="Normal"/>
    <w:semiHidden/>
    <w:rsid w:val="00E0742E"/>
    <w:rPr>
      <w:rFonts w:ascii="Tahoma" w:hAnsi="Tahoma" w:cs="Tahoma"/>
      <w:sz w:val="16"/>
      <w:szCs w:val="16"/>
    </w:rPr>
  </w:style>
  <w:style w:type="paragraph" w:customStyle="1" w:styleId="GvdeMetni">
    <w:name w:val="Gövde Metni"/>
    <w:basedOn w:val="Normal"/>
    <w:semiHidden/>
    <w:rsid w:val="00E0742E"/>
    <w:pPr>
      <w:spacing w:after="120"/>
    </w:pPr>
  </w:style>
  <w:style w:type="character" w:customStyle="1" w:styleId="Balk1Karakter">
    <w:name w:val="Başlık 1 Karakter"/>
    <w:basedOn w:val="DefaultParagraphFont"/>
    <w:link w:val="balk1"/>
    <w:rsid w:val="00143042"/>
    <w:rPr>
      <w:rFonts w:asciiTheme="majorHAnsi" w:hAnsiTheme="majorHAnsi"/>
      <w:color w:val="262626" w:themeColor="text1" w:themeTint="D9"/>
      <w:spacing w:val="5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af3920-8fda-4ad5-98bb-96475601b038">english</DirectSourceMarket>
    <MarketSpecific xmlns="d1af3920-8fda-4ad5-98bb-96475601b038" xsi:nil="true"/>
    <ApprovalStatus xmlns="d1af3920-8fda-4ad5-98bb-96475601b038">InProgress</ApprovalStatus>
    <PrimaryImageGen xmlns="d1af3920-8fda-4ad5-98bb-96475601b038">true</PrimaryImageGen>
    <ThumbnailAssetId xmlns="d1af3920-8fda-4ad5-98bb-96475601b038" xsi:nil="true"/>
    <NumericId xmlns="d1af3920-8fda-4ad5-98bb-96475601b038">-1</NumericId>
    <TPFriendlyName xmlns="d1af3920-8fda-4ad5-98bb-96475601b038">Ad ve yer kartları (bulutlar tasarımı, 10/sf)</TPFriendlyName>
    <BusinessGroup xmlns="d1af3920-8fda-4ad5-98bb-96475601b038" xsi:nil="true"/>
    <APEditor xmlns="d1af3920-8fda-4ad5-98bb-96475601b038">
      <UserInfo>
        <DisplayName>REDMOND\v-luannv</DisplayName>
        <AccountId>109</AccountId>
        <AccountType/>
      </UserInfo>
    </APEditor>
    <SourceTitle xmlns="d1af3920-8fda-4ad5-98bb-96475601b038">Name or place cards (clouds design, 10/pg)</SourceTitle>
    <OpenTemplate xmlns="d1af3920-8fda-4ad5-98bb-96475601b038">true</OpenTemplate>
    <UALocComments xmlns="d1af3920-8fda-4ad5-98bb-96475601b038" xsi:nil="true"/>
    <ParentAssetId xmlns="d1af3920-8fda-4ad5-98bb-96475601b038" xsi:nil="true"/>
    <IntlLangReviewDate xmlns="d1af3920-8fda-4ad5-98bb-96475601b038" xsi:nil="true"/>
    <PublishStatusLookup xmlns="d1af3920-8fda-4ad5-98bb-96475601b038">
      <Value>83165</Value>
      <Value>325086</Value>
    </PublishStatusLookup>
    <LastPublishResultLookup xmlns="d1af3920-8fda-4ad5-98bb-96475601b038" xsi:nil="true"/>
    <MachineTranslated xmlns="d1af3920-8fda-4ad5-98bb-96475601b038">false</MachineTranslated>
    <OriginalSourceMarket xmlns="d1af3920-8fda-4ad5-98bb-96475601b038">english</OriginalSourceMarket>
    <TPInstallLocation xmlns="d1af3920-8fda-4ad5-98bb-96475601b038">{My Templates}</TPInstallLocation>
    <APDescription xmlns="d1af3920-8fda-4ad5-98bb-96475601b038" xsi:nil="true"/>
    <ClipArtFilename xmlns="d1af3920-8fda-4ad5-98bb-96475601b038" xsi:nil="true"/>
    <ContentItem xmlns="d1af3920-8fda-4ad5-98bb-96475601b038" xsi:nil="true"/>
    <EditorialStatus xmlns="d1af3920-8fda-4ad5-98bb-96475601b038" xsi:nil="true"/>
    <PublishTargets xmlns="d1af3920-8fda-4ad5-98bb-96475601b038">OfficeOnline</PublishTargets>
    <TPLaunchHelpLinkType xmlns="d1af3920-8fda-4ad5-98bb-96475601b038">Template</TPLaunchHelpLinkType>
    <TimesCloned xmlns="d1af3920-8fda-4ad5-98bb-96475601b038" xsi:nil="true"/>
    <LastModifiedDateTime xmlns="d1af3920-8fda-4ad5-98bb-96475601b038" xsi:nil="true"/>
    <Provider xmlns="d1af3920-8fda-4ad5-98bb-96475601b038">EY006220130</Provider>
    <AcquiredFrom xmlns="d1af3920-8fda-4ad5-98bb-96475601b038" xsi:nil="true"/>
    <AssetStart xmlns="d1af3920-8fda-4ad5-98bb-96475601b038">2009-01-02T00:00:00+00:00</AssetStart>
    <LastHandOff xmlns="d1af3920-8fda-4ad5-98bb-96475601b038" xsi:nil="true"/>
    <TPClientViewer xmlns="d1af3920-8fda-4ad5-98bb-96475601b038">Microsoft Office Word</TPClientViewer>
    <ArtSampleDocs xmlns="d1af3920-8fda-4ad5-98bb-96475601b038" xsi:nil="true"/>
    <UACurrentWords xmlns="d1af3920-8fda-4ad5-98bb-96475601b038">0</UACurrentWords>
    <UALocRecommendation xmlns="d1af3920-8fda-4ad5-98bb-96475601b038">Localize</UALocRecommendation>
    <IsDeleted xmlns="d1af3920-8fda-4ad5-98bb-96475601b038">false</IsDeleted>
    <ShowIn xmlns="d1af3920-8fda-4ad5-98bb-96475601b038" xsi:nil="true"/>
    <UANotes xmlns="d1af3920-8fda-4ad5-98bb-96475601b038" xsi:nil="true"/>
    <TemplateStatus xmlns="d1af3920-8fda-4ad5-98bb-96475601b038" xsi:nil="true"/>
    <CSXHash xmlns="d1af3920-8fda-4ad5-98bb-96475601b038" xsi:nil="true"/>
    <VoteCount xmlns="d1af3920-8fda-4ad5-98bb-96475601b038" xsi:nil="true"/>
    <DSATActionTaken xmlns="d1af3920-8fda-4ad5-98bb-96475601b038" xsi:nil="true"/>
    <AssetExpire xmlns="d1af3920-8fda-4ad5-98bb-96475601b038">2029-05-12T00:00:00+00:00</AssetExpire>
    <CSXSubmissionMarket xmlns="d1af3920-8fda-4ad5-98bb-96475601b038" xsi:nil="true"/>
    <SubmitterId xmlns="d1af3920-8fda-4ad5-98bb-96475601b038" xsi:nil="true"/>
    <TPExecutable xmlns="d1af3920-8fda-4ad5-98bb-96475601b038" xsi:nil="true"/>
    <AssetType xmlns="d1af3920-8fda-4ad5-98bb-96475601b038">TP</AssetType>
    <CSXSubmissionDate xmlns="d1af3920-8fda-4ad5-98bb-96475601b038" xsi:nil="true"/>
    <ApprovalLog xmlns="d1af3920-8fda-4ad5-98bb-96475601b038" xsi:nil="true"/>
    <BugNumber xmlns="d1af3920-8fda-4ad5-98bb-96475601b038" xsi:nil="true"/>
    <CSXUpdate xmlns="d1af3920-8fda-4ad5-98bb-96475601b038">false</CSXUpdate>
    <Milestone xmlns="d1af3920-8fda-4ad5-98bb-96475601b038" xsi:nil="true"/>
    <TPComponent xmlns="d1af3920-8fda-4ad5-98bb-96475601b038">WORDFiles</TPComponent>
    <OriginAsset xmlns="d1af3920-8fda-4ad5-98bb-96475601b038" xsi:nil="true"/>
    <AssetId xmlns="d1af3920-8fda-4ad5-98bb-96475601b038">TP010275455</AssetId>
    <TPApplication xmlns="d1af3920-8fda-4ad5-98bb-96475601b038">Word</TPApplication>
    <TPLaunchHelpLink xmlns="d1af3920-8fda-4ad5-98bb-96475601b038" xsi:nil="true"/>
    <IntlLocPriority xmlns="d1af3920-8fda-4ad5-98bb-96475601b038" xsi:nil="true"/>
    <PlannedPubDate xmlns="d1af3920-8fda-4ad5-98bb-96475601b038" xsi:nil="true"/>
    <HandoffToMSDN xmlns="d1af3920-8fda-4ad5-98bb-96475601b038" xsi:nil="true"/>
    <IntlLangReviewer xmlns="d1af3920-8fda-4ad5-98bb-96475601b038" xsi:nil="true"/>
    <CrawlForDependencies xmlns="d1af3920-8fda-4ad5-98bb-96475601b038">false</CrawlForDependencies>
    <TrustLevel xmlns="d1af3920-8fda-4ad5-98bb-96475601b038">1 Microsoft Managed Content</TrustLevel>
    <IsSearchable xmlns="d1af3920-8fda-4ad5-98bb-96475601b038">false</IsSearchable>
    <TPNamespace xmlns="d1af3920-8fda-4ad5-98bb-96475601b038">WINWORD</TPNamespace>
    <Markets xmlns="d1af3920-8fda-4ad5-98bb-96475601b038"/>
    <IntlLangReview xmlns="d1af3920-8fda-4ad5-98bb-96475601b038" xsi:nil="true"/>
    <OutputCachingOn xmlns="d1af3920-8fda-4ad5-98bb-96475601b038">false</OutputCachingOn>
    <UAProjectedTotalWords xmlns="d1af3920-8fda-4ad5-98bb-96475601b038" xsi:nil="true"/>
    <APAuthor xmlns="d1af3920-8fda-4ad5-98bb-96475601b038">
      <UserInfo>
        <DisplayName>REDMOND\cynvey</DisplayName>
        <AccountId>233</AccountId>
        <AccountType/>
      </UserInfo>
    </APAuthor>
    <TPAppVersion xmlns="d1af3920-8fda-4ad5-98bb-96475601b038">12</TPAppVersion>
    <TPCommandLine xmlns="d1af3920-8fda-4ad5-98bb-96475601b038">{WD} /f {FilePath}</TPCommandLine>
    <FriendlyTitle xmlns="d1af3920-8fda-4ad5-98bb-96475601b038" xsi:nil="true"/>
    <OOCacheId xmlns="d1af3920-8fda-4ad5-98bb-96475601b038" xsi:nil="true"/>
    <EditorialTags xmlns="d1af3920-8fda-4ad5-98bb-96475601b038" xsi:nil="true"/>
    <Providers xmlns="d1af3920-8fda-4ad5-98bb-96475601b038" xsi:nil="true"/>
    <TemplateTemplateType xmlns="d1af3920-8fda-4ad5-98bb-96475601b038">Word 2007 Default</TemplateTemplateType>
    <LegacyData xmlns="d1af3920-8fda-4ad5-98bb-96475601b038" xsi:nil="true"/>
    <Manager xmlns="d1af3920-8fda-4ad5-98bb-96475601b038" xsi:nil="true"/>
    <PolicheckWords xmlns="d1af3920-8fda-4ad5-98bb-96475601b038" xsi:nil="true"/>
    <Downloads xmlns="d1af3920-8fda-4ad5-98bb-96475601b038">0</Downloads>
    <LocOverallLocStatusLookup xmlns="d1af3920-8fda-4ad5-98bb-96475601b038" xsi:nil="true"/>
    <LocLastLocAttemptVersionTypeLookup xmlns="d1af3920-8fda-4ad5-98bb-96475601b038" xsi:nil="true"/>
    <BlockPublish xmlns="d1af3920-8fda-4ad5-98bb-96475601b038" xsi:nil="true"/>
    <LocalizationTagsTaxHTField0 xmlns="d1af3920-8fda-4ad5-98bb-96475601b038">
      <Terms xmlns="http://schemas.microsoft.com/office/infopath/2007/PartnerControls"/>
    </LocalizationTagsTaxHTField0>
    <ScenarioTagsTaxHTField0 xmlns="d1af3920-8fda-4ad5-98bb-96475601b038">
      <Terms xmlns="http://schemas.microsoft.com/office/infopath/2007/PartnerControls"/>
    </ScenarioTagsTaxHTField0>
    <CampaignTagsTaxHTField0 xmlns="d1af3920-8fda-4ad5-98bb-96475601b038">
      <Terms xmlns="http://schemas.microsoft.com/office/infopath/2007/PartnerControls"/>
    </CampaignTagsTaxHTField0>
    <LocLastLocAttemptVersionLookup xmlns="d1af3920-8fda-4ad5-98bb-96475601b038">63904</LocLastLocAttemptVersionLookup>
    <LocOverallHandbackStatusLookup xmlns="d1af3920-8fda-4ad5-98bb-96475601b038" xsi:nil="true"/>
    <LocProcessedForHandoffsLookup xmlns="d1af3920-8fda-4ad5-98bb-96475601b038" xsi:nil="true"/>
    <LocProcessedForMarketsLookup xmlns="d1af3920-8fda-4ad5-98bb-96475601b038" xsi:nil="true"/>
    <LocPublishedLinkedAssetsLookup xmlns="d1af3920-8fda-4ad5-98bb-96475601b038" xsi:nil="true"/>
    <LocNewPublishedVersionLookup xmlns="d1af3920-8fda-4ad5-98bb-96475601b038" xsi:nil="true"/>
    <LocManualTestRequired xmlns="d1af3920-8fda-4ad5-98bb-96475601b038" xsi:nil="true"/>
    <LocRecommendedHandoff xmlns="d1af3920-8fda-4ad5-98bb-96475601b038" xsi:nil="true"/>
    <LocPublishedDependentAssetsLookup xmlns="d1af3920-8fda-4ad5-98bb-96475601b038" xsi:nil="true"/>
    <RecommendationsModifier xmlns="d1af3920-8fda-4ad5-98bb-96475601b038" xsi:nil="true"/>
    <FeatureTagsTaxHTField0 xmlns="d1af3920-8fda-4ad5-98bb-96475601b038">
      <Terms xmlns="http://schemas.microsoft.com/office/infopath/2007/PartnerControls"/>
    </FeatureTagsTaxHTField0>
    <LocOverallPreviewStatusLookup xmlns="d1af3920-8fda-4ad5-98bb-96475601b038" xsi:nil="true"/>
    <LocOverallPublishStatusLookup xmlns="d1af3920-8fda-4ad5-98bb-96475601b038" xsi:nil="true"/>
    <TaxCatchAll xmlns="d1af3920-8fda-4ad5-98bb-96475601b038"/>
    <InternalTagsTaxHTField0 xmlns="d1af3920-8fda-4ad5-98bb-96475601b038">
      <Terms xmlns="http://schemas.microsoft.com/office/infopath/2007/PartnerControls"/>
    </InternalTagsTaxHTField0>
    <LocComments xmlns="d1af3920-8fda-4ad5-98bb-96475601b038" xsi:nil="true"/>
    <OriginalRelease xmlns="d1af3920-8fda-4ad5-98bb-96475601b038">14</OriginalRelease>
    <LocMarketGroupTiers2 xmlns="d1af3920-8fda-4ad5-98bb-96475601b0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E344494-7256-4B8A-9BC1-A873D2824AB4}"/>
</file>

<file path=customXml/itemProps2.xml><?xml version="1.0" encoding="utf-8"?>
<ds:datastoreItem xmlns:ds="http://schemas.openxmlformats.org/officeDocument/2006/customXml" ds:itemID="{888BA7BA-C77F-496F-A28D-586578F09166}"/>
</file>

<file path=customXml/itemProps3.xml><?xml version="1.0" encoding="utf-8"?>
<ds:datastoreItem xmlns:ds="http://schemas.openxmlformats.org/officeDocument/2006/customXml" ds:itemID="{3FAEB828-0C52-4A40-9D99-6A77EACDE179}"/>
</file>

<file path=docProps/app.xml><?xml version="1.0" encoding="utf-8"?>
<Properties xmlns="http://schemas.openxmlformats.org/officeDocument/2006/extended-properties" xmlns:vt="http://schemas.openxmlformats.org/officeDocument/2006/docPropsVTypes">
  <Template>BlueGreenNameCard_10up_TP10275455.dotx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or place cards (clouds design, 10/pg)</dc:title>
  <dc:creator/>
  <cp:lastModifiedBy>Administrator</cp:lastModifiedBy>
  <cp:revision>4</cp:revision>
  <cp:lastPrinted>2008-04-30T23:33:00Z</cp:lastPrinted>
  <dcterms:created xsi:type="dcterms:W3CDTF">2008-05-09T20:25:00Z</dcterms:created>
  <dcterms:modified xsi:type="dcterms:W3CDTF">2008-10-21T10:25:00Z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TC010001501055</vt:lpwstr>
  </property>
  <property fmtid="{D5CDD505-2E9C-101B-9397-08002B2CF9AE}" pid="3" name="ContentTypeId">
    <vt:lpwstr>0x010100DC5CB8ABFAEE764594C61AB7267324960400FC796B3B1D425B47B2BA3D040986AFEA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0</vt:r8>
  </property>
  <property fmtid="{D5CDD505-2E9C-101B-9397-08002B2CF9AE}" pid="11" name="Order">
    <vt:r8>4372800</vt:r8>
  </property>
</Properties>
</file>