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AFCB1D" w14:textId="098C9354" w:rsidR="00192BB6" w:rsidRPr="00D63B6F" w:rsidRDefault="00FB39FF" w:rsidP="00192BB6">
      <w:pPr>
        <w:pStyle w:val="irketAd"/>
      </w:pPr>
      <w:sdt>
        <w:sdtPr>
          <w:alias w:val="Şirket adını girin:"/>
          <w:tag w:val="Şirket adını girin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>
            <w:rPr>
              <w:lang w:bidi="tr-TR"/>
            </w:rPr>
            <w:t>ŞİRKET ADI</w:t>
          </w:r>
        </w:sdtContent>
      </w:sdt>
    </w:p>
    <w:p w14:paraId="5F100228" w14:textId="50056364" w:rsidR="00192BB6" w:rsidRPr="00D63B6F" w:rsidRDefault="00FB39FF" w:rsidP="00192BB6">
      <w:pPr>
        <w:pStyle w:val="irketAd"/>
      </w:pPr>
      <w:sdt>
        <w:sdtPr>
          <w:alias w:val="Sizi şu etkinliğe davet eder:"/>
          <w:tag w:val="Sizi şu etkinliğe davet eder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tr-TR"/>
            </w:rPr>
            <w:t>Sizi Şu Etkinliğe Davet Eder:</w:t>
          </w:r>
        </w:sdtContent>
      </w:sdt>
    </w:p>
    <w:p w14:paraId="042FA495" w14:textId="60B88A0E" w:rsidR="00192BB6" w:rsidRPr="00D63B6F" w:rsidRDefault="00FB39FF" w:rsidP="00DF7E61">
      <w:pPr>
        <w:pStyle w:val="Balk1"/>
        <w:spacing w:line="240" w:lineRule="auto"/>
      </w:pPr>
      <w:sdt>
        <w:sdtPr>
          <w:alias w:val="Yıllık kutlama partisi:"/>
          <w:tag w:val="Yıllık kutlama partisi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tr-TR"/>
            </w:rPr>
            <w:t>YILLIK</w:t>
          </w:r>
          <w:r w:rsidR="00192BB6" w:rsidRPr="00D63B6F">
            <w:rPr>
              <w:lang w:bidi="tr-TR"/>
            </w:rPr>
            <w:br/>
            <w:t>KUTLAMA</w:t>
          </w:r>
          <w:r w:rsidR="00192BB6" w:rsidRPr="00D63B6F">
            <w:rPr>
              <w:lang w:bidi="tr-TR"/>
            </w:rPr>
            <w:br/>
            <w:t>PARTİSİ</w:t>
          </w:r>
        </w:sdtContent>
      </w:sdt>
    </w:p>
    <w:p w14:paraId="32C998C2" w14:textId="4E8A0F1D" w:rsidR="00192BB6" w:rsidRPr="00D63B6F" w:rsidRDefault="00FB39FF" w:rsidP="00192BB6">
      <w:pPr>
        <w:pStyle w:val="TarihveSaat"/>
      </w:pPr>
      <w:sdt>
        <w:sdtPr>
          <w:alias w:val="Tarih girin:"/>
          <w:tag w:val="Tarih girin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>
            <w:rPr>
              <w:lang w:bidi="tr-TR"/>
            </w:rPr>
            <w:t>Tarih</w:t>
          </w:r>
        </w:sdtContent>
      </w:sdt>
    </w:p>
    <w:p w14:paraId="7AF61FE4" w14:textId="1B3F5CA3" w:rsidR="00192BB6" w:rsidRPr="00D63B6F" w:rsidRDefault="00FB39FF" w:rsidP="00192BB6">
      <w:pPr>
        <w:pStyle w:val="TarihveSaat"/>
      </w:pPr>
      <w:sdt>
        <w:sdtPr>
          <w:alias w:val="Etkinlik saatini girin:"/>
          <w:tag w:val="Etkinlik saatini girin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>
            <w:rPr>
              <w:lang w:bidi="tr-TR"/>
            </w:rPr>
            <w:t>Saat</w:t>
          </w:r>
        </w:sdtContent>
      </w:sdt>
    </w:p>
    <w:p w14:paraId="5D1B75FF" w14:textId="58AEC8CC" w:rsidR="00192BB6" w:rsidRPr="00D63B6F" w:rsidRDefault="00FB39FF" w:rsidP="00192BB6">
      <w:sdt>
        <w:sdtPr>
          <w:alias w:val="Açık adres girin:"/>
          <w:tag w:val="Açık adres girin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>
            <w:rPr>
              <w:lang w:bidi="tr-TR"/>
            </w:rPr>
            <w:t>Açık Adres</w:t>
          </w:r>
        </w:sdtContent>
      </w:sdt>
      <w:r w:rsidR="00192BB6" w:rsidRPr="00D63B6F">
        <w:rPr>
          <w:lang w:bidi="tr-TR"/>
        </w:rPr>
        <w:t xml:space="preserve">, </w:t>
      </w:r>
      <w:r w:rsidR="00192BB6" w:rsidRPr="00D63B6F">
        <w:rPr>
          <w:lang w:bidi="tr-TR"/>
        </w:rPr>
        <w:br/>
      </w:r>
      <w:sdt>
        <w:sdtPr>
          <w:alias w:val="Şehir ve Posta Kodunu girin:"/>
          <w:tag w:val="Şehir ve Posta Kodunu girin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92BB6">
            <w:rPr>
              <w:lang w:bidi="tr-TR"/>
            </w:rPr>
            <w:t>Şehir, Posta Kodu</w:t>
          </w:r>
        </w:sdtContent>
      </w:sdt>
    </w:p>
    <w:p w14:paraId="3DB952F2" w14:textId="769011BF" w:rsidR="00192BB6" w:rsidRPr="00D63B6F" w:rsidRDefault="00FB39FF" w:rsidP="00192BB6">
      <w:pPr>
        <w:pStyle w:val="talik"/>
      </w:pPr>
      <w:sdt>
        <w:sdtPr>
          <w:alias w:val="Kapalı park alanı mevcuttur:"/>
          <w:tag w:val="Kapalı park alanı mevcuttur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tr-TR"/>
            </w:rPr>
            <w:t>Kapalı park alanı mevcuttur.</w:t>
          </w:r>
        </w:sdtContent>
      </w:sdt>
    </w:p>
    <w:p w14:paraId="09AFF4B8" w14:textId="5D229A35" w:rsidR="00192BB6" w:rsidRDefault="00FB39FF" w:rsidP="00192BB6">
      <w:sdt>
        <w:sdtPr>
          <w:alias w:val="Tarih girin:"/>
          <w:tag w:val="Tarih girin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>
            <w:rPr>
              <w:lang w:bidi="tr-TR"/>
            </w:rPr>
            <w:t>Tarih</w:t>
          </w:r>
        </w:sdtContent>
      </w:sdt>
      <w:r w:rsidR="00192BB6">
        <w:rPr>
          <w:lang w:bidi="tr-TR"/>
        </w:rPr>
        <w:t xml:space="preserve"> </w:t>
      </w:r>
      <w:sdt>
        <w:sdtPr>
          <w:alias w:val="tarihine kadar LCV için:"/>
          <w:tag w:val="tarihine kadar LCV için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75A52">
            <w:rPr>
              <w:lang w:bidi="tr-TR"/>
            </w:rPr>
            <w:t>tarihine kadar LCV için</w:t>
          </w:r>
        </w:sdtContent>
      </w:sdt>
      <w:sdt>
        <w:sdtPr>
          <w:alias w:val="Kime:"/>
          <w:tag w:val="Kime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>
            <w:rPr>
              <w:lang w:bidi="tr-TR"/>
            </w:rPr>
            <w:t>:</w:t>
          </w:r>
        </w:sdtContent>
      </w:sdt>
    </w:p>
    <w:p w14:paraId="50F1C890" w14:textId="571AFE94" w:rsidR="00192BB6" w:rsidRDefault="00FB39FF" w:rsidP="00192BB6">
      <w:sdt>
        <w:sdtPr>
          <w:alias w:val="Ad girin:"/>
          <w:tag w:val="Ad girin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>
            <w:rPr>
              <w:lang w:bidi="tr-TR"/>
            </w:rPr>
            <w:t>Ad</w:t>
          </w:r>
        </w:sdtContent>
      </w:sdt>
      <w:sdt>
        <w:sdtPr>
          <w:alias w:val="Çalıştığı yer:"/>
          <w:tag w:val="Çalıştığı yer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/>
      </w:sdt>
    </w:p>
    <w:p w14:paraId="5EBC39E8" w14:textId="7BADDB09" w:rsidR="00192BB6" w:rsidRDefault="00FB39FF" w:rsidP="00192BB6">
      <w:sdt>
        <w:sdtPr>
          <w:alias w:val="E-posta adresini girin:"/>
          <w:tag w:val="E-posta adresini girin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>
            <w:rPr>
              <w:lang w:bidi="tr-TR"/>
            </w:rPr>
            <w:t>e-posta</w:t>
          </w:r>
        </w:sdtContent>
      </w:sdt>
      <w:r w:rsidR="00192BB6">
        <w:rPr>
          <w:lang w:bidi="tr-TR"/>
        </w:rPr>
        <w:t xml:space="preserve"> </w:t>
      </w:r>
      <w:sdt>
        <w:sdtPr>
          <w:alias w:val="Veya:"/>
          <w:tag w:val="Veya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/>
      </w:sdt>
    </w:p>
    <w:p w14:paraId="59D715CE" w14:textId="4ACA9731" w:rsidR="00286122" w:rsidRDefault="00FB39FF" w:rsidP="00AA0CE6">
      <w:sdt>
        <w:sdtPr>
          <w:alias w:val="Aranabilecek:"/>
          <w:tag w:val="Aranabilecek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/>
      </w:sdt>
      <w:sdt>
        <w:sdtPr>
          <w:alias w:val="Telefonu girin:"/>
          <w:tag w:val="Telefonu girin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>
            <w:rPr>
              <w:lang w:bidi="tr-TR"/>
            </w:rPr>
            <w:t>telefon numarası</w:t>
          </w:r>
        </w:sdtContent>
      </w:sdt>
    </w:p>
    <w:p w14:paraId="6BAF8920" w14:textId="15942E50" w:rsidR="003233C6" w:rsidRDefault="003233C6" w:rsidP="003233C6">
      <w:pPr>
        <w:jc w:val="both"/>
      </w:pPr>
    </w:p>
    <w:sectPr w:rsidR="003233C6" w:rsidSect="007F07FC">
      <w:headerReference w:type="default" r:id="rId7"/>
      <w:pgSz w:w="11906" w:h="16838" w:code="9"/>
      <w:pgMar w:top="5130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4E47" w14:textId="77777777" w:rsidR="00FB39FF" w:rsidRDefault="00FB39FF" w:rsidP="00B61054">
      <w:r>
        <w:separator/>
      </w:r>
    </w:p>
  </w:endnote>
  <w:endnote w:type="continuationSeparator" w:id="0">
    <w:p w14:paraId="2F3DC8BA" w14:textId="77777777" w:rsidR="00FB39FF" w:rsidRDefault="00FB39FF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39F3" w14:textId="77777777" w:rsidR="00FB39FF" w:rsidRDefault="00FB39FF" w:rsidP="00B61054">
      <w:r>
        <w:separator/>
      </w:r>
    </w:p>
  </w:footnote>
  <w:footnote w:type="continuationSeparator" w:id="0">
    <w:p w14:paraId="510540DB" w14:textId="77777777" w:rsidR="00FB39FF" w:rsidRDefault="00FB39FF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232F" w14:textId="7AABD464" w:rsidR="00192BB6" w:rsidRDefault="00192BB6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35043C89">
              <wp:simplePos x="0" y="0"/>
              <wp:positionH relativeFrom="page">
                <wp:posOffset>168275</wp:posOffset>
              </wp:positionH>
              <wp:positionV relativeFrom="page">
                <wp:posOffset>507365</wp:posOffset>
              </wp:positionV>
              <wp:extent cx="7223760" cy="9674225"/>
              <wp:effectExtent l="0" t="0" r="0" b="3175"/>
              <wp:wrapNone/>
              <wp:docPr id="40" name="Grup 40" descr="Üstte kırmızı ve yeşil süsleme toplarıyla yeşil ve siyah kurdele kenarlı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225"/>
                        <a:chOff x="0" y="0"/>
                        <a:chExt cx="7219950" cy="9676765"/>
                      </a:xfrm>
                    </wpg:grpSpPr>
                    <wpg:grpSp>
                      <wpg:cNvPr id="41" name="Gr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Serbest Form 17" descr="Yeşil ve beyaz kurdele kenarlık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erbest Form 13" descr="Yeşil ve beyaz kurdele kenarlık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erbest Form 12" descr="Yeşil ve beyaz kurdele kenarlık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erbest Form 11" descr="Yeşil ve beyaz kurdele kenarlık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erbest Form 10" descr="Yeşil ve beyaz kurdele kenarlık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erbest Form 9" descr="Yeşil ve beyaz kurdele kenarlık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erbest Form 8" descr="Yeşil ve beyaz kurdele kenarlık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erbest Form 7" descr="Yeşil ve beyaz kurdele kenarlık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erbest Form 6" descr="Yeşil ve beyaz kurdele kenarlık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erbest Form 5" descr="Yeşil ve beyaz kurdele kenarlık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erbest Form 4" descr="Yeşil ve beyaz kurdele kenarlık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Metin Kutusu 2" descr="Üstte kırmızı ve yeşil süsleme toplarıyla yeşil ve siyah kurdele kenarlık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bidi="tr-TR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37" name="Resim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Metin Kutusu 3" descr="Üstte kırmızı ve yeşil süsleme toplarıyla yeşil ve siyah kurdele kenarlık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bidi="tr-TR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38" name="Resim 7" descr="Üstte kırmızı ve yeşil süsleme toplarıyla yeşil ve siyah kurdele kenarlı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Kırmızı yuvarlak asılı süs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Metin Kutusu 18" descr="Kırmızı yuvarlak asılı süs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bidi="tr-TR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39" name="Resim 0" descr="Süsleme to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Yeşil yuvarlak asılı süs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Metin Kutusu 19" descr="Yeşil yuvarlak asılı süs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bidi="tr-TR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69" name="Resim 5" descr="Süsleme to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Kırmızı yuvarlak asılı süs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Metin Kutusu 20" descr="Kırmızı yuvarlak asılı süs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bidi="tr-TR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70" name="Resim 21" descr="Süsleme to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Yeşil yuvarlak asılı süs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Metin Kutusu 32" descr="Yeşil yuvarlak asılı süs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bidi="tr-TR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71" name="Resim 0" descr="Süsleme to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Yeşil yuvarlak asılı süs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Metin Kutusu 34" descr="Yeşil yuvarlak asılı süs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bidi="tr-TR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72" name="Resim 5" descr="Süsleme to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Kırmızı yuvarlak asılı süs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Metin Kutusu 36" descr="Kırmızı yuvarlak asılı süs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bidi="tr-TR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73" name="Resim 21" descr="Süsleme to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Yeşil yuvarlak asılı süs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Metin Kutusu 38" descr="Yeşil yuvarlak asılı süs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bidi="tr-TR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74" name="Resim 0" descr="Süsleme to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up 40" o:spid="_x0000_s1026" alt="Üstte kırmızı ve yeşil süsleme toplarıyla yeşil ve siyah kurdele kenarlık" style="position:absolute;left:0;text-align:left;margin-left:13.25pt;margin-top:39.95pt;width:568.8pt;height:761.75pt;z-index:-251657216;mso-position-horizontal-relative:page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">
              <v:group id="Gru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Serbest Form 17" o:spid="_x0000_s1028" alt="Yeşil ve beyaz kurdele kenarlık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Serbest Form 13" o:spid="_x0000_s1029" alt="Yeşil ve beyaz kurdele kenarlık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Serbest Form 12" o:spid="_x0000_s1030" alt="Yeşil ve beyaz kurdele kenarlık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Serbest Form 11" o:spid="_x0000_s1031" alt="Yeşil ve beyaz kurdele kenarlık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Serbest Form 10" o:spid="_x0000_s1032" alt="Yeşil ve beyaz kurdele kenarlık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Serbest Form 9" o:spid="_x0000_s1033" alt="Yeşil ve beyaz kurdele kenarlık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Serbest Form 8" o:spid="_x0000_s1034" alt="Yeşil ve beyaz kurdele kenarlık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Serbest Form 7" o:spid="_x0000_s1035" alt="Yeşil ve beyaz kurdele kenarlık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Serbest Form 6" o:spid="_x0000_s1036" alt="Yeşil ve beyaz kurdele kenarlık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Serbest Form 5" o:spid="_x0000_s1037" alt="Yeşil ve beyaz kurdele kenarlık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Serbest Form 4" o:spid="_x0000_s1038" alt="Yeşil ve beyaz kurdele kenarlık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9" type="#_x0000_t202" alt="Üstte kırmızı ve yeşil süsleme toplarıyla yeşil ve siyah kurdele kenarlık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bidi="tr-TR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37" name="Resim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Metin Kutusu 3" o:spid="_x0000_s1040" type="#_x0000_t202" alt="Üstte kırmızı ve yeşil süsleme toplarıyla yeşil ve siyah kurdele kenarlık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bidi="tr-TR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38" name="Resim 7" descr="Üstte kırmızı ve yeşil süsleme toplarıyla yeşil ve siyah kurdele kenarlı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Kırmızı yuvarlak asılı süs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Metin Kutusu 18" o:spid="_x0000_s1042" type="#_x0000_t202" alt="Kırmızı yuvarlak asılı süs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bidi="tr-TR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39" name="Resim 0" descr="Süsleme to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Yeşil yuvarlak asılı süs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Metin Kutusu 19" o:spid="_x0000_s1044" type="#_x0000_t202" alt="Yeşil yuvarlak asılı süs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bidi="tr-TR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69" name="Resim 5" descr="Süsleme to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Kırmızı yuvarlak asılı süs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Metin Kutusu 20" o:spid="_x0000_s1046" type="#_x0000_t202" alt="Kırmızı yuvarlak asılı süs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bidi="tr-TR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70" name="Resim 21" descr="Süsleme to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Yeşil yuvarlak asılı süs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Metin Kutusu 32" o:spid="_x0000_s1048" type="#_x0000_t202" alt="Yeşil yuvarlak asılı süs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bidi="tr-TR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71" name="Resim 0" descr="Süsleme to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Yeşil yuvarlak asılı süs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Metin Kutusu 34" o:spid="_x0000_s1050" type="#_x0000_t202" alt="Yeşil yuvarlak asılı süs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bidi="tr-TR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72" name="Resim 5" descr="Süsleme to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Kırmızı yuvarlak asılı süs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Metin Kutusu 36" o:spid="_x0000_s1052" type="#_x0000_t202" alt="Kırmızı yuvarlak asılı süs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bidi="tr-TR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73" name="Resim 21" descr="Süsleme to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Yeşil yuvarlak asılı süs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Metin Kutusu 38" o:spid="_x0000_s1054" type="#_x0000_t202" alt="Yeşil yuvarlak asılı süs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bidi="tr-TR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74" name="Resim 0" descr="Süsleme to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66F8A"/>
    <w:rsid w:val="00176DF4"/>
    <w:rsid w:val="00192BB6"/>
    <w:rsid w:val="001D013D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7D33E8"/>
    <w:rsid w:val="007F07FC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41D8E"/>
    <w:rsid w:val="00A510C0"/>
    <w:rsid w:val="00AA0CE6"/>
    <w:rsid w:val="00B61054"/>
    <w:rsid w:val="00BB6BD8"/>
    <w:rsid w:val="00BC5528"/>
    <w:rsid w:val="00BC6C43"/>
    <w:rsid w:val="00BF6FBF"/>
    <w:rsid w:val="00C40C41"/>
    <w:rsid w:val="00D63B6F"/>
    <w:rsid w:val="00D77809"/>
    <w:rsid w:val="00D811CD"/>
    <w:rsid w:val="00DF3A7F"/>
    <w:rsid w:val="00DF4FE7"/>
    <w:rsid w:val="00DF7E61"/>
    <w:rsid w:val="00EF309E"/>
    <w:rsid w:val="00F06832"/>
    <w:rsid w:val="00F840AF"/>
    <w:rsid w:val="00FB39F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Balk1">
    <w:name w:val="heading 1"/>
    <w:basedOn w:val="Normal"/>
    <w:next w:val="Normal"/>
    <w:link w:val="Balk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irketAd">
    <w:name w:val="Şirket Adı"/>
    <w:basedOn w:val="Normal"/>
    <w:qFormat/>
    <w:rsid w:val="00D63B6F"/>
    <w:rPr>
      <w:sz w:val="28"/>
      <w:szCs w:val="28"/>
    </w:rPr>
  </w:style>
  <w:style w:type="paragraph" w:customStyle="1" w:styleId="TarihveSaat">
    <w:name w:val="Tarih ve Saat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talik">
    <w:name w:val="İtalik"/>
    <w:basedOn w:val="Normal"/>
    <w:qFormat/>
    <w:rsid w:val="00D77809"/>
    <w:pPr>
      <w:spacing w:before="240" w:after="240"/>
      <w:contextualSpacing/>
    </w:pPr>
    <w:rPr>
      <w:i/>
    </w:rPr>
  </w:style>
  <w:style w:type="paragraph" w:styleId="stBilgi">
    <w:name w:val="header"/>
    <w:basedOn w:val="Normal"/>
    <w:link w:val="stBilgi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AltBilgi">
    <w:name w:val="footer"/>
    <w:basedOn w:val="Normal"/>
    <w:link w:val="AltBilgi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YerTutucuMetni">
    <w:name w:val="Placeholder Text"/>
    <w:basedOn w:val="VarsaylanParagrafYazTipi"/>
    <w:uiPriority w:val="99"/>
    <w:semiHidden/>
    <w:rsid w:val="008A47B5"/>
    <w:rPr>
      <w:color w:val="595959" w:themeColor="text1" w:themeTint="A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Kaynaka">
    <w:name w:val="Bibliography"/>
    <w:basedOn w:val="Normal"/>
    <w:next w:val="Normal"/>
    <w:uiPriority w:val="37"/>
    <w:semiHidden/>
    <w:unhideWhenUsed/>
    <w:rsid w:val="00286122"/>
  </w:style>
  <w:style w:type="paragraph" w:styleId="bekMetni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861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8612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286122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8612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KitapBal">
    <w:name w:val="Book Title"/>
    <w:basedOn w:val="VarsaylanParagrafYazTipi"/>
    <w:uiPriority w:val="33"/>
    <w:qFormat/>
    <w:rsid w:val="00286122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286122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RenkliKlavuz">
    <w:name w:val="Colorful Grid"/>
    <w:basedOn w:val="NormalTablo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28612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6122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612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KoyuListe">
    <w:name w:val="Dark List"/>
    <w:basedOn w:val="NormalTablo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286122"/>
  </w:style>
  <w:style w:type="character" w:customStyle="1" w:styleId="TarihChar">
    <w:name w:val="Tarih Char"/>
    <w:basedOn w:val="VarsaylanParagrafYazTipi"/>
    <w:link w:val="Tarih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286122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286122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28612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86122"/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28612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6122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KlavuzTablo1Ak">
    <w:name w:val="Grid Table 1 Light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DiyezEtiketi">
    <w:name w:val="Diyez Etiketi"/>
    <w:basedOn w:val="VarsaylanParagrafYazTipi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286122"/>
  </w:style>
  <w:style w:type="paragraph" w:styleId="HTMLAdresi">
    <w:name w:val="HTML Address"/>
    <w:basedOn w:val="Normal"/>
    <w:link w:val="HTMLAdresiChar"/>
    <w:uiPriority w:val="99"/>
    <w:semiHidden/>
    <w:unhideWhenUsed/>
    <w:rsid w:val="00286122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VarsaylanParagrafYazTipi"/>
    <w:uiPriority w:val="99"/>
    <w:semiHidden/>
    <w:unhideWhenUsed/>
    <w:rsid w:val="00286122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286122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286122"/>
    <w:rPr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8A47B5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286122"/>
  </w:style>
  <w:style w:type="paragraph" w:styleId="Liste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OrtaKlavuz1">
    <w:name w:val="Medium Grid 1"/>
    <w:basedOn w:val="NormalTablo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">
    <w:name w:val="Bahsetme"/>
    <w:basedOn w:val="VarsaylanParagrafYazTipi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ralkYok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286122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SayfaNumaras">
    <w:name w:val="page number"/>
    <w:basedOn w:val="VarsaylanParagrafYazTipi"/>
    <w:uiPriority w:val="99"/>
    <w:semiHidden/>
    <w:unhideWhenUsed/>
    <w:rsid w:val="00286122"/>
  </w:style>
  <w:style w:type="table" w:styleId="DzTablo1">
    <w:name w:val="Plain Table 1"/>
    <w:basedOn w:val="NormalTablo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286122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mza">
    <w:name w:val="Signature"/>
    <w:basedOn w:val="Normal"/>
    <w:link w:val="mzaChar"/>
    <w:uiPriority w:val="99"/>
    <w:semiHidden/>
    <w:unhideWhenUsed/>
    <w:rsid w:val="00286122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AkllKpr1">
    <w:name w:val="Akıllı Köprü1"/>
    <w:basedOn w:val="VarsaylanParagrafYazTipi"/>
    <w:uiPriority w:val="99"/>
    <w:semiHidden/>
    <w:unhideWhenUsed/>
    <w:rsid w:val="00286122"/>
    <w:rPr>
      <w:u w:val="dotted"/>
    </w:rPr>
  </w:style>
  <w:style w:type="character" w:styleId="Gl">
    <w:name w:val="Strong"/>
    <w:basedOn w:val="VarsaylanParagrafYazTipi"/>
    <w:uiPriority w:val="22"/>
    <w:qFormat/>
    <w:rsid w:val="00286122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286122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286122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286122"/>
  </w:style>
  <w:style w:type="table" w:styleId="TabloProfesyonel">
    <w:name w:val="Table Professional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EF782C">
          <w:r>
            <w:rPr>
              <w:lang w:bidi="tr-TR"/>
            </w:rPr>
            <w:t>ŞİRKET ADI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EF782C">
          <w:r w:rsidRPr="00D63B6F">
            <w:rPr>
              <w:lang w:bidi="tr-TR"/>
            </w:rPr>
            <w:t>Sizi Şu Etkinliğe Davet Eder: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EF782C">
          <w:r w:rsidRPr="00D63B6F">
            <w:rPr>
              <w:lang w:bidi="tr-TR"/>
            </w:rPr>
            <w:t>YILLIK</w:t>
          </w:r>
          <w:r w:rsidRPr="00D63B6F">
            <w:rPr>
              <w:lang w:bidi="tr-TR"/>
            </w:rPr>
            <w:br/>
            <w:t>KUTLAMA</w:t>
          </w:r>
          <w:r w:rsidRPr="00D63B6F">
            <w:rPr>
              <w:lang w:bidi="tr-TR"/>
            </w:rPr>
            <w:br/>
            <w:t>PARTİSİ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EF782C">
          <w:r>
            <w:rPr>
              <w:lang w:bidi="tr-TR"/>
            </w:rPr>
            <w:t>Tarih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EF782C">
          <w:r>
            <w:rPr>
              <w:lang w:bidi="tr-TR"/>
            </w:rPr>
            <w:t>Saat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EF782C">
          <w:r>
            <w:rPr>
              <w:lang w:bidi="tr-TR"/>
            </w:rPr>
            <w:t>Açık Adres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EF782C">
          <w:r w:rsidRPr="00192BB6">
            <w:rPr>
              <w:lang w:bidi="tr-TR"/>
            </w:rPr>
            <w:t>Şehir, Posta Kodu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EF782C">
          <w:r w:rsidRPr="00D63B6F">
            <w:rPr>
              <w:lang w:bidi="tr-TR"/>
            </w:rPr>
            <w:t>Kapalı park alanı mevcuttur.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EF782C">
          <w:r w:rsidRPr="00175A52">
            <w:rPr>
              <w:lang w:bidi="tr-TR"/>
            </w:rPr>
            <w:t>tarihine kadar LCV için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EF782C">
          <w:r>
            <w:rPr>
              <w:lang w:bidi="tr-TR"/>
            </w:rPr>
            <w:t>Tarih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EF782C">
          <w:r>
            <w:rPr>
              <w:lang w:bidi="tr-TR"/>
            </w:rPr>
            <w:t>: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EF782C">
          <w:r>
            <w:rPr>
              <w:lang w:bidi="tr-TR"/>
            </w:rPr>
            <w:t>Ad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EF782C">
          <w:r>
            <w:rPr>
              <w:lang w:bidi="tr-TR"/>
            </w:rPr>
            <w:t>e-posta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EF782C">
          <w:r>
            <w:rPr>
              <w:lang w:bidi="tr-TR"/>
            </w:rPr>
            <w:t>veya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EF782C">
          <w:r>
            <w:rPr>
              <w:lang w:bidi="tr-TR"/>
            </w:rPr>
            <w:t>aranabilecek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EF782C">
          <w:r>
            <w:rPr>
              <w:lang w:bidi="tr-TR"/>
            </w:rPr>
            <w:t>telefon numarası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EF782C">
          <w:r>
            <w:rPr>
              <w:lang w:bidi="tr-TR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063EAB"/>
    <w:rsid w:val="003200BC"/>
    <w:rsid w:val="009D483E"/>
    <w:rsid w:val="00AA3C16"/>
    <w:rsid w:val="00C94B36"/>
    <w:rsid w:val="00E0180A"/>
    <w:rsid w:val="00EB47FD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C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F782C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Office_26714053_TF10248066</Template>
  <TotalTime>9</TotalTime>
  <Pages>1</Pages>
  <Words>34</Words>
  <Characters>196</Characters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2018-11-28T17:34:00Z</dcterms:created>
  <dcterms:modified xsi:type="dcterms:W3CDTF">2018-12-04T03:45:00Z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