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E8" w:rsidRDefault="00D81110">
      <w: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172" type="#_x0000_t166" style="position:absolute;margin-left:12pt;margin-top:4.8pt;width:240pt;height:120.3pt;rotation:-180;z-index:251766784" fillcolor="#60b5cc [3205]" stroked="f" strokeweight=".5pt">
            <v:shadow color="#868686"/>
            <v:textpath style="font-family:&quot;Bodoni MT Black&quot;;v-text-kern:t" trim="t" fitpath="t" xscale="f" string="EĞLENCE &amp;&#10;OYUNLAR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579.75pt;margin-top:302pt;width:223.5pt;height:266.45pt;z-index:-251622400;mso-position-horizontal-relative:page;mso-position-vertical-relative:page" filled="f" stroked="f">
            <v:textbox style="mso-next-textbox:#_x0000_s1171;mso-fit-shape-to-text:t">
              <w:txbxContent>
                <w:p w:rsidR="003C72A8" w:rsidRPr="00D81110" w:rsidRDefault="003C72A8" w:rsidP="003C72A8">
                  <w:pPr>
                    <w:pStyle w:val="balk2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>Hadi gelin, hepsi burada!</w:t>
                  </w:r>
                </w:p>
                <w:p w:rsidR="003C72A8" w:rsidRPr="00D81110" w:rsidRDefault="003C72A8" w:rsidP="003B696E">
                  <w:pPr>
                    <w:pStyle w:val="balk1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>EĞLENCE &amp; OYUNLAR</w:t>
                  </w:r>
                </w:p>
                <w:p w:rsidR="006E4B46" w:rsidRPr="00D81110" w:rsidRDefault="006E4B46" w:rsidP="003B696E">
                  <w:pPr>
                    <w:pStyle w:val="balk2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 xml:space="preserve">Tarih </w:t>
                  </w:r>
                </w:p>
                <w:p w:rsidR="006E4B46" w:rsidRPr="00D81110" w:rsidRDefault="006E4B46" w:rsidP="003B696E">
                  <w:pPr>
                    <w:pStyle w:val="balk1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>17 Temmuz 20</w:t>
                  </w:r>
                  <w:r w:rsidR="00D91D6E" w:rsidRPr="00D81110">
                    <w:rPr>
                      <w:rFonts w:ascii="Book Antiqua" w:hAnsi="Book Antiqua"/>
                      <w:lang/>
                    </w:rPr>
                    <w:t>07</w:t>
                  </w:r>
                </w:p>
                <w:p w:rsidR="006E4B46" w:rsidRPr="00D81110" w:rsidRDefault="006E4B46" w:rsidP="003B696E">
                  <w:pPr>
                    <w:pStyle w:val="balk2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 xml:space="preserve">Saat </w:t>
                  </w:r>
                </w:p>
                <w:p w:rsidR="006E4B46" w:rsidRPr="00D81110" w:rsidRDefault="006E4B46" w:rsidP="003B696E">
                  <w:pPr>
                    <w:pStyle w:val="balk1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>19:00</w:t>
                  </w:r>
                </w:p>
                <w:p w:rsidR="006E4B46" w:rsidRPr="00D81110" w:rsidRDefault="006E4B46" w:rsidP="003B696E">
                  <w:pPr>
                    <w:pStyle w:val="balk2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 xml:space="preserve">Yer </w:t>
                  </w:r>
                </w:p>
                <w:p w:rsidR="006E4B46" w:rsidRPr="00D81110" w:rsidRDefault="006E4B46" w:rsidP="003B696E">
                  <w:pPr>
                    <w:pStyle w:val="balk1"/>
                    <w:rPr>
                      <w:rFonts w:ascii="Book Antiqua" w:hAnsi="Book Antiqua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81110">
                        <w:rPr>
                          <w:rFonts w:ascii="Book Antiqua" w:hAnsi="Book Antiqua"/>
                          <w:lang/>
                        </w:rPr>
                        <w:t>12345 Meşe Caddesi</w:t>
                      </w:r>
                    </w:smartTag>
                  </w:smartTag>
                  <w:r w:rsidRPr="00D81110">
                    <w:rPr>
                      <w:rFonts w:ascii="Book Antiqua" w:hAnsi="Book Antiqua"/>
                      <w:lang/>
                    </w:rPr>
                    <w:t>.</w:t>
                  </w:r>
                </w:p>
                <w:p w:rsidR="006E4B46" w:rsidRPr="00D81110" w:rsidRDefault="006E4B46" w:rsidP="003B696E">
                  <w:pPr>
                    <w:pStyle w:val="balk2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>LCV</w:t>
                  </w:r>
                </w:p>
                <w:p w:rsidR="006E4B46" w:rsidRPr="00D81110" w:rsidRDefault="006E4B46" w:rsidP="003B696E">
                  <w:pPr>
                    <w:pStyle w:val="balk1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>(216) 555 01 23</w:t>
                  </w:r>
                </w:p>
                <w:p w:rsidR="006E4B46" w:rsidRPr="00D81110" w:rsidRDefault="006E4B46" w:rsidP="003B696E">
                  <w:pPr>
                    <w:pStyle w:val="balk2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 xml:space="preserve">Ev Sahipleriniz </w:t>
                  </w:r>
                </w:p>
                <w:p w:rsidR="00D91D6E" w:rsidRPr="00D81110" w:rsidRDefault="006E4B46" w:rsidP="00D81110">
                  <w:pPr>
                    <w:pStyle w:val="balk1"/>
                    <w:rPr>
                      <w:rFonts w:ascii="Book Antiqua" w:hAnsi="Book Antiqua"/>
                    </w:rPr>
                  </w:pPr>
                  <w:r w:rsidRPr="00D81110">
                    <w:rPr>
                      <w:rFonts w:ascii="Book Antiqua" w:hAnsi="Book Antiqua"/>
                      <w:lang/>
                    </w:rPr>
                    <w:t>Gamze ve Ahmet</w:t>
                  </w:r>
                </w:p>
              </w:txbxContent>
            </v:textbox>
            <w10:wrap anchorx="page" anchory="page"/>
          </v:shape>
        </w:pict>
      </w:r>
      <w:r w:rsidR="006C31C9">
        <w:pict>
          <v:oval id="_x0000_s1261" style="position:absolute;margin-left:368.1pt;margin-top:93.3pt;width:11.75pt;height:11.7pt;rotation:35485955fd;z-index:251764736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="006C31C9">
        <w:pict>
          <v:oval id="_x0000_s1259" style="position:absolute;margin-left:384.05pt;margin-top:123.1pt;width:11.75pt;height:11.7pt;rotation:35485955fd;z-index:251762688;mso-position-horizontal-relative:page;mso-position-vertical-relative:page" o:regroupid="14" fillcolor="#e88651 [3208]" stroked="f">
            <v:textbox inset="0,0,0,0"/>
            <w10:wrap anchorx="page" anchory="page"/>
          </v:oval>
        </w:pict>
      </w:r>
      <w:r w:rsidR="006C31C9">
        <w:pict>
          <v:oval id="_x0000_s1257" style="position:absolute;margin-left:383.25pt;margin-top:105.4pt;width:11.7pt;height:11.8pt;rotation:35485955fd;z-index:251760640;mso-position-horizontal-relative:page;mso-position-vertical-relative:page" o:regroupid="14" fillcolor="#60b5cc [3205]" stroked="f">
            <v:textbox inset="0,0,0,0"/>
            <w10:wrap anchorx="page" anchory="page"/>
          </v:oval>
        </w:pict>
      </w:r>
      <w:r w:rsidR="006C31C9">
        <w:pict>
          <v:oval id="_x0000_s1256" style="position:absolute;margin-left:348.25pt;margin-top:89.4pt;width:11.75pt;height:11.75pt;rotation:35485955fd;z-index:251759616;mso-position-horizontal-relative:page;mso-position-vertical-relative:page" o:regroupid="14" fillcolor="#e88651 [3208]" stroked="f">
            <v:textbox inset="0,0,0,0"/>
            <w10:wrap anchorx="page" anchory="page"/>
          </v:oval>
        </w:pict>
      </w:r>
      <w:r w:rsidR="006C31C9">
        <w:pict>
          <v:oval id="_x0000_s1255" style="position:absolute;margin-left:385.75pt;margin-top:84.15pt;width:11.7pt;height:11.7pt;rotation:35485955fd;z-index:251758592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="006C31C9">
        <w:pict>
          <v:oval id="_x0000_s1254" style="position:absolute;margin-left:370.45pt;margin-top:135pt;width:11.7pt;height:11.75pt;rotation:35485955fd;z-index:251757568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="006C31C9">
        <w:pict>
          <v:oval id="_x0000_s1253" style="position:absolute;margin-left:366.8pt;margin-top:115.4pt;width:11.7pt;height:11.7pt;rotation:35485955fd;z-index:251756544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="006C31C9">
        <w:pict>
          <v:oval id="_x0000_s1252" style="position:absolute;margin-left:404.9pt;margin-top:124.95pt;width:11.75pt;height:11.75pt;rotation:35485955fd;z-index:251755520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 w:rsidR="006C31C9">
        <w:pict>
          <v:oval id="_x0000_s1251" style="position:absolute;margin-left:403.1pt;margin-top:142.7pt;width:11.7pt;height:11.7pt;rotation:35485955fd;z-index:251754496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 w:rsidR="006C31C9">
        <w:pict>
          <v:oval id="_x0000_s1250" style="position:absolute;margin-left:417.15pt;margin-top:147.95pt;width:11.7pt;height:11.7pt;rotation:35485955fd;z-index:251753472;mso-position-horizontal-relative:page;mso-position-vertical-relative:page" o:regroupid="14" fillcolor="#60b5cc [3205]" stroked="f">
            <v:textbox inset="0,0,0,0"/>
            <w10:wrap anchorx="page" anchory="page"/>
          </v:oval>
        </w:pict>
      </w:r>
      <w:r w:rsidR="006C31C9">
        <w:pict>
          <v:oval id="_x0000_s1215" style="position:absolute;margin-left:358.45pt;margin-top:326.2pt;width:11.2pt;height:11.2pt;rotation:17791235fd;z-index:251752448;mso-position-horizontal-relative:page;mso-position-vertical-relative:page" o:regroupid="13" fillcolor="#c64847 [3209]" stroked="f">
            <v:textbox inset="0,0,0,0"/>
            <w10:wrap anchorx="page" anchory="page"/>
          </v:oval>
        </w:pict>
      </w:r>
      <w:r w:rsidR="006C31C9">
        <w:pict>
          <v:oval id="_x0000_s1214" style="position:absolute;margin-left:321.75pt;margin-top:305.35pt;width:11.2pt;height:11.2pt;rotation:17791235fd;z-index:251751424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="006C31C9">
        <w:pict>
          <v:oval id="_x0000_s1213" style="position:absolute;margin-left:329.9pt;margin-top:341.45pt;width:11.2pt;height:11.2pt;rotation:17791235fd;z-index:251750400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="006C31C9">
        <w:pict>
          <v:oval id="_x0000_s1212" style="position:absolute;margin-left:363.55pt;margin-top:372.6pt;width:11.25pt;height:11.2pt;rotation:17791235fd;z-index:251749376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="006C31C9">
        <w:pict>
          <v:oval id="_x0000_s1211" style="position:absolute;margin-left:346.8pt;margin-top:340.6pt;width:11.2pt;height:11.3pt;rotation:17791235fd;z-index:251748352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="006C31C9">
        <w:pict>
          <v:oval id="_x0000_s1210" style="position:absolute;margin-left:362.1pt;margin-top:307.2pt;width:11.2pt;height:11.2pt;rotation:17791235fd;z-index:251747328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 w:rsidR="006C31C9">
        <w:pict>
          <v:oval id="_x0000_s1209" style="position:absolute;margin-left:367.2pt;margin-top:343.05pt;width:11.2pt;height:11.2pt;rotation:17791235fd;z-index:251746304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="006C31C9">
        <w:pict>
          <v:oval id="_x0000_s1208" style="position:absolute;margin-left:318.5pt;margin-top:328.35pt;width:11.2pt;height:11.25pt;rotation:17791235fd;z-index:251745280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="006C31C9">
        <w:pict>
          <v:oval id="_x0000_s1206" style="position:absolute;margin-left:328.1pt;margin-top:361.4pt;width:11.2pt;height:11.2pt;rotation:17791235fd;z-index:251743232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 w:rsidR="006C31C9">
        <w:pict>
          <v:oval id="_x0000_s1205" style="position:absolute;margin-left:311.15pt;margin-top:359.65pt;width:11.2pt;height:11.2pt;rotation:17791235fd;z-index:251742208;mso-position-horizontal-relative:page;mso-position-vertical-relative:page" o:regroupid="13" fillcolor="#c64847 [3209]" stroked="f">
            <v:textbox inset="0,0,0,0"/>
            <w10:wrap anchorx="page" anchory="page"/>
          </v:oval>
        </w:pict>
      </w:r>
      <w:r w:rsidR="006C31C9">
        <w:pict>
          <v:oval id="_x0000_s1204" style="position:absolute;margin-left:306.15pt;margin-top:373.1pt;width:11.2pt;height:11.2pt;rotation:17791235fd;z-index:251741184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 w:rsidR="006C31C9">
        <w:pict>
          <v:oval id="_x0000_s1302" style="position:absolute;margin-left:439.05pt;margin-top:314.4pt;width:12pt;height:11.95pt;rotation:35485955fd;z-index:251740160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="006C31C9">
        <w:pict>
          <v:oval id="_x0000_s1299" style="position:absolute;margin-left:488.6pt;margin-top:308.9pt;width:12.05pt;height:12pt;rotation:35485955fd;z-index:251737088;mso-position-horizontal-relative:page;mso-position-vertical-relative:page" o:regroupid="12" fillcolor="#e88651 [3208]" stroked="f">
            <v:textbox inset="0,0,0,0"/>
            <w10:wrap anchorx="page" anchory="page"/>
          </v:oval>
        </w:pict>
      </w:r>
      <w:r w:rsidR="006C31C9">
        <w:pict>
          <v:oval id="_x0000_s1298" style="position:absolute;margin-left:454.5pt;margin-top:326.8pt;width:12pt;height:12.05pt;rotation:35485955fd;z-index:251736064;mso-position-horizontal-relative:page;mso-position-vertical-relative:page" o:regroupid="12" fillcolor="#60b5cc [3205]" stroked="f">
            <v:textbox inset="0,0,0,0"/>
            <w10:wrap anchorx="page" anchory="page"/>
          </v:oval>
        </w:pict>
      </w:r>
      <w:r w:rsidR="006C31C9">
        <w:pict>
          <v:oval id="_x0000_s1297" style="position:absolute;margin-left:418.75pt;margin-top:310.5pt;width:12pt;height:11.95pt;rotation:35485955fd;z-index:251735040;mso-position-horizontal-relative:page;mso-position-vertical-relative:page" o:regroupid="12" fillcolor="#e88651 [3208]" stroked="f">
            <v:textbox inset="0,0,0,0"/>
            <w10:wrap anchorx="page" anchory="page"/>
          </v:oval>
        </w:pict>
      </w:r>
      <w:r w:rsidR="006C31C9">
        <w:pict>
          <v:oval id="_x0000_s1296" style="position:absolute;margin-left:457.05pt;margin-top:305.05pt;width:12pt;height:11.95pt;rotation:35485955fd;z-index:251734016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="006C31C9">
        <w:pict>
          <v:oval id="_x0000_s1295" style="position:absolute;margin-left:441.45pt;margin-top:357.15pt;width:11.95pt;height:12pt;rotation:35485955fd;z-index:251732992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="006C31C9">
        <w:pict>
          <v:oval id="_x0000_s1294" style="position:absolute;margin-left:437.7pt;margin-top:337pt;width:11.95pt;height:11.95pt;rotation:35485955fd;z-index:251731968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="006C31C9">
        <w:pict>
          <v:oval id="_x0000_s1293" style="position:absolute;margin-left:476.7pt;margin-top:346.85pt;width:11.95pt;height:11.95pt;rotation:35485955fd;z-index:251730944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 w:rsidR="006C31C9">
        <w:pict>
          <v:oval id="_x0000_s1292" style="position:absolute;margin-left:474.8pt;margin-top:364.95pt;width:12pt;height:12pt;rotation:35485955fd;z-index:251729920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 w:rsidR="006C31C9">
        <w:pict>
          <v:oval id="_x0000_s1291" style="position:absolute;margin-left:489.15pt;margin-top:370.3pt;width:12pt;height:11.95pt;rotation:35485955fd;z-index:251728896;mso-position-horizontal-relative:page;mso-position-vertical-relative:page" o:regroupid="12" fillcolor="#60b5cc [3205]" stroked="f">
            <v:textbox inset="0,0,0,0"/>
            <w10:wrap anchorx="page" anchory="page"/>
          </v:oval>
        </w:pict>
      </w:r>
      <w:r w:rsidR="006C31C9">
        <w:pict>
          <v:oval id="_x0000_s1289" style="position:absolute;margin-left:237.6pt;margin-top:276.55pt;width:11.15pt;height:11.15pt;rotation:24096651fd;z-index:251727872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="006C31C9">
        <w:pict>
          <v:oval id="_x0000_s1288" style="position:absolute;margin-left:262.15pt;margin-top:242.5pt;width:11.15pt;height:11.15pt;rotation:24096651fd;z-index:251726848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="006C31C9">
        <w:pict>
          <v:oval id="_x0000_s1287" style="position:absolute;margin-left:225.55pt;margin-top:246.7pt;width:11.15pt;height:11.15pt;rotation:24096651fd;z-index:251725824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="006C31C9">
        <w:pict>
          <v:oval id="_x0000_s1286" style="position:absolute;margin-left:191.1pt;margin-top:276.65pt;width:11.25pt;height:11.15pt;rotation:24096651fd;z-index:251724800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="006C31C9">
        <w:pict>
          <v:oval id="_x0000_s1285" style="position:absolute;margin-left:224.55pt;margin-top:263.45pt;width:11.15pt;height:11.2pt;rotation:24096651fd;z-index:251723776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="006C31C9">
        <w:pict>
          <v:oval id="_x0000_s1284" style="position:absolute;margin-left:256pt;margin-top:282.2pt;width:11.15pt;height:11.15pt;rotation:24096651fd;z-index:251722752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 w:rsidR="006C31C9">
        <w:pict>
          <v:oval id="_x0000_s1283" style="position:absolute;margin-left:220pt;margin-top:283.4pt;width:11.15pt;height:11.15pt;rotation:24096651fd;z-index:251721728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="006C31C9">
        <w:pict>
          <v:oval id="_x0000_s1282" style="position:absolute;margin-left:239.75pt;margin-top:236.8pt;width:11.1pt;height:11.15pt;rotation:24096651fd;z-index:251720704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="006C31C9">
        <w:pict>
          <v:oval id="_x0000_s1281" style="position:absolute;margin-left:241.1pt;margin-top:255.8pt;width:11.15pt;height:11.15pt;rotation:24096651fd;z-index:251719680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="006C31C9">
        <w:pict>
          <v:oval id="_x0000_s1280" style="position:absolute;margin-left:206.05pt;margin-top:242.75pt;width:11.15pt;height:11.15pt;rotation:24096651fd;z-index:251718656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 w:rsidR="006C31C9">
        <w:pict>
          <v:oval id="_x0000_s1279" style="position:absolute;margin-left:209.6pt;margin-top:226.2pt;width:11.15pt;height:11.1pt;rotation:24096651fd;z-index:251717632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 w:rsidR="006C31C9">
        <w:pict>
          <v:oval id="_x0000_s1278" style="position:absolute;margin-left:196.85pt;margin-top:219.8pt;width:11.15pt;height:11.15pt;rotation:24096651fd;z-index:251716608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 w:rsidR="006C31C9">
        <w:pict>
          <v:oval id="_x0000_s1163" style="position:absolute;margin-left:240.65pt;margin-top:45.15pt;width:10.65pt;height:10.65pt;rotation:36663416fd;z-index:251715584;mso-position-horizontal-relative:page;mso-position-vertical-relative:page" o:regroupid="10" fillcolor="#c64847 [3209]" stroked="f">
            <v:textbox inset="0,0,0,0"/>
            <w10:wrap anchorx="page" anchory="page"/>
          </v:oval>
        </w:pict>
      </w:r>
      <w:r w:rsidR="006C31C9">
        <w:pict>
          <v:oval id="_x0000_s1162" style="position:absolute;margin-left:211.2pt;margin-top:72.2pt;width:10.65pt;height:10.6pt;rotation:36663416fd;z-index:251714560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="006C31C9">
        <w:pict>
          <v:oval id="_x0000_s1161" style="position:absolute;margin-left:246.1pt;margin-top:75.4pt;width:10.6pt;height:10.6pt;rotation:36663416fd;z-index:251713536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="006C31C9">
        <w:pict>
          <v:oval id="_x0000_s1160" style="position:absolute;margin-left:283.9pt;margin-top:54.05pt;width:10.7pt;height:10.6pt;rotation:36663416fd;z-index:251712512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="006C31C9">
        <w:pict>
          <v:oval id="_x0000_s1159" style="position:absolute;margin-left:250.35pt;margin-top:59.9pt;width:10.6pt;height:10.7pt;rotation:36663416fd;z-index:251711488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="006C31C9">
        <w:pict>
          <v:oval id="_x0000_s1158" style="position:absolute;margin-left:224.65pt;margin-top:36.3pt;width:10.6pt;height:10.65pt;rotation:36663416fd;z-index:251710464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 w:rsidR="006C31C9">
        <w:pict>
          <v:oval id="_x0000_s1157" style="position:absolute;margin-left:258.45pt;margin-top:42.2pt;width:10.6pt;height:10.65pt;rotation:36663416fd;z-index:251709440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="006C31C9">
        <w:pict>
          <v:oval id="_x0000_s1156" style="position:absolute;margin-left:231.05pt;margin-top:81.85pt;width:10.6pt;height:10.6pt;rotation:36663416fd;z-index:251708416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="006C31C9">
        <w:pict>
          <v:oval id="_x0000_s1155" style="position:absolute;margin-left:233.4pt;margin-top:63.85pt;width:10.6pt;height:10.65pt;rotation:36663416fd;z-index:251707392;mso-position-horizontal-relative:page;mso-position-vertical-relative:page" o:regroupid="10" fillcolor="#c64847 [3209]" stroked="f">
            <v:textbox inset="0,0,0,0"/>
            <w10:wrap anchorx="page" anchory="page"/>
          </v:oval>
        </w:pict>
      </w:r>
      <w:r w:rsidR="006C31C9">
        <w:pict>
          <v:oval id="_x0000_s1154" style="position:absolute;margin-left:263.6pt;margin-top:82.8pt;width:10.6pt;height:10.6pt;rotation:36663416fd;z-index:251706368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 w:rsidR="006C31C9">
        <w:pict>
          <v:oval id="_x0000_s1153" style="position:absolute;margin-left:257.15pt;margin-top:97.5pt;width:10.6pt;height:10.6pt;rotation:36663416fd;z-index:251705344;mso-position-horizontal-relative:page;mso-position-vertical-relative:page" o:regroupid="10" fillcolor="#eb641b" stroked="f">
            <v:textbox inset="0,0,0,0"/>
            <w10:wrap anchorx="page" anchory="page"/>
          </v:oval>
        </w:pict>
      </w:r>
      <w:r w:rsidR="006C31C9">
        <w:pict>
          <v:oval id="_x0000_s1152" style="position:absolute;margin-left:267.8pt;margin-top:106pt;width:10.6pt;height:10.6pt;rotation:36663416fd;z-index:251704320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 w:rsidR="006C31C9">
        <w:pict>
          <v:oval id="_x0000_s1304" style="position:absolute;margin-left:323.65pt;margin-top:254pt;width:12.15pt;height:12.15pt;rotation:16808195fd;z-index:25170329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6C31C9">
        <w:pict>
          <v:oval id="_x0000_s1303" style="position:absolute;margin-left:356.75pt;margin-top:258.65pt;width:20.05pt;height:20.1pt;rotation:16808195fd;z-index:25170227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6C31C9">
        <w:pict>
          <v:oval id="_x0000_s1132" style="position:absolute;margin-left:274.5pt;margin-top:354.15pt;width:32.25pt;height:32.25pt;rotation:405;z-index:251663360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274" style="position:absolute;margin-left:246.9pt;margin-top:389.1pt;width:17.15pt;height:17.2pt;rotation:23689475fd;z-index:251618304;mso-position-horizontal-relative:page;mso-position-vertical-relative:page" o:regroupid="9" fillcolor="#e88651 [3208]" stroked="f">
            <v:textbox inset="0,0,0,0"/>
            <w10:wrap anchorx="page" anchory="page"/>
          </v:oval>
        </w:pict>
      </w:r>
      <w:r w:rsidR="006C31C9">
        <w:pict>
          <v:oval id="_x0000_s1270" style="position:absolute;margin-left:244.45pt;margin-top:446.25pt;width:17.15pt;height:17.15pt;rotation:23689475fd;z-index:251617280;mso-position-horizontal-relative:page;mso-position-vertical-relative:page" o:regroupid="9" fillcolor="#e66c7d [3206]" stroked="f">
            <v:textbox inset="0,0,0,0"/>
            <w10:wrap anchorx="page" anchory="page"/>
          </v:oval>
        </w:pict>
      </w:r>
      <w:r w:rsidR="006C31C9">
        <w:pict>
          <v:oval id="_x0000_s1269" style="position:absolute;margin-left:266.9pt;margin-top:371.6pt;width:17.2pt;height:17.15pt;rotation:23689475fd;z-index:251616256;mso-position-horizontal-relative:page;mso-position-vertical-relative:page" o:regroupid="9" fillcolor="#e66c7d [3206]" stroked="f">
            <v:textbox inset="0,0,0,0"/>
            <w10:wrap anchorx="page" anchory="page"/>
          </v:oval>
        </w:pict>
      </w:r>
      <w:r w:rsidR="006C31C9">
        <w:pict>
          <v:oval id="_x0000_s1268" style="position:absolute;margin-left:272.25pt;margin-top:400.45pt;width:17.2pt;height:17.15pt;rotation:23689475fd;z-index:251615232;mso-position-horizontal-relative:page;mso-position-vertical-relative:page" o:regroupid="9" fillcolor="#c64847 [3209]" stroked="f">
            <v:textbox inset="0,0,0,0"/>
            <w10:wrap anchorx="page" anchory="page"/>
          </v:oval>
        </w:pict>
      </w:r>
      <w:r w:rsidR="006C31C9">
        <w:pict>
          <v:oval id="_x0000_s1265" style="position:absolute;margin-left:198.4pt;margin-top:352.7pt;width:17.15pt;height:17.15pt;rotation:23689475fd;z-index:251614208;mso-position-horizontal-relative:page;mso-position-vertical-relative:page" o:regroupid="9" fillcolor="#60b5cc [3205]" stroked="f">
            <v:textbox inset="0,0,0,0"/>
            <w10:wrap anchorx="page" anchory="page"/>
          </v:oval>
        </w:pict>
      </w:r>
      <w:r w:rsidR="006C31C9">
        <w:pict>
          <v:oval id="_x0000_s1134" style="position:absolute;margin-left:192.6pt;margin-top:314.2pt;width:20.2pt;height:20.05pt;rotation:405;z-index:25166540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102" style="position:absolute;margin-left:192.15pt;margin-top:316.6pt;width:44.95pt;height:44.85pt;rotation:270;z-index:251650048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39" style="position:absolute;margin-left:286.6pt;margin-top:37.6pt;width:20.1pt;height:20.1pt;rotation:405;z-index:25168179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68" style="position:absolute;margin-left:42.05pt;margin-top:45.1pt;width:18pt;height:18.1pt;rotation:-270;flip:x;z-index:251646976;mso-position-horizontal-relative:page;mso-position-vertical-relative:page" o:regroupid="8" fillcolor="#e66c7d [3206]" stroked="f">
            <o:lock v:ext="edit" aspectratio="t"/>
            <v:textbox inset="0,0,0,0"/>
            <w10:wrap anchorx="page" anchory="page"/>
          </v:oval>
        </w:pict>
      </w:r>
      <w:r w:rsidR="006C31C9">
        <w:pict>
          <v:oval id="_x0000_s1165" style="position:absolute;margin-left:406.4pt;margin-top:34.95pt;width:75.35pt;height:75.35pt;rotation:270;z-index:251645952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244" style="position:absolute;margin-left:39.95pt;margin-top:155.3pt;width:31.4pt;height:31.35pt;rotation:270;z-index:25176883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6C31C9">
        <w:pict>
          <v:oval id="_x0000_s1247" style="position:absolute;margin-left:46.3pt;margin-top:140.2pt;width:20.2pt;height:20.05pt;rotation:405;z-index:25177088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6C31C9">
        <w:pict>
          <v:oval id="_x0000_s1243" style="position:absolute;margin-left:316.2pt;margin-top:105.75pt;width:44.95pt;height:44.95pt;rotation:7960835fd;z-index:25176780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6C31C9">
        <w:pict>
          <v:roundrect id="_x0000_s1242" style="position:absolute;margin-left:-15.75pt;margin-top:-39pt;width:284.25pt;height:205.3pt;z-index:251765760" arcsize="10923f" strokecolor="#e88651 [3208]" strokeweight="1pt"/>
        </w:pict>
      </w:r>
      <w:r w:rsidR="006C31C9">
        <w:pict>
          <v:oval id="_x0000_s1246" style="position:absolute;margin-left:46.35pt;margin-top:199.8pt;width:20.1pt;height:20.05pt;rotation:405;z-index:25176985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6C31C9">
        <w:pict>
          <v:oval id="_x0000_s1248" style="position:absolute;margin-left:353.8pt;margin-top:154.8pt;width:20.2pt;height:20.05pt;rotation:16808195fd;z-index:25170124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6C31C9">
        <w:pict>
          <v:oval id="_x0000_s1119" style="position:absolute;margin-left:167.8pt;margin-top:245.6pt;width:20.1pt;height:20.1pt;rotation:405;z-index:25167564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149" style="position:absolute;margin-left:372.4pt;margin-top:178.8pt;width:20.05pt;height:20.15pt;rotation:405;z-index:25169203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50" style="position:absolute;margin-left:285.85pt;margin-top:168.55pt;width:20.1pt;height:20.2pt;rotation:405;z-index:25169305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48" style="position:absolute;margin-left:301.45pt;margin-top:112.8pt;width:20.1pt;height:20.1pt;rotation:405;z-index:25169100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147" style="position:absolute;margin-left:219.55pt;margin-top:118.15pt;width:20.15pt;height:20.1pt;rotation:405;z-index:251689984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146" style="position:absolute;margin-left:281.8pt;margin-top:135.6pt;width:20.05pt;height:20.15pt;rotation:405;z-index:251688960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45" style="position:absolute;margin-left:305.95pt;margin-top:196.8pt;width:20.1pt;height:20.15pt;rotation:405;z-index:251687936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144" style="position:absolute;margin-left:253.35pt;margin-top:159.3pt;width:20.1pt;height:20.05pt;rotation:405;z-index:251686912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43" style="position:absolute;margin-left:332.3pt;margin-top:114.05pt;width:20.1pt;height:20.1pt;rotation:405;z-index:251685888;mso-position-horizontal-relative:page;mso-position-vertical-relative:page" o:regroupid="8" fillcolor="#7d3c4a" stroked="f">
            <v:textbox inset="0,0,0,0"/>
            <w10:wrap anchorx="page" anchory="page"/>
          </v:oval>
        </w:pict>
      </w:r>
      <w:r w:rsidR="006C31C9">
        <w:pict>
          <v:oval id="_x0000_s1142" style="position:absolute;margin-left:313.6pt;margin-top:142.75pt;width:20.1pt;height:20.05pt;rotation:405;z-index:25168486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41" style="position:absolute;margin-left:277.75pt;margin-top:85.75pt;width:20.1pt;height:20.1pt;rotation:405;z-index:25168384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40" style="position:absolute;margin-left:300.9pt;margin-top:65.95pt;width:20.1pt;height:20.15pt;rotation:405;z-index:25168281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24" style="position:absolute;margin-left:146.25pt;margin-top:210.55pt;width:20.1pt;height:20.05pt;rotation:405;z-index:251680768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23" style="position:absolute;margin-left:218.5pt;margin-top:188.5pt;width:20.1pt;height:20.1pt;rotation:405;z-index:25167974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22" style="position:absolute;margin-left:161.65pt;margin-top:154.7pt;width:20.1pt;height:20.2pt;rotation:405;z-index:251678720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121" style="position:absolute;margin-left:79.8pt;margin-top:160.1pt;width:20.2pt;height:20.05pt;rotation:405;z-index:251677696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120" style="position:absolute;margin-left:142.05pt;margin-top:177.65pt;width:20.1pt;height:20.1pt;rotation:405;z-index:25167667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18" style="position:absolute;margin-left:113.65pt;margin-top:201.3pt;width:20.1pt;height:20.1pt;rotation:405;z-index:251674624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17" style="position:absolute;margin-left:192.55pt;margin-top:155.95pt;width:20.1pt;height:20.1pt;rotation:405;z-index:25167360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16" style="position:absolute;margin-left:173.9pt;margin-top:184.6pt;width:20.05pt;height:20.1pt;rotation:405;z-index:25167257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15" style="position:absolute;margin-left:137.95pt;margin-top:127.65pt;width:20.1pt;height:20.2pt;rotation:405;z-index:251671552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14" style="position:absolute;margin-left:161.15pt;margin-top:107.9pt;width:20.1pt;height:20.1pt;rotation:405;z-index:251670528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13" style="position:absolute;margin-left:149.8pt;margin-top:84.85pt;width:20.1pt;height:20.1pt;rotation:405;z-index:25166950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37" style="position:absolute;margin-left:259.05pt;margin-top:339.15pt;width:20.1pt;height:20.05pt;rotation:405;z-index:25166745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36" style="position:absolute;margin-left:331.3pt;margin-top:317.15pt;width:20.1pt;height:20.1pt;rotation:405;z-index:25166643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33" style="position:absolute;margin-left:254.9pt;margin-top:306.3pt;width:20.1pt;height:20.05pt;rotation:405;z-index:25166438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30" style="position:absolute;margin-left:305.35pt;margin-top:284.6pt;width:20.1pt;height:20.1pt;rotation:405;z-index:251662336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29" style="position:absolute;margin-left:286.7pt;margin-top:313.25pt;width:20.05pt;height:20.1pt;rotation:405;z-index:251661312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28" style="position:absolute;margin-left:250.75pt;margin-top:256.3pt;width:20.1pt;height:20.2pt;rotation:405;z-index:251660288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27" style="position:absolute;margin-left:273.95pt;margin-top:236.55pt;width:20.1pt;height:20.1pt;rotation:405;z-index:25165926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11" style="position:absolute;margin-left:310.15pt;margin-top:147.3pt;width:44.95pt;height:44.95pt;rotation:270;z-index:25165721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10" style="position:absolute;margin-left:161.1pt;margin-top:67.8pt;width:44.95pt;height:44.95pt;rotation:270;z-index:25165619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09" style="position:absolute;margin-left:197.4pt;margin-top:211.05pt;width:44.95pt;height:44.85pt;rotation:270;z-index:25165516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107" style="position:absolute;margin-left:264.65pt;margin-top:205.75pt;width:44.95pt;height:44.95pt;rotation:270;z-index:25165414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05" style="position:absolute;margin-left:347.05pt;margin-top:213.35pt;width:44.95pt;height:44.95pt;rotation:270;z-index:25165312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04" style="position:absolute;margin-left:150.65pt;margin-top:160.15pt;width:44.95pt;height:44.95pt;rotation:270;z-index:251652096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 w:rsidR="006C31C9">
        <w:pict>
          <v:oval id="_x0000_s1103" style="position:absolute;margin-left:225.5pt;margin-top:144.35pt;width:45pt;height:44.95pt;rotation:270;z-index:251651072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01" style="position:absolute;margin-left:124.35pt;margin-top:285.9pt;width:45pt;height:44.95pt;rotation:270;z-index:25164902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 w:rsidR="006C31C9">
        <w:pict>
          <v:oval id="_x0000_s1100" style="position:absolute;margin-left:105.6pt;margin-top:340.25pt;width:44.95pt;height:44.95pt;rotation:270;z-index:251648000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 w:rsidR="006C31C9">
        <w:pict>
          <v:oval id="_x0000_s1164" style="position:absolute;margin-left:60.55pt;margin-top:25.05pt;width:44.85pt;height:44.95pt;rotation:270;z-index:25164492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 w:rsidR="006C31C9">
        <w:pict>
          <v:oval id="_x0000_s1236" style="position:absolute;margin-left:403.05pt;margin-top:299.7pt;width:20.15pt;height:20.1pt;rotation:16808195fd;z-index:25164390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6C31C9">
        <w:pict>
          <v:oval id="_x0000_s1226" style="position:absolute;margin-left:440.75pt;margin-top:240.25pt;width:20.1pt;height:20.1pt;rotation:16808195fd;z-index:251642880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6C31C9">
        <w:pict>
          <v:oval id="_x0000_s1224" style="position:absolute;margin-left:544.1pt;margin-top:336.9pt;width:20.2pt;height:20.05pt;rotation:16808195fd;z-index:251641856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6C31C9">
        <w:pict>
          <v:oval id="_x0000_s1223" style="position:absolute;margin-left:500.3pt;margin-top:289.45pt;width:20.1pt;height:20.1pt;rotation:16808195fd;z-index:251640832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6C31C9">
        <w:pict>
          <v:oval id="_x0000_s1222" style="position:absolute;margin-left:511.55pt;margin-top:224.6pt;width:20.1pt;height:20.1pt;rotation:16808195fd;z-index:251639808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6C31C9">
        <w:pict>
          <v:oval id="_x0000_s1221" style="position:absolute;margin-left:536.85pt;margin-top:284.15pt;width:20.1pt;height:20.1pt;rotation:16808195fd;z-index:251638784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6C31C9">
        <w:pict>
          <v:oval id="_x0000_s1220" style="position:absolute;margin-left:445.9pt;margin-top:281.6pt;width:20.1pt;height:20.1pt;rotation:16808195fd;z-index:251637760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6C31C9">
        <w:pict>
          <v:oval id="_x0000_s1219" style="position:absolute;margin-left:476.75pt;margin-top:266.9pt;width:20.05pt;height:20.1pt;rotation:16808195fd;z-index:251636736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6C31C9">
        <w:pict>
          <v:oval id="_x0000_s1217" style="position:absolute;margin-left:447.6pt;margin-top:338.95pt;width:20.1pt;height:20.1pt;rotation:16808195fd;z-index:251635712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6C31C9">
        <w:pict>
          <v:oval id="_x0000_s1200" style="position:absolute;margin-left:515.05pt;margin-top:168.3pt;width:20.2pt;height:20.05pt;rotation:16808195fd;z-index:25163366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6C31C9">
        <w:pict>
          <v:oval id="_x0000_s1194" style="position:absolute;margin-left:448.65pt;margin-top:165.5pt;width:20.1pt;height:20.2pt;rotation:16808195fd;z-index:251632640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6C31C9">
        <w:pict>
          <v:oval id="_x0000_s1193" style="position:absolute;margin-left:418.55pt;margin-top:170.35pt;width:20.1pt;height:20.1pt;rotation:16808195fd;z-index:251631616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6C31C9">
        <w:pict>
          <v:oval id="_x0000_s1192" style="position:absolute;margin-left:416.15pt;margin-top:195.95pt;width:20.05pt;height:20.1pt;rotation:16808195fd;z-index:251630592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6C31C9">
        <w:pict>
          <v:oval id="_x0000_s1190" style="position:absolute;margin-left:410.1pt;margin-top:343.6pt;width:44.95pt;height:44.95pt;rotation:7960835fd;z-index:251629568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6C31C9">
        <w:pict>
          <v:oval id="_x0000_s1189" style="position:absolute;margin-left:453.95pt;margin-top:202.6pt;width:44.95pt;height:44.85pt;rotation:7960835fd;z-index:25162854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6C31C9">
        <w:pict>
          <v:oval id="_x0000_s1186" style="position:absolute;margin-left:273.45pt;margin-top:256.55pt;width:44.95pt;height:44.95pt;rotation:7960835fd;z-index:251627520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 w:rsidR="006C31C9">
        <w:pict>
          <v:oval id="_x0000_s1184" style="position:absolute;margin-left:467.25pt;margin-top:270.3pt;width:44.95pt;height:44.95pt;rotation:7960835fd;z-index:251626496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6C31C9">
        <w:pict>
          <v:oval id="_x0000_s1183" style="position:absolute;margin-left:395.15pt;margin-top:244.7pt;width:45pt;height:44.95pt;rotation:7960835fd;z-index:251625472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6C31C9">
        <w:pict>
          <v:oval id="_x0000_s1182" style="position:absolute;margin-left:500.2pt;margin-top:137.05pt;width:44.95pt;height:44.85pt;rotation:7960835fd;z-index:251624448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 w:rsidR="006C31C9">
        <w:pict>
          <v:oval id="_x0000_s1181" style="position:absolute;margin-left:555.3pt;margin-top:176.85pt;width:45pt;height:44.95pt;rotation:7960835fd;z-index:251623424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 w:rsidR="006C31C9">
        <w:pict>
          <v:oval id="_x0000_s1180" style="position:absolute;margin-left:599.7pt;margin-top:140.25pt;width:44.95pt;height:44.95pt;rotation:7960835fd;z-index:251622400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 w:rsidR="006C31C9">
        <w:pict>
          <v:oval id="_x0000_s1179" style="position:absolute;margin-left:530.75pt;margin-top:474.7pt;width:18pt;height:18.1pt;rotation:-7960835fd;flip:x;z-index:251621376;mso-position-horizontal-relative:page;mso-position-vertical-relative:page" o:regroupid="7" fillcolor="#e66c7d [3206]" stroked="f">
            <o:lock v:ext="edit" aspectratio="t"/>
            <v:textbox inset="0,0,0,0"/>
            <w10:wrap anchorx="page" anchory="page"/>
          </v:oval>
        </w:pict>
      </w:r>
      <w:r w:rsidR="006C31C9">
        <w:pict>
          <v:oval id="_x0000_s1175" style="position:absolute;margin-left:473.6pt;margin-top:432.55pt;width:44.85pt;height:44.95pt;rotation:7960835fd;z-index:251620352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</w:p>
    <w:sectPr w:rsidR="002D6EE8" w:rsidSect="00D81110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E4B46"/>
    <w:rsid w:val="000E63C1"/>
    <w:rsid w:val="0014589E"/>
    <w:rsid w:val="00157B7E"/>
    <w:rsid w:val="001E2615"/>
    <w:rsid w:val="002D6EE8"/>
    <w:rsid w:val="003B696E"/>
    <w:rsid w:val="003C72A8"/>
    <w:rsid w:val="00443F6C"/>
    <w:rsid w:val="005F7F2F"/>
    <w:rsid w:val="006C31C9"/>
    <w:rsid w:val="006E4B46"/>
    <w:rsid w:val="007A6E18"/>
    <w:rsid w:val="00834540"/>
    <w:rsid w:val="008F40C8"/>
    <w:rsid w:val="009616E5"/>
    <w:rsid w:val="009816B8"/>
    <w:rsid w:val="00994D8C"/>
    <w:rsid w:val="00B85D4C"/>
    <w:rsid w:val="00BF45B1"/>
    <w:rsid w:val="00D81110"/>
    <w:rsid w:val="00D91D6E"/>
    <w:rsid w:val="00DA296B"/>
    <w:rsid w:val="00DA50A7"/>
    <w:rsid w:val="00DB7FE6"/>
    <w:rsid w:val="00F00501"/>
    <w:rsid w:val="00F7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 style="mso-position-horizontal-relative:page;mso-position-vertical-relative:page" fillcolor="#eb641b" stroke="f">
      <v:fill color="#eb641b"/>
      <v:stroke on="f"/>
      <v:textbox inset="0,0,0,0"/>
      <o:colormru v:ext="edit" colors="#fc6,#0a9fc2"/>
      <o:colormenu v:ext="edit" fillcolor="none [3205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FE6"/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"/>
    <w:qFormat/>
    <w:rsid w:val="0014589E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balk2">
    <w:name w:val="başlık 2"/>
    <w:basedOn w:val="balk1"/>
    <w:next w:val="Normal"/>
    <w:link w:val="Balk2Karakter"/>
    <w:qFormat/>
    <w:rsid w:val="0014589E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BalonMetni">
    <w:name w:val="Balon Metni"/>
    <w:basedOn w:val="Normal"/>
    <w:link w:val="BalonMetniKarakteri"/>
    <w:rsid w:val="006E4B46"/>
    <w:rPr>
      <w:rFonts w:ascii="Tahoma" w:hAnsi="Tahoma" w:cs="Tahoma"/>
      <w:sz w:val="16"/>
      <w:szCs w:val="16"/>
    </w:rPr>
  </w:style>
  <w:style w:type="character" w:customStyle="1" w:styleId="BalonMetniKarakteri">
    <w:name w:val="Balon Metni Karakteri"/>
    <w:basedOn w:val="DefaultParagraphFont"/>
    <w:link w:val="BalonMetni"/>
    <w:rsid w:val="006E4B46"/>
    <w:rPr>
      <w:rFonts w:ascii="Tahoma" w:hAnsi="Tahoma" w:cs="Tahoma"/>
      <w:sz w:val="16"/>
      <w:szCs w:val="16"/>
    </w:rPr>
  </w:style>
  <w:style w:type="character" w:customStyle="1" w:styleId="Balk1Karakter">
    <w:name w:val="Başlık 1 Karakter"/>
    <w:basedOn w:val="DefaultParagraphFont"/>
    <w:link w:val="balk1"/>
    <w:rsid w:val="0014589E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Bilgi">
    <w:name w:val="Bilgi"/>
    <w:basedOn w:val="Normal"/>
    <w:link w:val="BilgiKarakteri"/>
    <w:autoRedefine/>
    <w:rsid w:val="00F00501"/>
    <w:pPr>
      <w:spacing w:after="200"/>
    </w:pPr>
    <w:rPr>
      <w:rFonts w:ascii="Bodoni MT Condensed" w:hAnsi="Bodoni MT Condensed"/>
      <w:color w:val="7D3C4A"/>
    </w:rPr>
  </w:style>
  <w:style w:type="character" w:customStyle="1" w:styleId="BilgiKarakteri">
    <w:name w:val="Bilgi Karakteri"/>
    <w:basedOn w:val="DefaultParagraphFont"/>
    <w:link w:val="Bilgi"/>
    <w:rsid w:val="00F00501"/>
    <w:rPr>
      <w:rFonts w:ascii="Bodoni MT Condensed" w:hAnsi="Bodoni MT Condensed"/>
      <w:color w:val="7D3C4A"/>
      <w:sz w:val="24"/>
      <w:szCs w:val="24"/>
      <w:lang w:val="en-US" w:eastAsia="en-US" w:bidi="ar-SA"/>
    </w:rPr>
  </w:style>
  <w:style w:type="character" w:customStyle="1" w:styleId="Balk2Karakter">
    <w:name w:val="Başlık 2 Karakter"/>
    <w:basedOn w:val="DefaultParagraphFont"/>
    <w:link w:val="balk2"/>
    <w:rsid w:val="0014589E"/>
    <w:rPr>
      <w:rFonts w:ascii="Bodoni MT Condensed" w:hAnsi="Bodoni MT Condensed"/>
      <w:caps/>
      <w:color w:val="E88651" w:themeColor="accent5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MarketSpecific xmlns="d1af3920-8fda-4ad5-98bb-96475601b038" xsi:nil="true"/>
    <ApprovalStatus xmlns="d1af3920-8fda-4ad5-98bb-96475601b038">InProgress</ApprovalStatus>
    <PrimaryImageGen xmlns="d1af3920-8fda-4ad5-98bb-96475601b038">true</PrimaryImageGen>
    <ThumbnailAssetId xmlns="d1af3920-8fda-4ad5-98bb-96475601b038" xsi:nil="true"/>
    <NumericId xmlns="d1af3920-8fda-4ad5-98bb-96475601b038">-1</NumericId>
    <TPFriendlyName xmlns="d1af3920-8fda-4ad5-98bb-96475601b038">Parti daveti (eğlence ve oyunlar)</TPFriendlyName>
    <BusinessGroup xmlns="d1af3920-8fda-4ad5-98bb-96475601b038" xsi:nil="true"/>
    <APEditor xmlns="d1af3920-8fda-4ad5-98bb-96475601b038">
      <UserInfo>
        <DisplayName>REDMOND\v-luannv</DisplayName>
        <AccountId>109</AccountId>
        <AccountType/>
      </UserInfo>
    </APEditor>
    <SourceTitle xmlns="d1af3920-8fda-4ad5-98bb-96475601b038">Party invitation (fun and games)</SourceTitle>
    <OpenTemplate xmlns="d1af3920-8fda-4ad5-98bb-96475601b038">true</OpenTemplate>
    <UALocComments xmlns="d1af3920-8fda-4ad5-98bb-96475601b038" xsi:nil="true"/>
    <ParentAssetId xmlns="d1af3920-8fda-4ad5-98bb-96475601b038" xsi:nil="true"/>
    <IntlLangReviewDate xmlns="d1af3920-8fda-4ad5-98bb-96475601b038" xsi:nil="true"/>
    <PublishStatusLookup xmlns="d1af3920-8fda-4ad5-98bb-96475601b038">
      <Value>82187</Value>
      <Value>324647</Value>
    </PublishStatusLookup>
    <LastPublishResultLookup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lipArtFilename xmlns="d1af3920-8fda-4ad5-98bb-96475601b038" xsi:nil="true"/>
    <ContentItem xmlns="d1af3920-8fda-4ad5-98bb-96475601b038" xsi:nil="true"/>
    <APAuthor xmlns="d1af3920-8fda-4ad5-98bb-96475601b038">
      <UserInfo>
        <DisplayName>REDMOND\cynvey</DisplayName>
        <AccountId>233</AccountId>
        <AccountType/>
      </UserInfo>
    </APAuthor>
    <TPAppVersion xmlns="d1af3920-8fda-4ad5-98bb-96475601b038">12</TPAppVersion>
    <TPCommandLine xmlns="d1af3920-8fda-4ad5-98bb-96475601b038">{WD} /f {FilePath}</TPCommandLine>
    <EditorialStatus xmlns="d1af3920-8fda-4ad5-98bb-96475601b038" xsi:nil="true"/>
    <PublishTargets xmlns="d1af3920-8fda-4ad5-98bb-96475601b038">OfficeOnline</PublishTargets>
    <TPLaunchHelpLinkType xmlns="d1af3920-8fda-4ad5-98bb-96475601b038">Template</TPLaunchHelpLinkType>
    <TimesCloned xmlns="d1af3920-8fda-4ad5-98bb-96475601b038" xsi:nil="true"/>
    <LastModifiedDateTime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2009-01-02T00:00:00+00:00</AssetStart>
    <LastHandOff xmlns="d1af3920-8fda-4ad5-98bb-96475601b038" xsi:nil="true"/>
    <TPClientViewer xmlns="d1af3920-8fda-4ad5-98bb-96475601b038">Microsoft Office Word</TPClientViewer>
    <ArtSampleDocs xmlns="d1af3920-8fda-4ad5-98bb-96475601b038" xsi:nil="true"/>
    <UACurrentWords xmlns="d1af3920-8fda-4ad5-98bb-96475601b038">0</UACurrentWords>
    <UALocRecommendation xmlns="d1af3920-8fda-4ad5-98bb-96475601b038">Localize</UALocRecommendation>
    <IsDeleted xmlns="d1af3920-8fda-4ad5-98bb-96475601b038">false</IsDeleted>
    <ShowIn xmlns="d1af3920-8fda-4ad5-98bb-96475601b038" xsi:nil="true"/>
    <UANotes xmlns="d1af3920-8fda-4ad5-98bb-96475601b038" xsi:nil="true"/>
    <TemplateStatus xmlns="d1af3920-8fda-4ad5-98bb-96475601b038" xsi:nil="true"/>
    <CSXHash xmlns="d1af3920-8fda-4ad5-98bb-96475601b038" xsi:nil="true"/>
    <VoteCount xmlns="d1af3920-8fda-4ad5-98bb-96475601b038" xsi:nil="true"/>
    <DSATActionTaken xmlns="d1af3920-8fda-4ad5-98bb-96475601b038" xsi:nil="true"/>
    <AssetExpire xmlns="d1af3920-8fda-4ad5-98bb-96475601b038">2029-05-12T00:00:00+00:00</AssetExpire>
    <CSXSubmissionMarket xmlns="d1af3920-8fda-4ad5-98bb-96475601b038" xsi:nil="true"/>
    <SubmitterId xmlns="d1af3920-8fda-4ad5-98bb-96475601b038" xsi:nil="true"/>
    <TPExecutable xmlns="d1af3920-8fda-4ad5-98bb-96475601b038" xsi:nil="true"/>
    <AssetType xmlns="d1af3920-8fda-4ad5-98bb-96475601b038">TP</AssetType>
    <CSXSubmissionDate xmlns="d1af3920-8fda-4ad5-98bb-96475601b038" xsi:nil="true"/>
    <ApprovalLog xmlns="d1af3920-8fda-4ad5-98bb-96475601b038" xsi:nil="true"/>
    <BugNumber xmlns="d1af3920-8fda-4ad5-98bb-96475601b038" xsi:nil="true"/>
    <CSXUpdate xmlns="d1af3920-8fda-4ad5-98bb-96475601b038">false</CSXUpdate>
    <Milestone xmlns="d1af3920-8fda-4ad5-98bb-96475601b038" xsi:nil="true"/>
    <TPComponent xmlns="d1af3920-8fda-4ad5-98bb-96475601b038">WORDFiles</TPComponent>
    <OriginAsset xmlns="d1af3920-8fda-4ad5-98bb-96475601b038" xsi:nil="true"/>
    <AssetId xmlns="d1af3920-8fda-4ad5-98bb-96475601b038">TP010228362</AssetId>
    <TPApplication xmlns="d1af3920-8fda-4ad5-98bb-96475601b038">Word</TPApplication>
    <TPLaunchHelpLink xmlns="d1af3920-8fda-4ad5-98bb-96475601b038" xsi:nil="true"/>
    <IntlLocPriority xmlns="d1af3920-8fda-4ad5-98bb-96475601b038" xsi:nil="true"/>
    <PlannedPubDate xmlns="d1af3920-8fda-4ad5-98bb-96475601b038" xsi:nil="true"/>
    <HandoffToMSDN xmlns="d1af3920-8fda-4ad5-98bb-96475601b038" xsi:nil="true"/>
    <IntlLangReviewer xmlns="d1af3920-8fda-4ad5-98bb-96475601b038" xsi:nil="true"/>
    <CrawlForDependencies xmlns="d1af3920-8fda-4ad5-98bb-96475601b038">false</CrawlForDependencies>
    <TrustLevel xmlns="d1af3920-8fda-4ad5-98bb-96475601b038">1 Microsoft Managed Content</TrustLevel>
    <IsSearchable xmlns="d1af3920-8fda-4ad5-98bb-96475601b038">false</IsSearchable>
    <TPNamespace xmlns="d1af3920-8fda-4ad5-98bb-96475601b038">WINWORD</TPNamespace>
    <Markets xmlns="d1af3920-8fda-4ad5-98bb-96475601b038"/>
    <IntlLangReview xmlns="d1af3920-8fda-4ad5-98bb-96475601b038" xsi:nil="true"/>
    <OutputCachingOn xmlns="d1af3920-8fda-4ad5-98bb-96475601b038">false</OutputCachingOn>
    <UAProjectedTotalWords xmlns="d1af3920-8fda-4ad5-98bb-96475601b038" xsi:nil="true"/>
    <FriendlyTitle xmlns="d1af3920-8fda-4ad5-98bb-96475601b038" xsi:nil="true"/>
    <OOCacheId xmlns="d1af3920-8fda-4ad5-98bb-96475601b038" xsi:nil="true"/>
    <EditorialTags xmlns="d1af3920-8fda-4ad5-98bb-96475601b038" xsi:nil="true"/>
    <Providers xmlns="d1af3920-8fda-4ad5-98bb-96475601b038" xsi:nil="true"/>
    <TemplateTemplateType xmlns="d1af3920-8fda-4ad5-98bb-96475601b038">Word 2007 Default</TemplateTemplateType>
    <LegacyData xmlns="d1af3920-8fda-4ad5-98bb-96475601b038" xsi:nil="true"/>
    <Manager xmlns="d1af3920-8fda-4ad5-98bb-96475601b038" xsi:nil="true"/>
    <PolicheckWords xmlns="d1af3920-8fda-4ad5-98bb-96475601b038" xsi:nil="true"/>
    <Downloads xmlns="d1af3920-8fda-4ad5-98bb-96475601b038">0</Downloads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63372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91AE79E9-2276-4191-88CF-7A0B21A299A9}"/>
</file>

<file path=customXml/itemProps2.xml><?xml version="1.0" encoding="utf-8"?>
<ds:datastoreItem xmlns:ds="http://schemas.openxmlformats.org/officeDocument/2006/customXml" ds:itemID="{079C39CA-4439-4651-B10C-EE9D55322653}"/>
</file>

<file path=customXml/itemProps3.xml><?xml version="1.0" encoding="utf-8"?>
<ds:datastoreItem xmlns:ds="http://schemas.openxmlformats.org/officeDocument/2006/customXml" ds:itemID="{DD748992-4ECE-420B-9B5D-6A6FE0022FCC}"/>
</file>

<file path=docProps/app.xml><?xml version="1.0" encoding="utf-8"?>
<Properties xmlns="http://schemas.openxmlformats.org/officeDocument/2006/extended-properties" xmlns:vt="http://schemas.openxmlformats.org/officeDocument/2006/docPropsVTypes">
  <Template>PartyInviteGames_Word2007_TP10228362.dotx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subject/>
  <dc:creator>allyh</dc:creator>
  <cp:keywords/>
  <dc:description/>
  <cp:lastModifiedBy>Administrator</cp:lastModifiedBy>
  <cp:revision>6</cp:revision>
  <cp:lastPrinted>2007-05-10T22:53:00Z</cp:lastPrinted>
  <dcterms:created xsi:type="dcterms:W3CDTF">2007-05-10T22:44:00Z</dcterms:created>
  <dcterms:modified xsi:type="dcterms:W3CDTF">2008-04-07T07:49:00Z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4275000</vt:r8>
  </property>
</Properties>
</file>